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6604216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6252845</wp:posOffset>
                </wp:positionV>
                <wp:extent cx="75565" cy="75565"/>
                <wp:effectExtent l="0" t="0" r="635" b="635"/>
                <wp:wrapNone/>
                <wp:docPr id="96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pt;margin-top:492.35pt;height:5.95pt;width:5.95pt;z-index:660421632;v-text-anchor:middle;mso-width-relative:page;mso-height-relative:page;" fillcolor="#2E75B6" filled="t" stroked="f" coordsize="21600,21600" o:gfxdata="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rs92tkAAAALAQAA&#10;DwAAAAAAAAABACAAAAAiAAAAZHJzL2Rvd25yZXYueG1sUEsBAhQAFAAAAAgAh07iQOZmgCFRAgAA&#10;fw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228748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7246620</wp:posOffset>
                </wp:positionV>
                <wp:extent cx="75565" cy="75565"/>
                <wp:effectExtent l="0" t="0" r="635" b="635"/>
                <wp:wrapNone/>
                <wp:docPr id="94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pt;margin-top:570.6pt;height:5.95pt;width:5.95pt;z-index:-1282679808;v-text-anchor:middle;mso-width-relative:page;mso-height-relative:page;" fillcolor="#2E75B6" filled="t" stroked="f" coordsize="21600,21600" o:gfxdata="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qLLljZAAAADQEA&#10;AA8AAAAAAAAAAQAgAAAAIgAAAGRycy9kb3ducmV2LnhtbFBLAQIUABQAAAAIAIdO4kDor3c8UgIA&#10;AH8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3635456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6745605</wp:posOffset>
                </wp:positionV>
                <wp:extent cx="75565" cy="75565"/>
                <wp:effectExtent l="0" t="0" r="635" b="635"/>
                <wp:wrapNone/>
                <wp:docPr id="95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pt;margin-top:531.15pt;height:5.95pt;width:5.95pt;z-index:1836354560;v-text-anchor:middle;mso-width-relative:page;mso-height-relative:page;" fillcolor="#FFD966" filled="t" stroked="f" coordsize="21600,21600" o:gfxdata="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Zxg9LbAAAADQEA&#10;AA8AAAAAAAAAAQAgAAAAIgAAAGRycy9kb3ducmV2LnhtbFBLAQIUABQAAAAIAIdO4kDJLjGz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945600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5236845</wp:posOffset>
                </wp:positionV>
                <wp:extent cx="75565" cy="75565"/>
                <wp:effectExtent l="0" t="0" r="635" b="635"/>
                <wp:wrapNone/>
                <wp:docPr id="93" name="椭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pt;margin-top:412.35pt;height:5.95pt;width:5.95pt;z-index:-515511296;v-text-anchor:middle;mso-width-relative:page;mso-height-relative:page;" fillcolor="#2E75B6" filled="t" stroked="f" coordsize="21600,21600" o:gfxdata="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jBa4n2QAAAAsB&#10;AAAPAAAAAAAAAAEAIAAAACIAAABkcnMvZG93bnJldi54bWxQSwECFAAUAAAACACHTuJAfRCUFFMC&#10;AAB/BAAADgAAAAAAAAABACAAAAAo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52307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4721225</wp:posOffset>
                </wp:positionV>
                <wp:extent cx="75565" cy="75565"/>
                <wp:effectExtent l="0" t="0" r="635" b="635"/>
                <wp:wrapNone/>
                <wp:docPr id="92" name="椭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pt;margin-top:371.75pt;height:5.95pt;width:5.95pt;z-index:-1691444224;v-text-anchor:middle;mso-width-relative:page;mso-height-relative:page;" fillcolor="#FFD966" filled="t" stroked="f" coordsize="21600,21600" o:gfxdata="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uIQrg2wAAAAsB&#10;AAAPAAAAAAAAAAEAIAAAACIAAABkcnMvZG93bnJldi54bWxQSwECFAAUAAAACACHTuJAXJHSm1EC&#10;AAB/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27590144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4204970</wp:posOffset>
                </wp:positionV>
                <wp:extent cx="75565" cy="75565"/>
                <wp:effectExtent l="0" t="0" r="635" b="635"/>
                <wp:wrapNone/>
                <wp:docPr id="91" name="椭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2970" y="4877435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5pt;margin-top:331.1pt;height:5.95pt;width:5.95pt;z-index:1427590144;v-text-anchor:middle;mso-width-relative:page;mso-height-relative:page;" fillcolor="#2E75B6" filled="t" stroked="f" coordsize="21600,21600" o:gfxdata="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7CTnF2QAAAAsBAAAPAAAAAAAAAAEAIAAAACIAAABkcnMvZG93bnJldi54bWxQSwECFAAUAAAA&#10;CACHTuJAuRQGG18CAACL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2758912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3114040</wp:posOffset>
                </wp:positionV>
                <wp:extent cx="4187190" cy="632460"/>
                <wp:effectExtent l="0" t="0" r="381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190" cy="632460"/>
                          <a:chOff x="14135" y="6321"/>
                          <a:chExt cx="6594" cy="996"/>
                        </a:xfrm>
                      </wpg:grpSpPr>
                      <wps:wsp>
                        <wps:cNvPr id="19" name="文本框 32"/>
                        <wps:cNvSpPr txBox="1"/>
                        <wps:spPr>
                          <a:xfrm>
                            <a:off x="14468" y="6321"/>
                            <a:ext cx="2013" cy="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eastAsia="zh-CN"/>
                                </w:rPr>
                                <w:t>校园经历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62" name="Group 69"/>
                        <wpg:cNvGrpSpPr>
                          <a:grpSpLocks noChangeAspect="1"/>
                        </wpg:cNvGrpSpPr>
                        <wpg:grpSpPr>
                          <a:xfrm rot="0">
                            <a:off x="14135" y="6682"/>
                            <a:ext cx="323" cy="442"/>
                            <a:chOff x="4630247" y="21250"/>
                            <a:chExt cx="101" cy="139"/>
                          </a:xfrm>
                          <a:solidFill>
                            <a:schemeClr val="accent1">
                              <a:lumMod val="75000"/>
                            </a:schemeClr>
                          </a:solidFill>
                        </wpg:grpSpPr>
                        <wps:wsp>
                          <wps:cNvPr id="63" name="Freeform 70"/>
                          <wps:cNvSpPr/>
                          <wps:spPr bwMode="auto"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7" name="Freeform 71"/>
                          <wps:cNvSpPr/>
                          <wps:spPr bwMode="auto"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8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0247" y="21250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4" name="组合 44"/>
                        <wpg:cNvGrpSpPr/>
                        <wpg:grpSpPr>
                          <a:xfrm>
                            <a:off x="16473" y="6761"/>
                            <a:ext cx="4257" cy="403"/>
                            <a:chOff x="9192" y="13610"/>
                            <a:chExt cx="4257" cy="403"/>
                          </a:xfrm>
                        </wpg:grpSpPr>
                        <wpg:grpSp>
                          <wpg:cNvPr id="45" name="组合 42"/>
                          <wpg:cNvGrpSpPr/>
                          <wpg:grpSpPr>
                            <a:xfrm>
                              <a:off x="9192" y="13789"/>
                              <a:ext cx="4001" cy="224"/>
                              <a:chOff x="9192" y="13789"/>
                              <a:chExt cx="4001" cy="224"/>
                            </a:xfrm>
                          </wpg:grpSpPr>
                          <wps:wsp>
                            <wps:cNvPr id="46" name="直接连接符 16"/>
                            <wps:cNvCnPr/>
                            <wps:spPr>
                              <a:xfrm flipH="1" flipV="1">
                                <a:off x="9192" y="13890"/>
                                <a:ext cx="3935" cy="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椭圆 36"/>
                            <wps:cNvSpPr/>
                            <wps:spPr>
                              <a:xfrm>
                                <a:off x="12969" y="13789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8" name="组合 41"/>
                          <wpg:cNvGrpSpPr/>
                          <wpg:grpSpPr>
                            <a:xfrm>
                              <a:off x="9449" y="13610"/>
                              <a:ext cx="4001" cy="224"/>
                              <a:chOff x="9467" y="13602"/>
                              <a:chExt cx="4001" cy="224"/>
                            </a:xfrm>
                          </wpg:grpSpPr>
                          <wps:wsp>
                            <wps:cNvPr id="50" name="直接连接符 16"/>
                            <wps:cNvCnPr/>
                            <wps:spPr>
                              <a:xfrm flipH="1" flipV="1">
                                <a:off x="9467" y="13703"/>
                                <a:ext cx="3935" cy="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D9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椭圆 39"/>
                            <wps:cNvSpPr/>
                            <wps:spPr>
                              <a:xfrm>
                                <a:off x="13244" y="13602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1pt;margin-top:245.2pt;height:49.8pt;width:329.7pt;z-index:1427589120;mso-width-relative:page;mso-height-relative:page;" coordorigin="14135,6321" coordsize="6594,996" o:gfxdata="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">
                <o:lock v:ext="edit" aspectratio="f"/>
                <v:shape id="文本框 32" o:spid="_x0000_s1026" o:spt="202" type="#_x0000_t202" style="position:absolute;left:14468;top:6321;height:997;width:2013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eastAsia="zh-CN"/>
                          </w:rPr>
                          <w:t>校园经历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69" o:spid="_x0000_s1026" o:spt="203" style="position:absolute;left:14135;top:6682;height:442;width:323;" coordorigin="4630247,21250" coordsize="101,139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t"/>
                  <v:shape id="Freeform 70" o:spid="_x0000_s1026" o:spt="100" style="position:absolute;left:4630269;top:21336;height:53;width:62;" filled="t" stroked="f" coordsize="1388,1193" o:gfxdata="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8IMW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0278;top:21287;height:43;width:44;" filled="t" stroked="f" coordsize="978,959" o:gfxdata="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AjpC8AAAA&#10;2wAAAA8AAAAAAAAAAQAgAAAAIgAAAGRycy9kb3ducmV2LnhtbFBLAQIUABQAAAAIAIdO4kAzLwWe&#10;OwAAADkAAAAQAAAAAAAAAAEAIAAAAAsBAABkcnMvc2hhcGV4bWwueG1sUEsFBgAAAAAGAAYAWwEA&#10;ALUDAAAAAA==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0247;top:21250;height:127;width:101;" filled="t" stroked="f" coordsize="2266,2843" o:gfxdata="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vevu5AAAA2wAA&#10;AA8AAAAAAAAAAQAgAAAAIgAAAGRycy9kb3ducmV2LnhtbFBLAQIUABQAAAAIAIdO4kAzLwWeOwAA&#10;ADkAAAAQAAAAAAAAAAEAIAAAAAgBAABkcnMvc2hhcGV4bWwueG1sUEsFBgAAAAAGAAYAWwEAALID&#10;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16473;top:6761;height:403;width:4257;" coordorigin="9192,13610" coordsize="4257,4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2" o:spid="_x0000_s1026" o:spt="203" style="position:absolute;left:9192;top:13789;height:224;width:4001;" coordorigin="9192,13789" coordsize="4001,22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16" o:spid="_x0000_s1026" o:spt="20" style="position:absolute;left:9192;top:13890;flip:x y;height:10;width:3935;" filled="f" stroked="t" coordsize="21600,21600" o:gfxdata="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bkH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2E75B6 [2404]" miterlimit="8" joinstyle="miter"/>
                      <v:imagedata o:title=""/>
                      <o:lock v:ext="edit" aspectratio="f"/>
                    </v:line>
                    <v:shape id="椭圆 36" o:spid="_x0000_s1026" o:spt="3" type="#_x0000_t3" style="position:absolute;left:12969;top:13789;height:225;width:225;v-text-anchor:middle;" fillcolor="#2E75B6 [2404]" filled="t" stroked="f" coordsize="21600,21600" o:gfxdata="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xDX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组合 41" o:spid="_x0000_s1026" o:spt="203" style="position:absolute;left:9449;top:13610;height:224;width:4001;" coordorigin="9467,13602" coordsize="4001,224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16" o:spid="_x0000_s1026" o:spt="20" style="position:absolute;left:9467;top:13703;flip:x y;height:10;width:3935;" filled="f" stroked="t" coordsize="21600,21600" o:gfxdata="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QcAl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FFD966 [3204]" miterlimit="8" joinstyle="miter"/>
                      <v:imagedata o:title=""/>
                      <o:lock v:ext="edit" aspectratio="f"/>
                    </v:line>
                    <v:shape id="椭圆 39" o:spid="_x0000_s1026" o:spt="3" type="#_x0000_t3" style="position:absolute;left:13244;top:13602;height:225;width:225;v-text-anchor:middle;" fillcolor="#FFD966" filled="t" stroked="f" coordsize="21600,21600" o:gfxdata="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Wjj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2759014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7485380</wp:posOffset>
                </wp:positionV>
                <wp:extent cx="4225290" cy="632460"/>
                <wp:effectExtent l="0" t="0" r="381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5290" cy="632460"/>
                          <a:chOff x="14092" y="13205"/>
                          <a:chExt cx="6654" cy="996"/>
                        </a:xfrm>
                      </wpg:grpSpPr>
                      <wpg:grpSp>
                        <wpg:cNvPr id="102" name="Group 75"/>
                        <wpg:cNvGrpSpPr>
                          <a:grpSpLocks noChangeAspect="1"/>
                        </wpg:cNvGrpSpPr>
                        <wpg:grpSpPr>
                          <a:xfrm rot="0">
                            <a:off x="14092" y="13543"/>
                            <a:ext cx="493" cy="524"/>
                            <a:chOff x="777529" y="11448"/>
                            <a:chExt cx="511" cy="542"/>
                          </a:xfrm>
                          <a:solidFill>
                            <a:schemeClr val="accent1">
                              <a:lumMod val="75000"/>
                            </a:schemeClr>
                          </a:solidFill>
                        </wpg:grpSpPr>
                        <wps:wsp>
                          <wps:cNvPr id="104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777622" y="11448"/>
                              <a:ext cx="327" cy="327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9 h 327"/>
                                <a:gd name="T2" fmla="*/ 273 w 327"/>
                                <a:gd name="T3" fmla="*/ 82 h 327"/>
                                <a:gd name="T4" fmla="*/ 273 w 327"/>
                                <a:gd name="T5" fmla="*/ 27 h 327"/>
                                <a:gd name="T6" fmla="*/ 209 w 327"/>
                                <a:gd name="T7" fmla="*/ 32 h 327"/>
                                <a:gd name="T8" fmla="*/ 164 w 327"/>
                                <a:gd name="T9" fmla="*/ 0 h 327"/>
                                <a:gd name="T10" fmla="*/ 119 w 327"/>
                                <a:gd name="T11" fmla="*/ 32 h 327"/>
                                <a:gd name="T12" fmla="*/ 55 w 327"/>
                                <a:gd name="T13" fmla="*/ 27 h 327"/>
                                <a:gd name="T14" fmla="*/ 55 w 327"/>
                                <a:gd name="T15" fmla="*/ 82 h 327"/>
                                <a:gd name="T16" fmla="*/ 0 w 327"/>
                                <a:gd name="T17" fmla="*/ 108 h 327"/>
                                <a:gd name="T18" fmla="*/ 27 w 327"/>
                                <a:gd name="T19" fmla="*/ 163 h 327"/>
                                <a:gd name="T20" fmla="*/ 0 w 327"/>
                                <a:gd name="T21" fmla="*/ 218 h 327"/>
                                <a:gd name="T22" fmla="*/ 55 w 327"/>
                                <a:gd name="T23" fmla="*/ 245 h 327"/>
                                <a:gd name="T24" fmla="*/ 55 w 327"/>
                                <a:gd name="T25" fmla="*/ 300 h 327"/>
                                <a:gd name="T26" fmla="*/ 119 w 327"/>
                                <a:gd name="T27" fmla="*/ 295 h 327"/>
                                <a:gd name="T28" fmla="*/ 164 w 327"/>
                                <a:gd name="T29" fmla="*/ 327 h 327"/>
                                <a:gd name="T30" fmla="*/ 209 w 327"/>
                                <a:gd name="T31" fmla="*/ 295 h 327"/>
                                <a:gd name="T32" fmla="*/ 273 w 327"/>
                                <a:gd name="T33" fmla="*/ 300 h 327"/>
                                <a:gd name="T34" fmla="*/ 273 w 327"/>
                                <a:gd name="T35" fmla="*/ 245 h 327"/>
                                <a:gd name="T36" fmla="*/ 327 w 327"/>
                                <a:gd name="T37" fmla="*/ 218 h 327"/>
                                <a:gd name="T38" fmla="*/ 300 w 327"/>
                                <a:gd name="T39" fmla="*/ 163 h 327"/>
                                <a:gd name="T40" fmla="*/ 327 w 327"/>
                                <a:gd name="T41" fmla="*/ 109 h 327"/>
                                <a:gd name="T42" fmla="*/ 282 w 327"/>
                                <a:gd name="T43" fmla="*/ 203 h 327"/>
                                <a:gd name="T44" fmla="*/ 243 w 327"/>
                                <a:gd name="T45" fmla="*/ 223 h 327"/>
                                <a:gd name="T46" fmla="*/ 243 w 327"/>
                                <a:gd name="T47" fmla="*/ 262 h 327"/>
                                <a:gd name="T48" fmla="*/ 197 w 327"/>
                                <a:gd name="T49" fmla="*/ 259 h 327"/>
                                <a:gd name="T50" fmla="*/ 164 w 327"/>
                                <a:gd name="T51" fmla="*/ 282 h 327"/>
                                <a:gd name="T52" fmla="*/ 131 w 327"/>
                                <a:gd name="T53" fmla="*/ 259 h 327"/>
                                <a:gd name="T54" fmla="*/ 85 w 327"/>
                                <a:gd name="T55" fmla="*/ 262 h 327"/>
                                <a:gd name="T56" fmla="*/ 85 w 327"/>
                                <a:gd name="T57" fmla="*/ 223 h 327"/>
                                <a:gd name="T58" fmla="*/ 45 w 327"/>
                                <a:gd name="T59" fmla="*/ 203 h 327"/>
                                <a:gd name="T60" fmla="*/ 65 w 327"/>
                                <a:gd name="T61" fmla="*/ 163 h 327"/>
                                <a:gd name="T62" fmla="*/ 45 w 327"/>
                                <a:gd name="T63" fmla="*/ 123 h 327"/>
                                <a:gd name="T64" fmla="*/ 85 w 327"/>
                                <a:gd name="T65" fmla="*/ 104 h 327"/>
                                <a:gd name="T66" fmla="*/ 85 w 327"/>
                                <a:gd name="T67" fmla="*/ 65 h 327"/>
                                <a:gd name="T68" fmla="*/ 131 w 327"/>
                                <a:gd name="T69" fmla="*/ 68 h 327"/>
                                <a:gd name="T70" fmla="*/ 164 w 327"/>
                                <a:gd name="T71" fmla="*/ 45 h 327"/>
                                <a:gd name="T72" fmla="*/ 197 w 327"/>
                                <a:gd name="T73" fmla="*/ 68 h 327"/>
                                <a:gd name="T74" fmla="*/ 243 w 327"/>
                                <a:gd name="T75" fmla="*/ 65 h 327"/>
                                <a:gd name="T76" fmla="*/ 243 w 327"/>
                                <a:gd name="T77" fmla="*/ 104 h 327"/>
                                <a:gd name="T78" fmla="*/ 282 w 327"/>
                                <a:gd name="T79" fmla="*/ 124 h 327"/>
                                <a:gd name="T80" fmla="*/ 262 w 327"/>
                                <a:gd name="T81" fmla="*/ 163 h 327"/>
                                <a:gd name="T82" fmla="*/ 282 w 327"/>
                                <a:gd name="T83" fmla="*/ 20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27" y="109"/>
                                  </a:moveTo>
                                  <a:lnTo>
                                    <a:pt x="273" y="82"/>
                                  </a:lnTo>
                                  <a:lnTo>
                                    <a:pt x="273" y="27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119" y="295"/>
                                  </a:lnTo>
                                  <a:lnTo>
                                    <a:pt x="164" y="327"/>
                                  </a:lnTo>
                                  <a:lnTo>
                                    <a:pt x="209" y="295"/>
                                  </a:lnTo>
                                  <a:lnTo>
                                    <a:pt x="273" y="300"/>
                                  </a:lnTo>
                                  <a:lnTo>
                                    <a:pt x="273" y="245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300" y="163"/>
                                  </a:lnTo>
                                  <a:lnTo>
                                    <a:pt x="327" y="109"/>
                                  </a:lnTo>
                                  <a:close/>
                                  <a:moveTo>
                                    <a:pt x="282" y="203"/>
                                  </a:moveTo>
                                  <a:lnTo>
                                    <a:pt x="243" y="223"/>
                                  </a:lnTo>
                                  <a:lnTo>
                                    <a:pt x="243" y="262"/>
                                  </a:lnTo>
                                  <a:lnTo>
                                    <a:pt x="197" y="259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85" y="262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197" y="68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62" y="163"/>
                                  </a:lnTo>
                                  <a:lnTo>
                                    <a:pt x="282" y="2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5" name="Freeform 77"/>
                          <wps:cNvSpPr/>
                          <wps:spPr bwMode="auto">
                            <a:xfrm>
                              <a:off x="777529" y="11725"/>
                              <a:ext cx="264" cy="256"/>
                            </a:xfrm>
                            <a:custGeom>
                              <a:avLst/>
                              <a:gdLst>
                                <a:gd name="T0" fmla="*/ 211 w 264"/>
                                <a:gd name="T1" fmla="*/ 29 h 256"/>
                                <a:gd name="T2" fmla="*/ 136 w 264"/>
                                <a:gd name="T3" fmla="*/ 35 h 256"/>
                                <a:gd name="T4" fmla="*/ 136 w 264"/>
                                <a:gd name="T5" fmla="*/ 0 h 256"/>
                                <a:gd name="T6" fmla="*/ 0 w 264"/>
                                <a:gd name="T7" fmla="*/ 166 h 256"/>
                                <a:gd name="T8" fmla="*/ 108 w 264"/>
                                <a:gd name="T9" fmla="*/ 146 h 256"/>
                                <a:gd name="T10" fmla="*/ 110 w 264"/>
                                <a:gd name="T11" fmla="*/ 256 h 256"/>
                                <a:gd name="T12" fmla="*/ 264 w 264"/>
                                <a:gd name="T13" fmla="*/ 68 h 256"/>
                                <a:gd name="T14" fmla="*/ 255 w 264"/>
                                <a:gd name="T15" fmla="*/ 61 h 256"/>
                                <a:gd name="T16" fmla="*/ 211 w 264"/>
                                <a:gd name="T17" fmla="*/ 2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4" h="256">
                                  <a:moveTo>
                                    <a:pt x="211" y="29"/>
                                  </a:moveTo>
                                  <a:lnTo>
                                    <a:pt x="136" y="3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264" y="68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211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6" name="Freeform 78"/>
                          <wps:cNvSpPr/>
                          <wps:spPr bwMode="auto">
                            <a:xfrm>
                              <a:off x="777780" y="11727"/>
                              <a:ext cx="260" cy="263"/>
                            </a:xfrm>
                            <a:custGeom>
                              <a:avLst/>
                              <a:gdLst>
                                <a:gd name="T0" fmla="*/ 126 w 260"/>
                                <a:gd name="T1" fmla="*/ 0 h 263"/>
                                <a:gd name="T2" fmla="*/ 126 w 260"/>
                                <a:gd name="T3" fmla="*/ 36 h 263"/>
                                <a:gd name="T4" fmla="*/ 52 w 260"/>
                                <a:gd name="T5" fmla="*/ 30 h 263"/>
                                <a:gd name="T6" fmla="*/ 39 w 260"/>
                                <a:gd name="T7" fmla="*/ 39 h 263"/>
                                <a:gd name="T8" fmla="*/ 0 w 260"/>
                                <a:gd name="T9" fmla="*/ 69 h 263"/>
                                <a:gd name="T10" fmla="*/ 146 w 260"/>
                                <a:gd name="T11" fmla="*/ 263 h 263"/>
                                <a:gd name="T12" fmla="*/ 152 w 260"/>
                                <a:gd name="T13" fmla="*/ 153 h 263"/>
                                <a:gd name="T14" fmla="*/ 260 w 260"/>
                                <a:gd name="T15" fmla="*/ 178 h 263"/>
                                <a:gd name="T16" fmla="*/ 126 w 260"/>
                                <a:gd name="T17" fmla="*/ 0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0" h="263">
                                  <a:moveTo>
                                    <a:pt x="126" y="0"/>
                                  </a:moveTo>
                                  <a:lnTo>
                                    <a:pt x="126" y="36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46" y="263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260" y="17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7" name="Freeform 79"/>
                          <wps:cNvSpPr/>
                          <wps:spPr bwMode="auto">
                            <a:xfrm>
                              <a:off x="777708" y="11536"/>
                              <a:ext cx="156" cy="156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04 h 156"/>
                                <a:gd name="T2" fmla="*/ 130 w 156"/>
                                <a:gd name="T3" fmla="*/ 117 h 156"/>
                                <a:gd name="T4" fmla="*/ 130 w 156"/>
                                <a:gd name="T5" fmla="*/ 143 h 156"/>
                                <a:gd name="T6" fmla="*/ 99 w 156"/>
                                <a:gd name="T7" fmla="*/ 141 h 156"/>
                                <a:gd name="T8" fmla="*/ 78 w 156"/>
                                <a:gd name="T9" fmla="*/ 156 h 156"/>
                                <a:gd name="T10" fmla="*/ 56 w 156"/>
                                <a:gd name="T11" fmla="*/ 141 h 156"/>
                                <a:gd name="T12" fmla="*/ 26 w 156"/>
                                <a:gd name="T13" fmla="*/ 143 h 156"/>
                                <a:gd name="T14" fmla="*/ 26 w 156"/>
                                <a:gd name="T15" fmla="*/ 117 h 156"/>
                                <a:gd name="T16" fmla="*/ 0 w 156"/>
                                <a:gd name="T17" fmla="*/ 104 h 156"/>
                                <a:gd name="T18" fmla="*/ 13 w 156"/>
                                <a:gd name="T19" fmla="*/ 78 h 156"/>
                                <a:gd name="T20" fmla="*/ 0 w 156"/>
                                <a:gd name="T21" fmla="*/ 51 h 156"/>
                                <a:gd name="T22" fmla="*/ 26 w 156"/>
                                <a:gd name="T23" fmla="*/ 39 h 156"/>
                                <a:gd name="T24" fmla="*/ 26 w 156"/>
                                <a:gd name="T25" fmla="*/ 13 h 156"/>
                                <a:gd name="T26" fmla="*/ 56 w 156"/>
                                <a:gd name="T27" fmla="*/ 15 h 156"/>
                                <a:gd name="T28" fmla="*/ 78 w 156"/>
                                <a:gd name="T29" fmla="*/ 0 h 156"/>
                                <a:gd name="T30" fmla="*/ 99 w 156"/>
                                <a:gd name="T31" fmla="*/ 15 h 156"/>
                                <a:gd name="T32" fmla="*/ 130 w 156"/>
                                <a:gd name="T33" fmla="*/ 13 h 156"/>
                                <a:gd name="T34" fmla="*/ 130 w 156"/>
                                <a:gd name="T35" fmla="*/ 39 h 156"/>
                                <a:gd name="T36" fmla="*/ 156 w 156"/>
                                <a:gd name="T37" fmla="*/ 52 h 156"/>
                                <a:gd name="T38" fmla="*/ 143 w 156"/>
                                <a:gd name="T39" fmla="*/ 78 h 156"/>
                                <a:gd name="T40" fmla="*/ 156 w 156"/>
                                <a:gd name="T41" fmla="*/ 10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156" y="104"/>
                                  </a:moveTo>
                                  <a:lnTo>
                                    <a:pt x="130" y="117"/>
                                  </a:lnTo>
                                  <a:lnTo>
                                    <a:pt x="130" y="143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56" y="1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5" name="文本框 32"/>
                        <wps:cNvSpPr txBox="1"/>
                        <wps:spPr>
                          <a:xfrm>
                            <a:off x="14527" y="13205"/>
                            <a:ext cx="2013" cy="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eastAsia="zh-CN"/>
                                </w:rPr>
                                <w:t>荣誉证书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43" name="组合 43"/>
                        <wpg:cNvGrpSpPr/>
                        <wpg:grpSpPr>
                          <a:xfrm>
                            <a:off x="16490" y="13610"/>
                            <a:ext cx="4257" cy="403"/>
                            <a:chOff x="9192" y="13610"/>
                            <a:chExt cx="4257" cy="403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9192" y="13789"/>
                              <a:ext cx="4001" cy="224"/>
                              <a:chOff x="9192" y="13789"/>
                              <a:chExt cx="4001" cy="224"/>
                            </a:xfrm>
                          </wpg:grpSpPr>
                          <wps:wsp>
                            <wps:cNvPr id="29" name="直接连接符 16"/>
                            <wps:cNvCnPr/>
                            <wps:spPr>
                              <a:xfrm flipH="1" flipV="1">
                                <a:off x="9192" y="13890"/>
                                <a:ext cx="3935" cy="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椭圆 36"/>
                            <wps:cNvSpPr/>
                            <wps:spPr>
                              <a:xfrm>
                                <a:off x="12969" y="13789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1" name="组合 41"/>
                          <wpg:cNvGrpSpPr/>
                          <wpg:grpSpPr>
                            <a:xfrm>
                              <a:off x="9449" y="13610"/>
                              <a:ext cx="4001" cy="224"/>
                              <a:chOff x="9467" y="13602"/>
                              <a:chExt cx="4001" cy="224"/>
                            </a:xfrm>
                          </wpg:grpSpPr>
                          <wps:wsp>
                            <wps:cNvPr id="40" name="直接连接符 16"/>
                            <wps:cNvCnPr/>
                            <wps:spPr>
                              <a:xfrm flipH="1" flipV="1">
                                <a:off x="9467" y="13703"/>
                                <a:ext cx="3935" cy="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D9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13244" y="13602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7.95pt;margin-top:589.4pt;height:49.8pt;width:332.7pt;z-index:1427590144;mso-width-relative:page;mso-height-relative:page;" coordorigin="14092,13205" coordsize="6654,996" o:gfxdata="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">
                <o:lock v:ext="edit" aspectratio="f"/>
                <v:group id="Group 75" o:spid="_x0000_s1026" o:spt="203" style="position:absolute;left:14092;top:13543;height:524;width:493;" coordorigin="777529,11448" coordsize="511,542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t"/>
                  <v:shape id="Freeform 76" o:spid="_x0000_s1026" o:spt="100" style="position:absolute;left:777622;top:11448;height:327;width:327;" filled="t" stroked="f" coordsize="327,327" o:gfxdata="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hZiq8AAAA&#10;3AAAAA8AAAAAAAAAAQAgAAAAIgAAAGRycy9kb3ducmV2LnhtbFBLAQIUABQAAAAIAIdO4kAzLwWe&#10;OwAAADkAAAAQAAAAAAAAAAEAIAAAAAsBAABkcnMvc2hhcGV4bWwueG1sUEsFBgAAAAAGAAYAWwEA&#10;ALUDAAAAAA=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7" o:spid="_x0000_s1026" o:spt="100" style="position:absolute;left:777529;top:11725;height:256;width:264;" filled="t" stroked="f" coordsize="264,256" o:gfxdata="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HMR27gAAADcAAAA&#10;DwAAAAAAAAABACAAAAAiAAAAZHJzL2Rvd25yZXYueG1sUEsBAhQAFAAAAAgAh07iQDMvBZ47AAAA&#10;OQAAABAAAAAAAAAAAQAgAAAABwEAAGRycy9zaGFwZXhtbC54bWxQSwUGAAAAAAYABgBbAQAAsQMA&#10;AAAA&#10;" path="m211,29l136,35,136,0,0,166,108,146,110,256,264,68,255,61,211,29xe">
                    <v:path o:connectlocs="211,29;136,35;136,0;0,166;108,146;110,256;264,68;255,61;211,29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777780;top:11727;height:263;width:260;" filled="t" stroked="f" coordsize="260,263" o:gfxdata="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59hcugAAANwA&#10;AAAPAAAAAAAAAAEAIAAAACIAAABkcnMvZG93bnJldi54bWxQSwECFAAUAAAACACHTuJAMy8FnjsA&#10;AAA5AAAAEAAAAAAAAAABACAAAAAJAQAAZHJzL3NoYXBleG1sLnhtbFBLBQYAAAAABgAGAFsBAACz&#10;AwAAAAA=&#10;" path="m126,0l126,36,52,30,39,39,0,69,146,263,152,153,260,178,126,0xe">
                    <v:path o:connectlocs="126,0;126,36;52,30;39,39;0,69;146,263;152,153;260,178;126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777708;top:11536;height:156;width:156;" filled="t" stroked="f" coordsize="156,156" o:gfxdata="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Sjeg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<v:path o:connectlocs="156,104;130,117;130,143;99,141;78,156;56,141;26,143;26,117;0,104;13,78;0,51;26,39;26,13;56,15;78,0;99,15;130,13;130,39;156,52;143,78;156,104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32" o:spid="_x0000_s1026" o:spt="202" type="#_x0000_t202" style="position:absolute;left:14527;top:13205;height:997;width:2013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eastAsia="zh-CN"/>
                          </w:rPr>
                          <w:t>荣誉证书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16490;top:13610;height:403;width:4257;" coordorigin="9192,13610" coordsize="4257,40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9192;top:13789;height:224;width:4001;" coordorigin="9192,13789" coordsize="4001,22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16" o:spid="_x0000_s1026" o:spt="20" style="position:absolute;left:9192;top:13890;flip:x y;height:10;width:3935;" filled="f" stroked="t" coordsize="21600,21600" o:gfxdata="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vhp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2E75B6 [2404]" miterlimit="8" joinstyle="miter"/>
                      <v:imagedata o:title=""/>
                      <o:lock v:ext="edit" aspectratio="f"/>
                    </v:line>
                    <v:shape id="_x0000_s1026" o:spid="_x0000_s1026" o:spt="3" type="#_x0000_t3" style="position:absolute;left:12969;top:13789;height:225;width:225;v-text-anchor:middle;" fillcolor="#2E75B6 [2404]" filled="t" stroked="f" coordsize="21600,21600" o:gfxdata="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juMq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9449;top:13610;height:224;width:4001;" coordorigin="9467,13602" coordsize="4001,22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16" o:spid="_x0000_s1026" o:spt="20" style="position:absolute;left:9467;top:13703;flip:x y;height:10;width:3935;" filled="f" stroked="t" coordsize="21600,21600" o:gfxdata="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mFb4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FFD966 [3204]" miterlimit="8" joinstyle="miter"/>
                      <v:imagedata o:title=""/>
                      <o:lock v:ext="edit" aspectratio="f"/>
                    </v:line>
                    <v:shape id="_x0000_s1026" o:spid="_x0000_s1026" o:spt="3" type="#_x0000_t3" style="position:absolute;left:13244;top:13602;height:225;width:225;v-text-anchor:middle;" fillcolor="#FFD966" filled="t" stroked="f" coordsize="21600,21600" o:gfxdata="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/Z5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275901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-124460</wp:posOffset>
                </wp:positionV>
                <wp:extent cx="4255135" cy="632460"/>
                <wp:effectExtent l="0" t="0" r="1206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135" cy="632460"/>
                          <a:chOff x="14045" y="1221"/>
                          <a:chExt cx="6701" cy="996"/>
                        </a:xfrm>
                      </wpg:grpSpPr>
                      <wps:wsp>
                        <wps:cNvPr id="5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045" y="1628"/>
                            <a:ext cx="484" cy="386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" name="文本框 32"/>
                        <wps:cNvSpPr txBox="1"/>
                        <wps:spPr>
                          <a:xfrm>
                            <a:off x="14510" y="1221"/>
                            <a:ext cx="2013" cy="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eastAsia="zh-CN"/>
                                </w:rPr>
                                <w:t>教育经历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E75B6" w:themeColor="accent1" w:themeShade="BF"/>
                                  <w:sz w:val="40"/>
                                  <w:szCs w:val="4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2" name="组合 52"/>
                        <wpg:cNvGrpSpPr/>
                        <wpg:grpSpPr>
                          <a:xfrm>
                            <a:off x="16490" y="1622"/>
                            <a:ext cx="4257" cy="403"/>
                            <a:chOff x="9192" y="13610"/>
                            <a:chExt cx="4257" cy="403"/>
                          </a:xfrm>
                        </wpg:grpSpPr>
                        <wpg:grpSp>
                          <wpg:cNvPr id="53" name="组合 42"/>
                          <wpg:cNvGrpSpPr/>
                          <wpg:grpSpPr>
                            <a:xfrm>
                              <a:off x="9192" y="13789"/>
                              <a:ext cx="4001" cy="224"/>
                              <a:chOff x="9192" y="13789"/>
                              <a:chExt cx="4001" cy="224"/>
                            </a:xfrm>
                          </wpg:grpSpPr>
                          <wps:wsp>
                            <wps:cNvPr id="54" name="直接连接符 16"/>
                            <wps:cNvCnPr/>
                            <wps:spPr>
                              <a:xfrm flipH="1" flipV="1">
                                <a:off x="9192" y="13890"/>
                                <a:ext cx="3935" cy="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椭圆 36"/>
                            <wps:cNvSpPr/>
                            <wps:spPr>
                              <a:xfrm>
                                <a:off x="12969" y="13789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56" name="组合 41"/>
                          <wpg:cNvGrpSpPr/>
                          <wpg:grpSpPr>
                            <a:xfrm>
                              <a:off x="9449" y="13610"/>
                              <a:ext cx="4001" cy="224"/>
                              <a:chOff x="9467" y="13602"/>
                              <a:chExt cx="4001" cy="224"/>
                            </a:xfrm>
                          </wpg:grpSpPr>
                          <wps:wsp>
                            <wps:cNvPr id="57" name="直接连接符 16"/>
                            <wps:cNvCnPr/>
                            <wps:spPr>
                              <a:xfrm flipH="1" flipV="1">
                                <a:off x="9467" y="13703"/>
                                <a:ext cx="3935" cy="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D9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椭圆 39"/>
                            <wps:cNvSpPr/>
                            <wps:spPr>
                              <a:xfrm>
                                <a:off x="13244" y="13602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6pt;margin-top:-9.8pt;height:49.8pt;width:335.05pt;z-index:1427590144;mso-width-relative:page;mso-height-relative:page;" coordorigin="14045,1221" coordsize="6701,996" o:gfxdata="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">
                <o:lock v:ext="edit" aspectratio="f"/>
                <v:shape id="Freeform 9" o:spid="_x0000_s1026" o:spt="100" style="position:absolute;left:14045;top:1628;height:386;width:484;" fillcolor="#2E75B6 [2404]" filled="t" stroked="f" coordsize="3580,2820" o:gfxdata="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7tbK8AAAA&#10;2wAAAA8AAAAAAAAAAQAgAAAAIgAAAGRycy9kb3ducmV2LnhtbFBLAQIUABQAAAAIAIdO4kAzLwWe&#10;OwAAADkAAAAQAAAAAAAAAAEAIAAAAAsBAABkcnMvc2hhcGV4bWwueG1sUEsFBgAAAAAGAAYAWwEA&#10;ALUD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372,177;252,223;242,225;231,223;111,177;107,257;242,321;376,257;372,177;484,96;479,88;244,0;242,0;239,0;4,88;0,96;4,104;74,130;54,213;40,241;52,268;40,376;42,383;47,386;87,386;92,383;94,376;81,268;94,241;80,213;103,140;239,192;242,193;244,192;479,104;484,96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32" o:spid="_x0000_s1026" o:spt="202" type="#_x0000_t202" style="position:absolute;left:14510;top:1221;height:997;width:2013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eastAsia="zh-CN"/>
                          </w:rPr>
                          <w:t>教育经历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E75B6" w:themeColor="accent1" w:themeShade="BF"/>
                            <w:sz w:val="40"/>
                            <w:szCs w:val="48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16490;top:1622;height:403;width:4257;" coordorigin="9192,13610" coordsize="4257,40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2" o:spid="_x0000_s1026" o:spt="203" style="position:absolute;left:9192;top:13789;height:224;width:4001;" coordorigin="9192,13789" coordsize="4001,22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16" o:spid="_x0000_s1026" o:spt="20" style="position:absolute;left:9192;top:13890;flip:x y;height:10;width:3935;" filled="f" stroked="t" coordsize="21600,21600" o:gfxdata="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w9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2E75B6 [2404]" miterlimit="8" joinstyle="miter"/>
                      <v:imagedata o:title=""/>
                      <o:lock v:ext="edit" aspectratio="f"/>
                    </v:line>
                    <v:shape id="椭圆 36" o:spid="_x0000_s1026" o:spt="3" type="#_x0000_t3" style="position:absolute;left:12969;top:13789;height:225;width:225;v-text-anchor:middle;" fillcolor="#2E75B6 [2404]" filled="t" stroked="f" coordsize="21600,21600" o:gfxdata="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5j9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组合 41" o:spid="_x0000_s1026" o:spt="203" style="position:absolute;left:9449;top:13610;height:224;width:4001;" coordorigin="9467,13602" coordsize="4001,22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16" o:spid="_x0000_s1026" o:spt="20" style="position:absolute;left:9467;top:13703;flip:x y;height:10;width:3935;" filled="f" stroked="t" coordsize="21600,21600" o:gfxdata="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oWF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FFD966 [3204]" miterlimit="8" joinstyle="miter"/>
                      <v:imagedata o:title=""/>
                      <o:lock v:ext="edit" aspectratio="f"/>
                    </v:line>
                    <v:shape id="椭圆 39" o:spid="_x0000_s1026" o:spt="3" type="#_x0000_t3" style="position:absolute;left:13244;top:13602;height:225;width:225;v-text-anchor:middle;" fillcolor="#FFD966" filled="t" stroked="f" coordsize="21600,21600" o:gfxdata="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qwnpr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590550</wp:posOffset>
                </wp:positionV>
                <wp:extent cx="4383405" cy="245554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2455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2XXX.9-2XXX.7                海南大学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人力资源（本科）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GPA：3.9/4.0 专业前10%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主修课程：组织行为学、人力资源管理、招聘与配置、社会保障学、战略管理、人事管理经济学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证书：人力资源二级证、普通话水平测试一级甲等、全国计算机考试二级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语言：英语CET6（610）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技能：熟练使用office软件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pt;margin-top:46.5pt;height:193.35pt;width:345.15pt;z-index:251680768;mso-width-relative:page;mso-height-relative:page;" filled="f" stroked="f" coordsize="21600,21600" o:gfxdata="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ekLA3YAAAACwEAAA8AAAAA&#10;AAAAAQAgAAAAIgAAAGRycy9kb3ducmV2LnhtbFBLAQIUABQAAAAIAIdO4kBIxo8NogEAABo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pacing w:val="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pacing w:val="20"/>
                          <w:sz w:val="28"/>
                          <w:szCs w:val="28"/>
                          <w:lang w:val="en-US" w:eastAsia="zh-CN"/>
                        </w:rPr>
                        <w:t>2XXX.9-2XXX.7                海南大学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pacing w:val="20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8"/>
                          <w:szCs w:val="28"/>
                          <w:lang w:val="en-US" w:eastAsia="zh-CN"/>
                        </w:rPr>
                        <w:t>人力资源（本科）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GPA：3.9/4.0 专业前10%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主修课程：组织行为学、人力资源管理、招聘与配置、社会保障学、战略管理、人事管理经济学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证书：人力资源二级证、普通话水平测试一级甲等、全国计算机考试二级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语言：英语CET6（610）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技能：熟练使用office软件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3801110</wp:posOffset>
                </wp:positionV>
                <wp:extent cx="4346575" cy="379031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379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2XXX.9-2XXX.7      学生会       会长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20"/>
                                <w:kern w:val="1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20"/>
                                <w:kern w:val="10"/>
                                <w:sz w:val="24"/>
                                <w:szCs w:val="24"/>
                                <w:shd w:val="clear" w:fill="FFFFFF"/>
                              </w:rPr>
                              <w:t>负责学校学生的实习工作，与企业HR联系，成功帮助100+学生找到实习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20"/>
                                <w:kern w:val="1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20"/>
                                <w:kern w:val="10"/>
                                <w:sz w:val="24"/>
                                <w:szCs w:val="24"/>
                                <w:shd w:val="clear" w:fill="FFFFFF"/>
                              </w:rPr>
                              <w:t>组织校园招聘会和宣讲会，吸引了500+学生和几十家公司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20"/>
                                <w:kern w:val="10"/>
                                <w:sz w:val="24"/>
                                <w:szCs w:val="24"/>
                                <w:shd w:val="clear" w:fill="FFFFFF"/>
                              </w:rPr>
                              <w:t>处理活动过程的突发事件，协调宣传部、办公室、财务部，确保活动顺利进行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2XXX.9-2XXX.2      XX       社团干事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负责协助制定学生会内部规则制度，对学生会的内部制度和人员进行及时合理的调整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通过合理调配换届大会工作人员，使得当天大会圆满完成各项议程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协助招聘学生干事，处理并录入部门成员的档案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4pt;margin-top:299.3pt;height:298.45pt;width:342.25pt;z-index:251681792;mso-width-relative:page;mso-height-relative:page;" filled="f" stroked="f" coordsize="21600,21600" o:gfxdata="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rHUy2QAAAAwBAAAPAAAA&#10;AAAAAAEAIAAAACIAAABkcnMvZG93bnJldi54bWxQSwECFAAUAAAACACHTuJAFkc73aIBAAAa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pacing w:val="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pacing w:val="20"/>
                          <w:sz w:val="28"/>
                          <w:szCs w:val="28"/>
                          <w:lang w:val="en-US" w:eastAsia="zh-CN"/>
                        </w:rPr>
                        <w:t>2XXX.9-2XXX.7      学生会       会长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20"/>
                          <w:kern w:val="1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20"/>
                          <w:kern w:val="10"/>
                          <w:sz w:val="24"/>
                          <w:szCs w:val="24"/>
                          <w:shd w:val="clear" w:fill="FFFFFF"/>
                        </w:rPr>
                        <w:t>负责学校学生的实习工作，与企业HR联系，成功帮助100+学生找到实习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20"/>
                          <w:kern w:val="1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20"/>
                          <w:kern w:val="10"/>
                          <w:sz w:val="24"/>
                          <w:szCs w:val="24"/>
                          <w:shd w:val="clear" w:fill="FFFFFF"/>
                        </w:rPr>
                        <w:t>组织校园招聘会和宣讲会，吸引了500+学生和几十家公司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20"/>
                          <w:kern w:val="10"/>
                          <w:sz w:val="24"/>
                          <w:szCs w:val="24"/>
                          <w:shd w:val="clear" w:fill="FFFFFF"/>
                        </w:rPr>
                        <w:t>处理活动过程的突发事件，协调宣传部、办公室、财务部，确保活动顺利进行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pacing w:val="2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pacing w:val="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pacing w:val="20"/>
                          <w:sz w:val="28"/>
                          <w:szCs w:val="28"/>
                          <w:lang w:val="en-US" w:eastAsia="zh-CN"/>
                        </w:rPr>
                        <w:t>2XXX.9-2XXX.2      XX       社团干事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负责协助制定学生会内部规则制度，对学生会的内部制度和人员进行及时合理的调整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通过合理调配换届大会工作人员，使得当天大会圆满完成各项议程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协助招聘学生干事，处理并录入部门成员的档案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52204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-534670</wp:posOffset>
                </wp:positionV>
                <wp:extent cx="7280275" cy="10340340"/>
                <wp:effectExtent l="6350" t="6350" r="952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560" y="227965"/>
                          <a:ext cx="7280275" cy="1034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95pt;margin-top:-42.1pt;height:814.2pt;width:573.25pt;z-index:-1691445248;v-text-anchor:middle;mso-width-relative:page;mso-height-relative:page;" fillcolor="#FFFFFF [3212]" filled="t" stroked="t" coordsize="21600,21600" o:gfxdata="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B2G0jYAAAADQEAAA8AAAAAAAAAAQAgAAAAIgAAAGRycy9kb3ducmV2&#10;LnhtbFBLAQIUABQAAAAIAIdO4kAfEXIEbgIAANMEAAAOAAAAAAAAAAEAIAAAACc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6887210</wp:posOffset>
                </wp:positionV>
                <wp:extent cx="682625" cy="9531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 w:themeColor="background1" w:themeShade="80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pacing w:val="20"/>
                                <w:sz w:val="36"/>
                                <w:szCs w:val="44"/>
                                <w:lang w:eastAsia="zh-CN"/>
                              </w:rPr>
                              <w:t>二维码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542.3pt;height:75.05pt;width:53.75pt;z-index:251676672;mso-width-relative:page;mso-height-relative:page;" filled="f" stroked="f" coordsize="21600,21600" o:gfxdata="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8bw62wAAAAwBAAAPAAAAAAAAAAEAIAAAACIAAABkcnMvZG93bnJldi54bWxQSwECFAAUAAAACACH&#10;TuJAe5v7Q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color w:val="7F7F7F" w:themeColor="background1" w:themeShade="80"/>
                          <w:sz w:val="15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pacing w:val="20"/>
                          <w:sz w:val="36"/>
                          <w:szCs w:val="44"/>
                          <w:lang w:eastAsia="zh-CN"/>
                        </w:rPr>
                        <w:t>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6795770</wp:posOffset>
                </wp:positionV>
                <wp:extent cx="1005205" cy="1005205"/>
                <wp:effectExtent l="0" t="0" r="4445" b="44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4075" y="8808085"/>
                          <a:ext cx="1005205" cy="1005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65pt;margin-top:535.1pt;height:79.15pt;width:79.15pt;z-index:251669504;v-text-anchor:middle;mso-width-relative:page;mso-height-relative:page;" fillcolor="#DEEBF7 [660]" filled="t" stroked="f" coordsize="21600,21600" o:gfxdata="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kGXDTXAAAADQEAAA8AAAAAAAAAAQAgAAAAIgAAAGRycy9kb3du&#10;cmV2LnhtbFBLAQIUABQAAAAIAIdO4kCV260dcgIAAMIEAAAOAAAAAAAAAAEAIAAAACY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1428750</wp:posOffset>
                </wp:positionV>
                <wp:extent cx="597535" cy="18135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7325" y="2243455"/>
                          <a:ext cx="597535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pacing w:val="2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pacing w:val="20"/>
                                <w:sz w:val="28"/>
                                <w:szCs w:val="36"/>
                                <w:lang w:val="en-US" w:eastAsia="zh-CN"/>
                              </w:rPr>
                              <w:t>求职意向/人力资源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112.5pt;height:142.8pt;width:47.05pt;z-index:251666432;mso-width-relative:page;mso-height-relative:page;" filled="f" stroked="f" coordsize="21600,21600" o:gfxdata="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hB6YtgAAAAKAQAADwAAAAAAAAABACAAAAAiAAAAZHJzL2Rvd25yZXYueG1sUEsB&#10;AhQAFAAAAAgAh07iQC0w4CguAgAAJg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pacing w:val="2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pacing w:val="20"/>
                          <w:sz w:val="28"/>
                          <w:szCs w:val="36"/>
                          <w:lang w:val="en-US" w:eastAsia="zh-CN"/>
                        </w:rPr>
                        <w:t>求职意向/人力资源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1439545</wp:posOffset>
                </wp:positionV>
                <wp:extent cx="671830" cy="16516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165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2E75B6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pacing w:val="20"/>
                                <w:sz w:val="52"/>
                                <w:szCs w:val="72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pt;margin-top:113.35pt;height:130.05pt;width:52.9pt;z-index:251664384;mso-width-relative:page;mso-height-relative:page;" filled="f" stroked="f" coordsize="21600,21600" o:gfxdata="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e6I&#10;XdkAAAAJAQAADwAAAAAAAAABACAAAAAiAAAAZHJzL2Rvd25yZXYueG1sUEsBAhQAFAAAAAgAh07i&#10;QHsW/4IhAgAAGg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/>
                          <w:color w:val="2E75B6" w:themeColor="accent1" w:themeShade="BF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pacing w:val="20"/>
                          <w:sz w:val="52"/>
                          <w:szCs w:val="72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3583305</wp:posOffset>
                </wp:positionV>
                <wp:extent cx="148590" cy="2339340"/>
                <wp:effectExtent l="0" t="0" r="3810" b="38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" cy="2339340"/>
                          <a:chOff x="7852" y="6497"/>
                          <a:chExt cx="234" cy="3684"/>
                        </a:xfrm>
                      </wpg:grpSpPr>
                      <wps:wsp>
                        <wps:cNvPr id="33" name="直接连接符 33"/>
                        <wps:cNvCnPr/>
                        <wps:spPr>
                          <a:xfrm>
                            <a:off x="7969" y="6497"/>
                            <a:ext cx="0" cy="3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D9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椭圆 32"/>
                        <wps:cNvSpPr/>
                        <wps:spPr>
                          <a:xfrm>
                            <a:off x="7852" y="9947"/>
                            <a:ext cx="234" cy="234"/>
                          </a:xfrm>
                          <a:prstGeom prst="ellipse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15pt;margin-top:282.15pt;height:184.2pt;width:11.7pt;z-index:251682816;mso-width-relative:page;mso-height-relative:page;" coordorigin="7852,6497" coordsize="234,3684" o:gfxdata="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FbOrg9kAAAAJAQAADwAAAAAA&#10;AAABACAAAAAiAAAAZHJzL2Rvd25yZXYueG1sUEsBAhQAFAAAAAgAh07iQLxEqYMvAwAAigcAAA4A&#10;AAAAAAAAAQAgAAAAKAEAAGRycy9lMm9Eb2MueG1sUEsFBgAAAAAGAAYAWQEAAMkGAAAAAA==&#10;">
                <o:lock v:ext="edit" aspectratio="f"/>
                <v:line id="_x0000_s1026" o:spid="_x0000_s1026" o:spt="20" style="position:absolute;left:7969;top:6497;height:3550;width:0;" filled="f" stroked="t" coordsize="21600,21600" o:gfxdata="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4vX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D966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7852;top:9947;height:234;width:234;v-text-anchor:middle;" fillcolor="#FFD966" filled="t" stroked="f" coordsize="21600,21600" o:gfxdata="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pv17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3297555</wp:posOffset>
                </wp:positionV>
                <wp:extent cx="148590" cy="2339340"/>
                <wp:effectExtent l="0" t="0" r="3810" b="381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" cy="2339340"/>
                          <a:chOff x="7189" y="6172"/>
                          <a:chExt cx="234" cy="3684"/>
                        </a:xfrm>
                      </wpg:grpSpPr>
                      <wps:wsp>
                        <wps:cNvPr id="30" name="直接连接符 30"/>
                        <wps:cNvCnPr/>
                        <wps:spPr>
                          <a:xfrm>
                            <a:off x="7306" y="6172"/>
                            <a:ext cx="0" cy="3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椭圆 31"/>
                        <wps:cNvSpPr/>
                        <wps:spPr>
                          <a:xfrm>
                            <a:off x="7189" y="9622"/>
                            <a:ext cx="234" cy="23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75pt;margin-top:259.65pt;height:184.2pt;width:11.7pt;z-index:251692032;mso-width-relative:page;mso-height-relative:page;" coordorigin="7189,6172" coordsize="234,3684" o:gfxdata="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PqzhLDZAAAA&#10;CQEAAA8AAAAAAAAAAQAgAAAAIgAAAGRycy9kb3ducmV2LnhtbFBLAQIUABQAAAAIAIdO4kDHdklB&#10;OQMAAM4HAAAOAAAAAAAAAAEAIAAAACgBAABkcnMvZTJvRG9jLnhtbFBLBQYAAAAABgAGAFkBAADT&#10;BgAAAAA=&#10;">
                <o:lock v:ext="edit" aspectratio="f"/>
                <v:line id="_x0000_s1026" o:spid="_x0000_s1026" o:spt="20" style="position:absolute;left:7306;top:6172;height:3550;width:0;" filled="f" stroked="t" coordsize="21600,21600" o:gfxdata="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xaO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E75B6 [24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7189;top:9622;height:234;width:234;v-text-anchor:middle;" fillcolor="#2E75B6 [2404]" filled="t" stroked="f" coordsize="21600,21600" o:gfxdata="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Z3t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7969885</wp:posOffset>
                </wp:positionV>
                <wp:extent cx="1917700" cy="12833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生日：XXXX.8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182-0000-0000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15600X@qq.com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5pt;margin-top:627.55pt;height:101.05pt;width:151pt;z-index:251668480;mso-width-relative:page;mso-height-relative:page;" filled="f" stroked="f" coordsize="21600,21600" o:gfxdata="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LMjD2QAAAA0BAAAPAAAAAAAA&#10;AAEAIAAAACIAAABkcnMvZG93bnJldi54bWxQSwECFAAUAAAACACHTuJA82zzG58BAAAa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生日：XXXX.8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182-0000-0000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15600X@qq.com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8235950</wp:posOffset>
                </wp:positionV>
                <wp:extent cx="4201795" cy="114554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2XXX年 校辩论赛团体二等奖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2XXX年 全国人力资源沙盘大赛一等奖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2XXX年 XX创业大赛团队二等奖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2XXX年 国家一级奖学金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05pt;margin-top:648.5pt;height:90.2pt;width:330.85pt;z-index:251683840;mso-width-relative:page;mso-height-relative:page;" filled="f" stroked="f" coordsize="21600,21600" o:gfxdata="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ZNX1NkAAAANAQAADwAAAAAA&#10;AAABACAAAAAiAAAAZHJzL2Rvd25yZXYueG1sUEsBAhQAFAAAAAgAh07iQPcPrz+gAQAAG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2XXX年 校辩论赛团体二等奖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2XXX年 全国人力资源沙盘大赛一等奖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2XXX年 XX创业大赛团队二等奖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2XXX年 国家一级奖学金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-135255</wp:posOffset>
                </wp:positionV>
                <wp:extent cx="1115695" cy="1156335"/>
                <wp:effectExtent l="0" t="0" r="8255" b="57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1835" y="690880"/>
                          <a:ext cx="1115695" cy="1156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65pt;margin-top:-10.65pt;height:91.05pt;width:87.85pt;z-index:251662336;v-text-anchor:middle;mso-width-relative:page;mso-height-relative:page;" fillcolor="#2E75B6 [2404]" filled="t" stroked="f" coordsize="21600,21600" o:gfxdata="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mXe/NkAAAALAQAADwAAAAAAAAABACAAAAAiAAAAZHJzL2Rvd25yZXYu&#10;eG1sUEsBAhQAFAAAAAgAh07iQEvz/jVsAgAAqg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-48260</wp:posOffset>
            </wp:positionV>
            <wp:extent cx="1272540" cy="1272540"/>
            <wp:effectExtent l="0" t="0" r="3810" b="3810"/>
            <wp:wrapNone/>
            <wp:docPr id="8" name="图片 8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52000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-709930</wp:posOffset>
                </wp:positionV>
                <wp:extent cx="2122805" cy="2762250"/>
                <wp:effectExtent l="0" t="0" r="1079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276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25pt;margin-top:-55.9pt;height:217.5pt;width:167.15pt;z-index:-1691447296;v-text-anchor:middle;mso-width-relative:page;mso-height-relative:page;" fillcolor="#FFD966 [1943]" filled="t" stroked="f" coordsize="21600,21600" o:gfxdata="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tMoqm2gAAAA0BAAAPAAAAAAAAAAEAIAAAACIAAABkcnMvZG93bnJldi54&#10;bWxQSwECFAAUAAAACACHTuJA1zTdkWoCAAC3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52102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7209155</wp:posOffset>
                </wp:positionV>
                <wp:extent cx="2122805" cy="2762250"/>
                <wp:effectExtent l="0" t="0" r="1079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335" y="7807325"/>
                          <a:ext cx="2122805" cy="276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4pt;margin-top:567.65pt;height:217.5pt;width:167.15pt;z-index:-1691446272;v-text-anchor:middle;mso-width-relative:page;mso-height-relative:page;" fillcolor="#2E75B6 [2404]" filled="t" stroked="f" coordsize="21600,21600" o:gfxdata="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iU5iXcAAAADgEAAA8AAAAAAAAAAQAgAAAAIgAAAGRycy9kb3du&#10;cmV2LnhtbFBLAQIUABQAAAAIAIdO4kAnAcDPbQIAAKsEAAAOAAAAAAAAAAEAIAAAACs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A53AD"/>
    <w:rsid w:val="0C7A53AD"/>
    <w:rsid w:val="32544A44"/>
    <w:rsid w:val="4A1B6B24"/>
    <w:rsid w:val="55221038"/>
    <w:rsid w:val="701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bf2f62f-1b4f-d1d3-8fa2-9df43841da85\&#24212;&#23626;&#29983;&#20154;&#21147;&#36164;&#28304;&#27714;&#32844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应届生人力资源求职个人简历.docx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2020-07-15T14:38:00Z</dcterms:created>
  <dc:creator>双子晨</dc:creator>
  <cp:lastModifiedBy>双子晨</cp:lastModifiedBy>
  <dcterms:modified xsi:type="dcterms:W3CDTF">2020-07-15T14:38:54Z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