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23698432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3570605</wp:posOffset>
                </wp:positionV>
                <wp:extent cx="6758305" cy="4550410"/>
                <wp:effectExtent l="0" t="0" r="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01320" y="3639185"/>
                          <a:ext cx="6758305" cy="4550410"/>
                          <a:chOff x="1025" y="4073"/>
                          <a:chExt cx="10643" cy="7166"/>
                        </a:xfrm>
                      </wpg:grpSpPr>
                      <wps:wsp>
                        <wps:cNvPr id="33" name="圆角矩形 14"/>
                        <wps:cNvSpPr/>
                        <wps:spPr>
                          <a:xfrm>
                            <a:off x="1164" y="4653"/>
                            <a:ext cx="1191" cy="57"/>
                          </a:xfrm>
                          <a:prstGeom prst="roundRect">
                            <a:avLst/>
                          </a:prstGeom>
                          <a:solidFill>
                            <a:srgbClr val="59AC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5" name="组合 16"/>
                        <wpg:cNvGrpSpPr/>
                        <wpg:grpSpPr>
                          <a:xfrm>
                            <a:off x="1025" y="4073"/>
                            <a:ext cx="10643" cy="7166"/>
                            <a:chOff x="899" y="4073"/>
                            <a:chExt cx="10643" cy="7166"/>
                          </a:xfrm>
                        </wpg:grpSpPr>
                        <wpg:grpSp>
                          <wpg:cNvPr id="36" name="组合 18"/>
                          <wpg:cNvGrpSpPr/>
                          <wpg:grpSpPr>
                            <a:xfrm rot="0">
                              <a:off x="899" y="4073"/>
                              <a:ext cx="10643" cy="7166"/>
                              <a:chOff x="6213" y="2866"/>
                              <a:chExt cx="8382" cy="7166"/>
                            </a:xfrm>
                          </wpg:grpSpPr>
                          <wps:wsp>
                            <wps:cNvPr id="38" name="文本框 27"/>
                            <wps:cNvSpPr txBox="1"/>
                            <wps:spPr>
                              <a:xfrm>
                                <a:off x="6213" y="2866"/>
                                <a:ext cx="8382" cy="5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278897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78897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工作经历-Work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9" name="文本框 27"/>
                            <wps:cNvSpPr txBox="1"/>
                            <wps:spPr>
                              <a:xfrm>
                                <a:off x="6214" y="3597"/>
                                <a:ext cx="8365" cy="6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2018年9月-2020年6月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广州市XX建筑有限公司学校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室内设计师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负责：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接待客户，了解客户的房屋状况、装修需求及预算；向客户介绍公司概况、服务流程、收费标准；向客户讲解自己的设计实例作品，从中充分了解分析客户的实际需求，展示自己的设计实力让客户对自己有足够的信心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为客户做初步的平面方案设计及预算，通过沟通调整，最终让客户接受设计和预算，按标准收取设计费，签订设计协议；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围绕自己的设计意图，认真审核各类图纸和预算，确保自己的作品得到真实无误的表现，防止预算出现漏项及错报现象的发生；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2013年9月-2018年2月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广州市XX建筑有限公司学校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建筑设计师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负责：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依据项目总体规划及产品定位要求，负责拟定项目的建筑设计任务书的建筑规划及单体方案的探讨、总结，归纳提供设计条件及设计资料，编写设计任务书；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负责项目拿地前的容积率分析、总平规划草案设计；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施工图设计过程跟踪反馈，出图后对景观设计专业图纸的审核及技术优化，对重要材料设备及系统的定位、选型、性能、参数进行把控；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41" name="直接连接符 15"/>
                          <wps:cNvCnPr/>
                          <wps:spPr>
                            <a:xfrm>
                              <a:off x="2267" y="4670"/>
                              <a:ext cx="901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6pt;margin-top:281.15pt;height:358.3pt;width:532.15pt;z-index:-2057982976;mso-width-relative:page;mso-height-relative:page;" coordorigin="1025,4073" coordsize="10643,7166" o:gfxdata="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">
                <o:lock v:ext="edit" aspectratio="f"/>
                <v:roundrect id="圆角矩形 14" o:spid="_x0000_s1026" o:spt="2" style="position:absolute;left:1164;top:4653;height:57;width:1191;v-text-anchor:middle;" fillcolor="#59ACBD" filled="t" stroked="f" coordsize="21600,21600" arcsize="0.166666666666667" o:gfxdata="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v2A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group id="组合 16" o:spid="_x0000_s1026" o:spt="203" style="position:absolute;left:1025;top:4073;height:7166;width:10643;" coordorigin="899,4073" coordsize="10643,7166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8" o:spid="_x0000_s1026" o:spt="203" style="position:absolute;left:899;top:4073;height:7166;width:10643;" coordorigin="6213,2866" coordsize="8382,7166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27" o:spid="_x0000_s1026" o:spt="202" type="#_x0000_t202" style="position:absolute;left:6213;top:2866;height:519;width:8382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78897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78897"/>
                                <w:sz w:val="28"/>
                                <w:szCs w:val="36"/>
                                <w:lang w:val="en-US" w:eastAsia="zh-CN"/>
                              </w:rPr>
                              <w:t>工作经历-Work Experience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6214;top:3597;height:6435;width:8365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2018年9月-2020年6月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广州市XX建筑有限公司学校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室内设计师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接待客户，了解客户的房屋状况、装修需求及预算；向客户介绍公司概况、服务流程、收费标准；向客户讲解自己的设计实例作品，从中充分了解分析客户的实际需求，展示自己的设计实力让客户对自己有足够的信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为客户做初步的平面方案设计及预算，通过沟通调整，最终让客户接受设计和预算，按标准收取设计费，签订设计协议；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围绕自己的设计意图，认真审核各类图纸和预算，确保自己的作品得到真实无误的表现，防止预算出现漏项及错报现象的发生；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2013年9月-2018年2月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广州市XX建筑有限公司学校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建筑设计师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依据项目总体规划及产品定位要求，负责拟定项目的建筑设计任务书的建筑规划及单体方案的探讨、总结，归纳提供设计条件及设计资料，编写设计任务书；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负责项目拿地前的容积率分析、总平规划草案设计；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施工图设计过程跟踪反馈，出图后对景观设计专业图纸的审核及技术优化，对重要材料设备及系统的定位、选型、性能、参数进行把控；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line id="直接连接符 15" o:spid="_x0000_s1026" o:spt="20" style="position:absolute;left:2267;top:4670;height:0;width:9014;" filled="f" stroked="t" coordsize="21600,21600" o:gfxdata="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pinq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236983296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2338070</wp:posOffset>
                </wp:positionV>
                <wp:extent cx="6757670" cy="113411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01320" y="2406650"/>
                          <a:ext cx="6757670" cy="1134110"/>
                          <a:chOff x="1025" y="4073"/>
                          <a:chExt cx="10642" cy="1786"/>
                        </a:xfrm>
                      </wpg:grpSpPr>
                      <wps:wsp>
                        <wps:cNvPr id="14" name="圆角矩形 14"/>
                        <wps:cNvSpPr/>
                        <wps:spPr>
                          <a:xfrm>
                            <a:off x="1164" y="4653"/>
                            <a:ext cx="1191" cy="57"/>
                          </a:xfrm>
                          <a:prstGeom prst="roundRect">
                            <a:avLst/>
                          </a:prstGeom>
                          <a:solidFill>
                            <a:srgbClr val="59AC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6" name="组合 16"/>
                        <wpg:cNvGrpSpPr/>
                        <wpg:grpSpPr>
                          <a:xfrm>
                            <a:off x="1025" y="4073"/>
                            <a:ext cx="10642" cy="1786"/>
                            <a:chOff x="899" y="4073"/>
                            <a:chExt cx="10642" cy="1786"/>
                          </a:xfrm>
                        </wpg:grpSpPr>
                        <wpg:grpSp>
                          <wpg:cNvPr id="18" name="组合 18"/>
                          <wpg:cNvGrpSpPr/>
                          <wpg:grpSpPr>
                            <a:xfrm rot="0">
                              <a:off x="899" y="4073"/>
                              <a:ext cx="10643" cy="1786"/>
                              <a:chOff x="6213" y="2866"/>
                              <a:chExt cx="8382" cy="1786"/>
                            </a:xfrm>
                          </wpg:grpSpPr>
                          <wps:wsp>
                            <wps:cNvPr id="19" name="文本框 27"/>
                            <wps:cNvSpPr txBox="1"/>
                            <wps:spPr>
                              <a:xfrm>
                                <a:off x="6213" y="2866"/>
                                <a:ext cx="8382" cy="5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78897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78897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教育背景-Education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0" name="文本框 27"/>
                            <wps:cNvSpPr txBox="1"/>
                            <wps:spPr>
                              <a:xfrm>
                                <a:off x="6214" y="3597"/>
                                <a:ext cx="8365" cy="1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2010年9月-2013年6月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广州市建筑工程技术学校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建筑设计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2008年9月-2010年6月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广州市建筑工程技术学校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建筑设计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大专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5" name="直接连接符 15"/>
                          <wps:cNvCnPr/>
                          <wps:spPr>
                            <a:xfrm>
                              <a:off x="2267" y="4670"/>
                              <a:ext cx="901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6pt;margin-top:184.1pt;height:89.3pt;width:532.1pt;z-index:-2057984000;mso-width-relative:page;mso-height-relative:page;" coordorigin="1025,4073" coordsize="10642,1786" o:gfxdata="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">
                <o:lock v:ext="edit" aspectratio="f"/>
                <v:roundrect id="_x0000_s1026" o:spid="_x0000_s1026" o:spt="2" style="position:absolute;left:1164;top:4653;height:57;width:1191;v-text-anchor:middle;" fillcolor="#59ACBD" filled="t" stroked="f" coordsize="21600,21600" arcsize="0.166666666666667" o:gfxdata="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LMcE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group id="_x0000_s1026" o:spid="_x0000_s1026" o:spt="203" style="position:absolute;left:1025;top:4073;height:1786;width:10642;" coordorigin="899,4073" coordsize="10642,178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899;top:4073;height:1786;width:10643;" coordorigin="6213,2866" coordsize="8382,1786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7" o:spid="_x0000_s1026" o:spt="202" type="#_x0000_t202" style="position:absolute;left:6213;top:2866;height:519;width:8382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78897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78897"/>
                                <w:sz w:val="28"/>
                                <w:szCs w:val="36"/>
                                <w:lang w:val="en-US" w:eastAsia="zh-CN"/>
                              </w:rPr>
                              <w:t>教育背景-Education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6214;top:3597;height:1055;width:8365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2010年9月-2013年6月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广州市建筑工程技术学校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建筑设计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2008年9月-2010年6月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广州市建筑工程技术学校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建筑设计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大专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2267;top:4670;height:0;width:9014;" filled="f" stroked="t" coordsize="21600,21600" o:gfxdata="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oaNk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23698636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9154160</wp:posOffset>
                </wp:positionV>
                <wp:extent cx="6758305" cy="106235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01320" y="9222740"/>
                          <a:ext cx="6758305" cy="1062355"/>
                          <a:chOff x="1025" y="4073"/>
                          <a:chExt cx="10643" cy="1673"/>
                        </a:xfrm>
                      </wpg:grpSpPr>
                      <wps:wsp>
                        <wps:cNvPr id="50" name="圆角矩形 14"/>
                        <wps:cNvSpPr/>
                        <wps:spPr>
                          <a:xfrm>
                            <a:off x="1164" y="4653"/>
                            <a:ext cx="1191" cy="57"/>
                          </a:xfrm>
                          <a:prstGeom prst="roundRect">
                            <a:avLst/>
                          </a:prstGeom>
                          <a:solidFill>
                            <a:srgbClr val="59AC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51" name="组合 16"/>
                        <wpg:cNvGrpSpPr/>
                        <wpg:grpSpPr>
                          <a:xfrm>
                            <a:off x="1025" y="4073"/>
                            <a:ext cx="10643" cy="1673"/>
                            <a:chOff x="899" y="4073"/>
                            <a:chExt cx="10643" cy="1673"/>
                          </a:xfrm>
                        </wpg:grpSpPr>
                        <wpg:grpSp>
                          <wpg:cNvPr id="52" name="组合 18"/>
                          <wpg:cNvGrpSpPr/>
                          <wpg:grpSpPr>
                            <a:xfrm rot="0">
                              <a:off x="899" y="4073"/>
                              <a:ext cx="10643" cy="1673"/>
                              <a:chOff x="6213" y="2866"/>
                              <a:chExt cx="8382" cy="1673"/>
                            </a:xfrm>
                          </wpg:grpSpPr>
                          <wps:wsp>
                            <wps:cNvPr id="53" name="文本框 27"/>
                            <wps:cNvSpPr txBox="1"/>
                            <wps:spPr>
                              <a:xfrm>
                                <a:off x="6213" y="2866"/>
                                <a:ext cx="8382" cy="5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278897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78897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自我评价-Assessment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56" name="文本框 27"/>
                            <wps:cNvSpPr txBox="1"/>
                            <wps:spPr>
                              <a:xfrm>
                                <a:off x="6214" y="3597"/>
                                <a:ext cx="8365" cy="9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本人熟悉最新的国家建筑专业设计规范及当地规划部门的规定，知晓新材料、新技术、新工艺的应用，具备较强的总平规划设计能力、施工图设计能力，具有良好的职业操守和较强的责任感、良好的沟通协调及团队协作能力。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57" name="直接连接符 15"/>
                          <wps:cNvCnPr/>
                          <wps:spPr>
                            <a:xfrm>
                              <a:off x="2267" y="4670"/>
                              <a:ext cx="901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6pt;margin-top:720.8pt;height:83.65pt;width:532.15pt;z-index:-2057980928;mso-width-relative:page;mso-height-relative:page;" coordorigin="1025,4073" coordsize="10643,1673" o:gfxdata="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vxGR&#10;fdwAAAANAQAADwAAAAAAAAABACAAAAAiAAAAZHJzL2Rvd25yZXYueG1sUEsBAhQAFAAAAAgAh07i&#10;QPKJIexYBAAAVQ8AAA4AAAAAAAAAAQAgAAAAKwEAAGRycy9lMm9Eb2MueG1sUEsFBgAAAAAGAAYA&#10;WQEAAPUHAAAAAA==&#10;">
                <o:lock v:ext="edit" aspectratio="f"/>
                <v:roundrect id="圆角矩形 14" o:spid="_x0000_s1026" o:spt="2" style="position:absolute;left:1164;top:4653;height:57;width:1191;v-text-anchor:middle;" fillcolor="#59ACBD" filled="t" stroked="f" coordsize="21600,21600" arcsize="0.166666666666667" o:gfxdata="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eKj0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group id="组合 16" o:spid="_x0000_s1026" o:spt="203" style="position:absolute;left:1025;top:4073;height:1673;width:10643;" coordorigin="899,4073" coordsize="10643,1673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8" o:spid="_x0000_s1026" o:spt="203" style="position:absolute;left:899;top:4073;height:1673;width:10643;" coordorigin="6213,2866" coordsize="8382,1673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7" o:spid="_x0000_s1026" o:spt="202" type="#_x0000_t202" style="position:absolute;left:6213;top:2866;height:519;width:8382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78897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78897"/>
                                <w:sz w:val="28"/>
                                <w:szCs w:val="36"/>
                                <w:lang w:val="en-US" w:eastAsia="zh-CN"/>
                              </w:rPr>
                              <w:t>自我评价-Assessment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6214;top:3597;height:942;width:8365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熟悉最新的国家建筑专业设计规范及当地规划部门的规定，知晓新材料、新技术、新工艺的应用，具备较强的总平规划设计能力、施工图设计能力，具有良好的职业操守和较强的责任感、良好的沟通协调及团队协作能力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v:group>
                  <v:line id="直接连接符 15" o:spid="_x0000_s1026" o:spt="20" style="position:absolute;left:2267;top:4670;height:0;width:9014;" filled="f" stroked="t" coordsize="21600,21600" o:gfxdata="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VSFI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236985344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8219440</wp:posOffset>
                </wp:positionV>
                <wp:extent cx="6758305" cy="83629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01320" y="8288020"/>
                          <a:ext cx="6758305" cy="836295"/>
                          <a:chOff x="1025" y="4073"/>
                          <a:chExt cx="10643" cy="1317"/>
                        </a:xfrm>
                      </wpg:grpSpPr>
                      <wps:wsp>
                        <wps:cNvPr id="43" name="圆角矩形 14"/>
                        <wps:cNvSpPr/>
                        <wps:spPr>
                          <a:xfrm>
                            <a:off x="1164" y="4653"/>
                            <a:ext cx="1191" cy="57"/>
                          </a:xfrm>
                          <a:prstGeom prst="roundRect">
                            <a:avLst/>
                          </a:prstGeom>
                          <a:solidFill>
                            <a:srgbClr val="59AC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4" name="组合 16"/>
                        <wpg:cNvGrpSpPr/>
                        <wpg:grpSpPr>
                          <a:xfrm>
                            <a:off x="1025" y="4073"/>
                            <a:ext cx="10643" cy="1317"/>
                            <a:chOff x="899" y="4073"/>
                            <a:chExt cx="10643" cy="1317"/>
                          </a:xfrm>
                        </wpg:grpSpPr>
                        <wpg:grpSp>
                          <wpg:cNvPr id="45" name="组合 18"/>
                          <wpg:cNvGrpSpPr/>
                          <wpg:grpSpPr>
                            <a:xfrm rot="0">
                              <a:off x="899" y="4073"/>
                              <a:ext cx="10643" cy="1317"/>
                              <a:chOff x="6213" y="2866"/>
                              <a:chExt cx="8382" cy="1317"/>
                            </a:xfrm>
                          </wpg:grpSpPr>
                          <wps:wsp>
                            <wps:cNvPr id="46" name="文本框 27"/>
                            <wps:cNvSpPr txBox="1"/>
                            <wps:spPr>
                              <a:xfrm>
                                <a:off x="6213" y="2866"/>
                                <a:ext cx="8382" cy="5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278897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78897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现持证书-Certificate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7" name="文本框 27"/>
                            <wps:cNvSpPr txBox="1"/>
                            <wps:spPr>
                              <a:xfrm>
                                <a:off x="6214" y="3597"/>
                                <a:ext cx="8365" cy="5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建筑设计师上岗证、CET-6、高级计算机证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48" name="直接连接符 15"/>
                          <wps:cNvCnPr/>
                          <wps:spPr>
                            <a:xfrm>
                              <a:off x="2267" y="4670"/>
                              <a:ext cx="901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6pt;margin-top:647.2pt;height:65.85pt;width:532.15pt;z-index:-2057981952;mso-width-relative:page;mso-height-relative:page;" coordorigin="1025,4073" coordsize="10643,1317" o:gfxdata="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">
                <o:lock v:ext="edit" aspectratio="f"/>
                <v:roundrect id="圆角矩形 14" o:spid="_x0000_s1026" o:spt="2" style="position:absolute;left:1164;top:4653;height:57;width:1191;v-text-anchor:middle;" fillcolor="#59ACBD" filled="t" stroked="f" coordsize="21600,21600" arcsize="0.166666666666667" o:gfxdata="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Omre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group id="组合 16" o:spid="_x0000_s1026" o:spt="203" style="position:absolute;left:1025;top:4073;height:1317;width:10643;" coordorigin="899,4073" coordsize="10643,131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8" o:spid="_x0000_s1026" o:spt="203" style="position:absolute;left:899;top:4073;height:1317;width:10643;" coordorigin="6213,2866" coordsize="8382,1317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7" o:spid="_x0000_s1026" o:spt="202" type="#_x0000_t202" style="position:absolute;left:6213;top:2866;height:519;width:8382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78897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78897"/>
                                <w:sz w:val="28"/>
                                <w:szCs w:val="36"/>
                                <w:lang w:val="en-US" w:eastAsia="zh-CN"/>
                              </w:rPr>
                              <w:t>现持证书-Certificate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6214;top:3597;height:586;width:8365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建筑设计师上岗证、CET-6、高级计算机证</w:t>
                            </w:r>
                          </w:p>
                        </w:txbxContent>
                      </v:textbox>
                    </v:shape>
                  </v:group>
                  <v:line id="直接连接符 15" o:spid="_x0000_s1026" o:spt="20" style="position:absolute;left:2267;top:4670;height:0;width:9014;" filled="f" stroked="t" coordsize="21600,21600" o:gfxdata="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EyP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23698227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585470</wp:posOffset>
                </wp:positionV>
                <wp:extent cx="2174875" cy="1296035"/>
                <wp:effectExtent l="0" t="0" r="0" b="0"/>
                <wp:wrapNone/>
                <wp:docPr id="2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000-0000-0000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whh5514*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"mailto:5214**1@qq.com"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5214**1@qq.com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广州市天河区林和西路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86.95pt;margin-top:46.1pt;height:102.05pt;width:171.25pt;z-index:-2057985024;mso-width-relative:page;mso-height-relative:page;" filled="f" stroked="f" coordsize="21600,21600" o:gfxdata="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XAj/A3AAAAAsBAAAPAAAAAAAAAAEAIAAAACIAAABkcnMvZG93bnJldi54bWxQSwECFAAUAAAA&#10;CACHTuJAWqjniyMCAAAb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000-0000-0000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whh5514*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"mailto:5214**1@qq.com"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5214**1@qq.com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广州市天河区林和西路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23698124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1033780</wp:posOffset>
                </wp:positionV>
                <wp:extent cx="2694940" cy="80835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0" cy="808355"/>
                          <a:chOff x="13188" y="2924"/>
                          <a:chExt cx="4244" cy="1273"/>
                        </a:xfrm>
                      </wpg:grpSpPr>
                      <wps:wsp>
                        <wps:cNvPr id="21" name="文本框 27"/>
                        <wps:cNvSpPr txBox="1"/>
                        <wps:spPr>
                          <a:xfrm>
                            <a:off x="13188" y="2924"/>
                            <a:ext cx="2168" cy="1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生日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1992.06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年龄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27岁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身高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183cm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文本框 27"/>
                        <wps:cNvSpPr txBox="1"/>
                        <wps:spPr>
                          <a:xfrm>
                            <a:off x="15263" y="2924"/>
                            <a:ext cx="2169" cy="1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籍贯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广东广州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民族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婚姻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未婚未育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9pt;margin-top:81.4pt;height:63.65pt;width:212.2pt;z-index:-2057986048;mso-width-relative:page;mso-height-relative:page;" coordorigin="13188,2924" coordsize="4244,1273" o:gfxdata="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5iKs9toAAAAKAQAADwAAAAAAAAABACAAAAAiAAAA&#10;ZHJzL2Rvd25yZXYueG1sUEsBAhQAFAAAAAgAh07iQHwTK66wAgAA2wcAAA4AAAAAAAAAAQAgAAAA&#10;KQEAAGRycy9lMm9Eb2MueG1sUEsFBgAAAAAGAAYAWQEAAEsGAAAAAA==&#10;">
                <o:lock v:ext="edit" aspectratio="f"/>
                <v:shape id="文本框 27" o:spid="_x0000_s1026" o:spt="202" type="#_x0000_t202" style="position:absolute;left:13188;top:2924;height:1273;width:2168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生日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1992.06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年龄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27岁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身高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183cm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15263;top:2924;height:1273;width:2169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籍贯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广东广州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民族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婚姻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未婚未育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5898316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457835</wp:posOffset>
                </wp:positionV>
                <wp:extent cx="2701290" cy="419100"/>
                <wp:effectExtent l="0" t="0" r="3810" b="0"/>
                <wp:wrapNone/>
                <wp:docPr id="211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290" cy="419100"/>
                          <a:chOff x="4280" y="779"/>
                          <a:chExt cx="4254" cy="660"/>
                        </a:xfrm>
                      </wpg:grpSpPr>
                      <wps:wsp>
                        <wps:cNvPr id="186" name="任意多边形 186"/>
                        <wps:cNvSpPr/>
                        <wps:spPr>
                          <a:xfrm>
                            <a:off x="4282" y="779"/>
                            <a:ext cx="4252" cy="660"/>
                          </a:xfrm>
                          <a:prstGeom prst="rect">
                            <a:avLst/>
                          </a:prstGeom>
                          <a:solidFill>
                            <a:srgbClr val="59AC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10" name="组合 210"/>
                        <wpg:cNvGrpSpPr/>
                        <wpg:grpSpPr>
                          <a:xfrm>
                            <a:off x="4280" y="800"/>
                            <a:ext cx="4244" cy="598"/>
                            <a:chOff x="4280" y="800"/>
                            <a:chExt cx="4244" cy="598"/>
                          </a:xfrm>
                        </wpg:grpSpPr>
                        <wpg:grpSp>
                          <wpg:cNvPr id="197" name="组合 197"/>
                          <wpg:cNvGrpSpPr/>
                          <wpg:grpSpPr>
                            <a:xfrm>
                              <a:off x="4280" y="800"/>
                              <a:ext cx="4245" cy="599"/>
                              <a:chOff x="4138" y="1793"/>
                              <a:chExt cx="4245" cy="599"/>
                            </a:xfrm>
                          </wpg:grpSpPr>
                          <wps:wsp>
                            <wps:cNvPr id="195" name="求职意向"/>
                            <wps:cNvSpPr txBox="1"/>
                            <wps:spPr>
                              <a:xfrm>
                                <a:off x="4138" y="1793"/>
                                <a:ext cx="1510" cy="5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6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王欢欢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96" name="电话"/>
                            <wps:cNvSpPr txBox="1"/>
                            <wps:spPr>
                              <a:xfrm>
                                <a:off x="5898" y="1879"/>
                                <a:ext cx="2485" cy="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意向：室内设计师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98" name="直接连接符 198"/>
                          <wps:cNvCnPr/>
                          <wps:spPr>
                            <a:xfrm>
                              <a:off x="5921" y="920"/>
                              <a:ext cx="0" cy="3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75pt;margin-top:36.05pt;height:33pt;width:212.7pt;z-index:-2135984128;mso-width-relative:page;mso-height-relative:page;" coordorigin="4280,779" coordsize="4254,660" o:gfxdata="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">
                <o:lock v:ext="edit" aspectratio="f"/>
                <v:rect id="任意多边形 186" o:spid="_x0000_s1026" o:spt="1" style="position:absolute;left:4282;top:779;height:660;width:4252;v-text-anchor:middle;" fillcolor="#59ACBD" filled="t" stroked="f" coordsize="21600,21600" o:gfxdata="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afu5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4280;top:800;height:598;width:4244;" coordorigin="4280,800" coordsize="4244,598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4280;top:800;height:599;width:4245;" coordorigin="4138,1793" coordsize="4245,599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求职意向" o:spid="_x0000_s1026" o:spt="202" type="#_x0000_t202" style="position:absolute;left:4138;top:1793;height:599;width:1510;" filled="f" stroked="f" coordsize="21600,21600" o:gfxdata="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c7k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王欢欢</w:t>
                            </w:r>
                          </w:p>
                        </w:txbxContent>
                      </v:textbox>
                    </v:shape>
                    <v:shape id="电话" o:spid="_x0000_s1026" o:spt="202" type="#_x0000_t202" style="position:absolute;left:5898;top:1879;height:460;width:2485;" filled="f" stroked="f" coordsize="21600,21600" o:gfxdata="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ZaXm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意向：室内设计师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5921;top:920;height:370;width:0;" filled="f" stroked="t" coordsize="21600,21600" o:gfxdata="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gDC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158982144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504825</wp:posOffset>
            </wp:positionV>
            <wp:extent cx="1285240" cy="1277620"/>
            <wp:effectExtent l="0" t="0" r="10160" b="17780"/>
            <wp:wrapNone/>
            <wp:docPr id="107" name="图片 10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12"/>
                    <pic:cNvPicPr>
                      <a:picLocks noChangeAspect="1"/>
                    </pic:cNvPicPr>
                  </pic:nvPicPr>
                  <pic:blipFill>
                    <a:blip r:embed="rId4"/>
                    <a:srcRect l="6426" r="6827" b="14142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7762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91408128" behindDoc="1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1976120</wp:posOffset>
                </wp:positionV>
                <wp:extent cx="7024370" cy="74930"/>
                <wp:effectExtent l="0" t="0" r="5080" b="127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4370" cy="74930"/>
                          <a:chOff x="2456" y="1625"/>
                          <a:chExt cx="11062" cy="118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2456" y="1685"/>
                            <a:ext cx="110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圆角矩形 1"/>
                        <wps:cNvSpPr/>
                        <wps:spPr>
                          <a:xfrm>
                            <a:off x="6837" y="1625"/>
                            <a:ext cx="2300" cy="119"/>
                          </a:xfrm>
                          <a:prstGeom prst="roundRect">
                            <a:avLst/>
                          </a:prstGeom>
                          <a:solidFill>
                            <a:srgbClr val="59AC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1pt;margin-top:155.6pt;height:5.9pt;width:553.1pt;z-index:-1806875648;mso-width-relative:page;mso-height-relative:page;" coordorigin="2456,1625" coordsize="11062,118" o:gfxdata="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CAZ44o2QAAAAsBAAAPAAAAAAAAAAEAIAAAACIAAABkcnMvZG93bnJldi54bWxQSwEC&#10;FAAUAAAACACHTuJAZSl740kDAACwBwAADgAAAAAAAAABACAAAAAoAQAAZHJzL2Uyb0RvYy54bWxQ&#10;SwUGAAAAAAYABgBZAQAA4wYAAAAA&#10;">
                <o:lock v:ext="edit" aspectratio="f"/>
                <v:line id="_x0000_s1026" o:spid="_x0000_s1026" o:spt="20" style="position:absolute;left:2456;top:1685;height:0;width:11062;" filled="f" stroked="t" coordsize="21600,21600" o:gfxdata="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a2s/b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roundrect id="_x0000_s1026" o:spid="_x0000_s1026" o:spt="2" style="position:absolute;left:6837;top:1625;height:119;width:2300;v-text-anchor:middle;" fillcolor="#59ACBD" filled="t" stroked="f" coordsize="21600,21600" arcsize="0.166666666666667" o:gfxdata="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57z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12637440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10480675</wp:posOffset>
                </wp:positionV>
                <wp:extent cx="7164070" cy="211455"/>
                <wp:effectExtent l="0" t="0" r="17780" b="17145"/>
                <wp:wrapNone/>
                <wp:docPr id="23" name="梯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70" cy="211455"/>
                        </a:xfrm>
                        <a:prstGeom prst="trapezoid">
                          <a:avLst/>
                        </a:prstGeom>
                        <a:solidFill>
                          <a:srgbClr val="59AC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.6pt;margin-top:825.25pt;height:16.65pt;width:564.1pt;z-index:1409320960;v-text-anchor:middle;mso-width-relative:page;mso-height-relative:page;" fillcolor="#59ACBD" filled="t" stroked="f" coordsize="7164070,211455" o:gfxdata="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LNPGw2AAA&#10;AA0BAAAPAAAAAAAAAAEAIAAAACIAAABkcnMvZG93bnJldi54bWxQSwECFAAUAAAACACHTuJAofCl&#10;zFcCAACEBAAADgAAAAAAAAABACAAAAAnAQAAZHJzL2Uyb0RvYy54bWxQSwUGAAAAAAYABgBZAQAA&#10;8AUAAAAA&#10;" path="m0,211455l52863,0,7111206,0,7164070,211455xe">
                <v:path o:connectlocs="3582035,0;26431,105727;3582035,211455;7137638,105727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36980224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0</wp:posOffset>
                </wp:positionV>
                <wp:extent cx="7164070" cy="211455"/>
                <wp:effectExtent l="0" t="0" r="17780" b="17145"/>
                <wp:wrapNone/>
                <wp:docPr id="6" name="梯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197485" y="1884045"/>
                          <a:ext cx="7164070" cy="211455"/>
                        </a:xfrm>
                        <a:prstGeom prst="trapezoid">
                          <a:avLst/>
                        </a:prstGeom>
                        <a:solidFill>
                          <a:srgbClr val="59AC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5.6pt;margin-top:0pt;height:16.65pt;width:564.1pt;z-index:1733663744;v-text-anchor:middle;mso-width-relative:page;mso-height-relative:page;" fillcolor="#59ACBD" filled="t" stroked="f" coordsize="7164070,211455" o:gfxdata="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NgIY9UAAAAHAQAADwAAAAAAAAABACAAAAAiAAAAZHJzL2Rvd25yZXYueG1sUEsBAhQA&#10;FAAAAAgAh07iQCFHLPpnAgAAlwQAAA4AAAAAAAAAAQAgAAAAJAEAAGRycy9lMm9Eb2MueG1sUEsF&#10;BgAAAAAGAAYAWQEAAP0FAAAAAA==&#10;" path="m0,211455l52863,0,7111206,0,7164070,211455xe">
                <v:path o:connectlocs="3582035,0;26431,105727;3582035,211455;7137638,105727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ab/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68CB9D1-E36D-4568-92C7-51BE7DAA36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C2915C25-E36F-4279-84EB-45C0DC46002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A8DCC"/>
    <w:multiLevelType w:val="singleLevel"/>
    <w:tmpl w:val="A08A8D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5E76BE"/>
    <w:multiLevelType w:val="singleLevel"/>
    <w:tmpl w:val="7F5E76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F2DA5"/>
    <w:rsid w:val="0044020F"/>
    <w:rsid w:val="00527E97"/>
    <w:rsid w:val="01A331E1"/>
    <w:rsid w:val="0288414D"/>
    <w:rsid w:val="02C414AC"/>
    <w:rsid w:val="032A5E00"/>
    <w:rsid w:val="03573C9E"/>
    <w:rsid w:val="03BF552E"/>
    <w:rsid w:val="03C2509C"/>
    <w:rsid w:val="06962C5A"/>
    <w:rsid w:val="07A90658"/>
    <w:rsid w:val="08EB0CA8"/>
    <w:rsid w:val="111119A4"/>
    <w:rsid w:val="114A55CC"/>
    <w:rsid w:val="11E41D2B"/>
    <w:rsid w:val="1289683A"/>
    <w:rsid w:val="12D27F2D"/>
    <w:rsid w:val="14DE4005"/>
    <w:rsid w:val="1701144D"/>
    <w:rsid w:val="17475774"/>
    <w:rsid w:val="18B613C6"/>
    <w:rsid w:val="19CF2DA5"/>
    <w:rsid w:val="1AAA428D"/>
    <w:rsid w:val="1B2A3EBE"/>
    <w:rsid w:val="1B8960CA"/>
    <w:rsid w:val="1B921552"/>
    <w:rsid w:val="1BB65316"/>
    <w:rsid w:val="1BEE1F94"/>
    <w:rsid w:val="1E6E1AF9"/>
    <w:rsid w:val="1E9B0DE5"/>
    <w:rsid w:val="1F676588"/>
    <w:rsid w:val="24677AAC"/>
    <w:rsid w:val="24C32027"/>
    <w:rsid w:val="28F14425"/>
    <w:rsid w:val="29907283"/>
    <w:rsid w:val="2BFD7097"/>
    <w:rsid w:val="2C3D4C5C"/>
    <w:rsid w:val="2E0F158C"/>
    <w:rsid w:val="2EE87E40"/>
    <w:rsid w:val="2F8F6694"/>
    <w:rsid w:val="2FC503B5"/>
    <w:rsid w:val="337E6C12"/>
    <w:rsid w:val="35237B16"/>
    <w:rsid w:val="35ED1EEB"/>
    <w:rsid w:val="36C2760E"/>
    <w:rsid w:val="39F76C8D"/>
    <w:rsid w:val="3A923755"/>
    <w:rsid w:val="3ACF43EB"/>
    <w:rsid w:val="3BAB3E0C"/>
    <w:rsid w:val="3D811F9B"/>
    <w:rsid w:val="3F34227E"/>
    <w:rsid w:val="40CA004A"/>
    <w:rsid w:val="4132293F"/>
    <w:rsid w:val="429F631E"/>
    <w:rsid w:val="42AF064B"/>
    <w:rsid w:val="44120BAA"/>
    <w:rsid w:val="44711072"/>
    <w:rsid w:val="452F4096"/>
    <w:rsid w:val="46F36A75"/>
    <w:rsid w:val="470247B7"/>
    <w:rsid w:val="48A27EB8"/>
    <w:rsid w:val="497079DE"/>
    <w:rsid w:val="4BC92AC5"/>
    <w:rsid w:val="4C5B148B"/>
    <w:rsid w:val="4CE13398"/>
    <w:rsid w:val="4CF82533"/>
    <w:rsid w:val="4E4B19C7"/>
    <w:rsid w:val="4FAD11CA"/>
    <w:rsid w:val="4FB27526"/>
    <w:rsid w:val="4FDF23F5"/>
    <w:rsid w:val="503A78A0"/>
    <w:rsid w:val="50802330"/>
    <w:rsid w:val="53A62330"/>
    <w:rsid w:val="572C19EE"/>
    <w:rsid w:val="5A4414BD"/>
    <w:rsid w:val="5CB05835"/>
    <w:rsid w:val="5E103297"/>
    <w:rsid w:val="5F9F3B8D"/>
    <w:rsid w:val="62C37A5B"/>
    <w:rsid w:val="662B79F1"/>
    <w:rsid w:val="69A55338"/>
    <w:rsid w:val="6E393091"/>
    <w:rsid w:val="6E6B6A20"/>
    <w:rsid w:val="6F88316E"/>
    <w:rsid w:val="726B72C7"/>
    <w:rsid w:val="73155A37"/>
    <w:rsid w:val="74C81D70"/>
    <w:rsid w:val="74D81A13"/>
    <w:rsid w:val="75DB0C1F"/>
    <w:rsid w:val="78F22E10"/>
    <w:rsid w:val="79845F53"/>
    <w:rsid w:val="799E7688"/>
    <w:rsid w:val="79E82573"/>
    <w:rsid w:val="7BEF11FE"/>
    <w:rsid w:val="7C7A23C1"/>
    <w:rsid w:val="7D484882"/>
    <w:rsid w:val="7DBA5DC1"/>
    <w:rsid w:val="7F703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9132ba4-a3de-7e02-3055-882398326dfa\&#23460;&#20869;&#35774;&#35745;&#2407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室内设计师简历.docx</Template>
  <Pages>1</Pages>
  <Words>0</Words>
  <Characters>0</Characters>
  <Lines>0</Lines>
  <Paragraphs>0</Paragraphs>
  <TotalTime>1</TotalTime>
  <ScaleCrop>false</ScaleCrop>
  <LinksUpToDate>false</LinksUpToDate>
  <CharactersWithSpaces>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2020-07-14T14:49:00Z</dcterms:created>
  <dc:creator>双子晨</dc:creator>
  <cp:lastModifiedBy>双子晨</cp:lastModifiedBy>
  <dcterms:modified xsi:type="dcterms:W3CDTF">2020-07-14T14:50:15Z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