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47200256" behindDoc="1" locked="0" layoutInCell="1" allowOverlap="1">
                <wp:simplePos x="0" y="0"/>
                <wp:positionH relativeFrom="column">
                  <wp:posOffset>-1600835</wp:posOffset>
                </wp:positionH>
                <wp:positionV relativeFrom="paragraph">
                  <wp:posOffset>-577215</wp:posOffset>
                </wp:positionV>
                <wp:extent cx="8409305" cy="10640695"/>
                <wp:effectExtent l="0" t="0" r="10795" b="825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525" y="337185"/>
                          <a:ext cx="8409305" cy="10640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6.05pt;margin-top:-45.45pt;height:837.85pt;width:662.15pt;z-index:1943883776;v-text-anchor:middle;mso-width-relative:page;mso-height-relative:page;" fillcolor="#FFFFFF [3212]" filled="t" stroked="f" coordsize="21600,21600" o:gfxdata="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olModwAAAAOAQAADwAAAAAAAAABACAAAAAiAAAAZHJzL2Rvd25yZXYueG1sUEsBAhQAFAAA&#10;AAgAh07iQDrSVO9dAgAAjQQAAA4AAAAAAAAAAQAgAAAAKw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92681728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86360</wp:posOffset>
                </wp:positionV>
                <wp:extent cx="185420" cy="185420"/>
                <wp:effectExtent l="0" t="0" r="5080" b="5080"/>
                <wp:wrapNone/>
                <wp:docPr id="83" name="半闭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5420" cy="185420"/>
                        </a:xfrm>
                        <a:prstGeom prst="halfFrame">
                          <a:avLst/>
                        </a:prstGeom>
                        <a:solidFill>
                          <a:srgbClr val="2EAD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42.4pt;margin-top:6.8pt;height:14.6pt;width:14.6pt;rotation:11796480f;z-index:-402285568;v-text-anchor:middle;mso-width-relative:page;mso-height-relative:page;" fillcolor="#2EADBE" filled="t" stroked="f" coordsize="185420,185420" o:gfxdata="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YRxW9gAAAAJAQAADwAAAAAAAAABACAAAAAiAAAAZHJzL2Rvd25yZXYueG1sUEsBAhQAFAAAAAgA&#10;h07iQP+wwhteAgAAlQQAAA4AAAAAAAAAAQAgAAAAJwEAAGRycy9lMm9Eb2MueG1sUEsFBgAAAAAG&#10;AAYAWQEAAPcFAAAAAA==&#10;" path="m0,0l185420,0,123613,61806,61806,61806,61806,123613,0,185420xe">
                <v:path o:connectlocs="154516,30903;30903,154516;0,92710;9271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7216947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-28575</wp:posOffset>
                </wp:positionV>
                <wp:extent cx="185420" cy="185420"/>
                <wp:effectExtent l="0" t="0" r="5080" b="5080"/>
                <wp:wrapNone/>
                <wp:docPr id="82" name="半闭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2410" y="462915"/>
                          <a:ext cx="185420" cy="185420"/>
                        </a:xfrm>
                        <a:prstGeom prst="halfFrame">
                          <a:avLst/>
                        </a:prstGeom>
                        <a:solidFill>
                          <a:srgbClr val="2EAD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39.15pt;margin-top:-2.25pt;height:14.6pt;width:14.6pt;z-index:2072169472;v-text-anchor:middle;mso-width-relative:page;mso-height-relative:page;" fillcolor="#2EADBE" filled="t" stroked="f" coordsize="185420,185420" o:gfxdata="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6f06vYAAAACQEAAA8AAAAAAAAAAQAgAAAAIgAAAGRycy9kb3ducmV2LnhtbFBLAQIUABQA&#10;AAAIAIdO4kA7QsIBYgIAAJEEAAAOAAAAAAAAAAEAIAAAACcBAABkcnMvZTJvRG9jLnhtbFBLBQYA&#10;AAAABgAGAFkBAAD7BQAAAAA=&#10;" path="m0,0l185420,0,123613,61806,61806,61806,61806,123613,0,185420xe">
                <v:path o:connectlocs="154516,30903;30903,154516;0,92710;9271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762432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-125730</wp:posOffset>
                </wp:positionV>
                <wp:extent cx="2294890" cy="49847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945" y="578485"/>
                          <a:ext cx="22948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5"/>
                                <w:rFonts w:hint="default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2EADBE"/>
                                <w:spacing w:val="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2EADBE"/>
                                <w:spacing w:val="0"/>
                                <w:sz w:val="28"/>
                                <w:szCs w:val="28"/>
                                <w:vertAlign w:val="baseline"/>
                                <w:lang w:eastAsia="zh-CN"/>
                              </w:rPr>
                              <w:t>求职意向：桥梁建筑师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95pt;margin-top:-9.9pt;height:39.25pt;width:180.7pt;z-index:-57342976;mso-width-relative:page;mso-height-relative:page;" filled="f" stroked="f" coordsize="21600,21600" o:gfxdata="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6AMVN3AAAAAoBAAAPAAAAAAAAAAEAIAAAACIAAABkcnMvZG93bnJldi54bWxQ&#10;SwECFAAUAAAACACHTuJAQfTmXi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5"/>
                          <w:rFonts w:hint="default" w:ascii="微软雅黑" w:hAnsi="微软雅黑" w:eastAsia="微软雅黑" w:cs="微软雅黑"/>
                          <w:b/>
                          <w:i w:val="0"/>
                          <w:caps w:val="0"/>
                          <w:color w:val="2EADBE"/>
                          <w:spacing w:val="0"/>
                          <w:sz w:val="28"/>
                          <w:szCs w:val="2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2EADBE"/>
                          <w:spacing w:val="0"/>
                          <w:sz w:val="28"/>
                          <w:szCs w:val="28"/>
                          <w:vertAlign w:val="baseline"/>
                          <w:lang w:eastAsia="zh-CN"/>
                        </w:rPr>
                        <w:t>求职意向：桥梁建筑师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72169472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-60325</wp:posOffset>
                </wp:positionV>
                <wp:extent cx="2830195" cy="367665"/>
                <wp:effectExtent l="0" t="0" r="8255" b="1333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110" y="854075"/>
                          <a:ext cx="2830195" cy="36766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15pt;margin-top:-4.75pt;height:28.95pt;width:222.85pt;z-index:1568852992;v-text-anchor:middle;mso-width-relative:page;mso-height-relative:page;" fillcolor="#F0F0F0" filled="t" stroked="f" coordsize="21600,21600" o:gfxdata="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oQxFdgAAAAJAQAADwAAAAAAAAABACAAAAAiAAAAZHJzL2Rvd25yZXYueG1sUEsBAhQAFAAAAAgA&#10;h07iQJtIa79eAgAAigQAAA4AAAAAAAAAAQAgAAAAJw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70489344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-254635</wp:posOffset>
                </wp:positionV>
                <wp:extent cx="1358265" cy="631190"/>
                <wp:effectExtent l="0" t="0" r="0" b="0"/>
                <wp:wrapNone/>
                <wp:docPr id="5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95.95pt;margin-top:-20.05pt;height:49.7pt;width:106.95pt;z-index:370489344;mso-width-relative:page;mso-height-relative:page;" filled="f" stroked="f" coordsize="21600,21600" o:gfxdata="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5C3v&#10;0tsAAAAKAQAADwAAAAAAAAABACAAAAAiAAAAZHJzL2Rvd25yZXYueG1sUEsBAhQAFAAAAAgAh07i&#10;QCm+jFk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72165376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2677795</wp:posOffset>
                </wp:positionV>
                <wp:extent cx="6807200" cy="356870"/>
                <wp:effectExtent l="0" t="0" r="0" b="0"/>
                <wp:wrapNone/>
                <wp:docPr id="15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ADB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ADB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20XX/XX-20XX/XX毕业于            华南师范大学附属一中                 理科/（高中）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55pt;margin-top:210.85pt;height:28.1pt;width:536pt;z-index:2072165376;mso-width-relative:page;mso-height-relative:page;" filled="f" stroked="f" coordsize="21600,21600" o:gfxdata="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I9bh2AAAAAwBAAAPAAAAAAAAAAEAIAAAACIAAABkcnMvZG93bnJldi54bWxQSwECFAAUAAAA&#10;CACHTuJAUyvD7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ADB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ADB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20XX/XX-20XX/XX毕业于            华南师范大学附属一中                 理科/（高中）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720742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6933565</wp:posOffset>
                </wp:positionV>
                <wp:extent cx="4762500" cy="0"/>
                <wp:effectExtent l="0" t="0" r="0" b="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ADB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25pt;margin-top:545.95pt;height:0pt;width:375pt;z-index:-1847759872;mso-width-relative:page;mso-height-relative:page;" filled="f" stroked="t" coordsize="21600,21600" o:gfxdata="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HQrZK2gAAAA0BAAAPAAAAAAAAAAEAIAAAACIA&#10;AABkcnMvZG93bnJldi54bWxQSwECFAAUAAAACACHTuJAU5W5ps4BAABlAwAADgAAAAAAAAABACAA&#10;AAApAQAAZHJzL2Uyb0RvYy54bWxQSwUGAAAAAAYABgBZAQAAaQUAAAAA&#10;">
                <v:fill on="f" focussize="0,0"/>
                <v:stroke weight="0.5pt" color="#2EADB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701312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5439410</wp:posOffset>
                </wp:positionV>
                <wp:extent cx="4762500" cy="0"/>
                <wp:effectExtent l="0" t="0" r="0" b="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ADB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4pt;margin-top:428.3pt;height:0pt;width:375pt;z-index:-1147954176;mso-width-relative:page;mso-height-relative:page;" filled="f" stroked="t" coordsize="21600,21600" o:gfxdata="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4JkMtoAAAALAQAADwAAAAAAAAABACAAAAAi&#10;AAAAZHJzL2Rvd25yZXYueG1sUEsBAhQAFAAAAAgAh07iQJTzJ57PAQAAZQMAAA4AAAAAAAAAAQAg&#10;AAAAKQEAAGRycy9lMm9Eb2MueG1sUEsFBgAAAAAGAAYAWQEAAGoFAAAAAA==&#10;">
                <v:fill on="f" focussize="0,0"/>
                <v:stroke weight="0.5pt" color="#2EADBE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7216742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1391285</wp:posOffset>
                </wp:positionV>
                <wp:extent cx="6807200" cy="420370"/>
                <wp:effectExtent l="0" t="0" r="0" b="0"/>
                <wp:wrapNone/>
                <wp:docPr id="25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ADB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ADB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薪资要求：15W-30W           工作地点：随时可调动             上岗时间：随时上岗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49.8pt;margin-top:109.55pt;height:33.1pt;width:536pt;z-index:2072167424;mso-width-relative:page;mso-height-relative:page;" filled="f" stroked="f" coordsize="21600,21600" o:gfxdata="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CVuGvZAAAACwEAAA8AAAAAAAAAAQAgAAAAIgAAAGRycy9kb3ducmV2LnhtbFBLAQIUABQA&#10;AAAIAIdO4kDe1l8H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ADB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ADB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薪资要求：15W-30W           工作地点：随时可调动             上岗时间：随时上岗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72168448" behindDoc="1" locked="0" layoutInCell="1" allowOverlap="1">
                <wp:simplePos x="0" y="0"/>
                <wp:positionH relativeFrom="column">
                  <wp:posOffset>-1607185</wp:posOffset>
                </wp:positionH>
                <wp:positionV relativeFrom="paragraph">
                  <wp:posOffset>1347470</wp:posOffset>
                </wp:positionV>
                <wp:extent cx="8489315" cy="439420"/>
                <wp:effectExtent l="0" t="0" r="6985" b="1778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310" y="2344420"/>
                          <a:ext cx="8489315" cy="4394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6.55pt;margin-top:106.1pt;height:34.6pt;width:668.45pt;z-index:1568851968;v-text-anchor:middle;mso-width-relative:page;mso-height-relative:page;" fillcolor="#F0F0F0" filled="t" stroked="f" coordsize="21600,21600" o:gfxdata="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Q&#10;bC2a2gAAAA0BAAAPAAAAAAAAAAEAIAAAACIAAABkcnMvZG93bnJldi54bWxQSwECFAAUAAAACACH&#10;TuJAQAiX7lsCAACKBAAADgAAAAAAAAABACAAAAAp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7206400" behindDoc="1" locked="0" layoutInCell="1" allowOverlap="1">
                <wp:simplePos x="0" y="0"/>
                <wp:positionH relativeFrom="column">
                  <wp:posOffset>-1380490</wp:posOffset>
                </wp:positionH>
                <wp:positionV relativeFrom="paragraph">
                  <wp:posOffset>-951230</wp:posOffset>
                </wp:positionV>
                <wp:extent cx="8321675" cy="2369185"/>
                <wp:effectExtent l="0" t="0" r="3175" b="1206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00" y="69850"/>
                          <a:ext cx="8321675" cy="2369185"/>
                        </a:xfrm>
                        <a:prstGeom prst="rect">
                          <a:avLst/>
                        </a:prstGeom>
                        <a:solidFill>
                          <a:srgbClr val="2EAD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8.7pt;margin-top:-74.9pt;height:186.55pt;width:655.25pt;z-index:1943889920;v-text-anchor:middle;mso-width-relative:page;mso-height-relative:page;" fillcolor="#2EADBE" filled="t" stroked="f" coordsize="21600,21600" o:gfxdata="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ghljN4AAAAOAQAADwAAAAAAAAABACAAAAAiAAAAZHJzL2Rvd25yZXYueG1sUEsBAhQA&#10;FAAAAAgAh07iQLhpKcdeAgAAiQQAAA4AAAAAAAAAAQAgAAAAL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072168448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2284095</wp:posOffset>
                </wp:positionV>
                <wp:extent cx="6807200" cy="7158355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7158355"/>
                          <a:chOff x="16544" y="5320"/>
                          <a:chExt cx="10720" cy="11273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16544" y="5320"/>
                            <a:ext cx="10720" cy="8901"/>
                            <a:chOff x="14682" y="5583"/>
                            <a:chExt cx="10720" cy="8901"/>
                          </a:xfrm>
                        </wpg:grpSpPr>
                        <wps:wsp>
                          <wps:cNvPr id="129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82" y="5583"/>
                              <a:ext cx="10720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EADBE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EADBE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  <w:t>20XX/XX-20XX/XX毕业于            华南理工大学/建筑系               本科/（学士学位）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宋体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82" y="7547"/>
                              <a:ext cx="10534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EADBE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EADBE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  <w:t>20XX/XX-20XX/XX                  林同国际工程咨询有限公司              桥梁建筑师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宋体"/>
                                    <w:b w:val="0"/>
                                    <w:bCs w:val="0"/>
                                    <w:color w:val="AA926F"/>
                                    <w:kern w:val="24"/>
                                    <w:sz w:val="24"/>
                                    <w:szCs w:val="24"/>
                                    <w:lang w:val="en-US" w:eastAsia="zh-CN" w:bidi="ar-S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14682" y="8055"/>
                              <a:ext cx="10650" cy="17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对景观桥梁方案设计工作、设计创做有激情、对结构美学、立体结构学、城市建筑艺术有兴趣；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工作内容主要是负责方案创做、3D建模、效果图制作、材料学及设计方案汇报等工作；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能够适应团队工作模试、积极沟通设计方案、多方面专业配合；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把设计方案、落实到工程、包括材料学、施工学、工程学配合工程的进度与跟进。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9" name="文本框 49"/>
                          <wps:cNvSpPr txBox="1"/>
                          <wps:spPr>
                            <a:xfrm>
                              <a:off x="14682" y="10778"/>
                              <a:ext cx="10650" cy="13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EADBE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  <w:t xml:space="preserve">20XX-XX-20XX-XX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2EADBE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     在校期间荣获三好学生称号同时获得国家奖学金；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EADBE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  <w:t>20XX-XX-20XX-XX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2EADBE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     全国在校大学生桥梁建筑设计师创作中获得金奖；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EADBE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  <w:t xml:space="preserve">20XX-XX-20XX-XX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2EADBE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     华南理工大学第41届学生校运会田径比赛获得短跑第一名；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1" name="文本框 51"/>
                          <wps:cNvSpPr txBox="1"/>
                          <wps:spPr>
                            <a:xfrm>
                              <a:off x="14682" y="13149"/>
                              <a:ext cx="10650" cy="1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英语通过国家六级考试、读写能力强、普通话四级，交流通畅；粤语一般，可以日常交流；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熟悉各种办公软件，比如3D建模、AI、CAD/3DMax等绘画更佳效果图，；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有C1驾驶证、通过国家考试桥梁建筑3级工程师证，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2" name="文本框 22"/>
                        <wps:cNvSpPr txBox="1"/>
                        <wps:spPr>
                          <a:xfrm>
                            <a:off x="16551" y="15093"/>
                            <a:ext cx="10650" cy="1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808080" w:themeColor="text1" w:themeTint="80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808080" w:themeColor="text1" w:themeTint="80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有较好的手绘能力以及表达能力、口头表达能力、思维敏捷、文案能力强；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808080" w:themeColor="text1" w:themeTint="80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808080" w:themeColor="text1" w:themeTint="80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有较强的责任心、良好的职业道德、有良好的协调工作能力、有一定的时间观念、有团队精神。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808080" w:themeColor="text1" w:themeTint="80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808080" w:themeColor="text1" w:themeTint="80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能熟悉操作CAD/PS/AI/能够使用Rhino/3Dmax/Sketchup绘制各种桥梁建筑设计效果图。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15pt;margin-top:179.85pt;height:563.65pt;width:536pt;z-index:2072168448;mso-width-relative:page;mso-height-relative:page;" coordorigin="16544,5320" coordsize="10720,11273" o:gfxdata="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KPoTSDcAAAADQEAAA8AAAAAAAAAAQAgAAAAIgAA&#10;AGRycy9kb3ducmV2LnhtbFBLAQIUABQAAAAIAIdO4kBwqNNJzAMAAK8SAAAOAAAAAAAAAAEAIAAA&#10;ACsBAABkcnMvZTJvRG9jLnhtbFBLBQYAAAAABgAGAFkBAABpBwAAAAA=&#10;">
                <o:lock v:ext="edit" aspectratio="f"/>
                <v:group id="_x0000_s1026" o:spid="_x0000_s1026" o:spt="203" style="position:absolute;left:16544;top:5320;height:8901;width:10720;" coordorigin="14682,5583" coordsize="10720,8901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Text Box 138" o:spid="_x0000_s1026" o:spt="202" type="#_x0000_t202" style="position:absolute;left:14682;top:5583;height:662;width:10720;" filled="f" stroked="f" coordsize="21600,21600" o:gfxdata="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B7ZC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EADBE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EADBE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  <w:t>20XX/XX-20XX/XX毕业于            华南理工大学/建筑系               本科/（学士学位）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宋体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Text Box 138" o:spid="_x0000_s1026" o:spt="202" type="#_x0000_t202" style="position:absolute;left:14682;top:7547;height:560;width:10534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EADBE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EADBE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  <w:t>20XX/XX-20XX/XX                  林同国际工程咨询有限公司              桥梁建筑师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宋体"/>
                              <w:b w:val="0"/>
                              <w:bCs w:val="0"/>
                              <w:color w:val="AA926F"/>
                              <w:kern w:val="24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14682;top:8055;height:1749;width:1065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对景观桥梁方案设计工作、设计创做有激情、对结构美学、立体结构学、城市建筑艺术有兴趣；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工作内容主要是负责方案创做、3D建模、效果图制作、材料学及设计方案汇报等工作；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能够适应团队工作模试、积极沟通设计方案、多方面专业配合；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把设计方案、落实到工程、包括材料学、施工学、工程学配合工程的进度与跟进。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14682;top:10778;height:1397;width:10650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EADBE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  <w:t xml:space="preserve">20XX-XX-20XX-XX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2EADBE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 xml:space="preserve">             在校期间荣获三好学生称号同时获得国家奖学金；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EADBE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  <w:t>20XX-XX-20XX-XX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2EADBE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 xml:space="preserve">             全国在校大学生桥梁建筑设计师创作中获得金奖；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EADBE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  <w:t xml:space="preserve">20XX-XX-20XX-XX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2EADBE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 xml:space="preserve">             华南理工大学第41届学生校运会田径比赛获得短跑第一名；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682;top:13149;height:1335;width:10650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英语通过国家六级考试、读写能力强、普通话四级，交流通畅；粤语一般，可以日常交流；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熟悉各种办公软件，比如3D建模、AI、CAD/3DMax等绘画更佳效果图，；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有C1驾驶证、通过国家考试桥梁建筑3级工程师证，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6551;top:15093;height:1501;width:10650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808080" w:themeColor="text1" w:themeTint="80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808080" w:themeColor="text1" w:themeTint="80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有较好的手绘能力以及表达能力、口头表达能力、思维敏捷、文案能力强；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808080" w:themeColor="text1" w:themeTint="80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808080" w:themeColor="text1" w:themeTint="80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有较强的责任心、良好的职业道德、有良好的协调工作能力、有一定的时间观念、有团队精神。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808080" w:themeColor="text1" w:themeTint="80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808080" w:themeColor="text1" w:themeTint="80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能熟悉操作CAD/PS/AI/能够使用Rhino/3Dmax/Sketchup绘制各种桥梁建筑设计效果图。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4740172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8402320</wp:posOffset>
                </wp:positionV>
                <wp:extent cx="4762500" cy="0"/>
                <wp:effectExtent l="0" t="0" r="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ADB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45pt;margin-top:661.6pt;height:0pt;width:375pt;z-index:1747401728;mso-width-relative:page;mso-height-relative:page;" filled="f" stroked="t" coordsize="21600,21600" o:gfxdata="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paNoNoAAAANAQAADwAAAAAAAAABACAAAAAi&#10;AAAAZHJzL2Rvd25yZXYueG1sUEsBAhQAFAAAAAgAh07iQIhoXnzPAQAAZQMAAA4AAAAAAAAAAQAg&#10;AAAAKQEAAGRycy9lMm9Eb2MueG1sUEsFBgAAAAAGAAYAWQEAAGoFAAAAAA==&#10;">
                <v:fill on="f" focussize="0,0"/>
                <v:stroke weight="0.5pt" color="#2EADB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2631168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2194560</wp:posOffset>
                </wp:positionV>
                <wp:extent cx="4762500" cy="0"/>
                <wp:effectExtent l="0" t="0" r="0" b="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185" y="2618105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ADB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4pt;margin-top:172.8pt;height:0pt;width:375pt;z-index:2026311680;mso-width-relative:page;mso-height-relative:page;" filled="f" stroked="t" coordsize="21600,21600" o:gfxdata="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IEITs2gAAAAsBAAAP&#10;AAAAAAAAAAEAIAAAACIAAABkcnMvZG93bnJldi54bWxQSwECFAAUAAAACACHTuJAsZsDDd0BAABx&#10;AwAADgAAAAAAAAABACAAAAApAQAAZHJzL2Uyb0RvYy54bWxQSwUGAAAAAAYABgBZAQAAeAUAAAAA&#10;">
                <v:fill on="f" focussize="0,0"/>
                <v:stroke weight="0.5pt" color="#2EADB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026308608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1816100</wp:posOffset>
                </wp:positionV>
                <wp:extent cx="1851660" cy="6665595"/>
                <wp:effectExtent l="0" t="0" r="15240" b="190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6665595"/>
                          <a:chOff x="14700" y="4205"/>
                          <a:chExt cx="2916" cy="10497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14700" y="11663"/>
                            <a:ext cx="2916" cy="763"/>
                            <a:chOff x="2451" y="28135"/>
                            <a:chExt cx="2916" cy="763"/>
                          </a:xfrm>
                        </wpg:grpSpPr>
                        <wps:wsp>
                          <wps:cNvPr id="17" name="矩形 17"/>
                          <wps:cNvSpPr/>
                          <wps:spPr>
                            <a:xfrm>
                              <a:off x="2451" y="28310"/>
                              <a:ext cx="2916" cy="466"/>
                            </a:xfrm>
                            <a:prstGeom prst="rect">
                              <a:avLst/>
                            </a:prstGeom>
                            <a:solidFill>
                              <a:srgbClr val="2EAD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菱形 75"/>
                          <wps:cNvSpPr/>
                          <wps:spPr>
                            <a:xfrm>
                              <a:off x="2623" y="28245"/>
                              <a:ext cx="564" cy="564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文本框 50"/>
                          <wps:cNvSpPr txBox="1"/>
                          <wps:spPr>
                            <a:xfrm>
                              <a:off x="3343" y="28135"/>
                              <a:ext cx="1786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Style w:val="5"/>
                                    <w:rFonts w:hint="eastAsia"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:lang w:eastAsia="zh-CN"/>
                                    <w14:glow w14:rad="0">
                                      <w14:srgbClr w14:val="000000"/>
                                    </w14:gl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Style w:val="5"/>
                                    <w:rFonts w:hint="eastAsia"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:lang w:eastAsia="zh-CN"/>
                                    <w14:glow w14:rad="0">
                                      <w14:srgbClr w14:val="000000"/>
                                    </w14:gl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职业</w:t>
                                </w:r>
                                <w:r>
                                  <w:rPr>
                                    <w:rStyle w:val="5"/>
                                    <w:rFonts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14:glow w14:rad="0">
                                      <w14:srgbClr w14:val="000000"/>
                                    </w14:gl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技能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8" name="组合 38"/>
                        <wpg:cNvGrpSpPr/>
                        <wpg:grpSpPr>
                          <a:xfrm>
                            <a:off x="14700" y="9318"/>
                            <a:ext cx="2916" cy="763"/>
                            <a:chOff x="2451" y="28133"/>
                            <a:chExt cx="2916" cy="763"/>
                          </a:xfrm>
                        </wpg:grpSpPr>
                        <wps:wsp>
                          <wps:cNvPr id="42" name="矩形 17"/>
                          <wps:cNvSpPr/>
                          <wps:spPr>
                            <a:xfrm>
                              <a:off x="2451" y="28274"/>
                              <a:ext cx="2916" cy="466"/>
                            </a:xfrm>
                            <a:prstGeom prst="rect">
                              <a:avLst/>
                            </a:prstGeom>
                            <a:solidFill>
                              <a:srgbClr val="2EAD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菱形 75"/>
                          <wps:cNvSpPr/>
                          <wps:spPr>
                            <a:xfrm>
                              <a:off x="2623" y="28241"/>
                              <a:ext cx="564" cy="564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3" name="文本框 50"/>
                          <wps:cNvSpPr txBox="1"/>
                          <wps:spPr>
                            <a:xfrm>
                              <a:off x="3343" y="28133"/>
                              <a:ext cx="1786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Style w:val="5"/>
                                    <w:rFonts w:hint="eastAsia"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:lang w:eastAsia="zh-CN"/>
                                    <w14:glow w14:rad="0">
                                      <w14:srgbClr w14:val="000000"/>
                                    </w14:gl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Style w:val="5"/>
                                    <w:rFonts w:hint="eastAsia"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:lang w:eastAsia="zh-CN"/>
                                    <w14:glow w14:rad="0">
                                      <w14:srgbClr w14:val="000000"/>
                                    </w14:gl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荣获证书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14700" y="4205"/>
                            <a:ext cx="2916" cy="819"/>
                            <a:chOff x="2412" y="21910"/>
                            <a:chExt cx="2916" cy="819"/>
                          </a:xfrm>
                        </wpg:grpSpPr>
                        <wps:wsp>
                          <wps:cNvPr id="11" name="流程图: 过程 11"/>
                          <wps:cNvSpPr/>
                          <wps:spPr>
                            <a:xfrm>
                              <a:off x="2412" y="22089"/>
                              <a:ext cx="2916" cy="466"/>
                            </a:xfrm>
                            <a:prstGeom prst="flowChartProcess">
                              <a:avLst/>
                            </a:prstGeom>
                            <a:solidFill>
                              <a:srgbClr val="2EAD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菱形 72"/>
                          <wps:cNvSpPr/>
                          <wps:spPr>
                            <a:xfrm>
                              <a:off x="2677" y="22026"/>
                              <a:ext cx="564" cy="564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文本框 50"/>
                          <wps:cNvSpPr txBox="1"/>
                          <wps:spPr>
                            <a:xfrm>
                              <a:off x="3286" y="21910"/>
                              <a:ext cx="1827" cy="819"/>
                            </a:xfrm>
                            <a:prstGeom prst="flowChartAlternateProcess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Style w:val="5"/>
                                    <w:rFonts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5"/>
                                    <w:rFonts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14700" y="6077"/>
                            <a:ext cx="2916" cy="797"/>
                            <a:chOff x="2888" y="23318"/>
                            <a:chExt cx="2916" cy="797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888" y="23502"/>
                              <a:ext cx="2916" cy="466"/>
                            </a:xfrm>
                            <a:prstGeom prst="rect">
                              <a:avLst/>
                            </a:prstGeom>
                            <a:solidFill>
                              <a:srgbClr val="2EAD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3" name="菱形 73"/>
                          <wps:cNvSpPr/>
                          <wps:spPr>
                            <a:xfrm>
                              <a:off x="3145" y="23455"/>
                              <a:ext cx="564" cy="564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9" name="文本框 50"/>
                          <wps:cNvSpPr txBox="1"/>
                          <wps:spPr>
                            <a:xfrm>
                              <a:off x="3842" y="23318"/>
                              <a:ext cx="1728" cy="7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Style w:val="5"/>
                                    <w:rFonts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5"/>
                                    <w:rFonts w:hint="eastAsia"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</w:t>
                                </w:r>
                                <w:r>
                                  <w:rPr>
                                    <w:rStyle w:val="5"/>
                                    <w:rFonts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14700" y="13939"/>
                            <a:ext cx="2916" cy="763"/>
                            <a:chOff x="2971" y="30964"/>
                            <a:chExt cx="2916" cy="763"/>
                          </a:xfrm>
                        </wpg:grpSpPr>
                        <wps:wsp>
                          <wps:cNvPr id="18" name="矩形 18"/>
                          <wps:cNvSpPr/>
                          <wps:spPr>
                            <a:xfrm>
                              <a:off x="2971" y="31143"/>
                              <a:ext cx="2916" cy="466"/>
                            </a:xfrm>
                            <a:prstGeom prst="rect">
                              <a:avLst/>
                            </a:prstGeom>
                            <a:solidFill>
                              <a:srgbClr val="2EAD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6" name="菱形 76"/>
                          <wps:cNvSpPr/>
                          <wps:spPr>
                            <a:xfrm>
                              <a:off x="3175" y="31105"/>
                              <a:ext cx="564" cy="564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8" name="文本框 50"/>
                          <wps:cNvSpPr txBox="1"/>
                          <wps:spPr>
                            <a:xfrm>
                              <a:off x="3784" y="30964"/>
                              <a:ext cx="1766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Style w:val="5"/>
                                    <w:rFonts w:hint="eastAsia"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5"/>
                                    <w:rFonts w:hint="eastAsia"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28"/>
                                    <w:szCs w:val="28"/>
                                    <w:vertAlign w:val="baseline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95pt;margin-top:143pt;height:524.85pt;width:145.8pt;z-index:2026308608;mso-width-relative:page;mso-height-relative:page;" coordorigin="14700,4205" coordsize="2916,10497" o:gfxdata="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">
                <o:lock v:ext="edit" aspectratio="f"/>
                <v:group id="_x0000_s1026" o:spid="_x0000_s1026" o:spt="203" style="position:absolute;left:14700;top:11663;height:763;width:2916;" coordorigin="2451,28135" coordsize="2916,76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2451;top:28310;height:466;width:2916;v-text-anchor:middle;" fillcolor="#2EADBE" filled="t" stroked="f" coordsize="21600,21600" o:gfxdata="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qPTN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4" type="#_x0000_t4" style="position:absolute;left:2623;top:28245;height:564;width:564;v-text-anchor:middle;" fillcolor="#FFFFFF [3212]" filled="t" stroked="f" coordsize="21600,21600" o:gfxdata="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/dP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50" o:spid="_x0000_s1026" o:spt="202" type="#_x0000_t202" style="position:absolute;left:3343;top:28135;height:763;width:1786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Style w:val="5"/>
                              <w:rFonts w:hint="eastAsia"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:lang w:eastAsia="zh-CN"/>
                              <w14:glow w14:rad="0">
                                <w14:srgbClr w14:val="000000"/>
                              </w14:gl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rPr>
                              <w:rStyle w:val="5"/>
                              <w:rFonts w:hint="eastAsia"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:lang w:eastAsia="zh-CN"/>
                              <w14:glow w14:rad="0">
                                <w14:srgbClr w14:val="000000"/>
                              </w14:gl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props3d w14:extrusionH="0" w14:contourW="0" w14:prstMaterial="clear"/>
                            </w:rPr>
                            <w:t>职业</w:t>
                          </w:r>
                          <w:r>
                            <w:rPr>
                              <w:rStyle w:val="5"/>
                              <w:rFonts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14:glow w14:rad="0">
                                <w14:srgbClr w14:val="000000"/>
                              </w14:gl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props3d w14:extrusionH="0" w14:contourW="0" w14:prstMaterial="clear"/>
                            </w:rPr>
                            <w:t>技能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4700;top:9318;height:763;width:2916;" coordorigin="2451,28133" coordsize="2916,76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17" o:spid="_x0000_s1026" o:spt="1" style="position:absolute;left:2451;top:28274;height:466;width:2916;v-text-anchor:middle;" fillcolor="#2EADBE" filled="t" stroked="f" coordsize="21600,21600" o:gfxdata="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bHhI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菱形 75" o:spid="_x0000_s1026" o:spt="4" type="#_x0000_t4" style="position:absolute;left:2623;top:28241;height:564;width:564;v-text-anchor:middle;" fillcolor="#FFFFFF [3212]" filled="t" stroked="f" coordsize="21600,21600" o:gfxdata="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hu+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50" o:spid="_x0000_s1026" o:spt="202" type="#_x0000_t202" style="position:absolute;left:3343;top:28133;height:763;width:1786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Style w:val="5"/>
                              <w:rFonts w:hint="eastAsia"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:lang w:eastAsia="zh-CN"/>
                              <w14:glow w14:rad="0">
                                <w14:srgbClr w14:val="000000"/>
                              </w14:gl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rPr>
                              <w:rStyle w:val="5"/>
                              <w:rFonts w:hint="eastAsia"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:lang w:eastAsia="zh-CN"/>
                              <w14:glow w14:rad="0">
                                <w14:srgbClr w14:val="000000"/>
                              </w14:gl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props3d w14:extrusionH="0" w14:contourW="0" w14:prstMaterial="clear"/>
                            </w:rPr>
                            <w:t>荣获证书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4700;top:4205;height:819;width:2916;" coordorigin="2412,21910" coordsize="2916,819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9" type="#_x0000_t109" style="position:absolute;left:2412;top:22089;height:466;width:2916;v-text-anchor:middle;" fillcolor="#2EADBE" filled="t" stroked="f" coordsize="21600,21600" o:gfxdata="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XLdI7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4" type="#_x0000_t4" style="position:absolute;left:2677;top:22026;height:564;width:564;v-text-anchor:middle;" fillcolor="#FFFFFF [3212]" filled="t" stroked="f" coordsize="21600,21600" o:gfxdata="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GRU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50" o:spid="_x0000_s1026" o:spt="176" type="#_x0000_t176" style="position:absolute;left:3286;top:21910;height:819;width:1827;" filled="f" stroked="f" coordsize="21600,21600" o:gfxdata="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NhI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Style w:val="5"/>
                              <w:rFonts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5"/>
                              <w:rFonts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教育经历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4700;top:6077;height:797;width:2916;" coordorigin="2888,23318" coordsize="2916,797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888;top:23502;height:466;width:2916;v-text-anchor:middle;" fillcolor="#2EADBE" filled="t" stroked="f" coordsize="21600,21600" o:gfxdata="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5FFW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4" type="#_x0000_t4" style="position:absolute;left:3145;top:23455;height:564;width:564;v-text-anchor:middle;" fillcolor="#FFFFFF [3212]" filled="t" stroked="f" coordsize="21600,21600" o:gfxdata="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rg0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50" o:spid="_x0000_s1026" o:spt="202" type="#_x0000_t202" style="position:absolute;left:3842;top:23318;height:797;width:1728;" filled="f" stroked="f" coordsize="21600,21600" o:gfxdata="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UdZq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Style w:val="5"/>
                              <w:rFonts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5"/>
                              <w:rFonts w:hint="eastAsia"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</w:t>
                          </w:r>
                          <w:r>
                            <w:rPr>
                              <w:rStyle w:val="5"/>
                              <w:rFonts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经历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4700;top:13939;height:763;width:2916;" coordorigin="2971,30964" coordsize="2916,7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2971;top:31143;height:466;width:2916;v-text-anchor:middle;" fillcolor="#2EADBE" filled="t" stroked="f" coordsize="21600,21600" o:gfxdata="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3YL+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4" type="#_x0000_t4" style="position:absolute;left:3175;top:31105;height:564;width:564;v-text-anchor:middle;" fillcolor="#FFFFFF [3212]" filled="t" stroked="f" coordsize="21600,21600" o:gfxdata="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1DS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50" o:spid="_x0000_s1026" o:spt="202" type="#_x0000_t202" style="position:absolute;left:3784;top:30964;height:763;width:1766;" filled="f" stroked="f" coordsize="21600,21600" o:gfxdata="UEsDBAoAAAAAAIdO4kAAAAAAAAAAAAAAAAAEAAAAZHJzL1BLAwQUAAAACACHTuJAWIFG3L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Wx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Ubc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Style w:val="5"/>
                              <w:rFonts w:hint="eastAsia"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5"/>
                              <w:rFonts w:hint="eastAsia"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28"/>
                              <w:szCs w:val="28"/>
                              <w:vertAlign w:val="baseline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026310656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2019300</wp:posOffset>
                </wp:positionV>
                <wp:extent cx="231140" cy="6308090"/>
                <wp:effectExtent l="0" t="0" r="16510" b="1714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6308090"/>
                          <a:chOff x="14043" y="4438"/>
                          <a:chExt cx="364" cy="9934"/>
                        </a:xfrm>
                        <a:solidFill>
                          <a:srgbClr val="2EADBE"/>
                        </a:solidFill>
                      </wpg:grpSpPr>
                      <wps:wsp>
                        <wps:cNvPr id="24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14066" y="9515"/>
                            <a:ext cx="242" cy="250"/>
                          </a:xfrm>
                          <a:custGeom>
                            <a:avLst/>
                            <a:gdLst>
                              <a:gd name="T0" fmla="*/ 111726 w 444"/>
                              <a:gd name="T1" fmla="*/ 150538 h 462"/>
                              <a:gd name="T2" fmla="*/ 111726 w 444"/>
                              <a:gd name="T3" fmla="*/ 150538 h 462"/>
                              <a:gd name="T4" fmla="*/ 144162 w 444"/>
                              <a:gd name="T5" fmla="*/ 114802 h 462"/>
                              <a:gd name="T6" fmla="*/ 199574 w 444"/>
                              <a:gd name="T7" fmla="*/ 31716 h 462"/>
                              <a:gd name="T8" fmla="*/ 191916 w 444"/>
                              <a:gd name="T9" fmla="*/ 23675 h 462"/>
                              <a:gd name="T10" fmla="*/ 155875 w 444"/>
                              <a:gd name="T11" fmla="*/ 23675 h 462"/>
                              <a:gd name="T12" fmla="*/ 100013 w 444"/>
                              <a:gd name="T13" fmla="*/ 0 h 462"/>
                              <a:gd name="T14" fmla="*/ 44150 w 444"/>
                              <a:gd name="T15" fmla="*/ 23675 h 462"/>
                              <a:gd name="T16" fmla="*/ 8109 w 444"/>
                              <a:gd name="T17" fmla="*/ 23675 h 462"/>
                              <a:gd name="T18" fmla="*/ 0 w 444"/>
                              <a:gd name="T19" fmla="*/ 31716 h 462"/>
                              <a:gd name="T20" fmla="*/ 55863 w 444"/>
                              <a:gd name="T21" fmla="*/ 114802 h 462"/>
                              <a:gd name="T22" fmla="*/ 87849 w 444"/>
                              <a:gd name="T23" fmla="*/ 150538 h 462"/>
                              <a:gd name="T24" fmla="*/ 87849 w 444"/>
                              <a:gd name="T25" fmla="*/ 166172 h 462"/>
                              <a:gd name="T26" fmla="*/ 48204 w 444"/>
                              <a:gd name="T27" fmla="*/ 185827 h 462"/>
                              <a:gd name="T28" fmla="*/ 100013 w 444"/>
                              <a:gd name="T29" fmla="*/ 205928 h 462"/>
                              <a:gd name="T30" fmla="*/ 147766 w 444"/>
                              <a:gd name="T31" fmla="*/ 185827 h 462"/>
                              <a:gd name="T32" fmla="*/ 111726 w 444"/>
                              <a:gd name="T33" fmla="*/ 166172 h 462"/>
                              <a:gd name="T34" fmla="*/ 111726 w 444"/>
                              <a:gd name="T35" fmla="*/ 150538 h 462"/>
                              <a:gd name="T36" fmla="*/ 144162 w 444"/>
                              <a:gd name="T37" fmla="*/ 94700 h 462"/>
                              <a:gd name="T38" fmla="*/ 144162 w 444"/>
                              <a:gd name="T39" fmla="*/ 94700 h 462"/>
                              <a:gd name="T40" fmla="*/ 155875 w 444"/>
                              <a:gd name="T41" fmla="*/ 39756 h 462"/>
                              <a:gd name="T42" fmla="*/ 183807 w 444"/>
                              <a:gd name="T43" fmla="*/ 39756 h 462"/>
                              <a:gd name="T44" fmla="*/ 144162 w 444"/>
                              <a:gd name="T45" fmla="*/ 94700 h 462"/>
                              <a:gd name="T46" fmla="*/ 100013 w 444"/>
                              <a:gd name="T47" fmla="*/ 16081 h 462"/>
                              <a:gd name="T48" fmla="*/ 100013 w 444"/>
                              <a:gd name="T49" fmla="*/ 16081 h 462"/>
                              <a:gd name="T50" fmla="*/ 144162 w 444"/>
                              <a:gd name="T51" fmla="*/ 31716 h 462"/>
                              <a:gd name="T52" fmla="*/ 100013 w 444"/>
                              <a:gd name="T53" fmla="*/ 51370 h 462"/>
                              <a:gd name="T54" fmla="*/ 55863 w 444"/>
                              <a:gd name="T55" fmla="*/ 31716 h 462"/>
                              <a:gd name="T56" fmla="*/ 100013 w 444"/>
                              <a:gd name="T57" fmla="*/ 16081 h 462"/>
                              <a:gd name="T58" fmla="*/ 16218 w 444"/>
                              <a:gd name="T59" fmla="*/ 39756 h 462"/>
                              <a:gd name="T60" fmla="*/ 16218 w 444"/>
                              <a:gd name="T61" fmla="*/ 39756 h 462"/>
                              <a:gd name="T62" fmla="*/ 44150 w 444"/>
                              <a:gd name="T63" fmla="*/ 39756 h 462"/>
                              <a:gd name="T64" fmla="*/ 55863 w 444"/>
                              <a:gd name="T65" fmla="*/ 94700 h 462"/>
                              <a:gd name="T66" fmla="*/ 16218 w 444"/>
                              <a:gd name="T67" fmla="*/ 39756 h 46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4" h="462">
                                <a:moveTo>
                                  <a:pt x="248" y="337"/>
                                </a:moveTo>
                                <a:lnTo>
                                  <a:pt x="248" y="337"/>
                                </a:lnTo>
                                <a:cubicBezTo>
                                  <a:pt x="248" y="302"/>
                                  <a:pt x="275" y="283"/>
                                  <a:pt x="320" y="257"/>
                                </a:cubicBezTo>
                                <a:cubicBezTo>
                                  <a:pt x="373" y="221"/>
                                  <a:pt x="443" y="177"/>
                                  <a:pt x="443" y="71"/>
                                </a:cubicBezTo>
                                <a:cubicBezTo>
                                  <a:pt x="443" y="62"/>
                                  <a:pt x="434" y="53"/>
                                  <a:pt x="426" y="53"/>
                                </a:cubicBezTo>
                                <a:cubicBezTo>
                                  <a:pt x="346" y="53"/>
                                  <a:pt x="346" y="53"/>
                                  <a:pt x="346" y="53"/>
                                </a:cubicBezTo>
                                <a:cubicBezTo>
                                  <a:pt x="328" y="27"/>
                                  <a:pt x="293" y="0"/>
                                  <a:pt x="222" y="0"/>
                                </a:cubicBezTo>
                                <a:cubicBezTo>
                                  <a:pt x="151" y="0"/>
                                  <a:pt x="116" y="27"/>
                                  <a:pt x="98" y="53"/>
                                </a:cubicBezTo>
                                <a:cubicBezTo>
                                  <a:pt x="18" y="53"/>
                                  <a:pt x="18" y="53"/>
                                  <a:pt x="18" y="53"/>
                                </a:cubicBezTo>
                                <a:cubicBezTo>
                                  <a:pt x="9" y="53"/>
                                  <a:pt x="0" y="62"/>
                                  <a:pt x="0" y="71"/>
                                </a:cubicBezTo>
                                <a:cubicBezTo>
                                  <a:pt x="0" y="177"/>
                                  <a:pt x="62" y="221"/>
                                  <a:pt x="124" y="257"/>
                                </a:cubicBezTo>
                                <a:cubicBezTo>
                                  <a:pt x="169" y="283"/>
                                  <a:pt x="195" y="302"/>
                                  <a:pt x="195" y="337"/>
                                </a:cubicBezTo>
                                <a:cubicBezTo>
                                  <a:pt x="195" y="372"/>
                                  <a:pt x="195" y="372"/>
                                  <a:pt x="195" y="372"/>
                                </a:cubicBezTo>
                                <a:cubicBezTo>
                                  <a:pt x="142" y="381"/>
                                  <a:pt x="107" y="399"/>
                                  <a:pt x="107" y="416"/>
                                </a:cubicBezTo>
                                <a:cubicBezTo>
                                  <a:pt x="107" y="443"/>
                                  <a:pt x="160" y="461"/>
                                  <a:pt x="222" y="461"/>
                                </a:cubicBezTo>
                                <a:cubicBezTo>
                                  <a:pt x="283" y="461"/>
                                  <a:pt x="328" y="443"/>
                                  <a:pt x="328" y="416"/>
                                </a:cubicBezTo>
                                <a:cubicBezTo>
                                  <a:pt x="328" y="399"/>
                                  <a:pt x="302" y="381"/>
                                  <a:pt x="248" y="372"/>
                                </a:cubicBezTo>
                                <a:lnTo>
                                  <a:pt x="248" y="337"/>
                                </a:lnTo>
                                <a:close/>
                                <a:moveTo>
                                  <a:pt x="320" y="212"/>
                                </a:moveTo>
                                <a:lnTo>
                                  <a:pt x="320" y="212"/>
                                </a:lnTo>
                                <a:cubicBezTo>
                                  <a:pt x="337" y="186"/>
                                  <a:pt x="346" y="142"/>
                                  <a:pt x="346" y="89"/>
                                </a:cubicBezTo>
                                <a:cubicBezTo>
                                  <a:pt x="408" y="89"/>
                                  <a:pt x="408" y="89"/>
                                  <a:pt x="408" y="89"/>
                                </a:cubicBezTo>
                                <a:cubicBezTo>
                                  <a:pt x="399" y="151"/>
                                  <a:pt x="364" y="186"/>
                                  <a:pt x="320" y="212"/>
                                </a:cubicBezTo>
                                <a:close/>
                                <a:moveTo>
                                  <a:pt x="222" y="36"/>
                                </a:moveTo>
                                <a:lnTo>
                                  <a:pt x="222" y="36"/>
                                </a:lnTo>
                                <a:cubicBezTo>
                                  <a:pt x="293" y="36"/>
                                  <a:pt x="320" y="62"/>
                                  <a:pt x="320" y="71"/>
                                </a:cubicBezTo>
                                <a:cubicBezTo>
                                  <a:pt x="320" y="80"/>
                                  <a:pt x="293" y="106"/>
                                  <a:pt x="222" y="115"/>
                                </a:cubicBezTo>
                                <a:cubicBezTo>
                                  <a:pt x="151" y="106"/>
                                  <a:pt x="124" y="80"/>
                                  <a:pt x="124" y="71"/>
                                </a:cubicBezTo>
                                <a:cubicBezTo>
                                  <a:pt x="124" y="62"/>
                                  <a:pt x="151" y="36"/>
                                  <a:pt x="222" y="36"/>
                                </a:cubicBezTo>
                                <a:close/>
                                <a:moveTo>
                                  <a:pt x="36" y="89"/>
                                </a:moveTo>
                                <a:lnTo>
                                  <a:pt x="36" y="89"/>
                                </a:ln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8" y="142"/>
                                  <a:pt x="107" y="186"/>
                                  <a:pt x="124" y="212"/>
                                </a:cubicBezTo>
                                <a:cubicBezTo>
                                  <a:pt x="80" y="186"/>
                                  <a:pt x="36" y="151"/>
                                  <a:pt x="36" y="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04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4043" y="11856"/>
                            <a:ext cx="258" cy="233"/>
                          </a:xfrm>
                          <a:custGeom>
                            <a:avLst/>
                            <a:gdLst>
                              <a:gd name="T0" fmla="*/ 35703 w 498"/>
                              <a:gd name="T1" fmla="*/ 67874 h 445"/>
                              <a:gd name="T2" fmla="*/ 35703 w 498"/>
                              <a:gd name="T3" fmla="*/ 67874 h 445"/>
                              <a:gd name="T4" fmla="*/ 63372 w 498"/>
                              <a:gd name="T5" fmla="*/ 75965 h 445"/>
                              <a:gd name="T6" fmla="*/ 67389 w 498"/>
                              <a:gd name="T7" fmla="*/ 75965 h 445"/>
                              <a:gd name="T8" fmla="*/ 87026 w 498"/>
                              <a:gd name="T9" fmla="*/ 60232 h 445"/>
                              <a:gd name="T10" fmla="*/ 87026 w 498"/>
                              <a:gd name="T11" fmla="*/ 56187 h 445"/>
                              <a:gd name="T12" fmla="*/ 79439 w 498"/>
                              <a:gd name="T13" fmla="*/ 48096 h 445"/>
                              <a:gd name="T14" fmla="*/ 122728 w 498"/>
                              <a:gd name="T15" fmla="*/ 4495 h 445"/>
                              <a:gd name="T16" fmla="*/ 87026 w 498"/>
                              <a:gd name="T17" fmla="*/ 0 h 445"/>
                              <a:gd name="T18" fmla="*/ 47753 w 498"/>
                              <a:gd name="T19" fmla="*/ 24273 h 445"/>
                              <a:gd name="T20" fmla="*/ 32133 w 498"/>
                              <a:gd name="T21" fmla="*/ 36409 h 445"/>
                              <a:gd name="T22" fmla="*/ 23653 w 498"/>
                              <a:gd name="T23" fmla="*/ 52141 h 445"/>
                              <a:gd name="T24" fmla="*/ 8033 w 498"/>
                              <a:gd name="T25" fmla="*/ 56187 h 445"/>
                              <a:gd name="T26" fmla="*/ 0 w 498"/>
                              <a:gd name="T27" fmla="*/ 64278 h 445"/>
                              <a:gd name="T28" fmla="*/ 0 w 498"/>
                              <a:gd name="T29" fmla="*/ 67874 h 445"/>
                              <a:gd name="T30" fmla="*/ 16066 w 498"/>
                              <a:gd name="T31" fmla="*/ 84055 h 445"/>
                              <a:gd name="T32" fmla="*/ 23653 w 498"/>
                              <a:gd name="T33" fmla="*/ 88101 h 445"/>
                              <a:gd name="T34" fmla="*/ 32133 w 498"/>
                              <a:gd name="T35" fmla="*/ 80010 h 445"/>
                              <a:gd name="T36" fmla="*/ 35703 w 498"/>
                              <a:gd name="T37" fmla="*/ 67874 h 445"/>
                              <a:gd name="T38" fmla="*/ 99075 w 498"/>
                              <a:gd name="T39" fmla="*/ 71919 h 445"/>
                              <a:gd name="T40" fmla="*/ 99075 w 498"/>
                              <a:gd name="T41" fmla="*/ 71919 h 445"/>
                              <a:gd name="T42" fmla="*/ 95059 w 498"/>
                              <a:gd name="T43" fmla="*/ 71919 h 445"/>
                              <a:gd name="T44" fmla="*/ 79439 w 498"/>
                              <a:gd name="T45" fmla="*/ 84055 h 445"/>
                              <a:gd name="T46" fmla="*/ 75422 w 498"/>
                              <a:gd name="T47" fmla="*/ 91697 h 445"/>
                              <a:gd name="T48" fmla="*/ 170035 w 498"/>
                              <a:gd name="T49" fmla="*/ 195530 h 445"/>
                              <a:gd name="T50" fmla="*/ 178068 w 498"/>
                              <a:gd name="T51" fmla="*/ 195530 h 445"/>
                              <a:gd name="T52" fmla="*/ 190117 w 498"/>
                              <a:gd name="T53" fmla="*/ 187439 h 445"/>
                              <a:gd name="T54" fmla="*/ 190117 w 498"/>
                              <a:gd name="T55" fmla="*/ 179798 h 445"/>
                              <a:gd name="T56" fmla="*/ 99075 w 498"/>
                              <a:gd name="T57" fmla="*/ 71919 h 445"/>
                              <a:gd name="T58" fmla="*/ 221804 w 498"/>
                              <a:gd name="T59" fmla="*/ 28318 h 445"/>
                              <a:gd name="T60" fmla="*/ 221804 w 498"/>
                              <a:gd name="T61" fmla="*/ 28318 h 445"/>
                              <a:gd name="T62" fmla="*/ 213771 w 498"/>
                              <a:gd name="T63" fmla="*/ 24273 h 445"/>
                              <a:gd name="T64" fmla="*/ 205737 w 498"/>
                              <a:gd name="T65" fmla="*/ 40005 h 445"/>
                              <a:gd name="T66" fmla="*/ 182084 w 498"/>
                              <a:gd name="T67" fmla="*/ 48096 h 445"/>
                              <a:gd name="T68" fmla="*/ 178068 w 498"/>
                              <a:gd name="T69" fmla="*/ 28318 h 445"/>
                              <a:gd name="T70" fmla="*/ 186101 w 498"/>
                              <a:gd name="T71" fmla="*/ 8540 h 445"/>
                              <a:gd name="T72" fmla="*/ 182084 w 498"/>
                              <a:gd name="T73" fmla="*/ 4495 h 445"/>
                              <a:gd name="T74" fmla="*/ 150398 w 498"/>
                              <a:gd name="T75" fmla="*/ 32364 h 445"/>
                              <a:gd name="T76" fmla="*/ 142365 w 498"/>
                              <a:gd name="T77" fmla="*/ 67874 h 445"/>
                              <a:gd name="T78" fmla="*/ 126745 w 498"/>
                              <a:gd name="T79" fmla="*/ 84055 h 445"/>
                              <a:gd name="T80" fmla="*/ 142365 w 498"/>
                              <a:gd name="T81" fmla="*/ 103833 h 445"/>
                              <a:gd name="T82" fmla="*/ 162448 w 498"/>
                              <a:gd name="T83" fmla="*/ 84055 h 445"/>
                              <a:gd name="T84" fmla="*/ 182084 w 498"/>
                              <a:gd name="T85" fmla="*/ 80010 h 445"/>
                              <a:gd name="T86" fmla="*/ 217787 w 498"/>
                              <a:gd name="T87" fmla="*/ 64278 h 445"/>
                              <a:gd name="T88" fmla="*/ 221804 w 498"/>
                              <a:gd name="T89" fmla="*/ 28318 h 445"/>
                              <a:gd name="T90" fmla="*/ 32133 w 498"/>
                              <a:gd name="T91" fmla="*/ 179798 h 445"/>
                              <a:gd name="T92" fmla="*/ 32133 w 498"/>
                              <a:gd name="T93" fmla="*/ 179798 h 445"/>
                              <a:gd name="T94" fmla="*/ 32133 w 498"/>
                              <a:gd name="T95" fmla="*/ 187439 h 445"/>
                              <a:gd name="T96" fmla="*/ 39719 w 498"/>
                              <a:gd name="T97" fmla="*/ 199576 h 445"/>
                              <a:gd name="T98" fmla="*/ 47753 w 498"/>
                              <a:gd name="T99" fmla="*/ 195530 h 445"/>
                              <a:gd name="T100" fmla="*/ 103092 w 498"/>
                              <a:gd name="T101" fmla="*/ 143838 h 445"/>
                              <a:gd name="T102" fmla="*/ 87026 w 498"/>
                              <a:gd name="T103" fmla="*/ 123611 h 445"/>
                              <a:gd name="T104" fmla="*/ 32133 w 498"/>
                              <a:gd name="T105" fmla="*/ 179798 h 44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98" h="445">
                                <a:moveTo>
                                  <a:pt x="80" y="151"/>
                                </a:moveTo>
                                <a:lnTo>
                                  <a:pt x="80" y="151"/>
                                </a:lnTo>
                                <a:cubicBezTo>
                                  <a:pt x="97" y="134"/>
                                  <a:pt x="116" y="143"/>
                                  <a:pt x="142" y="169"/>
                                </a:cubicBezTo>
                                <a:cubicBezTo>
                                  <a:pt x="151" y="178"/>
                                  <a:pt x="151" y="169"/>
                                  <a:pt x="151" y="169"/>
                                </a:cubicBezTo>
                                <a:cubicBezTo>
                                  <a:pt x="160" y="169"/>
                                  <a:pt x="186" y="134"/>
                                  <a:pt x="195" y="134"/>
                                </a:cubicBezTo>
                                <a:cubicBezTo>
                                  <a:pt x="195" y="134"/>
                                  <a:pt x="195" y="134"/>
                                  <a:pt x="195" y="125"/>
                                </a:cubicBezTo>
                                <a:cubicBezTo>
                                  <a:pt x="186" y="125"/>
                                  <a:pt x="178" y="116"/>
                                  <a:pt x="178" y="107"/>
                                </a:cubicBezTo>
                                <a:cubicBezTo>
                                  <a:pt x="133" y="45"/>
                                  <a:pt x="301" y="10"/>
                                  <a:pt x="275" y="10"/>
                                </a:cubicBezTo>
                                <a:cubicBezTo>
                                  <a:pt x="257" y="0"/>
                                  <a:pt x="204" y="0"/>
                                  <a:pt x="195" y="0"/>
                                </a:cubicBezTo>
                                <a:cubicBezTo>
                                  <a:pt x="169" y="10"/>
                                  <a:pt x="125" y="36"/>
                                  <a:pt x="107" y="54"/>
                                </a:cubicBezTo>
                                <a:cubicBezTo>
                                  <a:pt x="80" y="72"/>
                                  <a:pt x="72" y="81"/>
                                  <a:pt x="72" y="81"/>
                                </a:cubicBezTo>
                                <a:cubicBezTo>
                                  <a:pt x="62" y="89"/>
                                  <a:pt x="72" y="107"/>
                                  <a:pt x="53" y="116"/>
                                </a:cubicBezTo>
                                <a:cubicBezTo>
                                  <a:pt x="36" y="125"/>
                                  <a:pt x="27" y="116"/>
                                  <a:pt x="18" y="125"/>
                                </a:cubicBezTo>
                                <a:cubicBezTo>
                                  <a:pt x="18" y="134"/>
                                  <a:pt x="9" y="134"/>
                                  <a:pt x="0" y="143"/>
                                </a:cubicBezTo>
                                <a:lnTo>
                                  <a:pt x="0" y="151"/>
                                </a:lnTo>
                                <a:lnTo>
                                  <a:pt x="36" y="187"/>
                                </a:lnTo>
                                <a:cubicBezTo>
                                  <a:pt x="36" y="196"/>
                                  <a:pt x="44" y="196"/>
                                  <a:pt x="53" y="196"/>
                                </a:cubicBezTo>
                                <a:cubicBezTo>
                                  <a:pt x="53" y="187"/>
                                  <a:pt x="62" y="178"/>
                                  <a:pt x="72" y="178"/>
                                </a:cubicBezTo>
                                <a:cubicBezTo>
                                  <a:pt x="72" y="178"/>
                                  <a:pt x="72" y="151"/>
                                  <a:pt x="80" y="151"/>
                                </a:cubicBezTo>
                                <a:close/>
                                <a:moveTo>
                                  <a:pt x="222" y="160"/>
                                </a:moveTo>
                                <a:lnTo>
                                  <a:pt x="222" y="160"/>
                                </a:lnTo>
                                <a:cubicBezTo>
                                  <a:pt x="213" y="160"/>
                                  <a:pt x="213" y="160"/>
                                  <a:pt x="213" y="160"/>
                                </a:cubicBezTo>
                                <a:cubicBezTo>
                                  <a:pt x="178" y="187"/>
                                  <a:pt x="178" y="187"/>
                                  <a:pt x="178" y="187"/>
                                </a:cubicBezTo>
                                <a:cubicBezTo>
                                  <a:pt x="169" y="196"/>
                                  <a:pt x="169" y="196"/>
                                  <a:pt x="169" y="204"/>
                                </a:cubicBezTo>
                                <a:cubicBezTo>
                                  <a:pt x="381" y="435"/>
                                  <a:pt x="381" y="435"/>
                                  <a:pt x="381" y="435"/>
                                </a:cubicBezTo>
                                <a:cubicBezTo>
                                  <a:pt x="381" y="444"/>
                                  <a:pt x="391" y="444"/>
                                  <a:pt x="399" y="435"/>
                                </a:cubicBezTo>
                                <a:cubicBezTo>
                                  <a:pt x="426" y="417"/>
                                  <a:pt x="426" y="417"/>
                                  <a:pt x="426" y="417"/>
                                </a:cubicBezTo>
                                <a:cubicBezTo>
                                  <a:pt x="426" y="408"/>
                                  <a:pt x="426" y="400"/>
                                  <a:pt x="426" y="400"/>
                                </a:cubicBezTo>
                                <a:lnTo>
                                  <a:pt x="222" y="160"/>
                                </a:lnTo>
                                <a:close/>
                                <a:moveTo>
                                  <a:pt x="497" y="63"/>
                                </a:moveTo>
                                <a:lnTo>
                                  <a:pt x="497" y="63"/>
                                </a:lnTo>
                                <a:cubicBezTo>
                                  <a:pt x="488" y="45"/>
                                  <a:pt x="488" y="54"/>
                                  <a:pt x="479" y="54"/>
                                </a:cubicBezTo>
                                <a:cubicBezTo>
                                  <a:pt x="479" y="63"/>
                                  <a:pt x="461" y="81"/>
                                  <a:pt x="461" y="89"/>
                                </a:cubicBezTo>
                                <a:cubicBezTo>
                                  <a:pt x="452" y="107"/>
                                  <a:pt x="435" y="125"/>
                                  <a:pt x="408" y="107"/>
                                </a:cubicBezTo>
                                <a:cubicBezTo>
                                  <a:pt x="381" y="81"/>
                                  <a:pt x="391" y="72"/>
                                  <a:pt x="399" y="63"/>
                                </a:cubicBezTo>
                                <a:cubicBezTo>
                                  <a:pt x="399" y="54"/>
                                  <a:pt x="417" y="28"/>
                                  <a:pt x="417" y="19"/>
                                </a:cubicBezTo>
                                <a:cubicBezTo>
                                  <a:pt x="426" y="19"/>
                                  <a:pt x="417" y="10"/>
                                  <a:pt x="408" y="10"/>
                                </a:cubicBezTo>
                                <a:cubicBezTo>
                                  <a:pt x="399" y="19"/>
                                  <a:pt x="346" y="36"/>
                                  <a:pt x="337" y="72"/>
                                </a:cubicBezTo>
                                <a:cubicBezTo>
                                  <a:pt x="328" y="98"/>
                                  <a:pt x="346" y="125"/>
                                  <a:pt x="319" y="151"/>
                                </a:cubicBezTo>
                                <a:cubicBezTo>
                                  <a:pt x="284" y="187"/>
                                  <a:pt x="284" y="187"/>
                                  <a:pt x="284" y="187"/>
                                </a:cubicBezTo>
                                <a:cubicBezTo>
                                  <a:pt x="319" y="231"/>
                                  <a:pt x="319" y="231"/>
                                  <a:pt x="319" y="231"/>
                                </a:cubicBezTo>
                                <a:cubicBezTo>
                                  <a:pt x="364" y="187"/>
                                  <a:pt x="364" y="187"/>
                                  <a:pt x="364" y="187"/>
                                </a:cubicBezTo>
                                <a:cubicBezTo>
                                  <a:pt x="372" y="178"/>
                                  <a:pt x="391" y="169"/>
                                  <a:pt x="408" y="178"/>
                                </a:cubicBezTo>
                                <a:cubicBezTo>
                                  <a:pt x="452" y="187"/>
                                  <a:pt x="470" y="169"/>
                                  <a:pt x="488" y="143"/>
                                </a:cubicBezTo>
                                <a:cubicBezTo>
                                  <a:pt x="497" y="116"/>
                                  <a:pt x="497" y="72"/>
                                  <a:pt x="497" y="63"/>
                                </a:cubicBezTo>
                                <a:close/>
                                <a:moveTo>
                                  <a:pt x="72" y="400"/>
                                </a:moveTo>
                                <a:lnTo>
                                  <a:pt x="72" y="400"/>
                                </a:lnTo>
                                <a:cubicBezTo>
                                  <a:pt x="62" y="408"/>
                                  <a:pt x="62" y="417"/>
                                  <a:pt x="72" y="417"/>
                                </a:cubicBezTo>
                                <a:cubicBezTo>
                                  <a:pt x="89" y="444"/>
                                  <a:pt x="89" y="444"/>
                                  <a:pt x="89" y="444"/>
                                </a:cubicBezTo>
                                <a:cubicBezTo>
                                  <a:pt x="97" y="444"/>
                                  <a:pt x="107" y="444"/>
                                  <a:pt x="107" y="435"/>
                                </a:cubicBezTo>
                                <a:cubicBezTo>
                                  <a:pt x="231" y="320"/>
                                  <a:pt x="231" y="320"/>
                                  <a:pt x="231" y="320"/>
                                </a:cubicBezTo>
                                <a:cubicBezTo>
                                  <a:pt x="195" y="275"/>
                                  <a:pt x="195" y="275"/>
                                  <a:pt x="195" y="275"/>
                                </a:cubicBezTo>
                                <a:lnTo>
                                  <a:pt x="72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3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4159" y="4438"/>
                            <a:ext cx="248" cy="194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162" tIns="18081" rIns="36162" bIns="18081" anchor="ctr">
                          <a:noAutofit/>
                        </wps:bodyPr>
                      </wps:wsp>
                      <wps:wsp>
                        <wps:cNvPr id="56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14091" y="14142"/>
                            <a:ext cx="260" cy="230"/>
                          </a:xfrm>
                          <a:custGeom>
                            <a:avLst/>
                            <a:gdLst>
                              <a:gd name="T0" fmla="*/ 221804 w 498"/>
                              <a:gd name="T1" fmla="*/ 194813 h 435"/>
                              <a:gd name="T2" fmla="*/ 221804 w 498"/>
                              <a:gd name="T3" fmla="*/ 194813 h 435"/>
                              <a:gd name="T4" fmla="*/ 217341 w 498"/>
                              <a:gd name="T5" fmla="*/ 147232 h 435"/>
                              <a:gd name="T6" fmla="*/ 189671 w 498"/>
                              <a:gd name="T7" fmla="*/ 131521 h 435"/>
                              <a:gd name="T8" fmla="*/ 166018 w 498"/>
                              <a:gd name="T9" fmla="*/ 103691 h 435"/>
                              <a:gd name="T10" fmla="*/ 174051 w 498"/>
                              <a:gd name="T11" fmla="*/ 87980 h 435"/>
                              <a:gd name="T12" fmla="*/ 182084 w 498"/>
                              <a:gd name="T13" fmla="*/ 71372 h 435"/>
                              <a:gd name="T14" fmla="*/ 178068 w 498"/>
                              <a:gd name="T15" fmla="*/ 67781 h 435"/>
                              <a:gd name="T16" fmla="*/ 182084 w 498"/>
                              <a:gd name="T17" fmla="*/ 51621 h 435"/>
                              <a:gd name="T18" fmla="*/ 154415 w 498"/>
                              <a:gd name="T19" fmla="*/ 27830 h 435"/>
                              <a:gd name="T20" fmla="*/ 126745 w 498"/>
                              <a:gd name="T21" fmla="*/ 51621 h 435"/>
                              <a:gd name="T22" fmla="*/ 130762 w 498"/>
                              <a:gd name="T23" fmla="*/ 67781 h 435"/>
                              <a:gd name="T24" fmla="*/ 126745 w 498"/>
                              <a:gd name="T25" fmla="*/ 71372 h 435"/>
                              <a:gd name="T26" fmla="*/ 134778 w 498"/>
                              <a:gd name="T27" fmla="*/ 87980 h 435"/>
                              <a:gd name="T28" fmla="*/ 138795 w 498"/>
                              <a:gd name="T29" fmla="*/ 103691 h 435"/>
                              <a:gd name="T30" fmla="*/ 130762 w 498"/>
                              <a:gd name="T31" fmla="*/ 123441 h 435"/>
                              <a:gd name="T32" fmla="*/ 170035 w 498"/>
                              <a:gd name="T33" fmla="*/ 163392 h 435"/>
                              <a:gd name="T34" fmla="*/ 170035 w 498"/>
                              <a:gd name="T35" fmla="*/ 194813 h 435"/>
                              <a:gd name="T36" fmla="*/ 221804 w 498"/>
                              <a:gd name="T37" fmla="*/ 194813 h 435"/>
                              <a:gd name="T38" fmla="*/ 115142 w 498"/>
                              <a:gd name="T39" fmla="*/ 135561 h 435"/>
                              <a:gd name="T40" fmla="*/ 115142 w 498"/>
                              <a:gd name="T41" fmla="*/ 135561 h 435"/>
                              <a:gd name="T42" fmla="*/ 83455 w 498"/>
                              <a:gd name="T43" fmla="*/ 103691 h 435"/>
                              <a:gd name="T44" fmla="*/ 95059 w 498"/>
                              <a:gd name="T45" fmla="*/ 75412 h 435"/>
                              <a:gd name="T46" fmla="*/ 103092 w 498"/>
                              <a:gd name="T47" fmla="*/ 59701 h 435"/>
                              <a:gd name="T48" fmla="*/ 99075 w 498"/>
                              <a:gd name="T49" fmla="*/ 51621 h 435"/>
                              <a:gd name="T50" fmla="*/ 103092 w 498"/>
                              <a:gd name="T51" fmla="*/ 31870 h 435"/>
                              <a:gd name="T52" fmla="*/ 67389 w 498"/>
                              <a:gd name="T53" fmla="*/ 0 h 435"/>
                              <a:gd name="T54" fmla="*/ 31686 w 498"/>
                              <a:gd name="T55" fmla="*/ 31870 h 435"/>
                              <a:gd name="T56" fmla="*/ 31686 w 498"/>
                              <a:gd name="T57" fmla="*/ 51621 h 435"/>
                              <a:gd name="T58" fmla="*/ 31686 w 498"/>
                              <a:gd name="T59" fmla="*/ 59701 h 435"/>
                              <a:gd name="T60" fmla="*/ 39719 w 498"/>
                              <a:gd name="T61" fmla="*/ 75412 h 435"/>
                              <a:gd name="T62" fmla="*/ 47753 w 498"/>
                              <a:gd name="T63" fmla="*/ 103691 h 435"/>
                              <a:gd name="T64" fmla="*/ 20083 w 498"/>
                              <a:gd name="T65" fmla="*/ 135561 h 435"/>
                              <a:gd name="T66" fmla="*/ 0 w 498"/>
                              <a:gd name="T67" fmla="*/ 155312 h 435"/>
                              <a:gd name="T68" fmla="*/ 0 w 498"/>
                              <a:gd name="T69" fmla="*/ 194813 h 435"/>
                              <a:gd name="T70" fmla="*/ 154415 w 498"/>
                              <a:gd name="T71" fmla="*/ 194813 h 435"/>
                              <a:gd name="T72" fmla="*/ 154415 w 498"/>
                              <a:gd name="T73" fmla="*/ 163392 h 435"/>
                              <a:gd name="T74" fmla="*/ 115142 w 498"/>
                              <a:gd name="T75" fmla="*/ 135561 h 4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8" h="435">
                                <a:moveTo>
                                  <a:pt x="497" y="434"/>
                                </a:moveTo>
                                <a:lnTo>
                                  <a:pt x="497" y="434"/>
                                </a:lnTo>
                                <a:cubicBezTo>
                                  <a:pt x="497" y="434"/>
                                  <a:pt x="497" y="337"/>
                                  <a:pt x="487" y="328"/>
                                </a:cubicBezTo>
                                <a:cubicBezTo>
                                  <a:pt x="479" y="319"/>
                                  <a:pt x="462" y="302"/>
                                  <a:pt x="425" y="293"/>
                                </a:cubicBezTo>
                                <a:cubicBezTo>
                                  <a:pt x="390" y="275"/>
                                  <a:pt x="372" y="257"/>
                                  <a:pt x="372" y="231"/>
                                </a:cubicBezTo>
                                <a:cubicBezTo>
                                  <a:pt x="372" y="213"/>
                                  <a:pt x="390" y="222"/>
                                  <a:pt x="390" y="196"/>
                                </a:cubicBezTo>
                                <a:cubicBezTo>
                                  <a:pt x="390" y="178"/>
                                  <a:pt x="408" y="196"/>
                                  <a:pt x="408" y="159"/>
                                </a:cubicBezTo>
                                <a:cubicBezTo>
                                  <a:pt x="408" y="151"/>
                                  <a:pt x="399" y="151"/>
                                  <a:pt x="399" y="151"/>
                                </a:cubicBezTo>
                                <a:cubicBezTo>
                                  <a:pt x="399" y="151"/>
                                  <a:pt x="408" y="133"/>
                                  <a:pt x="408" y="115"/>
                                </a:cubicBezTo>
                                <a:cubicBezTo>
                                  <a:pt x="408" y="98"/>
                                  <a:pt x="399" y="62"/>
                                  <a:pt x="346" y="62"/>
                                </a:cubicBezTo>
                                <a:cubicBezTo>
                                  <a:pt x="293" y="62"/>
                                  <a:pt x="284" y="98"/>
                                  <a:pt x="284" y="115"/>
                                </a:cubicBezTo>
                                <a:cubicBezTo>
                                  <a:pt x="284" y="133"/>
                                  <a:pt x="293" y="151"/>
                                  <a:pt x="293" y="151"/>
                                </a:cubicBezTo>
                                <a:cubicBezTo>
                                  <a:pt x="293" y="151"/>
                                  <a:pt x="284" y="151"/>
                                  <a:pt x="284" y="159"/>
                                </a:cubicBezTo>
                                <a:cubicBezTo>
                                  <a:pt x="284" y="196"/>
                                  <a:pt x="293" y="178"/>
                                  <a:pt x="302" y="196"/>
                                </a:cubicBezTo>
                                <a:cubicBezTo>
                                  <a:pt x="302" y="222"/>
                                  <a:pt x="311" y="213"/>
                                  <a:pt x="311" y="231"/>
                                </a:cubicBezTo>
                                <a:cubicBezTo>
                                  <a:pt x="311" y="249"/>
                                  <a:pt x="311" y="266"/>
                                  <a:pt x="293" y="275"/>
                                </a:cubicBezTo>
                                <a:cubicBezTo>
                                  <a:pt x="372" y="319"/>
                                  <a:pt x="381" y="319"/>
                                  <a:pt x="381" y="364"/>
                                </a:cubicBezTo>
                                <a:cubicBezTo>
                                  <a:pt x="381" y="434"/>
                                  <a:pt x="381" y="434"/>
                                  <a:pt x="381" y="434"/>
                                </a:cubicBezTo>
                                <a:lnTo>
                                  <a:pt x="497" y="434"/>
                                </a:lnTo>
                                <a:close/>
                                <a:moveTo>
                                  <a:pt x="258" y="302"/>
                                </a:moveTo>
                                <a:lnTo>
                                  <a:pt x="258" y="302"/>
                                </a:lnTo>
                                <a:cubicBezTo>
                                  <a:pt x="204" y="284"/>
                                  <a:pt x="187" y="266"/>
                                  <a:pt x="187" y="231"/>
                                </a:cubicBezTo>
                                <a:cubicBezTo>
                                  <a:pt x="187" y="204"/>
                                  <a:pt x="204" y="213"/>
                                  <a:pt x="213" y="168"/>
                                </a:cubicBezTo>
                                <a:cubicBezTo>
                                  <a:pt x="213" y="159"/>
                                  <a:pt x="231" y="168"/>
                                  <a:pt x="231" y="133"/>
                                </a:cubicBezTo>
                                <a:cubicBezTo>
                                  <a:pt x="231" y="115"/>
                                  <a:pt x="222" y="115"/>
                                  <a:pt x="222" y="115"/>
                                </a:cubicBezTo>
                                <a:cubicBezTo>
                                  <a:pt x="222" y="115"/>
                                  <a:pt x="222" y="89"/>
                                  <a:pt x="231" y="71"/>
                                </a:cubicBezTo>
                                <a:cubicBezTo>
                                  <a:pt x="231" y="53"/>
                                  <a:pt x="213" y="0"/>
                                  <a:pt x="151" y="0"/>
                                </a:cubicBezTo>
                                <a:cubicBezTo>
                                  <a:pt x="80" y="0"/>
                                  <a:pt x="71" y="53"/>
                                  <a:pt x="71" y="71"/>
                                </a:cubicBezTo>
                                <a:cubicBezTo>
                                  <a:pt x="71" y="89"/>
                                  <a:pt x="71" y="115"/>
                                  <a:pt x="71" y="115"/>
                                </a:cubicBezTo>
                                <a:cubicBezTo>
                                  <a:pt x="71" y="115"/>
                                  <a:pt x="71" y="115"/>
                                  <a:pt x="71" y="133"/>
                                </a:cubicBezTo>
                                <a:cubicBezTo>
                                  <a:pt x="71" y="168"/>
                                  <a:pt x="80" y="159"/>
                                  <a:pt x="89" y="168"/>
                                </a:cubicBezTo>
                                <a:cubicBezTo>
                                  <a:pt x="89" y="213"/>
                                  <a:pt x="107" y="204"/>
                                  <a:pt x="107" y="231"/>
                                </a:cubicBezTo>
                                <a:cubicBezTo>
                                  <a:pt x="107" y="266"/>
                                  <a:pt x="89" y="284"/>
                                  <a:pt x="45" y="302"/>
                                </a:cubicBezTo>
                                <a:cubicBezTo>
                                  <a:pt x="27" y="310"/>
                                  <a:pt x="0" y="319"/>
                                  <a:pt x="0" y="346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346" y="434"/>
                                  <a:pt x="346" y="434"/>
                                  <a:pt x="346" y="434"/>
                                </a:cubicBezTo>
                                <a:cubicBezTo>
                                  <a:pt x="346" y="434"/>
                                  <a:pt x="346" y="381"/>
                                  <a:pt x="346" y="364"/>
                                </a:cubicBezTo>
                                <a:cubicBezTo>
                                  <a:pt x="346" y="346"/>
                                  <a:pt x="302" y="328"/>
                                  <a:pt x="258" y="3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97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160" y="6302"/>
                            <a:ext cx="239" cy="2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63"/>
                              </a:cxn>
                              <a:cxn ang="0">
                                <a:pos x="52" y="59"/>
                              </a:cxn>
                              <a:cxn ang="0">
                                <a:pos x="67" y="59"/>
                              </a:cxn>
                              <a:cxn ang="0">
                                <a:pos x="70" y="63"/>
                              </a:cxn>
                              <a:cxn ang="0">
                                <a:pos x="70" y="68"/>
                              </a:cxn>
                              <a:cxn ang="0">
                                <a:pos x="67" y="72"/>
                              </a:cxn>
                              <a:cxn ang="0">
                                <a:pos x="52" y="72"/>
                              </a:cxn>
                              <a:cxn ang="0">
                                <a:pos x="48" y="68"/>
                              </a:cxn>
                              <a:cxn ang="0">
                                <a:pos x="48" y="63"/>
                              </a:cxn>
                              <a:cxn ang="0">
                                <a:pos x="35" y="20"/>
                              </a:cxn>
                              <a:cxn ang="0">
                                <a:pos x="4" y="20"/>
                              </a:cxn>
                              <a:cxn ang="0">
                                <a:pos x="0" y="26"/>
                              </a:cxn>
                              <a:cxn ang="0">
                                <a:pos x="0" y="46"/>
                              </a:cxn>
                              <a:cxn ang="0">
                                <a:pos x="37" y="61"/>
                              </a:cxn>
                              <a:cxn ang="0">
                                <a:pos x="42" y="61"/>
                              </a:cxn>
                              <a:cxn ang="0">
                                <a:pos x="42" y="57"/>
                              </a:cxn>
                              <a:cxn ang="0">
                                <a:pos x="46" y="54"/>
                              </a:cxn>
                              <a:cxn ang="0">
                                <a:pos x="70" y="54"/>
                              </a:cxn>
                              <a:cxn ang="0">
                                <a:pos x="76" y="57"/>
                              </a:cxn>
                              <a:cxn ang="0">
                                <a:pos x="76" y="61"/>
                              </a:cxn>
                              <a:cxn ang="0">
                                <a:pos x="82" y="61"/>
                              </a:cxn>
                              <a:cxn ang="0">
                                <a:pos x="119" y="46"/>
                              </a:cxn>
                              <a:cxn ang="0">
                                <a:pos x="119" y="25"/>
                              </a:cxn>
                              <a:cxn ang="0">
                                <a:pos x="115" y="20"/>
                              </a:cxn>
                              <a:cxn ang="0">
                                <a:pos x="83" y="20"/>
                              </a:cxn>
                              <a:cxn ang="0">
                                <a:pos x="35" y="20"/>
                              </a:cxn>
                              <a:cxn ang="0">
                                <a:pos x="74" y="20"/>
                              </a:cxn>
                              <a:cxn ang="0">
                                <a:pos x="74" y="13"/>
                              </a:cxn>
                              <a:cxn ang="0">
                                <a:pos x="72" y="9"/>
                              </a:cxn>
                              <a:cxn ang="0">
                                <a:pos x="47" y="9"/>
                              </a:cxn>
                              <a:cxn ang="0">
                                <a:pos x="44" y="13"/>
                              </a:cxn>
                              <a:cxn ang="0">
                                <a:pos x="44" y="20"/>
                              </a:cxn>
                              <a:cxn ang="0">
                                <a:pos x="35" y="20"/>
                              </a:cxn>
                              <a:cxn ang="0">
                                <a:pos x="35" y="7"/>
                              </a:cxn>
                              <a:cxn ang="0">
                                <a:pos x="41" y="1"/>
                              </a:cxn>
                              <a:cxn ang="0">
                                <a:pos x="77" y="1"/>
                              </a:cxn>
                              <a:cxn ang="0">
                                <a:pos x="84" y="7"/>
                              </a:cxn>
                              <a:cxn ang="0">
                                <a:pos x="83" y="20"/>
                              </a:cxn>
                              <a:cxn ang="0">
                                <a:pos x="74" y="2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105"/>
                              </a:cxn>
                              <a:cxn ang="0">
                                <a:pos x="113" y="111"/>
                              </a:cxn>
                              <a:cxn ang="0">
                                <a:pos x="5" y="111"/>
                              </a:cxn>
                              <a:cxn ang="0">
                                <a:pos x="0" y="106"/>
                              </a:cxn>
                              <a:cxn ang="0">
                                <a:pos x="0" y="50"/>
                              </a:cxn>
                              <a:cxn ang="0">
                                <a:pos x="43" y="67"/>
                              </a:cxn>
                              <a:cxn ang="0">
                                <a:pos x="43" y="72"/>
                              </a:cxn>
                              <a:cxn ang="0">
                                <a:pos x="48" y="78"/>
                              </a:cxn>
                              <a:cxn ang="0">
                                <a:pos x="70" y="78"/>
                              </a:cxn>
                              <a:cxn ang="0">
                                <a:pos x="76" y="72"/>
                              </a:cxn>
                              <a:cxn ang="0">
                                <a:pos x="76" y="67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7pt;margin-top:159pt;height:496.7pt;width:18.2pt;z-index:2026310656;mso-width-relative:page;mso-height-relative:page;" coordorigin="14043,4438" coordsize="364,9934" o:gfxdata="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">
                <o:lock v:ext="edit" aspectratio="f"/>
                <v:shape id="Freeform 29" o:spid="_x0000_s1026" o:spt="100" style="position:absolute;left:14066;top:9515;height:250;width:242;mso-wrap-style:none;v-text-anchor:middle;" filled="t" stroked="f" coordsize="444,462" o:gfxdata="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yMJvQAA&#10;ANwAAAAPAAAAAAAAAAEAIAAAACIAAABkcnMvZG93bnJldi54bWxQSwECFAAUAAAACACHTuJAMy8F&#10;njsAAAA5AAAAEAAAAAAAAAABACAAAAAMAQAAZHJzL3NoYXBleG1sLnhtbFBLBQYAAAAABgAGAFsB&#10;AAC2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<v:path o:connectlocs="60895,81459;60895,81459;78574,62122;108776,17162;104602,12811;84958,12811;54511,0;24063,12811;4419,12811;0,17162;30447,62122;47881,81459;47881,89919;26273,100555;54511,111432;80539,100555;60895,89919;60895,81459;78574,51244;78574,51244;84958,21512;100183,21512;78574,51244;54511,8701;54511,8701;78574,17162;54511,27797;30447,17162;54511,8701;8839,21512;8839,21512;24063,21512;30447,51244;8839,21512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2" o:spid="_x0000_s1026" o:spt="100" style="position:absolute;left:14043;top:11856;height:233;width:258;mso-wrap-style:none;v-text-anchor:middle;" filled="t" stroked="f" coordsize="498,445" o:gfxdata="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1bCG&#10;wAAAANwAAAAPAAAAAAAAAAEAIAAAACIAAABkcnMvZG93bnJldi54bWxQSwECFAAUAAAACACHTuJA&#10;My8FnjsAAAA5AAAAEAAAAAAAAAABACAAAAAPAQAAZHJzL3NoYXBleG1sLnhtbFBLBQYAAAAABgAG&#10;AFsBAAC5AwAAAAA=&#10;" path="m80,151l80,151c97,134,116,143,142,169c151,178,151,169,151,169c160,169,186,134,195,134c195,134,195,134,195,125c186,125,178,116,178,107c133,45,301,10,275,10c257,0,204,0,195,0c169,10,125,36,107,54c80,72,72,81,72,81c62,89,72,107,53,116c36,125,27,116,18,125c18,134,9,134,0,143l0,151,36,187c36,196,44,196,53,196c53,187,62,178,72,178c72,178,72,151,80,151xm222,160l222,160c213,160,213,160,213,160c178,187,178,187,178,187c169,196,169,196,169,204c381,435,381,435,381,435c381,444,391,444,399,435c426,417,426,417,426,417c426,408,426,400,426,400l222,160xm497,63l497,63c488,45,488,54,479,54c479,63,461,81,461,89c452,107,435,125,408,107c381,81,391,72,399,63c399,54,417,28,417,19c426,19,417,10,408,10c399,19,346,36,337,72c328,98,346,125,319,151c284,187,284,187,284,187c319,231,319,231,319,231c364,187,364,187,364,187c372,178,391,169,408,178c452,187,470,169,488,143c497,116,497,72,497,63xm72,400l72,400c62,408,62,417,72,417c89,444,89,444,89,444c97,444,107,444,107,435c231,320,231,320,231,320c195,275,195,275,195,275l72,400xe">
                  <v:path o:connectlocs="18496,35538;18496,35538;32831,39774;34912,39774;45085,31537;45085,29419;41155,25182;63581,2353;45085,0;24739,12709;16647,19063;12253,27300;4161,29419;0,33655;0,35538;8323,44010;12253,46129;16647,41892;18496,35538;51328,37656;51328,37656;49247,37656;41155,44010;39074,48012;88090,102378;92252,102378;98494,98142;98494,94141;51328,37656;114910,14827;114910,14827;110748,12709;106586,20946;94332,25182;92252,14827;96413,4471;94332,2353;77917,16945;73755,35538;65663,44010;73755,54366;84159,44010;94332,41892;112829,33655;114910,14827;16647,94141;16647,94141;16647,98142;20577,104497;24739,102378;53409,75312;45085,64722;16647,9414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14159;top:4438;height:194;width:248;mso-wrap-style:none;v-text-anchor:middle;" filled="t" stroked="f" coordsize="497,382" o:gfxdata="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4nZ9&#10;wAAAANwAAAAPAAAAAAAAAAEAIAAAACIAAABkcnMvZG93bnJldi54bWxQSwECFAAUAAAACACHTuJA&#10;My8FnjsAAAA5AAAAEAAAAAAAAAABACAAAAAPAQAAZHJzL3NoYXBleG1sLnhtbFBLBQYAAAAABgAG&#10;AFsBAAC5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17978,56528;17978,56528;35732,74763;55734,86843;75735,76814;87646,58807;55734,74763;17978,56528;109445,28264;109445,28264;61577,2051;49666,2051;2022,28264;2022,36469;49666,62682;61577,62682;91692,44447;59779,36469;55734,38293;45621,30315;55734,24389;65847,28264;99557,40344;109445,36469;109445,28264;95512,78865;95512,78865;103602,76814;99557,40344;91692,44447;95512,78865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1.0045mm,0.50225mm,1.0045mm,0.50225mm"/>
                </v:shape>
                <v:shape id="Freeform 47" o:spid="_x0000_s1026" o:spt="100" style="position:absolute;left:14091;top:14142;height:230;width:260;mso-wrap-style:none;v-text-anchor:middle;" filled="t" stroked="f" coordsize="498,435" o:gfxdata="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EK4zvQAA&#10;ANsAAAAPAAAAAAAAAAEAIAAAACIAAABkcnMvZG93bnJldi54bWxQSwECFAAUAAAACACHTuJAMy8F&#10;njsAAAA5AAAAEAAAAAAAAAABACAAAAAMAQAAZHJzL3NoYXBleG1sLnhtbFBLBQYAAAAABgAGAFsB&#10;AAC2AwAAAAA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<v:path o:connectlocs="115801,103004;115801,103004;113471,77846;99025,69539;86676,54825;90870,46518;95063,37736;92967,35838;95063,27293;80618,14714;66172,27293;68269,35838;66172,37736;70366,46518;72463,54825;68269,65267;88773,86391;88773,103004;115801,103004;60114,71675;60114,71675;43570,54825;49629,39873;53823,31566;51725,27293;53823,16850;35183,0;16542,16850;16542,27293;16542,31566;20736,39873;24931,54825;10485,71675;0,82118;0,103004;80618,103004;80618,86391;60114,71675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3" o:spid="_x0000_s1026" o:spt="100" style="position:absolute;left:14160;top:6302;height:223;width:239;" filled="t" stroked="f" coordsize="120,112" o:gfxdata="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BOrvQAA&#10;ANw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3761920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751840</wp:posOffset>
                </wp:positionV>
                <wp:extent cx="4894580" cy="44323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8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身高：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1.69CM         邮箱：138@.QQCOM       民族：汉族 </w:t>
                            </w:r>
                            <w:r>
                              <w:rPr>
                                <w:rFonts w:hint="eastAsia"/>
                                <w:color w:val="F5ECCC"/>
                                <w:sz w:val="24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4pt;margin-top:59.2pt;height:34.9pt;width:385.4pt;z-index:-57348096;mso-width-relative:page;mso-height-relative:page;" filled="f" stroked="f" coordsize="21600,21600" o:gfxdata="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3n&#10;cjraAAAACwEAAA8AAAAAAAAAAQAgAAAAIgAAAGRycy9kb3ducmV2LnhtbFBLAQIUABQAAAAIAIdO&#10;4kDPX0FZIQIAABo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身高：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1.69CM         邮箱：138@.QQCOM       民族：汉族 </w:t>
                      </w:r>
                      <w:r>
                        <w:rPr>
                          <w:rFonts w:hint="eastAsia"/>
                          <w:color w:val="F5ECCC"/>
                          <w:sz w:val="24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3762022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393065</wp:posOffset>
                </wp:positionV>
                <wp:extent cx="4802505" cy="43243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1996.06.06      手机：138000000000       籍惯：广东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5pt;margin-top:30.95pt;height:34.05pt;width:378.15pt;z-index:-57347072;mso-width-relative:page;mso-height-relative:page;" filled="f" stroked="f" coordsize="21600,21600" o:gfxdata="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fkc&#10;iNoAAAAKAQAADwAAAAAAAAABACAAAAAiAAAAZHJzL2Rvd25yZXYueG1sUEsBAhQAFAAAAAgAh07i&#10;QGmCG74gAgAAG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1996.06.06      手机：138000000000       籍惯：广东</w:t>
                      </w:r>
                    </w:p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4237626368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-530225</wp:posOffset>
            </wp:positionV>
            <wp:extent cx="1562735" cy="1747520"/>
            <wp:effectExtent l="15875" t="15875" r="78740" b="84455"/>
            <wp:wrapNone/>
            <wp:docPr id="8" name="图片 8" descr="u=2133830023,111755448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u=2133830023,111755448&amp;fm=26&amp;gp=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7475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46818816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3397885</wp:posOffset>
                </wp:positionV>
                <wp:extent cx="4762500" cy="0"/>
                <wp:effectExtent l="0" t="0" r="0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ADB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85pt;margin-top:267.55pt;height:0pt;width:375pt;z-index:-448148480;mso-width-relative:page;mso-height-relative:page;" filled="f" stroked="t" coordsize="21600,21600" o:gfxdata="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US1Q82gAAAAsBAAAPAAAAAAAAAAEAIAAAACIA&#10;AABkcnMvZG93bnJldi54bWxQSwECFAAUAAAACACHTuJA3ViF184BAABlAwAADgAAAAAAAAABACAA&#10;AAApAQAAZHJzL2Uyb0RvYy54bWxQSwUGAAAAAAYABgBZAQAAaQUAAAAA&#10;">
                <v:fill on="f" focussize="0,0"/>
                <v:stroke weight="0.5pt" color="#2EADB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7622272" behindDoc="1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3197225</wp:posOffset>
                </wp:positionV>
                <wp:extent cx="6490970" cy="1424305"/>
                <wp:effectExtent l="0" t="0" r="0" b="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97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45pt;margin-top:251.75pt;height:112.15pt;width:511.1pt;z-index:-560661504;v-text-anchor:middle;mso-width-relative:page;mso-height-relative:page;" filled="f" stroked="f" coordsize="21600,21600" o:gfxdata="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qS+traAAAACwEAAA8AAAAAAAAAAQAgAAAAIgAA&#10;AGRycy9kb3ducmV2LnhtbFBLAQIUABQAAAAIAIdO4kCiQWs9PwIAAFcEAAAOAAAAAAAAAAEAIAAA&#10;ACkBAABkcnMvZTJvRG9jLnhtbFBLBQYAAAAABgAGAFkBAADaBQAAAAA=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7585408" behindDoc="1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3044825</wp:posOffset>
                </wp:positionV>
                <wp:extent cx="6490970" cy="1424305"/>
                <wp:effectExtent l="0" t="0" r="5080" b="444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97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45pt;margin-top:239.75pt;height:112.15pt;width:511.1pt;z-index:-560698368;v-text-anchor:middle;mso-width-relative:page;mso-height-relative:page;" filled="f" stroked="f" coordsize="21600,21600" o:gfxdata="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Th5F82QAAAAsBAAAPAAAAAAAAAAEAIAAAACIAAABk&#10;cnMvZG93bnJldi54bWxQSwECFAAUAAAACACHTuJA84NP8z4CAABXBAAADgAAAAAAAAABACAAAAAo&#10;AQAAZHJzL2Uyb0RvYy54bWxQSwUGAAAAAAYABgBZAQAA2AUAAAAA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Theme="minorEastAsia"/>
          <w:i/>
          <w:iCs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072169472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-172720</wp:posOffset>
                </wp:positionV>
                <wp:extent cx="4631690" cy="845185"/>
                <wp:effectExtent l="0" t="0" r="16510" b="1206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8750" y="741680"/>
                          <a:ext cx="4631690" cy="845185"/>
                        </a:xfrm>
                        <a:prstGeom prst="rect">
                          <a:avLst/>
                        </a:prstGeom>
                        <a:solidFill>
                          <a:srgbClr val="2EAD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5pt;margin-top:-13.6pt;height:66.55pt;width:364.7pt;z-index:1568852992;v-text-anchor:middle;mso-width-relative:page;mso-height-relative:page;" fillcolor="#2EADBE" filled="t" stroked="f" coordsize="21600,21600" o:gfxdata="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abdtnbAAAACgEAAA8AAAAAAAAAAQAgAAAAIgAAAGRycy9kb3ducmV2LnhtbFBLAQIUABQA&#10;AAAIAIdO4kAjBPb9XwIAAIoEAAAOAAAAAAAAAAEAIAAAACo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447204352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-935355</wp:posOffset>
            </wp:positionV>
            <wp:extent cx="7649210" cy="10819765"/>
            <wp:effectExtent l="0" t="0" r="8890" b="635"/>
            <wp:wrapNone/>
            <wp:docPr id="64" name="图片 64" descr="未标题-2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未标题-2 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9210" cy="1081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1763166208" behindDoc="1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2084070</wp:posOffset>
            </wp:positionV>
            <wp:extent cx="1562735" cy="1747520"/>
            <wp:effectExtent l="0" t="0" r="18415" b="5080"/>
            <wp:wrapNone/>
            <wp:docPr id="69" name="图片 69" descr="u=2133830023,111755448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u=2133830023,111755448&amp;fm=26&amp;gp=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7475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7613056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1430020</wp:posOffset>
                </wp:positionV>
                <wp:extent cx="1638300" cy="533400"/>
                <wp:effectExtent l="0" t="0" r="0" b="0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5070" y="347980"/>
                          <a:ext cx="1638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更改相片的办法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9pt;margin-top:112.6pt;height:42pt;width:129pt;z-index:-57354240;mso-width-relative:page;mso-height-relative:page;" filled="f" stroked="f" coordsize="21600,21600" o:gfxdata="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83O4rcAAAADAEAAA8AAAAAAAAAAQAgAAAAIgAAAGRycy9kb3ducmV2LnhtbFBL&#10;AQIUABQAAAAIAIdO4kD8yvvJKwIAACc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更改相片的办法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7611008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1484630</wp:posOffset>
                </wp:positionV>
                <wp:extent cx="1877695" cy="408305"/>
                <wp:effectExtent l="0" t="0" r="8255" b="10795"/>
                <wp:wrapNone/>
                <wp:docPr id="125" name="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8305"/>
                        </a:xfrm>
                        <a:prstGeom prst="rect">
                          <a:avLst/>
                        </a:prstGeom>
                        <a:solidFill>
                          <a:srgbClr val="2EAD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1.3pt;margin-top:116.9pt;height:32.15pt;width:147.85pt;z-index:-57356288;v-text-anchor:middle;mso-width-relative:page;mso-height-relative:page;" fillcolor="#2EADBE" filled="t" stroked="f" coordsize="21600,21600" o:gfxdata="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TFAF9wA&#10;AAAMAQAADwAAAAAAAAABACAAAAAiAAAAZHJzL2Rvd25yZXYueG1sUEsBAhQAFAAAAAgAh07iQDyR&#10;TBlUAgAAgQQAAA4AAAAAAAAAAQAgAAAAKw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760998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3935730</wp:posOffset>
                </wp:positionV>
                <wp:extent cx="5282565" cy="891540"/>
                <wp:effectExtent l="0" t="0" r="0" b="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565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办法二：用鼠标直接选中相片，点击右键，选择更换相片。把你自己的相片放上去即可。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05pt;margin-top:309.9pt;height:70.2pt;width:415.95pt;z-index:-57357312;mso-width-relative:page;mso-height-relative:page;" filled="f" stroked="f" coordsize="21600,21600" o:gfxdata="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1B&#10;3TDbAAAACwEAAA8AAAAAAAAAAQAgAAAAIgAAAGRycy9kb3ducmV2LnhtbFBLAQIUABQAAAAIAIdO&#10;4kCnEdFJIAIAABw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办法二：用鼠标直接选中相片，点击右键，选择更换相片。把你自己的相片放上去即可。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760998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3021330</wp:posOffset>
                </wp:positionV>
                <wp:extent cx="5282565" cy="891540"/>
                <wp:effectExtent l="0" t="0" r="0" b="0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565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办法一：如何去替换相片，用鼠标直接选中相片，按delete直接删除，然后插入自己的相片即可。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8pt;margin-top:237.9pt;height:70.2pt;width:415.95pt;z-index:-57357312;mso-width-relative:page;mso-height-relative:page;" filled="f" stroked="f" coordsize="21600,21600" o:gfxdata="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TtOdtwAAAALAQAADwAAAAAAAAABACAAAAAiAAAAZHJzL2Rvd25yZXYueG1sUEsBAhQAFAAAAAgA&#10;h07iQDX27tohAgAAHA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办法一：如何去替换相片，用鼠标直接选中相片，按delete直接删除，然后插入自己的相片即可。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i/>
          <w:iCs/>
          <w:sz w:val="21"/>
          <w:lang w:eastAsia="zh-CN"/>
        </w:rPr>
        <w:drawing>
          <wp:anchor distT="0" distB="0" distL="114300" distR="114300" simplePos="0" relativeHeight="4237611008" behindDoc="1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2019300</wp:posOffset>
            </wp:positionV>
            <wp:extent cx="5271135" cy="894715"/>
            <wp:effectExtent l="0" t="0" r="5715" b="635"/>
            <wp:wrapNone/>
            <wp:docPr id="118" name="图片 118" descr="15544547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155445471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7612032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5450840</wp:posOffset>
                </wp:positionV>
                <wp:extent cx="1638300" cy="533400"/>
                <wp:effectExtent l="0" t="0" r="0" b="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更改色彩的办法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2pt;margin-top:429.2pt;height:42pt;width:129pt;z-index:-57355264;mso-width-relative:page;mso-height-relative:page;" filled="f" stroked="f" coordsize="21600,21600" o:gfxdata="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Fv&#10;1yfcAAAADAEAAA8AAAAAAAAAAQAgAAAAIgAAAGRycy9kb3ducmV2LnhtbFBLAQIUABQAAAAIAIdO&#10;4kBN4CcBHwIAABw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更改色彩的办法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7611008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5507990</wp:posOffset>
                </wp:positionV>
                <wp:extent cx="1877695" cy="408305"/>
                <wp:effectExtent l="0" t="0" r="8255" b="10795"/>
                <wp:wrapNone/>
                <wp:docPr id="124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365" y="1482725"/>
                          <a:ext cx="1877695" cy="408305"/>
                        </a:xfrm>
                        <a:prstGeom prst="rect">
                          <a:avLst/>
                        </a:prstGeom>
                        <a:solidFill>
                          <a:srgbClr val="2EAD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4pt;margin-top:433.7pt;height:32.15pt;width:147.85pt;z-index:-57356288;v-text-anchor:middle;mso-width-relative:page;mso-height-relative:page;" fillcolor="#2EADBE" filled="t" stroked="f" coordsize="21600,21600" o:gfxdata="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dPbXdwAAAAMAQAADwAAAAAAAAABACAAAAAiAAAAZHJzL2Rvd25yZXYueG1sUEsBAhQA&#10;FAAAAAgAh07iQIRtJmpgAgAAjAQAAA4AAAAAAAAAAQAgAAAAKw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i/>
          <w:iCs/>
          <w:sz w:val="21"/>
          <w:lang w:eastAsia="zh-CN"/>
        </w:rPr>
        <w:drawing>
          <wp:anchor distT="0" distB="0" distL="114300" distR="114300" simplePos="0" relativeHeight="4237611008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5932170</wp:posOffset>
            </wp:positionV>
            <wp:extent cx="4914900" cy="2314575"/>
            <wp:effectExtent l="0" t="0" r="0" b="9525"/>
            <wp:wrapNone/>
            <wp:docPr id="122" name="图片 122" descr="15544562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155445627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760998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8317865</wp:posOffset>
                </wp:positionV>
                <wp:extent cx="6547485" cy="89154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选中要更改的字体或者边框色块点击绘图工具，选择填充颜色可以随意更改色彩，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点击A字母可以更改字体颜色。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35pt;margin-top:654.95pt;height:70.2pt;width:515.55pt;z-index:-57357312;mso-width-relative:page;mso-height-relative:page;" filled="f" stroked="f" coordsize="21600,21600" o:gfxdata="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rLs6d4AAAAOAQAADwAAAAAAAAABACAAAAAiAAAAZHJzL2Rvd25yZXYueG1sUEsBAhQAFAAA&#10;AAgAh07iQPr7pR8iAgAAHAQAAA4AAAAAAAAAAQAgAAAAL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选中要更改的字体或者边框色块点击绘图工具，选择填充颜色可以随意更改色彩，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点击A字母可以更改字体颜色。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760691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-195580</wp:posOffset>
                </wp:positionV>
                <wp:extent cx="4084955" cy="1051560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5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color w:val="FFFFFF" w:themeColor="background1"/>
                                <w:sz w:val="96"/>
                                <w:szCs w:val="1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color w:val="FFFFFF" w:themeColor="background1"/>
                                <w:sz w:val="96"/>
                                <w:szCs w:val="1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简历如何使用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85pt;margin-top:-15.4pt;height:82.8pt;width:321.65pt;z-index:-57360384;mso-width-relative:page;mso-height-relative:page;" filled="f" stroked="f" coordsize="21600,21600" o:gfxdata="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8Tw0toAAAALAQAADwAAAAAAAAABACAAAAAiAAAAZHJzL2Rvd25yZXYueG1sUEsBAhQAFAAAAAgA&#10;h07iQIsM12MjAgAAHQ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color w:val="FFFFFF" w:themeColor="background1"/>
                          <w:sz w:val="96"/>
                          <w:szCs w:val="1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color w:val="FFFFFF" w:themeColor="background1"/>
                          <w:sz w:val="96"/>
                          <w:szCs w:val="1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简历如何使用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17822720" behindDoc="1" locked="0" layoutInCell="1" allowOverlap="1">
                <wp:simplePos x="0" y="0"/>
                <wp:positionH relativeFrom="column">
                  <wp:posOffset>-1244600</wp:posOffset>
                </wp:positionH>
                <wp:positionV relativeFrom="paragraph">
                  <wp:posOffset>1052830</wp:posOffset>
                </wp:positionV>
                <wp:extent cx="7973695" cy="8831580"/>
                <wp:effectExtent l="0" t="0" r="8255" b="762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695" cy="8831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8pt;margin-top:82.9pt;height:695.4pt;width:627.85pt;z-index:-1980461056;v-text-anchor:middle;mso-width-relative:page;mso-height-relative:page;" fillcolor="#FFFFFF [3212]" filled="t" stroked="f" coordsize="21600,21600" o:gfxdata="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DLPd9wAAAAO&#10;AQAADwAAAAAAAAABACAAAAAiAAAAZHJzL2Rvd25yZXYueG1sUEsBAhQAFAAAAAgAh07iQLyfF2dR&#10;AgAAgAQAAA4AAAAAAAAAAQAgAAAAKw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76B0D"/>
    <w:multiLevelType w:val="singleLevel"/>
    <w:tmpl w:val="81876B0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7BC684C"/>
    <w:multiLevelType w:val="singleLevel"/>
    <w:tmpl w:val="47BC684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6D61679"/>
    <w:multiLevelType w:val="singleLevel"/>
    <w:tmpl w:val="66D616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908D4"/>
    <w:rsid w:val="001B2066"/>
    <w:rsid w:val="00906B82"/>
    <w:rsid w:val="00942D62"/>
    <w:rsid w:val="00AA30BF"/>
    <w:rsid w:val="00C152A9"/>
    <w:rsid w:val="01606F2F"/>
    <w:rsid w:val="01C65500"/>
    <w:rsid w:val="023A2F70"/>
    <w:rsid w:val="0254132E"/>
    <w:rsid w:val="02B56BEF"/>
    <w:rsid w:val="02B870AD"/>
    <w:rsid w:val="02E75267"/>
    <w:rsid w:val="03053626"/>
    <w:rsid w:val="03CE717F"/>
    <w:rsid w:val="03E90C95"/>
    <w:rsid w:val="04142ADF"/>
    <w:rsid w:val="04C40B75"/>
    <w:rsid w:val="050D3479"/>
    <w:rsid w:val="056944A2"/>
    <w:rsid w:val="05A46503"/>
    <w:rsid w:val="05D10254"/>
    <w:rsid w:val="05D533AC"/>
    <w:rsid w:val="05F17B88"/>
    <w:rsid w:val="063B1F20"/>
    <w:rsid w:val="06FF1F3E"/>
    <w:rsid w:val="07C826A0"/>
    <w:rsid w:val="08053688"/>
    <w:rsid w:val="088876D4"/>
    <w:rsid w:val="096F7836"/>
    <w:rsid w:val="09EF0092"/>
    <w:rsid w:val="0A476790"/>
    <w:rsid w:val="0A4F5CC8"/>
    <w:rsid w:val="0A7D2521"/>
    <w:rsid w:val="0B5A3394"/>
    <w:rsid w:val="0C004046"/>
    <w:rsid w:val="0C647247"/>
    <w:rsid w:val="0D152DFB"/>
    <w:rsid w:val="0D89018B"/>
    <w:rsid w:val="0DCF5F64"/>
    <w:rsid w:val="0E097F29"/>
    <w:rsid w:val="0E2B2E64"/>
    <w:rsid w:val="10392155"/>
    <w:rsid w:val="105F523F"/>
    <w:rsid w:val="10791C51"/>
    <w:rsid w:val="10A6469C"/>
    <w:rsid w:val="10F16729"/>
    <w:rsid w:val="11746F83"/>
    <w:rsid w:val="117C4B42"/>
    <w:rsid w:val="11931C65"/>
    <w:rsid w:val="12B56D47"/>
    <w:rsid w:val="131F36E0"/>
    <w:rsid w:val="135F4F1E"/>
    <w:rsid w:val="13B409EB"/>
    <w:rsid w:val="150A439D"/>
    <w:rsid w:val="15115D81"/>
    <w:rsid w:val="15235D44"/>
    <w:rsid w:val="16F908D4"/>
    <w:rsid w:val="171D7D93"/>
    <w:rsid w:val="17A95248"/>
    <w:rsid w:val="17CB414A"/>
    <w:rsid w:val="18047D02"/>
    <w:rsid w:val="182737A1"/>
    <w:rsid w:val="18A23BEF"/>
    <w:rsid w:val="1915752F"/>
    <w:rsid w:val="19D26D93"/>
    <w:rsid w:val="1AA9509E"/>
    <w:rsid w:val="1AA97869"/>
    <w:rsid w:val="1AD3303C"/>
    <w:rsid w:val="1B2C2467"/>
    <w:rsid w:val="1B5D6CB0"/>
    <w:rsid w:val="1BA56DC1"/>
    <w:rsid w:val="1C2D7107"/>
    <w:rsid w:val="1C83077C"/>
    <w:rsid w:val="1CDF1235"/>
    <w:rsid w:val="1D0A100E"/>
    <w:rsid w:val="1DF62F17"/>
    <w:rsid w:val="1E2C588B"/>
    <w:rsid w:val="1E501303"/>
    <w:rsid w:val="1EC761F7"/>
    <w:rsid w:val="1ED20A6C"/>
    <w:rsid w:val="1EDA387F"/>
    <w:rsid w:val="1EF67FC5"/>
    <w:rsid w:val="1F2518E4"/>
    <w:rsid w:val="1F6B5147"/>
    <w:rsid w:val="1FCC4E39"/>
    <w:rsid w:val="2085217F"/>
    <w:rsid w:val="20BA1445"/>
    <w:rsid w:val="20DE7358"/>
    <w:rsid w:val="20ED030A"/>
    <w:rsid w:val="228864AF"/>
    <w:rsid w:val="22CC631B"/>
    <w:rsid w:val="22E4376D"/>
    <w:rsid w:val="22E6283D"/>
    <w:rsid w:val="232954D1"/>
    <w:rsid w:val="234D3C95"/>
    <w:rsid w:val="254041F2"/>
    <w:rsid w:val="26AF7DF1"/>
    <w:rsid w:val="26D57E5F"/>
    <w:rsid w:val="275076A3"/>
    <w:rsid w:val="27612BCD"/>
    <w:rsid w:val="279C2BDE"/>
    <w:rsid w:val="282361AF"/>
    <w:rsid w:val="282500B6"/>
    <w:rsid w:val="28272954"/>
    <w:rsid w:val="289E6138"/>
    <w:rsid w:val="29E95FD9"/>
    <w:rsid w:val="2A9F3252"/>
    <w:rsid w:val="2ABE2C41"/>
    <w:rsid w:val="2B291CE7"/>
    <w:rsid w:val="2B811FD6"/>
    <w:rsid w:val="2C537F04"/>
    <w:rsid w:val="2C5D2C42"/>
    <w:rsid w:val="2CA73660"/>
    <w:rsid w:val="2CC20414"/>
    <w:rsid w:val="2CE301C7"/>
    <w:rsid w:val="2D1251DA"/>
    <w:rsid w:val="2D2C59C6"/>
    <w:rsid w:val="2D5753B3"/>
    <w:rsid w:val="2D8C60E2"/>
    <w:rsid w:val="2DA4114E"/>
    <w:rsid w:val="2E2E04F4"/>
    <w:rsid w:val="2E60183F"/>
    <w:rsid w:val="2FB52537"/>
    <w:rsid w:val="2FD23A79"/>
    <w:rsid w:val="30285B97"/>
    <w:rsid w:val="309B65D4"/>
    <w:rsid w:val="30F433A7"/>
    <w:rsid w:val="31021FA6"/>
    <w:rsid w:val="311F3C00"/>
    <w:rsid w:val="324C38F7"/>
    <w:rsid w:val="327C42CC"/>
    <w:rsid w:val="32892172"/>
    <w:rsid w:val="32925DC9"/>
    <w:rsid w:val="32B9531F"/>
    <w:rsid w:val="32BD2F34"/>
    <w:rsid w:val="32FB7C2F"/>
    <w:rsid w:val="344420DD"/>
    <w:rsid w:val="34654DF5"/>
    <w:rsid w:val="34854D79"/>
    <w:rsid w:val="34E31F62"/>
    <w:rsid w:val="35DD2E97"/>
    <w:rsid w:val="35EE66BC"/>
    <w:rsid w:val="36263020"/>
    <w:rsid w:val="365437AC"/>
    <w:rsid w:val="37E00570"/>
    <w:rsid w:val="380B31AF"/>
    <w:rsid w:val="390F4E3E"/>
    <w:rsid w:val="39FD0AC5"/>
    <w:rsid w:val="3A2D5F55"/>
    <w:rsid w:val="3A397C84"/>
    <w:rsid w:val="3A704481"/>
    <w:rsid w:val="3ABE0451"/>
    <w:rsid w:val="3BE455A6"/>
    <w:rsid w:val="3C7F2389"/>
    <w:rsid w:val="3CA56B60"/>
    <w:rsid w:val="3D2D74ED"/>
    <w:rsid w:val="3E3F7D4E"/>
    <w:rsid w:val="3EBB65B5"/>
    <w:rsid w:val="3EED738A"/>
    <w:rsid w:val="3EF612F1"/>
    <w:rsid w:val="3F13622B"/>
    <w:rsid w:val="3F773F76"/>
    <w:rsid w:val="3FC15367"/>
    <w:rsid w:val="3FC609D8"/>
    <w:rsid w:val="40305517"/>
    <w:rsid w:val="405745FA"/>
    <w:rsid w:val="40872785"/>
    <w:rsid w:val="40992A4B"/>
    <w:rsid w:val="41730FF8"/>
    <w:rsid w:val="430D173C"/>
    <w:rsid w:val="43167F96"/>
    <w:rsid w:val="439465F6"/>
    <w:rsid w:val="43F202E7"/>
    <w:rsid w:val="442F3338"/>
    <w:rsid w:val="44453DDE"/>
    <w:rsid w:val="445821DF"/>
    <w:rsid w:val="4489122A"/>
    <w:rsid w:val="45CD4445"/>
    <w:rsid w:val="466C5178"/>
    <w:rsid w:val="46713E24"/>
    <w:rsid w:val="477A08AD"/>
    <w:rsid w:val="47F7797E"/>
    <w:rsid w:val="481249B1"/>
    <w:rsid w:val="485E624C"/>
    <w:rsid w:val="48843F35"/>
    <w:rsid w:val="48BF7991"/>
    <w:rsid w:val="49123756"/>
    <w:rsid w:val="49191580"/>
    <w:rsid w:val="49F713F7"/>
    <w:rsid w:val="49F727FC"/>
    <w:rsid w:val="4A051EC9"/>
    <w:rsid w:val="4A8D3B83"/>
    <w:rsid w:val="4B8D6CF2"/>
    <w:rsid w:val="4BAB6F72"/>
    <w:rsid w:val="4BD07C32"/>
    <w:rsid w:val="4C0E11E0"/>
    <w:rsid w:val="4C6C50DD"/>
    <w:rsid w:val="4C6F58C1"/>
    <w:rsid w:val="4CB42E9C"/>
    <w:rsid w:val="4CF14003"/>
    <w:rsid w:val="4CF14333"/>
    <w:rsid w:val="4D27225D"/>
    <w:rsid w:val="4D301D44"/>
    <w:rsid w:val="4D571CDE"/>
    <w:rsid w:val="4D793CA5"/>
    <w:rsid w:val="4D7B6396"/>
    <w:rsid w:val="4DC63704"/>
    <w:rsid w:val="4ECD13EA"/>
    <w:rsid w:val="4F064202"/>
    <w:rsid w:val="4FDB6016"/>
    <w:rsid w:val="50814B0C"/>
    <w:rsid w:val="50AD0394"/>
    <w:rsid w:val="50E32F83"/>
    <w:rsid w:val="50E66688"/>
    <w:rsid w:val="51DA4268"/>
    <w:rsid w:val="525301C8"/>
    <w:rsid w:val="52673763"/>
    <w:rsid w:val="527E4FA1"/>
    <w:rsid w:val="52E76460"/>
    <w:rsid w:val="53581CDF"/>
    <w:rsid w:val="537F5E26"/>
    <w:rsid w:val="542303E8"/>
    <w:rsid w:val="559A3BA1"/>
    <w:rsid w:val="55C7196D"/>
    <w:rsid w:val="56246DB4"/>
    <w:rsid w:val="567D0B79"/>
    <w:rsid w:val="56C21314"/>
    <w:rsid w:val="578640F5"/>
    <w:rsid w:val="589A1208"/>
    <w:rsid w:val="58B47F04"/>
    <w:rsid w:val="58DE6F8A"/>
    <w:rsid w:val="59076194"/>
    <w:rsid w:val="593C4D5B"/>
    <w:rsid w:val="5B090D91"/>
    <w:rsid w:val="5B4712B9"/>
    <w:rsid w:val="5B966421"/>
    <w:rsid w:val="5B9D5AD5"/>
    <w:rsid w:val="5C6F4F8C"/>
    <w:rsid w:val="5E8541E0"/>
    <w:rsid w:val="5EAD3096"/>
    <w:rsid w:val="5ECB34C2"/>
    <w:rsid w:val="5EE462C7"/>
    <w:rsid w:val="5F490A4D"/>
    <w:rsid w:val="60D22D45"/>
    <w:rsid w:val="6182580E"/>
    <w:rsid w:val="6194536F"/>
    <w:rsid w:val="619517BF"/>
    <w:rsid w:val="61E84D77"/>
    <w:rsid w:val="62350D89"/>
    <w:rsid w:val="629038A5"/>
    <w:rsid w:val="63332492"/>
    <w:rsid w:val="63352B54"/>
    <w:rsid w:val="6359705E"/>
    <w:rsid w:val="636C0A3C"/>
    <w:rsid w:val="63A02257"/>
    <w:rsid w:val="63F735D5"/>
    <w:rsid w:val="6509022D"/>
    <w:rsid w:val="65EE64C6"/>
    <w:rsid w:val="66EB7C01"/>
    <w:rsid w:val="66EC72C2"/>
    <w:rsid w:val="67902DFD"/>
    <w:rsid w:val="68545B5F"/>
    <w:rsid w:val="68764109"/>
    <w:rsid w:val="68BC1457"/>
    <w:rsid w:val="68F81C68"/>
    <w:rsid w:val="68F93166"/>
    <w:rsid w:val="692A34CF"/>
    <w:rsid w:val="69515CF9"/>
    <w:rsid w:val="69645F1D"/>
    <w:rsid w:val="6A43491A"/>
    <w:rsid w:val="6A492614"/>
    <w:rsid w:val="6B216EBC"/>
    <w:rsid w:val="6B603EF6"/>
    <w:rsid w:val="6B786E8A"/>
    <w:rsid w:val="6D535020"/>
    <w:rsid w:val="6DC7318E"/>
    <w:rsid w:val="6F994C35"/>
    <w:rsid w:val="70276E26"/>
    <w:rsid w:val="70802BE8"/>
    <w:rsid w:val="70CE0FA6"/>
    <w:rsid w:val="70F035AC"/>
    <w:rsid w:val="7117073A"/>
    <w:rsid w:val="711856FD"/>
    <w:rsid w:val="71D5205C"/>
    <w:rsid w:val="736D1EA1"/>
    <w:rsid w:val="73885205"/>
    <w:rsid w:val="73931214"/>
    <w:rsid w:val="73DB1DEE"/>
    <w:rsid w:val="747361A0"/>
    <w:rsid w:val="74C86F63"/>
    <w:rsid w:val="74EB4F3B"/>
    <w:rsid w:val="75FD7858"/>
    <w:rsid w:val="75FE43BB"/>
    <w:rsid w:val="76082678"/>
    <w:rsid w:val="760F5249"/>
    <w:rsid w:val="761348B1"/>
    <w:rsid w:val="767C4940"/>
    <w:rsid w:val="786945CD"/>
    <w:rsid w:val="78A341DF"/>
    <w:rsid w:val="79030655"/>
    <w:rsid w:val="7A8905D9"/>
    <w:rsid w:val="7B3D5F4F"/>
    <w:rsid w:val="7B5C79A1"/>
    <w:rsid w:val="7BE16C50"/>
    <w:rsid w:val="7C825308"/>
    <w:rsid w:val="7CA45F95"/>
    <w:rsid w:val="7DBE362A"/>
    <w:rsid w:val="7DCF1E12"/>
    <w:rsid w:val="7DD155BD"/>
    <w:rsid w:val="7E097CCE"/>
    <w:rsid w:val="7E531632"/>
    <w:rsid w:val="7E8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b912c7a-1944-8dba-95f0-f511d276e303\&#26725;&#26753;&#24314;&#31569;&#39640;&#32423;&#24037;&#31243;&#24072;&#27714;&#32844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桥梁建筑高级工程师求职简历模板.docx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2020-07-14T14:44:00Z</dcterms:created>
  <dc:creator>双子晨</dc:creator>
  <cp:lastModifiedBy>双子晨</cp:lastModifiedBy>
  <dcterms:modified xsi:type="dcterms:W3CDTF">2020-07-14T14:45:14Z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