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-915670</wp:posOffset>
                </wp:positionV>
                <wp:extent cx="107950" cy="10692130"/>
                <wp:effectExtent l="0" t="0" r="6350" b="1397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915" y="187960"/>
                          <a:ext cx="107950" cy="1069213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05pt;margin-top:-72.1pt;height:841.9pt;width:8.5pt;z-index:251691008;v-text-anchor:middle;mso-width-relative:page;mso-height-relative:page;" fillcolor="#01B0F1" filled="t" stroked="f" coordsize="21600,21600" o:gfxdata="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7yC9/2wAAAA8BAAAPAAAAAAAAAAEAIAAAACIAAABkcnMvZG93bnJldi54bWxQSwECFAAUAAAA&#10;CACHTuJAlXr6Nl0CAACK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4686935</wp:posOffset>
                </wp:positionV>
                <wp:extent cx="4027170" cy="461772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170" cy="4617720"/>
                          <a:chOff x="9972" y="9104"/>
                          <a:chExt cx="6342" cy="7272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9972" y="9104"/>
                            <a:ext cx="6342" cy="4285"/>
                            <a:chOff x="9972" y="9230"/>
                            <a:chExt cx="6342" cy="4285"/>
                          </a:xfrm>
                        </wpg:grpSpPr>
                        <wpg:grpSp>
                          <wpg:cNvPr id="27" name="组合 12"/>
                          <wpg:cNvGrpSpPr/>
                          <wpg:grpSpPr>
                            <a:xfrm rot="0">
                              <a:off x="9973" y="9230"/>
                              <a:ext cx="6190" cy="628"/>
                              <a:chOff x="12392" y="1007"/>
                              <a:chExt cx="6190" cy="628"/>
                            </a:xfrm>
                          </wpg:grpSpPr>
                          <wps:wsp>
                            <wps:cNvPr id="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92" y="1007"/>
                                <a:ext cx="1457" cy="5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color w:val="01B0F1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01B0F1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" name="直接连接符 3"/>
                            <wps:cNvCnPr/>
                            <wps:spPr>
                              <a:xfrm>
                                <a:off x="12517" y="1635"/>
                                <a:ext cx="6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矩形 83"/>
                          <wps:cNvSpPr/>
                          <wps:spPr>
                            <a:xfrm>
                              <a:off x="9972" y="10129"/>
                              <a:ext cx="6343" cy="33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20XX.XX - 20XX.XX                                品牌公关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北京数字连接科技有限公司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根据市场需求制定相应的公关策略，编制新媒体和公关宣传计划及实施方案，社交媒体账号运营，资源维护及开发。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洞察互联网和社会热点，立足产品线，结合行业和社会热点进行公关传播，充分利用互联网媒体和网络社群，制造热门话题和营销事件，多平台合作共同管理，以最快的速度达到想要的效果。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策划并实施营销活动，确保事件营销和公关活动的有效传播。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维护媒体关系，线上舆情监督。对外传播内容编辑与审核。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7" name="矩形 83"/>
                        <wps:cNvSpPr/>
                        <wps:spPr>
                          <a:xfrm>
                            <a:off x="9972" y="13430"/>
                            <a:ext cx="6343" cy="29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20XX.XX - 20XX.XX                                品牌公关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北京数字连接科技有限公司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制定公司的全年公关媒体策略及执行计划，定位品牌形象，如XX十周年企划、XX计划创业招募活动，线上舆情监督。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对外宣传资料及媒体稿件的审核，追踪传播效果；常规稿件发布、媒体专访、定期新闻期刊、投后企业的稿件建议；社交媒体账号运营，包括X博及X信公众号等，公关宣传计划实施。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媒体资源维护及开发，多平台合作，包括科技媒体/财经媒体等。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pt;margin-top:369.05pt;height:363.6pt;width:317.1pt;z-index:251688960;mso-width-relative:page;mso-height-relative:page;" coordorigin="9972,9104" coordsize="6342,7272" o:gfxdata="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BNOgtrbAAAA&#10;DAEAAA8AAAAAAAAAAQAgAAAAIgAAAGRycy9kb3ducmV2LnhtbFBLAQIUABQAAAAIAIdO4kAjAuuT&#10;4gMAADwMAAAOAAAAAAAAAAEAIAAAACoBAABkcnMvZTJvRG9jLnhtbFBLBQYAAAAABgAGAFkBAAB+&#10;BwAAAAA=&#10;">
                <o:lock v:ext="edit" aspectratio="f"/>
                <v:group id="_x0000_s1026" o:spid="_x0000_s1026" o:spt="203" style="position:absolute;left:9972;top:9104;height:4285;width:6342;" coordorigin="9972,9230" coordsize="6342,428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2" o:spid="_x0000_s1026" o:spt="203" style="position:absolute;left:9973;top:9230;height:628;width:6190;" coordorigin="12392,1007" coordsize="6190,62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2392;top:1007;height:532;width:1457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01B0F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1B0F1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line id="直接连接符 3" o:spid="_x0000_s1026" o:spt="20" style="position:absolute;left:12517;top:1635;height:0;width:6065;" filled="f" stroked="t" coordsize="21600,21600" o:gfxdata="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fvd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BFBFBF [2412]" miterlimit="8" joinstyle="miter"/>
                      <v:imagedata o:title=""/>
                      <o:lock v:ext="edit" aspectratio="f"/>
                    </v:line>
                  </v:group>
                  <v:rect id="矩形 83" o:spid="_x0000_s1026" o:spt="1" style="position:absolute;left:9972;top:10129;height:3386;width:6343;" filled="f" stroked="f" coordsize="21600,21600" o:gfxdata="UEsDBAoAAAAAAIdO4kAAAAAAAAAAAAAAAAAEAAAAZHJzL1BLAwQUAAAACACHTuJAuy/Fn7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8Wf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20XX.XX - 20XX.XX                                品牌公关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jc w:val="left"/>
                            <w:textAlignment w:val="auto"/>
                            <w:outlineLvl w:val="9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北京数字连接科技有限公司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根据市场需求制定相应的公关策略，编制新媒体和公关宣传计划及实施方案，社交媒体账号运营，资源维护及开发。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洞察互联网和社会热点，立足产品线，结合行业和社会热点进行公关传播，充分利用互联网媒体和网络社群，制造热门话题和营销事件，多平台合作共同管理，以最快的速度达到想要的效果。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策划并实施营销活动，确保事件营销和公关活动的有效传播。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维护媒体关系，线上舆情监督。对外传播内容编辑与审核。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  <v:rect id="矩形 83" o:spid="_x0000_s1026" o:spt="1" style="position:absolute;left:9972;top:13430;height:2946;width:634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20XX.XX - 20XX.XX                                品牌公关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北京数字连接科技有限公司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制定公司的全年公关媒体策略及执行计划，定位品牌形象，如XX十周年企划、XX计划创业招募活动，线上舆情监督。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对外宣传资料及媒体稿件的审核，追踪传播效果；常规稿件发布、媒体专访、定期新闻期刊、投后企业的稿件建议；社交媒体账号运营，包括X博及X信公众号等，公关宣传计划实施。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媒体资源维护及开发，多平台合作，包括科技媒体/财经媒体等。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5582285</wp:posOffset>
                </wp:positionV>
                <wp:extent cx="2215515" cy="1539240"/>
                <wp:effectExtent l="0" t="0" r="13335" b="2286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1539240"/>
                          <a:chOff x="16781" y="10646"/>
                          <a:chExt cx="3489" cy="2424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16799" y="11421"/>
                            <a:ext cx="3038" cy="1649"/>
                            <a:chOff x="16467" y="11657"/>
                            <a:chExt cx="3038" cy="1649"/>
                          </a:xfrm>
                        </wpg:grpSpPr>
                        <wpg:grpSp>
                          <wpg:cNvPr id="55" name="组合 55"/>
                          <wpg:cNvGrpSpPr/>
                          <wpg:grpSpPr>
                            <a:xfrm>
                              <a:off x="16467" y="11657"/>
                              <a:ext cx="3039" cy="782"/>
                              <a:chOff x="16467" y="11657"/>
                              <a:chExt cx="3039" cy="782"/>
                            </a:xfrm>
                          </wpg:grpSpPr>
                          <wps:wsp>
                            <wps:cNvPr id="92" name="文本框 8"/>
                            <wps:cNvSpPr txBox="1"/>
                            <wps:spPr>
                              <a:xfrm>
                                <a:off x="16467" y="11657"/>
                                <a:ext cx="1847" cy="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ind w:right="-80" w:rightChars="-38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英语能力：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0" name="矩形 71"/>
                            <wps:cNvSpPr/>
                            <wps:spPr>
                              <a:xfrm flipV="1">
                                <a:off x="16612" y="12319"/>
                                <a:ext cx="2895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8000">
                                    <a:srgbClr val="01B0F1"/>
                                  </a:gs>
                                  <a:gs pos="4000">
                                    <a:schemeClr val="bg1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01B0F1">
                                    <a:alpha val="94000"/>
                                  </a:srgb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57" name="组合 57"/>
                          <wpg:cNvGrpSpPr/>
                          <wpg:grpSpPr>
                            <a:xfrm>
                              <a:off x="16467" y="12524"/>
                              <a:ext cx="3039" cy="782"/>
                              <a:chOff x="16467" y="11657"/>
                              <a:chExt cx="3039" cy="782"/>
                            </a:xfrm>
                          </wpg:grpSpPr>
                          <wps:wsp>
                            <wps:cNvPr id="58" name="文本框 8"/>
                            <wps:cNvSpPr txBox="1"/>
                            <wps:spPr>
                              <a:xfrm>
                                <a:off x="16467" y="11657"/>
                                <a:ext cx="1847" cy="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ind w:right="-80" w:rightChars="-38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日语能力：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9" name="矩形 71"/>
                            <wps:cNvSpPr/>
                            <wps:spPr>
                              <a:xfrm flipV="1">
                                <a:off x="16612" y="12319"/>
                                <a:ext cx="2895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8000">
                                    <a:srgbClr val="01B0F1"/>
                                  </a:gs>
                                  <a:gs pos="4000">
                                    <a:schemeClr val="bg1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01B0F1">
                                    <a:alpha val="94000"/>
                                  </a:srgb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60" name="组合 60"/>
                        <wpg:cNvGrpSpPr/>
                        <wpg:grpSpPr>
                          <a:xfrm rot="0">
                            <a:off x="16781" y="10646"/>
                            <a:ext cx="3489" cy="613"/>
                            <a:chOff x="18925" y="5905"/>
                            <a:chExt cx="3489" cy="613"/>
                          </a:xfrm>
                        </wpg:grpSpPr>
                        <wps:wsp>
                          <wps:cNvPr id="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5" y="5905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  <w:t>语言能力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直接连接符 3"/>
                          <wps:cNvCnPr/>
                          <wps:spPr>
                            <a:xfrm>
                              <a:off x="19092" y="6518"/>
                              <a:ext cx="332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25pt;margin-top:439.55pt;height:121.2pt;width:174.45pt;z-index:251681792;mso-width-relative:page;mso-height-relative:page;" coordorigin="16781,10646" coordsize="3489,2424" o:gfxdata="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DtgNfz3AAAAAwBAAAPAAAAAAAAAAEAIAAAACIA&#10;AABkcnMvZG93bnJldi54bWxQSwECFAAUAAAACACHTuJABx/vX1wFAABdFgAADgAAAAAAAAABACAA&#10;AAArAQAAZHJzL2Uyb0RvYy54bWxQSwUGAAAAAAYABgBZAQAA+QgAAAAA&#10;">
                <o:lock v:ext="edit" aspectratio="f"/>
                <v:group id="_x0000_s1026" o:spid="_x0000_s1026" o:spt="203" style="position:absolute;left:16799;top:11421;height:1649;width:3038;" coordorigin="16467,11657" coordsize="3038,1649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6467;top:11657;height:782;width:3039;" coordorigin="16467,11657" coordsize="3039,78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8" o:spid="_x0000_s1026" o:spt="202" type="#_x0000_t202" style="position:absolute;left:16467;top:11657;height:721;width:1847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英语能力：</w:t>
                            </w:r>
                          </w:p>
                        </w:txbxContent>
                      </v:textbox>
                    </v:shape>
                    <v:rect id="矩形 71" o:spid="_x0000_s1026" o:spt="1" style="position:absolute;left:16612;top:12319;flip:y;height:120;width:2895;v-text-anchor:middle;" fillcolor="#FFFFFF [3212]" filled="t" stroked="t" coordsize="21600,21600" o:gfxdata="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Gpeb4A&#10;AADcAAAADwAAAAAAAAABACAAAAAiAAAAZHJzL2Rvd25yZXYueG1sUEsBAhQAFAAAAAgAh07iQDMv&#10;BZ47AAAAOQAAABAAAAAAAAAAAQAgAAAADQEAAGRycy9zaGFwZXhtbC54bWxQSwUGAAAAAAYABgBb&#10;AQAAtwMAAAAA&#10;">
                      <v:fill type="gradient" on="t" color2="#01B0F1" angle="270" focus="100%" focussize="0,0" rotate="t">
                        <o:fill type="gradientUnscaled" v:ext="backwardCompatible"/>
                      </v:fill>
                      <v:stroke weight="0.25pt" color="#01B0F1 [3204]" opacity="61603f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6467;top:12524;height:782;width:3039;" coordorigin="16467,11657" coordsize="3039,78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8" o:spid="_x0000_s1026" o:spt="202" type="#_x0000_t202" style="position:absolute;left:16467;top:11657;height:721;width:1847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日语能力：</w:t>
                            </w:r>
                          </w:p>
                        </w:txbxContent>
                      </v:textbox>
                    </v:shape>
                    <v:rect id="矩形 71" o:spid="_x0000_s1026" o:spt="1" style="position:absolute;left:16612;top:12319;flip:y;height:120;width:2895;v-text-anchor:middle;" fillcolor="#FFFFFF [3212]" filled="t" stroked="t" coordsize="21600,21600" o:gfxdata="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X1UbvQAA&#10;ANsAAAAPAAAAAAAAAAEAIAAAACIAAABkcnMvZG93bnJldi54bWxQSwECFAAUAAAACACHTuJAMy8F&#10;njsAAAA5AAAAEAAAAAAAAAABACAAAAAMAQAAZHJzL3NoYXBleG1sLnhtbFBLBQYAAAAABgAGAFsB&#10;AAC2AwAAAAA=&#10;">
                      <v:fill type="gradient" on="t" color2="#01B0F1" angle="270" focus="100%" focussize="0,0" rotate="t">
                        <o:fill type="gradientUnscaled" v:ext="backwardCompatible"/>
                      </v:fill>
                      <v:stroke weight="0.25pt" color="#01B0F1 [3204]" opacity="61603f" miterlimit="8" joinstyle="miter"/>
                      <v:imagedata o:title=""/>
                      <o:lock v:ext="edit" aspectratio="f"/>
                    </v:rect>
                  </v:group>
                </v:group>
                <v:group id="_x0000_s1026" o:spid="_x0000_s1026" o:spt="203" style="position:absolute;left:16781;top:10646;height:613;width:3489;" coordorigin="18925,5905" coordsize="3489,613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18925;top:5905;height:568;width:1457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  <w:t>语言能力</w:t>
                          </w:r>
                        </w:p>
                      </w:txbxContent>
                    </v:textbox>
                  </v:shape>
                  <v:line id="直接连接符 3" o:spid="_x0000_s1026" o:spt="20" style="position:absolute;left:19092;top:6518;height:0;width:3322;" filled="f" stroked="t" coordsize="21600,21600" o:gfxdata="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4Zf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7633335</wp:posOffset>
                </wp:positionV>
                <wp:extent cx="2215515" cy="1539240"/>
                <wp:effectExtent l="0" t="0" r="13335" b="2286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1539240"/>
                          <a:chOff x="16781" y="10646"/>
                          <a:chExt cx="3489" cy="2424"/>
                        </a:xfrm>
                      </wpg:grpSpPr>
                      <wpg:grpSp>
                        <wpg:cNvPr id="73" name="组合 63"/>
                        <wpg:cNvGrpSpPr/>
                        <wpg:grpSpPr>
                          <a:xfrm>
                            <a:off x="16799" y="11421"/>
                            <a:ext cx="3038" cy="1649"/>
                            <a:chOff x="16467" y="11657"/>
                            <a:chExt cx="3038" cy="1649"/>
                          </a:xfrm>
                        </wpg:grpSpPr>
                        <wpg:grpSp>
                          <wpg:cNvPr id="74" name="组合 55"/>
                          <wpg:cNvGrpSpPr/>
                          <wpg:grpSpPr>
                            <a:xfrm>
                              <a:off x="16467" y="11657"/>
                              <a:ext cx="3039" cy="782"/>
                              <a:chOff x="16467" y="11657"/>
                              <a:chExt cx="3039" cy="782"/>
                            </a:xfrm>
                          </wpg:grpSpPr>
                          <wps:wsp>
                            <wps:cNvPr id="75" name="文本框 8"/>
                            <wps:cNvSpPr txBox="1"/>
                            <wps:spPr>
                              <a:xfrm>
                                <a:off x="16467" y="11657"/>
                                <a:ext cx="1847" cy="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ind w:right="-80" w:rightChars="-38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执行力：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6" name="矩形 71"/>
                            <wps:cNvSpPr/>
                            <wps:spPr>
                              <a:xfrm flipV="1">
                                <a:off x="16612" y="12319"/>
                                <a:ext cx="2895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000">
                                    <a:srgbClr val="01B0F1"/>
                                  </a:gs>
                                  <a:gs pos="7000">
                                    <a:schemeClr val="bg1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01B0F1">
                                    <a:alpha val="94000"/>
                                  </a:srgb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77" name="组合 57"/>
                          <wpg:cNvGrpSpPr/>
                          <wpg:grpSpPr>
                            <a:xfrm>
                              <a:off x="16467" y="12524"/>
                              <a:ext cx="3039" cy="782"/>
                              <a:chOff x="16467" y="11657"/>
                              <a:chExt cx="3039" cy="782"/>
                            </a:xfrm>
                          </wpg:grpSpPr>
                          <wps:wsp>
                            <wps:cNvPr id="78" name="文本框 8"/>
                            <wps:cNvSpPr txBox="1"/>
                            <wps:spPr>
                              <a:xfrm>
                                <a:off x="16467" y="11657"/>
                                <a:ext cx="1847" cy="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ind w:right="-80" w:rightChars="-38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学习力：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9" name="矩形 71"/>
                            <wps:cNvSpPr/>
                            <wps:spPr>
                              <a:xfrm flipV="1">
                                <a:off x="16612" y="12319"/>
                                <a:ext cx="2895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">
                                    <a:srgbClr val="01B0F1"/>
                                  </a:gs>
                                  <a:gs pos="9000">
                                    <a:schemeClr val="bg1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01B0F1">
                                    <a:alpha val="94000"/>
                                  </a:srgb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80" name="组合 60"/>
                        <wpg:cNvGrpSpPr/>
                        <wpg:grpSpPr>
                          <a:xfrm rot="0">
                            <a:off x="16781" y="10646"/>
                            <a:ext cx="3489" cy="613"/>
                            <a:chOff x="18925" y="5905"/>
                            <a:chExt cx="3489" cy="613"/>
                          </a:xfrm>
                        </wpg:grpSpPr>
                        <wps:wsp>
                          <wps:cNvPr id="8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5" y="5905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  <w:t>优势特长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" name="直接连接符 3"/>
                          <wps:cNvCnPr/>
                          <wps:spPr>
                            <a:xfrm>
                              <a:off x="19092" y="6518"/>
                              <a:ext cx="332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25pt;margin-top:601.05pt;height:121.2pt;width:174.45pt;z-index:251687936;mso-width-relative:page;mso-height-relative:page;" coordorigin="16781,10646" coordsize="3489,2424" o:gfxdata="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Eyp6W9sAAAANAQAADwAAAAAAAAAB&#10;ACAAAAAiAAAAZHJzL2Rvd25yZXYueG1sUEsBAhQAFAAAAAgAh07iQGEohD9kBQAAXRYAAA4AAAAA&#10;AAAAAQAgAAAAKgEAAGRycy9lMm9Eb2MueG1sUEsFBgAAAAAGAAYAWQEAAAAJAAAAAA==&#10;">
                <o:lock v:ext="edit" aspectratio="f"/>
                <v:group id="组合 63" o:spid="_x0000_s1026" o:spt="203" style="position:absolute;left:16799;top:11421;height:1649;width:3038;" coordorigin="16467,11657" coordsize="3038,1649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5" o:spid="_x0000_s1026" o:spt="203" style="position:absolute;left:16467;top:11657;height:782;width:3039;" coordorigin="16467,11657" coordsize="3039,78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8" o:spid="_x0000_s1026" o:spt="202" type="#_x0000_t202" style="position:absolute;left:16467;top:11657;height:721;width:1847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执行力：</w:t>
                            </w:r>
                          </w:p>
                        </w:txbxContent>
                      </v:textbox>
                    </v:shape>
                    <v:rect id="矩形 71" o:spid="_x0000_s1026" o:spt="1" style="position:absolute;left:16612;top:12319;flip:y;height:120;width:2895;v-text-anchor:middle;" fillcolor="#FFFFFF [3212]" filled="t" stroked="t" coordsize="21600,21600" o:gfxdata="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1nQm/&#10;AAAA2wAAAA8AAAAAAAAAAQAgAAAAIgAAAGRycy9kb3ducmV2LnhtbFBLAQIUABQAAAAIAIdO4kAz&#10;LwWeOwAAADkAAAAQAAAAAAAAAAEAIAAAAA4BAABkcnMvc2hhcGV4bWwueG1sUEsFBgAAAAAGAAYA&#10;WwEAALgDAAAAAA==&#10;">
                      <v:fill type="gradient" on="t" color2="#01B0F1" angle="270" focus="100%" focussize="0,0" rotate="t">
                        <o:fill type="gradientUnscaled" v:ext="backwardCompatible"/>
                      </v:fill>
                      <v:stroke weight="0.25pt" color="#01B0F1 [3204]" opacity="61603f" miterlimit="8" joinstyle="miter"/>
                      <v:imagedata o:title=""/>
                      <o:lock v:ext="edit" aspectratio="f"/>
                    </v:rect>
                  </v:group>
                  <v:group id="组合 57" o:spid="_x0000_s1026" o:spt="203" style="position:absolute;left:16467;top:12524;height:782;width:3039;" coordorigin="16467,11657" coordsize="3039,782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8" o:spid="_x0000_s1026" o:spt="202" type="#_x0000_t202" style="position:absolute;left:16467;top:11657;height:721;width:1847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学习力：</w:t>
                            </w:r>
                          </w:p>
                        </w:txbxContent>
                      </v:textbox>
                    </v:shape>
                    <v:rect id="矩形 71" o:spid="_x0000_s1026" o:spt="1" style="position:absolute;left:16612;top:12319;flip:y;height:120;width:2895;v-text-anchor:middle;" fillcolor="#FFFFFF [3212]" filled="t" stroked="t" coordsize="21600,21600" o:gfxdata="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oJe74A&#10;AADbAAAADwAAAAAAAAABACAAAAAiAAAAZHJzL2Rvd25yZXYueG1sUEsBAhQAFAAAAAgAh07iQDMv&#10;BZ47AAAAOQAAABAAAAAAAAAAAQAgAAAADQEAAGRycy9zaGFwZXhtbC54bWxQSwUGAAAAAAYABgBb&#10;AQAAtwMAAAAA&#10;">
                      <v:fill type="gradient" on="t" color2="#01B0F1" angle="270" focus="100%" focussize="0,0" rotate="t">
                        <o:fill type="gradientUnscaled" v:ext="backwardCompatible"/>
                      </v:fill>
                      <v:stroke weight="0.25pt" color="#01B0F1 [3204]" opacity="61603f" miterlimit="8" joinstyle="miter"/>
                      <v:imagedata o:title=""/>
                      <o:lock v:ext="edit" aspectratio="f"/>
                    </v:rect>
                  </v:group>
                </v:group>
                <v:group id="组合 60" o:spid="_x0000_s1026" o:spt="203" style="position:absolute;left:16781;top:10646;height:613;width:3489;" coordorigin="18925,5905" coordsize="3489,61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18925;top:5905;height:568;width:1457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  <w:t>优势特长</w:t>
                          </w:r>
                        </w:p>
                      </w:txbxContent>
                    </v:textbox>
                  </v:shape>
                  <v:line id="直接连接符 3" o:spid="_x0000_s1026" o:spt="20" style="position:absolute;left:19092;top:6518;height:0;width:3322;" filled="f" stroked="t" coordsize="21600,21600" o:gfxdata="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IM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2615565</wp:posOffset>
                </wp:positionV>
                <wp:extent cx="2215515" cy="2454910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2454910"/>
                          <a:chOff x="18925" y="5883"/>
                          <a:chExt cx="3489" cy="386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 rot="0">
                            <a:off x="18925" y="5883"/>
                            <a:ext cx="3489" cy="613"/>
                            <a:chOff x="18925" y="5905"/>
                            <a:chExt cx="3489" cy="613"/>
                          </a:xfrm>
                        </wpg:grpSpPr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5" y="5905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19092" y="6518"/>
                              <a:ext cx="332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18925" y="6803"/>
                            <a:ext cx="3446" cy="2946"/>
                            <a:chOff x="16781" y="6803"/>
                            <a:chExt cx="3446" cy="2946"/>
                          </a:xfrm>
                        </wpg:grpSpPr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8327"/>
                              <a:ext cx="2656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期望薪资：8K-10K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8845"/>
                              <a:ext cx="2625" cy="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当前住址：XX市XX区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9334"/>
                              <a:ext cx="3026" cy="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目前状态：离职，可随时到岗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7321"/>
                              <a:ext cx="2625" cy="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联系方式：XXXXXXXXXXX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7810"/>
                              <a:ext cx="3446" cy="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电子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XXXXXXXXXX@qq.com</w:t>
                                </w:r>
                              </w:p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6803"/>
                              <a:ext cx="2656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年    龄：XX岁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25pt;margin-top:205.95pt;height:193.3pt;width:174.45pt;z-index:251689984;mso-width-relative:page;mso-height-relative:page;" coordorigin="18925,5883" coordsize="3489,3866" o:gfxdata="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d2WyNtsAAAALAQAADwAAAAAAAAABACAAAAAiAAAA&#10;ZHJzL2Rvd25yZXYueG1sUEsBAhQAFAAAAAgAh07iQNt5O4c+BAAATxcAAA4AAAAAAAAAAQAgAAAA&#10;KgEAAGRycy9lMm9Eb2MueG1sUEsFBgAAAAAGAAYAWQEAANoHAAAAAA==&#10;">
                <o:lock v:ext="edit" aspectratio="f"/>
                <v:group id="_x0000_s1026" o:spid="_x0000_s1026" o:spt="203" style="position:absolute;left:18925;top:5883;height:613;width:3489;" coordorigin="18925,5905" coordsize="3489,61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8925;top:5905;height:568;width:145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  <w:t>基本信息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9092;top:6518;height:0;width:3322;" filled="f" stroked="t" coordsize="21600,21600" o:gfxdata="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M5Q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8925;top:6803;height:2946;width:3446;" coordorigin="16781,6803" coordsize="3446,2946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16781;top:8327;height:416;width:2656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期望薪资：8K-10K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8845;height:387;width:2625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当前住址：XX市XX区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9334;height:415;width:3026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目前状态：离职，可随时到岗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7321;height:387;width:2625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联系方式：XXXXXXXXXXX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7810;height:415;width:344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电子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邮箱：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XXXXXXXXXX@qq.com</w:t>
                          </w:r>
                        </w:p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16781;top:6803;height:416;width:265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年    龄：XX岁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376555</wp:posOffset>
                </wp:positionV>
                <wp:extent cx="4053205" cy="196850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1660" y="7859395"/>
                          <a:ext cx="4053205" cy="1968500"/>
                          <a:chOff x="10018" y="1337"/>
                          <a:chExt cx="6383" cy="3100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0018" y="1337"/>
                            <a:ext cx="6231" cy="613"/>
                            <a:chOff x="12351" y="1337"/>
                            <a:chExt cx="6231" cy="613"/>
                          </a:xfrm>
                        </wpg:grpSpPr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1" y="1337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直接连接符 3"/>
                          <wps:cNvCnPr/>
                          <wps:spPr>
                            <a:xfrm>
                              <a:off x="12517" y="1950"/>
                              <a:ext cx="606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矩形 83"/>
                        <wps:cNvSpPr/>
                        <wps:spPr>
                          <a:xfrm>
                            <a:off x="10058" y="2161"/>
                            <a:ext cx="6343" cy="22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作为XXXX专业的学生，基础扎实且素质过硬，并会日、英双语言。在校期间组织参与过很多活动，锻炼了自己的执行力，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本人热爱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品牌公关行业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，性格开朗，喜欢独立思考，专业基础知识扎实，具备较好的调研能力和数据分析能力，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和同事及上司的关系也非常融洽，有责任心和良好的沟通能力，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敢于接受有挑战性的任务，希望通过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接下来的工作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提高专业水平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与公司共同成长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2pt;margin-top:29.65pt;height:155pt;width:319.15pt;z-index:251680768;mso-width-relative:page;mso-height-relative:page;" coordorigin="10018,1337" coordsize="6383,3100" o:gfxdata="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CSSf5Hb&#10;AAAACgEAAA8AAAAAAAAAAQAgAAAAIgAAAGRycy9kb3ducmV2LnhtbFBLAQIUABQAAAAIAIdO4kCd&#10;bBBNrAMAALQJAAAOAAAAAAAAAAEAIAAAACoBAABkcnMvZTJvRG9jLnhtbFBLBQYAAAAABgAGAFkB&#10;AABIBwAAAAA=&#10;">
                <o:lock v:ext="edit" aspectratio="f"/>
                <v:group id="_x0000_s1026" o:spid="_x0000_s1026" o:spt="203" style="position:absolute;left:10018;top:1337;height:613;width:6231;" coordorigin="12351,1337" coordsize="6231,61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2351;top:1337;height:568;width:1457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3" o:spid="_x0000_s1026" o:spt="20" style="position:absolute;left:12517;top:1950;height:0;width:6065;" filled="f" stroked="t" coordsize="21600,21600" o:gfxdata="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7Dqi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rect id="矩形 83" o:spid="_x0000_s1026" o:spt="1" style="position:absolute;left:10058;top:2161;height:2276;width:6343;" filled="f" stroked="f" coordsize="21600,21600" o:gfxdata="UEsDBAoAAAAAAIdO4kAAAAAAAAAAAAAAAAAEAAAAZHJzL1BLAwQUAAAACACHTuJAE/solb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sol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作为XXXX专业的学生，基础扎实且素质过硬，并会日、英双语言。在校期间组织参与过很多活动，锻炼了自己的执行力，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本人热爱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品牌公关行业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，性格开朗，喜欢独立思考，专业基础知识扎实，具备较好的调研能力和数据分析能力，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和同事及上司的关系也非常融洽，有责任心和良好的沟通能力，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敢于接受有挑战性的任务，希望通过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接下来的工作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提高专业水平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与公司共同成长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2615565</wp:posOffset>
                </wp:positionV>
                <wp:extent cx="4028440" cy="180086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1660" y="928370"/>
                          <a:ext cx="4028440" cy="1800860"/>
                          <a:chOff x="10057" y="1352"/>
                          <a:chExt cx="6344" cy="2836"/>
                        </a:xfrm>
                      </wpg:grpSpPr>
                      <wpg:grpSp>
                        <wpg:cNvPr id="21" name="组合 12"/>
                        <wpg:cNvGrpSpPr/>
                        <wpg:grpSpPr>
                          <a:xfrm>
                            <a:off x="10057" y="1352"/>
                            <a:ext cx="6192" cy="613"/>
                            <a:chOff x="12390" y="1352"/>
                            <a:chExt cx="6192" cy="613"/>
                          </a:xfrm>
                        </wpg:grpSpPr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90" y="1352"/>
                              <a:ext cx="1457" cy="5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1B0F1"/>
                                    <w:sz w:val="28"/>
                                    <w:szCs w:val="28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直接连接符 3"/>
                          <wps:cNvCnPr/>
                          <wps:spPr>
                            <a:xfrm>
                              <a:off x="12517" y="1965"/>
                              <a:ext cx="606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矩形 83"/>
                        <wps:cNvSpPr/>
                        <wps:spPr>
                          <a:xfrm>
                            <a:off x="10058" y="2266"/>
                            <a:ext cx="6343" cy="19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20XX.XX - 20XX.XX                                   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XXXXX大学/广播电视新闻专业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课程内容：电视摄像、广播电视概论、现代传播学、公共关系学、广播电视新闻采访与写作、外国广播电视事业、电视纪录片制作、节目主持艺术、电视专题与电视栏目、广播电视编辑。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5pt;margin-top:205.95pt;height:141.8pt;width:317.2pt;z-index:251685888;mso-width-relative:page;mso-height-relative:page;" coordorigin="10057,1352" coordsize="6344,2836" o:gfxdata="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Fl9+a3bAAAACwEA&#10;AA8AAAAAAAAAAQAgAAAAIgAAAGRycy9kb3ducmV2LnhtbFBLAQIUABQAAAAIAIdO4kBpGnEvpgMA&#10;ALUJAAAOAAAAAAAAAAEAIAAAACoBAABkcnMvZTJvRG9jLnhtbFBLBQYAAAAABgAGAFkBAABCBwAA&#10;AAA=&#10;">
                <o:lock v:ext="edit" aspectratio="f"/>
                <v:group id="组合 12" o:spid="_x0000_s1026" o:spt="203" style="position:absolute;left:10057;top:1352;height:613;width:6192;" coordorigin="12390,1352" coordsize="6192,61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2390;top:1352;height:582;width:1457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1B0F1"/>
                              <w:sz w:val="28"/>
                              <w:szCs w:val="28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直接连接符 3" o:spid="_x0000_s1026" o:spt="20" style="position:absolute;left:12517;top:1965;height:0;width:6065;" filled="f" stroked="t" coordsize="21600,21600" o:gfxdata="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55q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rect id="矩形 83" o:spid="_x0000_s1026" o:spt="1" style="position:absolute;left:10058;top:2266;height:1922;width:634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20XX.XX - 20XX.XX                                   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XXXXX大学/广播电视新闻专业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课程内容：电视摄像、广播电视概论、现代传播学、公共关系学、广播电视新闻采访与写作、外国广播电视事业、电视纪录片制作、节目主持艺术、电视专题与电视栏目、广播电视编辑。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-763905</wp:posOffset>
                </wp:positionV>
                <wp:extent cx="2259330" cy="676275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 w:val="0"/>
                                <w:bCs/>
                                <w:color w:val="01B0F1"/>
                                <w:spacing w:val="4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color w:val="01B0F1"/>
                                <w:spacing w:val="40"/>
                                <w:sz w:val="72"/>
                                <w:szCs w:val="7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6.2pt;margin-top:-60.15pt;height:53.25pt;width:177.9pt;z-index:251694080;mso-width-relative:page;mso-height-relative:page;" filled="f" stroked="f" coordsize="21600,21600" o:gfxdata="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nI4FVtkAAAAMAQAADwAAAAAAAAABACAAAAAi&#10;AAAAZHJzL2Rvd25yZXYueG1sUEsBAhQAFAAAAAgAh07iQDXpKEuXAQAACg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 w:val="0"/>
                          <w:bCs/>
                          <w:color w:val="01B0F1"/>
                          <w:spacing w:val="4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color w:val="01B0F1"/>
                          <w:spacing w:val="40"/>
                          <w:sz w:val="72"/>
                          <w:szCs w:val="7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-461645</wp:posOffset>
                </wp:positionV>
                <wp:extent cx="4498340" cy="71755"/>
                <wp:effectExtent l="0" t="0" r="16510" b="4445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165" y="173990"/>
                          <a:ext cx="4498340" cy="71755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45pt;margin-top:-36.35pt;height:5.65pt;width:354.2pt;z-index:251693056;v-text-anchor:middle;mso-width-relative:page;mso-height-relative:page;" fillcolor="#01B0F1" filled="t" stroked="f" coordsize="21600,21600" o:gfxdata="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MFi13aAAAADAEAAA8AAAAAAAAAAQAgAAAAIgAAAGRycy9kb3ducmV2LnhtbFBLAQIUABQAAAAI&#10;AIdO4kD2yBYsXQIAAIg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-5080</wp:posOffset>
            </wp:positionV>
            <wp:extent cx="1315720" cy="1497330"/>
            <wp:effectExtent l="25400" t="25400" r="30480" b="39370"/>
            <wp:wrapNone/>
            <wp:docPr id="91" name="图片 91" descr="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女1"/>
                    <pic:cNvPicPr>
                      <a:picLocks noChangeAspect="1"/>
                    </pic:cNvPicPr>
                  </pic:nvPicPr>
                  <pic:blipFill>
                    <a:blip r:embed="rId4"/>
                    <a:srcRect l="15086" t="1212" r="17222" b="8724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497330"/>
                    </a:xfrm>
                    <a:prstGeom prst="rect">
                      <a:avLst/>
                    </a:prstGeom>
                    <a:ln w="25400">
                      <a:solidFill>
                        <a:srgbClr val="01B0F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1605915</wp:posOffset>
                </wp:positionV>
                <wp:extent cx="1814830" cy="88328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883285"/>
                          <a:chOff x="8302" y="3584"/>
                          <a:chExt cx="2858" cy="1391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2" y="3584"/>
                            <a:ext cx="2858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赵女士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4426"/>
                            <a:ext cx="2647" cy="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求职意向：品牌公关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2pt;margin-top:126.45pt;height:69.55pt;width:142.9pt;z-index:251666432;mso-width-relative:page;mso-height-relative:page;" coordorigin="8302,3584" coordsize="2858,1391" o:gfxdata="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2gfn13AAAAAsBAAAPAAAAAAAAAAEAIAAAACIAAABkcnMv&#10;ZG93bnJldi54bWxQSwECFAAUAAAACACHTuJACJeq0aoCAABbBwAADgAAAAAAAAABACAAAAArAQAA&#10;ZHJzL2Uyb0RvYy54bWxQSwUGAAAAAAYABgBZAQAARwYAAAAA&#10;">
                <o:lock v:ext="edit" aspectratio="f"/>
                <v:shape id="文本框 2" o:spid="_x0000_s1026" o:spt="202" type="#_x0000_t202" style="position:absolute;left:8302;top:3584;height:1047;width:2858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赵女士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408;top:4426;height:549;width:264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求职意向：品牌公关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CEEA2"/>
    <w:multiLevelType w:val="singleLevel"/>
    <w:tmpl w:val="E38CEE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AF34D81"/>
    <w:multiLevelType w:val="singleLevel"/>
    <w:tmpl w:val="FAF34D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0A64"/>
    <w:rsid w:val="23595E83"/>
    <w:rsid w:val="2F5D693A"/>
    <w:rsid w:val="33AE0A64"/>
    <w:rsid w:val="5B063509"/>
    <w:rsid w:val="5B513F50"/>
    <w:rsid w:val="62EE6B15"/>
    <w:rsid w:val="737C778A"/>
    <w:rsid w:val="786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0202654-3d32-0ce4-a967-078c578e6ac5\&#34013;&#33394;&#31616;&#32422;&#21697;&#29260;&#20844;&#20851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蓝色简约品牌公关个人求职简历.docx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2020-07-14T13:48:00Z</dcterms:created>
  <dc:creator>双子晨</dc:creator>
  <cp:lastModifiedBy>双子晨</cp:lastModifiedBy>
  <dcterms:modified xsi:type="dcterms:W3CDTF">2020-07-14T13:48:28Z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