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EEBF7" w:themeColor="accent1" w:themeTint="33"/>
  <w:body>
    <w:p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608330</wp:posOffset>
                </wp:positionH>
                <wp:positionV relativeFrom="paragraph">
                  <wp:posOffset>-201930</wp:posOffset>
                </wp:positionV>
                <wp:extent cx="4038600" cy="6423025"/>
                <wp:effectExtent l="0" t="0" r="635" b="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8357" cy="6422805"/>
                          <a:chOff x="-19250" y="-202125"/>
                          <a:chExt cx="4038357" cy="6422805"/>
                        </a:xfrm>
                      </wpg:grpSpPr>
                      <wpg:grpSp>
                        <wpg:cNvPr id="2" name="组合 1"/>
                        <wpg:cNvGrpSpPr/>
                        <wpg:grpSpPr>
                          <a:xfrm>
                            <a:off x="198120" y="2545080"/>
                            <a:ext cx="3790800" cy="3675600"/>
                            <a:chOff x="0" y="0"/>
                            <a:chExt cx="3791527" cy="3676428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alphaModFix amt="80000"/>
                              <a:duotone>
                                <a:schemeClr val="accent5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791527" cy="36764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alphaModFix amt="42000"/>
                              <a:duotone>
                                <a:schemeClr val="accent5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3094" y="224345"/>
                              <a:ext cx="3717390" cy="3377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" name="组合 1"/>
                        <wpg:cNvGrpSpPr/>
                        <wpg:grpSpPr>
                          <a:xfrm>
                            <a:off x="-19250" y="-202125"/>
                            <a:ext cx="4038357" cy="2349902"/>
                            <a:chOff x="-19250" y="-202125"/>
                            <a:chExt cx="4038357" cy="2349902"/>
                          </a:xfrm>
                        </wpg:grpSpPr>
                        <wps:wsp>
                          <wps:cNvPr id="5" name="文本框 5"/>
                          <wps:cNvSpPr txBox="1"/>
                          <wps:spPr>
                            <a:xfrm>
                              <a:off x="893135" y="233916"/>
                              <a:ext cx="2700670" cy="1254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ascii="微软雅黑" w:hAnsi="微软雅黑" w:eastAsia="微软雅黑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sz w:val="96"/>
                                    <w:szCs w:val="96"/>
                                  </w:rPr>
                                  <w:t>个人简历</w:t>
                                </w:r>
                              </w:p>
                              <w:p>
                                <w:pPr>
                                  <w:rPr>
                                    <w:rFonts w:ascii="微软雅黑" w:hAnsi="微软雅黑" w:eastAsia="微软雅黑"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7" name="文本框 7"/>
                          <wps:cNvSpPr txBox="1"/>
                          <wps:spPr>
                            <a:xfrm>
                              <a:off x="-19250" y="-202125"/>
                              <a:ext cx="1446028" cy="22752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ascii="微软雅黑" w:hAnsi="微软雅黑" w:eastAsia="微软雅黑"/>
                                    <w:color w:val="2E75B6" w:themeColor="accent1" w:themeShade="BF"/>
                                    <w:sz w:val="220"/>
                                    <w:szCs w:val="2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2E75B6" w:themeColor="accent1" w:themeShade="BF"/>
                                    <w:sz w:val="220"/>
                                    <w:szCs w:val="220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8" name="文本框 8"/>
                          <wps:cNvSpPr txBox="1"/>
                          <wps:spPr>
                            <a:xfrm>
                              <a:off x="893135" y="659219"/>
                              <a:ext cx="3125972" cy="14885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ascii="微软雅黑" w:hAnsi="微软雅黑" w:eastAsia="微软雅黑"/>
                                    <w:sz w:val="122"/>
                                    <w:szCs w:val="122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sz w:val="122"/>
                                    <w:szCs w:val="122"/>
                                  </w:rPr>
                                  <w:t>esume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7.9pt;margin-top:-15.9pt;height:505.75pt;width:318pt;z-index:251662336;mso-width-relative:page;mso-height-relative:page;" coordorigin="-19250,-202125" coordsize="4038357,6422805" o:gfxdata="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">
                <o:lock v:ext="edit" aspectratio="f"/>
                <v:group id="组合 1" o:spid="_x0000_s1026" o:spt="203" style="position:absolute;left:198120;top:2545080;height:3675600;width:3790800;" coordsize="3791527,3676428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shape id="Picture 6" o:spid="_x0000_s1026" o:spt="75" type="#_x0000_t75" style="position:absolute;left:0;top:0;height:3676428;width:3791527;" filled="f" o:preferrelative="t" stroked="f" coordsize="21600,21600" o:gfxdata="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TOzRBtwAAANoAAAAP&#10;AAAAAAAAAAEAIAAAACIAAABkcnMvZG93bnJldi54bWxQSwECFAAUAAAACACHTuJAMy8FnjsAAAA5&#10;AAAAEAAAAAAAAAABACAAAAAGAQAAZHJzL3NoYXBleG1sLnhtbFBLBQYAAAAABgAGAFsBAACwAwAA&#10;AAA=&#10;">
                    <v:fill on="f" focussize="0,0"/>
                    <v:stroke on="f"/>
                    <v:imagedata r:id="rId4" recolortarget="#1D4999" o:title=""/>
                    <o:lock v:ext="edit" aspectratio="t"/>
                  </v:shape>
                  <v:shape id="Picture 7" o:spid="_x0000_s1026" o:spt="75" type="#_x0000_t75" style="position:absolute;left:33094;top:224345;height:3377207;width:3717390;" filled="f" o:preferrelative="t" stroked="f" coordsize="21600,21600" o:gfxdata="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hv6NLsAAADa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5" recolortarget="#1D4999" o:title=""/>
                    <o:lock v:ext="edit" aspectratio="t"/>
                  </v:shape>
                </v:group>
                <v:group id="_x0000_s1026" o:spid="_x0000_s1026" o:spt="203" style="position:absolute;left:-19250;top:-202125;height:2349902;width:4038357;" coordorigin="-19250,-202125" coordsize="4038357,2349902" o:gfxdata="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vJT3i7AAAA2g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202" type="#_x0000_t202" style="position:absolute;left:893135;top:233916;height:1254125;width:2700670;" filled="f" stroked="f" coordsize="21600,21600" o:gfxdata="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kpHL4A&#10;AADa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微软雅黑" w:hAnsi="微软雅黑" w:eastAsia="微软雅黑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sz w:val="96"/>
                              <w:szCs w:val="96"/>
                            </w:rPr>
                            <w:t>个人简历</w:t>
                          </w:r>
                        </w:p>
                        <w:p>
                          <w:pPr>
                            <w:rPr>
                              <w:rFonts w:ascii="微软雅黑" w:hAnsi="微软雅黑" w:eastAsia="微软雅黑"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</v:shape>
                  <v:shape id="_x0000_s1026" o:spid="_x0000_s1026" o:spt="202" type="#_x0000_t202" style="position:absolute;left:-19250;top:-202125;height:2275205;width:1446028;" filled="f" stroked="f" coordsize="21600,21600" o:gfxdata="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XEvC/&#10;AAAA2g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微软雅黑" w:hAnsi="微软雅黑" w:eastAsia="微软雅黑"/>
                              <w:color w:val="2E75B6" w:themeColor="accent1" w:themeShade="BF"/>
                              <w:sz w:val="220"/>
                              <w:szCs w:val="2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2E75B6" w:themeColor="accent1" w:themeShade="BF"/>
                              <w:sz w:val="220"/>
                              <w:szCs w:val="220"/>
                            </w:rPr>
                            <w:t>R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893135;top:659219;height:1488558;width:3125972;" filled="f" stroked="f" coordsize="21600,21600" o:gfxdata="UEsDBAoAAAAAAIdO4kAAAAAAAAAAAAAAAAAEAAAAZHJzL1BLAwQUAAAACACHTuJAUkiGgrcAAADa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sLWcCXcADn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SSIaCtwAAANoAAAAP&#10;AAAAAAAAAAEAIAAAACIAAABkcnMvZG93bnJldi54bWxQSwECFAAUAAAACACHTuJAMy8FnjsAAAA5&#10;AAAAEAAAAAAAAAABACAAAAAGAQAAZHJzL3NoYXBleG1sLnhtbFBLBQYAAAAABgAGAFsBAACwAwAA&#10;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微软雅黑" w:hAnsi="微软雅黑" w:eastAsia="微软雅黑"/>
                              <w:sz w:val="122"/>
                              <w:szCs w:val="122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sz w:val="122"/>
                              <w:szCs w:val="122"/>
                            </w:rPr>
                            <w:t>esume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5821680</wp:posOffset>
                </wp:positionH>
                <wp:positionV relativeFrom="paragraph">
                  <wp:posOffset>8118475</wp:posOffset>
                </wp:positionV>
                <wp:extent cx="190500" cy="769620"/>
                <wp:effectExtent l="0" t="0" r="0" b="0"/>
                <wp:wrapNone/>
                <wp:docPr id="106" name="组合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769620"/>
                          <a:chOff x="-9939" y="248157"/>
                          <a:chExt cx="189939" cy="772470"/>
                        </a:xfrm>
                        <a:solidFill>
                          <a:schemeClr val="accent1">
                            <a:lumMod val="75000"/>
                          </a:schemeClr>
                        </a:solidFill>
                      </wpg:grpSpPr>
                      <wps:wsp>
                        <wps:cNvPr id="107" name="Freeform 217"/>
                        <wps:cNvSpPr>
                          <a:spLocks noChangeAspect="1" noEditPoints="1"/>
                        </wps:cNvSpPr>
                        <wps:spPr bwMode="auto">
                          <a:xfrm>
                            <a:off x="9939" y="538535"/>
                            <a:ext cx="144000" cy="209354"/>
                          </a:xfrm>
                          <a:custGeom>
                            <a:avLst/>
                            <a:gdLst>
                              <a:gd name="T0" fmla="*/ 2147483646 w 44"/>
                              <a:gd name="T1" fmla="*/ 0 h 64"/>
                              <a:gd name="T2" fmla="*/ 2147483646 w 44"/>
                              <a:gd name="T3" fmla="*/ 0 h 64"/>
                              <a:gd name="T4" fmla="*/ 0 w 44"/>
                              <a:gd name="T5" fmla="*/ 2147483646 h 64"/>
                              <a:gd name="T6" fmla="*/ 0 w 44"/>
                              <a:gd name="T7" fmla="*/ 2147483646 h 64"/>
                              <a:gd name="T8" fmla="*/ 2147483646 w 44"/>
                              <a:gd name="T9" fmla="*/ 2147483646 h 64"/>
                              <a:gd name="T10" fmla="*/ 2147483646 w 44"/>
                              <a:gd name="T11" fmla="*/ 2147483646 h 64"/>
                              <a:gd name="T12" fmla="*/ 2147483646 w 44"/>
                              <a:gd name="T13" fmla="*/ 2147483646 h 64"/>
                              <a:gd name="T14" fmla="*/ 2147483646 w 44"/>
                              <a:gd name="T15" fmla="*/ 2147483646 h 64"/>
                              <a:gd name="T16" fmla="*/ 2147483646 w 44"/>
                              <a:gd name="T17" fmla="*/ 0 h 64"/>
                              <a:gd name="T18" fmla="*/ 2147483646 w 44"/>
                              <a:gd name="T19" fmla="*/ 2147483646 h 64"/>
                              <a:gd name="T20" fmla="*/ 2147483646 w 44"/>
                              <a:gd name="T21" fmla="*/ 2147483646 h 64"/>
                              <a:gd name="T22" fmla="*/ 2147483646 w 44"/>
                              <a:gd name="T23" fmla="*/ 2147483646 h 64"/>
                              <a:gd name="T24" fmla="*/ 2147483646 w 44"/>
                              <a:gd name="T25" fmla="*/ 2147483646 h 64"/>
                              <a:gd name="T26" fmla="*/ 2147483646 w 44"/>
                              <a:gd name="T27" fmla="*/ 2147483646 h 64"/>
                              <a:gd name="T28" fmla="*/ 2147483646 w 44"/>
                              <a:gd name="T29" fmla="*/ 2147483646 h 64"/>
                              <a:gd name="T30" fmla="*/ 2147483646 w 44"/>
                              <a:gd name="T31" fmla="*/ 2147483646 h 64"/>
                              <a:gd name="T32" fmla="*/ 2147483646 w 44"/>
                              <a:gd name="T33" fmla="*/ 2147483646 h 64"/>
                              <a:gd name="T34" fmla="*/ 2147483646 w 44"/>
                              <a:gd name="T35" fmla="*/ 2147483646 h 64"/>
                              <a:gd name="T36" fmla="*/ 2147483646 w 44"/>
                              <a:gd name="T37" fmla="*/ 2147483646 h 6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64">
                                <a:moveTo>
                                  <a:pt x="4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0"/>
                                  <a:pt x="0" y="2"/>
                                  <a:pt x="0" y="4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2"/>
                                  <a:pt x="2" y="64"/>
                                  <a:pt x="4" y="64"/>
                                </a:cubicBezTo>
                                <a:cubicBezTo>
                                  <a:pt x="40" y="64"/>
                                  <a:pt x="40" y="64"/>
                                  <a:pt x="40" y="64"/>
                                </a:cubicBezTo>
                                <a:cubicBezTo>
                                  <a:pt x="42" y="64"/>
                                  <a:pt x="44" y="62"/>
                                  <a:pt x="44" y="60"/>
                                </a:cubicBezTo>
                                <a:cubicBezTo>
                                  <a:pt x="44" y="4"/>
                                  <a:pt x="44" y="4"/>
                                  <a:pt x="44" y="4"/>
                                </a:cubicBezTo>
                                <a:cubicBezTo>
                                  <a:pt x="44" y="2"/>
                                  <a:pt x="42" y="0"/>
                                  <a:pt x="40" y="0"/>
                                </a:cubicBezTo>
                                <a:moveTo>
                                  <a:pt x="22" y="61"/>
                                </a:moveTo>
                                <a:cubicBezTo>
                                  <a:pt x="20" y="61"/>
                                  <a:pt x="19" y="60"/>
                                  <a:pt x="19" y="58"/>
                                </a:cubicBezTo>
                                <a:cubicBezTo>
                                  <a:pt x="19" y="56"/>
                                  <a:pt x="20" y="55"/>
                                  <a:pt x="22" y="55"/>
                                </a:cubicBezTo>
                                <a:cubicBezTo>
                                  <a:pt x="24" y="55"/>
                                  <a:pt x="25" y="56"/>
                                  <a:pt x="25" y="58"/>
                                </a:cubicBezTo>
                                <a:cubicBezTo>
                                  <a:pt x="25" y="60"/>
                                  <a:pt x="24" y="61"/>
                                  <a:pt x="22" y="61"/>
                                </a:cubicBezTo>
                                <a:moveTo>
                                  <a:pt x="40" y="52"/>
                                </a:moveTo>
                                <a:cubicBezTo>
                                  <a:pt x="4" y="52"/>
                                  <a:pt x="4" y="52"/>
                                  <a:pt x="4" y="52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lnTo>
                                  <a:pt x="40" y="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8" name="Freeform 40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-9939" y="896818"/>
                            <a:ext cx="180000" cy="123809"/>
                          </a:xfrm>
                          <a:custGeom>
                            <a:avLst/>
                            <a:gdLst>
                              <a:gd name="T0" fmla="*/ 0 w 302"/>
                              <a:gd name="T1" fmla="*/ 208 h 208"/>
                              <a:gd name="T2" fmla="*/ 94 w 302"/>
                              <a:gd name="T3" fmla="*/ 123 h 208"/>
                              <a:gd name="T4" fmla="*/ 151 w 302"/>
                              <a:gd name="T5" fmla="*/ 170 h 208"/>
                              <a:gd name="T6" fmla="*/ 208 w 302"/>
                              <a:gd name="T7" fmla="*/ 123 h 208"/>
                              <a:gd name="T8" fmla="*/ 302 w 302"/>
                              <a:gd name="T9" fmla="*/ 208 h 208"/>
                              <a:gd name="T10" fmla="*/ 0 w 302"/>
                              <a:gd name="T11" fmla="*/ 208 h 208"/>
                              <a:gd name="T12" fmla="*/ 0 w 302"/>
                              <a:gd name="T13" fmla="*/ 208 h 208"/>
                              <a:gd name="T14" fmla="*/ 0 w 302"/>
                              <a:gd name="T15" fmla="*/ 208 h 208"/>
                              <a:gd name="T16" fmla="*/ 217 w 302"/>
                              <a:gd name="T17" fmla="*/ 114 h 208"/>
                              <a:gd name="T18" fmla="*/ 302 w 302"/>
                              <a:gd name="T19" fmla="*/ 48 h 208"/>
                              <a:gd name="T20" fmla="*/ 302 w 302"/>
                              <a:gd name="T21" fmla="*/ 189 h 208"/>
                              <a:gd name="T22" fmla="*/ 217 w 302"/>
                              <a:gd name="T23" fmla="*/ 114 h 208"/>
                              <a:gd name="T24" fmla="*/ 217 w 302"/>
                              <a:gd name="T25" fmla="*/ 114 h 208"/>
                              <a:gd name="T26" fmla="*/ 217 w 302"/>
                              <a:gd name="T27" fmla="*/ 114 h 208"/>
                              <a:gd name="T28" fmla="*/ 0 w 302"/>
                              <a:gd name="T29" fmla="*/ 189 h 208"/>
                              <a:gd name="T30" fmla="*/ 0 w 302"/>
                              <a:gd name="T31" fmla="*/ 48 h 208"/>
                              <a:gd name="T32" fmla="*/ 85 w 302"/>
                              <a:gd name="T33" fmla="*/ 114 h 208"/>
                              <a:gd name="T34" fmla="*/ 0 w 302"/>
                              <a:gd name="T35" fmla="*/ 189 h 208"/>
                              <a:gd name="T36" fmla="*/ 0 w 302"/>
                              <a:gd name="T37" fmla="*/ 189 h 208"/>
                              <a:gd name="T38" fmla="*/ 0 w 302"/>
                              <a:gd name="T39" fmla="*/ 189 h 208"/>
                              <a:gd name="T40" fmla="*/ 151 w 302"/>
                              <a:gd name="T41" fmla="*/ 152 h 208"/>
                              <a:gd name="T42" fmla="*/ 0 w 302"/>
                              <a:gd name="T43" fmla="*/ 29 h 208"/>
                              <a:gd name="T44" fmla="*/ 0 w 302"/>
                              <a:gd name="T45" fmla="*/ 0 h 208"/>
                              <a:gd name="T46" fmla="*/ 302 w 302"/>
                              <a:gd name="T47" fmla="*/ 0 h 208"/>
                              <a:gd name="T48" fmla="*/ 302 w 302"/>
                              <a:gd name="T49" fmla="*/ 29 h 208"/>
                              <a:gd name="T50" fmla="*/ 151 w 302"/>
                              <a:gd name="T51" fmla="*/ 152 h 208"/>
                              <a:gd name="T52" fmla="*/ 151 w 302"/>
                              <a:gd name="T53" fmla="*/ 152 h 208"/>
                              <a:gd name="T54" fmla="*/ 151 w 302"/>
                              <a:gd name="T55" fmla="*/ 152 h 208"/>
                              <a:gd name="T56" fmla="*/ 151 w 302"/>
                              <a:gd name="T57" fmla="*/ 152 h 208"/>
                              <a:gd name="T58" fmla="*/ 151 w 302"/>
                              <a:gd name="T59" fmla="*/ 15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close/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close/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10" name="Freeform 96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248157"/>
                            <a:ext cx="180000" cy="180543"/>
                          </a:xfrm>
                          <a:custGeom>
                            <a:avLst/>
                            <a:gdLst>
                              <a:gd name="T0" fmla="*/ 141 w 141"/>
                              <a:gd name="T1" fmla="*/ 125 h 141"/>
                              <a:gd name="T2" fmla="*/ 136 w 141"/>
                              <a:gd name="T3" fmla="*/ 136 h 141"/>
                              <a:gd name="T4" fmla="*/ 110 w 141"/>
                              <a:gd name="T5" fmla="*/ 140 h 141"/>
                              <a:gd name="T6" fmla="*/ 85 w 141"/>
                              <a:gd name="T7" fmla="*/ 140 h 141"/>
                              <a:gd name="T8" fmla="*/ 57 w 141"/>
                              <a:gd name="T9" fmla="*/ 138 h 141"/>
                              <a:gd name="T10" fmla="*/ 45 w 141"/>
                              <a:gd name="T11" fmla="*/ 129 h 141"/>
                              <a:gd name="T12" fmla="*/ 56 w 141"/>
                              <a:gd name="T13" fmla="*/ 106 h 141"/>
                              <a:gd name="T14" fmla="*/ 75 w 141"/>
                              <a:gd name="T15" fmla="*/ 98 h 141"/>
                              <a:gd name="T16" fmla="*/ 77 w 141"/>
                              <a:gd name="T17" fmla="*/ 89 h 141"/>
                              <a:gd name="T18" fmla="*/ 70 w 141"/>
                              <a:gd name="T19" fmla="*/ 79 h 141"/>
                              <a:gd name="T20" fmla="*/ 66 w 141"/>
                              <a:gd name="T21" fmla="*/ 71 h 141"/>
                              <a:gd name="T22" fmla="*/ 62 w 141"/>
                              <a:gd name="T23" fmla="*/ 63 h 141"/>
                              <a:gd name="T24" fmla="*/ 65 w 141"/>
                              <a:gd name="T25" fmla="*/ 48 h 141"/>
                              <a:gd name="T26" fmla="*/ 76 w 141"/>
                              <a:gd name="T27" fmla="*/ 27 h 141"/>
                              <a:gd name="T28" fmla="*/ 93 w 141"/>
                              <a:gd name="T29" fmla="*/ 21 h 141"/>
                              <a:gd name="T30" fmla="*/ 118 w 141"/>
                              <a:gd name="T31" fmla="*/ 39 h 141"/>
                              <a:gd name="T32" fmla="*/ 122 w 141"/>
                              <a:gd name="T33" fmla="*/ 59 h 141"/>
                              <a:gd name="T34" fmla="*/ 122 w 141"/>
                              <a:gd name="T35" fmla="*/ 68 h 141"/>
                              <a:gd name="T36" fmla="*/ 117 w 141"/>
                              <a:gd name="T37" fmla="*/ 76 h 141"/>
                              <a:gd name="T38" fmla="*/ 112 w 141"/>
                              <a:gd name="T39" fmla="*/ 83 h 141"/>
                              <a:gd name="T40" fmla="*/ 108 w 141"/>
                              <a:gd name="T41" fmla="*/ 88 h 141"/>
                              <a:gd name="T42" fmla="*/ 112 w 141"/>
                              <a:gd name="T43" fmla="*/ 99 h 141"/>
                              <a:gd name="T44" fmla="*/ 130 w 141"/>
                              <a:gd name="T45" fmla="*/ 106 h 141"/>
                              <a:gd name="T46" fmla="*/ 65 w 141"/>
                              <a:gd name="T47" fmla="*/ 89 h 141"/>
                              <a:gd name="T48" fmla="*/ 55 w 141"/>
                              <a:gd name="T49" fmla="*/ 97 h 141"/>
                              <a:gd name="T50" fmla="*/ 37 w 141"/>
                              <a:gd name="T51" fmla="*/ 112 h 141"/>
                              <a:gd name="T52" fmla="*/ 36 w 141"/>
                              <a:gd name="T53" fmla="*/ 118 h 141"/>
                              <a:gd name="T54" fmla="*/ 14 w 141"/>
                              <a:gd name="T55" fmla="*/ 116 h 141"/>
                              <a:gd name="T56" fmla="*/ 0 w 141"/>
                              <a:gd name="T57" fmla="*/ 108 h 141"/>
                              <a:gd name="T58" fmla="*/ 11 w 141"/>
                              <a:gd name="T59" fmla="*/ 85 h 141"/>
                              <a:gd name="T60" fmla="*/ 30 w 141"/>
                              <a:gd name="T61" fmla="*/ 76 h 141"/>
                              <a:gd name="T62" fmla="*/ 33 w 141"/>
                              <a:gd name="T63" fmla="*/ 67 h 141"/>
                              <a:gd name="T64" fmla="*/ 25 w 141"/>
                              <a:gd name="T65" fmla="*/ 57 h 141"/>
                              <a:gd name="T66" fmla="*/ 21 w 141"/>
                              <a:gd name="T67" fmla="*/ 49 h 141"/>
                              <a:gd name="T68" fmla="*/ 18 w 141"/>
                              <a:gd name="T69" fmla="*/ 41 h 141"/>
                              <a:gd name="T70" fmla="*/ 20 w 141"/>
                              <a:gd name="T71" fmla="*/ 26 h 141"/>
                              <a:gd name="T72" fmla="*/ 31 w 141"/>
                              <a:gd name="T73" fmla="*/ 5 h 141"/>
                              <a:gd name="T74" fmla="*/ 48 w 141"/>
                              <a:gd name="T75" fmla="*/ 0 h 141"/>
                              <a:gd name="T76" fmla="*/ 71 w 141"/>
                              <a:gd name="T77" fmla="*/ 13 h 141"/>
                              <a:gd name="T78" fmla="*/ 62 w 141"/>
                              <a:gd name="T79" fmla="*/ 29 h 141"/>
                              <a:gd name="T80" fmla="*/ 55 w 141"/>
                              <a:gd name="T81" fmla="*/ 56 h 141"/>
                              <a:gd name="T82" fmla="*/ 53 w 141"/>
                              <a:gd name="T83" fmla="*/ 66 h 141"/>
                              <a:gd name="T84" fmla="*/ 58 w 141"/>
                              <a:gd name="T85" fmla="*/ 73 h 141"/>
                              <a:gd name="T86" fmla="*/ 62 w 141"/>
                              <a:gd name="T87" fmla="*/ 83 h 141"/>
                              <a:gd name="T88" fmla="*/ 65 w 141"/>
                              <a:gd name="T89" fmla="*/ 87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58.4pt;margin-top:639.25pt;height:60.6pt;width:15pt;z-index:251665408;mso-width-relative:page;mso-height-relative:page;" coordorigin="-9939,248157" coordsize="189939,772470" o:gfxdata="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">
                <o:lock v:ext="edit" aspectratio="f"/>
                <v:shape id="Freeform 217" o:spid="_x0000_s1026" o:spt="100" style="position:absolute;left:9939;top:538535;height:209354;width:144000;" filled="t" stroked="f" coordsize="44,64" o:gfxdata="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DNAPy5AAAA3AAA&#10;AA8AAAAAAAAAAQAgAAAAIgAAAGRycy9kb3ducmV2LnhtbFBLAQIUABQAAAAIAIdO4kAzLwWeOwAA&#10;ADkAAAAQAAAAAAAAAAEAIAAAAAgBAABkcnMvc2hhcGV4bWwueG1sUEsFBgAAAAAGAAYAWwEAALID&#10;AAAAAA==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<v:path o:connectlocs="@0,0;@0,0;0,@0;0,@0;@0,@0;@0,@0;@0,@0;@0,@0;@0,0;@0,@0;@0,@0;@0,@0;@0,@0;@0,@0;@0,@0;@0,@0;@0,@0;@0,@0;@0,@0" o:connectangles="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40" o:spid="_x0000_s1026" o:spt="100" style="position:absolute;left:-9939;top:896818;flip:x;height:123809;width:180000;" filled="t" stroked="f" coordsize="302,208" o:gfxdata="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VCsSK8AAAA&#10;3AAAAA8AAAAAAAAAAQAgAAAAIgAAAGRycy9kb3ducmV2LnhtbFBLAQIUABQAAAAIAIdO4kAzLwWe&#10;OwAAADkAAAAQAAAAAAAAAAEAIAAAAAsBAABkcnMvc2hhcGV4bWwueG1sUEsFBgAAAAAGAAYAWwEA&#10;ALUDAAAAAA==&#10;" path="m0,208l94,123,151,170,208,123,302,208,0,208,0,208,0,208xm217,114l302,48,302,189,217,114,217,114,217,114xm0,189l0,48,85,114,0,189,0,189,0,189xm151,152l0,29,0,0,302,0,302,29,151,152,151,152,151,152xm151,152l151,152xe">
                  <v:path o:connectlocs="0,123809;56026,73213;90000,101190;123973,73213;180000,123809;0,123809;0,123809;0,123809;129337,67856;180000,28571;180000,112499;129337,67856;129337,67856;129337,67856;0,112499;0,28571;50662,67856;0,112499;0,112499;0,112499;90000,90475;0,17261;0,0;180000,0;180000,17261;90000,90475;90000,90475;90000,90475;90000,90475;90000,90475" o:connectangles="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96" o:spid="_x0000_s1026" o:spt="100" style="position:absolute;left:0;top:248157;height:180543;width:180000;" filled="t" stroked="f" coordsize="141,141" o:gfxdata="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ExDar&#10;wAAAANwAAAAPAAAAAAAAAAEAIAAAACIAAABkcnMvZG93bnJldi54bWxQSwECFAAUAAAACACHTuJA&#10;My8FnjsAAAA5AAAAEAAAAAAAAAABACAAAAAPAQAAZHJzL3NoYXBleG1sLnhtbFBLBQYAAAAABgAG&#10;AFsBAAC5AwAAAAA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180000,160055;173617,174140;140425,179262;108510,179262;72765,176701;57446,165177;71489,135727;95744,125483;98297,113959;89361,101155;84255,90911;79148,80668;82978,61461;97021,34572;118723,26889;150638,49937;155744,75546;155744,87070;149361,97313;142978,106277;137872,112679;142978,126764;165957,135727;82978,113959;70212,124203;47234,143410;45957,151092;17872,148531;0,138288;14042,108837;38297,97313;42127,85789;31914,72985;26808,62741;22978,52498;25531,33291;39574,6402;61276,0;90638,16645;79148,37132;70212,71705;67659,84509;74042,93472;79148,106277;82978,111398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3830320</wp:posOffset>
                </wp:positionH>
                <wp:positionV relativeFrom="page">
                  <wp:posOffset>8943340</wp:posOffset>
                </wp:positionV>
                <wp:extent cx="2057400" cy="2182495"/>
                <wp:effectExtent l="0" t="0" r="0" b="3175"/>
                <wp:wrapNone/>
                <wp:docPr id="719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18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ind w:firstLine="1400" w:firstLineChars="500"/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  <w:t>速写简历</w:t>
                            </w:r>
                          </w:p>
                          <w:p>
                            <w:pPr>
                              <w:snapToGrid w:val="0"/>
                              <w:ind w:firstLine="980" w:firstLineChars="350"/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  <w:sz w:val="28"/>
                                <w:szCs w:val="28"/>
                              </w:rPr>
                              <w:t>13800138000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  <w:sz w:val="28"/>
                                <w:szCs w:val="28"/>
                              </w:rPr>
                              <w:t xml:space="preserve">224438838@qq.com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01.6pt;margin-top:704.2pt;height:171.85pt;width:162pt;mso-position-vertical-relative:page;z-index:251664384;mso-width-relative:page;mso-height-relative:page;" filled="f" stroked="f" coordsize="21600,21600" o:gfxdata="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ngLFS2AAAAA0BAAAPAAAAAAAAAAEAIAAAACIAAABkcnMvZG93bnJl&#10;di54bWxQSwECFAAUAAAACACHTuJAvR2BiP0BAADLAwAADgAAAAAAAAABACAAAAAnAQAAZHJzL2Uy&#10;b0RvYy54bWxQSwUGAAAAAAYABgBZAQAAl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ind w:firstLine="1400" w:firstLineChars="500"/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  <w:t>速写简历</w:t>
                      </w:r>
                    </w:p>
                    <w:p>
                      <w:pPr>
                        <w:snapToGrid w:val="0"/>
                        <w:ind w:firstLine="980" w:firstLineChars="350"/>
                        <w:rPr>
                          <w:rFonts w:ascii="微软雅黑" w:hAnsi="微软雅黑" w:eastAsia="微软雅黑"/>
                          <w:color w:val="2E75B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2E75B6" w:themeColor="accent1" w:themeShade="BF"/>
                          <w:sz w:val="28"/>
                          <w:szCs w:val="28"/>
                        </w:rPr>
                        <w:t>13800138000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2E75B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2E75B6" w:themeColor="accent1" w:themeShade="BF"/>
                          <w:sz w:val="28"/>
                          <w:szCs w:val="28"/>
                        </w:rPr>
                        <w:t xml:space="preserve">224438838@qq.com 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700780" cy="3592830"/>
            <wp:effectExtent l="0" t="0" r="0" b="8255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alphaModFix amt="69000"/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800" cy="35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isplayBackgroundShape w:val="1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362AF4"/>
    <w:rsid w:val="00075E59"/>
    <w:rsid w:val="00086AFA"/>
    <w:rsid w:val="005017A5"/>
    <w:rsid w:val="006C20C8"/>
    <w:rsid w:val="0098686E"/>
    <w:rsid w:val="0736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1820ba82a7bc3a54d4a1eae7b36428c4\&#21019;&#24847;&#31616;&#21382;&#23553;&#38754;06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创意简历封面06.docx</Template>
  <Pages>1</Pages>
  <Words>0</Words>
  <Characters>0</Characters>
  <Lines>1</Lines>
  <Paragraphs>1</Paragraphs>
  <TotalTime>18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2020-07-13T15:47:00Z</dcterms:created>
  <dc:creator>双子晨</dc:creator>
  <cp:lastModifiedBy>双子晨</cp:lastModifiedBy>
  <dcterms:modified xsi:type="dcterms:W3CDTF">2020-07-13T15:48:28Z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1.0_bK0y3RzUgBoTDgUL+xHZGscRXgthbJ1TXIPplpw1UssjvaczP4HLs/iYeYAQFIDNoaNDYVlqv+g04cymXPcfhg==</vt:lpwstr>
  </property>
  <property fmtid="{D5CDD505-2E9C-101B-9397-08002B2CF9AE}" pid="3" name="KSOProductBuildVer">
    <vt:lpwstr>2052-11.1.0.9828</vt:lpwstr>
  </property>
</Properties>
</file>