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161290</wp:posOffset>
            </wp:positionV>
            <wp:extent cx="848360" cy="1223645"/>
            <wp:effectExtent l="9525" t="9525" r="18415" b="24130"/>
            <wp:wrapNone/>
            <wp:docPr id="1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122364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78105</wp:posOffset>
                </wp:positionV>
                <wp:extent cx="6473190" cy="1151890"/>
                <wp:effectExtent l="7620" t="7620" r="15240" b="21590"/>
                <wp:wrapNone/>
                <wp:docPr id="1" name="矩形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1151890"/>
                        </a:xfrm>
                        <a:prstGeom prst="rect">
                          <a:avLst/>
                        </a:prstGeom>
                        <a:solidFill>
                          <a:srgbClr val="323E4F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62" o:spid="_x0000_s1026" o:spt="1" style="position:absolute;left:0pt;margin-left:36.35pt;margin-top:6.15pt;height:90.7pt;width:509.7pt;z-index:-251658240;mso-width-relative:page;mso-height-relative:page;" fillcolor="#323E4F" filled="t" stroked="t" coordsize="21600,21600" o:gfxdata="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sQlFi1wAAAAoBAAAPAAAAAAAAAAEAIAAAACIAAABkcnMvZG93bnJldi54bWxQSwECFAAUAAAA&#10;CACHTuJAz3QM5e8BAADiAwAADgAAAAAAAAABACAAAAAmAQAAZHJzL2Uyb0RvYy54bWxQSwUGAAAA&#10;AAYABgBZAQAAhwUAAAAA&#10;">
                <v:fill on="t" focussize="0,0"/>
                <v:stroke weight="1.25pt" color="#FFFFFF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78740</wp:posOffset>
                </wp:positionV>
                <wp:extent cx="2085340" cy="1061720"/>
                <wp:effectExtent l="0" t="0" r="0" b="0"/>
                <wp:wrapNone/>
                <wp:docPr id="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34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156" w:afterLines="50" w:afterAutospacing="0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5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56"/>
                                <w:szCs w:val="40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Cs w:val="40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kern w:val="24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Cs w:val="40"/>
                              </w:rPr>
                              <w:t>新媒体运营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73.65pt;margin-top:6.2pt;height:83.6pt;width:164.2pt;z-index:251659264;mso-width-relative:page;mso-height-relative:page;" filled="f" stroked="f" coordsize="21600,21600" o:gfxdata="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QhRs/YAAAACgEA&#10;AA8AAAAAAAAAAQAgAAAAIgAAAGRycy9kb3ducmV2LnhtbFBLAQIUABQAAAAIAIdO4kBCcT49qAEA&#10;ACk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156" w:afterLines="50" w:afterAutospacing="0"/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5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56"/>
                          <w:szCs w:val="40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/>
                          <w:b/>
                          <w:color w:val="FFFFFF"/>
                          <w:sz w:val="1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Cs w:val="40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  <w:kern w:val="24"/>
                          <w:szCs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Cs w:val="40"/>
                        </w:rPr>
                        <w:t>新媒体运营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114300</wp:posOffset>
                </wp:positionV>
                <wp:extent cx="1979295" cy="1035685"/>
                <wp:effectExtent l="0" t="0" r="0" b="0"/>
                <wp:wrapNone/>
                <wp:docPr id="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杨浦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区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138-0000-0000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123456789@qq.com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396.9pt;margin-top:9pt;height:81.55pt;width:155.85pt;z-index:251663360;mso-width-relative:page;mso-height-relative:page;" filled="f" stroked="f" coordsize="21600,21600" o:gfxdata="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KfwYD9YAAAALAQAADwAAAAAAAAABACAA&#10;AAAiAAAAZHJzL2Rvd25yZXYueG1sUEsBAhQAFAAAAAgAh07iQPDhxaedAQAAEAMAAA4AAAAAAAAA&#10;AQAgAAAAJQ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市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杨浦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区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138-0000-0000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12065</wp:posOffset>
                </wp:positionV>
                <wp:extent cx="252095" cy="912495"/>
                <wp:effectExtent l="0" t="0" r="14605" b="1905"/>
                <wp:wrapNone/>
                <wp:docPr id="10" name="组合 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912495"/>
                          <a:chOff x="7562" y="744"/>
                          <a:chExt cx="397" cy="1437"/>
                        </a:xfrm>
                      </wpg:grpSpPr>
                      <wps:wsp>
                        <wps:cNvPr id="7" name="Freeform 57"/>
                        <wps:cNvSpPr>
                          <a:spLocks noEditPoints="1"/>
                        </wps:cNvSpPr>
                        <wps:spPr>
                          <a:xfrm flipH="1">
                            <a:off x="7562" y="744"/>
                            <a:ext cx="340" cy="3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" name="Freeform 193"/>
                        <wps:cNvSpPr>
                          <a:spLocks noEditPoints="1"/>
                        </wps:cNvSpPr>
                        <wps:spPr>
                          <a:xfrm>
                            <a:off x="7562" y="1279"/>
                            <a:ext cx="340" cy="3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2" y="0"/>
                              </a:cxn>
                              <a:cxn ang="0">
                                <a:pos x="11" y="0"/>
                              </a:cxn>
                              <a:cxn ang="0">
                                <a:pos x="0" y="12"/>
                              </a:cxn>
                              <a:cxn ang="0">
                                <a:pos x="0" y="27"/>
                              </a:cxn>
                              <a:cxn ang="0">
                                <a:pos x="2" y="27"/>
                              </a:cxn>
                              <a:cxn ang="0">
                                <a:pos x="7" y="32"/>
                              </a:cxn>
                              <a:cxn ang="0">
                                <a:pos x="2" y="37"/>
                              </a:cxn>
                              <a:cxn ang="0">
                                <a:pos x="0" y="37"/>
                              </a:cxn>
                              <a:cxn ang="0">
                                <a:pos x="0" y="52"/>
                              </a:cxn>
                              <a:cxn ang="0">
                                <a:pos x="2" y="52"/>
                              </a:cxn>
                              <a:cxn ang="0">
                                <a:pos x="7" y="57"/>
                              </a:cxn>
                              <a:cxn ang="0">
                                <a:pos x="2" y="62"/>
                              </a:cxn>
                              <a:cxn ang="0">
                                <a:pos x="0" y="62"/>
                              </a:cxn>
                              <a:cxn ang="0">
                                <a:pos x="0" y="76"/>
                              </a:cxn>
                              <a:cxn ang="0">
                                <a:pos x="2" y="76"/>
                              </a:cxn>
                              <a:cxn ang="0">
                                <a:pos x="7" y="81"/>
                              </a:cxn>
                              <a:cxn ang="0">
                                <a:pos x="2" y="86"/>
                              </a:cxn>
                              <a:cxn ang="0">
                                <a:pos x="0" y="86"/>
                              </a:cxn>
                              <a:cxn ang="0">
                                <a:pos x="0" y="101"/>
                              </a:cxn>
                              <a:cxn ang="0">
                                <a:pos x="11" y="113"/>
                              </a:cxn>
                              <a:cxn ang="0">
                                <a:pos x="92" y="113"/>
                              </a:cxn>
                              <a:cxn ang="0">
                                <a:pos x="103" y="101"/>
                              </a:cxn>
                              <a:cxn ang="0">
                                <a:pos x="103" y="12"/>
                              </a:cxn>
                              <a:cxn ang="0">
                                <a:pos x="92" y="0"/>
                              </a:cxn>
                              <a:cxn ang="0">
                                <a:pos x="76" y="94"/>
                              </a:cxn>
                              <a:cxn ang="0">
                                <a:pos x="43" y="67"/>
                              </a:cxn>
                              <a:cxn ang="0">
                                <a:pos x="37" y="25"/>
                              </a:cxn>
                              <a:cxn ang="0">
                                <a:pos x="53" y="28"/>
                              </a:cxn>
                              <a:cxn ang="0">
                                <a:pos x="49" y="43"/>
                              </a:cxn>
                              <a:cxn ang="0">
                                <a:pos x="53" y="61"/>
                              </a:cxn>
                              <a:cxn ang="0">
                                <a:pos x="67" y="75"/>
                              </a:cxn>
                              <a:cxn ang="0">
                                <a:pos x="82" y="78"/>
                              </a:cxn>
                              <a:cxn ang="0">
                                <a:pos x="76" y="94"/>
                              </a:cxn>
                              <a:cxn ang="0">
                                <a:pos x="76" y="94"/>
                              </a:cxn>
                              <a:cxn ang="0">
                                <a:pos x="76" y="94"/>
                              </a:cxn>
                            </a:cxnLst>
                            <a:pathLst>
                              <a:path w="103" h="113">
                                <a:moveTo>
                                  <a:pt x="92" y="0"/>
                                </a:move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5" y="0"/>
                                  <a:pt x="0" y="5"/>
                                  <a:pt x="0" y="12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cubicBezTo>
                                  <a:pt x="2" y="27"/>
                                  <a:pt x="2" y="27"/>
                                  <a:pt x="2" y="27"/>
                                </a:cubicBezTo>
                                <a:cubicBezTo>
                                  <a:pt x="5" y="27"/>
                                  <a:pt x="7" y="29"/>
                                  <a:pt x="7" y="32"/>
                                </a:cubicBezTo>
                                <a:cubicBezTo>
                                  <a:pt x="7" y="35"/>
                                  <a:pt x="5" y="37"/>
                                  <a:pt x="2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52"/>
                                  <a:pt x="0" y="52"/>
                                  <a:pt x="0" y="52"/>
                                </a:cubicBezTo>
                                <a:cubicBezTo>
                                  <a:pt x="2" y="52"/>
                                  <a:pt x="2" y="52"/>
                                  <a:pt x="2" y="52"/>
                                </a:cubicBezTo>
                                <a:cubicBezTo>
                                  <a:pt x="5" y="52"/>
                                  <a:pt x="7" y="54"/>
                                  <a:pt x="7" y="57"/>
                                </a:cubicBezTo>
                                <a:cubicBezTo>
                                  <a:pt x="7" y="59"/>
                                  <a:pt x="5" y="62"/>
                                  <a:pt x="2" y="62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76"/>
                                  <a:pt x="0" y="76"/>
                                  <a:pt x="0" y="76"/>
                                </a:cubicBezTo>
                                <a:cubicBezTo>
                                  <a:pt x="2" y="76"/>
                                  <a:pt x="2" y="76"/>
                                  <a:pt x="2" y="76"/>
                                </a:cubicBezTo>
                                <a:cubicBezTo>
                                  <a:pt x="5" y="76"/>
                                  <a:pt x="7" y="79"/>
                                  <a:pt x="7" y="81"/>
                                </a:cubicBezTo>
                                <a:cubicBezTo>
                                  <a:pt x="7" y="84"/>
                                  <a:pt x="5" y="86"/>
                                  <a:pt x="2" y="86"/>
                                </a:cubicBezTo>
                                <a:cubicBezTo>
                                  <a:pt x="0" y="86"/>
                                  <a:pt x="0" y="86"/>
                                  <a:pt x="0" y="86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108"/>
                                  <a:pt x="5" y="113"/>
                                  <a:pt x="11" y="113"/>
                                </a:cubicBezTo>
                                <a:cubicBezTo>
                                  <a:pt x="92" y="113"/>
                                  <a:pt x="92" y="113"/>
                                  <a:pt x="92" y="113"/>
                                </a:cubicBezTo>
                                <a:cubicBezTo>
                                  <a:pt x="99" y="113"/>
                                  <a:pt x="103" y="108"/>
                                  <a:pt x="103" y="101"/>
                                </a:cubicBezTo>
                                <a:cubicBezTo>
                                  <a:pt x="103" y="12"/>
                                  <a:pt x="103" y="12"/>
                                  <a:pt x="103" y="12"/>
                                </a:cubicBezTo>
                                <a:cubicBezTo>
                                  <a:pt x="103" y="5"/>
                                  <a:pt x="99" y="0"/>
                                  <a:pt x="92" y="0"/>
                                </a:cubicBezTo>
                                <a:close/>
                                <a:moveTo>
                                  <a:pt x="76" y="94"/>
                                </a:moveTo>
                                <a:cubicBezTo>
                                  <a:pt x="71" y="97"/>
                                  <a:pt x="55" y="88"/>
                                  <a:pt x="43" y="67"/>
                                </a:cubicBezTo>
                                <a:cubicBezTo>
                                  <a:pt x="31" y="46"/>
                                  <a:pt x="31" y="28"/>
                                  <a:pt x="37" y="25"/>
                                </a:cubicBezTo>
                                <a:cubicBezTo>
                                  <a:pt x="42" y="22"/>
                                  <a:pt x="48" y="17"/>
                                  <a:pt x="53" y="28"/>
                                </a:cubicBezTo>
                                <a:cubicBezTo>
                                  <a:pt x="58" y="38"/>
                                  <a:pt x="54" y="40"/>
                                  <a:pt x="49" y="43"/>
                                </a:cubicBezTo>
                                <a:cubicBezTo>
                                  <a:pt x="45" y="45"/>
                                  <a:pt x="49" y="53"/>
                                  <a:pt x="53" y="61"/>
                                </a:cubicBezTo>
                                <a:cubicBezTo>
                                  <a:pt x="58" y="69"/>
                                  <a:pt x="63" y="77"/>
                                  <a:pt x="67" y="75"/>
                                </a:cubicBezTo>
                                <a:cubicBezTo>
                                  <a:pt x="72" y="72"/>
                                  <a:pt x="75" y="69"/>
                                  <a:pt x="82" y="78"/>
                                </a:cubicBezTo>
                                <a:cubicBezTo>
                                  <a:pt x="89" y="88"/>
                                  <a:pt x="81" y="91"/>
                                  <a:pt x="76" y="94"/>
                                </a:cubicBezTo>
                                <a:close/>
                                <a:moveTo>
                                  <a:pt x="76" y="94"/>
                                </a:moveTo>
                                <a:cubicBezTo>
                                  <a:pt x="76" y="94"/>
                                  <a:pt x="76" y="94"/>
                                  <a:pt x="76" y="94"/>
                                </a:cubicBez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" name="Freeform 456"/>
                        <wps:cNvSpPr>
                          <a:spLocks noChangeAspect="1" noEditPoints="1"/>
                        </wps:cNvSpPr>
                        <wps:spPr>
                          <a:xfrm>
                            <a:off x="7562" y="1899"/>
                            <a:ext cx="397" cy="282"/>
                          </a:xfrm>
                          <a:custGeom>
                            <a:avLst/>
                            <a:gdLst>
                              <a:gd name="txL" fmla="*/ 0 w 229"/>
                              <a:gd name="txT" fmla="*/ 0 h 163"/>
                              <a:gd name="txR" fmla="*/ 229 w 229"/>
                              <a:gd name="txB" fmla="*/ 163 h 163"/>
                            </a:gdLst>
                            <a:ahLst/>
                            <a:cxnLst>
                              <a:cxn ang="0">
                                <a:pos x="3092" y="64834"/>
                              </a:cxn>
                              <a:cxn ang="0">
                                <a:pos x="0" y="40135"/>
                              </a:cxn>
                              <a:cxn ang="0">
                                <a:pos x="43285" y="0"/>
                              </a:cxn>
                              <a:cxn ang="0">
                                <a:pos x="698750" y="9262"/>
                              </a:cxn>
                              <a:cxn ang="0">
                                <a:pos x="708025" y="55572"/>
                              </a:cxn>
                              <a:cxn ang="0">
                                <a:pos x="695658" y="77184"/>
                              </a:cxn>
                              <a:cxn ang="0">
                                <a:pos x="367926" y="262424"/>
                              </a:cxn>
                              <a:cxn ang="0">
                                <a:pos x="321548" y="253162"/>
                              </a:cxn>
                              <a:cxn ang="0">
                                <a:pos x="272079" y="225376"/>
                              </a:cxn>
                              <a:cxn ang="0">
                                <a:pos x="166958" y="163629"/>
                              </a:cxn>
                              <a:cxn ang="0">
                                <a:pos x="677107" y="138930"/>
                              </a:cxn>
                              <a:cxn ang="0">
                                <a:pos x="708025" y="142018"/>
                              </a:cxn>
                              <a:cxn ang="0">
                                <a:pos x="701841" y="466189"/>
                              </a:cxn>
                              <a:cxn ang="0">
                                <a:pos x="658556" y="500150"/>
                              </a:cxn>
                              <a:cxn ang="0">
                                <a:pos x="89663" y="503237"/>
                              </a:cxn>
                              <a:cxn ang="0">
                                <a:pos x="18551" y="478538"/>
                              </a:cxn>
                              <a:cxn ang="0">
                                <a:pos x="0" y="419879"/>
                              </a:cxn>
                              <a:cxn ang="0">
                                <a:pos x="6184" y="129668"/>
                              </a:cxn>
                              <a:cxn ang="0">
                                <a:pos x="52561" y="151280"/>
                              </a:cxn>
                              <a:cxn ang="0">
                                <a:pos x="136040" y="203765"/>
                              </a:cxn>
                              <a:cxn ang="0">
                                <a:pos x="170050" y="231551"/>
                              </a:cxn>
                              <a:cxn ang="0">
                                <a:pos x="154591" y="265512"/>
                              </a:cxn>
                              <a:cxn ang="0">
                                <a:pos x="129856" y="317996"/>
                              </a:cxn>
                              <a:cxn ang="0">
                                <a:pos x="117489" y="345782"/>
                              </a:cxn>
                              <a:cxn ang="0">
                                <a:pos x="129856" y="351957"/>
                              </a:cxn>
                              <a:cxn ang="0">
                                <a:pos x="148407" y="333433"/>
                              </a:cxn>
                              <a:cxn ang="0">
                                <a:pos x="191692" y="287123"/>
                              </a:cxn>
                              <a:cxn ang="0">
                                <a:pos x="216427" y="262424"/>
                              </a:cxn>
                              <a:cxn ang="0">
                                <a:pos x="247345" y="271686"/>
                              </a:cxn>
                              <a:cxn ang="0">
                                <a:pos x="299906" y="305647"/>
                              </a:cxn>
                              <a:cxn ang="0">
                                <a:pos x="340099" y="327258"/>
                              </a:cxn>
                              <a:cxn ang="0">
                                <a:pos x="377201" y="324171"/>
                              </a:cxn>
                              <a:cxn ang="0">
                                <a:pos x="405027" y="308734"/>
                              </a:cxn>
                              <a:cxn ang="0">
                                <a:pos x="460680" y="274774"/>
                              </a:cxn>
                              <a:cxn ang="0">
                                <a:pos x="494690" y="259337"/>
                              </a:cxn>
                              <a:cxn ang="0">
                                <a:pos x="519424" y="280948"/>
                              </a:cxn>
                              <a:cxn ang="0">
                                <a:pos x="559618" y="330346"/>
                              </a:cxn>
                              <a:cxn ang="0">
                                <a:pos x="581261" y="351957"/>
                              </a:cxn>
                              <a:cxn ang="0">
                                <a:pos x="593628" y="342695"/>
                              </a:cxn>
                              <a:cxn ang="0">
                                <a:pos x="584353" y="317996"/>
                              </a:cxn>
                              <a:cxn ang="0">
                                <a:pos x="562710" y="265512"/>
                              </a:cxn>
                              <a:cxn ang="0">
                                <a:pos x="547251" y="225376"/>
                              </a:cxn>
                              <a:cxn ang="0">
                                <a:pos x="575077" y="203765"/>
                              </a:cxn>
                              <a:cxn ang="0">
                                <a:pos x="652372" y="154367"/>
                              </a:cxn>
                              <a:cxn ang="0">
                                <a:pos x="677107" y="138930"/>
                              </a:cxn>
                            </a:cxnLst>
                            <a:rect l="txL" t="txT" r="txR" b="txB"/>
                            <a:pathLst>
                              <a:path w="229" h="163">
                                <a:moveTo>
                                  <a:pt x="4" y="25"/>
                                </a:moveTo>
                                <a:cubicBezTo>
                                  <a:pt x="3" y="23"/>
                                  <a:pt x="1" y="22"/>
                                  <a:pt x="1" y="21"/>
                                </a:cubicBezTo>
                                <a:cubicBezTo>
                                  <a:pt x="0" y="21"/>
                                  <a:pt x="0" y="20"/>
                                  <a:pt x="0" y="18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9"/>
                                  <a:pt x="1" y="6"/>
                                  <a:pt x="4" y="3"/>
                                </a:cubicBezTo>
                                <a:cubicBezTo>
                                  <a:pt x="6" y="1"/>
                                  <a:pt x="9" y="0"/>
                                  <a:pt x="14" y="0"/>
                                </a:cubicBezTo>
                                <a:cubicBezTo>
                                  <a:pt x="214" y="0"/>
                                  <a:pt x="214" y="0"/>
                                  <a:pt x="214" y="0"/>
                                </a:cubicBezTo>
                                <a:cubicBezTo>
                                  <a:pt x="220" y="0"/>
                                  <a:pt x="224" y="1"/>
                                  <a:pt x="226" y="3"/>
                                </a:cubicBezTo>
                                <a:cubicBezTo>
                                  <a:pt x="228" y="6"/>
                                  <a:pt x="229" y="9"/>
                                  <a:pt x="229" y="13"/>
                                </a:cubicBezTo>
                                <a:cubicBezTo>
                                  <a:pt x="229" y="18"/>
                                  <a:pt x="229" y="18"/>
                                  <a:pt x="229" y="18"/>
                                </a:cubicBezTo>
                                <a:cubicBezTo>
                                  <a:pt x="229" y="20"/>
                                  <a:pt x="229" y="21"/>
                                  <a:pt x="228" y="21"/>
                                </a:cubicBezTo>
                                <a:cubicBezTo>
                                  <a:pt x="228" y="22"/>
                                  <a:pt x="227" y="23"/>
                                  <a:pt x="225" y="25"/>
                                </a:cubicBezTo>
                                <a:cubicBezTo>
                                  <a:pt x="125" y="82"/>
                                  <a:pt x="125" y="82"/>
                                  <a:pt x="125" y="82"/>
                                </a:cubicBezTo>
                                <a:cubicBezTo>
                                  <a:pt x="124" y="83"/>
                                  <a:pt x="122" y="84"/>
                                  <a:pt x="119" y="85"/>
                                </a:cubicBezTo>
                                <a:cubicBezTo>
                                  <a:pt x="117" y="86"/>
                                  <a:pt x="115" y="87"/>
                                  <a:pt x="115" y="87"/>
                                </a:cubicBezTo>
                                <a:cubicBezTo>
                                  <a:pt x="113" y="87"/>
                                  <a:pt x="109" y="85"/>
                                  <a:pt x="104" y="82"/>
                                </a:cubicBezTo>
                                <a:cubicBezTo>
                                  <a:pt x="100" y="79"/>
                                  <a:pt x="100" y="79"/>
                                  <a:pt x="100" y="79"/>
                                </a:cubicBezTo>
                                <a:cubicBezTo>
                                  <a:pt x="97" y="77"/>
                                  <a:pt x="93" y="75"/>
                                  <a:pt x="88" y="73"/>
                                </a:cubicBezTo>
                                <a:cubicBezTo>
                                  <a:pt x="83" y="70"/>
                                  <a:pt x="78" y="67"/>
                                  <a:pt x="72" y="64"/>
                                </a:cubicBezTo>
                                <a:cubicBezTo>
                                  <a:pt x="66" y="60"/>
                                  <a:pt x="60" y="57"/>
                                  <a:pt x="54" y="53"/>
                                </a:cubicBezTo>
                                <a:cubicBezTo>
                                  <a:pt x="39" y="45"/>
                                  <a:pt x="23" y="35"/>
                                  <a:pt x="4" y="25"/>
                                </a:cubicBezTo>
                                <a:close/>
                                <a:moveTo>
                                  <a:pt x="219" y="45"/>
                                </a:moveTo>
                                <a:cubicBezTo>
                                  <a:pt x="222" y="43"/>
                                  <a:pt x="224" y="42"/>
                                  <a:pt x="226" y="42"/>
                                </a:cubicBezTo>
                                <a:cubicBezTo>
                                  <a:pt x="228" y="43"/>
                                  <a:pt x="229" y="44"/>
                                  <a:pt x="229" y="46"/>
                                </a:cubicBezTo>
                                <a:cubicBezTo>
                                  <a:pt x="229" y="137"/>
                                  <a:pt x="229" y="137"/>
                                  <a:pt x="229" y="137"/>
                                </a:cubicBezTo>
                                <a:cubicBezTo>
                                  <a:pt x="229" y="143"/>
                                  <a:pt x="228" y="148"/>
                                  <a:pt x="227" y="151"/>
                                </a:cubicBezTo>
                                <a:cubicBezTo>
                                  <a:pt x="225" y="155"/>
                                  <a:pt x="224" y="157"/>
                                  <a:pt x="221" y="159"/>
                                </a:cubicBezTo>
                                <a:cubicBezTo>
                                  <a:pt x="219" y="161"/>
                                  <a:pt x="216" y="162"/>
                                  <a:pt x="213" y="162"/>
                                </a:cubicBezTo>
                                <a:cubicBezTo>
                                  <a:pt x="210" y="163"/>
                                  <a:pt x="207" y="163"/>
                                  <a:pt x="203" y="163"/>
                                </a:cubicBezTo>
                                <a:cubicBezTo>
                                  <a:pt x="29" y="163"/>
                                  <a:pt x="29" y="163"/>
                                  <a:pt x="29" y="163"/>
                                </a:cubicBezTo>
                                <a:cubicBezTo>
                                  <a:pt x="23" y="163"/>
                                  <a:pt x="18" y="162"/>
                                  <a:pt x="14" y="161"/>
                                </a:cubicBezTo>
                                <a:cubicBezTo>
                                  <a:pt x="11" y="159"/>
                                  <a:pt x="8" y="157"/>
                                  <a:pt x="6" y="155"/>
                                </a:cubicBezTo>
                                <a:cubicBezTo>
                                  <a:pt x="4" y="152"/>
                                  <a:pt x="2" y="149"/>
                                  <a:pt x="1" y="146"/>
                                </a:cubicBezTo>
                                <a:cubicBezTo>
                                  <a:pt x="0" y="143"/>
                                  <a:pt x="0" y="140"/>
                                  <a:pt x="0" y="136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5"/>
                                  <a:pt x="1" y="43"/>
                                  <a:pt x="2" y="42"/>
                                </a:cubicBezTo>
                                <a:cubicBezTo>
                                  <a:pt x="4" y="42"/>
                                  <a:pt x="6" y="42"/>
                                  <a:pt x="9" y="44"/>
                                </a:cubicBezTo>
                                <a:cubicBezTo>
                                  <a:pt x="10" y="44"/>
                                  <a:pt x="12" y="46"/>
                                  <a:pt x="17" y="49"/>
                                </a:cubicBezTo>
                                <a:cubicBezTo>
                                  <a:pt x="21" y="52"/>
                                  <a:pt x="25" y="54"/>
                                  <a:pt x="30" y="57"/>
                                </a:cubicBezTo>
                                <a:cubicBezTo>
                                  <a:pt x="35" y="61"/>
                                  <a:pt x="40" y="63"/>
                                  <a:pt x="44" y="66"/>
                                </a:cubicBezTo>
                                <a:cubicBezTo>
                                  <a:pt x="48" y="69"/>
                                  <a:pt x="51" y="70"/>
                                  <a:pt x="52" y="71"/>
                                </a:cubicBezTo>
                                <a:cubicBezTo>
                                  <a:pt x="54" y="72"/>
                                  <a:pt x="55" y="73"/>
                                  <a:pt x="55" y="75"/>
                                </a:cubicBezTo>
                                <a:cubicBezTo>
                                  <a:pt x="55" y="76"/>
                                  <a:pt x="54" y="78"/>
                                  <a:pt x="53" y="80"/>
                                </a:cubicBezTo>
                                <a:cubicBezTo>
                                  <a:pt x="53" y="81"/>
                                  <a:pt x="52" y="83"/>
                                  <a:pt x="50" y="86"/>
                                </a:cubicBezTo>
                                <a:cubicBezTo>
                                  <a:pt x="49" y="88"/>
                                  <a:pt x="48" y="91"/>
                                  <a:pt x="46" y="94"/>
                                </a:cubicBezTo>
                                <a:cubicBezTo>
                                  <a:pt x="45" y="97"/>
                                  <a:pt x="43" y="100"/>
                                  <a:pt x="42" y="103"/>
                                </a:cubicBezTo>
                                <a:cubicBezTo>
                                  <a:pt x="41" y="105"/>
                                  <a:pt x="40" y="107"/>
                                  <a:pt x="39" y="108"/>
                                </a:cubicBezTo>
                                <a:cubicBezTo>
                                  <a:pt x="38" y="110"/>
                                  <a:pt x="38" y="111"/>
                                  <a:pt x="38" y="112"/>
                                </a:cubicBezTo>
                                <a:cubicBezTo>
                                  <a:pt x="38" y="112"/>
                                  <a:pt x="39" y="113"/>
                                  <a:pt x="40" y="114"/>
                                </a:cubicBezTo>
                                <a:cubicBezTo>
                                  <a:pt x="40" y="114"/>
                                  <a:pt x="41" y="114"/>
                                  <a:pt x="42" y="114"/>
                                </a:cubicBezTo>
                                <a:cubicBezTo>
                                  <a:pt x="43" y="114"/>
                                  <a:pt x="44" y="113"/>
                                  <a:pt x="45" y="112"/>
                                </a:cubicBezTo>
                                <a:cubicBezTo>
                                  <a:pt x="45" y="112"/>
                                  <a:pt x="46" y="110"/>
                                  <a:pt x="48" y="108"/>
                                </a:cubicBezTo>
                                <a:cubicBezTo>
                                  <a:pt x="50" y="105"/>
                                  <a:pt x="53" y="103"/>
                                  <a:pt x="55" y="100"/>
                                </a:cubicBezTo>
                                <a:cubicBezTo>
                                  <a:pt x="57" y="98"/>
                                  <a:pt x="60" y="95"/>
                                  <a:pt x="62" y="93"/>
                                </a:cubicBezTo>
                                <a:cubicBezTo>
                                  <a:pt x="64" y="90"/>
                                  <a:pt x="66" y="89"/>
                                  <a:pt x="66" y="88"/>
                                </a:cubicBezTo>
                                <a:cubicBezTo>
                                  <a:pt x="67" y="87"/>
                                  <a:pt x="68" y="86"/>
                                  <a:pt x="70" y="85"/>
                                </a:cubicBezTo>
                                <a:cubicBezTo>
                                  <a:pt x="72" y="84"/>
                                  <a:pt x="74" y="84"/>
                                  <a:pt x="75" y="85"/>
                                </a:cubicBezTo>
                                <a:cubicBezTo>
                                  <a:pt x="76" y="86"/>
                                  <a:pt x="78" y="87"/>
                                  <a:pt x="80" y="88"/>
                                </a:cubicBezTo>
                                <a:cubicBezTo>
                                  <a:pt x="83" y="90"/>
                                  <a:pt x="85" y="91"/>
                                  <a:pt x="88" y="93"/>
                                </a:cubicBezTo>
                                <a:cubicBezTo>
                                  <a:pt x="97" y="99"/>
                                  <a:pt x="97" y="99"/>
                                  <a:pt x="97" y="99"/>
                                </a:cubicBezTo>
                                <a:cubicBezTo>
                                  <a:pt x="99" y="101"/>
                                  <a:pt x="102" y="102"/>
                                  <a:pt x="104" y="103"/>
                                </a:cubicBezTo>
                                <a:cubicBezTo>
                                  <a:pt x="106" y="105"/>
                                  <a:pt x="108" y="106"/>
                                  <a:pt x="110" y="106"/>
                                </a:cubicBezTo>
                                <a:cubicBezTo>
                                  <a:pt x="112" y="106"/>
                                  <a:pt x="114" y="106"/>
                                  <a:pt x="116" y="106"/>
                                </a:cubicBezTo>
                                <a:cubicBezTo>
                                  <a:pt x="118" y="106"/>
                                  <a:pt x="120" y="105"/>
                                  <a:pt x="122" y="105"/>
                                </a:cubicBezTo>
                                <a:cubicBezTo>
                                  <a:pt x="123" y="104"/>
                                  <a:pt x="125" y="104"/>
                                  <a:pt x="125" y="103"/>
                                </a:cubicBezTo>
                                <a:cubicBezTo>
                                  <a:pt x="126" y="103"/>
                                  <a:pt x="128" y="102"/>
                                  <a:pt x="131" y="100"/>
                                </a:cubicBezTo>
                                <a:cubicBezTo>
                                  <a:pt x="134" y="98"/>
                                  <a:pt x="137" y="97"/>
                                  <a:pt x="140" y="95"/>
                                </a:cubicBezTo>
                                <a:cubicBezTo>
                                  <a:pt x="143" y="93"/>
                                  <a:pt x="146" y="91"/>
                                  <a:pt x="149" y="89"/>
                                </a:cubicBezTo>
                                <a:cubicBezTo>
                                  <a:pt x="152" y="87"/>
                                  <a:pt x="154" y="86"/>
                                  <a:pt x="155" y="85"/>
                                </a:cubicBezTo>
                                <a:cubicBezTo>
                                  <a:pt x="157" y="84"/>
                                  <a:pt x="158" y="84"/>
                                  <a:pt x="160" y="84"/>
                                </a:cubicBezTo>
                                <a:cubicBezTo>
                                  <a:pt x="161" y="85"/>
                                  <a:pt x="162" y="85"/>
                                  <a:pt x="164" y="87"/>
                                </a:cubicBezTo>
                                <a:cubicBezTo>
                                  <a:pt x="164" y="87"/>
                                  <a:pt x="166" y="89"/>
                                  <a:pt x="168" y="91"/>
                                </a:cubicBezTo>
                                <a:cubicBezTo>
                                  <a:pt x="170" y="93"/>
                                  <a:pt x="172" y="96"/>
                                  <a:pt x="174" y="99"/>
                                </a:cubicBezTo>
                                <a:cubicBezTo>
                                  <a:pt x="176" y="102"/>
                                  <a:pt x="179" y="105"/>
                                  <a:pt x="181" y="107"/>
                                </a:cubicBezTo>
                                <a:cubicBezTo>
                                  <a:pt x="183" y="110"/>
                                  <a:pt x="184" y="112"/>
                                  <a:pt x="185" y="113"/>
                                </a:cubicBezTo>
                                <a:cubicBezTo>
                                  <a:pt x="186" y="114"/>
                                  <a:pt x="187" y="114"/>
                                  <a:pt x="188" y="114"/>
                                </a:cubicBezTo>
                                <a:cubicBezTo>
                                  <a:pt x="189" y="114"/>
                                  <a:pt x="190" y="114"/>
                                  <a:pt x="191" y="114"/>
                                </a:cubicBezTo>
                                <a:cubicBezTo>
                                  <a:pt x="191" y="113"/>
                                  <a:pt x="192" y="112"/>
                                  <a:pt x="192" y="111"/>
                                </a:cubicBezTo>
                                <a:cubicBezTo>
                                  <a:pt x="192" y="110"/>
                                  <a:pt x="192" y="109"/>
                                  <a:pt x="191" y="108"/>
                                </a:cubicBezTo>
                                <a:cubicBezTo>
                                  <a:pt x="191" y="107"/>
                                  <a:pt x="190" y="106"/>
                                  <a:pt x="189" y="103"/>
                                </a:cubicBezTo>
                                <a:cubicBezTo>
                                  <a:pt x="186" y="95"/>
                                  <a:pt x="186" y="95"/>
                                  <a:pt x="186" y="95"/>
                                </a:cubicBezTo>
                                <a:cubicBezTo>
                                  <a:pt x="185" y="92"/>
                                  <a:pt x="184" y="89"/>
                                  <a:pt x="182" y="86"/>
                                </a:cubicBezTo>
                                <a:cubicBezTo>
                                  <a:pt x="181" y="83"/>
                                  <a:pt x="180" y="81"/>
                                  <a:pt x="179" y="80"/>
                                </a:cubicBezTo>
                                <a:cubicBezTo>
                                  <a:pt x="178" y="77"/>
                                  <a:pt x="177" y="75"/>
                                  <a:pt x="177" y="73"/>
                                </a:cubicBezTo>
                                <a:cubicBezTo>
                                  <a:pt x="177" y="72"/>
                                  <a:pt x="178" y="71"/>
                                  <a:pt x="180" y="69"/>
                                </a:cubicBezTo>
                                <a:cubicBezTo>
                                  <a:pt x="180" y="69"/>
                                  <a:pt x="182" y="68"/>
                                  <a:pt x="186" y="66"/>
                                </a:cubicBezTo>
                                <a:cubicBezTo>
                                  <a:pt x="189" y="63"/>
                                  <a:pt x="193" y="61"/>
                                  <a:pt x="198" y="58"/>
                                </a:cubicBezTo>
                                <a:cubicBezTo>
                                  <a:pt x="202" y="55"/>
                                  <a:pt x="207" y="52"/>
                                  <a:pt x="211" y="50"/>
                                </a:cubicBezTo>
                                <a:cubicBezTo>
                                  <a:pt x="215" y="47"/>
                                  <a:pt x="218" y="45"/>
                                  <a:pt x="219" y="45"/>
                                </a:cubicBezTo>
                                <a:close/>
                                <a:moveTo>
                                  <a:pt x="219" y="45"/>
                                </a:moveTo>
                                <a:cubicBezTo>
                                  <a:pt x="219" y="45"/>
                                  <a:pt x="219" y="45"/>
                                  <a:pt x="219" y="45"/>
                                </a:cubicBez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75" o:spid="_x0000_s1026" o:spt="203" style="position:absolute;left:0pt;margin-left:366.7pt;margin-top:0.95pt;height:71.85pt;width:19.85pt;z-index:251664384;mso-width-relative:page;mso-height-relative:page;" coordorigin="7562,744" coordsize="397,1437" o:gfxdata="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">
                <o:lock v:ext="edit" aspectratio="f"/>
                <v:shape id="Freeform 57" o:spid="_x0000_s1026" o:spt="100" style="position:absolute;left:7562;top:744;flip:x;height:397;width:340;" fillcolor="#FFFFFF" filled="t" stroked="f" coordsize="82,109" o:gfxdata="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s0rJugAAANoA&#10;AAAPAAAAAAAAAAEAIAAAACIAAABkcnMvZG93bnJldi54bWxQSwECFAAUAAAACACHTuJAMy8FnjsA&#10;AAA5AAAAEAAAAAAAAAABACAAAAAJAQAAZHJzL3NoYXBleG1sLnhtbFBLBQYAAAAABgAGAFsBAACz&#10;AwAAAAA=&#10;" path="m41,109c41,109,0,64,0,41c0,19,18,0,41,0c63,0,82,19,82,41c82,64,41,109,41,109xm41,14c26,14,13,26,13,41c13,56,26,69,41,69c56,69,68,56,68,41c68,26,56,14,41,14xm41,14c41,14,41,14,41,14e">
                  <v:path o:connectlocs="41,109;0,41;41,0;82,41;41,109;41,14;13,41;41,69;68,41;41,14;41,14;41,14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93" o:spid="_x0000_s1026" o:spt="100" style="position:absolute;left:7562;top:1279;height:397;width:340;" fillcolor="#FFFFFF" filled="t" stroked="f" coordsize="103,113" o:gfxdata="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jyPiG2AAAA2gAAAA8A&#10;AAAAAAAAAQAgAAAAIgAAAGRycy9kb3ducmV2LnhtbFBLAQIUABQAAAAIAIdO4kAzLwWeOwAAADkA&#10;AAAQAAAAAAAAAAEAIAAAAAUBAABkcnMvc2hhcGV4bWwueG1sUEsFBgAAAAAGAAYAWwEAAK8DAAAA&#10;AA==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56" o:spid="_x0000_s1026" o:spt="100" style="position:absolute;left:7562;top:1899;height:282;width:397;" fillcolor="#FFFFFF" filled="t" stroked="f" coordsize="229,163" o:gfxdata="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NrOGLgAAADaAAAA&#10;DwAAAAAAAAABACAAAAAiAAAAZHJzL2Rvd25yZXYueG1sUEsBAhQAFAAAAAgAh07iQDMvBZ47AAAA&#10;OQAAABAAAAAAAAAAAQAgAAAABwEAAGRycy9zaGFwZXhtbC54bWxQSwUGAAAAAAYABgBbAQAAsQMA&#10;AAAA&#10;" path="m4,25c3,23,1,22,1,21c0,21,0,20,0,18c0,13,0,13,0,13c0,9,1,6,4,3c6,1,9,0,14,0c214,0,214,0,214,0c220,0,224,1,226,3c228,6,229,9,229,13c229,18,229,18,229,18c229,20,229,21,228,21c228,22,227,23,225,25c125,82,125,82,125,82c124,83,122,84,119,85c117,86,115,87,115,87c113,87,109,85,104,82c100,79,100,79,100,79c97,77,93,75,88,73c83,70,78,67,72,64c66,60,60,57,54,53c39,45,23,35,4,25xm219,45c222,43,224,42,226,42c228,43,229,44,229,46c229,137,229,137,229,137c229,143,228,148,227,151c225,155,224,157,221,159c219,161,216,162,213,162c210,163,207,163,203,163c29,163,29,163,29,163c23,163,18,162,14,161c11,159,8,157,6,155c4,152,2,149,1,146c0,143,0,140,0,136c0,49,0,49,0,49c0,45,1,43,2,42c4,42,6,42,9,44c10,44,12,46,17,49c21,52,25,54,30,57c35,61,40,63,44,66c48,69,51,70,52,71c54,72,55,73,55,75c55,76,54,78,53,80c53,81,52,83,50,86c49,88,48,91,46,94c45,97,43,100,42,103c41,105,40,107,39,108c38,110,38,111,38,112c38,112,39,113,40,114c40,114,41,114,42,114c43,114,44,113,45,112c45,112,46,110,48,108c50,105,53,103,55,100c57,98,60,95,62,93c64,90,66,89,66,88c67,87,68,86,70,85c72,84,74,84,75,85c76,86,78,87,80,88c83,90,85,91,88,93c97,99,97,99,97,99c99,101,102,102,104,103c106,105,108,106,110,106c112,106,114,106,116,106c118,106,120,105,122,105c123,104,125,104,125,103c126,103,128,102,131,100c134,98,137,97,140,95c143,93,146,91,149,89c152,87,154,86,155,85c157,84,158,84,160,84c161,85,162,85,164,87c164,87,166,89,168,91c170,93,172,96,174,99c176,102,179,105,181,107c183,110,184,112,185,113c186,114,187,114,188,114c189,114,190,114,191,114c191,113,192,112,192,111c192,110,192,109,191,108c191,107,190,106,189,103c186,95,186,95,186,95c185,92,184,89,182,86c181,83,180,81,179,80c178,77,177,75,177,73c177,72,178,71,180,69c180,69,182,68,186,66c189,63,193,61,198,58c202,55,207,52,211,50c215,47,218,45,219,45xm219,45c219,45,219,45,219,45e">
                  <v:path o:connectlocs="3092,64834;0,40135;43285,0;698750,9262;708025,55572;695658,77184;367926,262424;321548,253162;272079,225376;166958,163629;677107,138930;708025,142018;701841,466189;658556,500150;89663,503237;18551,478538;0,419879;6184,129668;52561,151280;136040,203765;170050,231551;154591,265512;129856,317996;117489,345782;129856,351957;148407,333433;191692,287123;216427,262424;247345,271686;299906,305647;340099,327258;377201,324171;405027,308734;460680,274774;494690,259337;519424,280948;559618,330346;581261,351957;593628,342695;584353,317996;562710,265512;547251,225376;575077,203765;652372,154367;677107,13893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8890</wp:posOffset>
                </wp:positionV>
                <wp:extent cx="991870" cy="381000"/>
                <wp:effectExtent l="0" t="0" r="0" b="0"/>
                <wp:wrapNone/>
                <wp:docPr id="12" name="文本框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3810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01" o:spid="_x0000_s1026" o:spt="202" type="#_x0000_t202" style="position:absolute;left:0pt;margin-left:40.45pt;margin-top:0.7pt;height:30pt;width:78.1pt;z-index:251666432;mso-width-relative:page;mso-height-relative:page;" filled="f" stroked="f" coordsize="21600,21600" o:gfxdata="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Erg8jHYAAAABwEAAA8A&#10;AAAAAAAAAQAgAAAAIgAAAGRycy9kb3ducmV2LnhtbFBLAQIUABQAAAAIAIdO4kBjuNjVpQEAABoD&#10;AAAOAAAAAAAAAAEAIAAAACcBAABkcnMvZTJvRG9jLnhtbFBLBQYAAAAABgAGAFkBAAA+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8"/>
                          <w:szCs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38100</wp:posOffset>
                </wp:positionV>
                <wp:extent cx="6896100" cy="354330"/>
                <wp:effectExtent l="0" t="0" r="0" b="0"/>
                <wp:wrapNone/>
                <wp:docPr id="4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 xml:space="preserve">.07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 xml:space="preserve">中国社会大学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 xml:space="preserve">市场营销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本科学位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.5pt;margin-top:3pt;height:27.9pt;width:543pt;z-index:251661312;mso-width-relative:page;mso-height-relative:page;" filled="f" stroked="f" coordsize="21600,21600" o:gfxdata="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PLjDg1QAAAAgBAAAP&#10;AAAAAAAAAAEAIAAAACIAAABkcnMvZG93bnJldi54bWxQSwECFAAUAAAACACHTuJAEHNjpqkBAAAp&#10;AwAADgAAAAAAAAABACAAAAAk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 xml:space="preserve">.07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 xml:space="preserve">中国社会大学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 xml:space="preserve">市场营销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本科学位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36195</wp:posOffset>
                </wp:positionV>
                <wp:extent cx="991870" cy="381000"/>
                <wp:effectExtent l="0" t="0" r="0" b="0"/>
                <wp:wrapNone/>
                <wp:docPr id="1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3810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40.8pt;margin-top:2.85pt;height:30pt;width:78.1pt;z-index:251667456;mso-width-relative:page;mso-height-relative:page;" filled="f" stroked="f" coordsize="21600,21600" o:gfxdata="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Oku2gvaAAAABwEAAA8A&#10;AAAAAAAAAQAgAAAAIgAAAGRycy9kb3ducmV2LnhtbFBLAQIUABQAAAAIAIdO4kBHx/EwowEAABgD&#10;AAAOAAAAAAAAAAEAIAAAACkBAABkcnMvZTJvRG9jLnhtbFBLBQYAAAAABgAGAFkBAAA+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83820</wp:posOffset>
                </wp:positionV>
                <wp:extent cx="6910705" cy="3901440"/>
                <wp:effectExtent l="0" t="0" r="0" b="0"/>
                <wp:wrapNone/>
                <wp:docPr id="3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firstLine="403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2015.07~至今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广东英达汽车科技有限公司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外贸经理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负责外贸团队管理、销售计划制定以及完成年度目标。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销售计划制定：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参与制定并实施整个企业的营销战略，制定近、中、远期的销售及采购计划，敏锐把控市场动态并进行风险把控，分析市场变动趋势，及时调整战略，完成企业年度销售目标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市场规划：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通过俄罗斯、欧美、香港等国际展会、多次实地考察等方式了解当地市场和客户需求，并制定相关市场开拓方案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团队管理：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负责10-15人团队日常管理，根据区域、销售能力、客情维护等情况进行市场划分和目标分解，并一对一进行指导和培训，最终团队每季度超额完成销售任务110%，获得2016年“最佳销售团队奖”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03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.07~2015.06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湖北齐星汽车车身股份有限公司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外贸主管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独立负责中东地区配件出口工作，包括订单合作、老客户维护、客户接待和外贸参会等工作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订单合作：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负责回复客户的询盘，包括汽车配件报价、下单及运输、商检、报清关、收汇等工作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客户接待：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负责接待客户来厂考察参观，协助质量工程师常驻客户工厂到货清点及解决质量问题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外贸参展：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参加每年2次的广交会，搜集潜在价值客户并进行商务谈判及业务深度拓展工作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在14年12月份拿下500万订单，全年总销售额高达2300万，超上年120%，被评为“优秀员工”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9.55pt;margin-top:6.6pt;height:307.2pt;width:544.15pt;z-index:251660288;mso-width-relative:page;mso-height-relative:page;" filled="f" stroked="f" coordsize="21600,21600" o:gfxdata="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IjG8nZAAAACgEAAA8AAAAAAAAA&#10;AQAgAAAAIgAAAGRycy9kb3ducmV2LnhtbFBLAQIUABQAAAAIAIdO4kChE/TIngEAAB0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firstLine="403"/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>2015.07~至今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>广东英达汽车科技有限公司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>外贸经理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负责外贸团队管理、销售计划制定以及完成年度目标。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销售计划制定：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参与制定并实施整个企业的营销战略，制定近、中、远期的销售及采购计划，敏锐把控市场动态并进行风险把控，分析市场变动趋势，及时调整战略，完成企业年度销售目标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市场规划：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通过俄罗斯、欧美、香港等国际展会、多次实地考察等方式了解当地市场和客户需求，并制定相关市场开拓方案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团队管理：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负责10-15人团队日常管理，根据区域、销售能力、客情维护等情况进行市场划分和目标分解，并一对一进行指导和培训，最终团队每季度超额完成销售任务110%，获得2016年“最佳销售团队奖”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03"/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03"/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>.07~2015.06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>湖北齐星汽车车身股份有限公司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  <w:t>外贸主管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独立负责中东地区配件出口工作，包括订单合作、老客户维护、客户接待和外贸参会等工作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订单合作：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负责回复客户的询盘，包括汽车配件报价、下单及运输、商检、报清关、收汇等工作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客户接待：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负责接待客户来厂考察参观，协助质量工程师常驻客户工厂到货清点及解决质量问题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外贸参展：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参加每年2次的广交会，搜集潜在价值客户并进行商务谈判及业务深度拓展工作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在14年12月份拿下500万订单，全年总销售额高达2300万，超上年120%，被评为“优秀员工”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21590</wp:posOffset>
                </wp:positionV>
                <wp:extent cx="991870" cy="381000"/>
                <wp:effectExtent l="0" t="0" r="0" b="0"/>
                <wp:wrapNone/>
                <wp:docPr id="14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3810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8"/>
                                <w:szCs w:val="28"/>
                              </w:rPr>
                              <w:t>项目经历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41.4pt;margin-top:1.7pt;height:30pt;width:78.1pt;z-index:251668480;mso-width-relative:page;mso-height-relative:page;" filled="f" stroked="f" coordsize="21600,21600" o:gfxdata="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HFcVTZAAAABwEAAA8A&#10;AAAAAAAAAQAgAAAAIgAAAGRycy9kb3ducmV2LnhtbFBLAQIUABQAAAAIAIdO4kDCGqxapAEAABkD&#10;AAAOAAAAAAAAAAEAIAAAACgBAABkcnMvZTJvRG9jLnhtbFBLBQYAAAAABgAGAFkBAAA+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8"/>
                          <w:szCs w:val="28"/>
                        </w:rPr>
                        <w:t>项目经历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46990</wp:posOffset>
                </wp:positionV>
                <wp:extent cx="6644005" cy="1336040"/>
                <wp:effectExtent l="0" t="0" r="0" b="0"/>
                <wp:wrapNone/>
                <wp:docPr id="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2014.12~2015.08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越南轻卡项目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项目经理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项目责任：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1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前期市场调查，确认市场热卖车型以及项目风险预判以及商务谈判、合同签订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1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跟进项目推动进度、项目成本分析等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项目成果：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独立完成越南、泰国、柬埔寨、老挝和缅甸等市场开发，每年给公司创造200万收益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43.9pt;margin-top:3.7pt;height:105.2pt;width:523.15pt;z-index:251662336;mso-width-relative:page;mso-height-relative:page;" filled="f" stroked="f" coordsize="21600,21600" o:gfxdata="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2YRZI9YAAAAJAQAA&#10;DwAAAAAAAAABACAAAAAiAAAAZHJzL2Rvd25yZXYueG1sUEsBAhQAFAAAAAgAh07iQLVIt1mpAQAA&#10;KgMAAA4AAAAAAAAAAQAgAAAAJQ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>2014.12~2015.08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</w:rPr>
                        <w:t>越南轻卡项目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>项目经理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项目责任：</w:t>
                      </w:r>
                    </w:p>
                    <w:p>
                      <w:pPr>
                        <w:pStyle w:val="4"/>
                        <w:numPr>
                          <w:ilvl w:val="1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前期市场调查，确认市场热卖车型以及项目风险预判以及商务谈判、合同签订</w:t>
                      </w:r>
                    </w:p>
                    <w:p>
                      <w:pPr>
                        <w:pStyle w:val="4"/>
                        <w:numPr>
                          <w:ilvl w:val="1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跟进项目推动进度、项目成本分析等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项目成果：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独立完成越南、泰国、柬埔寨、老挝和缅甸等市场开发，每年给公司创造200万收益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34925</wp:posOffset>
                </wp:positionV>
                <wp:extent cx="991870" cy="381000"/>
                <wp:effectExtent l="0" t="0" r="0" b="0"/>
                <wp:wrapNone/>
                <wp:docPr id="15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3810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23E4F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41.05pt;margin-top:2.75pt;height:30pt;width:78.1pt;z-index:251669504;mso-width-relative:page;mso-height-relative:page;" filled="f" stroked="f" coordsize="21600,21600" o:gfxdata="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h+k8htkAAAAHAQAADwAA&#10;AAAAAAABACAAAAAiAAAAZHJzL2Rvd25yZXYueG1sUEsBAhQAFAAAAAgAh07iQN6xt5ejAQAAGQMA&#10;AA4AAAAAAAAAAQAgAAAAKAEAAGRycy9lMm9Eb2MueG1sUEsFBgAAAAAGAAYAWQEAAD0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23E4F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13335</wp:posOffset>
                </wp:positionV>
                <wp:extent cx="6968490" cy="777240"/>
                <wp:effectExtent l="0" t="0" r="0" b="0"/>
                <wp:wrapNone/>
                <wp:docPr id="11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49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具备商务谈判、外贸团队管理能力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能力：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英语六级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、普通话二乙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等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通过全国计算机等级考试（二级C），熟练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件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20.4pt;margin-top:1.05pt;height:61.2pt;width:548.7pt;z-index:251665408;mso-width-relative:page;mso-height-relative:page;" filled="f" stroked="f" coordsize="21600,21600" o:gfxdata="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+U2HXNYAAAAJAQAA&#10;DwAAAAAAAAABACAAAAAiAAAAZHJzL2Rvd25yZXYueG1sUEsBAhQAFAAAAAgAh07iQKkmVcGpAQAA&#10;KgMAAA4AAAAAAAAAAQAgAAAAJQ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专业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具备商务谈判、外贸团队管理能力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能力：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英语六级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、普通话二乙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等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通过全国计算机等级考试（二级C），熟练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F4B"/>
    <w:multiLevelType w:val="multilevel"/>
    <w:tmpl w:val="0B3F2F4B"/>
    <w:lvl w:ilvl="0" w:tentative="0">
      <w:start w:val="1"/>
      <w:numFmt w:val="bullet"/>
      <w:lvlText w:val=""/>
      <w:lvlJc w:val="left"/>
      <w:pPr>
        <w:ind w:left="823" w:hanging="420"/>
      </w:pPr>
      <w:rPr>
        <w:rFonts w:hint="default" w:ascii="Wingdings" w:hAnsi="Wingdings"/>
        <w:color w:val="000000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1">
    <w:nsid w:val="14E83751"/>
    <w:multiLevelType w:val="multilevel"/>
    <w:tmpl w:val="14E83751"/>
    <w:lvl w:ilvl="0" w:tentative="0">
      <w:start w:val="1"/>
      <w:numFmt w:val="bullet"/>
      <w:lvlText w:val=""/>
      <w:lvlJc w:val="left"/>
      <w:pPr>
        <w:ind w:left="823" w:hanging="420"/>
      </w:pPr>
      <w:rPr>
        <w:rFonts w:hint="default" w:ascii="Wingdings" w:hAnsi="Wingdings"/>
        <w:color w:val="000000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2">
    <w:nsid w:val="33B97ABE"/>
    <w:multiLevelType w:val="multilevel"/>
    <w:tmpl w:val="33B97ABE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3B383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B52D97"/>
    <w:rsid w:val="00035899"/>
    <w:rsid w:val="000478B4"/>
    <w:rsid w:val="00052C96"/>
    <w:rsid w:val="00081C66"/>
    <w:rsid w:val="00082D7C"/>
    <w:rsid w:val="000C4526"/>
    <w:rsid w:val="000F2796"/>
    <w:rsid w:val="00155B8D"/>
    <w:rsid w:val="0016096B"/>
    <w:rsid w:val="00177E56"/>
    <w:rsid w:val="001A517E"/>
    <w:rsid w:val="001B0EC5"/>
    <w:rsid w:val="001F4242"/>
    <w:rsid w:val="002072B7"/>
    <w:rsid w:val="00250C36"/>
    <w:rsid w:val="00266660"/>
    <w:rsid w:val="002D24B4"/>
    <w:rsid w:val="002D410A"/>
    <w:rsid w:val="00304FF1"/>
    <w:rsid w:val="0039501B"/>
    <w:rsid w:val="003A696B"/>
    <w:rsid w:val="003D3A15"/>
    <w:rsid w:val="0041707A"/>
    <w:rsid w:val="00425B9F"/>
    <w:rsid w:val="004754E8"/>
    <w:rsid w:val="004941E0"/>
    <w:rsid w:val="004D198E"/>
    <w:rsid w:val="004D4124"/>
    <w:rsid w:val="004F79C1"/>
    <w:rsid w:val="00502581"/>
    <w:rsid w:val="00514257"/>
    <w:rsid w:val="00545F6A"/>
    <w:rsid w:val="00582268"/>
    <w:rsid w:val="005964A2"/>
    <w:rsid w:val="005C7BDE"/>
    <w:rsid w:val="005D0D66"/>
    <w:rsid w:val="006245D4"/>
    <w:rsid w:val="00643B9E"/>
    <w:rsid w:val="006621E6"/>
    <w:rsid w:val="00671268"/>
    <w:rsid w:val="00676C2A"/>
    <w:rsid w:val="006B7412"/>
    <w:rsid w:val="006C01AB"/>
    <w:rsid w:val="006E7268"/>
    <w:rsid w:val="007105B7"/>
    <w:rsid w:val="00726D8D"/>
    <w:rsid w:val="007406C5"/>
    <w:rsid w:val="007416B5"/>
    <w:rsid w:val="007B0746"/>
    <w:rsid w:val="007E4919"/>
    <w:rsid w:val="008148BB"/>
    <w:rsid w:val="00844B3B"/>
    <w:rsid w:val="00853AED"/>
    <w:rsid w:val="008668B7"/>
    <w:rsid w:val="008A44B2"/>
    <w:rsid w:val="008B059C"/>
    <w:rsid w:val="008B2A07"/>
    <w:rsid w:val="008E4846"/>
    <w:rsid w:val="00903146"/>
    <w:rsid w:val="0090780B"/>
    <w:rsid w:val="0091689B"/>
    <w:rsid w:val="009B1E22"/>
    <w:rsid w:val="009C22A0"/>
    <w:rsid w:val="00A14121"/>
    <w:rsid w:val="00A541D6"/>
    <w:rsid w:val="00A57C4F"/>
    <w:rsid w:val="00A862C9"/>
    <w:rsid w:val="00A90571"/>
    <w:rsid w:val="00AA3C1C"/>
    <w:rsid w:val="00AE38F8"/>
    <w:rsid w:val="00B10F39"/>
    <w:rsid w:val="00B4430F"/>
    <w:rsid w:val="00BA7FA1"/>
    <w:rsid w:val="00BD107F"/>
    <w:rsid w:val="00C25FE7"/>
    <w:rsid w:val="00C541B8"/>
    <w:rsid w:val="00C95EDA"/>
    <w:rsid w:val="00CC16EB"/>
    <w:rsid w:val="00CE04DF"/>
    <w:rsid w:val="00D00C4F"/>
    <w:rsid w:val="00D35D56"/>
    <w:rsid w:val="00D35F53"/>
    <w:rsid w:val="00D730F7"/>
    <w:rsid w:val="00D93148"/>
    <w:rsid w:val="00DD0985"/>
    <w:rsid w:val="00DD4B0F"/>
    <w:rsid w:val="00E20A63"/>
    <w:rsid w:val="00E710E5"/>
    <w:rsid w:val="00E76D5B"/>
    <w:rsid w:val="00E918FC"/>
    <w:rsid w:val="00EA0B88"/>
    <w:rsid w:val="00EA0D78"/>
    <w:rsid w:val="00ED5A77"/>
    <w:rsid w:val="00EE108E"/>
    <w:rsid w:val="00F15D7A"/>
    <w:rsid w:val="00F222C3"/>
    <w:rsid w:val="00F44D8E"/>
    <w:rsid w:val="00F464B2"/>
    <w:rsid w:val="00F65A30"/>
    <w:rsid w:val="00FE365F"/>
    <w:rsid w:val="00FE4AC4"/>
    <w:rsid w:val="00FE6DCC"/>
    <w:rsid w:val="0F457715"/>
    <w:rsid w:val="187525EA"/>
    <w:rsid w:val="18BA2340"/>
    <w:rsid w:val="27802EB4"/>
    <w:rsid w:val="36EC217C"/>
    <w:rsid w:val="48425ABB"/>
    <w:rsid w:val="6ACD27B8"/>
    <w:rsid w:val="76E11DE3"/>
    <w:rsid w:val="78494793"/>
    <w:rsid w:val="79B52D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c9b9f237cf7c1fb25942fc14ca980c2\&#22806;&#36152;&#19994;&#21153;&#21592;3-5&#24180;&#32463;&#39564;&#31616;&#21333;&#31616;&#21382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外贸业务员3-5年经验简单简历.doc.docx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2020-07-13T15:39:00Z</dcterms:created>
  <dc:creator>双子晨</dc:creator>
  <cp:lastModifiedBy>双子晨</cp:lastModifiedBy>
  <dcterms:modified xsi:type="dcterms:W3CDTF">2020-07-13T15:40:44Z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TemplateKey">
    <vt:lpwstr>1.0_Pm3fd44Ezo9qXH6a3dygDX5VdbaASN4WjqEoGZzKgzYHQWP/HoXP+VzgYCGjbKLASL+3Lcy0Hj5EIRJqccpheA==</vt:lpwstr>
  </property>
</Properties>
</file>