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6794500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95pt;margin-top:535pt;height:27.7pt;width:339.25pt;z-index:251691008;mso-width-relative:page;mso-height-relative:page;" coordorigin="4327,13966" coordsize="6785,554" o:gfxdata="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EAC0B6" filled="t" stroked="f" coordsize="21600,21600" o:gfxdata="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vvYI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default" w:ascii="阿里巴巴普惠体 B" w:hAnsi="阿里巴巴普惠体 B" w:eastAsia="阿里巴巴普惠体 B" w:cs="阿里巴巴普惠体 B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sz w:val="32"/>
                                <w:szCs w:val="36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pt;margin-top:158.65pt;height:38.1pt;width:98.6pt;z-index:251657216;mso-width-relative:page;mso-height-relative:page;" filled="f" stroked="f" coordsize="21600,21600" o:gfxdata="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zmKj7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default" w:ascii="阿里巴巴普惠体 B" w:hAnsi="阿里巴巴普惠体 B" w:eastAsia="阿里巴巴普惠体 B" w:cs="阿里巴巴普惠体 B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sz w:val="32"/>
                          <w:szCs w:val="36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2392045</wp:posOffset>
                </wp:positionV>
                <wp:extent cx="1834515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0D0D" w:themeColor="text1" w:themeTint="F2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1pt;margin-top:188.35pt;height:33.3pt;width:144.45pt;z-index:251671552;mso-width-relative:page;mso-height-relative:page;" filled="f" stroked="f" coordsize="21600,21600" o:gfxdata="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rioA3QAAAAsBAAAPAAAAAAAAAAEAIAAAACIAAABkcnMvZG93bnJldi54bWxQSwEC&#10;FAAUAAAACACHTuJAl+PsMigCAAAq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0D0D0D" w:themeColor="text1" w:themeTint="F2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0D0D" w:themeColor="text1" w:themeTint="F2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164465</wp:posOffset>
            </wp:positionV>
            <wp:extent cx="1268095" cy="178054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648970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1.1pt;height:29.65pt;width:339.2pt;z-index:251687936;mso-width-relative:page;mso-height-relative:page;" coordorigin="4328,7266" coordsize="6784,593" o:gfxdata="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EAC0B6" filled="t" stroked="f" coordsize="21600,21600" o:gfxdata="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0IO6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1541145</wp:posOffset>
                </wp:positionV>
                <wp:extent cx="4243705" cy="948690"/>
                <wp:effectExtent l="0" t="0" r="0" b="381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.8-20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.5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xx传媒大学   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艺术设计专业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 w:cs="Arial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术概论/艺术设计概论、市场营销、摄影摄像基础、设计市场调查、艺术设计策划、设 计基础（含二维设计基础、三维设计基础）、图形图像制作软件、三维制作软件等。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121.35pt;height:74.7pt;width:334.15pt;mso-position-horizontal-relative:margin;mso-position-vertical-relative:page;z-index:251684864;mso-width-relative:page;mso-height-relative:page;" filled="f" stroked="f" coordsize="21600,21600" o:gfxdata="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aGV7ZAAAADAEAAA8AAAAAAAAAAQAgAAAA&#10;IgAAAGRycy9kb3ducmV2LnhtbFBLAQIUABQAAAAIAIdO4kDl+iuZ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.8-20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.5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xx传媒大学    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艺术设计专业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 w:cs="Arial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术概论/艺术设计概论、市场营销、摄影摄像基础、设计市场调查、艺术设计策划、设 计基础（含二维设计基础、三维设计基础）、图形图像制作软件、三维制作软件等。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2148840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69.2pt;height:29.45pt;width:339.35pt;z-index:251693056;mso-width-relative:page;mso-height-relative:page;" coordorigin="4325,3025" coordsize="6787,589" o:gfxdata="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">
                <o:lock v:ext="edit" aspectratio="f"/>
                <v:shape id="椭圆 70" o:spid="_x0000_s1026" o:spt="3" type="#_x0000_t3" style="position:absolute;left:4325;top:3142;height:385;width:385;v-text-anchor:middle;" fillcolor="#EAC0B6" filled="t" stroked="f" coordsize="21600,21600" o:gfxdata="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lbO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2414905</wp:posOffset>
                </wp:positionH>
                <wp:positionV relativeFrom="page">
                  <wp:posOffset>3076575</wp:posOffset>
                </wp:positionV>
                <wp:extent cx="4480560" cy="1941195"/>
                <wp:effectExtent l="0" t="0" r="0" b="254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940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.8-20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.5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xx公司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市场经理助理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负责部门合同、报价及其他文件资料的审核、盖章、归类、整理、建档和保管工作。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负责安评和职评部门项目的派工、报告的进度及评价人员和市场人员间沟通、传达工作。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参与标书的制作（标书的购买、制作和盖章审核）。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每月部门绩效的核算。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领导交代的其他工作。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15pt;margin-top:242.25pt;height:152.85pt;width:352.8pt;mso-position-horizontal-relative:margin;mso-position-vertical-relative:page;z-index:251679744;mso-width-relative:page;mso-height-relative:page;" filled="f" stroked="f" coordsize="21600,21600" o:gfxdata="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7+P4jZAAAADAEAAA8AAAAAAAAAAQAgAAAA&#10;IgAAAGRycy9kb3ducmV2LnhtbFBLAQIUABQAAAAIAIdO4kB8XMsxCgIAAOA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.8-20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.5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xx公司 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市场经理助理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负责部门合同、报价及其他文件资料的审核、盖章、归类、整理、建档和保管工作。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负责安评和职评部门项目的派工、报告的进度及评价人员和市场人员间沟通、传达工作。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参与标书的制作（标书的购买、制作和盖章审核）。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每月部门绩效的核算。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领导交代的其他工作。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2363470</wp:posOffset>
                </wp:positionH>
                <wp:positionV relativeFrom="margin">
                  <wp:posOffset>4616450</wp:posOffset>
                </wp:positionV>
                <wp:extent cx="4493895" cy="216535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16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.8-20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.5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xx公司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市场经理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根据公司销售策略，制定系列市场推广活动，营造市场环境，提升公司品牌知名度的同时，支持销售业绩的增长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负责营销辅料的策划、设计和制作，如品牌手册、折页、礼品等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与媒体建立良好的关系，争取媒体资源，建立、维护大众媒体关系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8"/>
                              </w:rPr>
                              <w:t>负责公关事件和主题活动策划，包括宣传策划、活动组织、新闻发布等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1pt;margin-top:363.5pt;height:170.5pt;width:353.85pt;mso-position-horizontal-relative:margin;mso-position-vertical-relative:margin;z-index:251678720;mso-width-relative:page;mso-height-relative:page;" filled="f" stroked="f" coordsize="21600,21600" o:gfxdata="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7dNONkAAAANAQAADwAAAAAAAAABACAA&#10;AAAiAAAAZHJzL2Rvd25yZXYueG1sUEsBAhQAFAAAAAgAh07iQMtuaFAMAgAA4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.8-20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.5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xx公司 </w:t>
                      </w:r>
                      <w:r>
                        <w:rPr>
                          <w:rFonts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市场经理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根据公司销售策略，制定系列市场推广活动，营造市场环境，提升公司品牌知名度的同时，支持销售业绩的增长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br w:type="textWrapping"/>
                      </w: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负责营销辅料的策划、设计和制作，如品牌手册、折页、礼品等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与媒体建立良好的关系，争取媒体资源，建立、维护大众媒体关系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276" w:lineRule="auto"/>
                        <w:ind w:firstLineChars="0"/>
                        <w:rPr>
                          <w:rFonts w:hint="eastAsia" w:ascii="宋体" w:hAnsi="宋体" w:eastAsia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  <w:szCs w:val="28"/>
                        </w:rPr>
                        <w:t>负责公关事件和主题活动策划，包括宣传策划、活动组织、新闻发布等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2178050</wp:posOffset>
                </wp:positionH>
                <wp:positionV relativeFrom="paragraph">
                  <wp:posOffset>7207885</wp:posOffset>
                </wp:positionV>
                <wp:extent cx="446786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大学一直担任团支书，荣获“优秀团班干”。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好声音歌唱比赛三等奖。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在校园创业者协会担任“宣传部长”。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荣获全国大学生广告艺术设计大赛平面作品类一等奖。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5pt;margin-top:567.55pt;height:120.4pt;width:351.8pt;mso-position-horizontal-relative:margin;z-index:251680768;mso-width-relative:page;mso-height-relative:page;" filled="f" stroked="f" coordsize="21600,21600" o:gfxdata="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h9II2gAAAA4BAAAPAAAAAAAAAAEAIAAA&#10;ACIAAABkcnMvZG93bnJldi54bWxQSwECFAAUAAAACACHTuJA+axKewoCAADg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大学一直担任团支书，荣获“优秀团班干”。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好声音歌唱比赛三等奖。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在校园创业者协会担任“宣传部长”。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荣获全国大学生广告艺术设计大赛平面作品类一等奖。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8192770</wp:posOffset>
                </wp:positionV>
                <wp:extent cx="4308475" cy="382905"/>
                <wp:effectExtent l="0" t="0" r="0" b="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5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2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55pt;margin-top:645.1pt;height:30.15pt;width:339.25pt;z-index:251692032;mso-width-relative:page;mso-height-relative:page;" coordorigin="4327,842" coordsize="6785,603" o:gfxdata="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">
                <o:lock v:ext="edit" aspectratio="f"/>
                <v:shape id="椭圆 22" o:spid="_x0000_s1026" o:spt="3" type="#_x0000_t3" style="position:absolute;left:4327;top:957;height:385;width:385;v-text-anchor:middle;" fillcolor="#EAC0B6" filled="t" stroked="f" coordsize="21600,21600" o:gfxdata="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O+KG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402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ge">
                  <wp:posOffset>9114790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专业知识扎实，有积极的工作态度，能够独立工作，又有团队精神。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具有良好的文化素质，在未来的工作中，我将以充沛的精力，努力工作，稳定地进步自己的工作能力。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55pt;margin-top:717.7pt;height:127.85pt;width:355.7pt;mso-position-horizontal-relative:page;mso-position-vertical-relative:page;z-index:251672576;mso-width-relative:page;mso-height-relative:page;" filled="f" stroked="f" coordsize="21600,21600" o:gfxdata="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8+WQ2QAAAA4BAAAPAAAAAAAAAAEAIAAA&#10;ACIAAABkcnMvZG93bnJldi54bWxQSwECFAAUAAAACACHTuJAx2z1gg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专业知识扎实，有积极的工作态度，能够独立工作，又有团队精神。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具有良好的文化素质，在未来的工作中，我将以充沛的精力，努力工作，稳定地进步自己的工作能力。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8467090</wp:posOffset>
                </wp:positionV>
                <wp:extent cx="953135" cy="72453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英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pt;margin-top:666.7pt;height:57.05pt;width:75.05pt;z-index:251661312;mso-width-relative:page;mso-height-relative:page;" filled="f" stroked="f" coordsize="21600,21600" o:gfxdata="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xX5fTdAAAADQEAAA8AAAAAAAAAAQAgAAAAIgAAAGRycy9kb3ducmV2LnhtbFBLAQIUABQA&#10;AAAIAIdO4kCrwfOi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语言技能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英 </w:t>
                      </w:r>
                      <w:r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语：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9055735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05pt;margin-top:713.05pt;height:5.7pt;width:99.75pt;z-index:251665408;mso-width-relative:page;mso-height-relative:page;" coordorigin="1584,14842" coordsize="1995,114" o:gfxdata="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OsMJt3AAAAAwBAAAPAAAAAAAAAAEAIAAAACIAAABkcnMvZG93bnJldi54bWxQ&#10;SwECFAAUAAAACACHTuJAppxk/p4CAABbBwAADgAAAAAAAAABACAAAAArAQAAZHJzL2Uyb0RvYy54&#10;bWxQSwUGAAAAAAYABgBZAQAAOwYAAAAA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EAC0B6" filled="t" stroked="f" coordsize="21600,21600" o:gfxdata="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Bo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8820785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05pt;margin-top:694.55pt;height:5.7pt;width:99.75pt;z-index:251664384;mso-width-relative:page;mso-height-relative:page;" coordorigin="1584,14472" coordsize="1995,114" o:gfxdata="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+t89bbAAAADAEAAA8AAAAAAAAAAQAgAAAAIgAAAGRycy9kb3ducmV2LnhtbFBL&#10;AQIUABQAAAAIAIdO4kAzmZbTngIAAFsHAAAOAAAAAAAAAAEAIAAAACoBAABkcnMvZTJvRG9jLnht&#10;bFBLBQYAAAAABgAGAFkBAAA6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EAC0B6" filled="t" stroked="f" coordsize="21600,21600" o:gfxdata="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Xu5j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8110220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pt;margin-top:638.6pt;height:5.7pt;width:99.75pt;z-index:251662336;mso-width-relative:page;mso-height-relative:page;" coordorigin="1584,12630" coordsize="1995,114" o:gfxdata="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HMxIH/bAAAADQEAAA8AAAAAAAAAAQAgAAAAIgAAAGRycy9kb3ducmV2LnhtbFBLAQIU&#10;ABQAAAAIAIdO4kDErFo3mwIAAFkHAAAOAAAAAAAAAAEAIAAAACoBAABkcnMvZTJvRG9jLnhtbFBL&#10;BQYAAAAABgAGAFkBAAA3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EAC0B6" filled="t" stroked="f" coordsize="21600,21600" o:gfxdata="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ZKV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7875270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EAC0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pt;margin-top:620.1pt;height:5.7pt;width:99.75pt;z-index:251660288;mso-width-relative:page;mso-height-relative:page;" coordorigin="1584,12260" coordsize="1995,114" o:gfxdata="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QtY/N9sAAAANAQAADwAAAAAAAAABACAAAAAiAAAAZHJzL2Rvd25yZXYueG1sUEsBAhQAFAAA&#10;AAgAh07iQM2PdvCXAgAAWQcAAA4AAAAAAAAAAQAgAAAAKgEAAGRycy9lMm9Eb2MueG1sUEsFBgAA&#10;AAAGAAYAWQEAADMGAAAAAA=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EAC0B6" filled="t" stroked="f" coordsize="21600,21600" o:gfxdata="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oi9R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7551420</wp:posOffset>
                </wp:positionV>
                <wp:extent cx="1158875" cy="681355"/>
                <wp:effectExtent l="0" t="0" r="0" b="444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软件操作技能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5pt;margin-top:594.6pt;height:53.65pt;width:91.25pt;z-index:251659264;mso-width-relative:page;mso-height-relative:page;" filled="f" stroked="f" coordsize="21600,21600" o:gfxdata="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wPsRndAAAADQEAAA8AAAAAAAAAAQAgAAAAIgAAAGRycy9kb3ducmV2LnhtbFBLAQIUABQA&#10;AAAIAIdO4kC9oy9w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软件操作技能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6892290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EAC0B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7pt;height:28.75pt;width:199.5pt;z-index:251669504;mso-width-relative:page;mso-height-relative:page;" coordorigin="3,10862" coordsize="3990,575" o:gfxdata="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BM/kWv3AAA&#10;AA0BAAAPAAAAAAAAAAEAIAAAACIAAABkcnMvZG93bnJldi54bWxQSwECFAAUAAAACACHTuJAOqb9&#10;Z40EAABQDwAADgAAAAAAAAABACAAAAArAQAAZHJzL2Uyb0RvYy54bWxQSwUGAAAAAAYABgBZAQAA&#10;KggA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EAC0B6" filled="t" stroked="f" coordsize="21600,21600" o:gfxdata="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8v9B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1019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5781675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手    机：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789-8520-8965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5620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147.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qq.com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    址：天津市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55.25pt;height:76.7pt;width:187.45pt;z-index:251670528;mso-width-relative:page;mso-height-relative:page;" filled="f" stroked="f" coordsize="21600,21600" o:gfxdata="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W1CC/dAAAADAEAAA8AAAAAAAAAAQAgAAAAIgAAAGRycy9kb3ducmV2LnhtbFBLAQIU&#10;ABQAAAAIAIdO4kCM/u2T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手    机：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789-8520-8965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5620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147.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qq.com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    址：天津市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5236210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EAC0B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3pt;height:29.2pt;width:199.5pt;z-index:251668480;mso-width-relative:page;mso-height-relative:page;" coordorigin="3,8246" coordsize="3990,584" o:gfxdata="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NtDV5Pb&#10;AAAACwEAAA8AAAAAAAAAAQAgAAAAIgAAAGRycy9kb3ducmV2LnhtbFBLAQIUABQAAAAIAIdO4kAt&#10;lB+1kAQAAE0PAAAOAAAAAAAAAAEAIAAAACoBAABkcnMvZTJvRG9jLnhtbFBLBQYAAAAABgAGAFkB&#10;AAAsCAAA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EAC0B6" filled="t" stroked="f" coordsize="21600,21600" o:gfxdata="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2+au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1031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3463290</wp:posOffset>
                </wp:positionV>
                <wp:extent cx="1989455" cy="155257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552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籍    贯：天津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艺术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15pt;margin-top:272.7pt;height:122.25pt;width:156.65pt;z-index:251658240;mso-width-relative:page;mso-height-relative:page;" filled="f" stroked="f" coordsize="21600,21600" o:gfxdata="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YZySNwAAAALAQAADwAAAAAAAAABACAAAAAiAAAAZHJzL2Rvd25yZXYueG1sUEsBAhQA&#10;FAAAAAgAh07iQKxwr+E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籍    贯：天津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艺术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设计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2950210</wp:posOffset>
                </wp:positionV>
                <wp:extent cx="2533650" cy="36703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7030"/>
                          <a:chOff x="3" y="4652"/>
                          <a:chExt cx="3990" cy="578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EAC0B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652"/>
                            <a:ext cx="143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2.3pt;height:28.9pt;width:199.5pt;z-index:251667456;mso-width-relative:page;mso-height-relative:page;" coordorigin="3,4652" coordsize="3990,578" o:gfxdata="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cUYDZ9wA&#10;AAALAQAADwAAAAAAAAABACAAAAAiAAAAZHJzL2Rvd25yZXYueG1sUEsBAhQAFAAAAAgAh07iQC68&#10;wbyOBAAATQ8AAA4AAAAAAAAAAQAgAAAAKwEAAGRycy9lMm9Eb2MueG1sUEsFBgAAAAAGAAYAWQEA&#10;ACsIAAAAAA=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EAC0B6" filled="t" stroked="f" coordsize="21600,21600" o:gfxdata="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Sa9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1020;top:4652;height:557;width:1437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tLeas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-649605</wp:posOffset>
                </wp:positionV>
                <wp:extent cx="4272280" cy="0"/>
                <wp:effectExtent l="0" t="0" r="0" b="0"/>
                <wp:wrapNone/>
                <wp:docPr id="141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280" cy="0"/>
                        </a:xfrm>
                        <a:prstGeom prst="line">
                          <a:avLst/>
                        </a:prstGeom>
                        <a:noFill/>
                        <a:ln w="9525" cmpd="sng" algn="ctr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4" o:spid="_x0000_s1026" o:spt="20" style="position:absolute;left:0pt;margin-left:192.55pt;margin-top:-51.15pt;height:0pt;width:336.4pt;z-index:251689984;mso-width-relative:page;mso-height-relative:page;" filled="f" stroked="t" coordsize="21600,21600" o:gfxdata="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/aL23bAAAADgEAAA8A&#10;AAAAAAAAAQAgAAAAIgAAAGRycy9kb3ducmV2LnhtbFBLAQIUABQAAAAIAIdO4kDKHzYR2wEAAHUD&#10;AAAOAAAAAAAAAAEAIAAAACoBAABkcnMvZTJvRG9jLnhtbFBLBQYAAAAABgAGAFkBAAB3BQAAAAA=&#10;">
                <v:fill on="f" focussize="0,0"/>
                <v:stroke color="#40404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B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94"/>
    <w:multiLevelType w:val="multilevel"/>
    <w:tmpl w:val="01276294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52C43A7"/>
    <w:multiLevelType w:val="multilevel"/>
    <w:tmpl w:val="252C43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ADF105C"/>
    <w:multiLevelType w:val="multilevel"/>
    <w:tmpl w:val="4ADF105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6753125"/>
    <w:multiLevelType w:val="multilevel"/>
    <w:tmpl w:val="767531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B0F6A"/>
    <w:rsid w:val="0003774C"/>
    <w:rsid w:val="00085577"/>
    <w:rsid w:val="000C7DDF"/>
    <w:rsid w:val="000D0FEC"/>
    <w:rsid w:val="0011240F"/>
    <w:rsid w:val="00140B0C"/>
    <w:rsid w:val="00262F75"/>
    <w:rsid w:val="002C2551"/>
    <w:rsid w:val="002E5B68"/>
    <w:rsid w:val="002F1989"/>
    <w:rsid w:val="00401182"/>
    <w:rsid w:val="00450FCE"/>
    <w:rsid w:val="005022E2"/>
    <w:rsid w:val="005818B3"/>
    <w:rsid w:val="0060201D"/>
    <w:rsid w:val="0080198B"/>
    <w:rsid w:val="00886815"/>
    <w:rsid w:val="00927FC6"/>
    <w:rsid w:val="00A26429"/>
    <w:rsid w:val="00A27C15"/>
    <w:rsid w:val="00CF3585"/>
    <w:rsid w:val="00D150D1"/>
    <w:rsid w:val="00E07561"/>
    <w:rsid w:val="00E1128F"/>
    <w:rsid w:val="00EE6296"/>
    <w:rsid w:val="1AB06BCF"/>
    <w:rsid w:val="24574517"/>
    <w:rsid w:val="3DAB1F6B"/>
    <w:rsid w:val="4FB20898"/>
    <w:rsid w:val="533C6848"/>
    <w:rsid w:val="5D0C7B1B"/>
    <w:rsid w:val="7C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fa4aff0-6603-6fd0-3746-e415c2aab189\&#31616;&#32422;&#20010;&#20154;&#27714;&#32844;&#24066;&#22330;&#19987;&#2159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简约个人求职市场专员简历模板.docx</Template>
  <Pages>1</Pages>
  <Words>0</Words>
  <Characters>0</Characters>
  <Lines>1</Lines>
  <Paragraphs>1</Paragraphs>
  <TotalTime>3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2020-07-12T13:34:00Z</dcterms:created>
  <dcterms:modified xsi:type="dcterms:W3CDTF">2020-07-12T13:34:45Z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