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720" w:num="1"/>
          <w:docGrid w:type="lines" w:linePitch="312" w:charSpace="0"/>
        </w:sectPr>
      </w:pPr>
      <w:bookmarkStart w:id="0" w:name="_GoBack"/>
      <w:bookmarkEnd w:id="0"/>
      <w:r>
        <w:rPr>
          <w:sz w:val="21"/>
        </w:rPr>
        <w:drawing>
          <wp:anchor distT="0" distB="0" distL="114300" distR="114300" simplePos="0" relativeHeight="251674624" behindDoc="0" locked="0" layoutInCell="1" allowOverlap="1">
            <wp:simplePos x="0" y="0"/>
            <wp:positionH relativeFrom="column">
              <wp:posOffset>-494030</wp:posOffset>
            </wp:positionH>
            <wp:positionV relativeFrom="paragraph">
              <wp:posOffset>-598805</wp:posOffset>
            </wp:positionV>
            <wp:extent cx="1238250" cy="1361440"/>
            <wp:effectExtent l="0" t="0" r="0" b="10160"/>
            <wp:wrapNone/>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4"/>
                    <a:stretch>
                      <a:fillRect/>
                    </a:stretch>
                  </pic:blipFill>
                  <pic:spPr>
                    <a:xfrm>
                      <a:off x="0" y="0"/>
                      <a:ext cx="1238250" cy="1361440"/>
                    </a:xfrm>
                    <a:prstGeom prst="rect">
                      <a:avLst/>
                    </a:prstGeom>
                    <a:noFill/>
                    <a:ln w="28575">
                      <a:noFill/>
                    </a:ln>
                  </pic:spPr>
                </pic:pic>
              </a:graphicData>
            </a:graphic>
          </wp:anchor>
        </w:drawing>
      </w:r>
      <w:r>
        <w:rPr>
          <w:sz w:val="21"/>
        </w:rPr>
        <mc:AlternateContent>
          <mc:Choice Requires="wps">
            <w:drawing>
              <wp:anchor distT="0" distB="0" distL="114300" distR="114300" simplePos="0" relativeHeight="251683840" behindDoc="0" locked="0" layoutInCell="1" allowOverlap="1">
                <wp:simplePos x="0" y="0"/>
                <wp:positionH relativeFrom="column">
                  <wp:posOffset>-248285</wp:posOffset>
                </wp:positionH>
                <wp:positionV relativeFrom="paragraph">
                  <wp:posOffset>8238490</wp:posOffset>
                </wp:positionV>
                <wp:extent cx="578485" cy="623570"/>
                <wp:effectExtent l="0" t="0" r="12065" b="5080"/>
                <wp:wrapNone/>
                <wp:docPr id="981" name="KSO_Shape"/>
                <wp:cNvGraphicFramePr/>
                <a:graphic xmlns:a="http://schemas.openxmlformats.org/drawingml/2006/main">
                  <a:graphicData uri="http://schemas.microsoft.com/office/word/2010/wordprocessingShape">
                    <wps:wsp>
                      <wps:cNvSpPr/>
                      <wps:spPr bwMode="auto">
                        <a:xfrm rot="10800000" flipH="1" flipV="1">
                          <a:off x="638175" y="8978900"/>
                          <a:ext cx="189865" cy="204470"/>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FFFFFF"/>
                        </a:solidFill>
                        <a:ln w="25400" cap="flat" cmpd="sng" algn="ctr">
                          <a:noFill/>
                          <a:prstDash val="solid"/>
                        </a:ln>
                        <a:effectLst/>
                      </wps:spPr>
                      <wps:bodyPr vert="horz" wrap="square"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 y;margin-left:-19.55pt;margin-top:648.7pt;height:49.1pt;width:45.55pt;rotation:11796480f;z-index:251683840;v-text-anchor:middle;mso-width-relative:page;mso-height-relative:page;" fillcolor="#FFFFFF" filled="t" stroked="f" coordsize="3543300,3617913" o:gfxdata="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81679,64005;70382,70824;61910,81124;57127,94004;56787,108437;61004,121648;68997,132365;79932,139743;92942,142902;106411,141107;118027,134860;126921,125005;132312,112404;133315,98061;129710,84562;122221,73444;111656,65530;98879,61744;104902,394;107811,5042;125470,27436;141803,13601;159190,25211;159666,31365;160551,59322;181834,59412;189796,79509;187023,84928;172018,106765;189116,121461;184454,142438;179316,145363;155668,152486;160432,175688;145171,190114;139336,189612;117542,180120;107437,201401;86834,204470;82274,200935;70995,179671;50154,189953;44488,189953;29500,175203;34213,152486;10548,145363;5427,142438;748,121461;17948,108255;3079,85035;34,79760;7213,59842;27884,61906;39793,45272;29925,26431;46224,13691;51175,15629;77817,22842;83465,1489" o:connectangles="0,0,0,0,0,0,0,0,0,0,0,0,0,0,0,0,0,0,0,0,0,0,0,0,0,0,0,0,0,0,0,0,0,0,0,0,0,0,0,0,0,0,0,0,0,0,0,0,0,0,0,0,0,0,0,0,0,0,0"/>
                <v:fill on="t" focussize="0,0"/>
                <v:stroke on="f" weight="2pt"/>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720725</wp:posOffset>
                </wp:positionH>
                <wp:positionV relativeFrom="paragraph">
                  <wp:posOffset>6783705</wp:posOffset>
                </wp:positionV>
                <wp:extent cx="5062220" cy="1111885"/>
                <wp:effectExtent l="0" t="0" r="0" b="0"/>
                <wp:wrapNone/>
                <wp:docPr id="11" name="矩形 13"/>
                <wp:cNvGraphicFramePr/>
                <a:graphic xmlns:a="http://schemas.openxmlformats.org/drawingml/2006/main">
                  <a:graphicData uri="http://schemas.microsoft.com/office/word/2010/wordprocessingShape">
                    <wps:wsp>
                      <wps:cNvSpPr/>
                      <wps:spPr>
                        <a:xfrm>
                          <a:off x="0" y="0"/>
                          <a:ext cx="5062220" cy="1111885"/>
                        </a:xfrm>
                        <a:prstGeom prst="rect">
                          <a:avLst/>
                        </a:prstGeom>
                        <a:noFill/>
                        <a:ln w="12700">
                          <a:noFill/>
                        </a:ln>
                      </wps:spPr>
                      <wps:txbx>
                        <w:txbxContent>
                          <w:p>
                            <w:pPr>
                              <w:pStyle w:val="5"/>
                              <w:numPr>
                                <w:ilvl w:val="0"/>
                                <w:numId w:val="1"/>
                              </w:numPr>
                              <w:snapToGrid w:val="0"/>
                              <w:ind w:left="425" w:leftChars="0" w:hanging="425" w:firstLineChars="0"/>
                              <w:rPr>
                                <w:rFonts w:hint="default" w:ascii="微软雅黑" w:hAnsi="微软雅黑" w:eastAsia="微软雅黑" w:cs="Times New Roman"/>
                                <w:color w:val="5B7378"/>
                                <w:kern w:val="2"/>
                                <w:sz w:val="21"/>
                                <w:szCs w:val="24"/>
                                <w:lang w:val="en-US" w:eastAsia="zh-CN" w:bidi="ar-SA"/>
                              </w:rPr>
                            </w:pPr>
                            <w:r>
                              <w:rPr>
                                <w:rFonts w:hint="eastAsia" w:ascii="微软雅黑" w:hAnsi="微软雅黑" w:eastAsia="微软雅黑"/>
                                <w:color w:val="5B7378"/>
                                <w:lang w:val="en-US" w:eastAsia="zh-CN"/>
                              </w:rPr>
                              <w:t>有1年临床护理实习经验。通过大学四年的学习已掌握较为娴熟的临床技能；</w:t>
                            </w:r>
                          </w:p>
                          <w:p>
                            <w:pPr>
                              <w:pStyle w:val="5"/>
                              <w:numPr>
                                <w:ilvl w:val="0"/>
                                <w:numId w:val="1"/>
                              </w:numPr>
                              <w:snapToGrid w:val="0"/>
                              <w:ind w:left="425" w:leftChars="0" w:hanging="425" w:firstLineChars="0"/>
                              <w:rPr>
                                <w:rFonts w:hint="default"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爱好广泛，喜欢读书，一年坚持看至少50本书并写作10W+字读书笔记；</w:t>
                            </w:r>
                          </w:p>
                          <w:p>
                            <w:pPr>
                              <w:pStyle w:val="5"/>
                              <w:numPr>
                                <w:ilvl w:val="0"/>
                                <w:numId w:val="1"/>
                              </w:numPr>
                              <w:snapToGrid w:val="0"/>
                              <w:ind w:left="425" w:leftChars="0" w:hanging="425" w:firstLine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做事认真仔细，拥有较强的组织能力，多次策划组织各类校园实践活动；</w:t>
                            </w:r>
                          </w:p>
                          <w:p>
                            <w:pPr>
                              <w:pStyle w:val="5"/>
                              <w:numPr>
                                <w:ilvl w:val="0"/>
                                <w:numId w:val="1"/>
                              </w:numPr>
                              <w:snapToGrid w:val="0"/>
                              <w:ind w:left="425" w:leftChars="0" w:hanging="425" w:firstLine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自主学习能力强，喜欢钻研思考问题，身边同学都认为我是一个思维活跃的人；</w:t>
                            </w:r>
                          </w:p>
                          <w:p/>
                        </w:txbxContent>
                      </wps:txbx>
                      <wps:bodyPr vert="horz" wrap="square" anchor="ctr" upright="0"/>
                    </wps:wsp>
                  </a:graphicData>
                </a:graphic>
              </wp:anchor>
            </w:drawing>
          </mc:Choice>
          <mc:Fallback>
            <w:pict>
              <v:rect id="矩形 13" o:spid="_x0000_s1026" o:spt="1" style="position:absolute;left:0pt;margin-left:56.75pt;margin-top:534.15pt;height:87.55pt;width:398.6pt;z-index:251666432;v-text-anchor:middle;mso-width-relative:page;mso-height-relative:page;" filled="f" stroked="f" coordsize="21600,21600" o:gfxdata="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V1vE9oA&#10;AAANAQAADwAAAAAAAAABACAAAAAiAAAAZHJzL2Rvd25yZXYueG1sUEsBAhQAFAAAAAgAh07iQDTP&#10;KoOrAQAAJwMAAA4AAAAAAAAAAQAgAAAAKQEAAGRycy9lMm9Eb2MueG1sUEsFBgAAAAAGAAYAWQEA&#10;AEYFAAAAAA==&#10;">
                <v:fill on="f" focussize="0,0"/>
                <v:stroke on="f" weight="1pt"/>
                <v:imagedata o:title=""/>
                <o:lock v:ext="edit" aspectratio="f"/>
                <v:textbox>
                  <w:txbxContent>
                    <w:p>
                      <w:pPr>
                        <w:pStyle w:val="5"/>
                        <w:numPr>
                          <w:ilvl w:val="0"/>
                          <w:numId w:val="1"/>
                        </w:numPr>
                        <w:snapToGrid w:val="0"/>
                        <w:ind w:left="425" w:leftChars="0" w:hanging="425" w:firstLineChars="0"/>
                        <w:rPr>
                          <w:rFonts w:hint="default" w:ascii="微软雅黑" w:hAnsi="微软雅黑" w:eastAsia="微软雅黑" w:cs="Times New Roman"/>
                          <w:color w:val="5B7378"/>
                          <w:kern w:val="2"/>
                          <w:sz w:val="21"/>
                          <w:szCs w:val="24"/>
                          <w:lang w:val="en-US" w:eastAsia="zh-CN" w:bidi="ar-SA"/>
                        </w:rPr>
                      </w:pPr>
                      <w:r>
                        <w:rPr>
                          <w:rFonts w:hint="eastAsia" w:ascii="微软雅黑" w:hAnsi="微软雅黑" w:eastAsia="微软雅黑"/>
                          <w:color w:val="5B7378"/>
                          <w:lang w:val="en-US" w:eastAsia="zh-CN"/>
                        </w:rPr>
                        <w:t>有1年临床护理实习经验。通过大学四年的学习已掌握较为娴熟的临床技能；</w:t>
                      </w:r>
                    </w:p>
                    <w:p>
                      <w:pPr>
                        <w:pStyle w:val="5"/>
                        <w:numPr>
                          <w:ilvl w:val="0"/>
                          <w:numId w:val="1"/>
                        </w:numPr>
                        <w:snapToGrid w:val="0"/>
                        <w:ind w:left="425" w:leftChars="0" w:hanging="425" w:firstLineChars="0"/>
                        <w:rPr>
                          <w:rFonts w:hint="default"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爱好广泛，喜欢读书，一年坚持看至少50本书并写作10W+字读书笔记；</w:t>
                      </w:r>
                    </w:p>
                    <w:p>
                      <w:pPr>
                        <w:pStyle w:val="5"/>
                        <w:numPr>
                          <w:ilvl w:val="0"/>
                          <w:numId w:val="1"/>
                        </w:numPr>
                        <w:snapToGrid w:val="0"/>
                        <w:ind w:left="425" w:leftChars="0" w:hanging="425" w:firstLine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做事认真仔细，拥有较强的组织能力，多次策划组织各类校园实践活动；</w:t>
                      </w:r>
                    </w:p>
                    <w:p>
                      <w:pPr>
                        <w:pStyle w:val="5"/>
                        <w:numPr>
                          <w:ilvl w:val="0"/>
                          <w:numId w:val="1"/>
                        </w:numPr>
                        <w:snapToGrid w:val="0"/>
                        <w:ind w:left="425" w:leftChars="0" w:hanging="425" w:firstLine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自主学习能力强，喜欢钻研思考问题，身边同学都认为我是一个思维活跃的人；</w:t>
                      </w:r>
                    </w:p>
                    <w:p/>
                  </w:txbxContent>
                </v:textbox>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5811520</wp:posOffset>
                </wp:positionH>
                <wp:positionV relativeFrom="paragraph">
                  <wp:posOffset>6733540</wp:posOffset>
                </wp:positionV>
                <wp:extent cx="160020" cy="1189990"/>
                <wp:effectExtent l="0" t="0" r="11430" b="10160"/>
                <wp:wrapNone/>
                <wp:docPr id="10" name="矩形 12"/>
                <wp:cNvGraphicFramePr/>
                <a:graphic xmlns:a="http://schemas.openxmlformats.org/drawingml/2006/main">
                  <a:graphicData uri="http://schemas.microsoft.com/office/word/2010/wordprocessingShape">
                    <wps:wsp>
                      <wps:cNvSpPr/>
                      <wps:spPr>
                        <a:xfrm>
                          <a:off x="0" y="0"/>
                          <a:ext cx="160020" cy="1189990"/>
                        </a:xfrm>
                        <a:prstGeom prst="rect">
                          <a:avLst/>
                        </a:prstGeom>
                        <a:solidFill>
                          <a:srgbClr val="F7C0C7"/>
                        </a:solidFill>
                        <a:ln w="12700">
                          <a:noFill/>
                        </a:ln>
                      </wps:spPr>
                      <wps:bodyPr vert="horz" wrap="square" anchor="ctr" upright="0"/>
                    </wps:wsp>
                  </a:graphicData>
                </a:graphic>
              </wp:anchor>
            </w:drawing>
          </mc:Choice>
          <mc:Fallback>
            <w:pict>
              <v:rect id="矩形 12" o:spid="_x0000_s1026" o:spt="1" style="position:absolute;left:0pt;margin-left:457.6pt;margin-top:530.2pt;height:93.7pt;width:12.6pt;z-index:251665408;v-text-anchor:middle;mso-width-relative:page;mso-height-relative:page;" fillcolor="#F7C0C7" filled="t" stroked="f" coordsize="21600,21600" o:gfxdata="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yefJ2wAAAA0BAAAPAAAAAAAAAAEAIAAAACIAAABkcnMvZG93bnJldi54bWxQ&#10;SwECFAAUAAAACACHTuJAmcy8vLsBAABEAwAADgAAAAAAAAABACAAAAAqAQAAZHJzL2Uyb0RvYy54&#10;bWxQSwUGAAAAAAYABgBZAQAAVwU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670560</wp:posOffset>
                </wp:positionH>
                <wp:positionV relativeFrom="paragraph">
                  <wp:posOffset>6733540</wp:posOffset>
                </wp:positionV>
                <wp:extent cx="5140960" cy="1189990"/>
                <wp:effectExtent l="0" t="0" r="2540" b="10160"/>
                <wp:wrapNone/>
                <wp:docPr id="9" name="矩形 11"/>
                <wp:cNvGraphicFramePr/>
                <a:graphic xmlns:a="http://schemas.openxmlformats.org/drawingml/2006/main">
                  <a:graphicData uri="http://schemas.microsoft.com/office/word/2010/wordprocessingShape">
                    <wps:wsp>
                      <wps:cNvSpPr/>
                      <wps:spPr>
                        <a:xfrm>
                          <a:off x="0" y="0"/>
                          <a:ext cx="5140960" cy="1189990"/>
                        </a:xfrm>
                        <a:prstGeom prst="rect">
                          <a:avLst/>
                        </a:prstGeom>
                        <a:solidFill>
                          <a:srgbClr val="FDF2F4"/>
                        </a:solidFill>
                        <a:ln w="12700">
                          <a:noFill/>
                        </a:ln>
                      </wps:spPr>
                      <wps:bodyPr vert="horz" wrap="square" anchor="ctr" upright="0"/>
                    </wps:wsp>
                  </a:graphicData>
                </a:graphic>
              </wp:anchor>
            </w:drawing>
          </mc:Choice>
          <mc:Fallback>
            <w:pict>
              <v:rect id="矩形 11" o:spid="_x0000_s1026" o:spt="1" style="position:absolute;left:0pt;margin-left:52.8pt;margin-top:530.2pt;height:93.7pt;width:404.8pt;z-index:251664384;v-text-anchor:middle;mso-width-relative:page;mso-height-relative:page;" fillcolor="#FDF2F4" filled="t" stroked="f" coordsize="21600,21600" o:gfxdata="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xrIHfZAAAADQEAAA8AAAAAAAAAAQAgAAAAIgAAAGRycy9kb3ducmV2LnhtbFBL&#10;AQIUABQAAAAIAIdO4kBkHvWLvAEAAEQDAAAOAAAAAAAAAAEAIAAAACgBAABkcnMvZTJvRG9jLnht&#10;bFBLBQYAAAAABgAGAFkBAABWBQ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-288925</wp:posOffset>
                </wp:positionH>
                <wp:positionV relativeFrom="paragraph">
                  <wp:posOffset>6996430</wp:posOffset>
                </wp:positionV>
                <wp:extent cx="659130" cy="664210"/>
                <wp:effectExtent l="0" t="0" r="7620" b="2540"/>
                <wp:wrapNone/>
                <wp:docPr id="8" name="KSO_Shape"/>
                <wp:cNvGraphicFramePr/>
                <a:graphic xmlns:a="http://schemas.openxmlformats.org/drawingml/2006/main">
                  <a:graphicData uri="http://schemas.microsoft.com/office/word/2010/wordprocessingShape">
                    <wps:wsp>
                      <wps:cNvSpPr/>
                      <wps:spPr>
                        <a:xfrm>
                          <a:off x="0" y="0"/>
                          <a:ext cx="659130" cy="664210"/>
                        </a:xfrm>
                        <a:custGeom>
                          <a:avLst/>
                          <a:gdLst/>
                          <a:ahLst/>
                          <a:cxnLst>
                            <a:cxn ang="0">
                              <a:pos x="421872" y="423513"/>
                            </a:cxn>
                            <a:cxn ang="0">
                              <a:pos x="439257" y="393087"/>
                            </a:cxn>
                            <a:cxn ang="0">
                              <a:pos x="307778" y="317023"/>
                            </a:cxn>
                            <a:cxn ang="0">
                              <a:pos x="290121" y="347449"/>
                            </a:cxn>
                            <a:cxn ang="0">
                              <a:pos x="235248" y="315665"/>
                            </a:cxn>
                            <a:cxn ang="0">
                              <a:pos x="201292" y="436009"/>
                            </a:cxn>
                            <a:cxn ang="0">
                              <a:pos x="433009" y="667732"/>
                            </a:cxn>
                            <a:cxn ang="0">
                              <a:pos x="616916" y="576727"/>
                            </a:cxn>
                            <a:cxn ang="0">
                              <a:pos x="559598" y="576727"/>
                            </a:cxn>
                            <a:cxn ang="0">
                              <a:pos x="470497" y="487624"/>
                            </a:cxn>
                            <a:cxn ang="0">
                              <a:pos x="862487" y="487624"/>
                            </a:cxn>
                            <a:cxn ang="0">
                              <a:pos x="773386" y="576727"/>
                            </a:cxn>
                            <a:cxn ang="0">
                              <a:pos x="714710" y="576727"/>
                            </a:cxn>
                            <a:cxn ang="0">
                              <a:pos x="506083" y="742710"/>
                            </a:cxn>
                            <a:cxn ang="0">
                              <a:pos x="506083" y="808451"/>
                            </a:cxn>
                            <a:cxn ang="0">
                              <a:pos x="573996" y="808451"/>
                            </a:cxn>
                            <a:cxn ang="0">
                              <a:pos x="613113" y="879625"/>
                            </a:cxn>
                            <a:cxn ang="0">
                              <a:pos x="255079" y="879625"/>
                            </a:cxn>
                            <a:cxn ang="0">
                              <a:pos x="292295" y="808451"/>
                            </a:cxn>
                            <a:cxn ang="0">
                              <a:pos x="363467" y="808451"/>
                            </a:cxn>
                            <a:cxn ang="0">
                              <a:pos x="363467" y="743525"/>
                            </a:cxn>
                            <a:cxn ang="0">
                              <a:pos x="117624" y="436009"/>
                            </a:cxn>
                            <a:cxn ang="0">
                              <a:pos x="162718" y="273830"/>
                            </a:cxn>
                            <a:cxn ang="0">
                              <a:pos x="140714" y="261062"/>
                            </a:cxn>
                            <a:cxn ang="0">
                              <a:pos x="158099" y="230636"/>
                            </a:cxn>
                            <a:cxn ang="0">
                              <a:pos x="96707" y="195321"/>
                            </a:cxn>
                            <a:cxn ang="0">
                              <a:pos x="96707" y="195592"/>
                            </a:cxn>
                            <a:cxn ang="0">
                              <a:pos x="0" y="179836"/>
                            </a:cxn>
                            <a:cxn ang="0">
                              <a:pos x="104042" y="0"/>
                            </a:cxn>
                            <a:cxn ang="0">
                              <a:pos x="167064" y="73347"/>
                            </a:cxn>
                            <a:cxn ang="0">
                              <a:pos x="166249" y="74977"/>
                            </a:cxn>
                            <a:cxn ang="0">
                              <a:pos x="227642" y="110292"/>
                            </a:cxn>
                            <a:cxn ang="0">
                              <a:pos x="244484" y="81225"/>
                            </a:cxn>
                            <a:cxn ang="0">
                              <a:pos x="393891" y="167612"/>
                            </a:cxn>
                            <a:cxn ang="0">
                              <a:pos x="377321" y="196679"/>
                            </a:cxn>
                            <a:cxn ang="0">
                              <a:pos x="508799" y="272743"/>
                            </a:cxn>
                            <a:cxn ang="0">
                              <a:pos x="525642" y="243676"/>
                            </a:cxn>
                            <a:cxn ang="0">
                              <a:pos x="604963" y="289314"/>
                            </a:cxn>
                            <a:cxn ang="0">
                              <a:pos x="500922" y="469151"/>
                            </a:cxn>
                            <a:cxn ang="0">
                              <a:pos x="421872" y="423513"/>
                            </a:cxn>
                          </a:cxnLst>
                          <a:pathLst>
                            <a:path w="3175" h="3238">
                              <a:moveTo>
                                <a:pt x="1553" y="1559"/>
                              </a:moveTo>
                              <a:cubicBezTo>
                                <a:pt x="1617" y="1447"/>
                                <a:pt x="1617" y="1447"/>
                                <a:pt x="1617" y="1447"/>
                              </a:cubicBezTo>
                              <a:cubicBezTo>
                                <a:pt x="1133" y="1167"/>
                                <a:pt x="1133" y="1167"/>
                                <a:pt x="1133" y="1167"/>
                              </a:cubicBezTo>
                              <a:cubicBezTo>
                                <a:pt x="1068" y="1279"/>
                                <a:pt x="1068" y="1279"/>
                                <a:pt x="1068" y="1279"/>
                              </a:cubicBezTo>
                              <a:cubicBezTo>
                                <a:pt x="866" y="1162"/>
                                <a:pt x="866" y="1162"/>
                                <a:pt x="866" y="1162"/>
                              </a:cubicBezTo>
                              <a:cubicBezTo>
                                <a:pt x="787" y="1291"/>
                                <a:pt x="741" y="1443"/>
                                <a:pt x="741" y="1605"/>
                              </a:cubicBezTo>
                              <a:cubicBezTo>
                                <a:pt x="741" y="2076"/>
                                <a:pt x="1123" y="2458"/>
                                <a:pt x="1594" y="2458"/>
                              </a:cubicBezTo>
                              <a:cubicBezTo>
                                <a:pt x="1870" y="2458"/>
                                <a:pt x="2115" y="2326"/>
                                <a:pt x="2271" y="2123"/>
                              </a:cubicBezTo>
                              <a:cubicBezTo>
                                <a:pt x="2060" y="2123"/>
                                <a:pt x="2060" y="2123"/>
                                <a:pt x="2060" y="2123"/>
                              </a:cubicBezTo>
                              <a:cubicBezTo>
                                <a:pt x="1879" y="2123"/>
                                <a:pt x="1732" y="1976"/>
                                <a:pt x="1732" y="1795"/>
                              </a:cubicBezTo>
                              <a:cubicBezTo>
                                <a:pt x="2332" y="1795"/>
                                <a:pt x="2650" y="1795"/>
                                <a:pt x="3175" y="1795"/>
                              </a:cubicBezTo>
                              <a:cubicBezTo>
                                <a:pt x="3175" y="1976"/>
                                <a:pt x="3028" y="2123"/>
                                <a:pt x="2847" y="2123"/>
                              </a:cubicBezTo>
                              <a:cubicBezTo>
                                <a:pt x="2631" y="2123"/>
                                <a:pt x="2631" y="2123"/>
                                <a:pt x="2631" y="2123"/>
                              </a:cubicBezTo>
                              <a:cubicBezTo>
                                <a:pt x="2480" y="2426"/>
                                <a:pt x="2200" y="2654"/>
                                <a:pt x="1863" y="2734"/>
                              </a:cubicBezTo>
                              <a:cubicBezTo>
                                <a:pt x="1863" y="2976"/>
                                <a:pt x="1863" y="2976"/>
                                <a:pt x="1863" y="2976"/>
                              </a:cubicBezTo>
                              <a:cubicBezTo>
                                <a:pt x="1863" y="2976"/>
                                <a:pt x="1988" y="2976"/>
                                <a:pt x="2113" y="2976"/>
                              </a:cubicBezTo>
                              <a:cubicBezTo>
                                <a:pt x="2239" y="2976"/>
                                <a:pt x="2257" y="3238"/>
                                <a:pt x="2257" y="3238"/>
                              </a:cubicBezTo>
                              <a:cubicBezTo>
                                <a:pt x="939" y="3238"/>
                                <a:pt x="939" y="3238"/>
                                <a:pt x="939" y="3238"/>
                              </a:cubicBezTo>
                              <a:cubicBezTo>
                                <a:pt x="939" y="3238"/>
                                <a:pt x="918" y="2976"/>
                                <a:pt x="1076" y="2976"/>
                              </a:cubicBezTo>
                              <a:cubicBezTo>
                                <a:pt x="1235" y="2976"/>
                                <a:pt x="1338" y="2976"/>
                                <a:pt x="1338" y="2976"/>
                              </a:cubicBezTo>
                              <a:cubicBezTo>
                                <a:pt x="1338" y="2737"/>
                                <a:pt x="1338" y="2737"/>
                                <a:pt x="1338" y="2737"/>
                              </a:cubicBezTo>
                              <a:cubicBezTo>
                                <a:pt x="821" y="2620"/>
                                <a:pt x="433" y="2158"/>
                                <a:pt x="433" y="1605"/>
                              </a:cubicBezTo>
                              <a:cubicBezTo>
                                <a:pt x="433" y="1386"/>
                                <a:pt x="494" y="1183"/>
                                <a:pt x="599" y="1008"/>
                              </a:cubicBezTo>
                              <a:cubicBezTo>
                                <a:pt x="518" y="961"/>
                                <a:pt x="518" y="961"/>
                                <a:pt x="518" y="961"/>
                              </a:cubicBezTo>
                              <a:cubicBezTo>
                                <a:pt x="582" y="849"/>
                                <a:pt x="582" y="849"/>
                                <a:pt x="582" y="849"/>
                              </a:cubicBezTo>
                              <a:cubicBezTo>
                                <a:pt x="356" y="719"/>
                                <a:pt x="356" y="719"/>
                                <a:pt x="356" y="719"/>
                              </a:cubicBezTo>
                              <a:cubicBezTo>
                                <a:pt x="356" y="720"/>
                                <a:pt x="356" y="720"/>
                                <a:pt x="356" y="720"/>
                              </a:cubicBezTo>
                              <a:cubicBezTo>
                                <a:pt x="0" y="662"/>
                                <a:pt x="0" y="662"/>
                                <a:pt x="0" y="662"/>
                              </a:cubicBezTo>
                              <a:cubicBezTo>
                                <a:pt x="383" y="0"/>
                                <a:pt x="383" y="0"/>
                                <a:pt x="383" y="0"/>
                              </a:cubicBezTo>
                              <a:cubicBezTo>
                                <a:pt x="615" y="270"/>
                                <a:pt x="615" y="270"/>
                                <a:pt x="615" y="270"/>
                              </a:cubicBezTo>
                              <a:cubicBezTo>
                                <a:pt x="612" y="276"/>
                                <a:pt x="612" y="276"/>
                                <a:pt x="612" y="276"/>
                              </a:cubicBezTo>
                              <a:cubicBezTo>
                                <a:pt x="838" y="406"/>
                                <a:pt x="838" y="406"/>
                                <a:pt x="838" y="406"/>
                              </a:cubicBezTo>
                              <a:cubicBezTo>
                                <a:pt x="900" y="299"/>
                                <a:pt x="900" y="299"/>
                                <a:pt x="900" y="299"/>
                              </a:cubicBezTo>
                              <a:cubicBezTo>
                                <a:pt x="1450" y="617"/>
                                <a:pt x="1450" y="617"/>
                                <a:pt x="1450" y="617"/>
                              </a:cubicBezTo>
                              <a:cubicBezTo>
                                <a:pt x="1389" y="724"/>
                                <a:pt x="1389" y="724"/>
                                <a:pt x="1389" y="724"/>
                              </a:cubicBezTo>
                              <a:cubicBezTo>
                                <a:pt x="1873" y="1004"/>
                                <a:pt x="1873" y="1004"/>
                                <a:pt x="1873" y="1004"/>
                              </a:cubicBezTo>
                              <a:cubicBezTo>
                                <a:pt x="1935" y="897"/>
                                <a:pt x="1935" y="897"/>
                                <a:pt x="1935" y="897"/>
                              </a:cubicBezTo>
                              <a:cubicBezTo>
                                <a:pt x="2227" y="1065"/>
                                <a:pt x="2227" y="1065"/>
                                <a:pt x="2227" y="1065"/>
                              </a:cubicBezTo>
                              <a:cubicBezTo>
                                <a:pt x="1844" y="1727"/>
                                <a:pt x="1844" y="1727"/>
                                <a:pt x="1844" y="1727"/>
                              </a:cubicBezTo>
                              <a:lnTo>
                                <a:pt x="1553" y="1559"/>
                              </a:lnTo>
                              <a:close/>
                            </a:path>
                          </a:pathLst>
                        </a:custGeom>
                        <a:solidFill>
                          <a:srgbClr val="FFFFFF"/>
                        </a:solidFill>
                        <a:ln>
                          <a:noFill/>
                        </a:ln>
                      </wps:spPr>
                      <wps:bodyPr vert="horz" wrap="square" anchor="ctr" upright="0"/>
                    </wps:wsp>
                  </a:graphicData>
                </a:graphic>
              </wp:anchor>
            </w:drawing>
          </mc:Choice>
          <mc:Fallback>
            <w:pict>
              <v:shape id="KSO_Shape" o:spid="_x0000_s1026" o:spt="100" style="position:absolute;left:0pt;margin-left:-22.75pt;margin-top:550.9pt;height:52.3pt;width:51.9pt;z-index:251663360;v-text-anchor:middle;mso-width-relative:page;mso-height-relative:page;" fillcolor="#FFFFFF" filled="t" stroked="f" coordsize="3175,3238" o:gfxdata="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" path="m1553,1559c1617,1447,1617,1447,1617,1447c1133,1167,1133,1167,1133,1167c1068,1279,1068,1279,1068,1279c866,1162,866,1162,866,1162c787,1291,741,1443,741,1605c741,2076,1123,2458,1594,2458c1870,2458,2115,2326,2271,2123c2060,2123,2060,2123,2060,2123c1879,2123,1732,1976,1732,1795c2332,1795,2650,1795,3175,1795c3175,1976,3028,2123,2847,2123c2631,2123,2631,2123,2631,2123c2480,2426,2200,2654,1863,2734c1863,2976,1863,2976,1863,2976c1863,2976,1988,2976,2113,2976c2239,2976,2257,3238,2257,3238c939,3238,939,3238,939,3238c939,3238,918,2976,1076,2976c1235,2976,1338,2976,1338,2976c1338,2737,1338,2737,1338,2737c821,2620,433,2158,433,1605c433,1386,494,1183,599,1008c518,961,518,961,518,961c582,849,582,849,582,849c356,719,356,719,356,719c356,720,356,720,356,720c0,662,0,662,0,662c383,0,383,0,383,0c615,270,615,270,615,270c612,276,612,276,612,276c838,406,838,406,838,406c900,299,900,299,900,299c1450,617,1450,617,1450,617c1389,724,1389,724,1389,724c1873,1004,1873,1004,1873,1004c1935,897,1935,897,1935,897c2227,1065,2227,1065,2227,1065c1844,1727,1844,1727,1844,1727l1553,1559xe">
                <v:path o:connectlocs="421872,423513;439257,393087;307778,317023;290121,347449;235248,315665;201292,436009;433009,667732;616916,576727;559598,576727;470497,487624;862487,487624;773386,576727;714710,576727;506083,742710;506083,808451;573996,808451;613113,879625;255079,879625;292295,808451;363467,808451;363467,743525;117624,436009;162718,273830;140714,261062;158099,230636;96707,195321;96707,195592;0,179836;104042,0;167064,73347;166249,74977;227642,110292;244484,81225;393891,167612;377321,196679;508799,272743;525642,243676;604963,289314;500922,469151;421872,423513" o:connectangles="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6733540</wp:posOffset>
                </wp:positionV>
                <wp:extent cx="1203960" cy="1189990"/>
                <wp:effectExtent l="0" t="0" r="15240" b="10160"/>
                <wp:wrapNone/>
                <wp:docPr id="7" name="矩形 2"/>
                <wp:cNvGraphicFramePr/>
                <a:graphic xmlns:a="http://schemas.openxmlformats.org/drawingml/2006/main">
                  <a:graphicData uri="http://schemas.microsoft.com/office/word/2010/wordprocessingShape">
                    <wps:wsp>
                      <wps:cNvSpPr/>
                      <wps:spPr>
                        <a:xfrm>
                          <a:off x="0" y="0"/>
                          <a:ext cx="1203960" cy="1189990"/>
                        </a:xfrm>
                        <a:prstGeom prst="rect">
                          <a:avLst/>
                        </a:prstGeom>
                        <a:solidFill>
                          <a:srgbClr val="F7C0C7"/>
                        </a:solidFill>
                        <a:ln w="12700">
                          <a:noFill/>
                        </a:ln>
                      </wps:spPr>
                      <wps:bodyPr vert="horz" wrap="square" anchor="ctr" upright="0"/>
                    </wps:wsp>
                  </a:graphicData>
                </a:graphic>
              </wp:anchor>
            </w:drawing>
          </mc:Choice>
          <mc:Fallback>
            <w:pict>
              <v:rect id="矩形 2" o:spid="_x0000_s1026" o:spt="1" style="position:absolute;left:0pt;margin-left:-42pt;margin-top:530.2pt;height:93.7pt;width:94.8pt;z-index:251662336;v-text-anchor:middle;mso-width-relative:page;mso-height-relative:page;" fillcolor="#F7C0C7" filled="t" stroked="f" coordsize="21600,21600" o:gfxdata="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HXJG9wAAAANAQAADwAAAAAAAAABACAAAAAiAAAAZHJzL2Rvd25yZXYueG1s&#10;UEsBAhQAFAAAAAgAh07iQEqMy1m7AQAAQwMAAA4AAAAAAAAAAQAgAAAAKwEAAGRycy9lMm9Eb2Mu&#10;eG1sUEsFBgAAAAAGAAYAWQEAAFgFA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730250</wp:posOffset>
                </wp:positionH>
                <wp:positionV relativeFrom="paragraph">
                  <wp:posOffset>5468620</wp:posOffset>
                </wp:positionV>
                <wp:extent cx="5062220" cy="1103630"/>
                <wp:effectExtent l="0" t="0" r="0" b="0"/>
                <wp:wrapNone/>
                <wp:docPr id="25" name="矩形 13"/>
                <wp:cNvGraphicFramePr/>
                <a:graphic xmlns:a="http://schemas.openxmlformats.org/drawingml/2006/main">
                  <a:graphicData uri="http://schemas.microsoft.com/office/word/2010/wordprocessingShape">
                    <wps:wsp>
                      <wps:cNvSpPr/>
                      <wps:spPr>
                        <a:xfrm>
                          <a:off x="0" y="0"/>
                          <a:ext cx="5062220" cy="1103630"/>
                        </a:xfrm>
                        <a:prstGeom prst="rect">
                          <a:avLst/>
                        </a:prstGeom>
                        <a:noFill/>
                        <a:ln w="12700">
                          <a:noFill/>
                        </a:ln>
                      </wps:spPr>
                      <wps:txbx>
                        <w:txbxContent>
                          <w:p>
                            <w:pPr>
                              <w:pStyle w:val="5"/>
                              <w:numPr>
                                <w:ilvl w:val="0"/>
                                <w:numId w:val="0"/>
                              </w:numPr>
                              <w:snapToGrid w:val="0"/>
                              <w:ind w:leftChars="0"/>
                              <w:rPr>
                                <w:rFonts w:hint="eastAsia" w:ascii="微软雅黑" w:hAnsi="微软雅黑" w:eastAsia="微软雅黑"/>
                                <w:color w:val="3F3F3F"/>
                                <w:lang w:val="en-US" w:eastAsia="zh-CN"/>
                              </w:rPr>
                            </w:pPr>
                            <w:r>
                              <w:rPr>
                                <w:rFonts w:hint="eastAsia" w:ascii="微软雅黑" w:hAnsi="微软雅黑" w:eastAsia="微软雅黑"/>
                                <w:color w:val="3F3F3F"/>
                                <w:lang w:val="en-US" w:eastAsia="zh-CN"/>
                              </w:rPr>
                              <w:t>临床医学院               全科医学技能协会会长</w:t>
                            </w:r>
                          </w:p>
                          <w:p>
                            <w:pPr>
                              <w:pStyle w:val="5"/>
                              <w:numPr>
                                <w:ilvl w:val="0"/>
                                <w:numId w:val="2"/>
                              </w:numPr>
                              <w:snapToGrid w:val="0"/>
                              <w:ind w:left="425" w:leftChars="0" w:hanging="425" w:firstLineChars="0"/>
                              <w:rPr>
                                <w:rFonts w:hint="default" w:ascii="微软雅黑" w:hAnsi="微软雅黑" w:eastAsia="微软雅黑"/>
                                <w:color w:val="5B7378"/>
                                <w:lang w:val="en-US" w:eastAsia="zh-CN"/>
                              </w:rPr>
                            </w:pPr>
                            <w:r>
                              <w:rPr>
                                <w:rFonts w:hint="eastAsia" w:ascii="微软雅黑" w:hAnsi="微软雅黑" w:eastAsia="微软雅黑"/>
                                <w:color w:val="5B7378"/>
                                <w:lang w:val="en-US" w:eastAsia="zh-CN"/>
                              </w:rPr>
                              <w:t>掌握了消毒铺巾、拆线换药、心肺复苏、导尿术、四大穿刺等临床操作技能;</w:t>
                            </w:r>
                          </w:p>
                          <w:p>
                            <w:pPr>
                              <w:pStyle w:val="5"/>
                              <w:numPr>
                                <w:ilvl w:val="0"/>
                                <w:numId w:val="2"/>
                              </w:numPr>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 xml:space="preserve">在全国临床技能大赛预选赛场等志愿者活动中协助老师维护场上的秩序； </w:t>
                            </w:r>
                          </w:p>
                          <w:p>
                            <w:pPr>
                              <w:pStyle w:val="5"/>
                              <w:numPr>
                                <w:ilvl w:val="0"/>
                                <w:numId w:val="2"/>
                              </w:numPr>
                              <w:snapToGrid w:val="0"/>
                              <w:ind w:left="425" w:leftChars="0" w:hanging="425" w:firstLine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olor w:val="5B7378"/>
                                <w:lang w:val="en-US" w:eastAsia="zh-CN"/>
                              </w:rPr>
                              <w:t>及时传达学院的相关信息，努力打造协会内部成员互相学习的浓厚学术氛围；</w:t>
                            </w:r>
                          </w:p>
                          <w:p/>
                        </w:txbxContent>
                      </wps:txbx>
                      <wps:bodyPr vert="horz" wrap="square" anchor="ctr" upright="0"/>
                    </wps:wsp>
                  </a:graphicData>
                </a:graphic>
              </wp:anchor>
            </w:drawing>
          </mc:Choice>
          <mc:Fallback>
            <w:pict>
              <v:rect id="矩形 13" o:spid="_x0000_s1026" o:spt="1" style="position:absolute;left:0pt;margin-left:57.5pt;margin-top:430.6pt;height:86.9pt;width:398.6pt;z-index:251678720;v-text-anchor:middle;mso-width-relative:page;mso-height-relative:page;" filled="f" stroked="f" coordsize="21600,21600" o:gfxdata="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zLAhtcAAAAM&#10;AQAADwAAAAAAAAABACAAAAAiAAAAZHJzL2Rvd25yZXYueG1sUEsBAhQAFAAAAAgAh07iQJkMvNSr&#10;AQAAJwMAAA4AAAAAAAAAAQAgAAAAJgEAAGRycy9lMm9Eb2MueG1sUEsFBgAAAAAGAAYAWQEAAEMF&#10;AAAAAA==&#10;">
                <v:fill on="f" focussize="0,0"/>
                <v:stroke on="f" weight="1pt"/>
                <v:imagedata o:title=""/>
                <o:lock v:ext="edit" aspectratio="f"/>
                <v:textbox>
                  <w:txbxContent>
                    <w:p>
                      <w:pPr>
                        <w:pStyle w:val="5"/>
                        <w:numPr>
                          <w:ilvl w:val="0"/>
                          <w:numId w:val="0"/>
                        </w:numPr>
                        <w:snapToGrid w:val="0"/>
                        <w:ind w:leftChars="0"/>
                        <w:rPr>
                          <w:rFonts w:hint="eastAsia" w:ascii="微软雅黑" w:hAnsi="微软雅黑" w:eastAsia="微软雅黑"/>
                          <w:color w:val="3F3F3F"/>
                          <w:lang w:val="en-US" w:eastAsia="zh-CN"/>
                        </w:rPr>
                      </w:pPr>
                      <w:r>
                        <w:rPr>
                          <w:rFonts w:hint="eastAsia" w:ascii="微软雅黑" w:hAnsi="微软雅黑" w:eastAsia="微软雅黑"/>
                          <w:color w:val="3F3F3F"/>
                          <w:lang w:val="en-US" w:eastAsia="zh-CN"/>
                        </w:rPr>
                        <w:t>临床医学院               全科医学技能协会会长</w:t>
                      </w:r>
                    </w:p>
                    <w:p>
                      <w:pPr>
                        <w:pStyle w:val="5"/>
                        <w:numPr>
                          <w:ilvl w:val="0"/>
                          <w:numId w:val="2"/>
                        </w:numPr>
                        <w:snapToGrid w:val="0"/>
                        <w:ind w:left="425" w:leftChars="0" w:hanging="425" w:firstLineChars="0"/>
                        <w:rPr>
                          <w:rFonts w:hint="default" w:ascii="微软雅黑" w:hAnsi="微软雅黑" w:eastAsia="微软雅黑"/>
                          <w:color w:val="5B7378"/>
                          <w:lang w:val="en-US" w:eastAsia="zh-CN"/>
                        </w:rPr>
                      </w:pPr>
                      <w:r>
                        <w:rPr>
                          <w:rFonts w:hint="eastAsia" w:ascii="微软雅黑" w:hAnsi="微软雅黑" w:eastAsia="微软雅黑"/>
                          <w:color w:val="5B7378"/>
                          <w:lang w:val="en-US" w:eastAsia="zh-CN"/>
                        </w:rPr>
                        <w:t>掌握了消毒铺巾、拆线换药、心肺复苏、导尿术、四大穿刺等临床操作技能;</w:t>
                      </w:r>
                    </w:p>
                    <w:p>
                      <w:pPr>
                        <w:pStyle w:val="5"/>
                        <w:numPr>
                          <w:ilvl w:val="0"/>
                          <w:numId w:val="2"/>
                        </w:numPr>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 xml:space="preserve">在全国临床技能大赛预选赛场等志愿者活动中协助老师维护场上的秩序； </w:t>
                      </w:r>
                    </w:p>
                    <w:p>
                      <w:pPr>
                        <w:pStyle w:val="5"/>
                        <w:numPr>
                          <w:ilvl w:val="0"/>
                          <w:numId w:val="2"/>
                        </w:numPr>
                        <w:snapToGrid w:val="0"/>
                        <w:ind w:left="425" w:leftChars="0" w:hanging="425" w:firstLine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olor w:val="5B7378"/>
                          <w:lang w:val="en-US" w:eastAsia="zh-CN"/>
                        </w:rPr>
                        <w:t>及时传达学院的相关信息，努力打造协会内部成员互相学习的浓厚学术氛围；</w:t>
                      </w:r>
                    </w:p>
                    <w:p/>
                  </w:txbxContent>
                </v:textbox>
              </v:rect>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5821045</wp:posOffset>
                </wp:positionH>
                <wp:positionV relativeFrom="paragraph">
                  <wp:posOffset>5419090</wp:posOffset>
                </wp:positionV>
                <wp:extent cx="160020" cy="1181100"/>
                <wp:effectExtent l="0" t="0" r="11430" b="0"/>
                <wp:wrapNone/>
                <wp:docPr id="24" name="矩形 12"/>
                <wp:cNvGraphicFramePr/>
                <a:graphic xmlns:a="http://schemas.openxmlformats.org/drawingml/2006/main">
                  <a:graphicData uri="http://schemas.microsoft.com/office/word/2010/wordprocessingShape">
                    <wps:wsp>
                      <wps:cNvSpPr/>
                      <wps:spPr>
                        <a:xfrm>
                          <a:off x="0" y="0"/>
                          <a:ext cx="160020" cy="1181100"/>
                        </a:xfrm>
                        <a:prstGeom prst="rect">
                          <a:avLst/>
                        </a:prstGeom>
                        <a:solidFill>
                          <a:srgbClr val="F7C0C7"/>
                        </a:solidFill>
                        <a:ln w="12700">
                          <a:noFill/>
                        </a:ln>
                      </wps:spPr>
                      <wps:bodyPr vert="horz" wrap="square" anchor="ctr" upright="0"/>
                    </wps:wsp>
                  </a:graphicData>
                </a:graphic>
              </wp:anchor>
            </w:drawing>
          </mc:Choice>
          <mc:Fallback>
            <w:pict>
              <v:rect id="矩形 12" o:spid="_x0000_s1026" o:spt="1" style="position:absolute;left:0pt;margin-left:458.35pt;margin-top:426.7pt;height:93pt;width:12.6pt;z-index:251677696;v-text-anchor:middle;mso-width-relative:page;mso-height-relative:page;" fillcolor="#F7C0C7" filled="t" stroked="f" coordsize="21600,21600" o:gfxdata="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ZUhw2wAAAAwBAAAPAAAAAAAAAAEAIAAAACIAAABkcnMvZG93bnJldi54bWxQ&#10;SwECFAAUAAAACACHTuJATv/1j7sBAABEAwAADgAAAAAAAAABACAAAAAqAQAAZHJzL2Uyb0RvYy54&#10;bWxQSwUGAAAAAAYABgBZAQAAVwU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-245110</wp:posOffset>
                </wp:positionH>
                <wp:positionV relativeFrom="paragraph">
                  <wp:posOffset>5781675</wp:posOffset>
                </wp:positionV>
                <wp:extent cx="572135" cy="495300"/>
                <wp:effectExtent l="4445" t="4445" r="13970" b="14605"/>
                <wp:wrapNone/>
                <wp:docPr id="23" name="Freeform 15"/>
                <wp:cNvGraphicFramePr/>
                <a:graphic xmlns:a="http://schemas.openxmlformats.org/drawingml/2006/main">
                  <a:graphicData uri="http://schemas.microsoft.com/office/word/2010/wordprocessingShape">
                    <wps:wsp>
                      <wps:cNvSpPr>
                        <a:spLocks noEditPoints="1"/>
                      </wps:cNvSpPr>
                      <wps:spPr>
                        <a:xfrm>
                          <a:off x="0" y="0"/>
                          <a:ext cx="572135" cy="495300"/>
                        </a:xfrm>
                        <a:custGeom>
                          <a:avLst/>
                          <a:gdLst/>
                          <a:ahLst/>
                          <a:cxnLst>
                            <a:cxn ang="0">
                              <a:pos x="1973873" y="1569426"/>
                            </a:cxn>
                            <a:cxn ang="0">
                              <a:pos x="2272811" y="1617784"/>
                            </a:cxn>
                            <a:cxn ang="0">
                              <a:pos x="3068515" y="830873"/>
                            </a:cxn>
                            <a:cxn ang="0">
                              <a:pos x="3068515" y="703384"/>
                            </a:cxn>
                            <a:cxn ang="0">
                              <a:pos x="2518996" y="1305657"/>
                            </a:cxn>
                            <a:cxn ang="0">
                              <a:pos x="1973873" y="1213338"/>
                            </a:cxn>
                            <a:cxn ang="0">
                              <a:pos x="1815611" y="703384"/>
                            </a:cxn>
                            <a:cxn ang="0">
                              <a:pos x="2409092" y="74734"/>
                            </a:cxn>
                            <a:cxn ang="0">
                              <a:pos x="2272811" y="35169"/>
                            </a:cxn>
                            <a:cxn ang="0">
                              <a:pos x="1499088" y="830873"/>
                            </a:cxn>
                            <a:cxn ang="0">
                              <a:pos x="1569426" y="1143000"/>
                            </a:cxn>
                            <a:cxn ang="0">
                              <a:pos x="830873" y="2083776"/>
                            </a:cxn>
                            <a:cxn ang="0">
                              <a:pos x="668215" y="2044211"/>
                            </a:cxn>
                            <a:cxn ang="0">
                              <a:pos x="193430" y="2518996"/>
                            </a:cxn>
                            <a:cxn ang="0">
                              <a:pos x="668215" y="3033346"/>
                            </a:cxn>
                            <a:cxn ang="0">
                              <a:pos x="1143000" y="2518996"/>
                            </a:cxn>
                            <a:cxn ang="0">
                              <a:pos x="1143000" y="2373923"/>
                            </a:cxn>
                            <a:cxn ang="0">
                              <a:pos x="1973873" y="1569426"/>
                            </a:cxn>
                            <a:cxn ang="0">
                              <a:pos x="668215" y="2782765"/>
                            </a:cxn>
                            <a:cxn ang="0">
                              <a:pos x="439615" y="2518996"/>
                            </a:cxn>
                            <a:cxn ang="0">
                              <a:pos x="668215" y="2272811"/>
                            </a:cxn>
                            <a:cxn ang="0">
                              <a:pos x="949569" y="2518996"/>
                            </a:cxn>
                            <a:cxn ang="0">
                              <a:pos x="668215" y="2782765"/>
                            </a:cxn>
                            <a:cxn ang="0">
                              <a:pos x="703384" y="949569"/>
                            </a:cxn>
                            <a:cxn ang="0">
                              <a:pos x="1178169" y="1424353"/>
                            </a:cxn>
                            <a:cxn ang="0">
                              <a:pos x="1424353" y="1213338"/>
                            </a:cxn>
                            <a:cxn ang="0">
                              <a:pos x="949569" y="738553"/>
                            </a:cxn>
                            <a:cxn ang="0">
                              <a:pos x="1059473" y="628650"/>
                            </a:cxn>
                            <a:cxn ang="0">
                              <a:pos x="439615" y="0"/>
                            </a:cxn>
                            <a:cxn ang="0">
                              <a:pos x="0" y="474784"/>
                            </a:cxn>
                            <a:cxn ang="0">
                              <a:pos x="628650" y="1059473"/>
                            </a:cxn>
                            <a:cxn ang="0">
                              <a:pos x="703384" y="949569"/>
                            </a:cxn>
                            <a:cxn ang="0">
                              <a:pos x="2162907" y="1652953"/>
                            </a:cxn>
                            <a:cxn ang="0">
                              <a:pos x="1499088" y="2237642"/>
                            </a:cxn>
                            <a:cxn ang="0">
                              <a:pos x="2202473" y="2958611"/>
                            </a:cxn>
                            <a:cxn ang="0">
                              <a:pos x="2637692" y="2958611"/>
                            </a:cxn>
                            <a:cxn ang="0">
                              <a:pos x="2848707" y="2747596"/>
                            </a:cxn>
                            <a:cxn ang="0">
                              <a:pos x="2848707" y="2329961"/>
                            </a:cxn>
                            <a:cxn ang="0">
                              <a:pos x="2162907" y="1652953"/>
                            </a:cxn>
                            <a:cxn ang="0">
                              <a:pos x="2448657" y="2782765"/>
                            </a:cxn>
                            <a:cxn ang="0">
                              <a:pos x="2373923" y="2782765"/>
                            </a:cxn>
                            <a:cxn ang="0">
                              <a:pos x="1762857" y="2237642"/>
                            </a:cxn>
                            <a:cxn ang="0">
                              <a:pos x="1762857" y="2127738"/>
                            </a:cxn>
                            <a:cxn ang="0">
                              <a:pos x="1899138" y="2127738"/>
                            </a:cxn>
                            <a:cxn ang="0">
                              <a:pos x="2448657" y="2712426"/>
                            </a:cxn>
                            <a:cxn ang="0">
                              <a:pos x="2448657" y="2782765"/>
                            </a:cxn>
                            <a:cxn ang="0">
                              <a:pos x="2712426" y="2558561"/>
                            </a:cxn>
                            <a:cxn ang="0">
                              <a:pos x="2602523" y="2558561"/>
                            </a:cxn>
                            <a:cxn ang="0">
                              <a:pos x="2044211" y="2009042"/>
                            </a:cxn>
                            <a:cxn ang="0">
                              <a:pos x="2044211" y="1899138"/>
                            </a:cxn>
                            <a:cxn ang="0">
                              <a:pos x="2127738" y="1899138"/>
                            </a:cxn>
                            <a:cxn ang="0">
                              <a:pos x="2712426" y="2448657"/>
                            </a:cxn>
                            <a:cxn ang="0">
                              <a:pos x="2712426" y="2558561"/>
                            </a:cxn>
                          </a:cxnLst>
                          <a:pathLst>
                            <a:path w="78" h="78">
                              <a:moveTo>
                                <a:pt x="50" y="40"/>
                              </a:moveTo>
                              <a:cubicBezTo>
                                <a:pt x="53" y="41"/>
                                <a:pt x="55" y="41"/>
                                <a:pt x="58" y="41"/>
                              </a:cubicBezTo>
                              <a:cubicBezTo>
                                <a:pt x="69" y="41"/>
                                <a:pt x="78" y="32"/>
                                <a:pt x="78" y="21"/>
                              </a:cubicBezTo>
                              <a:cubicBezTo>
                                <a:pt x="78" y="20"/>
                                <a:pt x="78" y="19"/>
                                <a:pt x="78" y="18"/>
                              </a:cubicBezTo>
                              <a:cubicBezTo>
                                <a:pt x="64" y="33"/>
                                <a:pt x="64" y="33"/>
                                <a:pt x="64" y="33"/>
                              </a:cubicBezTo>
                              <a:cubicBezTo>
                                <a:pt x="50" y="31"/>
                                <a:pt x="50" y="31"/>
                                <a:pt x="50" y="31"/>
                              </a:cubicBezTo>
                              <a:cubicBezTo>
                                <a:pt x="46" y="18"/>
                                <a:pt x="46" y="18"/>
                                <a:pt x="46" y="18"/>
                              </a:cubicBezTo>
                              <a:cubicBezTo>
                                <a:pt x="61" y="2"/>
                                <a:pt x="61" y="2"/>
                                <a:pt x="61" y="2"/>
                              </a:cubicBezTo>
                              <a:cubicBezTo>
                                <a:pt x="60" y="2"/>
                                <a:pt x="59" y="1"/>
                                <a:pt x="58" y="1"/>
                              </a:cubicBezTo>
                              <a:cubicBezTo>
                                <a:pt x="47" y="1"/>
                                <a:pt x="38" y="10"/>
                                <a:pt x="38" y="21"/>
                              </a:cubicBezTo>
                              <a:cubicBezTo>
                                <a:pt x="38" y="24"/>
                                <a:pt x="39" y="27"/>
                                <a:pt x="40" y="29"/>
                              </a:cubicBezTo>
                              <a:cubicBezTo>
                                <a:pt x="34" y="40"/>
                                <a:pt x="24" y="49"/>
                                <a:pt x="21" y="53"/>
                              </a:cubicBezTo>
                              <a:cubicBezTo>
                                <a:pt x="20" y="52"/>
                                <a:pt x="18" y="52"/>
                                <a:pt x="17" y="52"/>
                              </a:cubicBezTo>
                              <a:cubicBezTo>
                                <a:pt x="10" y="52"/>
                                <a:pt x="5" y="58"/>
                                <a:pt x="5" y="64"/>
                              </a:cubicBezTo>
                              <a:cubicBezTo>
                                <a:pt x="5" y="71"/>
                                <a:pt x="10" y="77"/>
                                <a:pt x="17" y="77"/>
                              </a:cubicBezTo>
                              <a:cubicBezTo>
                                <a:pt x="24" y="77"/>
                                <a:pt x="29" y="71"/>
                                <a:pt x="29" y="64"/>
                              </a:cubicBezTo>
                              <a:cubicBezTo>
                                <a:pt x="29" y="63"/>
                                <a:pt x="29" y="61"/>
                                <a:pt x="29" y="60"/>
                              </a:cubicBezTo>
                              <a:cubicBezTo>
                                <a:pt x="31" y="56"/>
                                <a:pt x="39" y="47"/>
                                <a:pt x="50" y="40"/>
                              </a:cubicBezTo>
                              <a:close/>
                              <a:moveTo>
                                <a:pt x="17" y="71"/>
                              </a:moveTo>
                              <a:cubicBezTo>
                                <a:pt x="14" y="71"/>
                                <a:pt x="11" y="68"/>
                                <a:pt x="11" y="64"/>
                              </a:cubicBezTo>
                              <a:cubicBezTo>
                                <a:pt x="11" y="61"/>
                                <a:pt x="14" y="58"/>
                                <a:pt x="17" y="58"/>
                              </a:cubicBezTo>
                              <a:cubicBezTo>
                                <a:pt x="21" y="58"/>
                                <a:pt x="24" y="61"/>
                                <a:pt x="24" y="64"/>
                              </a:cubicBezTo>
                              <a:cubicBezTo>
                                <a:pt x="24" y="68"/>
                                <a:pt x="21" y="71"/>
                                <a:pt x="17" y="71"/>
                              </a:cubicBezTo>
                              <a:close/>
                              <a:moveTo>
                                <a:pt x="18" y="24"/>
                              </a:moveTo>
                              <a:cubicBezTo>
                                <a:pt x="30" y="36"/>
                                <a:pt x="30" y="36"/>
                                <a:pt x="30" y="36"/>
                              </a:cubicBezTo>
                              <a:cubicBezTo>
                                <a:pt x="36" y="31"/>
                                <a:pt x="36" y="31"/>
                                <a:pt x="36" y="31"/>
                              </a:cubicBezTo>
                              <a:cubicBezTo>
                                <a:pt x="24" y="19"/>
                                <a:pt x="24" y="19"/>
                                <a:pt x="24" y="19"/>
                              </a:cubicBezTo>
                              <a:cubicBezTo>
                                <a:pt x="27" y="16"/>
                                <a:pt x="27" y="16"/>
                                <a:pt x="27" y="16"/>
                              </a:cubicBezTo>
                              <a:cubicBezTo>
                                <a:pt x="11" y="0"/>
                                <a:pt x="11" y="0"/>
                                <a:pt x="11" y="0"/>
                              </a:cubicBezTo>
                              <a:cubicBezTo>
                                <a:pt x="0" y="12"/>
                                <a:pt x="0" y="12"/>
                                <a:pt x="0" y="12"/>
                              </a:cubicBezTo>
                              <a:cubicBezTo>
                                <a:pt x="16" y="27"/>
                                <a:pt x="16" y="27"/>
                                <a:pt x="16" y="27"/>
                              </a:cubicBezTo>
                              <a:lnTo>
                                <a:pt x="18" y="24"/>
                              </a:lnTo>
                              <a:close/>
                              <a:moveTo>
                                <a:pt x="55" y="42"/>
                              </a:moveTo>
                              <a:cubicBezTo>
                                <a:pt x="55" y="42"/>
                                <a:pt x="45" y="45"/>
                                <a:pt x="38" y="57"/>
                              </a:cubicBezTo>
                              <a:cubicBezTo>
                                <a:pt x="38" y="56"/>
                                <a:pt x="56" y="75"/>
                                <a:pt x="56" y="75"/>
                              </a:cubicBezTo>
                              <a:cubicBezTo>
                                <a:pt x="59" y="78"/>
                                <a:pt x="64" y="78"/>
                                <a:pt x="67" y="75"/>
                              </a:cubicBezTo>
                              <a:cubicBezTo>
                                <a:pt x="72" y="70"/>
                                <a:pt x="72" y="70"/>
                                <a:pt x="72" y="70"/>
                              </a:cubicBezTo>
                              <a:cubicBezTo>
                                <a:pt x="75" y="67"/>
                                <a:pt x="75" y="62"/>
                                <a:pt x="72" y="59"/>
                              </a:cubicBezTo>
                              <a:lnTo>
                                <a:pt x="55" y="42"/>
                              </a:lnTo>
                              <a:close/>
                              <a:moveTo>
                                <a:pt x="62" y="71"/>
                              </a:moveTo>
                              <a:cubicBezTo>
                                <a:pt x="62" y="72"/>
                                <a:pt x="60" y="72"/>
                                <a:pt x="60" y="71"/>
                              </a:cubicBezTo>
                              <a:cubicBezTo>
                                <a:pt x="45" y="57"/>
                                <a:pt x="45" y="57"/>
                                <a:pt x="45" y="57"/>
                              </a:cubicBezTo>
                              <a:cubicBezTo>
                                <a:pt x="44" y="56"/>
                                <a:pt x="44" y="55"/>
                                <a:pt x="45" y="54"/>
                              </a:cubicBezTo>
                              <a:cubicBezTo>
                                <a:pt x="46" y="54"/>
                                <a:pt x="47" y="54"/>
                                <a:pt x="48" y="54"/>
                              </a:cubicBezTo>
                              <a:cubicBezTo>
                                <a:pt x="62" y="69"/>
                                <a:pt x="62" y="69"/>
                                <a:pt x="62" y="69"/>
                              </a:cubicBezTo>
                              <a:cubicBezTo>
                                <a:pt x="63" y="69"/>
                                <a:pt x="63" y="71"/>
                                <a:pt x="62" y="71"/>
                              </a:cubicBezTo>
                              <a:close/>
                              <a:moveTo>
                                <a:pt x="69" y="65"/>
                              </a:moveTo>
                              <a:cubicBezTo>
                                <a:pt x="68" y="66"/>
                                <a:pt x="67" y="66"/>
                                <a:pt x="66" y="65"/>
                              </a:cubicBezTo>
                              <a:cubicBezTo>
                                <a:pt x="52" y="51"/>
                                <a:pt x="52" y="51"/>
                                <a:pt x="52" y="51"/>
                              </a:cubicBezTo>
                              <a:cubicBezTo>
                                <a:pt x="51" y="50"/>
                                <a:pt x="51" y="49"/>
                                <a:pt x="52" y="48"/>
                              </a:cubicBezTo>
                              <a:cubicBezTo>
                                <a:pt x="52" y="47"/>
                                <a:pt x="54" y="47"/>
                                <a:pt x="54" y="48"/>
                              </a:cubicBezTo>
                              <a:cubicBezTo>
                                <a:pt x="69" y="62"/>
                                <a:pt x="69" y="62"/>
                                <a:pt x="69" y="62"/>
                              </a:cubicBezTo>
                              <a:cubicBezTo>
                                <a:pt x="69" y="63"/>
                                <a:pt x="69" y="64"/>
                                <a:pt x="69" y="65"/>
                              </a:cubicBezTo>
                              <a:close/>
                            </a:path>
                          </a:pathLst>
                        </a:custGeom>
                        <a:solidFill>
                          <a:srgbClr val="FFFFFF"/>
                        </a:solidFill>
                        <a:ln w="9525" cap="flat" cmpd="sng">
                          <a:solidFill>
                            <a:srgbClr val="FFFFFF"/>
                          </a:solidFill>
                          <a:prstDash val="solid"/>
                          <a:round/>
                          <a:headEnd type="none" w="med" len="med"/>
                          <a:tailEnd type="none" w="med" len="med"/>
                        </a:ln>
                      </wps:spPr>
                      <wps:bodyPr vert="horz" wrap="square" anchor="t" upright="1"/>
                    </wps:wsp>
                  </a:graphicData>
                </a:graphic>
              </wp:anchor>
            </w:drawing>
          </mc:Choice>
          <mc:Fallback>
            <w:pict>
              <v:shape id="Freeform 15" o:spid="_x0000_s1026" o:spt="100" style="position:absolute;left:0pt;margin-left:-19.3pt;margin-top:455.25pt;height:39pt;width:45.05pt;z-index:251676672;mso-width-relative:page;mso-height-relative:page;" fillcolor="#FFFFFF" filled="t" stroked="t" coordsize="78,78" o:gfxdata="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" path="m50,40c53,41,55,41,58,41c69,41,78,32,78,21c78,20,78,19,78,18c64,33,64,33,64,33c50,31,50,31,50,31c46,18,46,18,46,18c61,2,61,2,61,2c60,2,59,1,58,1c47,1,38,10,38,21c38,24,39,27,40,29c34,40,24,49,21,53c20,52,18,52,17,52c10,52,5,58,5,64c5,71,10,77,17,77c24,77,29,71,29,64c29,63,29,61,29,60c31,56,39,47,50,40xm17,71c14,71,11,68,11,64c11,61,14,58,17,58c21,58,24,61,24,64c24,68,21,71,17,71xm18,24c30,36,30,36,30,36c36,31,36,31,36,31c24,19,24,19,24,19c27,16,27,16,27,16c11,0,11,0,11,0c0,12,0,12,0,12c16,27,16,27,16,27l18,24xm55,42c55,42,45,45,38,57c38,56,56,75,56,75c59,78,64,78,67,75c72,70,72,70,72,70c75,67,75,62,72,59l55,42xm62,71c62,72,60,72,60,71c45,57,45,57,45,57c44,56,44,55,45,54c46,54,47,54,48,54c62,69,62,69,62,69c63,69,63,71,62,71xm69,65c68,66,67,66,66,65c52,51,52,51,52,51c51,50,51,49,52,48c52,47,54,47,54,48c69,62,69,62,69,62c69,63,69,64,69,65xe">
                <v:path o:connectlocs="1973873,1569426;2272811,1617784;3068515,830873;3068515,703384;2518996,1305657;1973873,1213338;1815611,703384;2409092,74734;2272811,35169;1499088,830873;1569426,1143000;830873,2083776;668215,2044211;193430,2518996;668215,3033346;1143000,2518996;1143000,2373923;1973873,1569426;668215,2782765;439615,2518996;668215,2272811;949569,2518996;668215,2782765;703384,949569;1178169,1424353;1424353,1213338;949569,738553;1059473,628650;439615,0;0,474784;628650,1059473;703384,949569;2162907,1652953;1499088,2237642;2202473,2958611;2637692,2958611;2848707,2747596;2848707,2329961;2162907,1652953;2448657,2782765;2373923,2782765;1762857,2237642;1762857,2127738;1899138,2127738;2448657,2712426;2448657,2782765;2712426,2558561;2602523,2558561;2044211,2009042;2044211,1899138;2127738,1899138;2712426,2448657;2712426,2558561" o:connectangles="0,0,0,0,0,0,0,0,0,0,0,0,0,0,0,0,0,0,0,0,0,0,0,0,0,0,0,0,0,0,0,0,0,0,0,0,0,0,0,0,0,0,0,0,0,0,0,0,0,0,0,0,0"/>
                <v:fill on="t" focussize="0,0"/>
                <v:stroke color="#FFFFFF" joinstyle="round"/>
                <v:imagedata o:title=""/>
                <o:lock v:ext="edit" aspectratio="f"/>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-533400</wp:posOffset>
                </wp:positionH>
                <wp:positionV relativeFrom="paragraph">
                  <wp:posOffset>5419090</wp:posOffset>
                </wp:positionV>
                <wp:extent cx="1203960" cy="1181100"/>
                <wp:effectExtent l="0" t="0" r="15240" b="0"/>
                <wp:wrapNone/>
                <wp:docPr id="22" name="矩形 2"/>
                <wp:cNvGraphicFramePr/>
                <a:graphic xmlns:a="http://schemas.openxmlformats.org/drawingml/2006/main">
                  <a:graphicData uri="http://schemas.microsoft.com/office/word/2010/wordprocessingShape">
                    <wps:wsp>
                      <wps:cNvSpPr/>
                      <wps:spPr>
                        <a:xfrm>
                          <a:off x="0" y="0"/>
                          <a:ext cx="1203960" cy="1181100"/>
                        </a:xfrm>
                        <a:prstGeom prst="rect">
                          <a:avLst/>
                        </a:prstGeom>
                        <a:solidFill>
                          <a:srgbClr val="F7C0C7"/>
                        </a:solidFill>
                        <a:ln w="12700">
                          <a:noFill/>
                        </a:ln>
                      </wps:spPr>
                      <wps:bodyPr vert="horz" wrap="square" anchor="ctr" upright="0"/>
                    </wps:wsp>
                  </a:graphicData>
                </a:graphic>
              </wp:anchor>
            </w:drawing>
          </mc:Choice>
          <mc:Fallback>
            <w:pict>
              <v:rect id="矩形 2" o:spid="_x0000_s1026" o:spt="1" style="position:absolute;left:0pt;margin-left:-42pt;margin-top:426.7pt;height:93pt;width:94.8pt;z-index:251675648;v-text-anchor:middle;mso-width-relative:page;mso-height-relative:page;" fillcolor="#F7C0C7" filled="t" stroked="f" coordsize="21600,21600" o:gfxdata="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sBDxtwAAAAMAQAADwAAAAAAAAABACAAAAAiAAAAZHJzL2Rvd25yZXYueG1s&#10;UEsBAhQAFAAAAAgAh07iQI1vBx+7AQAARAMAAA4AAAAAAAAAAQAgAAAAKwEAAGRycy9lMm9Eb2Mu&#10;eG1sUEsFBgAAAAAGAAYAWQEAAFgFAAAAAA==&#10;">
                <v:fill on="t" focussize="0,0"/>
                <v:stroke on="f" weight="1pt"/>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-264160</wp:posOffset>
                </wp:positionH>
                <wp:positionV relativeFrom="paragraph">
                  <wp:posOffset>2743200</wp:posOffset>
                </wp:positionV>
                <wp:extent cx="609600" cy="519430"/>
                <wp:effectExtent l="0" t="0" r="0" b="13970"/>
                <wp:wrapNone/>
                <wp:docPr id="56" name="KSO_Shape"/>
                <wp:cNvGraphicFramePr/>
                <a:graphic xmlns:a="http://schemas.openxmlformats.org/drawingml/2006/main">
                  <a:graphicData uri="http://schemas.microsoft.com/office/word/2010/wordprocessingShape">
                    <wps:wsp>
                      <wps:cNvSpPr/>
                      <wps:spPr bwMode="auto">
                        <a:xfrm>
                          <a:off x="0" y="0"/>
                          <a:ext cx="609600" cy="519430"/>
                        </a:xfrm>
                        <a:custGeom>
                          <a:avLst/>
                          <a:gdLst>
                            <a:gd name="T0" fmla="*/ 160329 w 2160587"/>
                            <a:gd name="T1" fmla="*/ 1674812 h 1836737"/>
                            <a:gd name="T2" fmla="*/ 1129743 w 2160587"/>
                            <a:gd name="T3" fmla="*/ 848061 h 1836737"/>
                            <a:gd name="T4" fmla="*/ 1158271 w 2160587"/>
                            <a:gd name="T5" fmla="*/ 1043536 h 1836737"/>
                            <a:gd name="T6" fmla="*/ 1353532 w 2160587"/>
                            <a:gd name="T7" fmla="*/ 1072142 h 1836737"/>
                            <a:gd name="T8" fmla="*/ 1367796 w 2160587"/>
                            <a:gd name="T9" fmla="*/ 1145247 h 1836737"/>
                            <a:gd name="T10" fmla="*/ 1316445 w 2160587"/>
                            <a:gd name="T11" fmla="*/ 1197055 h 1836737"/>
                            <a:gd name="T12" fmla="*/ 1148762 w 2160587"/>
                            <a:gd name="T13" fmla="*/ 1373142 h 1836737"/>
                            <a:gd name="T14" fmla="*/ 1088218 w 2160587"/>
                            <a:gd name="T15" fmla="*/ 1413827 h 1836737"/>
                            <a:gd name="T16" fmla="*/ 1019750 w 2160587"/>
                            <a:gd name="T17" fmla="*/ 1385856 h 1836737"/>
                            <a:gd name="T18" fmla="*/ 859357 w 2160587"/>
                            <a:gd name="T19" fmla="*/ 1200234 h 1836737"/>
                            <a:gd name="T20" fmla="*/ 798496 w 2160587"/>
                            <a:gd name="T21" fmla="*/ 1159550 h 1836737"/>
                            <a:gd name="T22" fmla="*/ 798496 w 2160587"/>
                            <a:gd name="T23" fmla="*/ 1084856 h 1836737"/>
                            <a:gd name="T24" fmla="*/ 859357 w 2160587"/>
                            <a:gd name="T25" fmla="*/ 1044172 h 1836737"/>
                            <a:gd name="T26" fmla="*/ 1019750 w 2160587"/>
                            <a:gd name="T27" fmla="*/ 858868 h 1836737"/>
                            <a:gd name="T28" fmla="*/ 301227 w 2160587"/>
                            <a:gd name="T29" fmla="*/ 646747 h 1836737"/>
                            <a:gd name="T30" fmla="*/ 2003954 w 2160587"/>
                            <a:gd name="T31" fmla="*/ 550545 h 1836737"/>
                            <a:gd name="T32" fmla="*/ 391689 w 2160587"/>
                            <a:gd name="T33" fmla="*/ 393700 h 1836737"/>
                            <a:gd name="T34" fmla="*/ 456865 w 2160587"/>
                            <a:gd name="T35" fmla="*/ 428307 h 1836737"/>
                            <a:gd name="T36" fmla="*/ 1692991 w 2160587"/>
                            <a:gd name="T37" fmla="*/ 490537 h 1836737"/>
                            <a:gd name="T38" fmla="*/ 1708479 w 2160587"/>
                            <a:gd name="T39" fmla="*/ 422275 h 1836737"/>
                            <a:gd name="T40" fmla="*/ 2082429 w 2160587"/>
                            <a:gd name="T41" fmla="*/ 393700 h 1836737"/>
                            <a:gd name="T42" fmla="*/ 2147243 w 2160587"/>
                            <a:gd name="T43" fmla="*/ 428307 h 1836737"/>
                            <a:gd name="T44" fmla="*/ 2157092 w 2160587"/>
                            <a:gd name="T45" fmla="*/ 808355 h 1836737"/>
                            <a:gd name="T46" fmla="*/ 2105622 w 2160587"/>
                            <a:gd name="T47" fmla="*/ 860107 h 1836737"/>
                            <a:gd name="T48" fmla="*/ 2032548 w 2160587"/>
                            <a:gd name="T49" fmla="*/ 845820 h 1836737"/>
                            <a:gd name="T50" fmla="*/ 2038267 w 2160587"/>
                            <a:gd name="T51" fmla="*/ 1380490 h 1836737"/>
                            <a:gd name="T52" fmla="*/ 2112612 w 2160587"/>
                            <a:gd name="T53" fmla="*/ 1373187 h 1836737"/>
                            <a:gd name="T54" fmla="*/ 2158998 w 2160587"/>
                            <a:gd name="T55" fmla="*/ 1429702 h 1836737"/>
                            <a:gd name="T56" fmla="*/ 2142795 w 2160587"/>
                            <a:gd name="T57" fmla="*/ 1808162 h 1836737"/>
                            <a:gd name="T58" fmla="*/ 1768845 w 2160587"/>
                            <a:gd name="T59" fmla="*/ 1836737 h 1836737"/>
                            <a:gd name="T60" fmla="*/ 1704031 w 2160587"/>
                            <a:gd name="T61" fmla="*/ 1802130 h 1836737"/>
                            <a:gd name="T62" fmla="*/ 467992 w 2160587"/>
                            <a:gd name="T63" fmla="*/ 1741487 h 1836737"/>
                            <a:gd name="T64" fmla="*/ 452096 w 2160587"/>
                            <a:gd name="T65" fmla="*/ 1808162 h 1836737"/>
                            <a:gd name="T66" fmla="*/ 78211 w 2160587"/>
                            <a:gd name="T67" fmla="*/ 1836737 h 1836737"/>
                            <a:gd name="T68" fmla="*/ 13035 w 2160587"/>
                            <a:gd name="T69" fmla="*/ 1802130 h 1836737"/>
                            <a:gd name="T70" fmla="*/ 3179 w 2160587"/>
                            <a:gd name="T71" fmla="*/ 1422082 h 1836737"/>
                            <a:gd name="T72" fmla="*/ 54684 w 2160587"/>
                            <a:gd name="T73" fmla="*/ 1370330 h 1836737"/>
                            <a:gd name="T74" fmla="*/ 127808 w 2160587"/>
                            <a:gd name="T75" fmla="*/ 1384617 h 1836737"/>
                            <a:gd name="T76" fmla="*/ 121767 w 2160587"/>
                            <a:gd name="T77" fmla="*/ 850265 h 1836737"/>
                            <a:gd name="T78" fmla="*/ 47689 w 2160587"/>
                            <a:gd name="T79" fmla="*/ 857250 h 1836737"/>
                            <a:gd name="T80" fmla="*/ 1590 w 2160587"/>
                            <a:gd name="T81" fmla="*/ 801052 h 1836737"/>
                            <a:gd name="T82" fmla="*/ 17804 w 2160587"/>
                            <a:gd name="T83" fmla="*/ 422275 h 1836737"/>
                            <a:gd name="T84" fmla="*/ 1080293 w 2160587"/>
                            <a:gd name="T85" fmla="*/ 0 h 1836737"/>
                            <a:gd name="T86" fmla="*/ 1229746 w 2160587"/>
                            <a:gd name="T87" fmla="*/ 38797 h 1836737"/>
                            <a:gd name="T88" fmla="*/ 1340086 w 2160587"/>
                            <a:gd name="T89" fmla="*/ 139925 h 1836737"/>
                            <a:gd name="T90" fmla="*/ 1392235 w 2160587"/>
                            <a:gd name="T91" fmla="*/ 284302 h 1836737"/>
                            <a:gd name="T92" fmla="*/ 1370930 w 2160587"/>
                            <a:gd name="T93" fmla="*/ 372073 h 1836737"/>
                            <a:gd name="T94" fmla="*/ 1299702 w 2160587"/>
                            <a:gd name="T95" fmla="*/ 393698 h 1836737"/>
                            <a:gd name="T96" fmla="*/ 1243101 w 2160587"/>
                            <a:gd name="T97" fmla="*/ 347268 h 1836737"/>
                            <a:gd name="T98" fmla="*/ 1230064 w 2160587"/>
                            <a:gd name="T99" fmla="*/ 269355 h 1836737"/>
                            <a:gd name="T100" fmla="*/ 1191270 w 2160587"/>
                            <a:gd name="T101" fmla="*/ 204163 h 1836737"/>
                            <a:gd name="T102" fmla="*/ 1126719 w 2160587"/>
                            <a:gd name="T103" fmla="*/ 164412 h 1836737"/>
                            <a:gd name="T104" fmla="*/ 1048495 w 2160587"/>
                            <a:gd name="T105" fmla="*/ 160277 h 1836737"/>
                            <a:gd name="T106" fmla="*/ 980447 w 2160587"/>
                            <a:gd name="T107" fmla="*/ 193669 h 1836737"/>
                            <a:gd name="T108" fmla="*/ 935611 w 2160587"/>
                            <a:gd name="T109" fmla="*/ 254409 h 1836737"/>
                            <a:gd name="T110" fmla="*/ 921620 w 2160587"/>
                            <a:gd name="T111" fmla="*/ 332322 h 1836737"/>
                            <a:gd name="T112" fmla="*/ 875512 w 2160587"/>
                            <a:gd name="T113" fmla="*/ 388928 h 1836737"/>
                            <a:gd name="T114" fmla="*/ 801422 w 2160587"/>
                            <a:gd name="T115" fmla="*/ 381613 h 1836737"/>
                            <a:gd name="T116" fmla="*/ 766762 w 2160587"/>
                            <a:gd name="T117" fmla="*/ 316421 h 1836737"/>
                            <a:gd name="T118" fmla="*/ 804602 w 2160587"/>
                            <a:gd name="T119" fmla="*/ 166002 h 1836737"/>
                            <a:gd name="T120" fmla="*/ 905085 w 2160587"/>
                            <a:gd name="T121" fmla="*/ 54698 h 1836737"/>
                            <a:gd name="T122" fmla="*/ 1048177 w 2160587"/>
                            <a:gd name="T123" fmla="*/ 2226 h 1836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60587" h="1836737">
                              <a:moveTo>
                                <a:pt x="2003954" y="1667985"/>
                              </a:moveTo>
                              <a:lnTo>
                                <a:pt x="2003431" y="1669097"/>
                              </a:lnTo>
                              <a:lnTo>
                                <a:pt x="2000893" y="1674812"/>
                              </a:lnTo>
                              <a:lnTo>
                                <a:pt x="1997719" y="1679892"/>
                              </a:lnTo>
                              <a:lnTo>
                                <a:pt x="2003954" y="1679892"/>
                              </a:lnTo>
                              <a:lnTo>
                                <a:pt x="2003954" y="1667985"/>
                              </a:lnTo>
                              <a:close/>
                              <a:moveTo>
                                <a:pt x="156421" y="1666510"/>
                              </a:moveTo>
                              <a:lnTo>
                                <a:pt x="156421" y="1679892"/>
                              </a:lnTo>
                              <a:lnTo>
                                <a:pt x="163502" y="1679892"/>
                              </a:lnTo>
                              <a:lnTo>
                                <a:pt x="160329" y="1674812"/>
                              </a:lnTo>
                              <a:lnTo>
                                <a:pt x="157790" y="1669097"/>
                              </a:lnTo>
                              <a:lnTo>
                                <a:pt x="156421" y="1666510"/>
                              </a:lnTo>
                              <a:close/>
                              <a:moveTo>
                                <a:pt x="1080293" y="830262"/>
                              </a:moveTo>
                              <a:lnTo>
                                <a:pt x="1088218" y="830580"/>
                              </a:lnTo>
                              <a:lnTo>
                                <a:pt x="1095826" y="831851"/>
                              </a:lnTo>
                              <a:lnTo>
                                <a:pt x="1103116" y="833758"/>
                              </a:lnTo>
                              <a:lnTo>
                                <a:pt x="1110724" y="836301"/>
                              </a:lnTo>
                              <a:lnTo>
                                <a:pt x="1117380" y="839797"/>
                              </a:lnTo>
                              <a:lnTo>
                                <a:pt x="1123720" y="843293"/>
                              </a:lnTo>
                              <a:lnTo>
                                <a:pt x="1129743" y="848061"/>
                              </a:lnTo>
                              <a:lnTo>
                                <a:pt x="1135448" y="853464"/>
                              </a:lnTo>
                              <a:lnTo>
                                <a:pt x="1140520" y="858868"/>
                              </a:lnTo>
                              <a:lnTo>
                                <a:pt x="1144958" y="864907"/>
                              </a:lnTo>
                              <a:lnTo>
                                <a:pt x="1148762" y="871264"/>
                              </a:lnTo>
                              <a:lnTo>
                                <a:pt x="1151931" y="877939"/>
                              </a:lnTo>
                              <a:lnTo>
                                <a:pt x="1154784" y="885249"/>
                              </a:lnTo>
                              <a:lnTo>
                                <a:pt x="1156686" y="892559"/>
                              </a:lnTo>
                              <a:lnTo>
                                <a:pt x="1157954" y="900506"/>
                              </a:lnTo>
                              <a:lnTo>
                                <a:pt x="1158271" y="908452"/>
                              </a:lnTo>
                              <a:lnTo>
                                <a:pt x="1158271" y="1043536"/>
                              </a:lnTo>
                              <a:lnTo>
                                <a:pt x="1292988" y="1043536"/>
                              </a:lnTo>
                              <a:lnTo>
                                <a:pt x="1301230" y="1044172"/>
                              </a:lnTo>
                              <a:lnTo>
                                <a:pt x="1308838" y="1045125"/>
                              </a:lnTo>
                              <a:lnTo>
                                <a:pt x="1316445" y="1047350"/>
                              </a:lnTo>
                              <a:lnTo>
                                <a:pt x="1323419" y="1049893"/>
                              </a:lnTo>
                              <a:lnTo>
                                <a:pt x="1330392" y="1053071"/>
                              </a:lnTo>
                              <a:lnTo>
                                <a:pt x="1337049" y="1057203"/>
                              </a:lnTo>
                              <a:lnTo>
                                <a:pt x="1343072" y="1061653"/>
                              </a:lnTo>
                              <a:lnTo>
                                <a:pt x="1348460" y="1066739"/>
                              </a:lnTo>
                              <a:lnTo>
                                <a:pt x="1353532" y="1072142"/>
                              </a:lnTo>
                              <a:lnTo>
                                <a:pt x="1357970" y="1078181"/>
                              </a:lnTo>
                              <a:lnTo>
                                <a:pt x="1362091" y="1084856"/>
                              </a:lnTo>
                              <a:lnTo>
                                <a:pt x="1365260" y="1091849"/>
                              </a:lnTo>
                              <a:lnTo>
                                <a:pt x="1367796" y="1098841"/>
                              </a:lnTo>
                              <a:lnTo>
                                <a:pt x="1370015" y="1106469"/>
                              </a:lnTo>
                              <a:lnTo>
                                <a:pt x="1370966" y="1114416"/>
                              </a:lnTo>
                              <a:lnTo>
                                <a:pt x="1371600" y="1122362"/>
                              </a:lnTo>
                              <a:lnTo>
                                <a:pt x="1370966" y="1130308"/>
                              </a:lnTo>
                              <a:lnTo>
                                <a:pt x="1370015" y="1138254"/>
                              </a:lnTo>
                              <a:lnTo>
                                <a:pt x="1367796" y="1145247"/>
                              </a:lnTo>
                              <a:lnTo>
                                <a:pt x="1365260" y="1152875"/>
                              </a:lnTo>
                              <a:lnTo>
                                <a:pt x="1362091" y="1159550"/>
                              </a:lnTo>
                              <a:lnTo>
                                <a:pt x="1357970" y="1165907"/>
                              </a:lnTo>
                              <a:lnTo>
                                <a:pt x="1353532" y="1171946"/>
                              </a:lnTo>
                              <a:lnTo>
                                <a:pt x="1348460" y="1177667"/>
                              </a:lnTo>
                              <a:lnTo>
                                <a:pt x="1343072" y="1182752"/>
                              </a:lnTo>
                              <a:lnTo>
                                <a:pt x="1337049" y="1187202"/>
                              </a:lnTo>
                              <a:lnTo>
                                <a:pt x="1330392" y="1191016"/>
                              </a:lnTo>
                              <a:lnTo>
                                <a:pt x="1323419" y="1194195"/>
                              </a:lnTo>
                              <a:lnTo>
                                <a:pt x="1316445" y="1197055"/>
                              </a:lnTo>
                              <a:lnTo>
                                <a:pt x="1308838" y="1198963"/>
                              </a:lnTo>
                              <a:lnTo>
                                <a:pt x="1301230" y="1200234"/>
                              </a:lnTo>
                              <a:lnTo>
                                <a:pt x="1292988" y="1200552"/>
                              </a:lnTo>
                              <a:lnTo>
                                <a:pt x="1158271" y="1200552"/>
                              </a:lnTo>
                              <a:lnTo>
                                <a:pt x="1158271" y="1335636"/>
                              </a:lnTo>
                              <a:lnTo>
                                <a:pt x="1157954" y="1343900"/>
                              </a:lnTo>
                              <a:lnTo>
                                <a:pt x="1156686" y="1351528"/>
                              </a:lnTo>
                              <a:lnTo>
                                <a:pt x="1154784" y="1359157"/>
                              </a:lnTo>
                              <a:lnTo>
                                <a:pt x="1151931" y="1366149"/>
                              </a:lnTo>
                              <a:lnTo>
                                <a:pt x="1148762" y="1373142"/>
                              </a:lnTo>
                              <a:lnTo>
                                <a:pt x="1144958" y="1379817"/>
                              </a:lnTo>
                              <a:lnTo>
                                <a:pt x="1140520" y="1385856"/>
                              </a:lnTo>
                              <a:lnTo>
                                <a:pt x="1135448" y="1391259"/>
                              </a:lnTo>
                              <a:lnTo>
                                <a:pt x="1129743" y="1396345"/>
                              </a:lnTo>
                              <a:lnTo>
                                <a:pt x="1123720" y="1400795"/>
                              </a:lnTo>
                              <a:lnTo>
                                <a:pt x="1117380" y="1404927"/>
                              </a:lnTo>
                              <a:lnTo>
                                <a:pt x="1110724" y="1408105"/>
                              </a:lnTo>
                              <a:lnTo>
                                <a:pt x="1103116" y="1410648"/>
                              </a:lnTo>
                              <a:lnTo>
                                <a:pt x="1095826" y="1412873"/>
                              </a:lnTo>
                              <a:lnTo>
                                <a:pt x="1088218" y="1413827"/>
                              </a:lnTo>
                              <a:lnTo>
                                <a:pt x="1080293" y="1414462"/>
                              </a:lnTo>
                              <a:lnTo>
                                <a:pt x="1072369" y="1413827"/>
                              </a:lnTo>
                              <a:lnTo>
                                <a:pt x="1064444" y="1412873"/>
                              </a:lnTo>
                              <a:lnTo>
                                <a:pt x="1056837" y="1410648"/>
                              </a:lnTo>
                              <a:lnTo>
                                <a:pt x="1049863" y="1408105"/>
                              </a:lnTo>
                              <a:lnTo>
                                <a:pt x="1043207" y="1404927"/>
                              </a:lnTo>
                              <a:lnTo>
                                <a:pt x="1036233" y="1400795"/>
                              </a:lnTo>
                              <a:lnTo>
                                <a:pt x="1030527" y="1396345"/>
                              </a:lnTo>
                              <a:lnTo>
                                <a:pt x="1024822" y="1391259"/>
                              </a:lnTo>
                              <a:lnTo>
                                <a:pt x="1019750" y="1385856"/>
                              </a:lnTo>
                              <a:lnTo>
                                <a:pt x="1015312" y="1379817"/>
                              </a:lnTo>
                              <a:lnTo>
                                <a:pt x="1011508" y="1373142"/>
                              </a:lnTo>
                              <a:lnTo>
                                <a:pt x="1008339" y="1366149"/>
                              </a:lnTo>
                              <a:lnTo>
                                <a:pt x="1005486" y="1359157"/>
                              </a:lnTo>
                              <a:lnTo>
                                <a:pt x="1003584" y="1351528"/>
                              </a:lnTo>
                              <a:lnTo>
                                <a:pt x="1002316" y="1343900"/>
                              </a:lnTo>
                              <a:lnTo>
                                <a:pt x="1001999" y="1335636"/>
                              </a:lnTo>
                              <a:lnTo>
                                <a:pt x="1001999" y="1200552"/>
                              </a:lnTo>
                              <a:lnTo>
                                <a:pt x="867282" y="1200552"/>
                              </a:lnTo>
                              <a:lnTo>
                                <a:pt x="859357" y="1200234"/>
                              </a:lnTo>
                              <a:lnTo>
                                <a:pt x="851432" y="1198963"/>
                              </a:lnTo>
                              <a:lnTo>
                                <a:pt x="843825" y="1197055"/>
                              </a:lnTo>
                              <a:lnTo>
                                <a:pt x="836534" y="1194195"/>
                              </a:lnTo>
                              <a:lnTo>
                                <a:pt x="829878" y="1191016"/>
                              </a:lnTo>
                              <a:lnTo>
                                <a:pt x="823538" y="1187202"/>
                              </a:lnTo>
                              <a:lnTo>
                                <a:pt x="817515" y="1182752"/>
                              </a:lnTo>
                              <a:lnTo>
                                <a:pt x="812127" y="1177667"/>
                              </a:lnTo>
                              <a:lnTo>
                                <a:pt x="807055" y="1171946"/>
                              </a:lnTo>
                              <a:lnTo>
                                <a:pt x="802300" y="1165907"/>
                              </a:lnTo>
                              <a:lnTo>
                                <a:pt x="798496" y="1159550"/>
                              </a:lnTo>
                              <a:lnTo>
                                <a:pt x="795010" y="1152875"/>
                              </a:lnTo>
                              <a:lnTo>
                                <a:pt x="792791" y="1145247"/>
                              </a:lnTo>
                              <a:lnTo>
                                <a:pt x="790572" y="1138254"/>
                              </a:lnTo>
                              <a:lnTo>
                                <a:pt x="789621" y="1130308"/>
                              </a:lnTo>
                              <a:lnTo>
                                <a:pt x="788987" y="1122362"/>
                              </a:lnTo>
                              <a:lnTo>
                                <a:pt x="789621" y="1114416"/>
                              </a:lnTo>
                              <a:lnTo>
                                <a:pt x="790572" y="1106469"/>
                              </a:lnTo>
                              <a:lnTo>
                                <a:pt x="792791" y="1098841"/>
                              </a:lnTo>
                              <a:lnTo>
                                <a:pt x="795010" y="1091849"/>
                              </a:lnTo>
                              <a:lnTo>
                                <a:pt x="798496" y="1084856"/>
                              </a:lnTo>
                              <a:lnTo>
                                <a:pt x="802300" y="1078181"/>
                              </a:lnTo>
                              <a:lnTo>
                                <a:pt x="807055" y="1072142"/>
                              </a:lnTo>
                              <a:lnTo>
                                <a:pt x="812127" y="1066739"/>
                              </a:lnTo>
                              <a:lnTo>
                                <a:pt x="817515" y="1061653"/>
                              </a:lnTo>
                              <a:lnTo>
                                <a:pt x="823538" y="1057203"/>
                              </a:lnTo>
                              <a:lnTo>
                                <a:pt x="829878" y="1053071"/>
                              </a:lnTo>
                              <a:lnTo>
                                <a:pt x="836534" y="1049893"/>
                              </a:lnTo>
                              <a:lnTo>
                                <a:pt x="843825" y="1047350"/>
                              </a:lnTo>
                              <a:lnTo>
                                <a:pt x="851432" y="1045125"/>
                              </a:lnTo>
                              <a:lnTo>
                                <a:pt x="859357" y="1044172"/>
                              </a:lnTo>
                              <a:lnTo>
                                <a:pt x="867282" y="1043536"/>
                              </a:lnTo>
                              <a:lnTo>
                                <a:pt x="1001999" y="1043536"/>
                              </a:lnTo>
                              <a:lnTo>
                                <a:pt x="1001999" y="908452"/>
                              </a:lnTo>
                              <a:lnTo>
                                <a:pt x="1002316" y="900506"/>
                              </a:lnTo>
                              <a:lnTo>
                                <a:pt x="1003584" y="892559"/>
                              </a:lnTo>
                              <a:lnTo>
                                <a:pt x="1005486" y="885249"/>
                              </a:lnTo>
                              <a:lnTo>
                                <a:pt x="1008339" y="877939"/>
                              </a:lnTo>
                              <a:lnTo>
                                <a:pt x="1011508" y="871264"/>
                              </a:lnTo>
                              <a:lnTo>
                                <a:pt x="1015312" y="864907"/>
                              </a:lnTo>
                              <a:lnTo>
                                <a:pt x="1019750" y="858868"/>
                              </a:lnTo>
                              <a:lnTo>
                                <a:pt x="1024822" y="853464"/>
                              </a:lnTo>
                              <a:lnTo>
                                <a:pt x="1030527" y="848061"/>
                              </a:lnTo>
                              <a:lnTo>
                                <a:pt x="1036233" y="843293"/>
                              </a:lnTo>
                              <a:lnTo>
                                <a:pt x="1043207" y="839797"/>
                              </a:lnTo>
                              <a:lnTo>
                                <a:pt x="1049863" y="836301"/>
                              </a:lnTo>
                              <a:lnTo>
                                <a:pt x="1056837" y="833758"/>
                              </a:lnTo>
                              <a:lnTo>
                                <a:pt x="1064444" y="831851"/>
                              </a:lnTo>
                              <a:lnTo>
                                <a:pt x="1072369" y="830580"/>
                              </a:lnTo>
                              <a:lnTo>
                                <a:pt x="1080293" y="830262"/>
                              </a:lnTo>
                              <a:close/>
                              <a:moveTo>
                                <a:pt x="301227" y="646747"/>
                              </a:moveTo>
                              <a:lnTo>
                                <a:pt x="301227" y="1584642"/>
                              </a:lnTo>
                              <a:lnTo>
                                <a:pt x="1859994" y="1584642"/>
                              </a:lnTo>
                              <a:lnTo>
                                <a:pt x="1859994" y="646747"/>
                              </a:lnTo>
                              <a:lnTo>
                                <a:pt x="301227" y="646747"/>
                              </a:lnTo>
                              <a:close/>
                              <a:moveTo>
                                <a:pt x="1997005" y="550545"/>
                              </a:moveTo>
                              <a:lnTo>
                                <a:pt x="1997719" y="551497"/>
                              </a:lnTo>
                              <a:lnTo>
                                <a:pt x="2000893" y="557212"/>
                              </a:lnTo>
                              <a:lnTo>
                                <a:pt x="2003431" y="562609"/>
                              </a:lnTo>
                              <a:lnTo>
                                <a:pt x="2003954" y="563786"/>
                              </a:lnTo>
                              <a:lnTo>
                                <a:pt x="2003954" y="550545"/>
                              </a:lnTo>
                              <a:lnTo>
                                <a:pt x="1997005" y="550545"/>
                              </a:lnTo>
                              <a:close/>
                              <a:moveTo>
                                <a:pt x="156421" y="550545"/>
                              </a:moveTo>
                              <a:lnTo>
                                <a:pt x="156421" y="565349"/>
                              </a:lnTo>
                              <a:lnTo>
                                <a:pt x="157790" y="562609"/>
                              </a:lnTo>
                              <a:lnTo>
                                <a:pt x="160329" y="557212"/>
                              </a:lnTo>
                              <a:lnTo>
                                <a:pt x="163502" y="551497"/>
                              </a:lnTo>
                              <a:lnTo>
                                <a:pt x="164097" y="550545"/>
                              </a:lnTo>
                              <a:lnTo>
                                <a:pt x="156421" y="550545"/>
                              </a:lnTo>
                              <a:close/>
                              <a:moveTo>
                                <a:pt x="78211" y="393700"/>
                              </a:moveTo>
                              <a:lnTo>
                                <a:pt x="391689" y="393700"/>
                              </a:lnTo>
                              <a:lnTo>
                                <a:pt x="399638" y="394017"/>
                              </a:lnTo>
                              <a:lnTo>
                                <a:pt x="407586" y="395287"/>
                              </a:lnTo>
                              <a:lnTo>
                                <a:pt x="415216" y="397192"/>
                              </a:lnTo>
                              <a:lnTo>
                                <a:pt x="422211" y="400050"/>
                              </a:lnTo>
                              <a:lnTo>
                                <a:pt x="428887" y="403225"/>
                              </a:lnTo>
                              <a:lnTo>
                                <a:pt x="435246" y="407352"/>
                              </a:lnTo>
                              <a:lnTo>
                                <a:pt x="441286" y="411480"/>
                              </a:lnTo>
                              <a:lnTo>
                                <a:pt x="447009" y="416877"/>
                              </a:lnTo>
                              <a:lnTo>
                                <a:pt x="452096" y="422275"/>
                              </a:lnTo>
                              <a:lnTo>
                                <a:pt x="456865" y="428307"/>
                              </a:lnTo>
                              <a:lnTo>
                                <a:pt x="460362" y="434657"/>
                              </a:lnTo>
                              <a:lnTo>
                                <a:pt x="463859" y="441325"/>
                              </a:lnTo>
                              <a:lnTo>
                                <a:pt x="466403" y="448945"/>
                              </a:lnTo>
                              <a:lnTo>
                                <a:pt x="468310" y="456565"/>
                              </a:lnTo>
                              <a:lnTo>
                                <a:pt x="469582" y="463867"/>
                              </a:lnTo>
                              <a:lnTo>
                                <a:pt x="469900" y="471805"/>
                              </a:lnTo>
                              <a:lnTo>
                                <a:pt x="469582" y="479742"/>
                              </a:lnTo>
                              <a:lnTo>
                                <a:pt x="468310" y="487680"/>
                              </a:lnTo>
                              <a:lnTo>
                                <a:pt x="467595" y="490537"/>
                              </a:lnTo>
                              <a:lnTo>
                                <a:pt x="1692991" y="490537"/>
                              </a:lnTo>
                              <a:lnTo>
                                <a:pt x="1692276" y="487680"/>
                              </a:lnTo>
                              <a:lnTo>
                                <a:pt x="1691005" y="479742"/>
                              </a:lnTo>
                              <a:lnTo>
                                <a:pt x="1690687" y="471805"/>
                              </a:lnTo>
                              <a:lnTo>
                                <a:pt x="1691005" y="463867"/>
                              </a:lnTo>
                              <a:lnTo>
                                <a:pt x="1692276" y="456565"/>
                              </a:lnTo>
                              <a:lnTo>
                                <a:pt x="1694182" y="448945"/>
                              </a:lnTo>
                              <a:lnTo>
                                <a:pt x="1697041" y="441325"/>
                              </a:lnTo>
                              <a:lnTo>
                                <a:pt x="1700218" y="434657"/>
                              </a:lnTo>
                              <a:lnTo>
                                <a:pt x="1704031" y="428307"/>
                              </a:lnTo>
                              <a:lnTo>
                                <a:pt x="1708479" y="422275"/>
                              </a:lnTo>
                              <a:lnTo>
                                <a:pt x="1713562" y="416877"/>
                              </a:lnTo>
                              <a:lnTo>
                                <a:pt x="1719281" y="411480"/>
                              </a:lnTo>
                              <a:lnTo>
                                <a:pt x="1725000" y="407352"/>
                              </a:lnTo>
                              <a:lnTo>
                                <a:pt x="1731354" y="403225"/>
                              </a:lnTo>
                              <a:lnTo>
                                <a:pt x="1738662" y="400050"/>
                              </a:lnTo>
                              <a:lnTo>
                                <a:pt x="1745652" y="397192"/>
                              </a:lnTo>
                              <a:lnTo>
                                <a:pt x="1753277" y="395287"/>
                              </a:lnTo>
                              <a:lnTo>
                                <a:pt x="1760902" y="394017"/>
                              </a:lnTo>
                              <a:lnTo>
                                <a:pt x="1768845" y="393700"/>
                              </a:lnTo>
                              <a:lnTo>
                                <a:pt x="2082429" y="393700"/>
                              </a:lnTo>
                              <a:lnTo>
                                <a:pt x="2090372" y="394017"/>
                              </a:lnTo>
                              <a:lnTo>
                                <a:pt x="2097997" y="395287"/>
                              </a:lnTo>
                              <a:lnTo>
                                <a:pt x="2105622" y="397192"/>
                              </a:lnTo>
                              <a:lnTo>
                                <a:pt x="2112612" y="400050"/>
                              </a:lnTo>
                              <a:lnTo>
                                <a:pt x="2119920" y="403225"/>
                              </a:lnTo>
                              <a:lnTo>
                                <a:pt x="2126274" y="407352"/>
                              </a:lnTo>
                              <a:lnTo>
                                <a:pt x="2131993" y="411480"/>
                              </a:lnTo>
                              <a:lnTo>
                                <a:pt x="2137712" y="416877"/>
                              </a:lnTo>
                              <a:lnTo>
                                <a:pt x="2142795" y="422275"/>
                              </a:lnTo>
                              <a:lnTo>
                                <a:pt x="2147243" y="428307"/>
                              </a:lnTo>
                              <a:lnTo>
                                <a:pt x="2151056" y="434657"/>
                              </a:lnTo>
                              <a:lnTo>
                                <a:pt x="2154233" y="441325"/>
                              </a:lnTo>
                              <a:lnTo>
                                <a:pt x="2157092" y="448945"/>
                              </a:lnTo>
                              <a:lnTo>
                                <a:pt x="2158998" y="456565"/>
                              </a:lnTo>
                              <a:lnTo>
                                <a:pt x="2160269" y="463867"/>
                              </a:lnTo>
                              <a:lnTo>
                                <a:pt x="2160587" y="471805"/>
                              </a:lnTo>
                              <a:lnTo>
                                <a:pt x="2160587" y="785177"/>
                              </a:lnTo>
                              <a:lnTo>
                                <a:pt x="2160269" y="793432"/>
                              </a:lnTo>
                              <a:lnTo>
                                <a:pt x="2158998" y="801052"/>
                              </a:lnTo>
                              <a:lnTo>
                                <a:pt x="2157092" y="808355"/>
                              </a:lnTo>
                              <a:lnTo>
                                <a:pt x="2154233" y="815657"/>
                              </a:lnTo>
                              <a:lnTo>
                                <a:pt x="2151056" y="822642"/>
                              </a:lnTo>
                              <a:lnTo>
                                <a:pt x="2147243" y="828992"/>
                              </a:lnTo>
                              <a:lnTo>
                                <a:pt x="2142795" y="835025"/>
                              </a:lnTo>
                              <a:lnTo>
                                <a:pt x="2137712" y="840740"/>
                              </a:lnTo>
                              <a:lnTo>
                                <a:pt x="2131993" y="845820"/>
                              </a:lnTo>
                              <a:lnTo>
                                <a:pt x="2126274" y="850265"/>
                              </a:lnTo>
                              <a:lnTo>
                                <a:pt x="2119920" y="854075"/>
                              </a:lnTo>
                              <a:lnTo>
                                <a:pt x="2112612" y="857250"/>
                              </a:lnTo>
                              <a:lnTo>
                                <a:pt x="2105622" y="860107"/>
                              </a:lnTo>
                              <a:lnTo>
                                <a:pt x="2097997" y="862012"/>
                              </a:lnTo>
                              <a:lnTo>
                                <a:pt x="2090372" y="863282"/>
                              </a:lnTo>
                              <a:lnTo>
                                <a:pt x="2082429" y="863600"/>
                              </a:lnTo>
                              <a:lnTo>
                                <a:pt x="2074169" y="863282"/>
                              </a:lnTo>
                              <a:lnTo>
                                <a:pt x="2066543" y="862012"/>
                              </a:lnTo>
                              <a:lnTo>
                                <a:pt x="2058918" y="860107"/>
                              </a:lnTo>
                              <a:lnTo>
                                <a:pt x="2051929" y="857250"/>
                              </a:lnTo>
                              <a:lnTo>
                                <a:pt x="2045257" y="854075"/>
                              </a:lnTo>
                              <a:lnTo>
                                <a:pt x="2038267" y="850265"/>
                              </a:lnTo>
                              <a:lnTo>
                                <a:pt x="2032548" y="845820"/>
                              </a:lnTo>
                              <a:lnTo>
                                <a:pt x="2026829" y="840740"/>
                              </a:lnTo>
                              <a:lnTo>
                                <a:pt x="2021746" y="835025"/>
                              </a:lnTo>
                              <a:lnTo>
                                <a:pt x="2017298" y="828992"/>
                              </a:lnTo>
                              <a:lnTo>
                                <a:pt x="2016125" y="827039"/>
                              </a:lnTo>
                              <a:lnTo>
                                <a:pt x="2016125" y="1403398"/>
                              </a:lnTo>
                              <a:lnTo>
                                <a:pt x="2017298" y="1401445"/>
                              </a:lnTo>
                              <a:lnTo>
                                <a:pt x="2021746" y="1395412"/>
                              </a:lnTo>
                              <a:lnTo>
                                <a:pt x="2026829" y="1390015"/>
                              </a:lnTo>
                              <a:lnTo>
                                <a:pt x="2032548" y="1384617"/>
                              </a:lnTo>
                              <a:lnTo>
                                <a:pt x="2038267" y="1380490"/>
                              </a:lnTo>
                              <a:lnTo>
                                <a:pt x="2045257" y="1376362"/>
                              </a:lnTo>
                              <a:lnTo>
                                <a:pt x="2051929" y="1373187"/>
                              </a:lnTo>
                              <a:lnTo>
                                <a:pt x="2058918" y="1370330"/>
                              </a:lnTo>
                              <a:lnTo>
                                <a:pt x="2066543" y="1368425"/>
                              </a:lnTo>
                              <a:lnTo>
                                <a:pt x="2074169" y="1367155"/>
                              </a:lnTo>
                              <a:lnTo>
                                <a:pt x="2082429" y="1366837"/>
                              </a:lnTo>
                              <a:lnTo>
                                <a:pt x="2090372" y="1367155"/>
                              </a:lnTo>
                              <a:lnTo>
                                <a:pt x="2097997" y="1368425"/>
                              </a:lnTo>
                              <a:lnTo>
                                <a:pt x="2105622" y="1370330"/>
                              </a:lnTo>
                              <a:lnTo>
                                <a:pt x="2112612" y="1373187"/>
                              </a:lnTo>
                              <a:lnTo>
                                <a:pt x="2119920" y="1376362"/>
                              </a:lnTo>
                              <a:lnTo>
                                <a:pt x="2126274" y="1380490"/>
                              </a:lnTo>
                              <a:lnTo>
                                <a:pt x="2131993" y="1384617"/>
                              </a:lnTo>
                              <a:lnTo>
                                <a:pt x="2137712" y="1390015"/>
                              </a:lnTo>
                              <a:lnTo>
                                <a:pt x="2142795" y="1395412"/>
                              </a:lnTo>
                              <a:lnTo>
                                <a:pt x="2147243" y="1401445"/>
                              </a:lnTo>
                              <a:lnTo>
                                <a:pt x="2151056" y="1407795"/>
                              </a:lnTo>
                              <a:lnTo>
                                <a:pt x="2154233" y="1414462"/>
                              </a:lnTo>
                              <a:lnTo>
                                <a:pt x="2157092" y="1422082"/>
                              </a:lnTo>
                              <a:lnTo>
                                <a:pt x="2158998" y="1429702"/>
                              </a:lnTo>
                              <a:lnTo>
                                <a:pt x="2160269" y="1437005"/>
                              </a:lnTo>
                              <a:lnTo>
                                <a:pt x="2160587" y="1444942"/>
                              </a:lnTo>
                              <a:lnTo>
                                <a:pt x="2160587" y="1758315"/>
                              </a:lnTo>
                              <a:lnTo>
                                <a:pt x="2160269" y="1766570"/>
                              </a:lnTo>
                              <a:lnTo>
                                <a:pt x="2158998" y="1774190"/>
                              </a:lnTo>
                              <a:lnTo>
                                <a:pt x="2157092" y="1781492"/>
                              </a:lnTo>
                              <a:lnTo>
                                <a:pt x="2154233" y="1788795"/>
                              </a:lnTo>
                              <a:lnTo>
                                <a:pt x="2151056" y="1795462"/>
                              </a:lnTo>
                              <a:lnTo>
                                <a:pt x="2147243" y="1802130"/>
                              </a:lnTo>
                              <a:lnTo>
                                <a:pt x="2142795" y="1808162"/>
                              </a:lnTo>
                              <a:lnTo>
                                <a:pt x="2137712" y="1813877"/>
                              </a:lnTo>
                              <a:lnTo>
                                <a:pt x="2131993" y="1818957"/>
                              </a:lnTo>
                              <a:lnTo>
                                <a:pt x="2126274" y="1823402"/>
                              </a:lnTo>
                              <a:lnTo>
                                <a:pt x="2119920" y="1827212"/>
                              </a:lnTo>
                              <a:lnTo>
                                <a:pt x="2112612" y="1830387"/>
                              </a:lnTo>
                              <a:lnTo>
                                <a:pt x="2105622" y="1833245"/>
                              </a:lnTo>
                              <a:lnTo>
                                <a:pt x="2097997" y="1835150"/>
                              </a:lnTo>
                              <a:lnTo>
                                <a:pt x="2090372" y="1836420"/>
                              </a:lnTo>
                              <a:lnTo>
                                <a:pt x="2082429" y="1836737"/>
                              </a:lnTo>
                              <a:lnTo>
                                <a:pt x="1768845" y="1836737"/>
                              </a:lnTo>
                              <a:lnTo>
                                <a:pt x="1760902" y="1836420"/>
                              </a:lnTo>
                              <a:lnTo>
                                <a:pt x="1753277" y="1835150"/>
                              </a:lnTo>
                              <a:lnTo>
                                <a:pt x="1745652" y="1833245"/>
                              </a:lnTo>
                              <a:lnTo>
                                <a:pt x="1738662" y="1830387"/>
                              </a:lnTo>
                              <a:lnTo>
                                <a:pt x="1731354" y="1827212"/>
                              </a:lnTo>
                              <a:lnTo>
                                <a:pt x="1725000" y="1823402"/>
                              </a:lnTo>
                              <a:lnTo>
                                <a:pt x="1719281" y="1818957"/>
                              </a:lnTo>
                              <a:lnTo>
                                <a:pt x="1713562" y="1813877"/>
                              </a:lnTo>
                              <a:lnTo>
                                <a:pt x="1708479" y="1808162"/>
                              </a:lnTo>
                              <a:lnTo>
                                <a:pt x="1704031" y="1802130"/>
                              </a:lnTo>
                              <a:lnTo>
                                <a:pt x="1700218" y="1795462"/>
                              </a:lnTo>
                              <a:lnTo>
                                <a:pt x="1697041" y="1788795"/>
                              </a:lnTo>
                              <a:lnTo>
                                <a:pt x="1694182" y="1781492"/>
                              </a:lnTo>
                              <a:lnTo>
                                <a:pt x="1692276" y="1774190"/>
                              </a:lnTo>
                              <a:lnTo>
                                <a:pt x="1691005" y="1766570"/>
                              </a:lnTo>
                              <a:lnTo>
                                <a:pt x="1690687" y="1758315"/>
                              </a:lnTo>
                              <a:lnTo>
                                <a:pt x="1691005" y="1750377"/>
                              </a:lnTo>
                              <a:lnTo>
                                <a:pt x="1692276" y="1742757"/>
                              </a:lnTo>
                              <a:lnTo>
                                <a:pt x="1692594" y="1741487"/>
                              </a:lnTo>
                              <a:lnTo>
                                <a:pt x="467992" y="1741487"/>
                              </a:lnTo>
                              <a:lnTo>
                                <a:pt x="468310" y="1742757"/>
                              </a:lnTo>
                              <a:lnTo>
                                <a:pt x="469582" y="1750377"/>
                              </a:lnTo>
                              <a:lnTo>
                                <a:pt x="469900" y="1758315"/>
                              </a:lnTo>
                              <a:lnTo>
                                <a:pt x="469582" y="1766570"/>
                              </a:lnTo>
                              <a:lnTo>
                                <a:pt x="468310" y="1774190"/>
                              </a:lnTo>
                              <a:lnTo>
                                <a:pt x="466403" y="1781492"/>
                              </a:lnTo>
                              <a:lnTo>
                                <a:pt x="463859" y="1788795"/>
                              </a:lnTo>
                              <a:lnTo>
                                <a:pt x="460362" y="1795462"/>
                              </a:lnTo>
                              <a:lnTo>
                                <a:pt x="456865" y="1802130"/>
                              </a:lnTo>
                              <a:lnTo>
                                <a:pt x="452096" y="1808162"/>
                              </a:lnTo>
                              <a:lnTo>
                                <a:pt x="447009" y="1813877"/>
                              </a:lnTo>
                              <a:lnTo>
                                <a:pt x="441286" y="1818957"/>
                              </a:lnTo>
                              <a:lnTo>
                                <a:pt x="435246" y="1823402"/>
                              </a:lnTo>
                              <a:lnTo>
                                <a:pt x="428887" y="1827212"/>
                              </a:lnTo>
                              <a:lnTo>
                                <a:pt x="422211" y="1830387"/>
                              </a:lnTo>
                              <a:lnTo>
                                <a:pt x="415216" y="1833245"/>
                              </a:lnTo>
                              <a:lnTo>
                                <a:pt x="407586" y="1835150"/>
                              </a:lnTo>
                              <a:lnTo>
                                <a:pt x="399638" y="1836420"/>
                              </a:lnTo>
                              <a:lnTo>
                                <a:pt x="391689" y="1836737"/>
                              </a:lnTo>
                              <a:lnTo>
                                <a:pt x="78211" y="1836737"/>
                              </a:lnTo>
                              <a:lnTo>
                                <a:pt x="70262" y="1836420"/>
                              </a:lnTo>
                              <a:lnTo>
                                <a:pt x="62314" y="1835150"/>
                              </a:lnTo>
                              <a:lnTo>
                                <a:pt x="54684" y="1833245"/>
                              </a:lnTo>
                              <a:lnTo>
                                <a:pt x="47689" y="1830387"/>
                              </a:lnTo>
                              <a:lnTo>
                                <a:pt x="40695" y="1827212"/>
                              </a:lnTo>
                              <a:lnTo>
                                <a:pt x="34018" y="1823402"/>
                              </a:lnTo>
                              <a:lnTo>
                                <a:pt x="27978" y="1818957"/>
                              </a:lnTo>
                              <a:lnTo>
                                <a:pt x="22573" y="1813877"/>
                              </a:lnTo>
                              <a:lnTo>
                                <a:pt x="17804" y="1808162"/>
                              </a:lnTo>
                              <a:lnTo>
                                <a:pt x="13035" y="1802130"/>
                              </a:lnTo>
                              <a:lnTo>
                                <a:pt x="8902" y="1795462"/>
                              </a:lnTo>
                              <a:lnTo>
                                <a:pt x="5723" y="1788795"/>
                              </a:lnTo>
                              <a:lnTo>
                                <a:pt x="3179" y="1781492"/>
                              </a:lnTo>
                              <a:lnTo>
                                <a:pt x="1590" y="1774190"/>
                              </a:lnTo>
                              <a:lnTo>
                                <a:pt x="318" y="1766570"/>
                              </a:lnTo>
                              <a:lnTo>
                                <a:pt x="0" y="1758315"/>
                              </a:lnTo>
                              <a:lnTo>
                                <a:pt x="0" y="1444942"/>
                              </a:lnTo>
                              <a:lnTo>
                                <a:pt x="318" y="1437005"/>
                              </a:lnTo>
                              <a:lnTo>
                                <a:pt x="1590" y="1429702"/>
                              </a:lnTo>
                              <a:lnTo>
                                <a:pt x="3179" y="1422082"/>
                              </a:lnTo>
                              <a:lnTo>
                                <a:pt x="5723" y="1414462"/>
                              </a:lnTo>
                              <a:lnTo>
                                <a:pt x="8902" y="1407795"/>
                              </a:lnTo>
                              <a:lnTo>
                                <a:pt x="13035" y="1401445"/>
                              </a:lnTo>
                              <a:lnTo>
                                <a:pt x="17804" y="1395412"/>
                              </a:lnTo>
                              <a:lnTo>
                                <a:pt x="22573" y="1390015"/>
                              </a:lnTo>
                              <a:lnTo>
                                <a:pt x="27978" y="1384617"/>
                              </a:lnTo>
                              <a:lnTo>
                                <a:pt x="34018" y="1380490"/>
                              </a:lnTo>
                              <a:lnTo>
                                <a:pt x="40695" y="1376362"/>
                              </a:lnTo>
                              <a:lnTo>
                                <a:pt x="47689" y="1373187"/>
                              </a:lnTo>
                              <a:lnTo>
                                <a:pt x="54684" y="1370330"/>
                              </a:lnTo>
                              <a:lnTo>
                                <a:pt x="62314" y="1368425"/>
                              </a:lnTo>
                              <a:lnTo>
                                <a:pt x="70262" y="1367155"/>
                              </a:lnTo>
                              <a:lnTo>
                                <a:pt x="78211" y="1366837"/>
                              </a:lnTo>
                              <a:lnTo>
                                <a:pt x="86159" y="1367155"/>
                              </a:lnTo>
                              <a:lnTo>
                                <a:pt x="94107" y="1368425"/>
                              </a:lnTo>
                              <a:lnTo>
                                <a:pt x="101102" y="1370330"/>
                              </a:lnTo>
                              <a:lnTo>
                                <a:pt x="108732" y="1373187"/>
                              </a:lnTo>
                              <a:lnTo>
                                <a:pt x="115408" y="1376362"/>
                              </a:lnTo>
                              <a:lnTo>
                                <a:pt x="121767" y="1380490"/>
                              </a:lnTo>
                              <a:lnTo>
                                <a:pt x="127808" y="1384617"/>
                              </a:lnTo>
                              <a:lnTo>
                                <a:pt x="133530" y="1390015"/>
                              </a:lnTo>
                              <a:lnTo>
                                <a:pt x="138617" y="1395412"/>
                              </a:lnTo>
                              <a:lnTo>
                                <a:pt x="143068" y="1401445"/>
                              </a:lnTo>
                              <a:lnTo>
                                <a:pt x="144462" y="1403765"/>
                              </a:lnTo>
                              <a:lnTo>
                                <a:pt x="144462" y="826672"/>
                              </a:lnTo>
                              <a:lnTo>
                                <a:pt x="143068" y="828992"/>
                              </a:lnTo>
                              <a:lnTo>
                                <a:pt x="138617" y="835025"/>
                              </a:lnTo>
                              <a:lnTo>
                                <a:pt x="133530" y="840740"/>
                              </a:lnTo>
                              <a:lnTo>
                                <a:pt x="127808" y="845820"/>
                              </a:lnTo>
                              <a:lnTo>
                                <a:pt x="121767" y="850265"/>
                              </a:lnTo>
                              <a:lnTo>
                                <a:pt x="115408" y="854075"/>
                              </a:lnTo>
                              <a:lnTo>
                                <a:pt x="108732" y="857250"/>
                              </a:lnTo>
                              <a:lnTo>
                                <a:pt x="101102" y="860107"/>
                              </a:lnTo>
                              <a:lnTo>
                                <a:pt x="94107" y="862012"/>
                              </a:lnTo>
                              <a:lnTo>
                                <a:pt x="86159" y="863282"/>
                              </a:lnTo>
                              <a:lnTo>
                                <a:pt x="78211" y="863600"/>
                              </a:lnTo>
                              <a:lnTo>
                                <a:pt x="70262" y="863282"/>
                              </a:lnTo>
                              <a:lnTo>
                                <a:pt x="62314" y="862012"/>
                              </a:lnTo>
                              <a:lnTo>
                                <a:pt x="54684" y="860107"/>
                              </a:lnTo>
                              <a:lnTo>
                                <a:pt x="47689" y="857250"/>
                              </a:lnTo>
                              <a:lnTo>
                                <a:pt x="40695" y="854075"/>
                              </a:lnTo>
                              <a:lnTo>
                                <a:pt x="34018" y="850265"/>
                              </a:lnTo>
                              <a:lnTo>
                                <a:pt x="27978" y="845820"/>
                              </a:lnTo>
                              <a:lnTo>
                                <a:pt x="22573" y="840740"/>
                              </a:lnTo>
                              <a:lnTo>
                                <a:pt x="17804" y="835025"/>
                              </a:lnTo>
                              <a:lnTo>
                                <a:pt x="13035" y="828992"/>
                              </a:lnTo>
                              <a:lnTo>
                                <a:pt x="8902" y="822642"/>
                              </a:lnTo>
                              <a:lnTo>
                                <a:pt x="5723" y="815657"/>
                              </a:lnTo>
                              <a:lnTo>
                                <a:pt x="3179" y="808355"/>
                              </a:lnTo>
                              <a:lnTo>
                                <a:pt x="1590" y="801052"/>
                              </a:lnTo>
                              <a:lnTo>
                                <a:pt x="318" y="793432"/>
                              </a:lnTo>
                              <a:lnTo>
                                <a:pt x="0" y="785177"/>
                              </a:lnTo>
                              <a:lnTo>
                                <a:pt x="0" y="471805"/>
                              </a:lnTo>
                              <a:lnTo>
                                <a:pt x="318" y="463867"/>
                              </a:lnTo>
                              <a:lnTo>
                                <a:pt x="1590" y="456565"/>
                              </a:lnTo>
                              <a:lnTo>
                                <a:pt x="3179" y="448945"/>
                              </a:lnTo>
                              <a:lnTo>
                                <a:pt x="5723" y="441325"/>
                              </a:lnTo>
                              <a:lnTo>
                                <a:pt x="8902" y="434657"/>
                              </a:lnTo>
                              <a:lnTo>
                                <a:pt x="13035" y="428307"/>
                              </a:lnTo>
                              <a:lnTo>
                                <a:pt x="17804" y="422275"/>
                              </a:lnTo>
                              <a:lnTo>
                                <a:pt x="22573" y="416877"/>
                              </a:lnTo>
                              <a:lnTo>
                                <a:pt x="27978" y="411480"/>
                              </a:lnTo>
                              <a:lnTo>
                                <a:pt x="34018" y="407352"/>
                              </a:lnTo>
                              <a:lnTo>
                                <a:pt x="40695" y="403225"/>
                              </a:lnTo>
                              <a:lnTo>
                                <a:pt x="47689" y="400050"/>
                              </a:lnTo>
                              <a:lnTo>
                                <a:pt x="54684" y="397192"/>
                              </a:lnTo>
                              <a:lnTo>
                                <a:pt x="62314" y="395287"/>
                              </a:lnTo>
                              <a:lnTo>
                                <a:pt x="70262" y="394017"/>
                              </a:lnTo>
                              <a:lnTo>
                                <a:pt x="78211" y="393700"/>
                              </a:lnTo>
                              <a:close/>
                              <a:moveTo>
                                <a:pt x="1080293" y="0"/>
                              </a:moveTo>
                              <a:lnTo>
                                <a:pt x="1096193" y="636"/>
                              </a:lnTo>
                              <a:lnTo>
                                <a:pt x="1112092" y="2226"/>
                              </a:lnTo>
                              <a:lnTo>
                                <a:pt x="1127991" y="4134"/>
                              </a:lnTo>
                              <a:lnTo>
                                <a:pt x="1142936" y="6996"/>
                              </a:lnTo>
                              <a:lnTo>
                                <a:pt x="1158517" y="10494"/>
                              </a:lnTo>
                              <a:lnTo>
                                <a:pt x="1173145" y="14310"/>
                              </a:lnTo>
                              <a:lnTo>
                                <a:pt x="1188090" y="19716"/>
                              </a:lnTo>
                              <a:lnTo>
                                <a:pt x="1202399" y="25123"/>
                              </a:lnTo>
                              <a:lnTo>
                                <a:pt x="1215754" y="31483"/>
                              </a:lnTo>
                              <a:lnTo>
                                <a:pt x="1229746" y="38797"/>
                              </a:lnTo>
                              <a:lnTo>
                                <a:pt x="1242783" y="46111"/>
                              </a:lnTo>
                              <a:lnTo>
                                <a:pt x="1255502" y="54698"/>
                              </a:lnTo>
                              <a:lnTo>
                                <a:pt x="1267904" y="63284"/>
                              </a:lnTo>
                              <a:lnTo>
                                <a:pt x="1279351" y="72506"/>
                              </a:lnTo>
                              <a:lnTo>
                                <a:pt x="1290798" y="82365"/>
                              </a:lnTo>
                              <a:lnTo>
                                <a:pt x="1301610" y="93177"/>
                              </a:lnTo>
                              <a:lnTo>
                                <a:pt x="1312421" y="103989"/>
                              </a:lnTo>
                              <a:lnTo>
                                <a:pt x="1321961" y="115438"/>
                              </a:lnTo>
                              <a:lnTo>
                                <a:pt x="1331500" y="127204"/>
                              </a:lnTo>
                              <a:lnTo>
                                <a:pt x="1340086" y="139925"/>
                              </a:lnTo>
                              <a:lnTo>
                                <a:pt x="1348035" y="152645"/>
                              </a:lnTo>
                              <a:lnTo>
                                <a:pt x="1355667" y="166002"/>
                              </a:lnTo>
                              <a:lnTo>
                                <a:pt x="1362981" y="179676"/>
                              </a:lnTo>
                              <a:lnTo>
                                <a:pt x="1369340" y="193669"/>
                              </a:lnTo>
                              <a:lnTo>
                                <a:pt x="1374746" y="207979"/>
                              </a:lnTo>
                              <a:lnTo>
                                <a:pt x="1379516" y="222608"/>
                              </a:lnTo>
                              <a:lnTo>
                                <a:pt x="1383967" y="237872"/>
                              </a:lnTo>
                              <a:lnTo>
                                <a:pt x="1387465" y="252819"/>
                              </a:lnTo>
                              <a:lnTo>
                                <a:pt x="1390327" y="268401"/>
                              </a:lnTo>
                              <a:lnTo>
                                <a:pt x="1392235" y="284302"/>
                              </a:lnTo>
                              <a:lnTo>
                                <a:pt x="1393507" y="300202"/>
                              </a:lnTo>
                              <a:lnTo>
                                <a:pt x="1393825" y="316421"/>
                              </a:lnTo>
                              <a:lnTo>
                                <a:pt x="1393507" y="324371"/>
                              </a:lnTo>
                              <a:lnTo>
                                <a:pt x="1392235" y="332322"/>
                              </a:lnTo>
                              <a:lnTo>
                                <a:pt x="1390327" y="339954"/>
                              </a:lnTo>
                              <a:lnTo>
                                <a:pt x="1387465" y="347268"/>
                              </a:lnTo>
                              <a:lnTo>
                                <a:pt x="1384285" y="353946"/>
                              </a:lnTo>
                              <a:lnTo>
                                <a:pt x="1380470" y="360625"/>
                              </a:lnTo>
                              <a:lnTo>
                                <a:pt x="1376018" y="366667"/>
                              </a:lnTo>
                              <a:lnTo>
                                <a:pt x="1370930" y="372073"/>
                              </a:lnTo>
                              <a:lnTo>
                                <a:pt x="1365207" y="376843"/>
                              </a:lnTo>
                              <a:lnTo>
                                <a:pt x="1359165" y="381613"/>
                              </a:lnTo>
                              <a:lnTo>
                                <a:pt x="1352805" y="385747"/>
                              </a:lnTo>
                              <a:lnTo>
                                <a:pt x="1345809" y="388928"/>
                              </a:lnTo>
                              <a:lnTo>
                                <a:pt x="1338496" y="391790"/>
                              </a:lnTo>
                              <a:lnTo>
                                <a:pt x="1331182" y="393698"/>
                              </a:lnTo>
                              <a:lnTo>
                                <a:pt x="1323551" y="394334"/>
                              </a:lnTo>
                              <a:lnTo>
                                <a:pt x="1315601" y="395288"/>
                              </a:lnTo>
                              <a:lnTo>
                                <a:pt x="1307334" y="394334"/>
                              </a:lnTo>
                              <a:lnTo>
                                <a:pt x="1299702" y="393698"/>
                              </a:lnTo>
                              <a:lnTo>
                                <a:pt x="1292070" y="391790"/>
                              </a:lnTo>
                              <a:lnTo>
                                <a:pt x="1285075" y="388928"/>
                              </a:lnTo>
                              <a:lnTo>
                                <a:pt x="1278079" y="385747"/>
                              </a:lnTo>
                              <a:lnTo>
                                <a:pt x="1271401" y="381613"/>
                              </a:lnTo>
                              <a:lnTo>
                                <a:pt x="1265360" y="376843"/>
                              </a:lnTo>
                              <a:lnTo>
                                <a:pt x="1259954" y="372073"/>
                              </a:lnTo>
                              <a:lnTo>
                                <a:pt x="1254866" y="366667"/>
                              </a:lnTo>
                              <a:lnTo>
                                <a:pt x="1250415" y="360625"/>
                              </a:lnTo>
                              <a:lnTo>
                                <a:pt x="1246281" y="353946"/>
                              </a:lnTo>
                              <a:lnTo>
                                <a:pt x="1243101" y="347268"/>
                              </a:lnTo>
                              <a:lnTo>
                                <a:pt x="1240557" y="339954"/>
                              </a:lnTo>
                              <a:lnTo>
                                <a:pt x="1238331" y="332322"/>
                              </a:lnTo>
                              <a:lnTo>
                                <a:pt x="1237377" y="324371"/>
                              </a:lnTo>
                              <a:lnTo>
                                <a:pt x="1236741" y="316421"/>
                              </a:lnTo>
                              <a:lnTo>
                                <a:pt x="1236741" y="308471"/>
                              </a:lnTo>
                              <a:lnTo>
                                <a:pt x="1236105" y="300202"/>
                              </a:lnTo>
                              <a:lnTo>
                                <a:pt x="1235151" y="292252"/>
                              </a:lnTo>
                              <a:lnTo>
                                <a:pt x="1233561" y="284302"/>
                              </a:lnTo>
                              <a:lnTo>
                                <a:pt x="1231972" y="276670"/>
                              </a:lnTo>
                              <a:lnTo>
                                <a:pt x="1230064" y="269355"/>
                              </a:lnTo>
                              <a:lnTo>
                                <a:pt x="1227202" y="261723"/>
                              </a:lnTo>
                              <a:lnTo>
                                <a:pt x="1224658" y="254409"/>
                              </a:lnTo>
                              <a:lnTo>
                                <a:pt x="1221478" y="247413"/>
                              </a:lnTo>
                              <a:lnTo>
                                <a:pt x="1218298" y="240734"/>
                              </a:lnTo>
                              <a:lnTo>
                                <a:pt x="1214164" y="233738"/>
                              </a:lnTo>
                              <a:lnTo>
                                <a:pt x="1210349" y="227378"/>
                              </a:lnTo>
                              <a:lnTo>
                                <a:pt x="1205897" y="221018"/>
                              </a:lnTo>
                              <a:lnTo>
                                <a:pt x="1201127" y="215293"/>
                              </a:lnTo>
                              <a:lnTo>
                                <a:pt x="1196357" y="209569"/>
                              </a:lnTo>
                              <a:lnTo>
                                <a:pt x="1191270" y="204163"/>
                              </a:lnTo>
                              <a:lnTo>
                                <a:pt x="1185546" y="198439"/>
                              </a:lnTo>
                              <a:lnTo>
                                <a:pt x="1180140" y="193669"/>
                              </a:lnTo>
                              <a:lnTo>
                                <a:pt x="1174099" y="188898"/>
                              </a:lnTo>
                              <a:lnTo>
                                <a:pt x="1167739" y="184446"/>
                              </a:lnTo>
                              <a:lnTo>
                                <a:pt x="1161379" y="180312"/>
                              </a:lnTo>
                              <a:lnTo>
                                <a:pt x="1155020" y="176178"/>
                              </a:lnTo>
                              <a:lnTo>
                                <a:pt x="1148342" y="172998"/>
                              </a:lnTo>
                              <a:lnTo>
                                <a:pt x="1141028" y="169818"/>
                              </a:lnTo>
                              <a:lnTo>
                                <a:pt x="1134033" y="166638"/>
                              </a:lnTo>
                              <a:lnTo>
                                <a:pt x="1126719" y="164412"/>
                              </a:lnTo>
                              <a:lnTo>
                                <a:pt x="1119087" y="162186"/>
                              </a:lnTo>
                              <a:lnTo>
                                <a:pt x="1111774" y="160277"/>
                              </a:lnTo>
                              <a:lnTo>
                                <a:pt x="1104142" y="159005"/>
                              </a:lnTo>
                              <a:lnTo>
                                <a:pt x="1096193" y="158051"/>
                              </a:lnTo>
                              <a:lnTo>
                                <a:pt x="1088243" y="157097"/>
                              </a:lnTo>
                              <a:lnTo>
                                <a:pt x="1080293" y="157097"/>
                              </a:lnTo>
                              <a:lnTo>
                                <a:pt x="1072026" y="157097"/>
                              </a:lnTo>
                              <a:lnTo>
                                <a:pt x="1064076" y="158051"/>
                              </a:lnTo>
                              <a:lnTo>
                                <a:pt x="1056445" y="159005"/>
                              </a:lnTo>
                              <a:lnTo>
                                <a:pt x="1048495" y="160277"/>
                              </a:lnTo>
                              <a:lnTo>
                                <a:pt x="1040864" y="162186"/>
                              </a:lnTo>
                              <a:lnTo>
                                <a:pt x="1033550" y="164412"/>
                              </a:lnTo>
                              <a:lnTo>
                                <a:pt x="1026236" y="166638"/>
                              </a:lnTo>
                              <a:lnTo>
                                <a:pt x="1019241" y="169818"/>
                              </a:lnTo>
                              <a:lnTo>
                                <a:pt x="1012245" y="172998"/>
                              </a:lnTo>
                              <a:lnTo>
                                <a:pt x="1005567" y="176178"/>
                              </a:lnTo>
                              <a:lnTo>
                                <a:pt x="998890" y="180312"/>
                              </a:lnTo>
                              <a:lnTo>
                                <a:pt x="992530" y="184446"/>
                              </a:lnTo>
                              <a:lnTo>
                                <a:pt x="986488" y="188898"/>
                              </a:lnTo>
                              <a:lnTo>
                                <a:pt x="980447" y="193669"/>
                              </a:lnTo>
                              <a:lnTo>
                                <a:pt x="974723" y="198439"/>
                              </a:lnTo>
                              <a:lnTo>
                                <a:pt x="969317" y="204163"/>
                              </a:lnTo>
                              <a:lnTo>
                                <a:pt x="964230" y="209569"/>
                              </a:lnTo>
                              <a:lnTo>
                                <a:pt x="959142" y="215293"/>
                              </a:lnTo>
                              <a:lnTo>
                                <a:pt x="954690" y="221018"/>
                              </a:lnTo>
                              <a:lnTo>
                                <a:pt x="950238" y="227378"/>
                              </a:lnTo>
                              <a:lnTo>
                                <a:pt x="946105" y="233738"/>
                              </a:lnTo>
                              <a:lnTo>
                                <a:pt x="942289" y="240734"/>
                              </a:lnTo>
                              <a:lnTo>
                                <a:pt x="938791" y="247413"/>
                              </a:lnTo>
                              <a:lnTo>
                                <a:pt x="935611" y="254409"/>
                              </a:lnTo>
                              <a:lnTo>
                                <a:pt x="932749" y="261723"/>
                              </a:lnTo>
                              <a:lnTo>
                                <a:pt x="930523" y="269355"/>
                              </a:lnTo>
                              <a:lnTo>
                                <a:pt x="928615" y="276670"/>
                              </a:lnTo>
                              <a:lnTo>
                                <a:pt x="926390" y="284302"/>
                              </a:lnTo>
                              <a:lnTo>
                                <a:pt x="925436" y="292252"/>
                              </a:lnTo>
                              <a:lnTo>
                                <a:pt x="924164" y="300202"/>
                              </a:lnTo>
                              <a:lnTo>
                                <a:pt x="923846" y="308471"/>
                              </a:lnTo>
                              <a:lnTo>
                                <a:pt x="923210" y="316421"/>
                              </a:lnTo>
                              <a:lnTo>
                                <a:pt x="922892" y="324371"/>
                              </a:lnTo>
                              <a:lnTo>
                                <a:pt x="921620" y="332322"/>
                              </a:lnTo>
                              <a:lnTo>
                                <a:pt x="919712" y="339954"/>
                              </a:lnTo>
                              <a:lnTo>
                                <a:pt x="917486" y="347268"/>
                              </a:lnTo>
                              <a:lnTo>
                                <a:pt x="913670" y="353946"/>
                              </a:lnTo>
                              <a:lnTo>
                                <a:pt x="909854" y="360625"/>
                              </a:lnTo>
                              <a:lnTo>
                                <a:pt x="905403" y="366667"/>
                              </a:lnTo>
                              <a:lnTo>
                                <a:pt x="900315" y="372073"/>
                              </a:lnTo>
                              <a:lnTo>
                                <a:pt x="894591" y="376843"/>
                              </a:lnTo>
                              <a:lnTo>
                                <a:pt x="888868" y="381613"/>
                              </a:lnTo>
                              <a:lnTo>
                                <a:pt x="882508" y="385747"/>
                              </a:lnTo>
                              <a:lnTo>
                                <a:pt x="875512" y="388928"/>
                              </a:lnTo>
                              <a:lnTo>
                                <a:pt x="868517" y="391790"/>
                              </a:lnTo>
                              <a:lnTo>
                                <a:pt x="860885" y="393698"/>
                              </a:lnTo>
                              <a:lnTo>
                                <a:pt x="852935" y="394334"/>
                              </a:lnTo>
                              <a:lnTo>
                                <a:pt x="844986" y="395288"/>
                              </a:lnTo>
                              <a:lnTo>
                                <a:pt x="837036" y="394334"/>
                              </a:lnTo>
                              <a:lnTo>
                                <a:pt x="829087" y="393698"/>
                              </a:lnTo>
                              <a:lnTo>
                                <a:pt x="821455" y="391790"/>
                              </a:lnTo>
                              <a:lnTo>
                                <a:pt x="814459" y="388928"/>
                              </a:lnTo>
                              <a:lnTo>
                                <a:pt x="807782" y="385747"/>
                              </a:lnTo>
                              <a:lnTo>
                                <a:pt x="801422" y="381613"/>
                              </a:lnTo>
                              <a:lnTo>
                                <a:pt x="795063" y="376843"/>
                              </a:lnTo>
                              <a:lnTo>
                                <a:pt x="789339" y="372073"/>
                              </a:lnTo>
                              <a:lnTo>
                                <a:pt x="784569" y="366667"/>
                              </a:lnTo>
                              <a:lnTo>
                                <a:pt x="779799" y="360625"/>
                              </a:lnTo>
                              <a:lnTo>
                                <a:pt x="775984" y="353946"/>
                              </a:lnTo>
                              <a:lnTo>
                                <a:pt x="772804" y="347268"/>
                              </a:lnTo>
                              <a:lnTo>
                                <a:pt x="769942" y="339954"/>
                              </a:lnTo>
                              <a:lnTo>
                                <a:pt x="768352" y="332322"/>
                              </a:lnTo>
                              <a:lnTo>
                                <a:pt x="767080" y="324371"/>
                              </a:lnTo>
                              <a:lnTo>
                                <a:pt x="766762" y="316421"/>
                              </a:lnTo>
                              <a:lnTo>
                                <a:pt x="767080" y="300202"/>
                              </a:lnTo>
                              <a:lnTo>
                                <a:pt x="768352" y="284302"/>
                              </a:lnTo>
                              <a:lnTo>
                                <a:pt x="770260" y="268401"/>
                              </a:lnTo>
                              <a:lnTo>
                                <a:pt x="773122" y="252819"/>
                              </a:lnTo>
                              <a:lnTo>
                                <a:pt x="776301" y="237872"/>
                              </a:lnTo>
                              <a:lnTo>
                                <a:pt x="780753" y="222608"/>
                              </a:lnTo>
                              <a:lnTo>
                                <a:pt x="785841" y="207979"/>
                              </a:lnTo>
                              <a:lnTo>
                                <a:pt x="791247" y="193669"/>
                              </a:lnTo>
                              <a:lnTo>
                                <a:pt x="797288" y="179676"/>
                              </a:lnTo>
                              <a:lnTo>
                                <a:pt x="804602" y="166002"/>
                              </a:lnTo>
                              <a:lnTo>
                                <a:pt x="811916" y="152645"/>
                              </a:lnTo>
                              <a:lnTo>
                                <a:pt x="819865" y="139925"/>
                              </a:lnTo>
                              <a:lnTo>
                                <a:pt x="828769" y="127204"/>
                              </a:lnTo>
                              <a:lnTo>
                                <a:pt x="838308" y="115438"/>
                              </a:lnTo>
                              <a:lnTo>
                                <a:pt x="848166" y="103989"/>
                              </a:lnTo>
                              <a:lnTo>
                                <a:pt x="858659" y="93177"/>
                              </a:lnTo>
                              <a:lnTo>
                                <a:pt x="869153" y="82365"/>
                              </a:lnTo>
                              <a:lnTo>
                                <a:pt x="880918" y="72506"/>
                              </a:lnTo>
                              <a:lnTo>
                                <a:pt x="892683" y="63284"/>
                              </a:lnTo>
                              <a:lnTo>
                                <a:pt x="905085" y="54698"/>
                              </a:lnTo>
                              <a:lnTo>
                                <a:pt x="917804" y="46111"/>
                              </a:lnTo>
                              <a:lnTo>
                                <a:pt x="930841" y="38797"/>
                              </a:lnTo>
                              <a:lnTo>
                                <a:pt x="944515" y="31483"/>
                              </a:lnTo>
                              <a:lnTo>
                                <a:pt x="958188" y="25123"/>
                              </a:lnTo>
                              <a:lnTo>
                                <a:pt x="972497" y="19716"/>
                              </a:lnTo>
                              <a:lnTo>
                                <a:pt x="986806" y="14310"/>
                              </a:lnTo>
                              <a:lnTo>
                                <a:pt x="1002070" y="10494"/>
                              </a:lnTo>
                              <a:lnTo>
                                <a:pt x="1017015" y="6996"/>
                              </a:lnTo>
                              <a:lnTo>
                                <a:pt x="1032596" y="4134"/>
                              </a:lnTo>
                              <a:lnTo>
                                <a:pt x="1048177" y="2226"/>
                              </a:lnTo>
                              <a:lnTo>
                                <a:pt x="1064076" y="636"/>
                              </a:lnTo>
                              <a:lnTo>
                                <a:pt x="1080293" y="0"/>
                              </a:lnTo>
                              <a:close/>
                            </a:path>
                          </a:pathLst>
                        </a:custGeom>
                        <a:solidFill>
                          <a:srgbClr val="FFFFFF"/>
                        </a:solidFill>
                        <a:ln w="12700" cap="flat" cmpd="sng" algn="ctr">
                          <a:noFill/>
                          <a:prstDash val="solid"/>
                          <a:miter lim="800000"/>
                        </a:ln>
                        <a:effectLst/>
                      </wps:spPr>
                      <wps:bodyPr vert="horz" wrap="square" anchor="t" upright="0"/>
                    </wps:wsp>
                  </a:graphicData>
                </a:graphic>
              </wp:anchor>
            </w:drawing>
          </mc:Choice>
          <mc:Fallback>
            <w:pict>
              <v:shape id="KSO_Shape" o:spid="_x0000_s1026" o:spt="100" style="position:absolute;left:0pt;margin-left:-20.8pt;margin-top:216pt;height:40.9pt;width:48pt;z-index:251669504;mso-width-relative:page;mso-height-relative:page;" fillcolor="#FFFFFF" filled="t" stroked="f" coordsize="2160587,1836737" o:gfxdata="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" path="m2003954,1667985l2003431,1669097,2000893,1674812,1997719,1679892,2003954,1679892,2003954,1667985xm156421,1666510l156421,1679892,163502,1679892,160329,1674812,157790,1669097,156421,1666510xm1080293,830262l1088218,830580,1095826,831851,1103116,833758,1110724,836301,1117380,839797,1123720,843293,1129743,848061,1135448,853464,1140520,858868,1144958,864907,1148762,871264,1151931,877939,1154784,885249,1156686,892559,1157954,900506,1158271,908452,1158271,1043536,1292988,1043536,1301230,1044172,1308838,1045125,1316445,1047350,1323419,1049893,1330392,1053071,1337049,1057203,1343072,1061653,1348460,1066739,1353532,1072142,1357970,1078181,1362091,1084856,1365260,1091849,1367796,1098841,1370015,1106469,1370966,1114416,1371600,1122362,1370966,1130308,1370015,1138254,1367796,1145247,1365260,1152875,1362091,1159550,1357970,1165907,1353532,1171946,1348460,1177667,1343072,1182752,1337049,1187202,1330392,1191016,1323419,1194195,1316445,1197055,1308838,1198963,1301230,1200234,1292988,1200552,1158271,1200552,1158271,1335636,1157954,1343900,1156686,1351528,1154784,1359157,1151931,1366149,1148762,1373142,1144958,1379817,1140520,1385856,1135448,1391259,1129743,1396345,1123720,1400795,1117380,1404927,1110724,1408105,1103116,1410648,1095826,1412873,1088218,1413827,1080293,1414462,1072369,1413827,1064444,1412873,1056837,1410648,1049863,1408105,1043207,1404927,1036233,1400795,1030527,1396345,1024822,1391259,1019750,1385856,1015312,1379817,1011508,1373142,1008339,1366149,1005486,1359157,1003584,1351528,1002316,1343900,1001999,1335636,1001999,1200552,867282,1200552,859357,1200234,851432,1198963,843825,1197055,836534,1194195,829878,1191016,823538,1187202,817515,1182752,812127,1177667,807055,1171946,802300,1165907,798496,1159550,795010,1152875,792791,1145247,790572,1138254,789621,1130308,788987,1122362,789621,1114416,790572,1106469,792791,1098841,795010,1091849,798496,1084856,802300,1078181,807055,1072142,812127,1066739,817515,1061653,823538,1057203,829878,1053071,836534,1049893,843825,1047350,851432,1045125,859357,1044172,867282,1043536,1001999,1043536,1001999,908452,1002316,900506,1003584,892559,1005486,885249,1008339,877939,1011508,871264,1015312,864907,1019750,858868,1024822,853464,1030527,848061,1036233,843293,1043207,839797,1049863,836301,1056837,833758,1064444,831851,1072369,830580,1080293,830262xm301227,646747l301227,1584642,1859994,1584642,1859994,646747,301227,646747xm1997005,550545l1997719,551497,2000893,557212,2003431,562609,2003954,563786,2003954,550545,1997005,550545xm156421,550545l156421,565349,157790,562609,160329,557212,163502,551497,164097,550545,156421,550545xm78211,393700l391689,393700,399638,394017,407586,395287,415216,397192,422211,400050,428887,403225,435246,407352,441286,411480,447009,416877,452096,422275,456865,428307,460362,434657,463859,441325,466403,448945,468310,456565,469582,463867,469900,471805,469582,479742,468310,487680,467595,490537,1692991,490537,1692276,487680,1691005,479742,1690687,471805,1691005,463867,1692276,456565,1694182,448945,1697041,441325,1700218,434657,1704031,428307,1708479,422275,1713562,416877,1719281,411480,1725000,407352,1731354,403225,1738662,400050,1745652,397192,1753277,395287,1760902,394017,1768845,393700,2082429,393700,2090372,394017,2097997,395287,2105622,397192,2112612,400050,2119920,403225,2126274,407352,2131993,411480,2137712,416877,2142795,422275,2147243,428307,2151056,434657,2154233,441325,2157092,448945,2158998,456565,2160269,463867,2160587,471805,2160587,785177,2160269,793432,2158998,801052,2157092,808355,2154233,815657,2151056,822642,2147243,828992,2142795,835025,2137712,840740,2131993,845820,2126274,850265,2119920,854075,2112612,857250,2105622,860107,2097997,862012,2090372,863282,2082429,863600,2074169,863282,2066543,862012,2058918,860107,2051929,857250,2045257,854075,2038267,850265,2032548,845820,2026829,840740,2021746,835025,2017298,828992,2016125,827039,2016125,1403398,2017298,1401445,2021746,1395412,2026829,1390015,2032548,1384617,2038267,1380490,2045257,1376362,2051929,1373187,2058918,1370330,2066543,1368425,2074169,1367155,2082429,1366837,2090372,1367155,2097997,1368425,2105622,1370330,2112612,1373187,2119920,1376362,2126274,1380490,2131993,1384617,2137712,1390015,2142795,1395412,2147243,1401445,2151056,1407795,2154233,1414462,2157092,1422082,2158998,1429702,2160269,1437005,2160587,1444942,2160587,1758315,2160269,1766570,2158998,1774190,2157092,1781492,2154233,1788795,2151056,1795462,2147243,1802130,2142795,1808162,2137712,1813877,2131993,1818957,2126274,1823402,2119920,1827212,2112612,1830387,2105622,1833245,2097997,1835150,2090372,1836420,2082429,1836737,1768845,1836737,1760902,1836420,1753277,1835150,1745652,1833245,1738662,1830387,1731354,1827212,1725000,1823402,1719281,1818957,1713562,1813877,1708479,1808162,1704031,1802130,1700218,1795462,1697041,1788795,1694182,1781492,1692276,1774190,1691005,1766570,1690687,1758315,1691005,1750377,1692276,1742757,1692594,1741487,467992,1741487,468310,1742757,469582,1750377,469900,1758315,469582,1766570,468310,1774190,466403,1781492,463859,1788795,460362,1795462,456865,1802130,452096,1808162,447009,1813877,441286,1818957,435246,1823402,428887,1827212,422211,1830387,415216,1833245,407586,1835150,399638,1836420,391689,1836737,78211,1836737,70262,1836420,62314,1835150,54684,1833245,47689,1830387,40695,1827212,34018,1823402,27978,1818957,22573,1813877,17804,1808162,13035,1802130,8902,1795462,5723,1788795,3179,1781492,1590,1774190,318,1766570,0,1758315,0,1444942,318,1437005,1590,1429702,3179,1422082,5723,1414462,8902,1407795,13035,1401445,17804,1395412,22573,1390015,27978,1384617,34018,1380490,40695,1376362,47689,1373187,54684,1370330,62314,1368425,70262,1367155,78211,1366837,86159,1367155,94107,1368425,101102,1370330,108732,1373187,115408,1376362,121767,1380490,127808,1384617,133530,1390015,138617,1395412,143068,1401445,144462,1403765,144462,826672,143068,828992,138617,835025,133530,840740,127808,845820,121767,850265,115408,854075,108732,857250,101102,860107,94107,862012,86159,863282,78211,863600,70262,863282,62314,862012,54684,860107,47689,857250,40695,854075,34018,850265,27978,845820,22573,840740,17804,835025,13035,828992,8902,822642,5723,815657,3179,808355,1590,801052,318,793432,0,785177,0,471805,318,463867,1590,456565,3179,448945,5723,441325,8902,434657,13035,428307,17804,422275,22573,416877,27978,411480,34018,407352,40695,403225,47689,400050,54684,397192,62314,395287,70262,394017,78211,393700xm1080293,0l1096193,636,1112092,2226,1127991,4134,1142936,6996,1158517,10494,1173145,14310,1188090,19716,1202399,25123,1215754,31483,1229746,38797,1242783,46111,1255502,54698,1267904,63284,1279351,72506,1290798,82365,1301610,93177,1312421,103989,1321961,115438,1331500,127204,1340086,139925,1348035,152645,1355667,166002,1362981,179676,1369340,193669,1374746,207979,1379516,222608,1383967,237872,1387465,252819,1390327,268401,1392235,284302,1393507,300202,1393825,316421,1393507,324371,1392235,332322,1390327,339954,1387465,347268,1384285,353946,1380470,360625,1376018,366667,1370930,372073,1365207,376843,1359165,381613,1352805,385747,1345809,388928,1338496,391790,1331182,393698,1323551,394334,1315601,395288,1307334,394334,1299702,393698,1292070,391790,1285075,388928,1278079,385747,1271401,381613,1265360,376843,1259954,372073,1254866,366667,1250415,360625,1246281,353946,1243101,347268,1240557,339954,1238331,332322,1237377,324371,1236741,316421,1236741,308471,1236105,300202,1235151,292252,1233561,284302,1231972,276670,1230064,269355,1227202,261723,1224658,254409,1221478,247413,1218298,240734,1214164,233738,1210349,227378,1205897,221018,1201127,215293,1196357,209569,1191270,204163,1185546,198439,1180140,193669,1174099,188898,1167739,184446,1161379,180312,1155020,176178,1148342,172998,1141028,169818,1134033,166638,1126719,164412,1119087,162186,1111774,160277,1104142,159005,1096193,158051,1088243,157097,1080293,157097,1072026,157097,1064076,158051,1056445,159005,1048495,160277,1040864,162186,1033550,164412,1026236,166638,1019241,169818,1012245,172998,1005567,176178,998890,180312,992530,184446,986488,188898,980447,193669,974723,198439,969317,204163,964230,209569,959142,215293,954690,221018,950238,227378,946105,233738,942289,240734,938791,247413,935611,254409,932749,261723,930523,269355,928615,276670,926390,284302,925436,292252,924164,300202,923846,308471,923210,316421,922892,324371,921620,332322,919712,339954,917486,347268,913670,353946,909854,360625,905403,366667,900315,372073,894591,376843,888868,381613,882508,385747,875512,388928,868517,391790,860885,393698,852935,394334,844986,395288,837036,394334,829087,393698,821455,391790,814459,388928,807782,385747,801422,381613,795063,376843,789339,372073,784569,366667,779799,360625,775984,353946,772804,347268,769942,339954,768352,332322,767080,324371,766762,316421,767080,300202,768352,284302,770260,268401,773122,252819,776301,237872,780753,222608,785841,207979,791247,193669,797288,179676,804602,166002,811916,152645,819865,139925,828769,127204,838308,115438,848166,103989,858659,93177,869153,82365,880918,72506,892683,63284,905085,54698,917804,46111,930841,38797,944515,31483,958188,25123,972497,19716,986806,14310,1002070,10494,1017015,6996,1032596,4134,1048177,2226,1064076,636,1080293,0xe">
                <v:path o:connectlocs="45236,473637;318751,239832;326801,295112;381893,303202;385917,323876;371429,338527;324118,388325;307035,399830;287717,391920;242463,339426;225292,327921;225292,306797;242463,295292;287717,242888;84989,182900;565406,155694;110513,111338;128902,121125;477669,138724;482039,119419;587548,111338;605835,121125;608613,228603;594091,243238;573474,239198;575087,390403;596064,388337;609151,404320;604580,511348;499071,519430;480784,509643;132041,492493;127556,511348;22066,519430;3677,509643;896,402165;15428,387529;36060,391570;34356,240455;13455,242430;448,226537;5023,119419;304799,0;346967,10971;378099,39570;392812,80400;386801,105222;366705,111337;350735,98207;347057,76173;336111,57737;317898,46495;295828,45326;276628,54769;263978,71946;260030,93980;247021,109989;226117,107920;216338,89483;227014,46945;255365,15468;295738,629" o:connectangles="0,0,0,0,0,0,0,0,0,0,0,0,0,0,0,0,0,0,0,0,0,0,0,0,0,0,0,0,0,0,0,0,0,0,0,0,0,0,0,0,0,0,0,0,0,0,0,0,0,0,0,0,0,0,0,0,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711200</wp:posOffset>
                </wp:positionH>
                <wp:positionV relativeFrom="paragraph">
                  <wp:posOffset>8107680</wp:posOffset>
                </wp:positionV>
                <wp:extent cx="5062220" cy="1026160"/>
                <wp:effectExtent l="0" t="0" r="0" b="0"/>
                <wp:wrapNone/>
                <wp:docPr id="34" name="矩形 13"/>
                <wp:cNvGraphicFramePr/>
                <a:graphic xmlns:a="http://schemas.openxmlformats.org/drawingml/2006/main">
                  <a:graphicData uri="http://schemas.microsoft.com/office/word/2010/wordprocessingShape">
                    <wps:wsp>
                      <wps:cNvSpPr/>
                      <wps:spPr>
                        <a:xfrm>
                          <a:off x="0" y="0"/>
                          <a:ext cx="5062220" cy="1026160"/>
                        </a:xfrm>
                        <a:prstGeom prst="rect">
                          <a:avLst/>
                        </a:prstGeom>
                        <a:noFill/>
                        <a:ln w="12700">
                          <a:noFill/>
                        </a:ln>
                      </wps:spPr>
                      <wps:txbx>
                        <w:txbxContent>
                          <w:p>
                            <w:pPr>
                              <w:pStyle w:val="5"/>
                              <w:numPr>
                                <w:ilvl w:val="0"/>
                                <w:numId w:val="0"/>
                              </w:numPr>
                              <w:snapToGrid w:val="0"/>
                              <w:ind w:left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英语CET-6               商务英语B级           护理学资格证</w:t>
                            </w:r>
                          </w:p>
                          <w:p>
                            <w:pPr>
                              <w:pStyle w:val="5"/>
                              <w:numPr>
                                <w:ilvl w:val="0"/>
                                <w:numId w:val="0"/>
                              </w:numPr>
                              <w:snapToGrid w:val="0"/>
                              <w:ind w:left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民谣吉他八级证书         甲等奖学金3次         乙等奖学金2次；</w:t>
                            </w:r>
                          </w:p>
                          <w:p>
                            <w:pPr>
                              <w:pStyle w:val="5"/>
                              <w:numPr>
                                <w:ilvl w:val="0"/>
                                <w:numId w:val="0"/>
                              </w:numPr>
                              <w:snapToGrid w:val="0"/>
                              <w:ind w:leftChars="0"/>
                              <w:rPr>
                                <w:rFonts w:hint="default"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优秀学生干部             优秀共青团员奖         驾照C1证；</w:t>
                            </w:r>
                          </w:p>
                          <w:p/>
                        </w:txbxContent>
                      </wps:txbx>
                      <wps:bodyPr vert="horz" wrap="square" anchor="ctr" upright="0"/>
                    </wps:wsp>
                  </a:graphicData>
                </a:graphic>
              </wp:anchor>
            </w:drawing>
          </mc:Choice>
          <mc:Fallback>
            <w:pict>
              <v:rect id="矩形 13" o:spid="_x0000_s1026" o:spt="1" style="position:absolute;left:0pt;margin-left:56pt;margin-top:638.4pt;height:80.8pt;width:398.6pt;z-index:251682816;v-text-anchor:middle;mso-width-relative:page;mso-height-relative:page;" filled="f" stroked="f" coordsize="21600,21600" o:gfxdata="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a47J72gAA&#10;AA0BAAAPAAAAAAAAAAEAIAAAACIAAABkcnMvZG93bnJldi54bWxQSwECFAAUAAAACACHTuJAC/zH&#10;j6oBAAAnAwAADgAAAAAAAAABACAAAAApAQAAZHJzL2Uyb0RvYy54bWxQSwUGAAAAAAYABgBZAQAA&#10;RQUAAAAA&#10;">
                <v:fill on="f" focussize="0,0"/>
                <v:stroke on="f" weight="1pt"/>
                <v:imagedata o:title=""/>
                <o:lock v:ext="edit" aspectratio="f"/>
                <v:textbox>
                  <w:txbxContent>
                    <w:p>
                      <w:pPr>
                        <w:pStyle w:val="5"/>
                        <w:numPr>
                          <w:ilvl w:val="0"/>
                          <w:numId w:val="0"/>
                        </w:numPr>
                        <w:snapToGrid w:val="0"/>
                        <w:ind w:left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英语CET-6               商务英语B级           护理学资格证</w:t>
                      </w:r>
                    </w:p>
                    <w:p>
                      <w:pPr>
                        <w:pStyle w:val="5"/>
                        <w:numPr>
                          <w:ilvl w:val="0"/>
                          <w:numId w:val="0"/>
                        </w:numPr>
                        <w:snapToGrid w:val="0"/>
                        <w:ind w:leftChars="0"/>
                        <w:rPr>
                          <w:rFonts w:hint="eastAsia"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民谣吉他八级证书         甲等奖学金3次         乙等奖学金2次；</w:t>
                      </w:r>
                    </w:p>
                    <w:p>
                      <w:pPr>
                        <w:pStyle w:val="5"/>
                        <w:numPr>
                          <w:ilvl w:val="0"/>
                          <w:numId w:val="0"/>
                        </w:numPr>
                        <w:snapToGrid w:val="0"/>
                        <w:ind w:leftChars="0"/>
                        <w:rPr>
                          <w:rFonts w:hint="default" w:ascii="微软雅黑" w:hAnsi="微软雅黑" w:eastAsia="微软雅黑" w:cs="Times New Roman"/>
                          <w:color w:val="5B7378"/>
                          <w:kern w:val="2"/>
                          <w:sz w:val="21"/>
                          <w:szCs w:val="24"/>
                          <w:lang w:val="en-US" w:eastAsia="zh-CN" w:bidi="ar-SA"/>
                        </w:rPr>
                      </w:pPr>
                      <w:r>
                        <w:rPr>
                          <w:rFonts w:hint="eastAsia" w:ascii="微软雅黑" w:hAnsi="微软雅黑" w:eastAsia="微软雅黑" w:cs="Times New Roman"/>
                          <w:color w:val="5B7378"/>
                          <w:kern w:val="2"/>
                          <w:sz w:val="21"/>
                          <w:szCs w:val="24"/>
                          <w:lang w:val="en-US" w:eastAsia="zh-CN" w:bidi="ar-SA"/>
                        </w:rPr>
                        <w:t>优秀学生干部             优秀共青团员奖         驾照C1证；</w:t>
                      </w:r>
                    </w:p>
                    <w:p/>
                  </w:txbxContent>
                </v:textbox>
              </v:rect>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5801995</wp:posOffset>
                </wp:positionH>
                <wp:positionV relativeFrom="paragraph">
                  <wp:posOffset>8057515</wp:posOffset>
                </wp:positionV>
                <wp:extent cx="160020" cy="989965"/>
                <wp:effectExtent l="0" t="0" r="11430" b="635"/>
                <wp:wrapNone/>
                <wp:docPr id="33" name="矩形 12"/>
                <wp:cNvGraphicFramePr/>
                <a:graphic xmlns:a="http://schemas.openxmlformats.org/drawingml/2006/main">
                  <a:graphicData uri="http://schemas.microsoft.com/office/word/2010/wordprocessingShape">
                    <wps:wsp>
                      <wps:cNvSpPr/>
                      <wps:spPr>
                        <a:xfrm>
                          <a:off x="0" y="0"/>
                          <a:ext cx="160020" cy="989965"/>
                        </a:xfrm>
                        <a:prstGeom prst="rect">
                          <a:avLst/>
                        </a:prstGeom>
                        <a:solidFill>
                          <a:srgbClr val="F7C0C7"/>
                        </a:solidFill>
                        <a:ln w="12700">
                          <a:noFill/>
                        </a:ln>
                      </wps:spPr>
                      <wps:bodyPr vert="horz" wrap="square" anchor="ctr" upright="0"/>
                    </wps:wsp>
                  </a:graphicData>
                </a:graphic>
              </wp:anchor>
            </w:drawing>
          </mc:Choice>
          <mc:Fallback>
            <w:pict>
              <v:rect id="矩形 12" o:spid="_x0000_s1026" o:spt="1" style="position:absolute;left:0pt;margin-left:456.85pt;margin-top:634.45pt;height:77.95pt;width:12.6pt;z-index:251681792;v-text-anchor:middle;mso-width-relative:page;mso-height-relative:page;" fillcolor="#F7C0C7" filled="t" stroked="f" coordsize="21600,21600" o:gfxdata="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m5F2wAAAA0BAAAPAAAAAAAAAAEAIAAAACIAAABkcnMvZG93bnJldi54bWxQ&#10;SwECFAAUAAAACACHTuJAMr7/EbsBAABDAwAADgAAAAAAAAABACAAAAAqAQAAZHJzL2Uyb0RvYy54&#10;bWxQSwUGAAAAAAYABgBZAQAAVwU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661035</wp:posOffset>
                </wp:positionH>
                <wp:positionV relativeFrom="paragraph">
                  <wp:posOffset>8057515</wp:posOffset>
                </wp:positionV>
                <wp:extent cx="5140960" cy="981075"/>
                <wp:effectExtent l="0" t="0" r="2540" b="9525"/>
                <wp:wrapNone/>
                <wp:docPr id="32" name="矩形 11"/>
                <wp:cNvGraphicFramePr/>
                <a:graphic xmlns:a="http://schemas.openxmlformats.org/drawingml/2006/main">
                  <a:graphicData uri="http://schemas.microsoft.com/office/word/2010/wordprocessingShape">
                    <wps:wsp>
                      <wps:cNvSpPr/>
                      <wps:spPr>
                        <a:xfrm>
                          <a:off x="0" y="0"/>
                          <a:ext cx="5140960" cy="981075"/>
                        </a:xfrm>
                        <a:prstGeom prst="rect">
                          <a:avLst/>
                        </a:prstGeom>
                        <a:solidFill>
                          <a:srgbClr val="FDF2F4"/>
                        </a:solidFill>
                        <a:ln w="12700">
                          <a:noFill/>
                        </a:ln>
                      </wps:spPr>
                      <wps:bodyPr vert="horz" wrap="square" anchor="ctr" upright="0"/>
                    </wps:wsp>
                  </a:graphicData>
                </a:graphic>
              </wp:anchor>
            </w:drawing>
          </mc:Choice>
          <mc:Fallback>
            <w:pict>
              <v:rect id="矩形 11" o:spid="_x0000_s1026" o:spt="1" style="position:absolute;left:0pt;margin-left:52.05pt;margin-top:634.45pt;height:77.25pt;width:404.8pt;z-index:251680768;v-text-anchor:middle;mso-width-relative:page;mso-height-relative:page;" fillcolor="#FDF2F4" filled="t" stroked="f" coordsize="21600,21600" o:gfxdata="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EdcqzZAAAADQEAAA8AAAAAAAAAAQAgAAAAIgAAAGRycy9kb3ducmV2LnhtbFBLAQIU&#10;ABQAAAAIAIdO4kDhvy9+uQEAAEQDAAAOAAAAAAAAAAEAIAAAACgBAABkcnMvZTJvRG9jLnhtbFBL&#10;BQYAAAAABgAGAFkBAABTBQ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-542925</wp:posOffset>
                </wp:positionH>
                <wp:positionV relativeFrom="paragraph">
                  <wp:posOffset>8057515</wp:posOffset>
                </wp:positionV>
                <wp:extent cx="1203960" cy="977900"/>
                <wp:effectExtent l="0" t="0" r="15240" b="12700"/>
                <wp:wrapNone/>
                <wp:docPr id="27" name="矩形 2"/>
                <wp:cNvGraphicFramePr/>
                <a:graphic xmlns:a="http://schemas.openxmlformats.org/drawingml/2006/main">
                  <a:graphicData uri="http://schemas.microsoft.com/office/word/2010/wordprocessingShape">
                    <wps:wsp>
                      <wps:cNvSpPr/>
                      <wps:spPr>
                        <a:xfrm>
                          <a:off x="0" y="0"/>
                          <a:ext cx="1203960" cy="977900"/>
                        </a:xfrm>
                        <a:prstGeom prst="rect">
                          <a:avLst/>
                        </a:prstGeom>
                        <a:solidFill>
                          <a:srgbClr val="F7C0C7"/>
                        </a:solidFill>
                        <a:ln w="12700">
                          <a:noFill/>
                        </a:ln>
                      </wps:spPr>
                      <wps:bodyPr vert="horz" wrap="square" anchor="ctr" upright="0"/>
                    </wps:wsp>
                  </a:graphicData>
                </a:graphic>
              </wp:anchor>
            </w:drawing>
          </mc:Choice>
          <mc:Fallback>
            <w:pict>
              <v:rect id="矩形 2" o:spid="_x0000_s1026" o:spt="1" style="position:absolute;left:0pt;margin-left:-42.75pt;margin-top:634.45pt;height:77pt;width:94.8pt;z-index:251679744;v-text-anchor:middle;mso-width-relative:page;mso-height-relative:page;" fillcolor="#F7C0C7" filled="t" stroked="f" coordsize="21600,21600" o:gfxdata="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apma2wAAAA0BAAAPAAAAAAAAAAEAIAAAACIAAABkcnMvZG93bnJldi54bWxQ&#10;SwECFAAUAAAACACHTuJAikoyl7sBAABDAwAADgAAAAAAAAABACAAAAAqAQAAZHJzL2Uyb0RvYy54&#10;bWxQSwUGAAAAAAYABgBZAQAAVwUAAAAA&#10;">
                <v:fill on="t" focussize="0,0"/>
                <v:stroke on="f" weight="1pt"/>
                <v:imagedata o:title=""/>
                <o:lock v:ext="edit" aspectratio="f"/>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680085</wp:posOffset>
                </wp:positionH>
                <wp:positionV relativeFrom="paragraph">
                  <wp:posOffset>5409565</wp:posOffset>
                </wp:positionV>
                <wp:extent cx="5140960" cy="1181100"/>
                <wp:effectExtent l="0" t="0" r="2540" b="0"/>
                <wp:wrapNone/>
                <wp:docPr id="20" name="矩形 11"/>
                <wp:cNvGraphicFramePr/>
                <a:graphic xmlns:a="http://schemas.openxmlformats.org/drawingml/2006/main">
                  <a:graphicData uri="http://schemas.microsoft.com/office/word/2010/wordprocessingShape">
                    <wps:wsp>
                      <wps:cNvSpPr/>
                      <wps:spPr>
                        <a:xfrm>
                          <a:off x="0" y="0"/>
                          <a:ext cx="5140960" cy="1181100"/>
                        </a:xfrm>
                        <a:prstGeom prst="rect">
                          <a:avLst/>
                        </a:prstGeom>
                        <a:solidFill>
                          <a:srgbClr val="FDF2F4"/>
                        </a:solidFill>
                        <a:ln w="12700">
                          <a:noFill/>
                        </a:ln>
                      </wps:spPr>
                      <wps:bodyPr vert="horz" wrap="square" anchor="ctr" upright="0"/>
                    </wps:wsp>
                  </a:graphicData>
                </a:graphic>
              </wp:anchor>
            </w:drawing>
          </mc:Choice>
          <mc:Fallback>
            <w:pict>
              <v:rect id="矩形 11" o:spid="_x0000_s1026" o:spt="1" style="position:absolute;left:0pt;margin-left:53.55pt;margin-top:425.95pt;height:93pt;width:404.8pt;z-index:251673600;v-text-anchor:middle;mso-width-relative:page;mso-height-relative:page;" fillcolor="#FDF2F4" filled="t" stroked="f" coordsize="21600,21600" o:gfxdata="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NnwwtcAAAAMAQAADwAAAAAAAAABACAAAAAiAAAAZHJzL2Rvd25yZXYueG1sUEsB&#10;AhQAFAAAAAgAh07iQEgw+y+9AQAARQMAAA4AAAAAAAAAAQAgAAAAJgEAAGRycy9lMm9Eb2MueG1s&#10;UEsFBgAAAAAGAAYAWQEAAFUFAAAAAA==&#10;">
                <v:fill on="t" focussize="0,0"/>
                <v:stroke on="f" weight="1pt"/>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-203835</wp:posOffset>
                </wp:positionH>
                <wp:positionV relativeFrom="paragraph">
                  <wp:posOffset>4361180</wp:posOffset>
                </wp:positionV>
                <wp:extent cx="489585" cy="575945"/>
                <wp:effectExtent l="0" t="0" r="5715" b="14605"/>
                <wp:wrapNone/>
                <wp:docPr id="57" name="KSO_Shape"/>
                <wp:cNvGraphicFramePr/>
                <a:graphic xmlns:a="http://schemas.openxmlformats.org/drawingml/2006/main">
                  <a:graphicData uri="http://schemas.microsoft.com/office/word/2010/wordprocessingShape">
                    <wps:wsp>
                      <wps:cNvSpPr/>
                      <wps:spPr bwMode="auto">
                        <a:xfrm>
                          <a:off x="0" y="0"/>
                          <a:ext cx="489585" cy="575945"/>
                        </a:xfrm>
                        <a:custGeom>
                          <a:avLst/>
                          <a:gdLst>
                            <a:gd name="T0" fmla="*/ 1443836 w 3333"/>
                            <a:gd name="T1" fmla="*/ 903609 h 3431"/>
                            <a:gd name="T2" fmla="*/ 1368287 w 3333"/>
                            <a:gd name="T3" fmla="*/ 893114 h 3431"/>
                            <a:gd name="T4" fmla="*/ 1423900 w 3333"/>
                            <a:gd name="T5" fmla="*/ 783443 h 3431"/>
                            <a:gd name="T6" fmla="*/ 1444361 w 3333"/>
                            <a:gd name="T7" fmla="*/ 784492 h 3431"/>
                            <a:gd name="T8" fmla="*/ 1650548 w 3333"/>
                            <a:gd name="T9" fmla="*/ 409825 h 3431"/>
                            <a:gd name="T10" fmla="*/ 1470069 w 3333"/>
                            <a:gd name="T11" fmla="*/ 201502 h 3431"/>
                            <a:gd name="T12" fmla="*/ 1470069 w 3333"/>
                            <a:gd name="T13" fmla="*/ 79761 h 3431"/>
                            <a:gd name="T14" fmla="*/ 1748658 w 3333"/>
                            <a:gd name="T15" fmla="*/ 409825 h 3431"/>
                            <a:gd name="T16" fmla="*/ 1443836 w 3333"/>
                            <a:gd name="T17" fmla="*/ 903609 h 3431"/>
                            <a:gd name="T18" fmla="*/ 880887 w 3333"/>
                            <a:gd name="T19" fmla="*/ 1170179 h 3431"/>
                            <a:gd name="T20" fmla="*/ 317413 w 3333"/>
                            <a:gd name="T21" fmla="*/ 354202 h 3431"/>
                            <a:gd name="T22" fmla="*/ 319512 w 3333"/>
                            <a:gd name="T23" fmla="*/ 0 h 3431"/>
                            <a:gd name="T24" fmla="*/ 1433343 w 3333"/>
                            <a:gd name="T25" fmla="*/ 0 h 3431"/>
                            <a:gd name="T26" fmla="*/ 1433343 w 3333"/>
                            <a:gd name="T27" fmla="*/ 354202 h 3431"/>
                            <a:gd name="T28" fmla="*/ 880887 w 3333"/>
                            <a:gd name="T29" fmla="*/ 1170179 h 3431"/>
                            <a:gd name="T30" fmla="*/ 600724 w 3333"/>
                            <a:gd name="T31" fmla="*/ 108097 h 3431"/>
                            <a:gd name="T32" fmla="*/ 462217 w 3333"/>
                            <a:gd name="T33" fmla="*/ 107573 h 3431"/>
                            <a:gd name="T34" fmla="*/ 888757 w 3333"/>
                            <a:gd name="T35" fmla="*/ 1071527 h 3431"/>
                            <a:gd name="T36" fmla="*/ 600724 w 3333"/>
                            <a:gd name="T37" fmla="*/ 108097 h 3431"/>
                            <a:gd name="T38" fmla="*/ 304822 w 3333"/>
                            <a:gd name="T39" fmla="*/ 784492 h 3431"/>
                            <a:gd name="T40" fmla="*/ 324758 w 3333"/>
                            <a:gd name="T41" fmla="*/ 783443 h 3431"/>
                            <a:gd name="T42" fmla="*/ 380371 w 3333"/>
                            <a:gd name="T43" fmla="*/ 893114 h 3431"/>
                            <a:gd name="T44" fmla="*/ 304822 w 3333"/>
                            <a:gd name="T45" fmla="*/ 903609 h 3431"/>
                            <a:gd name="T46" fmla="*/ 0 w 3333"/>
                            <a:gd name="T47" fmla="*/ 409825 h 3431"/>
                            <a:gd name="T48" fmla="*/ 278589 w 3333"/>
                            <a:gd name="T49" fmla="*/ 79761 h 3431"/>
                            <a:gd name="T50" fmla="*/ 278589 w 3333"/>
                            <a:gd name="T51" fmla="*/ 201502 h 3431"/>
                            <a:gd name="T52" fmla="*/ 98110 w 3333"/>
                            <a:gd name="T53" fmla="*/ 409825 h 3431"/>
                            <a:gd name="T54" fmla="*/ 304822 w 3333"/>
                            <a:gd name="T55" fmla="*/ 784492 h 3431"/>
                            <a:gd name="T56" fmla="*/ 776482 w 3333"/>
                            <a:gd name="T57" fmla="*/ 1318157 h 3431"/>
                            <a:gd name="T58" fmla="*/ 871443 w 3333"/>
                            <a:gd name="T59" fmla="*/ 1223178 h 3431"/>
                            <a:gd name="T60" fmla="*/ 966405 w 3333"/>
                            <a:gd name="T61" fmla="*/ 1318157 h 3431"/>
                            <a:gd name="T62" fmla="*/ 871443 w 3333"/>
                            <a:gd name="T63" fmla="*/ 1413661 h 3431"/>
                            <a:gd name="T64" fmla="*/ 776482 w 3333"/>
                            <a:gd name="T65" fmla="*/ 1318157 h 3431"/>
                            <a:gd name="T66" fmla="*/ 1147934 w 3333"/>
                            <a:gd name="T67" fmla="*/ 1530679 h 3431"/>
                            <a:gd name="T68" fmla="*/ 1057694 w 3333"/>
                            <a:gd name="T69" fmla="*/ 1620410 h 3431"/>
                            <a:gd name="T70" fmla="*/ 695686 w 3333"/>
                            <a:gd name="T71" fmla="*/ 1620410 h 3431"/>
                            <a:gd name="T72" fmla="*/ 605446 w 3333"/>
                            <a:gd name="T73" fmla="*/ 1530679 h 3431"/>
                            <a:gd name="T74" fmla="*/ 695686 w 3333"/>
                            <a:gd name="T75" fmla="*/ 1440423 h 3431"/>
                            <a:gd name="T76" fmla="*/ 1057694 w 3333"/>
                            <a:gd name="T77" fmla="*/ 1440423 h 3431"/>
                            <a:gd name="T78" fmla="*/ 1147934 w 3333"/>
                            <a:gd name="T79" fmla="*/ 1530679 h 3431"/>
                            <a:gd name="T80" fmla="*/ 515206 w 3333"/>
                            <a:gd name="T81" fmla="*/ 1656617 h 3431"/>
                            <a:gd name="T82" fmla="*/ 1199350 w 3333"/>
                            <a:gd name="T83" fmla="*/ 1656617 h 3431"/>
                            <a:gd name="T84" fmla="*/ 1289589 w 3333"/>
                            <a:gd name="T85" fmla="*/ 1800397 h 3431"/>
                            <a:gd name="T86" fmla="*/ 425491 w 3333"/>
                            <a:gd name="T87" fmla="*/ 1800397 h 3431"/>
                            <a:gd name="T88" fmla="*/ 515206 w 3333"/>
                            <a:gd name="T89" fmla="*/ 1656617 h 3431"/>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333" h="3431">
                              <a:moveTo>
                                <a:pt x="2752" y="1722"/>
                              </a:moveTo>
                              <a:cubicBezTo>
                                <a:pt x="2703" y="1722"/>
                                <a:pt x="2655" y="1715"/>
                                <a:pt x="2608" y="1702"/>
                              </a:cubicBezTo>
                              <a:cubicBezTo>
                                <a:pt x="2647" y="1637"/>
                                <a:pt x="2683" y="1567"/>
                                <a:pt x="2714" y="1493"/>
                              </a:cubicBezTo>
                              <a:cubicBezTo>
                                <a:pt x="2727" y="1494"/>
                                <a:pt x="2740" y="1495"/>
                                <a:pt x="2753" y="1495"/>
                              </a:cubicBezTo>
                              <a:cubicBezTo>
                                <a:pt x="3011" y="1495"/>
                                <a:pt x="3146" y="1093"/>
                                <a:pt x="3146" y="781"/>
                              </a:cubicBezTo>
                              <a:cubicBezTo>
                                <a:pt x="3146" y="520"/>
                                <a:pt x="3000" y="384"/>
                                <a:pt x="2802" y="384"/>
                              </a:cubicBezTo>
                              <a:cubicBezTo>
                                <a:pt x="2802" y="304"/>
                                <a:pt x="2802" y="221"/>
                                <a:pt x="2802" y="152"/>
                              </a:cubicBezTo>
                              <a:cubicBezTo>
                                <a:pt x="3104" y="152"/>
                                <a:pt x="3333" y="394"/>
                                <a:pt x="3333" y="781"/>
                              </a:cubicBezTo>
                              <a:cubicBezTo>
                                <a:pt x="3333" y="1218"/>
                                <a:pt x="3114" y="1722"/>
                                <a:pt x="2752" y="1722"/>
                              </a:cubicBezTo>
                              <a:close/>
                              <a:moveTo>
                                <a:pt x="1679" y="2230"/>
                              </a:moveTo>
                              <a:cubicBezTo>
                                <a:pt x="1110" y="2230"/>
                                <a:pt x="605" y="1534"/>
                                <a:pt x="605" y="675"/>
                              </a:cubicBezTo>
                              <a:cubicBezTo>
                                <a:pt x="605" y="633"/>
                                <a:pt x="607" y="42"/>
                                <a:pt x="609" y="0"/>
                              </a:cubicBezTo>
                              <a:cubicBezTo>
                                <a:pt x="2732" y="0"/>
                                <a:pt x="2732" y="0"/>
                                <a:pt x="2732" y="0"/>
                              </a:cubicBezTo>
                              <a:cubicBezTo>
                                <a:pt x="2735" y="42"/>
                                <a:pt x="2732" y="633"/>
                                <a:pt x="2732" y="675"/>
                              </a:cubicBezTo>
                              <a:cubicBezTo>
                                <a:pt x="2732" y="1534"/>
                                <a:pt x="2249" y="2230"/>
                                <a:pt x="1679" y="2230"/>
                              </a:cubicBezTo>
                              <a:close/>
                              <a:moveTo>
                                <a:pt x="1145" y="206"/>
                              </a:moveTo>
                              <a:cubicBezTo>
                                <a:pt x="881" y="205"/>
                                <a:pt x="881" y="205"/>
                                <a:pt x="881" y="205"/>
                              </a:cubicBezTo>
                              <a:cubicBezTo>
                                <a:pt x="881" y="205"/>
                                <a:pt x="854" y="1982"/>
                                <a:pt x="1694" y="2042"/>
                              </a:cubicBezTo>
                              <a:cubicBezTo>
                                <a:pt x="1051" y="1570"/>
                                <a:pt x="1145" y="206"/>
                                <a:pt x="1145" y="206"/>
                              </a:cubicBezTo>
                              <a:close/>
                              <a:moveTo>
                                <a:pt x="581" y="1495"/>
                              </a:moveTo>
                              <a:cubicBezTo>
                                <a:pt x="594" y="1495"/>
                                <a:pt x="606" y="1494"/>
                                <a:pt x="619" y="1493"/>
                              </a:cubicBezTo>
                              <a:cubicBezTo>
                                <a:pt x="650" y="1567"/>
                                <a:pt x="686" y="1637"/>
                                <a:pt x="725" y="1702"/>
                              </a:cubicBezTo>
                              <a:cubicBezTo>
                                <a:pt x="679" y="1715"/>
                                <a:pt x="630" y="1722"/>
                                <a:pt x="581" y="1722"/>
                              </a:cubicBezTo>
                              <a:cubicBezTo>
                                <a:pt x="219" y="1722"/>
                                <a:pt x="0" y="1218"/>
                                <a:pt x="0" y="781"/>
                              </a:cubicBezTo>
                              <a:cubicBezTo>
                                <a:pt x="0" y="394"/>
                                <a:pt x="229" y="152"/>
                                <a:pt x="531" y="152"/>
                              </a:cubicBezTo>
                              <a:cubicBezTo>
                                <a:pt x="531" y="221"/>
                                <a:pt x="531" y="304"/>
                                <a:pt x="531" y="384"/>
                              </a:cubicBezTo>
                              <a:cubicBezTo>
                                <a:pt x="333" y="384"/>
                                <a:pt x="187" y="520"/>
                                <a:pt x="187" y="781"/>
                              </a:cubicBezTo>
                              <a:cubicBezTo>
                                <a:pt x="187" y="1093"/>
                                <a:pt x="322" y="1495"/>
                                <a:pt x="581" y="1495"/>
                              </a:cubicBezTo>
                              <a:close/>
                              <a:moveTo>
                                <a:pt x="1480" y="2512"/>
                              </a:moveTo>
                              <a:cubicBezTo>
                                <a:pt x="1480" y="2412"/>
                                <a:pt x="1561" y="2331"/>
                                <a:pt x="1661" y="2331"/>
                              </a:cubicBezTo>
                              <a:cubicBezTo>
                                <a:pt x="1761" y="2331"/>
                                <a:pt x="1842" y="2412"/>
                                <a:pt x="1842" y="2512"/>
                              </a:cubicBezTo>
                              <a:cubicBezTo>
                                <a:pt x="1842" y="2613"/>
                                <a:pt x="1761" y="2694"/>
                                <a:pt x="1661" y="2694"/>
                              </a:cubicBezTo>
                              <a:cubicBezTo>
                                <a:pt x="1561" y="2694"/>
                                <a:pt x="1480" y="2613"/>
                                <a:pt x="1480" y="2512"/>
                              </a:cubicBezTo>
                              <a:close/>
                              <a:moveTo>
                                <a:pt x="2188" y="2917"/>
                              </a:moveTo>
                              <a:cubicBezTo>
                                <a:pt x="2188" y="3011"/>
                                <a:pt x="2111" y="3088"/>
                                <a:pt x="2016" y="3088"/>
                              </a:cubicBezTo>
                              <a:cubicBezTo>
                                <a:pt x="1326" y="3088"/>
                                <a:pt x="1326" y="3088"/>
                                <a:pt x="1326" y="3088"/>
                              </a:cubicBezTo>
                              <a:cubicBezTo>
                                <a:pt x="1231" y="3088"/>
                                <a:pt x="1154" y="3011"/>
                                <a:pt x="1154" y="2917"/>
                              </a:cubicBezTo>
                              <a:cubicBezTo>
                                <a:pt x="1154" y="2822"/>
                                <a:pt x="1231" y="2745"/>
                                <a:pt x="1326" y="2745"/>
                              </a:cubicBezTo>
                              <a:cubicBezTo>
                                <a:pt x="2016" y="2745"/>
                                <a:pt x="2016" y="2745"/>
                                <a:pt x="2016" y="2745"/>
                              </a:cubicBezTo>
                              <a:cubicBezTo>
                                <a:pt x="2111" y="2745"/>
                                <a:pt x="2188" y="2822"/>
                                <a:pt x="2188" y="2917"/>
                              </a:cubicBezTo>
                              <a:close/>
                              <a:moveTo>
                                <a:pt x="982" y="3157"/>
                              </a:moveTo>
                              <a:cubicBezTo>
                                <a:pt x="2286" y="3157"/>
                                <a:pt x="2286" y="3157"/>
                                <a:pt x="2286" y="3157"/>
                              </a:cubicBezTo>
                              <a:cubicBezTo>
                                <a:pt x="2441" y="3157"/>
                                <a:pt x="2458" y="3337"/>
                                <a:pt x="2458" y="3431"/>
                              </a:cubicBezTo>
                              <a:cubicBezTo>
                                <a:pt x="1750" y="3431"/>
                                <a:pt x="1506" y="3431"/>
                                <a:pt x="811" y="3431"/>
                              </a:cubicBezTo>
                              <a:cubicBezTo>
                                <a:pt x="811" y="3337"/>
                                <a:pt x="823" y="3157"/>
                                <a:pt x="982" y="3157"/>
                              </a:cubicBezTo>
                              <a:close/>
                            </a:path>
                          </a:pathLst>
                        </a:custGeom>
                        <a:solidFill>
                          <a:srgbClr val="FFFFFF"/>
                        </a:solidFill>
                        <a:ln>
                          <a:noFill/>
                        </a:ln>
                        <a:effectLst/>
                      </wps:spPr>
                      <wps:bodyPr vert="horz" wrap="square" lIns="91440" tIns="45720" rIns="91440" bIns="45720" numCol="1" anchor="t" anchorCtr="0" upright="0" compatLnSpc="1"/>
                    </wps:wsp>
                  </a:graphicData>
                </a:graphic>
              </wp:anchor>
            </w:drawing>
          </mc:Choice>
          <mc:Fallback>
            <w:pict>
              <v:shape id="KSO_Shape" o:spid="_x0000_s1026" o:spt="100" style="position:absolute;left:0pt;margin-left:-16.05pt;margin-top:343.4pt;height:45.35pt;width:38.55pt;z-index:251670528;mso-width-relative:page;mso-height-relative:page;" fillcolor="#FFFFFF" filled="t" stroked="f" coordsize="3333,3431" o:gfxdata="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" path="m2752,1722c2703,1722,2655,1715,2608,1702c2647,1637,2683,1567,2714,1493c2727,1494,2740,1495,2753,1495c3011,1495,3146,1093,3146,781c3146,520,3000,384,2802,384c2802,304,2802,221,2802,152c3104,152,3333,394,3333,781c3333,1218,3114,1722,2752,1722xm1679,2230c1110,2230,605,1534,605,675c605,633,607,42,609,0c2732,0,2732,0,2732,0c2735,42,2732,633,2732,675c2732,1534,2249,2230,1679,2230xm1145,206c881,205,881,205,881,205c881,205,854,1982,1694,2042c1051,1570,1145,206,1145,206xm581,1495c594,1495,606,1494,619,1493c650,1567,686,1637,725,1702c679,1715,630,1722,581,1722c219,1722,0,1218,0,781c0,394,229,152,531,152c531,221,531,304,531,384c333,384,187,520,187,781c187,1093,322,1495,581,1495xm1480,2512c1480,2412,1561,2331,1661,2331c1761,2331,1842,2412,1842,2512c1842,2613,1761,2694,1661,2694c1561,2694,1480,2613,1480,2512xm2188,2917c2188,3011,2111,3088,2016,3088c1326,3088,1326,3088,1326,3088c1231,3088,1154,3011,1154,2917c1154,2822,1231,2745,1326,2745c2016,2745,2016,2745,2016,2745c2111,2745,2188,2822,2188,2917xm982,3157c2286,3157,2286,3157,2286,3157c2441,3157,2458,3337,2458,3431c1750,3431,1506,3431,811,3431c811,3337,823,3157,982,3157xe">
                <v:path o:connectlocs="212085342,151684373;200987936,149922629;209156940,131512701;212162460,131688791;242449307,68795295;215938713,33825144;215938713,13389084;256860704,68795295;212085342,151684373;129393657,196432160;46624855,59458137;46933178,0;210544024,0;210544024,59458137;129393657,196432160;88240461,18145708;67895142,18057747;130549683,179871937;88240461,18145708;44775361,131688791;47703764,131512701;55872768,149922629;44775361,151684373;0,68795295;40921990,13389084;40921990,33825144;14411396,68795295;44775361,131688791;114057587,221272495;128006426,205328840;141955413,221272495;128006426,237304279;114057587,221272495;168620242,256947512;155364871,272010212;102189448,272010212;88934077,256947512;102189448,241796684;155364871,241796684;168620242,256947512;75678706,278088102;176172748,278088102;189427971,302223739;62500453,302223739;75678706,278088102" o:connectangles="0,0,0,0,0,0,0,0,0,0,0,0,0,0,0,0,0,0,0,0,0,0,0,0,0,0,0,0,0,0,0,0,0,0,0,0,0,0,0,0,0,0,0,0,0"/>
                <v:fill on="t" focussize="0,0"/>
                <v:stroke on="f"/>
                <v:imagedata o:title=""/>
                <o:lock v:ext="edit" aspectratio="f"/>
              </v:shape>
            </w:pict>
          </mc:Fallback>
        </mc:AlternateContent>
      </w:r>
      <w:r>
        <w:rPr>
          <w:sz w:val="21"/>
        </w:rPr>
        <mc:AlternateContent>
          <mc:Choice Requires="wpg">
            <w:drawing>
              <wp:anchor distT="0" distB="0" distL="114300" distR="114300" simplePos="0" relativeHeight="251660288" behindDoc="0" locked="0" layoutInCell="1" allowOverlap="1">
                <wp:simplePos x="0" y="0"/>
                <wp:positionH relativeFrom="column">
                  <wp:posOffset>-533400</wp:posOffset>
                </wp:positionH>
                <wp:positionV relativeFrom="paragraph">
                  <wp:posOffset>4060190</wp:posOffset>
                </wp:positionV>
                <wp:extent cx="6504940" cy="1180465"/>
                <wp:effectExtent l="0" t="0" r="10160" b="635"/>
                <wp:wrapNone/>
                <wp:docPr id="39" name="组合 39"/>
                <wp:cNvGraphicFramePr/>
                <a:graphic xmlns:a="http://schemas.openxmlformats.org/drawingml/2006/main">
                  <a:graphicData uri="http://schemas.microsoft.com/office/word/2010/wordprocessingGroup">
                    <wpg:wgp>
                      <wpg:cNvGrpSpPr/>
                      <wpg:grpSpPr>
                        <a:xfrm>
                          <a:off x="0" y="0"/>
                          <a:ext cx="6504940" cy="1180465"/>
                          <a:chOff x="7674" y="1723"/>
                          <a:chExt cx="15314" cy="2834"/>
                        </a:xfrm>
                        <a:effectLst/>
                      </wpg:grpSpPr>
                      <wps:wsp>
                        <wps:cNvPr id="40" name="矩形 2"/>
                        <wps:cNvSpPr/>
                        <wps:spPr>
                          <a:xfrm>
                            <a:off x="7674" y="1723"/>
                            <a:ext cx="2834" cy="2834"/>
                          </a:xfrm>
                          <a:prstGeom prst="rect">
                            <a:avLst/>
                          </a:prstGeom>
                          <a:solidFill>
                            <a:srgbClr val="F7C0C7"/>
                          </a:solidFill>
                          <a:ln w="12700" cap="flat" cmpd="sng" algn="ctr">
                            <a:noFill/>
                            <a:prstDash val="solid"/>
                            <a:miter lim="800000"/>
                          </a:ln>
                          <a:effectLst/>
                        </wps:spPr>
                        <wps:bodyPr vert="horz" wrap="square" rtlCol="0" anchor="ctr" upright="0"/>
                      </wps:wsp>
                      <wps:wsp>
                        <wps:cNvPr id="42" name="矩形 11"/>
                        <wps:cNvSpPr/>
                        <wps:spPr>
                          <a:xfrm>
                            <a:off x="10508" y="1723"/>
                            <a:ext cx="12103" cy="2834"/>
                          </a:xfrm>
                          <a:prstGeom prst="rect">
                            <a:avLst/>
                          </a:prstGeom>
                          <a:solidFill>
                            <a:srgbClr val="FDF2F4">
                              <a:lumMod val="20000"/>
                              <a:lumOff val="80000"/>
                            </a:srgbClr>
                          </a:solidFill>
                          <a:ln w="12700" cap="flat" cmpd="sng" algn="ctr">
                            <a:noFill/>
                            <a:prstDash val="solid"/>
                            <a:miter lim="800000"/>
                          </a:ln>
                          <a:effectLst/>
                        </wps:spPr>
                        <wps:bodyPr vert="horz" wrap="square" rtlCol="0" anchor="ctr" upright="0"/>
                      </wps:wsp>
                      <wps:wsp>
                        <wps:cNvPr id="43" name="矩形 12"/>
                        <wps:cNvSpPr/>
                        <wps:spPr>
                          <a:xfrm>
                            <a:off x="22612" y="1723"/>
                            <a:ext cx="376" cy="2834"/>
                          </a:xfrm>
                          <a:prstGeom prst="rect">
                            <a:avLst/>
                          </a:prstGeom>
                          <a:solidFill>
                            <a:srgbClr val="F7C0C7"/>
                          </a:solidFill>
                          <a:ln w="12700" cap="flat" cmpd="sng" algn="ctr">
                            <a:noFill/>
                            <a:prstDash val="solid"/>
                            <a:miter lim="800000"/>
                          </a:ln>
                          <a:effectLst/>
                        </wps:spPr>
                        <wps:bodyPr vert="horz" wrap="square" rtlCol="0" anchor="ctr" upright="0"/>
                      </wps:wsp>
                      <wps:wsp>
                        <wps:cNvPr id="45" name="矩形 13"/>
                        <wps:cNvSpPr/>
                        <wps:spPr>
                          <a:xfrm>
                            <a:off x="10626" y="1842"/>
                            <a:ext cx="11918" cy="2648"/>
                          </a:xfrm>
                          <a:prstGeom prst="rect">
                            <a:avLst/>
                          </a:prstGeom>
                          <a:noFill/>
                          <a:ln w="12700" cap="flat" cmpd="sng" algn="ctr">
                            <a:noFill/>
                            <a:prstDash val="solid"/>
                            <a:miter lim="800000"/>
                          </a:ln>
                          <a:effectLst/>
                        </wps:spPr>
                        <wps:txbx>
                          <w:txbxContent>
                            <w:p>
                              <w:pPr>
                                <w:numPr>
                                  <w:ilvl w:val="0"/>
                                  <w:numId w:val="3"/>
                                </w:num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获得国家励志奖学金，校级甲等奖学金和乙等奖学金分别2次，；</w:t>
                              </w:r>
                            </w:p>
                            <w:p>
                              <w:pPr>
                                <w:numPr>
                                  <w:ilvl w:val="0"/>
                                  <w:numId w:val="3"/>
                                </w:numPr>
                                <w:adjustRightInd w:val="0"/>
                                <w:snapToGrid w:val="0"/>
                                <w:ind w:left="0" w:leftChars="0" w:firstLine="0" w:firstLineChars="0"/>
                                <w:rPr>
                                  <w:rFonts w:hint="default" w:ascii="微软雅黑" w:hAnsi="微软雅黑" w:eastAsia="微软雅黑"/>
                                  <w:color w:val="5B7378"/>
                                  <w:lang w:val="en-US" w:eastAsia="zh-CN"/>
                                </w:rPr>
                              </w:pPr>
                              <w:r>
                                <w:rPr>
                                  <w:rFonts w:hint="eastAsia" w:ascii="微软雅黑" w:hAnsi="微软雅黑" w:eastAsia="微软雅黑"/>
                                  <w:color w:val="5B7378"/>
                                  <w:lang w:val="en-US" w:eastAsia="zh-CN"/>
                                </w:rPr>
                                <w:t>获得优秀学生干部，优秀团员；军训标兵；</w:t>
                              </w:r>
                            </w:p>
                            <w:p>
                              <w:pPr>
                                <w:numPr>
                                  <w:ilvl w:val="0"/>
                                  <w:numId w:val="3"/>
                                </w:num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XX省创新创业大赛银奖；第十届校园风采大赛获得最佳人气奖；</w:t>
                              </w:r>
                            </w:p>
                            <w:p>
                              <w:pPr>
                                <w:numPr>
                                  <w:ilvl w:val="0"/>
                                  <w:numId w:val="3"/>
                                </w:num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追求卓越和成就的学术奖学金 （评定比例20%）</w:t>
                              </w:r>
                            </w:p>
                          </w:txbxContent>
                        </wps:txbx>
                        <wps:bodyPr vert="horz" wrap="square" rtlCol="0" anchor="ctr" upright="0">
                          <a:noAutofit/>
                        </wps:bodyPr>
                      </wps:wsp>
                    </wpg:wgp>
                  </a:graphicData>
                </a:graphic>
              </wp:anchor>
            </w:drawing>
          </mc:Choice>
          <mc:Fallback>
            <w:pict>
              <v:group id="_x0000_s1026" o:spid="_x0000_s1026" o:spt="203" style="position:absolute;left:0pt;margin-left:-42pt;margin-top:319.7pt;height:92.95pt;width:512.2pt;z-index:251660288;mso-width-relative:page;mso-height-relative:page;" coordorigin="7674,1723" coordsize="15314,2834" o:gfxdata="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OS0JLcAAAACwEAAA8AAAAAAAAAAQAgAAAAIgAAAGRy&#10;cy9kb3ducmV2LnhtbFBLAQIUABQAAAAIAIdO4kB0uvSEHgMAAIYLAAAOAAAAAAAAAAEAIAAAACsB&#10;AABkcnMvZTJvRG9jLnhtbFBLBQYAAAAABgAGAFkBAAC7BgAAAAA=&#10;">
                <o:lock v:ext="edit" aspectratio="f"/>
                <v:rect id="矩形 2" o:spid="_x0000_s1026" o:spt="1" style="position:absolute;left:7674;top:1723;height:2834;width:2834;v-text-anchor:middle;" fillcolor="#F7C0C7" filled="t" stroked="f" coordsize="21600,21600" o:gfxdata="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OgY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11" o:spid="_x0000_s1026" o:spt="1" style="position:absolute;left:10508;top:1723;height:2834;width:12103;v-text-anchor:middle;" fillcolor="#FFFCFD" filled="t" stroked="f" coordsize="21600,21600" o:gfxdata="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K9w+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rect id="矩形 12" o:spid="_x0000_s1026" o:spt="1" style="position:absolute;left:22612;top:1723;height:2834;width:376;v-text-anchor:middle;" fillcolor="#F7C0C7" filled="t" stroked="f" coordsize="21600,21600" o:gfxdata="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xPhW/&#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3" o:spid="_x0000_s1026" o:spt="1" style="position:absolute;left:10626;top:1842;height:2648;width:11918;v-text-anchor:middle;" filled="f" stroked="f" coordsize="21600,21600" o:gfxdata="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PL4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numPr>
                            <w:ilvl w:val="0"/>
                            <w:numId w:val="3"/>
                          </w:num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获得国家励志奖学金，校级甲等奖学金和乙等奖学金分别2次，；</w:t>
                        </w:r>
                      </w:p>
                      <w:p>
                        <w:pPr>
                          <w:numPr>
                            <w:ilvl w:val="0"/>
                            <w:numId w:val="3"/>
                          </w:numPr>
                          <w:adjustRightInd w:val="0"/>
                          <w:snapToGrid w:val="0"/>
                          <w:ind w:left="0" w:leftChars="0" w:firstLine="0" w:firstLineChars="0"/>
                          <w:rPr>
                            <w:rFonts w:hint="default" w:ascii="微软雅黑" w:hAnsi="微软雅黑" w:eastAsia="微软雅黑"/>
                            <w:color w:val="5B7378"/>
                            <w:lang w:val="en-US" w:eastAsia="zh-CN"/>
                          </w:rPr>
                        </w:pPr>
                        <w:r>
                          <w:rPr>
                            <w:rFonts w:hint="eastAsia" w:ascii="微软雅黑" w:hAnsi="微软雅黑" w:eastAsia="微软雅黑"/>
                            <w:color w:val="5B7378"/>
                            <w:lang w:val="en-US" w:eastAsia="zh-CN"/>
                          </w:rPr>
                          <w:t>获得优秀学生干部，优秀团员；军训标兵；</w:t>
                        </w:r>
                      </w:p>
                      <w:p>
                        <w:pPr>
                          <w:numPr>
                            <w:ilvl w:val="0"/>
                            <w:numId w:val="3"/>
                          </w:num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XX省创新创业大赛银奖；第十届校园风采大赛获得最佳人气奖；</w:t>
                        </w:r>
                      </w:p>
                      <w:p>
                        <w:pPr>
                          <w:numPr>
                            <w:ilvl w:val="0"/>
                            <w:numId w:val="3"/>
                          </w:num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追求卓越和成就的学术奖学金 （评定比例20%）</w:t>
                        </w:r>
                      </w:p>
                    </w:txbxContent>
                  </v:textbox>
                </v:rect>
              </v:group>
            </w:pict>
          </mc:Fallback>
        </mc:AlternateContent>
      </w:r>
      <w:r>
        <w:rPr>
          <w:sz w:val="21"/>
        </w:rPr>
        <mc:AlternateContent>
          <mc:Choice Requires="wpg">
            <w:drawing>
              <wp:anchor distT="0" distB="0" distL="114300" distR="114300" simplePos="0" relativeHeight="251659264" behindDoc="0" locked="0" layoutInCell="1" allowOverlap="1">
                <wp:simplePos x="0" y="0"/>
                <wp:positionH relativeFrom="column">
                  <wp:posOffset>-533400</wp:posOffset>
                </wp:positionH>
                <wp:positionV relativeFrom="paragraph">
                  <wp:posOffset>2254250</wp:posOffset>
                </wp:positionV>
                <wp:extent cx="6504940" cy="1646555"/>
                <wp:effectExtent l="0" t="0" r="10160" b="10795"/>
                <wp:wrapNone/>
                <wp:docPr id="5" name="组合 32"/>
                <wp:cNvGraphicFramePr/>
                <a:graphic xmlns:a="http://schemas.openxmlformats.org/drawingml/2006/main">
                  <a:graphicData uri="http://schemas.microsoft.com/office/word/2010/wordprocessingGroup">
                    <wpg:wgp>
                      <wpg:cNvGrpSpPr/>
                      <wpg:grpSpPr>
                        <a:xfrm>
                          <a:off x="0" y="0"/>
                          <a:ext cx="6504940" cy="1646555"/>
                          <a:chOff x="7674" y="1707"/>
                          <a:chExt cx="15314" cy="2850"/>
                        </a:xfrm>
                      </wpg:grpSpPr>
                      <wps:wsp>
                        <wps:cNvPr id="1" name="矩形 2"/>
                        <wps:cNvSpPr/>
                        <wps:spPr>
                          <a:xfrm>
                            <a:off x="7674" y="1723"/>
                            <a:ext cx="2834" cy="2834"/>
                          </a:xfrm>
                          <a:prstGeom prst="rect">
                            <a:avLst/>
                          </a:prstGeom>
                          <a:solidFill>
                            <a:srgbClr val="F7C0C7"/>
                          </a:solidFill>
                          <a:ln w="12700">
                            <a:noFill/>
                          </a:ln>
                        </wps:spPr>
                        <wps:bodyPr vert="horz" wrap="square" anchor="ctr" upright="0"/>
                      </wps:wsp>
                      <wps:wsp>
                        <wps:cNvPr id="2" name="矩形 11"/>
                        <wps:cNvSpPr/>
                        <wps:spPr>
                          <a:xfrm>
                            <a:off x="10508" y="1707"/>
                            <a:ext cx="12103" cy="2834"/>
                          </a:xfrm>
                          <a:prstGeom prst="rect">
                            <a:avLst/>
                          </a:prstGeom>
                          <a:solidFill>
                            <a:srgbClr val="FDF2F4"/>
                          </a:solidFill>
                          <a:ln w="12700">
                            <a:noFill/>
                          </a:ln>
                        </wps:spPr>
                        <wps:bodyPr vert="horz" wrap="square" anchor="ctr" upright="0"/>
                      </wps:wsp>
                      <wps:wsp>
                        <wps:cNvPr id="3" name="矩形 12"/>
                        <wps:cNvSpPr/>
                        <wps:spPr>
                          <a:xfrm>
                            <a:off x="22612" y="1723"/>
                            <a:ext cx="376" cy="2834"/>
                          </a:xfrm>
                          <a:prstGeom prst="rect">
                            <a:avLst/>
                          </a:prstGeom>
                          <a:solidFill>
                            <a:srgbClr val="F7C0C7"/>
                          </a:solidFill>
                          <a:ln w="12700">
                            <a:noFill/>
                          </a:ln>
                        </wps:spPr>
                        <wps:bodyPr vert="horz" wrap="square" anchor="ctr" upright="0"/>
                      </wps:wsp>
                      <wps:wsp>
                        <wps:cNvPr id="4" name="矩形 13"/>
                        <wps:cNvSpPr/>
                        <wps:spPr>
                          <a:xfrm>
                            <a:off x="10626" y="1842"/>
                            <a:ext cx="11918" cy="2648"/>
                          </a:xfrm>
                          <a:prstGeom prst="rect">
                            <a:avLst/>
                          </a:prstGeom>
                          <a:noFill/>
                          <a:ln w="12700">
                            <a:noFill/>
                          </a:ln>
                        </wps:spPr>
                        <wps:txbx>
                          <w:txbxContent>
                            <w:p>
                              <w:pPr>
                                <w:adjustRightInd w:val="0"/>
                                <w:snapToGrid w:val="0"/>
                                <w:rPr>
                                  <w:rFonts w:hint="eastAsia" w:ascii="微软雅黑" w:hAnsi="微软雅黑" w:eastAsia="微软雅黑"/>
                                  <w:color w:val="3F3F3F"/>
                                  <w:lang w:val="en-US" w:eastAsia="zh-CN"/>
                                </w:rPr>
                              </w:pPr>
                              <w:r>
                                <w:rPr>
                                  <w:rFonts w:hint="eastAsia" w:ascii="微软雅黑" w:hAnsi="微软雅黑" w:eastAsia="微软雅黑"/>
                                  <w:color w:val="3F3F3F"/>
                                  <w:lang w:val="en-US" w:eastAsia="zh-CN"/>
                                </w:rPr>
                                <w:t xml:space="preserve"> XXXXX医院</w:t>
                              </w:r>
                              <w:r>
                                <w:rPr>
                                  <w:rFonts w:hint="eastAsia" w:ascii="微软雅黑" w:hAnsi="微软雅黑" w:eastAsia="微软雅黑"/>
                                  <w:color w:val="3F3F3F"/>
                                  <w:lang w:val="en-US" w:eastAsia="zh-CN"/>
                                </w:rPr>
                                <w:tab/>
                              </w:r>
                              <w:r>
                                <w:rPr>
                                  <w:rFonts w:hint="eastAsia" w:ascii="微软雅黑" w:hAnsi="微软雅黑" w:eastAsia="微软雅黑"/>
                                  <w:color w:val="3F3F3F"/>
                                  <w:lang w:val="en-US" w:eastAsia="zh-CN"/>
                                </w:rPr>
                                <w:t xml:space="preserve">              见习</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在XX医院实习一年中，轮转儿科、妇科、急诊科、呼吸内科等科室学习。</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能熟练使用各种常用医疗仪器和设备，掌握了急救知识和病人的初步护理方法；</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掌握护理急、慢性和重症病人的护理原则、操作技术，专科护理和监护技能；</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能够应用护理程序对服务对象实施整体护理；</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治医生的指导下，对患者进行全面的或重点的体格检查及必要的辅助检查；</w:t>
                              </w:r>
                            </w:p>
                          </w:txbxContent>
                        </wps:txbx>
                        <wps:bodyPr vert="horz" wrap="square" anchor="ctr" upright="0"/>
                      </wps:wsp>
                    </wpg:wgp>
                  </a:graphicData>
                </a:graphic>
              </wp:anchor>
            </w:drawing>
          </mc:Choice>
          <mc:Fallback>
            <w:pict>
              <v:group id="组合 32" o:spid="_x0000_s1026" o:spt="203" style="position:absolute;left:0pt;margin-left:-42pt;margin-top:177.5pt;height:129.65pt;width:512.2pt;z-index:251659264;mso-width-relative:page;mso-height-relative:page;" coordorigin="7674,1707" coordsize="15314,2850" o:gfxdata="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u+gbxtwAAAALAQAADwAAAAAAAAABACAAAAAi&#10;AAAAZHJzL2Rvd25yZXYueG1sUEsBAhQAFAAAAAgAh07iQD2SL2+xAgAAeAkAAA4AAAAAAAAAAQAg&#10;AAAAKwEAAGRycy9lMm9Eb2MueG1sUEsFBgAAAAAGAAYAWQEAAE4GAAAAAA==&#10;">
                <o:lock v:ext="edit" aspectratio="f"/>
                <v:rect id="矩形 2" o:spid="_x0000_s1026" o:spt="1" style="position:absolute;left:7674;top:1723;height:2834;width:2834;v-text-anchor:middle;" fillcolor="#F7C0C7" filled="t" stroked="f" coordsize="21600,21600" o:gfxdata="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d01ovQAA&#10;ANsAAAAPAAAAAAAAAAEAIAAAACIAAABkcnMvZG93bnJldi54bWxQSwECFAAUAAAACACHTuJAMy8F&#10;njsAAAA5AAAAEAAAAAAAAAABACAAAAAMAQAAZHJzL3NoYXBleG1sLnhtbFBLBQYAAAAABgAGAFsB&#10;AAC2AwAAAAA=&#10;">
                  <v:fill on="t" focussize="0,0"/>
                  <v:stroke on="f" weight="1pt"/>
                  <v:imagedata o:title=""/>
                  <o:lock v:ext="edit" aspectratio="f"/>
                </v:rect>
                <v:rect id="矩形 11" o:spid="_x0000_s1026" o:spt="1" style="position:absolute;left:10508;top:1707;height:2834;width:12103;v-text-anchor:middle;" fillcolor="#FDF2F4" filled="t" stroked="f" coordsize="21600,21600" o:gfxdata="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0Cb8bsAAADb&#10;AAAADwAAAAAAAAABACAAAAAiAAAAZHJzL2Rvd25yZXYueG1sUEsBAhQAFAAAAAgAh07iQDMvBZ47&#10;AAAAOQAAABAAAAAAAAAAAQAgAAAACgEAAGRycy9zaGFwZXhtbC54bWxQSwUGAAAAAAYABgBbAQAA&#10;tAMAAAAA&#10;">
                  <v:fill on="t" focussize="0,0"/>
                  <v:stroke on="f" weight="1pt"/>
                  <v:imagedata o:title=""/>
                  <o:lock v:ext="edit" aspectratio="f"/>
                </v:rect>
                <v:rect id="矩形 12" o:spid="_x0000_s1026" o:spt="1" style="position:absolute;left:22612;top:1723;height:2834;width:376;v-text-anchor:middle;" fillcolor="#F7C0C7" filled="t" stroked="f" coordsize="21600,21600" o:gfxdata="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Du8L4A&#10;AADbAAAADwAAAAAAAAABACAAAAAiAAAAZHJzL2Rvd25yZXYueG1sUEsBAhQAFAAAAAgAh07iQDMv&#10;BZ47AAAAOQAAABAAAAAAAAAAAQAgAAAADQEAAGRycy9zaGFwZXhtbC54bWxQSwUGAAAAAAYABgBb&#10;AQAAtwMAAAAA&#10;">
                  <v:fill on="t" focussize="0,0"/>
                  <v:stroke on="f" weight="1pt"/>
                  <v:imagedata o:title=""/>
                  <o:lock v:ext="edit" aspectratio="f"/>
                </v:rect>
                <v:rect id="矩形 13" o:spid="_x0000_s1026" o:spt="1" style="position:absolute;left:10626;top:1842;height:2648;width:11918;v-text-anchor:middle;" filled="f" stroked="f" coordsize="21600,21600" o:gfxdata="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uDc7sAAADb&#10;AAAADwAAAAAAAAABACAAAAAiAAAAZHJzL2Rvd25yZXYueG1sUEsBAhQAFAAAAAgAh07iQDMvBZ47&#10;AAAAOQAAABAAAAAAAAAAAQAgAAAACgEAAGRycy9zaGFwZXhtbC54bWxQSwUGAAAAAAYABgBbAQAA&#10;tAMAAAAA&#10;">
                  <v:fill on="f" focussize="0,0"/>
                  <v:stroke on="f" weight="1pt"/>
                  <v:imagedata o:title=""/>
                  <o:lock v:ext="edit" aspectratio="f"/>
                  <v:textbox>
                    <w:txbxContent>
                      <w:p>
                        <w:pPr>
                          <w:adjustRightInd w:val="0"/>
                          <w:snapToGrid w:val="0"/>
                          <w:rPr>
                            <w:rFonts w:hint="eastAsia" w:ascii="微软雅黑" w:hAnsi="微软雅黑" w:eastAsia="微软雅黑"/>
                            <w:color w:val="3F3F3F"/>
                            <w:lang w:val="en-US" w:eastAsia="zh-CN"/>
                          </w:rPr>
                        </w:pPr>
                        <w:r>
                          <w:rPr>
                            <w:rFonts w:hint="eastAsia" w:ascii="微软雅黑" w:hAnsi="微软雅黑" w:eastAsia="微软雅黑"/>
                            <w:color w:val="3F3F3F"/>
                            <w:lang w:val="en-US" w:eastAsia="zh-CN"/>
                          </w:rPr>
                          <w:t xml:space="preserve"> XXXXX医院</w:t>
                        </w:r>
                        <w:r>
                          <w:rPr>
                            <w:rFonts w:hint="eastAsia" w:ascii="微软雅黑" w:hAnsi="微软雅黑" w:eastAsia="微软雅黑"/>
                            <w:color w:val="3F3F3F"/>
                            <w:lang w:val="en-US" w:eastAsia="zh-CN"/>
                          </w:rPr>
                          <w:tab/>
                        </w:r>
                        <w:r>
                          <w:rPr>
                            <w:rFonts w:hint="eastAsia" w:ascii="微软雅黑" w:hAnsi="微软雅黑" w:eastAsia="微软雅黑"/>
                            <w:color w:val="3F3F3F"/>
                            <w:lang w:val="en-US" w:eastAsia="zh-CN"/>
                          </w:rPr>
                          <w:t xml:space="preserve">              见习</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在XX医院实习一年中，轮转儿科、妇科、急诊科、呼吸内科等科室学习。</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能熟练使用各种常用医疗仪器和设备，掌握了急救知识和病人的初步护理方法；</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掌握护理急、慢性和重症病人的护理原则、操作技术，专科护理和监护技能；</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能够应用护理程序对服务对象实施整体护理；</w:t>
                        </w:r>
                      </w:p>
                      <w:p>
                        <w:pPr>
                          <w:numPr>
                            <w:ilvl w:val="0"/>
                            <w:numId w:val="4"/>
                          </w:numPr>
                          <w:adjustRightInd w:val="0"/>
                          <w:snapToGrid w:val="0"/>
                          <w:ind w:left="425" w:leftChars="0" w:hanging="425" w:firstLineChars="0"/>
                          <w:rPr>
                            <w:rFonts w:hint="eastAsia" w:ascii="微软雅黑" w:hAnsi="微软雅黑" w:eastAsia="微软雅黑"/>
                            <w:color w:val="5B7378"/>
                            <w:lang w:val="en-US" w:eastAsia="zh-CN"/>
                          </w:rPr>
                        </w:pPr>
                        <w:r>
                          <w:rPr>
                            <w:rFonts w:hint="eastAsia" w:ascii="微软雅黑" w:hAnsi="微软雅黑" w:eastAsia="微软雅黑"/>
                            <w:color w:val="5B7378"/>
                            <w:lang w:val="en-US" w:eastAsia="zh-CN"/>
                          </w:rPr>
                          <w:t>治医生的指导下，对患者进行全面的或重点的体格检查及必要的辅助检查；</w:t>
                        </w:r>
                      </w:p>
                    </w:txbxContent>
                  </v:textbox>
                </v:rect>
              </v:group>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-543560</wp:posOffset>
                </wp:positionH>
                <wp:positionV relativeFrom="paragraph">
                  <wp:posOffset>-652780</wp:posOffset>
                </wp:positionV>
                <wp:extent cx="6508115" cy="1476375"/>
                <wp:effectExtent l="0" t="0" r="6985" b="9525"/>
                <wp:wrapNone/>
                <wp:docPr id="6" name="矩形 5"/>
                <wp:cNvGraphicFramePr/>
                <a:graphic xmlns:a="http://schemas.openxmlformats.org/drawingml/2006/main">
                  <a:graphicData uri="http://schemas.microsoft.com/office/word/2010/wordprocessingShape">
                    <wps:wsp>
                      <wps:cNvSpPr/>
                      <wps:spPr>
                        <a:xfrm>
                          <a:off x="0" y="0"/>
                          <a:ext cx="6508115" cy="1476375"/>
                        </a:xfrm>
                        <a:prstGeom prst="rect">
                          <a:avLst/>
                        </a:prstGeom>
                        <a:solidFill>
                          <a:srgbClr val="F7C0C7"/>
                        </a:solidFill>
                        <a:ln w="25400">
                          <a:noFill/>
                        </a:ln>
                      </wps:spPr>
                      <wps:bodyPr vert="horz" wrap="square" anchor="ctr" upright="1"/>
                    </wps:wsp>
                  </a:graphicData>
                </a:graphic>
              </wp:anchor>
            </w:drawing>
          </mc:Choice>
          <mc:Fallback>
            <w:pict>
              <v:rect id="矩形 5" o:spid="_x0000_s1026" o:spt="1" style="position:absolute;left:0pt;margin-left:-42.8pt;margin-top:-51.4pt;height:116.25pt;width:512.45pt;z-index:251661312;v-text-anchor:middle;mso-width-relative:page;mso-height-relative:page;" fillcolor="#F7C0C7" filled="t" stroked="f" coordsize="21600,21600" o:gfxdata="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bRGNrcAAAADAEAAA8AAAAAAAAAAQAgAAAAIgAAAGRycy9kb3ducmV2Lnht&#10;bFBLAQIUABQAAAAIAIdO4kC9IgJXvAEAAEMDAAAOAAAAAAAAAAEAIAAAACsBAABkcnMvZTJvRG9j&#10;LnhtbFBLBQYAAAAABgAGAFkBAABZBQAAAAA=&#10;">
                <v:fill on="t" focussize="0,0"/>
                <v:stroke on="f" weight="2pt"/>
                <v:imagedata o:title=""/>
                <o:lock v:ext="edit" aspectratio="f"/>
              </v: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1265555</wp:posOffset>
                </wp:positionH>
                <wp:positionV relativeFrom="paragraph">
                  <wp:posOffset>-364490</wp:posOffset>
                </wp:positionV>
                <wp:extent cx="1779905" cy="535940"/>
                <wp:effectExtent l="0" t="0" r="0" b="0"/>
                <wp:wrapNone/>
                <wp:docPr id="37" name="文本框 107"/>
                <wp:cNvGraphicFramePr/>
                <a:graphic xmlns:a="http://schemas.openxmlformats.org/drawingml/2006/main">
                  <a:graphicData uri="http://schemas.microsoft.com/office/word/2010/wordprocessingShape">
                    <wps:wsp>
                      <wps:cNvSpPr txBox="1"/>
                      <wps:spPr>
                        <a:xfrm>
                          <a:off x="2199005" y="588010"/>
                          <a:ext cx="1779905" cy="535940"/>
                        </a:xfrm>
                        <a:prstGeom prst="rect">
                          <a:avLst/>
                        </a:prstGeom>
                        <a:noFill/>
                        <a:ln>
                          <a:noFill/>
                        </a:ln>
                        <a:effectLst/>
                      </wps:spPr>
                      <wps:txbx>
                        <w:txbxContent>
                          <w:p>
                            <w:pPr>
                              <w:pStyle w:val="2"/>
                              <w:spacing w:before="0" w:beforeAutospacing="0" w:after="0" w:afterAutospacing="0" w:line="700" w:lineRule="exact"/>
                              <w:jc w:val="center"/>
                              <w:rPr>
                                <w:rFonts w:hint="eastAsia" w:ascii="Calibri" w:hAnsi="等线" w:eastAsia="宋体" w:cs="Times New Roman"/>
                                <w:b/>
                                <w:bCs/>
                                <w:color w:val="FFFFFF"/>
                                <w:kern w:val="24"/>
                                <w:sz w:val="40"/>
                                <w:szCs w:val="40"/>
                              </w:rPr>
                            </w:pPr>
                            <w:r>
                              <w:rPr>
                                <w:rFonts w:hint="eastAsia" w:ascii="微软雅黑" w:hAnsi="微软雅黑" w:eastAsia="微软雅黑" w:cs="微软雅黑"/>
                                <w:b/>
                                <w:bCs/>
                                <w:color w:val="FFFFFF"/>
                                <w:kern w:val="24"/>
                                <w:sz w:val="44"/>
                                <w:szCs w:val="44"/>
                                <w:lang w:eastAsia="zh-CN"/>
                              </w:rPr>
                              <w:t>朱</w:t>
                            </w:r>
                            <w:r>
                              <w:rPr>
                                <w:rFonts w:hint="eastAsia" w:ascii="微软雅黑" w:hAnsi="微软雅黑" w:eastAsia="微软雅黑" w:cs="微软雅黑"/>
                                <w:b/>
                                <w:bCs/>
                                <w:color w:val="FFFFFF"/>
                                <w:kern w:val="24"/>
                                <w:sz w:val="44"/>
                                <w:szCs w:val="44"/>
                                <w:lang w:val="en-US" w:eastAsia="zh-CN"/>
                              </w:rPr>
                              <w:t xml:space="preserve"> </w:t>
                            </w:r>
                            <w:r>
                              <w:rPr>
                                <w:rFonts w:hint="eastAsia" w:ascii="微软雅黑" w:hAnsi="微软雅黑" w:eastAsia="微软雅黑" w:cs="微软雅黑"/>
                                <w:b/>
                                <w:bCs/>
                                <w:color w:val="FFFFFF"/>
                                <w:kern w:val="24"/>
                                <w:sz w:val="44"/>
                                <w:szCs w:val="44"/>
                                <w:lang w:eastAsia="zh-CN"/>
                              </w:rPr>
                              <w:t>迪</w:t>
                            </w:r>
                          </w:p>
                          <w:p>
                            <w:pPr>
                              <w:pStyle w:val="2"/>
                              <w:spacing w:before="0" w:beforeAutospacing="0" w:after="0" w:afterAutospacing="0" w:line="700" w:lineRule="exact"/>
                              <w:jc w:val="center"/>
                              <w:rPr>
                                <w:rFonts w:hint="eastAsia" w:ascii="微软雅黑" w:hAnsi="微软雅黑" w:eastAsia="微软雅黑" w:cs="微软雅黑"/>
                                <w:color w:val="FFFFFF"/>
                                <w:lang w:val="en-US" w:eastAsia="zh-CN"/>
                              </w:rPr>
                            </w:pPr>
                            <w:r>
                              <w:rPr>
                                <w:rFonts w:hint="eastAsia" w:ascii="微软雅黑" w:hAnsi="微软雅黑" w:eastAsia="微软雅黑" w:cs="微软雅黑"/>
                                <w:b/>
                                <w:bCs/>
                                <w:color w:val="FFFFFF"/>
                                <w:kern w:val="24"/>
                                <w:sz w:val="28"/>
                                <w:szCs w:val="28"/>
                                <w:lang w:val="en-US" w:eastAsia="zh-CN"/>
                              </w:rPr>
                              <w:t>求职岗位</w:t>
                            </w:r>
                            <w:r>
                              <w:rPr>
                                <w:rFonts w:hint="eastAsia" w:ascii="微软雅黑" w:hAnsi="微软雅黑" w:eastAsia="微软雅黑" w:cs="微软雅黑"/>
                                <w:b/>
                                <w:bCs/>
                                <w:color w:val="FFFFFF"/>
                                <w:kern w:val="24"/>
                                <w:sz w:val="28"/>
                                <w:szCs w:val="28"/>
                              </w:rPr>
                              <w:t>：</w:t>
                            </w:r>
                            <w:r>
                              <w:rPr>
                                <w:rFonts w:hint="eastAsia" w:ascii="微软雅黑" w:hAnsi="微软雅黑" w:eastAsia="微软雅黑" w:cs="微软雅黑"/>
                                <w:b/>
                                <w:bCs/>
                                <w:color w:val="FFFFFF"/>
                                <w:kern w:val="24"/>
                                <w:sz w:val="28"/>
                                <w:szCs w:val="28"/>
                                <w:lang w:val="en-US" w:eastAsia="zh-CN"/>
                              </w:rPr>
                              <w:t>护士护理</w:t>
                            </w:r>
                          </w:p>
                        </w:txbxContent>
                      </wps:txbx>
                      <wps:bodyPr vert="horz" wrap="square" anchor="t">
                        <a:spAutoFit/>
                      </wps:bodyPr>
                    </wps:wsp>
                  </a:graphicData>
                </a:graphic>
              </wp:anchor>
            </w:drawing>
          </mc:Choice>
          <mc:Fallback>
            <w:pict>
              <v:shape id="文本框 107" o:spid="_x0000_s1026" o:spt="202" type="#_x0000_t202" style="position:absolute;left:0pt;margin-left:99.65pt;margin-top:-28.7pt;height:42.2pt;width:140.15pt;z-index:251667456;mso-width-relative:page;mso-height-relative:page;" filled="f" stroked="f" coordsize="21600,21600" o:gfxdata="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QMK3YAAAACgEAAA8AAAAAAAAAAQAgAAAAIgAAAGRycy9kb3ducmV2Lnht&#10;bFBLAQIUABQAAAAIAIdO4kCPT9l0wAEAAE8DAAAOAAAAAAAAAAEAIAAAACcBAABkcnMvZTJvRG9j&#10;LnhtbFBLBQYAAAAABgAGAFkBAABZBQAAAAA=&#10;">
                <v:fill on="f" focussize="0,0"/>
                <v:stroke on="f"/>
                <v:imagedata o:title=""/>
                <o:lock v:ext="edit" aspectratio="f"/>
                <v:textbox style="mso-fit-shape-to-text:t;">
                  <w:txbxContent>
                    <w:p>
                      <w:pPr>
                        <w:pStyle w:val="2"/>
                        <w:spacing w:before="0" w:beforeAutospacing="0" w:after="0" w:afterAutospacing="0" w:line="700" w:lineRule="exact"/>
                        <w:jc w:val="center"/>
                        <w:rPr>
                          <w:rFonts w:hint="eastAsia" w:ascii="Calibri" w:hAnsi="等线" w:eastAsia="宋体" w:cs="Times New Roman"/>
                          <w:b/>
                          <w:bCs/>
                          <w:color w:val="FFFFFF"/>
                          <w:kern w:val="24"/>
                          <w:sz w:val="40"/>
                          <w:szCs w:val="40"/>
                        </w:rPr>
                      </w:pPr>
                      <w:r>
                        <w:rPr>
                          <w:rFonts w:hint="eastAsia" w:ascii="微软雅黑" w:hAnsi="微软雅黑" w:eastAsia="微软雅黑" w:cs="微软雅黑"/>
                          <w:b/>
                          <w:bCs/>
                          <w:color w:val="FFFFFF"/>
                          <w:kern w:val="24"/>
                          <w:sz w:val="44"/>
                          <w:szCs w:val="44"/>
                          <w:lang w:eastAsia="zh-CN"/>
                        </w:rPr>
                        <w:t>朱</w:t>
                      </w:r>
                      <w:r>
                        <w:rPr>
                          <w:rFonts w:hint="eastAsia" w:ascii="微软雅黑" w:hAnsi="微软雅黑" w:eastAsia="微软雅黑" w:cs="微软雅黑"/>
                          <w:b/>
                          <w:bCs/>
                          <w:color w:val="FFFFFF"/>
                          <w:kern w:val="24"/>
                          <w:sz w:val="44"/>
                          <w:szCs w:val="44"/>
                          <w:lang w:val="en-US" w:eastAsia="zh-CN"/>
                        </w:rPr>
                        <w:t xml:space="preserve"> </w:t>
                      </w:r>
                      <w:r>
                        <w:rPr>
                          <w:rFonts w:hint="eastAsia" w:ascii="微软雅黑" w:hAnsi="微软雅黑" w:eastAsia="微软雅黑" w:cs="微软雅黑"/>
                          <w:b/>
                          <w:bCs/>
                          <w:color w:val="FFFFFF"/>
                          <w:kern w:val="24"/>
                          <w:sz w:val="44"/>
                          <w:szCs w:val="44"/>
                          <w:lang w:eastAsia="zh-CN"/>
                        </w:rPr>
                        <w:t>迪</w:t>
                      </w:r>
                    </w:p>
                    <w:p>
                      <w:pPr>
                        <w:pStyle w:val="2"/>
                        <w:spacing w:before="0" w:beforeAutospacing="0" w:after="0" w:afterAutospacing="0" w:line="700" w:lineRule="exact"/>
                        <w:jc w:val="center"/>
                        <w:rPr>
                          <w:rFonts w:hint="eastAsia" w:ascii="微软雅黑" w:hAnsi="微软雅黑" w:eastAsia="微软雅黑" w:cs="微软雅黑"/>
                          <w:color w:val="FFFFFF"/>
                          <w:lang w:val="en-US" w:eastAsia="zh-CN"/>
                        </w:rPr>
                      </w:pPr>
                      <w:r>
                        <w:rPr>
                          <w:rFonts w:hint="eastAsia" w:ascii="微软雅黑" w:hAnsi="微软雅黑" w:eastAsia="微软雅黑" w:cs="微软雅黑"/>
                          <w:b/>
                          <w:bCs/>
                          <w:color w:val="FFFFFF"/>
                          <w:kern w:val="24"/>
                          <w:sz w:val="28"/>
                          <w:szCs w:val="28"/>
                          <w:lang w:val="en-US" w:eastAsia="zh-CN"/>
                        </w:rPr>
                        <w:t>求职岗位</w:t>
                      </w:r>
                      <w:r>
                        <w:rPr>
                          <w:rFonts w:hint="eastAsia" w:ascii="微软雅黑" w:hAnsi="微软雅黑" w:eastAsia="微软雅黑" w:cs="微软雅黑"/>
                          <w:b/>
                          <w:bCs/>
                          <w:color w:val="FFFFFF"/>
                          <w:kern w:val="24"/>
                          <w:sz w:val="28"/>
                          <w:szCs w:val="28"/>
                        </w:rPr>
                        <w:t>：</w:t>
                      </w:r>
                      <w:r>
                        <w:rPr>
                          <w:rFonts w:hint="eastAsia" w:ascii="微软雅黑" w:hAnsi="微软雅黑" w:eastAsia="微软雅黑" w:cs="微软雅黑"/>
                          <w:b/>
                          <w:bCs/>
                          <w:color w:val="FFFFFF"/>
                          <w:kern w:val="24"/>
                          <w:sz w:val="28"/>
                          <w:szCs w:val="28"/>
                          <w:lang w:val="en-US" w:eastAsia="zh-CN"/>
                        </w:rPr>
                        <w:t>护士护理</w:t>
                      </w:r>
                    </w:p>
                  </w:txbxContent>
                </v:textbox>
              </v:shape>
            </w:pict>
          </mc:Fallback>
        </mc:AlternateContent>
      </w:r>
      <w:r>
        <w:rPr>
          <w:sz w:val="21"/>
        </w:rPr>
        <mc:AlternateContent>
          <mc:Choice Requires="wpg">
            <w:drawing>
              <wp:anchor distT="0" distB="0" distL="114300" distR="114300" simplePos="0" relativeHeight="251671552" behindDoc="0" locked="0" layoutInCell="1" allowOverlap="1">
                <wp:simplePos x="0" y="0"/>
                <wp:positionH relativeFrom="column">
                  <wp:posOffset>3476625</wp:posOffset>
                </wp:positionH>
                <wp:positionV relativeFrom="paragraph">
                  <wp:posOffset>-304165</wp:posOffset>
                </wp:positionV>
                <wp:extent cx="162560" cy="914400"/>
                <wp:effectExtent l="0" t="0" r="8890" b="19050"/>
                <wp:wrapNone/>
                <wp:docPr id="12" name="组合 12"/>
                <wp:cNvGraphicFramePr/>
                <a:graphic xmlns:a="http://schemas.openxmlformats.org/drawingml/2006/main">
                  <a:graphicData uri="http://schemas.microsoft.com/office/word/2010/wordprocessingGroup">
                    <wpg:wgp>
                      <wpg:cNvGrpSpPr/>
                      <wpg:grpSpPr>
                        <a:xfrm>
                          <a:off x="4410075" y="648335"/>
                          <a:ext cx="162560" cy="914400"/>
                          <a:chOff x="10277" y="1304"/>
                          <a:chExt cx="256" cy="1440"/>
                        </a:xfrm>
                        <a:solidFill>
                          <a:srgbClr val="FFFFFF"/>
                        </a:solidFill>
                        <a:effectLst/>
                      </wpg:grpSpPr>
                      <wps:wsp>
                        <wps:cNvPr id="13" name="KSO_Shape"/>
                        <wps:cNvSpPr/>
                        <wps:spPr>
                          <a:xfrm>
                            <a:off x="10324" y="2430"/>
                            <a:ext cx="162" cy="315"/>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grpFill/>
                          <a:ln w="25400" cap="flat" cmpd="sng" algn="ctr">
                            <a:noFill/>
                            <a:prstDash val="solid"/>
                          </a:ln>
                          <a:effectLst/>
                        </wps:spPr>
                        <wps:bodyPr vert="horz" wrap="square" anchor="t"/>
                      </wps:wsp>
                      <wps:wsp>
                        <wps:cNvPr id="14" name="KSO_Shape"/>
                        <wps:cNvSpPr/>
                        <wps:spPr bwMode="auto">
                          <a:xfrm>
                            <a:off x="10277" y="1872"/>
                            <a:ext cx="256" cy="302"/>
                          </a:xfrm>
                          <a:custGeom>
                            <a:avLst/>
                            <a:gdLst>
                              <a:gd name="T0" fmla="*/ 2147483646 w 90"/>
                              <a:gd name="T1" fmla="*/ 2147483646 h 93"/>
                              <a:gd name="T2" fmla="*/ 2147483646 w 90"/>
                              <a:gd name="T3" fmla="*/ 2147483646 h 93"/>
                              <a:gd name="T4" fmla="*/ 2147483646 w 90"/>
                              <a:gd name="T5" fmla="*/ 2147483646 h 93"/>
                              <a:gd name="T6" fmla="*/ 2147483646 w 90"/>
                              <a:gd name="T7" fmla="*/ 2147483646 h 93"/>
                              <a:gd name="T8" fmla="*/ 2147483646 w 90"/>
                              <a:gd name="T9" fmla="*/ 2147483646 h 93"/>
                              <a:gd name="T10" fmla="*/ 0 w 90"/>
                              <a:gd name="T11" fmla="*/ 2147483646 h 93"/>
                              <a:gd name="T12" fmla="*/ 0 w 90"/>
                              <a:gd name="T13" fmla="*/ 2147483646 h 93"/>
                              <a:gd name="T14" fmla="*/ 2147483646 w 90"/>
                              <a:gd name="T15" fmla="*/ 2147483646 h 93"/>
                              <a:gd name="T16" fmla="*/ 2147483646 w 90"/>
                              <a:gd name="T17" fmla="*/ 2147483646 h 93"/>
                              <a:gd name="T18" fmla="*/ 2147483646 w 90"/>
                              <a:gd name="T19" fmla="*/ 2147483646 h 93"/>
                              <a:gd name="T20" fmla="*/ 2147483646 w 90"/>
                              <a:gd name="T21" fmla="*/ 2147483646 h 93"/>
                              <a:gd name="T22" fmla="*/ 2147483646 w 90"/>
                              <a:gd name="T23" fmla="*/ 2147483646 h 93"/>
                              <a:gd name="T24" fmla="*/ 2147483646 w 90"/>
                              <a:gd name="T25" fmla="*/ 2147483646 h 93"/>
                              <a:gd name="T26" fmla="*/ 2147483646 w 90"/>
                              <a:gd name="T27" fmla="*/ 2147483646 h 93"/>
                              <a:gd name="T28" fmla="*/ 2147483646 w 90"/>
                              <a:gd name="T29" fmla="*/ 2147483646 h 93"/>
                              <a:gd name="T30" fmla="*/ 2147483646 w 90"/>
                              <a:gd name="T31" fmla="*/ 2147483646 h 93"/>
                              <a:gd name="T32" fmla="*/ 2147483646 w 90"/>
                              <a:gd name="T33" fmla="*/ 2147483646 h 93"/>
                              <a:gd name="T34" fmla="*/ 2147483646 w 90"/>
                              <a:gd name="T35" fmla="*/ 2147483646 h 93"/>
                              <a:gd name="T36" fmla="*/ 2147483646 w 90"/>
                              <a:gd name="T37" fmla="*/ 2147483646 h 93"/>
                              <a:gd name="T38" fmla="*/ 2147483646 w 90"/>
                              <a:gd name="T39" fmla="*/ 2147483646 h 93"/>
                              <a:gd name="T40" fmla="*/ 2147483646 w 90"/>
                              <a:gd name="T41" fmla="*/ 2147483646 h 93"/>
                              <a:gd name="T42" fmla="*/ 2147483646 w 90"/>
                              <a:gd name="T43" fmla="*/ 2147483646 h 93"/>
                              <a:gd name="T44" fmla="*/ 2147483646 w 90"/>
                              <a:gd name="T45" fmla="*/ 2147483646 h 93"/>
                              <a:gd name="T46" fmla="*/ 2147483646 w 90"/>
                              <a:gd name="T47" fmla="*/ 2147483646 h 93"/>
                              <a:gd name="T48" fmla="*/ 2147483646 w 90"/>
                              <a:gd name="T49" fmla="*/ 2147483646 h 93"/>
                              <a:gd name="T50" fmla="*/ 2147483646 w 90"/>
                              <a:gd name="T51" fmla="*/ 2147483646 h 93"/>
                              <a:gd name="T52" fmla="*/ 2147483646 w 90"/>
                              <a:gd name="T53" fmla="*/ 2147483646 h 93"/>
                              <a:gd name="T54" fmla="*/ 2147483646 w 90"/>
                              <a:gd name="T55" fmla="*/ 2147483646 h 93"/>
                              <a:gd name="T56" fmla="*/ 2147483646 w 90"/>
                              <a:gd name="T57" fmla="*/ 2147483646 h 93"/>
                              <a:gd name="T58" fmla="*/ 2147483646 w 90"/>
                              <a:gd name="T59" fmla="*/ 2147483646 h 93"/>
                              <a:gd name="T60" fmla="*/ 2147483646 w 90"/>
                              <a:gd name="T61" fmla="*/ 2147483646 h 93"/>
                              <a:gd name="T62" fmla="*/ 2147483646 w 90"/>
                              <a:gd name="T63" fmla="*/ 2147483646 h 93"/>
                              <a:gd name="T64" fmla="*/ 2147483646 w 90"/>
                              <a:gd name="T65" fmla="*/ 2147483646 h 93"/>
                              <a:gd name="T66" fmla="*/ 2147483646 w 90"/>
                              <a:gd name="T67" fmla="*/ 2147483646 h 93"/>
                              <a:gd name="T68" fmla="*/ 2147483646 w 90"/>
                              <a:gd name="T69" fmla="*/ 2147483646 h 93"/>
                              <a:gd name="T70" fmla="*/ 2147483646 w 90"/>
                              <a:gd name="T71" fmla="*/ 2147483646 h 93"/>
                              <a:gd name="T72" fmla="*/ 2147483646 w 90"/>
                              <a:gd name="T73" fmla="*/ 2147483646 h 93"/>
                              <a:gd name="T74" fmla="*/ 2147483646 w 90"/>
                              <a:gd name="T75" fmla="*/ 2147483646 h 93"/>
                              <a:gd name="T76" fmla="*/ 2147483646 w 90"/>
                              <a:gd name="T77" fmla="*/ 2147483646 h 93"/>
                              <a:gd name="T78" fmla="*/ 2147483646 w 90"/>
                              <a:gd name="T79" fmla="*/ 2147483646 h 93"/>
                              <a:gd name="T80" fmla="*/ 2147483646 w 90"/>
                              <a:gd name="T81" fmla="*/ 2147483646 h 93"/>
                              <a:gd name="T82" fmla="*/ 2147483646 w 90"/>
                              <a:gd name="T83" fmla="*/ 2147483646 h 93"/>
                              <a:gd name="T84" fmla="*/ 2147483646 w 90"/>
                              <a:gd name="T85" fmla="*/ 2147483646 h 93"/>
                              <a:gd name="T86" fmla="*/ 2147483646 w 90"/>
                              <a:gd name="T87" fmla="*/ 2147483646 h 93"/>
                              <a:gd name="T88" fmla="*/ 2147483646 w 90"/>
                              <a:gd name="T89" fmla="*/ 2147483646 h 93"/>
                              <a:gd name="T90" fmla="*/ 2147483646 w 90"/>
                              <a:gd name="T91" fmla="*/ 2147483646 h 93"/>
                              <a:gd name="T92" fmla="*/ 2147483646 w 90"/>
                              <a:gd name="T93" fmla="*/ 2147483646 h 93"/>
                              <a:gd name="T94" fmla="*/ 2147483646 w 90"/>
                              <a:gd name="T95" fmla="*/ 2147483646 h 93"/>
                              <a:gd name="T96" fmla="*/ 2147483646 w 90"/>
                              <a:gd name="T97" fmla="*/ 2147483646 h 9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grpFill/>
                          <a:ln w="25400" cap="flat" cmpd="sng" algn="ctr">
                            <a:noFill/>
                            <a:prstDash val="solid"/>
                          </a:ln>
                          <a:effectLst/>
                        </wps:spPr>
                        <wps:bodyPr vert="horz" wrap="square" anchor="t"/>
                      </wps:wsp>
                      <wps:wsp>
                        <wps:cNvPr id="15" name="KSO_Shape"/>
                        <wps:cNvSpPr/>
                        <wps:spPr bwMode="auto">
                          <a:xfrm>
                            <a:off x="10277" y="1304"/>
                            <a:ext cx="256" cy="29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grpFill/>
                          <a:ln w="25400" cap="flat" cmpd="sng" algn="ctr">
                            <a:noFill/>
                            <a:prstDash val="solid"/>
                          </a:ln>
                          <a:effectLst/>
                        </wps:spPr>
                        <wps:bodyPr vert="horz" wrap="square" anchor="t"/>
                      </wps:wsp>
                    </wpg:wgp>
                  </a:graphicData>
                </a:graphic>
              </wp:anchor>
            </w:drawing>
          </mc:Choice>
          <mc:Fallback>
            <w:pict>
              <v:group id="_x0000_s1026" o:spid="_x0000_s1026" o:spt="203" style="position:absolute;left:0pt;margin-left:273.75pt;margin-top:-23.95pt;height:72pt;width:12.8pt;z-index:251671552;mso-width-relative:page;mso-height-relative:page;" coordorigin="10277,1304" coordsize="256,1440" o:gfxdata="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">
                <o:lock v:ext="edit" aspectratio="f"/>
                <v:shape id="KSO_Shape" o:spid="_x0000_s1026" o:spt="100" style="position:absolute;left:10324;top:2430;height:315;width:162;" filled="t" stroked="f" coordsize="559792,955625" o:gfxdata="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deVvQAA&#10;ANoAAAAPAAAAAAAAAAEAIAAAACIAAABkcnMvZG93bnJldi54bWxQSwECFAAUAAAACACHTuJAMy8F&#10;njsAAAA5AAAAEAAAAAAAAAABACAAAAAMAQAAZHJzL3NoYXBleG1sLnhtbFBLBQYAAAAABgAGAFsB&#10;AAC2Aw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2pt"/>
                  <v:imagedata o:title=""/>
                  <o:lock v:ext="edit" aspectratio="f"/>
                </v:shape>
                <v:shape id="KSO_Shape" o:spid="_x0000_s1026" o:spt="100" style="position:absolute;left:10277;top:1872;height:302;width:256;" filled="t" stroked="f" coordsize="90,93" o:gfxdata="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REYvQAA&#10;ANoAAAAPAAAAAAAAAAEAIAAAACIAAABkcnMvZG93bnJldi54bWxQSwECFAAUAAAACACHTuJAMy8F&#10;njsAAAA5AAAAEAAAAAAAAAABACAAAAAMAQAAZHJzL3NoYXBleG1sLnhtbFBLBQYAAAAABgAGAFsB&#10;AAC2Aw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weight="2pt"/>
                  <v:imagedata o:title=""/>
                  <o:lock v:ext="edit" aspectratio="f"/>
                </v:shape>
                <v:shape id="KSO_Shape" o:spid="_x0000_s1026" o:spt="100" style="position:absolute;left:10277;top:1304;height:290;width:256;" filled="t" stroked="f" coordsize="5581,5581" o:gfxdata="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BDbsAAADa&#10;AAAADwAAAAAAAAABACAAAAAiAAAAZHJzL2Rvd25yZXYueG1sUEsBAhQAFAAAAAgAh07iQDMvBZ47&#10;AAAAOQAAABAAAAAAAAAAAQAgAAAACgEAAGRycy9zaGFwZXhtbC54bWxQSwUGAAAAAAYABgBbAQAA&#10;tAM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70258199;98504893,2064462;98504893,111587575;98504893,111587575;98504893,111587575;27363010,111587575;1822422,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98504893,111587575" o:connectangles="0,0,0,0,0,0,0,0,0,0,0,0,0,0,0,0,0,0,0,0,0,0,0,0,0,0,0,0,0,0,0,0,0,0,0,0,0,0,0,0,0,0,0,0,0,0,0,0,0,0,0,0,0,0,0,0,0,0,0"/>
                  <v:fill on="t" focussize="0,0"/>
                  <v:stroke on="f" weight="2pt"/>
                  <v:imagedata o:title=""/>
                  <o:lock v:ext="edit" aspectratio="f"/>
                </v:shape>
              </v:group>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3717925</wp:posOffset>
                </wp:positionH>
                <wp:positionV relativeFrom="paragraph">
                  <wp:posOffset>-424815</wp:posOffset>
                </wp:positionV>
                <wp:extent cx="2086610" cy="1083310"/>
                <wp:effectExtent l="0" t="0" r="0" b="0"/>
                <wp:wrapNone/>
                <wp:docPr id="16" name="组合 13"/>
                <wp:cNvGraphicFramePr/>
                <a:graphic xmlns:a="http://schemas.openxmlformats.org/drawingml/2006/main">
                  <a:graphicData uri="http://schemas.microsoft.com/office/word/2010/wordprocessingGroup">
                    <wpg:wgp>
                      <wpg:cNvGrpSpPr/>
                      <wpg:grpSpPr>
                        <a:xfrm>
                          <a:off x="4651375" y="527685"/>
                          <a:ext cx="2086610" cy="1083310"/>
                          <a:chOff x="11032" y="1114"/>
                          <a:chExt cx="3286" cy="1706"/>
                        </a:xfrm>
                        <a:effectLst/>
                      </wpg:grpSpPr>
                      <wps:wsp>
                        <wps:cNvPr id="17" name="文本框 3"/>
                        <wps:cNvSpPr txBox="1"/>
                        <wps:spPr>
                          <a:xfrm>
                            <a:off x="11032" y="1114"/>
                            <a:ext cx="2597" cy="583"/>
                          </a:xfrm>
                          <a:prstGeom prst="rect">
                            <a:avLst/>
                          </a:prstGeom>
                          <a:noFill/>
                          <a:ln w="6350">
                            <a:noFill/>
                          </a:ln>
                          <a:effectLst/>
                        </wps:spPr>
                        <wps:txbx>
                          <w:txbxContent>
                            <w:p>
                              <w:pPr>
                                <w:rPr>
                                  <w:color w:val="FFFFFF"/>
                                  <w:sz w:val="22"/>
                                  <w:szCs w:val="24"/>
                                </w:rPr>
                              </w:pPr>
                              <w:r>
                                <w:rPr>
                                  <w:rFonts w:hint="eastAsia" w:ascii="微软雅黑" w:hAnsi="微软雅黑" w:eastAsia="微软雅黑" w:cs="微软雅黑"/>
                                  <w:color w:val="FFFFFF"/>
                                  <w:kern w:val="0"/>
                                  <w:sz w:val="22"/>
                                  <w:szCs w:val="22"/>
                                </w:rPr>
                                <w:t xml:space="preserve">电话：130-0000-0000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文本框 4"/>
                        <wps:cNvSpPr txBox="1"/>
                        <wps:spPr>
                          <a:xfrm>
                            <a:off x="11032" y="1695"/>
                            <a:ext cx="3286" cy="648"/>
                          </a:xfrm>
                          <a:prstGeom prst="rect">
                            <a:avLst/>
                          </a:prstGeom>
                          <a:noFill/>
                          <a:ln w="6350">
                            <a:noFill/>
                          </a:ln>
                          <a:effectLst/>
                        </wps:spPr>
                        <wps:txbx>
                          <w:txbxContent>
                            <w:p>
                              <w:pPr>
                                <w:rPr>
                                  <w:rFonts w:hint="eastAsia" w:eastAsia="微软雅黑"/>
                                  <w:color w:val="FFFFFF"/>
                                  <w:sz w:val="22"/>
                                  <w:szCs w:val="24"/>
                                  <w:lang w:val="en-US" w:eastAsia="zh-CN"/>
                                </w:rPr>
                              </w:pPr>
                              <w:r>
                                <w:rPr>
                                  <w:rFonts w:hint="eastAsia" w:ascii="微软雅黑" w:hAnsi="微软雅黑" w:eastAsia="微软雅黑" w:cs="微软雅黑"/>
                                  <w:color w:val="FFFFFF"/>
                                  <w:kern w:val="0"/>
                                  <w:sz w:val="22"/>
                                  <w:szCs w:val="22"/>
                                  <w:lang w:val="en-US" w:eastAsia="zh-CN"/>
                                </w:rPr>
                                <w:t>邮箱</w:t>
                              </w:r>
                              <w:r>
                                <w:rPr>
                                  <w:rFonts w:hint="eastAsia" w:ascii="微软雅黑" w:hAnsi="微软雅黑" w:eastAsia="微软雅黑" w:cs="微软雅黑"/>
                                  <w:color w:val="FFFFFF"/>
                                  <w:kern w:val="0"/>
                                  <w:sz w:val="22"/>
                                  <w:szCs w:val="22"/>
                                </w:rPr>
                                <w:t>：1300000000</w:t>
                              </w:r>
                              <w:r>
                                <w:rPr>
                                  <w:rFonts w:hint="eastAsia" w:ascii="微软雅黑" w:hAnsi="微软雅黑" w:eastAsia="微软雅黑" w:cs="微软雅黑"/>
                                  <w:color w:val="FFFFFF"/>
                                  <w:kern w:val="0"/>
                                  <w:sz w:val="22"/>
                                  <w:szCs w:val="22"/>
                                  <w:lang w:val="en-US" w:eastAsia="zh-CN"/>
                                </w:rPr>
                                <w:t>@qq.com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0"/>
                        <wps:cNvSpPr txBox="1"/>
                        <wps:spPr>
                          <a:xfrm>
                            <a:off x="11032" y="2194"/>
                            <a:ext cx="3238" cy="626"/>
                          </a:xfrm>
                          <a:prstGeom prst="rect">
                            <a:avLst/>
                          </a:prstGeom>
                          <a:noFill/>
                          <a:ln w="6350">
                            <a:noFill/>
                          </a:ln>
                          <a:effectLst/>
                        </wps:spPr>
                        <wps:txbx>
                          <w:txbxContent>
                            <w:p>
                              <w:pPr>
                                <w:rPr>
                                  <w:color w:val="FFFFFF"/>
                                  <w:sz w:val="22"/>
                                  <w:szCs w:val="24"/>
                                </w:rPr>
                              </w:pPr>
                              <w:r>
                                <w:rPr>
                                  <w:rFonts w:hint="eastAsia" w:ascii="微软雅黑" w:hAnsi="微软雅黑" w:eastAsia="微软雅黑" w:cs="微软雅黑"/>
                                  <w:color w:val="FFFFFF"/>
                                  <w:kern w:val="0"/>
                                  <w:sz w:val="22"/>
                                  <w:szCs w:val="22"/>
                                  <w:lang w:val="en-US" w:eastAsia="zh-CN"/>
                                </w:rPr>
                                <w:t>籍贯</w:t>
                              </w:r>
                              <w:r>
                                <w:rPr>
                                  <w:rFonts w:hint="eastAsia" w:ascii="微软雅黑" w:hAnsi="微软雅黑" w:eastAsia="微软雅黑" w:cs="微软雅黑"/>
                                  <w:color w:val="FFFFFF"/>
                                  <w:kern w:val="0"/>
                                  <w:sz w:val="22"/>
                                  <w:szCs w:val="22"/>
                                </w:rPr>
                                <w:t>：四川成都</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13" o:spid="_x0000_s1026" o:spt="203" style="position:absolute;left:0pt;margin-left:292.75pt;margin-top:-33.45pt;height:85.3pt;width:164.3pt;z-index:251672576;mso-width-relative:page;mso-height-relative:page;" coordorigin="11032,1114" coordsize="3286,1706" o:gfxdata="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PD2rLvbAAAACwEAAA8A&#10;AAAAAAAAAQAgAAAAIgAAAGRycy9kb3ducmV2LnhtbFBLAQIUABQAAAAIAIdO4kB+4/uB+AIAAKYK&#10;AAAOAAAAAAAAAAEAIAAAACoBAABkcnMvZTJvRG9jLnhtbFBLBQYAAAAABgAGAFkBAACUBgAAAAA=&#10;">
                <o:lock v:ext="edit" aspectratio="f"/>
                <v:shape id="文本框 3" o:spid="_x0000_s1026" o:spt="202" type="#_x0000_t202" style="position:absolute;left:11032;top:1114;height:583;width:2597;"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FFFF"/>
                            <w:sz w:val="22"/>
                            <w:szCs w:val="24"/>
                          </w:rPr>
                        </w:pPr>
                        <w:r>
                          <w:rPr>
                            <w:rFonts w:hint="eastAsia" w:ascii="微软雅黑" w:hAnsi="微软雅黑" w:eastAsia="微软雅黑" w:cs="微软雅黑"/>
                            <w:color w:val="FFFFFF"/>
                            <w:kern w:val="0"/>
                            <w:sz w:val="22"/>
                            <w:szCs w:val="22"/>
                          </w:rPr>
                          <w:t xml:space="preserve">电话：130-0000-0000 </w:t>
                        </w:r>
                      </w:p>
                    </w:txbxContent>
                  </v:textbox>
                </v:shape>
                <v:shape id="文本框 4" o:spid="_x0000_s1026" o:spt="202" type="#_x0000_t202" style="position:absolute;left:11032;top:1695;height:648;width:3286;"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微软雅黑"/>
                            <w:color w:val="FFFFFF"/>
                            <w:sz w:val="22"/>
                            <w:szCs w:val="24"/>
                            <w:lang w:val="en-US" w:eastAsia="zh-CN"/>
                          </w:rPr>
                        </w:pPr>
                        <w:r>
                          <w:rPr>
                            <w:rFonts w:hint="eastAsia" w:ascii="微软雅黑" w:hAnsi="微软雅黑" w:eastAsia="微软雅黑" w:cs="微软雅黑"/>
                            <w:color w:val="FFFFFF"/>
                            <w:kern w:val="0"/>
                            <w:sz w:val="22"/>
                            <w:szCs w:val="22"/>
                            <w:lang w:val="en-US" w:eastAsia="zh-CN"/>
                          </w:rPr>
                          <w:t>邮箱</w:t>
                        </w:r>
                        <w:r>
                          <w:rPr>
                            <w:rFonts w:hint="eastAsia" w:ascii="微软雅黑" w:hAnsi="微软雅黑" w:eastAsia="微软雅黑" w:cs="微软雅黑"/>
                            <w:color w:val="FFFFFF"/>
                            <w:kern w:val="0"/>
                            <w:sz w:val="22"/>
                            <w:szCs w:val="22"/>
                          </w:rPr>
                          <w:t>：1300000000</w:t>
                        </w:r>
                        <w:r>
                          <w:rPr>
                            <w:rFonts w:hint="eastAsia" w:ascii="微软雅黑" w:hAnsi="微软雅黑" w:eastAsia="微软雅黑" w:cs="微软雅黑"/>
                            <w:color w:val="FFFFFF"/>
                            <w:kern w:val="0"/>
                            <w:sz w:val="22"/>
                            <w:szCs w:val="22"/>
                            <w:lang w:val="en-US" w:eastAsia="zh-CN"/>
                          </w:rPr>
                          <w:t>@qq.com</w:t>
                        </w:r>
                      </w:p>
                    </w:txbxContent>
                  </v:textbox>
                </v:shape>
                <v:shape id="文本框 10" o:spid="_x0000_s1026" o:spt="202" type="#_x0000_t202" style="position:absolute;left:11032;top:2194;height:626;width:3238;"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FFFF"/>
                            <w:sz w:val="22"/>
                            <w:szCs w:val="24"/>
                          </w:rPr>
                        </w:pPr>
                        <w:r>
                          <w:rPr>
                            <w:rFonts w:hint="eastAsia" w:ascii="微软雅黑" w:hAnsi="微软雅黑" w:eastAsia="微软雅黑" w:cs="微软雅黑"/>
                            <w:color w:val="FFFFFF"/>
                            <w:kern w:val="0"/>
                            <w:sz w:val="22"/>
                            <w:szCs w:val="22"/>
                            <w:lang w:val="en-US" w:eastAsia="zh-CN"/>
                          </w:rPr>
                          <w:t>籍贯</w:t>
                        </w:r>
                        <w:r>
                          <w:rPr>
                            <w:rFonts w:hint="eastAsia" w:ascii="微软雅黑" w:hAnsi="微软雅黑" w:eastAsia="微软雅黑" w:cs="微软雅黑"/>
                            <w:color w:val="FFFFFF"/>
                            <w:kern w:val="0"/>
                            <w:sz w:val="22"/>
                            <w:szCs w:val="22"/>
                          </w:rPr>
                          <w:t>：四川成都</w:t>
                        </w:r>
                      </w:p>
                    </w:txbxContent>
                  </v:textbox>
                </v:shape>
              </v:group>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-300355</wp:posOffset>
                </wp:positionH>
                <wp:positionV relativeFrom="paragraph">
                  <wp:posOffset>1269365</wp:posOffset>
                </wp:positionV>
                <wp:extent cx="681990" cy="550545"/>
                <wp:effectExtent l="0" t="0" r="3810" b="3175"/>
                <wp:wrapNone/>
                <wp:docPr id="55"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81990" cy="550545"/>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w="12700" cap="flat" cmpd="sng" algn="ctr">
                          <a:noFill/>
                          <a:prstDash val="solid"/>
                          <a:miter lim="800000"/>
                        </a:ln>
                        <a:effectLst/>
                      </wps:spPr>
                      <wps:bodyPr vert="horz" wrap="square" anchor="t" upright="0"/>
                    </wps:wsp>
                  </a:graphicData>
                </a:graphic>
              </wp:anchor>
            </w:drawing>
          </mc:Choice>
          <mc:Fallback>
            <w:pict>
              <v:shape id="Freeform 142" o:spid="_x0000_s1026" o:spt="100" style="position:absolute;left:0pt;margin-left:-23.65pt;margin-top:99.95pt;height:43.35pt;width:53.7pt;z-index:251668480;mso-width-relative:page;mso-height-relative:page;" fillcolor="#FFFFFF" filled="t" stroked="f" coordsize="263,184" o:gfxdata="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weight="1pt" miterlimit="8" joinstyle="miter"/>
                <v:imagedata o:title=""/>
                <o:lock v:ext="edit" aspectratio="t"/>
              </v:shape>
            </w:pict>
          </mc:Fallback>
        </mc:AlternateContent>
      </w:r>
      <w:r>
        <w:rPr>
          <w:sz w:val="21"/>
        </w:rPr>
        <mc:AlternateContent>
          <mc:Choice Requires="wpg">
            <w:drawing>
              <wp:anchor distT="0" distB="0" distL="114300" distR="114300" simplePos="0" relativeHeight="251658240" behindDoc="0" locked="0" layoutInCell="1" allowOverlap="1">
                <wp:simplePos x="0" y="0"/>
                <wp:positionH relativeFrom="column">
                  <wp:posOffset>-533400</wp:posOffset>
                </wp:positionH>
                <wp:positionV relativeFrom="paragraph">
                  <wp:posOffset>895350</wp:posOffset>
                </wp:positionV>
                <wp:extent cx="6504940" cy="1237615"/>
                <wp:effectExtent l="0" t="0" r="10160" b="635"/>
                <wp:wrapNone/>
                <wp:docPr id="31" name="组合 31"/>
                <wp:cNvGraphicFramePr/>
                <a:graphic xmlns:a="http://schemas.openxmlformats.org/drawingml/2006/main">
                  <a:graphicData uri="http://schemas.microsoft.com/office/word/2010/wordprocessingGroup">
                    <wpg:wgp>
                      <wpg:cNvGrpSpPr/>
                      <wpg:grpSpPr>
                        <a:xfrm>
                          <a:off x="0" y="0"/>
                          <a:ext cx="6504940" cy="1237615"/>
                          <a:chOff x="7674" y="1723"/>
                          <a:chExt cx="15314" cy="2834"/>
                        </a:xfrm>
                        <a:effectLst/>
                      </wpg:grpSpPr>
                      <wps:wsp>
                        <wps:cNvPr id="26" name="矩形 2"/>
                        <wps:cNvSpPr/>
                        <wps:spPr>
                          <a:xfrm>
                            <a:off x="7674" y="1723"/>
                            <a:ext cx="2834" cy="2834"/>
                          </a:xfrm>
                          <a:prstGeom prst="rect">
                            <a:avLst/>
                          </a:prstGeom>
                          <a:solidFill>
                            <a:srgbClr val="F7C0C7"/>
                          </a:solidFill>
                          <a:ln w="12700" cap="flat" cmpd="sng" algn="ctr">
                            <a:noFill/>
                            <a:prstDash val="solid"/>
                            <a:miter lim="800000"/>
                          </a:ln>
                          <a:effectLst/>
                        </wps:spPr>
                        <wps:bodyPr vert="horz" wrap="square" rtlCol="0" anchor="ctr" upright="0"/>
                      </wps:wsp>
                      <wps:wsp>
                        <wps:cNvPr id="28" name="矩形 11"/>
                        <wps:cNvSpPr/>
                        <wps:spPr>
                          <a:xfrm>
                            <a:off x="10508" y="1723"/>
                            <a:ext cx="12103" cy="2834"/>
                          </a:xfrm>
                          <a:prstGeom prst="rect">
                            <a:avLst/>
                          </a:prstGeom>
                          <a:solidFill>
                            <a:srgbClr val="FDF2F4">
                              <a:lumMod val="20000"/>
                              <a:lumOff val="80000"/>
                            </a:srgbClr>
                          </a:solidFill>
                          <a:ln w="12700" cap="flat" cmpd="sng" algn="ctr">
                            <a:noFill/>
                            <a:prstDash val="solid"/>
                            <a:miter lim="800000"/>
                          </a:ln>
                          <a:effectLst/>
                        </wps:spPr>
                        <wps:bodyPr vert="horz" wrap="square" rtlCol="0" anchor="ctr" upright="0"/>
                      </wps:wsp>
                      <wps:wsp>
                        <wps:cNvPr id="29" name="矩形 12"/>
                        <wps:cNvSpPr/>
                        <wps:spPr>
                          <a:xfrm>
                            <a:off x="22612" y="1723"/>
                            <a:ext cx="376" cy="2834"/>
                          </a:xfrm>
                          <a:prstGeom prst="rect">
                            <a:avLst/>
                          </a:prstGeom>
                          <a:solidFill>
                            <a:srgbClr val="F7C0C7"/>
                          </a:solidFill>
                          <a:ln w="12700" cap="flat" cmpd="sng" algn="ctr">
                            <a:noFill/>
                            <a:prstDash val="solid"/>
                            <a:miter lim="800000"/>
                          </a:ln>
                          <a:effectLst/>
                        </wps:spPr>
                        <wps:bodyPr vert="horz" wrap="square" rtlCol="0" anchor="ctr" upright="0"/>
                      </wps:wsp>
                      <wps:wsp>
                        <wps:cNvPr id="30" name="矩形 13"/>
                        <wps:cNvSpPr/>
                        <wps:spPr>
                          <a:xfrm>
                            <a:off x="10626" y="1842"/>
                            <a:ext cx="11918" cy="2648"/>
                          </a:xfrm>
                          <a:prstGeom prst="rect">
                            <a:avLst/>
                          </a:prstGeom>
                          <a:noFill/>
                          <a:ln w="12700" cap="flat" cmpd="sng" algn="ctr">
                            <a:noFill/>
                            <a:prstDash val="solid"/>
                            <a:miter lim="800000"/>
                          </a:ln>
                          <a:effectLst/>
                        </wps:spPr>
                        <wps:txbx>
                          <w:txbxContent>
                            <w:p>
                              <w:pPr>
                                <w:adjustRightInd w:val="0"/>
                                <w:snapToGrid w:val="0"/>
                                <w:spacing w:before="20" w:after="20"/>
                                <w:rPr>
                                  <w:rFonts w:hint="eastAsia" w:ascii="微软雅黑" w:hAnsi="微软雅黑" w:eastAsia="微软雅黑"/>
                                  <w:color w:val="3F3F3F"/>
                                </w:rPr>
                              </w:pPr>
                              <w:r>
                                <w:rPr>
                                  <w:rFonts w:hint="eastAsia" w:ascii="微软雅黑" w:hAnsi="微软雅黑" w:eastAsia="微软雅黑"/>
                                  <w:color w:val="3F3F3F"/>
                                  <w:lang w:val="en-US" w:eastAsia="zh-CN"/>
                                </w:rPr>
                                <w:t xml:space="preserve"> XXXXX医科</w:t>
                              </w:r>
                              <w:r>
                                <w:rPr>
                                  <w:rFonts w:hint="eastAsia" w:ascii="微软雅黑" w:hAnsi="微软雅黑" w:eastAsia="微软雅黑"/>
                                  <w:color w:val="3F3F3F"/>
                                </w:rPr>
                                <w:t xml:space="preserve">大学     </w:t>
                              </w:r>
                              <w:r>
                                <w:rPr>
                                  <w:rFonts w:ascii="微软雅黑" w:hAnsi="微软雅黑" w:eastAsia="微软雅黑"/>
                                  <w:color w:val="3F3F3F"/>
                                </w:rPr>
                                <w:t xml:space="preserve"> </w:t>
                              </w:r>
                              <w:r>
                                <w:rPr>
                                  <w:rFonts w:hint="eastAsia" w:ascii="微软雅黑" w:hAnsi="微软雅黑" w:eastAsia="微软雅黑"/>
                                  <w:color w:val="3F3F3F"/>
                                </w:rPr>
                                <w:t xml:space="preserve"> </w:t>
                              </w:r>
                              <w:r>
                                <w:rPr>
                                  <w:rFonts w:hint="eastAsia" w:ascii="微软雅黑" w:hAnsi="微软雅黑" w:eastAsia="微软雅黑"/>
                                  <w:color w:val="3F3F3F"/>
                                  <w:lang w:val="en-US" w:eastAsia="zh-CN"/>
                                </w:rPr>
                                <w:t xml:space="preserve"> </w:t>
                              </w:r>
                              <w:r>
                                <w:rPr>
                                  <w:rFonts w:hint="eastAsia" w:ascii="微软雅黑" w:hAnsi="微软雅黑" w:eastAsia="微软雅黑"/>
                                  <w:color w:val="3F3F3F"/>
                                </w:rPr>
                                <w:t xml:space="preserve"> </w:t>
                              </w:r>
                              <w:r>
                                <w:rPr>
                                  <w:rFonts w:hint="eastAsia" w:ascii="微软雅黑" w:hAnsi="微软雅黑" w:eastAsia="微软雅黑"/>
                                  <w:color w:val="3F3F3F"/>
                                  <w:lang w:val="en-US" w:eastAsia="zh-CN"/>
                                </w:rPr>
                                <w:t>护理学（本科）</w:t>
                              </w:r>
                            </w:p>
                            <w:p>
                              <w:p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rPr>
                                <w:t>主修课程</w:t>
                              </w:r>
                              <w:r>
                                <w:rPr>
                                  <w:rFonts w:hint="eastAsia" w:ascii="微软雅黑" w:hAnsi="微软雅黑" w:eastAsia="微软雅黑"/>
                                  <w:color w:val="5B7378"/>
                                  <w:lang w:eastAsia="zh-CN"/>
                                </w:rPr>
                                <w:t>：</w:t>
                              </w:r>
                              <w:r>
                                <w:rPr>
                                  <w:rFonts w:hint="eastAsia" w:ascii="微软雅黑" w:hAnsi="微软雅黑" w:eastAsia="微软雅黑"/>
                                  <w:color w:val="5B7378"/>
                                </w:rPr>
                                <w:t>人体解剖学、生理学、病理学、药理学、健康评估、护理学基础、内科护理学、外科护理学、妇产科护理学、儿科护理学、急救护理学、康复护理学、社区护理学、老年护理学、护理心理学等。</w:t>
                              </w:r>
                            </w:p>
                            <w:p/>
                          </w:txbxContent>
                        </wps:txbx>
                        <wps:bodyPr vert="horz" wrap="square" rtlCol="0" anchor="ctr" upright="0">
                          <a:noAutofit/>
                        </wps:bodyPr>
                      </wps:wsp>
                    </wpg:wgp>
                  </a:graphicData>
                </a:graphic>
              </wp:anchor>
            </w:drawing>
          </mc:Choice>
          <mc:Fallback>
            <w:pict>
              <v:group id="_x0000_s1026" o:spid="_x0000_s1026" o:spt="203" style="position:absolute;left:0pt;margin-left:-42pt;margin-top:70.5pt;height:97.45pt;width:512.2pt;z-index:251658240;mso-width-relative:page;mso-height-relative:page;" coordorigin="7674,1723" coordsize="15314,2834" o:gfxdata="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Z6uXh2wAAAAsBAAAPAAAAAAAAAAEAIAAAACIAAABk&#10;cnMvZG93bnJldi54bWxQSwECFAAUAAAACACHTuJAiw0YJyADAACGCwAADgAAAAAAAAABACAAAAAq&#10;AQAAZHJzL2Uyb0RvYy54bWxQSwUGAAAAAAYABgBZAQAAvAYAAAAA&#10;">
                <o:lock v:ext="edit" aspectratio="f"/>
                <v:rect id="矩形 2" o:spid="_x0000_s1026" o:spt="1" style="position:absolute;left:7674;top:1723;height:2834;width:2834;v-text-anchor:middle;" fillcolor="#F7C0C7" filled="t" stroked="f" coordsize="21600,21600" o:gfxdata="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ZeC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1" o:spid="_x0000_s1026" o:spt="1" style="position:absolute;left:10508;top:1723;height:2834;width:12103;v-text-anchor:middle;" fillcolor="#FFFCFD" filled="t" stroked="f" coordsize="21600,21600" o:gfxdata="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iisr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rect id="矩形 12" o:spid="_x0000_s1026" o:spt="1" style="position:absolute;left:22612;top:1723;height:2834;width:376;v-text-anchor:middle;" fillcolor="#F7C0C7" filled="t" stroked="f" coordsize="21600,21600" o:gfxdata="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G7F+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3" o:spid="_x0000_s1026" o:spt="1" style="position:absolute;left:10626;top:1842;height:2648;width:11918;v-text-anchor:middle;" filled="f" stroked="f" coordsize="21600,21600" o:gfxdata="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hSGwe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adjustRightInd w:val="0"/>
                          <w:snapToGrid w:val="0"/>
                          <w:spacing w:before="20" w:after="20"/>
                          <w:rPr>
                            <w:rFonts w:hint="eastAsia" w:ascii="微软雅黑" w:hAnsi="微软雅黑" w:eastAsia="微软雅黑"/>
                            <w:color w:val="3F3F3F"/>
                          </w:rPr>
                        </w:pPr>
                        <w:r>
                          <w:rPr>
                            <w:rFonts w:hint="eastAsia" w:ascii="微软雅黑" w:hAnsi="微软雅黑" w:eastAsia="微软雅黑"/>
                            <w:color w:val="3F3F3F"/>
                            <w:lang w:val="en-US" w:eastAsia="zh-CN"/>
                          </w:rPr>
                          <w:t xml:space="preserve"> XXXXX医科</w:t>
                        </w:r>
                        <w:r>
                          <w:rPr>
                            <w:rFonts w:hint="eastAsia" w:ascii="微软雅黑" w:hAnsi="微软雅黑" w:eastAsia="微软雅黑"/>
                            <w:color w:val="3F3F3F"/>
                          </w:rPr>
                          <w:t xml:space="preserve">大学     </w:t>
                        </w:r>
                        <w:r>
                          <w:rPr>
                            <w:rFonts w:ascii="微软雅黑" w:hAnsi="微软雅黑" w:eastAsia="微软雅黑"/>
                            <w:color w:val="3F3F3F"/>
                          </w:rPr>
                          <w:t xml:space="preserve"> </w:t>
                        </w:r>
                        <w:r>
                          <w:rPr>
                            <w:rFonts w:hint="eastAsia" w:ascii="微软雅黑" w:hAnsi="微软雅黑" w:eastAsia="微软雅黑"/>
                            <w:color w:val="3F3F3F"/>
                          </w:rPr>
                          <w:t xml:space="preserve"> </w:t>
                        </w:r>
                        <w:r>
                          <w:rPr>
                            <w:rFonts w:hint="eastAsia" w:ascii="微软雅黑" w:hAnsi="微软雅黑" w:eastAsia="微软雅黑"/>
                            <w:color w:val="3F3F3F"/>
                            <w:lang w:val="en-US" w:eastAsia="zh-CN"/>
                          </w:rPr>
                          <w:t xml:space="preserve"> </w:t>
                        </w:r>
                        <w:r>
                          <w:rPr>
                            <w:rFonts w:hint="eastAsia" w:ascii="微软雅黑" w:hAnsi="微软雅黑" w:eastAsia="微软雅黑"/>
                            <w:color w:val="3F3F3F"/>
                          </w:rPr>
                          <w:t xml:space="preserve"> </w:t>
                        </w:r>
                        <w:r>
                          <w:rPr>
                            <w:rFonts w:hint="eastAsia" w:ascii="微软雅黑" w:hAnsi="微软雅黑" w:eastAsia="微软雅黑"/>
                            <w:color w:val="3F3F3F"/>
                            <w:lang w:val="en-US" w:eastAsia="zh-CN"/>
                          </w:rPr>
                          <w:t>护理学（本科）</w:t>
                        </w:r>
                      </w:p>
                      <w:p>
                        <w:pPr>
                          <w:adjustRightInd w:val="0"/>
                          <w:snapToGrid w:val="0"/>
                          <w:ind w:left="0" w:leftChars="0" w:firstLine="0" w:firstLineChars="0"/>
                          <w:rPr>
                            <w:rFonts w:hint="eastAsia" w:ascii="微软雅黑" w:hAnsi="微软雅黑" w:eastAsia="微软雅黑"/>
                            <w:color w:val="5B7378"/>
                            <w:lang w:val="en-US" w:eastAsia="zh-CN"/>
                          </w:rPr>
                        </w:pPr>
                        <w:r>
                          <w:rPr>
                            <w:rFonts w:hint="eastAsia" w:ascii="微软雅黑" w:hAnsi="微软雅黑" w:eastAsia="微软雅黑"/>
                            <w:color w:val="5B7378"/>
                          </w:rPr>
                          <w:t>主修课程</w:t>
                        </w:r>
                        <w:r>
                          <w:rPr>
                            <w:rFonts w:hint="eastAsia" w:ascii="微软雅黑" w:hAnsi="微软雅黑" w:eastAsia="微软雅黑"/>
                            <w:color w:val="5B7378"/>
                            <w:lang w:eastAsia="zh-CN"/>
                          </w:rPr>
                          <w:t>：</w:t>
                        </w:r>
                        <w:r>
                          <w:rPr>
                            <w:rFonts w:hint="eastAsia" w:ascii="微软雅黑" w:hAnsi="微软雅黑" w:eastAsia="微软雅黑"/>
                            <w:color w:val="5B7378"/>
                          </w:rPr>
                          <w:t>人体解剖学、生理学、病理学、药理学、健康评估、护理学基础、内科护理学、外科护理学、妇产科护理学、儿科护理学、急救护理学、康复护理学、社区护理学、老年护理学、护理心理学等。</w:t>
                        </w:r>
                      </w:p>
                      <w:p/>
                    </w:txbxContent>
                  </v:textbox>
                </v:rect>
              </v:group>
            </w:pict>
          </mc:Fallback>
        </mc:AlternateContent>
      </w:r>
    </w:p>
    <w:p>
      <w:pPr>
        <w:adjustRightInd w:val="0"/>
        <w:snapToGrid w:val="0"/>
      </w:pPr>
      <w:r>
        <w:rPr>
          <w:rFonts w:hint="eastAsia" w:ascii="微软雅黑" w:hAnsi="微软雅黑" w:eastAsia="微软雅黑"/>
          <w:b/>
          <w:color w:val="AEAAAA"/>
          <w:sz w:val="52"/>
          <w:szCs w:val="52"/>
        </w:rPr>
        <mc:AlternateContent>
          <mc:Choice Requires="wps">
            <w:drawing>
              <wp:anchor distT="0" distB="0" distL="114300" distR="114300" simplePos="0" relativeHeight="251684864" behindDoc="0" locked="0" layoutInCell="1" allowOverlap="1">
                <wp:simplePos x="0" y="0"/>
                <wp:positionH relativeFrom="column">
                  <wp:posOffset>-108585</wp:posOffset>
                </wp:positionH>
                <wp:positionV relativeFrom="page">
                  <wp:posOffset>267335</wp:posOffset>
                </wp:positionV>
                <wp:extent cx="5213350" cy="961390"/>
                <wp:effectExtent l="0" t="0" r="0" b="0"/>
                <wp:wrapNone/>
                <wp:docPr id="35"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5213268" cy="961390"/>
                        </a:xfrm>
                        <a:prstGeom prst="rect">
                          <a:avLst/>
                        </a:prstGeom>
                        <a:noFill/>
                        <a:ln>
                          <a:noFill/>
                        </a:ln>
                        <a:effectLst/>
                      </wps:spPr>
                      <wps:txbx>
                        <w:txbxContent>
                          <w:p>
                            <w:pPr>
                              <w:snapToGrid w:val="0"/>
                              <w:jc w:val="center"/>
                              <w:rPr>
                                <w:rFonts w:ascii="微软雅黑" w:hAnsi="微软雅黑" w:eastAsia="微软雅黑" w:cs="微软雅黑"/>
                                <w:b/>
                                <w:color w:val="767171"/>
                                <w:sz w:val="72"/>
                              </w:rPr>
                            </w:pPr>
                            <w:r>
                              <w:rPr>
                                <w:rFonts w:hint="eastAsia" w:ascii="微软雅黑" w:hAnsi="微软雅黑" w:eastAsia="微软雅黑" w:cs="微软雅黑"/>
                                <w:b/>
                                <w:color w:val="F7C0C7"/>
                                <w:sz w:val="72"/>
                              </w:rPr>
                              <w:t>自 荐 信</w:t>
                            </w:r>
                          </w:p>
                        </w:txbxContent>
                      </wps:txbx>
                      <wps:bodyPr rot="0" vert="horz" wrap="square" lIns="91439" tIns="45719" rIns="91439" bIns="45719" anchor="t" anchorCtr="0" upright="1">
                        <a:noAutofit/>
                      </wps:bodyPr>
                    </wps:wsp>
                  </a:graphicData>
                </a:graphic>
              </wp:anchor>
            </w:drawing>
          </mc:Choice>
          <mc:Fallback>
            <w:pict>
              <v:shape id="文本框 39" o:spid="_x0000_s1026" o:spt="202" type="#_x0000_t202" style="position:absolute;left:0pt;margin-left:-8.55pt;margin-top:21.05pt;height:75.7pt;width:410.5pt;mso-position-vertical-relative:page;z-index:251684864;mso-width-relative:page;mso-height-relative:page;" filled="f" stroked="f" coordsize="21600,21600" o:gfxdata="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v3LTdkAAAAKAQAADwAAAAAAAAABACAAAAAiAAAAZHJz&#10;L2Rvd25yZXYueG1sUEsBAhQAFAAAAAgAh07iQHq1CssDAgAA1wMAAA4AAAAAAAAAAQAgAAAAKAEA&#10;AGRycy9lMm9Eb2MueG1sUEsFBgAAAAAGAAYAWQEAAJ0FAAAAAA==&#10;">
                <v:fill on="f" focussize="0,0"/>
                <v:stroke on="f"/>
                <v:imagedata o:title=""/>
                <o:lock v:ext="edit" aspectratio="f"/>
                <v:textbox inset="7.19992125984252pt,3.59992125984252pt,7.19992125984252pt,3.59992125984252pt">
                  <w:txbxContent>
                    <w:p>
                      <w:pPr>
                        <w:snapToGrid w:val="0"/>
                        <w:jc w:val="center"/>
                        <w:rPr>
                          <w:rFonts w:ascii="微软雅黑" w:hAnsi="微软雅黑" w:eastAsia="微软雅黑" w:cs="微软雅黑"/>
                          <w:b/>
                          <w:color w:val="767171"/>
                          <w:sz w:val="72"/>
                        </w:rPr>
                      </w:pPr>
                      <w:r>
                        <w:rPr>
                          <w:rFonts w:hint="eastAsia" w:ascii="微软雅黑" w:hAnsi="微软雅黑" w:eastAsia="微软雅黑" w:cs="微软雅黑"/>
                          <w:b/>
                          <w:color w:val="F7C0C7"/>
                          <w:sz w:val="72"/>
                        </w:rPr>
                        <w:t>自 荐 信</w:t>
                      </w:r>
                    </w:p>
                  </w:txbxContent>
                </v:textbox>
              </v:shape>
            </w:pict>
          </mc:Fallback>
        </mc:AlternateContent>
      </w:r>
    </w:p>
    <w:p>
      <w:r>
        <w:rPr>
          <w:sz w:val="21"/>
        </w:rPr>
        <mc:AlternateContent>
          <mc:Choice Requires="wps">
            <w:drawing>
              <wp:anchor distT="0" distB="0" distL="114300" distR="114300" simplePos="0" relativeHeight="251686912" behindDoc="0" locked="0" layoutInCell="1" allowOverlap="1">
                <wp:simplePos x="0" y="0"/>
                <wp:positionH relativeFrom="column">
                  <wp:posOffset>-1231900</wp:posOffset>
                </wp:positionH>
                <wp:positionV relativeFrom="paragraph">
                  <wp:posOffset>27940</wp:posOffset>
                </wp:positionV>
                <wp:extent cx="7907655" cy="71755"/>
                <wp:effectExtent l="0" t="0" r="17145" b="4445"/>
                <wp:wrapNone/>
                <wp:docPr id="36" name="Rectangle 9"/>
                <wp:cNvGraphicFramePr/>
                <a:graphic xmlns:a="http://schemas.openxmlformats.org/drawingml/2006/main">
                  <a:graphicData uri="http://schemas.microsoft.com/office/word/2010/wordprocessingShape">
                    <wps:wsp>
                      <wps:cNvSpPr/>
                      <wps:spPr>
                        <a:xfrm>
                          <a:off x="0" y="0"/>
                          <a:ext cx="7907655" cy="71755"/>
                        </a:xfrm>
                        <a:prstGeom prst="rect">
                          <a:avLst/>
                        </a:prstGeom>
                        <a:solidFill>
                          <a:srgbClr val="F7C0C7"/>
                        </a:solidFill>
                        <a:ln w="25400">
                          <a:noFill/>
                        </a:ln>
                      </wps:spPr>
                      <wps:bodyPr vert="horz" wrap="square" anchor="ctr" upright="1"/>
                    </wps:wsp>
                  </a:graphicData>
                </a:graphic>
              </wp:anchor>
            </w:drawing>
          </mc:Choice>
          <mc:Fallback>
            <w:pict>
              <v:rect id="Rectangle 9" o:spid="_x0000_s1026" o:spt="1" style="position:absolute;left:0pt;margin-left:-97pt;margin-top:2.2pt;height:5.65pt;width:622.65pt;z-index:251686912;v-text-anchor:middle;mso-width-relative:page;mso-height-relative:page;" fillcolor="#F7C0C7" filled="t" stroked="f" coordsize="21600,21600" o:gfxdata="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w&#10;t68l2wAAAAoBAAAPAAAAAAAAAAEAIAAAACIAAABkcnMvZG93bnJldi54bWxQSwECFAAUAAAACACH&#10;TuJAmFynE68BAABFAwAADgAAAAAAAAABACAAAAAqAQAAZHJzL2Uyb0RvYy54bWxQSwUGAAAAAAYA&#10;BgBZAQAASwUAAAAA&#10;">
                <v:fill on="t" focussize="0,0"/>
                <v:stroke on="f" weight="2pt"/>
                <v:imagedata o:title=""/>
                <o:lock v:ext="edit" aspectratio="f"/>
              </v:rect>
            </w:pict>
          </mc:Fallback>
        </mc:AlternateContent>
      </w:r>
    </w:p>
    <w:p>
      <w:pPr>
        <w:widowControl/>
        <w:jc w:val="left"/>
      </w:pPr>
      <w:r>
        <mc:AlternateContent>
          <mc:Choice Requires="wps">
            <w:drawing>
              <wp:anchor distT="0" distB="0" distL="114300" distR="114300" simplePos="0" relativeHeight="251685888" behindDoc="0" locked="0" layoutInCell="1" allowOverlap="1">
                <wp:simplePos x="0" y="0"/>
                <wp:positionH relativeFrom="column">
                  <wp:posOffset>-549910</wp:posOffset>
                </wp:positionH>
                <wp:positionV relativeFrom="paragraph">
                  <wp:posOffset>35560</wp:posOffset>
                </wp:positionV>
                <wp:extent cx="6390005" cy="8528050"/>
                <wp:effectExtent l="0" t="0" r="0" b="0"/>
                <wp:wrapNone/>
                <wp:docPr id="157" name="文本框 157"/>
                <wp:cNvGraphicFramePr/>
                <a:graphic xmlns:a="http://schemas.openxmlformats.org/drawingml/2006/main">
                  <a:graphicData uri="http://schemas.microsoft.com/office/word/2010/wordprocessingShape">
                    <wps:wsp>
                      <wps:cNvSpPr txBox="1"/>
                      <wps:spPr>
                        <a:xfrm>
                          <a:off x="2159635" y="1539240"/>
                          <a:ext cx="6390005" cy="852805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尊敬的领导：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非常感谢抽出宝贵的时间阅读我的简历。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我是</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rPr>
                              <w:t>医科大学护理学专业的应届本科毕业生，想在贵院某某科室谋求一份护士工作。久闻贵院医护人员</w:t>
                            </w:r>
                            <w:r>
                              <w:rPr>
                                <w:rFonts w:hint="eastAsia" w:ascii="微软雅黑" w:hAnsi="微软雅黑" w:eastAsia="微软雅黑" w:cs="微软雅黑"/>
                                <w:b w:val="0"/>
                                <w:bCs w:val="0"/>
                                <w:sz w:val="24"/>
                                <w:szCs w:val="24"/>
                                <w:lang w:eastAsia="zh-CN"/>
                              </w:rPr>
                              <w:t>有着</w:t>
                            </w:r>
                            <w:r>
                              <w:rPr>
                                <w:rFonts w:hint="eastAsia" w:ascii="微软雅黑" w:hAnsi="微软雅黑" w:eastAsia="微软雅黑" w:cs="微软雅黑"/>
                                <w:b w:val="0"/>
                                <w:bCs w:val="0"/>
                                <w:sz w:val="24"/>
                                <w:szCs w:val="24"/>
                              </w:rPr>
                              <w:t>一流的技术，一流的服务</w:t>
                            </w:r>
                            <w:r>
                              <w:rPr>
                                <w:rFonts w:hint="eastAsia" w:ascii="微软雅黑" w:hAnsi="微软雅黑" w:eastAsia="微软雅黑" w:cs="微软雅黑"/>
                                <w:b w:val="0"/>
                                <w:bCs w:val="0"/>
                                <w:sz w:val="24"/>
                                <w:szCs w:val="24"/>
                                <w:lang w:eastAsia="zh-CN"/>
                              </w:rPr>
                              <w:t>，顽强</w:t>
                            </w:r>
                            <w:r>
                              <w:rPr>
                                <w:rFonts w:hint="eastAsia" w:ascii="微软雅黑" w:hAnsi="微软雅黑" w:eastAsia="微软雅黑" w:cs="微软雅黑"/>
                                <w:b w:val="0"/>
                                <w:bCs w:val="0"/>
                                <w:sz w:val="24"/>
                                <w:szCs w:val="24"/>
                              </w:rPr>
                              <w:t>拼搏和甘于奉献的精神，</w:t>
                            </w:r>
                            <w:r>
                              <w:rPr>
                                <w:rFonts w:hint="eastAsia" w:ascii="微软雅黑" w:hAnsi="微软雅黑" w:eastAsia="微软雅黑" w:cs="微软雅黑"/>
                                <w:b w:val="0"/>
                                <w:bCs w:val="0"/>
                                <w:sz w:val="24"/>
                                <w:szCs w:val="24"/>
                                <w:lang w:eastAsia="zh-CN"/>
                              </w:rPr>
                              <w:t>让</w:t>
                            </w:r>
                            <w:r>
                              <w:rPr>
                                <w:rFonts w:hint="eastAsia" w:ascii="微软雅黑" w:hAnsi="微软雅黑" w:eastAsia="微软雅黑" w:cs="微软雅黑"/>
                                <w:b w:val="0"/>
                                <w:bCs w:val="0"/>
                                <w:sz w:val="24"/>
                                <w:szCs w:val="24"/>
                              </w:rPr>
                              <w:t>我十分仰幕。望贵院给我一个展示才华的机会，为贵院出力争光。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通过</w:t>
                            </w:r>
                            <w:r>
                              <w:rPr>
                                <w:rFonts w:hint="eastAsia" w:ascii="微软雅黑" w:hAnsi="微软雅黑" w:eastAsia="微软雅黑" w:cs="微软雅黑"/>
                                <w:b w:val="0"/>
                                <w:bCs w:val="0"/>
                                <w:sz w:val="24"/>
                                <w:szCs w:val="24"/>
                                <w:lang w:eastAsia="zh-CN"/>
                              </w:rPr>
                              <w:t>四</w:t>
                            </w:r>
                            <w:r>
                              <w:rPr>
                                <w:rFonts w:hint="eastAsia" w:ascii="微软雅黑" w:hAnsi="微软雅黑" w:eastAsia="微软雅黑" w:cs="微软雅黑"/>
                                <w:b w:val="0"/>
                                <w:bCs w:val="0"/>
                                <w:sz w:val="24"/>
                                <w:szCs w:val="24"/>
                              </w:rPr>
                              <w:t>年的学习，我已经</w:t>
                            </w:r>
                            <w:r>
                              <w:rPr>
                                <w:rFonts w:hint="eastAsia" w:ascii="微软雅黑" w:hAnsi="微软雅黑" w:eastAsia="微软雅黑" w:cs="微软雅黑"/>
                                <w:b w:val="0"/>
                                <w:bCs w:val="0"/>
                                <w:sz w:val="24"/>
                                <w:szCs w:val="24"/>
                                <w:lang w:eastAsia="zh-CN"/>
                              </w:rPr>
                              <w:t>掌握了</w:t>
                            </w:r>
                            <w:r>
                              <w:rPr>
                                <w:rFonts w:hint="eastAsia" w:ascii="微软雅黑" w:hAnsi="微软雅黑" w:eastAsia="微软雅黑" w:cs="微软雅黑"/>
                                <w:b w:val="0"/>
                                <w:bCs w:val="0"/>
                                <w:sz w:val="24"/>
                                <w:szCs w:val="24"/>
                              </w:rPr>
                              <w:t>较为扎实的专业理论</w:t>
                            </w:r>
                            <w:r>
                              <w:rPr>
                                <w:rFonts w:hint="eastAsia" w:ascii="微软雅黑" w:hAnsi="微软雅黑" w:eastAsia="微软雅黑" w:cs="微软雅黑"/>
                                <w:b w:val="0"/>
                                <w:bCs w:val="0"/>
                                <w:sz w:val="24"/>
                                <w:szCs w:val="24"/>
                                <w:lang w:eastAsia="zh-CN"/>
                              </w:rPr>
                              <w:t>和护理学技能</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在校期间，我多次利用寒暑假时间</w:t>
                            </w:r>
                            <w:r>
                              <w:rPr>
                                <w:rFonts w:hint="eastAsia" w:ascii="微软雅黑" w:hAnsi="微软雅黑" w:eastAsia="微软雅黑" w:cs="微软雅黑"/>
                                <w:b w:val="0"/>
                                <w:bCs w:val="0"/>
                                <w:sz w:val="24"/>
                                <w:szCs w:val="24"/>
                              </w:rPr>
                              <w:t>到三</w:t>
                            </w:r>
                            <w:r>
                              <w:rPr>
                                <w:rFonts w:hint="eastAsia" w:ascii="微软雅黑" w:hAnsi="微软雅黑" w:eastAsia="微软雅黑" w:cs="微软雅黑"/>
                                <w:b w:val="0"/>
                                <w:bCs w:val="0"/>
                                <w:sz w:val="24"/>
                                <w:szCs w:val="24"/>
                                <w:lang w:eastAsia="zh-CN"/>
                              </w:rPr>
                              <w:t>甲</w:t>
                            </w:r>
                            <w:r>
                              <w:rPr>
                                <w:rFonts w:hint="eastAsia" w:ascii="微软雅黑" w:hAnsi="微软雅黑" w:eastAsia="微软雅黑" w:cs="微软雅黑"/>
                                <w:b w:val="0"/>
                                <w:bCs w:val="0"/>
                                <w:sz w:val="24"/>
                                <w:szCs w:val="24"/>
                              </w:rPr>
                              <w:t>医院见习</w:t>
                            </w:r>
                            <w:r>
                              <w:rPr>
                                <w:rFonts w:hint="eastAsia" w:ascii="微软雅黑" w:hAnsi="微软雅黑" w:eastAsia="微软雅黑" w:cs="微软雅黑"/>
                                <w:b w:val="0"/>
                                <w:bCs w:val="0"/>
                                <w:sz w:val="24"/>
                                <w:szCs w:val="24"/>
                                <w:lang w:eastAsia="zh-CN"/>
                              </w:rPr>
                              <w:t>。见</w:t>
                            </w:r>
                            <w:r>
                              <w:rPr>
                                <w:rFonts w:hint="eastAsia" w:ascii="微软雅黑" w:hAnsi="微软雅黑" w:eastAsia="微软雅黑" w:cs="微软雅黑"/>
                                <w:b w:val="0"/>
                                <w:bCs w:val="0"/>
                                <w:sz w:val="24"/>
                                <w:szCs w:val="24"/>
                              </w:rPr>
                              <w:t>习期间，我认真勤奋，</w:t>
                            </w:r>
                            <w:r>
                              <w:rPr>
                                <w:rFonts w:hint="eastAsia" w:ascii="微软雅黑" w:hAnsi="微软雅黑" w:eastAsia="微软雅黑" w:cs="微软雅黑"/>
                                <w:b w:val="0"/>
                                <w:bCs w:val="0"/>
                                <w:sz w:val="24"/>
                                <w:szCs w:val="24"/>
                                <w:lang w:val="en-US" w:eastAsia="zh-CN"/>
                              </w:rPr>
                              <w:t>分别到儿科、妇科、急诊科、呼吸内科、心内科等科室学习，目前能熟练使用各种常用医疗仪器和设备，掌握了急救知识和各类病人的初步护理方法</w:t>
                            </w:r>
                            <w:r>
                              <w:rPr>
                                <w:rFonts w:hint="eastAsia" w:ascii="微软雅黑" w:hAnsi="微软雅黑" w:eastAsia="微软雅黑" w:cs="微软雅黑"/>
                                <w:b w:val="0"/>
                                <w:bCs w:val="0"/>
                                <w:sz w:val="24"/>
                                <w:szCs w:val="24"/>
                                <w:lang w:eastAsia="zh-CN"/>
                              </w:rPr>
                              <w:t>，并</w:t>
                            </w:r>
                            <w:r>
                              <w:rPr>
                                <w:rFonts w:hint="eastAsia" w:ascii="微软雅黑" w:hAnsi="微软雅黑" w:eastAsia="微软雅黑" w:cs="微软雅黑"/>
                                <w:b w:val="0"/>
                                <w:bCs w:val="0"/>
                                <w:sz w:val="24"/>
                                <w:szCs w:val="24"/>
                              </w:rPr>
                              <w:t>获得科室老师的一致好评。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实习一年的学习让我对心内科有了深入的了解。我对常见疾病如</w:t>
                            </w:r>
                            <w:r>
                              <w:rPr>
                                <w:rFonts w:hint="eastAsia" w:ascii="微软雅黑" w:hAnsi="微软雅黑" w:eastAsia="微软雅黑" w:cs="微软雅黑"/>
                                <w:b w:val="0"/>
                                <w:bCs w:val="0"/>
                                <w:sz w:val="24"/>
                                <w:szCs w:val="24"/>
                              </w:rPr>
                              <w:t>冠心病、高血压、心律失常、心衰、心肌病、风湿性心脏病等有较系统的</w:t>
                            </w:r>
                            <w:r>
                              <w:rPr>
                                <w:rFonts w:hint="eastAsia" w:ascii="微软雅黑" w:hAnsi="微软雅黑" w:eastAsia="微软雅黑" w:cs="微软雅黑"/>
                                <w:b w:val="0"/>
                                <w:bCs w:val="0"/>
                                <w:sz w:val="24"/>
                                <w:szCs w:val="24"/>
                                <w:lang w:eastAsia="zh-CN"/>
                              </w:rPr>
                              <w:t>学习，能够对这类病人进行更为细致的护理。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大学</w:t>
                            </w:r>
                            <w:r>
                              <w:rPr>
                                <w:rFonts w:hint="eastAsia" w:ascii="微软雅黑" w:hAnsi="微软雅黑" w:eastAsia="微软雅黑" w:cs="微软雅黑"/>
                                <w:b w:val="0"/>
                                <w:bCs w:val="0"/>
                                <w:sz w:val="24"/>
                                <w:szCs w:val="24"/>
                                <w:lang w:eastAsia="zh-CN"/>
                              </w:rPr>
                              <w:t>四年学习期间</w:t>
                            </w:r>
                            <w:r>
                              <w:rPr>
                                <w:rFonts w:hint="eastAsia" w:ascii="微软雅黑" w:hAnsi="微软雅黑" w:eastAsia="微软雅黑" w:cs="微软雅黑"/>
                                <w:b w:val="0"/>
                                <w:bCs w:val="0"/>
                                <w:sz w:val="24"/>
                                <w:szCs w:val="24"/>
                              </w:rPr>
                              <w:t>，我刻苦学习，努力奋斗。未有挂科纪录，平均学分绩点3.</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，曾获得</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次甲等奖学金，</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rPr>
                              <w:t>次乙等奖学金。通过英语六级考试、计算机二级考试</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在</w:t>
                            </w:r>
                            <w:r>
                              <w:rPr>
                                <w:rFonts w:hint="eastAsia" w:ascii="微软雅黑" w:hAnsi="微软雅黑" w:eastAsia="微软雅黑" w:cs="微软雅黑"/>
                                <w:b w:val="0"/>
                                <w:bCs w:val="0"/>
                                <w:sz w:val="24"/>
                                <w:szCs w:val="24"/>
                                <w:lang w:eastAsia="zh-CN"/>
                              </w:rPr>
                              <w:t>文娱部担任</w:t>
                            </w:r>
                            <w:r>
                              <w:rPr>
                                <w:rFonts w:hint="eastAsia" w:ascii="微软雅黑" w:hAnsi="微软雅黑" w:eastAsia="微软雅黑" w:cs="微软雅黑"/>
                                <w:b w:val="0"/>
                                <w:bCs w:val="0"/>
                                <w:sz w:val="24"/>
                                <w:szCs w:val="24"/>
                              </w:rPr>
                              <w:t>部长</w:t>
                            </w:r>
                            <w:r>
                              <w:rPr>
                                <w:rFonts w:hint="eastAsia" w:ascii="微软雅黑" w:hAnsi="微软雅黑" w:eastAsia="微软雅黑" w:cs="微软雅黑"/>
                                <w:b w:val="0"/>
                                <w:bCs w:val="0"/>
                                <w:sz w:val="24"/>
                                <w:szCs w:val="24"/>
                                <w:lang w:eastAsia="zh-CN"/>
                              </w:rPr>
                              <w:t>期间，极大提升了组织管理</w:t>
                            </w:r>
                            <w:r>
                              <w:rPr>
                                <w:rFonts w:hint="eastAsia" w:ascii="微软雅黑" w:hAnsi="微软雅黑" w:eastAsia="微软雅黑" w:cs="微软雅黑"/>
                                <w:b w:val="0"/>
                                <w:bCs w:val="0"/>
                                <w:sz w:val="24"/>
                                <w:szCs w:val="24"/>
                              </w:rPr>
                              <w:t>能力和沟通能力。</w:t>
                            </w:r>
                            <w:r>
                              <w:rPr>
                                <w:rFonts w:hint="eastAsia" w:ascii="微软雅黑" w:hAnsi="微软雅黑" w:eastAsia="微软雅黑" w:cs="微软雅黑"/>
                                <w:b w:val="0"/>
                                <w:bCs w:val="0"/>
                                <w:sz w:val="24"/>
                                <w:szCs w:val="24"/>
                                <w:lang w:eastAsia="zh-CN"/>
                              </w:rPr>
                              <w:t>另外，因工作能力突出，我</w:t>
                            </w:r>
                            <w:r>
                              <w:rPr>
                                <w:rFonts w:hint="eastAsia" w:ascii="微软雅黑" w:hAnsi="微软雅黑" w:eastAsia="微软雅黑" w:cs="微软雅黑"/>
                                <w:b w:val="0"/>
                                <w:bCs w:val="0"/>
                                <w:sz w:val="24"/>
                                <w:szCs w:val="24"/>
                                <w:lang w:val="en-US" w:eastAsia="zh-CN"/>
                              </w:rPr>
                              <w:t>3年内4次</w:t>
                            </w:r>
                            <w:r>
                              <w:rPr>
                                <w:rFonts w:hint="eastAsia" w:ascii="微软雅黑" w:hAnsi="微软雅黑" w:eastAsia="微软雅黑" w:cs="微软雅黑"/>
                                <w:b w:val="0"/>
                                <w:bCs w:val="0"/>
                                <w:sz w:val="24"/>
                                <w:szCs w:val="24"/>
                                <w:lang w:eastAsia="zh-CN"/>
                              </w:rPr>
                              <w:t>被评为</w:t>
                            </w:r>
                            <w:r>
                              <w:rPr>
                                <w:rFonts w:hint="eastAsia" w:ascii="微软雅黑" w:hAnsi="微软雅黑" w:eastAsia="微软雅黑" w:cs="微软雅黑"/>
                                <w:b w:val="0"/>
                                <w:bCs w:val="0"/>
                                <w:sz w:val="24"/>
                                <w:szCs w:val="24"/>
                              </w:rPr>
                              <w:t>优秀团员，优秀团干部，如今已是</w:t>
                            </w:r>
                            <w:r>
                              <w:rPr>
                                <w:rFonts w:hint="eastAsia" w:ascii="微软雅黑" w:hAnsi="微软雅黑" w:eastAsia="微软雅黑" w:cs="微软雅黑"/>
                                <w:b w:val="0"/>
                                <w:bCs w:val="0"/>
                                <w:sz w:val="24"/>
                                <w:szCs w:val="24"/>
                                <w:lang w:eastAsia="zh-CN"/>
                              </w:rPr>
                              <w:t>一名光荣的</w:t>
                            </w:r>
                            <w:r>
                              <w:rPr>
                                <w:rFonts w:hint="eastAsia" w:ascii="微软雅黑" w:hAnsi="微软雅黑" w:eastAsia="微软雅黑" w:cs="微软雅黑"/>
                                <w:b w:val="0"/>
                                <w:bCs w:val="0"/>
                                <w:sz w:val="24"/>
                                <w:szCs w:val="24"/>
                              </w:rPr>
                              <w:t>预备党员。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希望贵</w:t>
                            </w:r>
                            <w:r>
                              <w:rPr>
                                <w:rFonts w:hint="eastAsia" w:ascii="微软雅黑" w:hAnsi="微软雅黑" w:eastAsia="微软雅黑" w:cs="微软雅黑"/>
                                <w:b w:val="0"/>
                                <w:bCs w:val="0"/>
                                <w:sz w:val="24"/>
                                <w:szCs w:val="24"/>
                                <w:lang w:eastAsia="zh-CN"/>
                              </w:rPr>
                              <w:t>院</w:t>
                            </w:r>
                            <w:r>
                              <w:rPr>
                                <w:rFonts w:hint="eastAsia" w:ascii="微软雅黑" w:hAnsi="微软雅黑" w:eastAsia="微软雅黑" w:cs="微软雅黑"/>
                                <w:b w:val="0"/>
                                <w:bCs w:val="0"/>
                                <w:sz w:val="24"/>
                                <w:szCs w:val="24"/>
                              </w:rPr>
                              <w:t>能给予我一次面试的机会</w:t>
                            </w:r>
                            <w:r>
                              <w:rPr>
                                <w:rFonts w:hint="eastAsia" w:ascii="微软雅黑" w:hAnsi="微软雅黑" w:eastAsia="微软雅黑" w:cs="微软雅黑"/>
                                <w:b w:val="0"/>
                                <w:bCs w:val="0"/>
                                <w:sz w:val="24"/>
                                <w:szCs w:val="24"/>
                                <w:lang w:eastAsia="zh-CN"/>
                              </w:rPr>
                              <w:t>，祝贵单院发展蒸蒸日上。</w:t>
                            </w:r>
                            <w:r>
                              <w:rPr>
                                <w:rFonts w:hint="eastAsia" w:ascii="微软雅黑" w:hAnsi="微软雅黑" w:eastAsia="微软雅黑" w:cs="微软雅黑"/>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此致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敬礼！</w:t>
                            </w:r>
                          </w:p>
                          <w:p>
                            <w:pPr>
                              <w:snapToGrid/>
                              <w:spacing w:line="240" w:lineRule="auto"/>
                              <w:ind w:firstLine="600"/>
                              <w:jc w:val="right"/>
                              <w:rPr>
                                <w:rFonts w:hint="eastAsia" w:ascii="微软雅黑" w:hAnsi="微软雅黑" w:eastAsia="微软雅黑" w:cs="微软雅黑"/>
                                <w:b w:val="0"/>
                                <w:bCs w:val="0"/>
                                <w:sz w:val="24"/>
                                <w:szCs w:val="24"/>
                                <w:lang w:val="en-US"/>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Judy</w:t>
                            </w:r>
                          </w:p>
                          <w:p>
                            <w:pPr>
                              <w:snapToGrid/>
                              <w:spacing w:line="240" w:lineRule="auto"/>
                              <w:ind w:left="5938" w:leftChars="300" w:hanging="5308" w:hangingChars="2212"/>
                              <w:jc w:val="right"/>
                              <w:rPr>
                                <w:rFonts w:hint="default" w:ascii="宋体" w:hAnsi="宋体" w:eastAsia="微软雅黑" w:cs="宋体"/>
                                <w:b w:val="0"/>
                                <w:bCs w:val="0"/>
                                <w:sz w:val="24"/>
                                <w:szCs w:val="24"/>
                                <w:lang w:val="en-US" w:eastAsia="zh-CN"/>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2019</w:t>
                            </w:r>
                            <w:r>
                              <w:rPr>
                                <w:rFonts w:hint="eastAsia" w:ascii="微软雅黑" w:hAnsi="微软雅黑" w:eastAsia="微软雅黑" w:cs="微软雅黑"/>
                                <w:b w:val="0"/>
                                <w:bCs w:val="0"/>
                                <w:sz w:val="24"/>
                                <w:szCs w:val="24"/>
                              </w:rPr>
                              <w:t>年</w:t>
                            </w:r>
                            <w:r>
                              <w:rPr>
                                <w:rFonts w:hint="eastAsia" w:ascii="微软雅黑" w:hAnsi="微软雅黑" w:eastAsia="微软雅黑" w:cs="微软雅黑"/>
                                <w:b w:val="0"/>
                                <w:bCs w:val="0"/>
                                <w:sz w:val="24"/>
                                <w:szCs w:val="24"/>
                                <w:lang w:val="en-US" w:eastAsia="zh-CN"/>
                              </w:rPr>
                              <w:t>X</w:t>
                            </w:r>
                            <w:r>
                              <w:rPr>
                                <w:rFonts w:hint="eastAsia" w:ascii="微软雅黑" w:hAnsi="微软雅黑" w:eastAsia="微软雅黑" w:cs="微软雅黑"/>
                                <w:b w:val="0"/>
                                <w:bCs w:val="0"/>
                                <w:sz w:val="24"/>
                                <w:szCs w:val="24"/>
                              </w:rPr>
                              <w:t>月</w:t>
                            </w:r>
                            <w:r>
                              <w:rPr>
                                <w:rFonts w:hint="eastAsia" w:ascii="微软雅黑" w:hAnsi="微软雅黑" w:eastAsia="微软雅黑" w:cs="微软雅黑"/>
                                <w:b w:val="0"/>
                                <w:bCs w:val="0"/>
                                <w:sz w:val="24"/>
                                <w:szCs w:val="24"/>
                                <w:lang w:val="en-US" w:eastAsia="zh-CN"/>
                              </w:rPr>
                              <w:t>X日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3pt;margin-top:2.8pt;height:671.5pt;width:503.15pt;z-index:251685888;mso-width-relative:page;mso-height-relative:page;" filled="f" stroked="f" coordsize="21600,21600" o:gfxdata="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fhviHcAAAACgEAAA8AAAAAAAAAAQAgAAAAIgAAAGRycy9kb3ducmV2Lnht&#10;bFBLAQIUABQAAAAIAIdO4kCAnXCzLgIAADcEAAAOAAAAAAAAAAEAIAAAACs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尊敬的领导：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非常感谢抽出宝贵的时间阅读我的简历。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我是</w:t>
                      </w:r>
                      <w:r>
                        <w:rPr>
                          <w:rFonts w:hint="eastAsia" w:ascii="微软雅黑" w:hAnsi="微软雅黑" w:eastAsia="微软雅黑" w:cs="微软雅黑"/>
                          <w:b w:val="0"/>
                          <w:bCs w:val="0"/>
                          <w:sz w:val="24"/>
                          <w:szCs w:val="24"/>
                          <w:lang w:val="en-US" w:eastAsia="zh-CN"/>
                        </w:rPr>
                        <w:t>XX</w:t>
                      </w:r>
                      <w:r>
                        <w:rPr>
                          <w:rFonts w:hint="eastAsia" w:ascii="微软雅黑" w:hAnsi="微软雅黑" w:eastAsia="微软雅黑" w:cs="微软雅黑"/>
                          <w:b w:val="0"/>
                          <w:bCs w:val="0"/>
                          <w:sz w:val="24"/>
                          <w:szCs w:val="24"/>
                        </w:rPr>
                        <w:t>医科大学护理学专业的应届本科毕业生，想在贵院某某科室谋求一份护士工作。久闻贵院医护人员</w:t>
                      </w:r>
                      <w:r>
                        <w:rPr>
                          <w:rFonts w:hint="eastAsia" w:ascii="微软雅黑" w:hAnsi="微软雅黑" w:eastAsia="微软雅黑" w:cs="微软雅黑"/>
                          <w:b w:val="0"/>
                          <w:bCs w:val="0"/>
                          <w:sz w:val="24"/>
                          <w:szCs w:val="24"/>
                          <w:lang w:eastAsia="zh-CN"/>
                        </w:rPr>
                        <w:t>有着</w:t>
                      </w:r>
                      <w:r>
                        <w:rPr>
                          <w:rFonts w:hint="eastAsia" w:ascii="微软雅黑" w:hAnsi="微软雅黑" w:eastAsia="微软雅黑" w:cs="微软雅黑"/>
                          <w:b w:val="0"/>
                          <w:bCs w:val="0"/>
                          <w:sz w:val="24"/>
                          <w:szCs w:val="24"/>
                        </w:rPr>
                        <w:t>一流的技术，一流的服务</w:t>
                      </w:r>
                      <w:r>
                        <w:rPr>
                          <w:rFonts w:hint="eastAsia" w:ascii="微软雅黑" w:hAnsi="微软雅黑" w:eastAsia="微软雅黑" w:cs="微软雅黑"/>
                          <w:b w:val="0"/>
                          <w:bCs w:val="0"/>
                          <w:sz w:val="24"/>
                          <w:szCs w:val="24"/>
                          <w:lang w:eastAsia="zh-CN"/>
                        </w:rPr>
                        <w:t>，顽强</w:t>
                      </w:r>
                      <w:r>
                        <w:rPr>
                          <w:rFonts w:hint="eastAsia" w:ascii="微软雅黑" w:hAnsi="微软雅黑" w:eastAsia="微软雅黑" w:cs="微软雅黑"/>
                          <w:b w:val="0"/>
                          <w:bCs w:val="0"/>
                          <w:sz w:val="24"/>
                          <w:szCs w:val="24"/>
                        </w:rPr>
                        <w:t>拼搏和甘于奉献的精神，</w:t>
                      </w:r>
                      <w:r>
                        <w:rPr>
                          <w:rFonts w:hint="eastAsia" w:ascii="微软雅黑" w:hAnsi="微软雅黑" w:eastAsia="微软雅黑" w:cs="微软雅黑"/>
                          <w:b w:val="0"/>
                          <w:bCs w:val="0"/>
                          <w:sz w:val="24"/>
                          <w:szCs w:val="24"/>
                          <w:lang w:eastAsia="zh-CN"/>
                        </w:rPr>
                        <w:t>让</w:t>
                      </w:r>
                      <w:r>
                        <w:rPr>
                          <w:rFonts w:hint="eastAsia" w:ascii="微软雅黑" w:hAnsi="微软雅黑" w:eastAsia="微软雅黑" w:cs="微软雅黑"/>
                          <w:b w:val="0"/>
                          <w:bCs w:val="0"/>
                          <w:sz w:val="24"/>
                          <w:szCs w:val="24"/>
                        </w:rPr>
                        <w:t>我十分仰幕。望贵院给我一个展示才华的机会，为贵院出力争光。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通过</w:t>
                      </w:r>
                      <w:r>
                        <w:rPr>
                          <w:rFonts w:hint="eastAsia" w:ascii="微软雅黑" w:hAnsi="微软雅黑" w:eastAsia="微软雅黑" w:cs="微软雅黑"/>
                          <w:b w:val="0"/>
                          <w:bCs w:val="0"/>
                          <w:sz w:val="24"/>
                          <w:szCs w:val="24"/>
                          <w:lang w:eastAsia="zh-CN"/>
                        </w:rPr>
                        <w:t>四</w:t>
                      </w:r>
                      <w:r>
                        <w:rPr>
                          <w:rFonts w:hint="eastAsia" w:ascii="微软雅黑" w:hAnsi="微软雅黑" w:eastAsia="微软雅黑" w:cs="微软雅黑"/>
                          <w:b w:val="0"/>
                          <w:bCs w:val="0"/>
                          <w:sz w:val="24"/>
                          <w:szCs w:val="24"/>
                        </w:rPr>
                        <w:t>年的学习，我已经</w:t>
                      </w:r>
                      <w:r>
                        <w:rPr>
                          <w:rFonts w:hint="eastAsia" w:ascii="微软雅黑" w:hAnsi="微软雅黑" w:eastAsia="微软雅黑" w:cs="微软雅黑"/>
                          <w:b w:val="0"/>
                          <w:bCs w:val="0"/>
                          <w:sz w:val="24"/>
                          <w:szCs w:val="24"/>
                          <w:lang w:eastAsia="zh-CN"/>
                        </w:rPr>
                        <w:t>掌握了</w:t>
                      </w:r>
                      <w:r>
                        <w:rPr>
                          <w:rFonts w:hint="eastAsia" w:ascii="微软雅黑" w:hAnsi="微软雅黑" w:eastAsia="微软雅黑" w:cs="微软雅黑"/>
                          <w:b w:val="0"/>
                          <w:bCs w:val="0"/>
                          <w:sz w:val="24"/>
                          <w:szCs w:val="24"/>
                        </w:rPr>
                        <w:t>较为扎实的专业理论</w:t>
                      </w:r>
                      <w:r>
                        <w:rPr>
                          <w:rFonts w:hint="eastAsia" w:ascii="微软雅黑" w:hAnsi="微软雅黑" w:eastAsia="微软雅黑" w:cs="微软雅黑"/>
                          <w:b w:val="0"/>
                          <w:bCs w:val="0"/>
                          <w:sz w:val="24"/>
                          <w:szCs w:val="24"/>
                          <w:lang w:eastAsia="zh-CN"/>
                        </w:rPr>
                        <w:t>和护理学技能</w:t>
                      </w:r>
                      <w:r>
                        <w:rPr>
                          <w:rFonts w:hint="eastAsia"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eastAsia="zh-CN"/>
                        </w:rPr>
                        <w:t>在校期间，我多次利用寒暑假时间</w:t>
                      </w:r>
                      <w:r>
                        <w:rPr>
                          <w:rFonts w:hint="eastAsia" w:ascii="微软雅黑" w:hAnsi="微软雅黑" w:eastAsia="微软雅黑" w:cs="微软雅黑"/>
                          <w:b w:val="0"/>
                          <w:bCs w:val="0"/>
                          <w:sz w:val="24"/>
                          <w:szCs w:val="24"/>
                        </w:rPr>
                        <w:t>到三</w:t>
                      </w:r>
                      <w:r>
                        <w:rPr>
                          <w:rFonts w:hint="eastAsia" w:ascii="微软雅黑" w:hAnsi="微软雅黑" w:eastAsia="微软雅黑" w:cs="微软雅黑"/>
                          <w:b w:val="0"/>
                          <w:bCs w:val="0"/>
                          <w:sz w:val="24"/>
                          <w:szCs w:val="24"/>
                          <w:lang w:eastAsia="zh-CN"/>
                        </w:rPr>
                        <w:t>甲</w:t>
                      </w:r>
                      <w:r>
                        <w:rPr>
                          <w:rFonts w:hint="eastAsia" w:ascii="微软雅黑" w:hAnsi="微软雅黑" w:eastAsia="微软雅黑" w:cs="微软雅黑"/>
                          <w:b w:val="0"/>
                          <w:bCs w:val="0"/>
                          <w:sz w:val="24"/>
                          <w:szCs w:val="24"/>
                        </w:rPr>
                        <w:t>医院见习</w:t>
                      </w:r>
                      <w:r>
                        <w:rPr>
                          <w:rFonts w:hint="eastAsia" w:ascii="微软雅黑" w:hAnsi="微软雅黑" w:eastAsia="微软雅黑" w:cs="微软雅黑"/>
                          <w:b w:val="0"/>
                          <w:bCs w:val="0"/>
                          <w:sz w:val="24"/>
                          <w:szCs w:val="24"/>
                          <w:lang w:eastAsia="zh-CN"/>
                        </w:rPr>
                        <w:t>。见</w:t>
                      </w:r>
                      <w:r>
                        <w:rPr>
                          <w:rFonts w:hint="eastAsia" w:ascii="微软雅黑" w:hAnsi="微软雅黑" w:eastAsia="微软雅黑" w:cs="微软雅黑"/>
                          <w:b w:val="0"/>
                          <w:bCs w:val="0"/>
                          <w:sz w:val="24"/>
                          <w:szCs w:val="24"/>
                        </w:rPr>
                        <w:t>习期间，我认真勤奋，</w:t>
                      </w:r>
                      <w:r>
                        <w:rPr>
                          <w:rFonts w:hint="eastAsia" w:ascii="微软雅黑" w:hAnsi="微软雅黑" w:eastAsia="微软雅黑" w:cs="微软雅黑"/>
                          <w:b w:val="0"/>
                          <w:bCs w:val="0"/>
                          <w:sz w:val="24"/>
                          <w:szCs w:val="24"/>
                          <w:lang w:val="en-US" w:eastAsia="zh-CN"/>
                        </w:rPr>
                        <w:t>分别到儿科、妇科、急诊科、呼吸内科、心内科等科室学习，目前能熟练使用各种常用医疗仪器和设备，掌握了急救知识和各类病人的初步护理方法</w:t>
                      </w:r>
                      <w:r>
                        <w:rPr>
                          <w:rFonts w:hint="eastAsia" w:ascii="微软雅黑" w:hAnsi="微软雅黑" w:eastAsia="微软雅黑" w:cs="微软雅黑"/>
                          <w:b w:val="0"/>
                          <w:bCs w:val="0"/>
                          <w:sz w:val="24"/>
                          <w:szCs w:val="24"/>
                          <w:lang w:eastAsia="zh-CN"/>
                        </w:rPr>
                        <w:t>，并</w:t>
                      </w:r>
                      <w:r>
                        <w:rPr>
                          <w:rFonts w:hint="eastAsia" w:ascii="微软雅黑" w:hAnsi="微软雅黑" w:eastAsia="微软雅黑" w:cs="微软雅黑"/>
                          <w:b w:val="0"/>
                          <w:bCs w:val="0"/>
                          <w:sz w:val="24"/>
                          <w:szCs w:val="24"/>
                        </w:rPr>
                        <w:t>获得科室老师的一致好评。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实习一年的学习让我对心内科有了深入的了解。我对常见疾病如</w:t>
                      </w:r>
                      <w:r>
                        <w:rPr>
                          <w:rFonts w:hint="eastAsia" w:ascii="微软雅黑" w:hAnsi="微软雅黑" w:eastAsia="微软雅黑" w:cs="微软雅黑"/>
                          <w:b w:val="0"/>
                          <w:bCs w:val="0"/>
                          <w:sz w:val="24"/>
                          <w:szCs w:val="24"/>
                        </w:rPr>
                        <w:t>冠心病、高血压、心律失常、心衰、心肌病、风湿性心脏病等有较系统的</w:t>
                      </w:r>
                      <w:r>
                        <w:rPr>
                          <w:rFonts w:hint="eastAsia" w:ascii="微软雅黑" w:hAnsi="微软雅黑" w:eastAsia="微软雅黑" w:cs="微软雅黑"/>
                          <w:b w:val="0"/>
                          <w:bCs w:val="0"/>
                          <w:sz w:val="24"/>
                          <w:szCs w:val="24"/>
                          <w:lang w:eastAsia="zh-CN"/>
                        </w:rPr>
                        <w:t>学习，能够对这类病人进行更为细致的护理。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大学</w:t>
                      </w:r>
                      <w:r>
                        <w:rPr>
                          <w:rFonts w:hint="eastAsia" w:ascii="微软雅黑" w:hAnsi="微软雅黑" w:eastAsia="微软雅黑" w:cs="微软雅黑"/>
                          <w:b w:val="0"/>
                          <w:bCs w:val="0"/>
                          <w:sz w:val="24"/>
                          <w:szCs w:val="24"/>
                          <w:lang w:eastAsia="zh-CN"/>
                        </w:rPr>
                        <w:t>四年学习期间</w:t>
                      </w:r>
                      <w:r>
                        <w:rPr>
                          <w:rFonts w:hint="eastAsia" w:ascii="微软雅黑" w:hAnsi="微软雅黑" w:eastAsia="微软雅黑" w:cs="微软雅黑"/>
                          <w:b w:val="0"/>
                          <w:bCs w:val="0"/>
                          <w:sz w:val="24"/>
                          <w:szCs w:val="24"/>
                        </w:rPr>
                        <w:t>，我刻苦学习，努力奋斗。未有挂科纪录，平均学分绩点3.</w:t>
                      </w:r>
                      <w:r>
                        <w:rPr>
                          <w:rFonts w:hint="eastAsia" w:ascii="微软雅黑" w:hAnsi="微软雅黑" w:eastAsia="微软雅黑" w:cs="微软雅黑"/>
                          <w:b w:val="0"/>
                          <w:bCs w:val="0"/>
                          <w:sz w:val="24"/>
                          <w:szCs w:val="24"/>
                          <w:lang w:val="en-US" w:eastAsia="zh-CN"/>
                        </w:rPr>
                        <w:t>5</w:t>
                      </w:r>
                      <w:r>
                        <w:rPr>
                          <w:rFonts w:hint="eastAsia" w:ascii="微软雅黑" w:hAnsi="微软雅黑" w:eastAsia="微软雅黑" w:cs="微软雅黑"/>
                          <w:b w:val="0"/>
                          <w:bCs w:val="0"/>
                          <w:sz w:val="24"/>
                          <w:szCs w:val="24"/>
                        </w:rPr>
                        <w:t>，曾获得</w:t>
                      </w: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次甲等奖学金，</w:t>
                      </w:r>
                      <w:r>
                        <w:rPr>
                          <w:rFonts w:hint="eastAsia" w:ascii="微软雅黑" w:hAnsi="微软雅黑" w:eastAsia="微软雅黑" w:cs="微软雅黑"/>
                          <w:b w:val="0"/>
                          <w:bCs w:val="0"/>
                          <w:sz w:val="24"/>
                          <w:szCs w:val="24"/>
                          <w:lang w:val="en-US" w:eastAsia="zh-CN"/>
                        </w:rPr>
                        <w:t>2</w:t>
                      </w:r>
                      <w:r>
                        <w:rPr>
                          <w:rFonts w:hint="eastAsia" w:ascii="微软雅黑" w:hAnsi="微软雅黑" w:eastAsia="微软雅黑" w:cs="微软雅黑"/>
                          <w:b w:val="0"/>
                          <w:bCs w:val="0"/>
                          <w:sz w:val="24"/>
                          <w:szCs w:val="24"/>
                        </w:rPr>
                        <w:t>次乙等奖学金。通过英语六级考试、计算机二级考试</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rPr>
                        <w:t>在</w:t>
                      </w:r>
                      <w:r>
                        <w:rPr>
                          <w:rFonts w:hint="eastAsia" w:ascii="微软雅黑" w:hAnsi="微软雅黑" w:eastAsia="微软雅黑" w:cs="微软雅黑"/>
                          <w:b w:val="0"/>
                          <w:bCs w:val="0"/>
                          <w:sz w:val="24"/>
                          <w:szCs w:val="24"/>
                          <w:lang w:eastAsia="zh-CN"/>
                        </w:rPr>
                        <w:t>文娱部担任</w:t>
                      </w:r>
                      <w:r>
                        <w:rPr>
                          <w:rFonts w:hint="eastAsia" w:ascii="微软雅黑" w:hAnsi="微软雅黑" w:eastAsia="微软雅黑" w:cs="微软雅黑"/>
                          <w:b w:val="0"/>
                          <w:bCs w:val="0"/>
                          <w:sz w:val="24"/>
                          <w:szCs w:val="24"/>
                        </w:rPr>
                        <w:t>部长</w:t>
                      </w:r>
                      <w:r>
                        <w:rPr>
                          <w:rFonts w:hint="eastAsia" w:ascii="微软雅黑" w:hAnsi="微软雅黑" w:eastAsia="微软雅黑" w:cs="微软雅黑"/>
                          <w:b w:val="0"/>
                          <w:bCs w:val="0"/>
                          <w:sz w:val="24"/>
                          <w:szCs w:val="24"/>
                          <w:lang w:eastAsia="zh-CN"/>
                        </w:rPr>
                        <w:t>期间，极大提升了组织管理</w:t>
                      </w:r>
                      <w:r>
                        <w:rPr>
                          <w:rFonts w:hint="eastAsia" w:ascii="微软雅黑" w:hAnsi="微软雅黑" w:eastAsia="微软雅黑" w:cs="微软雅黑"/>
                          <w:b w:val="0"/>
                          <w:bCs w:val="0"/>
                          <w:sz w:val="24"/>
                          <w:szCs w:val="24"/>
                        </w:rPr>
                        <w:t>能力和沟通能力。</w:t>
                      </w:r>
                      <w:r>
                        <w:rPr>
                          <w:rFonts w:hint="eastAsia" w:ascii="微软雅黑" w:hAnsi="微软雅黑" w:eastAsia="微软雅黑" w:cs="微软雅黑"/>
                          <w:b w:val="0"/>
                          <w:bCs w:val="0"/>
                          <w:sz w:val="24"/>
                          <w:szCs w:val="24"/>
                          <w:lang w:eastAsia="zh-CN"/>
                        </w:rPr>
                        <w:t>另外，因工作能力突出，我</w:t>
                      </w:r>
                      <w:r>
                        <w:rPr>
                          <w:rFonts w:hint="eastAsia" w:ascii="微软雅黑" w:hAnsi="微软雅黑" w:eastAsia="微软雅黑" w:cs="微软雅黑"/>
                          <w:b w:val="0"/>
                          <w:bCs w:val="0"/>
                          <w:sz w:val="24"/>
                          <w:szCs w:val="24"/>
                          <w:lang w:val="en-US" w:eastAsia="zh-CN"/>
                        </w:rPr>
                        <w:t>3年内4次</w:t>
                      </w:r>
                      <w:r>
                        <w:rPr>
                          <w:rFonts w:hint="eastAsia" w:ascii="微软雅黑" w:hAnsi="微软雅黑" w:eastAsia="微软雅黑" w:cs="微软雅黑"/>
                          <w:b w:val="0"/>
                          <w:bCs w:val="0"/>
                          <w:sz w:val="24"/>
                          <w:szCs w:val="24"/>
                          <w:lang w:eastAsia="zh-CN"/>
                        </w:rPr>
                        <w:t>被评为</w:t>
                      </w:r>
                      <w:r>
                        <w:rPr>
                          <w:rFonts w:hint="eastAsia" w:ascii="微软雅黑" w:hAnsi="微软雅黑" w:eastAsia="微软雅黑" w:cs="微软雅黑"/>
                          <w:b w:val="0"/>
                          <w:bCs w:val="0"/>
                          <w:sz w:val="24"/>
                          <w:szCs w:val="24"/>
                        </w:rPr>
                        <w:t>优秀团员，优秀团干部，如今已是</w:t>
                      </w:r>
                      <w:r>
                        <w:rPr>
                          <w:rFonts w:hint="eastAsia" w:ascii="微软雅黑" w:hAnsi="微软雅黑" w:eastAsia="微软雅黑" w:cs="微软雅黑"/>
                          <w:b w:val="0"/>
                          <w:bCs w:val="0"/>
                          <w:sz w:val="24"/>
                          <w:szCs w:val="24"/>
                          <w:lang w:eastAsia="zh-CN"/>
                        </w:rPr>
                        <w:t>一名光荣的</w:t>
                      </w:r>
                      <w:r>
                        <w:rPr>
                          <w:rFonts w:hint="eastAsia" w:ascii="微软雅黑" w:hAnsi="微软雅黑" w:eastAsia="微软雅黑" w:cs="微软雅黑"/>
                          <w:b w:val="0"/>
                          <w:bCs w:val="0"/>
                          <w:sz w:val="24"/>
                          <w:szCs w:val="24"/>
                        </w:rPr>
                        <w:t>预备党员。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希望贵</w:t>
                      </w:r>
                      <w:r>
                        <w:rPr>
                          <w:rFonts w:hint="eastAsia" w:ascii="微软雅黑" w:hAnsi="微软雅黑" w:eastAsia="微软雅黑" w:cs="微软雅黑"/>
                          <w:b w:val="0"/>
                          <w:bCs w:val="0"/>
                          <w:sz w:val="24"/>
                          <w:szCs w:val="24"/>
                          <w:lang w:eastAsia="zh-CN"/>
                        </w:rPr>
                        <w:t>院</w:t>
                      </w:r>
                      <w:r>
                        <w:rPr>
                          <w:rFonts w:hint="eastAsia" w:ascii="微软雅黑" w:hAnsi="微软雅黑" w:eastAsia="微软雅黑" w:cs="微软雅黑"/>
                          <w:b w:val="0"/>
                          <w:bCs w:val="0"/>
                          <w:sz w:val="24"/>
                          <w:szCs w:val="24"/>
                        </w:rPr>
                        <w:t>能给予我一次面试的机会</w:t>
                      </w:r>
                      <w:r>
                        <w:rPr>
                          <w:rFonts w:hint="eastAsia" w:ascii="微软雅黑" w:hAnsi="微软雅黑" w:eastAsia="微软雅黑" w:cs="微软雅黑"/>
                          <w:b w:val="0"/>
                          <w:bCs w:val="0"/>
                          <w:sz w:val="24"/>
                          <w:szCs w:val="24"/>
                          <w:lang w:eastAsia="zh-CN"/>
                        </w:rPr>
                        <w:t>，祝贵单院发展蒸蒸日上。</w:t>
                      </w:r>
                      <w:r>
                        <w:rPr>
                          <w:rFonts w:hint="eastAsia" w:ascii="微软雅黑" w:hAnsi="微软雅黑" w:eastAsia="微软雅黑" w:cs="微软雅黑"/>
                          <w:b w:val="0"/>
                          <w:bCs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 xml:space="preserve">此致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eastAsia="zh-CN"/>
                        </w:rPr>
                        <w:t xml:space="preserve">     </w:t>
                      </w:r>
                      <w:r>
                        <w:rPr>
                          <w:rFonts w:hint="eastAsia" w:ascii="微软雅黑" w:hAnsi="微软雅黑" w:eastAsia="微软雅黑" w:cs="微软雅黑"/>
                          <w:b w:val="0"/>
                          <w:bCs w:val="0"/>
                          <w:sz w:val="24"/>
                          <w:szCs w:val="24"/>
                        </w:rPr>
                        <w:t>敬礼！</w:t>
                      </w:r>
                    </w:p>
                    <w:p>
                      <w:pPr>
                        <w:snapToGrid/>
                        <w:spacing w:line="240" w:lineRule="auto"/>
                        <w:ind w:firstLine="600"/>
                        <w:jc w:val="right"/>
                        <w:rPr>
                          <w:rFonts w:hint="eastAsia" w:ascii="微软雅黑" w:hAnsi="微软雅黑" w:eastAsia="微软雅黑" w:cs="微软雅黑"/>
                          <w:b w:val="0"/>
                          <w:bCs w:val="0"/>
                          <w:sz w:val="24"/>
                          <w:szCs w:val="24"/>
                          <w:lang w:val="en-US"/>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Judy</w:t>
                      </w:r>
                    </w:p>
                    <w:p>
                      <w:pPr>
                        <w:snapToGrid/>
                        <w:spacing w:line="240" w:lineRule="auto"/>
                        <w:ind w:left="5938" w:leftChars="300" w:hanging="5308" w:hangingChars="2212"/>
                        <w:jc w:val="right"/>
                        <w:rPr>
                          <w:rFonts w:hint="default" w:ascii="宋体" w:hAnsi="宋体" w:eastAsia="微软雅黑" w:cs="宋体"/>
                          <w:b w:val="0"/>
                          <w:bCs w:val="0"/>
                          <w:sz w:val="24"/>
                          <w:szCs w:val="24"/>
                          <w:lang w:val="en-US" w:eastAsia="zh-CN"/>
                        </w:rPr>
                      </w:pPr>
                      <w:r>
                        <w:rPr>
                          <w:rFonts w:hint="eastAsia" w:ascii="微软雅黑" w:hAnsi="微软雅黑" w:eastAsia="微软雅黑" w:cs="微软雅黑"/>
                          <w:b w:val="0"/>
                          <w:bCs w:val="0"/>
                          <w:sz w:val="24"/>
                          <w:szCs w:val="24"/>
                        </w:rPr>
                        <w:t xml:space="preserve">                               </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2019</w:t>
                      </w:r>
                      <w:r>
                        <w:rPr>
                          <w:rFonts w:hint="eastAsia" w:ascii="微软雅黑" w:hAnsi="微软雅黑" w:eastAsia="微软雅黑" w:cs="微软雅黑"/>
                          <w:b w:val="0"/>
                          <w:bCs w:val="0"/>
                          <w:sz w:val="24"/>
                          <w:szCs w:val="24"/>
                        </w:rPr>
                        <w:t>年</w:t>
                      </w:r>
                      <w:r>
                        <w:rPr>
                          <w:rFonts w:hint="eastAsia" w:ascii="微软雅黑" w:hAnsi="微软雅黑" w:eastAsia="微软雅黑" w:cs="微软雅黑"/>
                          <w:b w:val="0"/>
                          <w:bCs w:val="0"/>
                          <w:sz w:val="24"/>
                          <w:szCs w:val="24"/>
                          <w:lang w:val="en-US" w:eastAsia="zh-CN"/>
                        </w:rPr>
                        <w:t>X</w:t>
                      </w:r>
                      <w:r>
                        <w:rPr>
                          <w:rFonts w:hint="eastAsia" w:ascii="微软雅黑" w:hAnsi="微软雅黑" w:eastAsia="微软雅黑" w:cs="微软雅黑"/>
                          <w:b w:val="0"/>
                          <w:bCs w:val="0"/>
                          <w:sz w:val="24"/>
                          <w:szCs w:val="24"/>
                        </w:rPr>
                        <w:t>月</w:t>
                      </w:r>
                      <w:r>
                        <w:rPr>
                          <w:rFonts w:hint="eastAsia" w:ascii="微软雅黑" w:hAnsi="微软雅黑" w:eastAsia="微软雅黑" w:cs="微软雅黑"/>
                          <w:b w:val="0"/>
                          <w:bCs w:val="0"/>
                          <w:sz w:val="24"/>
                          <w:szCs w:val="24"/>
                          <w:lang w:val="en-US" w:eastAsia="zh-CN"/>
                        </w:rPr>
                        <w:t>X日</w:t>
                      </w:r>
                    </w:p>
                  </w:txbxContent>
                </v:textbox>
              </v:shape>
            </w:pict>
          </mc:Fallback>
        </mc:AlternateContent>
      </w:r>
    </w:p>
    <w:p/>
    <w:p>
      <w:pPr>
        <w:widowControl/>
        <w:jc w:val="left"/>
      </w:pPr>
      <w:r>
        <w:br w:type="page"/>
      </w:r>
    </w:p>
    <w:tbl>
      <w:tblPr>
        <w:tblStyle w:val="3"/>
        <w:tblW w:w="9485" w:type="dxa"/>
        <w:tblCellSpacing w:w="15" w:type="dxa"/>
        <w:tblInd w:w="-5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63" w:hRule="atLeast"/>
          <w:tblCellSpacing w:w="15" w:type="dxa"/>
        </w:trPr>
        <w:tc>
          <w:tcPr>
            <w:tcW w:w="9425" w:type="dxa"/>
            <w:tcBorders>
              <w:top w:val="single" w:color="CCCCCC" w:sz="6" w:space="0"/>
              <w:left w:val="single" w:color="CCCCCC" w:sz="6" w:space="0"/>
              <w:bottom w:val="single" w:color="CCCCCC" w:sz="6" w:space="0"/>
              <w:right w:val="single" w:color="CCCCCC" w:sz="6" w:space="0"/>
            </w:tcBorders>
            <w:noWrap w:val="0"/>
            <w:vAlign w:val="center"/>
          </w:tcPr>
          <w:p>
            <w:pPr>
              <w:keepNext w:val="0"/>
              <w:keepLines w:val="0"/>
              <w:widowControl/>
              <w:suppressLineNumbers w:val="0"/>
              <w:spacing w:line="360" w:lineRule="auto"/>
              <w:jc w:val="center"/>
              <w:rPr>
                <w:rFonts w:hint="eastAsia" w:ascii="微软雅黑" w:hAnsi="微软雅黑" w:eastAsia="微软雅黑" w:cs="微软雅黑"/>
                <w:color w:val="262626"/>
                <w:lang w:eastAsia="zh-CN"/>
              </w:rPr>
            </w:pPr>
            <w:r>
              <w:rPr>
                <w:rFonts w:hint="eastAsia" w:ascii="微软雅黑" w:hAnsi="微软雅黑" w:eastAsia="微软雅黑" w:cs="微软雅黑"/>
                <w:b/>
                <w:color w:val="262626"/>
                <w:kern w:val="0"/>
                <w:sz w:val="36"/>
                <w:szCs w:val="36"/>
                <w:lang w:val="en-US" w:eastAsia="zh-CN" w:bidi="ar"/>
              </w:rPr>
              <w:t>应届大学毕业生求职指导</w:t>
            </w:r>
          </w:p>
          <w:p>
            <w:pPr>
              <w:keepNext w:val="0"/>
              <w:keepLines w:val="0"/>
              <w:widowControl/>
              <w:suppressLineNumbers w:val="0"/>
              <w:spacing w:line="360" w:lineRule="auto"/>
              <w:jc w:val="left"/>
              <w:rPr>
                <w:rFonts w:hint="eastAsia" w:ascii="微软雅黑" w:hAnsi="微软雅黑" w:eastAsia="微软雅黑" w:cs="微软雅黑"/>
                <w:color w:val="262626"/>
                <w:sz w:val="22"/>
                <w:szCs w:val="28"/>
              </w:rPr>
            </w:pPr>
            <w:r>
              <w:rPr>
                <w:rFonts w:hint="eastAsia" w:ascii="微软雅黑" w:hAnsi="微软雅黑" w:eastAsia="微软雅黑" w:cs="微软雅黑"/>
                <w:b/>
                <w:color w:val="262626"/>
                <w:kern w:val="0"/>
                <w:sz w:val="28"/>
                <w:szCs w:val="28"/>
                <w:lang w:val="en-US" w:eastAsia="zh-CN" w:bidi="ar"/>
              </w:rPr>
              <w:t>一、前期准备工作</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个人证件照：准备近期3-6个月内证件照，简单大气，能彰显自身气质和职业形象；</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制作简历基本信息表：方便后面网申和简历撰写时快速复制粘贴，节约时间；</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梳理各项经历：按照“STAR”法则，梳理过去读大学期间校内，校外所有经历，包括社会实践，干部任职，校园活动，实习经历等等；</w:t>
            </w:r>
          </w:p>
          <w:p>
            <w:pPr>
              <w:keepNext w:val="0"/>
              <w:keepLines w:val="0"/>
              <w:widowControl/>
              <w:numPr>
                <w:ilvl w:val="0"/>
                <w:numId w:val="0"/>
              </w:numPr>
              <w:suppressLineNumbers w:val="0"/>
              <w:spacing w:line="360" w:lineRule="auto"/>
              <w:ind w:left="636" w:leftChars="200" w:right="279" w:rightChars="133"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分析此次招聘会现场有哪些公司/单位提供符合自己条件的职位？</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这些公司/单位的背景，岗位需求和工作内容分别是什么？</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对方提供的岗位自己是否有意愿去应聘，是否能胜任，薪资福利待遇如何，工作地点在哪，环境如何？各方面是否符合自己的预期？</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kern w:val="0"/>
                <w:sz w:val="24"/>
                <w:szCs w:val="24"/>
                <w:lang w:val="en-US" w:eastAsia="zh-CN" w:bidi="ar"/>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确定好应聘的公司/单位后，查找对方展位地点，时间，交通出行方式，提前预留时间，安排好行程；</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kern w:val="0"/>
                <w:sz w:val="24"/>
                <w:szCs w:val="24"/>
                <w:lang w:val="en-US" w:eastAsia="zh-CN" w:bidi="ar"/>
              </w:rPr>
            </w:pPr>
          </w:p>
          <w:p>
            <w:pPr>
              <w:keepNext w:val="0"/>
              <w:keepLines w:val="0"/>
              <w:widowControl/>
              <w:suppressLineNumbers w:val="0"/>
              <w:spacing w:line="360" w:lineRule="auto"/>
              <w:jc w:val="left"/>
              <w:rPr>
                <w:rFonts w:hint="eastAsia" w:ascii="微软雅黑" w:hAnsi="微软雅黑" w:eastAsia="微软雅黑" w:cs="微软雅黑"/>
                <w:b/>
                <w:color w:val="262626"/>
                <w:kern w:val="0"/>
                <w:sz w:val="28"/>
                <w:szCs w:val="28"/>
                <w:lang w:val="en-US" w:eastAsia="zh-CN" w:bidi="ar"/>
              </w:rPr>
            </w:pPr>
            <w:r>
              <w:rPr>
                <w:rFonts w:hint="eastAsia" w:ascii="微软雅黑" w:hAnsi="微软雅黑" w:eastAsia="微软雅黑" w:cs="微软雅黑"/>
                <w:b/>
                <w:color w:val="262626"/>
                <w:kern w:val="0"/>
                <w:sz w:val="28"/>
                <w:szCs w:val="28"/>
                <w:lang w:val="en-US" w:eastAsia="zh-CN" w:bidi="ar"/>
              </w:rPr>
              <w:t>二、简历制作须知</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选择合适的简历风格和模板；</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依次填入个人基本信息，根据对方公司的需求，可以适当增加一些信息增加简历分数，如政治面貌，身高，体重，户口所在地，年龄，是否为应届毕业生，有无工作经验，期待工作地点等等；</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根据所要应聘用人单位发布的岗位的需求，有选择性地填入自己的经历，如校园经历，社会实习实践经历，教育培训经历以及技能证书等等，做到有的放矢，重点突出，证明自己具备对方需求的各方面能力和素质，自己有胜任工作的潜力。每家公司量身定制，不要千篇一律。</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有重点，有针对性编写自我介绍，不要夸大其词，要能吸引HR好奇心和注意力的同时，最好连面试可能会问你哪些问题也都提前考虑“安排”好了。</w:t>
            </w:r>
          </w:p>
          <w:p>
            <w:pPr>
              <w:keepNext w:val="0"/>
              <w:keepLines w:val="0"/>
              <w:widowControl/>
              <w:suppressLineNumbers w:val="0"/>
              <w:spacing w:line="360" w:lineRule="auto"/>
              <w:jc w:val="left"/>
              <w:rPr>
                <w:rFonts w:hint="eastAsia" w:ascii="微软雅黑" w:hAnsi="微软雅黑" w:eastAsia="微软雅黑" w:cs="微软雅黑"/>
                <w:color w:val="262626"/>
              </w:rPr>
            </w:pPr>
          </w:p>
          <w:p>
            <w:pPr>
              <w:keepNext w:val="0"/>
              <w:keepLines w:val="0"/>
              <w:widowControl/>
              <w:suppressLineNumbers w:val="0"/>
              <w:spacing w:line="360" w:lineRule="auto"/>
              <w:jc w:val="left"/>
              <w:rPr>
                <w:rFonts w:hint="eastAsia" w:ascii="微软雅黑" w:hAnsi="微软雅黑" w:eastAsia="微软雅黑" w:cs="微软雅黑"/>
                <w:b/>
                <w:color w:val="262626"/>
                <w:kern w:val="0"/>
                <w:sz w:val="28"/>
                <w:szCs w:val="28"/>
                <w:lang w:val="en-US" w:eastAsia="zh-CN" w:bidi="ar"/>
              </w:rPr>
            </w:pPr>
            <w:r>
              <w:rPr>
                <w:rFonts w:hint="eastAsia" w:ascii="微软雅黑" w:hAnsi="微软雅黑" w:eastAsia="微软雅黑" w:cs="微软雅黑"/>
                <w:b/>
                <w:color w:val="262626"/>
                <w:kern w:val="0"/>
                <w:sz w:val="28"/>
                <w:szCs w:val="28"/>
                <w:lang w:val="en-US" w:eastAsia="zh-CN" w:bidi="ar"/>
              </w:rPr>
              <w:t>三、简历投递和备份</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格式转换：将word 格式简历转换为PDF，以免由于WORD版本不兼容，打印时文件打不开或者格式错乱。</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简历文件命名：简历名称要方面后面投递简历，如“张三+独立微信公众号30万粉丝+应聘新媒体运营+手机号+日期”，日期可以帮助你后面使用时方便查找，在投递邮件时，删掉即可。</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存档：可以在百度网盘/邮箱云盘/坚果云等虚拟网盘上存放所有投递的简历，一来可以方面随时查找调用，二来备份，防止电脑或U盘使用故障或丢失，带来不便；</w:t>
            </w:r>
          </w:p>
          <w:p>
            <w:pPr>
              <w:keepNext w:val="0"/>
              <w:keepLines w:val="0"/>
              <w:widowControl/>
              <w:suppressLineNumbers w:val="0"/>
              <w:spacing w:line="360" w:lineRule="auto"/>
              <w:jc w:val="left"/>
              <w:rPr>
                <w:rFonts w:hint="eastAsia" w:ascii="微软雅黑" w:hAnsi="微软雅黑" w:eastAsia="微软雅黑" w:cs="微软雅黑"/>
                <w:b/>
                <w:color w:val="262626"/>
                <w:kern w:val="0"/>
                <w:sz w:val="24"/>
                <w:szCs w:val="24"/>
                <w:lang w:val="en-US" w:eastAsia="zh-CN" w:bidi="ar"/>
              </w:rPr>
            </w:pPr>
          </w:p>
          <w:p>
            <w:pPr>
              <w:keepNext w:val="0"/>
              <w:keepLines w:val="0"/>
              <w:widowControl/>
              <w:suppressLineNumbers w:val="0"/>
              <w:spacing w:line="360" w:lineRule="auto"/>
              <w:jc w:val="left"/>
              <w:rPr>
                <w:rFonts w:hint="eastAsia" w:ascii="微软雅黑" w:hAnsi="微软雅黑" w:eastAsia="微软雅黑" w:cs="微软雅黑"/>
                <w:b/>
                <w:color w:val="262626"/>
                <w:kern w:val="0"/>
                <w:sz w:val="28"/>
                <w:szCs w:val="28"/>
                <w:lang w:val="en-US" w:eastAsia="zh-CN" w:bidi="ar"/>
              </w:rPr>
            </w:pPr>
            <w:r>
              <w:rPr>
                <w:rFonts w:hint="eastAsia" w:ascii="微软雅黑" w:hAnsi="微软雅黑" w:eastAsia="微软雅黑" w:cs="微软雅黑"/>
                <w:b/>
                <w:color w:val="262626"/>
                <w:kern w:val="0"/>
                <w:sz w:val="28"/>
                <w:szCs w:val="28"/>
                <w:lang w:val="en-US" w:eastAsia="zh-CN" w:bidi="ar"/>
              </w:rPr>
              <w:t>四、简历打印须注意</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再次检查：检查自己需要的电子简历是否有错别字，求职意向是否与应聘单位需求相符。</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简历打印：选择合适的打印店，彩色铜版纸打印，每份简历打印2-3份备用；</w:t>
            </w:r>
          </w:p>
          <w:p>
            <w:pPr>
              <w:keepNext w:val="0"/>
              <w:keepLines w:val="0"/>
              <w:widowControl/>
              <w:numPr>
                <w:ilvl w:val="0"/>
                <w:numId w:val="0"/>
              </w:numPr>
              <w:suppressLineNumbers w:val="0"/>
              <w:spacing w:line="360" w:lineRule="auto"/>
              <w:ind w:left="636" w:leftChars="200" w:hanging="216" w:hangingChars="90"/>
              <w:jc w:val="left"/>
              <w:rPr>
                <w:rFonts w:hint="eastAsia" w:ascii="微软雅黑" w:hAnsi="微软雅黑" w:eastAsia="微软雅黑" w:cs="微软雅黑"/>
                <w:color w:val="262626"/>
              </w:rPr>
            </w:pPr>
            <w:r>
              <w:rPr>
                <w:rFonts w:hint="eastAsia" w:ascii="微软雅黑" w:hAnsi="微软雅黑" w:eastAsia="微软雅黑" w:cs="微软雅黑"/>
                <w:color w:val="262626"/>
                <w:kern w:val="0"/>
                <w:sz w:val="24"/>
                <w:szCs w:val="24"/>
                <w:lang w:val="en-US" w:eastAsia="zh-CN" w:bidi="ar"/>
              </w:rPr>
              <w:sym w:font="Wingdings 2" w:char="00A3"/>
            </w:r>
            <w:r>
              <w:rPr>
                <w:rFonts w:hint="eastAsia" w:ascii="微软雅黑" w:hAnsi="微软雅黑" w:eastAsia="微软雅黑" w:cs="微软雅黑"/>
                <w:color w:val="262626"/>
                <w:kern w:val="0"/>
                <w:sz w:val="24"/>
                <w:szCs w:val="24"/>
                <w:lang w:val="en-US" w:eastAsia="zh-CN" w:bidi="ar"/>
              </w:rPr>
              <w:t>简历存放：检查打印好的简历是否有瑕疵，确认没有问题后放入专门的文件袋（防水，放褶皱）；</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E82E03"/>
    <w:multiLevelType w:val="singleLevel"/>
    <w:tmpl w:val="EAE82E03"/>
    <w:lvl w:ilvl="0" w:tentative="0">
      <w:start w:val="1"/>
      <w:numFmt w:val="decimal"/>
      <w:lvlText w:val="%1."/>
      <w:lvlJc w:val="left"/>
      <w:pPr>
        <w:ind w:left="425" w:hanging="425"/>
      </w:pPr>
      <w:rPr>
        <w:rFonts w:hint="default"/>
      </w:rPr>
    </w:lvl>
  </w:abstractNum>
  <w:abstractNum w:abstractNumId="1">
    <w:nsid w:val="FD16CFCC"/>
    <w:multiLevelType w:val="singleLevel"/>
    <w:tmpl w:val="FD16CFCC"/>
    <w:lvl w:ilvl="0" w:tentative="0">
      <w:start w:val="1"/>
      <w:numFmt w:val="decimal"/>
      <w:lvlText w:val="%1."/>
      <w:lvlJc w:val="left"/>
      <w:pPr>
        <w:ind w:left="425" w:hanging="425"/>
      </w:pPr>
      <w:rPr>
        <w:rFonts w:hint="default"/>
      </w:rPr>
    </w:lvl>
  </w:abstractNum>
  <w:abstractNum w:abstractNumId="2">
    <w:nsid w:val="0D43CE7D"/>
    <w:multiLevelType w:val="singleLevel"/>
    <w:tmpl w:val="0D43CE7D"/>
    <w:lvl w:ilvl="0" w:tentative="0">
      <w:start w:val="1"/>
      <w:numFmt w:val="decimal"/>
      <w:lvlText w:val="%1."/>
      <w:lvlJc w:val="left"/>
      <w:pPr>
        <w:ind w:left="425" w:hanging="425"/>
      </w:pPr>
      <w:rPr>
        <w:rFonts w:hint="default"/>
      </w:rPr>
    </w:lvl>
  </w:abstractNum>
  <w:abstractNum w:abstractNumId="3">
    <w:nsid w:val="1B87B494"/>
    <w:multiLevelType w:val="singleLevel"/>
    <w:tmpl w:val="1B87B494"/>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45A7B"/>
    <w:rsid w:val="49C45A7B"/>
    <w:rsid w:val="58054D28"/>
    <w:rsid w:val="6B74646A"/>
    <w:rsid w:val="781C4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rPr>
      <w:sz w:val="24"/>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23366153-cef2-64ae-8a12-de99c920bd55\&#20010;&#24615;&#31881;&#33394;&#25252;&#22763;&#27714;&#32844;&#31616;&#21382;.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个性粉色护士求职简历.doc</Template>
  <Pages>4</Pages>
  <Words>944</Words>
  <Characters>961</Characters>
  <Lines>0</Lines>
  <Paragraphs>0</Paragraphs>
  <TotalTime>1</TotalTime>
  <ScaleCrop>false</ScaleCrop>
  <LinksUpToDate>false</LinksUpToDate>
  <CharactersWithSpaces>962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2020-04-06T03:20:00Z</dcterms:created>
  <dc:creator>双子晨</dc:creator>
  <cp:lastModifiedBy>双子晨</cp:lastModifiedBy>
  <dcterms:modified xsi:type="dcterms:W3CDTF">2020-04-06T03:21:37Z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