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5848350</wp:posOffset>
                </wp:positionV>
                <wp:extent cx="3340100" cy="1076325"/>
                <wp:effectExtent l="0" t="0" r="0" b="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蒙纳简超刚黑" w:hAnsi="蒙纳简超刚黑" w:eastAsia="蒙纳简超刚黑"/>
                                <w:color w:val="FDC224"/>
                                <w:kern w:val="24"/>
                                <w:sz w:val="80"/>
                                <w:szCs w:val="80"/>
                                <w:lang w:val="en-US"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626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速写简历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27.75pt;margin-top:460.5pt;height:84.75pt;width:263pt;z-index:251661312;mso-width-relative:page;mso-height-relative:page;" filled="f" stroked="f" coordsize="21600,21600" o:gfxdata="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9Tq782wAAAAwBAAAPAAAAAAAAAAEAIAAAACIAAABkcnMvZG93bnJl&#10;di54bWxQSwECFAAUAAAACACHTuJA7zC4aYgBAADv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蒙纳简超刚黑" w:hAnsi="蒙纳简超刚黑" w:eastAsia="蒙纳简超刚黑"/>
                          <w:color w:val="FDC224"/>
                          <w:kern w:val="24"/>
                          <w:sz w:val="80"/>
                          <w:szCs w:val="80"/>
                          <w:lang w:val="en-US" w:eastAsia="zh-C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62626"/>
                            </w14:solidFill>
                            <w14:prstDash w14:val="solid"/>
                            <w14:round/>
                          </w14:textOutline>
                        </w:rPr>
                        <w:t>速写简历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6974205</wp:posOffset>
                </wp:positionV>
                <wp:extent cx="4371975" cy="1477010"/>
                <wp:effectExtent l="0" t="0" r="0" b="0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7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hint="eastAsia" w:eastAsia="方正兰亭特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特黑简体" w:eastAsia="方正兰亭特黑简体"/>
                                <w:color w:val="FDC224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求职意向：</w:t>
                            </w:r>
                            <w:r>
                              <w:rPr>
                                <w:rFonts w:hint="eastAsia" w:ascii="方正兰亭特黑简体" w:eastAsia="方正兰亭特黑简体"/>
                                <w:color w:val="FDC224"/>
                                <w:kern w:val="24"/>
                                <w:sz w:val="40"/>
                                <w:szCs w:val="40"/>
                                <w:lang w:val="en-US"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钢铁侠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hint="eastAsia" w:ascii="方正兰亭特黑简体" w:eastAsia="方正兰亭特黑简体"/>
                                <w:color w:val="FDC224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电话：131415161718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hint="eastAsia" w:ascii="方正兰亭特黑简体" w:eastAsia="方正兰亭特黑简体"/>
                                <w:color w:val="FDC224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邮箱：15151@126.com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6.15pt;margin-top:549.15pt;height:116.3pt;width:344.25pt;z-index:251660288;mso-width-relative:page;mso-height-relative:page;" filled="f" stroked="f" coordsize="21600,21600" o:gfxdata="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gaikvbAAAADQEAAA8AAAAAAAAAAQAgAAAAIgAAAGRycy9kb3du&#10;cmV2LnhtbFBLAQIUABQAAAAIAIdO4kBVVm/k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rFonts w:hint="eastAsia" w:eastAsia="方正兰亭特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特黑简体" w:eastAsia="方正兰亭特黑简体"/>
                          <w:color w:val="FDC224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求职意向：</w:t>
                      </w:r>
                      <w:r>
                        <w:rPr>
                          <w:rFonts w:hint="eastAsia" w:ascii="方正兰亭特黑简体" w:eastAsia="方正兰亭特黑简体"/>
                          <w:color w:val="FDC224"/>
                          <w:kern w:val="24"/>
                          <w:sz w:val="40"/>
                          <w:szCs w:val="40"/>
                          <w:lang w:val="en-US" w:eastAsia="zh-C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钢铁侠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hint="eastAsia" w:ascii="方正兰亭特黑简体" w:eastAsia="方正兰亭特黑简体"/>
                          <w:color w:val="FDC224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电话：131415161718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hint="eastAsia" w:ascii="方正兰亭特黑简体" w:eastAsia="方正兰亭特黑简体"/>
                          <w:color w:val="FDC224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邮箱：15151@126.com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-1868170</wp:posOffset>
            </wp:positionH>
            <wp:positionV relativeFrom="paragraph">
              <wp:posOffset>-914400</wp:posOffset>
            </wp:positionV>
            <wp:extent cx="8435340" cy="10976610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340" cy="1097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蒙纳简超刚黑">
    <w:altName w:val="黑体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02873"/>
    <w:rsid w:val="00393D17"/>
    <w:rsid w:val="004344D2"/>
    <w:rsid w:val="00557582"/>
    <w:rsid w:val="008065CA"/>
    <w:rsid w:val="008360BA"/>
    <w:rsid w:val="009303FB"/>
    <w:rsid w:val="00A15229"/>
    <w:rsid w:val="00CD7C7D"/>
    <w:rsid w:val="00D5017C"/>
    <w:rsid w:val="24F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a3e8b8ec1501a3881c7d7d3690c68dd\&#31616;&#21382;&#23553;&#38754;0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简历封面09.docx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2020-07-12T03:26:00Z</dcterms:created>
  <dc:creator>双子晨</dc:creator>
  <cp:lastModifiedBy>双子晨</cp:lastModifiedBy>
  <dcterms:modified xsi:type="dcterms:W3CDTF">2020-07-12T03:27:25Z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1.0_oQVqqxpjVW8lyHdCHKEFYeBEsAuXcHP20H6r3ZQxHZrpVoVswEGi4Lhb7xNyOOGdnaQGSP33B+mMaXbUDU5Qpw==</vt:lpwstr>
  </property>
  <property fmtid="{D5CDD505-2E9C-101B-9397-08002B2CF9AE}" pid="3" name="KSOProductBuildVer">
    <vt:lpwstr>2052-11.1.0.9828</vt:lpwstr>
  </property>
</Properties>
</file>