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1"/>
        </w:rPr>
      </w:pPr>
      <w:r>
        <w:rPr>
          <w:sz w:val="21"/>
        </w:rPr>
        <w:drawing>
          <wp:anchor distT="0" distB="0" distL="114300" distR="114300" simplePos="0" relativeHeight="3411212288" behindDoc="0" locked="0" layoutInCell="1" allowOverlap="1">
            <wp:simplePos x="0" y="0"/>
            <wp:positionH relativeFrom="column">
              <wp:posOffset>1614170</wp:posOffset>
            </wp:positionH>
            <wp:positionV relativeFrom="paragraph">
              <wp:posOffset>-825500</wp:posOffset>
            </wp:positionV>
            <wp:extent cx="2049145" cy="2049780"/>
            <wp:effectExtent l="0" t="0" r="0" b="79375"/>
            <wp:wrapNone/>
            <wp:docPr id="46" name="图片 5" descr="C:\Users\Administrator\Desktop\0012男头像.png0012男头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图片 5" descr="C:\Users\Administrator\Desktop\0012男头像.png0012男头像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49145" cy="2049780"/>
                    </a:xfrm>
                    <a:prstGeom prst="rect">
                      <a:avLst/>
                    </a:prstGeom>
                    <a:ln w="19050">
                      <a:noFill/>
                    </a:ln>
                    <a:effectLst>
                      <a:outerShdw blurRad="50800" dist="38100" dir="5400000" algn="t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1749106688" behindDoc="0" locked="0" layoutInCell="1" allowOverlap="1">
                <wp:simplePos x="0" y="0"/>
                <wp:positionH relativeFrom="column">
                  <wp:posOffset>-728980</wp:posOffset>
                </wp:positionH>
                <wp:positionV relativeFrom="paragraph">
                  <wp:posOffset>-363220</wp:posOffset>
                </wp:positionV>
                <wp:extent cx="7383145" cy="1438275"/>
                <wp:effectExtent l="0" t="0" r="0" b="0"/>
                <wp:wrapNone/>
                <wp:docPr id="108" name="组合 1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83145" cy="1438275"/>
                          <a:chOff x="2931" y="1277"/>
                          <a:chExt cx="11627" cy="2265"/>
                        </a:xfrm>
                      </wpg:grpSpPr>
                      <wps:wsp>
                        <wps:cNvPr id="63" name="文本框 87"/>
                        <wps:cNvSpPr txBox="1"/>
                        <wps:spPr>
                          <a:xfrm>
                            <a:off x="10410" y="1277"/>
                            <a:ext cx="3342" cy="6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 w:val="0"/>
                                <w:spacing w:line="288" w:lineRule="auto"/>
                                <w:jc w:val="left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262626" w:themeColor="text1" w:themeTint="D9"/>
                                  <w:sz w:val="28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i w:val="0"/>
                                  <w:caps w:val="0"/>
                                  <w:color w:val="404040" w:themeColor="text1" w:themeTint="BF"/>
                                  <w:spacing w:val="0"/>
                                  <w:sz w:val="28"/>
                                  <w:szCs w:val="28"/>
                                  <w:shd w:val="clear" w:fill="FFFFFF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 xml:space="preserve">求职意向：电气工程师 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i w:val="0"/>
                                  <w:caps w:val="0"/>
                                  <w:color w:val="262626" w:themeColor="text1" w:themeTint="D9"/>
                                  <w:spacing w:val="0"/>
                                  <w:sz w:val="28"/>
                                  <w:szCs w:val="28"/>
                                  <w:shd w:val="clear" w:fill="FFFFFF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  <w:t>pinp</w:t>
                              </w:r>
                              <w:r>
                                <w:drawing>
                                  <wp:inline distT="0" distB="0" distL="114300" distR="114300">
                                    <wp:extent cx="1931035" cy="1096645"/>
                                    <wp:effectExtent l="0" t="0" r="12065" b="8255"/>
                                    <wp:docPr id="62" name="图片 6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62" name="图片 62"/>
                                            <pic:cNvPicPr>
                                              <a:picLocks noChangeAspect="1"/>
                                            </pic:cNvPicPr>
                                          </pic:nvPicPr>
                                          <pic:blipFill>
                                            <a:blip r:embed="rId5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931035" cy="109664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i w:val="0"/>
                                  <w:caps w:val="0"/>
                                  <w:color w:val="262626" w:themeColor="text1" w:themeTint="D9"/>
                                  <w:spacing w:val="0"/>
                                  <w:sz w:val="28"/>
                                  <w:szCs w:val="28"/>
                                  <w:shd w:val="clear" w:fill="FFFFFF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  <w:t>师</w:t>
                              </w:r>
                            </w:p>
                            <w:p>
                              <w:pPr>
                                <w:snapToGrid w:val="0"/>
                                <w:jc w:val="left"/>
                                <w:rPr>
                                  <w:rFonts w:ascii="微软雅黑" w:hAnsi="微软雅黑" w:eastAsia="微软雅黑"/>
                                  <w:color w:val="262626" w:themeColor="text1" w:themeTint="D9"/>
                                  <w:sz w:val="32"/>
                                  <w:szCs w:val="32"/>
                                  <w:lang w:val="en-US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</w:pPr>
                            </w:p>
                            <w:p>
                              <w:pPr>
                                <w:snapToGrid w:val="0"/>
                                <w:jc w:val="left"/>
                                <w:rPr>
                                  <w:rFonts w:hint="eastAsia" w:ascii="微软雅黑" w:hAnsi="微软雅黑" w:eastAsia="微软雅黑"/>
                                  <w:color w:val="262626" w:themeColor="text1" w:themeTint="D9"/>
                                  <w:sz w:val="32"/>
                                  <w:szCs w:val="3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67" name="文本框 87"/>
                        <wps:cNvSpPr txBox="1"/>
                        <wps:spPr>
                          <a:xfrm>
                            <a:off x="2931" y="2434"/>
                            <a:ext cx="2968" cy="61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 w:val="0"/>
                                <w:spacing w:line="288" w:lineRule="auto"/>
                                <w:jc w:val="left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000000" w:themeColor="text1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449EA2"/>
                                  <w:sz w:val="24"/>
                                  <w:szCs w:val="24"/>
                                  <w:lang w:val="en-US" w:eastAsia="zh-CN"/>
                                </w:rPr>
                                <w:t>政治面貌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449EA2"/>
                                  <w:sz w:val="24"/>
                                  <w:szCs w:val="24"/>
                                  <w:lang w:val="en-US" w:eastAsia="zh-CN"/>
                                </w:rPr>
                                <w:t>：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000000" w:themeColor="text1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 xml:space="preserve">团员  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 w:val="0"/>
                                <w:spacing w:line="288" w:lineRule="auto"/>
                                <w:ind w:firstLine="240" w:firstLineChars="100"/>
                                <w:jc w:val="left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000000" w:themeColor="text1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000000" w:themeColor="text1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 xml:space="preserve">           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 w:val="0"/>
                                <w:spacing w:line="288" w:lineRule="auto"/>
                                <w:ind w:firstLine="280" w:firstLineChars="100"/>
                                <w:jc w:val="left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000000" w:themeColor="text1"/>
                                  <w:sz w:val="28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</w:p>
                            <w:p>
                              <w:pPr>
                                <w:snapToGrid w:val="0"/>
                                <w:jc w:val="left"/>
                                <w:rPr>
                                  <w:rFonts w:ascii="微软雅黑" w:hAnsi="微软雅黑" w:eastAsia="微软雅黑"/>
                                  <w:color w:val="000000" w:themeColor="text1"/>
                                  <w:sz w:val="28"/>
                                  <w:szCs w:val="28"/>
                                  <w:lang w:val="en-US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</w:p>
                            <w:p>
                              <w:pPr>
                                <w:snapToGrid w:val="0"/>
                                <w:jc w:val="left"/>
                                <w:rPr>
                                  <w:rFonts w:hint="eastAsia" w:ascii="微软雅黑" w:hAnsi="微软雅黑" w:eastAsia="微软雅黑"/>
                                  <w:color w:val="000000" w:themeColor="text1"/>
                                  <w:sz w:val="28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68" name="文本框 87"/>
                        <wps:cNvSpPr txBox="1"/>
                        <wps:spPr>
                          <a:xfrm>
                            <a:off x="10416" y="2987"/>
                            <a:ext cx="4142" cy="5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 w:val="0"/>
                                <w:spacing w:line="288" w:lineRule="auto"/>
                                <w:jc w:val="left"/>
                                <w:textAlignment w:val="auto"/>
                                <w:outlineLvl w:val="9"/>
                                <w:rPr>
                                  <w:rFonts w:hint="default" w:ascii="微软雅黑" w:hAnsi="微软雅黑" w:eastAsia="微软雅黑" w:cs="微软雅黑"/>
                                  <w:b w:val="0"/>
                                  <w:bCs w:val="0"/>
                                  <w:color w:val="000000" w:themeColor="text1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i w:val="0"/>
                                  <w:caps w:val="0"/>
                                  <w:color w:val="449EA2"/>
                                  <w:spacing w:val="0"/>
                                  <w:sz w:val="24"/>
                                  <w:szCs w:val="24"/>
                                  <w:shd w:val="clear" w:fill="FFFFFF"/>
                                  <w:lang w:val="en-US" w:eastAsia="zh-CN"/>
                                </w:rPr>
                                <w:t>现居地址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i w:val="0"/>
                                  <w:caps w:val="0"/>
                                  <w:color w:val="449EA2"/>
                                  <w:spacing w:val="0"/>
                                  <w:sz w:val="24"/>
                                  <w:szCs w:val="24"/>
                                  <w:shd w:val="clear" w:fill="FFFFFF"/>
                                  <w:lang w:val="en-US" w:eastAsia="zh-CN"/>
                                </w:rPr>
                                <w:t>：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i w:val="0"/>
                                  <w:caps w:val="0"/>
                                  <w:color w:val="000000" w:themeColor="text1"/>
                                  <w:spacing w:val="0"/>
                                  <w:sz w:val="24"/>
                                  <w:szCs w:val="24"/>
                                  <w:shd w:val="clear" w:fill="FFFFFF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广东省广州市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 w:val="0"/>
                                <w:spacing w:line="288" w:lineRule="auto"/>
                                <w:ind w:firstLine="280" w:firstLineChars="100"/>
                                <w:jc w:val="left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000000" w:themeColor="text1"/>
                                  <w:sz w:val="28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</w:p>
                            <w:p>
                              <w:pPr>
                                <w:snapToGrid w:val="0"/>
                                <w:jc w:val="left"/>
                                <w:rPr>
                                  <w:rFonts w:ascii="微软雅黑" w:hAnsi="微软雅黑" w:eastAsia="微软雅黑"/>
                                  <w:color w:val="000000" w:themeColor="text1"/>
                                  <w:sz w:val="28"/>
                                  <w:szCs w:val="28"/>
                                  <w:lang w:val="en-US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</w:p>
                            <w:p>
                              <w:pPr>
                                <w:snapToGrid w:val="0"/>
                                <w:jc w:val="left"/>
                                <w:rPr>
                                  <w:rFonts w:hint="eastAsia" w:ascii="微软雅黑" w:hAnsi="微软雅黑" w:eastAsia="微软雅黑"/>
                                  <w:color w:val="000000" w:themeColor="text1"/>
                                  <w:sz w:val="28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69" name="文本框 87"/>
                        <wps:cNvSpPr txBox="1"/>
                        <wps:spPr>
                          <a:xfrm>
                            <a:off x="2931" y="2987"/>
                            <a:ext cx="3586" cy="5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 w:val="0"/>
                                <w:spacing w:line="288" w:lineRule="auto"/>
                                <w:jc w:val="left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000000" w:themeColor="text1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i w:val="0"/>
                                  <w:caps w:val="0"/>
                                  <w:color w:val="449EA2"/>
                                  <w:spacing w:val="0"/>
                                  <w:sz w:val="24"/>
                                  <w:szCs w:val="24"/>
                                  <w:shd w:val="clear" w:fill="FFFFFF"/>
                                  <w:lang w:val="en-US" w:eastAsia="zh-CN"/>
                                </w:rPr>
                                <w:t>手机号码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i w:val="0"/>
                                  <w:caps w:val="0"/>
                                  <w:color w:val="449EA2"/>
                                  <w:spacing w:val="0"/>
                                  <w:sz w:val="24"/>
                                  <w:szCs w:val="24"/>
                                  <w:shd w:val="clear" w:fill="FFFFFF"/>
                                  <w:lang w:val="en-US" w:eastAsia="zh-CN"/>
                                </w:rPr>
                                <w:t>：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000000" w:themeColor="text1"/>
                                  <w:sz w:val="24"/>
                                  <w:szCs w:val="24"/>
                                  <w:highlight w:val="none"/>
                                  <w:u w:val="none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18X511229XX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i w:val="0"/>
                                  <w:caps w:val="0"/>
                                  <w:color w:val="000000" w:themeColor="text1"/>
                                  <w:spacing w:val="0"/>
                                  <w:sz w:val="24"/>
                                  <w:szCs w:val="24"/>
                                  <w:shd w:val="clear" w:fill="FFFFFF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 xml:space="preserve">    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 w:val="0"/>
                                <w:spacing w:line="288" w:lineRule="auto"/>
                                <w:ind w:firstLine="280" w:firstLineChars="100"/>
                                <w:jc w:val="left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000000" w:themeColor="text1"/>
                                  <w:sz w:val="28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</w:p>
                            <w:p>
                              <w:pPr>
                                <w:snapToGrid w:val="0"/>
                                <w:jc w:val="left"/>
                                <w:rPr>
                                  <w:rFonts w:ascii="微软雅黑" w:hAnsi="微软雅黑" w:eastAsia="微软雅黑"/>
                                  <w:color w:val="000000" w:themeColor="text1"/>
                                  <w:sz w:val="28"/>
                                  <w:szCs w:val="28"/>
                                  <w:lang w:val="en-US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</w:p>
                            <w:p>
                              <w:pPr>
                                <w:snapToGrid w:val="0"/>
                                <w:jc w:val="left"/>
                                <w:rPr>
                                  <w:rFonts w:hint="eastAsia" w:ascii="微软雅黑" w:hAnsi="微软雅黑" w:eastAsia="微软雅黑"/>
                                  <w:color w:val="000000" w:themeColor="text1"/>
                                  <w:sz w:val="28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4" name="文本框 87"/>
                        <wps:cNvSpPr txBox="1"/>
                        <wps:spPr>
                          <a:xfrm>
                            <a:off x="10415" y="2464"/>
                            <a:ext cx="3677" cy="5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 w:val="0"/>
                                <w:spacing w:line="288" w:lineRule="auto"/>
                                <w:jc w:val="left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000000" w:themeColor="text1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i w:val="0"/>
                                  <w:caps w:val="0"/>
                                  <w:color w:val="449EA2"/>
                                  <w:spacing w:val="0"/>
                                  <w:sz w:val="24"/>
                                  <w:szCs w:val="24"/>
                                  <w:shd w:val="clear" w:fill="FFFFFF"/>
                                  <w:lang w:val="en-US" w:eastAsia="zh-CN"/>
                                </w:rPr>
                                <w:t>电子邮箱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i w:val="0"/>
                                  <w:caps w:val="0"/>
                                  <w:color w:val="449EA2"/>
                                  <w:spacing w:val="0"/>
                                  <w:sz w:val="22"/>
                                  <w:szCs w:val="22"/>
                                  <w:shd w:val="clear" w:fill="FFFFFF"/>
                                  <w:lang w:val="en-US" w:eastAsia="zh-CN"/>
                                </w:rPr>
                                <w:t>：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i w:val="0"/>
                                  <w:caps w:val="0"/>
                                  <w:color w:val="000000" w:themeColor="text1"/>
                                  <w:spacing w:val="0"/>
                                  <w:sz w:val="24"/>
                                  <w:szCs w:val="24"/>
                                  <w:shd w:val="clear" w:fill="FFFFFF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Docer@qq.com</w:t>
                              </w:r>
                            </w:p>
                            <w:p>
                              <w:pPr>
                                <w:snapToGrid w:val="0"/>
                                <w:jc w:val="left"/>
                                <w:rPr>
                                  <w:rFonts w:hint="eastAsia" w:ascii="微软雅黑" w:hAnsi="微软雅黑" w:eastAsia="微软雅黑"/>
                                  <w:color w:val="000000" w:themeColor="text1"/>
                                  <w:sz w:val="28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71" name="文本框 87"/>
                        <wps:cNvSpPr txBox="1"/>
                        <wps:spPr>
                          <a:xfrm>
                            <a:off x="10410" y="1932"/>
                            <a:ext cx="3132" cy="5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jc w:val="left"/>
                                <w:rPr>
                                  <w:rFonts w:ascii="微软雅黑" w:hAnsi="微软雅黑" w:eastAsia="微软雅黑"/>
                                  <w:color w:val="000000" w:themeColor="text1"/>
                                  <w:sz w:val="28"/>
                                  <w:szCs w:val="28"/>
                                  <w:lang w:val="en-US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i w:val="0"/>
                                  <w:caps w:val="0"/>
                                  <w:color w:val="449EA2"/>
                                  <w:spacing w:val="0"/>
                                  <w:sz w:val="24"/>
                                  <w:szCs w:val="24"/>
                                  <w:shd w:val="clear" w:fill="FFFFFF"/>
                                  <w:lang w:val="en-US" w:eastAsia="zh-CN"/>
                                </w:rPr>
                                <w:t>婚姻状态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i w:val="0"/>
                                  <w:caps w:val="0"/>
                                  <w:color w:val="449EA2"/>
                                  <w:spacing w:val="0"/>
                                  <w:sz w:val="22"/>
                                  <w:szCs w:val="22"/>
                                  <w:shd w:val="clear" w:fill="FFFFFF"/>
                                  <w:lang w:val="en-US" w:eastAsia="zh-CN"/>
                                </w:rPr>
                                <w:t>：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i w:val="0"/>
                                  <w:caps w:val="0"/>
                                  <w:color w:val="000000" w:themeColor="text1"/>
                                  <w:spacing w:val="0"/>
                                  <w:sz w:val="24"/>
                                  <w:szCs w:val="24"/>
                                  <w:shd w:val="clear" w:fill="FFFFFF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未婚</w:t>
                              </w:r>
                            </w:p>
                            <w:p>
                              <w:pPr>
                                <w:snapToGrid w:val="0"/>
                                <w:jc w:val="left"/>
                                <w:rPr>
                                  <w:rFonts w:hint="eastAsia" w:ascii="微软雅黑" w:hAnsi="微软雅黑" w:eastAsia="微软雅黑"/>
                                  <w:color w:val="000000" w:themeColor="text1"/>
                                  <w:sz w:val="28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72" name="文本框 87"/>
                        <wps:cNvSpPr txBox="1"/>
                        <wps:spPr>
                          <a:xfrm>
                            <a:off x="2931" y="1932"/>
                            <a:ext cx="3132" cy="5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jc w:val="left"/>
                                <w:rPr>
                                  <w:rFonts w:hint="default" w:ascii="微软雅黑" w:hAnsi="微软雅黑" w:eastAsia="微软雅黑"/>
                                  <w:color w:val="000000" w:themeColor="text1"/>
                                  <w:sz w:val="28"/>
                                  <w:szCs w:val="28"/>
                                  <w:lang w:val="en-US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i w:val="0"/>
                                  <w:caps w:val="0"/>
                                  <w:color w:val="449EA2"/>
                                  <w:spacing w:val="0"/>
                                  <w:sz w:val="24"/>
                                  <w:szCs w:val="24"/>
                                  <w:shd w:val="clear" w:fill="FFFFFF"/>
                                  <w:lang w:val="en-US" w:eastAsia="zh-CN"/>
                                </w:rPr>
                                <w:t>出生日期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i w:val="0"/>
                                  <w:caps w:val="0"/>
                                  <w:color w:val="449EA2"/>
                                  <w:spacing w:val="0"/>
                                  <w:sz w:val="22"/>
                                  <w:szCs w:val="22"/>
                                  <w:shd w:val="clear" w:fill="FFFFFF"/>
                                  <w:lang w:val="en-US" w:eastAsia="zh-CN"/>
                                </w:rPr>
                                <w:t>：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i w:val="0"/>
                                  <w:caps w:val="0"/>
                                  <w:color w:val="000000" w:themeColor="text1"/>
                                  <w:spacing w:val="0"/>
                                  <w:sz w:val="24"/>
                                  <w:szCs w:val="24"/>
                                  <w:shd w:val="clear" w:fill="FFFFFF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1996.09.12</w:t>
                              </w:r>
                            </w:p>
                            <w:p>
                              <w:pPr>
                                <w:snapToGrid w:val="0"/>
                                <w:jc w:val="left"/>
                                <w:rPr>
                                  <w:rFonts w:hint="eastAsia" w:ascii="微软雅黑" w:hAnsi="微软雅黑" w:eastAsia="微软雅黑"/>
                                  <w:color w:val="000000" w:themeColor="text1"/>
                                  <w:sz w:val="28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7.4pt;margin-top:-28.6pt;height:113.25pt;width:581.35pt;z-index:1749106688;mso-width-relative:page;mso-height-relative:page;" coordorigin="2931,1277" coordsize="11627,2265" o:gfxdata="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">
                <o:lock v:ext="edit" aspectratio="f"/>
                <v:shape id="文本框 87" o:spid="_x0000_s1026" o:spt="202" type="#_x0000_t202" style="position:absolute;left:10410;top:1277;height:645;width:3342;" filled="f" stroked="f" coordsize="21600,21600" o:gfxdata="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PwpIq/&#10;AAAA2wAAAA8AAAAAAAAAAQAgAAAAIgAAAGRycy9kb3ducmV2LnhtbFBLAQIUABQAAAAIAIdO4kAz&#10;LwWeOwAAADkAAAAQAAAAAAAAAAEAIAAAAA4BAABkcnMvc2hhcGV4bWwueG1sUEsFBgAAAAAGAAYA&#10;WwEAALg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 w:val="0"/>
                          <w:spacing w:line="288" w:lineRule="auto"/>
                          <w:jc w:val="left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262626" w:themeColor="text1" w:themeTint="D9"/>
                            <w:sz w:val="28"/>
                            <w:szCs w:val="2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i w:val="0"/>
                            <w:caps w:val="0"/>
                            <w:color w:val="404040" w:themeColor="text1" w:themeTint="BF"/>
                            <w:spacing w:val="0"/>
                            <w:sz w:val="28"/>
                            <w:szCs w:val="28"/>
                            <w:shd w:val="clear" w:fill="FFFFFF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 xml:space="preserve">求职意向：电气工程师 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i w:val="0"/>
                            <w:caps w:val="0"/>
                            <w:color w:val="262626" w:themeColor="text1" w:themeTint="D9"/>
                            <w:spacing w:val="0"/>
                            <w:sz w:val="28"/>
                            <w:szCs w:val="28"/>
                            <w:shd w:val="clear" w:fill="FFFFFF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  <w:t>pinp</w:t>
                        </w:r>
                        <w:r>
                          <w:drawing>
                            <wp:inline distT="0" distB="0" distL="114300" distR="114300">
                              <wp:extent cx="1931035" cy="1096645"/>
                              <wp:effectExtent l="0" t="0" r="12065" b="8255"/>
                              <wp:docPr id="62" name="图片 6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62" name="图片 62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5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931035" cy="10966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i w:val="0"/>
                            <w:caps w:val="0"/>
                            <w:color w:val="262626" w:themeColor="text1" w:themeTint="D9"/>
                            <w:spacing w:val="0"/>
                            <w:sz w:val="28"/>
                            <w:szCs w:val="28"/>
                            <w:shd w:val="clear" w:fill="FFFFFF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  <w:t>师</w:t>
                        </w:r>
                      </w:p>
                      <w:p>
                        <w:pPr>
                          <w:snapToGrid w:val="0"/>
                          <w:jc w:val="left"/>
                          <w:rPr>
                            <w:rFonts w:ascii="微软雅黑" w:hAnsi="微软雅黑" w:eastAsia="微软雅黑"/>
                            <w:color w:val="262626" w:themeColor="text1" w:themeTint="D9"/>
                            <w:sz w:val="32"/>
                            <w:szCs w:val="32"/>
                            <w:lang w:val="en-US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</w:pPr>
                      </w:p>
                      <w:p>
                        <w:pPr>
                          <w:snapToGrid w:val="0"/>
                          <w:jc w:val="left"/>
                          <w:rPr>
                            <w:rFonts w:hint="eastAsia" w:ascii="微软雅黑" w:hAnsi="微软雅黑" w:eastAsia="微软雅黑"/>
                            <w:color w:val="262626" w:themeColor="text1" w:themeTint="D9"/>
                            <w:sz w:val="32"/>
                            <w:szCs w:val="3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</w:pPr>
                      </w:p>
                    </w:txbxContent>
                  </v:textbox>
                </v:shape>
                <v:shape id="文本框 87" o:spid="_x0000_s1026" o:spt="202" type="#_x0000_t202" style="position:absolute;left:2931;top:2434;height:616;width:2968;" filled="f" stroked="f" coordsize="21600,21600" o:gfxdata="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zLoom/&#10;AAAA2wAAAA8AAAAAAAAAAQAgAAAAIgAAAGRycy9kb3ducmV2LnhtbFBLAQIUABQAAAAIAIdO4kAz&#10;LwWeOwAAADkAAAAQAAAAAAAAAAEAIAAAAA4BAABkcnMvc2hhcGV4bWwueG1sUEsFBgAAAAAGAAYA&#10;WwEAALg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 w:val="0"/>
                          <w:spacing w:line="288" w:lineRule="auto"/>
                          <w:jc w:val="left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000000" w:themeColor="text1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449EA2"/>
                            <w:sz w:val="24"/>
                            <w:szCs w:val="24"/>
                            <w:lang w:val="en-US" w:eastAsia="zh-CN"/>
                          </w:rPr>
                          <w:t>政治面貌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449EA2"/>
                            <w:sz w:val="24"/>
                            <w:szCs w:val="24"/>
                            <w:lang w:val="en-US" w:eastAsia="zh-CN"/>
                          </w:rPr>
                          <w:t>：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000000" w:themeColor="text1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 xml:space="preserve">团员  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 w:val="0"/>
                          <w:spacing w:line="288" w:lineRule="auto"/>
                          <w:ind w:firstLine="240" w:firstLineChars="100"/>
                          <w:jc w:val="left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000000" w:themeColor="text1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000000" w:themeColor="text1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 xml:space="preserve">           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 w:val="0"/>
                          <w:spacing w:line="288" w:lineRule="auto"/>
                          <w:ind w:firstLine="280" w:firstLineChars="100"/>
                          <w:jc w:val="left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000000" w:themeColor="text1"/>
                            <w:sz w:val="28"/>
                            <w:szCs w:val="28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</w:p>
                      <w:p>
                        <w:pPr>
                          <w:snapToGrid w:val="0"/>
                          <w:jc w:val="left"/>
                          <w:rPr>
                            <w:rFonts w:ascii="微软雅黑" w:hAnsi="微软雅黑" w:eastAsia="微软雅黑"/>
                            <w:color w:val="000000" w:themeColor="text1"/>
                            <w:sz w:val="28"/>
                            <w:szCs w:val="28"/>
                            <w:lang w:val="en-US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</w:p>
                      <w:p>
                        <w:pPr>
                          <w:snapToGrid w:val="0"/>
                          <w:jc w:val="left"/>
                          <w:rPr>
                            <w:rFonts w:hint="eastAsia" w:ascii="微软雅黑" w:hAnsi="微软雅黑" w:eastAsia="微软雅黑"/>
                            <w:color w:val="000000" w:themeColor="text1"/>
                            <w:sz w:val="28"/>
                            <w:szCs w:val="28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</w:p>
                    </w:txbxContent>
                  </v:textbox>
                </v:shape>
                <v:shape id="文本框 87" o:spid="_x0000_s1026" o:spt="202" type="#_x0000_t202" style="position:absolute;left:10416;top:2987;height:555;width:4142;" filled="f" stroked="f" coordsize="21600,21600" o:gfxdata="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bVQ2+7gAAADbAAAA&#10;DwAAAAAAAAABACAAAAAiAAAAZHJzL2Rvd25yZXYueG1sUEsBAhQAFAAAAAgAh07iQDMvBZ47AAAA&#10;OQAAABAAAAAAAAAAAQAgAAAABwEAAGRycy9zaGFwZXhtbC54bWxQSwUGAAAAAAYABgBbAQAAsQMA&#10;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 w:val="0"/>
                          <w:spacing w:line="288" w:lineRule="auto"/>
                          <w:jc w:val="left"/>
                          <w:textAlignment w:val="auto"/>
                          <w:outlineLvl w:val="9"/>
                          <w:rPr>
                            <w:rFonts w:hint="default" w:ascii="微软雅黑" w:hAnsi="微软雅黑" w:eastAsia="微软雅黑" w:cs="微软雅黑"/>
                            <w:b w:val="0"/>
                            <w:bCs w:val="0"/>
                            <w:color w:val="000000" w:themeColor="text1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i w:val="0"/>
                            <w:caps w:val="0"/>
                            <w:color w:val="449EA2"/>
                            <w:spacing w:val="0"/>
                            <w:sz w:val="24"/>
                            <w:szCs w:val="24"/>
                            <w:shd w:val="clear" w:fill="FFFFFF"/>
                            <w:lang w:val="en-US" w:eastAsia="zh-CN"/>
                          </w:rPr>
                          <w:t>现居地址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i w:val="0"/>
                            <w:caps w:val="0"/>
                            <w:color w:val="449EA2"/>
                            <w:spacing w:val="0"/>
                            <w:sz w:val="24"/>
                            <w:szCs w:val="24"/>
                            <w:shd w:val="clear" w:fill="FFFFFF"/>
                            <w:lang w:val="en-US" w:eastAsia="zh-CN"/>
                          </w:rPr>
                          <w:t>：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i w:val="0"/>
                            <w:caps w:val="0"/>
                            <w:color w:val="000000" w:themeColor="text1"/>
                            <w:spacing w:val="0"/>
                            <w:sz w:val="24"/>
                            <w:szCs w:val="24"/>
                            <w:shd w:val="clear" w:fill="FFFFFF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广东省广州市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 w:val="0"/>
                          <w:spacing w:line="288" w:lineRule="auto"/>
                          <w:ind w:firstLine="280" w:firstLineChars="100"/>
                          <w:jc w:val="left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000000" w:themeColor="text1"/>
                            <w:sz w:val="28"/>
                            <w:szCs w:val="28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</w:p>
                      <w:p>
                        <w:pPr>
                          <w:snapToGrid w:val="0"/>
                          <w:jc w:val="left"/>
                          <w:rPr>
                            <w:rFonts w:ascii="微软雅黑" w:hAnsi="微软雅黑" w:eastAsia="微软雅黑"/>
                            <w:color w:val="000000" w:themeColor="text1"/>
                            <w:sz w:val="28"/>
                            <w:szCs w:val="28"/>
                            <w:lang w:val="en-US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</w:p>
                      <w:p>
                        <w:pPr>
                          <w:snapToGrid w:val="0"/>
                          <w:jc w:val="left"/>
                          <w:rPr>
                            <w:rFonts w:hint="eastAsia" w:ascii="微软雅黑" w:hAnsi="微软雅黑" w:eastAsia="微软雅黑"/>
                            <w:color w:val="000000" w:themeColor="text1"/>
                            <w:sz w:val="28"/>
                            <w:szCs w:val="28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</w:p>
                    </w:txbxContent>
                  </v:textbox>
                </v:shape>
                <v:shape id="文本框 87" o:spid="_x0000_s1026" o:spt="202" type="#_x0000_t202" style="position:absolute;left:2931;top:2987;height:555;width:3586;" filled="f" stroked="f" coordsize="21600,21600" o:gfxdata="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CGJNg&#10;wAAAANsAAAAPAAAAAAAAAAEAIAAAACIAAABkcnMvZG93bnJldi54bWxQSwECFAAUAAAACACHTuJA&#10;My8FnjsAAAA5AAAAEAAAAAAAAAABACAAAAAPAQAAZHJzL3NoYXBleG1sLnhtbFBLBQYAAAAABgAG&#10;AFsBAAC5Aw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 w:val="0"/>
                          <w:spacing w:line="288" w:lineRule="auto"/>
                          <w:jc w:val="left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000000" w:themeColor="text1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i w:val="0"/>
                            <w:caps w:val="0"/>
                            <w:color w:val="449EA2"/>
                            <w:spacing w:val="0"/>
                            <w:sz w:val="24"/>
                            <w:szCs w:val="24"/>
                            <w:shd w:val="clear" w:fill="FFFFFF"/>
                            <w:lang w:val="en-US" w:eastAsia="zh-CN"/>
                          </w:rPr>
                          <w:t>手机号码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i w:val="0"/>
                            <w:caps w:val="0"/>
                            <w:color w:val="449EA2"/>
                            <w:spacing w:val="0"/>
                            <w:sz w:val="24"/>
                            <w:szCs w:val="24"/>
                            <w:shd w:val="clear" w:fill="FFFFFF"/>
                            <w:lang w:val="en-US" w:eastAsia="zh-CN"/>
                          </w:rPr>
                          <w:t>：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000000" w:themeColor="text1"/>
                            <w:sz w:val="24"/>
                            <w:szCs w:val="24"/>
                            <w:highlight w:val="none"/>
                            <w:u w:val="none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18X511229XX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i w:val="0"/>
                            <w:caps w:val="0"/>
                            <w:color w:val="000000" w:themeColor="text1"/>
                            <w:spacing w:val="0"/>
                            <w:sz w:val="24"/>
                            <w:szCs w:val="24"/>
                            <w:shd w:val="clear" w:fill="FFFFFF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 xml:space="preserve">    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 w:val="0"/>
                          <w:spacing w:line="288" w:lineRule="auto"/>
                          <w:ind w:firstLine="280" w:firstLineChars="100"/>
                          <w:jc w:val="left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000000" w:themeColor="text1"/>
                            <w:sz w:val="28"/>
                            <w:szCs w:val="28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</w:p>
                      <w:p>
                        <w:pPr>
                          <w:snapToGrid w:val="0"/>
                          <w:jc w:val="left"/>
                          <w:rPr>
                            <w:rFonts w:ascii="微软雅黑" w:hAnsi="微软雅黑" w:eastAsia="微软雅黑"/>
                            <w:color w:val="000000" w:themeColor="text1"/>
                            <w:sz w:val="28"/>
                            <w:szCs w:val="28"/>
                            <w:lang w:val="en-US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</w:p>
                      <w:p>
                        <w:pPr>
                          <w:snapToGrid w:val="0"/>
                          <w:jc w:val="left"/>
                          <w:rPr>
                            <w:rFonts w:hint="eastAsia" w:ascii="微软雅黑" w:hAnsi="微软雅黑" w:eastAsia="微软雅黑"/>
                            <w:color w:val="000000" w:themeColor="text1"/>
                            <w:sz w:val="28"/>
                            <w:szCs w:val="28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</w:p>
                    </w:txbxContent>
                  </v:textbox>
                </v:shape>
                <v:shape id="文本框 87" o:spid="_x0000_s1026" o:spt="202" type="#_x0000_t202" style="position:absolute;left:10415;top:2464;height:555;width:3677;" filled="f" stroked="f" coordsize="21600,21600" o:gfxdata="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MFjIe/&#10;AAAA2gAAAA8AAAAAAAAAAQAgAAAAIgAAAGRycy9kb3ducmV2LnhtbFBLAQIUABQAAAAIAIdO4kAz&#10;LwWeOwAAADkAAAAQAAAAAAAAAAEAIAAAAA4BAABkcnMvc2hhcGV4bWwueG1sUEsFBgAAAAAGAAYA&#10;WwEAALg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 w:val="0"/>
                          <w:spacing w:line="288" w:lineRule="auto"/>
                          <w:jc w:val="left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000000" w:themeColor="text1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i w:val="0"/>
                            <w:caps w:val="0"/>
                            <w:color w:val="449EA2"/>
                            <w:spacing w:val="0"/>
                            <w:sz w:val="24"/>
                            <w:szCs w:val="24"/>
                            <w:shd w:val="clear" w:fill="FFFFFF"/>
                            <w:lang w:val="en-US" w:eastAsia="zh-CN"/>
                          </w:rPr>
                          <w:t>电子邮箱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i w:val="0"/>
                            <w:caps w:val="0"/>
                            <w:color w:val="449EA2"/>
                            <w:spacing w:val="0"/>
                            <w:sz w:val="22"/>
                            <w:szCs w:val="22"/>
                            <w:shd w:val="clear" w:fill="FFFFFF"/>
                            <w:lang w:val="en-US" w:eastAsia="zh-CN"/>
                          </w:rPr>
                          <w:t>：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i w:val="0"/>
                            <w:caps w:val="0"/>
                            <w:color w:val="000000" w:themeColor="text1"/>
                            <w:spacing w:val="0"/>
                            <w:sz w:val="24"/>
                            <w:szCs w:val="24"/>
                            <w:shd w:val="clear" w:fill="FFFFFF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Docer@qq.com</w:t>
                        </w:r>
                      </w:p>
                      <w:p>
                        <w:pPr>
                          <w:snapToGrid w:val="0"/>
                          <w:jc w:val="left"/>
                          <w:rPr>
                            <w:rFonts w:hint="eastAsia" w:ascii="微软雅黑" w:hAnsi="微软雅黑" w:eastAsia="微软雅黑"/>
                            <w:color w:val="000000" w:themeColor="text1"/>
                            <w:sz w:val="28"/>
                            <w:szCs w:val="28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</w:p>
                    </w:txbxContent>
                  </v:textbox>
                </v:shape>
                <v:shape id="文本框 87" o:spid="_x0000_s1026" o:spt="202" type="#_x0000_t202" style="position:absolute;left:10410;top:1932;height:555;width:3132;" filled="f" stroked="f" coordsize="21600,21600" o:gfxdata="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bcJu74A&#10;AADb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jc w:val="left"/>
                          <w:rPr>
                            <w:rFonts w:ascii="微软雅黑" w:hAnsi="微软雅黑" w:eastAsia="微软雅黑"/>
                            <w:color w:val="000000" w:themeColor="text1"/>
                            <w:sz w:val="28"/>
                            <w:szCs w:val="28"/>
                            <w:lang w:val="en-US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i w:val="0"/>
                            <w:caps w:val="0"/>
                            <w:color w:val="449EA2"/>
                            <w:spacing w:val="0"/>
                            <w:sz w:val="24"/>
                            <w:szCs w:val="24"/>
                            <w:shd w:val="clear" w:fill="FFFFFF"/>
                            <w:lang w:val="en-US" w:eastAsia="zh-CN"/>
                          </w:rPr>
                          <w:t>婚姻状态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i w:val="0"/>
                            <w:caps w:val="0"/>
                            <w:color w:val="449EA2"/>
                            <w:spacing w:val="0"/>
                            <w:sz w:val="22"/>
                            <w:szCs w:val="22"/>
                            <w:shd w:val="clear" w:fill="FFFFFF"/>
                            <w:lang w:val="en-US" w:eastAsia="zh-CN"/>
                          </w:rPr>
                          <w:t>：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i w:val="0"/>
                            <w:caps w:val="0"/>
                            <w:color w:val="000000" w:themeColor="text1"/>
                            <w:spacing w:val="0"/>
                            <w:sz w:val="24"/>
                            <w:szCs w:val="24"/>
                            <w:shd w:val="clear" w:fill="FFFFFF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未婚</w:t>
                        </w:r>
                      </w:p>
                      <w:p>
                        <w:pPr>
                          <w:snapToGrid w:val="0"/>
                          <w:jc w:val="left"/>
                          <w:rPr>
                            <w:rFonts w:hint="eastAsia" w:ascii="微软雅黑" w:hAnsi="微软雅黑" w:eastAsia="微软雅黑"/>
                            <w:color w:val="000000" w:themeColor="text1"/>
                            <w:sz w:val="28"/>
                            <w:szCs w:val="28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</w:p>
                    </w:txbxContent>
                  </v:textbox>
                </v:shape>
                <v:shape id="文本框 87" o:spid="_x0000_s1026" o:spt="202" type="#_x0000_t202" style="position:absolute;left:2931;top:1932;height:555;width:3132;" filled="f" stroked="f" coordsize="21600,21600" o:gfxdata="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WWXzL4A&#10;AADb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jc w:val="left"/>
                          <w:rPr>
                            <w:rFonts w:hint="default" w:ascii="微软雅黑" w:hAnsi="微软雅黑" w:eastAsia="微软雅黑"/>
                            <w:color w:val="000000" w:themeColor="text1"/>
                            <w:sz w:val="28"/>
                            <w:szCs w:val="28"/>
                            <w:lang w:val="en-US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i w:val="0"/>
                            <w:caps w:val="0"/>
                            <w:color w:val="449EA2"/>
                            <w:spacing w:val="0"/>
                            <w:sz w:val="24"/>
                            <w:szCs w:val="24"/>
                            <w:shd w:val="clear" w:fill="FFFFFF"/>
                            <w:lang w:val="en-US" w:eastAsia="zh-CN"/>
                          </w:rPr>
                          <w:t>出生日期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i w:val="0"/>
                            <w:caps w:val="0"/>
                            <w:color w:val="449EA2"/>
                            <w:spacing w:val="0"/>
                            <w:sz w:val="22"/>
                            <w:szCs w:val="22"/>
                            <w:shd w:val="clear" w:fill="FFFFFF"/>
                            <w:lang w:val="en-US" w:eastAsia="zh-CN"/>
                          </w:rPr>
                          <w:t>：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i w:val="0"/>
                            <w:caps w:val="0"/>
                            <w:color w:val="000000" w:themeColor="text1"/>
                            <w:spacing w:val="0"/>
                            <w:sz w:val="24"/>
                            <w:szCs w:val="24"/>
                            <w:shd w:val="clear" w:fill="FFFFFF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1996.09.12</w:t>
                        </w:r>
                      </w:p>
                      <w:p>
                        <w:pPr>
                          <w:snapToGrid w:val="0"/>
                          <w:jc w:val="left"/>
                          <w:rPr>
                            <w:rFonts w:hint="eastAsia" w:ascii="微软雅黑" w:hAnsi="微软雅黑" w:eastAsia="微软雅黑"/>
                            <w:color w:val="000000" w:themeColor="text1"/>
                            <w:sz w:val="28"/>
                            <w:szCs w:val="28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1749105664" behindDoc="0" locked="0" layoutInCell="1" allowOverlap="1">
                <wp:simplePos x="0" y="0"/>
                <wp:positionH relativeFrom="column">
                  <wp:posOffset>-617855</wp:posOffset>
                </wp:positionH>
                <wp:positionV relativeFrom="paragraph">
                  <wp:posOffset>-981710</wp:posOffset>
                </wp:positionV>
                <wp:extent cx="1825625" cy="880110"/>
                <wp:effectExtent l="0" t="0" r="0" b="15240"/>
                <wp:wrapNone/>
                <wp:docPr id="106" name="组合 1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5625" cy="880110"/>
                          <a:chOff x="1774" y="177"/>
                          <a:chExt cx="2875" cy="1386"/>
                        </a:xfrm>
                      </wpg:grpSpPr>
                      <wpg:grpSp>
                        <wpg:cNvPr id="105" name="组合 105"/>
                        <wpg:cNvGrpSpPr/>
                        <wpg:grpSpPr>
                          <a:xfrm>
                            <a:off x="1774" y="177"/>
                            <a:ext cx="2383" cy="1387"/>
                            <a:chOff x="1774" y="177"/>
                            <a:chExt cx="2383" cy="1387"/>
                          </a:xfrm>
                        </wpg:grpSpPr>
                        <wps:wsp>
                          <wps:cNvPr id="101" name="矩形 101"/>
                          <wps:cNvSpPr/>
                          <wps:spPr>
                            <a:xfrm>
                              <a:off x="1779" y="177"/>
                              <a:ext cx="2379" cy="1178"/>
                            </a:xfrm>
                            <a:prstGeom prst="rect">
                              <a:avLst/>
                            </a:prstGeom>
                            <a:solidFill>
                              <a:srgbClr val="449EA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02" name="直角三角形 102"/>
                          <wps:cNvSpPr/>
                          <wps:spPr>
                            <a:xfrm flipV="1">
                              <a:off x="1774" y="1346"/>
                              <a:ext cx="1281" cy="219"/>
                            </a:xfrm>
                            <a:prstGeom prst="rtTriangle">
                              <a:avLst/>
                            </a:prstGeom>
                            <a:solidFill>
                              <a:srgbClr val="449EA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04" name="直角三角形 104"/>
                          <wps:cNvSpPr/>
                          <wps:spPr>
                            <a:xfrm flipH="1" flipV="1">
                              <a:off x="2873" y="1346"/>
                              <a:ext cx="1281" cy="219"/>
                            </a:xfrm>
                            <a:prstGeom prst="rtTriangle">
                              <a:avLst/>
                            </a:prstGeom>
                            <a:solidFill>
                              <a:srgbClr val="449EA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64" name="文本框 5"/>
                        <wps:cNvSpPr txBox="1"/>
                        <wps:spPr>
                          <a:xfrm>
                            <a:off x="1785" y="346"/>
                            <a:ext cx="2864" cy="97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left"/>
                                <w:rPr>
                                  <w:rFonts w:hint="default" w:ascii="微软雅黑" w:hAnsi="微软雅黑" w:eastAsia="微软雅黑" w:cs="微软雅黑"/>
                                  <w:b w:val="0"/>
                                  <w:bCs w:val="0"/>
                                  <w:color w:val="FFFFFF" w:themeColor="background1"/>
                                  <w:sz w:val="52"/>
                                  <w:szCs w:val="52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FFFFFF" w:themeColor="background1"/>
                                  <w:sz w:val="52"/>
                                  <w:szCs w:val="52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 xml:space="preserve">速    写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48.65pt;margin-top:-77.3pt;height:69.3pt;width:143.75pt;z-index:1749105664;mso-width-relative:page;mso-height-relative:page;" coordorigin="1774,177" coordsize="2875,1386" o:gfxdata="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">
                <o:lock v:ext="edit" aspectratio="f"/>
                <v:group id="_x0000_s1026" o:spid="_x0000_s1026" o:spt="203" style="position:absolute;left:1774;top:177;height:1387;width:2383;" coordorigin="1774,177" coordsize="2383,1387" o:gfxdata="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ne0+Sb0AAADcAAAADwAAAAAAAAABACAAAAAiAAAAZHJzL2Rvd25yZXYueG1s&#10;UEsBAhQAFAAAAAgAh07iQDMvBZ47AAAAOQAAABUAAAAAAAAAAQAgAAAADAEAAGRycy9ncm91cHNo&#10;YXBleG1sLnhtbFBLBQYAAAAABgAGAGABAADJAwAAAAA=&#10;">
                  <o:lock v:ext="edit" aspectratio="f"/>
                  <v:rect id="_x0000_s1026" o:spid="_x0000_s1026" o:spt="1" style="position:absolute;left:1779;top:177;height:1178;width:2379;v-text-anchor:middle;" fillcolor="#449EA2" filled="t" stroked="f" coordsize="21600,21600" o:gfxdata="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KG2h5C5AAAA3AAA&#10;AA8AAAAAAAAAAQAgAAAAIgAAAGRycy9kb3ducmV2LnhtbFBLAQIUABQAAAAIAIdO4kAzLwWeOwAA&#10;ADkAAAAQAAAAAAAAAAEAIAAAAAgBAABkcnMvc2hhcGV4bWwueG1sUEsFBgAAAAAGAAYAWwEAALID&#10;AAAAAA==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  <v:shape id="_x0000_s1026" o:spid="_x0000_s1026" o:spt="6" type="#_x0000_t6" style="position:absolute;left:1774;top:1346;flip:y;height:219;width:1281;v-text-anchor:middle;" fillcolor="#449EA2" filled="t" stroked="f" coordsize="21600,21600" o:gfxdata="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n9JPnLsAAADc&#10;AAAADwAAAAAAAAABACAAAAAiAAAAZHJzL2Rvd25yZXYueG1sUEsBAhQAFAAAAAgAh07iQDMvBZ47&#10;AAAAOQAAABAAAAAAAAAAAQAgAAAACgEAAGRycy9zaGFwZXhtbC54bWxQSwUGAAAAAAYABgBbAQAA&#10;tAMAAAAA&#10;"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  <v:shape id="_x0000_s1026" o:spid="_x0000_s1026" o:spt="6" type="#_x0000_t6" style="position:absolute;left:2873;top:1346;flip:x y;height:219;width:1281;v-text-anchor:middle;" fillcolor="#449EA2" filled="t" stroked="f" coordsize="21600,21600" o:gfxdata="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1UbIcugAAANwA&#10;AAAPAAAAAAAAAAEAIAAAACIAAABkcnMvZG93bnJldi54bWxQSwECFAAUAAAACACHTuJAMy8FnjsA&#10;AAA5AAAAEAAAAAAAAAABACAAAAAJAQAAZHJzL3NoYXBleG1sLnhtbFBLBQYAAAAABgAGAFsBAACz&#10;AwAAAAA=&#10;"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</v:group>
                <v:shape id="文本框 5" o:spid="_x0000_s1026" o:spt="202" type="#_x0000_t202" style="position:absolute;left:1785;top:346;height:976;width:2864;" filled="f" stroked="f" coordsize="21600,21600" o:gfxdata="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wZPP6/&#10;AAAA2wAAAA8AAAAAAAAAAQAgAAAAIgAAAGRycy9kb3ducmV2LnhtbFBLAQIUABQAAAAIAIdO4kAz&#10;LwWeOwAAADkAAAAQAAAAAAAAAAEAIAAAAA4BAABkcnMvc2hhcGV4bWwueG1sUEsFBgAAAAAGAAYA&#10;WwEAALg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jc w:val="left"/>
                          <w:rPr>
                            <w:rFonts w:hint="default" w:ascii="微软雅黑" w:hAnsi="微软雅黑" w:eastAsia="微软雅黑" w:cs="微软雅黑"/>
                            <w:b w:val="0"/>
                            <w:bCs w:val="0"/>
                            <w:color w:val="FFFFFF" w:themeColor="background1"/>
                            <w:sz w:val="52"/>
                            <w:szCs w:val="52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FFFFFF" w:themeColor="background1"/>
                            <w:sz w:val="52"/>
                            <w:szCs w:val="52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 xml:space="preserve">速    写 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rPr>
          <w:sz w:val="21"/>
        </w:rPr>
      </w:pPr>
      <w:r>
        <w:rPr>
          <w:sz w:val="21"/>
        </w:rPr>
        <mc:AlternateContent>
          <mc:Choice Requires="wpg">
            <w:drawing>
              <wp:anchor distT="0" distB="0" distL="114300" distR="114300" simplePos="0" relativeHeight="1749112832" behindDoc="0" locked="0" layoutInCell="1" allowOverlap="1">
                <wp:simplePos x="0" y="0"/>
                <wp:positionH relativeFrom="column">
                  <wp:posOffset>-740410</wp:posOffset>
                </wp:positionH>
                <wp:positionV relativeFrom="paragraph">
                  <wp:posOffset>7119620</wp:posOffset>
                </wp:positionV>
                <wp:extent cx="6814185" cy="340360"/>
                <wp:effectExtent l="0" t="0" r="24765" b="2540"/>
                <wp:wrapNone/>
                <wp:docPr id="12" name="组合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14185" cy="340360"/>
                          <a:chOff x="5614" y="13151"/>
                          <a:chExt cx="10731" cy="536"/>
                        </a:xfrm>
                      </wpg:grpSpPr>
                      <wps:wsp>
                        <wps:cNvPr id="9" name="矩形 9"/>
                        <wps:cNvSpPr/>
                        <wps:spPr>
                          <a:xfrm>
                            <a:off x="7525" y="13222"/>
                            <a:ext cx="8820" cy="403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449EA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g:grpSp>
                        <wpg:cNvPr id="118" name="组合 118"/>
                        <wpg:cNvGrpSpPr/>
                        <wpg:grpSpPr>
                          <a:xfrm>
                            <a:off x="5614" y="13151"/>
                            <a:ext cx="2636" cy="536"/>
                            <a:chOff x="2931" y="13151"/>
                            <a:chExt cx="2636" cy="536"/>
                          </a:xfrm>
                        </wpg:grpSpPr>
                        <wpg:grpSp>
                          <wpg:cNvPr id="78" name="组合 7"/>
                          <wpg:cNvGrpSpPr/>
                          <wpg:grpSpPr>
                            <a:xfrm rot="0">
                              <a:off x="2931" y="13151"/>
                              <a:ext cx="2636" cy="536"/>
                              <a:chOff x="1145" y="4773"/>
                              <a:chExt cx="2636" cy="536"/>
                            </a:xfrm>
                          </wpg:grpSpPr>
                          <wps:wsp>
                            <wps:cNvPr id="79" name="矩形 5"/>
                            <wps:cNvSpPr/>
                            <wps:spPr>
                              <a:xfrm>
                                <a:off x="1297" y="4829"/>
                                <a:ext cx="1885" cy="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49EA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80" name="矩形 54"/>
                            <wps:cNvSpPr/>
                            <wps:spPr>
                              <a:xfrm>
                                <a:off x="1759" y="4773"/>
                                <a:ext cx="2022" cy="53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tabs>
                                      <w:tab w:val="left" w:pos="840"/>
                                    </w:tabs>
                                    <w:spacing w:line="380" w:lineRule="exact"/>
                                    <w:jc w:val="left"/>
                                    <w:rPr>
                                      <w:rFonts w:hint="default" w:ascii="微软雅黑" w:hAnsi="微软雅黑" w:eastAsia="微软雅黑" w:cs="微软雅黑"/>
                                      <w:b/>
                                      <w:bCs w:val="0"/>
                                      <w:caps/>
                                      <w:smallCaps w:val="0"/>
                                      <w:color w:val="0070C0"/>
                                      <w:sz w:val="28"/>
                                      <w:szCs w:val="28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 w:val="0"/>
                                      <w:color w:val="FFFFFF" w:themeColor="background1"/>
                                      <w:sz w:val="28"/>
                                      <w:szCs w:val="28"/>
                                      <w:lang w:val="en-US" w:eastAsia="zh-CN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专业技能</w:t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 w:val="0"/>
                                      <w:color w:val="404040" w:themeColor="text1" w:themeTint="BF"/>
                                      <w:sz w:val="28"/>
                                      <w:szCs w:val="28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 w:val="0"/>
                                      <w:color w:val="0070C0"/>
                                      <w:sz w:val="28"/>
                                      <w:szCs w:val="28"/>
                                      <w:lang w:val="en-US" w:eastAsia="zh-CN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  <wps:wsp>
                            <wps:cNvPr id="82" name="直角三角形 6"/>
                            <wps:cNvSpPr/>
                            <wps:spPr>
                              <a:xfrm>
                                <a:off x="3182" y="4825"/>
                                <a:ext cx="278" cy="444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449EA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83" name="矩形 3"/>
                            <wps:cNvSpPr/>
                            <wps:spPr>
                              <a:xfrm>
                                <a:off x="1145" y="4830"/>
                                <a:ext cx="120" cy="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49EA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wpg:grpSp>
                        <wps:wsp>
                          <wps:cNvPr id="13" name="Freeform 65"/>
                          <wps:cNvSpPr>
                            <a:spLocks noChangeArrowheads="1"/>
                          </wps:cNvSpPr>
                          <wps:spPr bwMode="auto">
                            <a:xfrm>
                              <a:off x="3213" y="13267"/>
                              <a:ext cx="320" cy="320"/>
                            </a:xfrm>
                            <a:custGeom>
                              <a:avLst/>
                              <a:gdLst>
                                <a:gd name="T0" fmla="*/ 172604 w 417"/>
                                <a:gd name="T1" fmla="*/ 91192 h 417"/>
                                <a:gd name="T2" fmla="*/ 172604 w 417"/>
                                <a:gd name="T3" fmla="*/ 91192 h 417"/>
                                <a:gd name="T4" fmla="*/ 188460 w 417"/>
                                <a:gd name="T5" fmla="*/ 63340 h 417"/>
                                <a:gd name="T6" fmla="*/ 184836 w 417"/>
                                <a:gd name="T7" fmla="*/ 47617 h 417"/>
                                <a:gd name="T8" fmla="*/ 152671 w 417"/>
                                <a:gd name="T9" fmla="*/ 35488 h 417"/>
                                <a:gd name="T10" fmla="*/ 144516 w 417"/>
                                <a:gd name="T11" fmla="*/ 7637 h 417"/>
                                <a:gd name="T12" fmla="*/ 124583 w 417"/>
                                <a:gd name="T13" fmla="*/ 0 h 417"/>
                                <a:gd name="T14" fmla="*/ 96495 w 417"/>
                                <a:gd name="T15" fmla="*/ 15723 h 417"/>
                                <a:gd name="T16" fmla="*/ 68407 w 417"/>
                                <a:gd name="T17" fmla="*/ 0 h 417"/>
                                <a:gd name="T18" fmla="*/ 48474 w 417"/>
                                <a:gd name="T19" fmla="*/ 7637 h 417"/>
                                <a:gd name="T20" fmla="*/ 40320 w 417"/>
                                <a:gd name="T21" fmla="*/ 35488 h 417"/>
                                <a:gd name="T22" fmla="*/ 8155 w 417"/>
                                <a:gd name="T23" fmla="*/ 47617 h 417"/>
                                <a:gd name="T24" fmla="*/ 0 w 417"/>
                                <a:gd name="T25" fmla="*/ 63340 h 417"/>
                                <a:gd name="T26" fmla="*/ 19933 w 417"/>
                                <a:gd name="T27" fmla="*/ 91192 h 417"/>
                                <a:gd name="T28" fmla="*/ 0 w 417"/>
                                <a:gd name="T29" fmla="*/ 123536 h 417"/>
                                <a:gd name="T30" fmla="*/ 8155 w 417"/>
                                <a:gd name="T31" fmla="*/ 139258 h 417"/>
                                <a:gd name="T32" fmla="*/ 40320 w 417"/>
                                <a:gd name="T33" fmla="*/ 147344 h 417"/>
                                <a:gd name="T34" fmla="*/ 48474 w 417"/>
                                <a:gd name="T35" fmla="*/ 178790 h 417"/>
                                <a:gd name="T36" fmla="*/ 68407 w 417"/>
                                <a:gd name="T37" fmla="*/ 186876 h 417"/>
                                <a:gd name="T38" fmla="*/ 96495 w 417"/>
                                <a:gd name="T39" fmla="*/ 167110 h 417"/>
                                <a:gd name="T40" fmla="*/ 124583 w 417"/>
                                <a:gd name="T41" fmla="*/ 186876 h 417"/>
                                <a:gd name="T42" fmla="*/ 144516 w 417"/>
                                <a:gd name="T43" fmla="*/ 178790 h 417"/>
                                <a:gd name="T44" fmla="*/ 152671 w 417"/>
                                <a:gd name="T45" fmla="*/ 147344 h 417"/>
                                <a:gd name="T46" fmla="*/ 184836 w 417"/>
                                <a:gd name="T47" fmla="*/ 139258 h 417"/>
                                <a:gd name="T48" fmla="*/ 188460 w 417"/>
                                <a:gd name="T49" fmla="*/ 119043 h 417"/>
                                <a:gd name="T50" fmla="*/ 172604 w 417"/>
                                <a:gd name="T51" fmla="*/ 91192 h 417"/>
                                <a:gd name="T52" fmla="*/ 96495 w 417"/>
                                <a:gd name="T53" fmla="*/ 131172 h 417"/>
                                <a:gd name="T54" fmla="*/ 96495 w 417"/>
                                <a:gd name="T55" fmla="*/ 131172 h 417"/>
                                <a:gd name="T56" fmla="*/ 56629 w 417"/>
                                <a:gd name="T57" fmla="*/ 91192 h 417"/>
                                <a:gd name="T58" fmla="*/ 96495 w 417"/>
                                <a:gd name="T59" fmla="*/ 51660 h 417"/>
                                <a:gd name="T60" fmla="*/ 136362 w 417"/>
                                <a:gd name="T61" fmla="*/ 91192 h 417"/>
                                <a:gd name="T62" fmla="*/ 96495 w 417"/>
                                <a:gd name="T63" fmla="*/ 131172 h 417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</a:gdLst>
                              <a:ahLst/>
                              <a:cxnLst>
                                <a:cxn ang="T64">
                                  <a:pos x="T0" y="T1"/>
                                </a:cxn>
                                <a:cxn ang="T65">
                                  <a:pos x="T2" y="T3"/>
                                </a:cxn>
                                <a:cxn ang="T66">
                                  <a:pos x="T4" y="T5"/>
                                </a:cxn>
                                <a:cxn ang="T67">
                                  <a:pos x="T6" y="T7"/>
                                </a:cxn>
                                <a:cxn ang="T68">
                                  <a:pos x="T8" y="T9"/>
                                </a:cxn>
                                <a:cxn ang="T69">
                                  <a:pos x="T10" y="T11"/>
                                </a:cxn>
                                <a:cxn ang="T70">
                                  <a:pos x="T12" y="T13"/>
                                </a:cxn>
                                <a:cxn ang="T71">
                                  <a:pos x="T14" y="T15"/>
                                </a:cxn>
                                <a:cxn ang="T72">
                                  <a:pos x="T16" y="T17"/>
                                </a:cxn>
                                <a:cxn ang="T73">
                                  <a:pos x="T18" y="T19"/>
                                </a:cxn>
                                <a:cxn ang="T74">
                                  <a:pos x="T20" y="T21"/>
                                </a:cxn>
                                <a:cxn ang="T75">
                                  <a:pos x="T22" y="T23"/>
                                </a:cxn>
                                <a:cxn ang="T76">
                                  <a:pos x="T24" y="T25"/>
                                </a:cxn>
                                <a:cxn ang="T77">
                                  <a:pos x="T26" y="T27"/>
                                </a:cxn>
                                <a:cxn ang="T78">
                                  <a:pos x="T28" y="T29"/>
                                </a:cxn>
                                <a:cxn ang="T79">
                                  <a:pos x="T30" y="T31"/>
                                </a:cxn>
                                <a:cxn ang="T80">
                                  <a:pos x="T32" y="T33"/>
                                </a:cxn>
                                <a:cxn ang="T81">
                                  <a:pos x="T34" y="T35"/>
                                </a:cxn>
                                <a:cxn ang="T82">
                                  <a:pos x="T36" y="T37"/>
                                </a:cxn>
                                <a:cxn ang="T83">
                                  <a:pos x="T38" y="T39"/>
                                </a:cxn>
                                <a:cxn ang="T84">
                                  <a:pos x="T40" y="T41"/>
                                </a:cxn>
                                <a:cxn ang="T85">
                                  <a:pos x="T42" y="T43"/>
                                </a:cxn>
                                <a:cxn ang="T86">
                                  <a:pos x="T44" y="T45"/>
                                </a:cxn>
                                <a:cxn ang="T87">
                                  <a:pos x="T46" y="T47"/>
                                </a:cxn>
                                <a:cxn ang="T88">
                                  <a:pos x="T48" y="T49"/>
                                </a:cxn>
                                <a:cxn ang="T89">
                                  <a:pos x="T50" y="T51"/>
                                </a:cxn>
                                <a:cxn ang="T90">
                                  <a:pos x="T52" y="T53"/>
                                </a:cxn>
                                <a:cxn ang="T91">
                                  <a:pos x="T54" y="T55"/>
                                </a:cxn>
                                <a:cxn ang="T92">
                                  <a:pos x="T56" y="T57"/>
                                </a:cxn>
                                <a:cxn ang="T93">
                                  <a:pos x="T58" y="T59"/>
                                </a:cxn>
                                <a:cxn ang="T94">
                                  <a:pos x="T60" y="T61"/>
                                </a:cxn>
                                <a:cxn ang="T95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417" h="417">
                                  <a:moveTo>
                                    <a:pt x="381" y="203"/>
                                  </a:moveTo>
                                  <a:lnTo>
                                    <a:pt x="381" y="203"/>
                                  </a:lnTo>
                                  <a:cubicBezTo>
                                    <a:pt x="381" y="177"/>
                                    <a:pt x="399" y="159"/>
                                    <a:pt x="416" y="141"/>
                                  </a:cubicBezTo>
                                  <a:cubicBezTo>
                                    <a:pt x="416" y="132"/>
                                    <a:pt x="408" y="115"/>
                                    <a:pt x="408" y="106"/>
                                  </a:cubicBezTo>
                                  <a:cubicBezTo>
                                    <a:pt x="372" y="115"/>
                                    <a:pt x="354" y="97"/>
                                    <a:pt x="337" y="79"/>
                                  </a:cubicBezTo>
                                  <a:cubicBezTo>
                                    <a:pt x="319" y="62"/>
                                    <a:pt x="310" y="44"/>
                                    <a:pt x="319" y="17"/>
                                  </a:cubicBezTo>
                                  <a:cubicBezTo>
                                    <a:pt x="310" y="9"/>
                                    <a:pt x="293" y="0"/>
                                    <a:pt x="275" y="0"/>
                                  </a:cubicBezTo>
                                  <a:cubicBezTo>
                                    <a:pt x="266" y="17"/>
                                    <a:pt x="240" y="35"/>
                                    <a:pt x="213" y="35"/>
                                  </a:cubicBezTo>
                                  <a:cubicBezTo>
                                    <a:pt x="187" y="35"/>
                                    <a:pt x="160" y="17"/>
                                    <a:pt x="151" y="0"/>
                                  </a:cubicBezTo>
                                  <a:cubicBezTo>
                                    <a:pt x="133" y="0"/>
                                    <a:pt x="116" y="9"/>
                                    <a:pt x="107" y="17"/>
                                  </a:cubicBezTo>
                                  <a:cubicBezTo>
                                    <a:pt x="116" y="44"/>
                                    <a:pt x="107" y="62"/>
                                    <a:pt x="89" y="79"/>
                                  </a:cubicBezTo>
                                  <a:cubicBezTo>
                                    <a:pt x="72" y="97"/>
                                    <a:pt x="44" y="115"/>
                                    <a:pt x="18" y="106"/>
                                  </a:cubicBezTo>
                                  <a:cubicBezTo>
                                    <a:pt x="18" y="115"/>
                                    <a:pt x="9" y="132"/>
                                    <a:pt x="0" y="141"/>
                                  </a:cubicBezTo>
                                  <a:cubicBezTo>
                                    <a:pt x="27" y="159"/>
                                    <a:pt x="44" y="177"/>
                                    <a:pt x="44" y="203"/>
                                  </a:cubicBezTo>
                                  <a:cubicBezTo>
                                    <a:pt x="44" y="230"/>
                                    <a:pt x="27" y="256"/>
                                    <a:pt x="0" y="275"/>
                                  </a:cubicBezTo>
                                  <a:cubicBezTo>
                                    <a:pt x="9" y="283"/>
                                    <a:pt x="18" y="301"/>
                                    <a:pt x="18" y="310"/>
                                  </a:cubicBezTo>
                                  <a:cubicBezTo>
                                    <a:pt x="44" y="310"/>
                                    <a:pt x="72" y="310"/>
                                    <a:pt x="89" y="328"/>
                                  </a:cubicBezTo>
                                  <a:cubicBezTo>
                                    <a:pt x="107" y="345"/>
                                    <a:pt x="116" y="372"/>
                                    <a:pt x="107" y="398"/>
                                  </a:cubicBezTo>
                                  <a:cubicBezTo>
                                    <a:pt x="116" y="407"/>
                                    <a:pt x="133" y="407"/>
                                    <a:pt x="151" y="416"/>
                                  </a:cubicBezTo>
                                  <a:cubicBezTo>
                                    <a:pt x="160" y="389"/>
                                    <a:pt x="187" y="372"/>
                                    <a:pt x="213" y="372"/>
                                  </a:cubicBezTo>
                                  <a:cubicBezTo>
                                    <a:pt x="240" y="372"/>
                                    <a:pt x="266" y="389"/>
                                    <a:pt x="275" y="416"/>
                                  </a:cubicBezTo>
                                  <a:cubicBezTo>
                                    <a:pt x="293" y="407"/>
                                    <a:pt x="310" y="407"/>
                                    <a:pt x="319" y="398"/>
                                  </a:cubicBezTo>
                                  <a:cubicBezTo>
                                    <a:pt x="310" y="372"/>
                                    <a:pt x="319" y="345"/>
                                    <a:pt x="337" y="328"/>
                                  </a:cubicBezTo>
                                  <a:cubicBezTo>
                                    <a:pt x="354" y="310"/>
                                    <a:pt x="372" y="301"/>
                                    <a:pt x="408" y="310"/>
                                  </a:cubicBezTo>
                                  <a:cubicBezTo>
                                    <a:pt x="408" y="292"/>
                                    <a:pt x="416" y="283"/>
                                    <a:pt x="416" y="265"/>
                                  </a:cubicBezTo>
                                  <a:cubicBezTo>
                                    <a:pt x="399" y="256"/>
                                    <a:pt x="381" y="230"/>
                                    <a:pt x="381" y="203"/>
                                  </a:cubicBezTo>
                                  <a:close/>
                                  <a:moveTo>
                                    <a:pt x="213" y="292"/>
                                  </a:moveTo>
                                  <a:lnTo>
                                    <a:pt x="213" y="292"/>
                                  </a:lnTo>
                                  <a:cubicBezTo>
                                    <a:pt x="160" y="292"/>
                                    <a:pt x="125" y="256"/>
                                    <a:pt x="125" y="203"/>
                                  </a:cubicBezTo>
                                  <a:cubicBezTo>
                                    <a:pt x="125" y="159"/>
                                    <a:pt x="160" y="115"/>
                                    <a:pt x="213" y="115"/>
                                  </a:cubicBezTo>
                                  <a:cubicBezTo>
                                    <a:pt x="266" y="115"/>
                                    <a:pt x="301" y="159"/>
                                    <a:pt x="301" y="203"/>
                                  </a:cubicBezTo>
                                  <a:cubicBezTo>
                                    <a:pt x="301" y="256"/>
                                    <a:pt x="266" y="292"/>
                                    <a:pt x="213" y="29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8.3pt;margin-top:560.6pt;height:26.8pt;width:536.55pt;z-index:1749112832;mso-width-relative:page;mso-height-relative:page;" coordorigin="5614,13151" coordsize="10731,536" o:gfxdata="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">
                <o:lock v:ext="edit" aspectratio="f"/>
                <v:rect id="_x0000_s1026" o:spid="_x0000_s1026" o:spt="1" style="position:absolute;left:7525;top:13222;height:403;width:8820;v-text-anchor:middle;" filled="f" stroked="t" coordsize="21600,21600" o:gfxdata="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fyOahugAAANoA&#10;AAAPAAAAAAAAAAEAIAAAACIAAABkcnMvZG93bnJldi54bWxQSwECFAAUAAAACACHTuJAMy8FnjsA&#10;AAA5AAAAEAAAAAAAAAABACAAAAAJAQAAZHJzL3NoYXBleG1sLnhtbFBLBQYAAAAABgAGAFsBAACz&#10;AwAAAAA=&#10;">
                  <v:fill on="f" focussize="0,0"/>
                  <v:stroke weight="1.5pt" color="#449EA2 [3204]" miterlimit="8" joinstyle="miter"/>
                  <v:imagedata o:title=""/>
                  <o:lock v:ext="edit" aspectratio="f"/>
                </v:rect>
                <v:group id="_x0000_s1026" o:spid="_x0000_s1026" o:spt="203" style="position:absolute;left:5614;top:13151;height:536;width:2636;" coordorigin="2931,13151" coordsize="2636,536" o:gfxdata="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2NQcKvwAAANwAAAAPAAAAAAAAAAEAIAAAACIAAABkcnMvZG93bnJldi54&#10;bWxQSwECFAAUAAAACACHTuJAMy8FnjsAAAA5AAAAFQAAAAAAAAABACAAAAAOAQAAZHJzL2dyb3Vw&#10;c2hhcGV4bWwueG1sUEsFBgAAAAAGAAYAYAEAAMsDAAAAAA==&#10;">
                  <o:lock v:ext="edit" aspectratio="f"/>
                  <v:group id="组合 7" o:spid="_x0000_s1026" o:spt="203" style="position:absolute;left:2931;top:13151;height:536;width:2636;" coordorigin="1145,4773" coordsize="2636,536" o:gfxdata="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NGneLO7AAAA2wAAAA8AAAAAAAAAAQAgAAAAIgAAAGRycy9kb3ducmV2LnhtbFBL&#10;AQIUABQAAAAIAIdO4kAzLwWeOwAAADkAAAAVAAAAAAAAAAEAIAAAAAoBAABkcnMvZ3JvdXBzaGFw&#10;ZXhtbC54bWxQSwUGAAAAAAYABgBgAQAAxwMAAAAA&#10;">
                    <o:lock v:ext="edit" aspectratio="f"/>
                    <v:rect id="矩形 5" o:spid="_x0000_s1026" o:spt="1" style="position:absolute;left:1297;top:4829;height:440;width:1885;v-text-anchor:middle;" fillcolor="#449EA2" filled="t" stroked="f" coordsize="21600,21600" o:gfxdata="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1XgF97sAAADb&#10;AAAADwAAAAAAAAABACAAAAAiAAAAZHJzL2Rvd25yZXYueG1sUEsBAhQAFAAAAAgAh07iQDMvBZ47&#10;AAAAOQAAABAAAAAAAAAAAQAgAAAACgEAAGRycy9zaGFwZXhtbC54bWxQSwUGAAAAAAYABgBbAQAA&#10;tAMAAAAA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rect>
                    <v:rect id="矩形 54" o:spid="_x0000_s1026" o:spt="1" style="position:absolute;left:1759;top:4773;height:536;width:2022;" filled="f" stroked="f" coordsize="21600,21600" o:gfxdata="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+DUxl7sAAADb&#10;AAAADwAAAAAAAAABACAAAAAiAAAAZHJzL2Rvd25yZXYueG1sUEsBAhQAFAAAAAgAh07iQDMvBZ47&#10;AAAAOQAAABAAAAAAAAAAAQAgAAAACgEAAGRycy9zaGFwZXhtbC54bWxQSwUGAAAAAAYABgBbAQAA&#10;tAMAAAAA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tabs>
                                <w:tab w:val="left" w:pos="840"/>
                              </w:tabs>
                              <w:spacing w:line="380" w:lineRule="exact"/>
                              <w:jc w:val="left"/>
                              <w:rPr>
                                <w:rFonts w:hint="default" w:ascii="微软雅黑" w:hAnsi="微软雅黑" w:eastAsia="微软雅黑" w:cs="微软雅黑"/>
                                <w:b/>
                                <w:bCs w:val="0"/>
                                <w:caps/>
                                <w:smallCaps w:val="0"/>
                                <w:color w:val="0070C0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FFFFFF" w:themeColor="background1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专业技能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404040" w:themeColor="text1" w:themeTint="BF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0070C0"/>
                                <w:sz w:val="28"/>
                                <w:szCs w:val="28"/>
                                <w:lang w:val="en-US" w:eastAsia="zh-CN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  <v:shape id="直角三角形 6" o:spid="_x0000_s1026" o:spt="6" type="#_x0000_t6" style="position:absolute;left:3182;top:4825;height:444;width:278;v-text-anchor:middle;" fillcolor="#449EA2" filled="t" stroked="f" coordsize="21600,21600" o:gfxdata="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/rSxeL4A&#10;AADbAAAADwAAAAAAAAABACAAAAAiAAAAZHJzL2Rvd25yZXYueG1sUEsBAhQAFAAAAAgAh07iQDMv&#10;BZ47AAAAOQAAABAAAAAAAAAAAQAgAAAADQEAAGRycy9zaGFwZXhtbC54bWxQSwUGAAAAAAYABgBb&#10;AQAAtwMAAAAA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shape>
                    <v:rect id="矩形 3" o:spid="_x0000_s1026" o:spt="1" style="position:absolute;left:1145;top:4830;height:440;width:120;v-text-anchor:middle;" fillcolor="#449EA2" filled="t" stroked="f" coordsize="21600,21600" o:gfxdata="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FFQjq8AAAA&#10;2wAAAA8AAAAAAAAAAQAgAAAAIgAAAGRycy9kb3ducmV2LnhtbFBLAQIUABQAAAAIAIdO4kAzLwWe&#10;OwAAADkAAAAQAAAAAAAAAAEAIAAAAAsBAABkcnMvc2hhcGV4bWwueG1sUEsFBgAAAAAGAAYAWwEA&#10;ALUDAAAAAA==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rect>
                  </v:group>
                  <v:shape id="Freeform 65" o:spid="_x0000_s1026" o:spt="100" style="position:absolute;left:3213;top:13267;height:320;width:320;mso-wrap-style:none;v-text-anchor:middle;" fillcolor="#FFFFFF [3212]" filled="t" stroked="f" coordsize="417,417" o:gfxdata="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92eU4vQAA&#10;ANsAAAAPAAAAAAAAAAEAIAAAACIAAABkcnMvZG93bnJldi54bWxQSwECFAAUAAAACACHTuJAMy8F&#10;njsAAAA5AAAAEAAAAAAAAAABACAAAAAMAQAAZHJzL3NoYXBleG1sLnhtbFBLBQYAAAAABgAGAFsB&#10;AAC2AwAAAAA=&#10;" path="m381,203l381,203c381,177,399,159,416,141c416,132,408,115,408,106c372,115,354,97,337,79c319,62,310,44,319,17c310,9,293,0,275,0c266,17,240,35,213,35c187,35,160,17,151,0c133,0,116,9,107,17c116,44,107,62,89,79c72,97,44,115,18,106c18,115,9,132,0,141c27,159,44,177,44,203c44,230,27,256,0,275c9,283,18,301,18,310c44,310,72,310,89,328c107,345,116,372,107,398c116,407,133,407,151,416c160,389,187,372,213,372c240,372,266,389,275,416c293,407,310,407,319,398c310,372,319,345,337,328c354,310,372,301,408,310c408,292,416,283,416,265c399,256,381,230,381,203xm213,292l213,292c160,292,125,256,125,203c125,159,160,115,213,115c266,115,301,159,301,203c301,256,266,292,213,292xe">
                    <v:path o:connectlocs="132453,69979;132453,69979;144621,48606;141840,36540;117157,27232;110899,5860;95603,0;74048,12065;52494,0;37198,5860;30941,27232;6258,36540;0,48606;15296,69979;0,94799;6258,106864;30941,113069;37198,137200;52494,143406;74048,128237;95603,143406;110899,137200;117157,113069;141840,106864;144621,91351;132453,69979;74048,100659;74048,100659;43456,69979;74048,39643;104642,69979;74048,100659" o:connectangles="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  <v:textbox inset="1.0045mm,0.50225mm,1.0045mm,0.50225mm"/>
                  </v:shape>
                </v:group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1025300480" behindDoc="0" locked="0" layoutInCell="1" allowOverlap="1">
                <wp:simplePos x="0" y="0"/>
                <wp:positionH relativeFrom="column">
                  <wp:posOffset>-798830</wp:posOffset>
                </wp:positionH>
                <wp:positionV relativeFrom="paragraph">
                  <wp:posOffset>7504430</wp:posOffset>
                </wp:positionV>
                <wp:extent cx="5821680" cy="630555"/>
                <wp:effectExtent l="0" t="0" r="0" b="0"/>
                <wp:wrapNone/>
                <wp:docPr id="187" name="文本框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1680" cy="6305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line="0" w:lineRule="atLeast"/>
                              <w:ind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语言技能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英语4级、普通话二甲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line="0" w:lineRule="atLeast"/>
                              <w:ind w:left="1260" w:right="0" w:rightChars="0" w:hanging="1261" w:hangingChars="60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办公技能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能熟练使用 Protel和 AOTOCAD、 Solidworks等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line="0" w:lineRule="atLeast"/>
                              <w:ind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2.9pt;margin-top:590.9pt;height:49.65pt;width:458.4pt;z-index:1025300480;mso-width-relative:page;mso-height-relative:page;" filled="f" stroked="f" coordsize="21600,21600" o:gfxdata="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A2Ib290AAAAOAQAADwAAAAAAAAABACAAAAAiAAAAZHJzL2Rvd25yZXYueG1sUEsBAhQAFAAA&#10;AAgAh07iQAcob+wjAgAAKgQAAA4AAAAAAAAAAQAgAAAALAEAAGRycy9lMm9Eb2MueG1sUEsFBgAA&#10;AAAGAAYAWQEAAME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line="0" w:lineRule="atLeast"/>
                        <w:ind w:right="0" w:right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404040" w:themeColor="text1" w:themeTint="BF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语言技能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595959" w:themeColor="text1" w:themeTint="A6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英语4级、普通话二甲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line="0" w:lineRule="atLeast"/>
                        <w:ind w:left="1260" w:right="0" w:rightChars="0" w:hanging="1261" w:hangingChars="60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404040" w:themeColor="text1" w:themeTint="BF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办公技能 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能熟练使用 Protel和 AOTOCAD、 Solidworks等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line="0" w:lineRule="atLeast"/>
                        <w:ind w:right="0" w:right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1749112832" behindDoc="0" locked="0" layoutInCell="1" allowOverlap="1">
                <wp:simplePos x="0" y="0"/>
                <wp:positionH relativeFrom="column">
                  <wp:posOffset>-740410</wp:posOffset>
                </wp:positionH>
                <wp:positionV relativeFrom="paragraph">
                  <wp:posOffset>8111490</wp:posOffset>
                </wp:positionV>
                <wp:extent cx="6814185" cy="340360"/>
                <wp:effectExtent l="0" t="0" r="24765" b="2540"/>
                <wp:wrapNone/>
                <wp:docPr id="14" name="组合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14185" cy="340360"/>
                          <a:chOff x="5614" y="14737"/>
                          <a:chExt cx="10731" cy="536"/>
                        </a:xfrm>
                      </wpg:grpSpPr>
                      <wps:wsp>
                        <wps:cNvPr id="10" name="矩形 10"/>
                        <wps:cNvSpPr/>
                        <wps:spPr>
                          <a:xfrm>
                            <a:off x="7525" y="14796"/>
                            <a:ext cx="8820" cy="403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449EA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g:grpSp>
                        <wpg:cNvPr id="120" name="组合 120"/>
                        <wpg:cNvGrpSpPr/>
                        <wpg:grpSpPr>
                          <a:xfrm>
                            <a:off x="5614" y="14737"/>
                            <a:ext cx="2636" cy="536"/>
                            <a:chOff x="2931" y="14737"/>
                            <a:chExt cx="2636" cy="536"/>
                          </a:xfrm>
                        </wpg:grpSpPr>
                        <wpg:grpSp>
                          <wpg:cNvPr id="86" name="组合 7"/>
                          <wpg:cNvGrpSpPr/>
                          <wpg:grpSpPr>
                            <a:xfrm rot="0">
                              <a:off x="2931" y="14737"/>
                              <a:ext cx="2636" cy="536"/>
                              <a:chOff x="1145" y="4773"/>
                              <a:chExt cx="2636" cy="536"/>
                            </a:xfrm>
                          </wpg:grpSpPr>
                          <wps:wsp>
                            <wps:cNvPr id="87" name="矩形 5"/>
                            <wps:cNvSpPr/>
                            <wps:spPr>
                              <a:xfrm>
                                <a:off x="1297" y="4829"/>
                                <a:ext cx="1885" cy="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49EA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88" name="矩形 54"/>
                            <wps:cNvSpPr/>
                            <wps:spPr>
                              <a:xfrm>
                                <a:off x="1759" y="4773"/>
                                <a:ext cx="2022" cy="53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tabs>
                                      <w:tab w:val="left" w:pos="840"/>
                                    </w:tabs>
                                    <w:spacing w:line="380" w:lineRule="exact"/>
                                    <w:jc w:val="left"/>
                                    <w:rPr>
                                      <w:rFonts w:hint="default" w:ascii="微软雅黑" w:hAnsi="微软雅黑" w:eastAsia="微软雅黑" w:cs="微软雅黑"/>
                                      <w:b/>
                                      <w:bCs w:val="0"/>
                                      <w:caps/>
                                      <w:smallCaps w:val="0"/>
                                      <w:color w:val="0070C0"/>
                                      <w:sz w:val="28"/>
                                      <w:szCs w:val="28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 w:val="0"/>
                                      <w:color w:val="FFFFFF" w:themeColor="background1"/>
                                      <w:sz w:val="28"/>
                                      <w:szCs w:val="28"/>
                                      <w:lang w:val="en-US" w:eastAsia="zh-CN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自我评价</w:t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 w:val="0"/>
                                      <w:color w:val="404040" w:themeColor="text1" w:themeTint="BF"/>
                                      <w:sz w:val="28"/>
                                      <w:szCs w:val="28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 w:val="0"/>
                                      <w:color w:val="0070C0"/>
                                      <w:sz w:val="28"/>
                                      <w:szCs w:val="28"/>
                                      <w:lang w:val="en-US" w:eastAsia="zh-CN"/>
                                    </w:rPr>
                                    <w:t xml:space="preserve"> </w:t>
                                  </w:r>
                                </w:p>
                                <w:p>
                                  <w:pPr>
                                    <w:tabs>
                                      <w:tab w:val="left" w:pos="840"/>
                                    </w:tabs>
                                    <w:spacing w:line="380" w:lineRule="exact"/>
                                    <w:jc w:val="left"/>
                                    <w:rPr>
                                      <w:rFonts w:hint="default" w:ascii="微软雅黑" w:hAnsi="微软雅黑" w:eastAsia="微软雅黑" w:cs="微软雅黑"/>
                                      <w:b/>
                                      <w:bCs w:val="0"/>
                                      <w:caps/>
                                      <w:smallCaps w:val="0"/>
                                      <w:color w:val="0070C0"/>
                                      <w:sz w:val="28"/>
                                      <w:szCs w:val="28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 w:val="0"/>
                                      <w:color w:val="404040" w:themeColor="text1" w:themeTint="BF"/>
                                      <w:sz w:val="28"/>
                                      <w:szCs w:val="28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 w:val="0"/>
                                      <w:color w:val="0070C0"/>
                                      <w:sz w:val="28"/>
                                      <w:szCs w:val="28"/>
                                      <w:lang w:val="en-US" w:eastAsia="zh-CN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  <wps:wsp>
                            <wps:cNvPr id="90" name="直角三角形 6"/>
                            <wps:cNvSpPr/>
                            <wps:spPr>
                              <a:xfrm>
                                <a:off x="3182" y="4825"/>
                                <a:ext cx="278" cy="444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449EA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91" name="矩形 3"/>
                            <wps:cNvSpPr/>
                            <wps:spPr>
                              <a:xfrm>
                                <a:off x="1145" y="4830"/>
                                <a:ext cx="120" cy="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49EA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wpg:grpSp>
                        <wps:wsp>
                          <wps:cNvPr id="119" name="人"/>
                          <wps:cNvSpPr/>
                          <wps:spPr bwMode="auto">
                            <a:xfrm>
                              <a:off x="3265" y="14826"/>
                              <a:ext cx="301" cy="359"/>
                            </a:xfrm>
                            <a:custGeom>
                              <a:avLst/>
                              <a:gdLst>
                                <a:gd name="T0" fmla="*/ 508479 w 1679575"/>
                                <a:gd name="T1" fmla="*/ 933537 h 2125662"/>
                                <a:gd name="T2" fmla="*/ 645344 w 1679575"/>
                                <a:gd name="T3" fmla="*/ 1004349 h 2125662"/>
                                <a:gd name="T4" fmla="*/ 637947 w 1679575"/>
                                <a:gd name="T5" fmla="*/ 1045870 h 2125662"/>
                                <a:gd name="T6" fmla="*/ 629410 w 1679575"/>
                                <a:gd name="T7" fmla="*/ 1095637 h 2125662"/>
                                <a:gd name="T8" fmla="*/ 645913 w 1679575"/>
                                <a:gd name="T9" fmla="*/ 1148533 h 2125662"/>
                                <a:gd name="T10" fmla="*/ 923628 w 1679575"/>
                                <a:gd name="T11" fmla="*/ 1679766 h 2125662"/>
                                <a:gd name="T12" fmla="*/ 886068 w 1679575"/>
                                <a:gd name="T13" fmla="*/ 1137442 h 2125662"/>
                                <a:gd name="T14" fmla="*/ 896597 w 1679575"/>
                                <a:gd name="T15" fmla="*/ 1083408 h 2125662"/>
                                <a:gd name="T16" fmla="*/ 885214 w 1679575"/>
                                <a:gd name="T17" fmla="*/ 1039044 h 2125662"/>
                                <a:gd name="T18" fmla="*/ 917083 w 1679575"/>
                                <a:gd name="T19" fmla="*/ 999799 h 2125662"/>
                                <a:gd name="T20" fmla="*/ 1048543 w 1679575"/>
                                <a:gd name="T21" fmla="*/ 927280 h 2125662"/>
                                <a:gd name="T22" fmla="*/ 1168905 w 1679575"/>
                                <a:gd name="T23" fmla="*/ 933822 h 2125662"/>
                                <a:gd name="T24" fmla="*/ 1257397 w 1679575"/>
                                <a:gd name="T25" fmla="*/ 1021128 h 2125662"/>
                                <a:gd name="T26" fmla="*/ 1333655 w 1679575"/>
                                <a:gd name="T27" fmla="*/ 1118957 h 2125662"/>
                                <a:gd name="T28" fmla="*/ 1397392 w 1679575"/>
                                <a:gd name="T29" fmla="*/ 1227592 h 2125662"/>
                                <a:gd name="T30" fmla="*/ 1446903 w 1679575"/>
                                <a:gd name="T31" fmla="*/ 1349025 h 2125662"/>
                                <a:gd name="T32" fmla="*/ 1482186 w 1679575"/>
                                <a:gd name="T33" fmla="*/ 1483540 h 2125662"/>
                                <a:gd name="T34" fmla="*/ 1501820 w 1679575"/>
                                <a:gd name="T35" fmla="*/ 1632274 h 2125662"/>
                                <a:gd name="T36" fmla="*/ 1439790 w 1679575"/>
                                <a:gd name="T37" fmla="*/ 1742331 h 2125662"/>
                                <a:gd name="T38" fmla="*/ 1242601 w 1679575"/>
                                <a:gd name="T39" fmla="*/ 1826794 h 2125662"/>
                                <a:gd name="T40" fmla="*/ 1035738 w 1679575"/>
                                <a:gd name="T41" fmla="*/ 1881112 h 2125662"/>
                                <a:gd name="T42" fmla="*/ 822331 w 1679575"/>
                                <a:gd name="T43" fmla="*/ 1904432 h 2125662"/>
                                <a:gd name="T44" fmla="*/ 596403 w 1679575"/>
                                <a:gd name="T45" fmla="*/ 1894194 h 2125662"/>
                                <a:gd name="T46" fmla="*/ 373036 w 1679575"/>
                                <a:gd name="T47" fmla="*/ 1847838 h 2125662"/>
                                <a:gd name="T48" fmla="*/ 159344 w 1679575"/>
                                <a:gd name="T49" fmla="*/ 1766788 h 2125662"/>
                                <a:gd name="T50" fmla="*/ 0 w 1679575"/>
                                <a:gd name="T51" fmla="*/ 1676354 h 2125662"/>
                                <a:gd name="T52" fmla="*/ 15365 w 1679575"/>
                                <a:gd name="T53" fmla="*/ 1518519 h 2125662"/>
                                <a:gd name="T54" fmla="*/ 47234 w 1679575"/>
                                <a:gd name="T55" fmla="*/ 1376611 h 2125662"/>
                                <a:gd name="T56" fmla="*/ 94468 w 1679575"/>
                                <a:gd name="T57" fmla="*/ 1249206 h 2125662"/>
                                <a:gd name="T58" fmla="*/ 155930 w 1679575"/>
                                <a:gd name="T59" fmla="*/ 1135735 h 2125662"/>
                                <a:gd name="T60" fmla="*/ 230765 w 1679575"/>
                                <a:gd name="T61" fmla="*/ 1035348 h 2125662"/>
                                <a:gd name="T62" fmla="*/ 317835 w 1679575"/>
                                <a:gd name="T63" fmla="*/ 946334 h 2125662"/>
                                <a:gd name="T64" fmla="*/ 427669 w 1679575"/>
                                <a:gd name="T65" fmla="*/ 860449 h 2125662"/>
                                <a:gd name="T66" fmla="*/ 831848 w 1679575"/>
                                <a:gd name="T67" fmla="*/ 5125 h 2125662"/>
                                <a:gd name="T68" fmla="*/ 927152 w 1679575"/>
                                <a:gd name="T69" fmla="*/ 31035 h 2125662"/>
                                <a:gd name="T70" fmla="*/ 1013353 w 1679575"/>
                                <a:gd name="T71" fmla="*/ 76590 h 2125662"/>
                                <a:gd name="T72" fmla="*/ 1087035 w 1679575"/>
                                <a:gd name="T73" fmla="*/ 138945 h 2125662"/>
                                <a:gd name="T74" fmla="*/ 1145356 w 1679575"/>
                                <a:gd name="T75" fmla="*/ 215250 h 2125662"/>
                                <a:gd name="T76" fmla="*/ 1186607 w 1679575"/>
                                <a:gd name="T77" fmla="*/ 303514 h 2125662"/>
                                <a:gd name="T78" fmla="*/ 1207944 w 1679575"/>
                                <a:gd name="T79" fmla="*/ 401174 h 2125662"/>
                                <a:gd name="T80" fmla="*/ 1205383 w 1679575"/>
                                <a:gd name="T81" fmla="*/ 513924 h 2125662"/>
                                <a:gd name="T82" fmla="*/ 1172382 w 1679575"/>
                                <a:gd name="T83" fmla="*/ 626673 h 2125662"/>
                                <a:gd name="T84" fmla="*/ 1112924 w 1679575"/>
                                <a:gd name="T85" fmla="*/ 725187 h 2125662"/>
                                <a:gd name="T86" fmla="*/ 1030706 w 1679575"/>
                                <a:gd name="T87" fmla="*/ 804625 h 2125662"/>
                                <a:gd name="T88" fmla="*/ 915204 w 1679575"/>
                                <a:gd name="T89" fmla="*/ 867264 h 2125662"/>
                                <a:gd name="T90" fmla="*/ 837253 w 1679575"/>
                                <a:gd name="T91" fmla="*/ 887764 h 2125662"/>
                                <a:gd name="T92" fmla="*/ 753044 w 1679575"/>
                                <a:gd name="T93" fmla="*/ 893458 h 2125662"/>
                                <a:gd name="T94" fmla="*/ 658879 w 1679575"/>
                                <a:gd name="T95" fmla="*/ 881215 h 2125662"/>
                                <a:gd name="T96" fmla="*/ 572394 w 1679575"/>
                                <a:gd name="T97" fmla="*/ 850180 h 2125662"/>
                                <a:gd name="T98" fmla="*/ 494728 w 1679575"/>
                                <a:gd name="T99" fmla="*/ 802917 h 2125662"/>
                                <a:gd name="T100" fmla="*/ 424459 w 1679575"/>
                                <a:gd name="T101" fmla="*/ 736576 h 2125662"/>
                                <a:gd name="T102" fmla="*/ 366992 w 1679575"/>
                                <a:gd name="T103" fmla="*/ 651159 h 2125662"/>
                                <a:gd name="T104" fmla="*/ 330578 w 1679575"/>
                                <a:gd name="T105" fmla="*/ 553500 h 2125662"/>
                                <a:gd name="T106" fmla="*/ 317206 w 1679575"/>
                                <a:gd name="T107" fmla="*/ 446729 h 2125662"/>
                                <a:gd name="T108" fmla="*/ 328586 w 1679575"/>
                                <a:gd name="T109" fmla="*/ 345653 h 2125662"/>
                                <a:gd name="T110" fmla="*/ 361587 w 1679575"/>
                                <a:gd name="T111" fmla="*/ 253403 h 2125662"/>
                                <a:gd name="T112" fmla="*/ 412795 w 1679575"/>
                                <a:gd name="T113" fmla="*/ 171118 h 2125662"/>
                                <a:gd name="T114" fmla="*/ 479934 w 1679575"/>
                                <a:gd name="T115" fmla="*/ 101931 h 2125662"/>
                                <a:gd name="T116" fmla="*/ 560729 w 1679575"/>
                                <a:gd name="T117" fmla="*/ 48972 h 2125662"/>
                                <a:gd name="T118" fmla="*/ 652620 w 1679575"/>
                                <a:gd name="T119" fmla="*/ 13952 h 2125662"/>
                                <a:gd name="T120" fmla="*/ 752191 w 1679575"/>
                                <a:gd name="T121" fmla="*/ 0 h 2125662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  <a:gd name="T159" fmla="*/ 0 60000 65536"/>
                                <a:gd name="T160" fmla="*/ 0 60000 65536"/>
                                <a:gd name="T161" fmla="*/ 0 60000 65536"/>
                                <a:gd name="T162" fmla="*/ 0 60000 65536"/>
                                <a:gd name="T163" fmla="*/ 0 60000 65536"/>
                                <a:gd name="T164" fmla="*/ 0 60000 65536"/>
                                <a:gd name="T165" fmla="*/ 0 60000 65536"/>
                                <a:gd name="T166" fmla="*/ 0 60000 65536"/>
                                <a:gd name="T167" fmla="*/ 0 60000 65536"/>
                                <a:gd name="T168" fmla="*/ 0 60000 65536"/>
                                <a:gd name="T169" fmla="*/ 0 60000 65536"/>
                                <a:gd name="T170" fmla="*/ 0 60000 65536"/>
                                <a:gd name="T171" fmla="*/ 0 60000 65536"/>
                                <a:gd name="T172" fmla="*/ 0 60000 65536"/>
                                <a:gd name="T173" fmla="*/ 0 60000 65536"/>
                                <a:gd name="T174" fmla="*/ 0 60000 65536"/>
                                <a:gd name="T175" fmla="*/ 0 60000 65536"/>
                                <a:gd name="T176" fmla="*/ 0 60000 65536"/>
                                <a:gd name="T177" fmla="*/ 0 60000 65536"/>
                                <a:gd name="T178" fmla="*/ 0 60000 65536"/>
                                <a:gd name="T179" fmla="*/ 0 60000 65536"/>
                                <a:gd name="T180" fmla="*/ 0 60000 65536"/>
                                <a:gd name="T181" fmla="*/ 0 60000 65536"/>
                                <a:gd name="T182" fmla="*/ 0 60000 65536"/>
                              </a:gdLst>
                              <a:ahLst/>
                              <a:cxnLst>
                                <a:cxn ang="T122">
                                  <a:pos x="T0" y="T1"/>
                                </a:cxn>
                                <a:cxn ang="T123">
                                  <a:pos x="T2" y="T3"/>
                                </a:cxn>
                                <a:cxn ang="T124">
                                  <a:pos x="T4" y="T5"/>
                                </a:cxn>
                                <a:cxn ang="T125">
                                  <a:pos x="T6" y="T7"/>
                                </a:cxn>
                                <a:cxn ang="T126">
                                  <a:pos x="T8" y="T9"/>
                                </a:cxn>
                                <a:cxn ang="T127">
                                  <a:pos x="T10" y="T11"/>
                                </a:cxn>
                                <a:cxn ang="T128">
                                  <a:pos x="T12" y="T13"/>
                                </a:cxn>
                                <a:cxn ang="T129">
                                  <a:pos x="T14" y="T15"/>
                                </a:cxn>
                                <a:cxn ang="T130">
                                  <a:pos x="T16" y="T17"/>
                                </a:cxn>
                                <a:cxn ang="T131">
                                  <a:pos x="T18" y="T19"/>
                                </a:cxn>
                                <a:cxn ang="T132">
                                  <a:pos x="T20" y="T21"/>
                                </a:cxn>
                                <a:cxn ang="T133">
                                  <a:pos x="T22" y="T23"/>
                                </a:cxn>
                                <a:cxn ang="T134">
                                  <a:pos x="T24" y="T25"/>
                                </a:cxn>
                                <a:cxn ang="T135">
                                  <a:pos x="T26" y="T27"/>
                                </a:cxn>
                                <a:cxn ang="T136">
                                  <a:pos x="T28" y="T29"/>
                                </a:cxn>
                                <a:cxn ang="T137">
                                  <a:pos x="T30" y="T31"/>
                                </a:cxn>
                                <a:cxn ang="T138">
                                  <a:pos x="T32" y="T33"/>
                                </a:cxn>
                                <a:cxn ang="T139">
                                  <a:pos x="T34" y="T35"/>
                                </a:cxn>
                                <a:cxn ang="T140">
                                  <a:pos x="T36" y="T37"/>
                                </a:cxn>
                                <a:cxn ang="T141">
                                  <a:pos x="T38" y="T39"/>
                                </a:cxn>
                                <a:cxn ang="T142">
                                  <a:pos x="T40" y="T41"/>
                                </a:cxn>
                                <a:cxn ang="T143">
                                  <a:pos x="T42" y="T43"/>
                                </a:cxn>
                                <a:cxn ang="T144">
                                  <a:pos x="T44" y="T45"/>
                                </a:cxn>
                                <a:cxn ang="T145">
                                  <a:pos x="T46" y="T47"/>
                                </a:cxn>
                                <a:cxn ang="T146">
                                  <a:pos x="T48" y="T49"/>
                                </a:cxn>
                                <a:cxn ang="T147">
                                  <a:pos x="T50" y="T51"/>
                                </a:cxn>
                                <a:cxn ang="T148">
                                  <a:pos x="T52" y="T53"/>
                                </a:cxn>
                                <a:cxn ang="T149">
                                  <a:pos x="T54" y="T55"/>
                                </a:cxn>
                                <a:cxn ang="T150">
                                  <a:pos x="T56" y="T57"/>
                                </a:cxn>
                                <a:cxn ang="T151">
                                  <a:pos x="T58" y="T59"/>
                                </a:cxn>
                                <a:cxn ang="T152">
                                  <a:pos x="T60" y="T61"/>
                                </a:cxn>
                                <a:cxn ang="T153">
                                  <a:pos x="T62" y="T63"/>
                                </a:cxn>
                                <a:cxn ang="T154">
                                  <a:pos x="T64" y="T65"/>
                                </a:cxn>
                                <a:cxn ang="T155">
                                  <a:pos x="T66" y="T67"/>
                                </a:cxn>
                                <a:cxn ang="T156">
                                  <a:pos x="T68" y="T69"/>
                                </a:cxn>
                                <a:cxn ang="T157">
                                  <a:pos x="T70" y="T71"/>
                                </a:cxn>
                                <a:cxn ang="T158">
                                  <a:pos x="T72" y="T73"/>
                                </a:cxn>
                                <a:cxn ang="T159">
                                  <a:pos x="T74" y="T75"/>
                                </a:cxn>
                                <a:cxn ang="T160">
                                  <a:pos x="T76" y="T77"/>
                                </a:cxn>
                                <a:cxn ang="T161">
                                  <a:pos x="T78" y="T79"/>
                                </a:cxn>
                                <a:cxn ang="T162">
                                  <a:pos x="T80" y="T81"/>
                                </a:cxn>
                                <a:cxn ang="T163">
                                  <a:pos x="T82" y="T83"/>
                                </a:cxn>
                                <a:cxn ang="T164">
                                  <a:pos x="T84" y="T85"/>
                                </a:cxn>
                                <a:cxn ang="T165">
                                  <a:pos x="T86" y="T87"/>
                                </a:cxn>
                                <a:cxn ang="T166">
                                  <a:pos x="T88" y="T89"/>
                                </a:cxn>
                                <a:cxn ang="T167">
                                  <a:pos x="T90" y="T91"/>
                                </a:cxn>
                                <a:cxn ang="T168">
                                  <a:pos x="T92" y="T93"/>
                                </a:cxn>
                                <a:cxn ang="T169">
                                  <a:pos x="T94" y="T95"/>
                                </a:cxn>
                                <a:cxn ang="T170">
                                  <a:pos x="T96" y="T97"/>
                                </a:cxn>
                                <a:cxn ang="T171">
                                  <a:pos x="T98" y="T99"/>
                                </a:cxn>
                                <a:cxn ang="T172">
                                  <a:pos x="T100" y="T101"/>
                                </a:cxn>
                                <a:cxn ang="T173">
                                  <a:pos x="T102" y="T103"/>
                                </a:cxn>
                                <a:cxn ang="T174">
                                  <a:pos x="T104" y="T105"/>
                                </a:cxn>
                                <a:cxn ang="T175">
                                  <a:pos x="T106" y="T107"/>
                                </a:cxn>
                                <a:cxn ang="T176">
                                  <a:pos x="T108" y="T109"/>
                                </a:cxn>
                                <a:cxn ang="T177">
                                  <a:pos x="T110" y="T111"/>
                                </a:cxn>
                                <a:cxn ang="T178">
                                  <a:pos x="T112" y="T113"/>
                                </a:cxn>
                                <a:cxn ang="T179">
                                  <a:pos x="T114" y="T115"/>
                                </a:cxn>
                                <a:cxn ang="T180">
                                  <a:pos x="T116" y="T117"/>
                                </a:cxn>
                                <a:cxn ang="T181">
                                  <a:pos x="T118" y="T119"/>
                                </a:cxn>
                                <a:cxn ang="T182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1679575" h="2125662">
                                  <a:moveTo>
                                    <a:pt x="481421" y="957262"/>
                                  </a:moveTo>
                                  <a:lnTo>
                                    <a:pt x="484914" y="961070"/>
                                  </a:lnTo>
                                  <a:lnTo>
                                    <a:pt x="490948" y="968686"/>
                                  </a:lnTo>
                                  <a:lnTo>
                                    <a:pt x="497299" y="975667"/>
                                  </a:lnTo>
                                  <a:lnTo>
                                    <a:pt x="510319" y="990264"/>
                                  </a:lnTo>
                                  <a:lnTo>
                                    <a:pt x="523657" y="1003909"/>
                                  </a:lnTo>
                                  <a:lnTo>
                                    <a:pt x="537947" y="1017237"/>
                                  </a:lnTo>
                                  <a:lnTo>
                                    <a:pt x="552237" y="1029613"/>
                                  </a:lnTo>
                                  <a:lnTo>
                                    <a:pt x="567480" y="1041671"/>
                                  </a:lnTo>
                                  <a:lnTo>
                                    <a:pt x="583040" y="1053095"/>
                                  </a:lnTo>
                                  <a:lnTo>
                                    <a:pt x="598601" y="1063884"/>
                                  </a:lnTo>
                                  <a:lnTo>
                                    <a:pt x="615114" y="1074039"/>
                                  </a:lnTo>
                                  <a:lnTo>
                                    <a:pt x="631627" y="1083558"/>
                                  </a:lnTo>
                                  <a:lnTo>
                                    <a:pt x="649093" y="1092126"/>
                                  </a:lnTo>
                                  <a:lnTo>
                                    <a:pt x="666241" y="1100377"/>
                                  </a:lnTo>
                                  <a:lnTo>
                                    <a:pt x="684025" y="1107993"/>
                                  </a:lnTo>
                                  <a:lnTo>
                                    <a:pt x="701808" y="1114657"/>
                                  </a:lnTo>
                                  <a:lnTo>
                                    <a:pt x="720226" y="1120686"/>
                                  </a:lnTo>
                                  <a:lnTo>
                                    <a:pt x="738645" y="1125763"/>
                                  </a:lnTo>
                                  <a:lnTo>
                                    <a:pt x="734517" y="1130840"/>
                                  </a:lnTo>
                                  <a:lnTo>
                                    <a:pt x="730706" y="1135283"/>
                                  </a:lnTo>
                                  <a:lnTo>
                                    <a:pt x="727213" y="1140043"/>
                                  </a:lnTo>
                                  <a:lnTo>
                                    <a:pt x="723402" y="1145437"/>
                                  </a:lnTo>
                                  <a:lnTo>
                                    <a:pt x="720544" y="1150515"/>
                                  </a:lnTo>
                                  <a:lnTo>
                                    <a:pt x="717368" y="1155909"/>
                                  </a:lnTo>
                                  <a:lnTo>
                                    <a:pt x="714510" y="1161304"/>
                                  </a:lnTo>
                                  <a:lnTo>
                                    <a:pt x="711970" y="1167016"/>
                                  </a:lnTo>
                                  <a:lnTo>
                                    <a:pt x="710064" y="1172410"/>
                                  </a:lnTo>
                                  <a:lnTo>
                                    <a:pt x="708159" y="1178439"/>
                                  </a:lnTo>
                                  <a:lnTo>
                                    <a:pt x="706254" y="1184151"/>
                                  </a:lnTo>
                                  <a:lnTo>
                                    <a:pt x="704983" y="1190498"/>
                                  </a:lnTo>
                                  <a:lnTo>
                                    <a:pt x="704031" y="1196210"/>
                                  </a:lnTo>
                                  <a:lnTo>
                                    <a:pt x="702761" y="1202556"/>
                                  </a:lnTo>
                                  <a:lnTo>
                                    <a:pt x="702443" y="1208903"/>
                                  </a:lnTo>
                                  <a:lnTo>
                                    <a:pt x="702125" y="1215249"/>
                                  </a:lnTo>
                                  <a:lnTo>
                                    <a:pt x="702443" y="1222548"/>
                                  </a:lnTo>
                                  <a:lnTo>
                                    <a:pt x="703078" y="1229529"/>
                                  </a:lnTo>
                                  <a:lnTo>
                                    <a:pt x="704348" y="1236510"/>
                                  </a:lnTo>
                                  <a:lnTo>
                                    <a:pt x="705619" y="1243174"/>
                                  </a:lnTo>
                                  <a:lnTo>
                                    <a:pt x="707206" y="1249838"/>
                                  </a:lnTo>
                                  <a:lnTo>
                                    <a:pt x="709112" y="1256819"/>
                                  </a:lnTo>
                                  <a:lnTo>
                                    <a:pt x="711652" y="1263166"/>
                                  </a:lnTo>
                                  <a:lnTo>
                                    <a:pt x="714193" y="1269512"/>
                                  </a:lnTo>
                                  <a:lnTo>
                                    <a:pt x="717686" y="1275542"/>
                                  </a:lnTo>
                                  <a:lnTo>
                                    <a:pt x="720861" y="1281571"/>
                                  </a:lnTo>
                                  <a:lnTo>
                                    <a:pt x="724355" y="1287283"/>
                                  </a:lnTo>
                                  <a:lnTo>
                                    <a:pt x="728483" y="1292995"/>
                                  </a:lnTo>
                                  <a:lnTo>
                                    <a:pt x="732611" y="1298389"/>
                                  </a:lnTo>
                                  <a:lnTo>
                                    <a:pt x="737057" y="1303784"/>
                                  </a:lnTo>
                                  <a:lnTo>
                                    <a:pt x="742138" y="1308861"/>
                                  </a:lnTo>
                                  <a:lnTo>
                                    <a:pt x="746901" y="1313304"/>
                                  </a:lnTo>
                                  <a:lnTo>
                                    <a:pt x="672275" y="1874339"/>
                                  </a:lnTo>
                                  <a:lnTo>
                                    <a:pt x="854237" y="2050773"/>
                                  </a:lnTo>
                                  <a:lnTo>
                                    <a:pt x="1030800" y="1874339"/>
                                  </a:lnTo>
                                  <a:lnTo>
                                    <a:pt x="956173" y="1313304"/>
                                  </a:lnTo>
                                  <a:lnTo>
                                    <a:pt x="961572" y="1308544"/>
                                  </a:lnTo>
                                  <a:lnTo>
                                    <a:pt x="966018" y="1303466"/>
                                  </a:lnTo>
                                  <a:lnTo>
                                    <a:pt x="970781" y="1298072"/>
                                  </a:lnTo>
                                  <a:lnTo>
                                    <a:pt x="974910" y="1292995"/>
                                  </a:lnTo>
                                  <a:lnTo>
                                    <a:pt x="978720" y="1286965"/>
                                  </a:lnTo>
                                  <a:lnTo>
                                    <a:pt x="982531" y="1281571"/>
                                  </a:lnTo>
                                  <a:lnTo>
                                    <a:pt x="986024" y="1275224"/>
                                  </a:lnTo>
                                  <a:lnTo>
                                    <a:pt x="988882" y="1269195"/>
                                  </a:lnTo>
                                  <a:lnTo>
                                    <a:pt x="991423" y="1262849"/>
                                  </a:lnTo>
                                  <a:lnTo>
                                    <a:pt x="994281" y="1256502"/>
                                  </a:lnTo>
                                  <a:lnTo>
                                    <a:pt x="996186" y="1249838"/>
                                  </a:lnTo>
                                  <a:lnTo>
                                    <a:pt x="997774" y="1243174"/>
                                  </a:lnTo>
                                  <a:lnTo>
                                    <a:pt x="999044" y="1236510"/>
                                  </a:lnTo>
                                  <a:lnTo>
                                    <a:pt x="999997" y="1229212"/>
                                  </a:lnTo>
                                  <a:lnTo>
                                    <a:pt x="1000632" y="1222548"/>
                                  </a:lnTo>
                                  <a:lnTo>
                                    <a:pt x="1000632" y="1215249"/>
                                  </a:lnTo>
                                  <a:lnTo>
                                    <a:pt x="1000632" y="1208903"/>
                                  </a:lnTo>
                                  <a:lnTo>
                                    <a:pt x="1000314" y="1203191"/>
                                  </a:lnTo>
                                  <a:lnTo>
                                    <a:pt x="999679" y="1197479"/>
                                  </a:lnTo>
                                  <a:lnTo>
                                    <a:pt x="998727" y="1191767"/>
                                  </a:lnTo>
                                  <a:lnTo>
                                    <a:pt x="997456" y="1186055"/>
                                  </a:lnTo>
                                  <a:lnTo>
                                    <a:pt x="996186" y="1180661"/>
                                  </a:lnTo>
                                  <a:lnTo>
                                    <a:pt x="994598" y="1175266"/>
                                  </a:lnTo>
                                  <a:lnTo>
                                    <a:pt x="992375" y="1169872"/>
                                  </a:lnTo>
                                  <a:lnTo>
                                    <a:pt x="990152" y="1164794"/>
                                  </a:lnTo>
                                  <a:lnTo>
                                    <a:pt x="987929" y="1159400"/>
                                  </a:lnTo>
                                  <a:lnTo>
                                    <a:pt x="985389" y="1154640"/>
                                  </a:lnTo>
                                  <a:lnTo>
                                    <a:pt x="982849" y="1149563"/>
                                  </a:lnTo>
                                  <a:lnTo>
                                    <a:pt x="979355" y="1144803"/>
                                  </a:lnTo>
                                  <a:lnTo>
                                    <a:pt x="976497" y="1139725"/>
                                  </a:lnTo>
                                  <a:lnTo>
                                    <a:pt x="973004" y="1135283"/>
                                  </a:lnTo>
                                  <a:lnTo>
                                    <a:pt x="969829" y="1130840"/>
                                  </a:lnTo>
                                  <a:lnTo>
                                    <a:pt x="987612" y="1126398"/>
                                  </a:lnTo>
                                  <a:lnTo>
                                    <a:pt x="1005713" y="1121320"/>
                                  </a:lnTo>
                                  <a:lnTo>
                                    <a:pt x="1023496" y="1115609"/>
                                  </a:lnTo>
                                  <a:lnTo>
                                    <a:pt x="1041280" y="1109262"/>
                                  </a:lnTo>
                                  <a:lnTo>
                                    <a:pt x="1058428" y="1101963"/>
                                  </a:lnTo>
                                  <a:lnTo>
                                    <a:pt x="1075576" y="1094665"/>
                                  </a:lnTo>
                                  <a:lnTo>
                                    <a:pt x="1092089" y="1086097"/>
                                  </a:lnTo>
                                  <a:lnTo>
                                    <a:pt x="1108602" y="1076895"/>
                                  </a:lnTo>
                                  <a:lnTo>
                                    <a:pt x="1124480" y="1067375"/>
                                  </a:lnTo>
                                  <a:lnTo>
                                    <a:pt x="1140041" y="1056903"/>
                                  </a:lnTo>
                                  <a:lnTo>
                                    <a:pt x="1155601" y="1046114"/>
                                  </a:lnTo>
                                  <a:lnTo>
                                    <a:pt x="1170209" y="1034690"/>
                                  </a:lnTo>
                                  <a:lnTo>
                                    <a:pt x="1184817" y="1022632"/>
                                  </a:lnTo>
                                  <a:lnTo>
                                    <a:pt x="1198472" y="1009938"/>
                                  </a:lnTo>
                                  <a:lnTo>
                                    <a:pt x="1211809" y="996928"/>
                                  </a:lnTo>
                                  <a:lnTo>
                                    <a:pt x="1225147" y="983283"/>
                                  </a:lnTo>
                                  <a:lnTo>
                                    <a:pt x="1228640" y="979792"/>
                                  </a:lnTo>
                                  <a:lnTo>
                                    <a:pt x="1232451" y="982966"/>
                                  </a:lnTo>
                                  <a:lnTo>
                                    <a:pt x="1257220" y="1002005"/>
                                  </a:lnTo>
                                  <a:lnTo>
                                    <a:pt x="1281037" y="1021680"/>
                                  </a:lnTo>
                                  <a:lnTo>
                                    <a:pt x="1304537" y="1041989"/>
                                  </a:lnTo>
                                  <a:lnTo>
                                    <a:pt x="1316604" y="1052143"/>
                                  </a:lnTo>
                                  <a:lnTo>
                                    <a:pt x="1327719" y="1062615"/>
                                  </a:lnTo>
                                  <a:lnTo>
                                    <a:pt x="1338833" y="1073404"/>
                                  </a:lnTo>
                                  <a:lnTo>
                                    <a:pt x="1349948" y="1084193"/>
                                  </a:lnTo>
                                  <a:lnTo>
                                    <a:pt x="1361062" y="1094982"/>
                                  </a:lnTo>
                                  <a:lnTo>
                                    <a:pt x="1371860" y="1105771"/>
                                  </a:lnTo>
                                  <a:lnTo>
                                    <a:pt x="1382339" y="1116561"/>
                                  </a:lnTo>
                                  <a:lnTo>
                                    <a:pt x="1392818" y="1127984"/>
                                  </a:lnTo>
                                  <a:lnTo>
                                    <a:pt x="1403298" y="1139408"/>
                                  </a:lnTo>
                                  <a:lnTo>
                                    <a:pt x="1413460" y="1150832"/>
                                  </a:lnTo>
                                  <a:lnTo>
                                    <a:pt x="1423304" y="1162573"/>
                                  </a:lnTo>
                                  <a:lnTo>
                                    <a:pt x="1433149" y="1174314"/>
                                  </a:lnTo>
                                  <a:lnTo>
                                    <a:pt x="1442675" y="1186373"/>
                                  </a:lnTo>
                                  <a:lnTo>
                                    <a:pt x="1452202" y="1198748"/>
                                  </a:lnTo>
                                  <a:lnTo>
                                    <a:pt x="1461411" y="1210807"/>
                                  </a:lnTo>
                                  <a:lnTo>
                                    <a:pt x="1470621" y="1223183"/>
                                  </a:lnTo>
                                  <a:lnTo>
                                    <a:pt x="1479830" y="1235876"/>
                                  </a:lnTo>
                                  <a:lnTo>
                                    <a:pt x="1488404" y="1248569"/>
                                  </a:lnTo>
                                  <a:lnTo>
                                    <a:pt x="1496978" y="1261262"/>
                                  </a:lnTo>
                                  <a:lnTo>
                                    <a:pt x="1505552" y="1274272"/>
                                  </a:lnTo>
                                  <a:lnTo>
                                    <a:pt x="1513809" y="1287600"/>
                                  </a:lnTo>
                                  <a:lnTo>
                                    <a:pt x="1521748" y="1300611"/>
                                  </a:lnTo>
                                  <a:lnTo>
                                    <a:pt x="1529687" y="1314573"/>
                                  </a:lnTo>
                                  <a:lnTo>
                                    <a:pt x="1537308" y="1328218"/>
                                  </a:lnTo>
                                  <a:lnTo>
                                    <a:pt x="1544930" y="1341863"/>
                                  </a:lnTo>
                                  <a:lnTo>
                                    <a:pt x="1552234" y="1355826"/>
                                  </a:lnTo>
                                  <a:lnTo>
                                    <a:pt x="1559537" y="1369788"/>
                                  </a:lnTo>
                                  <a:lnTo>
                                    <a:pt x="1566206" y="1384385"/>
                                  </a:lnTo>
                                  <a:lnTo>
                                    <a:pt x="1573193" y="1398982"/>
                                  </a:lnTo>
                                  <a:lnTo>
                                    <a:pt x="1579544" y="1413579"/>
                                  </a:lnTo>
                                  <a:lnTo>
                                    <a:pt x="1586213" y="1428176"/>
                                  </a:lnTo>
                                  <a:lnTo>
                                    <a:pt x="1592246" y="1443725"/>
                                  </a:lnTo>
                                  <a:lnTo>
                                    <a:pt x="1598280" y="1458640"/>
                                  </a:lnTo>
                                  <a:lnTo>
                                    <a:pt x="1603996" y="1473871"/>
                                  </a:lnTo>
                                  <a:lnTo>
                                    <a:pt x="1609712" y="1489738"/>
                                  </a:lnTo>
                                  <a:lnTo>
                                    <a:pt x="1614793" y="1505287"/>
                                  </a:lnTo>
                                  <a:lnTo>
                                    <a:pt x="1620191" y="1521153"/>
                                  </a:lnTo>
                                  <a:lnTo>
                                    <a:pt x="1624955" y="1537337"/>
                                  </a:lnTo>
                                  <a:lnTo>
                                    <a:pt x="1630036" y="1553521"/>
                                  </a:lnTo>
                                  <a:lnTo>
                                    <a:pt x="1634482" y="1570339"/>
                                  </a:lnTo>
                                  <a:lnTo>
                                    <a:pt x="1638610" y="1586840"/>
                                  </a:lnTo>
                                  <a:lnTo>
                                    <a:pt x="1643056" y="1603976"/>
                                  </a:lnTo>
                                  <a:lnTo>
                                    <a:pt x="1646867" y="1620794"/>
                                  </a:lnTo>
                                  <a:lnTo>
                                    <a:pt x="1650677" y="1637930"/>
                                  </a:lnTo>
                                  <a:lnTo>
                                    <a:pt x="1654170" y="1655383"/>
                                  </a:lnTo>
                                  <a:lnTo>
                                    <a:pt x="1657664" y="1673153"/>
                                  </a:lnTo>
                                  <a:lnTo>
                                    <a:pt x="1660522" y="1690923"/>
                                  </a:lnTo>
                                  <a:lnTo>
                                    <a:pt x="1663697" y="1709011"/>
                                  </a:lnTo>
                                  <a:lnTo>
                                    <a:pt x="1666238" y="1727099"/>
                                  </a:lnTo>
                                  <a:lnTo>
                                    <a:pt x="1668461" y="1745821"/>
                                  </a:lnTo>
                                  <a:lnTo>
                                    <a:pt x="1670684" y="1764226"/>
                                  </a:lnTo>
                                  <a:lnTo>
                                    <a:pt x="1672589" y="1783266"/>
                                  </a:lnTo>
                                  <a:lnTo>
                                    <a:pt x="1674177" y="1802305"/>
                                  </a:lnTo>
                                  <a:lnTo>
                                    <a:pt x="1676082" y="1821345"/>
                                  </a:lnTo>
                                  <a:lnTo>
                                    <a:pt x="1677352" y="1841019"/>
                                  </a:lnTo>
                                  <a:lnTo>
                                    <a:pt x="1678305" y="1860694"/>
                                  </a:lnTo>
                                  <a:lnTo>
                                    <a:pt x="1679258" y="1880368"/>
                                  </a:lnTo>
                                  <a:lnTo>
                                    <a:pt x="1679575" y="1900677"/>
                                  </a:lnTo>
                                  <a:lnTo>
                                    <a:pt x="1679575" y="1903850"/>
                                  </a:lnTo>
                                  <a:lnTo>
                                    <a:pt x="1677035" y="1905437"/>
                                  </a:lnTo>
                                  <a:lnTo>
                                    <a:pt x="1653853" y="1918765"/>
                                  </a:lnTo>
                                  <a:lnTo>
                                    <a:pt x="1630353" y="1931775"/>
                                  </a:lnTo>
                                  <a:lnTo>
                                    <a:pt x="1606854" y="1944151"/>
                                  </a:lnTo>
                                  <a:lnTo>
                                    <a:pt x="1583037" y="1956209"/>
                                  </a:lnTo>
                                  <a:lnTo>
                                    <a:pt x="1558902" y="1967950"/>
                                  </a:lnTo>
                                  <a:lnTo>
                                    <a:pt x="1534768" y="1979374"/>
                                  </a:lnTo>
                                  <a:lnTo>
                                    <a:pt x="1510316" y="1990163"/>
                                  </a:lnTo>
                                  <a:lnTo>
                                    <a:pt x="1485864" y="2000635"/>
                                  </a:lnTo>
                                  <a:lnTo>
                                    <a:pt x="1461411" y="2010790"/>
                                  </a:lnTo>
                                  <a:lnTo>
                                    <a:pt x="1436642" y="2020627"/>
                                  </a:lnTo>
                                  <a:lnTo>
                                    <a:pt x="1411872" y="2029512"/>
                                  </a:lnTo>
                                  <a:lnTo>
                                    <a:pt x="1386785" y="2038397"/>
                                  </a:lnTo>
                                  <a:lnTo>
                                    <a:pt x="1361380" y="2046965"/>
                                  </a:lnTo>
                                  <a:lnTo>
                                    <a:pt x="1335975" y="2054581"/>
                                  </a:lnTo>
                                  <a:lnTo>
                                    <a:pt x="1310570" y="2062514"/>
                                  </a:lnTo>
                                  <a:lnTo>
                                    <a:pt x="1285166" y="2069495"/>
                                  </a:lnTo>
                                  <a:lnTo>
                                    <a:pt x="1259443" y="2076159"/>
                                  </a:lnTo>
                                  <a:lnTo>
                                    <a:pt x="1233403" y="2082506"/>
                                  </a:lnTo>
                                  <a:lnTo>
                                    <a:pt x="1207681" y="2088535"/>
                                  </a:lnTo>
                                  <a:lnTo>
                                    <a:pt x="1181959" y="2093929"/>
                                  </a:lnTo>
                                  <a:lnTo>
                                    <a:pt x="1155919" y="2099007"/>
                                  </a:lnTo>
                                  <a:lnTo>
                                    <a:pt x="1129561" y="2103767"/>
                                  </a:lnTo>
                                  <a:lnTo>
                                    <a:pt x="1103204" y="2107892"/>
                                  </a:lnTo>
                                  <a:lnTo>
                                    <a:pt x="1077164" y="2111382"/>
                                  </a:lnTo>
                                  <a:lnTo>
                                    <a:pt x="1050806" y="2114873"/>
                                  </a:lnTo>
                                  <a:lnTo>
                                    <a:pt x="1024131" y="2117729"/>
                                  </a:lnTo>
                                  <a:lnTo>
                                    <a:pt x="997774" y="2119950"/>
                                  </a:lnTo>
                                  <a:lnTo>
                                    <a:pt x="971099" y="2121854"/>
                                  </a:lnTo>
                                  <a:lnTo>
                                    <a:pt x="944424" y="2123441"/>
                                  </a:lnTo>
                                  <a:lnTo>
                                    <a:pt x="917749" y="2125028"/>
                                  </a:lnTo>
                                  <a:lnTo>
                                    <a:pt x="891074" y="2125662"/>
                                  </a:lnTo>
                                  <a:lnTo>
                                    <a:pt x="864399" y="2125662"/>
                                  </a:lnTo>
                                  <a:lnTo>
                                    <a:pt x="835818" y="2125662"/>
                                  </a:lnTo>
                                  <a:lnTo>
                                    <a:pt x="807238" y="2124710"/>
                                  </a:lnTo>
                                  <a:lnTo>
                                    <a:pt x="778657" y="2123124"/>
                                  </a:lnTo>
                                  <a:lnTo>
                                    <a:pt x="750395" y="2121537"/>
                                  </a:lnTo>
                                  <a:lnTo>
                                    <a:pt x="722132" y="2119316"/>
                                  </a:lnTo>
                                  <a:lnTo>
                                    <a:pt x="693869" y="2116777"/>
                                  </a:lnTo>
                                  <a:lnTo>
                                    <a:pt x="665606" y="2113604"/>
                                  </a:lnTo>
                                  <a:lnTo>
                                    <a:pt x="637661" y="2109478"/>
                                  </a:lnTo>
                                  <a:lnTo>
                                    <a:pt x="609398" y="2105353"/>
                                  </a:lnTo>
                                  <a:lnTo>
                                    <a:pt x="581453" y="2100593"/>
                                  </a:lnTo>
                                  <a:lnTo>
                                    <a:pt x="553825" y="2095199"/>
                                  </a:lnTo>
                                  <a:lnTo>
                                    <a:pt x="525880" y="2089487"/>
                                  </a:lnTo>
                                  <a:lnTo>
                                    <a:pt x="498252" y="2083458"/>
                                  </a:lnTo>
                                  <a:lnTo>
                                    <a:pt x="470624" y="2076476"/>
                                  </a:lnTo>
                                  <a:lnTo>
                                    <a:pt x="443314" y="2069495"/>
                                  </a:lnTo>
                                  <a:lnTo>
                                    <a:pt x="416321" y="2061879"/>
                                  </a:lnTo>
                                  <a:lnTo>
                                    <a:pt x="389011" y="2053629"/>
                                  </a:lnTo>
                                  <a:lnTo>
                                    <a:pt x="362019" y="2045378"/>
                                  </a:lnTo>
                                  <a:lnTo>
                                    <a:pt x="335343" y="2036176"/>
                                  </a:lnTo>
                                  <a:lnTo>
                                    <a:pt x="308668" y="2026656"/>
                                  </a:lnTo>
                                  <a:lnTo>
                                    <a:pt x="282311" y="2016502"/>
                                  </a:lnTo>
                                  <a:lnTo>
                                    <a:pt x="255953" y="2006030"/>
                                  </a:lnTo>
                                  <a:lnTo>
                                    <a:pt x="229913" y="1994923"/>
                                  </a:lnTo>
                                  <a:lnTo>
                                    <a:pt x="203556" y="1983499"/>
                                  </a:lnTo>
                                  <a:lnTo>
                                    <a:pt x="177833" y="1971441"/>
                                  </a:lnTo>
                                  <a:lnTo>
                                    <a:pt x="152429" y="1959065"/>
                                  </a:lnTo>
                                  <a:lnTo>
                                    <a:pt x="127024" y="1946372"/>
                                  </a:lnTo>
                                  <a:lnTo>
                                    <a:pt x="101619" y="1933044"/>
                                  </a:lnTo>
                                  <a:lnTo>
                                    <a:pt x="76532" y="1919399"/>
                                  </a:lnTo>
                                  <a:lnTo>
                                    <a:pt x="51762" y="1905437"/>
                                  </a:lnTo>
                                  <a:lnTo>
                                    <a:pt x="27310" y="1890523"/>
                                  </a:lnTo>
                                  <a:lnTo>
                                    <a:pt x="2858" y="1875291"/>
                                  </a:lnTo>
                                  <a:lnTo>
                                    <a:pt x="0" y="1888301"/>
                                  </a:lnTo>
                                  <a:lnTo>
                                    <a:pt x="0" y="1870531"/>
                                  </a:lnTo>
                                  <a:lnTo>
                                    <a:pt x="952" y="1850222"/>
                                  </a:lnTo>
                                  <a:lnTo>
                                    <a:pt x="2223" y="1829913"/>
                                  </a:lnTo>
                                  <a:lnTo>
                                    <a:pt x="3493" y="1809604"/>
                                  </a:lnTo>
                                  <a:lnTo>
                                    <a:pt x="5398" y="1790247"/>
                                  </a:lnTo>
                                  <a:lnTo>
                                    <a:pt x="6986" y="1770573"/>
                                  </a:lnTo>
                                  <a:lnTo>
                                    <a:pt x="9209" y="1750898"/>
                                  </a:lnTo>
                                  <a:lnTo>
                                    <a:pt x="11749" y="1732176"/>
                                  </a:lnTo>
                                  <a:lnTo>
                                    <a:pt x="14290" y="1713136"/>
                                  </a:lnTo>
                                  <a:lnTo>
                                    <a:pt x="17148" y="1694414"/>
                                  </a:lnTo>
                                  <a:lnTo>
                                    <a:pt x="20006" y="1676009"/>
                                  </a:lnTo>
                                  <a:lnTo>
                                    <a:pt x="23499" y="1657604"/>
                                  </a:lnTo>
                                  <a:lnTo>
                                    <a:pt x="26992" y="1639834"/>
                                  </a:lnTo>
                                  <a:lnTo>
                                    <a:pt x="30486" y="1621746"/>
                                  </a:lnTo>
                                  <a:lnTo>
                                    <a:pt x="34931" y="1604293"/>
                                  </a:lnTo>
                                  <a:lnTo>
                                    <a:pt x="38742" y="1586840"/>
                                  </a:lnTo>
                                  <a:lnTo>
                                    <a:pt x="43188" y="1569704"/>
                                  </a:lnTo>
                                  <a:lnTo>
                                    <a:pt x="47951" y="1552569"/>
                                  </a:lnTo>
                                  <a:lnTo>
                                    <a:pt x="52715" y="1536068"/>
                                  </a:lnTo>
                                  <a:lnTo>
                                    <a:pt x="57796" y="1519249"/>
                                  </a:lnTo>
                                  <a:lnTo>
                                    <a:pt x="62877" y="1503066"/>
                                  </a:lnTo>
                                  <a:lnTo>
                                    <a:pt x="68593" y="1486564"/>
                                  </a:lnTo>
                                  <a:lnTo>
                                    <a:pt x="73991" y="1470698"/>
                                  </a:lnTo>
                                  <a:lnTo>
                                    <a:pt x="80025" y="1455149"/>
                                  </a:lnTo>
                                  <a:lnTo>
                                    <a:pt x="86059" y="1439283"/>
                                  </a:lnTo>
                                  <a:lnTo>
                                    <a:pt x="92410" y="1424051"/>
                                  </a:lnTo>
                                  <a:lnTo>
                                    <a:pt x="98761" y="1409137"/>
                                  </a:lnTo>
                                  <a:lnTo>
                                    <a:pt x="105430" y="1393905"/>
                                  </a:lnTo>
                                  <a:lnTo>
                                    <a:pt x="112098" y="1378990"/>
                                  </a:lnTo>
                                  <a:lnTo>
                                    <a:pt x="119402" y="1364393"/>
                                  </a:lnTo>
                                  <a:lnTo>
                                    <a:pt x="126706" y="1350114"/>
                                  </a:lnTo>
                                  <a:lnTo>
                                    <a:pt x="134010" y="1335834"/>
                                  </a:lnTo>
                                  <a:lnTo>
                                    <a:pt x="141632" y="1321871"/>
                                  </a:lnTo>
                                  <a:lnTo>
                                    <a:pt x="149571" y="1307909"/>
                                  </a:lnTo>
                                  <a:lnTo>
                                    <a:pt x="157510" y="1294264"/>
                                  </a:lnTo>
                                  <a:lnTo>
                                    <a:pt x="165766" y="1280936"/>
                                  </a:lnTo>
                                  <a:lnTo>
                                    <a:pt x="174023" y="1267291"/>
                                  </a:lnTo>
                                  <a:lnTo>
                                    <a:pt x="182597" y="1253963"/>
                                  </a:lnTo>
                                  <a:lnTo>
                                    <a:pt x="191171" y="1241270"/>
                                  </a:lnTo>
                                  <a:lnTo>
                                    <a:pt x="200380" y="1228260"/>
                                  </a:lnTo>
                                  <a:lnTo>
                                    <a:pt x="209589" y="1215884"/>
                                  </a:lnTo>
                                  <a:lnTo>
                                    <a:pt x="218799" y="1203191"/>
                                  </a:lnTo>
                                  <a:lnTo>
                                    <a:pt x="228008" y="1191133"/>
                                  </a:lnTo>
                                  <a:lnTo>
                                    <a:pt x="237852" y="1178757"/>
                                  </a:lnTo>
                                  <a:lnTo>
                                    <a:pt x="247697" y="1167016"/>
                                  </a:lnTo>
                                  <a:lnTo>
                                    <a:pt x="257541" y="1155275"/>
                                  </a:lnTo>
                                  <a:lnTo>
                                    <a:pt x="267703" y="1143533"/>
                                  </a:lnTo>
                                  <a:lnTo>
                                    <a:pt x="278182" y="1132110"/>
                                  </a:lnTo>
                                  <a:lnTo>
                                    <a:pt x="288662" y="1120686"/>
                                  </a:lnTo>
                                  <a:lnTo>
                                    <a:pt x="298824" y="1109579"/>
                                  </a:lnTo>
                                  <a:lnTo>
                                    <a:pt x="309938" y="1098473"/>
                                  </a:lnTo>
                                  <a:lnTo>
                                    <a:pt x="320735" y="1087684"/>
                                  </a:lnTo>
                                  <a:lnTo>
                                    <a:pt x="331850" y="1076895"/>
                                  </a:lnTo>
                                  <a:lnTo>
                                    <a:pt x="343282" y="1066423"/>
                                  </a:lnTo>
                                  <a:lnTo>
                                    <a:pt x="354715" y="1055951"/>
                                  </a:lnTo>
                                  <a:lnTo>
                                    <a:pt x="366147" y="1045797"/>
                                  </a:lnTo>
                                  <a:lnTo>
                                    <a:pt x="377897" y="1035642"/>
                                  </a:lnTo>
                                  <a:lnTo>
                                    <a:pt x="389964" y="1025805"/>
                                  </a:lnTo>
                                  <a:lnTo>
                                    <a:pt x="401714" y="1015968"/>
                                  </a:lnTo>
                                  <a:lnTo>
                                    <a:pt x="414099" y="1006448"/>
                                  </a:lnTo>
                                  <a:lnTo>
                                    <a:pt x="426801" y="996928"/>
                                  </a:lnTo>
                                  <a:lnTo>
                                    <a:pt x="439186" y="987408"/>
                                  </a:lnTo>
                                  <a:lnTo>
                                    <a:pt x="451571" y="977888"/>
                                  </a:lnTo>
                                  <a:lnTo>
                                    <a:pt x="477293" y="960118"/>
                                  </a:lnTo>
                                  <a:lnTo>
                                    <a:pt x="481421" y="957262"/>
                                  </a:lnTo>
                                  <a:close/>
                                  <a:moveTo>
                                    <a:pt x="839471" y="0"/>
                                  </a:moveTo>
                                  <a:lnTo>
                                    <a:pt x="852171" y="0"/>
                                  </a:lnTo>
                                  <a:lnTo>
                                    <a:pt x="865506" y="0"/>
                                  </a:lnTo>
                                  <a:lnTo>
                                    <a:pt x="878206" y="636"/>
                                  </a:lnTo>
                                  <a:lnTo>
                                    <a:pt x="890906" y="1271"/>
                                  </a:lnTo>
                                  <a:lnTo>
                                    <a:pt x="903288" y="2542"/>
                                  </a:lnTo>
                                  <a:lnTo>
                                    <a:pt x="915988" y="3813"/>
                                  </a:lnTo>
                                  <a:lnTo>
                                    <a:pt x="928371" y="5719"/>
                                  </a:lnTo>
                                  <a:lnTo>
                                    <a:pt x="940436" y="7943"/>
                                  </a:lnTo>
                                  <a:lnTo>
                                    <a:pt x="952818" y="10167"/>
                                  </a:lnTo>
                                  <a:lnTo>
                                    <a:pt x="964883" y="12708"/>
                                  </a:lnTo>
                                  <a:lnTo>
                                    <a:pt x="976631" y="15568"/>
                                  </a:lnTo>
                                  <a:lnTo>
                                    <a:pt x="988696" y="19062"/>
                                  </a:lnTo>
                                  <a:lnTo>
                                    <a:pt x="1000443" y="22239"/>
                                  </a:lnTo>
                                  <a:lnTo>
                                    <a:pt x="1011873" y="26052"/>
                                  </a:lnTo>
                                  <a:lnTo>
                                    <a:pt x="1023621" y="30182"/>
                                  </a:lnTo>
                                  <a:lnTo>
                                    <a:pt x="1034733" y="34630"/>
                                  </a:lnTo>
                                  <a:lnTo>
                                    <a:pt x="1046163" y="39395"/>
                                  </a:lnTo>
                                  <a:lnTo>
                                    <a:pt x="1057276" y="44161"/>
                                  </a:lnTo>
                                  <a:lnTo>
                                    <a:pt x="1068388" y="48926"/>
                                  </a:lnTo>
                                  <a:lnTo>
                                    <a:pt x="1079183" y="54645"/>
                                  </a:lnTo>
                                  <a:lnTo>
                                    <a:pt x="1089661" y="60046"/>
                                  </a:lnTo>
                                  <a:lnTo>
                                    <a:pt x="1100456" y="66082"/>
                                  </a:lnTo>
                                  <a:lnTo>
                                    <a:pt x="1110616" y="72119"/>
                                  </a:lnTo>
                                  <a:lnTo>
                                    <a:pt x="1120776" y="78790"/>
                                  </a:lnTo>
                                  <a:lnTo>
                                    <a:pt x="1130936" y="85462"/>
                                  </a:lnTo>
                                  <a:lnTo>
                                    <a:pt x="1140461" y="92134"/>
                                  </a:lnTo>
                                  <a:lnTo>
                                    <a:pt x="1150303" y="99123"/>
                                  </a:lnTo>
                                  <a:lnTo>
                                    <a:pt x="1159828" y="106430"/>
                                  </a:lnTo>
                                  <a:lnTo>
                                    <a:pt x="1169353" y="114055"/>
                                  </a:lnTo>
                                  <a:lnTo>
                                    <a:pt x="1178561" y="121680"/>
                                  </a:lnTo>
                                  <a:lnTo>
                                    <a:pt x="1187133" y="129623"/>
                                  </a:lnTo>
                                  <a:lnTo>
                                    <a:pt x="1196023" y="137883"/>
                                  </a:lnTo>
                                  <a:lnTo>
                                    <a:pt x="1204596" y="146143"/>
                                  </a:lnTo>
                                  <a:lnTo>
                                    <a:pt x="1213168" y="155039"/>
                                  </a:lnTo>
                                  <a:lnTo>
                                    <a:pt x="1221106" y="163299"/>
                                  </a:lnTo>
                                  <a:lnTo>
                                    <a:pt x="1229043" y="172513"/>
                                  </a:lnTo>
                                  <a:lnTo>
                                    <a:pt x="1236981" y="181726"/>
                                  </a:lnTo>
                                  <a:lnTo>
                                    <a:pt x="1244283" y="190939"/>
                                  </a:lnTo>
                                  <a:lnTo>
                                    <a:pt x="1251586" y="200153"/>
                                  </a:lnTo>
                                  <a:lnTo>
                                    <a:pt x="1258888" y="210001"/>
                                  </a:lnTo>
                                  <a:lnTo>
                                    <a:pt x="1265556" y="219850"/>
                                  </a:lnTo>
                                  <a:lnTo>
                                    <a:pt x="1272223" y="230017"/>
                                  </a:lnTo>
                                  <a:lnTo>
                                    <a:pt x="1278256" y="240183"/>
                                  </a:lnTo>
                                  <a:lnTo>
                                    <a:pt x="1284606" y="250667"/>
                                  </a:lnTo>
                                  <a:lnTo>
                                    <a:pt x="1290321" y="261151"/>
                                  </a:lnTo>
                                  <a:lnTo>
                                    <a:pt x="1296353" y="271953"/>
                                  </a:lnTo>
                                  <a:lnTo>
                                    <a:pt x="1301433" y="282755"/>
                                  </a:lnTo>
                                  <a:lnTo>
                                    <a:pt x="1306831" y="293239"/>
                                  </a:lnTo>
                                  <a:lnTo>
                                    <a:pt x="1311593" y="304359"/>
                                  </a:lnTo>
                                  <a:lnTo>
                                    <a:pt x="1316356" y="315796"/>
                                  </a:lnTo>
                                  <a:lnTo>
                                    <a:pt x="1320483" y="327234"/>
                                  </a:lnTo>
                                  <a:lnTo>
                                    <a:pt x="1324293" y="338671"/>
                                  </a:lnTo>
                                  <a:lnTo>
                                    <a:pt x="1328421" y="350426"/>
                                  </a:lnTo>
                                  <a:lnTo>
                                    <a:pt x="1331913" y="362181"/>
                                  </a:lnTo>
                                  <a:lnTo>
                                    <a:pt x="1335088" y="373936"/>
                                  </a:lnTo>
                                  <a:lnTo>
                                    <a:pt x="1337946" y="386009"/>
                                  </a:lnTo>
                                  <a:lnTo>
                                    <a:pt x="1340803" y="398081"/>
                                  </a:lnTo>
                                  <a:lnTo>
                                    <a:pt x="1343026" y="410472"/>
                                  </a:lnTo>
                                  <a:lnTo>
                                    <a:pt x="1344931" y="422862"/>
                                  </a:lnTo>
                                  <a:lnTo>
                                    <a:pt x="1346518" y="435252"/>
                                  </a:lnTo>
                                  <a:lnTo>
                                    <a:pt x="1348106" y="447643"/>
                                  </a:lnTo>
                                  <a:lnTo>
                                    <a:pt x="1349058" y="460033"/>
                                  </a:lnTo>
                                  <a:lnTo>
                                    <a:pt x="1350011" y="472741"/>
                                  </a:lnTo>
                                  <a:lnTo>
                                    <a:pt x="1350646" y="485449"/>
                                  </a:lnTo>
                                  <a:lnTo>
                                    <a:pt x="1350963" y="498475"/>
                                  </a:lnTo>
                                  <a:lnTo>
                                    <a:pt x="1350646" y="513407"/>
                                  </a:lnTo>
                                  <a:lnTo>
                                    <a:pt x="1349693" y="528975"/>
                                  </a:lnTo>
                                  <a:lnTo>
                                    <a:pt x="1348423" y="543907"/>
                                  </a:lnTo>
                                  <a:lnTo>
                                    <a:pt x="1347153" y="558521"/>
                                  </a:lnTo>
                                  <a:lnTo>
                                    <a:pt x="1345248" y="573453"/>
                                  </a:lnTo>
                                  <a:lnTo>
                                    <a:pt x="1342708" y="588067"/>
                                  </a:lnTo>
                                  <a:lnTo>
                                    <a:pt x="1339851" y="602682"/>
                                  </a:lnTo>
                                  <a:lnTo>
                                    <a:pt x="1336358" y="616660"/>
                                  </a:lnTo>
                                  <a:lnTo>
                                    <a:pt x="1332866" y="631275"/>
                                  </a:lnTo>
                                  <a:lnTo>
                                    <a:pt x="1328738" y="645254"/>
                                  </a:lnTo>
                                  <a:lnTo>
                                    <a:pt x="1324293" y="658915"/>
                                  </a:lnTo>
                                  <a:lnTo>
                                    <a:pt x="1319531" y="672576"/>
                                  </a:lnTo>
                                  <a:lnTo>
                                    <a:pt x="1314133" y="685920"/>
                                  </a:lnTo>
                                  <a:lnTo>
                                    <a:pt x="1308418" y="699263"/>
                                  </a:lnTo>
                                  <a:lnTo>
                                    <a:pt x="1302386" y="712607"/>
                                  </a:lnTo>
                                  <a:lnTo>
                                    <a:pt x="1296353" y="725315"/>
                                  </a:lnTo>
                                  <a:lnTo>
                                    <a:pt x="1289368" y="738023"/>
                                  </a:lnTo>
                                  <a:lnTo>
                                    <a:pt x="1282383" y="750413"/>
                                  </a:lnTo>
                                  <a:lnTo>
                                    <a:pt x="1275081" y="762486"/>
                                  </a:lnTo>
                                  <a:lnTo>
                                    <a:pt x="1267143" y="774559"/>
                                  </a:lnTo>
                                  <a:lnTo>
                                    <a:pt x="1259206" y="786313"/>
                                  </a:lnTo>
                                  <a:lnTo>
                                    <a:pt x="1250633" y="797751"/>
                                  </a:lnTo>
                                  <a:lnTo>
                                    <a:pt x="1242061" y="809188"/>
                                  </a:lnTo>
                                  <a:lnTo>
                                    <a:pt x="1232853" y="819990"/>
                                  </a:lnTo>
                                  <a:lnTo>
                                    <a:pt x="1223963" y="830792"/>
                                  </a:lnTo>
                                  <a:lnTo>
                                    <a:pt x="1214121" y="841276"/>
                                  </a:lnTo>
                                  <a:lnTo>
                                    <a:pt x="1204278" y="851442"/>
                                  </a:lnTo>
                                  <a:lnTo>
                                    <a:pt x="1193801" y="860974"/>
                                  </a:lnTo>
                                  <a:lnTo>
                                    <a:pt x="1183323" y="870822"/>
                                  </a:lnTo>
                                  <a:lnTo>
                                    <a:pt x="1172528" y="880036"/>
                                  </a:lnTo>
                                  <a:lnTo>
                                    <a:pt x="1161733" y="889249"/>
                                  </a:lnTo>
                                  <a:lnTo>
                                    <a:pt x="1150303" y="897827"/>
                                  </a:lnTo>
                                  <a:lnTo>
                                    <a:pt x="1134746" y="909264"/>
                                  </a:lnTo>
                                  <a:lnTo>
                                    <a:pt x="1118236" y="920066"/>
                                  </a:lnTo>
                                  <a:lnTo>
                                    <a:pt x="1101408" y="929915"/>
                                  </a:lnTo>
                                  <a:lnTo>
                                    <a:pt x="1084581" y="939446"/>
                                  </a:lnTo>
                                  <a:lnTo>
                                    <a:pt x="1066801" y="948342"/>
                                  </a:lnTo>
                                  <a:lnTo>
                                    <a:pt x="1048703" y="956602"/>
                                  </a:lnTo>
                                  <a:lnTo>
                                    <a:pt x="1040131" y="960414"/>
                                  </a:lnTo>
                                  <a:lnTo>
                                    <a:pt x="1030606" y="963909"/>
                                  </a:lnTo>
                                  <a:lnTo>
                                    <a:pt x="1021398" y="967722"/>
                                  </a:lnTo>
                                  <a:lnTo>
                                    <a:pt x="1011873" y="970899"/>
                                  </a:lnTo>
                                  <a:lnTo>
                                    <a:pt x="1002348" y="973758"/>
                                  </a:lnTo>
                                  <a:lnTo>
                                    <a:pt x="993141" y="976617"/>
                                  </a:lnTo>
                                  <a:lnTo>
                                    <a:pt x="983616" y="979794"/>
                                  </a:lnTo>
                                  <a:lnTo>
                                    <a:pt x="973773" y="982018"/>
                                  </a:lnTo>
                                  <a:lnTo>
                                    <a:pt x="963931" y="984560"/>
                                  </a:lnTo>
                                  <a:lnTo>
                                    <a:pt x="954088" y="986466"/>
                                  </a:lnTo>
                                  <a:lnTo>
                                    <a:pt x="944246" y="988372"/>
                                  </a:lnTo>
                                  <a:lnTo>
                                    <a:pt x="934403" y="990596"/>
                                  </a:lnTo>
                                  <a:lnTo>
                                    <a:pt x="924561" y="991867"/>
                                  </a:lnTo>
                                  <a:lnTo>
                                    <a:pt x="914401" y="993455"/>
                                  </a:lnTo>
                                  <a:lnTo>
                                    <a:pt x="904241" y="994409"/>
                                  </a:lnTo>
                                  <a:lnTo>
                                    <a:pt x="893763" y="995362"/>
                                  </a:lnTo>
                                  <a:lnTo>
                                    <a:pt x="883603" y="995997"/>
                                  </a:lnTo>
                                  <a:lnTo>
                                    <a:pt x="873126" y="996632"/>
                                  </a:lnTo>
                                  <a:lnTo>
                                    <a:pt x="862648" y="996950"/>
                                  </a:lnTo>
                                  <a:lnTo>
                                    <a:pt x="852171" y="996950"/>
                                  </a:lnTo>
                                  <a:lnTo>
                                    <a:pt x="840423" y="996950"/>
                                  </a:lnTo>
                                  <a:lnTo>
                                    <a:pt x="828358" y="996315"/>
                                  </a:lnTo>
                                  <a:lnTo>
                                    <a:pt x="816293" y="995679"/>
                                  </a:lnTo>
                                  <a:lnTo>
                                    <a:pt x="804546" y="994726"/>
                                  </a:lnTo>
                                  <a:lnTo>
                                    <a:pt x="792798" y="993455"/>
                                  </a:lnTo>
                                  <a:lnTo>
                                    <a:pt x="781368" y="992185"/>
                                  </a:lnTo>
                                  <a:lnTo>
                                    <a:pt x="769621" y="990278"/>
                                  </a:lnTo>
                                  <a:lnTo>
                                    <a:pt x="758191" y="988054"/>
                                  </a:lnTo>
                                  <a:lnTo>
                                    <a:pt x="746761" y="985831"/>
                                  </a:lnTo>
                                  <a:lnTo>
                                    <a:pt x="735331" y="983289"/>
                                  </a:lnTo>
                                  <a:lnTo>
                                    <a:pt x="724218" y="980430"/>
                                  </a:lnTo>
                                  <a:lnTo>
                                    <a:pt x="713106" y="977253"/>
                                  </a:lnTo>
                                  <a:lnTo>
                                    <a:pt x="702311" y="973758"/>
                                  </a:lnTo>
                                  <a:lnTo>
                                    <a:pt x="691198" y="970263"/>
                                  </a:lnTo>
                                  <a:lnTo>
                                    <a:pt x="680721" y="966768"/>
                                  </a:lnTo>
                                  <a:lnTo>
                                    <a:pt x="670243" y="962321"/>
                                  </a:lnTo>
                                  <a:lnTo>
                                    <a:pt x="659448" y="958190"/>
                                  </a:lnTo>
                                  <a:lnTo>
                                    <a:pt x="648971" y="953425"/>
                                  </a:lnTo>
                                  <a:lnTo>
                                    <a:pt x="638811" y="948659"/>
                                  </a:lnTo>
                                  <a:lnTo>
                                    <a:pt x="628651" y="943894"/>
                                  </a:lnTo>
                                  <a:lnTo>
                                    <a:pt x="618491" y="938493"/>
                                  </a:lnTo>
                                  <a:lnTo>
                                    <a:pt x="608648" y="933410"/>
                                  </a:lnTo>
                                  <a:lnTo>
                                    <a:pt x="599123" y="927373"/>
                                  </a:lnTo>
                                  <a:lnTo>
                                    <a:pt x="589281" y="921655"/>
                                  </a:lnTo>
                                  <a:lnTo>
                                    <a:pt x="579756" y="915618"/>
                                  </a:lnTo>
                                  <a:lnTo>
                                    <a:pt x="570548" y="909264"/>
                                  </a:lnTo>
                                  <a:lnTo>
                                    <a:pt x="561023" y="902910"/>
                                  </a:lnTo>
                                  <a:lnTo>
                                    <a:pt x="552133" y="895921"/>
                                  </a:lnTo>
                                  <a:lnTo>
                                    <a:pt x="543561" y="889249"/>
                                  </a:lnTo>
                                  <a:lnTo>
                                    <a:pt x="534671" y="881942"/>
                                  </a:lnTo>
                                  <a:lnTo>
                                    <a:pt x="526098" y="874952"/>
                                  </a:lnTo>
                                  <a:lnTo>
                                    <a:pt x="517526" y="867328"/>
                                  </a:lnTo>
                                  <a:lnTo>
                                    <a:pt x="508318" y="858750"/>
                                  </a:lnTo>
                                  <a:lnTo>
                                    <a:pt x="499428" y="849854"/>
                                  </a:lnTo>
                                  <a:lnTo>
                                    <a:pt x="490538" y="840958"/>
                                  </a:lnTo>
                                  <a:lnTo>
                                    <a:pt x="481648" y="831427"/>
                                  </a:lnTo>
                                  <a:lnTo>
                                    <a:pt x="473711" y="821896"/>
                                  </a:lnTo>
                                  <a:lnTo>
                                    <a:pt x="465456" y="812047"/>
                                  </a:lnTo>
                                  <a:lnTo>
                                    <a:pt x="457518" y="801881"/>
                                  </a:lnTo>
                                  <a:lnTo>
                                    <a:pt x="449898" y="791714"/>
                                  </a:lnTo>
                                  <a:lnTo>
                                    <a:pt x="442596" y="781548"/>
                                  </a:lnTo>
                                  <a:lnTo>
                                    <a:pt x="435293" y="770746"/>
                                  </a:lnTo>
                                  <a:lnTo>
                                    <a:pt x="428626" y="759944"/>
                                  </a:lnTo>
                                  <a:lnTo>
                                    <a:pt x="421958" y="749142"/>
                                  </a:lnTo>
                                  <a:lnTo>
                                    <a:pt x="415608" y="738023"/>
                                  </a:lnTo>
                                  <a:lnTo>
                                    <a:pt x="409576" y="726585"/>
                                  </a:lnTo>
                                  <a:lnTo>
                                    <a:pt x="403861" y="715148"/>
                                  </a:lnTo>
                                  <a:lnTo>
                                    <a:pt x="398463" y="703393"/>
                                  </a:lnTo>
                                  <a:lnTo>
                                    <a:pt x="393383" y="691638"/>
                                  </a:lnTo>
                                  <a:lnTo>
                                    <a:pt x="388303" y="679566"/>
                                  </a:lnTo>
                                  <a:lnTo>
                                    <a:pt x="383858" y="667493"/>
                                  </a:lnTo>
                                  <a:lnTo>
                                    <a:pt x="379731" y="655420"/>
                                  </a:lnTo>
                                  <a:lnTo>
                                    <a:pt x="375603" y="643030"/>
                                  </a:lnTo>
                                  <a:lnTo>
                                    <a:pt x="372111" y="630322"/>
                                  </a:lnTo>
                                  <a:lnTo>
                                    <a:pt x="368936" y="617614"/>
                                  </a:lnTo>
                                  <a:lnTo>
                                    <a:pt x="365443" y="604588"/>
                                  </a:lnTo>
                                  <a:lnTo>
                                    <a:pt x="362903" y="591880"/>
                                  </a:lnTo>
                                  <a:lnTo>
                                    <a:pt x="360681" y="578854"/>
                                  </a:lnTo>
                                  <a:lnTo>
                                    <a:pt x="358776" y="565828"/>
                                  </a:lnTo>
                                  <a:lnTo>
                                    <a:pt x="357188" y="552485"/>
                                  </a:lnTo>
                                  <a:lnTo>
                                    <a:pt x="355601" y="539141"/>
                                  </a:lnTo>
                                  <a:lnTo>
                                    <a:pt x="354648" y="525480"/>
                                  </a:lnTo>
                                  <a:lnTo>
                                    <a:pt x="354331" y="511819"/>
                                  </a:lnTo>
                                  <a:lnTo>
                                    <a:pt x="354013" y="498475"/>
                                  </a:lnTo>
                                  <a:lnTo>
                                    <a:pt x="354331" y="485449"/>
                                  </a:lnTo>
                                  <a:lnTo>
                                    <a:pt x="354648" y="472741"/>
                                  </a:lnTo>
                                  <a:lnTo>
                                    <a:pt x="355601" y="460033"/>
                                  </a:lnTo>
                                  <a:lnTo>
                                    <a:pt x="356871" y="447643"/>
                                  </a:lnTo>
                                  <a:lnTo>
                                    <a:pt x="358141" y="434935"/>
                                  </a:lnTo>
                                  <a:lnTo>
                                    <a:pt x="360046" y="422544"/>
                                  </a:lnTo>
                                  <a:lnTo>
                                    <a:pt x="361951" y="410472"/>
                                  </a:lnTo>
                                  <a:lnTo>
                                    <a:pt x="364173" y="397763"/>
                                  </a:lnTo>
                                  <a:lnTo>
                                    <a:pt x="366713" y="385691"/>
                                  </a:lnTo>
                                  <a:lnTo>
                                    <a:pt x="369888" y="373936"/>
                                  </a:lnTo>
                                  <a:lnTo>
                                    <a:pt x="373063" y="361863"/>
                                  </a:lnTo>
                                  <a:lnTo>
                                    <a:pt x="376556" y="350108"/>
                                  </a:lnTo>
                                  <a:lnTo>
                                    <a:pt x="380683" y="338671"/>
                                  </a:lnTo>
                                  <a:lnTo>
                                    <a:pt x="384493" y="326916"/>
                                  </a:lnTo>
                                  <a:lnTo>
                                    <a:pt x="388621" y="315796"/>
                                  </a:lnTo>
                                  <a:lnTo>
                                    <a:pt x="393383" y="304359"/>
                                  </a:lnTo>
                                  <a:lnTo>
                                    <a:pt x="398146" y="293239"/>
                                  </a:lnTo>
                                  <a:lnTo>
                                    <a:pt x="403543" y="282755"/>
                                  </a:lnTo>
                                  <a:lnTo>
                                    <a:pt x="408623" y="271636"/>
                                  </a:lnTo>
                                  <a:lnTo>
                                    <a:pt x="414656" y="261151"/>
                                  </a:lnTo>
                                  <a:lnTo>
                                    <a:pt x="420371" y="250667"/>
                                  </a:lnTo>
                                  <a:lnTo>
                                    <a:pt x="426721" y="240183"/>
                                  </a:lnTo>
                                  <a:lnTo>
                                    <a:pt x="432753" y="230017"/>
                                  </a:lnTo>
                                  <a:lnTo>
                                    <a:pt x="439421" y="219850"/>
                                  </a:lnTo>
                                  <a:lnTo>
                                    <a:pt x="446088" y="210001"/>
                                  </a:lnTo>
                                  <a:lnTo>
                                    <a:pt x="453391" y="200153"/>
                                  </a:lnTo>
                                  <a:lnTo>
                                    <a:pt x="460693" y="190939"/>
                                  </a:lnTo>
                                  <a:lnTo>
                                    <a:pt x="467996" y="181408"/>
                                  </a:lnTo>
                                  <a:lnTo>
                                    <a:pt x="475933" y="172195"/>
                                  </a:lnTo>
                                  <a:lnTo>
                                    <a:pt x="483871" y="163299"/>
                                  </a:lnTo>
                                  <a:lnTo>
                                    <a:pt x="491808" y="154403"/>
                                  </a:lnTo>
                                  <a:lnTo>
                                    <a:pt x="500381" y="146143"/>
                                  </a:lnTo>
                                  <a:lnTo>
                                    <a:pt x="508953" y="137565"/>
                                  </a:lnTo>
                                  <a:lnTo>
                                    <a:pt x="517526" y="129305"/>
                                  </a:lnTo>
                                  <a:lnTo>
                                    <a:pt x="526416" y="121680"/>
                                  </a:lnTo>
                                  <a:lnTo>
                                    <a:pt x="535623" y="113738"/>
                                  </a:lnTo>
                                  <a:lnTo>
                                    <a:pt x="545148" y="106113"/>
                                  </a:lnTo>
                                  <a:lnTo>
                                    <a:pt x="554673" y="99123"/>
                                  </a:lnTo>
                                  <a:lnTo>
                                    <a:pt x="564516" y="92134"/>
                                  </a:lnTo>
                                  <a:lnTo>
                                    <a:pt x="574041" y="85462"/>
                                  </a:lnTo>
                                  <a:lnTo>
                                    <a:pt x="584201" y="78473"/>
                                  </a:lnTo>
                                  <a:lnTo>
                                    <a:pt x="594361" y="72119"/>
                                  </a:lnTo>
                                  <a:lnTo>
                                    <a:pt x="604838" y="66082"/>
                                  </a:lnTo>
                                  <a:lnTo>
                                    <a:pt x="615316" y="60046"/>
                                  </a:lnTo>
                                  <a:lnTo>
                                    <a:pt x="625793" y="54645"/>
                                  </a:lnTo>
                                  <a:lnTo>
                                    <a:pt x="636906" y="48926"/>
                                  </a:lnTo>
                                  <a:lnTo>
                                    <a:pt x="647701" y="44161"/>
                                  </a:lnTo>
                                  <a:lnTo>
                                    <a:pt x="658813" y="39395"/>
                                  </a:lnTo>
                                  <a:lnTo>
                                    <a:pt x="670243" y="34630"/>
                                  </a:lnTo>
                                  <a:lnTo>
                                    <a:pt x="681356" y="30182"/>
                                  </a:lnTo>
                                  <a:lnTo>
                                    <a:pt x="693103" y="26052"/>
                                  </a:lnTo>
                                  <a:lnTo>
                                    <a:pt x="704533" y="22239"/>
                                  </a:lnTo>
                                  <a:lnTo>
                                    <a:pt x="716281" y="19062"/>
                                  </a:lnTo>
                                  <a:lnTo>
                                    <a:pt x="728346" y="15568"/>
                                  </a:lnTo>
                                  <a:lnTo>
                                    <a:pt x="740093" y="12708"/>
                                  </a:lnTo>
                                  <a:lnTo>
                                    <a:pt x="752158" y="10167"/>
                                  </a:lnTo>
                                  <a:lnTo>
                                    <a:pt x="764541" y="7625"/>
                                  </a:lnTo>
                                  <a:lnTo>
                                    <a:pt x="776606" y="5719"/>
                                  </a:lnTo>
                                  <a:lnTo>
                                    <a:pt x="788988" y="3813"/>
                                  </a:lnTo>
                                  <a:lnTo>
                                    <a:pt x="801688" y="2542"/>
                                  </a:lnTo>
                                  <a:lnTo>
                                    <a:pt x="814071" y="1271"/>
                                  </a:lnTo>
                                  <a:lnTo>
                                    <a:pt x="826771" y="636"/>
                                  </a:lnTo>
                                  <a:lnTo>
                                    <a:pt x="8394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bodyPr anchor="ctr"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contourClr>
                                <a:srgbClr val="FFFFFF"/>
                              </a:contourClr>
                            </a:sp3d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8.3pt;margin-top:638.7pt;height:26.8pt;width:536.55pt;z-index:1749112832;mso-width-relative:page;mso-height-relative:page;" coordorigin="5614,14737" coordsize="10731,536" o:gfxdata="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">
                <o:lock v:ext="edit" aspectratio="f"/>
                <v:rect id="_x0000_s1026" o:spid="_x0000_s1026" o:spt="1" style="position:absolute;left:7525;top:14796;height:403;width:8820;v-text-anchor:middle;" filled="f" stroked="t" coordsize="21600,21600" o:gfxdata="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46CRVbsAAADb&#10;AAAADwAAAAAAAAABACAAAAAiAAAAZHJzL2Rvd25yZXYueG1sUEsBAhQAFAAAAAgAh07iQDMvBZ47&#10;AAAAOQAAABAAAAAAAAAAAQAgAAAACgEAAGRycy9zaGFwZXhtbC54bWxQSwUGAAAAAAYABgBbAQAA&#10;tAMAAAAA&#10;">
                  <v:fill on="f" focussize="0,0"/>
                  <v:stroke weight="1.5pt" color="#449EA2 [3204]" miterlimit="8" joinstyle="miter"/>
                  <v:imagedata o:title=""/>
                  <o:lock v:ext="edit" aspectratio="f"/>
                </v:rect>
                <v:group id="_x0000_s1026" o:spid="_x0000_s1026" o:spt="203" style="position:absolute;left:5614;top:14737;height:536;width:2636;" coordorigin="2931,14737" coordsize="2636,536" o:gfxdata="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MYvwbG+AAAA3AAAAA8AAAAAAAAAAQAgAAAAIgAAAGRycy9kb3ducmV2Lnht&#10;bFBLAQIUABQAAAAIAIdO4kAzLwWeOwAAADkAAAAVAAAAAAAAAAEAIAAAAA0BAABkcnMvZ3JvdXBz&#10;aGFwZXhtbC54bWxQSwUGAAAAAAYABgBgAQAAygMAAAAA&#10;">
                  <o:lock v:ext="edit" aspectratio="f"/>
                  <v:group id="组合 7" o:spid="_x0000_s1026" o:spt="203" style="position:absolute;left:2931;top:14737;height:536;width:2636;" coordorigin="1145,4773" coordsize="2636,536" o:gfxdata="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+qE5fb0AAADbAAAADwAAAAAAAAABACAAAAAiAAAAZHJzL2Rvd25yZXYueG1s&#10;UEsBAhQAFAAAAAgAh07iQDMvBZ47AAAAOQAAABUAAAAAAAAAAQAgAAAADAEAAGRycy9ncm91cHNo&#10;YXBleG1sLnhtbFBLBQYAAAAABgAGAGABAADJAwAAAAA=&#10;">
                    <o:lock v:ext="edit" aspectratio="f"/>
                    <v:rect id="矩形 5" o:spid="_x0000_s1026" o:spt="1" style="position:absolute;left:1297;top:4829;height:440;width:1885;v-text-anchor:middle;" fillcolor="#449EA2" filled="t" stroked="f" coordsize="21600,21600" o:gfxdata="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/n5EObsAAADb&#10;AAAADwAAAAAAAAABACAAAAAiAAAAZHJzL2Rvd25yZXYueG1sUEsBAhQAFAAAAAgAh07iQDMvBZ47&#10;AAAAOQAAABAAAAAAAAAAAQAgAAAACgEAAGRycy9zaGFwZXhtbC54bWxQSwUGAAAAAAYABgBbAQAA&#10;tAMAAAAA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rect>
                    <v:rect id="矩形 54" o:spid="_x0000_s1026" o:spt="1" style="position:absolute;left:1759;top:4773;height:536;width:2022;" filled="f" stroked="f" coordsize="21600,21600" o:gfxdata="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BkM9kbsAAADb&#10;AAAADwAAAAAAAAABACAAAAAiAAAAZHJzL2Rvd25yZXYueG1sUEsBAhQAFAAAAAgAh07iQDMvBZ47&#10;AAAAOQAAABAAAAAAAAAAAQAgAAAACgEAAGRycy9zaGFwZXhtbC54bWxQSwUGAAAAAAYABgBbAQAA&#10;tAMAAAAA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tabs>
                                <w:tab w:val="left" w:pos="840"/>
                              </w:tabs>
                              <w:spacing w:line="380" w:lineRule="exact"/>
                              <w:jc w:val="left"/>
                              <w:rPr>
                                <w:rFonts w:hint="default" w:ascii="微软雅黑" w:hAnsi="微软雅黑" w:eastAsia="微软雅黑" w:cs="微软雅黑"/>
                                <w:b/>
                                <w:bCs w:val="0"/>
                                <w:caps/>
                                <w:smallCaps w:val="0"/>
                                <w:color w:val="0070C0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FFFFFF" w:themeColor="background1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自我评价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404040" w:themeColor="text1" w:themeTint="BF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0070C0"/>
                                <w:sz w:val="28"/>
                                <w:szCs w:val="28"/>
                                <w:lang w:val="en-US" w:eastAsia="zh-CN"/>
                              </w:rPr>
                              <w:t xml:space="preserve"> </w:t>
                            </w: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spacing w:line="380" w:lineRule="exact"/>
                              <w:jc w:val="left"/>
                              <w:rPr>
                                <w:rFonts w:hint="default" w:ascii="微软雅黑" w:hAnsi="微软雅黑" w:eastAsia="微软雅黑" w:cs="微软雅黑"/>
                                <w:b/>
                                <w:bCs w:val="0"/>
                                <w:caps/>
                                <w:smallCaps w:val="0"/>
                                <w:color w:val="0070C0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404040" w:themeColor="text1" w:themeTint="BF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0070C0"/>
                                <w:sz w:val="28"/>
                                <w:szCs w:val="28"/>
                                <w:lang w:val="en-US" w:eastAsia="zh-CN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  <v:shape id="直角三角形 6" o:spid="_x0000_s1026" o:spt="6" type="#_x0000_t6" style="position:absolute;left:3182;top:4825;height:444;width:278;v-text-anchor:middle;" fillcolor="#449EA2" filled="t" stroked="f" coordsize="21600,21600" o:gfxdata="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TzHEm8AAAA&#10;2wAAAA8AAAAAAAAAAQAgAAAAIgAAAGRycy9kb3ducmV2LnhtbFBLAQIUABQAAAAIAIdO4kAzLwWe&#10;OwAAADkAAAAQAAAAAAAAAAEAIAAAAAsBAABkcnMvc2hhcGV4bWwueG1sUEsFBgAAAAAGAAYAWwEA&#10;ALUDAAAAAA==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shape>
                    <v:rect id="矩形 3" o:spid="_x0000_s1026" o:spt="1" style="position:absolute;left:1145;top:4830;height:440;width:120;v-text-anchor:middle;" fillcolor="#449EA2" filled="t" stroked="f" coordsize="21600,21600" o:gfxdata="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sC7wu8AAAA&#10;2wAAAA8AAAAAAAAAAQAgAAAAIgAAAGRycy9kb3ducmV2LnhtbFBLAQIUABQAAAAIAIdO4kAzLwWe&#10;OwAAADkAAAAQAAAAAAAAAAEAIAAAAAsBAABkcnMvc2hhcGV4bWwueG1sUEsFBgAAAAAGAAYAWwEA&#10;ALUDAAAAAA==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rect>
                  </v:group>
                  <v:shape id="人" o:spid="_x0000_s1026" o:spt="100" style="position:absolute;left:3265;top:14826;height:359;width:301;v-text-anchor:middle;" fillcolor="#FFFFFF [3212]" filled="t" stroked="f" coordsize="1679575,2125662" o:gfxdata="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5Ybv28AAAA&#10;3AAAAA8AAAAAAAAAAQAgAAAAIgAAAGRycy9kb3ducmV2LnhtbFBLAQIUABQAAAAIAIdO4kAzLwWe&#10;OwAAADkAAAAQAAAAAAAAAAEAIAAAAAsBAABkcnMvc2hhcGV4bWwueG1sUEsFBgAAAAAGAAYAWwEA&#10;ALUDAAAAAA==&#10;" path="m481421,957262l484914,961070,490948,968686,497299,975667,510319,990264,523657,1003909,537947,1017237,552237,1029613,567480,1041671,583040,1053095,598601,1063884,615114,1074039,631627,1083558,649093,1092126,666241,1100377,684025,1107993,701808,1114657,720226,1120686,738645,1125763,734517,1130840,730706,1135283,727213,1140043,723402,1145437,720544,1150515,717368,1155909,714510,1161304,711970,1167016,710064,1172410,708159,1178439,706254,1184151,704983,1190498,704031,1196210,702761,1202556,702443,1208903,702125,1215249,702443,1222548,703078,1229529,704348,1236510,705619,1243174,707206,1249838,709112,1256819,711652,1263166,714193,1269512,717686,1275542,720861,1281571,724355,1287283,728483,1292995,732611,1298389,737057,1303784,742138,1308861,746901,1313304,672275,1874339,854237,2050773,1030800,1874339,956173,1313304,961572,1308544,966018,1303466,970781,1298072,974910,1292995,978720,1286965,982531,1281571,986024,1275224,988882,1269195,991423,1262849,994281,1256502,996186,1249838,997774,1243174,999044,1236510,999997,1229212,1000632,1222548,1000632,1215249,1000632,1208903,1000314,1203191,999679,1197479,998727,1191767,997456,1186055,996186,1180661,994598,1175266,992375,1169872,990152,1164794,987929,1159400,985389,1154640,982849,1149563,979355,1144803,976497,1139725,973004,1135283,969829,1130840,987612,1126398,1005713,1121320,1023496,1115609,1041280,1109262,1058428,1101963,1075576,1094665,1092089,1086097,1108602,1076895,1124480,1067375,1140041,1056903,1155601,1046114,1170209,1034690,1184817,1022632,1198472,1009938,1211809,996928,1225147,983283,1228640,979792,1232451,982966,1257220,1002005,1281037,1021680,1304537,1041989,1316604,1052143,1327719,1062615,1338833,1073404,1349948,1084193,1361062,1094982,1371860,1105771,1382339,1116561,1392818,1127984,1403298,1139408,1413460,1150832,1423304,1162573,1433149,1174314,1442675,1186373,1452202,1198748,1461411,1210807,1470621,1223183,1479830,1235876,1488404,1248569,1496978,1261262,1505552,1274272,1513809,1287600,1521748,1300611,1529687,1314573,1537308,1328218,1544930,1341863,1552234,1355826,1559537,1369788,1566206,1384385,1573193,1398982,1579544,1413579,1586213,1428176,1592246,1443725,1598280,1458640,1603996,1473871,1609712,1489738,1614793,1505287,1620191,1521153,1624955,1537337,1630036,1553521,1634482,1570339,1638610,1586840,1643056,1603976,1646867,1620794,1650677,1637930,1654170,1655383,1657664,1673153,1660522,1690923,1663697,1709011,1666238,1727099,1668461,1745821,1670684,1764226,1672589,1783266,1674177,1802305,1676082,1821345,1677352,1841019,1678305,1860694,1679258,1880368,1679575,1900677,1679575,1903850,1677035,1905437,1653853,1918765,1630353,1931775,1606854,1944151,1583037,1956209,1558902,1967950,1534768,1979374,1510316,1990163,1485864,2000635,1461411,2010790,1436642,2020627,1411872,2029512,1386785,2038397,1361380,2046965,1335975,2054581,1310570,2062514,1285166,2069495,1259443,2076159,1233403,2082506,1207681,2088535,1181959,2093929,1155919,2099007,1129561,2103767,1103204,2107892,1077164,2111382,1050806,2114873,1024131,2117729,997774,2119950,971099,2121854,944424,2123441,917749,2125028,891074,2125662,864399,2125662,835818,2125662,807238,2124710,778657,2123124,750395,2121537,722132,2119316,693869,2116777,665606,2113604,637661,2109478,609398,2105353,581453,2100593,553825,2095199,525880,2089487,498252,2083458,470624,2076476,443314,2069495,416321,2061879,389011,2053629,362019,2045378,335343,2036176,308668,2026656,282311,2016502,255953,2006030,229913,1994923,203556,1983499,177833,1971441,152429,1959065,127024,1946372,101619,1933044,76532,1919399,51762,1905437,27310,1890523,2858,1875291,0,1888301,0,1870531,952,1850222,2223,1829913,3493,1809604,5398,1790247,6986,1770573,9209,1750898,11749,1732176,14290,1713136,17148,1694414,20006,1676009,23499,1657604,26992,1639834,30486,1621746,34931,1604293,38742,1586840,43188,1569704,47951,1552569,52715,1536068,57796,1519249,62877,1503066,68593,1486564,73991,1470698,80025,1455149,86059,1439283,92410,1424051,98761,1409137,105430,1393905,112098,1378990,119402,1364393,126706,1350114,134010,1335834,141632,1321871,149571,1307909,157510,1294264,165766,1280936,174023,1267291,182597,1253963,191171,1241270,200380,1228260,209589,1215884,218799,1203191,228008,1191133,237852,1178757,247697,1167016,257541,1155275,267703,1143533,278182,1132110,288662,1120686,298824,1109579,309938,1098473,320735,1087684,331850,1076895,343282,1066423,354715,1055951,366147,1045797,377897,1035642,389964,1025805,401714,1015968,414099,1006448,426801,996928,439186,987408,451571,977888,477293,960118,481421,957262xm839471,0l852171,0,865506,0,878206,636,890906,1271,903288,2542,915988,3813,928371,5719,940436,7943,952818,10167,964883,12708,976631,15568,988696,19062,1000443,22239,1011873,26052,1023621,30182,1034733,34630,1046163,39395,1057276,44161,1068388,48926,1079183,54645,1089661,60046,1100456,66082,1110616,72119,1120776,78790,1130936,85462,1140461,92134,1150303,99123,1159828,106430,1169353,114055,1178561,121680,1187133,129623,1196023,137883,1204596,146143,1213168,155039,1221106,163299,1229043,172513,1236981,181726,1244283,190939,1251586,200153,1258888,210001,1265556,219850,1272223,230017,1278256,240183,1284606,250667,1290321,261151,1296353,271953,1301433,282755,1306831,293239,1311593,304359,1316356,315796,1320483,327234,1324293,338671,1328421,350426,1331913,362181,1335088,373936,1337946,386009,1340803,398081,1343026,410472,1344931,422862,1346518,435252,1348106,447643,1349058,460033,1350011,472741,1350646,485449,1350963,498475,1350646,513407,1349693,528975,1348423,543907,1347153,558521,1345248,573453,1342708,588067,1339851,602682,1336358,616660,1332866,631275,1328738,645254,1324293,658915,1319531,672576,1314133,685920,1308418,699263,1302386,712607,1296353,725315,1289368,738023,1282383,750413,1275081,762486,1267143,774559,1259206,786313,1250633,797751,1242061,809188,1232853,819990,1223963,830792,1214121,841276,1204278,851442,1193801,860974,1183323,870822,1172528,880036,1161733,889249,1150303,897827,1134746,909264,1118236,920066,1101408,929915,1084581,939446,1066801,948342,1048703,956602,1040131,960414,1030606,963909,1021398,967722,1011873,970899,1002348,973758,993141,976617,983616,979794,973773,982018,963931,984560,954088,986466,944246,988372,934403,990596,924561,991867,914401,993455,904241,994409,893763,995362,883603,995997,873126,996632,862648,996950,852171,996950,840423,996950,828358,996315,816293,995679,804546,994726,792798,993455,781368,992185,769621,990278,758191,988054,746761,985831,735331,983289,724218,980430,713106,977253,702311,973758,691198,970263,680721,966768,670243,962321,659448,958190,648971,953425,638811,948659,628651,943894,618491,938493,608648,933410,599123,927373,589281,921655,579756,915618,570548,909264,561023,902910,552133,895921,543561,889249,534671,881942,526098,874952,517526,867328,508318,858750,499428,849854,490538,840958,481648,831427,473711,821896,465456,812047,457518,801881,449898,791714,442596,781548,435293,770746,428626,759944,421958,749142,415608,738023,409576,726585,403861,715148,398463,703393,393383,691638,388303,679566,383858,667493,379731,655420,375603,643030,372111,630322,368936,617614,365443,604588,362903,591880,360681,578854,358776,565828,357188,552485,355601,539141,354648,525480,354331,511819,354013,498475,354331,485449,354648,472741,355601,460033,356871,447643,358141,434935,360046,422544,361951,410472,364173,397763,366713,385691,369888,373936,373063,361863,376556,350108,380683,338671,384493,326916,388621,315796,393383,304359,398146,293239,403543,282755,408623,271636,414656,261151,420371,250667,426721,240183,432753,230017,439421,219850,446088,210001,453391,200153,460693,190939,467996,181408,475933,172195,483871,163299,491808,154403,500381,146143,508953,137565,517526,129305,526416,121680,535623,113738,545148,106113,554673,99123,564516,92134,574041,85462,584201,78473,594361,72119,604838,66082,615316,60046,625793,54645,636906,48926,647701,44161,658813,39395,670243,34630,681356,30182,693103,26052,704533,22239,716281,19062,728346,15568,740093,12708,752158,10167,764541,7625,776606,5719,788988,3813,801688,2542,814071,1271,826771,636,839471,0xe">
                    <v:path o:connectlocs="91,157;115,169;114,176;112,185;115,193;165,283;158,192;160,182;158,175;164,168;187,156;209,157;225,172;239,188;250,207;259,227;265,250;269,275;258,294;222,308;185,317;147,321;106,319;66,312;28,298;0,283;2,256;8,232;16,210;27,191;41,174;56,159;76,145;149,0;166,5;181,12;194,23;205,36;212,51;216,67;216,86;210,105;199,122;184,135;164,146;150,149;134,150;118,148;102,143;88,135;76,124;65,109;59,93;56,75;58,58;64,42;73,28;86,17;100,8;116,2;134,0" o:connectangles="0,0,0,0,0,0,0,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1749096448" behindDoc="0" locked="0" layoutInCell="1" allowOverlap="1">
                <wp:simplePos x="0" y="0"/>
                <wp:positionH relativeFrom="page">
                  <wp:posOffset>344170</wp:posOffset>
                </wp:positionH>
                <wp:positionV relativeFrom="page">
                  <wp:posOffset>9611360</wp:posOffset>
                </wp:positionV>
                <wp:extent cx="6879590" cy="976630"/>
                <wp:effectExtent l="0" t="0" r="0" b="0"/>
                <wp:wrapNone/>
                <wp:docPr id="37" name="文本框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9590" cy="9766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Autospacing="0" w:line="0" w:lineRule="atLeast"/>
                              <w:ind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1"/>
                                <w:szCs w:val="21"/>
                                <w:shd w:val="clear" w:fill="FFFFF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1"/>
                                <w:szCs w:val="21"/>
                                <w:shd w:val="clear" w:fill="FFFFF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做事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踏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1"/>
                                <w:szCs w:val="21"/>
                                <w:shd w:val="clear" w:fill="FFFFF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实认真,能吃苦耐劳。学习潜力强,能够很快的理解新事物。熟悉电子产品的生产流程和制造管理。对产品的生产质量控制和成本控制有具体的实际操作经验。有产品导入和管理经验。有产品的设计和项目管理经验。努力工作,成为公司优秀和忠实的为公司创造最大价值。实现个人价值与公司利益的完美结合。</w:t>
                            </w:r>
                          </w:p>
                          <w:p>
                            <w:pPr>
                              <w:spacing w:before="0" w:beforeLines="184" w:beforeAutospacing="0" w:after="0" w:afterLines="169" w:afterAutospacing="0"/>
                              <w:rPr>
                                <w:rFonts w:hint="eastAsia"/>
                                <w:sz w:val="20"/>
                                <w:szCs w:val="22"/>
                              </w:rPr>
                            </w:pPr>
                          </w:p>
                          <w:p>
                            <w:pPr>
                              <w:spacing w:beforeAutospacing="0"/>
                              <w:rPr>
                                <w:rFonts w:hint="eastAsia"/>
                                <w:sz w:val="20"/>
                                <w:szCs w:val="22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  <w:sz w:val="20"/>
                                <w:szCs w:val="22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  <w:sz w:val="20"/>
                                <w:szCs w:val="22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  <w:sz w:val="20"/>
                                <w:szCs w:val="22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  <w:sz w:val="20"/>
                                <w:szCs w:val="22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  <w:sz w:val="20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.1pt;margin-top:756.8pt;height:76.9pt;width:541.7pt;mso-position-horizontal-relative:page;mso-position-vertical-relative:page;z-index:1749096448;mso-width-relative:page;mso-height-relative:page;" filled="f" stroked="f" coordsize="21600,21600" o:gfxdata="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BToQmW3QAAAA0BAAAPAAAAAAAAAAEAIAAAACIAAABkcnMvZG93bnJldi54bWxQSwECFAAU&#10;AAAACACHTuJAHef8VSUCAAAoBAAADgAAAAAAAAABACAAAAAsAQAAZHJzL2Uyb0RvYy54bWxQSwUG&#10;AAAAAAYABgBZAQAAw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Autospacing="0" w:line="0" w:lineRule="atLeast"/>
                        <w:ind w:right="0" w:right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1"/>
                          <w:szCs w:val="21"/>
                          <w:shd w:val="clear" w:fill="FFFFFF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1"/>
                          <w:szCs w:val="21"/>
                          <w:shd w:val="clear" w:fill="FFFFFF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做事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踏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1"/>
                          <w:szCs w:val="21"/>
                          <w:shd w:val="clear" w:fill="FFFFFF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实认真,能吃苦耐劳。学习潜力强,能够很快的理解新事物。熟悉电子产品的生产流程和制造管理。对产品的生产质量控制和成本控制有具体的实际操作经验。有产品导入和管理经验。有产品的设计和项目管理经验。努力工作,成为公司优秀和忠实的为公司创造最大价值。实现个人价值与公司利益的完美结合。</w:t>
                      </w:r>
                    </w:p>
                    <w:p>
                      <w:pPr>
                        <w:spacing w:before="0" w:beforeLines="184" w:beforeAutospacing="0" w:after="0" w:afterLines="169" w:afterAutospacing="0"/>
                        <w:rPr>
                          <w:rFonts w:hint="eastAsia"/>
                          <w:sz w:val="20"/>
                          <w:szCs w:val="22"/>
                        </w:rPr>
                      </w:pPr>
                    </w:p>
                    <w:p>
                      <w:pPr>
                        <w:spacing w:beforeAutospacing="0"/>
                        <w:rPr>
                          <w:rFonts w:hint="eastAsia"/>
                          <w:sz w:val="20"/>
                          <w:szCs w:val="22"/>
                        </w:rPr>
                      </w:pPr>
                    </w:p>
                    <w:p>
                      <w:pPr>
                        <w:rPr>
                          <w:rFonts w:hint="eastAsia"/>
                          <w:sz w:val="20"/>
                          <w:szCs w:val="22"/>
                        </w:rPr>
                      </w:pPr>
                    </w:p>
                    <w:p>
                      <w:pPr>
                        <w:rPr>
                          <w:rFonts w:hint="eastAsia"/>
                          <w:sz w:val="20"/>
                          <w:szCs w:val="22"/>
                        </w:rPr>
                      </w:pPr>
                    </w:p>
                    <w:p>
                      <w:pPr>
                        <w:rPr>
                          <w:rFonts w:hint="eastAsia"/>
                          <w:sz w:val="20"/>
                          <w:szCs w:val="22"/>
                        </w:rPr>
                      </w:pPr>
                    </w:p>
                    <w:p>
                      <w:pPr>
                        <w:rPr>
                          <w:rFonts w:hint="eastAsia"/>
                          <w:sz w:val="20"/>
                          <w:szCs w:val="22"/>
                        </w:rPr>
                      </w:pPr>
                    </w:p>
                    <w:p>
                      <w:pPr>
                        <w:rPr>
                          <w:rFonts w:hint="eastAsia"/>
                          <w:sz w:val="20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1749110784" behindDoc="0" locked="0" layoutInCell="1" allowOverlap="1">
                <wp:simplePos x="0" y="0"/>
                <wp:positionH relativeFrom="column">
                  <wp:posOffset>-740410</wp:posOffset>
                </wp:positionH>
                <wp:positionV relativeFrom="paragraph">
                  <wp:posOffset>2762885</wp:posOffset>
                </wp:positionV>
                <wp:extent cx="6814185" cy="340360"/>
                <wp:effectExtent l="0" t="0" r="24765" b="2540"/>
                <wp:wrapNone/>
                <wp:docPr id="11" name="组合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14185" cy="340360"/>
                          <a:chOff x="5614" y="6425"/>
                          <a:chExt cx="10731" cy="536"/>
                        </a:xfrm>
                      </wpg:grpSpPr>
                      <wps:wsp>
                        <wps:cNvPr id="8" name="矩形 8"/>
                        <wps:cNvSpPr/>
                        <wps:spPr>
                          <a:xfrm>
                            <a:off x="7525" y="6513"/>
                            <a:ext cx="8820" cy="403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449EA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g:grpSp>
                        <wpg:cNvPr id="117" name="组合 117"/>
                        <wpg:cNvGrpSpPr/>
                        <wpg:grpSpPr>
                          <a:xfrm>
                            <a:off x="5614" y="6425"/>
                            <a:ext cx="2636" cy="536"/>
                            <a:chOff x="2931" y="6425"/>
                            <a:chExt cx="2636" cy="536"/>
                          </a:xfrm>
                        </wpg:grpSpPr>
                        <wpg:grpSp>
                          <wpg:cNvPr id="110" name="组合 7"/>
                          <wpg:cNvGrpSpPr/>
                          <wpg:grpSpPr>
                            <a:xfrm rot="0">
                              <a:off x="2931" y="6425"/>
                              <a:ext cx="2636" cy="536"/>
                              <a:chOff x="1145" y="4757"/>
                              <a:chExt cx="2636" cy="536"/>
                            </a:xfrm>
                          </wpg:grpSpPr>
                          <wps:wsp>
                            <wps:cNvPr id="111" name="矩形 5"/>
                            <wps:cNvSpPr/>
                            <wps:spPr>
                              <a:xfrm>
                                <a:off x="1297" y="4829"/>
                                <a:ext cx="1885" cy="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49EA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112" name="矩形 54"/>
                            <wps:cNvSpPr/>
                            <wps:spPr>
                              <a:xfrm>
                                <a:off x="1759" y="4757"/>
                                <a:ext cx="2022" cy="53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tabs>
                                      <w:tab w:val="left" w:pos="840"/>
                                    </w:tabs>
                                    <w:spacing w:line="380" w:lineRule="exact"/>
                                    <w:jc w:val="left"/>
                                    <w:rPr>
                                      <w:rFonts w:hint="default" w:ascii="微软雅黑" w:hAnsi="微软雅黑" w:eastAsia="微软雅黑" w:cs="微软雅黑"/>
                                      <w:b/>
                                      <w:bCs w:val="0"/>
                                      <w:caps/>
                                      <w:smallCaps w:val="0"/>
                                      <w:color w:val="0070C0"/>
                                      <w:sz w:val="28"/>
                                      <w:szCs w:val="28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 w:val="0"/>
                                      <w:color w:val="FFFFFF" w:themeColor="background1"/>
                                      <w:sz w:val="28"/>
                                      <w:szCs w:val="28"/>
                                      <w:lang w:val="en-US" w:eastAsia="zh-CN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工作经历</w:t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 w:val="0"/>
                                      <w:color w:val="404040" w:themeColor="text1" w:themeTint="BF"/>
                                      <w:sz w:val="28"/>
                                      <w:szCs w:val="28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 w:val="0"/>
                                      <w:color w:val="0070C0"/>
                                      <w:sz w:val="28"/>
                                      <w:szCs w:val="28"/>
                                      <w:lang w:val="en-US" w:eastAsia="zh-CN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  <wps:wsp>
                            <wps:cNvPr id="114" name="直角三角形 6"/>
                            <wps:cNvSpPr/>
                            <wps:spPr>
                              <a:xfrm>
                                <a:off x="3182" y="4825"/>
                                <a:ext cx="278" cy="444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449EA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115" name="矩形 3"/>
                            <wps:cNvSpPr/>
                            <wps:spPr>
                              <a:xfrm>
                                <a:off x="1145" y="4830"/>
                                <a:ext cx="120" cy="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49EA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wpg:grpSp>
                        <wps:wsp>
                          <wps:cNvPr id="35" name="Freeform 96"/>
                          <wps:cNvSpPr>
                            <a:spLocks noChangeArrowheads="1"/>
                          </wps:cNvSpPr>
                          <wps:spPr bwMode="auto">
                            <a:xfrm>
                              <a:off x="3238" y="6587"/>
                              <a:ext cx="336" cy="280"/>
                            </a:xfrm>
                            <a:custGeom>
                              <a:avLst/>
                              <a:gdLst>
                                <a:gd name="T0" fmla="*/ 199067 w 497"/>
                                <a:gd name="T1" fmla="*/ 0 h 435"/>
                                <a:gd name="T2" fmla="*/ 199067 w 497"/>
                                <a:gd name="T3" fmla="*/ 0 h 435"/>
                                <a:gd name="T4" fmla="*/ 23870 w 497"/>
                                <a:gd name="T5" fmla="*/ 0 h 435"/>
                                <a:gd name="T6" fmla="*/ 0 w 497"/>
                                <a:gd name="T7" fmla="*/ 19751 h 435"/>
                                <a:gd name="T8" fmla="*/ 0 w 497"/>
                                <a:gd name="T9" fmla="*/ 143192 h 435"/>
                                <a:gd name="T10" fmla="*/ 19817 w 497"/>
                                <a:gd name="T11" fmla="*/ 171023 h 435"/>
                                <a:gd name="T12" fmla="*/ 72061 w 497"/>
                                <a:gd name="T13" fmla="*/ 179102 h 435"/>
                                <a:gd name="T14" fmla="*/ 55397 w 497"/>
                                <a:gd name="T15" fmla="*/ 194813 h 435"/>
                                <a:gd name="T16" fmla="*/ 167541 w 497"/>
                                <a:gd name="T17" fmla="*/ 194813 h 435"/>
                                <a:gd name="T18" fmla="*/ 151327 w 497"/>
                                <a:gd name="T19" fmla="*/ 179102 h 435"/>
                                <a:gd name="T20" fmla="*/ 203121 w 497"/>
                                <a:gd name="T21" fmla="*/ 171023 h 435"/>
                                <a:gd name="T22" fmla="*/ 223388 w 497"/>
                                <a:gd name="T23" fmla="*/ 143192 h 435"/>
                                <a:gd name="T24" fmla="*/ 223388 w 497"/>
                                <a:gd name="T25" fmla="*/ 19751 h 435"/>
                                <a:gd name="T26" fmla="*/ 199067 w 497"/>
                                <a:gd name="T27" fmla="*/ 0 h 435"/>
                                <a:gd name="T28" fmla="*/ 199067 w 497"/>
                                <a:gd name="T29" fmla="*/ 143192 h 435"/>
                                <a:gd name="T30" fmla="*/ 199067 w 497"/>
                                <a:gd name="T31" fmla="*/ 143192 h 435"/>
                                <a:gd name="T32" fmla="*/ 23870 w 497"/>
                                <a:gd name="T33" fmla="*/ 143192 h 435"/>
                                <a:gd name="T34" fmla="*/ 23870 w 497"/>
                                <a:gd name="T35" fmla="*/ 19751 h 435"/>
                                <a:gd name="T36" fmla="*/ 199067 w 497"/>
                                <a:gd name="T37" fmla="*/ 19751 h 435"/>
                                <a:gd name="T38" fmla="*/ 199067 w 497"/>
                                <a:gd name="T39" fmla="*/ 143192 h 435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</a:gdLst>
                              <a:ahLst/>
                              <a:cxnLst>
                                <a:cxn ang="T40">
                                  <a:pos x="T0" y="T1"/>
                                </a:cxn>
                                <a:cxn ang="T41">
                                  <a:pos x="T2" y="T3"/>
                                </a:cxn>
                                <a:cxn ang="T42">
                                  <a:pos x="T4" y="T5"/>
                                </a:cxn>
                                <a:cxn ang="T43">
                                  <a:pos x="T6" y="T7"/>
                                </a:cxn>
                                <a:cxn ang="T44">
                                  <a:pos x="T8" y="T9"/>
                                </a:cxn>
                                <a:cxn ang="T45">
                                  <a:pos x="T10" y="T11"/>
                                </a:cxn>
                                <a:cxn ang="T46">
                                  <a:pos x="T12" y="T13"/>
                                </a:cxn>
                                <a:cxn ang="T47">
                                  <a:pos x="T14" y="T15"/>
                                </a:cxn>
                                <a:cxn ang="T48">
                                  <a:pos x="T16" y="T17"/>
                                </a:cxn>
                                <a:cxn ang="T49">
                                  <a:pos x="T18" y="T19"/>
                                </a:cxn>
                                <a:cxn ang="T50">
                                  <a:pos x="T20" y="T21"/>
                                </a:cxn>
                                <a:cxn ang="T51">
                                  <a:pos x="T22" y="T23"/>
                                </a:cxn>
                                <a:cxn ang="T52">
                                  <a:pos x="T24" y="T25"/>
                                </a:cxn>
                                <a:cxn ang="T53">
                                  <a:pos x="T26" y="T27"/>
                                </a:cxn>
                                <a:cxn ang="T54">
                                  <a:pos x="T28" y="T29"/>
                                </a:cxn>
                                <a:cxn ang="T55">
                                  <a:pos x="T30" y="T31"/>
                                </a:cxn>
                                <a:cxn ang="T56">
                                  <a:pos x="T32" y="T33"/>
                                </a:cxn>
                                <a:cxn ang="T57">
                                  <a:pos x="T34" y="T35"/>
                                </a:cxn>
                                <a:cxn ang="T58">
                                  <a:pos x="T36" y="T37"/>
                                </a:cxn>
                                <a:cxn ang="T59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497" h="435">
                                  <a:moveTo>
                                    <a:pt x="442" y="0"/>
                                  </a:moveTo>
                                  <a:lnTo>
                                    <a:pt x="442" y="0"/>
                                  </a:lnTo>
                                  <a:cubicBezTo>
                                    <a:pt x="53" y="0"/>
                                    <a:pt x="53" y="0"/>
                                    <a:pt x="53" y="0"/>
                                  </a:cubicBezTo>
                                  <a:cubicBezTo>
                                    <a:pt x="26" y="0"/>
                                    <a:pt x="0" y="17"/>
                                    <a:pt x="0" y="44"/>
                                  </a:cubicBezTo>
                                  <a:cubicBezTo>
                                    <a:pt x="0" y="319"/>
                                    <a:pt x="0" y="319"/>
                                    <a:pt x="0" y="319"/>
                                  </a:cubicBezTo>
                                  <a:cubicBezTo>
                                    <a:pt x="0" y="345"/>
                                    <a:pt x="17" y="372"/>
                                    <a:pt x="44" y="381"/>
                                  </a:cubicBezTo>
                                  <a:cubicBezTo>
                                    <a:pt x="160" y="399"/>
                                    <a:pt x="160" y="399"/>
                                    <a:pt x="160" y="399"/>
                                  </a:cubicBezTo>
                                  <a:cubicBezTo>
                                    <a:pt x="160" y="399"/>
                                    <a:pt x="62" y="434"/>
                                    <a:pt x="123" y="434"/>
                                  </a:cubicBezTo>
                                  <a:cubicBezTo>
                                    <a:pt x="372" y="434"/>
                                    <a:pt x="372" y="434"/>
                                    <a:pt x="372" y="434"/>
                                  </a:cubicBezTo>
                                  <a:cubicBezTo>
                                    <a:pt x="434" y="434"/>
                                    <a:pt x="336" y="399"/>
                                    <a:pt x="336" y="399"/>
                                  </a:cubicBezTo>
                                  <a:cubicBezTo>
                                    <a:pt x="451" y="381"/>
                                    <a:pt x="451" y="381"/>
                                    <a:pt x="451" y="381"/>
                                  </a:cubicBezTo>
                                  <a:cubicBezTo>
                                    <a:pt x="479" y="372"/>
                                    <a:pt x="496" y="345"/>
                                    <a:pt x="496" y="319"/>
                                  </a:cubicBezTo>
                                  <a:cubicBezTo>
                                    <a:pt x="496" y="44"/>
                                    <a:pt x="496" y="44"/>
                                    <a:pt x="496" y="44"/>
                                  </a:cubicBezTo>
                                  <a:cubicBezTo>
                                    <a:pt x="496" y="17"/>
                                    <a:pt x="470" y="0"/>
                                    <a:pt x="442" y="0"/>
                                  </a:cubicBezTo>
                                  <a:close/>
                                  <a:moveTo>
                                    <a:pt x="442" y="319"/>
                                  </a:moveTo>
                                  <a:lnTo>
                                    <a:pt x="442" y="319"/>
                                  </a:lnTo>
                                  <a:cubicBezTo>
                                    <a:pt x="53" y="319"/>
                                    <a:pt x="53" y="319"/>
                                    <a:pt x="53" y="319"/>
                                  </a:cubicBezTo>
                                  <a:cubicBezTo>
                                    <a:pt x="53" y="44"/>
                                    <a:pt x="53" y="44"/>
                                    <a:pt x="53" y="44"/>
                                  </a:cubicBezTo>
                                  <a:cubicBezTo>
                                    <a:pt x="442" y="44"/>
                                    <a:pt x="442" y="44"/>
                                    <a:pt x="442" y="44"/>
                                  </a:cubicBezTo>
                                  <a:lnTo>
                                    <a:pt x="442" y="3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8.3pt;margin-top:217.55pt;height:26.8pt;width:536.55pt;z-index:1749110784;mso-width-relative:page;mso-height-relative:page;" coordorigin="5614,6425" coordsize="10731,536" o:gfxdata="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">
                <o:lock v:ext="edit" aspectratio="f"/>
                <v:rect id="_x0000_s1026" o:spid="_x0000_s1026" o:spt="1" style="position:absolute;left:7525;top:6513;height:403;width:8820;v-text-anchor:middle;" filled="f" stroked="t" coordsize="21600,21600" o:gfxdata="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whEM6twAAANoAAAAP&#10;AAAAAAAAAAEAIAAAACIAAABkcnMvZG93bnJldi54bWxQSwECFAAUAAAACACHTuJAMy8FnjsAAAA5&#10;AAAAEAAAAAAAAAABACAAAAAGAQAAZHJzL3NoYXBleG1sLnhtbFBLBQYAAAAABgAGAFsBAACwAwAA&#10;AAA=&#10;">
                  <v:fill on="f" focussize="0,0"/>
                  <v:stroke weight="1.5pt" color="#449EA2 [3204]" miterlimit="8" joinstyle="miter"/>
                  <v:imagedata o:title=""/>
                  <o:lock v:ext="edit" aspectratio="f"/>
                </v:rect>
                <v:group id="_x0000_s1026" o:spid="_x0000_s1026" o:spt="203" style="position:absolute;left:5614;top:6425;height:536;width:2636;" coordorigin="2931,6425" coordsize="2636,536" o:gfxdata="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CHqpN4vAAAANwAAAAPAAAAAAAAAAEAIAAAACIAAABkcnMvZG93bnJldi54bWxQ&#10;SwECFAAUAAAACACHTuJAMy8FnjsAAAA5AAAAFQAAAAAAAAABACAAAAALAQAAZHJzL2dyb3Vwc2hh&#10;cGV4bWwueG1sUEsFBgAAAAAGAAYAYAEAAMgDAAAAAA==&#10;">
                  <o:lock v:ext="edit" aspectratio="f"/>
                  <v:group id="组合 7" o:spid="_x0000_s1026" o:spt="203" style="position:absolute;left:2931;top:6425;height:536;width:2636;" coordorigin="1145,4757" coordsize="2636,536" o:gfxdata="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IQwsMvwAAANwAAAAPAAAAAAAAAAEAIAAAACIAAABkcnMvZG93bnJldi54&#10;bWxQSwECFAAUAAAACACHTuJAMy8FnjsAAAA5AAAAFQAAAAAAAAABACAAAAAOAQAAZHJzL2dyb3Vw&#10;c2hhcGV4bWwueG1sUEsFBgAAAAAGAAYAYAEAAMsDAAAAAA==&#10;">
                    <o:lock v:ext="edit" aspectratio="f"/>
                    <v:rect id="矩形 5" o:spid="_x0000_s1026" o:spt="1" style="position:absolute;left:1297;top:4829;height:440;width:1885;v-text-anchor:middle;" fillcolor="#449EA2" filled="t" stroked="f" coordsize="21600,21600" o:gfxdata="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kbxFNugAAANwA&#10;AAAPAAAAAAAAAAEAIAAAACIAAABkcnMvZG93bnJldi54bWxQSwECFAAUAAAACACHTuJAMy8FnjsA&#10;AAA5AAAAEAAAAAAAAAABACAAAAAJAQAAZHJzL3NoYXBleG1sLnhtbFBLBQYAAAAABgAGAFsBAACz&#10;AwAAAAA=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rect>
                    <v:rect id="矩形 54" o:spid="_x0000_s1026" o:spt="1" style="position:absolute;left:1759;top:4757;height:536;width:2022;" filled="f" stroked="f" coordsize="21600,21600" o:gfxdata="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JrMa68AAAA&#10;3AAAAA8AAAAAAAAAAQAgAAAAIgAAAGRycy9kb3ducmV2LnhtbFBLAQIUABQAAAAIAIdO4kAzLwWe&#10;OwAAADkAAAAQAAAAAAAAAAEAIAAAAAsBAABkcnMvc2hhcGV4bWwueG1sUEsFBgAAAAAGAAYAWwEA&#10;ALUDAAAAAA=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tabs>
                                <w:tab w:val="left" w:pos="840"/>
                              </w:tabs>
                              <w:spacing w:line="380" w:lineRule="exact"/>
                              <w:jc w:val="left"/>
                              <w:rPr>
                                <w:rFonts w:hint="default" w:ascii="微软雅黑" w:hAnsi="微软雅黑" w:eastAsia="微软雅黑" w:cs="微软雅黑"/>
                                <w:b/>
                                <w:bCs w:val="0"/>
                                <w:caps/>
                                <w:smallCaps w:val="0"/>
                                <w:color w:val="0070C0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FFFFFF" w:themeColor="background1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工作经历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404040" w:themeColor="text1" w:themeTint="BF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0070C0"/>
                                <w:sz w:val="28"/>
                                <w:szCs w:val="28"/>
                                <w:lang w:val="en-US" w:eastAsia="zh-CN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  <v:shape id="直角三角形 6" o:spid="_x0000_s1026" o:spt="6" type="#_x0000_t6" style="position:absolute;left:3182;top:4825;height:444;width:278;v-text-anchor:middle;" fillcolor="#449EA2" filled="t" stroked="f" coordsize="21600,21600" o:gfxdata="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tXtzIvQAA&#10;ANwAAAAPAAAAAAAAAAEAIAAAACIAAABkcnMvZG93bnJldi54bWxQSwECFAAUAAAACACHTuJAMy8F&#10;njsAAAA5AAAAEAAAAAAAAAABACAAAAAMAQAAZHJzL3NoYXBleG1sLnhtbFBLBQYAAAAABgAGAFsB&#10;AAC2AwAAAAA=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shape>
                    <v:rect id="矩形 3" o:spid="_x0000_s1026" o:spt="1" style="position:absolute;left:1145;top:4830;height:440;width:120;v-text-anchor:middle;" fillcolor="#449EA2" filled="t" stroked="f" coordsize="21600,21600" o:gfxdata="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W1QXTrsAAADc&#10;AAAADwAAAAAAAAABACAAAAAiAAAAZHJzL2Rvd25yZXYueG1sUEsBAhQAFAAAAAgAh07iQDMvBZ47&#10;AAAAOQAAABAAAAAAAAAAAQAgAAAACgEAAGRycy9zaGFwZXhtbC54bWxQSwUGAAAAAAYABgBbAQAA&#10;tAMAAAAA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rect>
                  </v:group>
                  <v:shape id="Freeform 96" o:spid="_x0000_s1026" o:spt="100" style="position:absolute;left:3238;top:6587;height:280;width:336;mso-wrap-style:none;v-text-anchor:middle;" fillcolor="#FFFFFF [3212]" filled="t" stroked="f" coordsize="497,435" o:gfxdata="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Zy1dL4A&#10;AADbAAAADwAAAAAAAAABACAAAAAiAAAAZHJzL2Rvd25yZXYueG1sUEsBAhQAFAAAAAgAh07iQDMv&#10;BZ47AAAAOQAAABAAAAAAAAAAAQAgAAAADQEAAGRycy9zaGFwZXhtbC54bWxQSwUGAAAAAAYABgBb&#10;AQAAtwMAAAAA&#10;" path="m442,0l442,0c53,0,53,0,53,0c26,0,0,17,0,44c0,319,0,319,0,319c0,345,17,372,44,381c160,399,160,399,160,399c160,399,62,434,123,434c372,434,372,434,372,434c434,434,336,399,336,399c451,381,451,381,451,381c479,372,496,345,496,319c496,44,496,44,496,44c496,17,470,0,442,0xm442,319l442,319c53,319,53,319,53,319c53,44,53,44,53,44c442,44,442,44,442,44l442,319xe">
                    <v:path o:connectlocs="134580,0;134580,0;16137,0;0,12713;0,92169;13397,110083;48717,115284;37451,125396;113267,125396;102305,115284;137321,110083;151022,92169;151022,12713;134580,0;134580,92169;134580,92169;16137,92169;16137,12713;134580,12713;134580,92169" o:connectangles="0,0,0,0,0,0,0,0,0,0,0,0,0,0,0,0,0,0,0,0"/>
                    <v:fill on="t" focussize="0,0"/>
                    <v:stroke on="f"/>
                    <v:imagedata o:title=""/>
                    <o:lock v:ext="edit" aspectratio="f"/>
                    <v:textbox inset="1.0045mm,0.50225mm,1.0045mm,0.50225mm"/>
                  </v:shape>
                </v:group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1749113856" behindDoc="0" locked="0" layoutInCell="1" allowOverlap="1">
                <wp:simplePos x="0" y="0"/>
                <wp:positionH relativeFrom="column">
                  <wp:posOffset>-740410</wp:posOffset>
                </wp:positionH>
                <wp:positionV relativeFrom="paragraph">
                  <wp:posOffset>1588770</wp:posOffset>
                </wp:positionV>
                <wp:extent cx="6814185" cy="340360"/>
                <wp:effectExtent l="0" t="0" r="24765" b="2540"/>
                <wp:wrapNone/>
                <wp:docPr id="15" name="组合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14185" cy="340360"/>
                          <a:chOff x="5614" y="4537"/>
                          <a:chExt cx="10731" cy="536"/>
                        </a:xfrm>
                      </wpg:grpSpPr>
                      <wpg:grpSp>
                        <wpg:cNvPr id="7" name="组合 7"/>
                        <wpg:cNvGrpSpPr/>
                        <wpg:grpSpPr>
                          <a:xfrm rot="0">
                            <a:off x="5614" y="4537"/>
                            <a:ext cx="2636" cy="536"/>
                            <a:chOff x="1145" y="4789"/>
                            <a:chExt cx="2636" cy="536"/>
                          </a:xfrm>
                        </wpg:grpSpPr>
                        <wps:wsp>
                          <wps:cNvPr id="5" name="矩形 5"/>
                          <wps:cNvSpPr/>
                          <wps:spPr>
                            <a:xfrm>
                              <a:off x="1297" y="4829"/>
                              <a:ext cx="1885" cy="440"/>
                            </a:xfrm>
                            <a:prstGeom prst="rect">
                              <a:avLst/>
                            </a:prstGeom>
                            <a:solidFill>
                              <a:srgbClr val="449EA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43" name="矩形 54"/>
                          <wps:cNvSpPr/>
                          <wps:spPr>
                            <a:xfrm>
                              <a:off x="1759" y="4789"/>
                              <a:ext cx="2022" cy="53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tabs>
                                    <w:tab w:val="left" w:pos="840"/>
                                  </w:tabs>
                                  <w:spacing w:line="380" w:lineRule="exact"/>
                                  <w:jc w:val="left"/>
                                  <w:rPr>
                                    <w:rFonts w:hint="default" w:ascii="微软雅黑" w:hAnsi="微软雅黑" w:eastAsia="微软雅黑" w:cs="微软雅黑"/>
                                    <w:b/>
                                    <w:bCs w:val="0"/>
                                    <w:caps/>
                                    <w:smallCaps w:val="0"/>
                                    <w:color w:val="0070C0"/>
                                    <w:sz w:val="28"/>
                                    <w:szCs w:val="28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 w:val="0"/>
                                    <w:color w:val="FFFFFF" w:themeColor="background1"/>
                                    <w:sz w:val="28"/>
                                    <w:szCs w:val="28"/>
                                    <w:lang w:val="en-US" w:eastAsia="zh-CN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教育经历</w:t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 w:val="0"/>
                                    <w:color w:val="404040" w:themeColor="text1" w:themeTint="BF"/>
                                    <w:sz w:val="28"/>
                                    <w:szCs w:val="28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 w:val="0"/>
                                    <w:color w:val="0070C0"/>
                                    <w:sz w:val="28"/>
                                    <w:szCs w:val="28"/>
                                    <w:lang w:val="en-US" w:eastAsia="zh-CN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45" name="任意多边形 23"/>
                          <wps:cNvSpPr>
                            <a:spLocks noChangeAspect="1"/>
                          </wps:cNvSpPr>
                          <wps:spPr>
                            <a:xfrm>
                              <a:off x="1458" y="4912"/>
                              <a:ext cx="358" cy="334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255" y="42"/>
                                </a:cxn>
                                <a:cxn ang="0">
                                  <a:pos x="140" y="2"/>
                                </a:cxn>
                                <a:cxn ang="0">
                                  <a:pos x="127" y="2"/>
                                </a:cxn>
                                <a:cxn ang="0">
                                  <a:pos x="11" y="42"/>
                                </a:cxn>
                                <a:cxn ang="0">
                                  <a:pos x="11" y="51"/>
                                </a:cxn>
                                <a:cxn ang="0">
                                  <a:pos x="38" y="61"/>
                                </a:cxn>
                                <a:cxn ang="0">
                                  <a:pos x="25" y="99"/>
                                </a:cxn>
                                <a:cxn ang="0">
                                  <a:pos x="17" y="111"/>
                                </a:cxn>
                                <a:cxn ang="0">
                                  <a:pos x="24" y="122"/>
                                </a:cxn>
                                <a:cxn ang="0">
                                  <a:pos x="0" y="173"/>
                                </a:cxn>
                                <a:cxn ang="0">
                                  <a:pos x="19" y="184"/>
                                </a:cxn>
                                <a:cxn ang="0">
                                  <a:pos x="37" y="121"/>
                                </a:cxn>
                                <a:cxn ang="0">
                                  <a:pos x="42" y="111"/>
                                </a:cxn>
                                <a:cxn ang="0">
                                  <a:pos x="36" y="100"/>
                                </a:cxn>
                                <a:cxn ang="0">
                                  <a:pos x="50" y="66"/>
                                </a:cxn>
                                <a:cxn ang="0">
                                  <a:pos x="51" y="65"/>
                                </a:cxn>
                                <a:cxn ang="0">
                                  <a:pos x="131" y="33"/>
                                </a:cxn>
                                <a:cxn ang="0">
                                  <a:pos x="138" y="36"/>
                                </a:cxn>
                                <a:cxn ang="0">
                                  <a:pos x="138" y="36"/>
                                </a:cxn>
                                <a:cxn ang="0">
                                  <a:pos x="135" y="44"/>
                                </a:cxn>
                                <a:cxn ang="0">
                                  <a:pos x="68" y="71"/>
                                </a:cxn>
                                <a:cxn ang="0">
                                  <a:pos x="128" y="91"/>
                                </a:cxn>
                                <a:cxn ang="0">
                                  <a:pos x="141" y="91"/>
                                </a:cxn>
                                <a:cxn ang="0">
                                  <a:pos x="256" y="52"/>
                                </a:cxn>
                                <a:cxn ang="0">
                                  <a:pos x="255" y="42"/>
                                </a:cxn>
                                <a:cxn ang="0">
                                  <a:pos x="255" y="42"/>
                                </a:cxn>
                                <a:cxn ang="0">
                                  <a:pos x="128" y="106"/>
                                </a:cxn>
                                <a:cxn ang="0">
                                  <a:pos x="55" y="82"/>
                                </a:cxn>
                                <a:cxn ang="0">
                                  <a:pos x="55" y="100"/>
                                </a:cxn>
                                <a:cxn ang="0">
                                  <a:pos x="61" y="114"/>
                                </a:cxn>
                                <a:cxn ang="0">
                                  <a:pos x="56" y="127"/>
                                </a:cxn>
                                <a:cxn ang="0">
                                  <a:pos x="61" y="134"/>
                                </a:cxn>
                                <a:cxn ang="0">
                                  <a:pos x="209" y="131"/>
                                </a:cxn>
                                <a:cxn ang="0">
                                  <a:pos x="215" y="121"/>
                                </a:cxn>
                                <a:cxn ang="0">
                                  <a:pos x="215" y="81"/>
                                </a:cxn>
                                <a:cxn ang="0">
                                  <a:pos x="141" y="106"/>
                                </a:cxn>
                                <a:cxn ang="0">
                                  <a:pos x="128" y="106"/>
                                </a:cxn>
                                <a:cxn ang="0">
                                  <a:pos x="128" y="106"/>
                                </a:cxn>
                                <a:cxn ang="0">
                                  <a:pos x="128" y="106"/>
                                </a:cxn>
                                <a:cxn ang="0">
                                  <a:pos x="128" y="106"/>
                                </a:cxn>
                              </a:cxnLst>
                              <a:pathLst>
                                <a:path w="263" h="184">
                                  <a:moveTo>
                                    <a:pt x="255" y="42"/>
                                  </a:moveTo>
                                  <a:cubicBezTo>
                                    <a:pt x="140" y="2"/>
                                    <a:pt x="140" y="2"/>
                                    <a:pt x="140" y="2"/>
                                  </a:cubicBezTo>
                                  <a:cubicBezTo>
                                    <a:pt x="133" y="0"/>
                                    <a:pt x="134" y="0"/>
                                    <a:pt x="127" y="2"/>
                                  </a:cubicBezTo>
                                  <a:cubicBezTo>
                                    <a:pt x="11" y="42"/>
                                    <a:pt x="11" y="42"/>
                                    <a:pt x="11" y="42"/>
                                  </a:cubicBezTo>
                                  <a:cubicBezTo>
                                    <a:pt x="3" y="44"/>
                                    <a:pt x="3" y="49"/>
                                    <a:pt x="11" y="51"/>
                                  </a:cubicBezTo>
                                  <a:cubicBezTo>
                                    <a:pt x="38" y="61"/>
                                    <a:pt x="38" y="61"/>
                                    <a:pt x="38" y="61"/>
                                  </a:cubicBezTo>
                                  <a:cubicBezTo>
                                    <a:pt x="26" y="73"/>
                                    <a:pt x="25" y="85"/>
                                    <a:pt x="25" y="99"/>
                                  </a:cubicBezTo>
                                  <a:cubicBezTo>
                                    <a:pt x="20" y="101"/>
                                    <a:pt x="17" y="106"/>
                                    <a:pt x="17" y="111"/>
                                  </a:cubicBezTo>
                                  <a:cubicBezTo>
                                    <a:pt x="17" y="116"/>
                                    <a:pt x="20" y="120"/>
                                    <a:pt x="24" y="122"/>
                                  </a:cubicBezTo>
                                  <a:cubicBezTo>
                                    <a:pt x="22" y="137"/>
                                    <a:pt x="16" y="153"/>
                                    <a:pt x="0" y="173"/>
                                  </a:cubicBezTo>
                                  <a:cubicBezTo>
                                    <a:pt x="8" y="179"/>
                                    <a:pt x="12" y="181"/>
                                    <a:pt x="19" y="184"/>
                                  </a:cubicBezTo>
                                  <a:cubicBezTo>
                                    <a:pt x="42" y="174"/>
                                    <a:pt x="39" y="147"/>
                                    <a:pt x="37" y="121"/>
                                  </a:cubicBezTo>
                                  <a:cubicBezTo>
                                    <a:pt x="40" y="119"/>
                                    <a:pt x="42" y="115"/>
                                    <a:pt x="42" y="111"/>
                                  </a:cubicBezTo>
                                  <a:cubicBezTo>
                                    <a:pt x="42" y="106"/>
                                    <a:pt x="40" y="102"/>
                                    <a:pt x="36" y="100"/>
                                  </a:cubicBezTo>
                                  <a:cubicBezTo>
                                    <a:pt x="37" y="86"/>
                                    <a:pt x="40" y="74"/>
                                    <a:pt x="50" y="66"/>
                                  </a:cubicBezTo>
                                  <a:cubicBezTo>
                                    <a:pt x="50" y="65"/>
                                    <a:pt x="51" y="65"/>
                                    <a:pt x="51" y="65"/>
                                  </a:cubicBezTo>
                                  <a:cubicBezTo>
                                    <a:pt x="131" y="33"/>
                                    <a:pt x="131" y="33"/>
                                    <a:pt x="131" y="33"/>
                                  </a:cubicBezTo>
                                  <a:cubicBezTo>
                                    <a:pt x="134" y="32"/>
                                    <a:pt x="137" y="33"/>
                                    <a:pt x="138" y="36"/>
                                  </a:cubicBezTo>
                                  <a:cubicBezTo>
                                    <a:pt x="138" y="36"/>
                                    <a:pt x="138" y="36"/>
                                    <a:pt x="138" y="36"/>
                                  </a:cubicBezTo>
                                  <a:cubicBezTo>
                                    <a:pt x="139" y="39"/>
                                    <a:pt x="138" y="43"/>
                                    <a:pt x="135" y="44"/>
                                  </a:cubicBezTo>
                                  <a:cubicBezTo>
                                    <a:pt x="68" y="71"/>
                                    <a:pt x="68" y="71"/>
                                    <a:pt x="68" y="71"/>
                                  </a:cubicBezTo>
                                  <a:cubicBezTo>
                                    <a:pt x="128" y="91"/>
                                    <a:pt x="128" y="91"/>
                                    <a:pt x="128" y="91"/>
                                  </a:cubicBezTo>
                                  <a:cubicBezTo>
                                    <a:pt x="135" y="94"/>
                                    <a:pt x="134" y="94"/>
                                    <a:pt x="141" y="91"/>
                                  </a:cubicBezTo>
                                  <a:cubicBezTo>
                                    <a:pt x="256" y="52"/>
                                    <a:pt x="256" y="52"/>
                                    <a:pt x="256" y="52"/>
                                  </a:cubicBezTo>
                                  <a:cubicBezTo>
                                    <a:pt x="263" y="49"/>
                                    <a:pt x="263" y="45"/>
                                    <a:pt x="255" y="42"/>
                                  </a:cubicBezTo>
                                  <a:cubicBezTo>
                                    <a:pt x="255" y="42"/>
                                    <a:pt x="255" y="42"/>
                                    <a:pt x="255" y="42"/>
                                  </a:cubicBezTo>
                                  <a:close/>
                                  <a:moveTo>
                                    <a:pt x="128" y="106"/>
                                  </a:moveTo>
                                  <a:cubicBezTo>
                                    <a:pt x="55" y="82"/>
                                    <a:pt x="55" y="82"/>
                                    <a:pt x="55" y="82"/>
                                  </a:cubicBezTo>
                                  <a:cubicBezTo>
                                    <a:pt x="55" y="100"/>
                                    <a:pt x="55" y="100"/>
                                    <a:pt x="55" y="100"/>
                                  </a:cubicBezTo>
                                  <a:cubicBezTo>
                                    <a:pt x="59" y="104"/>
                                    <a:pt x="61" y="109"/>
                                    <a:pt x="61" y="114"/>
                                  </a:cubicBezTo>
                                  <a:cubicBezTo>
                                    <a:pt x="61" y="119"/>
                                    <a:pt x="59" y="124"/>
                                    <a:pt x="56" y="127"/>
                                  </a:cubicBezTo>
                                  <a:cubicBezTo>
                                    <a:pt x="57" y="130"/>
                                    <a:pt x="59" y="133"/>
                                    <a:pt x="61" y="134"/>
                                  </a:cubicBezTo>
                                  <a:cubicBezTo>
                                    <a:pt x="104" y="157"/>
                                    <a:pt x="162" y="157"/>
                                    <a:pt x="209" y="131"/>
                                  </a:cubicBezTo>
                                  <a:cubicBezTo>
                                    <a:pt x="213" y="129"/>
                                    <a:pt x="215" y="125"/>
                                    <a:pt x="215" y="121"/>
                                  </a:cubicBezTo>
                                  <a:cubicBezTo>
                                    <a:pt x="215" y="81"/>
                                    <a:pt x="215" y="81"/>
                                    <a:pt x="215" y="81"/>
                                  </a:cubicBezTo>
                                  <a:cubicBezTo>
                                    <a:pt x="141" y="106"/>
                                    <a:pt x="141" y="106"/>
                                    <a:pt x="141" y="106"/>
                                  </a:cubicBezTo>
                                  <a:cubicBezTo>
                                    <a:pt x="133" y="109"/>
                                    <a:pt x="135" y="109"/>
                                    <a:pt x="128" y="106"/>
                                  </a:cubicBezTo>
                                  <a:cubicBezTo>
                                    <a:pt x="128" y="106"/>
                                    <a:pt x="128" y="106"/>
                                    <a:pt x="128" y="106"/>
                                  </a:cubicBezTo>
                                  <a:close/>
                                  <a:moveTo>
                                    <a:pt x="128" y="106"/>
                                  </a:moveTo>
                                  <a:cubicBezTo>
                                    <a:pt x="128" y="106"/>
                                    <a:pt x="128" y="106"/>
                                    <a:pt x="128" y="106"/>
                                  </a:cubicBezTo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6" name="直角三角形 6"/>
                          <wps:cNvSpPr/>
                          <wps:spPr>
                            <a:xfrm>
                              <a:off x="3182" y="4825"/>
                              <a:ext cx="278" cy="444"/>
                            </a:xfrm>
                            <a:prstGeom prst="rtTriangle">
                              <a:avLst/>
                            </a:prstGeom>
                            <a:solidFill>
                              <a:srgbClr val="449EA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3" name="矩形 3"/>
                          <wps:cNvSpPr/>
                          <wps:spPr>
                            <a:xfrm>
                              <a:off x="1145" y="4830"/>
                              <a:ext cx="120" cy="440"/>
                            </a:xfrm>
                            <a:prstGeom prst="rect">
                              <a:avLst/>
                            </a:prstGeom>
                            <a:solidFill>
                              <a:srgbClr val="449EA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121" name="矩形 121"/>
                        <wps:cNvSpPr/>
                        <wps:spPr>
                          <a:xfrm>
                            <a:off x="7525" y="4593"/>
                            <a:ext cx="8820" cy="403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449EA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8.3pt;margin-top:125.1pt;height:26.8pt;width:536.55pt;z-index:1749113856;mso-width-relative:page;mso-height-relative:page;" coordorigin="5614,4537" coordsize="10731,536" o:gfxdata="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">
                <o:lock v:ext="edit" aspectratio="f"/>
                <v:group id="_x0000_s1026" o:spid="_x0000_s1026" o:spt="203" style="position:absolute;left:5614;top:4537;height:536;width:2636;" coordorigin="1145,4789" coordsize="2636,536" o:gfxdata="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Otscpe+AAAA2gAAAA8AAAAAAAAAAQAgAAAAIgAAAGRycy9kb3ducmV2Lnht&#10;bFBLAQIUABQAAAAIAIdO4kAzLwWeOwAAADkAAAAVAAAAAAAAAAEAIAAAAA0BAABkcnMvZ3JvdXBz&#10;aGFwZXhtbC54bWxQSwUGAAAAAAYABgBgAQAAygMAAAAA&#10;">
                  <o:lock v:ext="edit" aspectratio="f"/>
                  <v:rect id="_x0000_s1026" o:spid="_x0000_s1026" o:spt="1" style="position:absolute;left:1297;top:4829;height:440;width:1885;v-text-anchor:middle;" fillcolor="#449EA2" filled="t" stroked="f" coordsize="21600,21600" o:gfxdata="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YWjXDugAAANoA&#10;AAAPAAAAAAAAAAEAIAAAACIAAABkcnMvZG93bnJldi54bWxQSwECFAAUAAAACACHTuJAMy8FnjsA&#10;AAA5AAAAEAAAAAAAAAABACAAAAAJAQAAZHJzL3NoYXBleG1sLnhtbFBLBQYAAAAABgAGAFsBAACz&#10;AwAAAAA=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  <v:rect id="矩形 54" o:spid="_x0000_s1026" o:spt="1" style="position:absolute;left:1759;top:4789;height:536;width:2022;" filled="f" stroked="f" coordsize="21600,21600" o:gfxdata="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814Ver4A&#10;AADbAAAADwAAAAAAAAABACAAAAAiAAAAZHJzL2Rvd25yZXYueG1sUEsBAhQAFAAAAAgAh07iQDMv&#10;BZ47AAAAOQAAABAAAAAAAAAAAQAgAAAADQEAAGRycy9zaGFwZXhtbC54bWxQSwUGAAAAAAYABgBb&#10;AQAAtwMAAAAA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tabs>
                              <w:tab w:val="left" w:pos="840"/>
                            </w:tabs>
                            <w:spacing w:line="380" w:lineRule="exact"/>
                            <w:jc w:val="left"/>
                            <w:rPr>
                              <w:rFonts w:hint="default" w:ascii="微软雅黑" w:hAnsi="微软雅黑" w:eastAsia="微软雅黑" w:cs="微软雅黑"/>
                              <w:b/>
                              <w:bCs w:val="0"/>
                              <w:caps/>
                              <w:smallCaps w:val="0"/>
                              <w:color w:val="0070C0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 w:val="0"/>
                              <w:color w:val="FFFFFF" w:themeColor="background1"/>
                              <w:sz w:val="28"/>
                              <w:szCs w:val="28"/>
                              <w:lang w:val="en-US"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教育经历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 w:val="0"/>
                              <w:color w:val="404040" w:themeColor="text1" w:themeTint="BF"/>
                              <w:sz w:val="28"/>
                              <w:szCs w:val="28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  <w:t xml:space="preserve"> 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 w:val="0"/>
                              <w:color w:val="0070C0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shape id="任意多边形 23" o:spid="_x0000_s1026" o:spt="100" style="position:absolute;left:1458;top:4912;height:334;width:358;" fillcolor="#FFFFFF [3212]" filled="t" stroked="f" coordsize="263,184" o:gfxdata="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JRS9fvQAA&#10;ANsAAAAPAAAAAAAAAAEAIAAAACIAAABkcnMvZG93bnJldi54bWxQSwECFAAUAAAACACHTuJAMy8F&#10;njsAAAA5AAAAEAAAAAAAAAABACAAAAAMAQAAZHJzL3NoYXBleG1sLnhtbFBLBQYAAAAABgAGAFsB&#10;AAC2AwAAAAA=&#10;" path="m255,42c140,2,140,2,140,2c133,0,134,0,127,2c11,42,11,42,11,42c3,44,3,49,11,51c38,61,38,61,38,61c26,73,25,85,25,99c20,101,17,106,17,111c17,116,20,120,24,122c22,137,16,153,0,173c8,179,12,181,19,184c42,174,39,147,37,121c40,119,42,115,42,111c42,106,40,102,36,100c37,86,40,74,50,66c50,65,51,65,51,65c131,33,131,33,131,33c134,32,137,33,138,36c138,36,138,36,138,36c139,39,138,43,135,44c68,71,68,71,68,71c128,91,128,91,128,91c135,94,134,94,141,91c256,52,256,52,256,52c263,49,263,45,255,42c255,42,255,42,255,42xm128,106c55,82,55,82,55,82c55,100,55,100,55,100c59,104,61,109,61,114c61,119,59,124,56,127c57,130,59,133,61,134c104,157,162,157,209,131c213,129,215,125,215,121c215,81,215,81,215,81c141,106,141,106,141,106c133,109,135,109,128,106c128,106,128,106,128,106xm128,106c128,106,128,106,128,106e">
                    <v:path o:connectlocs="255,42;140,2;127,2;11,42;11,51;38,61;25,99;17,111;24,122;0,173;19,184;37,121;42,111;36,100;50,66;51,65;131,33;138,36;138,36;135,44;68,71;128,91;141,91;256,52;255,42;255,42;128,106;55,82;55,100;61,114;56,127;61,134;209,131;215,121;215,81;141,106;128,106;128,106;128,106;128,106" o:connectangles="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_x0000_s1026" o:spid="_x0000_s1026" o:spt="6" type="#_x0000_t6" style="position:absolute;left:3182;top:4825;height:444;width:278;v-text-anchor:middle;" fillcolor="#449EA2" filled="t" stroked="f" coordsize="21600,21600" o:gfxdata="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URMNL4A&#10;AADaAAAADwAAAAAAAAABACAAAAAiAAAAZHJzL2Rvd25yZXYueG1sUEsBAhQAFAAAAAgAh07iQDMv&#10;BZ47AAAAOQAAABAAAAAAAAAAAQAgAAAADQEAAGRycy9zaGFwZXhtbC54bWxQSwUGAAAAAAYABgBb&#10;AQAAtwMAAAAA&#10;"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  <v:rect id="_x0000_s1026" o:spid="_x0000_s1026" o:spt="1" style="position:absolute;left:1145;top:4830;height:440;width:120;v-text-anchor:middle;" fillcolor="#449EA2" filled="t" stroked="f" coordsize="21600,21600" o:gfxdata="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4/wgsugAAANoA&#10;AAAPAAAAAAAAAAEAIAAAACIAAABkcnMvZG93bnJldi54bWxQSwECFAAUAAAACACHTuJAMy8FnjsA&#10;AAA5AAAAEAAAAAAAAAABACAAAAAJAQAAZHJzL3NoYXBleG1sLnhtbFBLBQYAAAAABgAGAFsBAACz&#10;AwAAAAA=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</v:group>
                <v:rect id="_x0000_s1026" o:spid="_x0000_s1026" o:spt="1" style="position:absolute;left:7525;top:4593;height:403;width:8820;v-text-anchor:middle;" filled="f" stroked="t" coordsize="21600,21600" o:gfxdata="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9UOUQLsAAADc&#10;AAAADwAAAAAAAAABACAAAAAiAAAAZHJzL2Rvd25yZXYueG1sUEsBAhQAFAAAAAgAh07iQDMvBZ47&#10;AAAAOQAAABAAAAAAAAAAAQAgAAAACgEAAGRycy9zaGFwZXhtbC54bWxQSwUGAAAAAAYABgBbAQAA&#10;tAMAAAAA&#10;">
                  <v:fill on="f" focussize="0,0"/>
                  <v:stroke weight="1.5pt" color="#449EA2 [3204]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  <w:bookmarkStart w:id="0" w:name="_GoBack"/>
      <w:bookmarkEnd w:id="0"/>
      <w:r>
        <w:rPr>
          <w:sz w:val="21"/>
        </w:rPr>
        <mc:AlternateContent>
          <mc:Choice Requires="wps">
            <w:drawing>
              <wp:anchor distT="0" distB="0" distL="114300" distR="114300" simplePos="0" relativeHeight="1749092352" behindDoc="0" locked="0" layoutInCell="1" allowOverlap="1">
                <wp:simplePos x="0" y="0"/>
                <wp:positionH relativeFrom="page">
                  <wp:posOffset>344170</wp:posOffset>
                </wp:positionH>
                <wp:positionV relativeFrom="page">
                  <wp:posOffset>4243070</wp:posOffset>
                </wp:positionV>
                <wp:extent cx="6941185" cy="3956685"/>
                <wp:effectExtent l="0" t="0" r="0" b="0"/>
                <wp:wrapNone/>
                <wp:docPr id="24" name="文本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1185" cy="39566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after="62" w:afterLines="20" w:line="240" w:lineRule="auto"/>
                              <w:jc w:val="left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0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2X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.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02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-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至今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                   速写电子科技有限公司                          电气工程师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after="62" w:afterLines="20" w:line="240" w:lineRule="auto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工作描述：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0" w:line="0" w:lineRule="atLeas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负责产品电气设计主要包括电气图纸绘制、电气部件选型等；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0" w:line="0" w:lineRule="atLeas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1"/>
                                <w:szCs w:val="21"/>
                                <w:shd w:val="clear" w:fill="FFFFF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负责电气外包部分供应商评估，以及外包部分技术的引进和转化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0" w:line="0" w:lineRule="atLeas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负责样机试制，参加现场试验并处理电气故障，提出产品改进措施,确定较终产品或系统，负责准备生产文件、使用手册等相关文件资料；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0" w:line="0" w:lineRule="atLeas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负责解决工作中出现得技术问题并估算成本和时间，监控产品使用以提高未来设计。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after="62" w:afterLines="20" w:line="240" w:lineRule="auto"/>
                              <w:jc w:val="left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0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1X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.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07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-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0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1X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.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09                         速写贸易有限公司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                自动化工程师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after="62" w:afterLines="20" w:line="240" w:lineRule="auto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工作描述：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0" w:line="0" w:lineRule="atLeast"/>
                              <w:ind w:leftChars="0"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负责自动化系统方案设计，施工图和加工制造图纸设计；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0" w:line="0" w:lineRule="atLeas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1"/>
                                <w:szCs w:val="21"/>
                                <w:shd w:val="clear" w:fill="FFFFF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负责各种测量仪表和自动控制系统、电气仪表备件的选型及管理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0" w:line="0" w:lineRule="atLeas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负责维护检修生产装置的各种仪表，各种计量仪表的检测；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0" w:line="0" w:lineRule="atLeas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负责扩建和技改项目，包括仪表桥架的设计安装、电缆的铺设、气源管线和引压管线的安装，仪表的安装调试，控制回路的信号测试；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0" w:line="0" w:lineRule="atLeas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负责对自控系统及仪表图纸进行设计、选型、安装、调试和维护等工作，对温度、压力、流量、液位实现自动化控制等。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0" w:line="0" w:lineRule="atLeas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0" w:line="0" w:lineRule="atLeast"/>
                              <w:ind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1"/>
                                <w:szCs w:val="21"/>
                                <w:u w:val="none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adjustRightInd w:val="0"/>
                              <w:snapToGrid w:val="0"/>
                              <w:spacing w:after="62" w:afterLines="2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B3838" w:themeColor="background2" w:themeShade="40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40" w:lineRule="exact"/>
                              <w:ind w:lef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1"/>
                                <w:szCs w:val="21"/>
                                <w:shd w:val="clear" w:fill="FFFFF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40" w:lineRule="exact"/>
                              <w:ind w:lef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1"/>
                                <w:szCs w:val="21"/>
                                <w:shd w:val="clear" w:fill="FFFFF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40" w:lineRule="exact"/>
                              <w:ind w:lef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.1pt;margin-top:334.1pt;height:311.55pt;width:546.55pt;mso-position-horizontal-relative:page;mso-position-vertical-relative:page;z-index:1749092352;mso-width-relative:page;mso-height-relative:page;" filled="f" stroked="f" coordsize="21600,21600" o:gfxdata="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after="62" w:afterLines="20" w:line="240" w:lineRule="auto"/>
                        <w:jc w:val="left"/>
                        <w:textAlignment w:val="auto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0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2X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.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02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-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至今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                   速写电子科技有限公司                          电气工程师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after="62" w:afterLines="20" w:line="240" w:lineRule="auto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工作描述：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0" w:line="0" w:lineRule="atLeas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负责产品电气设计主要包括电气图纸绘制、电气部件选型等；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0" w:line="0" w:lineRule="atLeas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1"/>
                          <w:szCs w:val="21"/>
                          <w:shd w:val="clear" w:fill="FFFFFF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负责电气外包部分供应商评估，以及外包部分技术的引进和转化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0" w:line="0" w:lineRule="atLeas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负责样机试制，参加现场试验并处理电气故障，提出产品改进措施,确定较终产品或系统，负责准备生产文件、使用手册等相关文件资料；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0" w:line="0" w:lineRule="atLeas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负责解决工作中出现得技术问题并估算成本和时间，监控产品使用以提高未来设计。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after="62" w:afterLines="20" w:line="240" w:lineRule="auto"/>
                        <w:jc w:val="left"/>
                        <w:textAlignment w:val="auto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0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1X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.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07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-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0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1X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.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09                         速写贸易有限公司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                自动化工程师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after="62" w:afterLines="20" w:line="240" w:lineRule="auto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工作描述：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0" w:line="0" w:lineRule="atLeast"/>
                        <w:ind w:leftChars="0" w:right="0" w:right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负责自动化系统方案设计，施工图和加工制造图纸设计；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0" w:line="0" w:lineRule="atLeas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1"/>
                          <w:szCs w:val="21"/>
                          <w:shd w:val="clear" w:fill="FFFFFF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负责各种测量仪表和自动控制系统、电气仪表备件的选型及管理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0" w:line="0" w:lineRule="atLeas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负责维护检修生产装置的各种仪表，各种计量仪表的检测；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0" w:line="0" w:lineRule="atLeas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负责扩建和技改项目，包括仪表桥架的设计安装、电缆的铺设、气源管线和引压管线的安装，仪表的安装调试，控制回路的信号测试；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0" w:line="0" w:lineRule="atLeas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负责对自控系统及仪表图纸进行设计、选型、安装、调试和维护等工作，对温度、压力、流量、液位实现自动化控制等。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0" w:line="0" w:lineRule="atLeas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0" w:line="0" w:lineRule="atLeast"/>
                        <w:ind w:right="0" w:right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1"/>
                          <w:szCs w:val="21"/>
                          <w:u w:val="none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numPr>
                          <w:ilvl w:val="0"/>
                          <w:numId w:val="0"/>
                        </w:numPr>
                        <w:adjustRightInd w:val="0"/>
                        <w:snapToGrid w:val="0"/>
                        <w:spacing w:after="62" w:afterLines="20"/>
                        <w:jc w:val="left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B3838" w:themeColor="background2" w:themeShade="40"/>
                          <w:sz w:val="22"/>
                          <w:szCs w:val="22"/>
                          <w:lang w:val="en-US" w:eastAsia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40" w:lineRule="exact"/>
                        <w:ind w:left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404040" w:themeColor="text1" w:themeTint="BF"/>
                          <w:spacing w:val="0"/>
                          <w:sz w:val="21"/>
                          <w:szCs w:val="21"/>
                          <w:shd w:val="clear" w:fill="FFFFFF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40" w:lineRule="exact"/>
                        <w:ind w:left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404040" w:themeColor="text1" w:themeTint="BF"/>
                          <w:spacing w:val="0"/>
                          <w:sz w:val="21"/>
                          <w:szCs w:val="21"/>
                          <w:shd w:val="clear" w:fill="FFFFFF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40" w:lineRule="exact"/>
                        <w:ind w:left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404040" w:themeColor="text1" w:themeTint="BF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1749101568" behindDoc="0" locked="0" layoutInCell="1" allowOverlap="1">
                <wp:simplePos x="0" y="0"/>
                <wp:positionH relativeFrom="column">
                  <wp:posOffset>-798830</wp:posOffset>
                </wp:positionH>
                <wp:positionV relativeFrom="paragraph">
                  <wp:posOffset>1919605</wp:posOffset>
                </wp:positionV>
                <wp:extent cx="6938010" cy="869950"/>
                <wp:effectExtent l="0" t="0" r="0" b="0"/>
                <wp:wrapNone/>
                <wp:docPr id="38" name="文本框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8010" cy="869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after="62" w:afterLines="20" w:line="240" w:lineRule="auto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20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15.09-2019.07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  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广东工业大学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04040" w:themeColor="text1" w:themeTint="BF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        电气自动化专业（本科）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after="62" w:afterLines="20" w:line="240" w:lineRule="auto"/>
                              <w:jc w:val="left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主修课程：电力系统分析、电力系统、发电厂电气部分、电力系统继电保护、电力系统远动、电力系统自动装置、电路、模拟电子技术、 数字电子技术、电力电子技术、电气检测技术等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line="0" w:lineRule="atLeast"/>
                              <w:ind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2.9pt;margin-top:151.15pt;height:68.5pt;width:546.3pt;z-index:1749101568;mso-width-relative:page;mso-height-relative:page;" filled="f" stroked="f" coordsize="21600,21600" o:gfxdata="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Seid3t0AAAAMAQAADwAAAAAAAAABACAAAAAiAAAAZHJzL2Rvd25yZXYueG1sUEsBAhQAFAAA&#10;AAgAh07iQEnc2h8jAgAAKAQAAA4AAAAAAAAAAQAgAAAALAEAAGRycy9lMm9Eb2MueG1sUEsFBgAA&#10;AAAGAAYAWQEAAME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after="62" w:afterLines="20" w:line="240" w:lineRule="auto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20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15.09-2019.07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   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404040" w:themeColor="text1" w:themeTint="BF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广东工业大学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404040" w:themeColor="text1" w:themeTint="BF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        电气自动化专业（本科）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after="62" w:afterLines="20" w:line="240" w:lineRule="auto"/>
                        <w:jc w:val="left"/>
                        <w:textAlignment w:val="auto"/>
                        <w:outlineLvl w:val="9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主修课程：电力系统分析、电力系统、发电厂电气部分、电力系统继电保护、电力系统远动、电力系统自动装置、电路、模拟电子技术、 数字电子技术、电力电子技术、电气检测技术等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line="0" w:lineRule="atLeast"/>
                        <w:ind w:right="0" w:right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1749097472" behindDoc="0" locked="0" layoutInCell="1" allowOverlap="1">
                <wp:simplePos x="0" y="0"/>
                <wp:positionH relativeFrom="column">
                  <wp:posOffset>-1158240</wp:posOffset>
                </wp:positionH>
                <wp:positionV relativeFrom="paragraph">
                  <wp:posOffset>1043305</wp:posOffset>
                </wp:positionV>
                <wp:extent cx="7594600" cy="491490"/>
                <wp:effectExtent l="0" t="0" r="0" b="0"/>
                <wp:wrapNone/>
                <wp:docPr id="95" name="组合 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94600" cy="491490"/>
                          <a:chOff x="2255" y="3720"/>
                          <a:chExt cx="11960" cy="774"/>
                        </a:xfrm>
                      </wpg:grpSpPr>
                      <wps:wsp>
                        <wps:cNvPr id="2" name="矩形 2"/>
                        <wps:cNvSpPr/>
                        <wps:spPr>
                          <a:xfrm>
                            <a:off x="2255" y="3781"/>
                            <a:ext cx="11960" cy="619"/>
                          </a:xfrm>
                          <a:prstGeom prst="rect">
                            <a:avLst/>
                          </a:prstGeom>
                          <a:solidFill>
                            <a:srgbClr val="449EA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60" name="文本框 87"/>
                        <wps:cNvSpPr txBox="1"/>
                        <wps:spPr>
                          <a:xfrm>
                            <a:off x="4632" y="3720"/>
                            <a:ext cx="7205" cy="7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 w:val="0"/>
                                <w:spacing w:line="288" w:lineRule="auto"/>
                                <w:jc w:val="distribute"/>
                                <w:textAlignment w:val="auto"/>
                                <w:outlineLvl w:val="9"/>
                                <w:rPr>
                                  <w:rFonts w:hint="default" w:ascii="Vani" w:hAnsi="Vani" w:eastAsia="阿里巴巴普惠体 H" w:cs="Vani"/>
                                  <w:b/>
                                  <w:bCs/>
                                  <w:color w:val="FFFFFF" w:themeColor="background1"/>
                                  <w:sz w:val="48"/>
                                  <w:szCs w:val="48"/>
                                  <w:lang w:val="en-US" w:eastAsia="zh-CN"/>
                                  <w14:glow w14:rad="0">
                                    <w14:srgbClr w14:val="000000"/>
                                  </w14:glow>
                                  <w14:shadow w14:blurRad="38100" w14:dist="22860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reflection w14:blurRad="0" w14:stA="0" w14:stPos="0" w14:endA="0" w14:endPos="0" w14:dist="0" w14:dir="0" w14:fadeDir="0" w14:sx="0" w14:sy="0" w14:kx="0" w14:ky="0" w14:algn="none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  <w14:props3d w14:extrusionH="0" w14:contourW="0" w14:prstMaterial="clear"/>
                                </w:rPr>
                              </w:pPr>
                              <w:r>
                                <w:rPr>
                                  <w:rFonts w:hint="default" w:ascii="Vani" w:hAnsi="Vani" w:eastAsia="阿里巴巴普惠体 H" w:cs="Vani"/>
                                  <w:b/>
                                  <w:bCs/>
                                  <w:i w:val="0"/>
                                  <w:caps w:val="0"/>
                                  <w:color w:val="FFFFFF" w:themeColor="background1"/>
                                  <w:spacing w:val="0"/>
                                  <w:sz w:val="48"/>
                                  <w:szCs w:val="48"/>
                                  <w:shd w:val="clear" w:fill="FFFFFF"/>
                                  <w:lang w:val="en-US" w:eastAsia="zh-CN"/>
                                  <w14:glow w14:rad="0">
                                    <w14:srgbClr w14:val="000000"/>
                                  </w14:glow>
                                  <w14:shadow w14:blurRad="38100" w14:dist="22860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reflection w14:blurRad="0" w14:stA="0" w14:stPos="0" w14:endA="0" w14:endPos="0" w14:dist="0" w14:dir="0" w14:fadeDir="0" w14:sx="0" w14:sy="0" w14:kx="0" w14:ky="0" w14:algn="none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  <w14:props3d w14:extrusionH="0" w14:contourW="0" w14:prstMaterial="clear"/>
                                </w:rPr>
                                <w:t>PERSONAL RESUME</w:t>
                              </w:r>
                            </w:p>
                            <w:p>
                              <w:pPr>
                                <w:snapToGrid w:val="0"/>
                                <w:jc w:val="distribute"/>
                                <w:rPr>
                                  <w:rFonts w:hint="eastAsia" w:ascii="微软雅黑" w:hAnsi="微软雅黑" w:eastAsia="微软雅黑"/>
                                  <w:color w:val="000000" w:themeColor="text1"/>
                                  <w:sz w:val="28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91.2pt;margin-top:82.15pt;height:38.7pt;width:598pt;z-index:1749097472;mso-width-relative:page;mso-height-relative:page;" coordorigin="2255,3720" coordsize="11960,774" o:gfxdata="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">
                <o:lock v:ext="edit" aspectratio="f"/>
                <v:rect id="_x0000_s1026" o:spid="_x0000_s1026" o:spt="1" style="position:absolute;left:2255;top:3781;height:619;width:11960;v-text-anchor:middle;" fillcolor="#449EA2" filled="t" stroked="f" coordsize="21600,21600" o:gfxdata="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V7Ott7sAAADa&#10;AAAADwAAAAAAAAABACAAAAAiAAAAZHJzL2Rvd25yZXYueG1sUEsBAhQAFAAAAAgAh07iQDMvBZ47&#10;AAAAOQAAABAAAAAAAAAAAQAgAAAACgEAAGRycy9zaGFwZXhtbC54bWxQSwUGAAAAAAYABgBbAQAA&#10;tAMAAAAA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shape id="文本框 87" o:spid="_x0000_s1026" o:spt="202" type="#_x0000_t202" style="position:absolute;left:4632;top:3720;height:774;width:7205;" filled="f" stroked="f" coordsize="21600,21600" o:gfxdata="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kyI6/bgAAADbAAAA&#10;DwAAAAAAAAABACAAAAAiAAAAZHJzL2Rvd25yZXYueG1sUEsBAhQAFAAAAAgAh07iQDMvBZ47AAAA&#10;OQAAABAAAAAAAAAAAQAgAAAABwEAAGRycy9zaGFwZXhtbC54bWxQSwUGAAAAAAYABgBbAQAAsQMA&#10;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 w:val="0"/>
                          <w:spacing w:line="288" w:lineRule="auto"/>
                          <w:jc w:val="distribute"/>
                          <w:textAlignment w:val="auto"/>
                          <w:outlineLvl w:val="9"/>
                          <w:rPr>
                            <w:rFonts w:hint="default" w:ascii="Vani" w:hAnsi="Vani" w:eastAsia="阿里巴巴普惠体 H" w:cs="Vani"/>
                            <w:b/>
                            <w:bCs/>
                            <w:color w:val="FFFFFF" w:themeColor="background1"/>
                            <w:sz w:val="48"/>
                            <w:szCs w:val="48"/>
                            <w:lang w:val="en-US" w:eastAsia="zh-CN"/>
                            <w14:glow w14:rad="0">
                              <w14:srgbClr w14:val="000000"/>
                            </w14:glow>
                            <w14:shadow w14:blurRad="38100" w14:dist="22860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reflection w14:blurRad="0" w14:stA="0" w14:stPos="0" w14:endA="0" w14:endPos="0" w14:dist="0" w14:dir="0" w14:fadeDir="0" w14:sx="0" w14:sy="0" w14:kx="0" w14:ky="0" w14:algn="none"/>
                            <w14:textFill>
                              <w14:solidFill>
                                <w14:schemeClr w14:val="bg1"/>
                              </w14:solidFill>
                            </w14:textFill>
                            <w14:props3d w14:extrusionH="0" w14:contourW="0" w14:prstMaterial="clear"/>
                          </w:rPr>
                        </w:pPr>
                        <w:r>
                          <w:rPr>
                            <w:rFonts w:hint="default" w:ascii="Vani" w:hAnsi="Vani" w:eastAsia="阿里巴巴普惠体 H" w:cs="Vani"/>
                            <w:b/>
                            <w:bCs/>
                            <w:i w:val="0"/>
                            <w:caps w:val="0"/>
                            <w:color w:val="FFFFFF" w:themeColor="background1"/>
                            <w:spacing w:val="0"/>
                            <w:sz w:val="48"/>
                            <w:szCs w:val="48"/>
                            <w:shd w:val="clear" w:fill="FFFFFF"/>
                            <w:lang w:val="en-US" w:eastAsia="zh-CN"/>
                            <w14:glow w14:rad="0">
                              <w14:srgbClr w14:val="000000"/>
                            </w14:glow>
                            <w14:shadow w14:blurRad="38100" w14:dist="22860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reflection w14:blurRad="0" w14:stA="0" w14:stPos="0" w14:endA="0" w14:endPos="0" w14:dist="0" w14:dir="0" w14:fadeDir="0" w14:sx="0" w14:sy="0" w14:kx="0" w14:ky="0" w14:algn="none"/>
                            <w14:textFill>
                              <w14:solidFill>
                                <w14:schemeClr w14:val="bg1"/>
                              </w14:solidFill>
                            </w14:textFill>
                            <w14:props3d w14:extrusionH="0" w14:contourW="0" w14:prstMaterial="clear"/>
                          </w:rPr>
                          <w:t>PERSONAL RESUME</w:t>
                        </w:r>
                      </w:p>
                      <w:p>
                        <w:pPr>
                          <w:snapToGrid w:val="0"/>
                          <w:jc w:val="distribute"/>
                          <w:rPr>
                            <w:rFonts w:hint="eastAsia" w:ascii="微软雅黑" w:hAnsi="微软雅黑" w:eastAsia="微软雅黑"/>
                            <w:color w:val="000000" w:themeColor="text1"/>
                            <w:sz w:val="28"/>
                            <w:szCs w:val="28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1749104640" behindDoc="0" locked="0" layoutInCell="1" allowOverlap="1">
                <wp:simplePos x="0" y="0"/>
                <wp:positionH relativeFrom="column">
                  <wp:posOffset>-1155700</wp:posOffset>
                </wp:positionH>
                <wp:positionV relativeFrom="paragraph">
                  <wp:posOffset>9477375</wp:posOffset>
                </wp:positionV>
                <wp:extent cx="7594600" cy="108585"/>
                <wp:effectExtent l="0" t="0" r="6350" b="5715"/>
                <wp:wrapNone/>
                <wp:docPr id="100" name="矩形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94600" cy="108585"/>
                        </a:xfrm>
                        <a:prstGeom prst="rect">
                          <a:avLst/>
                        </a:prstGeom>
                        <a:solidFill>
                          <a:srgbClr val="449EA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1pt;margin-top:746.25pt;height:8.55pt;width:598pt;z-index:1749104640;v-text-anchor:middle;mso-width-relative:page;mso-height-relative:page;" fillcolor="#449EA2" filled="t" stroked="f" coordsize="21600,21600" o:gfxdata="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rZDvFdsAAAAP&#10;AQAADwAAAAAAAAABACAAAAAiAAAAZHJzL2Rvd25yZXYueG1sUEsBAhQAFAAAAAgAh07iQEjt6/NS&#10;AgAAgQQAAA4AAAAAAAAAAQAgAAAAKgEAAGRycy9lMm9Eb2MueG1sUEsFBgAAAAAGAAYAWQEAAO4F&#10;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w:br w:type="page"/>
      </w:r>
    </w:p>
    <w:p>
      <w:pPr>
        <w:rPr>
          <w:rFonts w:hint="eastAsia"/>
          <w:sz w:val="21"/>
          <w:lang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3834689536" behindDoc="0" locked="0" layoutInCell="1" allowOverlap="1">
                <wp:simplePos x="0" y="0"/>
                <wp:positionH relativeFrom="column">
                  <wp:posOffset>-1160145</wp:posOffset>
                </wp:positionH>
                <wp:positionV relativeFrom="paragraph">
                  <wp:posOffset>-918210</wp:posOffset>
                </wp:positionV>
                <wp:extent cx="7659370" cy="10776585"/>
                <wp:effectExtent l="0" t="0" r="17780" b="5715"/>
                <wp:wrapNone/>
                <wp:docPr id="30" name="矩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9370" cy="10776585"/>
                        </a:xfrm>
                        <a:prstGeom prst="rect">
                          <a:avLst/>
                        </a:prstGeom>
                        <a:solidFill>
                          <a:srgbClr val="449EA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1.35pt;margin-top:-72.3pt;height:848.55pt;width:603.1pt;z-index:-460277760;v-text-anchor:middle;mso-width-relative:page;mso-height-relative:page;" fillcolor="#449EA2" filled="t" stroked="f" coordsize="21600,21600" o:gfxdata="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BJWLek2wAA&#10;AA8BAAAPAAAAAAAAAAEAIAAAACIAAABkcnMvZG93bnJldi54bWxQSwECFAAUAAAACACHTuJAbwxh&#10;i1QCAACBBAAADgAAAAAAAAABACAAAAAqAQAAZHJzL2Uyb0RvYy54bWxQSwUGAAAAAAYABgBZAQAA&#10;8AU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1504029696" behindDoc="0" locked="0" layoutInCell="1" allowOverlap="1">
                <wp:simplePos x="0" y="0"/>
                <wp:positionH relativeFrom="column">
                  <wp:posOffset>-732790</wp:posOffset>
                </wp:positionH>
                <wp:positionV relativeFrom="paragraph">
                  <wp:posOffset>-477520</wp:posOffset>
                </wp:positionV>
                <wp:extent cx="6720840" cy="9824720"/>
                <wp:effectExtent l="0" t="0" r="0" b="0"/>
                <wp:wrapNone/>
                <wp:docPr id="252" name="组合 2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20840" cy="9824720"/>
                          <a:chOff x="17941" y="973"/>
                          <a:chExt cx="10584" cy="14147"/>
                        </a:xfrm>
                      </wpg:grpSpPr>
                      <wps:wsp>
                        <wps:cNvPr id="1" name="文本框 5"/>
                        <wps:cNvSpPr txBox="1"/>
                        <wps:spPr>
                          <a:xfrm>
                            <a:off x="17941" y="1876"/>
                            <a:ext cx="10584" cy="1324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pStyle w:val="2"/>
                                <w:keepNext w:val="0"/>
                                <w:keepLines w:val="0"/>
                                <w:pageBreakBefore w:val="0"/>
                                <w:widowControl/>
                                <w:numPr>
                                  <w:ilvl w:val="0"/>
                                  <w:numId w:val="3"/>
                                </w:numPr>
                                <w:suppressLineNumbers w:val="0"/>
                                <w:pBdr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</w:pBdr>
                                <w:shd w:val="clear" w:fill="FFFFFF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before="0" w:beforeAutospacing="0" w:after="0" w:afterLines="50" w:afterAutospacing="0" w:line="600" w:lineRule="auto"/>
                                <w:ind w:left="0" w:leftChars="0" w:right="0" w:rightChars="0" w:firstLine="0" w:firstLineChars="0"/>
                                <w:jc w:val="left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i w:val="0"/>
                                  <w:caps w:val="0"/>
                                  <w:color w:val="000000" w:themeColor="text1"/>
                                  <w:spacing w:val="0"/>
                                  <w:sz w:val="24"/>
                                  <w:szCs w:val="24"/>
                                  <w:shd w:val="clear" w:fill="FFFFFF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i w:val="0"/>
                                  <w:caps w:val="0"/>
                                  <w:color w:val="000000" w:themeColor="text1"/>
                                  <w:spacing w:val="0"/>
                                  <w:sz w:val="24"/>
                                  <w:szCs w:val="24"/>
                                  <w:shd w:val="clear" w:fill="FFFFFF"/>
                                  <w:lang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全面的个人基本信息：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i w:val="0"/>
                                  <w:caps w:val="0"/>
                                  <w:color w:val="000000" w:themeColor="text1"/>
                                  <w:spacing w:val="0"/>
                                  <w:sz w:val="24"/>
                                  <w:szCs w:val="24"/>
                                  <w:shd w:val="clear" w:fill="FFFFFF"/>
                                  <w:lang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虽是简历要求简洁易看，但在个人基本信息方面不要省略，比如：姓名、性別、出生年月、学历、毕业院校、电话、联系方式(通信地址与电子邮箱)、政治面貌、照片、籍贯等。</w:t>
                              </w:r>
                            </w:p>
                            <w:p>
                              <w:pPr>
                                <w:pStyle w:val="2"/>
                                <w:keepNext w:val="0"/>
                                <w:keepLines w:val="0"/>
                                <w:pageBreakBefore w:val="0"/>
                                <w:widowControl/>
                                <w:numPr>
                                  <w:ilvl w:val="0"/>
                                  <w:numId w:val="3"/>
                                </w:numPr>
                                <w:suppressLineNumbers w:val="0"/>
                                <w:pBdr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</w:pBdr>
                                <w:shd w:val="clear" w:fill="FFFFFF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before="0" w:beforeAutospacing="0" w:after="0" w:afterLines="50" w:afterAutospacing="0" w:line="600" w:lineRule="auto"/>
                                <w:ind w:left="0" w:leftChars="0" w:right="0" w:rightChars="0" w:firstLine="0" w:firstLineChars="0"/>
                                <w:jc w:val="left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i w:val="0"/>
                                  <w:caps w:val="0"/>
                                  <w:color w:val="000000" w:themeColor="text1"/>
                                  <w:spacing w:val="0"/>
                                  <w:sz w:val="24"/>
                                  <w:szCs w:val="24"/>
                                  <w:shd w:val="clear" w:fill="FFFFFF"/>
                                  <w:lang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i w:val="0"/>
                                  <w:caps w:val="0"/>
                                  <w:color w:val="000000" w:themeColor="text1"/>
                                  <w:spacing w:val="0"/>
                                  <w:sz w:val="24"/>
                                  <w:szCs w:val="24"/>
                                  <w:shd w:val="clear" w:fill="FFFFFF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个人简历最好用A4标准复印纸打印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i w:val="0"/>
                                  <w:caps w:val="0"/>
                                  <w:color w:val="000000" w:themeColor="text1"/>
                                  <w:spacing w:val="0"/>
                                  <w:sz w:val="24"/>
                                  <w:szCs w:val="24"/>
                                  <w:shd w:val="clear" w:fill="FFFFFF"/>
                                  <w:lang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，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i w:val="0"/>
                                  <w:caps w:val="0"/>
                                  <w:color w:val="000000" w:themeColor="text1"/>
                                  <w:spacing w:val="0"/>
                                  <w:sz w:val="24"/>
                                  <w:szCs w:val="24"/>
                                  <w:shd w:val="clear" w:fill="FFFFFF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字体最好采用常用的宋体或楷体,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i w:val="0"/>
                                  <w:caps w:val="0"/>
                                  <w:color w:val="000000" w:themeColor="text1"/>
                                  <w:spacing w:val="0"/>
                                  <w:sz w:val="24"/>
                                  <w:szCs w:val="24"/>
                                  <w:shd w:val="clear" w:fill="FFFFFF"/>
                                  <w:lang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尽量不要标新立异的显示个性的字体。</w:t>
                              </w:r>
                            </w:p>
                            <w:p>
                              <w:pPr>
                                <w:pStyle w:val="2"/>
                                <w:keepNext w:val="0"/>
                                <w:keepLines w:val="0"/>
                                <w:pageBreakBefore w:val="0"/>
                                <w:widowControl/>
                                <w:numPr>
                                  <w:ilvl w:val="0"/>
                                  <w:numId w:val="3"/>
                                </w:numPr>
                                <w:suppressLineNumbers w:val="0"/>
                                <w:pBdr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</w:pBdr>
                                <w:shd w:val="clear" w:fill="FFFFFF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before="0" w:beforeAutospacing="0" w:after="0" w:afterLines="50" w:afterAutospacing="0" w:line="600" w:lineRule="auto"/>
                                <w:ind w:left="0" w:leftChars="0" w:right="0" w:rightChars="0" w:firstLine="0" w:firstLineChars="0"/>
                                <w:jc w:val="left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i w:val="0"/>
                                  <w:caps w:val="0"/>
                                  <w:color w:val="000000" w:themeColor="text1"/>
                                  <w:spacing w:val="0"/>
                                  <w:sz w:val="24"/>
                                  <w:szCs w:val="24"/>
                                  <w:shd w:val="clear" w:fill="FFFFFF"/>
                                  <w:lang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i w:val="0"/>
                                  <w:caps w:val="0"/>
                                  <w:color w:val="000000" w:themeColor="text1"/>
                                  <w:spacing w:val="0"/>
                                  <w:sz w:val="24"/>
                                  <w:szCs w:val="24"/>
                                  <w:shd w:val="clear" w:fill="FFFFFF"/>
                                  <w:lang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证书及相关资料：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i w:val="0"/>
                                  <w:caps w:val="0"/>
                                  <w:color w:val="000000" w:themeColor="text1"/>
                                  <w:spacing w:val="0"/>
                                  <w:sz w:val="24"/>
                                  <w:szCs w:val="24"/>
                                  <w:shd w:val="clear" w:fill="FFFFFF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i w:val="0"/>
                                  <w:caps w:val="0"/>
                                  <w:color w:val="000000" w:themeColor="text1"/>
                                  <w:spacing w:val="0"/>
                                  <w:sz w:val="24"/>
                                  <w:szCs w:val="24"/>
                                  <w:shd w:val="clear" w:fill="FFFFFF"/>
                                  <w:lang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这个可以证明自己的工作能力，包括毕业证、专业证、获奖证书等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i w:val="0"/>
                                  <w:caps w:val="0"/>
                                  <w:color w:val="000000" w:themeColor="text1"/>
                                  <w:spacing w:val="0"/>
                                  <w:sz w:val="24"/>
                                  <w:szCs w:val="24"/>
                                  <w:shd w:val="clear" w:fill="FFFFFF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。</w:t>
                              </w:r>
                            </w:p>
                            <w:p>
                              <w:pPr>
                                <w:pStyle w:val="2"/>
                                <w:keepNext w:val="0"/>
                                <w:keepLines w:val="0"/>
                                <w:pageBreakBefore w:val="0"/>
                                <w:widowControl/>
                                <w:numPr>
                                  <w:ilvl w:val="0"/>
                                  <w:numId w:val="3"/>
                                </w:numPr>
                                <w:suppressLineNumbers w:val="0"/>
                                <w:pBdr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</w:pBdr>
                                <w:shd w:val="clear" w:fill="FFFFFF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before="0" w:beforeAutospacing="0" w:after="0" w:afterLines="50" w:afterAutospacing="0" w:line="600" w:lineRule="auto"/>
                                <w:ind w:left="0" w:leftChars="0" w:right="0" w:rightChars="0" w:firstLine="0" w:firstLineChars="0"/>
                                <w:jc w:val="left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i w:val="0"/>
                                  <w:caps w:val="0"/>
                                  <w:color w:val="000000" w:themeColor="text1"/>
                                  <w:spacing w:val="0"/>
                                  <w:sz w:val="24"/>
                                  <w:szCs w:val="24"/>
                                  <w:shd w:val="clear" w:fill="FFFFFF"/>
                                  <w:lang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i w:val="0"/>
                                  <w:caps w:val="0"/>
                                  <w:color w:val="000000" w:themeColor="text1"/>
                                  <w:spacing w:val="0"/>
                                  <w:sz w:val="24"/>
                                  <w:szCs w:val="24"/>
                                  <w:shd w:val="clear" w:fill="FFFFFF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工作经历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i w:val="0"/>
                                  <w:caps w:val="0"/>
                                  <w:color w:val="000000" w:themeColor="text1"/>
                                  <w:spacing w:val="0"/>
                                  <w:sz w:val="24"/>
                                  <w:szCs w:val="24"/>
                                  <w:shd w:val="clear" w:fill="FFFFFF"/>
                                  <w:lang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：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i w:val="0"/>
                                  <w:caps w:val="0"/>
                                  <w:color w:val="000000" w:themeColor="text1"/>
                                  <w:spacing w:val="0"/>
                                  <w:sz w:val="24"/>
                                  <w:szCs w:val="24"/>
                                  <w:shd w:val="clear" w:fill="FFFFFF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包括职务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i w:val="0"/>
                                  <w:caps w:val="0"/>
                                  <w:color w:val="000000" w:themeColor="text1"/>
                                  <w:spacing w:val="0"/>
                                  <w:sz w:val="24"/>
                                  <w:szCs w:val="24"/>
                                  <w:shd w:val="clear" w:fill="FFFFFF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和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i w:val="0"/>
                                  <w:caps w:val="0"/>
                                  <w:color w:val="000000" w:themeColor="text1"/>
                                  <w:spacing w:val="0"/>
                                  <w:sz w:val="24"/>
                                  <w:szCs w:val="24"/>
                                  <w:shd w:val="clear" w:fill="FFFFFF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业绩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i w:val="0"/>
                                  <w:caps w:val="0"/>
                                  <w:color w:val="000000" w:themeColor="text1"/>
                                  <w:spacing w:val="0"/>
                                  <w:sz w:val="24"/>
                                  <w:szCs w:val="24"/>
                                  <w:shd w:val="clear" w:fill="FFFFFF"/>
                                  <w:lang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，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i w:val="0"/>
                                  <w:caps w:val="0"/>
                                  <w:color w:val="000000" w:themeColor="text1"/>
                                  <w:spacing w:val="0"/>
                                  <w:sz w:val="24"/>
                                  <w:szCs w:val="24"/>
                                  <w:shd w:val="clear" w:fill="FFFFFF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如果工作经历丰富而且成绩显著,这对自己有很大帮助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i w:val="0"/>
                                  <w:caps w:val="0"/>
                                  <w:color w:val="000000" w:themeColor="text1"/>
                                  <w:spacing w:val="0"/>
                                  <w:sz w:val="24"/>
                                  <w:szCs w:val="24"/>
                                  <w:shd w:val="clear" w:fill="FFFFFF"/>
                                  <w:lang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，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i w:val="0"/>
                                  <w:caps w:val="0"/>
                                  <w:color w:val="000000" w:themeColor="text1"/>
                                  <w:spacing w:val="0"/>
                                  <w:sz w:val="24"/>
                                  <w:szCs w:val="24"/>
                                  <w:shd w:val="clear" w:fill="FFFFFF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对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i w:val="0"/>
                                  <w:caps w:val="0"/>
                                  <w:color w:val="000000" w:themeColor="text1"/>
                                  <w:spacing w:val="0"/>
                                  <w:sz w:val="24"/>
                                  <w:szCs w:val="24"/>
                                  <w:shd w:val="clear" w:fill="FFFFFF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于应届毕业生来说,可以写一些社会实践活动,包括实践单位等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i w:val="0"/>
                                  <w:caps w:val="0"/>
                                  <w:color w:val="000000" w:themeColor="text1"/>
                                  <w:spacing w:val="0"/>
                                  <w:sz w:val="24"/>
                                  <w:szCs w:val="24"/>
                                  <w:shd w:val="clear" w:fill="FFFFFF"/>
                                  <w:lang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，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i w:val="0"/>
                                  <w:caps w:val="0"/>
                                  <w:color w:val="000000" w:themeColor="text1"/>
                                  <w:spacing w:val="0"/>
                                  <w:sz w:val="24"/>
                                  <w:szCs w:val="24"/>
                                  <w:shd w:val="clear" w:fill="FFFFFF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也可以将自己参加过的社会实践活动写进来。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i w:val="0"/>
                                  <w:caps w:val="0"/>
                                  <w:color w:val="000000" w:themeColor="text1"/>
                                  <w:spacing w:val="0"/>
                                  <w:sz w:val="28"/>
                                  <w:szCs w:val="28"/>
                                  <w:shd w:val="clear" w:fill="FFFFFF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 xml:space="preserve"> </w:t>
                              </w:r>
                            </w:p>
                            <w:p>
                              <w:pPr>
                                <w:pStyle w:val="2"/>
                                <w:keepNext w:val="0"/>
                                <w:keepLines w:val="0"/>
                                <w:pageBreakBefore w:val="0"/>
                                <w:widowControl/>
                                <w:numPr>
                                  <w:ilvl w:val="0"/>
                                  <w:numId w:val="3"/>
                                </w:numPr>
                                <w:suppressLineNumbers w:val="0"/>
                                <w:pBdr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</w:pBdr>
                                <w:shd w:val="clear" w:fill="FFFFFF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before="0" w:beforeAutospacing="0" w:after="0" w:afterLines="50" w:afterAutospacing="0" w:line="600" w:lineRule="auto"/>
                                <w:ind w:left="0" w:leftChars="0" w:right="0" w:rightChars="0" w:firstLine="0" w:firstLineChars="0"/>
                                <w:jc w:val="left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i w:val="0"/>
                                  <w:caps w:val="0"/>
                                  <w:color w:val="000000" w:themeColor="text1"/>
                                  <w:spacing w:val="0"/>
                                  <w:sz w:val="24"/>
                                  <w:szCs w:val="24"/>
                                  <w:shd w:val="clear" w:fill="FFFFFF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i w:val="0"/>
                                  <w:caps w:val="0"/>
                                  <w:color w:val="000000" w:themeColor="text1"/>
                                  <w:spacing w:val="0"/>
                                  <w:sz w:val="24"/>
                                  <w:szCs w:val="24"/>
                                  <w:shd w:val="clear" w:fill="FFFFFF"/>
                                  <w:lang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注明求职岗位：一定要在显要位置表明你的求职意向,如果招聘单位有多个岗位都适合你,别贪心,只填写一个即可。</w:t>
                              </w:r>
                            </w:p>
                            <w:p>
                              <w:pPr>
                                <w:pStyle w:val="2"/>
                                <w:keepNext w:val="0"/>
                                <w:keepLines w:val="0"/>
                                <w:pageBreakBefore w:val="0"/>
                                <w:widowControl/>
                                <w:numPr>
                                  <w:ilvl w:val="0"/>
                                  <w:numId w:val="3"/>
                                </w:numPr>
                                <w:suppressLineNumbers w:val="0"/>
                                <w:pBdr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</w:pBdr>
                                <w:shd w:val="clear" w:fill="FFFFFF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before="0" w:beforeAutospacing="0" w:after="0" w:afterLines="50" w:afterAutospacing="0" w:line="600" w:lineRule="auto"/>
                                <w:ind w:left="0" w:leftChars="0" w:right="0" w:rightChars="0" w:firstLine="0" w:firstLineChars="0"/>
                                <w:jc w:val="left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i w:val="0"/>
                                  <w:caps w:val="0"/>
                                  <w:color w:val="000000" w:themeColor="text1"/>
                                  <w:spacing w:val="0"/>
                                  <w:sz w:val="24"/>
                                  <w:szCs w:val="24"/>
                                  <w:shd w:val="clear" w:fill="FFFFFF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i w:val="0"/>
                                  <w:caps w:val="0"/>
                                  <w:color w:val="000000" w:themeColor="text1"/>
                                  <w:spacing w:val="0"/>
                                  <w:sz w:val="24"/>
                                  <w:szCs w:val="24"/>
                                  <w:shd w:val="clear" w:fill="FFFFFF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个人能力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i w:val="0"/>
                                  <w:caps w:val="0"/>
                                  <w:color w:val="000000" w:themeColor="text1"/>
                                  <w:spacing w:val="0"/>
                                  <w:sz w:val="24"/>
                                  <w:szCs w:val="24"/>
                                  <w:shd w:val="clear" w:fill="FFFFFF"/>
                                  <w:lang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：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i w:val="0"/>
                                  <w:caps w:val="0"/>
                                  <w:color w:val="000000" w:themeColor="text1"/>
                                  <w:spacing w:val="0"/>
                                  <w:sz w:val="24"/>
                                  <w:szCs w:val="24"/>
                                  <w:shd w:val="clear" w:fill="FFFFFF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先对自己各方面能力进行归纳和汇总，用词应简单明了，要强调你在相关行业中所获得的特殊专业才能，表明你在专业领域内是块难得的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i w:val="0"/>
                                  <w:caps w:val="0"/>
                                  <w:color w:val="000000" w:themeColor="text1"/>
                                  <w:spacing w:val="0"/>
                                  <w:sz w:val="24"/>
                                  <w:szCs w:val="24"/>
                                  <w:shd w:val="clear" w:fill="FFFFFF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员工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i w:val="0"/>
                                  <w:caps w:val="0"/>
                                  <w:color w:val="000000" w:themeColor="text1"/>
                                  <w:spacing w:val="0"/>
                                  <w:sz w:val="24"/>
                                  <w:szCs w:val="24"/>
                                  <w:shd w:val="clear" w:fill="FFFFFF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。有吸引力的简历才能顺利的征服未来的雇主。</w:t>
                              </w:r>
                            </w:p>
                            <w:p>
                              <w:pPr>
                                <w:pStyle w:val="2"/>
                                <w:keepNext w:val="0"/>
                                <w:keepLines w:val="0"/>
                                <w:pageBreakBefore w:val="0"/>
                                <w:widowControl/>
                                <w:numPr>
                                  <w:ilvl w:val="0"/>
                                  <w:numId w:val="3"/>
                                </w:numPr>
                                <w:suppressLineNumbers w:val="0"/>
                                <w:pBdr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</w:pBdr>
                                <w:shd w:val="clear" w:fill="FFFFFF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before="0" w:beforeAutospacing="0" w:after="0" w:afterLines="50" w:afterAutospacing="0" w:line="600" w:lineRule="auto"/>
                                <w:ind w:left="0" w:leftChars="0" w:right="0" w:rightChars="0" w:firstLine="0" w:firstLineChars="0"/>
                                <w:jc w:val="left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i w:val="0"/>
                                  <w:caps w:val="0"/>
                                  <w:color w:val="000000" w:themeColor="text1"/>
                                  <w:spacing w:val="0"/>
                                  <w:sz w:val="24"/>
                                  <w:szCs w:val="24"/>
                                  <w:shd w:val="clear" w:fill="FFFFFF"/>
                                  <w:lang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i w:val="0"/>
                                  <w:caps w:val="0"/>
                                  <w:color w:val="000000" w:themeColor="text1"/>
                                  <w:spacing w:val="0"/>
                                  <w:sz w:val="24"/>
                                  <w:szCs w:val="24"/>
                                  <w:shd w:val="clear" w:fill="FFFFFF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专业技能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i w:val="0"/>
                                  <w:caps w:val="0"/>
                                  <w:color w:val="000000" w:themeColor="text1"/>
                                  <w:spacing w:val="0"/>
                                  <w:sz w:val="24"/>
                                  <w:szCs w:val="24"/>
                                  <w:shd w:val="clear" w:fill="FFFFFF"/>
                                  <w:lang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：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i w:val="0"/>
                                  <w:caps w:val="0"/>
                                  <w:color w:val="000000" w:themeColor="text1"/>
                                  <w:spacing w:val="0"/>
                                  <w:sz w:val="24"/>
                                  <w:szCs w:val="24"/>
                                  <w:shd w:val="clear" w:fill="FFFFFF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i w:val="0"/>
                                  <w:caps w:val="0"/>
                                  <w:color w:val="000000" w:themeColor="text1"/>
                                  <w:spacing w:val="0"/>
                                  <w:sz w:val="24"/>
                                  <w:szCs w:val="24"/>
                                  <w:shd w:val="clear" w:fill="FFFFFF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要以非常醒目的方式突出自己的技能，能让看你简历的面试官快速的了解到你的与众不同和个人特长，这些技能的展现会成为你给面试官的一副“印象图”。尽量列出所有与求职有关的技能和特长，还要注意说明这个技能的专业程度是“一般”还是“熟练”或“精通”。</w:t>
                              </w:r>
                            </w:p>
                            <w:p>
                              <w:pPr>
                                <w:pStyle w:val="2"/>
                                <w:keepNext w:val="0"/>
                                <w:keepLines w:val="0"/>
                                <w:pageBreakBefore w:val="0"/>
                                <w:widowControl/>
                                <w:numPr>
                                  <w:ilvl w:val="0"/>
                                  <w:numId w:val="0"/>
                                </w:numPr>
                                <w:suppressLineNumbers w:val="0"/>
                                <w:pBdr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</w:pBdr>
                                <w:shd w:val="clear" w:fill="FFFFFF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before="0" w:beforeAutospacing="0" w:after="0" w:afterLines="50" w:afterAutospacing="0" w:line="600" w:lineRule="auto"/>
                                <w:ind w:leftChars="0" w:right="0" w:rightChars="0"/>
                                <w:jc w:val="left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i w:val="0"/>
                                  <w:caps w:val="0"/>
                                  <w:color w:val="000000" w:themeColor="text1"/>
                                  <w:spacing w:val="0"/>
                                  <w:sz w:val="24"/>
                                  <w:szCs w:val="24"/>
                                  <w:shd w:val="clear" w:fill="FFFFFF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</w:p>
                            <w:p>
                              <w:pPr>
                                <w:pStyle w:val="2"/>
                                <w:keepNext w:val="0"/>
                                <w:keepLines w:val="0"/>
                                <w:pageBreakBefore w:val="0"/>
                                <w:widowControl/>
                                <w:numPr>
                                  <w:ilvl w:val="0"/>
                                  <w:numId w:val="0"/>
                                </w:numPr>
                                <w:suppressLineNumbers w:val="0"/>
                                <w:pBdr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</w:pBdr>
                                <w:shd w:val="clear" w:fill="FFFFFF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before="0" w:beforeAutospacing="0" w:after="0" w:afterLines="50" w:afterAutospacing="0" w:line="600" w:lineRule="auto"/>
                                <w:ind w:leftChars="0" w:right="0" w:rightChars="0"/>
                                <w:jc w:val="left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i w:val="0"/>
                                  <w:caps w:val="0"/>
                                  <w:color w:val="000000" w:themeColor="text1"/>
                                  <w:spacing w:val="0"/>
                                  <w:sz w:val="24"/>
                                  <w:szCs w:val="24"/>
                                  <w:shd w:val="clear" w:fill="FFFFFF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</w:p>
                            <w:p>
                              <w:pPr>
                                <w:pStyle w:val="2"/>
                                <w:keepNext w:val="0"/>
                                <w:keepLines w:val="0"/>
                                <w:pageBreakBefore w:val="0"/>
                                <w:widowControl/>
                                <w:numPr>
                                  <w:ilvl w:val="0"/>
                                  <w:numId w:val="0"/>
                                </w:numPr>
                                <w:suppressLineNumbers w:val="0"/>
                                <w:pBdr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</w:pBdr>
                                <w:shd w:val="clear" w:fill="FFFFFF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before="0" w:beforeAutospacing="0" w:after="0" w:afterLines="50" w:afterAutospacing="0" w:line="600" w:lineRule="auto"/>
                                <w:ind w:right="0" w:rightChars="0"/>
                                <w:jc w:val="left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i w:val="0"/>
                                  <w:caps w:val="0"/>
                                  <w:color w:val="000000" w:themeColor="text1"/>
                                  <w:spacing w:val="0"/>
                                  <w:sz w:val="24"/>
                                  <w:szCs w:val="24"/>
                                  <w:shd w:val="clear" w:fill="FFFFFF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</w:p>
                            <w:p>
                              <w:pPr>
                                <w:pStyle w:val="2"/>
                                <w:keepNext w:val="0"/>
                                <w:keepLines w:val="0"/>
                                <w:pageBreakBefore w:val="0"/>
                                <w:widowControl/>
                                <w:numPr>
                                  <w:ilvl w:val="0"/>
                                  <w:numId w:val="0"/>
                                </w:numPr>
                                <w:suppressLineNumbers w:val="0"/>
                                <w:pBdr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</w:pBdr>
                                <w:shd w:val="clear" w:fill="FFFFFF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before="0" w:beforeAutospacing="0" w:after="0" w:afterLines="50" w:afterAutospacing="0" w:line="600" w:lineRule="auto"/>
                                <w:ind w:leftChars="0" w:right="0" w:rightChars="0"/>
                                <w:jc w:val="left"/>
                                <w:textAlignment w:val="auto"/>
                                <w:outlineLvl w:val="9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i w:val="0"/>
                                  <w:caps w:val="0"/>
                                  <w:color w:val="000000" w:themeColor="text1"/>
                                  <w:spacing w:val="0"/>
                                  <w:sz w:val="24"/>
                                  <w:szCs w:val="24"/>
                                  <w:shd w:val="clear" w:fill="FFFFFF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br w:type="textWrapping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65" name="文本框 10"/>
                        <wps:cNvSpPr txBox="1"/>
                        <wps:spPr>
                          <a:xfrm>
                            <a:off x="21597" y="973"/>
                            <a:ext cx="4028" cy="101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ind w:right="420" w:rightChars="200"/>
                                <w:jc w:val="both"/>
                                <w:textAlignment w:val="auto"/>
                                <w:outlineLvl w:val="9"/>
                                <w:rPr>
                                  <w:rFonts w:hint="default" w:ascii="微软雅黑" w:hAnsi="微软雅黑" w:eastAsia="微软雅黑" w:cs="微软雅黑"/>
                                  <w:b/>
                                  <w:bCs/>
                                  <w:color w:val="449EA2"/>
                                  <w:sz w:val="36"/>
                                  <w:szCs w:val="36"/>
                                  <w:u w:val="none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449EA2"/>
                                  <w:sz w:val="40"/>
                                  <w:szCs w:val="40"/>
                                  <w:u w:val="none"/>
                                  <w:lang w:val="en-US" w:eastAsia="zh-CN"/>
                                </w:rPr>
                                <w:t>求职简历注意事项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0" numCol="1" spcCol="0" rtlCol="0" fromWordArt="0" anchor="t" anchorCtr="0" forceAA="0" upright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7.7pt;margin-top:-37.6pt;height:773.6pt;width:529.2pt;z-index:1504029696;mso-width-relative:page;mso-height-relative:page;" coordorigin="17941,973" coordsize="10584,14147" o:gfxdata="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">
                <o:lock v:ext="edit" aspectratio="f"/>
                <v:shape id="文本框 5" o:spid="_x0000_s1026" o:spt="202" type="#_x0000_t202" style="position:absolute;left:17941;top:1876;height:13244;width:10584;" filled="f" stroked="f" coordsize="21600,21600" o:gfxdata="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MNyLx+5AAAA2gAA&#10;AA8AAAAAAAAAAQAgAAAAIgAAAGRycy9kb3ducmV2LnhtbFBLAQIUABQAAAAIAIdO4kAzLwWeOwAA&#10;ADkAAAAQAAAAAAAAAAEAIAAAAAgBAABkcnMvc2hhcGV4bWwueG1sUEsFBgAAAAAGAAYAWwEAALID&#10;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pStyle w:val="2"/>
                          <w:keepNext w:val="0"/>
                          <w:keepLines w:val="0"/>
                          <w:pageBreakBefore w:val="0"/>
                          <w:widowControl/>
                          <w:numPr>
                            <w:ilvl w:val="0"/>
                            <w:numId w:val="3"/>
                          </w:numPr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hd w:val="clear" w:fill="FFFFFF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before="0" w:beforeAutospacing="0" w:after="0" w:afterLines="50" w:afterAutospacing="0" w:line="600" w:lineRule="auto"/>
                          <w:ind w:left="0" w:leftChars="0" w:right="0" w:rightChars="0" w:firstLine="0" w:firstLineChars="0"/>
                          <w:jc w:val="left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b w:val="0"/>
                            <w:i w:val="0"/>
                            <w:caps w:val="0"/>
                            <w:color w:val="000000" w:themeColor="text1"/>
                            <w:spacing w:val="0"/>
                            <w:sz w:val="24"/>
                            <w:szCs w:val="24"/>
                            <w:shd w:val="clear" w:fill="FFFFFF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i w:val="0"/>
                            <w:caps w:val="0"/>
                            <w:color w:val="000000" w:themeColor="text1"/>
                            <w:spacing w:val="0"/>
                            <w:sz w:val="24"/>
                            <w:szCs w:val="24"/>
                            <w:shd w:val="clear" w:fill="FFFFFF"/>
                            <w:lang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全面的个人基本信息：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i w:val="0"/>
                            <w:caps w:val="0"/>
                            <w:color w:val="000000" w:themeColor="text1"/>
                            <w:spacing w:val="0"/>
                            <w:sz w:val="24"/>
                            <w:szCs w:val="24"/>
                            <w:shd w:val="clear" w:fill="FFFFFF"/>
                            <w:lang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虽是简历要求简洁易看，但在个人基本信息方面不要省略，比如：姓名、性別、出生年月、学历、毕业院校、电话、联系方式(通信地址与电子邮箱)、政治面貌、照片、籍贯等。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pageBreakBefore w:val="0"/>
                          <w:widowControl/>
                          <w:numPr>
                            <w:ilvl w:val="0"/>
                            <w:numId w:val="3"/>
                          </w:numPr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hd w:val="clear" w:fill="FFFFFF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before="0" w:beforeAutospacing="0" w:after="0" w:afterLines="50" w:afterAutospacing="0" w:line="600" w:lineRule="auto"/>
                          <w:ind w:left="0" w:leftChars="0" w:right="0" w:rightChars="0" w:firstLine="0" w:firstLineChars="0"/>
                          <w:jc w:val="left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b w:val="0"/>
                            <w:i w:val="0"/>
                            <w:caps w:val="0"/>
                            <w:color w:val="000000" w:themeColor="text1"/>
                            <w:spacing w:val="0"/>
                            <w:sz w:val="24"/>
                            <w:szCs w:val="24"/>
                            <w:shd w:val="clear" w:fill="FFFFFF"/>
                            <w:lang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i w:val="0"/>
                            <w:caps w:val="0"/>
                            <w:color w:val="000000" w:themeColor="text1"/>
                            <w:spacing w:val="0"/>
                            <w:sz w:val="24"/>
                            <w:szCs w:val="24"/>
                            <w:shd w:val="clear" w:fill="FFFFFF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个人简历最好用A4标准复印纸打印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i w:val="0"/>
                            <w:caps w:val="0"/>
                            <w:color w:val="000000" w:themeColor="text1"/>
                            <w:spacing w:val="0"/>
                            <w:sz w:val="24"/>
                            <w:szCs w:val="24"/>
                            <w:shd w:val="clear" w:fill="FFFFFF"/>
                            <w:lang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，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i w:val="0"/>
                            <w:caps w:val="0"/>
                            <w:color w:val="000000" w:themeColor="text1"/>
                            <w:spacing w:val="0"/>
                            <w:sz w:val="24"/>
                            <w:szCs w:val="24"/>
                            <w:shd w:val="clear" w:fill="FFFFFF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字体最好采用常用的宋体或楷体,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i w:val="0"/>
                            <w:caps w:val="0"/>
                            <w:color w:val="000000" w:themeColor="text1"/>
                            <w:spacing w:val="0"/>
                            <w:sz w:val="24"/>
                            <w:szCs w:val="24"/>
                            <w:shd w:val="clear" w:fill="FFFFFF"/>
                            <w:lang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尽量不要标新立异的显示个性的字体。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pageBreakBefore w:val="0"/>
                          <w:widowControl/>
                          <w:numPr>
                            <w:ilvl w:val="0"/>
                            <w:numId w:val="3"/>
                          </w:numPr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hd w:val="clear" w:fill="FFFFFF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before="0" w:beforeAutospacing="0" w:after="0" w:afterLines="50" w:afterAutospacing="0" w:line="600" w:lineRule="auto"/>
                          <w:ind w:left="0" w:leftChars="0" w:right="0" w:rightChars="0" w:firstLine="0" w:firstLineChars="0"/>
                          <w:jc w:val="left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b w:val="0"/>
                            <w:i w:val="0"/>
                            <w:caps w:val="0"/>
                            <w:color w:val="000000" w:themeColor="text1"/>
                            <w:spacing w:val="0"/>
                            <w:sz w:val="24"/>
                            <w:szCs w:val="24"/>
                            <w:shd w:val="clear" w:fill="FFFFFF"/>
                            <w:lang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i w:val="0"/>
                            <w:caps w:val="0"/>
                            <w:color w:val="000000" w:themeColor="text1"/>
                            <w:spacing w:val="0"/>
                            <w:sz w:val="24"/>
                            <w:szCs w:val="24"/>
                            <w:shd w:val="clear" w:fill="FFFFFF"/>
                            <w:lang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证书及相关资料：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i w:val="0"/>
                            <w:caps w:val="0"/>
                            <w:color w:val="000000" w:themeColor="text1"/>
                            <w:spacing w:val="0"/>
                            <w:sz w:val="24"/>
                            <w:szCs w:val="24"/>
                            <w:shd w:val="clear" w:fill="FFFFFF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 xml:space="preserve"> 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i w:val="0"/>
                            <w:caps w:val="0"/>
                            <w:color w:val="000000" w:themeColor="text1"/>
                            <w:spacing w:val="0"/>
                            <w:sz w:val="24"/>
                            <w:szCs w:val="24"/>
                            <w:shd w:val="clear" w:fill="FFFFFF"/>
                            <w:lang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这个可以证明自己的工作能力，包括毕业证、专业证、获奖证书等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i w:val="0"/>
                            <w:caps w:val="0"/>
                            <w:color w:val="000000" w:themeColor="text1"/>
                            <w:spacing w:val="0"/>
                            <w:sz w:val="24"/>
                            <w:szCs w:val="24"/>
                            <w:shd w:val="clear" w:fill="FFFFFF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。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pageBreakBefore w:val="0"/>
                          <w:widowControl/>
                          <w:numPr>
                            <w:ilvl w:val="0"/>
                            <w:numId w:val="3"/>
                          </w:numPr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hd w:val="clear" w:fill="FFFFFF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before="0" w:beforeAutospacing="0" w:after="0" w:afterLines="50" w:afterAutospacing="0" w:line="600" w:lineRule="auto"/>
                          <w:ind w:left="0" w:leftChars="0" w:right="0" w:rightChars="0" w:firstLine="0" w:firstLineChars="0"/>
                          <w:jc w:val="left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b w:val="0"/>
                            <w:i w:val="0"/>
                            <w:caps w:val="0"/>
                            <w:color w:val="000000" w:themeColor="text1"/>
                            <w:spacing w:val="0"/>
                            <w:sz w:val="24"/>
                            <w:szCs w:val="24"/>
                            <w:shd w:val="clear" w:fill="FFFFFF"/>
                            <w:lang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i w:val="0"/>
                            <w:caps w:val="0"/>
                            <w:color w:val="000000" w:themeColor="text1"/>
                            <w:spacing w:val="0"/>
                            <w:sz w:val="24"/>
                            <w:szCs w:val="24"/>
                            <w:shd w:val="clear" w:fill="FFFFFF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工作经历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i w:val="0"/>
                            <w:caps w:val="0"/>
                            <w:color w:val="000000" w:themeColor="text1"/>
                            <w:spacing w:val="0"/>
                            <w:sz w:val="24"/>
                            <w:szCs w:val="24"/>
                            <w:shd w:val="clear" w:fill="FFFFFF"/>
                            <w:lang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：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i w:val="0"/>
                            <w:caps w:val="0"/>
                            <w:color w:val="000000" w:themeColor="text1"/>
                            <w:spacing w:val="0"/>
                            <w:sz w:val="24"/>
                            <w:szCs w:val="24"/>
                            <w:shd w:val="clear" w:fill="FFFFFF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包括职务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i w:val="0"/>
                            <w:caps w:val="0"/>
                            <w:color w:val="000000" w:themeColor="text1"/>
                            <w:spacing w:val="0"/>
                            <w:sz w:val="24"/>
                            <w:szCs w:val="24"/>
                            <w:shd w:val="clear" w:fill="FFFFFF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和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i w:val="0"/>
                            <w:caps w:val="0"/>
                            <w:color w:val="000000" w:themeColor="text1"/>
                            <w:spacing w:val="0"/>
                            <w:sz w:val="24"/>
                            <w:szCs w:val="24"/>
                            <w:shd w:val="clear" w:fill="FFFFFF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业绩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i w:val="0"/>
                            <w:caps w:val="0"/>
                            <w:color w:val="000000" w:themeColor="text1"/>
                            <w:spacing w:val="0"/>
                            <w:sz w:val="24"/>
                            <w:szCs w:val="24"/>
                            <w:shd w:val="clear" w:fill="FFFFFF"/>
                            <w:lang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，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i w:val="0"/>
                            <w:caps w:val="0"/>
                            <w:color w:val="000000" w:themeColor="text1"/>
                            <w:spacing w:val="0"/>
                            <w:sz w:val="24"/>
                            <w:szCs w:val="24"/>
                            <w:shd w:val="clear" w:fill="FFFFFF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如果工作经历丰富而且成绩显著,这对自己有很大帮助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i w:val="0"/>
                            <w:caps w:val="0"/>
                            <w:color w:val="000000" w:themeColor="text1"/>
                            <w:spacing w:val="0"/>
                            <w:sz w:val="24"/>
                            <w:szCs w:val="24"/>
                            <w:shd w:val="clear" w:fill="FFFFFF"/>
                            <w:lang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，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i w:val="0"/>
                            <w:caps w:val="0"/>
                            <w:color w:val="000000" w:themeColor="text1"/>
                            <w:spacing w:val="0"/>
                            <w:sz w:val="24"/>
                            <w:szCs w:val="24"/>
                            <w:shd w:val="clear" w:fill="FFFFFF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对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i w:val="0"/>
                            <w:caps w:val="0"/>
                            <w:color w:val="000000" w:themeColor="text1"/>
                            <w:spacing w:val="0"/>
                            <w:sz w:val="24"/>
                            <w:szCs w:val="24"/>
                            <w:shd w:val="clear" w:fill="FFFFFF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于应届毕业生来说,可以写一些社会实践活动,包括实践单位等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i w:val="0"/>
                            <w:caps w:val="0"/>
                            <w:color w:val="000000" w:themeColor="text1"/>
                            <w:spacing w:val="0"/>
                            <w:sz w:val="24"/>
                            <w:szCs w:val="24"/>
                            <w:shd w:val="clear" w:fill="FFFFFF"/>
                            <w:lang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，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i w:val="0"/>
                            <w:caps w:val="0"/>
                            <w:color w:val="000000" w:themeColor="text1"/>
                            <w:spacing w:val="0"/>
                            <w:sz w:val="24"/>
                            <w:szCs w:val="24"/>
                            <w:shd w:val="clear" w:fill="FFFFFF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也可以将自己参加过的社会实践活动写进来。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i w:val="0"/>
                            <w:caps w:val="0"/>
                            <w:color w:val="000000" w:themeColor="text1"/>
                            <w:spacing w:val="0"/>
                            <w:sz w:val="28"/>
                            <w:szCs w:val="28"/>
                            <w:shd w:val="clear" w:fill="FFFFFF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 xml:space="preserve"> 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pageBreakBefore w:val="0"/>
                          <w:widowControl/>
                          <w:numPr>
                            <w:ilvl w:val="0"/>
                            <w:numId w:val="3"/>
                          </w:numPr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hd w:val="clear" w:fill="FFFFFF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before="0" w:beforeAutospacing="0" w:after="0" w:afterLines="50" w:afterAutospacing="0" w:line="600" w:lineRule="auto"/>
                          <w:ind w:left="0" w:leftChars="0" w:right="0" w:rightChars="0" w:firstLine="0" w:firstLineChars="0"/>
                          <w:jc w:val="left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b w:val="0"/>
                            <w:i w:val="0"/>
                            <w:caps w:val="0"/>
                            <w:color w:val="000000" w:themeColor="text1"/>
                            <w:spacing w:val="0"/>
                            <w:sz w:val="24"/>
                            <w:szCs w:val="24"/>
                            <w:shd w:val="clear" w:fill="FFFFFF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i w:val="0"/>
                            <w:caps w:val="0"/>
                            <w:color w:val="000000" w:themeColor="text1"/>
                            <w:spacing w:val="0"/>
                            <w:sz w:val="24"/>
                            <w:szCs w:val="24"/>
                            <w:shd w:val="clear" w:fill="FFFFFF"/>
                            <w:lang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注明求职岗位：一定要在显要位置表明你的求职意向,如果招聘单位有多个岗位都适合你,别贪心,只填写一个即可。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pageBreakBefore w:val="0"/>
                          <w:widowControl/>
                          <w:numPr>
                            <w:ilvl w:val="0"/>
                            <w:numId w:val="3"/>
                          </w:numPr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hd w:val="clear" w:fill="FFFFFF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before="0" w:beforeAutospacing="0" w:after="0" w:afterLines="50" w:afterAutospacing="0" w:line="600" w:lineRule="auto"/>
                          <w:ind w:left="0" w:leftChars="0" w:right="0" w:rightChars="0" w:firstLine="0" w:firstLineChars="0"/>
                          <w:jc w:val="left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b w:val="0"/>
                            <w:i w:val="0"/>
                            <w:caps w:val="0"/>
                            <w:color w:val="000000" w:themeColor="text1"/>
                            <w:spacing w:val="0"/>
                            <w:sz w:val="24"/>
                            <w:szCs w:val="24"/>
                            <w:shd w:val="clear" w:fill="FFFFFF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i w:val="0"/>
                            <w:caps w:val="0"/>
                            <w:color w:val="000000" w:themeColor="text1"/>
                            <w:spacing w:val="0"/>
                            <w:sz w:val="24"/>
                            <w:szCs w:val="24"/>
                            <w:shd w:val="clear" w:fill="FFFFFF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个人能力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i w:val="0"/>
                            <w:caps w:val="0"/>
                            <w:color w:val="000000" w:themeColor="text1"/>
                            <w:spacing w:val="0"/>
                            <w:sz w:val="24"/>
                            <w:szCs w:val="24"/>
                            <w:shd w:val="clear" w:fill="FFFFFF"/>
                            <w:lang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：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i w:val="0"/>
                            <w:caps w:val="0"/>
                            <w:color w:val="000000" w:themeColor="text1"/>
                            <w:spacing w:val="0"/>
                            <w:sz w:val="24"/>
                            <w:szCs w:val="24"/>
                            <w:shd w:val="clear" w:fill="FFFFFF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先对自己各方面能力进行归纳和汇总，用词应简单明了，要强调你在相关行业中所获得的特殊专业才能，表明你在专业领域内是块难得的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i w:val="0"/>
                            <w:caps w:val="0"/>
                            <w:color w:val="000000" w:themeColor="text1"/>
                            <w:spacing w:val="0"/>
                            <w:sz w:val="24"/>
                            <w:szCs w:val="24"/>
                            <w:shd w:val="clear" w:fill="FFFFFF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员工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i w:val="0"/>
                            <w:caps w:val="0"/>
                            <w:color w:val="000000" w:themeColor="text1"/>
                            <w:spacing w:val="0"/>
                            <w:sz w:val="24"/>
                            <w:szCs w:val="24"/>
                            <w:shd w:val="clear" w:fill="FFFFFF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。有吸引力的简历才能顺利的征服未来的雇主。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pageBreakBefore w:val="0"/>
                          <w:widowControl/>
                          <w:numPr>
                            <w:ilvl w:val="0"/>
                            <w:numId w:val="3"/>
                          </w:numPr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hd w:val="clear" w:fill="FFFFFF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before="0" w:beforeAutospacing="0" w:after="0" w:afterLines="50" w:afterAutospacing="0" w:line="600" w:lineRule="auto"/>
                          <w:ind w:left="0" w:leftChars="0" w:right="0" w:rightChars="0" w:firstLine="0" w:firstLineChars="0"/>
                          <w:jc w:val="left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b w:val="0"/>
                            <w:i w:val="0"/>
                            <w:caps w:val="0"/>
                            <w:color w:val="000000" w:themeColor="text1"/>
                            <w:spacing w:val="0"/>
                            <w:sz w:val="24"/>
                            <w:szCs w:val="24"/>
                            <w:shd w:val="clear" w:fill="FFFFFF"/>
                            <w:lang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i w:val="0"/>
                            <w:caps w:val="0"/>
                            <w:color w:val="000000" w:themeColor="text1"/>
                            <w:spacing w:val="0"/>
                            <w:sz w:val="24"/>
                            <w:szCs w:val="24"/>
                            <w:shd w:val="clear" w:fill="FFFFFF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专业技能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i w:val="0"/>
                            <w:caps w:val="0"/>
                            <w:color w:val="000000" w:themeColor="text1"/>
                            <w:spacing w:val="0"/>
                            <w:sz w:val="24"/>
                            <w:szCs w:val="24"/>
                            <w:shd w:val="clear" w:fill="FFFFFF"/>
                            <w:lang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：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i w:val="0"/>
                            <w:caps w:val="0"/>
                            <w:color w:val="000000" w:themeColor="text1"/>
                            <w:spacing w:val="0"/>
                            <w:sz w:val="24"/>
                            <w:szCs w:val="24"/>
                            <w:shd w:val="clear" w:fill="FFFFFF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 xml:space="preserve"> 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i w:val="0"/>
                            <w:caps w:val="0"/>
                            <w:color w:val="000000" w:themeColor="text1"/>
                            <w:spacing w:val="0"/>
                            <w:sz w:val="24"/>
                            <w:szCs w:val="24"/>
                            <w:shd w:val="clear" w:fill="FFFFFF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要以非常醒目的方式突出自己的技能，能让看你简历的面试官快速的了解到你的与众不同和个人特长，这些技能的展现会成为你给面试官的一副“印象图”。尽量列出所有与求职有关的技能和特长，还要注意说明这个技能的专业程度是“一般”还是“熟练”或“精通”。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pageBreakBefore w:val="0"/>
                          <w:widowControl/>
                          <w:numPr>
                            <w:ilvl w:val="0"/>
                            <w:numId w:val="0"/>
                          </w:numPr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hd w:val="clear" w:fill="FFFFFF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before="0" w:beforeAutospacing="0" w:after="0" w:afterLines="50" w:afterAutospacing="0" w:line="600" w:lineRule="auto"/>
                          <w:ind w:leftChars="0" w:right="0" w:rightChars="0"/>
                          <w:jc w:val="left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b w:val="0"/>
                            <w:i w:val="0"/>
                            <w:caps w:val="0"/>
                            <w:color w:val="000000" w:themeColor="text1"/>
                            <w:spacing w:val="0"/>
                            <w:sz w:val="24"/>
                            <w:szCs w:val="24"/>
                            <w:shd w:val="clear" w:fill="FFFFFF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</w:p>
                      <w:p>
                        <w:pPr>
                          <w:pStyle w:val="2"/>
                          <w:keepNext w:val="0"/>
                          <w:keepLines w:val="0"/>
                          <w:pageBreakBefore w:val="0"/>
                          <w:widowControl/>
                          <w:numPr>
                            <w:ilvl w:val="0"/>
                            <w:numId w:val="0"/>
                          </w:numPr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hd w:val="clear" w:fill="FFFFFF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before="0" w:beforeAutospacing="0" w:after="0" w:afterLines="50" w:afterAutospacing="0" w:line="600" w:lineRule="auto"/>
                          <w:ind w:leftChars="0" w:right="0" w:rightChars="0"/>
                          <w:jc w:val="left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b w:val="0"/>
                            <w:i w:val="0"/>
                            <w:caps w:val="0"/>
                            <w:color w:val="000000" w:themeColor="text1"/>
                            <w:spacing w:val="0"/>
                            <w:sz w:val="24"/>
                            <w:szCs w:val="24"/>
                            <w:shd w:val="clear" w:fill="FFFFFF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</w:p>
                      <w:p>
                        <w:pPr>
                          <w:pStyle w:val="2"/>
                          <w:keepNext w:val="0"/>
                          <w:keepLines w:val="0"/>
                          <w:pageBreakBefore w:val="0"/>
                          <w:widowControl/>
                          <w:numPr>
                            <w:ilvl w:val="0"/>
                            <w:numId w:val="0"/>
                          </w:numPr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hd w:val="clear" w:fill="FFFFFF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before="0" w:beforeAutospacing="0" w:after="0" w:afterLines="50" w:afterAutospacing="0" w:line="600" w:lineRule="auto"/>
                          <w:ind w:right="0" w:rightChars="0"/>
                          <w:jc w:val="left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b w:val="0"/>
                            <w:i w:val="0"/>
                            <w:caps w:val="0"/>
                            <w:color w:val="000000" w:themeColor="text1"/>
                            <w:spacing w:val="0"/>
                            <w:sz w:val="24"/>
                            <w:szCs w:val="24"/>
                            <w:shd w:val="clear" w:fill="FFFFFF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</w:p>
                      <w:p>
                        <w:pPr>
                          <w:pStyle w:val="2"/>
                          <w:keepNext w:val="0"/>
                          <w:keepLines w:val="0"/>
                          <w:pageBreakBefore w:val="0"/>
                          <w:widowControl/>
                          <w:numPr>
                            <w:ilvl w:val="0"/>
                            <w:numId w:val="0"/>
                          </w:numPr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hd w:val="clear" w:fill="FFFFFF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before="0" w:beforeAutospacing="0" w:after="0" w:afterLines="50" w:afterAutospacing="0" w:line="600" w:lineRule="auto"/>
                          <w:ind w:leftChars="0" w:right="0" w:rightChars="0"/>
                          <w:jc w:val="left"/>
                          <w:textAlignment w:val="auto"/>
                          <w:outlineLvl w:val="9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i w:val="0"/>
                            <w:caps w:val="0"/>
                            <w:color w:val="000000" w:themeColor="text1"/>
                            <w:spacing w:val="0"/>
                            <w:sz w:val="24"/>
                            <w:szCs w:val="24"/>
                            <w:shd w:val="clear" w:fill="FFFFFF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br w:type="textWrapping"/>
                        </w:r>
                      </w:p>
                    </w:txbxContent>
                  </v:textbox>
                </v:shape>
                <v:shape id="文本框 10" o:spid="_x0000_s1026" o:spt="202" type="#_x0000_t202" style="position:absolute;left:21597;top:973;height:1011;width:4028;" filled="f" stroked="f" coordsize="21600,21600" o:gfxdata="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HIvPr4A&#10;AADc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 inset="2.54mm,0mm,2.54mm,0mm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ind w:right="420" w:rightChars="200"/>
                          <w:jc w:val="both"/>
                          <w:textAlignment w:val="auto"/>
                          <w:outlineLvl w:val="9"/>
                          <w:rPr>
                            <w:rFonts w:hint="default" w:ascii="微软雅黑" w:hAnsi="微软雅黑" w:eastAsia="微软雅黑" w:cs="微软雅黑"/>
                            <w:b/>
                            <w:bCs/>
                            <w:color w:val="449EA2"/>
                            <w:sz w:val="36"/>
                            <w:szCs w:val="36"/>
                            <w:u w:val="none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449EA2"/>
                            <w:sz w:val="40"/>
                            <w:szCs w:val="40"/>
                            <w:u w:val="none"/>
                            <w:lang w:val="en-US" w:eastAsia="zh-CN"/>
                          </w:rPr>
                          <w:t>求职简历注意事项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834690560" behindDoc="0" locked="0" layoutInCell="1" allowOverlap="1">
                <wp:simplePos x="0" y="0"/>
                <wp:positionH relativeFrom="column">
                  <wp:posOffset>-953770</wp:posOffset>
                </wp:positionH>
                <wp:positionV relativeFrom="paragraph">
                  <wp:posOffset>-740410</wp:posOffset>
                </wp:positionV>
                <wp:extent cx="7184390" cy="10341610"/>
                <wp:effectExtent l="0" t="0" r="16510" b="2540"/>
                <wp:wrapNone/>
                <wp:docPr id="251" name="矩形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84390" cy="103416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75.1pt;margin-top:-58.3pt;height:814.3pt;width:565.7pt;z-index:-460276736;v-text-anchor:middle;mso-width-relative:page;mso-height-relative:page;" fillcolor="#FFFFFF [3212]" filled="t" stroked="f" coordsize="21600,21600" o:gfxdata="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Mn++rdsAAAAO&#10;AQAADwAAAAAAAAABACAAAAAiAAAAZHJzL2Rvd25yZXYueG1sUEsBAhQAFAAAAAgAh07iQDRD1DtS&#10;AgAAgwQAAA4AAAAAAAAAAQAgAAAAKgEAAGRycy9lMm9Eb2MueG1sUEsFBgAAAAAGAAYAWQEAAO4F&#10;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</w:p>
    <w:p>
      <w:pPr>
        <w:ind w:left="-1459" w:leftChars="-695" w:firstLine="1459" w:firstLineChars="695"/>
        <w:rPr>
          <w:rFonts w:hint="eastAsia"/>
          <w:sz w:val="21"/>
          <w:lang w:eastAsia="zh-CN"/>
        </w:rPr>
      </w:pPr>
      <w:r>
        <w:rPr>
          <w:sz w:val="21"/>
        </w:rPr>
        <mc:AlternateContent>
          <mc:Choice Requires="wpg">
            <w:drawing>
              <wp:anchor distT="0" distB="0" distL="114300" distR="114300" simplePos="0" relativeHeight="741742592" behindDoc="0" locked="0" layoutInCell="1" allowOverlap="1">
                <wp:simplePos x="0" y="0"/>
                <wp:positionH relativeFrom="column">
                  <wp:posOffset>391795</wp:posOffset>
                </wp:positionH>
                <wp:positionV relativeFrom="paragraph">
                  <wp:posOffset>746125</wp:posOffset>
                </wp:positionV>
                <wp:extent cx="6816725" cy="8007985"/>
                <wp:effectExtent l="0" t="0" r="3175" b="0"/>
                <wp:wrapNone/>
                <wp:docPr id="221" name="组合 2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16725" cy="8007985"/>
                          <a:chOff x="11777" y="20019"/>
                          <a:chExt cx="10735" cy="12611"/>
                        </a:xfrm>
                        <a:solidFill>
                          <a:srgbClr val="449EA2"/>
                        </a:solidFill>
                      </wpg:grpSpPr>
                      <wpg:grpSp>
                        <wpg:cNvPr id="31" name="组合 168"/>
                        <wpg:cNvGrpSpPr/>
                        <wpg:grpSpPr>
                          <a:xfrm rot="0">
                            <a:off x="11802" y="31968"/>
                            <a:ext cx="10562" cy="662"/>
                            <a:chOff x="11852" y="26190"/>
                            <a:chExt cx="10562" cy="662"/>
                          </a:xfrm>
                          <a:grpFill/>
                        </wpg:grpSpPr>
                        <wps:wsp>
                          <wps:cNvPr id="261" name="Freeform 52"/>
                          <wps:cNvSpPr>
                            <a:spLocks noChangeArrowheads="1"/>
                          </wps:cNvSpPr>
                          <wps:spPr bwMode="auto">
                            <a:xfrm>
                              <a:off x="14324" y="26274"/>
                              <a:ext cx="504" cy="521"/>
                            </a:xfrm>
                            <a:custGeom>
                              <a:avLst/>
                              <a:gdLst>
                                <a:gd name="T0" fmla="*/ 59947 w 479"/>
                                <a:gd name="T1" fmla="*/ 221804 h 498"/>
                                <a:gd name="T2" fmla="*/ 59947 w 479"/>
                                <a:gd name="T3" fmla="*/ 221804 h 498"/>
                                <a:gd name="T4" fmla="*/ 23889 w 479"/>
                                <a:gd name="T5" fmla="*/ 205291 h 498"/>
                                <a:gd name="T6" fmla="*/ 23889 w 479"/>
                                <a:gd name="T7" fmla="*/ 126745 h 498"/>
                                <a:gd name="T8" fmla="*/ 135670 w 479"/>
                                <a:gd name="T9" fmla="*/ 15620 h 498"/>
                                <a:gd name="T10" fmla="*/ 175785 w 479"/>
                                <a:gd name="T11" fmla="*/ 4017 h 498"/>
                                <a:gd name="T12" fmla="*/ 203730 w 479"/>
                                <a:gd name="T13" fmla="*/ 31686 h 498"/>
                                <a:gd name="T14" fmla="*/ 191561 w 479"/>
                                <a:gd name="T15" fmla="*/ 70959 h 498"/>
                                <a:gd name="T16" fmla="*/ 87892 w 479"/>
                                <a:gd name="T17" fmla="*/ 174051 h 498"/>
                                <a:gd name="T18" fmla="*/ 67610 w 479"/>
                                <a:gd name="T19" fmla="*/ 185655 h 498"/>
                                <a:gd name="T20" fmla="*/ 47777 w 479"/>
                                <a:gd name="T21" fmla="*/ 178068 h 498"/>
                                <a:gd name="T22" fmla="*/ 51834 w 479"/>
                                <a:gd name="T23" fmla="*/ 142365 h 498"/>
                                <a:gd name="T24" fmla="*/ 128008 w 479"/>
                                <a:gd name="T25" fmla="*/ 66943 h 498"/>
                                <a:gd name="T26" fmla="*/ 139276 w 479"/>
                                <a:gd name="T27" fmla="*/ 66943 h 498"/>
                                <a:gd name="T28" fmla="*/ 139276 w 479"/>
                                <a:gd name="T29" fmla="*/ 79439 h 498"/>
                                <a:gd name="T30" fmla="*/ 64004 w 479"/>
                                <a:gd name="T31" fmla="*/ 153968 h 498"/>
                                <a:gd name="T32" fmla="*/ 59947 w 479"/>
                                <a:gd name="T33" fmla="*/ 170035 h 498"/>
                                <a:gd name="T34" fmla="*/ 64004 w 479"/>
                                <a:gd name="T35" fmla="*/ 170035 h 498"/>
                                <a:gd name="T36" fmla="*/ 75723 w 479"/>
                                <a:gd name="T37" fmla="*/ 166018 h 498"/>
                                <a:gd name="T38" fmla="*/ 179842 w 479"/>
                                <a:gd name="T39" fmla="*/ 59356 h 498"/>
                                <a:gd name="T40" fmla="*/ 187504 w 479"/>
                                <a:gd name="T41" fmla="*/ 35703 h 498"/>
                                <a:gd name="T42" fmla="*/ 171728 w 479"/>
                                <a:gd name="T43" fmla="*/ 19637 h 498"/>
                                <a:gd name="T44" fmla="*/ 147840 w 479"/>
                                <a:gd name="T45" fmla="*/ 27670 h 498"/>
                                <a:gd name="T46" fmla="*/ 36058 w 479"/>
                                <a:gd name="T47" fmla="*/ 134332 h 498"/>
                                <a:gd name="T48" fmla="*/ 36058 w 479"/>
                                <a:gd name="T49" fmla="*/ 193688 h 498"/>
                                <a:gd name="T50" fmla="*/ 91498 w 479"/>
                                <a:gd name="T51" fmla="*/ 189671 h 498"/>
                                <a:gd name="T52" fmla="*/ 203730 w 479"/>
                                <a:gd name="T53" fmla="*/ 83009 h 498"/>
                                <a:gd name="T54" fmla="*/ 215449 w 479"/>
                                <a:gd name="T55" fmla="*/ 83009 h 498"/>
                                <a:gd name="T56" fmla="*/ 215449 w 479"/>
                                <a:gd name="T57" fmla="*/ 90596 h 498"/>
                                <a:gd name="T58" fmla="*/ 103668 w 479"/>
                                <a:gd name="T59" fmla="*/ 201721 h 498"/>
                                <a:gd name="T60" fmla="*/ 59947 w 479"/>
                                <a:gd name="T61" fmla="*/ 221804 h 498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</a:gdLst>
                              <a:ahLst/>
                              <a:cxnLst>
                                <a:cxn ang="T62">
                                  <a:pos x="T0" y="T1"/>
                                </a:cxn>
                                <a:cxn ang="T63">
                                  <a:pos x="T2" y="T3"/>
                                </a:cxn>
                                <a:cxn ang="T64">
                                  <a:pos x="T4" y="T5"/>
                                </a:cxn>
                                <a:cxn ang="T65">
                                  <a:pos x="T6" y="T7"/>
                                </a:cxn>
                                <a:cxn ang="T66">
                                  <a:pos x="T8" y="T9"/>
                                </a:cxn>
                                <a:cxn ang="T67">
                                  <a:pos x="T10" y="T11"/>
                                </a:cxn>
                                <a:cxn ang="T68">
                                  <a:pos x="T12" y="T13"/>
                                </a:cxn>
                                <a:cxn ang="T69">
                                  <a:pos x="T14" y="T15"/>
                                </a:cxn>
                                <a:cxn ang="T70">
                                  <a:pos x="T16" y="T17"/>
                                </a:cxn>
                                <a:cxn ang="T71">
                                  <a:pos x="T18" y="T19"/>
                                </a:cxn>
                                <a:cxn ang="T72">
                                  <a:pos x="T20" y="T21"/>
                                </a:cxn>
                                <a:cxn ang="T73">
                                  <a:pos x="T22" y="T23"/>
                                </a:cxn>
                                <a:cxn ang="T74">
                                  <a:pos x="T24" y="T25"/>
                                </a:cxn>
                                <a:cxn ang="T75">
                                  <a:pos x="T26" y="T27"/>
                                </a:cxn>
                                <a:cxn ang="T76">
                                  <a:pos x="T28" y="T29"/>
                                </a:cxn>
                                <a:cxn ang="T77">
                                  <a:pos x="T30" y="T31"/>
                                </a:cxn>
                                <a:cxn ang="T78">
                                  <a:pos x="T32" y="T33"/>
                                </a:cxn>
                                <a:cxn ang="T79">
                                  <a:pos x="T34" y="T35"/>
                                </a:cxn>
                                <a:cxn ang="T80">
                                  <a:pos x="T36" y="T37"/>
                                </a:cxn>
                                <a:cxn ang="T81">
                                  <a:pos x="T38" y="T39"/>
                                </a:cxn>
                                <a:cxn ang="T82">
                                  <a:pos x="T40" y="T41"/>
                                </a:cxn>
                                <a:cxn ang="T83">
                                  <a:pos x="T42" y="T43"/>
                                </a:cxn>
                                <a:cxn ang="T84">
                                  <a:pos x="T44" y="T45"/>
                                </a:cxn>
                                <a:cxn ang="T85">
                                  <a:pos x="T46" y="T47"/>
                                </a:cxn>
                                <a:cxn ang="T86">
                                  <a:pos x="T48" y="T49"/>
                                </a:cxn>
                                <a:cxn ang="T87">
                                  <a:pos x="T50" y="T51"/>
                                </a:cxn>
                                <a:cxn ang="T88">
                                  <a:pos x="T52" y="T53"/>
                                </a:cxn>
                                <a:cxn ang="T89">
                                  <a:pos x="T54" y="T55"/>
                                </a:cxn>
                                <a:cxn ang="T90">
                                  <a:pos x="T56" y="T57"/>
                                </a:cxn>
                                <a:cxn ang="T91">
                                  <a:pos x="T58" y="T59"/>
                                </a:cxn>
                                <a:cxn ang="T92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479" h="498">
                                  <a:moveTo>
                                    <a:pt x="133" y="497"/>
                                  </a:moveTo>
                                  <a:lnTo>
                                    <a:pt x="133" y="497"/>
                                  </a:lnTo>
                                  <a:cubicBezTo>
                                    <a:pt x="106" y="497"/>
                                    <a:pt x="71" y="478"/>
                                    <a:pt x="53" y="460"/>
                                  </a:cubicBezTo>
                                  <a:cubicBezTo>
                                    <a:pt x="9" y="416"/>
                                    <a:pt x="0" y="337"/>
                                    <a:pt x="53" y="284"/>
                                  </a:cubicBezTo>
                                  <a:cubicBezTo>
                                    <a:pt x="89" y="248"/>
                                    <a:pt x="230" y="106"/>
                                    <a:pt x="301" y="35"/>
                                  </a:cubicBezTo>
                                  <a:cubicBezTo>
                                    <a:pt x="328" y="9"/>
                                    <a:pt x="363" y="0"/>
                                    <a:pt x="390" y="9"/>
                                  </a:cubicBezTo>
                                  <a:cubicBezTo>
                                    <a:pt x="416" y="18"/>
                                    <a:pt x="443" y="44"/>
                                    <a:pt x="452" y="71"/>
                                  </a:cubicBezTo>
                                  <a:cubicBezTo>
                                    <a:pt x="461" y="97"/>
                                    <a:pt x="452" y="133"/>
                                    <a:pt x="425" y="159"/>
                                  </a:cubicBezTo>
                                  <a:cubicBezTo>
                                    <a:pt x="195" y="390"/>
                                    <a:pt x="195" y="390"/>
                                    <a:pt x="195" y="390"/>
                                  </a:cubicBezTo>
                                  <a:cubicBezTo>
                                    <a:pt x="177" y="407"/>
                                    <a:pt x="159" y="416"/>
                                    <a:pt x="150" y="416"/>
                                  </a:cubicBezTo>
                                  <a:cubicBezTo>
                                    <a:pt x="133" y="416"/>
                                    <a:pt x="115" y="416"/>
                                    <a:pt x="106" y="399"/>
                                  </a:cubicBezTo>
                                  <a:cubicBezTo>
                                    <a:pt x="89" y="381"/>
                                    <a:pt x="89" y="354"/>
                                    <a:pt x="115" y="319"/>
                                  </a:cubicBezTo>
                                  <a:cubicBezTo>
                                    <a:pt x="284" y="150"/>
                                    <a:pt x="284" y="150"/>
                                    <a:pt x="284" y="150"/>
                                  </a:cubicBezTo>
                                  <a:cubicBezTo>
                                    <a:pt x="293" y="150"/>
                                    <a:pt x="301" y="150"/>
                                    <a:pt x="309" y="150"/>
                                  </a:cubicBezTo>
                                  <a:cubicBezTo>
                                    <a:pt x="309" y="159"/>
                                    <a:pt x="309" y="168"/>
                                    <a:pt x="309" y="178"/>
                                  </a:cubicBezTo>
                                  <a:cubicBezTo>
                                    <a:pt x="142" y="345"/>
                                    <a:pt x="142" y="345"/>
                                    <a:pt x="142" y="345"/>
                                  </a:cubicBezTo>
                                  <a:cubicBezTo>
                                    <a:pt x="124" y="354"/>
                                    <a:pt x="124" y="372"/>
                                    <a:pt x="133" y="381"/>
                                  </a:cubicBezTo>
                                  <a:lnTo>
                                    <a:pt x="142" y="381"/>
                                  </a:lnTo>
                                  <a:cubicBezTo>
                                    <a:pt x="150" y="381"/>
                                    <a:pt x="159" y="372"/>
                                    <a:pt x="168" y="372"/>
                                  </a:cubicBezTo>
                                  <a:cubicBezTo>
                                    <a:pt x="399" y="133"/>
                                    <a:pt x="399" y="133"/>
                                    <a:pt x="399" y="133"/>
                                  </a:cubicBezTo>
                                  <a:cubicBezTo>
                                    <a:pt x="416" y="115"/>
                                    <a:pt x="425" y="97"/>
                                    <a:pt x="416" y="80"/>
                                  </a:cubicBezTo>
                                  <a:cubicBezTo>
                                    <a:pt x="416" y="62"/>
                                    <a:pt x="399" y="44"/>
                                    <a:pt x="381" y="44"/>
                                  </a:cubicBezTo>
                                  <a:cubicBezTo>
                                    <a:pt x="363" y="35"/>
                                    <a:pt x="346" y="44"/>
                                    <a:pt x="328" y="62"/>
                                  </a:cubicBezTo>
                                  <a:cubicBezTo>
                                    <a:pt x="256" y="133"/>
                                    <a:pt x="115" y="275"/>
                                    <a:pt x="80" y="301"/>
                                  </a:cubicBezTo>
                                  <a:cubicBezTo>
                                    <a:pt x="36" y="354"/>
                                    <a:pt x="44" y="407"/>
                                    <a:pt x="80" y="434"/>
                                  </a:cubicBezTo>
                                  <a:cubicBezTo>
                                    <a:pt x="106" y="460"/>
                                    <a:pt x="159" y="478"/>
                                    <a:pt x="203" y="425"/>
                                  </a:cubicBezTo>
                                  <a:cubicBezTo>
                                    <a:pt x="452" y="186"/>
                                    <a:pt x="452" y="186"/>
                                    <a:pt x="452" y="186"/>
                                  </a:cubicBezTo>
                                  <a:cubicBezTo>
                                    <a:pt x="461" y="178"/>
                                    <a:pt x="469" y="178"/>
                                    <a:pt x="478" y="186"/>
                                  </a:cubicBezTo>
                                  <a:lnTo>
                                    <a:pt x="478" y="203"/>
                                  </a:lnTo>
                                  <a:cubicBezTo>
                                    <a:pt x="230" y="452"/>
                                    <a:pt x="230" y="452"/>
                                    <a:pt x="230" y="452"/>
                                  </a:cubicBezTo>
                                  <a:cubicBezTo>
                                    <a:pt x="203" y="478"/>
                                    <a:pt x="168" y="497"/>
                                    <a:pt x="133" y="497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  <wps:wsp>
                          <wps:cNvPr id="280" name="Freeform 76"/>
                          <wps:cNvSpPr>
                            <a:spLocks noChangeArrowheads="1"/>
                          </wps:cNvSpPr>
                          <wps:spPr bwMode="auto">
                            <a:xfrm>
                              <a:off x="22072" y="26190"/>
                              <a:ext cx="343" cy="592"/>
                            </a:xfrm>
                            <a:custGeom>
                              <a:avLst/>
                              <a:gdLst>
                                <a:gd name="T0" fmla="*/ 106806 w 283"/>
                                <a:gd name="T1" fmla="*/ 0 h 489"/>
                                <a:gd name="T2" fmla="*/ 106806 w 283"/>
                                <a:gd name="T3" fmla="*/ 0 h 489"/>
                                <a:gd name="T4" fmla="*/ 19746 w 283"/>
                                <a:gd name="T5" fmla="*/ 0 h 489"/>
                                <a:gd name="T6" fmla="*/ 0 w 283"/>
                                <a:gd name="T7" fmla="*/ 19712 h 489"/>
                                <a:gd name="T8" fmla="*/ 0 w 283"/>
                                <a:gd name="T9" fmla="*/ 194435 h 489"/>
                                <a:gd name="T10" fmla="*/ 19746 w 283"/>
                                <a:gd name="T11" fmla="*/ 218627 h 489"/>
                                <a:gd name="T12" fmla="*/ 106806 w 283"/>
                                <a:gd name="T13" fmla="*/ 218627 h 489"/>
                                <a:gd name="T14" fmla="*/ 126551 w 283"/>
                                <a:gd name="T15" fmla="*/ 194435 h 489"/>
                                <a:gd name="T16" fmla="*/ 126551 w 283"/>
                                <a:gd name="T17" fmla="*/ 19712 h 489"/>
                                <a:gd name="T18" fmla="*/ 106806 w 283"/>
                                <a:gd name="T19" fmla="*/ 0 h 489"/>
                                <a:gd name="T20" fmla="*/ 63276 w 283"/>
                                <a:gd name="T21" fmla="*/ 206083 h 489"/>
                                <a:gd name="T22" fmla="*/ 63276 w 283"/>
                                <a:gd name="T23" fmla="*/ 206083 h 489"/>
                                <a:gd name="T24" fmla="*/ 47569 w 283"/>
                                <a:gd name="T25" fmla="*/ 198467 h 489"/>
                                <a:gd name="T26" fmla="*/ 63276 w 283"/>
                                <a:gd name="T27" fmla="*/ 186371 h 489"/>
                                <a:gd name="T28" fmla="*/ 78982 w 283"/>
                                <a:gd name="T29" fmla="*/ 198467 h 489"/>
                                <a:gd name="T30" fmla="*/ 63276 w 283"/>
                                <a:gd name="T31" fmla="*/ 206083 h 489"/>
                                <a:gd name="T32" fmla="*/ 110845 w 283"/>
                                <a:gd name="T33" fmla="*/ 174722 h 489"/>
                                <a:gd name="T34" fmla="*/ 110845 w 283"/>
                                <a:gd name="T35" fmla="*/ 174722 h 489"/>
                                <a:gd name="T36" fmla="*/ 15707 w 283"/>
                                <a:gd name="T37" fmla="*/ 174722 h 489"/>
                                <a:gd name="T38" fmla="*/ 15707 w 283"/>
                                <a:gd name="T39" fmla="*/ 27776 h 489"/>
                                <a:gd name="T40" fmla="*/ 110845 w 283"/>
                                <a:gd name="T41" fmla="*/ 27776 h 489"/>
                                <a:gd name="T42" fmla="*/ 110845 w 283"/>
                                <a:gd name="T43" fmla="*/ 174722 h 489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</a:gdLst>
                              <a:ahLst/>
                              <a:cxnLst>
                                <a:cxn ang="T44">
                                  <a:pos x="T0" y="T1"/>
                                </a:cxn>
                                <a:cxn ang="T45">
                                  <a:pos x="T2" y="T3"/>
                                </a:cxn>
                                <a:cxn ang="T46">
                                  <a:pos x="T4" y="T5"/>
                                </a:cxn>
                                <a:cxn ang="T47">
                                  <a:pos x="T6" y="T7"/>
                                </a:cxn>
                                <a:cxn ang="T48">
                                  <a:pos x="T8" y="T9"/>
                                </a:cxn>
                                <a:cxn ang="T49">
                                  <a:pos x="T10" y="T11"/>
                                </a:cxn>
                                <a:cxn ang="T50">
                                  <a:pos x="T12" y="T13"/>
                                </a:cxn>
                                <a:cxn ang="T51">
                                  <a:pos x="T14" y="T15"/>
                                </a:cxn>
                                <a:cxn ang="T52">
                                  <a:pos x="T16" y="T17"/>
                                </a:cxn>
                                <a:cxn ang="T53">
                                  <a:pos x="T18" y="T19"/>
                                </a:cxn>
                                <a:cxn ang="T54">
                                  <a:pos x="T20" y="T21"/>
                                </a:cxn>
                                <a:cxn ang="T55">
                                  <a:pos x="T22" y="T23"/>
                                </a:cxn>
                                <a:cxn ang="T56">
                                  <a:pos x="T24" y="T25"/>
                                </a:cxn>
                                <a:cxn ang="T57">
                                  <a:pos x="T26" y="T27"/>
                                </a:cxn>
                                <a:cxn ang="T58">
                                  <a:pos x="T28" y="T29"/>
                                </a:cxn>
                                <a:cxn ang="T59">
                                  <a:pos x="T30" y="T31"/>
                                </a:cxn>
                                <a:cxn ang="T60">
                                  <a:pos x="T32" y="T33"/>
                                </a:cxn>
                                <a:cxn ang="T61">
                                  <a:pos x="T34" y="T35"/>
                                </a:cxn>
                                <a:cxn ang="T62">
                                  <a:pos x="T36" y="T37"/>
                                </a:cxn>
                                <a:cxn ang="T63">
                                  <a:pos x="T38" y="T39"/>
                                </a:cxn>
                                <a:cxn ang="T64">
                                  <a:pos x="T40" y="T41"/>
                                </a:cxn>
                                <a:cxn ang="T65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283" h="489">
                                  <a:moveTo>
                                    <a:pt x="238" y="0"/>
                                  </a:moveTo>
                                  <a:lnTo>
                                    <a:pt x="238" y="0"/>
                                  </a:lnTo>
                                  <a:cubicBezTo>
                                    <a:pt x="44" y="0"/>
                                    <a:pt x="44" y="0"/>
                                    <a:pt x="44" y="0"/>
                                  </a:cubicBezTo>
                                  <a:cubicBezTo>
                                    <a:pt x="17" y="0"/>
                                    <a:pt x="0" y="18"/>
                                    <a:pt x="0" y="44"/>
                                  </a:cubicBezTo>
                                  <a:cubicBezTo>
                                    <a:pt x="0" y="434"/>
                                    <a:pt x="0" y="434"/>
                                    <a:pt x="0" y="434"/>
                                  </a:cubicBezTo>
                                  <a:cubicBezTo>
                                    <a:pt x="0" y="460"/>
                                    <a:pt x="17" y="488"/>
                                    <a:pt x="44" y="488"/>
                                  </a:cubicBezTo>
                                  <a:cubicBezTo>
                                    <a:pt x="238" y="488"/>
                                    <a:pt x="238" y="488"/>
                                    <a:pt x="238" y="488"/>
                                  </a:cubicBezTo>
                                  <a:cubicBezTo>
                                    <a:pt x="265" y="488"/>
                                    <a:pt x="282" y="460"/>
                                    <a:pt x="282" y="434"/>
                                  </a:cubicBezTo>
                                  <a:cubicBezTo>
                                    <a:pt x="282" y="44"/>
                                    <a:pt x="282" y="44"/>
                                    <a:pt x="282" y="44"/>
                                  </a:cubicBezTo>
                                  <a:cubicBezTo>
                                    <a:pt x="282" y="18"/>
                                    <a:pt x="265" y="0"/>
                                    <a:pt x="238" y="0"/>
                                  </a:cubicBezTo>
                                  <a:close/>
                                  <a:moveTo>
                                    <a:pt x="141" y="460"/>
                                  </a:moveTo>
                                  <a:lnTo>
                                    <a:pt x="141" y="460"/>
                                  </a:lnTo>
                                  <a:cubicBezTo>
                                    <a:pt x="123" y="460"/>
                                    <a:pt x="106" y="451"/>
                                    <a:pt x="106" y="443"/>
                                  </a:cubicBezTo>
                                  <a:cubicBezTo>
                                    <a:pt x="106" y="425"/>
                                    <a:pt x="123" y="416"/>
                                    <a:pt x="141" y="416"/>
                                  </a:cubicBezTo>
                                  <a:cubicBezTo>
                                    <a:pt x="159" y="416"/>
                                    <a:pt x="176" y="425"/>
                                    <a:pt x="176" y="443"/>
                                  </a:cubicBezTo>
                                  <a:cubicBezTo>
                                    <a:pt x="176" y="451"/>
                                    <a:pt x="159" y="460"/>
                                    <a:pt x="141" y="460"/>
                                  </a:cubicBezTo>
                                  <a:close/>
                                  <a:moveTo>
                                    <a:pt x="247" y="390"/>
                                  </a:moveTo>
                                  <a:lnTo>
                                    <a:pt x="247" y="390"/>
                                  </a:lnTo>
                                  <a:cubicBezTo>
                                    <a:pt x="35" y="390"/>
                                    <a:pt x="35" y="390"/>
                                    <a:pt x="35" y="390"/>
                                  </a:cubicBezTo>
                                  <a:cubicBezTo>
                                    <a:pt x="35" y="62"/>
                                    <a:pt x="35" y="62"/>
                                    <a:pt x="35" y="62"/>
                                  </a:cubicBezTo>
                                  <a:cubicBezTo>
                                    <a:pt x="247" y="62"/>
                                    <a:pt x="247" y="62"/>
                                    <a:pt x="247" y="62"/>
                                  </a:cubicBezTo>
                                  <a:lnTo>
                                    <a:pt x="247" y="39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  <wps:wsp>
                          <wps:cNvPr id="222" name="Freeform 4"/>
                          <wps:cNvSpPr>
                            <a:spLocks noChangeArrowheads="1"/>
                          </wps:cNvSpPr>
                          <wps:spPr bwMode="auto">
                            <a:xfrm>
                              <a:off x="20811" y="26321"/>
                              <a:ext cx="561" cy="445"/>
                            </a:xfrm>
                            <a:custGeom>
                              <a:avLst/>
                              <a:gdLst>
                                <a:gd name="T0" fmla="*/ 166018 w 498"/>
                                <a:gd name="T1" fmla="*/ 151877 h 391"/>
                                <a:gd name="T2" fmla="*/ 166018 w 498"/>
                                <a:gd name="T3" fmla="*/ 151877 h 391"/>
                                <a:gd name="T4" fmla="*/ 23653 w 498"/>
                                <a:gd name="T5" fmla="*/ 151877 h 391"/>
                                <a:gd name="T6" fmla="*/ 23653 w 498"/>
                                <a:gd name="T7" fmla="*/ 52278 h 391"/>
                                <a:gd name="T8" fmla="*/ 51769 w 498"/>
                                <a:gd name="T9" fmla="*/ 52278 h 391"/>
                                <a:gd name="T10" fmla="*/ 75422 w 498"/>
                                <a:gd name="T11" fmla="*/ 31998 h 391"/>
                                <a:gd name="T12" fmla="*/ 12050 w 498"/>
                                <a:gd name="T13" fmla="*/ 31998 h 391"/>
                                <a:gd name="T14" fmla="*/ 0 w 498"/>
                                <a:gd name="T15" fmla="*/ 40110 h 391"/>
                                <a:gd name="T16" fmla="*/ 0 w 498"/>
                                <a:gd name="T17" fmla="*/ 163594 h 391"/>
                                <a:gd name="T18" fmla="*/ 12050 w 498"/>
                                <a:gd name="T19" fmla="*/ 175762 h 391"/>
                                <a:gd name="T20" fmla="*/ 178068 w 498"/>
                                <a:gd name="T21" fmla="*/ 175762 h 391"/>
                                <a:gd name="T22" fmla="*/ 190117 w 498"/>
                                <a:gd name="T23" fmla="*/ 163594 h 391"/>
                                <a:gd name="T24" fmla="*/ 190117 w 498"/>
                                <a:gd name="T25" fmla="*/ 123935 h 391"/>
                                <a:gd name="T26" fmla="*/ 166018 w 498"/>
                                <a:gd name="T27" fmla="*/ 139709 h 391"/>
                                <a:gd name="T28" fmla="*/ 166018 w 498"/>
                                <a:gd name="T29" fmla="*/ 151877 h 391"/>
                                <a:gd name="T30" fmla="*/ 146382 w 498"/>
                                <a:gd name="T31" fmla="*/ 76164 h 391"/>
                                <a:gd name="T32" fmla="*/ 146382 w 498"/>
                                <a:gd name="T33" fmla="*/ 76164 h 391"/>
                                <a:gd name="T34" fmla="*/ 146382 w 498"/>
                                <a:gd name="T35" fmla="*/ 115823 h 391"/>
                                <a:gd name="T36" fmla="*/ 221804 w 498"/>
                                <a:gd name="T37" fmla="*/ 56334 h 391"/>
                                <a:gd name="T38" fmla="*/ 146382 w 498"/>
                                <a:gd name="T39" fmla="*/ 0 h 391"/>
                                <a:gd name="T40" fmla="*/ 146382 w 498"/>
                                <a:gd name="T41" fmla="*/ 36054 h 391"/>
                                <a:gd name="T42" fmla="*/ 59356 w 498"/>
                                <a:gd name="T43" fmla="*/ 123935 h 391"/>
                                <a:gd name="T44" fmla="*/ 146382 w 498"/>
                                <a:gd name="T45" fmla="*/ 76164 h 391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</a:gdLst>
                              <a:ahLst/>
                              <a:cxnLst>
                                <a:cxn ang="T46">
                                  <a:pos x="T0" y="T1"/>
                                </a:cxn>
                                <a:cxn ang="T47">
                                  <a:pos x="T2" y="T3"/>
                                </a:cxn>
                                <a:cxn ang="T48">
                                  <a:pos x="T4" y="T5"/>
                                </a:cxn>
                                <a:cxn ang="T49">
                                  <a:pos x="T6" y="T7"/>
                                </a:cxn>
                                <a:cxn ang="T50">
                                  <a:pos x="T8" y="T9"/>
                                </a:cxn>
                                <a:cxn ang="T51">
                                  <a:pos x="T10" y="T11"/>
                                </a:cxn>
                                <a:cxn ang="T52">
                                  <a:pos x="T12" y="T13"/>
                                </a:cxn>
                                <a:cxn ang="T53">
                                  <a:pos x="T14" y="T15"/>
                                </a:cxn>
                                <a:cxn ang="T54">
                                  <a:pos x="T16" y="T17"/>
                                </a:cxn>
                                <a:cxn ang="T55">
                                  <a:pos x="T18" y="T19"/>
                                </a:cxn>
                                <a:cxn ang="T56">
                                  <a:pos x="T20" y="T21"/>
                                </a:cxn>
                                <a:cxn ang="T57">
                                  <a:pos x="T22" y="T23"/>
                                </a:cxn>
                                <a:cxn ang="T58">
                                  <a:pos x="T24" y="T25"/>
                                </a:cxn>
                                <a:cxn ang="T59">
                                  <a:pos x="T26" y="T27"/>
                                </a:cxn>
                                <a:cxn ang="T60">
                                  <a:pos x="T28" y="T29"/>
                                </a:cxn>
                                <a:cxn ang="T61">
                                  <a:pos x="T30" y="T31"/>
                                </a:cxn>
                                <a:cxn ang="T62">
                                  <a:pos x="T32" y="T33"/>
                                </a:cxn>
                                <a:cxn ang="T63">
                                  <a:pos x="T34" y="T35"/>
                                </a:cxn>
                                <a:cxn ang="T64">
                                  <a:pos x="T36" y="T37"/>
                                </a:cxn>
                                <a:cxn ang="T65">
                                  <a:pos x="T38" y="T39"/>
                                </a:cxn>
                                <a:cxn ang="T66">
                                  <a:pos x="T40" y="T41"/>
                                </a:cxn>
                                <a:cxn ang="T67">
                                  <a:pos x="T42" y="T43"/>
                                </a:cxn>
                                <a:cxn ang="T68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498" h="391">
                                  <a:moveTo>
                                    <a:pt x="372" y="337"/>
                                  </a:moveTo>
                                  <a:lnTo>
                                    <a:pt x="372" y="337"/>
                                  </a:lnTo>
                                  <a:cubicBezTo>
                                    <a:pt x="53" y="337"/>
                                    <a:pt x="53" y="337"/>
                                    <a:pt x="53" y="337"/>
                                  </a:cubicBezTo>
                                  <a:cubicBezTo>
                                    <a:pt x="53" y="116"/>
                                    <a:pt x="53" y="116"/>
                                    <a:pt x="53" y="116"/>
                                  </a:cubicBezTo>
                                  <a:cubicBezTo>
                                    <a:pt x="116" y="116"/>
                                    <a:pt x="116" y="116"/>
                                    <a:pt x="116" y="116"/>
                                  </a:cubicBezTo>
                                  <a:cubicBezTo>
                                    <a:pt x="116" y="116"/>
                                    <a:pt x="133" y="98"/>
                                    <a:pt x="169" y="71"/>
                                  </a:cubicBezTo>
                                  <a:cubicBezTo>
                                    <a:pt x="27" y="71"/>
                                    <a:pt x="27" y="71"/>
                                    <a:pt x="27" y="71"/>
                                  </a:cubicBezTo>
                                  <a:cubicBezTo>
                                    <a:pt x="9" y="71"/>
                                    <a:pt x="0" y="80"/>
                                    <a:pt x="0" y="89"/>
                                  </a:cubicBezTo>
                                  <a:cubicBezTo>
                                    <a:pt x="0" y="363"/>
                                    <a:pt x="0" y="363"/>
                                    <a:pt x="0" y="363"/>
                                  </a:cubicBezTo>
                                  <a:cubicBezTo>
                                    <a:pt x="0" y="382"/>
                                    <a:pt x="9" y="390"/>
                                    <a:pt x="27" y="390"/>
                                  </a:cubicBezTo>
                                  <a:cubicBezTo>
                                    <a:pt x="399" y="390"/>
                                    <a:pt x="399" y="390"/>
                                    <a:pt x="399" y="390"/>
                                  </a:cubicBezTo>
                                  <a:cubicBezTo>
                                    <a:pt x="408" y="390"/>
                                    <a:pt x="426" y="382"/>
                                    <a:pt x="426" y="363"/>
                                  </a:cubicBezTo>
                                  <a:cubicBezTo>
                                    <a:pt x="426" y="275"/>
                                    <a:pt x="426" y="275"/>
                                    <a:pt x="426" y="275"/>
                                  </a:cubicBezTo>
                                  <a:cubicBezTo>
                                    <a:pt x="372" y="310"/>
                                    <a:pt x="372" y="310"/>
                                    <a:pt x="372" y="310"/>
                                  </a:cubicBezTo>
                                  <a:lnTo>
                                    <a:pt x="372" y="337"/>
                                  </a:lnTo>
                                  <a:close/>
                                  <a:moveTo>
                                    <a:pt x="328" y="169"/>
                                  </a:moveTo>
                                  <a:lnTo>
                                    <a:pt x="328" y="169"/>
                                  </a:lnTo>
                                  <a:cubicBezTo>
                                    <a:pt x="328" y="257"/>
                                    <a:pt x="328" y="257"/>
                                    <a:pt x="328" y="257"/>
                                  </a:cubicBezTo>
                                  <a:cubicBezTo>
                                    <a:pt x="497" y="125"/>
                                    <a:pt x="497" y="125"/>
                                    <a:pt x="497" y="125"/>
                                  </a:cubicBezTo>
                                  <a:cubicBezTo>
                                    <a:pt x="328" y="0"/>
                                    <a:pt x="328" y="0"/>
                                    <a:pt x="328" y="0"/>
                                  </a:cubicBezTo>
                                  <a:cubicBezTo>
                                    <a:pt x="328" y="80"/>
                                    <a:pt x="328" y="80"/>
                                    <a:pt x="328" y="80"/>
                                  </a:cubicBezTo>
                                  <a:cubicBezTo>
                                    <a:pt x="133" y="80"/>
                                    <a:pt x="133" y="275"/>
                                    <a:pt x="133" y="275"/>
                                  </a:cubicBezTo>
                                  <a:cubicBezTo>
                                    <a:pt x="186" y="187"/>
                                    <a:pt x="222" y="169"/>
                                    <a:pt x="328" y="169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  <wps:wsp>
                          <wps:cNvPr id="223" name="Freeform 166"/>
                          <wps:cNvSpPr>
                            <a:spLocks noChangeArrowheads="1"/>
                          </wps:cNvSpPr>
                          <wps:spPr bwMode="auto">
                            <a:xfrm>
                              <a:off x="16993" y="26243"/>
                              <a:ext cx="462" cy="529"/>
                            </a:xfrm>
                            <a:custGeom>
                              <a:avLst/>
                              <a:gdLst>
                                <a:gd name="T0" fmla="*/ 166118 w 390"/>
                                <a:gd name="T1" fmla="*/ 0 h 445"/>
                                <a:gd name="T2" fmla="*/ 166118 w 390"/>
                                <a:gd name="T3" fmla="*/ 0 h 445"/>
                                <a:gd name="T4" fmla="*/ 138804 w 390"/>
                                <a:gd name="T5" fmla="*/ 0 h 445"/>
                                <a:gd name="T6" fmla="*/ 130745 w 390"/>
                                <a:gd name="T7" fmla="*/ 12586 h 445"/>
                                <a:gd name="T8" fmla="*/ 130745 w 390"/>
                                <a:gd name="T9" fmla="*/ 199576 h 445"/>
                                <a:gd name="T10" fmla="*/ 174177 w 390"/>
                                <a:gd name="T11" fmla="*/ 199576 h 445"/>
                                <a:gd name="T12" fmla="*/ 174177 w 390"/>
                                <a:gd name="T13" fmla="*/ 12586 h 445"/>
                                <a:gd name="T14" fmla="*/ 166118 w 390"/>
                                <a:gd name="T15" fmla="*/ 0 h 445"/>
                                <a:gd name="T16" fmla="*/ 98954 w 390"/>
                                <a:gd name="T17" fmla="*/ 67874 h 445"/>
                                <a:gd name="T18" fmla="*/ 98954 w 390"/>
                                <a:gd name="T19" fmla="*/ 67874 h 445"/>
                                <a:gd name="T20" fmla="*/ 75223 w 390"/>
                                <a:gd name="T21" fmla="*/ 67874 h 445"/>
                                <a:gd name="T22" fmla="*/ 63134 w 390"/>
                                <a:gd name="T23" fmla="*/ 80010 h 445"/>
                                <a:gd name="T24" fmla="*/ 63134 w 390"/>
                                <a:gd name="T25" fmla="*/ 199576 h 445"/>
                                <a:gd name="T26" fmla="*/ 111044 w 390"/>
                                <a:gd name="T27" fmla="*/ 199576 h 445"/>
                                <a:gd name="T28" fmla="*/ 111044 w 390"/>
                                <a:gd name="T29" fmla="*/ 80010 h 445"/>
                                <a:gd name="T30" fmla="*/ 98954 w 390"/>
                                <a:gd name="T31" fmla="*/ 67874 h 445"/>
                                <a:gd name="T32" fmla="*/ 31343 w 390"/>
                                <a:gd name="T33" fmla="*/ 135747 h 445"/>
                                <a:gd name="T34" fmla="*/ 31343 w 390"/>
                                <a:gd name="T35" fmla="*/ 135747 h 445"/>
                                <a:gd name="T36" fmla="*/ 7612 w 390"/>
                                <a:gd name="T37" fmla="*/ 135747 h 445"/>
                                <a:gd name="T38" fmla="*/ 0 w 390"/>
                                <a:gd name="T39" fmla="*/ 143389 h 445"/>
                                <a:gd name="T40" fmla="*/ 0 w 390"/>
                                <a:gd name="T41" fmla="*/ 199576 h 445"/>
                                <a:gd name="T42" fmla="*/ 43432 w 390"/>
                                <a:gd name="T43" fmla="*/ 199576 h 445"/>
                                <a:gd name="T44" fmla="*/ 43432 w 390"/>
                                <a:gd name="T45" fmla="*/ 143389 h 445"/>
                                <a:gd name="T46" fmla="*/ 31343 w 390"/>
                                <a:gd name="T47" fmla="*/ 135747 h 445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</a:gdLst>
                              <a:ahLst/>
                              <a:cxnLst>
                                <a:cxn ang="T48">
                                  <a:pos x="T0" y="T1"/>
                                </a:cxn>
                                <a:cxn ang="T49">
                                  <a:pos x="T2" y="T3"/>
                                </a:cxn>
                                <a:cxn ang="T50">
                                  <a:pos x="T4" y="T5"/>
                                </a:cxn>
                                <a:cxn ang="T51">
                                  <a:pos x="T6" y="T7"/>
                                </a:cxn>
                                <a:cxn ang="T52">
                                  <a:pos x="T8" y="T9"/>
                                </a:cxn>
                                <a:cxn ang="T53">
                                  <a:pos x="T10" y="T11"/>
                                </a:cxn>
                                <a:cxn ang="T54">
                                  <a:pos x="T12" y="T13"/>
                                </a:cxn>
                                <a:cxn ang="T55">
                                  <a:pos x="T14" y="T15"/>
                                </a:cxn>
                                <a:cxn ang="T56">
                                  <a:pos x="T16" y="T17"/>
                                </a:cxn>
                                <a:cxn ang="T57">
                                  <a:pos x="T18" y="T19"/>
                                </a:cxn>
                                <a:cxn ang="T58">
                                  <a:pos x="T20" y="T21"/>
                                </a:cxn>
                                <a:cxn ang="T59">
                                  <a:pos x="T22" y="T23"/>
                                </a:cxn>
                                <a:cxn ang="T60">
                                  <a:pos x="T24" y="T25"/>
                                </a:cxn>
                                <a:cxn ang="T61">
                                  <a:pos x="T26" y="T27"/>
                                </a:cxn>
                                <a:cxn ang="T62">
                                  <a:pos x="T28" y="T29"/>
                                </a:cxn>
                                <a:cxn ang="T63">
                                  <a:pos x="T30" y="T31"/>
                                </a:cxn>
                                <a:cxn ang="T64">
                                  <a:pos x="T32" y="T33"/>
                                </a:cxn>
                                <a:cxn ang="T65">
                                  <a:pos x="T34" y="T35"/>
                                </a:cxn>
                                <a:cxn ang="T66">
                                  <a:pos x="T36" y="T37"/>
                                </a:cxn>
                                <a:cxn ang="T67">
                                  <a:pos x="T38" y="T39"/>
                                </a:cxn>
                                <a:cxn ang="T68">
                                  <a:pos x="T40" y="T41"/>
                                </a:cxn>
                                <a:cxn ang="T69">
                                  <a:pos x="T42" y="T43"/>
                                </a:cxn>
                                <a:cxn ang="T70">
                                  <a:pos x="T44" y="T45"/>
                                </a:cxn>
                                <a:cxn ang="T71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390" h="445">
                                  <a:moveTo>
                                    <a:pt x="371" y="0"/>
                                  </a:moveTo>
                                  <a:lnTo>
                                    <a:pt x="371" y="0"/>
                                  </a:lnTo>
                                  <a:cubicBezTo>
                                    <a:pt x="310" y="0"/>
                                    <a:pt x="310" y="0"/>
                                    <a:pt x="310" y="0"/>
                                  </a:cubicBezTo>
                                  <a:cubicBezTo>
                                    <a:pt x="301" y="0"/>
                                    <a:pt x="292" y="10"/>
                                    <a:pt x="292" y="28"/>
                                  </a:cubicBezTo>
                                  <a:cubicBezTo>
                                    <a:pt x="292" y="444"/>
                                    <a:pt x="292" y="444"/>
                                    <a:pt x="292" y="444"/>
                                  </a:cubicBezTo>
                                  <a:cubicBezTo>
                                    <a:pt x="389" y="444"/>
                                    <a:pt x="389" y="444"/>
                                    <a:pt x="389" y="444"/>
                                  </a:cubicBezTo>
                                  <a:cubicBezTo>
                                    <a:pt x="389" y="28"/>
                                    <a:pt x="389" y="28"/>
                                    <a:pt x="389" y="28"/>
                                  </a:cubicBezTo>
                                  <a:cubicBezTo>
                                    <a:pt x="389" y="10"/>
                                    <a:pt x="380" y="0"/>
                                    <a:pt x="371" y="0"/>
                                  </a:cubicBezTo>
                                  <a:close/>
                                  <a:moveTo>
                                    <a:pt x="221" y="151"/>
                                  </a:moveTo>
                                  <a:lnTo>
                                    <a:pt x="221" y="151"/>
                                  </a:lnTo>
                                  <a:cubicBezTo>
                                    <a:pt x="168" y="151"/>
                                    <a:pt x="168" y="151"/>
                                    <a:pt x="168" y="151"/>
                                  </a:cubicBezTo>
                                  <a:cubicBezTo>
                                    <a:pt x="150" y="151"/>
                                    <a:pt x="141" y="160"/>
                                    <a:pt x="141" y="178"/>
                                  </a:cubicBezTo>
                                  <a:cubicBezTo>
                                    <a:pt x="141" y="444"/>
                                    <a:pt x="141" y="444"/>
                                    <a:pt x="141" y="444"/>
                                  </a:cubicBezTo>
                                  <a:cubicBezTo>
                                    <a:pt x="248" y="444"/>
                                    <a:pt x="248" y="444"/>
                                    <a:pt x="248" y="444"/>
                                  </a:cubicBezTo>
                                  <a:cubicBezTo>
                                    <a:pt x="248" y="178"/>
                                    <a:pt x="248" y="178"/>
                                    <a:pt x="248" y="178"/>
                                  </a:cubicBezTo>
                                  <a:cubicBezTo>
                                    <a:pt x="248" y="160"/>
                                    <a:pt x="230" y="151"/>
                                    <a:pt x="221" y="151"/>
                                  </a:cubicBezTo>
                                  <a:close/>
                                  <a:moveTo>
                                    <a:pt x="70" y="302"/>
                                  </a:moveTo>
                                  <a:lnTo>
                                    <a:pt x="70" y="302"/>
                                  </a:lnTo>
                                  <a:cubicBezTo>
                                    <a:pt x="17" y="302"/>
                                    <a:pt x="17" y="302"/>
                                    <a:pt x="17" y="302"/>
                                  </a:cubicBezTo>
                                  <a:cubicBezTo>
                                    <a:pt x="0" y="302"/>
                                    <a:pt x="0" y="310"/>
                                    <a:pt x="0" y="319"/>
                                  </a:cubicBezTo>
                                  <a:cubicBezTo>
                                    <a:pt x="0" y="444"/>
                                    <a:pt x="0" y="444"/>
                                    <a:pt x="0" y="444"/>
                                  </a:cubicBezTo>
                                  <a:cubicBezTo>
                                    <a:pt x="97" y="444"/>
                                    <a:pt x="97" y="444"/>
                                    <a:pt x="97" y="444"/>
                                  </a:cubicBezTo>
                                  <a:cubicBezTo>
                                    <a:pt x="97" y="319"/>
                                    <a:pt x="97" y="319"/>
                                    <a:pt x="97" y="319"/>
                                  </a:cubicBezTo>
                                  <a:cubicBezTo>
                                    <a:pt x="97" y="310"/>
                                    <a:pt x="88" y="302"/>
                                    <a:pt x="70" y="30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  <wps:wsp>
                          <wps:cNvPr id="224" name="Freeform 33"/>
                          <wps:cNvSpPr>
                            <a:spLocks noChangeArrowheads="1"/>
                          </wps:cNvSpPr>
                          <wps:spPr bwMode="auto">
                            <a:xfrm>
                              <a:off x="19559" y="26221"/>
                              <a:ext cx="483" cy="508"/>
                            </a:xfrm>
                            <a:custGeom>
                              <a:avLst/>
                              <a:gdLst>
                                <a:gd name="T0" fmla="*/ 55910 w 338"/>
                                <a:gd name="T1" fmla="*/ 159887 h 356"/>
                                <a:gd name="T2" fmla="*/ 55910 w 338"/>
                                <a:gd name="T3" fmla="*/ 159887 h 356"/>
                                <a:gd name="T4" fmla="*/ 44187 w 338"/>
                                <a:gd name="T5" fmla="*/ 151780 h 356"/>
                                <a:gd name="T6" fmla="*/ 4058 w 338"/>
                                <a:gd name="T7" fmla="*/ 99985 h 356"/>
                                <a:gd name="T8" fmla="*/ 8116 w 338"/>
                                <a:gd name="T9" fmla="*/ 80169 h 356"/>
                                <a:gd name="T10" fmla="*/ 27955 w 338"/>
                                <a:gd name="T11" fmla="*/ 80169 h 356"/>
                                <a:gd name="T12" fmla="*/ 55910 w 338"/>
                                <a:gd name="T13" fmla="*/ 116199 h 356"/>
                                <a:gd name="T14" fmla="*/ 119936 w 338"/>
                                <a:gd name="T15" fmla="*/ 12160 h 356"/>
                                <a:gd name="T16" fmla="*/ 143833 w 338"/>
                                <a:gd name="T17" fmla="*/ 4053 h 356"/>
                                <a:gd name="T18" fmla="*/ 147891 w 338"/>
                                <a:gd name="T19" fmla="*/ 27924 h 356"/>
                                <a:gd name="T20" fmla="*/ 72142 w 338"/>
                                <a:gd name="T21" fmla="*/ 151780 h 356"/>
                                <a:gd name="T22" fmla="*/ 55910 w 338"/>
                                <a:gd name="T23" fmla="*/ 159887 h 35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</a:gdLst>
                              <a:ahLst/>
                              <a:cxnLst>
                                <a:cxn ang="T24">
                                  <a:pos x="T0" y="T1"/>
                                </a:cxn>
                                <a:cxn ang="T25">
                                  <a:pos x="T2" y="T3"/>
                                </a:cxn>
                                <a:cxn ang="T26">
                                  <a:pos x="T4" y="T5"/>
                                </a:cxn>
                                <a:cxn ang="T27">
                                  <a:pos x="T6" y="T7"/>
                                </a:cxn>
                                <a:cxn ang="T28">
                                  <a:pos x="T8" y="T9"/>
                                </a:cxn>
                                <a:cxn ang="T29">
                                  <a:pos x="T10" y="T11"/>
                                </a:cxn>
                                <a:cxn ang="T30">
                                  <a:pos x="T12" y="T13"/>
                                </a:cxn>
                                <a:cxn ang="T31">
                                  <a:pos x="T14" y="T15"/>
                                </a:cxn>
                                <a:cxn ang="T32">
                                  <a:pos x="T16" y="T17"/>
                                </a:cxn>
                                <a:cxn ang="T33">
                                  <a:pos x="T18" y="T19"/>
                                </a:cxn>
                                <a:cxn ang="T34">
                                  <a:pos x="T20" y="T21"/>
                                </a:cxn>
                                <a:cxn ang="T35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38" h="356">
                                  <a:moveTo>
                                    <a:pt x="124" y="355"/>
                                  </a:moveTo>
                                  <a:lnTo>
                                    <a:pt x="124" y="355"/>
                                  </a:lnTo>
                                  <a:cubicBezTo>
                                    <a:pt x="115" y="355"/>
                                    <a:pt x="107" y="346"/>
                                    <a:pt x="98" y="337"/>
                                  </a:cubicBezTo>
                                  <a:cubicBezTo>
                                    <a:pt x="9" y="222"/>
                                    <a:pt x="9" y="222"/>
                                    <a:pt x="9" y="222"/>
                                  </a:cubicBezTo>
                                  <a:cubicBezTo>
                                    <a:pt x="0" y="204"/>
                                    <a:pt x="0" y="187"/>
                                    <a:pt x="18" y="178"/>
                                  </a:cubicBezTo>
                                  <a:cubicBezTo>
                                    <a:pt x="36" y="160"/>
                                    <a:pt x="53" y="168"/>
                                    <a:pt x="62" y="178"/>
                                  </a:cubicBezTo>
                                  <a:cubicBezTo>
                                    <a:pt x="124" y="258"/>
                                    <a:pt x="124" y="258"/>
                                    <a:pt x="124" y="258"/>
                                  </a:cubicBezTo>
                                  <a:cubicBezTo>
                                    <a:pt x="266" y="27"/>
                                    <a:pt x="266" y="27"/>
                                    <a:pt x="266" y="27"/>
                                  </a:cubicBezTo>
                                  <a:cubicBezTo>
                                    <a:pt x="284" y="9"/>
                                    <a:pt x="301" y="0"/>
                                    <a:pt x="319" y="9"/>
                                  </a:cubicBezTo>
                                  <a:cubicBezTo>
                                    <a:pt x="337" y="18"/>
                                    <a:pt x="337" y="45"/>
                                    <a:pt x="328" y="62"/>
                                  </a:cubicBezTo>
                                  <a:cubicBezTo>
                                    <a:pt x="160" y="337"/>
                                    <a:pt x="160" y="337"/>
                                    <a:pt x="160" y="337"/>
                                  </a:cubicBezTo>
                                  <a:cubicBezTo>
                                    <a:pt x="151" y="346"/>
                                    <a:pt x="142" y="355"/>
                                    <a:pt x="124" y="355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  <wps:wsp>
                          <wps:cNvPr id="32" name="Freeform 37"/>
                          <wps:cNvSpPr>
                            <a:spLocks noChangeArrowheads="1"/>
                          </wps:cNvSpPr>
                          <wps:spPr bwMode="auto">
                            <a:xfrm>
                              <a:off x="18319" y="26286"/>
                              <a:ext cx="387" cy="439"/>
                            </a:xfrm>
                            <a:custGeom>
                              <a:avLst/>
                              <a:gdLst>
                                <a:gd name="T0" fmla="*/ 101931 w 240"/>
                                <a:gd name="T1" fmla="*/ 96249 h 267"/>
                                <a:gd name="T2" fmla="*/ 101931 w 240"/>
                                <a:gd name="T3" fmla="*/ 96249 h 267"/>
                                <a:gd name="T4" fmla="*/ 70909 w 240"/>
                                <a:gd name="T5" fmla="*/ 60099 h 267"/>
                                <a:gd name="T6" fmla="*/ 101931 w 240"/>
                                <a:gd name="T7" fmla="*/ 23949 h 267"/>
                                <a:gd name="T8" fmla="*/ 101931 w 240"/>
                                <a:gd name="T9" fmla="*/ 7682 h 267"/>
                                <a:gd name="T10" fmla="*/ 81988 w 240"/>
                                <a:gd name="T11" fmla="*/ 7682 h 267"/>
                                <a:gd name="T12" fmla="*/ 54954 w 240"/>
                                <a:gd name="T13" fmla="*/ 39765 h 267"/>
                                <a:gd name="T14" fmla="*/ 27477 w 240"/>
                                <a:gd name="T15" fmla="*/ 7682 h 267"/>
                                <a:gd name="T16" fmla="*/ 7977 w 240"/>
                                <a:gd name="T17" fmla="*/ 7682 h 267"/>
                                <a:gd name="T18" fmla="*/ 7977 w 240"/>
                                <a:gd name="T19" fmla="*/ 23949 h 267"/>
                                <a:gd name="T20" fmla="*/ 39000 w 240"/>
                                <a:gd name="T21" fmla="*/ 60099 h 267"/>
                                <a:gd name="T22" fmla="*/ 7977 w 240"/>
                                <a:gd name="T23" fmla="*/ 96249 h 267"/>
                                <a:gd name="T24" fmla="*/ 7977 w 240"/>
                                <a:gd name="T25" fmla="*/ 116131 h 267"/>
                                <a:gd name="T26" fmla="*/ 27477 w 240"/>
                                <a:gd name="T27" fmla="*/ 116131 h 267"/>
                                <a:gd name="T28" fmla="*/ 54954 w 240"/>
                                <a:gd name="T29" fmla="*/ 79981 h 267"/>
                                <a:gd name="T30" fmla="*/ 81988 w 240"/>
                                <a:gd name="T31" fmla="*/ 116131 h 267"/>
                                <a:gd name="T32" fmla="*/ 101931 w 240"/>
                                <a:gd name="T33" fmla="*/ 116131 h 267"/>
                                <a:gd name="T34" fmla="*/ 101931 w 240"/>
                                <a:gd name="T35" fmla="*/ 96249 h 267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</a:gdLst>
                              <a:ahLst/>
                              <a:cxnLst>
                                <a:cxn ang="T36">
                                  <a:pos x="T0" y="T1"/>
                                </a:cxn>
                                <a:cxn ang="T37">
                                  <a:pos x="T2" y="T3"/>
                                </a:cxn>
                                <a:cxn ang="T38">
                                  <a:pos x="T4" y="T5"/>
                                </a:cxn>
                                <a:cxn ang="T39">
                                  <a:pos x="T6" y="T7"/>
                                </a:cxn>
                                <a:cxn ang="T40">
                                  <a:pos x="T8" y="T9"/>
                                </a:cxn>
                                <a:cxn ang="T41">
                                  <a:pos x="T10" y="T11"/>
                                </a:cxn>
                                <a:cxn ang="T42">
                                  <a:pos x="T12" y="T13"/>
                                </a:cxn>
                                <a:cxn ang="T43">
                                  <a:pos x="T14" y="T15"/>
                                </a:cxn>
                                <a:cxn ang="T44">
                                  <a:pos x="T16" y="T17"/>
                                </a:cxn>
                                <a:cxn ang="T45">
                                  <a:pos x="T18" y="T19"/>
                                </a:cxn>
                                <a:cxn ang="T46">
                                  <a:pos x="T20" y="T21"/>
                                </a:cxn>
                                <a:cxn ang="T47">
                                  <a:pos x="T22" y="T23"/>
                                </a:cxn>
                                <a:cxn ang="T48">
                                  <a:pos x="T24" y="T25"/>
                                </a:cxn>
                                <a:cxn ang="T49">
                                  <a:pos x="T26" y="T27"/>
                                </a:cxn>
                                <a:cxn ang="T50">
                                  <a:pos x="T28" y="T29"/>
                                </a:cxn>
                                <a:cxn ang="T51">
                                  <a:pos x="T30" y="T31"/>
                                </a:cxn>
                                <a:cxn ang="T52">
                                  <a:pos x="T32" y="T33"/>
                                </a:cxn>
                                <a:cxn ang="T53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240" h="267">
                                  <a:moveTo>
                                    <a:pt x="230" y="213"/>
                                  </a:moveTo>
                                  <a:lnTo>
                                    <a:pt x="230" y="213"/>
                                  </a:lnTo>
                                  <a:cubicBezTo>
                                    <a:pt x="160" y="133"/>
                                    <a:pt x="160" y="133"/>
                                    <a:pt x="160" y="133"/>
                                  </a:cubicBezTo>
                                  <a:cubicBezTo>
                                    <a:pt x="230" y="53"/>
                                    <a:pt x="230" y="53"/>
                                    <a:pt x="230" y="53"/>
                                  </a:cubicBezTo>
                                  <a:cubicBezTo>
                                    <a:pt x="239" y="44"/>
                                    <a:pt x="239" y="26"/>
                                    <a:pt x="230" y="17"/>
                                  </a:cubicBezTo>
                                  <a:cubicBezTo>
                                    <a:pt x="222" y="0"/>
                                    <a:pt x="204" y="0"/>
                                    <a:pt x="185" y="17"/>
                                  </a:cubicBezTo>
                                  <a:cubicBezTo>
                                    <a:pt x="124" y="88"/>
                                    <a:pt x="124" y="88"/>
                                    <a:pt x="124" y="88"/>
                                  </a:cubicBezTo>
                                  <a:cubicBezTo>
                                    <a:pt x="62" y="17"/>
                                    <a:pt x="62" y="17"/>
                                    <a:pt x="62" y="17"/>
                                  </a:cubicBezTo>
                                  <a:cubicBezTo>
                                    <a:pt x="44" y="0"/>
                                    <a:pt x="26" y="0"/>
                                    <a:pt x="18" y="17"/>
                                  </a:cubicBezTo>
                                  <a:cubicBezTo>
                                    <a:pt x="0" y="26"/>
                                    <a:pt x="0" y="44"/>
                                    <a:pt x="18" y="53"/>
                                  </a:cubicBezTo>
                                  <a:cubicBezTo>
                                    <a:pt x="88" y="133"/>
                                    <a:pt x="88" y="133"/>
                                    <a:pt x="88" y="133"/>
                                  </a:cubicBezTo>
                                  <a:cubicBezTo>
                                    <a:pt x="18" y="213"/>
                                    <a:pt x="18" y="213"/>
                                    <a:pt x="18" y="213"/>
                                  </a:cubicBezTo>
                                  <a:cubicBezTo>
                                    <a:pt x="0" y="221"/>
                                    <a:pt x="0" y="248"/>
                                    <a:pt x="18" y="257"/>
                                  </a:cubicBezTo>
                                  <a:cubicBezTo>
                                    <a:pt x="26" y="266"/>
                                    <a:pt x="44" y="266"/>
                                    <a:pt x="62" y="257"/>
                                  </a:cubicBezTo>
                                  <a:cubicBezTo>
                                    <a:pt x="124" y="177"/>
                                    <a:pt x="124" y="177"/>
                                    <a:pt x="124" y="177"/>
                                  </a:cubicBezTo>
                                  <a:cubicBezTo>
                                    <a:pt x="185" y="257"/>
                                    <a:pt x="185" y="257"/>
                                    <a:pt x="185" y="257"/>
                                  </a:cubicBezTo>
                                  <a:cubicBezTo>
                                    <a:pt x="204" y="266"/>
                                    <a:pt x="222" y="266"/>
                                    <a:pt x="230" y="257"/>
                                  </a:cubicBezTo>
                                  <a:cubicBezTo>
                                    <a:pt x="239" y="248"/>
                                    <a:pt x="239" y="221"/>
                                    <a:pt x="230" y="213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  <wps:wsp>
                          <wps:cNvPr id="225" name="Freeform 133"/>
                          <wps:cNvSpPr>
                            <a:spLocks noChangeArrowheads="1"/>
                          </wps:cNvSpPr>
                          <wps:spPr bwMode="auto">
                            <a:xfrm>
                              <a:off x="15511" y="26222"/>
                              <a:ext cx="585" cy="561"/>
                            </a:xfrm>
                            <a:custGeom>
                              <a:avLst/>
                              <a:gdLst>
                                <a:gd name="T0" fmla="*/ 191410 w 497"/>
                                <a:gd name="T1" fmla="*/ 71438 h 480"/>
                                <a:gd name="T2" fmla="*/ 191410 w 497"/>
                                <a:gd name="T3" fmla="*/ 71438 h 480"/>
                                <a:gd name="T4" fmla="*/ 167540 w 497"/>
                                <a:gd name="T5" fmla="*/ 8037 h 480"/>
                                <a:gd name="T6" fmla="*/ 155830 w 497"/>
                                <a:gd name="T7" fmla="*/ 4018 h 480"/>
                                <a:gd name="T8" fmla="*/ 4053 w 497"/>
                                <a:gd name="T9" fmla="*/ 59829 h 480"/>
                                <a:gd name="T10" fmla="*/ 0 w 497"/>
                                <a:gd name="T11" fmla="*/ 71438 h 480"/>
                                <a:gd name="T12" fmla="*/ 23870 w 497"/>
                                <a:gd name="T13" fmla="*/ 134839 h 480"/>
                                <a:gd name="T14" fmla="*/ 23870 w 497"/>
                                <a:gd name="T15" fmla="*/ 99120 h 480"/>
                                <a:gd name="T16" fmla="*/ 51793 w 497"/>
                                <a:gd name="T17" fmla="*/ 71438 h 480"/>
                                <a:gd name="T18" fmla="*/ 91426 w 497"/>
                                <a:gd name="T19" fmla="*/ 71438 h 480"/>
                                <a:gd name="T20" fmla="*/ 139166 w 497"/>
                                <a:gd name="T21" fmla="*/ 39737 h 480"/>
                                <a:gd name="T22" fmla="*/ 167540 w 497"/>
                                <a:gd name="T23" fmla="*/ 71438 h 480"/>
                                <a:gd name="T24" fmla="*/ 191410 w 497"/>
                                <a:gd name="T25" fmla="*/ 71438 h 480"/>
                                <a:gd name="T26" fmla="*/ 215280 w 497"/>
                                <a:gd name="T27" fmla="*/ 91083 h 480"/>
                                <a:gd name="T28" fmla="*/ 215280 w 497"/>
                                <a:gd name="T29" fmla="*/ 91083 h 480"/>
                                <a:gd name="T30" fmla="*/ 51793 w 497"/>
                                <a:gd name="T31" fmla="*/ 91083 h 480"/>
                                <a:gd name="T32" fmla="*/ 43686 w 497"/>
                                <a:gd name="T33" fmla="*/ 99120 h 480"/>
                                <a:gd name="T34" fmla="*/ 43686 w 497"/>
                                <a:gd name="T35" fmla="*/ 206276 h 480"/>
                                <a:gd name="T36" fmla="*/ 51793 w 497"/>
                                <a:gd name="T37" fmla="*/ 213867 h 480"/>
                                <a:gd name="T38" fmla="*/ 215280 w 497"/>
                                <a:gd name="T39" fmla="*/ 213867 h 480"/>
                                <a:gd name="T40" fmla="*/ 223387 w 497"/>
                                <a:gd name="T41" fmla="*/ 206276 h 480"/>
                                <a:gd name="T42" fmla="*/ 223387 w 497"/>
                                <a:gd name="T43" fmla="*/ 99120 h 480"/>
                                <a:gd name="T44" fmla="*/ 215280 w 497"/>
                                <a:gd name="T45" fmla="*/ 91083 h 480"/>
                                <a:gd name="T46" fmla="*/ 203570 w 497"/>
                                <a:gd name="T47" fmla="*/ 190203 h 480"/>
                                <a:gd name="T48" fmla="*/ 203570 w 497"/>
                                <a:gd name="T49" fmla="*/ 190203 h 480"/>
                                <a:gd name="T50" fmla="*/ 67556 w 497"/>
                                <a:gd name="T51" fmla="*/ 190203 h 480"/>
                                <a:gd name="T52" fmla="*/ 67556 w 497"/>
                                <a:gd name="T53" fmla="*/ 174576 h 480"/>
                                <a:gd name="T54" fmla="*/ 87823 w 497"/>
                                <a:gd name="T55" fmla="*/ 122783 h 480"/>
                                <a:gd name="T56" fmla="*/ 119350 w 497"/>
                                <a:gd name="T57" fmla="*/ 162521 h 480"/>
                                <a:gd name="T58" fmla="*/ 147723 w 497"/>
                                <a:gd name="T59" fmla="*/ 134839 h 480"/>
                                <a:gd name="T60" fmla="*/ 187357 w 497"/>
                                <a:gd name="T61" fmla="*/ 118765 h 480"/>
                                <a:gd name="T62" fmla="*/ 203570 w 497"/>
                                <a:gd name="T63" fmla="*/ 154930 h 480"/>
                                <a:gd name="T64" fmla="*/ 203570 w 497"/>
                                <a:gd name="T65" fmla="*/ 190203 h 480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</a:gdLst>
                              <a:ahLst/>
                              <a:cxnLst>
                                <a:cxn ang="T66">
                                  <a:pos x="T0" y="T1"/>
                                </a:cxn>
                                <a:cxn ang="T67">
                                  <a:pos x="T2" y="T3"/>
                                </a:cxn>
                                <a:cxn ang="T68">
                                  <a:pos x="T4" y="T5"/>
                                </a:cxn>
                                <a:cxn ang="T69">
                                  <a:pos x="T6" y="T7"/>
                                </a:cxn>
                                <a:cxn ang="T70">
                                  <a:pos x="T8" y="T9"/>
                                </a:cxn>
                                <a:cxn ang="T71">
                                  <a:pos x="T10" y="T11"/>
                                </a:cxn>
                                <a:cxn ang="T72">
                                  <a:pos x="T12" y="T13"/>
                                </a:cxn>
                                <a:cxn ang="T73">
                                  <a:pos x="T14" y="T15"/>
                                </a:cxn>
                                <a:cxn ang="T74">
                                  <a:pos x="T16" y="T17"/>
                                </a:cxn>
                                <a:cxn ang="T75">
                                  <a:pos x="T18" y="T19"/>
                                </a:cxn>
                                <a:cxn ang="T76">
                                  <a:pos x="T20" y="T21"/>
                                </a:cxn>
                                <a:cxn ang="T77">
                                  <a:pos x="T22" y="T23"/>
                                </a:cxn>
                                <a:cxn ang="T78">
                                  <a:pos x="T24" y="T25"/>
                                </a:cxn>
                                <a:cxn ang="T79">
                                  <a:pos x="T26" y="T27"/>
                                </a:cxn>
                                <a:cxn ang="T80">
                                  <a:pos x="T28" y="T29"/>
                                </a:cxn>
                                <a:cxn ang="T81">
                                  <a:pos x="T30" y="T31"/>
                                </a:cxn>
                                <a:cxn ang="T82">
                                  <a:pos x="T32" y="T33"/>
                                </a:cxn>
                                <a:cxn ang="T83">
                                  <a:pos x="T34" y="T35"/>
                                </a:cxn>
                                <a:cxn ang="T84">
                                  <a:pos x="T36" y="T37"/>
                                </a:cxn>
                                <a:cxn ang="T85">
                                  <a:pos x="T38" y="T39"/>
                                </a:cxn>
                                <a:cxn ang="T86">
                                  <a:pos x="T40" y="T41"/>
                                </a:cxn>
                                <a:cxn ang="T87">
                                  <a:pos x="T42" y="T43"/>
                                </a:cxn>
                                <a:cxn ang="T88">
                                  <a:pos x="T44" y="T45"/>
                                </a:cxn>
                                <a:cxn ang="T89">
                                  <a:pos x="T46" y="T47"/>
                                </a:cxn>
                                <a:cxn ang="T90">
                                  <a:pos x="T48" y="T49"/>
                                </a:cxn>
                                <a:cxn ang="T91">
                                  <a:pos x="T50" y="T51"/>
                                </a:cxn>
                                <a:cxn ang="T92">
                                  <a:pos x="T52" y="T53"/>
                                </a:cxn>
                                <a:cxn ang="T93">
                                  <a:pos x="T54" y="T55"/>
                                </a:cxn>
                                <a:cxn ang="T94">
                                  <a:pos x="T56" y="T57"/>
                                </a:cxn>
                                <a:cxn ang="T95">
                                  <a:pos x="T58" y="T59"/>
                                </a:cxn>
                                <a:cxn ang="T96">
                                  <a:pos x="T60" y="T61"/>
                                </a:cxn>
                                <a:cxn ang="T97">
                                  <a:pos x="T62" y="T63"/>
                                </a:cxn>
                                <a:cxn ang="T98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497" h="480">
                                  <a:moveTo>
                                    <a:pt x="425" y="160"/>
                                  </a:moveTo>
                                  <a:lnTo>
                                    <a:pt x="425" y="160"/>
                                  </a:lnTo>
                                  <a:cubicBezTo>
                                    <a:pt x="372" y="18"/>
                                    <a:pt x="372" y="18"/>
                                    <a:pt x="372" y="18"/>
                                  </a:cubicBezTo>
                                  <a:cubicBezTo>
                                    <a:pt x="372" y="9"/>
                                    <a:pt x="354" y="0"/>
                                    <a:pt x="346" y="9"/>
                                  </a:cubicBezTo>
                                  <a:cubicBezTo>
                                    <a:pt x="9" y="134"/>
                                    <a:pt x="9" y="134"/>
                                    <a:pt x="9" y="134"/>
                                  </a:cubicBezTo>
                                  <a:cubicBezTo>
                                    <a:pt x="0" y="134"/>
                                    <a:pt x="0" y="143"/>
                                    <a:pt x="0" y="160"/>
                                  </a:cubicBezTo>
                                  <a:cubicBezTo>
                                    <a:pt x="53" y="302"/>
                                    <a:pt x="53" y="302"/>
                                    <a:pt x="53" y="302"/>
                                  </a:cubicBezTo>
                                  <a:cubicBezTo>
                                    <a:pt x="53" y="222"/>
                                    <a:pt x="53" y="222"/>
                                    <a:pt x="53" y="222"/>
                                  </a:cubicBezTo>
                                  <a:cubicBezTo>
                                    <a:pt x="53" y="187"/>
                                    <a:pt x="80" y="160"/>
                                    <a:pt x="115" y="160"/>
                                  </a:cubicBezTo>
                                  <a:cubicBezTo>
                                    <a:pt x="203" y="160"/>
                                    <a:pt x="203" y="160"/>
                                    <a:pt x="203" y="160"/>
                                  </a:cubicBezTo>
                                  <a:cubicBezTo>
                                    <a:pt x="309" y="89"/>
                                    <a:pt x="309" y="89"/>
                                    <a:pt x="309" y="89"/>
                                  </a:cubicBezTo>
                                  <a:cubicBezTo>
                                    <a:pt x="372" y="160"/>
                                    <a:pt x="372" y="160"/>
                                    <a:pt x="372" y="160"/>
                                  </a:cubicBezTo>
                                  <a:lnTo>
                                    <a:pt x="425" y="160"/>
                                  </a:lnTo>
                                  <a:close/>
                                  <a:moveTo>
                                    <a:pt x="478" y="204"/>
                                  </a:moveTo>
                                  <a:lnTo>
                                    <a:pt x="478" y="204"/>
                                  </a:lnTo>
                                  <a:cubicBezTo>
                                    <a:pt x="115" y="204"/>
                                    <a:pt x="115" y="204"/>
                                    <a:pt x="115" y="204"/>
                                  </a:cubicBezTo>
                                  <a:cubicBezTo>
                                    <a:pt x="106" y="204"/>
                                    <a:pt x="97" y="213"/>
                                    <a:pt x="97" y="222"/>
                                  </a:cubicBezTo>
                                  <a:cubicBezTo>
                                    <a:pt x="97" y="462"/>
                                    <a:pt x="97" y="462"/>
                                    <a:pt x="97" y="462"/>
                                  </a:cubicBezTo>
                                  <a:cubicBezTo>
                                    <a:pt x="97" y="470"/>
                                    <a:pt x="106" y="479"/>
                                    <a:pt x="115" y="479"/>
                                  </a:cubicBezTo>
                                  <a:cubicBezTo>
                                    <a:pt x="478" y="479"/>
                                    <a:pt x="478" y="479"/>
                                    <a:pt x="478" y="479"/>
                                  </a:cubicBezTo>
                                  <a:cubicBezTo>
                                    <a:pt x="487" y="479"/>
                                    <a:pt x="496" y="470"/>
                                    <a:pt x="496" y="462"/>
                                  </a:cubicBezTo>
                                  <a:cubicBezTo>
                                    <a:pt x="496" y="222"/>
                                    <a:pt x="496" y="222"/>
                                    <a:pt x="496" y="222"/>
                                  </a:cubicBezTo>
                                  <a:cubicBezTo>
                                    <a:pt x="496" y="213"/>
                                    <a:pt x="487" y="204"/>
                                    <a:pt x="478" y="204"/>
                                  </a:cubicBezTo>
                                  <a:close/>
                                  <a:moveTo>
                                    <a:pt x="452" y="426"/>
                                  </a:moveTo>
                                  <a:lnTo>
                                    <a:pt x="452" y="426"/>
                                  </a:lnTo>
                                  <a:cubicBezTo>
                                    <a:pt x="150" y="426"/>
                                    <a:pt x="150" y="426"/>
                                    <a:pt x="150" y="426"/>
                                  </a:cubicBezTo>
                                  <a:cubicBezTo>
                                    <a:pt x="150" y="391"/>
                                    <a:pt x="150" y="391"/>
                                    <a:pt x="150" y="391"/>
                                  </a:cubicBezTo>
                                  <a:cubicBezTo>
                                    <a:pt x="195" y="275"/>
                                    <a:pt x="195" y="275"/>
                                    <a:pt x="195" y="275"/>
                                  </a:cubicBezTo>
                                  <a:cubicBezTo>
                                    <a:pt x="265" y="364"/>
                                    <a:pt x="265" y="364"/>
                                    <a:pt x="265" y="364"/>
                                  </a:cubicBezTo>
                                  <a:cubicBezTo>
                                    <a:pt x="328" y="302"/>
                                    <a:pt x="328" y="302"/>
                                    <a:pt x="328" y="302"/>
                                  </a:cubicBezTo>
                                  <a:cubicBezTo>
                                    <a:pt x="416" y="266"/>
                                    <a:pt x="416" y="266"/>
                                    <a:pt x="416" y="266"/>
                                  </a:cubicBezTo>
                                  <a:cubicBezTo>
                                    <a:pt x="452" y="347"/>
                                    <a:pt x="452" y="347"/>
                                    <a:pt x="452" y="347"/>
                                  </a:cubicBezTo>
                                  <a:lnTo>
                                    <a:pt x="452" y="426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  <wps:wsp>
                          <wps:cNvPr id="234" name="Freeform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13199" y="26266"/>
                              <a:ext cx="425" cy="586"/>
                            </a:xfrm>
                            <a:custGeom>
                              <a:avLst/>
                              <a:gdLst>
                                <a:gd name="T0" fmla="*/ 87680 w 346"/>
                                <a:gd name="T1" fmla="*/ 0 h 479"/>
                                <a:gd name="T2" fmla="*/ 87680 w 346"/>
                                <a:gd name="T3" fmla="*/ 0 h 479"/>
                                <a:gd name="T4" fmla="*/ 71942 w 346"/>
                                <a:gd name="T5" fmla="*/ 0 h 479"/>
                                <a:gd name="T6" fmla="*/ 71942 w 346"/>
                                <a:gd name="T7" fmla="*/ 146752 h 479"/>
                                <a:gd name="T8" fmla="*/ 35971 w 346"/>
                                <a:gd name="T9" fmla="*/ 146752 h 479"/>
                                <a:gd name="T10" fmla="*/ 4496 w 346"/>
                                <a:gd name="T11" fmla="*/ 190152 h 479"/>
                                <a:gd name="T12" fmla="*/ 55755 w 346"/>
                                <a:gd name="T13" fmla="*/ 206259 h 479"/>
                                <a:gd name="T14" fmla="*/ 87680 w 346"/>
                                <a:gd name="T15" fmla="*/ 166439 h 479"/>
                                <a:gd name="T16" fmla="*/ 87680 w 346"/>
                                <a:gd name="T17" fmla="*/ 47426 h 479"/>
                                <a:gd name="T18" fmla="*/ 115557 w 346"/>
                                <a:gd name="T19" fmla="*/ 102906 h 479"/>
                                <a:gd name="T20" fmla="*/ 123651 w 346"/>
                                <a:gd name="T21" fmla="*/ 102906 h 479"/>
                                <a:gd name="T22" fmla="*/ 87680 w 346"/>
                                <a:gd name="T23" fmla="*/ 0 h 479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</a:gdLst>
                              <a:ahLst/>
                              <a:cxnLst>
                                <a:cxn ang="T24">
                                  <a:pos x="T0" y="T1"/>
                                </a:cxn>
                                <a:cxn ang="T25">
                                  <a:pos x="T2" y="T3"/>
                                </a:cxn>
                                <a:cxn ang="T26">
                                  <a:pos x="T4" y="T5"/>
                                </a:cxn>
                                <a:cxn ang="T27">
                                  <a:pos x="T6" y="T7"/>
                                </a:cxn>
                                <a:cxn ang="T28">
                                  <a:pos x="T8" y="T9"/>
                                </a:cxn>
                                <a:cxn ang="T29">
                                  <a:pos x="T10" y="T11"/>
                                </a:cxn>
                                <a:cxn ang="T30">
                                  <a:pos x="T12" y="T13"/>
                                </a:cxn>
                                <a:cxn ang="T31">
                                  <a:pos x="T14" y="T15"/>
                                </a:cxn>
                                <a:cxn ang="T32">
                                  <a:pos x="T16" y="T17"/>
                                </a:cxn>
                                <a:cxn ang="T33">
                                  <a:pos x="T18" y="T19"/>
                                </a:cxn>
                                <a:cxn ang="T34">
                                  <a:pos x="T20" y="T21"/>
                                </a:cxn>
                                <a:cxn ang="T35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46" h="479">
                                  <a:moveTo>
                                    <a:pt x="195" y="0"/>
                                  </a:moveTo>
                                  <a:lnTo>
                                    <a:pt x="195" y="0"/>
                                  </a:lnTo>
                                  <a:cubicBezTo>
                                    <a:pt x="160" y="0"/>
                                    <a:pt x="160" y="0"/>
                                    <a:pt x="160" y="0"/>
                                  </a:cubicBezTo>
                                  <a:cubicBezTo>
                                    <a:pt x="160" y="328"/>
                                    <a:pt x="160" y="328"/>
                                    <a:pt x="160" y="328"/>
                                  </a:cubicBezTo>
                                  <a:cubicBezTo>
                                    <a:pt x="133" y="319"/>
                                    <a:pt x="107" y="319"/>
                                    <a:pt x="80" y="328"/>
                                  </a:cubicBezTo>
                                  <a:cubicBezTo>
                                    <a:pt x="26" y="346"/>
                                    <a:pt x="0" y="390"/>
                                    <a:pt x="10" y="425"/>
                                  </a:cubicBezTo>
                                  <a:cubicBezTo>
                                    <a:pt x="26" y="461"/>
                                    <a:pt x="71" y="478"/>
                                    <a:pt x="124" y="461"/>
                                  </a:cubicBezTo>
                                  <a:cubicBezTo>
                                    <a:pt x="169" y="443"/>
                                    <a:pt x="195" y="408"/>
                                    <a:pt x="195" y="372"/>
                                  </a:cubicBezTo>
                                  <a:cubicBezTo>
                                    <a:pt x="195" y="106"/>
                                    <a:pt x="195" y="106"/>
                                    <a:pt x="195" y="106"/>
                                  </a:cubicBezTo>
                                  <a:cubicBezTo>
                                    <a:pt x="266" y="124"/>
                                    <a:pt x="266" y="212"/>
                                    <a:pt x="257" y="230"/>
                                  </a:cubicBezTo>
                                  <a:cubicBezTo>
                                    <a:pt x="257" y="239"/>
                                    <a:pt x="266" y="248"/>
                                    <a:pt x="275" y="230"/>
                                  </a:cubicBezTo>
                                  <a:cubicBezTo>
                                    <a:pt x="345" y="115"/>
                                    <a:pt x="195" y="62"/>
                                    <a:pt x="195" y="0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  <wps:wsp>
                          <wps:cNvPr id="226" name="Freeform 151"/>
                          <wps:cNvSpPr>
                            <a:spLocks noChangeArrowheads="1"/>
                          </wps:cNvSpPr>
                          <wps:spPr bwMode="auto">
                            <a:xfrm>
                              <a:off x="11852" y="26392"/>
                              <a:ext cx="671" cy="415"/>
                            </a:xfrm>
                            <a:custGeom>
                              <a:avLst/>
                              <a:gdLst>
                                <a:gd name="T0" fmla="*/ 55847 w 497"/>
                                <a:gd name="T1" fmla="*/ 98187 h 293"/>
                                <a:gd name="T2" fmla="*/ 55847 w 497"/>
                                <a:gd name="T3" fmla="*/ 98187 h 293"/>
                                <a:gd name="T4" fmla="*/ 55847 w 497"/>
                                <a:gd name="T5" fmla="*/ 43095 h 293"/>
                                <a:gd name="T6" fmla="*/ 79717 w 497"/>
                                <a:gd name="T7" fmla="*/ 43095 h 293"/>
                                <a:gd name="T8" fmla="*/ 39633 w 497"/>
                                <a:gd name="T9" fmla="*/ 0 h 293"/>
                                <a:gd name="T10" fmla="*/ 0 w 497"/>
                                <a:gd name="T11" fmla="*/ 43095 h 293"/>
                                <a:gd name="T12" fmla="*/ 23870 w 497"/>
                                <a:gd name="T13" fmla="*/ 43095 h 293"/>
                                <a:gd name="T14" fmla="*/ 23870 w 497"/>
                                <a:gd name="T15" fmla="*/ 110182 h 293"/>
                                <a:gd name="T16" fmla="*/ 43686 w 497"/>
                                <a:gd name="T17" fmla="*/ 129731 h 293"/>
                                <a:gd name="T18" fmla="*/ 143670 w 497"/>
                                <a:gd name="T19" fmla="*/ 129731 h 293"/>
                                <a:gd name="T20" fmla="*/ 115296 w 497"/>
                                <a:gd name="T21" fmla="*/ 98187 h 293"/>
                                <a:gd name="T22" fmla="*/ 55847 w 497"/>
                                <a:gd name="T23" fmla="*/ 98187 h 293"/>
                                <a:gd name="T24" fmla="*/ 199517 w 497"/>
                                <a:gd name="T25" fmla="*/ 86635 h 293"/>
                                <a:gd name="T26" fmla="*/ 199517 w 497"/>
                                <a:gd name="T27" fmla="*/ 86635 h 293"/>
                                <a:gd name="T28" fmla="*/ 199517 w 497"/>
                                <a:gd name="T29" fmla="*/ 19548 h 293"/>
                                <a:gd name="T30" fmla="*/ 179700 w 497"/>
                                <a:gd name="T31" fmla="*/ 0 h 293"/>
                                <a:gd name="T32" fmla="*/ 79717 w 497"/>
                                <a:gd name="T33" fmla="*/ 0 h 293"/>
                                <a:gd name="T34" fmla="*/ 107640 w 497"/>
                                <a:gd name="T35" fmla="*/ 27101 h 293"/>
                                <a:gd name="T36" fmla="*/ 167540 w 497"/>
                                <a:gd name="T37" fmla="*/ 27101 h 293"/>
                                <a:gd name="T38" fmla="*/ 167540 w 497"/>
                                <a:gd name="T39" fmla="*/ 86635 h 293"/>
                                <a:gd name="T40" fmla="*/ 143670 w 497"/>
                                <a:gd name="T41" fmla="*/ 86635 h 293"/>
                                <a:gd name="T42" fmla="*/ 183303 w 497"/>
                                <a:gd name="T43" fmla="*/ 129731 h 293"/>
                                <a:gd name="T44" fmla="*/ 223387 w 497"/>
                                <a:gd name="T45" fmla="*/ 86635 h 293"/>
                                <a:gd name="T46" fmla="*/ 199517 w 497"/>
                                <a:gd name="T47" fmla="*/ 86635 h 293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</a:gdLst>
                              <a:ahLst/>
                              <a:cxnLst>
                                <a:cxn ang="T48">
                                  <a:pos x="T0" y="T1"/>
                                </a:cxn>
                                <a:cxn ang="T49">
                                  <a:pos x="T2" y="T3"/>
                                </a:cxn>
                                <a:cxn ang="T50">
                                  <a:pos x="T4" y="T5"/>
                                </a:cxn>
                                <a:cxn ang="T51">
                                  <a:pos x="T6" y="T7"/>
                                </a:cxn>
                                <a:cxn ang="T52">
                                  <a:pos x="T8" y="T9"/>
                                </a:cxn>
                                <a:cxn ang="T53">
                                  <a:pos x="T10" y="T11"/>
                                </a:cxn>
                                <a:cxn ang="T54">
                                  <a:pos x="T12" y="T13"/>
                                </a:cxn>
                                <a:cxn ang="T55">
                                  <a:pos x="T14" y="T15"/>
                                </a:cxn>
                                <a:cxn ang="T56">
                                  <a:pos x="T16" y="T17"/>
                                </a:cxn>
                                <a:cxn ang="T57">
                                  <a:pos x="T18" y="T19"/>
                                </a:cxn>
                                <a:cxn ang="T58">
                                  <a:pos x="T20" y="T21"/>
                                </a:cxn>
                                <a:cxn ang="T59">
                                  <a:pos x="T22" y="T23"/>
                                </a:cxn>
                                <a:cxn ang="T60">
                                  <a:pos x="T24" y="T25"/>
                                </a:cxn>
                                <a:cxn ang="T61">
                                  <a:pos x="T26" y="T27"/>
                                </a:cxn>
                                <a:cxn ang="T62">
                                  <a:pos x="T28" y="T29"/>
                                </a:cxn>
                                <a:cxn ang="T63">
                                  <a:pos x="T30" y="T31"/>
                                </a:cxn>
                                <a:cxn ang="T64">
                                  <a:pos x="T32" y="T33"/>
                                </a:cxn>
                                <a:cxn ang="T65">
                                  <a:pos x="T34" y="T35"/>
                                </a:cxn>
                                <a:cxn ang="T66">
                                  <a:pos x="T36" y="T37"/>
                                </a:cxn>
                                <a:cxn ang="T67">
                                  <a:pos x="T38" y="T39"/>
                                </a:cxn>
                                <a:cxn ang="T68">
                                  <a:pos x="T40" y="T41"/>
                                </a:cxn>
                                <a:cxn ang="T69">
                                  <a:pos x="T42" y="T43"/>
                                </a:cxn>
                                <a:cxn ang="T70">
                                  <a:pos x="T44" y="T45"/>
                                </a:cxn>
                                <a:cxn ang="T71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97" h="293">
                                  <a:moveTo>
                                    <a:pt x="124" y="221"/>
                                  </a:moveTo>
                                  <a:lnTo>
                                    <a:pt x="124" y="221"/>
                                  </a:lnTo>
                                  <a:cubicBezTo>
                                    <a:pt x="124" y="97"/>
                                    <a:pt x="124" y="97"/>
                                    <a:pt x="124" y="97"/>
                                  </a:cubicBezTo>
                                  <a:cubicBezTo>
                                    <a:pt x="177" y="97"/>
                                    <a:pt x="177" y="97"/>
                                    <a:pt x="177" y="97"/>
                                  </a:cubicBezTo>
                                  <a:cubicBezTo>
                                    <a:pt x="88" y="0"/>
                                    <a:pt x="88" y="0"/>
                                    <a:pt x="88" y="0"/>
                                  </a:cubicBezTo>
                                  <a:cubicBezTo>
                                    <a:pt x="0" y="97"/>
                                    <a:pt x="0" y="97"/>
                                    <a:pt x="0" y="97"/>
                                  </a:cubicBezTo>
                                  <a:cubicBezTo>
                                    <a:pt x="53" y="97"/>
                                    <a:pt x="53" y="97"/>
                                    <a:pt x="53" y="97"/>
                                  </a:cubicBezTo>
                                  <a:cubicBezTo>
                                    <a:pt x="53" y="248"/>
                                    <a:pt x="53" y="248"/>
                                    <a:pt x="53" y="248"/>
                                  </a:cubicBezTo>
                                  <a:cubicBezTo>
                                    <a:pt x="53" y="274"/>
                                    <a:pt x="71" y="292"/>
                                    <a:pt x="97" y="292"/>
                                  </a:cubicBezTo>
                                  <a:cubicBezTo>
                                    <a:pt x="319" y="292"/>
                                    <a:pt x="319" y="292"/>
                                    <a:pt x="319" y="292"/>
                                  </a:cubicBezTo>
                                  <a:cubicBezTo>
                                    <a:pt x="256" y="221"/>
                                    <a:pt x="256" y="221"/>
                                    <a:pt x="256" y="221"/>
                                  </a:cubicBezTo>
                                  <a:lnTo>
                                    <a:pt x="124" y="221"/>
                                  </a:lnTo>
                                  <a:close/>
                                  <a:moveTo>
                                    <a:pt x="443" y="195"/>
                                  </a:moveTo>
                                  <a:lnTo>
                                    <a:pt x="443" y="195"/>
                                  </a:lnTo>
                                  <a:cubicBezTo>
                                    <a:pt x="443" y="44"/>
                                    <a:pt x="443" y="44"/>
                                    <a:pt x="443" y="44"/>
                                  </a:cubicBezTo>
                                  <a:cubicBezTo>
                                    <a:pt x="443" y="17"/>
                                    <a:pt x="425" y="0"/>
                                    <a:pt x="399" y="0"/>
                                  </a:cubicBezTo>
                                  <a:cubicBezTo>
                                    <a:pt x="177" y="0"/>
                                    <a:pt x="177" y="0"/>
                                    <a:pt x="177" y="0"/>
                                  </a:cubicBezTo>
                                  <a:cubicBezTo>
                                    <a:pt x="239" y="61"/>
                                    <a:pt x="239" y="61"/>
                                    <a:pt x="239" y="61"/>
                                  </a:cubicBezTo>
                                  <a:cubicBezTo>
                                    <a:pt x="372" y="61"/>
                                    <a:pt x="372" y="61"/>
                                    <a:pt x="372" y="61"/>
                                  </a:cubicBezTo>
                                  <a:cubicBezTo>
                                    <a:pt x="372" y="195"/>
                                    <a:pt x="372" y="195"/>
                                    <a:pt x="372" y="195"/>
                                  </a:cubicBezTo>
                                  <a:cubicBezTo>
                                    <a:pt x="319" y="195"/>
                                    <a:pt x="319" y="195"/>
                                    <a:pt x="319" y="195"/>
                                  </a:cubicBezTo>
                                  <a:cubicBezTo>
                                    <a:pt x="407" y="292"/>
                                    <a:pt x="407" y="292"/>
                                    <a:pt x="407" y="292"/>
                                  </a:cubicBezTo>
                                  <a:cubicBezTo>
                                    <a:pt x="496" y="195"/>
                                    <a:pt x="496" y="195"/>
                                    <a:pt x="496" y="195"/>
                                  </a:cubicBezTo>
                                  <a:lnTo>
                                    <a:pt x="443" y="195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</wpg:grpSp>
                      <wpg:grpSp>
                        <wpg:cNvPr id="33" name="组合 176"/>
                        <wpg:cNvGrpSpPr/>
                        <wpg:grpSpPr>
                          <a:xfrm rot="0">
                            <a:off x="11810" y="25902"/>
                            <a:ext cx="10656" cy="764"/>
                            <a:chOff x="11860" y="22637"/>
                            <a:chExt cx="10656" cy="764"/>
                          </a:xfrm>
                          <a:grpFill/>
                        </wpg:grpSpPr>
                        <wps:wsp>
                          <wps:cNvPr id="25" name="齿轮"/>
                          <wps:cNvSpPr/>
                          <wps:spPr bwMode="auto">
                            <a:xfrm>
                              <a:off x="14344" y="22707"/>
                              <a:ext cx="652" cy="694"/>
                            </a:xfrm>
                            <a:custGeom>
                              <a:avLst/>
                              <a:gdLst>
                                <a:gd name="T0" fmla="*/ 1678526 w 2768"/>
                                <a:gd name="T1" fmla="*/ 720029 h 2768"/>
                                <a:gd name="T2" fmla="*/ 1532963 w 2768"/>
                                <a:gd name="T3" fmla="*/ 720029 h 2768"/>
                                <a:gd name="T4" fmla="*/ 1472528 w 2768"/>
                                <a:gd name="T5" fmla="*/ 574982 h 2768"/>
                                <a:gd name="T6" fmla="*/ 1577152 w 2768"/>
                                <a:gd name="T7" fmla="*/ 469612 h 2768"/>
                                <a:gd name="T8" fmla="*/ 1577152 w 2768"/>
                                <a:gd name="T9" fmla="*/ 299199 h 2768"/>
                                <a:gd name="T10" fmla="*/ 1492023 w 2768"/>
                                <a:gd name="T11" fmla="*/ 213992 h 2768"/>
                                <a:gd name="T12" fmla="*/ 1321766 w 2768"/>
                                <a:gd name="T13" fmla="*/ 213992 h 2768"/>
                                <a:gd name="T14" fmla="*/ 1215193 w 2768"/>
                                <a:gd name="T15" fmla="*/ 320663 h 2768"/>
                                <a:gd name="T16" fmla="*/ 1079378 w 2768"/>
                                <a:gd name="T17" fmla="*/ 265376 h 2768"/>
                                <a:gd name="T18" fmla="*/ 1079378 w 2768"/>
                                <a:gd name="T19" fmla="*/ 119680 h 2768"/>
                                <a:gd name="T20" fmla="*/ 959158 w 2768"/>
                                <a:gd name="T21" fmla="*/ 0 h 2768"/>
                                <a:gd name="T22" fmla="*/ 839588 w 2768"/>
                                <a:gd name="T23" fmla="*/ 0 h 2768"/>
                                <a:gd name="T24" fmla="*/ 719368 w 2768"/>
                                <a:gd name="T25" fmla="*/ 119680 h 2768"/>
                                <a:gd name="T26" fmla="*/ 719368 w 2768"/>
                                <a:gd name="T27" fmla="*/ 265376 h 2768"/>
                                <a:gd name="T28" fmla="*/ 579004 w 2768"/>
                                <a:gd name="T29" fmla="*/ 323265 h 2768"/>
                                <a:gd name="T30" fmla="*/ 469182 w 2768"/>
                                <a:gd name="T31" fmla="*/ 213992 h 2768"/>
                                <a:gd name="T32" fmla="*/ 298925 w 2768"/>
                                <a:gd name="T33" fmla="*/ 213992 h 2768"/>
                                <a:gd name="T34" fmla="*/ 213796 w 2768"/>
                                <a:gd name="T35" fmla="*/ 299199 h 2768"/>
                                <a:gd name="T36" fmla="*/ 213796 w 2768"/>
                                <a:gd name="T37" fmla="*/ 469612 h 2768"/>
                                <a:gd name="T38" fmla="*/ 322968 w 2768"/>
                                <a:gd name="T39" fmla="*/ 579535 h 2768"/>
                                <a:gd name="T40" fmla="*/ 265133 w 2768"/>
                                <a:gd name="T41" fmla="*/ 720029 h 2768"/>
                                <a:gd name="T42" fmla="*/ 119570 w 2768"/>
                                <a:gd name="T43" fmla="*/ 720029 h 2768"/>
                                <a:gd name="T44" fmla="*/ 0 w 2768"/>
                                <a:gd name="T45" fmla="*/ 839708 h 2768"/>
                                <a:gd name="T46" fmla="*/ 0 w 2768"/>
                                <a:gd name="T47" fmla="*/ 960038 h 2768"/>
                                <a:gd name="T48" fmla="*/ 119570 w 2768"/>
                                <a:gd name="T49" fmla="*/ 1080368 h 2768"/>
                                <a:gd name="T50" fmla="*/ 265133 w 2768"/>
                                <a:gd name="T51" fmla="*/ 1080368 h 2768"/>
                                <a:gd name="T52" fmla="*/ 320369 w 2768"/>
                                <a:gd name="T53" fmla="*/ 1216309 h 2768"/>
                                <a:gd name="T54" fmla="*/ 213796 w 2768"/>
                                <a:gd name="T55" fmla="*/ 1322980 h 2768"/>
                                <a:gd name="T56" fmla="*/ 213796 w 2768"/>
                                <a:gd name="T57" fmla="*/ 1493393 h 2768"/>
                                <a:gd name="T58" fmla="*/ 298925 w 2768"/>
                                <a:gd name="T59" fmla="*/ 1578600 h 2768"/>
                                <a:gd name="T60" fmla="*/ 469182 w 2768"/>
                                <a:gd name="T61" fmla="*/ 1578600 h 2768"/>
                                <a:gd name="T62" fmla="*/ 573805 w 2768"/>
                                <a:gd name="T63" fmla="*/ 1473880 h 2768"/>
                                <a:gd name="T64" fmla="*/ 719368 w 2768"/>
                                <a:gd name="T65" fmla="*/ 1534370 h 2768"/>
                                <a:gd name="T66" fmla="*/ 719368 w 2768"/>
                                <a:gd name="T67" fmla="*/ 1680067 h 2768"/>
                                <a:gd name="T68" fmla="*/ 839588 w 2768"/>
                                <a:gd name="T69" fmla="*/ 1800397 h 2768"/>
                                <a:gd name="T70" fmla="*/ 959158 w 2768"/>
                                <a:gd name="T71" fmla="*/ 1800397 h 2768"/>
                                <a:gd name="T72" fmla="*/ 1079378 w 2768"/>
                                <a:gd name="T73" fmla="*/ 1680067 h 2768"/>
                                <a:gd name="T74" fmla="*/ 1079378 w 2768"/>
                                <a:gd name="T75" fmla="*/ 1534370 h 2768"/>
                                <a:gd name="T76" fmla="*/ 1219742 w 2768"/>
                                <a:gd name="T77" fmla="*/ 1476482 h 2768"/>
                                <a:gd name="T78" fmla="*/ 1321766 w 2768"/>
                                <a:gd name="T79" fmla="*/ 1578600 h 2768"/>
                                <a:gd name="T80" fmla="*/ 1492023 w 2768"/>
                                <a:gd name="T81" fmla="*/ 1578600 h 2768"/>
                                <a:gd name="T82" fmla="*/ 1577152 w 2768"/>
                                <a:gd name="T83" fmla="*/ 1493393 h 2768"/>
                                <a:gd name="T84" fmla="*/ 1577152 w 2768"/>
                                <a:gd name="T85" fmla="*/ 1322980 h 2768"/>
                                <a:gd name="T86" fmla="*/ 1475128 w 2768"/>
                                <a:gd name="T87" fmla="*/ 1220862 h 2768"/>
                                <a:gd name="T88" fmla="*/ 1532963 w 2768"/>
                                <a:gd name="T89" fmla="*/ 1080368 h 2768"/>
                                <a:gd name="T90" fmla="*/ 1678526 w 2768"/>
                                <a:gd name="T91" fmla="*/ 1080368 h 2768"/>
                                <a:gd name="T92" fmla="*/ 1798746 w 2768"/>
                                <a:gd name="T93" fmla="*/ 960038 h 2768"/>
                                <a:gd name="T94" fmla="*/ 1798746 w 2768"/>
                                <a:gd name="T95" fmla="*/ 839708 h 2768"/>
                                <a:gd name="T96" fmla="*/ 1678526 w 2768"/>
                                <a:gd name="T97" fmla="*/ 720029 h 2768"/>
                                <a:gd name="T98" fmla="*/ 899373 w 2768"/>
                                <a:gd name="T99" fmla="*/ 1259888 h 2768"/>
                                <a:gd name="T100" fmla="*/ 539364 w 2768"/>
                                <a:gd name="T101" fmla="*/ 900199 h 2768"/>
                                <a:gd name="T102" fmla="*/ 899373 w 2768"/>
                                <a:gd name="T103" fmla="*/ 539859 h 2768"/>
                                <a:gd name="T104" fmla="*/ 1258732 w 2768"/>
                                <a:gd name="T105" fmla="*/ 900199 h 2768"/>
                                <a:gd name="T106" fmla="*/ 899373 w 2768"/>
                                <a:gd name="T107" fmla="*/ 1259888 h 2768"/>
                                <a:gd name="T108" fmla="*/ 899373 w 2768"/>
                                <a:gd name="T109" fmla="*/ 720029 h 2768"/>
                                <a:gd name="T110" fmla="*/ 719368 w 2768"/>
                                <a:gd name="T111" fmla="*/ 900199 h 2768"/>
                                <a:gd name="T112" fmla="*/ 899373 w 2768"/>
                                <a:gd name="T113" fmla="*/ 1080368 h 2768"/>
                                <a:gd name="T114" fmla="*/ 1079378 w 2768"/>
                                <a:gd name="T115" fmla="*/ 900199 h 2768"/>
                                <a:gd name="T116" fmla="*/ 899373 w 2768"/>
                                <a:gd name="T117" fmla="*/ 720029 h 2768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  <a:gd name="T159" fmla="*/ 0 60000 65536"/>
                                <a:gd name="T160" fmla="*/ 0 60000 65536"/>
                                <a:gd name="T161" fmla="*/ 0 60000 65536"/>
                                <a:gd name="T162" fmla="*/ 0 60000 65536"/>
                                <a:gd name="T163" fmla="*/ 0 60000 65536"/>
                                <a:gd name="T164" fmla="*/ 0 60000 65536"/>
                                <a:gd name="T165" fmla="*/ 0 60000 65536"/>
                                <a:gd name="T166" fmla="*/ 0 60000 65536"/>
                                <a:gd name="T167" fmla="*/ 0 60000 65536"/>
                                <a:gd name="T168" fmla="*/ 0 60000 65536"/>
                                <a:gd name="T169" fmla="*/ 0 60000 65536"/>
                                <a:gd name="T170" fmla="*/ 0 60000 65536"/>
                                <a:gd name="T171" fmla="*/ 0 60000 65536"/>
                                <a:gd name="T172" fmla="*/ 0 60000 65536"/>
                                <a:gd name="T173" fmla="*/ 0 60000 65536"/>
                                <a:gd name="T174" fmla="*/ 0 60000 65536"/>
                                <a:gd name="T175" fmla="*/ 0 60000 65536"/>
                                <a:gd name="T176" fmla="*/ 0 60000 65536"/>
                              </a:gdLst>
                              <a:ahLst/>
                              <a:cxnLst>
                                <a:cxn ang="T118">
                                  <a:pos x="T0" y="T1"/>
                                </a:cxn>
                                <a:cxn ang="T119">
                                  <a:pos x="T2" y="T3"/>
                                </a:cxn>
                                <a:cxn ang="T120">
                                  <a:pos x="T4" y="T5"/>
                                </a:cxn>
                                <a:cxn ang="T121">
                                  <a:pos x="T6" y="T7"/>
                                </a:cxn>
                                <a:cxn ang="T122">
                                  <a:pos x="T8" y="T9"/>
                                </a:cxn>
                                <a:cxn ang="T123">
                                  <a:pos x="T10" y="T11"/>
                                </a:cxn>
                                <a:cxn ang="T124">
                                  <a:pos x="T12" y="T13"/>
                                </a:cxn>
                                <a:cxn ang="T125">
                                  <a:pos x="T14" y="T15"/>
                                </a:cxn>
                                <a:cxn ang="T126">
                                  <a:pos x="T16" y="T17"/>
                                </a:cxn>
                                <a:cxn ang="T127">
                                  <a:pos x="T18" y="T19"/>
                                </a:cxn>
                                <a:cxn ang="T128">
                                  <a:pos x="T20" y="T21"/>
                                </a:cxn>
                                <a:cxn ang="T129">
                                  <a:pos x="T22" y="T23"/>
                                </a:cxn>
                                <a:cxn ang="T130">
                                  <a:pos x="T24" y="T25"/>
                                </a:cxn>
                                <a:cxn ang="T131">
                                  <a:pos x="T26" y="T27"/>
                                </a:cxn>
                                <a:cxn ang="T132">
                                  <a:pos x="T28" y="T29"/>
                                </a:cxn>
                                <a:cxn ang="T133">
                                  <a:pos x="T30" y="T31"/>
                                </a:cxn>
                                <a:cxn ang="T134">
                                  <a:pos x="T32" y="T33"/>
                                </a:cxn>
                                <a:cxn ang="T135">
                                  <a:pos x="T34" y="T35"/>
                                </a:cxn>
                                <a:cxn ang="T136">
                                  <a:pos x="T36" y="T37"/>
                                </a:cxn>
                                <a:cxn ang="T137">
                                  <a:pos x="T38" y="T39"/>
                                </a:cxn>
                                <a:cxn ang="T138">
                                  <a:pos x="T40" y="T41"/>
                                </a:cxn>
                                <a:cxn ang="T139">
                                  <a:pos x="T42" y="T43"/>
                                </a:cxn>
                                <a:cxn ang="T140">
                                  <a:pos x="T44" y="T45"/>
                                </a:cxn>
                                <a:cxn ang="T141">
                                  <a:pos x="T46" y="T47"/>
                                </a:cxn>
                                <a:cxn ang="T142">
                                  <a:pos x="T48" y="T49"/>
                                </a:cxn>
                                <a:cxn ang="T143">
                                  <a:pos x="T50" y="T51"/>
                                </a:cxn>
                                <a:cxn ang="T144">
                                  <a:pos x="T52" y="T53"/>
                                </a:cxn>
                                <a:cxn ang="T145">
                                  <a:pos x="T54" y="T55"/>
                                </a:cxn>
                                <a:cxn ang="T146">
                                  <a:pos x="T56" y="T57"/>
                                </a:cxn>
                                <a:cxn ang="T147">
                                  <a:pos x="T58" y="T59"/>
                                </a:cxn>
                                <a:cxn ang="T148">
                                  <a:pos x="T60" y="T61"/>
                                </a:cxn>
                                <a:cxn ang="T149">
                                  <a:pos x="T62" y="T63"/>
                                </a:cxn>
                                <a:cxn ang="T150">
                                  <a:pos x="T64" y="T65"/>
                                </a:cxn>
                                <a:cxn ang="T151">
                                  <a:pos x="T66" y="T67"/>
                                </a:cxn>
                                <a:cxn ang="T152">
                                  <a:pos x="T68" y="T69"/>
                                </a:cxn>
                                <a:cxn ang="T153">
                                  <a:pos x="T70" y="T71"/>
                                </a:cxn>
                                <a:cxn ang="T154">
                                  <a:pos x="T72" y="T73"/>
                                </a:cxn>
                                <a:cxn ang="T155">
                                  <a:pos x="T74" y="T75"/>
                                </a:cxn>
                                <a:cxn ang="T156">
                                  <a:pos x="T76" y="T77"/>
                                </a:cxn>
                                <a:cxn ang="T157">
                                  <a:pos x="T78" y="T79"/>
                                </a:cxn>
                                <a:cxn ang="T158">
                                  <a:pos x="T80" y="T81"/>
                                </a:cxn>
                                <a:cxn ang="T159">
                                  <a:pos x="T82" y="T83"/>
                                </a:cxn>
                                <a:cxn ang="T160">
                                  <a:pos x="T84" y="T85"/>
                                </a:cxn>
                                <a:cxn ang="T161">
                                  <a:pos x="T86" y="T87"/>
                                </a:cxn>
                                <a:cxn ang="T162">
                                  <a:pos x="T88" y="T89"/>
                                </a:cxn>
                                <a:cxn ang="T163">
                                  <a:pos x="T90" y="T91"/>
                                </a:cxn>
                                <a:cxn ang="T164">
                                  <a:pos x="T92" y="T93"/>
                                </a:cxn>
                                <a:cxn ang="T165">
                                  <a:pos x="T94" y="T95"/>
                                </a:cxn>
                                <a:cxn ang="T166">
                                  <a:pos x="T96" y="T97"/>
                                </a:cxn>
                                <a:cxn ang="T167">
                                  <a:pos x="T98" y="T99"/>
                                </a:cxn>
                                <a:cxn ang="T168">
                                  <a:pos x="T100" y="T101"/>
                                </a:cxn>
                                <a:cxn ang="T169">
                                  <a:pos x="T102" y="T103"/>
                                </a:cxn>
                                <a:cxn ang="T170">
                                  <a:pos x="T104" y="T105"/>
                                </a:cxn>
                                <a:cxn ang="T171">
                                  <a:pos x="T106" y="T107"/>
                                </a:cxn>
                                <a:cxn ang="T172">
                                  <a:pos x="T108" y="T109"/>
                                </a:cxn>
                                <a:cxn ang="T173">
                                  <a:pos x="T110" y="T111"/>
                                </a:cxn>
                                <a:cxn ang="T174">
                                  <a:pos x="T112" y="T113"/>
                                </a:cxn>
                                <a:cxn ang="T175">
                                  <a:pos x="T114" y="T115"/>
                                </a:cxn>
                                <a:cxn ang="T176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2768" h="2768">
                                  <a:moveTo>
                                    <a:pt x="2583" y="1107"/>
                                  </a:moveTo>
                                  <a:cubicBezTo>
                                    <a:pt x="2359" y="1107"/>
                                    <a:pt x="2359" y="1107"/>
                                    <a:pt x="2359" y="1107"/>
                                  </a:cubicBezTo>
                                  <a:cubicBezTo>
                                    <a:pt x="2337" y="1028"/>
                                    <a:pt x="2306" y="953"/>
                                    <a:pt x="2266" y="884"/>
                                  </a:cubicBezTo>
                                  <a:cubicBezTo>
                                    <a:pt x="2427" y="722"/>
                                    <a:pt x="2427" y="722"/>
                                    <a:pt x="2427" y="722"/>
                                  </a:cubicBezTo>
                                  <a:cubicBezTo>
                                    <a:pt x="2500" y="650"/>
                                    <a:pt x="2500" y="532"/>
                                    <a:pt x="2427" y="460"/>
                                  </a:cubicBezTo>
                                  <a:cubicBezTo>
                                    <a:pt x="2296" y="329"/>
                                    <a:pt x="2296" y="329"/>
                                    <a:pt x="2296" y="329"/>
                                  </a:cubicBezTo>
                                  <a:cubicBezTo>
                                    <a:pt x="2224" y="256"/>
                                    <a:pt x="2106" y="256"/>
                                    <a:pt x="2034" y="329"/>
                                  </a:cubicBezTo>
                                  <a:cubicBezTo>
                                    <a:pt x="1870" y="493"/>
                                    <a:pt x="1870" y="493"/>
                                    <a:pt x="1870" y="493"/>
                                  </a:cubicBezTo>
                                  <a:cubicBezTo>
                                    <a:pt x="1804" y="457"/>
                                    <a:pt x="1734" y="429"/>
                                    <a:pt x="1661" y="408"/>
                                  </a:cubicBezTo>
                                  <a:cubicBezTo>
                                    <a:pt x="1661" y="184"/>
                                    <a:pt x="1661" y="184"/>
                                    <a:pt x="1661" y="184"/>
                                  </a:cubicBezTo>
                                  <a:cubicBezTo>
                                    <a:pt x="1661" y="83"/>
                                    <a:pt x="1578" y="0"/>
                                    <a:pt x="1476" y="0"/>
                                  </a:cubicBezTo>
                                  <a:cubicBezTo>
                                    <a:pt x="1292" y="0"/>
                                    <a:pt x="1292" y="0"/>
                                    <a:pt x="1292" y="0"/>
                                  </a:cubicBezTo>
                                  <a:cubicBezTo>
                                    <a:pt x="1190" y="0"/>
                                    <a:pt x="1107" y="83"/>
                                    <a:pt x="1107" y="184"/>
                                  </a:cubicBezTo>
                                  <a:cubicBezTo>
                                    <a:pt x="1107" y="408"/>
                                    <a:pt x="1107" y="408"/>
                                    <a:pt x="1107" y="408"/>
                                  </a:cubicBezTo>
                                  <a:cubicBezTo>
                                    <a:pt x="1031" y="430"/>
                                    <a:pt x="958" y="459"/>
                                    <a:pt x="891" y="497"/>
                                  </a:cubicBezTo>
                                  <a:cubicBezTo>
                                    <a:pt x="722" y="329"/>
                                    <a:pt x="722" y="329"/>
                                    <a:pt x="722" y="329"/>
                                  </a:cubicBezTo>
                                  <a:cubicBezTo>
                                    <a:pt x="650" y="256"/>
                                    <a:pt x="532" y="256"/>
                                    <a:pt x="460" y="329"/>
                                  </a:cubicBezTo>
                                  <a:cubicBezTo>
                                    <a:pt x="329" y="460"/>
                                    <a:pt x="329" y="460"/>
                                    <a:pt x="329" y="460"/>
                                  </a:cubicBezTo>
                                  <a:cubicBezTo>
                                    <a:pt x="256" y="532"/>
                                    <a:pt x="256" y="650"/>
                                    <a:pt x="329" y="722"/>
                                  </a:cubicBezTo>
                                  <a:cubicBezTo>
                                    <a:pt x="497" y="891"/>
                                    <a:pt x="497" y="891"/>
                                    <a:pt x="497" y="891"/>
                                  </a:cubicBezTo>
                                  <a:cubicBezTo>
                                    <a:pt x="460" y="958"/>
                                    <a:pt x="430" y="1031"/>
                                    <a:pt x="408" y="1107"/>
                                  </a:cubicBezTo>
                                  <a:cubicBezTo>
                                    <a:pt x="184" y="1107"/>
                                    <a:pt x="184" y="1107"/>
                                    <a:pt x="184" y="1107"/>
                                  </a:cubicBezTo>
                                  <a:cubicBezTo>
                                    <a:pt x="83" y="1107"/>
                                    <a:pt x="0" y="1190"/>
                                    <a:pt x="0" y="1291"/>
                                  </a:cubicBezTo>
                                  <a:cubicBezTo>
                                    <a:pt x="0" y="1476"/>
                                    <a:pt x="0" y="1476"/>
                                    <a:pt x="0" y="1476"/>
                                  </a:cubicBezTo>
                                  <a:cubicBezTo>
                                    <a:pt x="0" y="1578"/>
                                    <a:pt x="83" y="1661"/>
                                    <a:pt x="184" y="1661"/>
                                  </a:cubicBezTo>
                                  <a:cubicBezTo>
                                    <a:pt x="408" y="1661"/>
                                    <a:pt x="408" y="1661"/>
                                    <a:pt x="408" y="1661"/>
                                  </a:cubicBezTo>
                                  <a:cubicBezTo>
                                    <a:pt x="429" y="1734"/>
                                    <a:pt x="457" y="1804"/>
                                    <a:pt x="493" y="1870"/>
                                  </a:cubicBezTo>
                                  <a:cubicBezTo>
                                    <a:pt x="329" y="2034"/>
                                    <a:pt x="329" y="2034"/>
                                    <a:pt x="329" y="2034"/>
                                  </a:cubicBezTo>
                                  <a:cubicBezTo>
                                    <a:pt x="256" y="2106"/>
                                    <a:pt x="256" y="2224"/>
                                    <a:pt x="329" y="2296"/>
                                  </a:cubicBezTo>
                                  <a:cubicBezTo>
                                    <a:pt x="460" y="2427"/>
                                    <a:pt x="460" y="2427"/>
                                    <a:pt x="460" y="2427"/>
                                  </a:cubicBezTo>
                                  <a:cubicBezTo>
                                    <a:pt x="532" y="2500"/>
                                    <a:pt x="650" y="2500"/>
                                    <a:pt x="722" y="2427"/>
                                  </a:cubicBezTo>
                                  <a:cubicBezTo>
                                    <a:pt x="883" y="2266"/>
                                    <a:pt x="883" y="2266"/>
                                    <a:pt x="883" y="2266"/>
                                  </a:cubicBezTo>
                                  <a:cubicBezTo>
                                    <a:pt x="953" y="2306"/>
                                    <a:pt x="1028" y="2337"/>
                                    <a:pt x="1107" y="2359"/>
                                  </a:cubicBezTo>
                                  <a:cubicBezTo>
                                    <a:pt x="1107" y="2583"/>
                                    <a:pt x="1107" y="2583"/>
                                    <a:pt x="1107" y="2583"/>
                                  </a:cubicBezTo>
                                  <a:cubicBezTo>
                                    <a:pt x="1107" y="2685"/>
                                    <a:pt x="1190" y="2768"/>
                                    <a:pt x="1292" y="2768"/>
                                  </a:cubicBezTo>
                                  <a:cubicBezTo>
                                    <a:pt x="1476" y="2768"/>
                                    <a:pt x="1476" y="2768"/>
                                    <a:pt x="1476" y="2768"/>
                                  </a:cubicBezTo>
                                  <a:cubicBezTo>
                                    <a:pt x="1578" y="2768"/>
                                    <a:pt x="1661" y="2685"/>
                                    <a:pt x="1661" y="2583"/>
                                  </a:cubicBezTo>
                                  <a:cubicBezTo>
                                    <a:pt x="1661" y="2359"/>
                                    <a:pt x="1661" y="2359"/>
                                    <a:pt x="1661" y="2359"/>
                                  </a:cubicBezTo>
                                  <a:cubicBezTo>
                                    <a:pt x="1737" y="2338"/>
                                    <a:pt x="1809" y="2308"/>
                                    <a:pt x="1877" y="2270"/>
                                  </a:cubicBezTo>
                                  <a:cubicBezTo>
                                    <a:pt x="2034" y="2427"/>
                                    <a:pt x="2034" y="2427"/>
                                    <a:pt x="2034" y="2427"/>
                                  </a:cubicBezTo>
                                  <a:cubicBezTo>
                                    <a:pt x="2106" y="2500"/>
                                    <a:pt x="2224" y="2500"/>
                                    <a:pt x="2296" y="2427"/>
                                  </a:cubicBezTo>
                                  <a:cubicBezTo>
                                    <a:pt x="2427" y="2296"/>
                                    <a:pt x="2427" y="2296"/>
                                    <a:pt x="2427" y="2296"/>
                                  </a:cubicBezTo>
                                  <a:cubicBezTo>
                                    <a:pt x="2500" y="2224"/>
                                    <a:pt x="2500" y="2106"/>
                                    <a:pt x="2427" y="2034"/>
                                  </a:cubicBezTo>
                                  <a:cubicBezTo>
                                    <a:pt x="2270" y="1877"/>
                                    <a:pt x="2270" y="1877"/>
                                    <a:pt x="2270" y="1877"/>
                                  </a:cubicBezTo>
                                  <a:cubicBezTo>
                                    <a:pt x="2308" y="1809"/>
                                    <a:pt x="2338" y="1737"/>
                                    <a:pt x="2359" y="1661"/>
                                  </a:cubicBezTo>
                                  <a:cubicBezTo>
                                    <a:pt x="2583" y="1661"/>
                                    <a:pt x="2583" y="1661"/>
                                    <a:pt x="2583" y="1661"/>
                                  </a:cubicBezTo>
                                  <a:cubicBezTo>
                                    <a:pt x="2685" y="1661"/>
                                    <a:pt x="2768" y="1578"/>
                                    <a:pt x="2768" y="1476"/>
                                  </a:cubicBezTo>
                                  <a:cubicBezTo>
                                    <a:pt x="2768" y="1291"/>
                                    <a:pt x="2768" y="1291"/>
                                    <a:pt x="2768" y="1291"/>
                                  </a:cubicBezTo>
                                  <a:cubicBezTo>
                                    <a:pt x="2768" y="1190"/>
                                    <a:pt x="2685" y="1107"/>
                                    <a:pt x="2583" y="1107"/>
                                  </a:cubicBezTo>
                                  <a:close/>
                                  <a:moveTo>
                                    <a:pt x="1384" y="1937"/>
                                  </a:moveTo>
                                  <a:cubicBezTo>
                                    <a:pt x="1078" y="1937"/>
                                    <a:pt x="830" y="1690"/>
                                    <a:pt x="830" y="1384"/>
                                  </a:cubicBezTo>
                                  <a:cubicBezTo>
                                    <a:pt x="830" y="1078"/>
                                    <a:pt x="1078" y="830"/>
                                    <a:pt x="1384" y="830"/>
                                  </a:cubicBezTo>
                                  <a:cubicBezTo>
                                    <a:pt x="1689" y="830"/>
                                    <a:pt x="1937" y="1078"/>
                                    <a:pt x="1937" y="1384"/>
                                  </a:cubicBezTo>
                                  <a:cubicBezTo>
                                    <a:pt x="1937" y="1690"/>
                                    <a:pt x="1689" y="1937"/>
                                    <a:pt x="1384" y="1937"/>
                                  </a:cubicBezTo>
                                  <a:close/>
                                  <a:moveTo>
                                    <a:pt x="1384" y="1107"/>
                                  </a:moveTo>
                                  <a:cubicBezTo>
                                    <a:pt x="1231" y="1107"/>
                                    <a:pt x="1107" y="1231"/>
                                    <a:pt x="1107" y="1384"/>
                                  </a:cubicBezTo>
                                  <a:cubicBezTo>
                                    <a:pt x="1107" y="1537"/>
                                    <a:pt x="1231" y="1661"/>
                                    <a:pt x="1384" y="1661"/>
                                  </a:cubicBezTo>
                                  <a:cubicBezTo>
                                    <a:pt x="1537" y="1661"/>
                                    <a:pt x="1661" y="1537"/>
                                    <a:pt x="1661" y="1384"/>
                                  </a:cubicBezTo>
                                  <a:cubicBezTo>
                                    <a:pt x="1661" y="1231"/>
                                    <a:pt x="1537" y="1107"/>
                                    <a:pt x="1384" y="1107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anchor="ctr" anchorCtr="1"/>
                        </wps:wsp>
                        <wps:wsp>
                          <wps:cNvPr id="136" name="人"/>
                          <wps:cNvSpPr/>
                          <wps:spPr bwMode="auto">
                            <a:xfrm>
                              <a:off x="13080" y="22637"/>
                              <a:ext cx="549" cy="699"/>
                            </a:xfrm>
                            <a:custGeom>
                              <a:avLst/>
                              <a:gdLst>
                                <a:gd name="T0" fmla="*/ 508479 w 1679575"/>
                                <a:gd name="T1" fmla="*/ 933537 h 2125662"/>
                                <a:gd name="T2" fmla="*/ 645344 w 1679575"/>
                                <a:gd name="T3" fmla="*/ 1004349 h 2125662"/>
                                <a:gd name="T4" fmla="*/ 637947 w 1679575"/>
                                <a:gd name="T5" fmla="*/ 1045870 h 2125662"/>
                                <a:gd name="T6" fmla="*/ 629410 w 1679575"/>
                                <a:gd name="T7" fmla="*/ 1095637 h 2125662"/>
                                <a:gd name="T8" fmla="*/ 645913 w 1679575"/>
                                <a:gd name="T9" fmla="*/ 1148533 h 2125662"/>
                                <a:gd name="T10" fmla="*/ 923628 w 1679575"/>
                                <a:gd name="T11" fmla="*/ 1679766 h 2125662"/>
                                <a:gd name="T12" fmla="*/ 886068 w 1679575"/>
                                <a:gd name="T13" fmla="*/ 1137442 h 2125662"/>
                                <a:gd name="T14" fmla="*/ 896597 w 1679575"/>
                                <a:gd name="T15" fmla="*/ 1083408 h 2125662"/>
                                <a:gd name="T16" fmla="*/ 885214 w 1679575"/>
                                <a:gd name="T17" fmla="*/ 1039044 h 2125662"/>
                                <a:gd name="T18" fmla="*/ 917083 w 1679575"/>
                                <a:gd name="T19" fmla="*/ 999799 h 2125662"/>
                                <a:gd name="T20" fmla="*/ 1048543 w 1679575"/>
                                <a:gd name="T21" fmla="*/ 927280 h 2125662"/>
                                <a:gd name="T22" fmla="*/ 1168905 w 1679575"/>
                                <a:gd name="T23" fmla="*/ 933822 h 2125662"/>
                                <a:gd name="T24" fmla="*/ 1257397 w 1679575"/>
                                <a:gd name="T25" fmla="*/ 1021128 h 2125662"/>
                                <a:gd name="T26" fmla="*/ 1333655 w 1679575"/>
                                <a:gd name="T27" fmla="*/ 1118957 h 2125662"/>
                                <a:gd name="T28" fmla="*/ 1397392 w 1679575"/>
                                <a:gd name="T29" fmla="*/ 1227592 h 2125662"/>
                                <a:gd name="T30" fmla="*/ 1446903 w 1679575"/>
                                <a:gd name="T31" fmla="*/ 1349025 h 2125662"/>
                                <a:gd name="T32" fmla="*/ 1482186 w 1679575"/>
                                <a:gd name="T33" fmla="*/ 1483540 h 2125662"/>
                                <a:gd name="T34" fmla="*/ 1501820 w 1679575"/>
                                <a:gd name="T35" fmla="*/ 1632274 h 2125662"/>
                                <a:gd name="T36" fmla="*/ 1439790 w 1679575"/>
                                <a:gd name="T37" fmla="*/ 1742331 h 2125662"/>
                                <a:gd name="T38" fmla="*/ 1242601 w 1679575"/>
                                <a:gd name="T39" fmla="*/ 1826794 h 2125662"/>
                                <a:gd name="T40" fmla="*/ 1035738 w 1679575"/>
                                <a:gd name="T41" fmla="*/ 1881112 h 2125662"/>
                                <a:gd name="T42" fmla="*/ 822331 w 1679575"/>
                                <a:gd name="T43" fmla="*/ 1904432 h 2125662"/>
                                <a:gd name="T44" fmla="*/ 596403 w 1679575"/>
                                <a:gd name="T45" fmla="*/ 1894194 h 2125662"/>
                                <a:gd name="T46" fmla="*/ 373036 w 1679575"/>
                                <a:gd name="T47" fmla="*/ 1847838 h 2125662"/>
                                <a:gd name="T48" fmla="*/ 159344 w 1679575"/>
                                <a:gd name="T49" fmla="*/ 1766788 h 2125662"/>
                                <a:gd name="T50" fmla="*/ 0 w 1679575"/>
                                <a:gd name="T51" fmla="*/ 1676354 h 2125662"/>
                                <a:gd name="T52" fmla="*/ 15365 w 1679575"/>
                                <a:gd name="T53" fmla="*/ 1518519 h 2125662"/>
                                <a:gd name="T54" fmla="*/ 47234 w 1679575"/>
                                <a:gd name="T55" fmla="*/ 1376611 h 2125662"/>
                                <a:gd name="T56" fmla="*/ 94468 w 1679575"/>
                                <a:gd name="T57" fmla="*/ 1249206 h 2125662"/>
                                <a:gd name="T58" fmla="*/ 155930 w 1679575"/>
                                <a:gd name="T59" fmla="*/ 1135735 h 2125662"/>
                                <a:gd name="T60" fmla="*/ 230765 w 1679575"/>
                                <a:gd name="T61" fmla="*/ 1035348 h 2125662"/>
                                <a:gd name="T62" fmla="*/ 317835 w 1679575"/>
                                <a:gd name="T63" fmla="*/ 946334 h 2125662"/>
                                <a:gd name="T64" fmla="*/ 427669 w 1679575"/>
                                <a:gd name="T65" fmla="*/ 860449 h 2125662"/>
                                <a:gd name="T66" fmla="*/ 831848 w 1679575"/>
                                <a:gd name="T67" fmla="*/ 5125 h 2125662"/>
                                <a:gd name="T68" fmla="*/ 927152 w 1679575"/>
                                <a:gd name="T69" fmla="*/ 31035 h 2125662"/>
                                <a:gd name="T70" fmla="*/ 1013353 w 1679575"/>
                                <a:gd name="T71" fmla="*/ 76590 h 2125662"/>
                                <a:gd name="T72" fmla="*/ 1087035 w 1679575"/>
                                <a:gd name="T73" fmla="*/ 138945 h 2125662"/>
                                <a:gd name="T74" fmla="*/ 1145356 w 1679575"/>
                                <a:gd name="T75" fmla="*/ 215250 h 2125662"/>
                                <a:gd name="T76" fmla="*/ 1186607 w 1679575"/>
                                <a:gd name="T77" fmla="*/ 303514 h 2125662"/>
                                <a:gd name="T78" fmla="*/ 1207944 w 1679575"/>
                                <a:gd name="T79" fmla="*/ 401174 h 2125662"/>
                                <a:gd name="T80" fmla="*/ 1205383 w 1679575"/>
                                <a:gd name="T81" fmla="*/ 513924 h 2125662"/>
                                <a:gd name="T82" fmla="*/ 1172382 w 1679575"/>
                                <a:gd name="T83" fmla="*/ 626673 h 2125662"/>
                                <a:gd name="T84" fmla="*/ 1112924 w 1679575"/>
                                <a:gd name="T85" fmla="*/ 725187 h 2125662"/>
                                <a:gd name="T86" fmla="*/ 1030706 w 1679575"/>
                                <a:gd name="T87" fmla="*/ 804625 h 2125662"/>
                                <a:gd name="T88" fmla="*/ 915204 w 1679575"/>
                                <a:gd name="T89" fmla="*/ 867264 h 2125662"/>
                                <a:gd name="T90" fmla="*/ 837253 w 1679575"/>
                                <a:gd name="T91" fmla="*/ 887764 h 2125662"/>
                                <a:gd name="T92" fmla="*/ 753044 w 1679575"/>
                                <a:gd name="T93" fmla="*/ 893458 h 2125662"/>
                                <a:gd name="T94" fmla="*/ 658879 w 1679575"/>
                                <a:gd name="T95" fmla="*/ 881215 h 2125662"/>
                                <a:gd name="T96" fmla="*/ 572394 w 1679575"/>
                                <a:gd name="T97" fmla="*/ 850180 h 2125662"/>
                                <a:gd name="T98" fmla="*/ 494728 w 1679575"/>
                                <a:gd name="T99" fmla="*/ 802917 h 2125662"/>
                                <a:gd name="T100" fmla="*/ 424459 w 1679575"/>
                                <a:gd name="T101" fmla="*/ 736576 h 2125662"/>
                                <a:gd name="T102" fmla="*/ 366992 w 1679575"/>
                                <a:gd name="T103" fmla="*/ 651159 h 2125662"/>
                                <a:gd name="T104" fmla="*/ 330578 w 1679575"/>
                                <a:gd name="T105" fmla="*/ 553500 h 2125662"/>
                                <a:gd name="T106" fmla="*/ 317206 w 1679575"/>
                                <a:gd name="T107" fmla="*/ 446729 h 2125662"/>
                                <a:gd name="T108" fmla="*/ 328586 w 1679575"/>
                                <a:gd name="T109" fmla="*/ 345653 h 2125662"/>
                                <a:gd name="T110" fmla="*/ 361587 w 1679575"/>
                                <a:gd name="T111" fmla="*/ 253403 h 2125662"/>
                                <a:gd name="T112" fmla="*/ 412795 w 1679575"/>
                                <a:gd name="T113" fmla="*/ 171118 h 2125662"/>
                                <a:gd name="T114" fmla="*/ 479934 w 1679575"/>
                                <a:gd name="T115" fmla="*/ 101931 h 2125662"/>
                                <a:gd name="T116" fmla="*/ 560729 w 1679575"/>
                                <a:gd name="T117" fmla="*/ 48972 h 2125662"/>
                                <a:gd name="T118" fmla="*/ 652620 w 1679575"/>
                                <a:gd name="T119" fmla="*/ 13952 h 2125662"/>
                                <a:gd name="T120" fmla="*/ 752191 w 1679575"/>
                                <a:gd name="T121" fmla="*/ 0 h 2125662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  <a:gd name="T159" fmla="*/ 0 60000 65536"/>
                                <a:gd name="T160" fmla="*/ 0 60000 65536"/>
                                <a:gd name="T161" fmla="*/ 0 60000 65536"/>
                                <a:gd name="T162" fmla="*/ 0 60000 65536"/>
                                <a:gd name="T163" fmla="*/ 0 60000 65536"/>
                                <a:gd name="T164" fmla="*/ 0 60000 65536"/>
                                <a:gd name="T165" fmla="*/ 0 60000 65536"/>
                                <a:gd name="T166" fmla="*/ 0 60000 65536"/>
                                <a:gd name="T167" fmla="*/ 0 60000 65536"/>
                                <a:gd name="T168" fmla="*/ 0 60000 65536"/>
                                <a:gd name="T169" fmla="*/ 0 60000 65536"/>
                                <a:gd name="T170" fmla="*/ 0 60000 65536"/>
                                <a:gd name="T171" fmla="*/ 0 60000 65536"/>
                                <a:gd name="T172" fmla="*/ 0 60000 65536"/>
                                <a:gd name="T173" fmla="*/ 0 60000 65536"/>
                                <a:gd name="T174" fmla="*/ 0 60000 65536"/>
                                <a:gd name="T175" fmla="*/ 0 60000 65536"/>
                                <a:gd name="T176" fmla="*/ 0 60000 65536"/>
                                <a:gd name="T177" fmla="*/ 0 60000 65536"/>
                                <a:gd name="T178" fmla="*/ 0 60000 65536"/>
                                <a:gd name="T179" fmla="*/ 0 60000 65536"/>
                                <a:gd name="T180" fmla="*/ 0 60000 65536"/>
                                <a:gd name="T181" fmla="*/ 0 60000 65536"/>
                                <a:gd name="T182" fmla="*/ 0 60000 65536"/>
                              </a:gdLst>
                              <a:ahLst/>
                              <a:cxnLst>
                                <a:cxn ang="T122">
                                  <a:pos x="T0" y="T1"/>
                                </a:cxn>
                                <a:cxn ang="T123">
                                  <a:pos x="T2" y="T3"/>
                                </a:cxn>
                                <a:cxn ang="T124">
                                  <a:pos x="T4" y="T5"/>
                                </a:cxn>
                                <a:cxn ang="T125">
                                  <a:pos x="T6" y="T7"/>
                                </a:cxn>
                                <a:cxn ang="T126">
                                  <a:pos x="T8" y="T9"/>
                                </a:cxn>
                                <a:cxn ang="T127">
                                  <a:pos x="T10" y="T11"/>
                                </a:cxn>
                                <a:cxn ang="T128">
                                  <a:pos x="T12" y="T13"/>
                                </a:cxn>
                                <a:cxn ang="T129">
                                  <a:pos x="T14" y="T15"/>
                                </a:cxn>
                                <a:cxn ang="T130">
                                  <a:pos x="T16" y="T17"/>
                                </a:cxn>
                                <a:cxn ang="T131">
                                  <a:pos x="T18" y="T19"/>
                                </a:cxn>
                                <a:cxn ang="T132">
                                  <a:pos x="T20" y="T21"/>
                                </a:cxn>
                                <a:cxn ang="T133">
                                  <a:pos x="T22" y="T23"/>
                                </a:cxn>
                                <a:cxn ang="T134">
                                  <a:pos x="T24" y="T25"/>
                                </a:cxn>
                                <a:cxn ang="T135">
                                  <a:pos x="T26" y="T27"/>
                                </a:cxn>
                                <a:cxn ang="T136">
                                  <a:pos x="T28" y="T29"/>
                                </a:cxn>
                                <a:cxn ang="T137">
                                  <a:pos x="T30" y="T31"/>
                                </a:cxn>
                                <a:cxn ang="T138">
                                  <a:pos x="T32" y="T33"/>
                                </a:cxn>
                                <a:cxn ang="T139">
                                  <a:pos x="T34" y="T35"/>
                                </a:cxn>
                                <a:cxn ang="T140">
                                  <a:pos x="T36" y="T37"/>
                                </a:cxn>
                                <a:cxn ang="T141">
                                  <a:pos x="T38" y="T39"/>
                                </a:cxn>
                                <a:cxn ang="T142">
                                  <a:pos x="T40" y="T41"/>
                                </a:cxn>
                                <a:cxn ang="T143">
                                  <a:pos x="T42" y="T43"/>
                                </a:cxn>
                                <a:cxn ang="T144">
                                  <a:pos x="T44" y="T45"/>
                                </a:cxn>
                                <a:cxn ang="T145">
                                  <a:pos x="T46" y="T47"/>
                                </a:cxn>
                                <a:cxn ang="T146">
                                  <a:pos x="T48" y="T49"/>
                                </a:cxn>
                                <a:cxn ang="T147">
                                  <a:pos x="T50" y="T51"/>
                                </a:cxn>
                                <a:cxn ang="T148">
                                  <a:pos x="T52" y="T53"/>
                                </a:cxn>
                                <a:cxn ang="T149">
                                  <a:pos x="T54" y="T55"/>
                                </a:cxn>
                                <a:cxn ang="T150">
                                  <a:pos x="T56" y="T57"/>
                                </a:cxn>
                                <a:cxn ang="T151">
                                  <a:pos x="T58" y="T59"/>
                                </a:cxn>
                                <a:cxn ang="T152">
                                  <a:pos x="T60" y="T61"/>
                                </a:cxn>
                                <a:cxn ang="T153">
                                  <a:pos x="T62" y="T63"/>
                                </a:cxn>
                                <a:cxn ang="T154">
                                  <a:pos x="T64" y="T65"/>
                                </a:cxn>
                                <a:cxn ang="T155">
                                  <a:pos x="T66" y="T67"/>
                                </a:cxn>
                                <a:cxn ang="T156">
                                  <a:pos x="T68" y="T69"/>
                                </a:cxn>
                                <a:cxn ang="T157">
                                  <a:pos x="T70" y="T71"/>
                                </a:cxn>
                                <a:cxn ang="T158">
                                  <a:pos x="T72" y="T73"/>
                                </a:cxn>
                                <a:cxn ang="T159">
                                  <a:pos x="T74" y="T75"/>
                                </a:cxn>
                                <a:cxn ang="T160">
                                  <a:pos x="T76" y="T77"/>
                                </a:cxn>
                                <a:cxn ang="T161">
                                  <a:pos x="T78" y="T79"/>
                                </a:cxn>
                                <a:cxn ang="T162">
                                  <a:pos x="T80" y="T81"/>
                                </a:cxn>
                                <a:cxn ang="T163">
                                  <a:pos x="T82" y="T83"/>
                                </a:cxn>
                                <a:cxn ang="T164">
                                  <a:pos x="T84" y="T85"/>
                                </a:cxn>
                                <a:cxn ang="T165">
                                  <a:pos x="T86" y="T87"/>
                                </a:cxn>
                                <a:cxn ang="T166">
                                  <a:pos x="T88" y="T89"/>
                                </a:cxn>
                                <a:cxn ang="T167">
                                  <a:pos x="T90" y="T91"/>
                                </a:cxn>
                                <a:cxn ang="T168">
                                  <a:pos x="T92" y="T93"/>
                                </a:cxn>
                                <a:cxn ang="T169">
                                  <a:pos x="T94" y="T95"/>
                                </a:cxn>
                                <a:cxn ang="T170">
                                  <a:pos x="T96" y="T97"/>
                                </a:cxn>
                                <a:cxn ang="T171">
                                  <a:pos x="T98" y="T99"/>
                                </a:cxn>
                                <a:cxn ang="T172">
                                  <a:pos x="T100" y="T101"/>
                                </a:cxn>
                                <a:cxn ang="T173">
                                  <a:pos x="T102" y="T103"/>
                                </a:cxn>
                                <a:cxn ang="T174">
                                  <a:pos x="T104" y="T105"/>
                                </a:cxn>
                                <a:cxn ang="T175">
                                  <a:pos x="T106" y="T107"/>
                                </a:cxn>
                                <a:cxn ang="T176">
                                  <a:pos x="T108" y="T109"/>
                                </a:cxn>
                                <a:cxn ang="T177">
                                  <a:pos x="T110" y="T111"/>
                                </a:cxn>
                                <a:cxn ang="T178">
                                  <a:pos x="T112" y="T113"/>
                                </a:cxn>
                                <a:cxn ang="T179">
                                  <a:pos x="T114" y="T115"/>
                                </a:cxn>
                                <a:cxn ang="T180">
                                  <a:pos x="T116" y="T117"/>
                                </a:cxn>
                                <a:cxn ang="T181">
                                  <a:pos x="T118" y="T119"/>
                                </a:cxn>
                                <a:cxn ang="T182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1679575" h="2125662">
                                  <a:moveTo>
                                    <a:pt x="481421" y="957262"/>
                                  </a:moveTo>
                                  <a:lnTo>
                                    <a:pt x="484914" y="961070"/>
                                  </a:lnTo>
                                  <a:lnTo>
                                    <a:pt x="490948" y="968686"/>
                                  </a:lnTo>
                                  <a:lnTo>
                                    <a:pt x="497299" y="975667"/>
                                  </a:lnTo>
                                  <a:lnTo>
                                    <a:pt x="510319" y="990264"/>
                                  </a:lnTo>
                                  <a:lnTo>
                                    <a:pt x="523657" y="1003909"/>
                                  </a:lnTo>
                                  <a:lnTo>
                                    <a:pt x="537947" y="1017237"/>
                                  </a:lnTo>
                                  <a:lnTo>
                                    <a:pt x="552237" y="1029613"/>
                                  </a:lnTo>
                                  <a:lnTo>
                                    <a:pt x="567480" y="1041671"/>
                                  </a:lnTo>
                                  <a:lnTo>
                                    <a:pt x="583040" y="1053095"/>
                                  </a:lnTo>
                                  <a:lnTo>
                                    <a:pt x="598601" y="1063884"/>
                                  </a:lnTo>
                                  <a:lnTo>
                                    <a:pt x="615114" y="1074039"/>
                                  </a:lnTo>
                                  <a:lnTo>
                                    <a:pt x="631627" y="1083558"/>
                                  </a:lnTo>
                                  <a:lnTo>
                                    <a:pt x="649093" y="1092126"/>
                                  </a:lnTo>
                                  <a:lnTo>
                                    <a:pt x="666241" y="1100377"/>
                                  </a:lnTo>
                                  <a:lnTo>
                                    <a:pt x="684025" y="1107993"/>
                                  </a:lnTo>
                                  <a:lnTo>
                                    <a:pt x="701808" y="1114657"/>
                                  </a:lnTo>
                                  <a:lnTo>
                                    <a:pt x="720226" y="1120686"/>
                                  </a:lnTo>
                                  <a:lnTo>
                                    <a:pt x="738645" y="1125763"/>
                                  </a:lnTo>
                                  <a:lnTo>
                                    <a:pt x="734517" y="1130840"/>
                                  </a:lnTo>
                                  <a:lnTo>
                                    <a:pt x="730706" y="1135283"/>
                                  </a:lnTo>
                                  <a:lnTo>
                                    <a:pt x="727213" y="1140043"/>
                                  </a:lnTo>
                                  <a:lnTo>
                                    <a:pt x="723402" y="1145437"/>
                                  </a:lnTo>
                                  <a:lnTo>
                                    <a:pt x="720544" y="1150515"/>
                                  </a:lnTo>
                                  <a:lnTo>
                                    <a:pt x="717368" y="1155909"/>
                                  </a:lnTo>
                                  <a:lnTo>
                                    <a:pt x="714510" y="1161304"/>
                                  </a:lnTo>
                                  <a:lnTo>
                                    <a:pt x="711970" y="1167016"/>
                                  </a:lnTo>
                                  <a:lnTo>
                                    <a:pt x="710064" y="1172410"/>
                                  </a:lnTo>
                                  <a:lnTo>
                                    <a:pt x="708159" y="1178439"/>
                                  </a:lnTo>
                                  <a:lnTo>
                                    <a:pt x="706254" y="1184151"/>
                                  </a:lnTo>
                                  <a:lnTo>
                                    <a:pt x="704983" y="1190498"/>
                                  </a:lnTo>
                                  <a:lnTo>
                                    <a:pt x="704031" y="1196210"/>
                                  </a:lnTo>
                                  <a:lnTo>
                                    <a:pt x="702761" y="1202556"/>
                                  </a:lnTo>
                                  <a:lnTo>
                                    <a:pt x="702443" y="1208903"/>
                                  </a:lnTo>
                                  <a:lnTo>
                                    <a:pt x="702125" y="1215249"/>
                                  </a:lnTo>
                                  <a:lnTo>
                                    <a:pt x="702443" y="1222548"/>
                                  </a:lnTo>
                                  <a:lnTo>
                                    <a:pt x="703078" y="1229529"/>
                                  </a:lnTo>
                                  <a:lnTo>
                                    <a:pt x="704348" y="1236510"/>
                                  </a:lnTo>
                                  <a:lnTo>
                                    <a:pt x="705619" y="1243174"/>
                                  </a:lnTo>
                                  <a:lnTo>
                                    <a:pt x="707206" y="1249838"/>
                                  </a:lnTo>
                                  <a:lnTo>
                                    <a:pt x="709112" y="1256819"/>
                                  </a:lnTo>
                                  <a:lnTo>
                                    <a:pt x="711652" y="1263166"/>
                                  </a:lnTo>
                                  <a:lnTo>
                                    <a:pt x="714193" y="1269512"/>
                                  </a:lnTo>
                                  <a:lnTo>
                                    <a:pt x="717686" y="1275542"/>
                                  </a:lnTo>
                                  <a:lnTo>
                                    <a:pt x="720861" y="1281571"/>
                                  </a:lnTo>
                                  <a:lnTo>
                                    <a:pt x="724355" y="1287283"/>
                                  </a:lnTo>
                                  <a:lnTo>
                                    <a:pt x="728483" y="1292995"/>
                                  </a:lnTo>
                                  <a:lnTo>
                                    <a:pt x="732611" y="1298389"/>
                                  </a:lnTo>
                                  <a:lnTo>
                                    <a:pt x="737057" y="1303784"/>
                                  </a:lnTo>
                                  <a:lnTo>
                                    <a:pt x="742138" y="1308861"/>
                                  </a:lnTo>
                                  <a:lnTo>
                                    <a:pt x="746901" y="1313304"/>
                                  </a:lnTo>
                                  <a:lnTo>
                                    <a:pt x="672275" y="1874339"/>
                                  </a:lnTo>
                                  <a:lnTo>
                                    <a:pt x="854237" y="2050773"/>
                                  </a:lnTo>
                                  <a:lnTo>
                                    <a:pt x="1030800" y="1874339"/>
                                  </a:lnTo>
                                  <a:lnTo>
                                    <a:pt x="956173" y="1313304"/>
                                  </a:lnTo>
                                  <a:lnTo>
                                    <a:pt x="961572" y="1308544"/>
                                  </a:lnTo>
                                  <a:lnTo>
                                    <a:pt x="966018" y="1303466"/>
                                  </a:lnTo>
                                  <a:lnTo>
                                    <a:pt x="970781" y="1298072"/>
                                  </a:lnTo>
                                  <a:lnTo>
                                    <a:pt x="974910" y="1292995"/>
                                  </a:lnTo>
                                  <a:lnTo>
                                    <a:pt x="978720" y="1286965"/>
                                  </a:lnTo>
                                  <a:lnTo>
                                    <a:pt x="982531" y="1281571"/>
                                  </a:lnTo>
                                  <a:lnTo>
                                    <a:pt x="986024" y="1275224"/>
                                  </a:lnTo>
                                  <a:lnTo>
                                    <a:pt x="988882" y="1269195"/>
                                  </a:lnTo>
                                  <a:lnTo>
                                    <a:pt x="991423" y="1262849"/>
                                  </a:lnTo>
                                  <a:lnTo>
                                    <a:pt x="994281" y="1256502"/>
                                  </a:lnTo>
                                  <a:lnTo>
                                    <a:pt x="996186" y="1249838"/>
                                  </a:lnTo>
                                  <a:lnTo>
                                    <a:pt x="997774" y="1243174"/>
                                  </a:lnTo>
                                  <a:lnTo>
                                    <a:pt x="999044" y="1236510"/>
                                  </a:lnTo>
                                  <a:lnTo>
                                    <a:pt x="999997" y="1229212"/>
                                  </a:lnTo>
                                  <a:lnTo>
                                    <a:pt x="1000632" y="1222548"/>
                                  </a:lnTo>
                                  <a:lnTo>
                                    <a:pt x="1000632" y="1215249"/>
                                  </a:lnTo>
                                  <a:lnTo>
                                    <a:pt x="1000632" y="1208903"/>
                                  </a:lnTo>
                                  <a:lnTo>
                                    <a:pt x="1000314" y="1203191"/>
                                  </a:lnTo>
                                  <a:lnTo>
                                    <a:pt x="999679" y="1197479"/>
                                  </a:lnTo>
                                  <a:lnTo>
                                    <a:pt x="998727" y="1191767"/>
                                  </a:lnTo>
                                  <a:lnTo>
                                    <a:pt x="997456" y="1186055"/>
                                  </a:lnTo>
                                  <a:lnTo>
                                    <a:pt x="996186" y="1180661"/>
                                  </a:lnTo>
                                  <a:lnTo>
                                    <a:pt x="994598" y="1175266"/>
                                  </a:lnTo>
                                  <a:lnTo>
                                    <a:pt x="992375" y="1169872"/>
                                  </a:lnTo>
                                  <a:lnTo>
                                    <a:pt x="990152" y="1164794"/>
                                  </a:lnTo>
                                  <a:lnTo>
                                    <a:pt x="987929" y="1159400"/>
                                  </a:lnTo>
                                  <a:lnTo>
                                    <a:pt x="985389" y="1154640"/>
                                  </a:lnTo>
                                  <a:lnTo>
                                    <a:pt x="982849" y="1149563"/>
                                  </a:lnTo>
                                  <a:lnTo>
                                    <a:pt x="979355" y="1144803"/>
                                  </a:lnTo>
                                  <a:lnTo>
                                    <a:pt x="976497" y="1139725"/>
                                  </a:lnTo>
                                  <a:lnTo>
                                    <a:pt x="973004" y="1135283"/>
                                  </a:lnTo>
                                  <a:lnTo>
                                    <a:pt x="969829" y="1130840"/>
                                  </a:lnTo>
                                  <a:lnTo>
                                    <a:pt x="987612" y="1126398"/>
                                  </a:lnTo>
                                  <a:lnTo>
                                    <a:pt x="1005713" y="1121320"/>
                                  </a:lnTo>
                                  <a:lnTo>
                                    <a:pt x="1023496" y="1115609"/>
                                  </a:lnTo>
                                  <a:lnTo>
                                    <a:pt x="1041280" y="1109262"/>
                                  </a:lnTo>
                                  <a:lnTo>
                                    <a:pt x="1058428" y="1101963"/>
                                  </a:lnTo>
                                  <a:lnTo>
                                    <a:pt x="1075576" y="1094665"/>
                                  </a:lnTo>
                                  <a:lnTo>
                                    <a:pt x="1092089" y="1086097"/>
                                  </a:lnTo>
                                  <a:lnTo>
                                    <a:pt x="1108602" y="1076895"/>
                                  </a:lnTo>
                                  <a:lnTo>
                                    <a:pt x="1124480" y="1067375"/>
                                  </a:lnTo>
                                  <a:lnTo>
                                    <a:pt x="1140041" y="1056903"/>
                                  </a:lnTo>
                                  <a:lnTo>
                                    <a:pt x="1155601" y="1046114"/>
                                  </a:lnTo>
                                  <a:lnTo>
                                    <a:pt x="1170209" y="1034690"/>
                                  </a:lnTo>
                                  <a:lnTo>
                                    <a:pt x="1184817" y="1022632"/>
                                  </a:lnTo>
                                  <a:lnTo>
                                    <a:pt x="1198472" y="1009938"/>
                                  </a:lnTo>
                                  <a:lnTo>
                                    <a:pt x="1211809" y="996928"/>
                                  </a:lnTo>
                                  <a:lnTo>
                                    <a:pt x="1225147" y="983283"/>
                                  </a:lnTo>
                                  <a:lnTo>
                                    <a:pt x="1228640" y="979792"/>
                                  </a:lnTo>
                                  <a:lnTo>
                                    <a:pt x="1232451" y="982966"/>
                                  </a:lnTo>
                                  <a:lnTo>
                                    <a:pt x="1257220" y="1002005"/>
                                  </a:lnTo>
                                  <a:lnTo>
                                    <a:pt x="1281037" y="1021680"/>
                                  </a:lnTo>
                                  <a:lnTo>
                                    <a:pt x="1304537" y="1041989"/>
                                  </a:lnTo>
                                  <a:lnTo>
                                    <a:pt x="1316604" y="1052143"/>
                                  </a:lnTo>
                                  <a:lnTo>
                                    <a:pt x="1327719" y="1062615"/>
                                  </a:lnTo>
                                  <a:lnTo>
                                    <a:pt x="1338833" y="1073404"/>
                                  </a:lnTo>
                                  <a:lnTo>
                                    <a:pt x="1349948" y="1084193"/>
                                  </a:lnTo>
                                  <a:lnTo>
                                    <a:pt x="1361062" y="1094982"/>
                                  </a:lnTo>
                                  <a:lnTo>
                                    <a:pt x="1371860" y="1105771"/>
                                  </a:lnTo>
                                  <a:lnTo>
                                    <a:pt x="1382339" y="1116561"/>
                                  </a:lnTo>
                                  <a:lnTo>
                                    <a:pt x="1392818" y="1127984"/>
                                  </a:lnTo>
                                  <a:lnTo>
                                    <a:pt x="1403298" y="1139408"/>
                                  </a:lnTo>
                                  <a:lnTo>
                                    <a:pt x="1413460" y="1150832"/>
                                  </a:lnTo>
                                  <a:lnTo>
                                    <a:pt x="1423304" y="1162573"/>
                                  </a:lnTo>
                                  <a:lnTo>
                                    <a:pt x="1433149" y="1174314"/>
                                  </a:lnTo>
                                  <a:lnTo>
                                    <a:pt x="1442675" y="1186373"/>
                                  </a:lnTo>
                                  <a:lnTo>
                                    <a:pt x="1452202" y="1198748"/>
                                  </a:lnTo>
                                  <a:lnTo>
                                    <a:pt x="1461411" y="1210807"/>
                                  </a:lnTo>
                                  <a:lnTo>
                                    <a:pt x="1470621" y="1223183"/>
                                  </a:lnTo>
                                  <a:lnTo>
                                    <a:pt x="1479830" y="1235876"/>
                                  </a:lnTo>
                                  <a:lnTo>
                                    <a:pt x="1488404" y="1248569"/>
                                  </a:lnTo>
                                  <a:lnTo>
                                    <a:pt x="1496978" y="1261262"/>
                                  </a:lnTo>
                                  <a:lnTo>
                                    <a:pt x="1505552" y="1274272"/>
                                  </a:lnTo>
                                  <a:lnTo>
                                    <a:pt x="1513809" y="1287600"/>
                                  </a:lnTo>
                                  <a:lnTo>
                                    <a:pt x="1521748" y="1300611"/>
                                  </a:lnTo>
                                  <a:lnTo>
                                    <a:pt x="1529687" y="1314573"/>
                                  </a:lnTo>
                                  <a:lnTo>
                                    <a:pt x="1537308" y="1328218"/>
                                  </a:lnTo>
                                  <a:lnTo>
                                    <a:pt x="1544930" y="1341863"/>
                                  </a:lnTo>
                                  <a:lnTo>
                                    <a:pt x="1552234" y="1355826"/>
                                  </a:lnTo>
                                  <a:lnTo>
                                    <a:pt x="1559537" y="1369788"/>
                                  </a:lnTo>
                                  <a:lnTo>
                                    <a:pt x="1566206" y="1384385"/>
                                  </a:lnTo>
                                  <a:lnTo>
                                    <a:pt x="1573193" y="1398982"/>
                                  </a:lnTo>
                                  <a:lnTo>
                                    <a:pt x="1579544" y="1413579"/>
                                  </a:lnTo>
                                  <a:lnTo>
                                    <a:pt x="1586213" y="1428176"/>
                                  </a:lnTo>
                                  <a:lnTo>
                                    <a:pt x="1592246" y="1443725"/>
                                  </a:lnTo>
                                  <a:lnTo>
                                    <a:pt x="1598280" y="1458640"/>
                                  </a:lnTo>
                                  <a:lnTo>
                                    <a:pt x="1603996" y="1473871"/>
                                  </a:lnTo>
                                  <a:lnTo>
                                    <a:pt x="1609712" y="1489738"/>
                                  </a:lnTo>
                                  <a:lnTo>
                                    <a:pt x="1614793" y="1505287"/>
                                  </a:lnTo>
                                  <a:lnTo>
                                    <a:pt x="1620191" y="1521153"/>
                                  </a:lnTo>
                                  <a:lnTo>
                                    <a:pt x="1624955" y="1537337"/>
                                  </a:lnTo>
                                  <a:lnTo>
                                    <a:pt x="1630036" y="1553521"/>
                                  </a:lnTo>
                                  <a:lnTo>
                                    <a:pt x="1634482" y="1570339"/>
                                  </a:lnTo>
                                  <a:lnTo>
                                    <a:pt x="1638610" y="1586840"/>
                                  </a:lnTo>
                                  <a:lnTo>
                                    <a:pt x="1643056" y="1603976"/>
                                  </a:lnTo>
                                  <a:lnTo>
                                    <a:pt x="1646867" y="1620794"/>
                                  </a:lnTo>
                                  <a:lnTo>
                                    <a:pt x="1650677" y="1637930"/>
                                  </a:lnTo>
                                  <a:lnTo>
                                    <a:pt x="1654170" y="1655383"/>
                                  </a:lnTo>
                                  <a:lnTo>
                                    <a:pt x="1657664" y="1673153"/>
                                  </a:lnTo>
                                  <a:lnTo>
                                    <a:pt x="1660522" y="1690923"/>
                                  </a:lnTo>
                                  <a:lnTo>
                                    <a:pt x="1663697" y="1709011"/>
                                  </a:lnTo>
                                  <a:lnTo>
                                    <a:pt x="1666238" y="1727099"/>
                                  </a:lnTo>
                                  <a:lnTo>
                                    <a:pt x="1668461" y="1745821"/>
                                  </a:lnTo>
                                  <a:lnTo>
                                    <a:pt x="1670684" y="1764226"/>
                                  </a:lnTo>
                                  <a:lnTo>
                                    <a:pt x="1672589" y="1783266"/>
                                  </a:lnTo>
                                  <a:lnTo>
                                    <a:pt x="1674177" y="1802305"/>
                                  </a:lnTo>
                                  <a:lnTo>
                                    <a:pt x="1676082" y="1821345"/>
                                  </a:lnTo>
                                  <a:lnTo>
                                    <a:pt x="1677352" y="1841019"/>
                                  </a:lnTo>
                                  <a:lnTo>
                                    <a:pt x="1678305" y="1860694"/>
                                  </a:lnTo>
                                  <a:lnTo>
                                    <a:pt x="1679258" y="1880368"/>
                                  </a:lnTo>
                                  <a:lnTo>
                                    <a:pt x="1679575" y="1900677"/>
                                  </a:lnTo>
                                  <a:lnTo>
                                    <a:pt x="1679575" y="1903850"/>
                                  </a:lnTo>
                                  <a:lnTo>
                                    <a:pt x="1677035" y="1905437"/>
                                  </a:lnTo>
                                  <a:lnTo>
                                    <a:pt x="1653853" y="1918765"/>
                                  </a:lnTo>
                                  <a:lnTo>
                                    <a:pt x="1630353" y="1931775"/>
                                  </a:lnTo>
                                  <a:lnTo>
                                    <a:pt x="1606854" y="1944151"/>
                                  </a:lnTo>
                                  <a:lnTo>
                                    <a:pt x="1583037" y="1956209"/>
                                  </a:lnTo>
                                  <a:lnTo>
                                    <a:pt x="1558902" y="1967950"/>
                                  </a:lnTo>
                                  <a:lnTo>
                                    <a:pt x="1534768" y="1979374"/>
                                  </a:lnTo>
                                  <a:lnTo>
                                    <a:pt x="1510316" y="1990163"/>
                                  </a:lnTo>
                                  <a:lnTo>
                                    <a:pt x="1485864" y="2000635"/>
                                  </a:lnTo>
                                  <a:lnTo>
                                    <a:pt x="1461411" y="2010790"/>
                                  </a:lnTo>
                                  <a:lnTo>
                                    <a:pt x="1436642" y="2020627"/>
                                  </a:lnTo>
                                  <a:lnTo>
                                    <a:pt x="1411872" y="2029512"/>
                                  </a:lnTo>
                                  <a:lnTo>
                                    <a:pt x="1386785" y="2038397"/>
                                  </a:lnTo>
                                  <a:lnTo>
                                    <a:pt x="1361380" y="2046965"/>
                                  </a:lnTo>
                                  <a:lnTo>
                                    <a:pt x="1335975" y="2054581"/>
                                  </a:lnTo>
                                  <a:lnTo>
                                    <a:pt x="1310570" y="2062514"/>
                                  </a:lnTo>
                                  <a:lnTo>
                                    <a:pt x="1285166" y="2069495"/>
                                  </a:lnTo>
                                  <a:lnTo>
                                    <a:pt x="1259443" y="2076159"/>
                                  </a:lnTo>
                                  <a:lnTo>
                                    <a:pt x="1233403" y="2082506"/>
                                  </a:lnTo>
                                  <a:lnTo>
                                    <a:pt x="1207681" y="2088535"/>
                                  </a:lnTo>
                                  <a:lnTo>
                                    <a:pt x="1181959" y="2093929"/>
                                  </a:lnTo>
                                  <a:lnTo>
                                    <a:pt x="1155919" y="2099007"/>
                                  </a:lnTo>
                                  <a:lnTo>
                                    <a:pt x="1129561" y="2103767"/>
                                  </a:lnTo>
                                  <a:lnTo>
                                    <a:pt x="1103204" y="2107892"/>
                                  </a:lnTo>
                                  <a:lnTo>
                                    <a:pt x="1077164" y="2111382"/>
                                  </a:lnTo>
                                  <a:lnTo>
                                    <a:pt x="1050806" y="2114873"/>
                                  </a:lnTo>
                                  <a:lnTo>
                                    <a:pt x="1024131" y="2117729"/>
                                  </a:lnTo>
                                  <a:lnTo>
                                    <a:pt x="997774" y="2119950"/>
                                  </a:lnTo>
                                  <a:lnTo>
                                    <a:pt x="971099" y="2121854"/>
                                  </a:lnTo>
                                  <a:lnTo>
                                    <a:pt x="944424" y="2123441"/>
                                  </a:lnTo>
                                  <a:lnTo>
                                    <a:pt x="917749" y="2125028"/>
                                  </a:lnTo>
                                  <a:lnTo>
                                    <a:pt x="891074" y="2125662"/>
                                  </a:lnTo>
                                  <a:lnTo>
                                    <a:pt x="864399" y="2125662"/>
                                  </a:lnTo>
                                  <a:lnTo>
                                    <a:pt x="835818" y="2125662"/>
                                  </a:lnTo>
                                  <a:lnTo>
                                    <a:pt x="807238" y="2124710"/>
                                  </a:lnTo>
                                  <a:lnTo>
                                    <a:pt x="778657" y="2123124"/>
                                  </a:lnTo>
                                  <a:lnTo>
                                    <a:pt x="750395" y="2121537"/>
                                  </a:lnTo>
                                  <a:lnTo>
                                    <a:pt x="722132" y="2119316"/>
                                  </a:lnTo>
                                  <a:lnTo>
                                    <a:pt x="693869" y="2116777"/>
                                  </a:lnTo>
                                  <a:lnTo>
                                    <a:pt x="665606" y="2113604"/>
                                  </a:lnTo>
                                  <a:lnTo>
                                    <a:pt x="637661" y="2109478"/>
                                  </a:lnTo>
                                  <a:lnTo>
                                    <a:pt x="609398" y="2105353"/>
                                  </a:lnTo>
                                  <a:lnTo>
                                    <a:pt x="581453" y="2100593"/>
                                  </a:lnTo>
                                  <a:lnTo>
                                    <a:pt x="553825" y="2095199"/>
                                  </a:lnTo>
                                  <a:lnTo>
                                    <a:pt x="525880" y="2089487"/>
                                  </a:lnTo>
                                  <a:lnTo>
                                    <a:pt x="498252" y="2083458"/>
                                  </a:lnTo>
                                  <a:lnTo>
                                    <a:pt x="470624" y="2076476"/>
                                  </a:lnTo>
                                  <a:lnTo>
                                    <a:pt x="443314" y="2069495"/>
                                  </a:lnTo>
                                  <a:lnTo>
                                    <a:pt x="416321" y="2061879"/>
                                  </a:lnTo>
                                  <a:lnTo>
                                    <a:pt x="389011" y="2053629"/>
                                  </a:lnTo>
                                  <a:lnTo>
                                    <a:pt x="362019" y="2045378"/>
                                  </a:lnTo>
                                  <a:lnTo>
                                    <a:pt x="335343" y="2036176"/>
                                  </a:lnTo>
                                  <a:lnTo>
                                    <a:pt x="308668" y="2026656"/>
                                  </a:lnTo>
                                  <a:lnTo>
                                    <a:pt x="282311" y="2016502"/>
                                  </a:lnTo>
                                  <a:lnTo>
                                    <a:pt x="255953" y="2006030"/>
                                  </a:lnTo>
                                  <a:lnTo>
                                    <a:pt x="229913" y="1994923"/>
                                  </a:lnTo>
                                  <a:lnTo>
                                    <a:pt x="203556" y="1983499"/>
                                  </a:lnTo>
                                  <a:lnTo>
                                    <a:pt x="177833" y="1971441"/>
                                  </a:lnTo>
                                  <a:lnTo>
                                    <a:pt x="152429" y="1959065"/>
                                  </a:lnTo>
                                  <a:lnTo>
                                    <a:pt x="127024" y="1946372"/>
                                  </a:lnTo>
                                  <a:lnTo>
                                    <a:pt x="101619" y="1933044"/>
                                  </a:lnTo>
                                  <a:lnTo>
                                    <a:pt x="76532" y="1919399"/>
                                  </a:lnTo>
                                  <a:lnTo>
                                    <a:pt x="51762" y="1905437"/>
                                  </a:lnTo>
                                  <a:lnTo>
                                    <a:pt x="27310" y="1890523"/>
                                  </a:lnTo>
                                  <a:lnTo>
                                    <a:pt x="2858" y="1875291"/>
                                  </a:lnTo>
                                  <a:lnTo>
                                    <a:pt x="0" y="1888301"/>
                                  </a:lnTo>
                                  <a:lnTo>
                                    <a:pt x="0" y="1870531"/>
                                  </a:lnTo>
                                  <a:lnTo>
                                    <a:pt x="952" y="1850222"/>
                                  </a:lnTo>
                                  <a:lnTo>
                                    <a:pt x="2223" y="1829913"/>
                                  </a:lnTo>
                                  <a:lnTo>
                                    <a:pt x="3493" y="1809604"/>
                                  </a:lnTo>
                                  <a:lnTo>
                                    <a:pt x="5398" y="1790247"/>
                                  </a:lnTo>
                                  <a:lnTo>
                                    <a:pt x="6986" y="1770573"/>
                                  </a:lnTo>
                                  <a:lnTo>
                                    <a:pt x="9209" y="1750898"/>
                                  </a:lnTo>
                                  <a:lnTo>
                                    <a:pt x="11749" y="1732176"/>
                                  </a:lnTo>
                                  <a:lnTo>
                                    <a:pt x="14290" y="1713136"/>
                                  </a:lnTo>
                                  <a:lnTo>
                                    <a:pt x="17148" y="1694414"/>
                                  </a:lnTo>
                                  <a:lnTo>
                                    <a:pt x="20006" y="1676009"/>
                                  </a:lnTo>
                                  <a:lnTo>
                                    <a:pt x="23499" y="1657604"/>
                                  </a:lnTo>
                                  <a:lnTo>
                                    <a:pt x="26992" y="1639834"/>
                                  </a:lnTo>
                                  <a:lnTo>
                                    <a:pt x="30486" y="1621746"/>
                                  </a:lnTo>
                                  <a:lnTo>
                                    <a:pt x="34931" y="1604293"/>
                                  </a:lnTo>
                                  <a:lnTo>
                                    <a:pt x="38742" y="1586840"/>
                                  </a:lnTo>
                                  <a:lnTo>
                                    <a:pt x="43188" y="1569704"/>
                                  </a:lnTo>
                                  <a:lnTo>
                                    <a:pt x="47951" y="1552569"/>
                                  </a:lnTo>
                                  <a:lnTo>
                                    <a:pt x="52715" y="1536068"/>
                                  </a:lnTo>
                                  <a:lnTo>
                                    <a:pt x="57796" y="1519249"/>
                                  </a:lnTo>
                                  <a:lnTo>
                                    <a:pt x="62877" y="1503066"/>
                                  </a:lnTo>
                                  <a:lnTo>
                                    <a:pt x="68593" y="1486564"/>
                                  </a:lnTo>
                                  <a:lnTo>
                                    <a:pt x="73991" y="1470698"/>
                                  </a:lnTo>
                                  <a:lnTo>
                                    <a:pt x="80025" y="1455149"/>
                                  </a:lnTo>
                                  <a:lnTo>
                                    <a:pt x="86059" y="1439283"/>
                                  </a:lnTo>
                                  <a:lnTo>
                                    <a:pt x="92410" y="1424051"/>
                                  </a:lnTo>
                                  <a:lnTo>
                                    <a:pt x="98761" y="1409137"/>
                                  </a:lnTo>
                                  <a:lnTo>
                                    <a:pt x="105430" y="1393905"/>
                                  </a:lnTo>
                                  <a:lnTo>
                                    <a:pt x="112098" y="1378990"/>
                                  </a:lnTo>
                                  <a:lnTo>
                                    <a:pt x="119402" y="1364393"/>
                                  </a:lnTo>
                                  <a:lnTo>
                                    <a:pt x="126706" y="1350114"/>
                                  </a:lnTo>
                                  <a:lnTo>
                                    <a:pt x="134010" y="1335834"/>
                                  </a:lnTo>
                                  <a:lnTo>
                                    <a:pt x="141632" y="1321871"/>
                                  </a:lnTo>
                                  <a:lnTo>
                                    <a:pt x="149571" y="1307909"/>
                                  </a:lnTo>
                                  <a:lnTo>
                                    <a:pt x="157510" y="1294264"/>
                                  </a:lnTo>
                                  <a:lnTo>
                                    <a:pt x="165766" y="1280936"/>
                                  </a:lnTo>
                                  <a:lnTo>
                                    <a:pt x="174023" y="1267291"/>
                                  </a:lnTo>
                                  <a:lnTo>
                                    <a:pt x="182597" y="1253963"/>
                                  </a:lnTo>
                                  <a:lnTo>
                                    <a:pt x="191171" y="1241270"/>
                                  </a:lnTo>
                                  <a:lnTo>
                                    <a:pt x="200380" y="1228260"/>
                                  </a:lnTo>
                                  <a:lnTo>
                                    <a:pt x="209589" y="1215884"/>
                                  </a:lnTo>
                                  <a:lnTo>
                                    <a:pt x="218799" y="1203191"/>
                                  </a:lnTo>
                                  <a:lnTo>
                                    <a:pt x="228008" y="1191133"/>
                                  </a:lnTo>
                                  <a:lnTo>
                                    <a:pt x="237852" y="1178757"/>
                                  </a:lnTo>
                                  <a:lnTo>
                                    <a:pt x="247697" y="1167016"/>
                                  </a:lnTo>
                                  <a:lnTo>
                                    <a:pt x="257541" y="1155275"/>
                                  </a:lnTo>
                                  <a:lnTo>
                                    <a:pt x="267703" y="1143533"/>
                                  </a:lnTo>
                                  <a:lnTo>
                                    <a:pt x="278182" y="1132110"/>
                                  </a:lnTo>
                                  <a:lnTo>
                                    <a:pt x="288662" y="1120686"/>
                                  </a:lnTo>
                                  <a:lnTo>
                                    <a:pt x="298824" y="1109579"/>
                                  </a:lnTo>
                                  <a:lnTo>
                                    <a:pt x="309938" y="1098473"/>
                                  </a:lnTo>
                                  <a:lnTo>
                                    <a:pt x="320735" y="1087684"/>
                                  </a:lnTo>
                                  <a:lnTo>
                                    <a:pt x="331850" y="1076895"/>
                                  </a:lnTo>
                                  <a:lnTo>
                                    <a:pt x="343282" y="1066423"/>
                                  </a:lnTo>
                                  <a:lnTo>
                                    <a:pt x="354715" y="1055951"/>
                                  </a:lnTo>
                                  <a:lnTo>
                                    <a:pt x="366147" y="1045797"/>
                                  </a:lnTo>
                                  <a:lnTo>
                                    <a:pt x="377897" y="1035642"/>
                                  </a:lnTo>
                                  <a:lnTo>
                                    <a:pt x="389964" y="1025805"/>
                                  </a:lnTo>
                                  <a:lnTo>
                                    <a:pt x="401714" y="1015968"/>
                                  </a:lnTo>
                                  <a:lnTo>
                                    <a:pt x="414099" y="1006448"/>
                                  </a:lnTo>
                                  <a:lnTo>
                                    <a:pt x="426801" y="996928"/>
                                  </a:lnTo>
                                  <a:lnTo>
                                    <a:pt x="439186" y="987408"/>
                                  </a:lnTo>
                                  <a:lnTo>
                                    <a:pt x="451571" y="977888"/>
                                  </a:lnTo>
                                  <a:lnTo>
                                    <a:pt x="477293" y="960118"/>
                                  </a:lnTo>
                                  <a:lnTo>
                                    <a:pt x="481421" y="957262"/>
                                  </a:lnTo>
                                  <a:close/>
                                  <a:moveTo>
                                    <a:pt x="839471" y="0"/>
                                  </a:moveTo>
                                  <a:lnTo>
                                    <a:pt x="852171" y="0"/>
                                  </a:lnTo>
                                  <a:lnTo>
                                    <a:pt x="865506" y="0"/>
                                  </a:lnTo>
                                  <a:lnTo>
                                    <a:pt x="878206" y="636"/>
                                  </a:lnTo>
                                  <a:lnTo>
                                    <a:pt x="890906" y="1271"/>
                                  </a:lnTo>
                                  <a:lnTo>
                                    <a:pt x="903288" y="2542"/>
                                  </a:lnTo>
                                  <a:lnTo>
                                    <a:pt x="915988" y="3813"/>
                                  </a:lnTo>
                                  <a:lnTo>
                                    <a:pt x="928371" y="5719"/>
                                  </a:lnTo>
                                  <a:lnTo>
                                    <a:pt x="940436" y="7943"/>
                                  </a:lnTo>
                                  <a:lnTo>
                                    <a:pt x="952818" y="10167"/>
                                  </a:lnTo>
                                  <a:lnTo>
                                    <a:pt x="964883" y="12708"/>
                                  </a:lnTo>
                                  <a:lnTo>
                                    <a:pt x="976631" y="15568"/>
                                  </a:lnTo>
                                  <a:lnTo>
                                    <a:pt x="988696" y="19062"/>
                                  </a:lnTo>
                                  <a:lnTo>
                                    <a:pt x="1000443" y="22239"/>
                                  </a:lnTo>
                                  <a:lnTo>
                                    <a:pt x="1011873" y="26052"/>
                                  </a:lnTo>
                                  <a:lnTo>
                                    <a:pt x="1023621" y="30182"/>
                                  </a:lnTo>
                                  <a:lnTo>
                                    <a:pt x="1034733" y="34630"/>
                                  </a:lnTo>
                                  <a:lnTo>
                                    <a:pt x="1046163" y="39395"/>
                                  </a:lnTo>
                                  <a:lnTo>
                                    <a:pt x="1057276" y="44161"/>
                                  </a:lnTo>
                                  <a:lnTo>
                                    <a:pt x="1068388" y="48926"/>
                                  </a:lnTo>
                                  <a:lnTo>
                                    <a:pt x="1079183" y="54645"/>
                                  </a:lnTo>
                                  <a:lnTo>
                                    <a:pt x="1089661" y="60046"/>
                                  </a:lnTo>
                                  <a:lnTo>
                                    <a:pt x="1100456" y="66082"/>
                                  </a:lnTo>
                                  <a:lnTo>
                                    <a:pt x="1110616" y="72119"/>
                                  </a:lnTo>
                                  <a:lnTo>
                                    <a:pt x="1120776" y="78790"/>
                                  </a:lnTo>
                                  <a:lnTo>
                                    <a:pt x="1130936" y="85462"/>
                                  </a:lnTo>
                                  <a:lnTo>
                                    <a:pt x="1140461" y="92134"/>
                                  </a:lnTo>
                                  <a:lnTo>
                                    <a:pt x="1150303" y="99123"/>
                                  </a:lnTo>
                                  <a:lnTo>
                                    <a:pt x="1159828" y="106430"/>
                                  </a:lnTo>
                                  <a:lnTo>
                                    <a:pt x="1169353" y="114055"/>
                                  </a:lnTo>
                                  <a:lnTo>
                                    <a:pt x="1178561" y="121680"/>
                                  </a:lnTo>
                                  <a:lnTo>
                                    <a:pt x="1187133" y="129623"/>
                                  </a:lnTo>
                                  <a:lnTo>
                                    <a:pt x="1196023" y="137883"/>
                                  </a:lnTo>
                                  <a:lnTo>
                                    <a:pt x="1204596" y="146143"/>
                                  </a:lnTo>
                                  <a:lnTo>
                                    <a:pt x="1213168" y="155039"/>
                                  </a:lnTo>
                                  <a:lnTo>
                                    <a:pt x="1221106" y="163299"/>
                                  </a:lnTo>
                                  <a:lnTo>
                                    <a:pt x="1229043" y="172513"/>
                                  </a:lnTo>
                                  <a:lnTo>
                                    <a:pt x="1236981" y="181726"/>
                                  </a:lnTo>
                                  <a:lnTo>
                                    <a:pt x="1244283" y="190939"/>
                                  </a:lnTo>
                                  <a:lnTo>
                                    <a:pt x="1251586" y="200153"/>
                                  </a:lnTo>
                                  <a:lnTo>
                                    <a:pt x="1258888" y="210001"/>
                                  </a:lnTo>
                                  <a:lnTo>
                                    <a:pt x="1265556" y="219850"/>
                                  </a:lnTo>
                                  <a:lnTo>
                                    <a:pt x="1272223" y="230017"/>
                                  </a:lnTo>
                                  <a:lnTo>
                                    <a:pt x="1278256" y="240183"/>
                                  </a:lnTo>
                                  <a:lnTo>
                                    <a:pt x="1284606" y="250667"/>
                                  </a:lnTo>
                                  <a:lnTo>
                                    <a:pt x="1290321" y="261151"/>
                                  </a:lnTo>
                                  <a:lnTo>
                                    <a:pt x="1296353" y="271953"/>
                                  </a:lnTo>
                                  <a:lnTo>
                                    <a:pt x="1301433" y="282755"/>
                                  </a:lnTo>
                                  <a:lnTo>
                                    <a:pt x="1306831" y="293239"/>
                                  </a:lnTo>
                                  <a:lnTo>
                                    <a:pt x="1311593" y="304359"/>
                                  </a:lnTo>
                                  <a:lnTo>
                                    <a:pt x="1316356" y="315796"/>
                                  </a:lnTo>
                                  <a:lnTo>
                                    <a:pt x="1320483" y="327234"/>
                                  </a:lnTo>
                                  <a:lnTo>
                                    <a:pt x="1324293" y="338671"/>
                                  </a:lnTo>
                                  <a:lnTo>
                                    <a:pt x="1328421" y="350426"/>
                                  </a:lnTo>
                                  <a:lnTo>
                                    <a:pt x="1331913" y="362181"/>
                                  </a:lnTo>
                                  <a:lnTo>
                                    <a:pt x="1335088" y="373936"/>
                                  </a:lnTo>
                                  <a:lnTo>
                                    <a:pt x="1337946" y="386009"/>
                                  </a:lnTo>
                                  <a:lnTo>
                                    <a:pt x="1340803" y="398081"/>
                                  </a:lnTo>
                                  <a:lnTo>
                                    <a:pt x="1343026" y="410472"/>
                                  </a:lnTo>
                                  <a:lnTo>
                                    <a:pt x="1344931" y="422862"/>
                                  </a:lnTo>
                                  <a:lnTo>
                                    <a:pt x="1346518" y="435252"/>
                                  </a:lnTo>
                                  <a:lnTo>
                                    <a:pt x="1348106" y="447643"/>
                                  </a:lnTo>
                                  <a:lnTo>
                                    <a:pt x="1349058" y="460033"/>
                                  </a:lnTo>
                                  <a:lnTo>
                                    <a:pt x="1350011" y="472741"/>
                                  </a:lnTo>
                                  <a:lnTo>
                                    <a:pt x="1350646" y="485449"/>
                                  </a:lnTo>
                                  <a:lnTo>
                                    <a:pt x="1350963" y="498475"/>
                                  </a:lnTo>
                                  <a:lnTo>
                                    <a:pt x="1350646" y="513407"/>
                                  </a:lnTo>
                                  <a:lnTo>
                                    <a:pt x="1349693" y="528975"/>
                                  </a:lnTo>
                                  <a:lnTo>
                                    <a:pt x="1348423" y="543907"/>
                                  </a:lnTo>
                                  <a:lnTo>
                                    <a:pt x="1347153" y="558521"/>
                                  </a:lnTo>
                                  <a:lnTo>
                                    <a:pt x="1345248" y="573453"/>
                                  </a:lnTo>
                                  <a:lnTo>
                                    <a:pt x="1342708" y="588067"/>
                                  </a:lnTo>
                                  <a:lnTo>
                                    <a:pt x="1339851" y="602682"/>
                                  </a:lnTo>
                                  <a:lnTo>
                                    <a:pt x="1336358" y="616660"/>
                                  </a:lnTo>
                                  <a:lnTo>
                                    <a:pt x="1332866" y="631275"/>
                                  </a:lnTo>
                                  <a:lnTo>
                                    <a:pt x="1328738" y="645254"/>
                                  </a:lnTo>
                                  <a:lnTo>
                                    <a:pt x="1324293" y="658915"/>
                                  </a:lnTo>
                                  <a:lnTo>
                                    <a:pt x="1319531" y="672576"/>
                                  </a:lnTo>
                                  <a:lnTo>
                                    <a:pt x="1314133" y="685920"/>
                                  </a:lnTo>
                                  <a:lnTo>
                                    <a:pt x="1308418" y="699263"/>
                                  </a:lnTo>
                                  <a:lnTo>
                                    <a:pt x="1302386" y="712607"/>
                                  </a:lnTo>
                                  <a:lnTo>
                                    <a:pt x="1296353" y="725315"/>
                                  </a:lnTo>
                                  <a:lnTo>
                                    <a:pt x="1289368" y="738023"/>
                                  </a:lnTo>
                                  <a:lnTo>
                                    <a:pt x="1282383" y="750413"/>
                                  </a:lnTo>
                                  <a:lnTo>
                                    <a:pt x="1275081" y="762486"/>
                                  </a:lnTo>
                                  <a:lnTo>
                                    <a:pt x="1267143" y="774559"/>
                                  </a:lnTo>
                                  <a:lnTo>
                                    <a:pt x="1259206" y="786313"/>
                                  </a:lnTo>
                                  <a:lnTo>
                                    <a:pt x="1250633" y="797751"/>
                                  </a:lnTo>
                                  <a:lnTo>
                                    <a:pt x="1242061" y="809188"/>
                                  </a:lnTo>
                                  <a:lnTo>
                                    <a:pt x="1232853" y="819990"/>
                                  </a:lnTo>
                                  <a:lnTo>
                                    <a:pt x="1223963" y="830792"/>
                                  </a:lnTo>
                                  <a:lnTo>
                                    <a:pt x="1214121" y="841276"/>
                                  </a:lnTo>
                                  <a:lnTo>
                                    <a:pt x="1204278" y="851442"/>
                                  </a:lnTo>
                                  <a:lnTo>
                                    <a:pt x="1193801" y="860974"/>
                                  </a:lnTo>
                                  <a:lnTo>
                                    <a:pt x="1183323" y="870822"/>
                                  </a:lnTo>
                                  <a:lnTo>
                                    <a:pt x="1172528" y="880036"/>
                                  </a:lnTo>
                                  <a:lnTo>
                                    <a:pt x="1161733" y="889249"/>
                                  </a:lnTo>
                                  <a:lnTo>
                                    <a:pt x="1150303" y="897827"/>
                                  </a:lnTo>
                                  <a:lnTo>
                                    <a:pt x="1134746" y="909264"/>
                                  </a:lnTo>
                                  <a:lnTo>
                                    <a:pt x="1118236" y="920066"/>
                                  </a:lnTo>
                                  <a:lnTo>
                                    <a:pt x="1101408" y="929915"/>
                                  </a:lnTo>
                                  <a:lnTo>
                                    <a:pt x="1084581" y="939446"/>
                                  </a:lnTo>
                                  <a:lnTo>
                                    <a:pt x="1066801" y="948342"/>
                                  </a:lnTo>
                                  <a:lnTo>
                                    <a:pt x="1048703" y="956602"/>
                                  </a:lnTo>
                                  <a:lnTo>
                                    <a:pt x="1040131" y="960414"/>
                                  </a:lnTo>
                                  <a:lnTo>
                                    <a:pt x="1030606" y="963909"/>
                                  </a:lnTo>
                                  <a:lnTo>
                                    <a:pt x="1021398" y="967722"/>
                                  </a:lnTo>
                                  <a:lnTo>
                                    <a:pt x="1011873" y="970899"/>
                                  </a:lnTo>
                                  <a:lnTo>
                                    <a:pt x="1002348" y="973758"/>
                                  </a:lnTo>
                                  <a:lnTo>
                                    <a:pt x="993141" y="976617"/>
                                  </a:lnTo>
                                  <a:lnTo>
                                    <a:pt x="983616" y="979794"/>
                                  </a:lnTo>
                                  <a:lnTo>
                                    <a:pt x="973773" y="982018"/>
                                  </a:lnTo>
                                  <a:lnTo>
                                    <a:pt x="963931" y="984560"/>
                                  </a:lnTo>
                                  <a:lnTo>
                                    <a:pt x="954088" y="986466"/>
                                  </a:lnTo>
                                  <a:lnTo>
                                    <a:pt x="944246" y="988372"/>
                                  </a:lnTo>
                                  <a:lnTo>
                                    <a:pt x="934403" y="990596"/>
                                  </a:lnTo>
                                  <a:lnTo>
                                    <a:pt x="924561" y="991867"/>
                                  </a:lnTo>
                                  <a:lnTo>
                                    <a:pt x="914401" y="993455"/>
                                  </a:lnTo>
                                  <a:lnTo>
                                    <a:pt x="904241" y="994409"/>
                                  </a:lnTo>
                                  <a:lnTo>
                                    <a:pt x="893763" y="995362"/>
                                  </a:lnTo>
                                  <a:lnTo>
                                    <a:pt x="883603" y="995997"/>
                                  </a:lnTo>
                                  <a:lnTo>
                                    <a:pt x="873126" y="996632"/>
                                  </a:lnTo>
                                  <a:lnTo>
                                    <a:pt x="862648" y="996950"/>
                                  </a:lnTo>
                                  <a:lnTo>
                                    <a:pt x="852171" y="996950"/>
                                  </a:lnTo>
                                  <a:lnTo>
                                    <a:pt x="840423" y="996950"/>
                                  </a:lnTo>
                                  <a:lnTo>
                                    <a:pt x="828358" y="996315"/>
                                  </a:lnTo>
                                  <a:lnTo>
                                    <a:pt x="816293" y="995679"/>
                                  </a:lnTo>
                                  <a:lnTo>
                                    <a:pt x="804546" y="994726"/>
                                  </a:lnTo>
                                  <a:lnTo>
                                    <a:pt x="792798" y="993455"/>
                                  </a:lnTo>
                                  <a:lnTo>
                                    <a:pt x="781368" y="992185"/>
                                  </a:lnTo>
                                  <a:lnTo>
                                    <a:pt x="769621" y="990278"/>
                                  </a:lnTo>
                                  <a:lnTo>
                                    <a:pt x="758191" y="988054"/>
                                  </a:lnTo>
                                  <a:lnTo>
                                    <a:pt x="746761" y="985831"/>
                                  </a:lnTo>
                                  <a:lnTo>
                                    <a:pt x="735331" y="983289"/>
                                  </a:lnTo>
                                  <a:lnTo>
                                    <a:pt x="724218" y="980430"/>
                                  </a:lnTo>
                                  <a:lnTo>
                                    <a:pt x="713106" y="977253"/>
                                  </a:lnTo>
                                  <a:lnTo>
                                    <a:pt x="702311" y="973758"/>
                                  </a:lnTo>
                                  <a:lnTo>
                                    <a:pt x="691198" y="970263"/>
                                  </a:lnTo>
                                  <a:lnTo>
                                    <a:pt x="680721" y="966768"/>
                                  </a:lnTo>
                                  <a:lnTo>
                                    <a:pt x="670243" y="962321"/>
                                  </a:lnTo>
                                  <a:lnTo>
                                    <a:pt x="659448" y="958190"/>
                                  </a:lnTo>
                                  <a:lnTo>
                                    <a:pt x="648971" y="953425"/>
                                  </a:lnTo>
                                  <a:lnTo>
                                    <a:pt x="638811" y="948659"/>
                                  </a:lnTo>
                                  <a:lnTo>
                                    <a:pt x="628651" y="943894"/>
                                  </a:lnTo>
                                  <a:lnTo>
                                    <a:pt x="618491" y="938493"/>
                                  </a:lnTo>
                                  <a:lnTo>
                                    <a:pt x="608648" y="933410"/>
                                  </a:lnTo>
                                  <a:lnTo>
                                    <a:pt x="599123" y="927373"/>
                                  </a:lnTo>
                                  <a:lnTo>
                                    <a:pt x="589281" y="921655"/>
                                  </a:lnTo>
                                  <a:lnTo>
                                    <a:pt x="579756" y="915618"/>
                                  </a:lnTo>
                                  <a:lnTo>
                                    <a:pt x="570548" y="909264"/>
                                  </a:lnTo>
                                  <a:lnTo>
                                    <a:pt x="561023" y="902910"/>
                                  </a:lnTo>
                                  <a:lnTo>
                                    <a:pt x="552133" y="895921"/>
                                  </a:lnTo>
                                  <a:lnTo>
                                    <a:pt x="543561" y="889249"/>
                                  </a:lnTo>
                                  <a:lnTo>
                                    <a:pt x="534671" y="881942"/>
                                  </a:lnTo>
                                  <a:lnTo>
                                    <a:pt x="526098" y="874952"/>
                                  </a:lnTo>
                                  <a:lnTo>
                                    <a:pt x="517526" y="867328"/>
                                  </a:lnTo>
                                  <a:lnTo>
                                    <a:pt x="508318" y="858750"/>
                                  </a:lnTo>
                                  <a:lnTo>
                                    <a:pt x="499428" y="849854"/>
                                  </a:lnTo>
                                  <a:lnTo>
                                    <a:pt x="490538" y="840958"/>
                                  </a:lnTo>
                                  <a:lnTo>
                                    <a:pt x="481648" y="831427"/>
                                  </a:lnTo>
                                  <a:lnTo>
                                    <a:pt x="473711" y="821896"/>
                                  </a:lnTo>
                                  <a:lnTo>
                                    <a:pt x="465456" y="812047"/>
                                  </a:lnTo>
                                  <a:lnTo>
                                    <a:pt x="457518" y="801881"/>
                                  </a:lnTo>
                                  <a:lnTo>
                                    <a:pt x="449898" y="791714"/>
                                  </a:lnTo>
                                  <a:lnTo>
                                    <a:pt x="442596" y="781548"/>
                                  </a:lnTo>
                                  <a:lnTo>
                                    <a:pt x="435293" y="770746"/>
                                  </a:lnTo>
                                  <a:lnTo>
                                    <a:pt x="428626" y="759944"/>
                                  </a:lnTo>
                                  <a:lnTo>
                                    <a:pt x="421958" y="749142"/>
                                  </a:lnTo>
                                  <a:lnTo>
                                    <a:pt x="415608" y="738023"/>
                                  </a:lnTo>
                                  <a:lnTo>
                                    <a:pt x="409576" y="726585"/>
                                  </a:lnTo>
                                  <a:lnTo>
                                    <a:pt x="403861" y="715148"/>
                                  </a:lnTo>
                                  <a:lnTo>
                                    <a:pt x="398463" y="703393"/>
                                  </a:lnTo>
                                  <a:lnTo>
                                    <a:pt x="393383" y="691638"/>
                                  </a:lnTo>
                                  <a:lnTo>
                                    <a:pt x="388303" y="679566"/>
                                  </a:lnTo>
                                  <a:lnTo>
                                    <a:pt x="383858" y="667493"/>
                                  </a:lnTo>
                                  <a:lnTo>
                                    <a:pt x="379731" y="655420"/>
                                  </a:lnTo>
                                  <a:lnTo>
                                    <a:pt x="375603" y="643030"/>
                                  </a:lnTo>
                                  <a:lnTo>
                                    <a:pt x="372111" y="630322"/>
                                  </a:lnTo>
                                  <a:lnTo>
                                    <a:pt x="368936" y="617614"/>
                                  </a:lnTo>
                                  <a:lnTo>
                                    <a:pt x="365443" y="604588"/>
                                  </a:lnTo>
                                  <a:lnTo>
                                    <a:pt x="362903" y="591880"/>
                                  </a:lnTo>
                                  <a:lnTo>
                                    <a:pt x="360681" y="578854"/>
                                  </a:lnTo>
                                  <a:lnTo>
                                    <a:pt x="358776" y="565828"/>
                                  </a:lnTo>
                                  <a:lnTo>
                                    <a:pt x="357188" y="552485"/>
                                  </a:lnTo>
                                  <a:lnTo>
                                    <a:pt x="355601" y="539141"/>
                                  </a:lnTo>
                                  <a:lnTo>
                                    <a:pt x="354648" y="525480"/>
                                  </a:lnTo>
                                  <a:lnTo>
                                    <a:pt x="354331" y="511819"/>
                                  </a:lnTo>
                                  <a:lnTo>
                                    <a:pt x="354013" y="498475"/>
                                  </a:lnTo>
                                  <a:lnTo>
                                    <a:pt x="354331" y="485449"/>
                                  </a:lnTo>
                                  <a:lnTo>
                                    <a:pt x="354648" y="472741"/>
                                  </a:lnTo>
                                  <a:lnTo>
                                    <a:pt x="355601" y="460033"/>
                                  </a:lnTo>
                                  <a:lnTo>
                                    <a:pt x="356871" y="447643"/>
                                  </a:lnTo>
                                  <a:lnTo>
                                    <a:pt x="358141" y="434935"/>
                                  </a:lnTo>
                                  <a:lnTo>
                                    <a:pt x="360046" y="422544"/>
                                  </a:lnTo>
                                  <a:lnTo>
                                    <a:pt x="361951" y="410472"/>
                                  </a:lnTo>
                                  <a:lnTo>
                                    <a:pt x="364173" y="397763"/>
                                  </a:lnTo>
                                  <a:lnTo>
                                    <a:pt x="366713" y="385691"/>
                                  </a:lnTo>
                                  <a:lnTo>
                                    <a:pt x="369888" y="373936"/>
                                  </a:lnTo>
                                  <a:lnTo>
                                    <a:pt x="373063" y="361863"/>
                                  </a:lnTo>
                                  <a:lnTo>
                                    <a:pt x="376556" y="350108"/>
                                  </a:lnTo>
                                  <a:lnTo>
                                    <a:pt x="380683" y="338671"/>
                                  </a:lnTo>
                                  <a:lnTo>
                                    <a:pt x="384493" y="326916"/>
                                  </a:lnTo>
                                  <a:lnTo>
                                    <a:pt x="388621" y="315796"/>
                                  </a:lnTo>
                                  <a:lnTo>
                                    <a:pt x="393383" y="304359"/>
                                  </a:lnTo>
                                  <a:lnTo>
                                    <a:pt x="398146" y="293239"/>
                                  </a:lnTo>
                                  <a:lnTo>
                                    <a:pt x="403543" y="282755"/>
                                  </a:lnTo>
                                  <a:lnTo>
                                    <a:pt x="408623" y="271636"/>
                                  </a:lnTo>
                                  <a:lnTo>
                                    <a:pt x="414656" y="261151"/>
                                  </a:lnTo>
                                  <a:lnTo>
                                    <a:pt x="420371" y="250667"/>
                                  </a:lnTo>
                                  <a:lnTo>
                                    <a:pt x="426721" y="240183"/>
                                  </a:lnTo>
                                  <a:lnTo>
                                    <a:pt x="432753" y="230017"/>
                                  </a:lnTo>
                                  <a:lnTo>
                                    <a:pt x="439421" y="219850"/>
                                  </a:lnTo>
                                  <a:lnTo>
                                    <a:pt x="446088" y="210001"/>
                                  </a:lnTo>
                                  <a:lnTo>
                                    <a:pt x="453391" y="200153"/>
                                  </a:lnTo>
                                  <a:lnTo>
                                    <a:pt x="460693" y="190939"/>
                                  </a:lnTo>
                                  <a:lnTo>
                                    <a:pt x="467996" y="181408"/>
                                  </a:lnTo>
                                  <a:lnTo>
                                    <a:pt x="475933" y="172195"/>
                                  </a:lnTo>
                                  <a:lnTo>
                                    <a:pt x="483871" y="163299"/>
                                  </a:lnTo>
                                  <a:lnTo>
                                    <a:pt x="491808" y="154403"/>
                                  </a:lnTo>
                                  <a:lnTo>
                                    <a:pt x="500381" y="146143"/>
                                  </a:lnTo>
                                  <a:lnTo>
                                    <a:pt x="508953" y="137565"/>
                                  </a:lnTo>
                                  <a:lnTo>
                                    <a:pt x="517526" y="129305"/>
                                  </a:lnTo>
                                  <a:lnTo>
                                    <a:pt x="526416" y="121680"/>
                                  </a:lnTo>
                                  <a:lnTo>
                                    <a:pt x="535623" y="113738"/>
                                  </a:lnTo>
                                  <a:lnTo>
                                    <a:pt x="545148" y="106113"/>
                                  </a:lnTo>
                                  <a:lnTo>
                                    <a:pt x="554673" y="99123"/>
                                  </a:lnTo>
                                  <a:lnTo>
                                    <a:pt x="564516" y="92134"/>
                                  </a:lnTo>
                                  <a:lnTo>
                                    <a:pt x="574041" y="85462"/>
                                  </a:lnTo>
                                  <a:lnTo>
                                    <a:pt x="584201" y="78473"/>
                                  </a:lnTo>
                                  <a:lnTo>
                                    <a:pt x="594361" y="72119"/>
                                  </a:lnTo>
                                  <a:lnTo>
                                    <a:pt x="604838" y="66082"/>
                                  </a:lnTo>
                                  <a:lnTo>
                                    <a:pt x="615316" y="60046"/>
                                  </a:lnTo>
                                  <a:lnTo>
                                    <a:pt x="625793" y="54645"/>
                                  </a:lnTo>
                                  <a:lnTo>
                                    <a:pt x="636906" y="48926"/>
                                  </a:lnTo>
                                  <a:lnTo>
                                    <a:pt x="647701" y="44161"/>
                                  </a:lnTo>
                                  <a:lnTo>
                                    <a:pt x="658813" y="39395"/>
                                  </a:lnTo>
                                  <a:lnTo>
                                    <a:pt x="670243" y="34630"/>
                                  </a:lnTo>
                                  <a:lnTo>
                                    <a:pt x="681356" y="30182"/>
                                  </a:lnTo>
                                  <a:lnTo>
                                    <a:pt x="693103" y="26052"/>
                                  </a:lnTo>
                                  <a:lnTo>
                                    <a:pt x="704533" y="22239"/>
                                  </a:lnTo>
                                  <a:lnTo>
                                    <a:pt x="716281" y="19062"/>
                                  </a:lnTo>
                                  <a:lnTo>
                                    <a:pt x="728346" y="15568"/>
                                  </a:lnTo>
                                  <a:lnTo>
                                    <a:pt x="740093" y="12708"/>
                                  </a:lnTo>
                                  <a:lnTo>
                                    <a:pt x="752158" y="10167"/>
                                  </a:lnTo>
                                  <a:lnTo>
                                    <a:pt x="764541" y="7625"/>
                                  </a:lnTo>
                                  <a:lnTo>
                                    <a:pt x="776606" y="5719"/>
                                  </a:lnTo>
                                  <a:lnTo>
                                    <a:pt x="788988" y="3813"/>
                                  </a:lnTo>
                                  <a:lnTo>
                                    <a:pt x="801688" y="2542"/>
                                  </a:lnTo>
                                  <a:lnTo>
                                    <a:pt x="814071" y="1271"/>
                                  </a:lnTo>
                                  <a:lnTo>
                                    <a:pt x="826771" y="636"/>
                                  </a:lnTo>
                                  <a:lnTo>
                                    <a:pt x="839471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anchor="ctr"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contourClr>
                                <a:srgbClr val="FFFFFF"/>
                              </a:contourClr>
                            </a:sp3d>
                          </wps:bodyPr>
                        </wps:wsp>
                        <wps:wsp>
                          <wps:cNvPr id="227" name="Freeform 79"/>
                          <wps:cNvSpPr>
                            <a:spLocks noChangeArrowheads="1"/>
                          </wps:cNvSpPr>
                          <wps:spPr bwMode="auto">
                            <a:xfrm>
                              <a:off x="20758" y="22751"/>
                              <a:ext cx="624" cy="628"/>
                            </a:xfrm>
                            <a:custGeom>
                              <a:avLst/>
                              <a:gdLst>
                                <a:gd name="T0" fmla="*/ 106933 w 479"/>
                                <a:gd name="T1" fmla="*/ 0 h 479"/>
                                <a:gd name="T2" fmla="*/ 106933 w 479"/>
                                <a:gd name="T3" fmla="*/ 0 h 479"/>
                                <a:gd name="T4" fmla="*/ 0 w 479"/>
                                <a:gd name="T5" fmla="*/ 107725 h 479"/>
                                <a:gd name="T6" fmla="*/ 106933 w 479"/>
                                <a:gd name="T7" fmla="*/ 215449 h 479"/>
                                <a:gd name="T8" fmla="*/ 213866 w 479"/>
                                <a:gd name="T9" fmla="*/ 107725 h 479"/>
                                <a:gd name="T10" fmla="*/ 106933 w 479"/>
                                <a:gd name="T11" fmla="*/ 0 h 479"/>
                                <a:gd name="T12" fmla="*/ 198206 w 479"/>
                                <a:gd name="T13" fmla="*/ 107725 h 479"/>
                                <a:gd name="T14" fmla="*/ 198206 w 479"/>
                                <a:gd name="T15" fmla="*/ 107725 h 479"/>
                                <a:gd name="T16" fmla="*/ 178520 w 479"/>
                                <a:gd name="T17" fmla="*/ 163615 h 479"/>
                                <a:gd name="T18" fmla="*/ 174493 w 479"/>
                                <a:gd name="T19" fmla="*/ 147840 h 479"/>
                                <a:gd name="T20" fmla="*/ 178520 w 479"/>
                                <a:gd name="T21" fmla="*/ 115838 h 479"/>
                                <a:gd name="T22" fmla="*/ 166439 w 479"/>
                                <a:gd name="T23" fmla="*/ 91949 h 479"/>
                                <a:gd name="T24" fmla="*/ 142726 w 479"/>
                                <a:gd name="T25" fmla="*/ 80230 h 479"/>
                                <a:gd name="T26" fmla="*/ 154806 w 479"/>
                                <a:gd name="T27" fmla="*/ 39664 h 479"/>
                                <a:gd name="T28" fmla="*/ 131093 w 479"/>
                                <a:gd name="T29" fmla="*/ 27945 h 479"/>
                                <a:gd name="T30" fmla="*/ 134673 w 479"/>
                                <a:gd name="T31" fmla="*/ 23889 h 479"/>
                                <a:gd name="T32" fmla="*/ 198206 w 479"/>
                                <a:gd name="T33" fmla="*/ 107725 h 479"/>
                                <a:gd name="T34" fmla="*/ 94853 w 479"/>
                                <a:gd name="T35" fmla="*/ 19832 h 479"/>
                                <a:gd name="T36" fmla="*/ 94853 w 479"/>
                                <a:gd name="T37" fmla="*/ 19832 h 479"/>
                                <a:gd name="T38" fmla="*/ 83220 w 479"/>
                                <a:gd name="T39" fmla="*/ 27945 h 479"/>
                                <a:gd name="T40" fmla="*/ 67113 w 479"/>
                                <a:gd name="T41" fmla="*/ 39664 h 479"/>
                                <a:gd name="T42" fmla="*/ 51453 w 479"/>
                                <a:gd name="T43" fmla="*/ 59947 h 479"/>
                                <a:gd name="T44" fmla="*/ 59507 w 479"/>
                                <a:gd name="T45" fmla="*/ 71666 h 479"/>
                                <a:gd name="T46" fmla="*/ 79193 w 479"/>
                                <a:gd name="T47" fmla="*/ 71666 h 479"/>
                                <a:gd name="T48" fmla="*/ 110960 w 479"/>
                                <a:gd name="T49" fmla="*/ 107725 h 479"/>
                                <a:gd name="T50" fmla="*/ 83220 w 479"/>
                                <a:gd name="T51" fmla="*/ 131613 h 479"/>
                                <a:gd name="T52" fmla="*/ 79193 w 479"/>
                                <a:gd name="T53" fmla="*/ 151896 h 479"/>
                                <a:gd name="T54" fmla="*/ 79193 w 479"/>
                                <a:gd name="T55" fmla="*/ 175785 h 479"/>
                                <a:gd name="T56" fmla="*/ 59507 w 479"/>
                                <a:gd name="T57" fmla="*/ 155502 h 479"/>
                                <a:gd name="T58" fmla="*/ 55480 w 479"/>
                                <a:gd name="T59" fmla="*/ 128008 h 479"/>
                                <a:gd name="T60" fmla="*/ 39373 w 479"/>
                                <a:gd name="T61" fmla="*/ 107725 h 479"/>
                                <a:gd name="T62" fmla="*/ 47426 w 479"/>
                                <a:gd name="T63" fmla="*/ 83836 h 479"/>
                                <a:gd name="T64" fmla="*/ 23713 w 479"/>
                                <a:gd name="T65" fmla="*/ 76173 h 479"/>
                                <a:gd name="T66" fmla="*/ 94853 w 479"/>
                                <a:gd name="T67" fmla="*/ 19832 h 479"/>
                                <a:gd name="T68" fmla="*/ 79193 w 479"/>
                                <a:gd name="T69" fmla="*/ 195617 h 479"/>
                                <a:gd name="T70" fmla="*/ 79193 w 479"/>
                                <a:gd name="T71" fmla="*/ 195617 h 479"/>
                                <a:gd name="T72" fmla="*/ 91273 w 479"/>
                                <a:gd name="T73" fmla="*/ 187504 h 479"/>
                                <a:gd name="T74" fmla="*/ 106933 w 479"/>
                                <a:gd name="T75" fmla="*/ 183447 h 479"/>
                                <a:gd name="T76" fmla="*/ 131093 w 479"/>
                                <a:gd name="T77" fmla="*/ 175785 h 479"/>
                                <a:gd name="T78" fmla="*/ 158386 w 479"/>
                                <a:gd name="T79" fmla="*/ 183447 h 479"/>
                                <a:gd name="T80" fmla="*/ 106933 w 479"/>
                                <a:gd name="T81" fmla="*/ 199674 h 479"/>
                                <a:gd name="T82" fmla="*/ 79193 w 479"/>
                                <a:gd name="T83" fmla="*/ 195617 h 479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</a:gdLst>
                              <a:ahLst/>
                              <a:cxnLst>
                                <a:cxn ang="T84">
                                  <a:pos x="T0" y="T1"/>
                                </a:cxn>
                                <a:cxn ang="T85">
                                  <a:pos x="T2" y="T3"/>
                                </a:cxn>
                                <a:cxn ang="T86">
                                  <a:pos x="T4" y="T5"/>
                                </a:cxn>
                                <a:cxn ang="T87">
                                  <a:pos x="T6" y="T7"/>
                                </a:cxn>
                                <a:cxn ang="T88">
                                  <a:pos x="T8" y="T9"/>
                                </a:cxn>
                                <a:cxn ang="T89">
                                  <a:pos x="T10" y="T11"/>
                                </a:cxn>
                                <a:cxn ang="T90">
                                  <a:pos x="T12" y="T13"/>
                                </a:cxn>
                                <a:cxn ang="T91">
                                  <a:pos x="T14" y="T15"/>
                                </a:cxn>
                                <a:cxn ang="T92">
                                  <a:pos x="T16" y="T17"/>
                                </a:cxn>
                                <a:cxn ang="T93">
                                  <a:pos x="T18" y="T19"/>
                                </a:cxn>
                                <a:cxn ang="T94">
                                  <a:pos x="T20" y="T21"/>
                                </a:cxn>
                                <a:cxn ang="T95">
                                  <a:pos x="T22" y="T23"/>
                                </a:cxn>
                                <a:cxn ang="T96">
                                  <a:pos x="T24" y="T25"/>
                                </a:cxn>
                                <a:cxn ang="T97">
                                  <a:pos x="T26" y="T27"/>
                                </a:cxn>
                                <a:cxn ang="T98">
                                  <a:pos x="T28" y="T29"/>
                                </a:cxn>
                                <a:cxn ang="T99">
                                  <a:pos x="T30" y="T31"/>
                                </a:cxn>
                                <a:cxn ang="T100">
                                  <a:pos x="T32" y="T33"/>
                                </a:cxn>
                                <a:cxn ang="T101">
                                  <a:pos x="T34" y="T35"/>
                                </a:cxn>
                                <a:cxn ang="T102">
                                  <a:pos x="T36" y="T37"/>
                                </a:cxn>
                                <a:cxn ang="T103">
                                  <a:pos x="T38" y="T39"/>
                                </a:cxn>
                                <a:cxn ang="T104">
                                  <a:pos x="T40" y="T41"/>
                                </a:cxn>
                                <a:cxn ang="T105">
                                  <a:pos x="T42" y="T43"/>
                                </a:cxn>
                                <a:cxn ang="T106">
                                  <a:pos x="T44" y="T45"/>
                                </a:cxn>
                                <a:cxn ang="T107">
                                  <a:pos x="T46" y="T47"/>
                                </a:cxn>
                                <a:cxn ang="T108">
                                  <a:pos x="T48" y="T49"/>
                                </a:cxn>
                                <a:cxn ang="T109">
                                  <a:pos x="T50" y="T51"/>
                                </a:cxn>
                                <a:cxn ang="T110">
                                  <a:pos x="T52" y="T53"/>
                                </a:cxn>
                                <a:cxn ang="T111">
                                  <a:pos x="T54" y="T55"/>
                                </a:cxn>
                                <a:cxn ang="T112">
                                  <a:pos x="T56" y="T57"/>
                                </a:cxn>
                                <a:cxn ang="T113">
                                  <a:pos x="T58" y="T59"/>
                                </a:cxn>
                                <a:cxn ang="T114">
                                  <a:pos x="T60" y="T61"/>
                                </a:cxn>
                                <a:cxn ang="T115">
                                  <a:pos x="T62" y="T63"/>
                                </a:cxn>
                                <a:cxn ang="T116">
                                  <a:pos x="T64" y="T65"/>
                                </a:cxn>
                                <a:cxn ang="T117">
                                  <a:pos x="T66" y="T67"/>
                                </a:cxn>
                                <a:cxn ang="T118">
                                  <a:pos x="T68" y="T69"/>
                                </a:cxn>
                                <a:cxn ang="T119">
                                  <a:pos x="T70" y="T71"/>
                                </a:cxn>
                                <a:cxn ang="T120">
                                  <a:pos x="T72" y="T73"/>
                                </a:cxn>
                                <a:cxn ang="T121">
                                  <a:pos x="T74" y="T75"/>
                                </a:cxn>
                                <a:cxn ang="T122">
                                  <a:pos x="T76" y="T77"/>
                                </a:cxn>
                                <a:cxn ang="T123">
                                  <a:pos x="T78" y="T79"/>
                                </a:cxn>
                                <a:cxn ang="T124">
                                  <a:pos x="T80" y="T81"/>
                                </a:cxn>
                                <a:cxn ang="T125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479" h="479">
                                  <a:moveTo>
                                    <a:pt x="239" y="0"/>
                                  </a:moveTo>
                                  <a:lnTo>
                                    <a:pt x="239" y="0"/>
                                  </a:lnTo>
                                  <a:cubicBezTo>
                                    <a:pt x="106" y="0"/>
                                    <a:pt x="0" y="106"/>
                                    <a:pt x="0" y="239"/>
                                  </a:cubicBezTo>
                                  <a:cubicBezTo>
                                    <a:pt x="0" y="372"/>
                                    <a:pt x="106" y="478"/>
                                    <a:pt x="239" y="478"/>
                                  </a:cubicBezTo>
                                  <a:cubicBezTo>
                                    <a:pt x="372" y="478"/>
                                    <a:pt x="478" y="372"/>
                                    <a:pt x="478" y="239"/>
                                  </a:cubicBezTo>
                                  <a:cubicBezTo>
                                    <a:pt x="478" y="106"/>
                                    <a:pt x="372" y="0"/>
                                    <a:pt x="239" y="0"/>
                                  </a:cubicBezTo>
                                  <a:close/>
                                  <a:moveTo>
                                    <a:pt x="443" y="239"/>
                                  </a:moveTo>
                                  <a:lnTo>
                                    <a:pt x="443" y="239"/>
                                  </a:lnTo>
                                  <a:cubicBezTo>
                                    <a:pt x="443" y="292"/>
                                    <a:pt x="425" y="328"/>
                                    <a:pt x="399" y="363"/>
                                  </a:cubicBezTo>
                                  <a:cubicBezTo>
                                    <a:pt x="390" y="363"/>
                                    <a:pt x="381" y="345"/>
                                    <a:pt x="390" y="328"/>
                                  </a:cubicBezTo>
                                  <a:cubicBezTo>
                                    <a:pt x="399" y="310"/>
                                    <a:pt x="399" y="275"/>
                                    <a:pt x="399" y="257"/>
                                  </a:cubicBezTo>
                                  <a:cubicBezTo>
                                    <a:pt x="399" y="239"/>
                                    <a:pt x="390" y="204"/>
                                    <a:pt x="372" y="204"/>
                                  </a:cubicBezTo>
                                  <a:cubicBezTo>
                                    <a:pt x="346" y="204"/>
                                    <a:pt x="337" y="204"/>
                                    <a:pt x="319" y="178"/>
                                  </a:cubicBezTo>
                                  <a:cubicBezTo>
                                    <a:pt x="301" y="124"/>
                                    <a:pt x="372" y="115"/>
                                    <a:pt x="346" y="88"/>
                                  </a:cubicBezTo>
                                  <a:cubicBezTo>
                                    <a:pt x="337" y="80"/>
                                    <a:pt x="301" y="115"/>
                                    <a:pt x="293" y="62"/>
                                  </a:cubicBezTo>
                                  <a:lnTo>
                                    <a:pt x="301" y="53"/>
                                  </a:lnTo>
                                  <a:cubicBezTo>
                                    <a:pt x="381" y="80"/>
                                    <a:pt x="443" y="150"/>
                                    <a:pt x="443" y="239"/>
                                  </a:cubicBezTo>
                                  <a:close/>
                                  <a:moveTo>
                                    <a:pt x="212" y="44"/>
                                  </a:moveTo>
                                  <a:lnTo>
                                    <a:pt x="212" y="44"/>
                                  </a:lnTo>
                                  <a:cubicBezTo>
                                    <a:pt x="204" y="53"/>
                                    <a:pt x="194" y="53"/>
                                    <a:pt x="186" y="62"/>
                                  </a:cubicBezTo>
                                  <a:cubicBezTo>
                                    <a:pt x="168" y="80"/>
                                    <a:pt x="159" y="71"/>
                                    <a:pt x="150" y="88"/>
                                  </a:cubicBezTo>
                                  <a:cubicBezTo>
                                    <a:pt x="141" y="106"/>
                                    <a:pt x="115" y="124"/>
                                    <a:pt x="115" y="133"/>
                                  </a:cubicBezTo>
                                  <a:cubicBezTo>
                                    <a:pt x="115" y="142"/>
                                    <a:pt x="133" y="159"/>
                                    <a:pt x="133" y="159"/>
                                  </a:cubicBezTo>
                                  <a:cubicBezTo>
                                    <a:pt x="141" y="150"/>
                                    <a:pt x="159" y="150"/>
                                    <a:pt x="177" y="159"/>
                                  </a:cubicBezTo>
                                  <a:cubicBezTo>
                                    <a:pt x="186" y="159"/>
                                    <a:pt x="275" y="169"/>
                                    <a:pt x="248" y="239"/>
                                  </a:cubicBezTo>
                                  <a:cubicBezTo>
                                    <a:pt x="239" y="266"/>
                                    <a:pt x="194" y="257"/>
                                    <a:pt x="186" y="292"/>
                                  </a:cubicBezTo>
                                  <a:cubicBezTo>
                                    <a:pt x="186" y="301"/>
                                    <a:pt x="186" y="328"/>
                                    <a:pt x="177" y="337"/>
                                  </a:cubicBezTo>
                                  <a:cubicBezTo>
                                    <a:pt x="177" y="345"/>
                                    <a:pt x="186" y="390"/>
                                    <a:pt x="177" y="390"/>
                                  </a:cubicBezTo>
                                  <a:cubicBezTo>
                                    <a:pt x="168" y="390"/>
                                    <a:pt x="133" y="345"/>
                                    <a:pt x="133" y="345"/>
                                  </a:cubicBezTo>
                                  <a:cubicBezTo>
                                    <a:pt x="133" y="337"/>
                                    <a:pt x="124" y="310"/>
                                    <a:pt x="124" y="284"/>
                                  </a:cubicBezTo>
                                  <a:cubicBezTo>
                                    <a:pt x="124" y="266"/>
                                    <a:pt x="88" y="266"/>
                                    <a:pt x="88" y="239"/>
                                  </a:cubicBezTo>
                                  <a:cubicBezTo>
                                    <a:pt x="88" y="213"/>
                                    <a:pt x="106" y="195"/>
                                    <a:pt x="106" y="186"/>
                                  </a:cubicBezTo>
                                  <a:cubicBezTo>
                                    <a:pt x="97" y="169"/>
                                    <a:pt x="62" y="169"/>
                                    <a:pt x="53" y="169"/>
                                  </a:cubicBezTo>
                                  <a:cubicBezTo>
                                    <a:pt x="80" y="97"/>
                                    <a:pt x="141" y="53"/>
                                    <a:pt x="212" y="44"/>
                                  </a:cubicBezTo>
                                  <a:close/>
                                  <a:moveTo>
                                    <a:pt x="177" y="434"/>
                                  </a:moveTo>
                                  <a:lnTo>
                                    <a:pt x="177" y="434"/>
                                  </a:lnTo>
                                  <a:cubicBezTo>
                                    <a:pt x="186" y="425"/>
                                    <a:pt x="186" y="416"/>
                                    <a:pt x="204" y="416"/>
                                  </a:cubicBezTo>
                                  <a:cubicBezTo>
                                    <a:pt x="212" y="416"/>
                                    <a:pt x="221" y="416"/>
                                    <a:pt x="239" y="407"/>
                                  </a:cubicBezTo>
                                  <a:cubicBezTo>
                                    <a:pt x="248" y="407"/>
                                    <a:pt x="275" y="398"/>
                                    <a:pt x="293" y="390"/>
                                  </a:cubicBezTo>
                                  <a:cubicBezTo>
                                    <a:pt x="310" y="390"/>
                                    <a:pt x="346" y="398"/>
                                    <a:pt x="354" y="407"/>
                                  </a:cubicBezTo>
                                  <a:cubicBezTo>
                                    <a:pt x="319" y="434"/>
                                    <a:pt x="284" y="443"/>
                                    <a:pt x="239" y="443"/>
                                  </a:cubicBezTo>
                                  <a:cubicBezTo>
                                    <a:pt x="221" y="443"/>
                                    <a:pt x="194" y="443"/>
                                    <a:pt x="177" y="434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  <wps:wsp>
                          <wps:cNvPr id="228" name="Freeform 80"/>
                          <wps:cNvSpPr>
                            <a:spLocks noChangeArrowheads="1"/>
                          </wps:cNvSpPr>
                          <wps:spPr bwMode="auto">
                            <a:xfrm>
                              <a:off x="19527" y="22874"/>
                              <a:ext cx="648" cy="397"/>
                            </a:xfrm>
                            <a:custGeom>
                              <a:avLst/>
                              <a:gdLst>
                                <a:gd name="T0" fmla="*/ 206184 w 498"/>
                                <a:gd name="T1" fmla="*/ 0 h 303"/>
                                <a:gd name="T2" fmla="*/ 0 w 498"/>
                                <a:gd name="T3" fmla="*/ 16221 h 303"/>
                                <a:gd name="T4" fmla="*/ 16066 w 498"/>
                                <a:gd name="T5" fmla="*/ 136074 h 303"/>
                                <a:gd name="T6" fmla="*/ 221804 w 498"/>
                                <a:gd name="T7" fmla="*/ 119854 h 303"/>
                                <a:gd name="T8" fmla="*/ 206184 w 498"/>
                                <a:gd name="T9" fmla="*/ 0 h 303"/>
                                <a:gd name="T10" fmla="*/ 122728 w 498"/>
                                <a:gd name="T11" fmla="*/ 24331 h 303"/>
                                <a:gd name="T12" fmla="*/ 142365 w 498"/>
                                <a:gd name="T13" fmla="*/ 48212 h 303"/>
                                <a:gd name="T14" fmla="*/ 122728 w 498"/>
                                <a:gd name="T15" fmla="*/ 24331 h 303"/>
                                <a:gd name="T16" fmla="*/ 154415 w 498"/>
                                <a:gd name="T17" fmla="*/ 56322 h 303"/>
                                <a:gd name="T18" fmla="*/ 134778 w 498"/>
                                <a:gd name="T19" fmla="*/ 80203 h 303"/>
                                <a:gd name="T20" fmla="*/ 154415 w 498"/>
                                <a:gd name="T21" fmla="*/ 56322 h 303"/>
                                <a:gd name="T22" fmla="*/ 87026 w 498"/>
                                <a:gd name="T23" fmla="*/ 24331 h 303"/>
                                <a:gd name="T24" fmla="*/ 111125 w 498"/>
                                <a:gd name="T25" fmla="*/ 48212 h 303"/>
                                <a:gd name="T26" fmla="*/ 87026 w 498"/>
                                <a:gd name="T27" fmla="*/ 24331 h 303"/>
                                <a:gd name="T28" fmla="*/ 122728 w 498"/>
                                <a:gd name="T29" fmla="*/ 56322 h 303"/>
                                <a:gd name="T30" fmla="*/ 99075 w 498"/>
                                <a:gd name="T31" fmla="*/ 80203 h 303"/>
                                <a:gd name="T32" fmla="*/ 122728 w 498"/>
                                <a:gd name="T33" fmla="*/ 56322 h 303"/>
                                <a:gd name="T34" fmla="*/ 55339 w 498"/>
                                <a:gd name="T35" fmla="*/ 24331 h 303"/>
                                <a:gd name="T36" fmla="*/ 79439 w 498"/>
                                <a:gd name="T37" fmla="*/ 48212 h 303"/>
                                <a:gd name="T38" fmla="*/ 55339 w 498"/>
                                <a:gd name="T39" fmla="*/ 24331 h 303"/>
                                <a:gd name="T40" fmla="*/ 87026 w 498"/>
                                <a:gd name="T41" fmla="*/ 56322 h 303"/>
                                <a:gd name="T42" fmla="*/ 67389 w 498"/>
                                <a:gd name="T43" fmla="*/ 80203 h 303"/>
                                <a:gd name="T44" fmla="*/ 87026 w 498"/>
                                <a:gd name="T45" fmla="*/ 56322 h 303"/>
                                <a:gd name="T46" fmla="*/ 24099 w 498"/>
                                <a:gd name="T47" fmla="*/ 24331 h 303"/>
                                <a:gd name="T48" fmla="*/ 43736 w 498"/>
                                <a:gd name="T49" fmla="*/ 48212 h 303"/>
                                <a:gd name="T50" fmla="*/ 24099 w 498"/>
                                <a:gd name="T51" fmla="*/ 24331 h 303"/>
                                <a:gd name="T52" fmla="*/ 55339 w 498"/>
                                <a:gd name="T53" fmla="*/ 56322 h 303"/>
                                <a:gd name="T54" fmla="*/ 31686 w 498"/>
                                <a:gd name="T55" fmla="*/ 80203 h 303"/>
                                <a:gd name="T56" fmla="*/ 55339 w 498"/>
                                <a:gd name="T57" fmla="*/ 56322 h 303"/>
                                <a:gd name="T58" fmla="*/ 43736 w 498"/>
                                <a:gd name="T59" fmla="*/ 112194 h 303"/>
                                <a:gd name="T60" fmla="*/ 24099 w 498"/>
                                <a:gd name="T61" fmla="*/ 91918 h 303"/>
                                <a:gd name="T62" fmla="*/ 43736 w 498"/>
                                <a:gd name="T63" fmla="*/ 112194 h 303"/>
                                <a:gd name="T64" fmla="*/ 166018 w 498"/>
                                <a:gd name="T65" fmla="*/ 112194 h 303"/>
                                <a:gd name="T66" fmla="*/ 55339 w 498"/>
                                <a:gd name="T67" fmla="*/ 91918 h 303"/>
                                <a:gd name="T68" fmla="*/ 166018 w 498"/>
                                <a:gd name="T69" fmla="*/ 112194 h 303"/>
                                <a:gd name="T70" fmla="*/ 197704 w 498"/>
                                <a:gd name="T71" fmla="*/ 112194 h 303"/>
                                <a:gd name="T72" fmla="*/ 178068 w 498"/>
                                <a:gd name="T73" fmla="*/ 91918 h 303"/>
                                <a:gd name="T74" fmla="*/ 197704 w 498"/>
                                <a:gd name="T75" fmla="*/ 112194 h 303"/>
                                <a:gd name="T76" fmla="*/ 166018 w 498"/>
                                <a:gd name="T77" fmla="*/ 80203 h 303"/>
                                <a:gd name="T78" fmla="*/ 189671 w 498"/>
                                <a:gd name="T79" fmla="*/ 56322 h 303"/>
                                <a:gd name="T80" fmla="*/ 166018 w 498"/>
                                <a:gd name="T81" fmla="*/ 80203 h 303"/>
                                <a:gd name="T82" fmla="*/ 197704 w 498"/>
                                <a:gd name="T83" fmla="*/ 48212 h 303"/>
                                <a:gd name="T84" fmla="*/ 154415 w 498"/>
                                <a:gd name="T85" fmla="*/ 24331 h 303"/>
                                <a:gd name="T86" fmla="*/ 197704 w 498"/>
                                <a:gd name="T87" fmla="*/ 48212 h 303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</a:gdLst>
                              <a:ahLst/>
                              <a:cxnLst>
                                <a:cxn ang="T88">
                                  <a:pos x="T0" y="T1"/>
                                </a:cxn>
                                <a:cxn ang="T89">
                                  <a:pos x="T2" y="T3"/>
                                </a:cxn>
                                <a:cxn ang="T90">
                                  <a:pos x="T4" y="T5"/>
                                </a:cxn>
                                <a:cxn ang="T91">
                                  <a:pos x="T6" y="T7"/>
                                </a:cxn>
                                <a:cxn ang="T92">
                                  <a:pos x="T8" y="T9"/>
                                </a:cxn>
                                <a:cxn ang="T93">
                                  <a:pos x="T10" y="T11"/>
                                </a:cxn>
                                <a:cxn ang="T94">
                                  <a:pos x="T12" y="T13"/>
                                </a:cxn>
                                <a:cxn ang="T95">
                                  <a:pos x="T14" y="T15"/>
                                </a:cxn>
                                <a:cxn ang="T96">
                                  <a:pos x="T16" y="T17"/>
                                </a:cxn>
                                <a:cxn ang="T97">
                                  <a:pos x="T18" y="T19"/>
                                </a:cxn>
                                <a:cxn ang="T98">
                                  <a:pos x="T20" y="T21"/>
                                </a:cxn>
                                <a:cxn ang="T99">
                                  <a:pos x="T22" y="T23"/>
                                </a:cxn>
                                <a:cxn ang="T100">
                                  <a:pos x="T24" y="T25"/>
                                </a:cxn>
                                <a:cxn ang="T101">
                                  <a:pos x="T26" y="T27"/>
                                </a:cxn>
                                <a:cxn ang="T102">
                                  <a:pos x="T28" y="T29"/>
                                </a:cxn>
                                <a:cxn ang="T103">
                                  <a:pos x="T30" y="T31"/>
                                </a:cxn>
                                <a:cxn ang="T104">
                                  <a:pos x="T32" y="T33"/>
                                </a:cxn>
                                <a:cxn ang="T105">
                                  <a:pos x="T34" y="T35"/>
                                </a:cxn>
                                <a:cxn ang="T106">
                                  <a:pos x="T36" y="T37"/>
                                </a:cxn>
                                <a:cxn ang="T107">
                                  <a:pos x="T38" y="T39"/>
                                </a:cxn>
                                <a:cxn ang="T108">
                                  <a:pos x="T40" y="T41"/>
                                </a:cxn>
                                <a:cxn ang="T109">
                                  <a:pos x="T42" y="T43"/>
                                </a:cxn>
                                <a:cxn ang="T110">
                                  <a:pos x="T44" y="T45"/>
                                </a:cxn>
                                <a:cxn ang="T111">
                                  <a:pos x="T46" y="T47"/>
                                </a:cxn>
                                <a:cxn ang="T112">
                                  <a:pos x="T48" y="T49"/>
                                </a:cxn>
                                <a:cxn ang="T113">
                                  <a:pos x="T50" y="T51"/>
                                </a:cxn>
                                <a:cxn ang="T114">
                                  <a:pos x="T52" y="T53"/>
                                </a:cxn>
                                <a:cxn ang="T115">
                                  <a:pos x="T54" y="T55"/>
                                </a:cxn>
                                <a:cxn ang="T116">
                                  <a:pos x="T56" y="T57"/>
                                </a:cxn>
                                <a:cxn ang="T117">
                                  <a:pos x="T58" y="T59"/>
                                </a:cxn>
                                <a:cxn ang="T118">
                                  <a:pos x="T60" y="T61"/>
                                </a:cxn>
                                <a:cxn ang="T119">
                                  <a:pos x="T62" y="T63"/>
                                </a:cxn>
                                <a:cxn ang="T120">
                                  <a:pos x="T64" y="T65"/>
                                </a:cxn>
                                <a:cxn ang="T121">
                                  <a:pos x="T66" y="T67"/>
                                </a:cxn>
                                <a:cxn ang="T122">
                                  <a:pos x="T68" y="T69"/>
                                </a:cxn>
                                <a:cxn ang="T123">
                                  <a:pos x="T70" y="T71"/>
                                </a:cxn>
                                <a:cxn ang="T124">
                                  <a:pos x="T72" y="T73"/>
                                </a:cxn>
                                <a:cxn ang="T125">
                                  <a:pos x="T74" y="T75"/>
                                </a:cxn>
                                <a:cxn ang="T126">
                                  <a:pos x="T76" y="T77"/>
                                </a:cxn>
                                <a:cxn ang="T127">
                                  <a:pos x="T78" y="T79"/>
                                </a:cxn>
                                <a:cxn ang="T128">
                                  <a:pos x="T80" y="T81"/>
                                </a:cxn>
                                <a:cxn ang="T129">
                                  <a:pos x="T82" y="T83"/>
                                </a:cxn>
                                <a:cxn ang="T130">
                                  <a:pos x="T84" y="T85"/>
                                </a:cxn>
                                <a:cxn ang="T131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498" h="303">
                                  <a:moveTo>
                                    <a:pt x="462" y="0"/>
                                  </a:moveTo>
                                  <a:lnTo>
                                    <a:pt x="462" y="0"/>
                                  </a:lnTo>
                                  <a:cubicBezTo>
                                    <a:pt x="36" y="0"/>
                                    <a:pt x="36" y="0"/>
                                    <a:pt x="36" y="0"/>
                                  </a:cubicBezTo>
                                  <a:cubicBezTo>
                                    <a:pt x="18" y="0"/>
                                    <a:pt x="0" y="18"/>
                                    <a:pt x="0" y="36"/>
                                  </a:cubicBezTo>
                                  <a:cubicBezTo>
                                    <a:pt x="0" y="266"/>
                                    <a:pt x="0" y="266"/>
                                    <a:pt x="0" y="266"/>
                                  </a:cubicBezTo>
                                  <a:cubicBezTo>
                                    <a:pt x="0" y="284"/>
                                    <a:pt x="18" y="302"/>
                                    <a:pt x="36" y="302"/>
                                  </a:cubicBezTo>
                                  <a:cubicBezTo>
                                    <a:pt x="462" y="302"/>
                                    <a:pt x="462" y="302"/>
                                    <a:pt x="462" y="302"/>
                                  </a:cubicBezTo>
                                  <a:cubicBezTo>
                                    <a:pt x="479" y="302"/>
                                    <a:pt x="497" y="284"/>
                                    <a:pt x="497" y="266"/>
                                  </a:cubicBezTo>
                                  <a:cubicBezTo>
                                    <a:pt x="497" y="36"/>
                                    <a:pt x="497" y="36"/>
                                    <a:pt x="497" y="36"/>
                                  </a:cubicBezTo>
                                  <a:cubicBezTo>
                                    <a:pt x="497" y="18"/>
                                    <a:pt x="479" y="0"/>
                                    <a:pt x="462" y="0"/>
                                  </a:cubicBezTo>
                                  <a:close/>
                                  <a:moveTo>
                                    <a:pt x="275" y="54"/>
                                  </a:moveTo>
                                  <a:lnTo>
                                    <a:pt x="275" y="54"/>
                                  </a:lnTo>
                                  <a:cubicBezTo>
                                    <a:pt x="319" y="54"/>
                                    <a:pt x="319" y="54"/>
                                    <a:pt x="319" y="54"/>
                                  </a:cubicBezTo>
                                  <a:cubicBezTo>
                                    <a:pt x="319" y="107"/>
                                    <a:pt x="319" y="107"/>
                                    <a:pt x="319" y="107"/>
                                  </a:cubicBezTo>
                                  <a:cubicBezTo>
                                    <a:pt x="275" y="107"/>
                                    <a:pt x="275" y="107"/>
                                    <a:pt x="275" y="107"/>
                                  </a:cubicBezTo>
                                  <a:lnTo>
                                    <a:pt x="275" y="54"/>
                                  </a:lnTo>
                                  <a:close/>
                                  <a:moveTo>
                                    <a:pt x="346" y="125"/>
                                  </a:moveTo>
                                  <a:lnTo>
                                    <a:pt x="346" y="125"/>
                                  </a:lnTo>
                                  <a:cubicBezTo>
                                    <a:pt x="346" y="178"/>
                                    <a:pt x="346" y="178"/>
                                    <a:pt x="346" y="178"/>
                                  </a:cubicBezTo>
                                  <a:cubicBezTo>
                                    <a:pt x="302" y="178"/>
                                    <a:pt x="302" y="178"/>
                                    <a:pt x="302" y="178"/>
                                  </a:cubicBezTo>
                                  <a:cubicBezTo>
                                    <a:pt x="302" y="125"/>
                                    <a:pt x="302" y="125"/>
                                    <a:pt x="302" y="125"/>
                                  </a:cubicBezTo>
                                  <a:lnTo>
                                    <a:pt x="346" y="125"/>
                                  </a:lnTo>
                                  <a:close/>
                                  <a:moveTo>
                                    <a:pt x="195" y="54"/>
                                  </a:moveTo>
                                  <a:lnTo>
                                    <a:pt x="195" y="54"/>
                                  </a:lnTo>
                                  <a:cubicBezTo>
                                    <a:pt x="249" y="54"/>
                                    <a:pt x="249" y="54"/>
                                    <a:pt x="249" y="54"/>
                                  </a:cubicBezTo>
                                  <a:cubicBezTo>
                                    <a:pt x="249" y="107"/>
                                    <a:pt x="249" y="107"/>
                                    <a:pt x="249" y="107"/>
                                  </a:cubicBezTo>
                                  <a:cubicBezTo>
                                    <a:pt x="195" y="107"/>
                                    <a:pt x="195" y="107"/>
                                    <a:pt x="195" y="107"/>
                                  </a:cubicBezTo>
                                  <a:lnTo>
                                    <a:pt x="195" y="54"/>
                                  </a:lnTo>
                                  <a:close/>
                                  <a:moveTo>
                                    <a:pt x="275" y="125"/>
                                  </a:moveTo>
                                  <a:lnTo>
                                    <a:pt x="275" y="125"/>
                                  </a:lnTo>
                                  <a:cubicBezTo>
                                    <a:pt x="275" y="178"/>
                                    <a:pt x="275" y="178"/>
                                    <a:pt x="275" y="178"/>
                                  </a:cubicBezTo>
                                  <a:cubicBezTo>
                                    <a:pt x="222" y="178"/>
                                    <a:pt x="222" y="178"/>
                                    <a:pt x="222" y="178"/>
                                  </a:cubicBezTo>
                                  <a:cubicBezTo>
                                    <a:pt x="222" y="125"/>
                                    <a:pt x="222" y="125"/>
                                    <a:pt x="222" y="125"/>
                                  </a:cubicBezTo>
                                  <a:lnTo>
                                    <a:pt x="275" y="125"/>
                                  </a:lnTo>
                                  <a:close/>
                                  <a:moveTo>
                                    <a:pt x="124" y="54"/>
                                  </a:moveTo>
                                  <a:lnTo>
                                    <a:pt x="124" y="54"/>
                                  </a:lnTo>
                                  <a:cubicBezTo>
                                    <a:pt x="178" y="54"/>
                                    <a:pt x="178" y="54"/>
                                    <a:pt x="178" y="54"/>
                                  </a:cubicBezTo>
                                  <a:cubicBezTo>
                                    <a:pt x="178" y="107"/>
                                    <a:pt x="178" y="107"/>
                                    <a:pt x="178" y="107"/>
                                  </a:cubicBezTo>
                                  <a:cubicBezTo>
                                    <a:pt x="124" y="107"/>
                                    <a:pt x="124" y="107"/>
                                    <a:pt x="124" y="107"/>
                                  </a:cubicBezTo>
                                  <a:lnTo>
                                    <a:pt x="124" y="54"/>
                                  </a:lnTo>
                                  <a:close/>
                                  <a:moveTo>
                                    <a:pt x="195" y="125"/>
                                  </a:moveTo>
                                  <a:lnTo>
                                    <a:pt x="195" y="125"/>
                                  </a:lnTo>
                                  <a:cubicBezTo>
                                    <a:pt x="195" y="178"/>
                                    <a:pt x="195" y="178"/>
                                    <a:pt x="195" y="178"/>
                                  </a:cubicBezTo>
                                  <a:cubicBezTo>
                                    <a:pt x="151" y="178"/>
                                    <a:pt x="151" y="178"/>
                                    <a:pt x="151" y="178"/>
                                  </a:cubicBezTo>
                                  <a:cubicBezTo>
                                    <a:pt x="151" y="125"/>
                                    <a:pt x="151" y="125"/>
                                    <a:pt x="151" y="125"/>
                                  </a:cubicBezTo>
                                  <a:lnTo>
                                    <a:pt x="195" y="125"/>
                                  </a:lnTo>
                                  <a:close/>
                                  <a:moveTo>
                                    <a:pt x="54" y="54"/>
                                  </a:moveTo>
                                  <a:lnTo>
                                    <a:pt x="54" y="54"/>
                                  </a:lnTo>
                                  <a:cubicBezTo>
                                    <a:pt x="98" y="54"/>
                                    <a:pt x="98" y="54"/>
                                    <a:pt x="98" y="54"/>
                                  </a:cubicBezTo>
                                  <a:cubicBezTo>
                                    <a:pt x="98" y="107"/>
                                    <a:pt x="98" y="107"/>
                                    <a:pt x="98" y="107"/>
                                  </a:cubicBezTo>
                                  <a:cubicBezTo>
                                    <a:pt x="54" y="107"/>
                                    <a:pt x="54" y="107"/>
                                    <a:pt x="54" y="107"/>
                                  </a:cubicBezTo>
                                  <a:lnTo>
                                    <a:pt x="54" y="54"/>
                                  </a:lnTo>
                                  <a:close/>
                                  <a:moveTo>
                                    <a:pt x="124" y="125"/>
                                  </a:moveTo>
                                  <a:lnTo>
                                    <a:pt x="124" y="125"/>
                                  </a:lnTo>
                                  <a:cubicBezTo>
                                    <a:pt x="124" y="178"/>
                                    <a:pt x="124" y="178"/>
                                    <a:pt x="124" y="178"/>
                                  </a:cubicBezTo>
                                  <a:cubicBezTo>
                                    <a:pt x="71" y="178"/>
                                    <a:pt x="71" y="178"/>
                                    <a:pt x="71" y="178"/>
                                  </a:cubicBezTo>
                                  <a:cubicBezTo>
                                    <a:pt x="71" y="125"/>
                                    <a:pt x="71" y="125"/>
                                    <a:pt x="71" y="125"/>
                                  </a:cubicBezTo>
                                  <a:lnTo>
                                    <a:pt x="124" y="125"/>
                                  </a:lnTo>
                                  <a:close/>
                                  <a:moveTo>
                                    <a:pt x="98" y="249"/>
                                  </a:moveTo>
                                  <a:lnTo>
                                    <a:pt x="98" y="249"/>
                                  </a:lnTo>
                                  <a:cubicBezTo>
                                    <a:pt x="54" y="249"/>
                                    <a:pt x="54" y="249"/>
                                    <a:pt x="54" y="249"/>
                                  </a:cubicBezTo>
                                  <a:cubicBezTo>
                                    <a:pt x="54" y="204"/>
                                    <a:pt x="54" y="204"/>
                                    <a:pt x="54" y="204"/>
                                  </a:cubicBezTo>
                                  <a:cubicBezTo>
                                    <a:pt x="98" y="204"/>
                                    <a:pt x="98" y="204"/>
                                    <a:pt x="98" y="204"/>
                                  </a:cubicBezTo>
                                  <a:lnTo>
                                    <a:pt x="98" y="249"/>
                                  </a:lnTo>
                                  <a:close/>
                                  <a:moveTo>
                                    <a:pt x="372" y="249"/>
                                  </a:moveTo>
                                  <a:lnTo>
                                    <a:pt x="372" y="249"/>
                                  </a:lnTo>
                                  <a:cubicBezTo>
                                    <a:pt x="124" y="249"/>
                                    <a:pt x="124" y="249"/>
                                    <a:pt x="124" y="249"/>
                                  </a:cubicBezTo>
                                  <a:cubicBezTo>
                                    <a:pt x="124" y="204"/>
                                    <a:pt x="124" y="204"/>
                                    <a:pt x="124" y="204"/>
                                  </a:cubicBezTo>
                                  <a:cubicBezTo>
                                    <a:pt x="372" y="204"/>
                                    <a:pt x="372" y="204"/>
                                    <a:pt x="372" y="204"/>
                                  </a:cubicBezTo>
                                  <a:lnTo>
                                    <a:pt x="372" y="249"/>
                                  </a:lnTo>
                                  <a:close/>
                                  <a:moveTo>
                                    <a:pt x="443" y="249"/>
                                  </a:moveTo>
                                  <a:lnTo>
                                    <a:pt x="443" y="249"/>
                                  </a:lnTo>
                                  <a:cubicBezTo>
                                    <a:pt x="399" y="249"/>
                                    <a:pt x="399" y="249"/>
                                    <a:pt x="399" y="249"/>
                                  </a:cubicBezTo>
                                  <a:cubicBezTo>
                                    <a:pt x="399" y="204"/>
                                    <a:pt x="399" y="204"/>
                                    <a:pt x="399" y="204"/>
                                  </a:cubicBezTo>
                                  <a:cubicBezTo>
                                    <a:pt x="443" y="204"/>
                                    <a:pt x="443" y="204"/>
                                    <a:pt x="443" y="204"/>
                                  </a:cubicBezTo>
                                  <a:lnTo>
                                    <a:pt x="443" y="249"/>
                                  </a:lnTo>
                                  <a:close/>
                                  <a:moveTo>
                                    <a:pt x="372" y="178"/>
                                  </a:moveTo>
                                  <a:lnTo>
                                    <a:pt x="372" y="178"/>
                                  </a:lnTo>
                                  <a:cubicBezTo>
                                    <a:pt x="372" y="125"/>
                                    <a:pt x="372" y="125"/>
                                    <a:pt x="372" y="125"/>
                                  </a:cubicBezTo>
                                  <a:cubicBezTo>
                                    <a:pt x="425" y="125"/>
                                    <a:pt x="425" y="125"/>
                                    <a:pt x="425" y="125"/>
                                  </a:cubicBezTo>
                                  <a:cubicBezTo>
                                    <a:pt x="425" y="178"/>
                                    <a:pt x="425" y="178"/>
                                    <a:pt x="425" y="178"/>
                                  </a:cubicBezTo>
                                  <a:lnTo>
                                    <a:pt x="372" y="178"/>
                                  </a:lnTo>
                                  <a:close/>
                                  <a:moveTo>
                                    <a:pt x="443" y="107"/>
                                  </a:moveTo>
                                  <a:lnTo>
                                    <a:pt x="443" y="107"/>
                                  </a:lnTo>
                                  <a:cubicBezTo>
                                    <a:pt x="346" y="107"/>
                                    <a:pt x="346" y="107"/>
                                    <a:pt x="346" y="107"/>
                                  </a:cubicBezTo>
                                  <a:cubicBezTo>
                                    <a:pt x="346" y="54"/>
                                    <a:pt x="346" y="54"/>
                                    <a:pt x="346" y="54"/>
                                  </a:cubicBezTo>
                                  <a:cubicBezTo>
                                    <a:pt x="443" y="54"/>
                                    <a:pt x="443" y="54"/>
                                    <a:pt x="443" y="54"/>
                                  </a:cubicBezTo>
                                  <a:lnTo>
                                    <a:pt x="443" y="107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  <wps:wsp>
                          <wps:cNvPr id="149" name="Freeform 86"/>
                          <wps:cNvSpPr>
                            <a:spLocks noChangeArrowheads="1"/>
                          </wps:cNvSpPr>
                          <wps:spPr bwMode="auto">
                            <a:xfrm>
                              <a:off x="21943" y="22823"/>
                              <a:ext cx="573" cy="466"/>
                            </a:xfrm>
                            <a:custGeom>
                              <a:avLst/>
                              <a:gdLst>
                                <a:gd name="T0" fmla="*/ 176854 w 443"/>
                                <a:gd name="T1" fmla="*/ 16214 h 356"/>
                                <a:gd name="T2" fmla="*/ 176854 w 443"/>
                                <a:gd name="T3" fmla="*/ 16214 h 356"/>
                                <a:gd name="T4" fmla="*/ 109756 w 443"/>
                                <a:gd name="T5" fmla="*/ 16214 h 356"/>
                                <a:gd name="T6" fmla="*/ 98203 w 443"/>
                                <a:gd name="T7" fmla="*/ 27924 h 356"/>
                                <a:gd name="T8" fmla="*/ 86205 w 443"/>
                                <a:gd name="T9" fmla="*/ 16214 h 356"/>
                                <a:gd name="T10" fmla="*/ 19552 w 443"/>
                                <a:gd name="T11" fmla="*/ 16214 h 356"/>
                                <a:gd name="T12" fmla="*/ 19552 w 443"/>
                                <a:gd name="T13" fmla="*/ 83772 h 356"/>
                                <a:gd name="T14" fmla="*/ 98203 w 443"/>
                                <a:gd name="T15" fmla="*/ 159887 h 356"/>
                                <a:gd name="T16" fmla="*/ 176854 w 443"/>
                                <a:gd name="T17" fmla="*/ 83772 h 356"/>
                                <a:gd name="T18" fmla="*/ 176854 w 443"/>
                                <a:gd name="T19" fmla="*/ 16214 h 356"/>
                                <a:gd name="T20" fmla="*/ 165301 w 443"/>
                                <a:gd name="T21" fmla="*/ 72062 h 356"/>
                                <a:gd name="T22" fmla="*/ 165301 w 443"/>
                                <a:gd name="T23" fmla="*/ 72062 h 356"/>
                                <a:gd name="T24" fmla="*/ 98203 w 443"/>
                                <a:gd name="T25" fmla="*/ 135566 h 356"/>
                                <a:gd name="T26" fmla="*/ 31105 w 443"/>
                                <a:gd name="T27" fmla="*/ 72062 h 356"/>
                                <a:gd name="T28" fmla="*/ 19552 w 443"/>
                                <a:gd name="T29" fmla="*/ 52245 h 356"/>
                                <a:gd name="T30" fmla="*/ 31105 w 443"/>
                                <a:gd name="T31" fmla="*/ 27924 h 356"/>
                                <a:gd name="T32" fmla="*/ 51101 w 443"/>
                                <a:gd name="T33" fmla="*/ 20267 h 356"/>
                                <a:gd name="T34" fmla="*/ 74652 w 443"/>
                                <a:gd name="T35" fmla="*/ 31977 h 356"/>
                                <a:gd name="T36" fmla="*/ 98203 w 443"/>
                                <a:gd name="T37" fmla="*/ 52245 h 356"/>
                                <a:gd name="T38" fmla="*/ 122198 w 443"/>
                                <a:gd name="T39" fmla="*/ 31977 h 356"/>
                                <a:gd name="T40" fmla="*/ 145749 w 443"/>
                                <a:gd name="T41" fmla="*/ 20267 h 356"/>
                                <a:gd name="T42" fmla="*/ 165301 w 443"/>
                                <a:gd name="T43" fmla="*/ 27924 h 356"/>
                                <a:gd name="T44" fmla="*/ 176854 w 443"/>
                                <a:gd name="T45" fmla="*/ 52245 h 356"/>
                                <a:gd name="T46" fmla="*/ 165301 w 443"/>
                                <a:gd name="T47" fmla="*/ 72062 h 35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</a:gdLst>
                              <a:ahLst/>
                              <a:cxnLst>
                                <a:cxn ang="T48">
                                  <a:pos x="T0" y="T1"/>
                                </a:cxn>
                                <a:cxn ang="T49">
                                  <a:pos x="T2" y="T3"/>
                                </a:cxn>
                                <a:cxn ang="T50">
                                  <a:pos x="T4" y="T5"/>
                                </a:cxn>
                                <a:cxn ang="T51">
                                  <a:pos x="T6" y="T7"/>
                                </a:cxn>
                                <a:cxn ang="T52">
                                  <a:pos x="T8" y="T9"/>
                                </a:cxn>
                                <a:cxn ang="T53">
                                  <a:pos x="T10" y="T11"/>
                                </a:cxn>
                                <a:cxn ang="T54">
                                  <a:pos x="T12" y="T13"/>
                                </a:cxn>
                                <a:cxn ang="T55">
                                  <a:pos x="T14" y="T15"/>
                                </a:cxn>
                                <a:cxn ang="T56">
                                  <a:pos x="T16" y="T17"/>
                                </a:cxn>
                                <a:cxn ang="T57">
                                  <a:pos x="T18" y="T19"/>
                                </a:cxn>
                                <a:cxn ang="T58">
                                  <a:pos x="T20" y="T21"/>
                                </a:cxn>
                                <a:cxn ang="T59">
                                  <a:pos x="T22" y="T23"/>
                                </a:cxn>
                                <a:cxn ang="T60">
                                  <a:pos x="T24" y="T25"/>
                                </a:cxn>
                                <a:cxn ang="T61">
                                  <a:pos x="T26" y="T27"/>
                                </a:cxn>
                                <a:cxn ang="T62">
                                  <a:pos x="T28" y="T29"/>
                                </a:cxn>
                                <a:cxn ang="T63">
                                  <a:pos x="T30" y="T31"/>
                                </a:cxn>
                                <a:cxn ang="T64">
                                  <a:pos x="T32" y="T33"/>
                                </a:cxn>
                                <a:cxn ang="T65">
                                  <a:pos x="T34" y="T35"/>
                                </a:cxn>
                                <a:cxn ang="T66">
                                  <a:pos x="T36" y="T37"/>
                                </a:cxn>
                                <a:cxn ang="T67">
                                  <a:pos x="T38" y="T39"/>
                                </a:cxn>
                                <a:cxn ang="T68">
                                  <a:pos x="T40" y="T41"/>
                                </a:cxn>
                                <a:cxn ang="T69">
                                  <a:pos x="T42" y="T43"/>
                                </a:cxn>
                                <a:cxn ang="T70">
                                  <a:pos x="T44" y="T45"/>
                                </a:cxn>
                                <a:cxn ang="T71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43" h="356">
                                  <a:moveTo>
                                    <a:pt x="398" y="36"/>
                                  </a:moveTo>
                                  <a:lnTo>
                                    <a:pt x="398" y="36"/>
                                  </a:lnTo>
                                  <a:cubicBezTo>
                                    <a:pt x="354" y="0"/>
                                    <a:pt x="292" y="0"/>
                                    <a:pt x="247" y="36"/>
                                  </a:cubicBezTo>
                                  <a:cubicBezTo>
                                    <a:pt x="221" y="62"/>
                                    <a:pt x="221" y="62"/>
                                    <a:pt x="221" y="62"/>
                                  </a:cubicBezTo>
                                  <a:cubicBezTo>
                                    <a:pt x="194" y="36"/>
                                    <a:pt x="194" y="36"/>
                                    <a:pt x="194" y="36"/>
                                  </a:cubicBezTo>
                                  <a:cubicBezTo>
                                    <a:pt x="150" y="0"/>
                                    <a:pt x="88" y="0"/>
                                    <a:pt x="44" y="36"/>
                                  </a:cubicBezTo>
                                  <a:cubicBezTo>
                                    <a:pt x="0" y="80"/>
                                    <a:pt x="0" y="151"/>
                                    <a:pt x="44" y="186"/>
                                  </a:cubicBezTo>
                                  <a:cubicBezTo>
                                    <a:pt x="221" y="355"/>
                                    <a:pt x="221" y="355"/>
                                    <a:pt x="221" y="355"/>
                                  </a:cubicBezTo>
                                  <a:cubicBezTo>
                                    <a:pt x="398" y="186"/>
                                    <a:pt x="398" y="186"/>
                                    <a:pt x="398" y="186"/>
                                  </a:cubicBezTo>
                                  <a:cubicBezTo>
                                    <a:pt x="442" y="151"/>
                                    <a:pt x="442" y="80"/>
                                    <a:pt x="398" y="36"/>
                                  </a:cubicBezTo>
                                  <a:close/>
                                  <a:moveTo>
                                    <a:pt x="372" y="160"/>
                                  </a:moveTo>
                                  <a:lnTo>
                                    <a:pt x="372" y="160"/>
                                  </a:lnTo>
                                  <a:cubicBezTo>
                                    <a:pt x="221" y="301"/>
                                    <a:pt x="221" y="301"/>
                                    <a:pt x="221" y="301"/>
                                  </a:cubicBezTo>
                                  <a:cubicBezTo>
                                    <a:pt x="70" y="160"/>
                                    <a:pt x="70" y="160"/>
                                    <a:pt x="70" y="160"/>
                                  </a:cubicBezTo>
                                  <a:cubicBezTo>
                                    <a:pt x="53" y="151"/>
                                    <a:pt x="44" y="133"/>
                                    <a:pt x="44" y="116"/>
                                  </a:cubicBezTo>
                                  <a:cubicBezTo>
                                    <a:pt x="44" y="89"/>
                                    <a:pt x="53" y="80"/>
                                    <a:pt x="70" y="62"/>
                                  </a:cubicBezTo>
                                  <a:cubicBezTo>
                                    <a:pt x="79" y="53"/>
                                    <a:pt x="97" y="45"/>
                                    <a:pt x="115" y="45"/>
                                  </a:cubicBezTo>
                                  <a:cubicBezTo>
                                    <a:pt x="141" y="45"/>
                                    <a:pt x="159" y="53"/>
                                    <a:pt x="168" y="71"/>
                                  </a:cubicBezTo>
                                  <a:cubicBezTo>
                                    <a:pt x="221" y="116"/>
                                    <a:pt x="221" y="116"/>
                                    <a:pt x="221" y="116"/>
                                  </a:cubicBezTo>
                                  <a:cubicBezTo>
                                    <a:pt x="275" y="71"/>
                                    <a:pt x="275" y="71"/>
                                    <a:pt x="275" y="71"/>
                                  </a:cubicBezTo>
                                  <a:cubicBezTo>
                                    <a:pt x="283" y="53"/>
                                    <a:pt x="301" y="45"/>
                                    <a:pt x="328" y="45"/>
                                  </a:cubicBezTo>
                                  <a:cubicBezTo>
                                    <a:pt x="345" y="45"/>
                                    <a:pt x="363" y="53"/>
                                    <a:pt x="372" y="62"/>
                                  </a:cubicBezTo>
                                  <a:cubicBezTo>
                                    <a:pt x="389" y="80"/>
                                    <a:pt x="398" y="89"/>
                                    <a:pt x="398" y="116"/>
                                  </a:cubicBezTo>
                                  <a:cubicBezTo>
                                    <a:pt x="398" y="133"/>
                                    <a:pt x="389" y="151"/>
                                    <a:pt x="372" y="16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  <wps:wsp>
                          <wps:cNvPr id="150" name="Freeform 96"/>
                          <wps:cNvSpPr>
                            <a:spLocks noChangeArrowheads="1"/>
                          </wps:cNvSpPr>
                          <wps:spPr bwMode="auto">
                            <a:xfrm>
                              <a:off x="11860" y="22721"/>
                              <a:ext cx="652" cy="568"/>
                            </a:xfrm>
                            <a:custGeom>
                              <a:avLst/>
                              <a:gdLst>
                                <a:gd name="T0" fmla="*/ 199067 w 497"/>
                                <a:gd name="T1" fmla="*/ 0 h 435"/>
                                <a:gd name="T2" fmla="*/ 199067 w 497"/>
                                <a:gd name="T3" fmla="*/ 0 h 435"/>
                                <a:gd name="T4" fmla="*/ 23870 w 497"/>
                                <a:gd name="T5" fmla="*/ 0 h 435"/>
                                <a:gd name="T6" fmla="*/ 0 w 497"/>
                                <a:gd name="T7" fmla="*/ 19751 h 435"/>
                                <a:gd name="T8" fmla="*/ 0 w 497"/>
                                <a:gd name="T9" fmla="*/ 143192 h 435"/>
                                <a:gd name="T10" fmla="*/ 19817 w 497"/>
                                <a:gd name="T11" fmla="*/ 171023 h 435"/>
                                <a:gd name="T12" fmla="*/ 72061 w 497"/>
                                <a:gd name="T13" fmla="*/ 179102 h 435"/>
                                <a:gd name="T14" fmla="*/ 55397 w 497"/>
                                <a:gd name="T15" fmla="*/ 194813 h 435"/>
                                <a:gd name="T16" fmla="*/ 167541 w 497"/>
                                <a:gd name="T17" fmla="*/ 194813 h 435"/>
                                <a:gd name="T18" fmla="*/ 151327 w 497"/>
                                <a:gd name="T19" fmla="*/ 179102 h 435"/>
                                <a:gd name="T20" fmla="*/ 203121 w 497"/>
                                <a:gd name="T21" fmla="*/ 171023 h 435"/>
                                <a:gd name="T22" fmla="*/ 223388 w 497"/>
                                <a:gd name="T23" fmla="*/ 143192 h 435"/>
                                <a:gd name="T24" fmla="*/ 223388 w 497"/>
                                <a:gd name="T25" fmla="*/ 19751 h 435"/>
                                <a:gd name="T26" fmla="*/ 199067 w 497"/>
                                <a:gd name="T27" fmla="*/ 0 h 435"/>
                                <a:gd name="T28" fmla="*/ 199067 w 497"/>
                                <a:gd name="T29" fmla="*/ 143192 h 435"/>
                                <a:gd name="T30" fmla="*/ 199067 w 497"/>
                                <a:gd name="T31" fmla="*/ 143192 h 435"/>
                                <a:gd name="T32" fmla="*/ 23870 w 497"/>
                                <a:gd name="T33" fmla="*/ 143192 h 435"/>
                                <a:gd name="T34" fmla="*/ 23870 w 497"/>
                                <a:gd name="T35" fmla="*/ 19751 h 435"/>
                                <a:gd name="T36" fmla="*/ 199067 w 497"/>
                                <a:gd name="T37" fmla="*/ 19751 h 435"/>
                                <a:gd name="T38" fmla="*/ 199067 w 497"/>
                                <a:gd name="T39" fmla="*/ 143192 h 435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</a:gdLst>
                              <a:ahLst/>
                              <a:cxnLst>
                                <a:cxn ang="T40">
                                  <a:pos x="T0" y="T1"/>
                                </a:cxn>
                                <a:cxn ang="T41">
                                  <a:pos x="T2" y="T3"/>
                                </a:cxn>
                                <a:cxn ang="T42">
                                  <a:pos x="T4" y="T5"/>
                                </a:cxn>
                                <a:cxn ang="T43">
                                  <a:pos x="T6" y="T7"/>
                                </a:cxn>
                                <a:cxn ang="T44">
                                  <a:pos x="T8" y="T9"/>
                                </a:cxn>
                                <a:cxn ang="T45">
                                  <a:pos x="T10" y="T11"/>
                                </a:cxn>
                                <a:cxn ang="T46">
                                  <a:pos x="T12" y="T13"/>
                                </a:cxn>
                                <a:cxn ang="T47">
                                  <a:pos x="T14" y="T15"/>
                                </a:cxn>
                                <a:cxn ang="T48">
                                  <a:pos x="T16" y="T17"/>
                                </a:cxn>
                                <a:cxn ang="T49">
                                  <a:pos x="T18" y="T19"/>
                                </a:cxn>
                                <a:cxn ang="T50">
                                  <a:pos x="T20" y="T21"/>
                                </a:cxn>
                                <a:cxn ang="T51">
                                  <a:pos x="T22" y="T23"/>
                                </a:cxn>
                                <a:cxn ang="T52">
                                  <a:pos x="T24" y="T25"/>
                                </a:cxn>
                                <a:cxn ang="T53">
                                  <a:pos x="T26" y="T27"/>
                                </a:cxn>
                                <a:cxn ang="T54">
                                  <a:pos x="T28" y="T29"/>
                                </a:cxn>
                                <a:cxn ang="T55">
                                  <a:pos x="T30" y="T31"/>
                                </a:cxn>
                                <a:cxn ang="T56">
                                  <a:pos x="T32" y="T33"/>
                                </a:cxn>
                                <a:cxn ang="T57">
                                  <a:pos x="T34" y="T35"/>
                                </a:cxn>
                                <a:cxn ang="T58">
                                  <a:pos x="T36" y="T37"/>
                                </a:cxn>
                                <a:cxn ang="T59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497" h="435">
                                  <a:moveTo>
                                    <a:pt x="442" y="0"/>
                                  </a:moveTo>
                                  <a:lnTo>
                                    <a:pt x="442" y="0"/>
                                  </a:lnTo>
                                  <a:cubicBezTo>
                                    <a:pt x="53" y="0"/>
                                    <a:pt x="53" y="0"/>
                                    <a:pt x="53" y="0"/>
                                  </a:cubicBezTo>
                                  <a:cubicBezTo>
                                    <a:pt x="26" y="0"/>
                                    <a:pt x="0" y="17"/>
                                    <a:pt x="0" y="44"/>
                                  </a:cubicBezTo>
                                  <a:cubicBezTo>
                                    <a:pt x="0" y="319"/>
                                    <a:pt x="0" y="319"/>
                                    <a:pt x="0" y="319"/>
                                  </a:cubicBezTo>
                                  <a:cubicBezTo>
                                    <a:pt x="0" y="345"/>
                                    <a:pt x="17" y="372"/>
                                    <a:pt x="44" y="381"/>
                                  </a:cubicBezTo>
                                  <a:cubicBezTo>
                                    <a:pt x="160" y="399"/>
                                    <a:pt x="160" y="399"/>
                                    <a:pt x="160" y="399"/>
                                  </a:cubicBezTo>
                                  <a:cubicBezTo>
                                    <a:pt x="160" y="399"/>
                                    <a:pt x="62" y="434"/>
                                    <a:pt x="123" y="434"/>
                                  </a:cubicBezTo>
                                  <a:cubicBezTo>
                                    <a:pt x="372" y="434"/>
                                    <a:pt x="372" y="434"/>
                                    <a:pt x="372" y="434"/>
                                  </a:cubicBezTo>
                                  <a:cubicBezTo>
                                    <a:pt x="434" y="434"/>
                                    <a:pt x="336" y="399"/>
                                    <a:pt x="336" y="399"/>
                                  </a:cubicBezTo>
                                  <a:cubicBezTo>
                                    <a:pt x="451" y="381"/>
                                    <a:pt x="451" y="381"/>
                                    <a:pt x="451" y="381"/>
                                  </a:cubicBezTo>
                                  <a:cubicBezTo>
                                    <a:pt x="479" y="372"/>
                                    <a:pt x="496" y="345"/>
                                    <a:pt x="496" y="319"/>
                                  </a:cubicBezTo>
                                  <a:cubicBezTo>
                                    <a:pt x="496" y="44"/>
                                    <a:pt x="496" y="44"/>
                                    <a:pt x="496" y="44"/>
                                  </a:cubicBezTo>
                                  <a:cubicBezTo>
                                    <a:pt x="496" y="17"/>
                                    <a:pt x="470" y="0"/>
                                    <a:pt x="442" y="0"/>
                                  </a:cubicBezTo>
                                  <a:close/>
                                  <a:moveTo>
                                    <a:pt x="442" y="319"/>
                                  </a:moveTo>
                                  <a:lnTo>
                                    <a:pt x="442" y="319"/>
                                  </a:lnTo>
                                  <a:cubicBezTo>
                                    <a:pt x="53" y="319"/>
                                    <a:pt x="53" y="319"/>
                                    <a:pt x="53" y="319"/>
                                  </a:cubicBezTo>
                                  <a:cubicBezTo>
                                    <a:pt x="53" y="44"/>
                                    <a:pt x="53" y="44"/>
                                    <a:pt x="53" y="44"/>
                                  </a:cubicBezTo>
                                  <a:cubicBezTo>
                                    <a:pt x="442" y="44"/>
                                    <a:pt x="442" y="44"/>
                                    <a:pt x="442" y="44"/>
                                  </a:cubicBezTo>
                                  <a:lnTo>
                                    <a:pt x="442" y="319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  <wps:wsp>
                          <wps:cNvPr id="152" name="Freeform 101"/>
                          <wps:cNvSpPr>
                            <a:spLocks noChangeArrowheads="1"/>
                          </wps:cNvSpPr>
                          <wps:spPr bwMode="auto">
                            <a:xfrm>
                              <a:off x="15629" y="22817"/>
                              <a:ext cx="652" cy="499"/>
                            </a:xfrm>
                            <a:custGeom>
                              <a:avLst/>
                              <a:gdLst>
                                <a:gd name="T0" fmla="*/ 36030 w 497"/>
                                <a:gd name="T1" fmla="*/ 111308 h 382"/>
                                <a:gd name="T2" fmla="*/ 36030 w 497"/>
                                <a:gd name="T3" fmla="*/ 111308 h 382"/>
                                <a:gd name="T4" fmla="*/ 71610 w 497"/>
                                <a:gd name="T5" fmla="*/ 147214 h 382"/>
                                <a:gd name="T6" fmla="*/ 111693 w 497"/>
                                <a:gd name="T7" fmla="*/ 171001 h 382"/>
                                <a:gd name="T8" fmla="*/ 151777 w 497"/>
                                <a:gd name="T9" fmla="*/ 151253 h 382"/>
                                <a:gd name="T10" fmla="*/ 175647 w 497"/>
                                <a:gd name="T11" fmla="*/ 115796 h 382"/>
                                <a:gd name="T12" fmla="*/ 111693 w 497"/>
                                <a:gd name="T13" fmla="*/ 147214 h 382"/>
                                <a:gd name="T14" fmla="*/ 36030 w 497"/>
                                <a:gd name="T15" fmla="*/ 111308 h 382"/>
                                <a:gd name="T16" fmla="*/ 219333 w 497"/>
                                <a:gd name="T17" fmla="*/ 55654 h 382"/>
                                <a:gd name="T18" fmla="*/ 219333 w 497"/>
                                <a:gd name="T19" fmla="*/ 55654 h 382"/>
                                <a:gd name="T20" fmla="*/ 123403 w 497"/>
                                <a:gd name="T21" fmla="*/ 4039 h 382"/>
                                <a:gd name="T22" fmla="*/ 99533 w 497"/>
                                <a:gd name="T23" fmla="*/ 4039 h 382"/>
                                <a:gd name="T24" fmla="*/ 4053 w 497"/>
                                <a:gd name="T25" fmla="*/ 55654 h 382"/>
                                <a:gd name="T26" fmla="*/ 4053 w 497"/>
                                <a:gd name="T27" fmla="*/ 71812 h 382"/>
                                <a:gd name="T28" fmla="*/ 99533 w 497"/>
                                <a:gd name="T29" fmla="*/ 123426 h 382"/>
                                <a:gd name="T30" fmla="*/ 123403 w 497"/>
                                <a:gd name="T31" fmla="*/ 123426 h 382"/>
                                <a:gd name="T32" fmla="*/ 183754 w 497"/>
                                <a:gd name="T33" fmla="*/ 87520 h 382"/>
                                <a:gd name="T34" fmla="*/ 119800 w 497"/>
                                <a:gd name="T35" fmla="*/ 71812 h 382"/>
                                <a:gd name="T36" fmla="*/ 111693 w 497"/>
                                <a:gd name="T37" fmla="*/ 75402 h 382"/>
                                <a:gd name="T38" fmla="*/ 91426 w 497"/>
                                <a:gd name="T39" fmla="*/ 59693 h 382"/>
                                <a:gd name="T40" fmla="*/ 111693 w 497"/>
                                <a:gd name="T41" fmla="*/ 48024 h 382"/>
                                <a:gd name="T42" fmla="*/ 131960 w 497"/>
                                <a:gd name="T43" fmla="*/ 55654 h 382"/>
                                <a:gd name="T44" fmla="*/ 199517 w 497"/>
                                <a:gd name="T45" fmla="*/ 79441 h 382"/>
                                <a:gd name="T46" fmla="*/ 219333 w 497"/>
                                <a:gd name="T47" fmla="*/ 71812 h 382"/>
                                <a:gd name="T48" fmla="*/ 219333 w 497"/>
                                <a:gd name="T49" fmla="*/ 55654 h 382"/>
                                <a:gd name="T50" fmla="*/ 191410 w 497"/>
                                <a:gd name="T51" fmla="*/ 155292 h 382"/>
                                <a:gd name="T52" fmla="*/ 191410 w 497"/>
                                <a:gd name="T53" fmla="*/ 155292 h 382"/>
                                <a:gd name="T54" fmla="*/ 207623 w 497"/>
                                <a:gd name="T55" fmla="*/ 151253 h 382"/>
                                <a:gd name="T56" fmla="*/ 199517 w 497"/>
                                <a:gd name="T57" fmla="*/ 79441 h 382"/>
                                <a:gd name="T58" fmla="*/ 183754 w 497"/>
                                <a:gd name="T59" fmla="*/ 87520 h 382"/>
                                <a:gd name="T60" fmla="*/ 191410 w 497"/>
                                <a:gd name="T61" fmla="*/ 155292 h 382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</a:gdLst>
                              <a:ahLst/>
                              <a:cxnLst>
                                <a:cxn ang="T62">
                                  <a:pos x="T0" y="T1"/>
                                </a:cxn>
                                <a:cxn ang="T63">
                                  <a:pos x="T2" y="T3"/>
                                </a:cxn>
                                <a:cxn ang="T64">
                                  <a:pos x="T4" y="T5"/>
                                </a:cxn>
                                <a:cxn ang="T65">
                                  <a:pos x="T6" y="T7"/>
                                </a:cxn>
                                <a:cxn ang="T66">
                                  <a:pos x="T8" y="T9"/>
                                </a:cxn>
                                <a:cxn ang="T67">
                                  <a:pos x="T10" y="T11"/>
                                </a:cxn>
                                <a:cxn ang="T68">
                                  <a:pos x="T12" y="T13"/>
                                </a:cxn>
                                <a:cxn ang="T69">
                                  <a:pos x="T14" y="T15"/>
                                </a:cxn>
                                <a:cxn ang="T70">
                                  <a:pos x="T16" y="T17"/>
                                </a:cxn>
                                <a:cxn ang="T71">
                                  <a:pos x="T18" y="T19"/>
                                </a:cxn>
                                <a:cxn ang="T72">
                                  <a:pos x="T20" y="T21"/>
                                </a:cxn>
                                <a:cxn ang="T73">
                                  <a:pos x="T22" y="T23"/>
                                </a:cxn>
                                <a:cxn ang="T74">
                                  <a:pos x="T24" y="T25"/>
                                </a:cxn>
                                <a:cxn ang="T75">
                                  <a:pos x="T26" y="T27"/>
                                </a:cxn>
                                <a:cxn ang="T76">
                                  <a:pos x="T28" y="T29"/>
                                </a:cxn>
                                <a:cxn ang="T77">
                                  <a:pos x="T30" y="T31"/>
                                </a:cxn>
                                <a:cxn ang="T78">
                                  <a:pos x="T32" y="T33"/>
                                </a:cxn>
                                <a:cxn ang="T79">
                                  <a:pos x="T34" y="T35"/>
                                </a:cxn>
                                <a:cxn ang="T80">
                                  <a:pos x="T36" y="T37"/>
                                </a:cxn>
                                <a:cxn ang="T81">
                                  <a:pos x="T38" y="T39"/>
                                </a:cxn>
                                <a:cxn ang="T82">
                                  <a:pos x="T40" y="T41"/>
                                </a:cxn>
                                <a:cxn ang="T83">
                                  <a:pos x="T42" y="T43"/>
                                </a:cxn>
                                <a:cxn ang="T84">
                                  <a:pos x="T44" y="T45"/>
                                </a:cxn>
                                <a:cxn ang="T85">
                                  <a:pos x="T46" y="T47"/>
                                </a:cxn>
                                <a:cxn ang="T86">
                                  <a:pos x="T48" y="T49"/>
                                </a:cxn>
                                <a:cxn ang="T87">
                                  <a:pos x="T50" y="T51"/>
                                </a:cxn>
                                <a:cxn ang="T88">
                                  <a:pos x="T52" y="T53"/>
                                </a:cxn>
                                <a:cxn ang="T89">
                                  <a:pos x="T54" y="T55"/>
                                </a:cxn>
                                <a:cxn ang="T90">
                                  <a:pos x="T56" y="T57"/>
                                </a:cxn>
                                <a:cxn ang="T91">
                                  <a:pos x="T58" y="T59"/>
                                </a:cxn>
                                <a:cxn ang="T92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497" h="382">
                                  <a:moveTo>
                                    <a:pt x="80" y="248"/>
                                  </a:moveTo>
                                  <a:lnTo>
                                    <a:pt x="80" y="248"/>
                                  </a:lnTo>
                                  <a:cubicBezTo>
                                    <a:pt x="97" y="293"/>
                                    <a:pt x="106" y="311"/>
                                    <a:pt x="159" y="328"/>
                                  </a:cubicBezTo>
                                  <a:cubicBezTo>
                                    <a:pt x="203" y="355"/>
                                    <a:pt x="230" y="381"/>
                                    <a:pt x="248" y="381"/>
                                  </a:cubicBezTo>
                                  <a:cubicBezTo>
                                    <a:pt x="266" y="381"/>
                                    <a:pt x="293" y="355"/>
                                    <a:pt x="337" y="337"/>
                                  </a:cubicBezTo>
                                  <a:cubicBezTo>
                                    <a:pt x="390" y="311"/>
                                    <a:pt x="372" y="311"/>
                                    <a:pt x="390" y="258"/>
                                  </a:cubicBezTo>
                                  <a:cubicBezTo>
                                    <a:pt x="248" y="328"/>
                                    <a:pt x="248" y="328"/>
                                    <a:pt x="248" y="328"/>
                                  </a:cubicBezTo>
                                  <a:lnTo>
                                    <a:pt x="80" y="248"/>
                                  </a:lnTo>
                                  <a:close/>
                                  <a:moveTo>
                                    <a:pt x="487" y="124"/>
                                  </a:moveTo>
                                  <a:lnTo>
                                    <a:pt x="487" y="124"/>
                                  </a:lnTo>
                                  <a:cubicBezTo>
                                    <a:pt x="274" y="9"/>
                                    <a:pt x="274" y="9"/>
                                    <a:pt x="274" y="9"/>
                                  </a:cubicBezTo>
                                  <a:cubicBezTo>
                                    <a:pt x="266" y="0"/>
                                    <a:pt x="239" y="0"/>
                                    <a:pt x="221" y="9"/>
                                  </a:cubicBezTo>
                                  <a:cubicBezTo>
                                    <a:pt x="9" y="124"/>
                                    <a:pt x="9" y="124"/>
                                    <a:pt x="9" y="124"/>
                                  </a:cubicBezTo>
                                  <a:cubicBezTo>
                                    <a:pt x="0" y="133"/>
                                    <a:pt x="0" y="142"/>
                                    <a:pt x="9" y="160"/>
                                  </a:cubicBezTo>
                                  <a:cubicBezTo>
                                    <a:pt x="221" y="275"/>
                                    <a:pt x="221" y="275"/>
                                    <a:pt x="221" y="275"/>
                                  </a:cubicBezTo>
                                  <a:cubicBezTo>
                                    <a:pt x="239" y="284"/>
                                    <a:pt x="266" y="284"/>
                                    <a:pt x="274" y="275"/>
                                  </a:cubicBezTo>
                                  <a:cubicBezTo>
                                    <a:pt x="408" y="195"/>
                                    <a:pt x="408" y="195"/>
                                    <a:pt x="408" y="195"/>
                                  </a:cubicBezTo>
                                  <a:cubicBezTo>
                                    <a:pt x="266" y="160"/>
                                    <a:pt x="266" y="160"/>
                                    <a:pt x="266" y="160"/>
                                  </a:cubicBezTo>
                                  <a:cubicBezTo>
                                    <a:pt x="257" y="160"/>
                                    <a:pt x="257" y="168"/>
                                    <a:pt x="248" y="168"/>
                                  </a:cubicBezTo>
                                  <a:cubicBezTo>
                                    <a:pt x="221" y="168"/>
                                    <a:pt x="203" y="151"/>
                                    <a:pt x="203" y="133"/>
                                  </a:cubicBezTo>
                                  <a:cubicBezTo>
                                    <a:pt x="203" y="124"/>
                                    <a:pt x="221" y="107"/>
                                    <a:pt x="248" y="107"/>
                                  </a:cubicBezTo>
                                  <a:cubicBezTo>
                                    <a:pt x="266" y="107"/>
                                    <a:pt x="284" y="115"/>
                                    <a:pt x="293" y="124"/>
                                  </a:cubicBezTo>
                                  <a:cubicBezTo>
                                    <a:pt x="443" y="177"/>
                                    <a:pt x="443" y="177"/>
                                    <a:pt x="443" y="177"/>
                                  </a:cubicBezTo>
                                  <a:cubicBezTo>
                                    <a:pt x="487" y="160"/>
                                    <a:pt x="487" y="160"/>
                                    <a:pt x="487" y="160"/>
                                  </a:cubicBezTo>
                                  <a:cubicBezTo>
                                    <a:pt x="496" y="142"/>
                                    <a:pt x="496" y="133"/>
                                    <a:pt x="487" y="124"/>
                                  </a:cubicBezTo>
                                  <a:close/>
                                  <a:moveTo>
                                    <a:pt x="425" y="346"/>
                                  </a:moveTo>
                                  <a:lnTo>
                                    <a:pt x="425" y="346"/>
                                  </a:lnTo>
                                  <a:cubicBezTo>
                                    <a:pt x="416" y="355"/>
                                    <a:pt x="452" y="364"/>
                                    <a:pt x="461" y="337"/>
                                  </a:cubicBezTo>
                                  <a:cubicBezTo>
                                    <a:pt x="469" y="213"/>
                                    <a:pt x="443" y="177"/>
                                    <a:pt x="443" y="177"/>
                                  </a:cubicBezTo>
                                  <a:cubicBezTo>
                                    <a:pt x="408" y="195"/>
                                    <a:pt x="408" y="195"/>
                                    <a:pt x="408" y="195"/>
                                  </a:cubicBezTo>
                                  <a:cubicBezTo>
                                    <a:pt x="408" y="195"/>
                                    <a:pt x="443" y="222"/>
                                    <a:pt x="425" y="34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  <wps:wsp>
                          <wps:cNvPr id="229" name="Freeform 149"/>
                          <wps:cNvSpPr>
                            <a:spLocks noChangeArrowheads="1"/>
                          </wps:cNvSpPr>
                          <wps:spPr bwMode="auto">
                            <a:xfrm>
                              <a:off x="17051" y="22708"/>
                              <a:ext cx="475" cy="648"/>
                            </a:xfrm>
                            <a:custGeom>
                              <a:avLst/>
                              <a:gdLst>
                                <a:gd name="T0" fmla="*/ 47616 w 364"/>
                                <a:gd name="T1" fmla="*/ 213771 h 498"/>
                                <a:gd name="T2" fmla="*/ 47616 w 364"/>
                                <a:gd name="T3" fmla="*/ 213771 h 498"/>
                                <a:gd name="T4" fmla="*/ 79061 w 364"/>
                                <a:gd name="T5" fmla="*/ 221804 h 498"/>
                                <a:gd name="T6" fmla="*/ 111404 w 364"/>
                                <a:gd name="T7" fmla="*/ 213771 h 498"/>
                                <a:gd name="T8" fmla="*/ 111404 w 364"/>
                                <a:gd name="T9" fmla="*/ 190117 h 498"/>
                                <a:gd name="T10" fmla="*/ 47616 w 364"/>
                                <a:gd name="T11" fmla="*/ 190117 h 498"/>
                                <a:gd name="T12" fmla="*/ 47616 w 364"/>
                                <a:gd name="T13" fmla="*/ 213771 h 498"/>
                                <a:gd name="T14" fmla="*/ 111404 w 364"/>
                                <a:gd name="T15" fmla="*/ 178514 h 498"/>
                                <a:gd name="T16" fmla="*/ 111404 w 364"/>
                                <a:gd name="T17" fmla="*/ 178514 h 498"/>
                                <a:gd name="T18" fmla="*/ 159020 w 364"/>
                                <a:gd name="T19" fmla="*/ 67389 h 498"/>
                                <a:gd name="T20" fmla="*/ 79061 w 364"/>
                                <a:gd name="T21" fmla="*/ 0 h 498"/>
                                <a:gd name="T22" fmla="*/ 0 w 364"/>
                                <a:gd name="T23" fmla="*/ 67389 h 498"/>
                                <a:gd name="T24" fmla="*/ 47616 w 364"/>
                                <a:gd name="T25" fmla="*/ 178514 h 498"/>
                                <a:gd name="T26" fmla="*/ 111404 w 364"/>
                                <a:gd name="T27" fmla="*/ 178514 h 498"/>
                                <a:gd name="T28" fmla="*/ 23808 w 364"/>
                                <a:gd name="T29" fmla="*/ 67389 h 498"/>
                                <a:gd name="T30" fmla="*/ 23808 w 364"/>
                                <a:gd name="T31" fmla="*/ 67389 h 498"/>
                                <a:gd name="T32" fmla="*/ 79061 w 364"/>
                                <a:gd name="T33" fmla="*/ 23653 h 498"/>
                                <a:gd name="T34" fmla="*/ 135212 w 364"/>
                                <a:gd name="T35" fmla="*/ 67389 h 498"/>
                                <a:gd name="T36" fmla="*/ 115447 w 364"/>
                                <a:gd name="T37" fmla="*/ 111125 h 498"/>
                                <a:gd name="T38" fmla="*/ 87147 w 364"/>
                                <a:gd name="T39" fmla="*/ 158431 h 498"/>
                                <a:gd name="T40" fmla="*/ 71424 w 364"/>
                                <a:gd name="T41" fmla="*/ 158431 h 498"/>
                                <a:gd name="T42" fmla="*/ 43573 w 364"/>
                                <a:gd name="T43" fmla="*/ 111125 h 498"/>
                                <a:gd name="T44" fmla="*/ 23808 w 364"/>
                                <a:gd name="T45" fmla="*/ 67389 h 498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</a:gdLst>
                              <a:ahLst/>
                              <a:cxnLst>
                                <a:cxn ang="T46">
                                  <a:pos x="T0" y="T1"/>
                                </a:cxn>
                                <a:cxn ang="T47">
                                  <a:pos x="T2" y="T3"/>
                                </a:cxn>
                                <a:cxn ang="T48">
                                  <a:pos x="T4" y="T5"/>
                                </a:cxn>
                                <a:cxn ang="T49">
                                  <a:pos x="T6" y="T7"/>
                                </a:cxn>
                                <a:cxn ang="T50">
                                  <a:pos x="T8" y="T9"/>
                                </a:cxn>
                                <a:cxn ang="T51">
                                  <a:pos x="T10" y="T11"/>
                                </a:cxn>
                                <a:cxn ang="T52">
                                  <a:pos x="T12" y="T13"/>
                                </a:cxn>
                                <a:cxn ang="T53">
                                  <a:pos x="T14" y="T15"/>
                                </a:cxn>
                                <a:cxn ang="T54">
                                  <a:pos x="T16" y="T17"/>
                                </a:cxn>
                                <a:cxn ang="T55">
                                  <a:pos x="T18" y="T19"/>
                                </a:cxn>
                                <a:cxn ang="T56">
                                  <a:pos x="T20" y="T21"/>
                                </a:cxn>
                                <a:cxn ang="T57">
                                  <a:pos x="T22" y="T23"/>
                                </a:cxn>
                                <a:cxn ang="T58">
                                  <a:pos x="T24" y="T25"/>
                                </a:cxn>
                                <a:cxn ang="T59">
                                  <a:pos x="T26" y="T27"/>
                                </a:cxn>
                                <a:cxn ang="T60">
                                  <a:pos x="T28" y="T29"/>
                                </a:cxn>
                                <a:cxn ang="T61">
                                  <a:pos x="T30" y="T31"/>
                                </a:cxn>
                                <a:cxn ang="T62">
                                  <a:pos x="T32" y="T33"/>
                                </a:cxn>
                                <a:cxn ang="T63">
                                  <a:pos x="T34" y="T35"/>
                                </a:cxn>
                                <a:cxn ang="T64">
                                  <a:pos x="T36" y="T37"/>
                                </a:cxn>
                                <a:cxn ang="T65">
                                  <a:pos x="T38" y="T39"/>
                                </a:cxn>
                                <a:cxn ang="T66">
                                  <a:pos x="T40" y="T41"/>
                                </a:cxn>
                                <a:cxn ang="T67">
                                  <a:pos x="T42" y="T43"/>
                                </a:cxn>
                                <a:cxn ang="T68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364" h="498">
                                  <a:moveTo>
                                    <a:pt x="106" y="479"/>
                                  </a:moveTo>
                                  <a:lnTo>
                                    <a:pt x="106" y="479"/>
                                  </a:lnTo>
                                  <a:cubicBezTo>
                                    <a:pt x="123" y="488"/>
                                    <a:pt x="150" y="497"/>
                                    <a:pt x="176" y="497"/>
                                  </a:cubicBezTo>
                                  <a:cubicBezTo>
                                    <a:pt x="203" y="497"/>
                                    <a:pt x="229" y="488"/>
                                    <a:pt x="248" y="479"/>
                                  </a:cubicBezTo>
                                  <a:cubicBezTo>
                                    <a:pt x="248" y="426"/>
                                    <a:pt x="248" y="426"/>
                                    <a:pt x="248" y="426"/>
                                  </a:cubicBezTo>
                                  <a:cubicBezTo>
                                    <a:pt x="106" y="426"/>
                                    <a:pt x="106" y="426"/>
                                    <a:pt x="106" y="426"/>
                                  </a:cubicBezTo>
                                  <a:lnTo>
                                    <a:pt x="106" y="479"/>
                                  </a:lnTo>
                                  <a:close/>
                                  <a:moveTo>
                                    <a:pt x="248" y="400"/>
                                  </a:moveTo>
                                  <a:lnTo>
                                    <a:pt x="248" y="400"/>
                                  </a:lnTo>
                                  <a:cubicBezTo>
                                    <a:pt x="248" y="293"/>
                                    <a:pt x="363" y="258"/>
                                    <a:pt x="354" y="151"/>
                                  </a:cubicBezTo>
                                  <a:cubicBezTo>
                                    <a:pt x="345" y="80"/>
                                    <a:pt x="301" y="0"/>
                                    <a:pt x="176" y="0"/>
                                  </a:cubicBezTo>
                                  <a:cubicBezTo>
                                    <a:pt x="53" y="0"/>
                                    <a:pt x="9" y="80"/>
                                    <a:pt x="0" y="151"/>
                                  </a:cubicBezTo>
                                  <a:cubicBezTo>
                                    <a:pt x="0" y="258"/>
                                    <a:pt x="106" y="293"/>
                                    <a:pt x="106" y="400"/>
                                  </a:cubicBezTo>
                                  <a:lnTo>
                                    <a:pt x="248" y="400"/>
                                  </a:lnTo>
                                  <a:close/>
                                  <a:moveTo>
                                    <a:pt x="53" y="151"/>
                                  </a:moveTo>
                                  <a:lnTo>
                                    <a:pt x="53" y="151"/>
                                  </a:lnTo>
                                  <a:cubicBezTo>
                                    <a:pt x="62" y="89"/>
                                    <a:pt x="106" y="53"/>
                                    <a:pt x="176" y="53"/>
                                  </a:cubicBezTo>
                                  <a:cubicBezTo>
                                    <a:pt x="248" y="53"/>
                                    <a:pt x="292" y="89"/>
                                    <a:pt x="301" y="151"/>
                                  </a:cubicBezTo>
                                  <a:cubicBezTo>
                                    <a:pt x="301" y="187"/>
                                    <a:pt x="283" y="213"/>
                                    <a:pt x="257" y="249"/>
                                  </a:cubicBezTo>
                                  <a:cubicBezTo>
                                    <a:pt x="229" y="275"/>
                                    <a:pt x="213" y="311"/>
                                    <a:pt x="194" y="355"/>
                                  </a:cubicBezTo>
                                  <a:cubicBezTo>
                                    <a:pt x="159" y="355"/>
                                    <a:pt x="159" y="355"/>
                                    <a:pt x="159" y="355"/>
                                  </a:cubicBezTo>
                                  <a:cubicBezTo>
                                    <a:pt x="141" y="311"/>
                                    <a:pt x="123" y="275"/>
                                    <a:pt x="97" y="249"/>
                                  </a:cubicBezTo>
                                  <a:cubicBezTo>
                                    <a:pt x="70" y="213"/>
                                    <a:pt x="53" y="187"/>
                                    <a:pt x="53" y="151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  <wps:wsp>
                          <wps:cNvPr id="230" name="Freeform 167"/>
                          <wps:cNvSpPr>
                            <a:spLocks noChangeArrowheads="1"/>
                          </wps:cNvSpPr>
                          <wps:spPr bwMode="auto">
                            <a:xfrm>
                              <a:off x="18266" y="22821"/>
                              <a:ext cx="546" cy="550"/>
                            </a:xfrm>
                            <a:custGeom>
                              <a:avLst/>
                              <a:gdLst>
                                <a:gd name="T0" fmla="*/ 79322 w 418"/>
                                <a:gd name="T1" fmla="*/ 0 h 417"/>
                                <a:gd name="T2" fmla="*/ 79322 w 418"/>
                                <a:gd name="T3" fmla="*/ 0 h 417"/>
                                <a:gd name="T4" fmla="*/ 0 w 418"/>
                                <a:gd name="T5" fmla="*/ 79733 h 417"/>
                                <a:gd name="T6" fmla="*/ 79322 w 418"/>
                                <a:gd name="T7" fmla="*/ 79733 h 417"/>
                                <a:gd name="T8" fmla="*/ 79322 w 418"/>
                                <a:gd name="T9" fmla="*/ 0 h 417"/>
                                <a:gd name="T10" fmla="*/ 103074 w 418"/>
                                <a:gd name="T11" fmla="*/ 0 h 417"/>
                                <a:gd name="T12" fmla="*/ 103074 w 418"/>
                                <a:gd name="T13" fmla="*/ 0 h 417"/>
                                <a:gd name="T14" fmla="*/ 103074 w 418"/>
                                <a:gd name="T15" fmla="*/ 91965 h 417"/>
                                <a:gd name="T16" fmla="*/ 91422 w 418"/>
                                <a:gd name="T17" fmla="*/ 103744 h 417"/>
                                <a:gd name="T18" fmla="*/ 0 w 418"/>
                                <a:gd name="T19" fmla="*/ 103744 h 417"/>
                                <a:gd name="T20" fmla="*/ 91422 w 418"/>
                                <a:gd name="T21" fmla="*/ 188460 h 417"/>
                                <a:gd name="T22" fmla="*/ 186877 w 418"/>
                                <a:gd name="T23" fmla="*/ 91965 h 417"/>
                                <a:gd name="T24" fmla="*/ 103074 w 418"/>
                                <a:gd name="T25" fmla="*/ 0 h 417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</a:gdLst>
                              <a:ahLst/>
                              <a:cxnLst>
                                <a:cxn ang="T26">
                                  <a:pos x="T0" y="T1"/>
                                </a:cxn>
                                <a:cxn ang="T27">
                                  <a:pos x="T2" y="T3"/>
                                </a:cxn>
                                <a:cxn ang="T28">
                                  <a:pos x="T4" y="T5"/>
                                </a:cxn>
                                <a:cxn ang="T29">
                                  <a:pos x="T6" y="T7"/>
                                </a:cxn>
                                <a:cxn ang="T30">
                                  <a:pos x="T8" y="T9"/>
                                </a:cxn>
                                <a:cxn ang="T31">
                                  <a:pos x="T10" y="T11"/>
                                </a:cxn>
                                <a:cxn ang="T32">
                                  <a:pos x="T12" y="T13"/>
                                </a:cxn>
                                <a:cxn ang="T33">
                                  <a:pos x="T14" y="T15"/>
                                </a:cxn>
                                <a:cxn ang="T34">
                                  <a:pos x="T16" y="T17"/>
                                </a:cxn>
                                <a:cxn ang="T35">
                                  <a:pos x="T18" y="T19"/>
                                </a:cxn>
                                <a:cxn ang="T36">
                                  <a:pos x="T20" y="T21"/>
                                </a:cxn>
                                <a:cxn ang="T37">
                                  <a:pos x="T22" y="T23"/>
                                </a:cxn>
                                <a:cxn ang="T38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418" h="417">
                                  <a:moveTo>
                                    <a:pt x="177" y="0"/>
                                  </a:moveTo>
                                  <a:lnTo>
                                    <a:pt x="177" y="0"/>
                                  </a:lnTo>
                                  <a:cubicBezTo>
                                    <a:pt x="80" y="9"/>
                                    <a:pt x="9" y="88"/>
                                    <a:pt x="0" y="176"/>
                                  </a:cubicBezTo>
                                  <a:cubicBezTo>
                                    <a:pt x="177" y="176"/>
                                    <a:pt x="177" y="176"/>
                                    <a:pt x="177" y="176"/>
                                  </a:cubicBezTo>
                                  <a:lnTo>
                                    <a:pt x="177" y="0"/>
                                  </a:lnTo>
                                  <a:close/>
                                  <a:moveTo>
                                    <a:pt x="230" y="0"/>
                                  </a:moveTo>
                                  <a:lnTo>
                                    <a:pt x="230" y="0"/>
                                  </a:lnTo>
                                  <a:cubicBezTo>
                                    <a:pt x="230" y="203"/>
                                    <a:pt x="230" y="203"/>
                                    <a:pt x="230" y="203"/>
                                  </a:cubicBezTo>
                                  <a:cubicBezTo>
                                    <a:pt x="230" y="221"/>
                                    <a:pt x="222" y="229"/>
                                    <a:pt x="204" y="229"/>
                                  </a:cubicBezTo>
                                  <a:cubicBezTo>
                                    <a:pt x="0" y="229"/>
                                    <a:pt x="0" y="229"/>
                                    <a:pt x="0" y="229"/>
                                  </a:cubicBezTo>
                                  <a:cubicBezTo>
                                    <a:pt x="9" y="336"/>
                                    <a:pt x="98" y="416"/>
                                    <a:pt x="204" y="416"/>
                                  </a:cubicBezTo>
                                  <a:cubicBezTo>
                                    <a:pt x="319" y="416"/>
                                    <a:pt x="417" y="319"/>
                                    <a:pt x="417" y="203"/>
                                  </a:cubicBezTo>
                                  <a:cubicBezTo>
                                    <a:pt x="417" y="97"/>
                                    <a:pt x="337" y="9"/>
                                    <a:pt x="230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</wpg:grpSp>
                      <wpg:grpSp>
                        <wpg:cNvPr id="231" name="组合 174"/>
                        <wpg:cNvGrpSpPr/>
                        <wpg:grpSpPr>
                          <a:xfrm rot="0">
                            <a:off x="11790" y="30057"/>
                            <a:ext cx="10722" cy="700"/>
                            <a:chOff x="11840" y="25071"/>
                            <a:chExt cx="10722" cy="700"/>
                          </a:xfrm>
                          <a:grpFill/>
                        </wpg:grpSpPr>
                        <wps:wsp>
                          <wps:cNvPr id="34" name="Freeform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17061" y="25485"/>
                              <a:ext cx="370" cy="60"/>
                            </a:xfrm>
                            <a:custGeom>
                              <a:avLst/>
                              <a:gdLst>
                                <a:gd name="T0" fmla="*/ 118922 w 283"/>
                                <a:gd name="T1" fmla="*/ 0 h 45"/>
                                <a:gd name="T2" fmla="*/ 118922 w 283"/>
                                <a:gd name="T3" fmla="*/ 0 h 45"/>
                                <a:gd name="T4" fmla="*/ 4039 w 283"/>
                                <a:gd name="T5" fmla="*/ 0 h 45"/>
                                <a:gd name="T6" fmla="*/ 0 w 283"/>
                                <a:gd name="T7" fmla="*/ 7796 h 45"/>
                                <a:gd name="T8" fmla="*/ 4039 w 283"/>
                                <a:gd name="T9" fmla="*/ 20178 h 45"/>
                                <a:gd name="T10" fmla="*/ 118922 w 283"/>
                                <a:gd name="T11" fmla="*/ 20178 h 45"/>
                                <a:gd name="T12" fmla="*/ 126551 w 283"/>
                                <a:gd name="T13" fmla="*/ 7796 h 45"/>
                                <a:gd name="T14" fmla="*/ 118922 w 283"/>
                                <a:gd name="T15" fmla="*/ 0 h 45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</a:gdLst>
                              <a:ahLst/>
                              <a:cxnLst>
                                <a:cxn ang="T16">
                                  <a:pos x="T0" y="T1"/>
                                </a:cxn>
                                <a:cxn ang="T17">
                                  <a:pos x="T2" y="T3"/>
                                </a:cxn>
                                <a:cxn ang="T18">
                                  <a:pos x="T4" y="T5"/>
                                </a:cxn>
                                <a:cxn ang="T19">
                                  <a:pos x="T6" y="T7"/>
                                </a:cxn>
                                <a:cxn ang="T20">
                                  <a:pos x="T8" y="T9"/>
                                </a:cxn>
                                <a:cxn ang="T21">
                                  <a:pos x="T10" y="T11"/>
                                </a:cxn>
                                <a:cxn ang="T22">
                                  <a:pos x="T12" y="T13"/>
                                </a:cxn>
                                <a:cxn ang="T23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83" h="45">
                                  <a:moveTo>
                                    <a:pt x="265" y="0"/>
                                  </a:moveTo>
                                  <a:lnTo>
                                    <a:pt x="265" y="0"/>
                                  </a:lnTo>
                                  <a:cubicBezTo>
                                    <a:pt x="9" y="0"/>
                                    <a:pt x="9" y="0"/>
                                    <a:pt x="9" y="0"/>
                                  </a:cubicBezTo>
                                  <a:cubicBezTo>
                                    <a:pt x="0" y="0"/>
                                    <a:pt x="0" y="8"/>
                                    <a:pt x="0" y="17"/>
                                  </a:cubicBezTo>
                                  <a:cubicBezTo>
                                    <a:pt x="0" y="35"/>
                                    <a:pt x="0" y="44"/>
                                    <a:pt x="9" y="44"/>
                                  </a:cubicBezTo>
                                  <a:cubicBezTo>
                                    <a:pt x="265" y="44"/>
                                    <a:pt x="265" y="44"/>
                                    <a:pt x="265" y="44"/>
                                  </a:cubicBezTo>
                                  <a:cubicBezTo>
                                    <a:pt x="282" y="44"/>
                                    <a:pt x="282" y="35"/>
                                    <a:pt x="282" y="17"/>
                                  </a:cubicBezTo>
                                  <a:cubicBezTo>
                                    <a:pt x="282" y="8"/>
                                    <a:pt x="282" y="0"/>
                                    <a:pt x="265" y="0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  <wpg:grpSp>
                          <wpg:cNvPr id="232" name="组合 170"/>
                          <wpg:cNvGrpSpPr/>
                          <wpg:grpSpPr>
                            <a:xfrm>
                              <a:off x="11840" y="25071"/>
                              <a:ext cx="10723" cy="701"/>
                              <a:chOff x="11840" y="25071"/>
                              <a:chExt cx="10723" cy="701"/>
                            </a:xfrm>
                            <a:grpFill/>
                          </wpg:grpSpPr>
                          <wps:wsp>
                            <wps:cNvPr id="36" name="对话框"/>
                            <wps:cNvSpPr/>
                            <wps:spPr bwMode="auto">
                              <a:xfrm>
                                <a:off x="20767" y="25150"/>
                                <a:ext cx="622" cy="622"/>
                              </a:xfrm>
                              <a:custGeom>
                                <a:avLst/>
                                <a:gdLst>
                                  <a:gd name="T0" fmla="*/ 1678361 w 3644"/>
                                  <a:gd name="T1" fmla="*/ 0 h 3384"/>
                                  <a:gd name="T2" fmla="*/ 122036 w 3644"/>
                                  <a:gd name="T3" fmla="*/ 0 h 3384"/>
                                  <a:gd name="T4" fmla="*/ 0 w 3644"/>
                                  <a:gd name="T5" fmla="*/ 122102 h 3384"/>
                                  <a:gd name="T6" fmla="*/ 0 w 3644"/>
                                  <a:gd name="T7" fmla="*/ 1180975 h 3384"/>
                                  <a:gd name="T8" fmla="*/ 122036 w 3644"/>
                                  <a:gd name="T9" fmla="*/ 1303077 h 3384"/>
                                  <a:gd name="T10" fmla="*/ 1012847 w 3644"/>
                                  <a:gd name="T11" fmla="*/ 1303077 h 3384"/>
                                  <a:gd name="T12" fmla="*/ 1269764 w 3644"/>
                                  <a:gd name="T13" fmla="*/ 1672842 h 3384"/>
                                  <a:gd name="T14" fmla="*/ 1253954 w 3644"/>
                                  <a:gd name="T15" fmla="*/ 1303077 h 3384"/>
                                  <a:gd name="T16" fmla="*/ 1678361 w 3644"/>
                                  <a:gd name="T17" fmla="*/ 1303077 h 3384"/>
                                  <a:gd name="T18" fmla="*/ 1800397 w 3644"/>
                                  <a:gd name="T19" fmla="*/ 1180975 h 3384"/>
                                  <a:gd name="T20" fmla="*/ 1800397 w 3644"/>
                                  <a:gd name="T21" fmla="*/ 122102 h 3384"/>
                                  <a:gd name="T22" fmla="*/ 1678361 w 3644"/>
                                  <a:gd name="T23" fmla="*/ 0 h 3384"/>
                                  <a:gd name="T24" fmla="*/ 1069171 w 3644"/>
                                  <a:gd name="T25" fmla="*/ 932817 h 3384"/>
                                  <a:gd name="T26" fmla="*/ 369566 w 3644"/>
                                  <a:gd name="T27" fmla="*/ 932817 h 3384"/>
                                  <a:gd name="T28" fmla="*/ 313241 w 3644"/>
                                  <a:gd name="T29" fmla="*/ 876957 h 3384"/>
                                  <a:gd name="T30" fmla="*/ 369566 w 3644"/>
                                  <a:gd name="T31" fmla="*/ 820602 h 3384"/>
                                  <a:gd name="T32" fmla="*/ 1069171 w 3644"/>
                                  <a:gd name="T33" fmla="*/ 820602 h 3384"/>
                                  <a:gd name="T34" fmla="*/ 1125495 w 3644"/>
                                  <a:gd name="T35" fmla="*/ 876957 h 3384"/>
                                  <a:gd name="T36" fmla="*/ 1069171 w 3644"/>
                                  <a:gd name="T37" fmla="*/ 932817 h 3384"/>
                                  <a:gd name="T38" fmla="*/ 1430831 w 3644"/>
                                  <a:gd name="T39" fmla="*/ 691580 h 3384"/>
                                  <a:gd name="T40" fmla="*/ 369566 w 3644"/>
                                  <a:gd name="T41" fmla="*/ 691580 h 3384"/>
                                  <a:gd name="T42" fmla="*/ 313241 w 3644"/>
                                  <a:gd name="T43" fmla="*/ 635225 h 3384"/>
                                  <a:gd name="T44" fmla="*/ 369566 w 3644"/>
                                  <a:gd name="T45" fmla="*/ 579365 h 3384"/>
                                  <a:gd name="T46" fmla="*/ 1430831 w 3644"/>
                                  <a:gd name="T47" fmla="*/ 579365 h 3384"/>
                                  <a:gd name="T48" fmla="*/ 1487156 w 3644"/>
                                  <a:gd name="T49" fmla="*/ 635225 h 3384"/>
                                  <a:gd name="T50" fmla="*/ 1430831 w 3644"/>
                                  <a:gd name="T51" fmla="*/ 691580 h 3384"/>
                                  <a:gd name="T52" fmla="*/ 1430831 w 3644"/>
                                  <a:gd name="T53" fmla="*/ 450343 h 3384"/>
                                  <a:gd name="T54" fmla="*/ 369566 w 3644"/>
                                  <a:gd name="T55" fmla="*/ 450343 h 3384"/>
                                  <a:gd name="T56" fmla="*/ 313241 w 3644"/>
                                  <a:gd name="T57" fmla="*/ 393988 h 3384"/>
                                  <a:gd name="T58" fmla="*/ 369566 w 3644"/>
                                  <a:gd name="T59" fmla="*/ 337633 h 3384"/>
                                  <a:gd name="T60" fmla="*/ 1430831 w 3644"/>
                                  <a:gd name="T61" fmla="*/ 337633 h 3384"/>
                                  <a:gd name="T62" fmla="*/ 1487156 w 3644"/>
                                  <a:gd name="T63" fmla="*/ 393988 h 3384"/>
                                  <a:gd name="T64" fmla="*/ 1430831 w 3644"/>
                                  <a:gd name="T65" fmla="*/ 450343 h 3384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3644" h="3384">
                                    <a:moveTo>
                                      <a:pt x="3397" y="0"/>
                                    </a:moveTo>
                                    <a:cubicBezTo>
                                      <a:pt x="247" y="0"/>
                                      <a:pt x="247" y="0"/>
                                      <a:pt x="247" y="0"/>
                                    </a:cubicBezTo>
                                    <a:cubicBezTo>
                                      <a:pt x="110" y="0"/>
                                      <a:pt x="0" y="111"/>
                                      <a:pt x="0" y="247"/>
                                    </a:cubicBezTo>
                                    <a:cubicBezTo>
                                      <a:pt x="0" y="2389"/>
                                      <a:pt x="0" y="2389"/>
                                      <a:pt x="0" y="2389"/>
                                    </a:cubicBezTo>
                                    <a:cubicBezTo>
                                      <a:pt x="0" y="2525"/>
                                      <a:pt x="110" y="2636"/>
                                      <a:pt x="247" y="2636"/>
                                    </a:cubicBezTo>
                                    <a:cubicBezTo>
                                      <a:pt x="2050" y="2636"/>
                                      <a:pt x="2050" y="2636"/>
                                      <a:pt x="2050" y="2636"/>
                                    </a:cubicBezTo>
                                    <a:cubicBezTo>
                                      <a:pt x="2570" y="3384"/>
                                      <a:pt x="2570" y="3384"/>
                                      <a:pt x="2570" y="3384"/>
                                    </a:cubicBezTo>
                                    <a:cubicBezTo>
                                      <a:pt x="2538" y="2636"/>
                                      <a:pt x="2538" y="2636"/>
                                      <a:pt x="2538" y="2636"/>
                                    </a:cubicBezTo>
                                    <a:cubicBezTo>
                                      <a:pt x="3397" y="2636"/>
                                      <a:pt x="3397" y="2636"/>
                                      <a:pt x="3397" y="2636"/>
                                    </a:cubicBezTo>
                                    <a:cubicBezTo>
                                      <a:pt x="3534" y="2636"/>
                                      <a:pt x="3644" y="2525"/>
                                      <a:pt x="3644" y="2389"/>
                                    </a:cubicBezTo>
                                    <a:cubicBezTo>
                                      <a:pt x="3644" y="247"/>
                                      <a:pt x="3644" y="247"/>
                                      <a:pt x="3644" y="247"/>
                                    </a:cubicBezTo>
                                    <a:cubicBezTo>
                                      <a:pt x="3644" y="111"/>
                                      <a:pt x="3534" y="0"/>
                                      <a:pt x="3397" y="0"/>
                                    </a:cubicBezTo>
                                    <a:close/>
                                    <a:moveTo>
                                      <a:pt x="2164" y="1887"/>
                                    </a:moveTo>
                                    <a:cubicBezTo>
                                      <a:pt x="748" y="1887"/>
                                      <a:pt x="748" y="1887"/>
                                      <a:pt x="748" y="1887"/>
                                    </a:cubicBezTo>
                                    <a:cubicBezTo>
                                      <a:pt x="685" y="1887"/>
                                      <a:pt x="634" y="1837"/>
                                      <a:pt x="634" y="1774"/>
                                    </a:cubicBezTo>
                                    <a:cubicBezTo>
                                      <a:pt x="634" y="1711"/>
                                      <a:pt x="685" y="1660"/>
                                      <a:pt x="748" y="1660"/>
                                    </a:cubicBezTo>
                                    <a:cubicBezTo>
                                      <a:pt x="2164" y="1660"/>
                                      <a:pt x="2164" y="1660"/>
                                      <a:pt x="2164" y="1660"/>
                                    </a:cubicBezTo>
                                    <a:cubicBezTo>
                                      <a:pt x="2227" y="1660"/>
                                      <a:pt x="2278" y="1711"/>
                                      <a:pt x="2278" y="1774"/>
                                    </a:cubicBezTo>
                                    <a:cubicBezTo>
                                      <a:pt x="2278" y="1837"/>
                                      <a:pt x="2227" y="1887"/>
                                      <a:pt x="2164" y="1887"/>
                                    </a:cubicBezTo>
                                    <a:close/>
                                    <a:moveTo>
                                      <a:pt x="2896" y="1399"/>
                                    </a:moveTo>
                                    <a:cubicBezTo>
                                      <a:pt x="748" y="1399"/>
                                      <a:pt x="748" y="1399"/>
                                      <a:pt x="748" y="1399"/>
                                    </a:cubicBezTo>
                                    <a:cubicBezTo>
                                      <a:pt x="685" y="1399"/>
                                      <a:pt x="634" y="1348"/>
                                      <a:pt x="634" y="1285"/>
                                    </a:cubicBezTo>
                                    <a:cubicBezTo>
                                      <a:pt x="634" y="1223"/>
                                      <a:pt x="685" y="1172"/>
                                      <a:pt x="748" y="1172"/>
                                    </a:cubicBezTo>
                                    <a:cubicBezTo>
                                      <a:pt x="2896" y="1172"/>
                                      <a:pt x="2896" y="1172"/>
                                      <a:pt x="2896" y="1172"/>
                                    </a:cubicBezTo>
                                    <a:cubicBezTo>
                                      <a:pt x="2959" y="1172"/>
                                      <a:pt x="3010" y="1223"/>
                                      <a:pt x="3010" y="1285"/>
                                    </a:cubicBezTo>
                                    <a:cubicBezTo>
                                      <a:pt x="3010" y="1348"/>
                                      <a:pt x="2959" y="1399"/>
                                      <a:pt x="2896" y="1399"/>
                                    </a:cubicBezTo>
                                    <a:close/>
                                    <a:moveTo>
                                      <a:pt x="2896" y="911"/>
                                    </a:moveTo>
                                    <a:cubicBezTo>
                                      <a:pt x="748" y="911"/>
                                      <a:pt x="748" y="911"/>
                                      <a:pt x="748" y="911"/>
                                    </a:cubicBezTo>
                                    <a:cubicBezTo>
                                      <a:pt x="685" y="911"/>
                                      <a:pt x="634" y="860"/>
                                      <a:pt x="634" y="797"/>
                                    </a:cubicBezTo>
                                    <a:cubicBezTo>
                                      <a:pt x="634" y="734"/>
                                      <a:pt x="685" y="683"/>
                                      <a:pt x="748" y="683"/>
                                    </a:cubicBezTo>
                                    <a:cubicBezTo>
                                      <a:pt x="2896" y="683"/>
                                      <a:pt x="2896" y="683"/>
                                      <a:pt x="2896" y="683"/>
                                    </a:cubicBezTo>
                                    <a:cubicBezTo>
                                      <a:pt x="2959" y="683"/>
                                      <a:pt x="3010" y="734"/>
                                      <a:pt x="3010" y="797"/>
                                    </a:cubicBezTo>
                                    <a:cubicBezTo>
                                      <a:pt x="3010" y="860"/>
                                      <a:pt x="2959" y="911"/>
                                      <a:pt x="2896" y="911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 anchor="ctr" anchorCtr="1"/>
                          </wps:wsp>
                          <wps:wsp>
                            <wps:cNvPr id="233" name="Freeform 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122" y="25217"/>
                                <a:ext cx="546" cy="550"/>
                              </a:xfrm>
                              <a:custGeom>
                                <a:avLst/>
                                <a:gdLst>
                                  <a:gd name="T0" fmla="*/ 91422 w 418"/>
                                  <a:gd name="T1" fmla="*/ 0 h 417"/>
                                  <a:gd name="T2" fmla="*/ 91422 w 418"/>
                                  <a:gd name="T3" fmla="*/ 0 h 417"/>
                                  <a:gd name="T4" fmla="*/ 0 w 418"/>
                                  <a:gd name="T5" fmla="*/ 92417 h 417"/>
                                  <a:gd name="T6" fmla="*/ 91422 w 418"/>
                                  <a:gd name="T7" fmla="*/ 188459 h 417"/>
                                  <a:gd name="T8" fmla="*/ 186877 w 418"/>
                                  <a:gd name="T9" fmla="*/ 92417 h 417"/>
                                  <a:gd name="T10" fmla="*/ 91422 w 418"/>
                                  <a:gd name="T11" fmla="*/ 0 h 417"/>
                                  <a:gd name="T12" fmla="*/ 146992 w 418"/>
                                  <a:gd name="T13" fmla="*/ 80186 h 417"/>
                                  <a:gd name="T14" fmla="*/ 146992 w 418"/>
                                  <a:gd name="T15" fmla="*/ 80186 h 417"/>
                                  <a:gd name="T16" fmla="*/ 146992 w 418"/>
                                  <a:gd name="T17" fmla="*/ 104196 h 417"/>
                                  <a:gd name="T18" fmla="*/ 35852 w 418"/>
                                  <a:gd name="T19" fmla="*/ 104196 h 417"/>
                                  <a:gd name="T20" fmla="*/ 35852 w 418"/>
                                  <a:gd name="T21" fmla="*/ 80186 h 417"/>
                                  <a:gd name="T22" fmla="*/ 146992 w 418"/>
                                  <a:gd name="T23" fmla="*/ 80186 h 417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</a:gdLst>
                                <a:ahLst/>
                                <a:cxnLst>
                                  <a:cxn ang="T24">
                                    <a:pos x="T0" y="T1"/>
                                  </a:cxn>
                                  <a:cxn ang="T25">
                                    <a:pos x="T2" y="T3"/>
                                  </a:cxn>
                                  <a:cxn ang="T26">
                                    <a:pos x="T4" y="T5"/>
                                  </a:cxn>
                                  <a:cxn ang="T27">
                                    <a:pos x="T6" y="T7"/>
                                  </a:cxn>
                                  <a:cxn ang="T28">
                                    <a:pos x="T8" y="T9"/>
                                  </a:cxn>
                                  <a:cxn ang="T29">
                                    <a:pos x="T10" y="T11"/>
                                  </a:cxn>
                                  <a:cxn ang="T30">
                                    <a:pos x="T12" y="T13"/>
                                  </a:cxn>
                                  <a:cxn ang="T31">
                                    <a:pos x="T14" y="T15"/>
                                  </a:cxn>
                                  <a:cxn ang="T32">
                                    <a:pos x="T16" y="T17"/>
                                  </a:cxn>
                                  <a:cxn ang="T33">
                                    <a:pos x="T18" y="T19"/>
                                  </a:cxn>
                                  <a:cxn ang="T34">
                                    <a:pos x="T20" y="T21"/>
                                  </a:cxn>
                                  <a:cxn ang="T35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418" h="417">
                                    <a:moveTo>
                                      <a:pt x="204" y="0"/>
                                    </a:moveTo>
                                    <a:lnTo>
                                      <a:pt x="204" y="0"/>
                                    </a:lnTo>
                                    <a:cubicBezTo>
                                      <a:pt x="89" y="0"/>
                                      <a:pt x="0" y="88"/>
                                      <a:pt x="0" y="204"/>
                                    </a:cubicBezTo>
                                    <a:cubicBezTo>
                                      <a:pt x="0" y="319"/>
                                      <a:pt x="89" y="416"/>
                                      <a:pt x="204" y="416"/>
                                    </a:cubicBezTo>
                                    <a:cubicBezTo>
                                      <a:pt x="319" y="416"/>
                                      <a:pt x="417" y="319"/>
                                      <a:pt x="417" y="204"/>
                                    </a:cubicBezTo>
                                    <a:cubicBezTo>
                                      <a:pt x="417" y="88"/>
                                      <a:pt x="319" y="0"/>
                                      <a:pt x="204" y="0"/>
                                    </a:cubicBezTo>
                                    <a:close/>
                                    <a:moveTo>
                                      <a:pt x="328" y="177"/>
                                    </a:moveTo>
                                    <a:lnTo>
                                      <a:pt x="328" y="177"/>
                                    </a:lnTo>
                                    <a:cubicBezTo>
                                      <a:pt x="328" y="230"/>
                                      <a:pt x="328" y="230"/>
                                      <a:pt x="328" y="230"/>
                                    </a:cubicBezTo>
                                    <a:cubicBezTo>
                                      <a:pt x="80" y="230"/>
                                      <a:pt x="80" y="230"/>
                                      <a:pt x="80" y="230"/>
                                    </a:cubicBezTo>
                                    <a:cubicBezTo>
                                      <a:pt x="80" y="177"/>
                                      <a:pt x="80" y="177"/>
                                      <a:pt x="80" y="177"/>
                                    </a:cubicBezTo>
                                    <a:lnTo>
                                      <a:pt x="328" y="177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ffectLst/>
                            </wps:spPr>
                            <wps:bodyPr wrap="none" lIns="36162" tIns="18081" rIns="36162" bIns="18081" anchor="ctr"/>
                          </wps:wsp>
                          <wps:wsp>
                            <wps:cNvPr id="235" name="Freeform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430" y="25205"/>
                                <a:ext cx="550" cy="546"/>
                              </a:xfrm>
                              <a:custGeom>
                                <a:avLst/>
                                <a:gdLst>
                                  <a:gd name="T0" fmla="*/ 96495 w 417"/>
                                  <a:gd name="T1" fmla="*/ 0 h 417"/>
                                  <a:gd name="T2" fmla="*/ 96495 w 417"/>
                                  <a:gd name="T3" fmla="*/ 0 h 417"/>
                                  <a:gd name="T4" fmla="*/ 0 w 417"/>
                                  <a:gd name="T5" fmla="*/ 91641 h 417"/>
                                  <a:gd name="T6" fmla="*/ 96495 w 417"/>
                                  <a:gd name="T7" fmla="*/ 186876 h 417"/>
                                  <a:gd name="T8" fmla="*/ 188459 w 417"/>
                                  <a:gd name="T9" fmla="*/ 91641 h 417"/>
                                  <a:gd name="T10" fmla="*/ 96495 w 417"/>
                                  <a:gd name="T11" fmla="*/ 0 h 417"/>
                                  <a:gd name="T12" fmla="*/ 116428 w 417"/>
                                  <a:gd name="T13" fmla="*/ 91641 h 417"/>
                                  <a:gd name="T14" fmla="*/ 116428 w 417"/>
                                  <a:gd name="T15" fmla="*/ 91641 h 417"/>
                                  <a:gd name="T16" fmla="*/ 148593 w 417"/>
                                  <a:gd name="T17" fmla="*/ 127579 h 417"/>
                                  <a:gd name="T18" fmla="*/ 128659 w 417"/>
                                  <a:gd name="T19" fmla="*/ 147344 h 417"/>
                                  <a:gd name="T20" fmla="*/ 96495 w 417"/>
                                  <a:gd name="T21" fmla="*/ 111407 h 417"/>
                                  <a:gd name="T22" fmla="*/ 59799 w 417"/>
                                  <a:gd name="T23" fmla="*/ 147344 h 417"/>
                                  <a:gd name="T24" fmla="*/ 39866 w 417"/>
                                  <a:gd name="T25" fmla="*/ 127579 h 417"/>
                                  <a:gd name="T26" fmla="*/ 76108 w 417"/>
                                  <a:gd name="T27" fmla="*/ 91641 h 417"/>
                                  <a:gd name="T28" fmla="*/ 39866 w 417"/>
                                  <a:gd name="T29" fmla="*/ 60196 h 417"/>
                                  <a:gd name="T30" fmla="*/ 59799 w 417"/>
                                  <a:gd name="T31" fmla="*/ 39981 h 417"/>
                                  <a:gd name="T32" fmla="*/ 96495 w 417"/>
                                  <a:gd name="T33" fmla="*/ 71426 h 417"/>
                                  <a:gd name="T34" fmla="*/ 128659 w 417"/>
                                  <a:gd name="T35" fmla="*/ 39981 h 417"/>
                                  <a:gd name="T36" fmla="*/ 148593 w 417"/>
                                  <a:gd name="T37" fmla="*/ 60196 h 417"/>
                                  <a:gd name="T38" fmla="*/ 116428 w 417"/>
                                  <a:gd name="T39" fmla="*/ 91641 h 417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</a:gdLst>
                                <a:ahLst/>
                                <a:cxnLst>
                                  <a:cxn ang="T40">
                                    <a:pos x="T0" y="T1"/>
                                  </a:cxn>
                                  <a:cxn ang="T41">
                                    <a:pos x="T2" y="T3"/>
                                  </a:cxn>
                                  <a:cxn ang="T42">
                                    <a:pos x="T4" y="T5"/>
                                  </a:cxn>
                                  <a:cxn ang="T43">
                                    <a:pos x="T6" y="T7"/>
                                  </a:cxn>
                                  <a:cxn ang="T44">
                                    <a:pos x="T8" y="T9"/>
                                  </a:cxn>
                                  <a:cxn ang="T45">
                                    <a:pos x="T10" y="T11"/>
                                  </a:cxn>
                                  <a:cxn ang="T46">
                                    <a:pos x="T12" y="T13"/>
                                  </a:cxn>
                                  <a:cxn ang="T47">
                                    <a:pos x="T14" y="T15"/>
                                  </a:cxn>
                                  <a:cxn ang="T48">
                                    <a:pos x="T16" y="T17"/>
                                  </a:cxn>
                                  <a:cxn ang="T49">
                                    <a:pos x="T18" y="T19"/>
                                  </a:cxn>
                                  <a:cxn ang="T50">
                                    <a:pos x="T20" y="T21"/>
                                  </a:cxn>
                                  <a:cxn ang="T51">
                                    <a:pos x="T22" y="T23"/>
                                  </a:cxn>
                                  <a:cxn ang="T52">
                                    <a:pos x="T24" y="T25"/>
                                  </a:cxn>
                                  <a:cxn ang="T53">
                                    <a:pos x="T26" y="T27"/>
                                  </a:cxn>
                                  <a:cxn ang="T54">
                                    <a:pos x="T28" y="T29"/>
                                  </a:cxn>
                                  <a:cxn ang="T55">
                                    <a:pos x="T30" y="T31"/>
                                  </a:cxn>
                                  <a:cxn ang="T56">
                                    <a:pos x="T32" y="T33"/>
                                  </a:cxn>
                                  <a:cxn ang="T57">
                                    <a:pos x="T34" y="T35"/>
                                  </a:cxn>
                                  <a:cxn ang="T58">
                                    <a:pos x="T36" y="T37"/>
                                  </a:cxn>
                                  <a:cxn ang="T59">
                                    <a:pos x="T38" y="T39"/>
                                  </a:cxn>
                                </a:cxnLst>
                                <a:rect l="0" t="0" r="r" b="b"/>
                                <a:pathLst>
                                  <a:path w="417" h="417">
                                    <a:moveTo>
                                      <a:pt x="213" y="0"/>
                                    </a:moveTo>
                                    <a:lnTo>
                                      <a:pt x="213" y="0"/>
                                    </a:lnTo>
                                    <a:cubicBezTo>
                                      <a:pt x="97" y="0"/>
                                      <a:pt x="0" y="89"/>
                                      <a:pt x="0" y="204"/>
                                    </a:cubicBezTo>
                                    <a:cubicBezTo>
                                      <a:pt x="0" y="319"/>
                                      <a:pt x="97" y="416"/>
                                      <a:pt x="213" y="416"/>
                                    </a:cubicBezTo>
                                    <a:cubicBezTo>
                                      <a:pt x="328" y="416"/>
                                      <a:pt x="416" y="319"/>
                                      <a:pt x="416" y="204"/>
                                    </a:cubicBezTo>
                                    <a:cubicBezTo>
                                      <a:pt x="416" y="89"/>
                                      <a:pt x="328" y="0"/>
                                      <a:pt x="213" y="0"/>
                                    </a:cubicBezTo>
                                    <a:close/>
                                    <a:moveTo>
                                      <a:pt x="257" y="204"/>
                                    </a:moveTo>
                                    <a:lnTo>
                                      <a:pt x="257" y="204"/>
                                    </a:lnTo>
                                    <a:cubicBezTo>
                                      <a:pt x="328" y="284"/>
                                      <a:pt x="328" y="284"/>
                                      <a:pt x="328" y="284"/>
                                    </a:cubicBezTo>
                                    <a:cubicBezTo>
                                      <a:pt x="284" y="328"/>
                                      <a:pt x="284" y="328"/>
                                      <a:pt x="284" y="328"/>
                                    </a:cubicBezTo>
                                    <a:cubicBezTo>
                                      <a:pt x="213" y="248"/>
                                      <a:pt x="213" y="248"/>
                                      <a:pt x="213" y="248"/>
                                    </a:cubicBezTo>
                                    <a:cubicBezTo>
                                      <a:pt x="132" y="328"/>
                                      <a:pt x="132" y="328"/>
                                      <a:pt x="132" y="328"/>
                                    </a:cubicBezTo>
                                    <a:cubicBezTo>
                                      <a:pt x="88" y="284"/>
                                      <a:pt x="88" y="284"/>
                                      <a:pt x="88" y="284"/>
                                    </a:cubicBezTo>
                                    <a:cubicBezTo>
                                      <a:pt x="168" y="204"/>
                                      <a:pt x="168" y="204"/>
                                      <a:pt x="168" y="204"/>
                                    </a:cubicBezTo>
                                    <a:cubicBezTo>
                                      <a:pt x="88" y="134"/>
                                      <a:pt x="88" y="134"/>
                                      <a:pt x="88" y="134"/>
                                    </a:cubicBezTo>
                                    <a:cubicBezTo>
                                      <a:pt x="132" y="89"/>
                                      <a:pt x="132" y="89"/>
                                      <a:pt x="132" y="89"/>
                                    </a:cubicBezTo>
                                    <a:cubicBezTo>
                                      <a:pt x="213" y="159"/>
                                      <a:pt x="213" y="159"/>
                                      <a:pt x="213" y="159"/>
                                    </a:cubicBezTo>
                                    <a:cubicBezTo>
                                      <a:pt x="284" y="89"/>
                                      <a:pt x="284" y="89"/>
                                      <a:pt x="284" y="89"/>
                                    </a:cubicBezTo>
                                    <a:cubicBezTo>
                                      <a:pt x="328" y="134"/>
                                      <a:pt x="328" y="134"/>
                                      <a:pt x="328" y="134"/>
                                    </a:cubicBezTo>
                                    <a:lnTo>
                                      <a:pt x="257" y="204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ffectLst/>
                            </wps:spPr>
                            <wps:bodyPr wrap="none" lIns="36162" tIns="18081" rIns="36162" bIns="18081" anchor="ctr"/>
                          </wps:wsp>
                          <wps:wsp>
                            <wps:cNvPr id="141" name="Freeform 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840" y="25166"/>
                                <a:ext cx="606" cy="606"/>
                              </a:xfrm>
                              <a:custGeom>
                                <a:avLst/>
                                <a:gdLst>
                                  <a:gd name="T0" fmla="*/ 104207 w 461"/>
                                  <a:gd name="T1" fmla="*/ 4060 h 461"/>
                                  <a:gd name="T2" fmla="*/ 104207 w 461"/>
                                  <a:gd name="T3" fmla="*/ 4060 h 461"/>
                                  <a:gd name="T4" fmla="*/ 0 w 461"/>
                                  <a:gd name="T5" fmla="*/ 107815 h 461"/>
                                  <a:gd name="T6" fmla="*/ 104207 w 461"/>
                                  <a:gd name="T7" fmla="*/ 207511 h 461"/>
                                  <a:gd name="T8" fmla="*/ 207512 w 461"/>
                                  <a:gd name="T9" fmla="*/ 103755 h 461"/>
                                  <a:gd name="T10" fmla="*/ 104207 w 461"/>
                                  <a:gd name="T11" fmla="*/ 4060 h 461"/>
                                  <a:gd name="T12" fmla="*/ 104207 w 461"/>
                                  <a:gd name="T13" fmla="*/ 167813 h 461"/>
                                  <a:gd name="T14" fmla="*/ 104207 w 461"/>
                                  <a:gd name="T15" fmla="*/ 167813 h 461"/>
                                  <a:gd name="T16" fmla="*/ 99696 w 461"/>
                                  <a:gd name="T17" fmla="*/ 167813 h 461"/>
                                  <a:gd name="T18" fmla="*/ 87967 w 461"/>
                                  <a:gd name="T19" fmla="*/ 151573 h 461"/>
                                  <a:gd name="T20" fmla="*/ 104207 w 461"/>
                                  <a:gd name="T21" fmla="*/ 135784 h 461"/>
                                  <a:gd name="T22" fmla="*/ 104207 w 461"/>
                                  <a:gd name="T23" fmla="*/ 135784 h 461"/>
                                  <a:gd name="T24" fmla="*/ 115936 w 461"/>
                                  <a:gd name="T25" fmla="*/ 151573 h 461"/>
                                  <a:gd name="T26" fmla="*/ 104207 w 461"/>
                                  <a:gd name="T27" fmla="*/ 167813 h 461"/>
                                  <a:gd name="T28" fmla="*/ 139845 w 461"/>
                                  <a:gd name="T29" fmla="*/ 96087 h 461"/>
                                  <a:gd name="T30" fmla="*/ 139845 w 461"/>
                                  <a:gd name="T31" fmla="*/ 96087 h 461"/>
                                  <a:gd name="T32" fmla="*/ 128116 w 461"/>
                                  <a:gd name="T33" fmla="*/ 103755 h 461"/>
                                  <a:gd name="T34" fmla="*/ 119996 w 461"/>
                                  <a:gd name="T35" fmla="*/ 111875 h 461"/>
                                  <a:gd name="T36" fmla="*/ 115936 w 461"/>
                                  <a:gd name="T37" fmla="*/ 115935 h 461"/>
                                  <a:gd name="T38" fmla="*/ 111876 w 461"/>
                                  <a:gd name="T39" fmla="*/ 123604 h 461"/>
                                  <a:gd name="T40" fmla="*/ 111876 w 461"/>
                                  <a:gd name="T41" fmla="*/ 123604 h 461"/>
                                  <a:gd name="T42" fmla="*/ 87967 w 461"/>
                                  <a:gd name="T43" fmla="*/ 123604 h 461"/>
                                  <a:gd name="T44" fmla="*/ 87967 w 461"/>
                                  <a:gd name="T45" fmla="*/ 123604 h 461"/>
                                  <a:gd name="T46" fmla="*/ 92027 w 461"/>
                                  <a:gd name="T47" fmla="*/ 103755 h 461"/>
                                  <a:gd name="T48" fmla="*/ 111876 w 461"/>
                                  <a:gd name="T49" fmla="*/ 92027 h 461"/>
                                  <a:gd name="T50" fmla="*/ 115936 w 461"/>
                                  <a:gd name="T51" fmla="*/ 87967 h 461"/>
                                  <a:gd name="T52" fmla="*/ 119996 w 461"/>
                                  <a:gd name="T53" fmla="*/ 79395 h 461"/>
                                  <a:gd name="T54" fmla="*/ 115936 w 461"/>
                                  <a:gd name="T55" fmla="*/ 67667 h 461"/>
                                  <a:gd name="T56" fmla="*/ 104207 w 461"/>
                                  <a:gd name="T57" fmla="*/ 63607 h 461"/>
                                  <a:gd name="T58" fmla="*/ 92027 w 461"/>
                                  <a:gd name="T59" fmla="*/ 67667 h 461"/>
                                  <a:gd name="T60" fmla="*/ 87967 w 461"/>
                                  <a:gd name="T61" fmla="*/ 79395 h 461"/>
                                  <a:gd name="T62" fmla="*/ 87967 w 461"/>
                                  <a:gd name="T63" fmla="*/ 83455 h 461"/>
                                  <a:gd name="T64" fmla="*/ 64058 w 461"/>
                                  <a:gd name="T65" fmla="*/ 83455 h 461"/>
                                  <a:gd name="T66" fmla="*/ 64058 w 461"/>
                                  <a:gd name="T67" fmla="*/ 79395 h 461"/>
                                  <a:gd name="T68" fmla="*/ 79847 w 461"/>
                                  <a:gd name="T69" fmla="*/ 47818 h 461"/>
                                  <a:gd name="T70" fmla="*/ 104207 w 461"/>
                                  <a:gd name="T71" fmla="*/ 43758 h 461"/>
                                  <a:gd name="T72" fmla="*/ 132176 w 461"/>
                                  <a:gd name="T73" fmla="*/ 51878 h 461"/>
                                  <a:gd name="T74" fmla="*/ 143905 w 461"/>
                                  <a:gd name="T75" fmla="*/ 75787 h 461"/>
                                  <a:gd name="T76" fmla="*/ 139845 w 461"/>
                                  <a:gd name="T77" fmla="*/ 96087 h 461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</a:gdLst>
                                <a:ahLst/>
                                <a:cxnLst>
                                  <a:cxn ang="T78">
                                    <a:pos x="T0" y="T1"/>
                                  </a:cxn>
                                  <a:cxn ang="T79">
                                    <a:pos x="T2" y="T3"/>
                                  </a:cxn>
                                  <a:cxn ang="T80">
                                    <a:pos x="T4" y="T5"/>
                                  </a:cxn>
                                  <a:cxn ang="T81">
                                    <a:pos x="T6" y="T7"/>
                                  </a:cxn>
                                  <a:cxn ang="T82">
                                    <a:pos x="T8" y="T9"/>
                                  </a:cxn>
                                  <a:cxn ang="T83">
                                    <a:pos x="T10" y="T11"/>
                                  </a:cxn>
                                  <a:cxn ang="T84">
                                    <a:pos x="T12" y="T13"/>
                                  </a:cxn>
                                  <a:cxn ang="T85">
                                    <a:pos x="T14" y="T15"/>
                                  </a:cxn>
                                  <a:cxn ang="T86">
                                    <a:pos x="T16" y="T17"/>
                                  </a:cxn>
                                  <a:cxn ang="T87">
                                    <a:pos x="T18" y="T19"/>
                                  </a:cxn>
                                  <a:cxn ang="T88">
                                    <a:pos x="T20" y="T21"/>
                                  </a:cxn>
                                  <a:cxn ang="T89">
                                    <a:pos x="T22" y="T23"/>
                                  </a:cxn>
                                  <a:cxn ang="T90">
                                    <a:pos x="T24" y="T25"/>
                                  </a:cxn>
                                  <a:cxn ang="T91">
                                    <a:pos x="T26" y="T27"/>
                                  </a:cxn>
                                  <a:cxn ang="T92">
                                    <a:pos x="T28" y="T29"/>
                                  </a:cxn>
                                  <a:cxn ang="T93">
                                    <a:pos x="T30" y="T31"/>
                                  </a:cxn>
                                  <a:cxn ang="T94">
                                    <a:pos x="T32" y="T33"/>
                                  </a:cxn>
                                  <a:cxn ang="T95">
                                    <a:pos x="T34" y="T35"/>
                                  </a:cxn>
                                  <a:cxn ang="T96">
                                    <a:pos x="T36" y="T37"/>
                                  </a:cxn>
                                  <a:cxn ang="T97">
                                    <a:pos x="T38" y="T39"/>
                                  </a:cxn>
                                  <a:cxn ang="T98">
                                    <a:pos x="T40" y="T41"/>
                                  </a:cxn>
                                  <a:cxn ang="T99">
                                    <a:pos x="T42" y="T43"/>
                                  </a:cxn>
                                  <a:cxn ang="T100">
                                    <a:pos x="T44" y="T45"/>
                                  </a:cxn>
                                  <a:cxn ang="T101">
                                    <a:pos x="T46" y="T47"/>
                                  </a:cxn>
                                  <a:cxn ang="T102">
                                    <a:pos x="T48" y="T49"/>
                                  </a:cxn>
                                  <a:cxn ang="T103">
                                    <a:pos x="T50" y="T51"/>
                                  </a:cxn>
                                  <a:cxn ang="T104">
                                    <a:pos x="T52" y="T53"/>
                                  </a:cxn>
                                  <a:cxn ang="T105">
                                    <a:pos x="T54" y="T55"/>
                                  </a:cxn>
                                  <a:cxn ang="T106">
                                    <a:pos x="T56" y="T57"/>
                                  </a:cxn>
                                  <a:cxn ang="T107">
                                    <a:pos x="T58" y="T59"/>
                                  </a:cxn>
                                  <a:cxn ang="T108">
                                    <a:pos x="T60" y="T61"/>
                                  </a:cxn>
                                  <a:cxn ang="T109">
                                    <a:pos x="T62" y="T63"/>
                                  </a:cxn>
                                  <a:cxn ang="T110">
                                    <a:pos x="T64" y="T65"/>
                                  </a:cxn>
                                  <a:cxn ang="T111">
                                    <a:pos x="T66" y="T67"/>
                                  </a:cxn>
                                  <a:cxn ang="T112">
                                    <a:pos x="T68" y="T69"/>
                                  </a:cxn>
                                  <a:cxn ang="T113">
                                    <a:pos x="T70" y="T71"/>
                                  </a:cxn>
                                  <a:cxn ang="T114">
                                    <a:pos x="T72" y="T73"/>
                                  </a:cxn>
                                  <a:cxn ang="T115">
                                    <a:pos x="T74" y="T75"/>
                                  </a:cxn>
                                  <a:cxn ang="T116">
                                    <a:pos x="T76" y="T77"/>
                                  </a:cxn>
                                </a:cxnLst>
                                <a:rect l="0" t="0" r="r" b="b"/>
                                <a:pathLst>
                                  <a:path w="461" h="461">
                                    <a:moveTo>
                                      <a:pt x="231" y="9"/>
                                    </a:moveTo>
                                    <a:lnTo>
                                      <a:pt x="231" y="9"/>
                                    </a:lnTo>
                                    <a:cubicBezTo>
                                      <a:pt x="97" y="9"/>
                                      <a:pt x="0" y="106"/>
                                      <a:pt x="0" y="239"/>
                                    </a:cubicBezTo>
                                    <a:cubicBezTo>
                                      <a:pt x="0" y="363"/>
                                      <a:pt x="106" y="460"/>
                                      <a:pt x="231" y="460"/>
                                    </a:cubicBezTo>
                                    <a:cubicBezTo>
                                      <a:pt x="363" y="460"/>
                                      <a:pt x="460" y="354"/>
                                      <a:pt x="460" y="230"/>
                                    </a:cubicBezTo>
                                    <a:cubicBezTo>
                                      <a:pt x="460" y="106"/>
                                      <a:pt x="354" y="0"/>
                                      <a:pt x="231" y="9"/>
                                    </a:cubicBezTo>
                                    <a:close/>
                                    <a:moveTo>
                                      <a:pt x="231" y="372"/>
                                    </a:moveTo>
                                    <a:lnTo>
                                      <a:pt x="231" y="372"/>
                                    </a:lnTo>
                                    <a:cubicBezTo>
                                      <a:pt x="221" y="372"/>
                                      <a:pt x="221" y="372"/>
                                      <a:pt x="221" y="372"/>
                                    </a:cubicBezTo>
                                    <a:cubicBezTo>
                                      <a:pt x="204" y="372"/>
                                      <a:pt x="195" y="354"/>
                                      <a:pt x="195" y="336"/>
                                    </a:cubicBezTo>
                                    <a:cubicBezTo>
                                      <a:pt x="195" y="319"/>
                                      <a:pt x="204" y="301"/>
                                      <a:pt x="231" y="301"/>
                                    </a:cubicBezTo>
                                    <a:cubicBezTo>
                                      <a:pt x="248" y="310"/>
                                      <a:pt x="257" y="319"/>
                                      <a:pt x="257" y="336"/>
                                    </a:cubicBezTo>
                                    <a:cubicBezTo>
                                      <a:pt x="257" y="363"/>
                                      <a:pt x="248" y="372"/>
                                      <a:pt x="231" y="372"/>
                                    </a:cubicBezTo>
                                    <a:close/>
                                    <a:moveTo>
                                      <a:pt x="310" y="213"/>
                                    </a:moveTo>
                                    <a:lnTo>
                                      <a:pt x="310" y="213"/>
                                    </a:lnTo>
                                    <a:cubicBezTo>
                                      <a:pt x="301" y="213"/>
                                      <a:pt x="293" y="221"/>
                                      <a:pt x="284" y="230"/>
                                    </a:cubicBezTo>
                                    <a:cubicBezTo>
                                      <a:pt x="266" y="248"/>
                                      <a:pt x="266" y="248"/>
                                      <a:pt x="266" y="248"/>
                                    </a:cubicBezTo>
                                    <a:cubicBezTo>
                                      <a:pt x="257" y="248"/>
                                      <a:pt x="257" y="257"/>
                                      <a:pt x="257" y="257"/>
                                    </a:cubicBezTo>
                                    <a:cubicBezTo>
                                      <a:pt x="248" y="266"/>
                                      <a:pt x="248" y="266"/>
                                      <a:pt x="248" y="274"/>
                                    </a:cubicBezTo>
                                    <a:cubicBezTo>
                                      <a:pt x="195" y="274"/>
                                      <a:pt x="195" y="274"/>
                                      <a:pt x="195" y="274"/>
                                    </a:cubicBezTo>
                                    <a:cubicBezTo>
                                      <a:pt x="195" y="257"/>
                                      <a:pt x="195" y="248"/>
                                      <a:pt x="204" y="230"/>
                                    </a:cubicBezTo>
                                    <a:cubicBezTo>
                                      <a:pt x="221" y="221"/>
                                      <a:pt x="248" y="204"/>
                                      <a:pt x="248" y="204"/>
                                    </a:cubicBezTo>
                                    <a:lnTo>
                                      <a:pt x="257" y="195"/>
                                    </a:lnTo>
                                    <a:cubicBezTo>
                                      <a:pt x="257" y="185"/>
                                      <a:pt x="266" y="176"/>
                                      <a:pt x="266" y="176"/>
                                    </a:cubicBezTo>
                                    <a:cubicBezTo>
                                      <a:pt x="266" y="168"/>
                                      <a:pt x="257" y="160"/>
                                      <a:pt x="257" y="150"/>
                                    </a:cubicBezTo>
                                    <a:cubicBezTo>
                                      <a:pt x="248" y="141"/>
                                      <a:pt x="240" y="141"/>
                                      <a:pt x="231" y="141"/>
                                    </a:cubicBezTo>
                                    <a:cubicBezTo>
                                      <a:pt x="221" y="141"/>
                                      <a:pt x="213" y="141"/>
                                      <a:pt x="204" y="150"/>
                                    </a:cubicBezTo>
                                    <a:cubicBezTo>
                                      <a:pt x="195" y="160"/>
                                      <a:pt x="195" y="168"/>
                                      <a:pt x="195" y="176"/>
                                    </a:cubicBezTo>
                                    <a:cubicBezTo>
                                      <a:pt x="195" y="185"/>
                                      <a:pt x="195" y="185"/>
                                      <a:pt x="195" y="185"/>
                                    </a:cubicBezTo>
                                    <a:cubicBezTo>
                                      <a:pt x="142" y="185"/>
                                      <a:pt x="142" y="185"/>
                                      <a:pt x="142" y="185"/>
                                    </a:cubicBezTo>
                                    <a:cubicBezTo>
                                      <a:pt x="142" y="176"/>
                                      <a:pt x="142" y="176"/>
                                      <a:pt x="142" y="176"/>
                                    </a:cubicBezTo>
                                    <a:cubicBezTo>
                                      <a:pt x="142" y="141"/>
                                      <a:pt x="150" y="123"/>
                                      <a:pt x="177" y="106"/>
                                    </a:cubicBezTo>
                                    <a:cubicBezTo>
                                      <a:pt x="186" y="97"/>
                                      <a:pt x="204" y="97"/>
                                      <a:pt x="231" y="97"/>
                                    </a:cubicBezTo>
                                    <a:cubicBezTo>
                                      <a:pt x="257" y="97"/>
                                      <a:pt x="275" y="97"/>
                                      <a:pt x="293" y="115"/>
                                    </a:cubicBezTo>
                                    <a:cubicBezTo>
                                      <a:pt x="310" y="123"/>
                                      <a:pt x="319" y="141"/>
                                      <a:pt x="319" y="168"/>
                                    </a:cubicBezTo>
                                    <a:cubicBezTo>
                                      <a:pt x="319" y="185"/>
                                      <a:pt x="319" y="195"/>
                                      <a:pt x="310" y="213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ffectLst/>
                            </wps:spPr>
                            <wps:bodyPr wrap="none" lIns="36162" tIns="18081" rIns="36162" bIns="18081" anchor="ctr"/>
                          </wps:wsp>
                          <wps:wsp>
                            <wps:cNvPr id="39" name="Freeform 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5694" y="25307"/>
                                <a:ext cx="375" cy="388"/>
                              </a:xfrm>
                              <a:custGeom>
                                <a:avLst/>
                                <a:gdLst>
                                  <a:gd name="T0" fmla="*/ 119564 w 285"/>
                                  <a:gd name="T1" fmla="*/ 56696 h 294"/>
                                  <a:gd name="T2" fmla="*/ 119564 w 285"/>
                                  <a:gd name="T3" fmla="*/ 56696 h 294"/>
                                  <a:gd name="T4" fmla="*/ 75799 w 285"/>
                                  <a:gd name="T5" fmla="*/ 56696 h 294"/>
                                  <a:gd name="T6" fmla="*/ 75799 w 285"/>
                                  <a:gd name="T7" fmla="*/ 8164 h 294"/>
                                  <a:gd name="T8" fmla="*/ 63617 w 285"/>
                                  <a:gd name="T9" fmla="*/ 0 h 294"/>
                                  <a:gd name="T10" fmla="*/ 51886 w 285"/>
                                  <a:gd name="T11" fmla="*/ 8164 h 294"/>
                                  <a:gd name="T12" fmla="*/ 51886 w 285"/>
                                  <a:gd name="T13" fmla="*/ 56696 h 294"/>
                                  <a:gd name="T14" fmla="*/ 4061 w 285"/>
                                  <a:gd name="T15" fmla="*/ 56696 h 294"/>
                                  <a:gd name="T16" fmla="*/ 0 w 285"/>
                                  <a:gd name="T17" fmla="*/ 64407 h 294"/>
                                  <a:gd name="T18" fmla="*/ 4061 w 285"/>
                                  <a:gd name="T19" fmla="*/ 76654 h 294"/>
                                  <a:gd name="T20" fmla="*/ 51886 w 285"/>
                                  <a:gd name="T21" fmla="*/ 76654 h 294"/>
                                  <a:gd name="T22" fmla="*/ 51886 w 285"/>
                                  <a:gd name="T23" fmla="*/ 124732 h 294"/>
                                  <a:gd name="T24" fmla="*/ 63617 w 285"/>
                                  <a:gd name="T25" fmla="*/ 132896 h 294"/>
                                  <a:gd name="T26" fmla="*/ 75799 w 285"/>
                                  <a:gd name="T27" fmla="*/ 124732 h 294"/>
                                  <a:gd name="T28" fmla="*/ 75799 w 285"/>
                                  <a:gd name="T29" fmla="*/ 76654 h 294"/>
                                  <a:gd name="T30" fmla="*/ 119564 w 285"/>
                                  <a:gd name="T31" fmla="*/ 76654 h 294"/>
                                  <a:gd name="T32" fmla="*/ 128137 w 285"/>
                                  <a:gd name="T33" fmla="*/ 64407 h 294"/>
                                  <a:gd name="T34" fmla="*/ 119564 w 285"/>
                                  <a:gd name="T35" fmla="*/ 56696 h 294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</a:gdLst>
                                <a:ahLst/>
                                <a:cxnLst>
                                  <a:cxn ang="T36">
                                    <a:pos x="T0" y="T1"/>
                                  </a:cxn>
                                  <a:cxn ang="T37">
                                    <a:pos x="T2" y="T3"/>
                                  </a:cxn>
                                  <a:cxn ang="T38">
                                    <a:pos x="T4" y="T5"/>
                                  </a:cxn>
                                  <a:cxn ang="T39">
                                    <a:pos x="T6" y="T7"/>
                                  </a:cxn>
                                  <a:cxn ang="T40">
                                    <a:pos x="T8" y="T9"/>
                                  </a:cxn>
                                  <a:cxn ang="T41">
                                    <a:pos x="T10" y="T11"/>
                                  </a:cxn>
                                  <a:cxn ang="T42">
                                    <a:pos x="T12" y="T13"/>
                                  </a:cxn>
                                  <a:cxn ang="T43">
                                    <a:pos x="T14" y="T15"/>
                                  </a:cxn>
                                  <a:cxn ang="T44">
                                    <a:pos x="T16" y="T17"/>
                                  </a:cxn>
                                  <a:cxn ang="T45">
                                    <a:pos x="T18" y="T19"/>
                                  </a:cxn>
                                  <a:cxn ang="T46">
                                    <a:pos x="T20" y="T21"/>
                                  </a:cxn>
                                  <a:cxn ang="T47">
                                    <a:pos x="T22" y="T23"/>
                                  </a:cxn>
                                  <a:cxn ang="T48">
                                    <a:pos x="T24" y="T25"/>
                                  </a:cxn>
                                  <a:cxn ang="T49">
                                    <a:pos x="T26" y="T27"/>
                                  </a:cxn>
                                  <a:cxn ang="T50">
                                    <a:pos x="T28" y="T29"/>
                                  </a:cxn>
                                  <a:cxn ang="T51">
                                    <a:pos x="T30" y="T31"/>
                                  </a:cxn>
                                  <a:cxn ang="T52">
                                    <a:pos x="T32" y="T33"/>
                                  </a:cxn>
                                  <a:cxn ang="T53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285" h="294">
                                    <a:moveTo>
                                      <a:pt x="265" y="125"/>
                                    </a:moveTo>
                                    <a:lnTo>
                                      <a:pt x="265" y="125"/>
                                    </a:lnTo>
                                    <a:cubicBezTo>
                                      <a:pt x="168" y="125"/>
                                      <a:pt x="168" y="125"/>
                                      <a:pt x="168" y="125"/>
                                    </a:cubicBezTo>
                                    <a:cubicBezTo>
                                      <a:pt x="168" y="18"/>
                                      <a:pt x="168" y="18"/>
                                      <a:pt x="168" y="18"/>
                                    </a:cubicBezTo>
                                    <a:cubicBezTo>
                                      <a:pt x="168" y="0"/>
                                      <a:pt x="150" y="0"/>
                                      <a:pt x="141" y="0"/>
                                    </a:cubicBezTo>
                                    <a:cubicBezTo>
                                      <a:pt x="124" y="0"/>
                                      <a:pt x="115" y="0"/>
                                      <a:pt x="115" y="18"/>
                                    </a:cubicBezTo>
                                    <a:cubicBezTo>
                                      <a:pt x="115" y="125"/>
                                      <a:pt x="115" y="125"/>
                                      <a:pt x="115" y="125"/>
                                    </a:cubicBezTo>
                                    <a:cubicBezTo>
                                      <a:pt x="9" y="125"/>
                                      <a:pt x="9" y="125"/>
                                      <a:pt x="9" y="125"/>
                                    </a:cubicBezTo>
                                    <a:cubicBezTo>
                                      <a:pt x="0" y="125"/>
                                      <a:pt x="0" y="133"/>
                                      <a:pt x="0" y="142"/>
                                    </a:cubicBezTo>
                                    <a:cubicBezTo>
                                      <a:pt x="0" y="160"/>
                                      <a:pt x="0" y="169"/>
                                      <a:pt x="9" y="169"/>
                                    </a:cubicBezTo>
                                    <a:cubicBezTo>
                                      <a:pt x="115" y="169"/>
                                      <a:pt x="115" y="169"/>
                                      <a:pt x="115" y="169"/>
                                    </a:cubicBezTo>
                                    <a:cubicBezTo>
                                      <a:pt x="115" y="275"/>
                                      <a:pt x="115" y="275"/>
                                      <a:pt x="115" y="275"/>
                                    </a:cubicBezTo>
                                    <a:cubicBezTo>
                                      <a:pt x="115" y="284"/>
                                      <a:pt x="124" y="293"/>
                                      <a:pt x="141" y="293"/>
                                    </a:cubicBezTo>
                                    <a:cubicBezTo>
                                      <a:pt x="150" y="293"/>
                                      <a:pt x="168" y="284"/>
                                      <a:pt x="168" y="275"/>
                                    </a:cubicBezTo>
                                    <a:cubicBezTo>
                                      <a:pt x="168" y="169"/>
                                      <a:pt x="168" y="169"/>
                                      <a:pt x="168" y="169"/>
                                    </a:cubicBezTo>
                                    <a:cubicBezTo>
                                      <a:pt x="265" y="169"/>
                                      <a:pt x="265" y="169"/>
                                      <a:pt x="265" y="169"/>
                                    </a:cubicBezTo>
                                    <a:cubicBezTo>
                                      <a:pt x="284" y="169"/>
                                      <a:pt x="284" y="160"/>
                                      <a:pt x="284" y="142"/>
                                    </a:cubicBezTo>
                                    <a:cubicBezTo>
                                      <a:pt x="284" y="133"/>
                                      <a:pt x="284" y="125"/>
                                      <a:pt x="265" y="125"/>
                                    </a:cubicBezTo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ffectLst/>
                            </wps:spPr>
                            <wps:bodyPr wrap="none" lIns="36162" tIns="18081" rIns="36162" bIns="18081" anchor="ctr"/>
                          </wps:wsp>
                          <wps:wsp>
                            <wps:cNvPr id="236" name="Freeform 10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911" y="25194"/>
                                <a:ext cx="652" cy="453"/>
                              </a:xfrm>
                              <a:custGeom>
                                <a:avLst/>
                                <a:gdLst>
                                  <a:gd name="T0" fmla="*/ 199517 w 497"/>
                                  <a:gd name="T1" fmla="*/ 0 h 347"/>
                                  <a:gd name="T2" fmla="*/ 0 w 497"/>
                                  <a:gd name="T3" fmla="*/ 20175 h 347"/>
                                  <a:gd name="T4" fmla="*/ 23870 w 497"/>
                                  <a:gd name="T5" fmla="*/ 155127 h 347"/>
                                  <a:gd name="T6" fmla="*/ 223387 w 497"/>
                                  <a:gd name="T7" fmla="*/ 130916 h 347"/>
                                  <a:gd name="T8" fmla="*/ 199517 w 497"/>
                                  <a:gd name="T9" fmla="*/ 0 h 347"/>
                                  <a:gd name="T10" fmla="*/ 199517 w 497"/>
                                  <a:gd name="T11" fmla="*/ 130916 h 347"/>
                                  <a:gd name="T12" fmla="*/ 23870 w 497"/>
                                  <a:gd name="T13" fmla="*/ 63665 h 347"/>
                                  <a:gd name="T14" fmla="*/ 199517 w 497"/>
                                  <a:gd name="T15" fmla="*/ 130916 h 347"/>
                                  <a:gd name="T16" fmla="*/ 199517 w 497"/>
                                  <a:gd name="T17" fmla="*/ 31832 h 347"/>
                                  <a:gd name="T18" fmla="*/ 23870 w 497"/>
                                  <a:gd name="T19" fmla="*/ 20175 h 347"/>
                                  <a:gd name="T20" fmla="*/ 199517 w 497"/>
                                  <a:gd name="T21" fmla="*/ 31832 h 347"/>
                                  <a:gd name="T22" fmla="*/ 43686 w 497"/>
                                  <a:gd name="T23" fmla="*/ 87427 h 347"/>
                                  <a:gd name="T24" fmla="*/ 51793 w 497"/>
                                  <a:gd name="T25" fmla="*/ 95497 h 347"/>
                                  <a:gd name="T26" fmla="*/ 43686 w 497"/>
                                  <a:gd name="T27" fmla="*/ 87427 h 347"/>
                                  <a:gd name="T28" fmla="*/ 83770 w 497"/>
                                  <a:gd name="T29" fmla="*/ 103567 h 347"/>
                                  <a:gd name="T30" fmla="*/ 99533 w 497"/>
                                  <a:gd name="T31" fmla="*/ 107154 h 347"/>
                                  <a:gd name="T32" fmla="*/ 103587 w 497"/>
                                  <a:gd name="T33" fmla="*/ 103567 h 347"/>
                                  <a:gd name="T34" fmla="*/ 111693 w 497"/>
                                  <a:gd name="T35" fmla="*/ 95497 h 347"/>
                                  <a:gd name="T36" fmla="*/ 99533 w 497"/>
                                  <a:gd name="T37" fmla="*/ 87427 h 347"/>
                                  <a:gd name="T38" fmla="*/ 91426 w 497"/>
                                  <a:gd name="T39" fmla="*/ 95497 h 347"/>
                                  <a:gd name="T40" fmla="*/ 83770 w 497"/>
                                  <a:gd name="T41" fmla="*/ 103567 h 347"/>
                                  <a:gd name="T42" fmla="*/ 111693 w 497"/>
                                  <a:gd name="T43" fmla="*/ 107154 h 347"/>
                                  <a:gd name="T44" fmla="*/ 103587 w 497"/>
                                  <a:gd name="T45" fmla="*/ 103567 h 347"/>
                                  <a:gd name="T46" fmla="*/ 111693 w 497"/>
                                  <a:gd name="T47" fmla="*/ 107154 h 347"/>
                                  <a:gd name="T48" fmla="*/ 79717 w 497"/>
                                  <a:gd name="T49" fmla="*/ 107154 h 347"/>
                                  <a:gd name="T50" fmla="*/ 63953 w 497"/>
                                  <a:gd name="T51" fmla="*/ 103567 h 347"/>
                                  <a:gd name="T52" fmla="*/ 79717 w 497"/>
                                  <a:gd name="T53" fmla="*/ 107154 h 347"/>
                                  <a:gd name="T54" fmla="*/ 83770 w 497"/>
                                  <a:gd name="T55" fmla="*/ 95497 h 347"/>
                                  <a:gd name="T56" fmla="*/ 91426 w 497"/>
                                  <a:gd name="T57" fmla="*/ 87427 h 347"/>
                                  <a:gd name="T58" fmla="*/ 79717 w 497"/>
                                  <a:gd name="T59" fmla="*/ 103567 h 347"/>
                                  <a:gd name="T60" fmla="*/ 83770 w 497"/>
                                  <a:gd name="T61" fmla="*/ 95497 h 347"/>
                                  <a:gd name="T62" fmla="*/ 59900 w 497"/>
                                  <a:gd name="T63" fmla="*/ 103567 h 347"/>
                                  <a:gd name="T64" fmla="*/ 63953 w 497"/>
                                  <a:gd name="T65" fmla="*/ 95497 h 347"/>
                                  <a:gd name="T66" fmla="*/ 71610 w 497"/>
                                  <a:gd name="T67" fmla="*/ 87427 h 347"/>
                                  <a:gd name="T68" fmla="*/ 59900 w 497"/>
                                  <a:gd name="T69" fmla="*/ 95497 h 347"/>
                                  <a:gd name="T70" fmla="*/ 51793 w 497"/>
                                  <a:gd name="T71" fmla="*/ 103567 h 347"/>
                                  <a:gd name="T72" fmla="*/ 43686 w 497"/>
                                  <a:gd name="T73" fmla="*/ 107154 h 347"/>
                                  <a:gd name="T74" fmla="*/ 59900 w 497"/>
                                  <a:gd name="T75" fmla="*/ 103567 h 347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</a:gdLst>
                                <a:ahLst/>
                                <a:cxnLst>
                                  <a:cxn ang="T76">
                                    <a:pos x="T0" y="T1"/>
                                  </a:cxn>
                                  <a:cxn ang="T77">
                                    <a:pos x="T2" y="T3"/>
                                  </a:cxn>
                                  <a:cxn ang="T78">
                                    <a:pos x="T4" y="T5"/>
                                  </a:cxn>
                                  <a:cxn ang="T79">
                                    <a:pos x="T6" y="T7"/>
                                  </a:cxn>
                                  <a:cxn ang="T80">
                                    <a:pos x="T8" y="T9"/>
                                  </a:cxn>
                                  <a:cxn ang="T81">
                                    <a:pos x="T10" y="T11"/>
                                  </a:cxn>
                                  <a:cxn ang="T82">
                                    <a:pos x="T12" y="T13"/>
                                  </a:cxn>
                                  <a:cxn ang="T83">
                                    <a:pos x="T14" y="T15"/>
                                  </a:cxn>
                                  <a:cxn ang="T84">
                                    <a:pos x="T16" y="T17"/>
                                  </a:cxn>
                                  <a:cxn ang="T85">
                                    <a:pos x="T18" y="T19"/>
                                  </a:cxn>
                                  <a:cxn ang="T86">
                                    <a:pos x="T20" y="T21"/>
                                  </a:cxn>
                                  <a:cxn ang="T87">
                                    <a:pos x="T22" y="T23"/>
                                  </a:cxn>
                                  <a:cxn ang="T88">
                                    <a:pos x="T24" y="T25"/>
                                  </a:cxn>
                                  <a:cxn ang="T89">
                                    <a:pos x="T26" y="T27"/>
                                  </a:cxn>
                                  <a:cxn ang="T90">
                                    <a:pos x="T28" y="T29"/>
                                  </a:cxn>
                                  <a:cxn ang="T91">
                                    <a:pos x="T30" y="T31"/>
                                  </a:cxn>
                                  <a:cxn ang="T92">
                                    <a:pos x="T32" y="T33"/>
                                  </a:cxn>
                                  <a:cxn ang="T93">
                                    <a:pos x="T34" y="T35"/>
                                  </a:cxn>
                                  <a:cxn ang="T94">
                                    <a:pos x="T36" y="T37"/>
                                  </a:cxn>
                                  <a:cxn ang="T95">
                                    <a:pos x="T38" y="T39"/>
                                  </a:cxn>
                                  <a:cxn ang="T96">
                                    <a:pos x="T40" y="T41"/>
                                  </a:cxn>
                                  <a:cxn ang="T97">
                                    <a:pos x="T42" y="T43"/>
                                  </a:cxn>
                                  <a:cxn ang="T98">
                                    <a:pos x="T44" y="T45"/>
                                  </a:cxn>
                                  <a:cxn ang="T99">
                                    <a:pos x="T46" y="T47"/>
                                  </a:cxn>
                                  <a:cxn ang="T100">
                                    <a:pos x="T48" y="T49"/>
                                  </a:cxn>
                                  <a:cxn ang="T101">
                                    <a:pos x="T50" y="T51"/>
                                  </a:cxn>
                                  <a:cxn ang="T102">
                                    <a:pos x="T52" y="T53"/>
                                  </a:cxn>
                                  <a:cxn ang="T103">
                                    <a:pos x="T54" y="T55"/>
                                  </a:cxn>
                                  <a:cxn ang="T104">
                                    <a:pos x="T56" y="T57"/>
                                  </a:cxn>
                                  <a:cxn ang="T105">
                                    <a:pos x="T58" y="T59"/>
                                  </a:cxn>
                                  <a:cxn ang="T106">
                                    <a:pos x="T60" y="T61"/>
                                  </a:cxn>
                                  <a:cxn ang="T107">
                                    <a:pos x="T62" y="T63"/>
                                  </a:cxn>
                                  <a:cxn ang="T108">
                                    <a:pos x="T64" y="T65"/>
                                  </a:cxn>
                                  <a:cxn ang="T109">
                                    <a:pos x="T66" y="T67"/>
                                  </a:cxn>
                                  <a:cxn ang="T110">
                                    <a:pos x="T68" y="T69"/>
                                  </a:cxn>
                                  <a:cxn ang="T111">
                                    <a:pos x="T70" y="T71"/>
                                  </a:cxn>
                                  <a:cxn ang="T112">
                                    <a:pos x="T72" y="T73"/>
                                  </a:cxn>
                                  <a:cxn ang="T113">
                                    <a:pos x="T74" y="T75"/>
                                  </a:cxn>
                                </a:cxnLst>
                                <a:rect l="0" t="0" r="r" b="b"/>
                                <a:pathLst>
                                  <a:path w="497" h="347">
                                    <a:moveTo>
                                      <a:pt x="443" y="0"/>
                                    </a:moveTo>
                                    <a:lnTo>
                                      <a:pt x="443" y="0"/>
                                    </a:lnTo>
                                    <a:cubicBezTo>
                                      <a:pt x="53" y="0"/>
                                      <a:pt x="53" y="0"/>
                                      <a:pt x="53" y="0"/>
                                    </a:cubicBezTo>
                                    <a:cubicBezTo>
                                      <a:pt x="27" y="0"/>
                                      <a:pt x="0" y="18"/>
                                      <a:pt x="0" y="45"/>
                                    </a:cubicBezTo>
                                    <a:cubicBezTo>
                                      <a:pt x="0" y="292"/>
                                      <a:pt x="0" y="292"/>
                                      <a:pt x="0" y="292"/>
                                    </a:cubicBezTo>
                                    <a:cubicBezTo>
                                      <a:pt x="0" y="320"/>
                                      <a:pt x="27" y="346"/>
                                      <a:pt x="53" y="346"/>
                                    </a:cubicBezTo>
                                    <a:cubicBezTo>
                                      <a:pt x="443" y="346"/>
                                      <a:pt x="443" y="346"/>
                                      <a:pt x="443" y="346"/>
                                    </a:cubicBezTo>
                                    <a:cubicBezTo>
                                      <a:pt x="478" y="346"/>
                                      <a:pt x="496" y="320"/>
                                      <a:pt x="496" y="292"/>
                                    </a:cubicBezTo>
                                    <a:cubicBezTo>
                                      <a:pt x="496" y="45"/>
                                      <a:pt x="496" y="45"/>
                                      <a:pt x="496" y="45"/>
                                    </a:cubicBezTo>
                                    <a:cubicBezTo>
                                      <a:pt x="496" y="18"/>
                                      <a:pt x="478" y="0"/>
                                      <a:pt x="443" y="0"/>
                                    </a:cubicBezTo>
                                    <a:close/>
                                    <a:moveTo>
                                      <a:pt x="443" y="292"/>
                                    </a:moveTo>
                                    <a:lnTo>
                                      <a:pt x="443" y="292"/>
                                    </a:lnTo>
                                    <a:cubicBezTo>
                                      <a:pt x="53" y="292"/>
                                      <a:pt x="53" y="292"/>
                                      <a:pt x="53" y="292"/>
                                    </a:cubicBezTo>
                                    <a:cubicBezTo>
                                      <a:pt x="53" y="142"/>
                                      <a:pt x="53" y="142"/>
                                      <a:pt x="53" y="142"/>
                                    </a:cubicBezTo>
                                    <a:cubicBezTo>
                                      <a:pt x="443" y="142"/>
                                      <a:pt x="443" y="142"/>
                                      <a:pt x="443" y="142"/>
                                    </a:cubicBezTo>
                                    <a:lnTo>
                                      <a:pt x="443" y="292"/>
                                    </a:lnTo>
                                    <a:close/>
                                    <a:moveTo>
                                      <a:pt x="443" y="71"/>
                                    </a:moveTo>
                                    <a:lnTo>
                                      <a:pt x="443" y="71"/>
                                    </a:lnTo>
                                    <a:cubicBezTo>
                                      <a:pt x="53" y="71"/>
                                      <a:pt x="53" y="71"/>
                                      <a:pt x="53" y="71"/>
                                    </a:cubicBezTo>
                                    <a:cubicBezTo>
                                      <a:pt x="53" y="45"/>
                                      <a:pt x="53" y="45"/>
                                      <a:pt x="53" y="45"/>
                                    </a:cubicBezTo>
                                    <a:cubicBezTo>
                                      <a:pt x="443" y="45"/>
                                      <a:pt x="443" y="45"/>
                                      <a:pt x="443" y="45"/>
                                    </a:cubicBezTo>
                                    <a:lnTo>
                                      <a:pt x="443" y="71"/>
                                    </a:lnTo>
                                    <a:close/>
                                    <a:moveTo>
                                      <a:pt x="97" y="195"/>
                                    </a:moveTo>
                                    <a:lnTo>
                                      <a:pt x="97" y="195"/>
                                    </a:lnTo>
                                    <a:cubicBezTo>
                                      <a:pt x="97" y="213"/>
                                      <a:pt x="97" y="213"/>
                                      <a:pt x="97" y="213"/>
                                    </a:cubicBezTo>
                                    <a:cubicBezTo>
                                      <a:pt x="115" y="213"/>
                                      <a:pt x="115" y="213"/>
                                      <a:pt x="115" y="213"/>
                                    </a:cubicBezTo>
                                    <a:cubicBezTo>
                                      <a:pt x="115" y="195"/>
                                      <a:pt x="115" y="195"/>
                                      <a:pt x="115" y="195"/>
                                    </a:cubicBezTo>
                                    <a:lnTo>
                                      <a:pt x="97" y="195"/>
                                    </a:lnTo>
                                    <a:close/>
                                    <a:moveTo>
                                      <a:pt x="186" y="231"/>
                                    </a:moveTo>
                                    <a:lnTo>
                                      <a:pt x="186" y="231"/>
                                    </a:lnTo>
                                    <a:cubicBezTo>
                                      <a:pt x="186" y="239"/>
                                      <a:pt x="186" y="239"/>
                                      <a:pt x="186" y="239"/>
                                    </a:cubicBezTo>
                                    <a:cubicBezTo>
                                      <a:pt x="221" y="239"/>
                                      <a:pt x="221" y="239"/>
                                      <a:pt x="221" y="239"/>
                                    </a:cubicBezTo>
                                    <a:cubicBezTo>
                                      <a:pt x="221" y="231"/>
                                      <a:pt x="221" y="231"/>
                                      <a:pt x="221" y="231"/>
                                    </a:cubicBezTo>
                                    <a:cubicBezTo>
                                      <a:pt x="230" y="231"/>
                                      <a:pt x="230" y="231"/>
                                      <a:pt x="230" y="231"/>
                                    </a:cubicBezTo>
                                    <a:cubicBezTo>
                                      <a:pt x="230" y="213"/>
                                      <a:pt x="230" y="213"/>
                                      <a:pt x="230" y="213"/>
                                    </a:cubicBezTo>
                                    <a:cubicBezTo>
                                      <a:pt x="248" y="213"/>
                                      <a:pt x="248" y="213"/>
                                      <a:pt x="248" y="213"/>
                                    </a:cubicBezTo>
                                    <a:cubicBezTo>
                                      <a:pt x="248" y="195"/>
                                      <a:pt x="248" y="195"/>
                                      <a:pt x="248" y="195"/>
                                    </a:cubicBezTo>
                                    <a:cubicBezTo>
                                      <a:pt x="221" y="195"/>
                                      <a:pt x="221" y="195"/>
                                      <a:pt x="221" y="195"/>
                                    </a:cubicBezTo>
                                    <a:cubicBezTo>
                                      <a:pt x="221" y="213"/>
                                      <a:pt x="221" y="213"/>
                                      <a:pt x="221" y="213"/>
                                    </a:cubicBezTo>
                                    <a:cubicBezTo>
                                      <a:pt x="203" y="213"/>
                                      <a:pt x="203" y="213"/>
                                      <a:pt x="203" y="213"/>
                                    </a:cubicBezTo>
                                    <a:cubicBezTo>
                                      <a:pt x="203" y="231"/>
                                      <a:pt x="203" y="231"/>
                                      <a:pt x="203" y="231"/>
                                    </a:cubicBezTo>
                                    <a:lnTo>
                                      <a:pt x="186" y="231"/>
                                    </a:lnTo>
                                    <a:close/>
                                    <a:moveTo>
                                      <a:pt x="248" y="239"/>
                                    </a:moveTo>
                                    <a:lnTo>
                                      <a:pt x="248" y="239"/>
                                    </a:lnTo>
                                    <a:cubicBezTo>
                                      <a:pt x="248" y="231"/>
                                      <a:pt x="248" y="231"/>
                                      <a:pt x="248" y="231"/>
                                    </a:cubicBezTo>
                                    <a:cubicBezTo>
                                      <a:pt x="230" y="231"/>
                                      <a:pt x="230" y="231"/>
                                      <a:pt x="230" y="231"/>
                                    </a:cubicBezTo>
                                    <a:cubicBezTo>
                                      <a:pt x="230" y="239"/>
                                      <a:pt x="230" y="239"/>
                                      <a:pt x="230" y="239"/>
                                    </a:cubicBezTo>
                                    <a:lnTo>
                                      <a:pt x="248" y="239"/>
                                    </a:lnTo>
                                    <a:close/>
                                    <a:moveTo>
                                      <a:pt x="177" y="239"/>
                                    </a:moveTo>
                                    <a:lnTo>
                                      <a:pt x="177" y="239"/>
                                    </a:lnTo>
                                    <a:cubicBezTo>
                                      <a:pt x="177" y="231"/>
                                      <a:pt x="177" y="231"/>
                                      <a:pt x="177" y="231"/>
                                    </a:cubicBezTo>
                                    <a:cubicBezTo>
                                      <a:pt x="142" y="231"/>
                                      <a:pt x="142" y="231"/>
                                      <a:pt x="142" y="231"/>
                                    </a:cubicBezTo>
                                    <a:cubicBezTo>
                                      <a:pt x="142" y="239"/>
                                      <a:pt x="142" y="239"/>
                                      <a:pt x="142" y="239"/>
                                    </a:cubicBezTo>
                                    <a:lnTo>
                                      <a:pt x="177" y="239"/>
                                    </a:lnTo>
                                    <a:close/>
                                    <a:moveTo>
                                      <a:pt x="186" y="213"/>
                                    </a:moveTo>
                                    <a:lnTo>
                                      <a:pt x="186" y="213"/>
                                    </a:lnTo>
                                    <a:cubicBezTo>
                                      <a:pt x="203" y="213"/>
                                      <a:pt x="203" y="213"/>
                                      <a:pt x="203" y="213"/>
                                    </a:cubicBezTo>
                                    <a:cubicBezTo>
                                      <a:pt x="203" y="195"/>
                                      <a:pt x="203" y="195"/>
                                      <a:pt x="203" y="195"/>
                                    </a:cubicBezTo>
                                    <a:cubicBezTo>
                                      <a:pt x="177" y="195"/>
                                      <a:pt x="177" y="195"/>
                                      <a:pt x="177" y="195"/>
                                    </a:cubicBezTo>
                                    <a:cubicBezTo>
                                      <a:pt x="177" y="231"/>
                                      <a:pt x="177" y="231"/>
                                      <a:pt x="177" y="231"/>
                                    </a:cubicBezTo>
                                    <a:cubicBezTo>
                                      <a:pt x="186" y="231"/>
                                      <a:pt x="186" y="231"/>
                                      <a:pt x="186" y="231"/>
                                    </a:cubicBezTo>
                                    <a:lnTo>
                                      <a:pt x="186" y="213"/>
                                    </a:lnTo>
                                    <a:close/>
                                    <a:moveTo>
                                      <a:pt x="133" y="231"/>
                                    </a:moveTo>
                                    <a:lnTo>
                                      <a:pt x="133" y="231"/>
                                    </a:lnTo>
                                    <a:cubicBezTo>
                                      <a:pt x="142" y="231"/>
                                      <a:pt x="142" y="231"/>
                                      <a:pt x="142" y="231"/>
                                    </a:cubicBezTo>
                                    <a:cubicBezTo>
                                      <a:pt x="142" y="213"/>
                                      <a:pt x="142" y="213"/>
                                      <a:pt x="142" y="213"/>
                                    </a:cubicBezTo>
                                    <a:cubicBezTo>
                                      <a:pt x="159" y="213"/>
                                      <a:pt x="159" y="213"/>
                                      <a:pt x="159" y="213"/>
                                    </a:cubicBezTo>
                                    <a:cubicBezTo>
                                      <a:pt x="159" y="195"/>
                                      <a:pt x="159" y="195"/>
                                      <a:pt x="159" y="195"/>
                                    </a:cubicBezTo>
                                    <a:cubicBezTo>
                                      <a:pt x="133" y="195"/>
                                      <a:pt x="133" y="195"/>
                                      <a:pt x="133" y="195"/>
                                    </a:cubicBezTo>
                                    <a:cubicBezTo>
                                      <a:pt x="133" y="213"/>
                                      <a:pt x="133" y="213"/>
                                      <a:pt x="133" y="213"/>
                                    </a:cubicBezTo>
                                    <a:cubicBezTo>
                                      <a:pt x="115" y="213"/>
                                      <a:pt x="115" y="213"/>
                                      <a:pt x="115" y="213"/>
                                    </a:cubicBezTo>
                                    <a:cubicBezTo>
                                      <a:pt x="115" y="231"/>
                                      <a:pt x="115" y="231"/>
                                      <a:pt x="115" y="231"/>
                                    </a:cubicBezTo>
                                    <a:cubicBezTo>
                                      <a:pt x="97" y="231"/>
                                      <a:pt x="97" y="231"/>
                                      <a:pt x="97" y="231"/>
                                    </a:cubicBezTo>
                                    <a:cubicBezTo>
                                      <a:pt x="97" y="239"/>
                                      <a:pt x="97" y="239"/>
                                      <a:pt x="97" y="239"/>
                                    </a:cubicBezTo>
                                    <a:cubicBezTo>
                                      <a:pt x="133" y="239"/>
                                      <a:pt x="133" y="239"/>
                                      <a:pt x="133" y="239"/>
                                    </a:cubicBezTo>
                                    <a:lnTo>
                                      <a:pt x="133" y="231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ffectLst/>
                            </wps:spPr>
                            <wps:bodyPr wrap="none" lIns="36162" tIns="18081" rIns="36162" bIns="18081" anchor="ctr"/>
                          </wps:wsp>
                          <wps:wsp>
                            <wps:cNvPr id="294" name="Freeform 9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513" y="25283"/>
                                <a:ext cx="648" cy="319"/>
                              </a:xfrm>
                              <a:custGeom>
                                <a:avLst/>
                                <a:gdLst>
                                  <a:gd name="T0" fmla="*/ 198151 w 498"/>
                                  <a:gd name="T1" fmla="*/ 0 h 248"/>
                                  <a:gd name="T2" fmla="*/ 198151 w 498"/>
                                  <a:gd name="T3" fmla="*/ 0 h 248"/>
                                  <a:gd name="T4" fmla="*/ 23653 w 498"/>
                                  <a:gd name="T5" fmla="*/ 0 h 248"/>
                                  <a:gd name="T6" fmla="*/ 0 w 498"/>
                                  <a:gd name="T7" fmla="*/ 23409 h 248"/>
                                  <a:gd name="T8" fmla="*/ 0 w 498"/>
                                  <a:gd name="T9" fmla="*/ 89662 h 248"/>
                                  <a:gd name="T10" fmla="*/ 23653 w 498"/>
                                  <a:gd name="T11" fmla="*/ 109096 h 248"/>
                                  <a:gd name="T12" fmla="*/ 198151 w 498"/>
                                  <a:gd name="T13" fmla="*/ 109096 h 248"/>
                                  <a:gd name="T14" fmla="*/ 221804 w 498"/>
                                  <a:gd name="T15" fmla="*/ 89662 h 248"/>
                                  <a:gd name="T16" fmla="*/ 221804 w 498"/>
                                  <a:gd name="T17" fmla="*/ 23409 h 248"/>
                                  <a:gd name="T18" fmla="*/ 198151 w 498"/>
                                  <a:gd name="T19" fmla="*/ 0 h 248"/>
                                  <a:gd name="T20" fmla="*/ 198151 w 498"/>
                                  <a:gd name="T21" fmla="*/ 89662 h 248"/>
                                  <a:gd name="T22" fmla="*/ 198151 w 498"/>
                                  <a:gd name="T23" fmla="*/ 89662 h 248"/>
                                  <a:gd name="T24" fmla="*/ 23653 w 498"/>
                                  <a:gd name="T25" fmla="*/ 89662 h 248"/>
                                  <a:gd name="T26" fmla="*/ 23653 w 498"/>
                                  <a:gd name="T27" fmla="*/ 23409 h 248"/>
                                  <a:gd name="T28" fmla="*/ 198151 w 498"/>
                                  <a:gd name="T29" fmla="*/ 23409 h 248"/>
                                  <a:gd name="T30" fmla="*/ 198151 w 498"/>
                                  <a:gd name="T31" fmla="*/ 89662 h 248"/>
                                  <a:gd name="T32" fmla="*/ 190117 w 498"/>
                                  <a:gd name="T33" fmla="*/ 34893 h 248"/>
                                  <a:gd name="T34" fmla="*/ 190117 w 498"/>
                                  <a:gd name="T35" fmla="*/ 34893 h 248"/>
                                  <a:gd name="T36" fmla="*/ 142365 w 498"/>
                                  <a:gd name="T37" fmla="*/ 34893 h 248"/>
                                  <a:gd name="T38" fmla="*/ 142365 w 498"/>
                                  <a:gd name="T39" fmla="*/ 78178 h 248"/>
                                  <a:gd name="T40" fmla="*/ 190117 w 498"/>
                                  <a:gd name="T41" fmla="*/ 78178 h 248"/>
                                  <a:gd name="T42" fmla="*/ 190117 w 498"/>
                                  <a:gd name="T43" fmla="*/ 34893 h 248"/>
                                  <a:gd name="T44" fmla="*/ 79439 w 498"/>
                                  <a:gd name="T45" fmla="*/ 34893 h 248"/>
                                  <a:gd name="T46" fmla="*/ 79439 w 498"/>
                                  <a:gd name="T47" fmla="*/ 34893 h 248"/>
                                  <a:gd name="T48" fmla="*/ 32133 w 498"/>
                                  <a:gd name="T49" fmla="*/ 34893 h 248"/>
                                  <a:gd name="T50" fmla="*/ 32133 w 498"/>
                                  <a:gd name="T51" fmla="*/ 78178 h 248"/>
                                  <a:gd name="T52" fmla="*/ 79439 w 498"/>
                                  <a:gd name="T53" fmla="*/ 78178 h 248"/>
                                  <a:gd name="T54" fmla="*/ 79439 w 498"/>
                                  <a:gd name="T55" fmla="*/ 34893 h 248"/>
                                  <a:gd name="T56" fmla="*/ 134332 w 498"/>
                                  <a:gd name="T57" fmla="*/ 34893 h 248"/>
                                  <a:gd name="T58" fmla="*/ 134332 w 498"/>
                                  <a:gd name="T59" fmla="*/ 34893 h 248"/>
                                  <a:gd name="T60" fmla="*/ 87026 w 498"/>
                                  <a:gd name="T61" fmla="*/ 34893 h 248"/>
                                  <a:gd name="T62" fmla="*/ 87026 w 498"/>
                                  <a:gd name="T63" fmla="*/ 78178 h 248"/>
                                  <a:gd name="T64" fmla="*/ 134332 w 498"/>
                                  <a:gd name="T65" fmla="*/ 78178 h 248"/>
                                  <a:gd name="T66" fmla="*/ 134332 w 498"/>
                                  <a:gd name="T67" fmla="*/ 34893 h 248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</a:gdLst>
                                <a:ahLst/>
                                <a:cxnLst>
                                  <a:cxn ang="T68">
                                    <a:pos x="T0" y="T1"/>
                                  </a:cxn>
                                  <a:cxn ang="T69">
                                    <a:pos x="T2" y="T3"/>
                                  </a:cxn>
                                  <a:cxn ang="T70">
                                    <a:pos x="T4" y="T5"/>
                                  </a:cxn>
                                  <a:cxn ang="T71">
                                    <a:pos x="T6" y="T7"/>
                                  </a:cxn>
                                  <a:cxn ang="T72">
                                    <a:pos x="T8" y="T9"/>
                                  </a:cxn>
                                  <a:cxn ang="T73">
                                    <a:pos x="T10" y="T11"/>
                                  </a:cxn>
                                  <a:cxn ang="T74">
                                    <a:pos x="T12" y="T13"/>
                                  </a:cxn>
                                  <a:cxn ang="T75">
                                    <a:pos x="T14" y="T15"/>
                                  </a:cxn>
                                  <a:cxn ang="T76">
                                    <a:pos x="T16" y="T17"/>
                                  </a:cxn>
                                  <a:cxn ang="T77">
                                    <a:pos x="T18" y="T19"/>
                                  </a:cxn>
                                  <a:cxn ang="T78">
                                    <a:pos x="T20" y="T21"/>
                                  </a:cxn>
                                  <a:cxn ang="T79">
                                    <a:pos x="T22" y="T23"/>
                                  </a:cxn>
                                  <a:cxn ang="T80">
                                    <a:pos x="T24" y="T25"/>
                                  </a:cxn>
                                  <a:cxn ang="T81">
                                    <a:pos x="T26" y="T27"/>
                                  </a:cxn>
                                  <a:cxn ang="T82">
                                    <a:pos x="T28" y="T29"/>
                                  </a:cxn>
                                  <a:cxn ang="T83">
                                    <a:pos x="T30" y="T31"/>
                                  </a:cxn>
                                  <a:cxn ang="T84">
                                    <a:pos x="T32" y="T33"/>
                                  </a:cxn>
                                  <a:cxn ang="T85">
                                    <a:pos x="T34" y="T35"/>
                                  </a:cxn>
                                  <a:cxn ang="T86">
                                    <a:pos x="T36" y="T37"/>
                                  </a:cxn>
                                  <a:cxn ang="T87">
                                    <a:pos x="T38" y="T39"/>
                                  </a:cxn>
                                  <a:cxn ang="T88">
                                    <a:pos x="T40" y="T41"/>
                                  </a:cxn>
                                  <a:cxn ang="T89">
                                    <a:pos x="T42" y="T43"/>
                                  </a:cxn>
                                  <a:cxn ang="T90">
                                    <a:pos x="T44" y="T45"/>
                                  </a:cxn>
                                  <a:cxn ang="T91">
                                    <a:pos x="T46" y="T47"/>
                                  </a:cxn>
                                  <a:cxn ang="T92">
                                    <a:pos x="T48" y="T49"/>
                                  </a:cxn>
                                  <a:cxn ang="T93">
                                    <a:pos x="T50" y="T51"/>
                                  </a:cxn>
                                  <a:cxn ang="T94">
                                    <a:pos x="T52" y="T53"/>
                                  </a:cxn>
                                  <a:cxn ang="T95">
                                    <a:pos x="T54" y="T55"/>
                                  </a:cxn>
                                  <a:cxn ang="T96">
                                    <a:pos x="T56" y="T57"/>
                                  </a:cxn>
                                  <a:cxn ang="T97">
                                    <a:pos x="T58" y="T59"/>
                                  </a:cxn>
                                  <a:cxn ang="T98">
                                    <a:pos x="T60" y="T61"/>
                                  </a:cxn>
                                  <a:cxn ang="T99">
                                    <a:pos x="T62" y="T63"/>
                                  </a:cxn>
                                  <a:cxn ang="T100">
                                    <a:pos x="T64" y="T65"/>
                                  </a:cxn>
                                  <a:cxn ang="T101">
                                    <a:pos x="T66" y="T67"/>
                                  </a:cxn>
                                </a:cxnLst>
                                <a:rect l="0" t="0" r="r" b="b"/>
                                <a:pathLst>
                                  <a:path w="498" h="248">
                                    <a:moveTo>
                                      <a:pt x="444" y="0"/>
                                    </a:moveTo>
                                    <a:lnTo>
                                      <a:pt x="444" y="0"/>
                                    </a:lnTo>
                                    <a:cubicBezTo>
                                      <a:pt x="53" y="0"/>
                                      <a:pt x="53" y="0"/>
                                      <a:pt x="53" y="0"/>
                                    </a:cubicBezTo>
                                    <a:cubicBezTo>
                                      <a:pt x="18" y="0"/>
                                      <a:pt x="0" y="26"/>
                                      <a:pt x="0" y="53"/>
                                    </a:cubicBezTo>
                                    <a:cubicBezTo>
                                      <a:pt x="0" y="203"/>
                                      <a:pt x="0" y="203"/>
                                      <a:pt x="0" y="203"/>
                                    </a:cubicBezTo>
                                    <a:cubicBezTo>
                                      <a:pt x="0" y="230"/>
                                      <a:pt x="18" y="247"/>
                                      <a:pt x="53" y="247"/>
                                    </a:cubicBezTo>
                                    <a:cubicBezTo>
                                      <a:pt x="444" y="247"/>
                                      <a:pt x="444" y="247"/>
                                      <a:pt x="444" y="247"/>
                                    </a:cubicBezTo>
                                    <a:cubicBezTo>
                                      <a:pt x="470" y="247"/>
                                      <a:pt x="497" y="230"/>
                                      <a:pt x="497" y="203"/>
                                    </a:cubicBezTo>
                                    <a:cubicBezTo>
                                      <a:pt x="497" y="53"/>
                                      <a:pt x="497" y="53"/>
                                      <a:pt x="497" y="53"/>
                                    </a:cubicBezTo>
                                    <a:cubicBezTo>
                                      <a:pt x="497" y="26"/>
                                      <a:pt x="470" y="0"/>
                                      <a:pt x="444" y="0"/>
                                    </a:cubicBezTo>
                                    <a:close/>
                                    <a:moveTo>
                                      <a:pt x="444" y="203"/>
                                    </a:moveTo>
                                    <a:lnTo>
                                      <a:pt x="444" y="203"/>
                                    </a:lnTo>
                                    <a:cubicBezTo>
                                      <a:pt x="53" y="203"/>
                                      <a:pt x="53" y="203"/>
                                      <a:pt x="53" y="203"/>
                                    </a:cubicBezTo>
                                    <a:cubicBezTo>
                                      <a:pt x="53" y="53"/>
                                      <a:pt x="53" y="53"/>
                                      <a:pt x="53" y="53"/>
                                    </a:cubicBezTo>
                                    <a:cubicBezTo>
                                      <a:pt x="444" y="53"/>
                                      <a:pt x="444" y="53"/>
                                      <a:pt x="444" y="53"/>
                                    </a:cubicBezTo>
                                    <a:lnTo>
                                      <a:pt x="444" y="203"/>
                                    </a:lnTo>
                                    <a:close/>
                                    <a:moveTo>
                                      <a:pt x="426" y="79"/>
                                    </a:moveTo>
                                    <a:lnTo>
                                      <a:pt x="426" y="79"/>
                                    </a:lnTo>
                                    <a:cubicBezTo>
                                      <a:pt x="319" y="79"/>
                                      <a:pt x="319" y="79"/>
                                      <a:pt x="319" y="79"/>
                                    </a:cubicBezTo>
                                    <a:cubicBezTo>
                                      <a:pt x="319" y="177"/>
                                      <a:pt x="319" y="177"/>
                                      <a:pt x="319" y="177"/>
                                    </a:cubicBezTo>
                                    <a:cubicBezTo>
                                      <a:pt x="426" y="177"/>
                                      <a:pt x="426" y="177"/>
                                      <a:pt x="426" y="177"/>
                                    </a:cubicBezTo>
                                    <a:lnTo>
                                      <a:pt x="426" y="79"/>
                                    </a:lnTo>
                                    <a:close/>
                                    <a:moveTo>
                                      <a:pt x="178" y="79"/>
                                    </a:moveTo>
                                    <a:lnTo>
                                      <a:pt x="178" y="79"/>
                                    </a:lnTo>
                                    <a:cubicBezTo>
                                      <a:pt x="72" y="79"/>
                                      <a:pt x="72" y="79"/>
                                      <a:pt x="72" y="79"/>
                                    </a:cubicBezTo>
                                    <a:cubicBezTo>
                                      <a:pt x="72" y="177"/>
                                      <a:pt x="72" y="177"/>
                                      <a:pt x="72" y="177"/>
                                    </a:cubicBezTo>
                                    <a:cubicBezTo>
                                      <a:pt x="178" y="177"/>
                                      <a:pt x="178" y="177"/>
                                      <a:pt x="178" y="177"/>
                                    </a:cubicBezTo>
                                    <a:lnTo>
                                      <a:pt x="178" y="79"/>
                                    </a:lnTo>
                                    <a:close/>
                                    <a:moveTo>
                                      <a:pt x="301" y="79"/>
                                    </a:moveTo>
                                    <a:lnTo>
                                      <a:pt x="301" y="79"/>
                                    </a:lnTo>
                                    <a:cubicBezTo>
                                      <a:pt x="195" y="79"/>
                                      <a:pt x="195" y="79"/>
                                      <a:pt x="195" y="79"/>
                                    </a:cubicBezTo>
                                    <a:cubicBezTo>
                                      <a:pt x="195" y="177"/>
                                      <a:pt x="195" y="177"/>
                                      <a:pt x="195" y="177"/>
                                    </a:cubicBezTo>
                                    <a:cubicBezTo>
                                      <a:pt x="301" y="177"/>
                                      <a:pt x="301" y="177"/>
                                      <a:pt x="301" y="177"/>
                                    </a:cubicBezTo>
                                    <a:lnTo>
                                      <a:pt x="301" y="79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ffectLst/>
                            </wps:spPr>
                            <wps:bodyPr wrap="none" lIns="36162" tIns="18081" rIns="36162" bIns="18081" anchor="ctr"/>
                          </wps:wsp>
                          <wps:wsp>
                            <wps:cNvPr id="310" name="Freeform 10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197" y="25071"/>
                                <a:ext cx="652" cy="648"/>
                              </a:xfrm>
                              <a:custGeom>
                                <a:avLst/>
                                <a:gdLst>
                                  <a:gd name="T0" fmla="*/ 211226 w 497"/>
                                  <a:gd name="T1" fmla="*/ 103092 h 498"/>
                                  <a:gd name="T2" fmla="*/ 191410 w 497"/>
                                  <a:gd name="T3" fmla="*/ 111125 h 498"/>
                                  <a:gd name="T4" fmla="*/ 211226 w 497"/>
                                  <a:gd name="T5" fmla="*/ 122728 h 498"/>
                                  <a:gd name="T6" fmla="*/ 211226 w 497"/>
                                  <a:gd name="T7" fmla="*/ 103092 h 498"/>
                                  <a:gd name="T8" fmla="*/ 111693 w 497"/>
                                  <a:gd name="T9" fmla="*/ 51769 h 498"/>
                                  <a:gd name="T10" fmla="*/ 111693 w 497"/>
                                  <a:gd name="T11" fmla="*/ 174497 h 498"/>
                                  <a:gd name="T12" fmla="*/ 111693 w 497"/>
                                  <a:gd name="T13" fmla="*/ 51769 h 498"/>
                                  <a:gd name="T14" fmla="*/ 111693 w 497"/>
                                  <a:gd name="T15" fmla="*/ 154415 h 498"/>
                                  <a:gd name="T16" fmla="*/ 111693 w 497"/>
                                  <a:gd name="T17" fmla="*/ 67389 h 498"/>
                                  <a:gd name="T18" fmla="*/ 31977 w 497"/>
                                  <a:gd name="T19" fmla="*/ 111125 h 498"/>
                                  <a:gd name="T20" fmla="*/ 23870 w 497"/>
                                  <a:gd name="T21" fmla="*/ 103092 h 498"/>
                                  <a:gd name="T22" fmla="*/ 0 w 497"/>
                                  <a:gd name="T23" fmla="*/ 111125 h 498"/>
                                  <a:gd name="T24" fmla="*/ 23870 w 497"/>
                                  <a:gd name="T25" fmla="*/ 122728 h 498"/>
                                  <a:gd name="T26" fmla="*/ 111693 w 497"/>
                                  <a:gd name="T27" fmla="*/ 35703 h 498"/>
                                  <a:gd name="T28" fmla="*/ 119350 w 497"/>
                                  <a:gd name="T29" fmla="*/ 23653 h 498"/>
                                  <a:gd name="T30" fmla="*/ 111693 w 497"/>
                                  <a:gd name="T31" fmla="*/ 0 h 498"/>
                                  <a:gd name="T32" fmla="*/ 103587 w 497"/>
                                  <a:gd name="T33" fmla="*/ 23653 h 498"/>
                                  <a:gd name="T34" fmla="*/ 111693 w 497"/>
                                  <a:gd name="T35" fmla="*/ 190117 h 498"/>
                                  <a:gd name="T36" fmla="*/ 103587 w 497"/>
                                  <a:gd name="T37" fmla="*/ 202167 h 498"/>
                                  <a:gd name="T38" fmla="*/ 111693 w 497"/>
                                  <a:gd name="T39" fmla="*/ 221804 h 498"/>
                                  <a:gd name="T40" fmla="*/ 119350 w 497"/>
                                  <a:gd name="T41" fmla="*/ 202167 h 498"/>
                                  <a:gd name="T42" fmla="*/ 195463 w 497"/>
                                  <a:gd name="T43" fmla="*/ 43736 h 498"/>
                                  <a:gd name="T44" fmla="*/ 195463 w 497"/>
                                  <a:gd name="T45" fmla="*/ 27670 h 498"/>
                                  <a:gd name="T46" fmla="*/ 171593 w 497"/>
                                  <a:gd name="T47" fmla="*/ 39719 h 498"/>
                                  <a:gd name="T48" fmla="*/ 187357 w 497"/>
                                  <a:gd name="T49" fmla="*/ 51769 h 498"/>
                                  <a:gd name="T50" fmla="*/ 36030 w 497"/>
                                  <a:gd name="T51" fmla="*/ 174497 h 498"/>
                                  <a:gd name="T52" fmla="*/ 27923 w 497"/>
                                  <a:gd name="T53" fmla="*/ 182084 h 498"/>
                                  <a:gd name="T54" fmla="*/ 43686 w 497"/>
                                  <a:gd name="T55" fmla="*/ 194134 h 498"/>
                                  <a:gd name="T56" fmla="*/ 51793 w 497"/>
                                  <a:gd name="T57" fmla="*/ 170035 h 498"/>
                                  <a:gd name="T58" fmla="*/ 43686 w 497"/>
                                  <a:gd name="T59" fmla="*/ 32133 h 498"/>
                                  <a:gd name="T60" fmla="*/ 27923 w 497"/>
                                  <a:gd name="T61" fmla="*/ 27670 h 498"/>
                                  <a:gd name="T62" fmla="*/ 36030 w 497"/>
                                  <a:gd name="T63" fmla="*/ 51769 h 498"/>
                                  <a:gd name="T64" fmla="*/ 47740 w 497"/>
                                  <a:gd name="T65" fmla="*/ 39719 h 498"/>
                                  <a:gd name="T66" fmla="*/ 171593 w 497"/>
                                  <a:gd name="T67" fmla="*/ 186101 h 498"/>
                                  <a:gd name="T68" fmla="*/ 179700 w 497"/>
                                  <a:gd name="T69" fmla="*/ 194134 h 498"/>
                                  <a:gd name="T70" fmla="*/ 195463 w 497"/>
                                  <a:gd name="T71" fmla="*/ 182084 h 498"/>
                                  <a:gd name="T72" fmla="*/ 171593 w 497"/>
                                  <a:gd name="T73" fmla="*/ 170035 h 498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</a:gdLst>
                                <a:ahLst/>
                                <a:cxnLst>
                                  <a:cxn ang="T74">
                                    <a:pos x="T0" y="T1"/>
                                  </a:cxn>
                                  <a:cxn ang="T75">
                                    <a:pos x="T2" y="T3"/>
                                  </a:cxn>
                                  <a:cxn ang="T76">
                                    <a:pos x="T4" y="T5"/>
                                  </a:cxn>
                                  <a:cxn ang="T77">
                                    <a:pos x="T6" y="T7"/>
                                  </a:cxn>
                                  <a:cxn ang="T78">
                                    <a:pos x="T8" y="T9"/>
                                  </a:cxn>
                                  <a:cxn ang="T79">
                                    <a:pos x="T10" y="T11"/>
                                  </a:cxn>
                                  <a:cxn ang="T80">
                                    <a:pos x="T12" y="T13"/>
                                  </a:cxn>
                                  <a:cxn ang="T81">
                                    <a:pos x="T14" y="T15"/>
                                  </a:cxn>
                                  <a:cxn ang="T82">
                                    <a:pos x="T16" y="T17"/>
                                  </a:cxn>
                                  <a:cxn ang="T83">
                                    <a:pos x="T18" y="T19"/>
                                  </a:cxn>
                                  <a:cxn ang="T84">
                                    <a:pos x="T20" y="T21"/>
                                  </a:cxn>
                                  <a:cxn ang="T85">
                                    <a:pos x="T22" y="T23"/>
                                  </a:cxn>
                                  <a:cxn ang="T86">
                                    <a:pos x="T24" y="T25"/>
                                  </a:cxn>
                                  <a:cxn ang="T87">
                                    <a:pos x="T26" y="T27"/>
                                  </a:cxn>
                                  <a:cxn ang="T88">
                                    <a:pos x="T28" y="T29"/>
                                  </a:cxn>
                                  <a:cxn ang="T89">
                                    <a:pos x="T30" y="T31"/>
                                  </a:cxn>
                                  <a:cxn ang="T90">
                                    <a:pos x="T32" y="T33"/>
                                  </a:cxn>
                                  <a:cxn ang="T91">
                                    <a:pos x="T34" y="T35"/>
                                  </a:cxn>
                                  <a:cxn ang="T92">
                                    <a:pos x="T36" y="T37"/>
                                  </a:cxn>
                                  <a:cxn ang="T93">
                                    <a:pos x="T38" y="T39"/>
                                  </a:cxn>
                                  <a:cxn ang="T94">
                                    <a:pos x="T40" y="T41"/>
                                  </a:cxn>
                                  <a:cxn ang="T95">
                                    <a:pos x="T42" y="T43"/>
                                  </a:cxn>
                                  <a:cxn ang="T96">
                                    <a:pos x="T44" y="T45"/>
                                  </a:cxn>
                                  <a:cxn ang="T97">
                                    <a:pos x="T46" y="T47"/>
                                  </a:cxn>
                                  <a:cxn ang="T98">
                                    <a:pos x="T48" y="T49"/>
                                  </a:cxn>
                                  <a:cxn ang="T99">
                                    <a:pos x="T50" y="T51"/>
                                  </a:cxn>
                                  <a:cxn ang="T100">
                                    <a:pos x="T52" y="T53"/>
                                  </a:cxn>
                                  <a:cxn ang="T101">
                                    <a:pos x="T54" y="T55"/>
                                  </a:cxn>
                                  <a:cxn ang="T102">
                                    <a:pos x="T56" y="T57"/>
                                  </a:cxn>
                                  <a:cxn ang="T103">
                                    <a:pos x="T58" y="T59"/>
                                  </a:cxn>
                                  <a:cxn ang="T104">
                                    <a:pos x="T60" y="T61"/>
                                  </a:cxn>
                                  <a:cxn ang="T105">
                                    <a:pos x="T62" y="T63"/>
                                  </a:cxn>
                                  <a:cxn ang="T106">
                                    <a:pos x="T64" y="T65"/>
                                  </a:cxn>
                                  <a:cxn ang="T107">
                                    <a:pos x="T66" y="T67"/>
                                  </a:cxn>
                                  <a:cxn ang="T108">
                                    <a:pos x="T68" y="T69"/>
                                  </a:cxn>
                                  <a:cxn ang="T109">
                                    <a:pos x="T70" y="T71"/>
                                  </a:cxn>
                                  <a:cxn ang="T110">
                                    <a:pos x="T72" y="T73"/>
                                  </a:cxn>
                                </a:cxnLst>
                                <a:rect l="0" t="0" r="r" b="b"/>
                                <a:pathLst>
                                  <a:path w="497" h="498">
                                    <a:moveTo>
                                      <a:pt x="469" y="231"/>
                                    </a:moveTo>
                                    <a:lnTo>
                                      <a:pt x="469" y="231"/>
                                    </a:lnTo>
                                    <a:cubicBezTo>
                                      <a:pt x="469" y="231"/>
                                      <a:pt x="452" y="231"/>
                                      <a:pt x="443" y="231"/>
                                    </a:cubicBezTo>
                                    <a:cubicBezTo>
                                      <a:pt x="434" y="231"/>
                                      <a:pt x="425" y="240"/>
                                      <a:pt x="425" y="249"/>
                                    </a:cubicBezTo>
                                    <a:cubicBezTo>
                                      <a:pt x="425" y="266"/>
                                      <a:pt x="434" y="275"/>
                                      <a:pt x="443" y="275"/>
                                    </a:cubicBezTo>
                                    <a:cubicBezTo>
                                      <a:pt x="452" y="275"/>
                                      <a:pt x="469" y="275"/>
                                      <a:pt x="469" y="275"/>
                                    </a:cubicBezTo>
                                    <a:cubicBezTo>
                                      <a:pt x="487" y="275"/>
                                      <a:pt x="496" y="266"/>
                                      <a:pt x="496" y="249"/>
                                    </a:cubicBezTo>
                                    <a:cubicBezTo>
                                      <a:pt x="496" y="240"/>
                                      <a:pt x="487" y="231"/>
                                      <a:pt x="469" y="231"/>
                                    </a:cubicBezTo>
                                    <a:close/>
                                    <a:moveTo>
                                      <a:pt x="248" y="116"/>
                                    </a:moveTo>
                                    <a:lnTo>
                                      <a:pt x="248" y="116"/>
                                    </a:lnTo>
                                    <a:cubicBezTo>
                                      <a:pt x="168" y="116"/>
                                      <a:pt x="115" y="178"/>
                                      <a:pt x="115" y="249"/>
                                    </a:cubicBezTo>
                                    <a:cubicBezTo>
                                      <a:pt x="115" y="328"/>
                                      <a:pt x="168" y="391"/>
                                      <a:pt x="248" y="391"/>
                                    </a:cubicBezTo>
                                    <a:cubicBezTo>
                                      <a:pt x="328" y="391"/>
                                      <a:pt x="381" y="328"/>
                                      <a:pt x="381" y="249"/>
                                    </a:cubicBezTo>
                                    <a:cubicBezTo>
                                      <a:pt x="381" y="178"/>
                                      <a:pt x="328" y="116"/>
                                      <a:pt x="248" y="116"/>
                                    </a:cubicBezTo>
                                    <a:close/>
                                    <a:moveTo>
                                      <a:pt x="248" y="346"/>
                                    </a:moveTo>
                                    <a:lnTo>
                                      <a:pt x="248" y="346"/>
                                    </a:lnTo>
                                    <a:cubicBezTo>
                                      <a:pt x="195" y="346"/>
                                      <a:pt x="150" y="302"/>
                                      <a:pt x="150" y="249"/>
                                    </a:cubicBezTo>
                                    <a:cubicBezTo>
                                      <a:pt x="150" y="196"/>
                                      <a:pt x="195" y="151"/>
                                      <a:pt x="248" y="151"/>
                                    </a:cubicBezTo>
                                    <a:lnTo>
                                      <a:pt x="248" y="346"/>
                                    </a:lnTo>
                                    <a:close/>
                                    <a:moveTo>
                                      <a:pt x="71" y="249"/>
                                    </a:moveTo>
                                    <a:lnTo>
                                      <a:pt x="71" y="249"/>
                                    </a:lnTo>
                                    <a:cubicBezTo>
                                      <a:pt x="71" y="240"/>
                                      <a:pt x="62" y="231"/>
                                      <a:pt x="53" y="231"/>
                                    </a:cubicBezTo>
                                    <a:cubicBezTo>
                                      <a:pt x="44" y="231"/>
                                      <a:pt x="27" y="231"/>
                                      <a:pt x="27" y="231"/>
                                    </a:cubicBezTo>
                                    <a:cubicBezTo>
                                      <a:pt x="9" y="231"/>
                                      <a:pt x="0" y="240"/>
                                      <a:pt x="0" y="249"/>
                                    </a:cubicBezTo>
                                    <a:cubicBezTo>
                                      <a:pt x="0" y="266"/>
                                      <a:pt x="9" y="275"/>
                                      <a:pt x="27" y="275"/>
                                    </a:cubicBezTo>
                                    <a:cubicBezTo>
                                      <a:pt x="27" y="275"/>
                                      <a:pt x="44" y="275"/>
                                      <a:pt x="53" y="275"/>
                                    </a:cubicBezTo>
                                    <a:cubicBezTo>
                                      <a:pt x="62" y="275"/>
                                      <a:pt x="71" y="266"/>
                                      <a:pt x="71" y="249"/>
                                    </a:cubicBezTo>
                                    <a:close/>
                                    <a:moveTo>
                                      <a:pt x="248" y="80"/>
                                    </a:moveTo>
                                    <a:lnTo>
                                      <a:pt x="248" y="80"/>
                                    </a:lnTo>
                                    <a:cubicBezTo>
                                      <a:pt x="256" y="80"/>
                                      <a:pt x="265" y="62"/>
                                      <a:pt x="265" y="53"/>
                                    </a:cubicBezTo>
                                    <a:cubicBezTo>
                                      <a:pt x="265" y="45"/>
                                      <a:pt x="265" y="36"/>
                                      <a:pt x="265" y="27"/>
                                    </a:cubicBezTo>
                                    <a:cubicBezTo>
                                      <a:pt x="265" y="18"/>
                                      <a:pt x="256" y="0"/>
                                      <a:pt x="248" y="0"/>
                                    </a:cubicBezTo>
                                    <a:cubicBezTo>
                                      <a:pt x="239" y="0"/>
                                      <a:pt x="230" y="18"/>
                                      <a:pt x="230" y="27"/>
                                    </a:cubicBezTo>
                                    <a:cubicBezTo>
                                      <a:pt x="230" y="36"/>
                                      <a:pt x="230" y="45"/>
                                      <a:pt x="230" y="53"/>
                                    </a:cubicBezTo>
                                    <a:cubicBezTo>
                                      <a:pt x="230" y="62"/>
                                      <a:pt x="239" y="80"/>
                                      <a:pt x="248" y="80"/>
                                    </a:cubicBezTo>
                                    <a:close/>
                                    <a:moveTo>
                                      <a:pt x="248" y="426"/>
                                    </a:moveTo>
                                    <a:lnTo>
                                      <a:pt x="248" y="426"/>
                                    </a:lnTo>
                                    <a:cubicBezTo>
                                      <a:pt x="239" y="426"/>
                                      <a:pt x="230" y="435"/>
                                      <a:pt x="230" y="453"/>
                                    </a:cubicBezTo>
                                    <a:lnTo>
                                      <a:pt x="230" y="470"/>
                                    </a:lnTo>
                                    <a:cubicBezTo>
                                      <a:pt x="230" y="488"/>
                                      <a:pt x="239" y="497"/>
                                      <a:pt x="248" y="497"/>
                                    </a:cubicBezTo>
                                    <a:cubicBezTo>
                                      <a:pt x="256" y="497"/>
                                      <a:pt x="265" y="488"/>
                                      <a:pt x="265" y="470"/>
                                    </a:cubicBezTo>
                                    <a:lnTo>
                                      <a:pt x="265" y="453"/>
                                    </a:lnTo>
                                    <a:cubicBezTo>
                                      <a:pt x="265" y="435"/>
                                      <a:pt x="256" y="426"/>
                                      <a:pt x="248" y="426"/>
                                    </a:cubicBezTo>
                                    <a:close/>
                                    <a:moveTo>
                                      <a:pt x="434" y="98"/>
                                    </a:moveTo>
                                    <a:lnTo>
                                      <a:pt x="434" y="98"/>
                                    </a:lnTo>
                                    <a:cubicBezTo>
                                      <a:pt x="443" y="89"/>
                                      <a:pt x="443" y="72"/>
                                      <a:pt x="434" y="62"/>
                                    </a:cubicBezTo>
                                    <a:cubicBezTo>
                                      <a:pt x="425" y="53"/>
                                      <a:pt x="416" y="62"/>
                                      <a:pt x="399" y="72"/>
                                    </a:cubicBezTo>
                                    <a:cubicBezTo>
                                      <a:pt x="399" y="72"/>
                                      <a:pt x="390" y="80"/>
                                      <a:pt x="381" y="89"/>
                                    </a:cubicBezTo>
                                    <a:cubicBezTo>
                                      <a:pt x="372" y="98"/>
                                      <a:pt x="372" y="107"/>
                                      <a:pt x="381" y="116"/>
                                    </a:cubicBezTo>
                                    <a:cubicBezTo>
                                      <a:pt x="390" y="125"/>
                                      <a:pt x="408" y="125"/>
                                      <a:pt x="416" y="116"/>
                                    </a:cubicBezTo>
                                    <a:cubicBezTo>
                                      <a:pt x="416" y="107"/>
                                      <a:pt x="425" y="98"/>
                                      <a:pt x="434" y="98"/>
                                    </a:cubicBezTo>
                                    <a:close/>
                                    <a:moveTo>
                                      <a:pt x="80" y="391"/>
                                    </a:moveTo>
                                    <a:lnTo>
                                      <a:pt x="80" y="391"/>
                                    </a:lnTo>
                                    <a:cubicBezTo>
                                      <a:pt x="80" y="391"/>
                                      <a:pt x="71" y="400"/>
                                      <a:pt x="62" y="408"/>
                                    </a:cubicBezTo>
                                    <a:cubicBezTo>
                                      <a:pt x="53" y="417"/>
                                      <a:pt x="53" y="426"/>
                                      <a:pt x="62" y="435"/>
                                    </a:cubicBezTo>
                                    <a:cubicBezTo>
                                      <a:pt x="71" y="444"/>
                                      <a:pt x="80" y="444"/>
                                      <a:pt x="97" y="435"/>
                                    </a:cubicBezTo>
                                    <a:lnTo>
                                      <a:pt x="106" y="417"/>
                                    </a:lnTo>
                                    <a:cubicBezTo>
                                      <a:pt x="124" y="408"/>
                                      <a:pt x="124" y="391"/>
                                      <a:pt x="115" y="381"/>
                                    </a:cubicBezTo>
                                    <a:cubicBezTo>
                                      <a:pt x="106" y="381"/>
                                      <a:pt x="89" y="381"/>
                                      <a:pt x="80" y="391"/>
                                    </a:cubicBezTo>
                                    <a:close/>
                                    <a:moveTo>
                                      <a:pt x="97" y="72"/>
                                    </a:moveTo>
                                    <a:lnTo>
                                      <a:pt x="97" y="72"/>
                                    </a:lnTo>
                                    <a:cubicBezTo>
                                      <a:pt x="80" y="62"/>
                                      <a:pt x="71" y="53"/>
                                      <a:pt x="62" y="62"/>
                                    </a:cubicBezTo>
                                    <a:cubicBezTo>
                                      <a:pt x="53" y="72"/>
                                      <a:pt x="53" y="89"/>
                                      <a:pt x="62" y="98"/>
                                    </a:cubicBezTo>
                                    <a:cubicBezTo>
                                      <a:pt x="71" y="98"/>
                                      <a:pt x="80" y="107"/>
                                      <a:pt x="80" y="116"/>
                                    </a:cubicBezTo>
                                    <a:cubicBezTo>
                                      <a:pt x="89" y="125"/>
                                      <a:pt x="106" y="125"/>
                                      <a:pt x="115" y="116"/>
                                    </a:cubicBezTo>
                                    <a:cubicBezTo>
                                      <a:pt x="124" y="107"/>
                                      <a:pt x="124" y="98"/>
                                      <a:pt x="106" y="89"/>
                                    </a:cubicBezTo>
                                    <a:cubicBezTo>
                                      <a:pt x="106" y="80"/>
                                      <a:pt x="97" y="72"/>
                                      <a:pt x="97" y="72"/>
                                    </a:cubicBezTo>
                                    <a:close/>
                                    <a:moveTo>
                                      <a:pt x="381" y="417"/>
                                    </a:moveTo>
                                    <a:lnTo>
                                      <a:pt x="381" y="417"/>
                                    </a:lnTo>
                                    <a:cubicBezTo>
                                      <a:pt x="390" y="417"/>
                                      <a:pt x="399" y="435"/>
                                      <a:pt x="399" y="435"/>
                                    </a:cubicBezTo>
                                    <a:cubicBezTo>
                                      <a:pt x="416" y="444"/>
                                      <a:pt x="425" y="444"/>
                                      <a:pt x="434" y="435"/>
                                    </a:cubicBezTo>
                                    <a:cubicBezTo>
                                      <a:pt x="443" y="426"/>
                                      <a:pt x="443" y="417"/>
                                      <a:pt x="434" y="408"/>
                                    </a:cubicBezTo>
                                    <a:cubicBezTo>
                                      <a:pt x="425" y="400"/>
                                      <a:pt x="416" y="391"/>
                                      <a:pt x="416" y="391"/>
                                    </a:cubicBezTo>
                                    <a:cubicBezTo>
                                      <a:pt x="408" y="381"/>
                                      <a:pt x="390" y="381"/>
                                      <a:pt x="381" y="381"/>
                                    </a:cubicBezTo>
                                    <a:cubicBezTo>
                                      <a:pt x="372" y="391"/>
                                      <a:pt x="372" y="408"/>
                                      <a:pt x="381" y="417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ffectLst/>
                            </wps:spPr>
                            <wps:bodyPr wrap="none" lIns="36162" tIns="18081" rIns="36162" bIns="18081" anchor="ctr"/>
                          </wps:wsp>
                        </wpg:grpSp>
                      </wpg:grpSp>
                      <wpg:grpSp>
                        <wpg:cNvPr id="40" name="组合 175"/>
                        <wpg:cNvGrpSpPr/>
                        <wpg:grpSpPr>
                          <a:xfrm rot="0">
                            <a:off x="11859" y="28041"/>
                            <a:ext cx="10587" cy="747"/>
                            <a:chOff x="11951" y="23840"/>
                            <a:chExt cx="10587" cy="747"/>
                          </a:xfrm>
                          <a:grpFill/>
                        </wpg:grpSpPr>
                        <wps:wsp>
                          <wps:cNvPr id="302" name="微博"/>
                          <wps:cNvSpPr/>
                          <wps:spPr>
                            <a:xfrm>
                              <a:off x="19518" y="23840"/>
                              <a:ext cx="723" cy="71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84048" h="556307">
                                  <a:moveTo>
                                    <a:pt x="222901" y="383453"/>
                                  </a:moveTo>
                                  <a:cubicBezTo>
                                    <a:pt x="218315" y="383977"/>
                                    <a:pt x="213613" y="385281"/>
                                    <a:pt x="209039" y="387420"/>
                                  </a:cubicBezTo>
                                  <a:cubicBezTo>
                                    <a:pt x="190739" y="395979"/>
                                    <a:pt x="181407" y="414680"/>
                                    <a:pt x="188193" y="429191"/>
                                  </a:cubicBezTo>
                                  <a:cubicBezTo>
                                    <a:pt x="194980" y="443702"/>
                                    <a:pt x="215317" y="448527"/>
                                    <a:pt x="233616" y="439969"/>
                                  </a:cubicBezTo>
                                  <a:cubicBezTo>
                                    <a:pt x="251915" y="431410"/>
                                    <a:pt x="261248" y="412709"/>
                                    <a:pt x="254461" y="398198"/>
                                  </a:cubicBezTo>
                                  <a:cubicBezTo>
                                    <a:pt x="249371" y="387315"/>
                                    <a:pt x="236659" y="381879"/>
                                    <a:pt x="222901" y="383453"/>
                                  </a:cubicBezTo>
                                  <a:close/>
                                  <a:moveTo>
                                    <a:pt x="284035" y="369073"/>
                                  </a:moveTo>
                                  <a:cubicBezTo>
                                    <a:pt x="281538" y="368297"/>
                                    <a:pt x="278657" y="368441"/>
                                    <a:pt x="275985" y="369691"/>
                                  </a:cubicBezTo>
                                  <a:cubicBezTo>
                                    <a:pt x="270641" y="372190"/>
                                    <a:pt x="268154" y="378164"/>
                                    <a:pt x="270432" y="383034"/>
                                  </a:cubicBezTo>
                                  <a:cubicBezTo>
                                    <a:pt x="272710" y="387904"/>
                                    <a:pt x="278888" y="389825"/>
                                    <a:pt x="284233" y="387325"/>
                                  </a:cubicBezTo>
                                  <a:cubicBezTo>
                                    <a:pt x="289577" y="384826"/>
                                    <a:pt x="292063" y="378852"/>
                                    <a:pt x="289785" y="373982"/>
                                  </a:cubicBezTo>
                                  <a:cubicBezTo>
                                    <a:pt x="288647" y="371547"/>
                                    <a:pt x="286533" y="369850"/>
                                    <a:pt x="284035" y="369073"/>
                                  </a:cubicBezTo>
                                  <a:close/>
                                  <a:moveTo>
                                    <a:pt x="266604" y="297070"/>
                                  </a:moveTo>
                                  <a:cubicBezTo>
                                    <a:pt x="319078" y="300338"/>
                                    <a:pt x="362309" y="335548"/>
                                    <a:pt x="367763" y="383070"/>
                                  </a:cubicBezTo>
                                  <a:cubicBezTo>
                                    <a:pt x="373996" y="437381"/>
                                    <a:pt x="328527" y="487207"/>
                                    <a:pt x="266205" y="494360"/>
                                  </a:cubicBezTo>
                                  <a:cubicBezTo>
                                    <a:pt x="203883" y="501513"/>
                                    <a:pt x="148308" y="463284"/>
                                    <a:pt x="142074" y="408972"/>
                                  </a:cubicBezTo>
                                  <a:cubicBezTo>
                                    <a:pt x="135841" y="354661"/>
                                    <a:pt x="181310" y="304835"/>
                                    <a:pt x="243632" y="297682"/>
                                  </a:cubicBezTo>
                                  <a:cubicBezTo>
                                    <a:pt x="251423" y="296788"/>
                                    <a:pt x="259108" y="296603"/>
                                    <a:pt x="266604" y="297070"/>
                                  </a:cubicBezTo>
                                  <a:close/>
                                  <a:moveTo>
                                    <a:pt x="297042" y="252387"/>
                                  </a:moveTo>
                                  <a:cubicBezTo>
                                    <a:pt x="283618" y="252176"/>
                                    <a:pt x="269820" y="252839"/>
                                    <a:pt x="255793" y="254449"/>
                                  </a:cubicBezTo>
                                  <a:cubicBezTo>
                                    <a:pt x="143583" y="267328"/>
                                    <a:pt x="59288" y="335880"/>
                                    <a:pt x="67516" y="407566"/>
                                  </a:cubicBezTo>
                                  <a:cubicBezTo>
                                    <a:pt x="75743" y="479252"/>
                                    <a:pt x="173377" y="526925"/>
                                    <a:pt x="285587" y="514046"/>
                                  </a:cubicBezTo>
                                  <a:cubicBezTo>
                                    <a:pt x="397797" y="501168"/>
                                    <a:pt x="482091" y="432615"/>
                                    <a:pt x="473864" y="360929"/>
                                  </a:cubicBezTo>
                                  <a:cubicBezTo>
                                    <a:pt x="466665" y="298204"/>
                                    <a:pt x="391015" y="253864"/>
                                    <a:pt x="297042" y="252387"/>
                                  </a:cubicBezTo>
                                  <a:close/>
                                  <a:moveTo>
                                    <a:pt x="509416" y="97868"/>
                                  </a:moveTo>
                                  <a:cubicBezTo>
                                    <a:pt x="544841" y="99182"/>
                                    <a:pt x="588107" y="127580"/>
                                    <a:pt x="590257" y="183051"/>
                                  </a:cubicBezTo>
                                  <a:cubicBezTo>
                                    <a:pt x="592352" y="199448"/>
                                    <a:pt x="588214" y="215684"/>
                                    <a:pt x="579852" y="229407"/>
                                  </a:cubicBezTo>
                                  <a:lnTo>
                                    <a:pt x="580228" y="229581"/>
                                  </a:lnTo>
                                  <a:cubicBezTo>
                                    <a:pt x="580244" y="229743"/>
                                    <a:pt x="580186" y="229872"/>
                                    <a:pt x="580126" y="230000"/>
                                  </a:cubicBezTo>
                                  <a:lnTo>
                                    <a:pt x="578707" y="232024"/>
                                  </a:lnTo>
                                  <a:cubicBezTo>
                                    <a:pt x="578590" y="232839"/>
                                    <a:pt x="578192" y="233485"/>
                                    <a:pt x="577787" y="234126"/>
                                  </a:cubicBezTo>
                                  <a:lnTo>
                                    <a:pt x="577385" y="233908"/>
                                  </a:lnTo>
                                  <a:cubicBezTo>
                                    <a:pt x="572286" y="241165"/>
                                    <a:pt x="563167" y="244302"/>
                                    <a:pt x="554750" y="241632"/>
                                  </a:cubicBezTo>
                                  <a:lnTo>
                                    <a:pt x="548315" y="238643"/>
                                  </a:lnTo>
                                  <a:cubicBezTo>
                                    <a:pt x="539522" y="233101"/>
                                    <a:pt x="536249" y="221620"/>
                                    <a:pt x="540834" y="211750"/>
                                  </a:cubicBezTo>
                                  <a:lnTo>
                                    <a:pt x="541088" y="211402"/>
                                  </a:lnTo>
                                  <a:lnTo>
                                    <a:pt x="541243" y="211474"/>
                                  </a:lnTo>
                                  <a:cubicBezTo>
                                    <a:pt x="549302" y="193084"/>
                                    <a:pt x="546794" y="175359"/>
                                    <a:pt x="541863" y="165391"/>
                                  </a:cubicBezTo>
                                  <a:cubicBezTo>
                                    <a:pt x="534763" y="151042"/>
                                    <a:pt x="514479" y="135118"/>
                                    <a:pt x="480142" y="145181"/>
                                  </a:cubicBezTo>
                                  <a:lnTo>
                                    <a:pt x="480025" y="144483"/>
                                  </a:lnTo>
                                  <a:cubicBezTo>
                                    <a:pt x="471706" y="144624"/>
                                    <a:pt x="464282" y="140887"/>
                                    <a:pt x="461009" y="134412"/>
                                  </a:cubicBezTo>
                                  <a:lnTo>
                                    <a:pt x="458966" y="128175"/>
                                  </a:lnTo>
                                  <a:cubicBezTo>
                                    <a:pt x="457496" y="119354"/>
                                    <a:pt x="463572" y="110158"/>
                                    <a:pt x="473636" y="106144"/>
                                  </a:cubicBezTo>
                                  <a:lnTo>
                                    <a:pt x="473571" y="105761"/>
                                  </a:lnTo>
                                  <a:cubicBezTo>
                                    <a:pt x="485121" y="99922"/>
                                    <a:pt x="497817" y="97438"/>
                                    <a:pt x="509416" y="97868"/>
                                  </a:cubicBezTo>
                                  <a:close/>
                                  <a:moveTo>
                                    <a:pt x="286518" y="82088"/>
                                  </a:moveTo>
                                  <a:cubicBezTo>
                                    <a:pt x="376738" y="91976"/>
                                    <a:pt x="317665" y="163994"/>
                                    <a:pt x="337363" y="184000"/>
                                  </a:cubicBezTo>
                                  <a:cubicBezTo>
                                    <a:pt x="387081" y="179119"/>
                                    <a:pt x="437510" y="146098"/>
                                    <a:pt x="486517" y="169358"/>
                                  </a:cubicBezTo>
                                  <a:cubicBezTo>
                                    <a:pt x="533076" y="203014"/>
                                    <a:pt x="494312" y="233925"/>
                                    <a:pt x="501054" y="264835"/>
                                  </a:cubicBezTo>
                                  <a:cubicBezTo>
                                    <a:pt x="649340" y="323962"/>
                                    <a:pt x="585744" y="409170"/>
                                    <a:pt x="562675" y="436725"/>
                                  </a:cubicBezTo>
                                  <a:cubicBezTo>
                                    <a:pt x="354965" y="648778"/>
                                    <a:pt x="45454" y="533772"/>
                                    <a:pt x="10807" y="435328"/>
                                  </a:cubicBezTo>
                                  <a:cubicBezTo>
                                    <a:pt x="-41075" y="330306"/>
                                    <a:pt x="100878" y="89491"/>
                                    <a:pt x="286518" y="82088"/>
                                  </a:cubicBezTo>
                                  <a:close/>
                                  <a:moveTo>
                                    <a:pt x="489068" y="0"/>
                                  </a:moveTo>
                                  <a:cubicBezTo>
                                    <a:pt x="596753" y="0"/>
                                    <a:pt x="684048" y="87296"/>
                                    <a:pt x="684048" y="194980"/>
                                  </a:cubicBezTo>
                                  <a:cubicBezTo>
                                    <a:pt x="684048" y="216847"/>
                                    <a:pt x="680448" y="237874"/>
                                    <a:pt x="672966" y="257215"/>
                                  </a:cubicBezTo>
                                  <a:lnTo>
                                    <a:pt x="672379" y="257003"/>
                                  </a:lnTo>
                                  <a:cubicBezTo>
                                    <a:pt x="668967" y="265617"/>
                                    <a:pt x="657523" y="269364"/>
                                    <a:pt x="645725" y="265916"/>
                                  </a:cubicBezTo>
                                  <a:lnTo>
                                    <a:pt x="637884" y="262819"/>
                                  </a:lnTo>
                                  <a:cubicBezTo>
                                    <a:pt x="627530" y="257587"/>
                                    <a:pt x="621785" y="247890"/>
                                    <a:pt x="624308" y="239644"/>
                                  </a:cubicBezTo>
                                  <a:lnTo>
                                    <a:pt x="623975" y="239524"/>
                                  </a:lnTo>
                                  <a:cubicBezTo>
                                    <a:pt x="629260" y="225659"/>
                                    <a:pt x="631774" y="210613"/>
                                    <a:pt x="631774" y="194980"/>
                                  </a:cubicBezTo>
                                  <a:cubicBezTo>
                                    <a:pt x="631774" y="116165"/>
                                    <a:pt x="567883" y="52274"/>
                                    <a:pt x="489068" y="52274"/>
                                  </a:cubicBezTo>
                                  <a:lnTo>
                                    <a:pt x="469942" y="54202"/>
                                  </a:lnTo>
                                  <a:lnTo>
                                    <a:pt x="469951" y="54239"/>
                                  </a:lnTo>
                                  <a:cubicBezTo>
                                    <a:pt x="469861" y="54366"/>
                                    <a:pt x="469744" y="54397"/>
                                    <a:pt x="469627" y="54427"/>
                                  </a:cubicBezTo>
                                  <a:cubicBezTo>
                                    <a:pt x="460634" y="56697"/>
                                    <a:pt x="450861" y="49439"/>
                                    <a:pt x="446718" y="37636"/>
                                  </a:cubicBezTo>
                                  <a:lnTo>
                                    <a:pt x="444619" y="29323"/>
                                  </a:lnTo>
                                  <a:cubicBezTo>
                                    <a:pt x="442667" y="16995"/>
                                    <a:pt x="447797" y="5987"/>
                                    <a:pt x="456757" y="3699"/>
                                  </a:cubicBezTo>
                                  <a:lnTo>
                                    <a:pt x="456661" y="3267"/>
                                  </a:lnTo>
                                  <a:cubicBezTo>
                                    <a:pt x="467135" y="923"/>
                                    <a:pt x="477994" y="0"/>
                                    <a:pt x="489068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anchor="ctr"/>
                        </wps:wsp>
                        <wps:wsp>
                          <wps:cNvPr id="301" name="Freeform 99"/>
                          <wps:cNvSpPr>
                            <a:spLocks noChangeArrowheads="1"/>
                          </wps:cNvSpPr>
                          <wps:spPr bwMode="auto">
                            <a:xfrm>
                              <a:off x="16908" y="24078"/>
                              <a:ext cx="652" cy="397"/>
                            </a:xfrm>
                            <a:custGeom>
                              <a:avLst/>
                              <a:gdLst>
                                <a:gd name="T0" fmla="*/ 171593 w 497"/>
                                <a:gd name="T1" fmla="*/ 68037 h 303"/>
                                <a:gd name="T2" fmla="*/ 171593 w 497"/>
                                <a:gd name="T3" fmla="*/ 68037 h 303"/>
                                <a:gd name="T4" fmla="*/ 195463 w 497"/>
                                <a:gd name="T5" fmla="*/ 20276 h 303"/>
                                <a:gd name="T6" fmla="*/ 211677 w 497"/>
                                <a:gd name="T7" fmla="*/ 20276 h 303"/>
                                <a:gd name="T8" fmla="*/ 171593 w 497"/>
                                <a:gd name="T9" fmla="*/ 0 h 303"/>
                                <a:gd name="T10" fmla="*/ 59900 w 497"/>
                                <a:gd name="T11" fmla="*/ 0 h 303"/>
                                <a:gd name="T12" fmla="*/ 0 w 497"/>
                                <a:gd name="T13" fmla="*/ 68037 h 303"/>
                                <a:gd name="T14" fmla="*/ 59900 w 497"/>
                                <a:gd name="T15" fmla="*/ 136074 h 303"/>
                                <a:gd name="T16" fmla="*/ 171593 w 497"/>
                                <a:gd name="T17" fmla="*/ 136074 h 303"/>
                                <a:gd name="T18" fmla="*/ 211677 w 497"/>
                                <a:gd name="T19" fmla="*/ 115798 h 303"/>
                                <a:gd name="T20" fmla="*/ 195463 w 497"/>
                                <a:gd name="T21" fmla="*/ 115798 h 303"/>
                                <a:gd name="T22" fmla="*/ 171593 w 497"/>
                                <a:gd name="T23" fmla="*/ 68037 h 303"/>
                                <a:gd name="T24" fmla="*/ 139617 w 497"/>
                                <a:gd name="T25" fmla="*/ 88313 h 303"/>
                                <a:gd name="T26" fmla="*/ 139617 w 497"/>
                                <a:gd name="T27" fmla="*/ 88313 h 303"/>
                                <a:gd name="T28" fmla="*/ 136014 w 497"/>
                                <a:gd name="T29" fmla="*/ 88313 h 303"/>
                                <a:gd name="T30" fmla="*/ 99533 w 497"/>
                                <a:gd name="T31" fmla="*/ 76148 h 303"/>
                                <a:gd name="T32" fmla="*/ 95480 w 497"/>
                                <a:gd name="T33" fmla="*/ 88313 h 303"/>
                                <a:gd name="T34" fmla="*/ 83770 w 497"/>
                                <a:gd name="T35" fmla="*/ 91918 h 303"/>
                                <a:gd name="T36" fmla="*/ 44137 w 497"/>
                                <a:gd name="T37" fmla="*/ 56322 h 303"/>
                                <a:gd name="T38" fmla="*/ 40083 w 497"/>
                                <a:gd name="T39" fmla="*/ 48212 h 303"/>
                                <a:gd name="T40" fmla="*/ 47740 w 497"/>
                                <a:gd name="T41" fmla="*/ 48212 h 303"/>
                                <a:gd name="T42" fmla="*/ 79717 w 497"/>
                                <a:gd name="T43" fmla="*/ 64433 h 303"/>
                                <a:gd name="T44" fmla="*/ 87823 w 497"/>
                                <a:gd name="T45" fmla="*/ 52267 h 303"/>
                                <a:gd name="T46" fmla="*/ 99533 w 497"/>
                                <a:gd name="T47" fmla="*/ 48212 h 303"/>
                                <a:gd name="T48" fmla="*/ 139617 w 497"/>
                                <a:gd name="T49" fmla="*/ 84258 h 303"/>
                                <a:gd name="T50" fmla="*/ 139617 w 497"/>
                                <a:gd name="T51" fmla="*/ 88313 h 303"/>
                                <a:gd name="T52" fmla="*/ 211677 w 497"/>
                                <a:gd name="T53" fmla="*/ 44157 h 303"/>
                                <a:gd name="T54" fmla="*/ 211677 w 497"/>
                                <a:gd name="T55" fmla="*/ 44157 h 303"/>
                                <a:gd name="T56" fmla="*/ 203570 w 497"/>
                                <a:gd name="T57" fmla="*/ 44157 h 303"/>
                                <a:gd name="T58" fmla="*/ 191410 w 497"/>
                                <a:gd name="T59" fmla="*/ 68037 h 303"/>
                                <a:gd name="T60" fmla="*/ 203570 w 497"/>
                                <a:gd name="T61" fmla="*/ 91918 h 303"/>
                                <a:gd name="T62" fmla="*/ 211677 w 497"/>
                                <a:gd name="T63" fmla="*/ 91918 h 303"/>
                                <a:gd name="T64" fmla="*/ 223387 w 497"/>
                                <a:gd name="T65" fmla="*/ 68037 h 303"/>
                                <a:gd name="T66" fmla="*/ 211677 w 497"/>
                                <a:gd name="T67" fmla="*/ 44157 h 303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</a:gdLst>
                              <a:ahLst/>
                              <a:cxnLst>
                                <a:cxn ang="T68">
                                  <a:pos x="T0" y="T1"/>
                                </a:cxn>
                                <a:cxn ang="T69">
                                  <a:pos x="T2" y="T3"/>
                                </a:cxn>
                                <a:cxn ang="T70">
                                  <a:pos x="T4" y="T5"/>
                                </a:cxn>
                                <a:cxn ang="T71">
                                  <a:pos x="T6" y="T7"/>
                                </a:cxn>
                                <a:cxn ang="T72">
                                  <a:pos x="T8" y="T9"/>
                                </a:cxn>
                                <a:cxn ang="T73">
                                  <a:pos x="T10" y="T11"/>
                                </a:cxn>
                                <a:cxn ang="T74">
                                  <a:pos x="T12" y="T13"/>
                                </a:cxn>
                                <a:cxn ang="T75">
                                  <a:pos x="T14" y="T15"/>
                                </a:cxn>
                                <a:cxn ang="T76">
                                  <a:pos x="T16" y="T17"/>
                                </a:cxn>
                                <a:cxn ang="T77">
                                  <a:pos x="T18" y="T19"/>
                                </a:cxn>
                                <a:cxn ang="T78">
                                  <a:pos x="T20" y="T21"/>
                                </a:cxn>
                                <a:cxn ang="T79">
                                  <a:pos x="T22" y="T23"/>
                                </a:cxn>
                                <a:cxn ang="T80">
                                  <a:pos x="T24" y="T25"/>
                                </a:cxn>
                                <a:cxn ang="T81">
                                  <a:pos x="T26" y="T27"/>
                                </a:cxn>
                                <a:cxn ang="T82">
                                  <a:pos x="T28" y="T29"/>
                                </a:cxn>
                                <a:cxn ang="T83">
                                  <a:pos x="T30" y="T31"/>
                                </a:cxn>
                                <a:cxn ang="T84">
                                  <a:pos x="T32" y="T33"/>
                                </a:cxn>
                                <a:cxn ang="T85">
                                  <a:pos x="T34" y="T35"/>
                                </a:cxn>
                                <a:cxn ang="T86">
                                  <a:pos x="T36" y="T37"/>
                                </a:cxn>
                                <a:cxn ang="T87">
                                  <a:pos x="T38" y="T39"/>
                                </a:cxn>
                                <a:cxn ang="T88">
                                  <a:pos x="T40" y="T41"/>
                                </a:cxn>
                                <a:cxn ang="T89">
                                  <a:pos x="T42" y="T43"/>
                                </a:cxn>
                                <a:cxn ang="T90">
                                  <a:pos x="T44" y="T45"/>
                                </a:cxn>
                                <a:cxn ang="T91">
                                  <a:pos x="T46" y="T47"/>
                                </a:cxn>
                                <a:cxn ang="T92">
                                  <a:pos x="T48" y="T49"/>
                                </a:cxn>
                                <a:cxn ang="T93">
                                  <a:pos x="T50" y="T51"/>
                                </a:cxn>
                                <a:cxn ang="T94">
                                  <a:pos x="T52" y="T53"/>
                                </a:cxn>
                                <a:cxn ang="T95">
                                  <a:pos x="T54" y="T55"/>
                                </a:cxn>
                                <a:cxn ang="T96">
                                  <a:pos x="T56" y="T57"/>
                                </a:cxn>
                                <a:cxn ang="T97">
                                  <a:pos x="T58" y="T59"/>
                                </a:cxn>
                                <a:cxn ang="T98">
                                  <a:pos x="T60" y="T61"/>
                                </a:cxn>
                                <a:cxn ang="T99">
                                  <a:pos x="T62" y="T63"/>
                                </a:cxn>
                                <a:cxn ang="T100">
                                  <a:pos x="T64" y="T65"/>
                                </a:cxn>
                                <a:cxn ang="T101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497" h="303">
                                  <a:moveTo>
                                    <a:pt x="381" y="151"/>
                                  </a:moveTo>
                                  <a:lnTo>
                                    <a:pt x="381" y="151"/>
                                  </a:lnTo>
                                  <a:cubicBezTo>
                                    <a:pt x="381" y="90"/>
                                    <a:pt x="417" y="45"/>
                                    <a:pt x="434" y="45"/>
                                  </a:cubicBezTo>
                                  <a:cubicBezTo>
                                    <a:pt x="443" y="45"/>
                                    <a:pt x="470" y="45"/>
                                    <a:pt x="470" y="45"/>
                                  </a:cubicBezTo>
                                  <a:cubicBezTo>
                                    <a:pt x="452" y="18"/>
                                    <a:pt x="443" y="0"/>
                                    <a:pt x="381" y="0"/>
                                  </a:cubicBezTo>
                                  <a:cubicBezTo>
                                    <a:pt x="133" y="0"/>
                                    <a:pt x="133" y="0"/>
                                    <a:pt x="133" y="0"/>
                                  </a:cubicBezTo>
                                  <a:cubicBezTo>
                                    <a:pt x="36" y="0"/>
                                    <a:pt x="0" y="90"/>
                                    <a:pt x="0" y="151"/>
                                  </a:cubicBezTo>
                                  <a:cubicBezTo>
                                    <a:pt x="0" y="213"/>
                                    <a:pt x="36" y="302"/>
                                    <a:pt x="133" y="302"/>
                                  </a:cubicBezTo>
                                  <a:cubicBezTo>
                                    <a:pt x="381" y="302"/>
                                    <a:pt x="381" y="302"/>
                                    <a:pt x="381" y="302"/>
                                  </a:cubicBezTo>
                                  <a:cubicBezTo>
                                    <a:pt x="443" y="302"/>
                                    <a:pt x="452" y="284"/>
                                    <a:pt x="470" y="257"/>
                                  </a:cubicBezTo>
                                  <a:cubicBezTo>
                                    <a:pt x="470" y="257"/>
                                    <a:pt x="461" y="257"/>
                                    <a:pt x="434" y="257"/>
                                  </a:cubicBezTo>
                                  <a:cubicBezTo>
                                    <a:pt x="417" y="257"/>
                                    <a:pt x="381" y="222"/>
                                    <a:pt x="381" y="151"/>
                                  </a:cubicBezTo>
                                  <a:close/>
                                  <a:moveTo>
                                    <a:pt x="310" y="196"/>
                                  </a:moveTo>
                                  <a:lnTo>
                                    <a:pt x="310" y="196"/>
                                  </a:lnTo>
                                  <a:cubicBezTo>
                                    <a:pt x="310" y="204"/>
                                    <a:pt x="302" y="196"/>
                                    <a:pt x="302" y="196"/>
                                  </a:cubicBezTo>
                                  <a:cubicBezTo>
                                    <a:pt x="221" y="169"/>
                                    <a:pt x="221" y="169"/>
                                    <a:pt x="221" y="169"/>
                                  </a:cubicBezTo>
                                  <a:cubicBezTo>
                                    <a:pt x="221" y="169"/>
                                    <a:pt x="221" y="178"/>
                                    <a:pt x="212" y="196"/>
                                  </a:cubicBezTo>
                                  <a:cubicBezTo>
                                    <a:pt x="204" y="204"/>
                                    <a:pt x="204" y="222"/>
                                    <a:pt x="186" y="204"/>
                                  </a:cubicBezTo>
                                  <a:cubicBezTo>
                                    <a:pt x="159" y="187"/>
                                    <a:pt x="98" y="125"/>
                                    <a:pt x="98" y="125"/>
                                  </a:cubicBezTo>
                                  <a:cubicBezTo>
                                    <a:pt x="98" y="125"/>
                                    <a:pt x="89" y="116"/>
                                    <a:pt x="89" y="107"/>
                                  </a:cubicBezTo>
                                  <a:cubicBezTo>
                                    <a:pt x="98" y="107"/>
                                    <a:pt x="106" y="107"/>
                                    <a:pt x="106" y="107"/>
                                  </a:cubicBezTo>
                                  <a:cubicBezTo>
                                    <a:pt x="177" y="143"/>
                                    <a:pt x="177" y="143"/>
                                    <a:pt x="177" y="143"/>
                                  </a:cubicBezTo>
                                  <a:cubicBezTo>
                                    <a:pt x="177" y="143"/>
                                    <a:pt x="186" y="125"/>
                                    <a:pt x="195" y="116"/>
                                  </a:cubicBezTo>
                                  <a:cubicBezTo>
                                    <a:pt x="195" y="98"/>
                                    <a:pt x="204" y="90"/>
                                    <a:pt x="221" y="107"/>
                                  </a:cubicBezTo>
                                  <a:cubicBezTo>
                                    <a:pt x="239" y="116"/>
                                    <a:pt x="310" y="187"/>
                                    <a:pt x="310" y="187"/>
                                  </a:cubicBezTo>
                                  <a:cubicBezTo>
                                    <a:pt x="310" y="187"/>
                                    <a:pt x="319" y="196"/>
                                    <a:pt x="310" y="196"/>
                                  </a:cubicBezTo>
                                  <a:close/>
                                  <a:moveTo>
                                    <a:pt x="470" y="98"/>
                                  </a:moveTo>
                                  <a:lnTo>
                                    <a:pt x="470" y="98"/>
                                  </a:lnTo>
                                  <a:cubicBezTo>
                                    <a:pt x="452" y="98"/>
                                    <a:pt x="452" y="98"/>
                                    <a:pt x="452" y="98"/>
                                  </a:cubicBezTo>
                                  <a:cubicBezTo>
                                    <a:pt x="434" y="98"/>
                                    <a:pt x="425" y="125"/>
                                    <a:pt x="425" y="151"/>
                                  </a:cubicBezTo>
                                  <a:cubicBezTo>
                                    <a:pt x="425" y="178"/>
                                    <a:pt x="434" y="204"/>
                                    <a:pt x="452" y="204"/>
                                  </a:cubicBezTo>
                                  <a:cubicBezTo>
                                    <a:pt x="470" y="204"/>
                                    <a:pt x="470" y="204"/>
                                    <a:pt x="470" y="204"/>
                                  </a:cubicBezTo>
                                  <a:cubicBezTo>
                                    <a:pt x="478" y="204"/>
                                    <a:pt x="496" y="178"/>
                                    <a:pt x="496" y="151"/>
                                  </a:cubicBezTo>
                                  <a:cubicBezTo>
                                    <a:pt x="496" y="125"/>
                                    <a:pt x="478" y="98"/>
                                    <a:pt x="470" y="98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  <wps:wsp>
                          <wps:cNvPr id="49" name="Freeform 1"/>
                          <wps:cNvSpPr>
                            <a:spLocks noChangeArrowheads="1"/>
                          </wps:cNvSpPr>
                          <wps:spPr bwMode="auto">
                            <a:xfrm>
                              <a:off x="21956" y="24010"/>
                              <a:ext cx="582" cy="466"/>
                            </a:xfrm>
                            <a:custGeom>
                              <a:avLst/>
                              <a:gdLst>
                                <a:gd name="T0" fmla="*/ 179752 w 444"/>
                                <a:gd name="T1" fmla="*/ 16214 h 356"/>
                                <a:gd name="T2" fmla="*/ 179752 w 444"/>
                                <a:gd name="T3" fmla="*/ 16214 h 356"/>
                                <a:gd name="T4" fmla="*/ 111726 w 444"/>
                                <a:gd name="T5" fmla="*/ 16214 h 356"/>
                                <a:gd name="T6" fmla="*/ 99562 w 444"/>
                                <a:gd name="T7" fmla="*/ 27924 h 356"/>
                                <a:gd name="T8" fmla="*/ 87849 w 444"/>
                                <a:gd name="T9" fmla="*/ 16214 h 356"/>
                                <a:gd name="T10" fmla="*/ 20273 w 444"/>
                                <a:gd name="T11" fmla="*/ 16214 h 356"/>
                                <a:gd name="T12" fmla="*/ 20273 w 444"/>
                                <a:gd name="T13" fmla="*/ 83772 h 356"/>
                                <a:gd name="T14" fmla="*/ 99562 w 444"/>
                                <a:gd name="T15" fmla="*/ 159887 h 356"/>
                                <a:gd name="T16" fmla="*/ 179752 w 444"/>
                                <a:gd name="T17" fmla="*/ 83772 h 356"/>
                                <a:gd name="T18" fmla="*/ 179752 w 444"/>
                                <a:gd name="T19" fmla="*/ 16214 h 35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</a:gdLst>
                              <a:ahLst/>
                              <a:cxnLst>
                                <a:cxn ang="T20">
                                  <a:pos x="T0" y="T1"/>
                                </a:cxn>
                                <a:cxn ang="T21">
                                  <a:pos x="T2" y="T3"/>
                                </a:cxn>
                                <a:cxn ang="T22">
                                  <a:pos x="T4" y="T5"/>
                                </a:cxn>
                                <a:cxn ang="T23">
                                  <a:pos x="T6" y="T7"/>
                                </a:cxn>
                                <a:cxn ang="T24">
                                  <a:pos x="T8" y="T9"/>
                                </a:cxn>
                                <a:cxn ang="T25">
                                  <a:pos x="T10" y="T11"/>
                                </a:cxn>
                                <a:cxn ang="T26">
                                  <a:pos x="T12" y="T13"/>
                                </a:cxn>
                                <a:cxn ang="T27">
                                  <a:pos x="T14" y="T15"/>
                                </a:cxn>
                                <a:cxn ang="T28">
                                  <a:pos x="T16" y="T17"/>
                                </a:cxn>
                                <a:cxn ang="T29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44" h="356">
                                  <a:moveTo>
                                    <a:pt x="399" y="36"/>
                                  </a:moveTo>
                                  <a:lnTo>
                                    <a:pt x="399" y="36"/>
                                  </a:lnTo>
                                  <a:cubicBezTo>
                                    <a:pt x="355" y="0"/>
                                    <a:pt x="293" y="0"/>
                                    <a:pt x="248" y="36"/>
                                  </a:cubicBezTo>
                                  <a:cubicBezTo>
                                    <a:pt x="221" y="62"/>
                                    <a:pt x="221" y="62"/>
                                    <a:pt x="221" y="62"/>
                                  </a:cubicBezTo>
                                  <a:cubicBezTo>
                                    <a:pt x="195" y="36"/>
                                    <a:pt x="195" y="36"/>
                                    <a:pt x="195" y="36"/>
                                  </a:cubicBezTo>
                                  <a:cubicBezTo>
                                    <a:pt x="151" y="0"/>
                                    <a:pt x="89" y="0"/>
                                    <a:pt x="45" y="36"/>
                                  </a:cubicBezTo>
                                  <a:cubicBezTo>
                                    <a:pt x="0" y="80"/>
                                    <a:pt x="0" y="151"/>
                                    <a:pt x="45" y="186"/>
                                  </a:cubicBezTo>
                                  <a:cubicBezTo>
                                    <a:pt x="221" y="355"/>
                                    <a:pt x="221" y="355"/>
                                    <a:pt x="221" y="355"/>
                                  </a:cubicBezTo>
                                  <a:cubicBezTo>
                                    <a:pt x="399" y="186"/>
                                    <a:pt x="399" y="186"/>
                                    <a:pt x="399" y="186"/>
                                  </a:cubicBezTo>
                                  <a:cubicBezTo>
                                    <a:pt x="443" y="151"/>
                                    <a:pt x="443" y="80"/>
                                    <a:pt x="399" y="36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  <wps:wsp>
                          <wps:cNvPr id="144" name="Freeform 48"/>
                          <wps:cNvSpPr>
                            <a:spLocks noChangeArrowheads="1"/>
                          </wps:cNvSpPr>
                          <wps:spPr bwMode="auto">
                            <a:xfrm>
                              <a:off x="14407" y="24042"/>
                              <a:ext cx="582" cy="439"/>
                            </a:xfrm>
                            <a:custGeom>
                              <a:avLst/>
                              <a:gdLst>
                                <a:gd name="T0" fmla="*/ 199576 w 445"/>
                                <a:gd name="T1" fmla="*/ 150364 h 337"/>
                                <a:gd name="T2" fmla="*/ 199576 w 445"/>
                                <a:gd name="T3" fmla="*/ 150364 h 337"/>
                                <a:gd name="T4" fmla="*/ 80010 w 445"/>
                                <a:gd name="T5" fmla="*/ 43856 h 337"/>
                                <a:gd name="T6" fmla="*/ 80010 w 445"/>
                                <a:gd name="T7" fmla="*/ 0 h 337"/>
                                <a:gd name="T8" fmla="*/ 0 w 445"/>
                                <a:gd name="T9" fmla="*/ 71155 h 337"/>
                                <a:gd name="T10" fmla="*/ 80010 w 445"/>
                                <a:gd name="T11" fmla="*/ 146337 h 337"/>
                                <a:gd name="T12" fmla="*/ 80010 w 445"/>
                                <a:gd name="T13" fmla="*/ 98900 h 337"/>
                                <a:gd name="T14" fmla="*/ 199576 w 445"/>
                                <a:gd name="T15" fmla="*/ 150364 h 337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</a:gdLst>
                              <a:ahLst/>
                              <a:cxnLst>
                                <a:cxn ang="T16">
                                  <a:pos x="T0" y="T1"/>
                                </a:cxn>
                                <a:cxn ang="T17">
                                  <a:pos x="T2" y="T3"/>
                                </a:cxn>
                                <a:cxn ang="T18">
                                  <a:pos x="T4" y="T5"/>
                                </a:cxn>
                                <a:cxn ang="T19">
                                  <a:pos x="T6" y="T7"/>
                                </a:cxn>
                                <a:cxn ang="T20">
                                  <a:pos x="T8" y="T9"/>
                                </a:cxn>
                                <a:cxn ang="T21">
                                  <a:pos x="T10" y="T11"/>
                                </a:cxn>
                                <a:cxn ang="T22">
                                  <a:pos x="T12" y="T13"/>
                                </a:cxn>
                                <a:cxn ang="T23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45" h="337">
                                  <a:moveTo>
                                    <a:pt x="444" y="336"/>
                                  </a:moveTo>
                                  <a:lnTo>
                                    <a:pt x="444" y="336"/>
                                  </a:lnTo>
                                  <a:cubicBezTo>
                                    <a:pt x="444" y="336"/>
                                    <a:pt x="399" y="98"/>
                                    <a:pt x="178" y="98"/>
                                  </a:cubicBezTo>
                                  <a:cubicBezTo>
                                    <a:pt x="178" y="0"/>
                                    <a:pt x="178" y="0"/>
                                    <a:pt x="178" y="0"/>
                                  </a:cubicBezTo>
                                  <a:cubicBezTo>
                                    <a:pt x="0" y="159"/>
                                    <a:pt x="0" y="159"/>
                                    <a:pt x="0" y="159"/>
                                  </a:cubicBezTo>
                                  <a:cubicBezTo>
                                    <a:pt x="178" y="327"/>
                                    <a:pt x="178" y="327"/>
                                    <a:pt x="178" y="327"/>
                                  </a:cubicBezTo>
                                  <a:cubicBezTo>
                                    <a:pt x="178" y="221"/>
                                    <a:pt x="178" y="221"/>
                                    <a:pt x="178" y="221"/>
                                  </a:cubicBezTo>
                                  <a:cubicBezTo>
                                    <a:pt x="293" y="221"/>
                                    <a:pt x="381" y="230"/>
                                    <a:pt x="444" y="336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  <wps:wsp>
                          <wps:cNvPr id="145" name="Freeform 49"/>
                          <wps:cNvSpPr>
                            <a:spLocks noChangeArrowheads="1"/>
                          </wps:cNvSpPr>
                          <wps:spPr bwMode="auto">
                            <a:xfrm>
                              <a:off x="15623" y="24013"/>
                              <a:ext cx="582" cy="439"/>
                            </a:xfrm>
                            <a:custGeom>
                              <a:avLst/>
                              <a:gdLst>
                                <a:gd name="T0" fmla="*/ 119835 w 444"/>
                                <a:gd name="T1" fmla="*/ 98900 h 337"/>
                                <a:gd name="T2" fmla="*/ 119835 w 444"/>
                                <a:gd name="T3" fmla="*/ 98900 h 337"/>
                                <a:gd name="T4" fmla="*/ 119835 w 444"/>
                                <a:gd name="T5" fmla="*/ 146337 h 337"/>
                                <a:gd name="T6" fmla="*/ 199574 w 444"/>
                                <a:gd name="T7" fmla="*/ 71155 h 337"/>
                                <a:gd name="T8" fmla="*/ 119835 w 444"/>
                                <a:gd name="T9" fmla="*/ 0 h 337"/>
                                <a:gd name="T10" fmla="*/ 119835 w 444"/>
                                <a:gd name="T11" fmla="*/ 43856 h 337"/>
                                <a:gd name="T12" fmla="*/ 0 w 444"/>
                                <a:gd name="T13" fmla="*/ 150364 h 337"/>
                                <a:gd name="T14" fmla="*/ 119835 w 444"/>
                                <a:gd name="T15" fmla="*/ 98900 h 337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</a:gdLst>
                              <a:ahLst/>
                              <a:cxnLst>
                                <a:cxn ang="T16">
                                  <a:pos x="T0" y="T1"/>
                                </a:cxn>
                                <a:cxn ang="T17">
                                  <a:pos x="T2" y="T3"/>
                                </a:cxn>
                                <a:cxn ang="T18">
                                  <a:pos x="T4" y="T5"/>
                                </a:cxn>
                                <a:cxn ang="T19">
                                  <a:pos x="T6" y="T7"/>
                                </a:cxn>
                                <a:cxn ang="T20">
                                  <a:pos x="T8" y="T9"/>
                                </a:cxn>
                                <a:cxn ang="T21">
                                  <a:pos x="T10" y="T11"/>
                                </a:cxn>
                                <a:cxn ang="T22">
                                  <a:pos x="T12" y="T13"/>
                                </a:cxn>
                                <a:cxn ang="T23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44" h="337">
                                  <a:moveTo>
                                    <a:pt x="266" y="221"/>
                                  </a:moveTo>
                                  <a:lnTo>
                                    <a:pt x="266" y="221"/>
                                  </a:lnTo>
                                  <a:cubicBezTo>
                                    <a:pt x="266" y="327"/>
                                    <a:pt x="266" y="327"/>
                                    <a:pt x="266" y="327"/>
                                  </a:cubicBezTo>
                                  <a:cubicBezTo>
                                    <a:pt x="443" y="159"/>
                                    <a:pt x="443" y="159"/>
                                    <a:pt x="443" y="159"/>
                                  </a:cubicBezTo>
                                  <a:cubicBezTo>
                                    <a:pt x="266" y="0"/>
                                    <a:pt x="266" y="0"/>
                                    <a:pt x="266" y="0"/>
                                  </a:cubicBezTo>
                                  <a:cubicBezTo>
                                    <a:pt x="266" y="98"/>
                                    <a:pt x="266" y="98"/>
                                    <a:pt x="266" y="98"/>
                                  </a:cubicBezTo>
                                  <a:cubicBezTo>
                                    <a:pt x="45" y="98"/>
                                    <a:pt x="0" y="336"/>
                                    <a:pt x="0" y="336"/>
                                  </a:cubicBezTo>
                                  <a:cubicBezTo>
                                    <a:pt x="62" y="230"/>
                                    <a:pt x="151" y="221"/>
                                    <a:pt x="266" y="221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  <wps:wsp>
                          <wps:cNvPr id="146" name="Freeform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20795" y="24013"/>
                              <a:ext cx="517" cy="526"/>
                            </a:xfrm>
                            <a:custGeom>
                              <a:avLst/>
                              <a:gdLst>
                                <a:gd name="T0" fmla="*/ 169779 w 399"/>
                                <a:gd name="T1" fmla="*/ 152019 h 400"/>
                                <a:gd name="T2" fmla="*/ 169779 w 399"/>
                                <a:gd name="T3" fmla="*/ 152019 h 400"/>
                                <a:gd name="T4" fmla="*/ 130119 w 399"/>
                                <a:gd name="T5" fmla="*/ 108133 h 400"/>
                                <a:gd name="T6" fmla="*/ 138140 w 399"/>
                                <a:gd name="T7" fmla="*/ 71938 h 400"/>
                                <a:gd name="T8" fmla="*/ 67288 w 399"/>
                                <a:gd name="T9" fmla="*/ 0 h 400"/>
                                <a:gd name="T10" fmla="*/ 0 w 399"/>
                                <a:gd name="T11" fmla="*/ 68318 h 400"/>
                                <a:gd name="T12" fmla="*/ 71298 w 399"/>
                                <a:gd name="T13" fmla="*/ 140256 h 400"/>
                                <a:gd name="T14" fmla="*/ 102491 w 399"/>
                                <a:gd name="T15" fmla="*/ 132112 h 400"/>
                                <a:gd name="T16" fmla="*/ 146161 w 399"/>
                                <a:gd name="T17" fmla="*/ 176451 h 400"/>
                                <a:gd name="T18" fmla="*/ 161758 w 399"/>
                                <a:gd name="T19" fmla="*/ 176451 h 400"/>
                                <a:gd name="T20" fmla="*/ 173344 w 399"/>
                                <a:gd name="T21" fmla="*/ 164687 h 400"/>
                                <a:gd name="T22" fmla="*/ 169779 w 399"/>
                                <a:gd name="T23" fmla="*/ 152019 h 400"/>
                                <a:gd name="T24" fmla="*/ 19607 w 399"/>
                                <a:gd name="T25" fmla="*/ 68318 h 400"/>
                                <a:gd name="T26" fmla="*/ 19607 w 399"/>
                                <a:gd name="T27" fmla="*/ 68318 h 400"/>
                                <a:gd name="T28" fmla="*/ 67288 w 399"/>
                                <a:gd name="T29" fmla="*/ 19907 h 400"/>
                                <a:gd name="T30" fmla="*/ 118533 w 399"/>
                                <a:gd name="T31" fmla="*/ 71938 h 400"/>
                                <a:gd name="T32" fmla="*/ 71298 w 399"/>
                                <a:gd name="T33" fmla="*/ 120348 h 400"/>
                                <a:gd name="T34" fmla="*/ 19607 w 399"/>
                                <a:gd name="T35" fmla="*/ 68318 h 400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</a:gdLst>
                              <a:ahLst/>
                              <a:cxnLst>
                                <a:cxn ang="T36">
                                  <a:pos x="T0" y="T1"/>
                                </a:cxn>
                                <a:cxn ang="T37">
                                  <a:pos x="T2" y="T3"/>
                                </a:cxn>
                                <a:cxn ang="T38">
                                  <a:pos x="T4" y="T5"/>
                                </a:cxn>
                                <a:cxn ang="T39">
                                  <a:pos x="T6" y="T7"/>
                                </a:cxn>
                                <a:cxn ang="T40">
                                  <a:pos x="T8" y="T9"/>
                                </a:cxn>
                                <a:cxn ang="T41">
                                  <a:pos x="T10" y="T11"/>
                                </a:cxn>
                                <a:cxn ang="T42">
                                  <a:pos x="T12" y="T13"/>
                                </a:cxn>
                                <a:cxn ang="T43">
                                  <a:pos x="T14" y="T15"/>
                                </a:cxn>
                                <a:cxn ang="T44">
                                  <a:pos x="T16" y="T17"/>
                                </a:cxn>
                                <a:cxn ang="T45">
                                  <a:pos x="T18" y="T19"/>
                                </a:cxn>
                                <a:cxn ang="T46">
                                  <a:pos x="T20" y="T21"/>
                                </a:cxn>
                                <a:cxn ang="T47">
                                  <a:pos x="T22" y="T23"/>
                                </a:cxn>
                                <a:cxn ang="T48">
                                  <a:pos x="T24" y="T25"/>
                                </a:cxn>
                                <a:cxn ang="T49">
                                  <a:pos x="T26" y="T27"/>
                                </a:cxn>
                                <a:cxn ang="T50">
                                  <a:pos x="T28" y="T29"/>
                                </a:cxn>
                                <a:cxn ang="T51">
                                  <a:pos x="T30" y="T31"/>
                                </a:cxn>
                                <a:cxn ang="T52">
                                  <a:pos x="T32" y="T33"/>
                                </a:cxn>
                                <a:cxn ang="T53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399" h="400">
                                  <a:moveTo>
                                    <a:pt x="381" y="336"/>
                                  </a:moveTo>
                                  <a:lnTo>
                                    <a:pt x="381" y="336"/>
                                  </a:lnTo>
                                  <a:cubicBezTo>
                                    <a:pt x="292" y="239"/>
                                    <a:pt x="292" y="239"/>
                                    <a:pt x="292" y="239"/>
                                  </a:cubicBezTo>
                                  <a:cubicBezTo>
                                    <a:pt x="301" y="212"/>
                                    <a:pt x="310" y="186"/>
                                    <a:pt x="310" y="159"/>
                                  </a:cubicBezTo>
                                  <a:cubicBezTo>
                                    <a:pt x="310" y="71"/>
                                    <a:pt x="239" y="0"/>
                                    <a:pt x="151" y="0"/>
                                  </a:cubicBezTo>
                                  <a:cubicBezTo>
                                    <a:pt x="70" y="0"/>
                                    <a:pt x="0" y="71"/>
                                    <a:pt x="0" y="151"/>
                                  </a:cubicBezTo>
                                  <a:cubicBezTo>
                                    <a:pt x="0" y="239"/>
                                    <a:pt x="70" y="310"/>
                                    <a:pt x="160" y="310"/>
                                  </a:cubicBezTo>
                                  <a:cubicBezTo>
                                    <a:pt x="186" y="310"/>
                                    <a:pt x="213" y="302"/>
                                    <a:pt x="230" y="292"/>
                                  </a:cubicBezTo>
                                  <a:cubicBezTo>
                                    <a:pt x="328" y="390"/>
                                    <a:pt x="328" y="390"/>
                                    <a:pt x="328" y="390"/>
                                  </a:cubicBezTo>
                                  <a:cubicBezTo>
                                    <a:pt x="336" y="399"/>
                                    <a:pt x="354" y="399"/>
                                    <a:pt x="363" y="390"/>
                                  </a:cubicBezTo>
                                  <a:cubicBezTo>
                                    <a:pt x="389" y="364"/>
                                    <a:pt x="389" y="364"/>
                                    <a:pt x="389" y="364"/>
                                  </a:cubicBezTo>
                                  <a:cubicBezTo>
                                    <a:pt x="398" y="355"/>
                                    <a:pt x="389" y="346"/>
                                    <a:pt x="381" y="336"/>
                                  </a:cubicBezTo>
                                  <a:close/>
                                  <a:moveTo>
                                    <a:pt x="44" y="151"/>
                                  </a:moveTo>
                                  <a:lnTo>
                                    <a:pt x="44" y="151"/>
                                  </a:lnTo>
                                  <a:cubicBezTo>
                                    <a:pt x="44" y="98"/>
                                    <a:pt x="98" y="44"/>
                                    <a:pt x="151" y="44"/>
                                  </a:cubicBezTo>
                                  <a:cubicBezTo>
                                    <a:pt x="213" y="44"/>
                                    <a:pt x="266" y="98"/>
                                    <a:pt x="266" y="159"/>
                                  </a:cubicBezTo>
                                  <a:cubicBezTo>
                                    <a:pt x="266" y="221"/>
                                    <a:pt x="213" y="266"/>
                                    <a:pt x="160" y="266"/>
                                  </a:cubicBezTo>
                                  <a:cubicBezTo>
                                    <a:pt x="98" y="266"/>
                                    <a:pt x="44" y="212"/>
                                    <a:pt x="44" y="151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  <wps:wsp>
                          <wps:cNvPr id="237" name="Freeform 154"/>
                          <wps:cNvSpPr>
                            <a:spLocks noChangeArrowheads="1"/>
                          </wps:cNvSpPr>
                          <wps:spPr bwMode="auto">
                            <a:xfrm>
                              <a:off x="13147" y="23937"/>
                              <a:ext cx="466" cy="633"/>
                            </a:xfrm>
                            <a:custGeom>
                              <a:avLst/>
                              <a:gdLst>
                                <a:gd name="T0" fmla="*/ 156272 w 355"/>
                                <a:gd name="T1" fmla="*/ 58950 h 487"/>
                                <a:gd name="T2" fmla="*/ 156272 w 355"/>
                                <a:gd name="T3" fmla="*/ 58950 h 487"/>
                                <a:gd name="T4" fmla="*/ 52392 w 355"/>
                                <a:gd name="T5" fmla="*/ 7592 h 487"/>
                                <a:gd name="T6" fmla="*/ 4065 w 355"/>
                                <a:gd name="T7" fmla="*/ 23669 h 487"/>
                                <a:gd name="T8" fmla="*/ 0 w 355"/>
                                <a:gd name="T9" fmla="*/ 35280 h 487"/>
                                <a:gd name="T10" fmla="*/ 4065 w 355"/>
                                <a:gd name="T11" fmla="*/ 154073 h 487"/>
                                <a:gd name="T12" fmla="*/ 8130 w 355"/>
                                <a:gd name="T13" fmla="*/ 162111 h 487"/>
                                <a:gd name="T14" fmla="*/ 100267 w 355"/>
                                <a:gd name="T15" fmla="*/ 217041 h 487"/>
                                <a:gd name="T16" fmla="*/ 104332 w 355"/>
                                <a:gd name="T17" fmla="*/ 217041 h 487"/>
                                <a:gd name="T18" fmla="*/ 108397 w 355"/>
                                <a:gd name="T19" fmla="*/ 217041 h 487"/>
                                <a:gd name="T20" fmla="*/ 112010 w 355"/>
                                <a:gd name="T21" fmla="*/ 213469 h 487"/>
                                <a:gd name="T22" fmla="*/ 112010 w 355"/>
                                <a:gd name="T23" fmla="*/ 90657 h 487"/>
                                <a:gd name="T24" fmla="*/ 108397 w 355"/>
                                <a:gd name="T25" fmla="*/ 82619 h 487"/>
                                <a:gd name="T26" fmla="*/ 19873 w 355"/>
                                <a:gd name="T27" fmla="*/ 31261 h 487"/>
                                <a:gd name="T28" fmla="*/ 32067 w 355"/>
                                <a:gd name="T29" fmla="*/ 23669 h 487"/>
                                <a:gd name="T30" fmla="*/ 48327 w 355"/>
                                <a:gd name="T31" fmla="*/ 19650 h 487"/>
                                <a:gd name="T32" fmla="*/ 135948 w 355"/>
                                <a:gd name="T33" fmla="*/ 66988 h 487"/>
                                <a:gd name="T34" fmla="*/ 140013 w 355"/>
                                <a:gd name="T35" fmla="*/ 71007 h 487"/>
                                <a:gd name="T36" fmla="*/ 140013 w 355"/>
                                <a:gd name="T37" fmla="*/ 189800 h 487"/>
                                <a:gd name="T38" fmla="*/ 148142 w 355"/>
                                <a:gd name="T39" fmla="*/ 197392 h 487"/>
                                <a:gd name="T40" fmla="*/ 159885 w 355"/>
                                <a:gd name="T41" fmla="*/ 189800 h 487"/>
                                <a:gd name="T42" fmla="*/ 159885 w 355"/>
                                <a:gd name="T43" fmla="*/ 62969 h 487"/>
                                <a:gd name="T44" fmla="*/ 156272 w 355"/>
                                <a:gd name="T45" fmla="*/ 58950 h 487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</a:gdLst>
                              <a:ahLst/>
                              <a:cxnLst>
                                <a:cxn ang="T46">
                                  <a:pos x="T0" y="T1"/>
                                </a:cxn>
                                <a:cxn ang="T47">
                                  <a:pos x="T2" y="T3"/>
                                </a:cxn>
                                <a:cxn ang="T48">
                                  <a:pos x="T4" y="T5"/>
                                </a:cxn>
                                <a:cxn ang="T49">
                                  <a:pos x="T6" y="T7"/>
                                </a:cxn>
                                <a:cxn ang="T50">
                                  <a:pos x="T8" y="T9"/>
                                </a:cxn>
                                <a:cxn ang="T51">
                                  <a:pos x="T10" y="T11"/>
                                </a:cxn>
                                <a:cxn ang="T52">
                                  <a:pos x="T12" y="T13"/>
                                </a:cxn>
                                <a:cxn ang="T53">
                                  <a:pos x="T14" y="T15"/>
                                </a:cxn>
                                <a:cxn ang="T54">
                                  <a:pos x="T16" y="T17"/>
                                </a:cxn>
                                <a:cxn ang="T55">
                                  <a:pos x="T18" y="T19"/>
                                </a:cxn>
                                <a:cxn ang="T56">
                                  <a:pos x="T20" y="T21"/>
                                </a:cxn>
                                <a:cxn ang="T57">
                                  <a:pos x="T22" y="T23"/>
                                </a:cxn>
                                <a:cxn ang="T58">
                                  <a:pos x="T24" y="T25"/>
                                </a:cxn>
                                <a:cxn ang="T59">
                                  <a:pos x="T26" y="T27"/>
                                </a:cxn>
                                <a:cxn ang="T60">
                                  <a:pos x="T28" y="T29"/>
                                </a:cxn>
                                <a:cxn ang="T61">
                                  <a:pos x="T30" y="T31"/>
                                </a:cxn>
                                <a:cxn ang="T62">
                                  <a:pos x="T32" y="T33"/>
                                </a:cxn>
                                <a:cxn ang="T63">
                                  <a:pos x="T34" y="T35"/>
                                </a:cxn>
                                <a:cxn ang="T64">
                                  <a:pos x="T36" y="T37"/>
                                </a:cxn>
                                <a:cxn ang="T65">
                                  <a:pos x="T38" y="T39"/>
                                </a:cxn>
                                <a:cxn ang="T66">
                                  <a:pos x="T40" y="T41"/>
                                </a:cxn>
                                <a:cxn ang="T67">
                                  <a:pos x="T42" y="T43"/>
                                </a:cxn>
                                <a:cxn ang="T68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355" h="487">
                                  <a:moveTo>
                                    <a:pt x="346" y="132"/>
                                  </a:moveTo>
                                  <a:lnTo>
                                    <a:pt x="346" y="132"/>
                                  </a:lnTo>
                                  <a:cubicBezTo>
                                    <a:pt x="116" y="17"/>
                                    <a:pt x="116" y="17"/>
                                    <a:pt x="116" y="17"/>
                                  </a:cubicBezTo>
                                  <a:cubicBezTo>
                                    <a:pt x="89" y="0"/>
                                    <a:pt x="27" y="25"/>
                                    <a:pt x="9" y="53"/>
                                  </a:cubicBezTo>
                                  <a:cubicBezTo>
                                    <a:pt x="0" y="70"/>
                                    <a:pt x="0" y="79"/>
                                    <a:pt x="0" y="79"/>
                                  </a:cubicBezTo>
                                  <a:cubicBezTo>
                                    <a:pt x="9" y="345"/>
                                    <a:pt x="9" y="345"/>
                                    <a:pt x="9" y="345"/>
                                  </a:cubicBezTo>
                                  <a:cubicBezTo>
                                    <a:pt x="9" y="345"/>
                                    <a:pt x="18" y="354"/>
                                    <a:pt x="18" y="363"/>
                                  </a:cubicBezTo>
                                  <a:cubicBezTo>
                                    <a:pt x="36" y="363"/>
                                    <a:pt x="222" y="486"/>
                                    <a:pt x="222" y="486"/>
                                  </a:cubicBezTo>
                                  <a:cubicBezTo>
                                    <a:pt x="231" y="486"/>
                                    <a:pt x="231" y="486"/>
                                    <a:pt x="231" y="486"/>
                                  </a:cubicBezTo>
                                  <a:cubicBezTo>
                                    <a:pt x="240" y="486"/>
                                    <a:pt x="240" y="486"/>
                                    <a:pt x="240" y="486"/>
                                  </a:cubicBezTo>
                                  <a:cubicBezTo>
                                    <a:pt x="248" y="486"/>
                                    <a:pt x="248" y="478"/>
                                    <a:pt x="248" y="478"/>
                                  </a:cubicBezTo>
                                  <a:cubicBezTo>
                                    <a:pt x="248" y="203"/>
                                    <a:pt x="248" y="203"/>
                                    <a:pt x="248" y="203"/>
                                  </a:cubicBezTo>
                                  <a:cubicBezTo>
                                    <a:pt x="248" y="194"/>
                                    <a:pt x="248" y="194"/>
                                    <a:pt x="240" y="185"/>
                                  </a:cubicBezTo>
                                  <a:cubicBezTo>
                                    <a:pt x="44" y="70"/>
                                    <a:pt x="44" y="70"/>
                                    <a:pt x="44" y="70"/>
                                  </a:cubicBezTo>
                                  <a:cubicBezTo>
                                    <a:pt x="44" y="70"/>
                                    <a:pt x="53" y="61"/>
                                    <a:pt x="71" y="53"/>
                                  </a:cubicBezTo>
                                  <a:cubicBezTo>
                                    <a:pt x="89" y="44"/>
                                    <a:pt x="97" y="44"/>
                                    <a:pt x="107" y="44"/>
                                  </a:cubicBezTo>
                                  <a:cubicBezTo>
                                    <a:pt x="107" y="44"/>
                                    <a:pt x="293" y="150"/>
                                    <a:pt x="301" y="150"/>
                                  </a:cubicBezTo>
                                  <a:cubicBezTo>
                                    <a:pt x="310" y="159"/>
                                    <a:pt x="310" y="159"/>
                                    <a:pt x="310" y="159"/>
                                  </a:cubicBezTo>
                                  <a:cubicBezTo>
                                    <a:pt x="310" y="168"/>
                                    <a:pt x="310" y="425"/>
                                    <a:pt x="310" y="425"/>
                                  </a:cubicBezTo>
                                  <a:cubicBezTo>
                                    <a:pt x="310" y="433"/>
                                    <a:pt x="319" y="442"/>
                                    <a:pt x="328" y="442"/>
                                  </a:cubicBezTo>
                                  <a:cubicBezTo>
                                    <a:pt x="337" y="442"/>
                                    <a:pt x="354" y="433"/>
                                    <a:pt x="354" y="425"/>
                                  </a:cubicBezTo>
                                  <a:cubicBezTo>
                                    <a:pt x="354" y="141"/>
                                    <a:pt x="354" y="141"/>
                                    <a:pt x="354" y="141"/>
                                  </a:cubicBezTo>
                                  <a:lnTo>
                                    <a:pt x="346" y="132"/>
                                  </a:ln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  <wps:wsp>
                          <wps:cNvPr id="239" name="Freeform 30"/>
                          <wps:cNvSpPr>
                            <a:spLocks noChangeArrowheads="1"/>
                          </wps:cNvSpPr>
                          <wps:spPr bwMode="auto">
                            <a:xfrm>
                              <a:off x="11951" y="23871"/>
                              <a:ext cx="661" cy="628"/>
                            </a:xfrm>
                            <a:custGeom>
                              <a:avLst/>
                              <a:gdLst>
                                <a:gd name="T0" fmla="*/ 59356 w 498"/>
                                <a:gd name="T1" fmla="*/ 210688 h 470"/>
                                <a:gd name="T2" fmla="*/ 59356 w 498"/>
                                <a:gd name="T3" fmla="*/ 210688 h 470"/>
                                <a:gd name="T4" fmla="*/ 83009 w 498"/>
                                <a:gd name="T5" fmla="*/ 210688 h 470"/>
                                <a:gd name="T6" fmla="*/ 130762 w 498"/>
                                <a:gd name="T7" fmla="*/ 119045 h 470"/>
                                <a:gd name="T8" fmla="*/ 190117 w 498"/>
                                <a:gd name="T9" fmla="*/ 119045 h 470"/>
                                <a:gd name="T10" fmla="*/ 221804 w 498"/>
                                <a:gd name="T11" fmla="*/ 103322 h 470"/>
                                <a:gd name="T12" fmla="*/ 190117 w 498"/>
                                <a:gd name="T13" fmla="*/ 87599 h 470"/>
                                <a:gd name="T14" fmla="*/ 130762 w 498"/>
                                <a:gd name="T15" fmla="*/ 87599 h 470"/>
                                <a:gd name="T16" fmla="*/ 83009 w 498"/>
                                <a:gd name="T17" fmla="*/ 0 h 470"/>
                                <a:gd name="T18" fmla="*/ 59356 w 498"/>
                                <a:gd name="T19" fmla="*/ 0 h 470"/>
                                <a:gd name="T20" fmla="*/ 87026 w 498"/>
                                <a:gd name="T21" fmla="*/ 87599 h 470"/>
                                <a:gd name="T22" fmla="*/ 47753 w 498"/>
                                <a:gd name="T23" fmla="*/ 87599 h 470"/>
                                <a:gd name="T24" fmla="*/ 23653 w 498"/>
                                <a:gd name="T25" fmla="*/ 67384 h 470"/>
                                <a:gd name="T26" fmla="*/ 0 w 498"/>
                                <a:gd name="T27" fmla="*/ 67384 h 470"/>
                                <a:gd name="T28" fmla="*/ 16066 w 498"/>
                                <a:gd name="T29" fmla="*/ 103322 h 470"/>
                                <a:gd name="T30" fmla="*/ 0 w 498"/>
                                <a:gd name="T31" fmla="*/ 143304 h 470"/>
                                <a:gd name="T32" fmla="*/ 23653 w 498"/>
                                <a:gd name="T33" fmla="*/ 143304 h 470"/>
                                <a:gd name="T34" fmla="*/ 47753 w 498"/>
                                <a:gd name="T35" fmla="*/ 119045 h 470"/>
                                <a:gd name="T36" fmla="*/ 87026 w 498"/>
                                <a:gd name="T37" fmla="*/ 119045 h 470"/>
                                <a:gd name="T38" fmla="*/ 59356 w 498"/>
                                <a:gd name="T39" fmla="*/ 210688 h 470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</a:gdLst>
                              <a:ahLst/>
                              <a:cxnLst>
                                <a:cxn ang="T40">
                                  <a:pos x="T0" y="T1"/>
                                </a:cxn>
                                <a:cxn ang="T41">
                                  <a:pos x="T2" y="T3"/>
                                </a:cxn>
                                <a:cxn ang="T42">
                                  <a:pos x="T4" y="T5"/>
                                </a:cxn>
                                <a:cxn ang="T43">
                                  <a:pos x="T6" y="T7"/>
                                </a:cxn>
                                <a:cxn ang="T44">
                                  <a:pos x="T8" y="T9"/>
                                </a:cxn>
                                <a:cxn ang="T45">
                                  <a:pos x="T10" y="T11"/>
                                </a:cxn>
                                <a:cxn ang="T46">
                                  <a:pos x="T12" y="T13"/>
                                </a:cxn>
                                <a:cxn ang="T47">
                                  <a:pos x="T14" y="T15"/>
                                </a:cxn>
                                <a:cxn ang="T48">
                                  <a:pos x="T16" y="T17"/>
                                </a:cxn>
                                <a:cxn ang="T49">
                                  <a:pos x="T18" y="T19"/>
                                </a:cxn>
                                <a:cxn ang="T50">
                                  <a:pos x="T20" y="T21"/>
                                </a:cxn>
                                <a:cxn ang="T51">
                                  <a:pos x="T22" y="T23"/>
                                </a:cxn>
                                <a:cxn ang="T52">
                                  <a:pos x="T24" y="T25"/>
                                </a:cxn>
                                <a:cxn ang="T53">
                                  <a:pos x="T26" y="T27"/>
                                </a:cxn>
                                <a:cxn ang="T54">
                                  <a:pos x="T28" y="T29"/>
                                </a:cxn>
                                <a:cxn ang="T55">
                                  <a:pos x="T30" y="T31"/>
                                </a:cxn>
                                <a:cxn ang="T56">
                                  <a:pos x="T32" y="T33"/>
                                </a:cxn>
                                <a:cxn ang="T57">
                                  <a:pos x="T34" y="T35"/>
                                </a:cxn>
                                <a:cxn ang="T58">
                                  <a:pos x="T36" y="T37"/>
                                </a:cxn>
                                <a:cxn ang="T59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498" h="470">
                                  <a:moveTo>
                                    <a:pt x="133" y="469"/>
                                  </a:moveTo>
                                  <a:lnTo>
                                    <a:pt x="133" y="469"/>
                                  </a:lnTo>
                                  <a:cubicBezTo>
                                    <a:pt x="186" y="469"/>
                                    <a:pt x="186" y="469"/>
                                    <a:pt x="186" y="469"/>
                                  </a:cubicBezTo>
                                  <a:cubicBezTo>
                                    <a:pt x="293" y="265"/>
                                    <a:pt x="293" y="265"/>
                                    <a:pt x="293" y="265"/>
                                  </a:cubicBezTo>
                                  <a:cubicBezTo>
                                    <a:pt x="426" y="265"/>
                                    <a:pt x="426" y="265"/>
                                    <a:pt x="426" y="265"/>
                                  </a:cubicBezTo>
                                  <a:cubicBezTo>
                                    <a:pt x="426" y="265"/>
                                    <a:pt x="497" y="265"/>
                                    <a:pt x="497" y="230"/>
                                  </a:cubicBezTo>
                                  <a:cubicBezTo>
                                    <a:pt x="497" y="195"/>
                                    <a:pt x="426" y="195"/>
                                    <a:pt x="426" y="195"/>
                                  </a:cubicBezTo>
                                  <a:cubicBezTo>
                                    <a:pt x="293" y="195"/>
                                    <a:pt x="293" y="195"/>
                                    <a:pt x="293" y="195"/>
                                  </a:cubicBezTo>
                                  <a:cubicBezTo>
                                    <a:pt x="186" y="0"/>
                                    <a:pt x="186" y="0"/>
                                    <a:pt x="186" y="0"/>
                                  </a:cubicBezTo>
                                  <a:cubicBezTo>
                                    <a:pt x="133" y="0"/>
                                    <a:pt x="133" y="0"/>
                                    <a:pt x="133" y="0"/>
                                  </a:cubicBezTo>
                                  <a:cubicBezTo>
                                    <a:pt x="195" y="195"/>
                                    <a:pt x="195" y="195"/>
                                    <a:pt x="195" y="195"/>
                                  </a:cubicBezTo>
                                  <a:cubicBezTo>
                                    <a:pt x="107" y="195"/>
                                    <a:pt x="107" y="195"/>
                                    <a:pt x="107" y="195"/>
                                  </a:cubicBezTo>
                                  <a:cubicBezTo>
                                    <a:pt x="53" y="150"/>
                                    <a:pt x="53" y="150"/>
                                    <a:pt x="53" y="150"/>
                                  </a:cubicBezTo>
                                  <a:cubicBezTo>
                                    <a:pt x="0" y="150"/>
                                    <a:pt x="0" y="150"/>
                                    <a:pt x="0" y="150"/>
                                  </a:cubicBezTo>
                                  <a:cubicBezTo>
                                    <a:pt x="36" y="230"/>
                                    <a:pt x="36" y="230"/>
                                    <a:pt x="36" y="230"/>
                                  </a:cubicBezTo>
                                  <a:cubicBezTo>
                                    <a:pt x="0" y="319"/>
                                    <a:pt x="0" y="319"/>
                                    <a:pt x="0" y="319"/>
                                  </a:cubicBezTo>
                                  <a:cubicBezTo>
                                    <a:pt x="53" y="319"/>
                                    <a:pt x="53" y="319"/>
                                    <a:pt x="53" y="319"/>
                                  </a:cubicBezTo>
                                  <a:cubicBezTo>
                                    <a:pt x="107" y="265"/>
                                    <a:pt x="107" y="265"/>
                                    <a:pt x="107" y="265"/>
                                  </a:cubicBezTo>
                                  <a:cubicBezTo>
                                    <a:pt x="195" y="265"/>
                                    <a:pt x="195" y="265"/>
                                    <a:pt x="195" y="265"/>
                                  </a:cubicBezTo>
                                  <a:lnTo>
                                    <a:pt x="133" y="469"/>
                                  </a:ln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  <wpg:grpSp>
                          <wpg:cNvPr id="238" name="Group 1"/>
                          <wpg:cNvGrpSpPr/>
                          <wpg:grpSpPr>
                            <a:xfrm rot="0">
                              <a:off x="18226" y="23991"/>
                              <a:ext cx="606" cy="597"/>
                              <a:chOff x="7097455" y="8094892"/>
                              <a:chExt cx="554048" cy="543304"/>
                            </a:xfrm>
                            <a:grpFill/>
                          </wpg:grpSpPr>
                          <wps:wsp>
                            <wps:cNvPr id="241" name="Freeform 3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097455" y="8094892"/>
                                <a:ext cx="554048" cy="543304"/>
                              </a:xfrm>
                              <a:custGeom>
                                <a:avLst/>
                                <a:gdLst>
                                  <a:gd name="T0" fmla="*/ 276915 w 462"/>
                                  <a:gd name="T1" fmla="*/ 0 h 453"/>
                                  <a:gd name="T2" fmla="*/ 276915 w 462"/>
                                  <a:gd name="T3" fmla="*/ 0 h 453"/>
                                  <a:gd name="T4" fmla="*/ 0 w 462"/>
                                  <a:gd name="T5" fmla="*/ 266246 h 453"/>
                                  <a:gd name="T6" fmla="*/ 276915 w 462"/>
                                  <a:gd name="T7" fmla="*/ 542086 h 453"/>
                                  <a:gd name="T8" fmla="*/ 552631 w 462"/>
                                  <a:gd name="T9" fmla="*/ 266246 h 453"/>
                                  <a:gd name="T10" fmla="*/ 276915 w 462"/>
                                  <a:gd name="T11" fmla="*/ 0 h 453"/>
                                  <a:gd name="T12" fmla="*/ 276915 w 462"/>
                                  <a:gd name="T13" fmla="*/ 478523 h 453"/>
                                  <a:gd name="T14" fmla="*/ 276915 w 462"/>
                                  <a:gd name="T15" fmla="*/ 478523 h 453"/>
                                  <a:gd name="T16" fmla="*/ 63535 w 462"/>
                                  <a:gd name="T17" fmla="*/ 266246 h 453"/>
                                  <a:gd name="T18" fmla="*/ 276915 w 462"/>
                                  <a:gd name="T19" fmla="*/ 53969 h 453"/>
                                  <a:gd name="T20" fmla="*/ 489097 w 462"/>
                                  <a:gd name="T21" fmla="*/ 266246 h 453"/>
                                  <a:gd name="T22" fmla="*/ 276915 w 462"/>
                                  <a:gd name="T23" fmla="*/ 478523 h 453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</a:gdLst>
                                <a:ahLst/>
                                <a:cxnLst>
                                  <a:cxn ang="T24">
                                    <a:pos x="T0" y="T1"/>
                                  </a:cxn>
                                  <a:cxn ang="T25">
                                    <a:pos x="T2" y="T3"/>
                                  </a:cxn>
                                  <a:cxn ang="T26">
                                    <a:pos x="T4" y="T5"/>
                                  </a:cxn>
                                  <a:cxn ang="T27">
                                    <a:pos x="T6" y="T7"/>
                                  </a:cxn>
                                  <a:cxn ang="T28">
                                    <a:pos x="T8" y="T9"/>
                                  </a:cxn>
                                  <a:cxn ang="T29">
                                    <a:pos x="T10" y="T11"/>
                                  </a:cxn>
                                  <a:cxn ang="T30">
                                    <a:pos x="T12" y="T13"/>
                                  </a:cxn>
                                  <a:cxn ang="T31">
                                    <a:pos x="T14" y="T15"/>
                                  </a:cxn>
                                  <a:cxn ang="T32">
                                    <a:pos x="T16" y="T17"/>
                                  </a:cxn>
                                  <a:cxn ang="T33">
                                    <a:pos x="T18" y="T19"/>
                                  </a:cxn>
                                  <a:cxn ang="T34">
                                    <a:pos x="T20" y="T21"/>
                                  </a:cxn>
                                  <a:cxn ang="T35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462" h="453">
                                    <a:moveTo>
                                      <a:pt x="231" y="0"/>
                                    </a:moveTo>
                                    <a:lnTo>
                                      <a:pt x="231" y="0"/>
                                    </a:lnTo>
                                    <a:cubicBezTo>
                                      <a:pt x="106" y="0"/>
                                      <a:pt x="0" y="98"/>
                                      <a:pt x="0" y="222"/>
                                    </a:cubicBezTo>
                                    <a:cubicBezTo>
                                      <a:pt x="0" y="346"/>
                                      <a:pt x="106" y="452"/>
                                      <a:pt x="231" y="452"/>
                                    </a:cubicBezTo>
                                    <a:cubicBezTo>
                                      <a:pt x="355" y="452"/>
                                      <a:pt x="461" y="346"/>
                                      <a:pt x="461" y="222"/>
                                    </a:cubicBezTo>
                                    <a:cubicBezTo>
                                      <a:pt x="461" y="98"/>
                                      <a:pt x="355" y="0"/>
                                      <a:pt x="231" y="0"/>
                                    </a:cubicBezTo>
                                    <a:close/>
                                    <a:moveTo>
                                      <a:pt x="231" y="399"/>
                                    </a:moveTo>
                                    <a:lnTo>
                                      <a:pt x="231" y="399"/>
                                    </a:lnTo>
                                    <a:cubicBezTo>
                                      <a:pt x="133" y="399"/>
                                      <a:pt x="53" y="319"/>
                                      <a:pt x="53" y="222"/>
                                    </a:cubicBezTo>
                                    <a:cubicBezTo>
                                      <a:pt x="53" y="124"/>
                                      <a:pt x="133" y="45"/>
                                      <a:pt x="231" y="45"/>
                                    </a:cubicBezTo>
                                    <a:cubicBezTo>
                                      <a:pt x="328" y="45"/>
                                      <a:pt x="408" y="124"/>
                                      <a:pt x="408" y="222"/>
                                    </a:cubicBezTo>
                                    <a:cubicBezTo>
                                      <a:pt x="408" y="319"/>
                                      <a:pt x="328" y="399"/>
                                      <a:pt x="231" y="399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ffectLst/>
                            </wps:spPr>
                            <wps:bodyPr wrap="none" anchor="ctr"/>
                          </wps:wsp>
                          <wps:wsp>
                            <wps:cNvPr id="242" name="Freeform 3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31387" y="8232604"/>
                                <a:ext cx="126910" cy="261276"/>
                              </a:xfrm>
                              <a:custGeom>
                                <a:avLst/>
                                <a:gdLst>
                                  <a:gd name="T0" fmla="*/ 42672 w 107"/>
                                  <a:gd name="T1" fmla="*/ 0 h 222"/>
                                  <a:gd name="T2" fmla="*/ 0 w 107"/>
                                  <a:gd name="T3" fmla="*/ 0 h 222"/>
                                  <a:gd name="T4" fmla="*/ 0 w 107"/>
                                  <a:gd name="T5" fmla="*/ 156433 h 222"/>
                                  <a:gd name="T6" fmla="*/ 105496 w 107"/>
                                  <a:gd name="T7" fmla="*/ 259938 h 222"/>
                                  <a:gd name="T8" fmla="*/ 125647 w 107"/>
                                  <a:gd name="T9" fmla="*/ 229357 h 222"/>
                                  <a:gd name="T10" fmla="*/ 42672 w 107"/>
                                  <a:gd name="T11" fmla="*/ 134086 h 222"/>
                                  <a:gd name="T12" fmla="*/ 42672 w 107"/>
                                  <a:gd name="T13" fmla="*/ 0 h 222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07" h="222">
                                    <a:moveTo>
                                      <a:pt x="36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33"/>
                                    </a:lnTo>
                                    <a:lnTo>
                                      <a:pt x="89" y="221"/>
                                    </a:lnTo>
                                    <a:lnTo>
                                      <a:pt x="106" y="195"/>
                                    </a:lnTo>
                                    <a:lnTo>
                                      <a:pt x="36" y="114"/>
                                    </a:lnTo>
                                    <a:lnTo>
                                      <a:pt x="36" y="0"/>
                                    </a:lnTo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ffectLst/>
                            </wps:spPr>
                            <wps:bodyPr wrap="none" anchor="ctr"/>
                          </wps:wsp>
                        </wpg:grpSp>
                      </wpg:grpSp>
                      <wpg:grpSp>
                        <wpg:cNvPr id="55" name="组合 177"/>
                        <wpg:cNvGrpSpPr/>
                        <wpg:grpSpPr>
                          <a:xfrm rot="0">
                            <a:off x="11794" y="23817"/>
                            <a:ext cx="10691" cy="704"/>
                            <a:chOff x="11844" y="21471"/>
                            <a:chExt cx="10691" cy="704"/>
                          </a:xfrm>
                          <a:grpFill/>
                        </wpg:grpSpPr>
                        <wps:wsp>
                          <wps:cNvPr id="143" name="Freeform 47"/>
                          <wps:cNvSpPr>
                            <a:spLocks noChangeArrowheads="1"/>
                          </wps:cNvSpPr>
                          <wps:spPr bwMode="auto">
                            <a:xfrm>
                              <a:off x="19546" y="21558"/>
                              <a:ext cx="648" cy="568"/>
                            </a:xfrm>
                            <a:custGeom>
                              <a:avLst/>
                              <a:gdLst>
                                <a:gd name="T0" fmla="*/ 221804 w 498"/>
                                <a:gd name="T1" fmla="*/ 194813 h 435"/>
                                <a:gd name="T2" fmla="*/ 221804 w 498"/>
                                <a:gd name="T3" fmla="*/ 194813 h 435"/>
                                <a:gd name="T4" fmla="*/ 217341 w 498"/>
                                <a:gd name="T5" fmla="*/ 147232 h 435"/>
                                <a:gd name="T6" fmla="*/ 189671 w 498"/>
                                <a:gd name="T7" fmla="*/ 131521 h 435"/>
                                <a:gd name="T8" fmla="*/ 166018 w 498"/>
                                <a:gd name="T9" fmla="*/ 103691 h 435"/>
                                <a:gd name="T10" fmla="*/ 174051 w 498"/>
                                <a:gd name="T11" fmla="*/ 87980 h 435"/>
                                <a:gd name="T12" fmla="*/ 182084 w 498"/>
                                <a:gd name="T13" fmla="*/ 71372 h 435"/>
                                <a:gd name="T14" fmla="*/ 178068 w 498"/>
                                <a:gd name="T15" fmla="*/ 67781 h 435"/>
                                <a:gd name="T16" fmla="*/ 182084 w 498"/>
                                <a:gd name="T17" fmla="*/ 51621 h 435"/>
                                <a:gd name="T18" fmla="*/ 154415 w 498"/>
                                <a:gd name="T19" fmla="*/ 27830 h 435"/>
                                <a:gd name="T20" fmla="*/ 126745 w 498"/>
                                <a:gd name="T21" fmla="*/ 51621 h 435"/>
                                <a:gd name="T22" fmla="*/ 130762 w 498"/>
                                <a:gd name="T23" fmla="*/ 67781 h 435"/>
                                <a:gd name="T24" fmla="*/ 126745 w 498"/>
                                <a:gd name="T25" fmla="*/ 71372 h 435"/>
                                <a:gd name="T26" fmla="*/ 134778 w 498"/>
                                <a:gd name="T27" fmla="*/ 87980 h 435"/>
                                <a:gd name="T28" fmla="*/ 138795 w 498"/>
                                <a:gd name="T29" fmla="*/ 103691 h 435"/>
                                <a:gd name="T30" fmla="*/ 130762 w 498"/>
                                <a:gd name="T31" fmla="*/ 123441 h 435"/>
                                <a:gd name="T32" fmla="*/ 170035 w 498"/>
                                <a:gd name="T33" fmla="*/ 163392 h 435"/>
                                <a:gd name="T34" fmla="*/ 170035 w 498"/>
                                <a:gd name="T35" fmla="*/ 194813 h 435"/>
                                <a:gd name="T36" fmla="*/ 221804 w 498"/>
                                <a:gd name="T37" fmla="*/ 194813 h 435"/>
                                <a:gd name="T38" fmla="*/ 115142 w 498"/>
                                <a:gd name="T39" fmla="*/ 135561 h 435"/>
                                <a:gd name="T40" fmla="*/ 115142 w 498"/>
                                <a:gd name="T41" fmla="*/ 135561 h 435"/>
                                <a:gd name="T42" fmla="*/ 83455 w 498"/>
                                <a:gd name="T43" fmla="*/ 103691 h 435"/>
                                <a:gd name="T44" fmla="*/ 95059 w 498"/>
                                <a:gd name="T45" fmla="*/ 75412 h 435"/>
                                <a:gd name="T46" fmla="*/ 103092 w 498"/>
                                <a:gd name="T47" fmla="*/ 59701 h 435"/>
                                <a:gd name="T48" fmla="*/ 99075 w 498"/>
                                <a:gd name="T49" fmla="*/ 51621 h 435"/>
                                <a:gd name="T50" fmla="*/ 103092 w 498"/>
                                <a:gd name="T51" fmla="*/ 31870 h 435"/>
                                <a:gd name="T52" fmla="*/ 67389 w 498"/>
                                <a:gd name="T53" fmla="*/ 0 h 435"/>
                                <a:gd name="T54" fmla="*/ 31686 w 498"/>
                                <a:gd name="T55" fmla="*/ 31870 h 435"/>
                                <a:gd name="T56" fmla="*/ 31686 w 498"/>
                                <a:gd name="T57" fmla="*/ 51621 h 435"/>
                                <a:gd name="T58" fmla="*/ 31686 w 498"/>
                                <a:gd name="T59" fmla="*/ 59701 h 435"/>
                                <a:gd name="T60" fmla="*/ 39719 w 498"/>
                                <a:gd name="T61" fmla="*/ 75412 h 435"/>
                                <a:gd name="T62" fmla="*/ 47753 w 498"/>
                                <a:gd name="T63" fmla="*/ 103691 h 435"/>
                                <a:gd name="T64" fmla="*/ 20083 w 498"/>
                                <a:gd name="T65" fmla="*/ 135561 h 435"/>
                                <a:gd name="T66" fmla="*/ 0 w 498"/>
                                <a:gd name="T67" fmla="*/ 155312 h 435"/>
                                <a:gd name="T68" fmla="*/ 0 w 498"/>
                                <a:gd name="T69" fmla="*/ 194813 h 435"/>
                                <a:gd name="T70" fmla="*/ 154415 w 498"/>
                                <a:gd name="T71" fmla="*/ 194813 h 435"/>
                                <a:gd name="T72" fmla="*/ 154415 w 498"/>
                                <a:gd name="T73" fmla="*/ 163392 h 435"/>
                                <a:gd name="T74" fmla="*/ 115142 w 498"/>
                                <a:gd name="T75" fmla="*/ 135561 h 435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</a:gdLst>
                              <a:ahLst/>
                              <a:cxnLst>
                                <a:cxn ang="T76">
                                  <a:pos x="T0" y="T1"/>
                                </a:cxn>
                                <a:cxn ang="T77">
                                  <a:pos x="T2" y="T3"/>
                                </a:cxn>
                                <a:cxn ang="T78">
                                  <a:pos x="T4" y="T5"/>
                                </a:cxn>
                                <a:cxn ang="T79">
                                  <a:pos x="T6" y="T7"/>
                                </a:cxn>
                                <a:cxn ang="T80">
                                  <a:pos x="T8" y="T9"/>
                                </a:cxn>
                                <a:cxn ang="T81">
                                  <a:pos x="T10" y="T11"/>
                                </a:cxn>
                                <a:cxn ang="T82">
                                  <a:pos x="T12" y="T13"/>
                                </a:cxn>
                                <a:cxn ang="T83">
                                  <a:pos x="T14" y="T15"/>
                                </a:cxn>
                                <a:cxn ang="T84">
                                  <a:pos x="T16" y="T17"/>
                                </a:cxn>
                                <a:cxn ang="T85">
                                  <a:pos x="T18" y="T19"/>
                                </a:cxn>
                                <a:cxn ang="T86">
                                  <a:pos x="T20" y="T21"/>
                                </a:cxn>
                                <a:cxn ang="T87">
                                  <a:pos x="T22" y="T23"/>
                                </a:cxn>
                                <a:cxn ang="T88">
                                  <a:pos x="T24" y="T25"/>
                                </a:cxn>
                                <a:cxn ang="T89">
                                  <a:pos x="T26" y="T27"/>
                                </a:cxn>
                                <a:cxn ang="T90">
                                  <a:pos x="T28" y="T29"/>
                                </a:cxn>
                                <a:cxn ang="T91">
                                  <a:pos x="T30" y="T31"/>
                                </a:cxn>
                                <a:cxn ang="T92">
                                  <a:pos x="T32" y="T33"/>
                                </a:cxn>
                                <a:cxn ang="T93">
                                  <a:pos x="T34" y="T35"/>
                                </a:cxn>
                                <a:cxn ang="T94">
                                  <a:pos x="T36" y="T37"/>
                                </a:cxn>
                                <a:cxn ang="T95">
                                  <a:pos x="T38" y="T39"/>
                                </a:cxn>
                                <a:cxn ang="T96">
                                  <a:pos x="T40" y="T41"/>
                                </a:cxn>
                                <a:cxn ang="T97">
                                  <a:pos x="T42" y="T43"/>
                                </a:cxn>
                                <a:cxn ang="T98">
                                  <a:pos x="T44" y="T45"/>
                                </a:cxn>
                                <a:cxn ang="T99">
                                  <a:pos x="T46" y="T47"/>
                                </a:cxn>
                                <a:cxn ang="T100">
                                  <a:pos x="T48" y="T49"/>
                                </a:cxn>
                                <a:cxn ang="T101">
                                  <a:pos x="T50" y="T51"/>
                                </a:cxn>
                                <a:cxn ang="T102">
                                  <a:pos x="T52" y="T53"/>
                                </a:cxn>
                                <a:cxn ang="T103">
                                  <a:pos x="T54" y="T55"/>
                                </a:cxn>
                                <a:cxn ang="T104">
                                  <a:pos x="T56" y="T57"/>
                                </a:cxn>
                                <a:cxn ang="T105">
                                  <a:pos x="T58" y="T59"/>
                                </a:cxn>
                                <a:cxn ang="T106">
                                  <a:pos x="T60" y="T61"/>
                                </a:cxn>
                                <a:cxn ang="T107">
                                  <a:pos x="T62" y="T63"/>
                                </a:cxn>
                                <a:cxn ang="T108">
                                  <a:pos x="T64" y="T65"/>
                                </a:cxn>
                                <a:cxn ang="T109">
                                  <a:pos x="T66" y="T67"/>
                                </a:cxn>
                                <a:cxn ang="T110">
                                  <a:pos x="T68" y="T69"/>
                                </a:cxn>
                                <a:cxn ang="T111">
                                  <a:pos x="T70" y="T71"/>
                                </a:cxn>
                                <a:cxn ang="T112">
                                  <a:pos x="T72" y="T73"/>
                                </a:cxn>
                                <a:cxn ang="T113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498" h="435">
                                  <a:moveTo>
                                    <a:pt x="497" y="434"/>
                                  </a:moveTo>
                                  <a:lnTo>
                                    <a:pt x="497" y="434"/>
                                  </a:lnTo>
                                  <a:cubicBezTo>
                                    <a:pt x="497" y="434"/>
                                    <a:pt x="497" y="337"/>
                                    <a:pt x="487" y="328"/>
                                  </a:cubicBezTo>
                                  <a:cubicBezTo>
                                    <a:pt x="479" y="319"/>
                                    <a:pt x="462" y="302"/>
                                    <a:pt x="425" y="293"/>
                                  </a:cubicBezTo>
                                  <a:cubicBezTo>
                                    <a:pt x="390" y="275"/>
                                    <a:pt x="372" y="257"/>
                                    <a:pt x="372" y="231"/>
                                  </a:cubicBezTo>
                                  <a:cubicBezTo>
                                    <a:pt x="372" y="213"/>
                                    <a:pt x="390" y="222"/>
                                    <a:pt x="390" y="196"/>
                                  </a:cubicBezTo>
                                  <a:cubicBezTo>
                                    <a:pt x="390" y="178"/>
                                    <a:pt x="408" y="196"/>
                                    <a:pt x="408" y="159"/>
                                  </a:cubicBezTo>
                                  <a:cubicBezTo>
                                    <a:pt x="408" y="151"/>
                                    <a:pt x="399" y="151"/>
                                    <a:pt x="399" y="151"/>
                                  </a:cubicBezTo>
                                  <a:cubicBezTo>
                                    <a:pt x="399" y="151"/>
                                    <a:pt x="408" y="133"/>
                                    <a:pt x="408" y="115"/>
                                  </a:cubicBezTo>
                                  <a:cubicBezTo>
                                    <a:pt x="408" y="98"/>
                                    <a:pt x="399" y="62"/>
                                    <a:pt x="346" y="62"/>
                                  </a:cubicBezTo>
                                  <a:cubicBezTo>
                                    <a:pt x="293" y="62"/>
                                    <a:pt x="284" y="98"/>
                                    <a:pt x="284" y="115"/>
                                  </a:cubicBezTo>
                                  <a:cubicBezTo>
                                    <a:pt x="284" y="133"/>
                                    <a:pt x="293" y="151"/>
                                    <a:pt x="293" y="151"/>
                                  </a:cubicBezTo>
                                  <a:cubicBezTo>
                                    <a:pt x="293" y="151"/>
                                    <a:pt x="284" y="151"/>
                                    <a:pt x="284" y="159"/>
                                  </a:cubicBezTo>
                                  <a:cubicBezTo>
                                    <a:pt x="284" y="196"/>
                                    <a:pt x="293" y="178"/>
                                    <a:pt x="302" y="196"/>
                                  </a:cubicBezTo>
                                  <a:cubicBezTo>
                                    <a:pt x="302" y="222"/>
                                    <a:pt x="311" y="213"/>
                                    <a:pt x="311" y="231"/>
                                  </a:cubicBezTo>
                                  <a:cubicBezTo>
                                    <a:pt x="311" y="249"/>
                                    <a:pt x="311" y="266"/>
                                    <a:pt x="293" y="275"/>
                                  </a:cubicBezTo>
                                  <a:cubicBezTo>
                                    <a:pt x="372" y="319"/>
                                    <a:pt x="381" y="319"/>
                                    <a:pt x="381" y="364"/>
                                  </a:cubicBezTo>
                                  <a:cubicBezTo>
                                    <a:pt x="381" y="434"/>
                                    <a:pt x="381" y="434"/>
                                    <a:pt x="381" y="434"/>
                                  </a:cubicBezTo>
                                  <a:lnTo>
                                    <a:pt x="497" y="434"/>
                                  </a:lnTo>
                                  <a:close/>
                                  <a:moveTo>
                                    <a:pt x="258" y="302"/>
                                  </a:moveTo>
                                  <a:lnTo>
                                    <a:pt x="258" y="302"/>
                                  </a:lnTo>
                                  <a:cubicBezTo>
                                    <a:pt x="204" y="284"/>
                                    <a:pt x="187" y="266"/>
                                    <a:pt x="187" y="231"/>
                                  </a:cubicBezTo>
                                  <a:cubicBezTo>
                                    <a:pt x="187" y="204"/>
                                    <a:pt x="204" y="213"/>
                                    <a:pt x="213" y="168"/>
                                  </a:cubicBezTo>
                                  <a:cubicBezTo>
                                    <a:pt x="213" y="159"/>
                                    <a:pt x="231" y="168"/>
                                    <a:pt x="231" y="133"/>
                                  </a:cubicBezTo>
                                  <a:cubicBezTo>
                                    <a:pt x="231" y="115"/>
                                    <a:pt x="222" y="115"/>
                                    <a:pt x="222" y="115"/>
                                  </a:cubicBezTo>
                                  <a:cubicBezTo>
                                    <a:pt x="222" y="115"/>
                                    <a:pt x="222" y="89"/>
                                    <a:pt x="231" y="71"/>
                                  </a:cubicBezTo>
                                  <a:cubicBezTo>
                                    <a:pt x="231" y="53"/>
                                    <a:pt x="213" y="0"/>
                                    <a:pt x="151" y="0"/>
                                  </a:cubicBezTo>
                                  <a:cubicBezTo>
                                    <a:pt x="80" y="0"/>
                                    <a:pt x="71" y="53"/>
                                    <a:pt x="71" y="71"/>
                                  </a:cubicBezTo>
                                  <a:cubicBezTo>
                                    <a:pt x="71" y="89"/>
                                    <a:pt x="71" y="115"/>
                                    <a:pt x="71" y="115"/>
                                  </a:cubicBezTo>
                                  <a:cubicBezTo>
                                    <a:pt x="71" y="115"/>
                                    <a:pt x="71" y="115"/>
                                    <a:pt x="71" y="133"/>
                                  </a:cubicBezTo>
                                  <a:cubicBezTo>
                                    <a:pt x="71" y="168"/>
                                    <a:pt x="80" y="159"/>
                                    <a:pt x="89" y="168"/>
                                  </a:cubicBezTo>
                                  <a:cubicBezTo>
                                    <a:pt x="89" y="213"/>
                                    <a:pt x="107" y="204"/>
                                    <a:pt x="107" y="231"/>
                                  </a:cubicBezTo>
                                  <a:cubicBezTo>
                                    <a:pt x="107" y="266"/>
                                    <a:pt x="89" y="284"/>
                                    <a:pt x="45" y="302"/>
                                  </a:cubicBezTo>
                                  <a:cubicBezTo>
                                    <a:pt x="27" y="310"/>
                                    <a:pt x="0" y="319"/>
                                    <a:pt x="0" y="346"/>
                                  </a:cubicBezTo>
                                  <a:cubicBezTo>
                                    <a:pt x="0" y="434"/>
                                    <a:pt x="0" y="434"/>
                                    <a:pt x="0" y="434"/>
                                  </a:cubicBezTo>
                                  <a:cubicBezTo>
                                    <a:pt x="346" y="434"/>
                                    <a:pt x="346" y="434"/>
                                    <a:pt x="346" y="434"/>
                                  </a:cubicBezTo>
                                  <a:cubicBezTo>
                                    <a:pt x="346" y="434"/>
                                    <a:pt x="346" y="381"/>
                                    <a:pt x="346" y="364"/>
                                  </a:cubicBezTo>
                                  <a:cubicBezTo>
                                    <a:pt x="346" y="346"/>
                                    <a:pt x="302" y="328"/>
                                    <a:pt x="258" y="30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  <wps:wsp>
                          <wps:cNvPr id="151" name="Freeform 97"/>
                          <wps:cNvSpPr>
                            <a:spLocks noChangeArrowheads="1"/>
                          </wps:cNvSpPr>
                          <wps:spPr bwMode="auto">
                            <a:xfrm>
                              <a:off x="16959" y="21550"/>
                              <a:ext cx="652" cy="559"/>
                            </a:xfrm>
                            <a:custGeom>
                              <a:avLst/>
                              <a:gdLst>
                                <a:gd name="T0" fmla="*/ 103587 w 497"/>
                                <a:gd name="T1" fmla="*/ 104160 h 426"/>
                                <a:gd name="T2" fmla="*/ 103587 w 497"/>
                                <a:gd name="T3" fmla="*/ 104160 h 426"/>
                                <a:gd name="T4" fmla="*/ 123403 w 497"/>
                                <a:gd name="T5" fmla="*/ 104160 h 426"/>
                                <a:gd name="T6" fmla="*/ 123403 w 497"/>
                                <a:gd name="T7" fmla="*/ 124000 h 426"/>
                                <a:gd name="T8" fmla="*/ 223387 w 497"/>
                                <a:gd name="T9" fmla="*/ 124000 h 426"/>
                                <a:gd name="T10" fmla="*/ 219333 w 497"/>
                                <a:gd name="T11" fmla="*/ 59971 h 426"/>
                                <a:gd name="T12" fmla="*/ 199517 w 497"/>
                                <a:gd name="T13" fmla="*/ 36073 h 426"/>
                                <a:gd name="T14" fmla="*/ 163487 w 497"/>
                                <a:gd name="T15" fmla="*/ 36073 h 426"/>
                                <a:gd name="T16" fmla="*/ 151777 w 497"/>
                                <a:gd name="T17" fmla="*/ 12175 h 426"/>
                                <a:gd name="T18" fmla="*/ 135113 w 497"/>
                                <a:gd name="T19" fmla="*/ 0 h 426"/>
                                <a:gd name="T20" fmla="*/ 87373 w 497"/>
                                <a:gd name="T21" fmla="*/ 0 h 426"/>
                                <a:gd name="T22" fmla="*/ 75663 w 497"/>
                                <a:gd name="T23" fmla="*/ 12175 h 426"/>
                                <a:gd name="T24" fmla="*/ 59900 w 497"/>
                                <a:gd name="T25" fmla="*/ 36073 h 426"/>
                                <a:gd name="T26" fmla="*/ 23870 w 497"/>
                                <a:gd name="T27" fmla="*/ 36073 h 426"/>
                                <a:gd name="T28" fmla="*/ 4053 w 497"/>
                                <a:gd name="T29" fmla="*/ 59971 h 426"/>
                                <a:gd name="T30" fmla="*/ 0 w 497"/>
                                <a:gd name="T31" fmla="*/ 124000 h 426"/>
                                <a:gd name="T32" fmla="*/ 103587 w 497"/>
                                <a:gd name="T33" fmla="*/ 124000 h 426"/>
                                <a:gd name="T34" fmla="*/ 103587 w 497"/>
                                <a:gd name="T35" fmla="*/ 104160 h 426"/>
                                <a:gd name="T36" fmla="*/ 83770 w 497"/>
                                <a:gd name="T37" fmla="*/ 23898 h 426"/>
                                <a:gd name="T38" fmla="*/ 83770 w 497"/>
                                <a:gd name="T39" fmla="*/ 23898 h 426"/>
                                <a:gd name="T40" fmla="*/ 95480 w 497"/>
                                <a:gd name="T41" fmla="*/ 16233 h 426"/>
                                <a:gd name="T42" fmla="*/ 127907 w 497"/>
                                <a:gd name="T43" fmla="*/ 16233 h 426"/>
                                <a:gd name="T44" fmla="*/ 139166 w 497"/>
                                <a:gd name="T45" fmla="*/ 23898 h 426"/>
                                <a:gd name="T46" fmla="*/ 143670 w 497"/>
                                <a:gd name="T47" fmla="*/ 36073 h 426"/>
                                <a:gd name="T48" fmla="*/ 79717 w 497"/>
                                <a:gd name="T49" fmla="*/ 36073 h 426"/>
                                <a:gd name="T50" fmla="*/ 83770 w 497"/>
                                <a:gd name="T51" fmla="*/ 23898 h 426"/>
                                <a:gd name="T52" fmla="*/ 123403 w 497"/>
                                <a:gd name="T53" fmla="*/ 160073 h 426"/>
                                <a:gd name="T54" fmla="*/ 123403 w 497"/>
                                <a:gd name="T55" fmla="*/ 160073 h 426"/>
                                <a:gd name="T56" fmla="*/ 103587 w 497"/>
                                <a:gd name="T57" fmla="*/ 160073 h 426"/>
                                <a:gd name="T58" fmla="*/ 103587 w 497"/>
                                <a:gd name="T59" fmla="*/ 136175 h 426"/>
                                <a:gd name="T60" fmla="*/ 4053 w 497"/>
                                <a:gd name="T61" fmla="*/ 136175 h 426"/>
                                <a:gd name="T62" fmla="*/ 7656 w 497"/>
                                <a:gd name="T63" fmla="*/ 171797 h 426"/>
                                <a:gd name="T64" fmla="*/ 27923 w 497"/>
                                <a:gd name="T65" fmla="*/ 191637 h 426"/>
                                <a:gd name="T66" fmla="*/ 195463 w 497"/>
                                <a:gd name="T67" fmla="*/ 191637 h 426"/>
                                <a:gd name="T68" fmla="*/ 215280 w 497"/>
                                <a:gd name="T69" fmla="*/ 171797 h 426"/>
                                <a:gd name="T70" fmla="*/ 219333 w 497"/>
                                <a:gd name="T71" fmla="*/ 136175 h 426"/>
                                <a:gd name="T72" fmla="*/ 123403 w 497"/>
                                <a:gd name="T73" fmla="*/ 136175 h 426"/>
                                <a:gd name="T74" fmla="*/ 123403 w 497"/>
                                <a:gd name="T75" fmla="*/ 160073 h 42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</a:gdLst>
                              <a:ahLst/>
                              <a:cxnLst>
                                <a:cxn ang="T76">
                                  <a:pos x="T0" y="T1"/>
                                </a:cxn>
                                <a:cxn ang="T77">
                                  <a:pos x="T2" y="T3"/>
                                </a:cxn>
                                <a:cxn ang="T78">
                                  <a:pos x="T4" y="T5"/>
                                </a:cxn>
                                <a:cxn ang="T79">
                                  <a:pos x="T6" y="T7"/>
                                </a:cxn>
                                <a:cxn ang="T80">
                                  <a:pos x="T8" y="T9"/>
                                </a:cxn>
                                <a:cxn ang="T81">
                                  <a:pos x="T10" y="T11"/>
                                </a:cxn>
                                <a:cxn ang="T82">
                                  <a:pos x="T12" y="T13"/>
                                </a:cxn>
                                <a:cxn ang="T83">
                                  <a:pos x="T14" y="T15"/>
                                </a:cxn>
                                <a:cxn ang="T84">
                                  <a:pos x="T16" y="T17"/>
                                </a:cxn>
                                <a:cxn ang="T85">
                                  <a:pos x="T18" y="T19"/>
                                </a:cxn>
                                <a:cxn ang="T86">
                                  <a:pos x="T20" y="T21"/>
                                </a:cxn>
                                <a:cxn ang="T87">
                                  <a:pos x="T22" y="T23"/>
                                </a:cxn>
                                <a:cxn ang="T88">
                                  <a:pos x="T24" y="T25"/>
                                </a:cxn>
                                <a:cxn ang="T89">
                                  <a:pos x="T26" y="T27"/>
                                </a:cxn>
                                <a:cxn ang="T90">
                                  <a:pos x="T28" y="T29"/>
                                </a:cxn>
                                <a:cxn ang="T91">
                                  <a:pos x="T30" y="T31"/>
                                </a:cxn>
                                <a:cxn ang="T92">
                                  <a:pos x="T32" y="T33"/>
                                </a:cxn>
                                <a:cxn ang="T93">
                                  <a:pos x="T34" y="T35"/>
                                </a:cxn>
                                <a:cxn ang="T94">
                                  <a:pos x="T36" y="T37"/>
                                </a:cxn>
                                <a:cxn ang="T95">
                                  <a:pos x="T38" y="T39"/>
                                </a:cxn>
                                <a:cxn ang="T96">
                                  <a:pos x="T40" y="T41"/>
                                </a:cxn>
                                <a:cxn ang="T97">
                                  <a:pos x="T42" y="T43"/>
                                </a:cxn>
                                <a:cxn ang="T98">
                                  <a:pos x="T44" y="T45"/>
                                </a:cxn>
                                <a:cxn ang="T99">
                                  <a:pos x="T46" y="T47"/>
                                </a:cxn>
                                <a:cxn ang="T100">
                                  <a:pos x="T48" y="T49"/>
                                </a:cxn>
                                <a:cxn ang="T101">
                                  <a:pos x="T50" y="T51"/>
                                </a:cxn>
                                <a:cxn ang="T102">
                                  <a:pos x="T52" y="T53"/>
                                </a:cxn>
                                <a:cxn ang="T103">
                                  <a:pos x="T54" y="T55"/>
                                </a:cxn>
                                <a:cxn ang="T104">
                                  <a:pos x="T56" y="T57"/>
                                </a:cxn>
                                <a:cxn ang="T105">
                                  <a:pos x="T58" y="T59"/>
                                </a:cxn>
                                <a:cxn ang="T106">
                                  <a:pos x="T60" y="T61"/>
                                </a:cxn>
                                <a:cxn ang="T107">
                                  <a:pos x="T62" y="T63"/>
                                </a:cxn>
                                <a:cxn ang="T108">
                                  <a:pos x="T64" y="T65"/>
                                </a:cxn>
                                <a:cxn ang="T109">
                                  <a:pos x="T66" y="T67"/>
                                </a:cxn>
                                <a:cxn ang="T110">
                                  <a:pos x="T68" y="T69"/>
                                </a:cxn>
                                <a:cxn ang="T111">
                                  <a:pos x="T70" y="T71"/>
                                </a:cxn>
                                <a:cxn ang="T112">
                                  <a:pos x="T72" y="T73"/>
                                </a:cxn>
                                <a:cxn ang="T113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497" h="426">
                                  <a:moveTo>
                                    <a:pt x="230" y="231"/>
                                  </a:moveTo>
                                  <a:lnTo>
                                    <a:pt x="230" y="231"/>
                                  </a:lnTo>
                                  <a:cubicBezTo>
                                    <a:pt x="274" y="231"/>
                                    <a:pt x="274" y="231"/>
                                    <a:pt x="274" y="231"/>
                                  </a:cubicBezTo>
                                  <a:cubicBezTo>
                                    <a:pt x="274" y="275"/>
                                    <a:pt x="274" y="275"/>
                                    <a:pt x="274" y="275"/>
                                  </a:cubicBezTo>
                                  <a:cubicBezTo>
                                    <a:pt x="496" y="275"/>
                                    <a:pt x="496" y="275"/>
                                    <a:pt x="496" y="275"/>
                                  </a:cubicBezTo>
                                  <a:cubicBezTo>
                                    <a:pt x="496" y="275"/>
                                    <a:pt x="496" y="168"/>
                                    <a:pt x="487" y="133"/>
                                  </a:cubicBezTo>
                                  <a:cubicBezTo>
                                    <a:pt x="487" y="97"/>
                                    <a:pt x="478" y="80"/>
                                    <a:pt x="443" y="80"/>
                                  </a:cubicBezTo>
                                  <a:cubicBezTo>
                                    <a:pt x="363" y="80"/>
                                    <a:pt x="363" y="80"/>
                                    <a:pt x="363" y="80"/>
                                  </a:cubicBezTo>
                                  <a:cubicBezTo>
                                    <a:pt x="345" y="53"/>
                                    <a:pt x="337" y="27"/>
                                    <a:pt x="337" y="27"/>
                                  </a:cubicBezTo>
                                  <a:cubicBezTo>
                                    <a:pt x="328" y="9"/>
                                    <a:pt x="319" y="0"/>
                                    <a:pt x="300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77" y="0"/>
                                    <a:pt x="168" y="9"/>
                                    <a:pt x="168" y="27"/>
                                  </a:cubicBezTo>
                                  <a:cubicBezTo>
                                    <a:pt x="159" y="27"/>
                                    <a:pt x="150" y="53"/>
                                    <a:pt x="133" y="80"/>
                                  </a:cubicBezTo>
                                  <a:cubicBezTo>
                                    <a:pt x="53" y="80"/>
                                    <a:pt x="53" y="80"/>
                                    <a:pt x="53" y="80"/>
                                  </a:cubicBezTo>
                                  <a:cubicBezTo>
                                    <a:pt x="17" y="80"/>
                                    <a:pt x="9" y="97"/>
                                    <a:pt x="9" y="133"/>
                                  </a:cubicBezTo>
                                  <a:cubicBezTo>
                                    <a:pt x="0" y="168"/>
                                    <a:pt x="0" y="275"/>
                                    <a:pt x="0" y="275"/>
                                  </a:cubicBezTo>
                                  <a:cubicBezTo>
                                    <a:pt x="230" y="275"/>
                                    <a:pt x="230" y="275"/>
                                    <a:pt x="230" y="275"/>
                                  </a:cubicBezTo>
                                  <a:lnTo>
                                    <a:pt x="230" y="231"/>
                                  </a:lnTo>
                                  <a:close/>
                                  <a:moveTo>
                                    <a:pt x="186" y="53"/>
                                  </a:moveTo>
                                  <a:lnTo>
                                    <a:pt x="186" y="53"/>
                                  </a:lnTo>
                                  <a:cubicBezTo>
                                    <a:pt x="194" y="44"/>
                                    <a:pt x="194" y="36"/>
                                    <a:pt x="212" y="36"/>
                                  </a:cubicBezTo>
                                  <a:cubicBezTo>
                                    <a:pt x="284" y="36"/>
                                    <a:pt x="284" y="36"/>
                                    <a:pt x="284" y="36"/>
                                  </a:cubicBezTo>
                                  <a:cubicBezTo>
                                    <a:pt x="300" y="36"/>
                                    <a:pt x="300" y="44"/>
                                    <a:pt x="309" y="53"/>
                                  </a:cubicBezTo>
                                  <a:cubicBezTo>
                                    <a:pt x="309" y="53"/>
                                    <a:pt x="319" y="71"/>
                                    <a:pt x="319" y="80"/>
                                  </a:cubicBezTo>
                                  <a:cubicBezTo>
                                    <a:pt x="177" y="80"/>
                                    <a:pt x="177" y="80"/>
                                    <a:pt x="177" y="80"/>
                                  </a:cubicBezTo>
                                  <a:cubicBezTo>
                                    <a:pt x="186" y="71"/>
                                    <a:pt x="186" y="53"/>
                                    <a:pt x="186" y="53"/>
                                  </a:cubicBezTo>
                                  <a:close/>
                                  <a:moveTo>
                                    <a:pt x="274" y="355"/>
                                  </a:moveTo>
                                  <a:lnTo>
                                    <a:pt x="274" y="355"/>
                                  </a:lnTo>
                                  <a:cubicBezTo>
                                    <a:pt x="230" y="355"/>
                                    <a:pt x="230" y="355"/>
                                    <a:pt x="230" y="355"/>
                                  </a:cubicBezTo>
                                  <a:cubicBezTo>
                                    <a:pt x="230" y="302"/>
                                    <a:pt x="230" y="302"/>
                                    <a:pt x="230" y="302"/>
                                  </a:cubicBezTo>
                                  <a:cubicBezTo>
                                    <a:pt x="9" y="302"/>
                                    <a:pt x="9" y="302"/>
                                    <a:pt x="9" y="302"/>
                                  </a:cubicBezTo>
                                  <a:cubicBezTo>
                                    <a:pt x="9" y="302"/>
                                    <a:pt x="17" y="346"/>
                                    <a:pt x="17" y="381"/>
                                  </a:cubicBezTo>
                                  <a:cubicBezTo>
                                    <a:pt x="17" y="399"/>
                                    <a:pt x="26" y="425"/>
                                    <a:pt x="62" y="425"/>
                                  </a:cubicBezTo>
                                  <a:cubicBezTo>
                                    <a:pt x="434" y="425"/>
                                    <a:pt x="434" y="425"/>
                                    <a:pt x="434" y="425"/>
                                  </a:cubicBezTo>
                                  <a:cubicBezTo>
                                    <a:pt x="469" y="425"/>
                                    <a:pt x="478" y="399"/>
                                    <a:pt x="478" y="381"/>
                                  </a:cubicBezTo>
                                  <a:cubicBezTo>
                                    <a:pt x="478" y="346"/>
                                    <a:pt x="487" y="302"/>
                                    <a:pt x="487" y="302"/>
                                  </a:cubicBezTo>
                                  <a:cubicBezTo>
                                    <a:pt x="274" y="302"/>
                                    <a:pt x="274" y="302"/>
                                    <a:pt x="274" y="302"/>
                                  </a:cubicBezTo>
                                  <a:lnTo>
                                    <a:pt x="274" y="355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  <wps:wsp>
                          <wps:cNvPr id="240" name="Freeform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21899" y="21539"/>
                              <a:ext cx="636" cy="636"/>
                            </a:xfrm>
                            <a:custGeom>
                              <a:avLst/>
                              <a:gdLst>
                                <a:gd name="T0" fmla="*/ 103756 w 461"/>
                                <a:gd name="T1" fmla="*/ 3609 h 461"/>
                                <a:gd name="T2" fmla="*/ 103756 w 461"/>
                                <a:gd name="T3" fmla="*/ 3609 h 461"/>
                                <a:gd name="T4" fmla="*/ 0 w 461"/>
                                <a:gd name="T5" fmla="*/ 107815 h 461"/>
                                <a:gd name="T6" fmla="*/ 103756 w 461"/>
                                <a:gd name="T7" fmla="*/ 207511 h 461"/>
                                <a:gd name="T8" fmla="*/ 207512 w 461"/>
                                <a:gd name="T9" fmla="*/ 103755 h 461"/>
                                <a:gd name="T10" fmla="*/ 103756 w 461"/>
                                <a:gd name="T11" fmla="*/ 3609 h 461"/>
                                <a:gd name="T12" fmla="*/ 103756 w 461"/>
                                <a:gd name="T13" fmla="*/ 15789 h 461"/>
                                <a:gd name="T14" fmla="*/ 103756 w 461"/>
                                <a:gd name="T15" fmla="*/ 15789 h 461"/>
                                <a:gd name="T16" fmla="*/ 143905 w 461"/>
                                <a:gd name="T17" fmla="*/ 23909 h 461"/>
                                <a:gd name="T18" fmla="*/ 131274 w 461"/>
                                <a:gd name="T19" fmla="*/ 47818 h 461"/>
                                <a:gd name="T20" fmla="*/ 103756 w 461"/>
                                <a:gd name="T21" fmla="*/ 43758 h 461"/>
                                <a:gd name="T22" fmla="*/ 75787 w 461"/>
                                <a:gd name="T23" fmla="*/ 47818 h 461"/>
                                <a:gd name="T24" fmla="*/ 63607 w 461"/>
                                <a:gd name="T25" fmla="*/ 23909 h 461"/>
                                <a:gd name="T26" fmla="*/ 103756 w 461"/>
                                <a:gd name="T27" fmla="*/ 15789 h 461"/>
                                <a:gd name="T28" fmla="*/ 47818 w 461"/>
                                <a:gd name="T29" fmla="*/ 131724 h 461"/>
                                <a:gd name="T30" fmla="*/ 47818 w 461"/>
                                <a:gd name="T31" fmla="*/ 131724 h 461"/>
                                <a:gd name="T32" fmla="*/ 23909 w 461"/>
                                <a:gd name="T33" fmla="*/ 147513 h 461"/>
                                <a:gd name="T34" fmla="*/ 15789 w 461"/>
                                <a:gd name="T35" fmla="*/ 107815 h 461"/>
                                <a:gd name="T36" fmla="*/ 23909 w 461"/>
                                <a:gd name="T37" fmla="*/ 63607 h 461"/>
                                <a:gd name="T38" fmla="*/ 47818 w 461"/>
                                <a:gd name="T39" fmla="*/ 75335 h 461"/>
                                <a:gd name="T40" fmla="*/ 39698 w 461"/>
                                <a:gd name="T41" fmla="*/ 103755 h 461"/>
                                <a:gd name="T42" fmla="*/ 47818 w 461"/>
                                <a:gd name="T43" fmla="*/ 131724 h 461"/>
                                <a:gd name="T44" fmla="*/ 103756 w 461"/>
                                <a:gd name="T45" fmla="*/ 195331 h 461"/>
                                <a:gd name="T46" fmla="*/ 103756 w 461"/>
                                <a:gd name="T47" fmla="*/ 195331 h 461"/>
                                <a:gd name="T48" fmla="*/ 63607 w 461"/>
                                <a:gd name="T49" fmla="*/ 183602 h 461"/>
                                <a:gd name="T50" fmla="*/ 75787 w 461"/>
                                <a:gd name="T51" fmla="*/ 159693 h 461"/>
                                <a:gd name="T52" fmla="*/ 103756 w 461"/>
                                <a:gd name="T53" fmla="*/ 167813 h 461"/>
                                <a:gd name="T54" fmla="*/ 131274 w 461"/>
                                <a:gd name="T55" fmla="*/ 159693 h 461"/>
                                <a:gd name="T56" fmla="*/ 143905 w 461"/>
                                <a:gd name="T57" fmla="*/ 183602 h 461"/>
                                <a:gd name="T58" fmla="*/ 103756 w 461"/>
                                <a:gd name="T59" fmla="*/ 195331 h 461"/>
                                <a:gd name="T60" fmla="*/ 103756 w 461"/>
                                <a:gd name="T61" fmla="*/ 155633 h 461"/>
                                <a:gd name="T62" fmla="*/ 103756 w 461"/>
                                <a:gd name="T63" fmla="*/ 155633 h 461"/>
                                <a:gd name="T64" fmla="*/ 55938 w 461"/>
                                <a:gd name="T65" fmla="*/ 103755 h 461"/>
                                <a:gd name="T66" fmla="*/ 103756 w 461"/>
                                <a:gd name="T67" fmla="*/ 55487 h 461"/>
                                <a:gd name="T68" fmla="*/ 151574 w 461"/>
                                <a:gd name="T69" fmla="*/ 103755 h 461"/>
                                <a:gd name="T70" fmla="*/ 103756 w 461"/>
                                <a:gd name="T71" fmla="*/ 155633 h 461"/>
                                <a:gd name="T72" fmla="*/ 159694 w 461"/>
                                <a:gd name="T73" fmla="*/ 131724 h 461"/>
                                <a:gd name="T74" fmla="*/ 159694 w 461"/>
                                <a:gd name="T75" fmla="*/ 131724 h 461"/>
                                <a:gd name="T76" fmla="*/ 167814 w 461"/>
                                <a:gd name="T77" fmla="*/ 103755 h 461"/>
                                <a:gd name="T78" fmla="*/ 159694 w 461"/>
                                <a:gd name="T79" fmla="*/ 75335 h 461"/>
                                <a:gd name="T80" fmla="*/ 183603 w 461"/>
                                <a:gd name="T81" fmla="*/ 63607 h 461"/>
                                <a:gd name="T82" fmla="*/ 191723 w 461"/>
                                <a:gd name="T83" fmla="*/ 103755 h 461"/>
                                <a:gd name="T84" fmla="*/ 183603 w 461"/>
                                <a:gd name="T85" fmla="*/ 147513 h 461"/>
                                <a:gd name="T86" fmla="*/ 159694 w 461"/>
                                <a:gd name="T87" fmla="*/ 131724 h 461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</a:gdLst>
                              <a:ahLst/>
                              <a:cxnLst>
                                <a:cxn ang="T88">
                                  <a:pos x="T0" y="T1"/>
                                </a:cxn>
                                <a:cxn ang="T89">
                                  <a:pos x="T2" y="T3"/>
                                </a:cxn>
                                <a:cxn ang="T90">
                                  <a:pos x="T4" y="T5"/>
                                </a:cxn>
                                <a:cxn ang="T91">
                                  <a:pos x="T6" y="T7"/>
                                </a:cxn>
                                <a:cxn ang="T92">
                                  <a:pos x="T8" y="T9"/>
                                </a:cxn>
                                <a:cxn ang="T93">
                                  <a:pos x="T10" y="T11"/>
                                </a:cxn>
                                <a:cxn ang="T94">
                                  <a:pos x="T12" y="T13"/>
                                </a:cxn>
                                <a:cxn ang="T95">
                                  <a:pos x="T14" y="T15"/>
                                </a:cxn>
                                <a:cxn ang="T96">
                                  <a:pos x="T16" y="T17"/>
                                </a:cxn>
                                <a:cxn ang="T97">
                                  <a:pos x="T18" y="T19"/>
                                </a:cxn>
                                <a:cxn ang="T98">
                                  <a:pos x="T20" y="T21"/>
                                </a:cxn>
                                <a:cxn ang="T99">
                                  <a:pos x="T22" y="T23"/>
                                </a:cxn>
                                <a:cxn ang="T100">
                                  <a:pos x="T24" y="T25"/>
                                </a:cxn>
                                <a:cxn ang="T101">
                                  <a:pos x="T26" y="T27"/>
                                </a:cxn>
                                <a:cxn ang="T102">
                                  <a:pos x="T28" y="T29"/>
                                </a:cxn>
                                <a:cxn ang="T103">
                                  <a:pos x="T30" y="T31"/>
                                </a:cxn>
                                <a:cxn ang="T104">
                                  <a:pos x="T32" y="T33"/>
                                </a:cxn>
                                <a:cxn ang="T105">
                                  <a:pos x="T34" y="T35"/>
                                </a:cxn>
                                <a:cxn ang="T106">
                                  <a:pos x="T36" y="T37"/>
                                </a:cxn>
                                <a:cxn ang="T107">
                                  <a:pos x="T38" y="T39"/>
                                </a:cxn>
                                <a:cxn ang="T108">
                                  <a:pos x="T40" y="T41"/>
                                </a:cxn>
                                <a:cxn ang="T109">
                                  <a:pos x="T42" y="T43"/>
                                </a:cxn>
                                <a:cxn ang="T110">
                                  <a:pos x="T44" y="T45"/>
                                </a:cxn>
                                <a:cxn ang="T111">
                                  <a:pos x="T46" y="T47"/>
                                </a:cxn>
                                <a:cxn ang="T112">
                                  <a:pos x="T48" y="T49"/>
                                </a:cxn>
                                <a:cxn ang="T113">
                                  <a:pos x="T50" y="T51"/>
                                </a:cxn>
                                <a:cxn ang="T114">
                                  <a:pos x="T52" y="T53"/>
                                </a:cxn>
                                <a:cxn ang="T115">
                                  <a:pos x="T54" y="T55"/>
                                </a:cxn>
                                <a:cxn ang="T116">
                                  <a:pos x="T56" y="T57"/>
                                </a:cxn>
                                <a:cxn ang="T117">
                                  <a:pos x="T58" y="T59"/>
                                </a:cxn>
                                <a:cxn ang="T118">
                                  <a:pos x="T60" y="T61"/>
                                </a:cxn>
                                <a:cxn ang="T119">
                                  <a:pos x="T62" y="T63"/>
                                </a:cxn>
                                <a:cxn ang="T120">
                                  <a:pos x="T64" y="T65"/>
                                </a:cxn>
                                <a:cxn ang="T121">
                                  <a:pos x="T66" y="T67"/>
                                </a:cxn>
                                <a:cxn ang="T122">
                                  <a:pos x="T68" y="T69"/>
                                </a:cxn>
                                <a:cxn ang="T123">
                                  <a:pos x="T70" y="T71"/>
                                </a:cxn>
                                <a:cxn ang="T124">
                                  <a:pos x="T72" y="T73"/>
                                </a:cxn>
                                <a:cxn ang="T125">
                                  <a:pos x="T74" y="T75"/>
                                </a:cxn>
                                <a:cxn ang="T126">
                                  <a:pos x="T76" y="T77"/>
                                </a:cxn>
                                <a:cxn ang="T127">
                                  <a:pos x="T78" y="T79"/>
                                </a:cxn>
                                <a:cxn ang="T128">
                                  <a:pos x="T80" y="T81"/>
                                </a:cxn>
                                <a:cxn ang="T129">
                                  <a:pos x="T82" y="T83"/>
                                </a:cxn>
                                <a:cxn ang="T130">
                                  <a:pos x="T84" y="T85"/>
                                </a:cxn>
                                <a:cxn ang="T131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461" h="461">
                                  <a:moveTo>
                                    <a:pt x="230" y="8"/>
                                  </a:moveTo>
                                  <a:lnTo>
                                    <a:pt x="230" y="8"/>
                                  </a:lnTo>
                                  <a:cubicBezTo>
                                    <a:pt x="97" y="8"/>
                                    <a:pt x="0" y="106"/>
                                    <a:pt x="0" y="239"/>
                                  </a:cubicBezTo>
                                  <a:cubicBezTo>
                                    <a:pt x="0" y="363"/>
                                    <a:pt x="106" y="460"/>
                                    <a:pt x="230" y="460"/>
                                  </a:cubicBezTo>
                                  <a:cubicBezTo>
                                    <a:pt x="363" y="460"/>
                                    <a:pt x="460" y="354"/>
                                    <a:pt x="460" y="230"/>
                                  </a:cubicBezTo>
                                  <a:cubicBezTo>
                                    <a:pt x="460" y="106"/>
                                    <a:pt x="354" y="0"/>
                                    <a:pt x="230" y="8"/>
                                  </a:cubicBezTo>
                                  <a:close/>
                                  <a:moveTo>
                                    <a:pt x="230" y="35"/>
                                  </a:moveTo>
                                  <a:lnTo>
                                    <a:pt x="230" y="35"/>
                                  </a:lnTo>
                                  <a:cubicBezTo>
                                    <a:pt x="256" y="35"/>
                                    <a:pt x="291" y="44"/>
                                    <a:pt x="319" y="53"/>
                                  </a:cubicBezTo>
                                  <a:cubicBezTo>
                                    <a:pt x="291" y="106"/>
                                    <a:pt x="291" y="106"/>
                                    <a:pt x="291" y="106"/>
                                  </a:cubicBezTo>
                                  <a:cubicBezTo>
                                    <a:pt x="275" y="97"/>
                                    <a:pt x="247" y="97"/>
                                    <a:pt x="230" y="97"/>
                                  </a:cubicBezTo>
                                  <a:cubicBezTo>
                                    <a:pt x="203" y="97"/>
                                    <a:pt x="185" y="97"/>
                                    <a:pt x="168" y="106"/>
                                  </a:cubicBezTo>
                                  <a:cubicBezTo>
                                    <a:pt x="141" y="53"/>
                                    <a:pt x="141" y="53"/>
                                    <a:pt x="141" y="53"/>
                                  </a:cubicBezTo>
                                  <a:cubicBezTo>
                                    <a:pt x="168" y="44"/>
                                    <a:pt x="194" y="35"/>
                                    <a:pt x="230" y="35"/>
                                  </a:cubicBezTo>
                                  <a:close/>
                                  <a:moveTo>
                                    <a:pt x="106" y="292"/>
                                  </a:moveTo>
                                  <a:lnTo>
                                    <a:pt x="106" y="292"/>
                                  </a:lnTo>
                                  <a:cubicBezTo>
                                    <a:pt x="53" y="327"/>
                                    <a:pt x="53" y="327"/>
                                    <a:pt x="53" y="327"/>
                                  </a:cubicBezTo>
                                  <a:cubicBezTo>
                                    <a:pt x="35" y="301"/>
                                    <a:pt x="35" y="265"/>
                                    <a:pt x="35" y="239"/>
                                  </a:cubicBezTo>
                                  <a:cubicBezTo>
                                    <a:pt x="26" y="204"/>
                                    <a:pt x="35" y="167"/>
                                    <a:pt x="53" y="141"/>
                                  </a:cubicBezTo>
                                  <a:cubicBezTo>
                                    <a:pt x="106" y="167"/>
                                    <a:pt x="106" y="167"/>
                                    <a:pt x="106" y="167"/>
                                  </a:cubicBezTo>
                                  <a:cubicBezTo>
                                    <a:pt x="97" y="185"/>
                                    <a:pt x="88" y="212"/>
                                    <a:pt x="88" y="230"/>
                                  </a:cubicBezTo>
                                  <a:cubicBezTo>
                                    <a:pt x="88" y="257"/>
                                    <a:pt x="97" y="274"/>
                                    <a:pt x="106" y="292"/>
                                  </a:cubicBezTo>
                                  <a:close/>
                                  <a:moveTo>
                                    <a:pt x="230" y="433"/>
                                  </a:moveTo>
                                  <a:lnTo>
                                    <a:pt x="230" y="433"/>
                                  </a:lnTo>
                                  <a:cubicBezTo>
                                    <a:pt x="194" y="433"/>
                                    <a:pt x="168" y="425"/>
                                    <a:pt x="141" y="407"/>
                                  </a:cubicBezTo>
                                  <a:cubicBezTo>
                                    <a:pt x="168" y="354"/>
                                    <a:pt x="168" y="354"/>
                                    <a:pt x="168" y="354"/>
                                  </a:cubicBezTo>
                                  <a:cubicBezTo>
                                    <a:pt x="185" y="363"/>
                                    <a:pt x="203" y="372"/>
                                    <a:pt x="230" y="372"/>
                                  </a:cubicBezTo>
                                  <a:cubicBezTo>
                                    <a:pt x="247" y="372"/>
                                    <a:pt x="275" y="363"/>
                                    <a:pt x="291" y="354"/>
                                  </a:cubicBezTo>
                                  <a:cubicBezTo>
                                    <a:pt x="319" y="407"/>
                                    <a:pt x="319" y="407"/>
                                    <a:pt x="319" y="407"/>
                                  </a:cubicBezTo>
                                  <a:cubicBezTo>
                                    <a:pt x="291" y="425"/>
                                    <a:pt x="266" y="433"/>
                                    <a:pt x="230" y="433"/>
                                  </a:cubicBezTo>
                                  <a:close/>
                                  <a:moveTo>
                                    <a:pt x="230" y="345"/>
                                  </a:moveTo>
                                  <a:lnTo>
                                    <a:pt x="230" y="345"/>
                                  </a:lnTo>
                                  <a:cubicBezTo>
                                    <a:pt x="168" y="345"/>
                                    <a:pt x="124" y="292"/>
                                    <a:pt x="124" y="230"/>
                                  </a:cubicBezTo>
                                  <a:cubicBezTo>
                                    <a:pt x="124" y="167"/>
                                    <a:pt x="168" y="123"/>
                                    <a:pt x="230" y="123"/>
                                  </a:cubicBezTo>
                                  <a:cubicBezTo>
                                    <a:pt x="291" y="123"/>
                                    <a:pt x="336" y="167"/>
                                    <a:pt x="336" y="230"/>
                                  </a:cubicBezTo>
                                  <a:cubicBezTo>
                                    <a:pt x="336" y="292"/>
                                    <a:pt x="291" y="345"/>
                                    <a:pt x="230" y="345"/>
                                  </a:cubicBezTo>
                                  <a:close/>
                                  <a:moveTo>
                                    <a:pt x="354" y="292"/>
                                  </a:moveTo>
                                  <a:lnTo>
                                    <a:pt x="354" y="292"/>
                                  </a:lnTo>
                                  <a:cubicBezTo>
                                    <a:pt x="363" y="274"/>
                                    <a:pt x="372" y="257"/>
                                    <a:pt x="372" y="230"/>
                                  </a:cubicBezTo>
                                  <a:cubicBezTo>
                                    <a:pt x="372" y="212"/>
                                    <a:pt x="363" y="185"/>
                                    <a:pt x="354" y="167"/>
                                  </a:cubicBezTo>
                                  <a:cubicBezTo>
                                    <a:pt x="407" y="141"/>
                                    <a:pt x="407" y="141"/>
                                    <a:pt x="407" y="141"/>
                                  </a:cubicBezTo>
                                  <a:cubicBezTo>
                                    <a:pt x="416" y="167"/>
                                    <a:pt x="425" y="195"/>
                                    <a:pt x="425" y="230"/>
                                  </a:cubicBezTo>
                                  <a:cubicBezTo>
                                    <a:pt x="425" y="265"/>
                                    <a:pt x="416" y="292"/>
                                    <a:pt x="407" y="327"/>
                                  </a:cubicBezTo>
                                  <a:lnTo>
                                    <a:pt x="354" y="292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  <wps:wsp>
                          <wps:cNvPr id="243" name="Freeform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14384" y="21571"/>
                              <a:ext cx="582" cy="601"/>
                            </a:xfrm>
                            <a:custGeom>
                              <a:avLst/>
                              <a:gdLst>
                                <a:gd name="T0" fmla="*/ 111726 w 444"/>
                                <a:gd name="T1" fmla="*/ 150538 h 462"/>
                                <a:gd name="T2" fmla="*/ 111726 w 444"/>
                                <a:gd name="T3" fmla="*/ 150538 h 462"/>
                                <a:gd name="T4" fmla="*/ 144162 w 444"/>
                                <a:gd name="T5" fmla="*/ 114802 h 462"/>
                                <a:gd name="T6" fmla="*/ 199574 w 444"/>
                                <a:gd name="T7" fmla="*/ 31716 h 462"/>
                                <a:gd name="T8" fmla="*/ 191916 w 444"/>
                                <a:gd name="T9" fmla="*/ 23675 h 462"/>
                                <a:gd name="T10" fmla="*/ 155875 w 444"/>
                                <a:gd name="T11" fmla="*/ 23675 h 462"/>
                                <a:gd name="T12" fmla="*/ 100013 w 444"/>
                                <a:gd name="T13" fmla="*/ 0 h 462"/>
                                <a:gd name="T14" fmla="*/ 44150 w 444"/>
                                <a:gd name="T15" fmla="*/ 23675 h 462"/>
                                <a:gd name="T16" fmla="*/ 8109 w 444"/>
                                <a:gd name="T17" fmla="*/ 23675 h 462"/>
                                <a:gd name="T18" fmla="*/ 0 w 444"/>
                                <a:gd name="T19" fmla="*/ 31716 h 462"/>
                                <a:gd name="T20" fmla="*/ 55863 w 444"/>
                                <a:gd name="T21" fmla="*/ 114802 h 462"/>
                                <a:gd name="T22" fmla="*/ 87849 w 444"/>
                                <a:gd name="T23" fmla="*/ 150538 h 462"/>
                                <a:gd name="T24" fmla="*/ 87849 w 444"/>
                                <a:gd name="T25" fmla="*/ 166172 h 462"/>
                                <a:gd name="T26" fmla="*/ 48204 w 444"/>
                                <a:gd name="T27" fmla="*/ 185827 h 462"/>
                                <a:gd name="T28" fmla="*/ 100013 w 444"/>
                                <a:gd name="T29" fmla="*/ 205928 h 462"/>
                                <a:gd name="T30" fmla="*/ 147766 w 444"/>
                                <a:gd name="T31" fmla="*/ 185827 h 462"/>
                                <a:gd name="T32" fmla="*/ 111726 w 444"/>
                                <a:gd name="T33" fmla="*/ 166172 h 462"/>
                                <a:gd name="T34" fmla="*/ 111726 w 444"/>
                                <a:gd name="T35" fmla="*/ 150538 h 462"/>
                                <a:gd name="T36" fmla="*/ 144162 w 444"/>
                                <a:gd name="T37" fmla="*/ 94700 h 462"/>
                                <a:gd name="T38" fmla="*/ 144162 w 444"/>
                                <a:gd name="T39" fmla="*/ 94700 h 462"/>
                                <a:gd name="T40" fmla="*/ 155875 w 444"/>
                                <a:gd name="T41" fmla="*/ 39756 h 462"/>
                                <a:gd name="T42" fmla="*/ 183807 w 444"/>
                                <a:gd name="T43" fmla="*/ 39756 h 462"/>
                                <a:gd name="T44" fmla="*/ 144162 w 444"/>
                                <a:gd name="T45" fmla="*/ 94700 h 462"/>
                                <a:gd name="T46" fmla="*/ 100013 w 444"/>
                                <a:gd name="T47" fmla="*/ 16081 h 462"/>
                                <a:gd name="T48" fmla="*/ 100013 w 444"/>
                                <a:gd name="T49" fmla="*/ 16081 h 462"/>
                                <a:gd name="T50" fmla="*/ 144162 w 444"/>
                                <a:gd name="T51" fmla="*/ 31716 h 462"/>
                                <a:gd name="T52" fmla="*/ 100013 w 444"/>
                                <a:gd name="T53" fmla="*/ 51370 h 462"/>
                                <a:gd name="T54" fmla="*/ 55863 w 444"/>
                                <a:gd name="T55" fmla="*/ 31716 h 462"/>
                                <a:gd name="T56" fmla="*/ 100013 w 444"/>
                                <a:gd name="T57" fmla="*/ 16081 h 462"/>
                                <a:gd name="T58" fmla="*/ 16218 w 444"/>
                                <a:gd name="T59" fmla="*/ 39756 h 462"/>
                                <a:gd name="T60" fmla="*/ 16218 w 444"/>
                                <a:gd name="T61" fmla="*/ 39756 h 462"/>
                                <a:gd name="T62" fmla="*/ 44150 w 444"/>
                                <a:gd name="T63" fmla="*/ 39756 h 462"/>
                                <a:gd name="T64" fmla="*/ 55863 w 444"/>
                                <a:gd name="T65" fmla="*/ 94700 h 462"/>
                                <a:gd name="T66" fmla="*/ 16218 w 444"/>
                                <a:gd name="T67" fmla="*/ 39756 h 462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</a:gdLst>
                              <a:ahLst/>
                              <a:cxnLst>
                                <a:cxn ang="T68">
                                  <a:pos x="T0" y="T1"/>
                                </a:cxn>
                                <a:cxn ang="T69">
                                  <a:pos x="T2" y="T3"/>
                                </a:cxn>
                                <a:cxn ang="T70">
                                  <a:pos x="T4" y="T5"/>
                                </a:cxn>
                                <a:cxn ang="T71">
                                  <a:pos x="T6" y="T7"/>
                                </a:cxn>
                                <a:cxn ang="T72">
                                  <a:pos x="T8" y="T9"/>
                                </a:cxn>
                                <a:cxn ang="T73">
                                  <a:pos x="T10" y="T11"/>
                                </a:cxn>
                                <a:cxn ang="T74">
                                  <a:pos x="T12" y="T13"/>
                                </a:cxn>
                                <a:cxn ang="T75">
                                  <a:pos x="T14" y="T15"/>
                                </a:cxn>
                                <a:cxn ang="T76">
                                  <a:pos x="T16" y="T17"/>
                                </a:cxn>
                                <a:cxn ang="T77">
                                  <a:pos x="T18" y="T19"/>
                                </a:cxn>
                                <a:cxn ang="T78">
                                  <a:pos x="T20" y="T21"/>
                                </a:cxn>
                                <a:cxn ang="T79">
                                  <a:pos x="T22" y="T23"/>
                                </a:cxn>
                                <a:cxn ang="T80">
                                  <a:pos x="T24" y="T25"/>
                                </a:cxn>
                                <a:cxn ang="T81">
                                  <a:pos x="T26" y="T27"/>
                                </a:cxn>
                                <a:cxn ang="T82">
                                  <a:pos x="T28" y="T29"/>
                                </a:cxn>
                                <a:cxn ang="T83">
                                  <a:pos x="T30" y="T31"/>
                                </a:cxn>
                                <a:cxn ang="T84">
                                  <a:pos x="T32" y="T33"/>
                                </a:cxn>
                                <a:cxn ang="T85">
                                  <a:pos x="T34" y="T35"/>
                                </a:cxn>
                                <a:cxn ang="T86">
                                  <a:pos x="T36" y="T37"/>
                                </a:cxn>
                                <a:cxn ang="T87">
                                  <a:pos x="T38" y="T39"/>
                                </a:cxn>
                                <a:cxn ang="T88">
                                  <a:pos x="T40" y="T41"/>
                                </a:cxn>
                                <a:cxn ang="T89">
                                  <a:pos x="T42" y="T43"/>
                                </a:cxn>
                                <a:cxn ang="T90">
                                  <a:pos x="T44" y="T45"/>
                                </a:cxn>
                                <a:cxn ang="T91">
                                  <a:pos x="T46" y="T47"/>
                                </a:cxn>
                                <a:cxn ang="T92">
                                  <a:pos x="T48" y="T49"/>
                                </a:cxn>
                                <a:cxn ang="T93">
                                  <a:pos x="T50" y="T51"/>
                                </a:cxn>
                                <a:cxn ang="T94">
                                  <a:pos x="T52" y="T53"/>
                                </a:cxn>
                                <a:cxn ang="T95">
                                  <a:pos x="T54" y="T55"/>
                                </a:cxn>
                                <a:cxn ang="T96">
                                  <a:pos x="T56" y="T57"/>
                                </a:cxn>
                                <a:cxn ang="T97">
                                  <a:pos x="T58" y="T59"/>
                                </a:cxn>
                                <a:cxn ang="T98">
                                  <a:pos x="T60" y="T61"/>
                                </a:cxn>
                                <a:cxn ang="T99">
                                  <a:pos x="T62" y="T63"/>
                                </a:cxn>
                                <a:cxn ang="T100">
                                  <a:pos x="T64" y="T65"/>
                                </a:cxn>
                                <a:cxn ang="T101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444" h="462">
                                  <a:moveTo>
                                    <a:pt x="248" y="337"/>
                                  </a:moveTo>
                                  <a:lnTo>
                                    <a:pt x="248" y="337"/>
                                  </a:lnTo>
                                  <a:cubicBezTo>
                                    <a:pt x="248" y="302"/>
                                    <a:pt x="275" y="283"/>
                                    <a:pt x="320" y="257"/>
                                  </a:cubicBezTo>
                                  <a:cubicBezTo>
                                    <a:pt x="373" y="221"/>
                                    <a:pt x="443" y="177"/>
                                    <a:pt x="443" y="71"/>
                                  </a:cubicBezTo>
                                  <a:cubicBezTo>
                                    <a:pt x="443" y="62"/>
                                    <a:pt x="434" y="53"/>
                                    <a:pt x="426" y="53"/>
                                  </a:cubicBezTo>
                                  <a:cubicBezTo>
                                    <a:pt x="346" y="53"/>
                                    <a:pt x="346" y="53"/>
                                    <a:pt x="346" y="53"/>
                                  </a:cubicBezTo>
                                  <a:cubicBezTo>
                                    <a:pt x="328" y="27"/>
                                    <a:pt x="293" y="0"/>
                                    <a:pt x="222" y="0"/>
                                  </a:cubicBezTo>
                                  <a:cubicBezTo>
                                    <a:pt x="151" y="0"/>
                                    <a:pt x="116" y="27"/>
                                    <a:pt x="98" y="53"/>
                                  </a:cubicBezTo>
                                  <a:cubicBezTo>
                                    <a:pt x="18" y="53"/>
                                    <a:pt x="18" y="53"/>
                                    <a:pt x="18" y="53"/>
                                  </a:cubicBezTo>
                                  <a:cubicBezTo>
                                    <a:pt x="9" y="53"/>
                                    <a:pt x="0" y="62"/>
                                    <a:pt x="0" y="71"/>
                                  </a:cubicBezTo>
                                  <a:cubicBezTo>
                                    <a:pt x="0" y="177"/>
                                    <a:pt x="62" y="221"/>
                                    <a:pt x="124" y="257"/>
                                  </a:cubicBezTo>
                                  <a:cubicBezTo>
                                    <a:pt x="169" y="283"/>
                                    <a:pt x="195" y="302"/>
                                    <a:pt x="195" y="337"/>
                                  </a:cubicBezTo>
                                  <a:cubicBezTo>
                                    <a:pt x="195" y="372"/>
                                    <a:pt x="195" y="372"/>
                                    <a:pt x="195" y="372"/>
                                  </a:cubicBezTo>
                                  <a:cubicBezTo>
                                    <a:pt x="142" y="381"/>
                                    <a:pt x="107" y="399"/>
                                    <a:pt x="107" y="416"/>
                                  </a:cubicBezTo>
                                  <a:cubicBezTo>
                                    <a:pt x="107" y="443"/>
                                    <a:pt x="160" y="461"/>
                                    <a:pt x="222" y="461"/>
                                  </a:cubicBezTo>
                                  <a:cubicBezTo>
                                    <a:pt x="283" y="461"/>
                                    <a:pt x="328" y="443"/>
                                    <a:pt x="328" y="416"/>
                                  </a:cubicBezTo>
                                  <a:cubicBezTo>
                                    <a:pt x="328" y="399"/>
                                    <a:pt x="302" y="381"/>
                                    <a:pt x="248" y="372"/>
                                  </a:cubicBezTo>
                                  <a:lnTo>
                                    <a:pt x="248" y="337"/>
                                  </a:lnTo>
                                  <a:close/>
                                  <a:moveTo>
                                    <a:pt x="320" y="212"/>
                                  </a:moveTo>
                                  <a:lnTo>
                                    <a:pt x="320" y="212"/>
                                  </a:lnTo>
                                  <a:cubicBezTo>
                                    <a:pt x="337" y="186"/>
                                    <a:pt x="346" y="142"/>
                                    <a:pt x="346" y="89"/>
                                  </a:cubicBezTo>
                                  <a:cubicBezTo>
                                    <a:pt x="408" y="89"/>
                                    <a:pt x="408" y="89"/>
                                    <a:pt x="408" y="89"/>
                                  </a:cubicBezTo>
                                  <a:cubicBezTo>
                                    <a:pt x="399" y="151"/>
                                    <a:pt x="364" y="186"/>
                                    <a:pt x="320" y="212"/>
                                  </a:cubicBezTo>
                                  <a:close/>
                                  <a:moveTo>
                                    <a:pt x="222" y="36"/>
                                  </a:moveTo>
                                  <a:lnTo>
                                    <a:pt x="222" y="36"/>
                                  </a:lnTo>
                                  <a:cubicBezTo>
                                    <a:pt x="293" y="36"/>
                                    <a:pt x="320" y="62"/>
                                    <a:pt x="320" y="71"/>
                                  </a:cubicBezTo>
                                  <a:cubicBezTo>
                                    <a:pt x="320" y="80"/>
                                    <a:pt x="293" y="106"/>
                                    <a:pt x="222" y="115"/>
                                  </a:cubicBezTo>
                                  <a:cubicBezTo>
                                    <a:pt x="151" y="106"/>
                                    <a:pt x="124" y="80"/>
                                    <a:pt x="124" y="71"/>
                                  </a:cubicBezTo>
                                  <a:cubicBezTo>
                                    <a:pt x="124" y="62"/>
                                    <a:pt x="151" y="36"/>
                                    <a:pt x="222" y="36"/>
                                  </a:cubicBezTo>
                                  <a:close/>
                                  <a:moveTo>
                                    <a:pt x="36" y="89"/>
                                  </a:moveTo>
                                  <a:lnTo>
                                    <a:pt x="36" y="89"/>
                                  </a:lnTo>
                                  <a:cubicBezTo>
                                    <a:pt x="98" y="89"/>
                                    <a:pt x="98" y="89"/>
                                    <a:pt x="98" y="89"/>
                                  </a:cubicBezTo>
                                  <a:cubicBezTo>
                                    <a:pt x="98" y="142"/>
                                    <a:pt x="107" y="186"/>
                                    <a:pt x="124" y="212"/>
                                  </a:cubicBezTo>
                                  <a:cubicBezTo>
                                    <a:pt x="80" y="186"/>
                                    <a:pt x="36" y="151"/>
                                    <a:pt x="36" y="89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  <wps:wsp>
                          <wps:cNvPr id="249" name="Freeform 39"/>
                          <wps:cNvSpPr>
                            <a:spLocks noChangeArrowheads="1"/>
                          </wps:cNvSpPr>
                          <wps:spPr bwMode="auto">
                            <a:xfrm>
                              <a:off x="20726" y="21544"/>
                              <a:ext cx="582" cy="582"/>
                            </a:xfrm>
                            <a:custGeom>
                              <a:avLst/>
                              <a:gdLst>
                                <a:gd name="T0" fmla="*/ 179752 w 444"/>
                                <a:gd name="T1" fmla="*/ 23877 h 444"/>
                                <a:gd name="T2" fmla="*/ 179752 w 444"/>
                                <a:gd name="T3" fmla="*/ 23877 h 444"/>
                                <a:gd name="T4" fmla="*/ 167589 w 444"/>
                                <a:gd name="T5" fmla="*/ 23877 h 444"/>
                                <a:gd name="T6" fmla="*/ 167589 w 444"/>
                                <a:gd name="T7" fmla="*/ 44150 h 444"/>
                                <a:gd name="T8" fmla="*/ 131998 w 444"/>
                                <a:gd name="T9" fmla="*/ 44150 h 444"/>
                                <a:gd name="T10" fmla="*/ 131998 w 444"/>
                                <a:gd name="T11" fmla="*/ 23877 h 444"/>
                                <a:gd name="T12" fmla="*/ 68027 w 444"/>
                                <a:gd name="T13" fmla="*/ 23877 h 444"/>
                                <a:gd name="T14" fmla="*/ 68027 w 444"/>
                                <a:gd name="T15" fmla="*/ 44150 h 444"/>
                                <a:gd name="T16" fmla="*/ 31986 w 444"/>
                                <a:gd name="T17" fmla="*/ 44150 h 444"/>
                                <a:gd name="T18" fmla="*/ 31986 w 444"/>
                                <a:gd name="T19" fmla="*/ 23877 h 444"/>
                                <a:gd name="T20" fmla="*/ 20273 w 444"/>
                                <a:gd name="T21" fmla="*/ 23877 h 444"/>
                                <a:gd name="T22" fmla="*/ 0 w 444"/>
                                <a:gd name="T23" fmla="*/ 44150 h 444"/>
                                <a:gd name="T24" fmla="*/ 0 w 444"/>
                                <a:gd name="T25" fmla="*/ 179752 h 444"/>
                                <a:gd name="T26" fmla="*/ 20273 w 444"/>
                                <a:gd name="T27" fmla="*/ 199574 h 444"/>
                                <a:gd name="T28" fmla="*/ 179752 w 444"/>
                                <a:gd name="T29" fmla="*/ 199574 h 444"/>
                                <a:gd name="T30" fmla="*/ 199574 w 444"/>
                                <a:gd name="T31" fmla="*/ 179752 h 444"/>
                                <a:gd name="T32" fmla="*/ 199574 w 444"/>
                                <a:gd name="T33" fmla="*/ 44150 h 444"/>
                                <a:gd name="T34" fmla="*/ 179752 w 444"/>
                                <a:gd name="T35" fmla="*/ 23877 h 444"/>
                                <a:gd name="T36" fmla="*/ 179752 w 444"/>
                                <a:gd name="T37" fmla="*/ 179752 h 444"/>
                                <a:gd name="T38" fmla="*/ 179752 w 444"/>
                                <a:gd name="T39" fmla="*/ 179752 h 444"/>
                                <a:gd name="T40" fmla="*/ 20273 w 444"/>
                                <a:gd name="T41" fmla="*/ 179752 h 444"/>
                                <a:gd name="T42" fmla="*/ 20273 w 444"/>
                                <a:gd name="T43" fmla="*/ 88299 h 444"/>
                                <a:gd name="T44" fmla="*/ 179752 w 444"/>
                                <a:gd name="T45" fmla="*/ 88299 h 444"/>
                                <a:gd name="T46" fmla="*/ 179752 w 444"/>
                                <a:gd name="T47" fmla="*/ 179752 h 444"/>
                                <a:gd name="T48" fmla="*/ 55863 w 444"/>
                                <a:gd name="T49" fmla="*/ 0 h 444"/>
                                <a:gd name="T50" fmla="*/ 55863 w 444"/>
                                <a:gd name="T51" fmla="*/ 0 h 444"/>
                                <a:gd name="T52" fmla="*/ 40095 w 444"/>
                                <a:gd name="T53" fmla="*/ 0 h 444"/>
                                <a:gd name="T54" fmla="*/ 40095 w 444"/>
                                <a:gd name="T55" fmla="*/ 40095 h 444"/>
                                <a:gd name="T56" fmla="*/ 55863 w 444"/>
                                <a:gd name="T57" fmla="*/ 40095 h 444"/>
                                <a:gd name="T58" fmla="*/ 55863 w 444"/>
                                <a:gd name="T59" fmla="*/ 0 h 444"/>
                                <a:gd name="T60" fmla="*/ 159479 w 444"/>
                                <a:gd name="T61" fmla="*/ 0 h 444"/>
                                <a:gd name="T62" fmla="*/ 159479 w 444"/>
                                <a:gd name="T63" fmla="*/ 0 h 444"/>
                                <a:gd name="T64" fmla="*/ 143712 w 444"/>
                                <a:gd name="T65" fmla="*/ 0 h 444"/>
                                <a:gd name="T66" fmla="*/ 143712 w 444"/>
                                <a:gd name="T67" fmla="*/ 40095 h 444"/>
                                <a:gd name="T68" fmla="*/ 159479 w 444"/>
                                <a:gd name="T69" fmla="*/ 40095 h 444"/>
                                <a:gd name="T70" fmla="*/ 159479 w 444"/>
                                <a:gd name="T71" fmla="*/ 0 h 444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</a:gdLst>
                              <a:ahLst/>
                              <a:cxnLst>
                                <a:cxn ang="T72">
                                  <a:pos x="T0" y="T1"/>
                                </a:cxn>
                                <a:cxn ang="T73">
                                  <a:pos x="T2" y="T3"/>
                                </a:cxn>
                                <a:cxn ang="T74">
                                  <a:pos x="T4" y="T5"/>
                                </a:cxn>
                                <a:cxn ang="T75">
                                  <a:pos x="T6" y="T7"/>
                                </a:cxn>
                                <a:cxn ang="T76">
                                  <a:pos x="T8" y="T9"/>
                                </a:cxn>
                                <a:cxn ang="T77">
                                  <a:pos x="T10" y="T11"/>
                                </a:cxn>
                                <a:cxn ang="T78">
                                  <a:pos x="T12" y="T13"/>
                                </a:cxn>
                                <a:cxn ang="T79">
                                  <a:pos x="T14" y="T15"/>
                                </a:cxn>
                                <a:cxn ang="T80">
                                  <a:pos x="T16" y="T17"/>
                                </a:cxn>
                                <a:cxn ang="T81">
                                  <a:pos x="T18" y="T19"/>
                                </a:cxn>
                                <a:cxn ang="T82">
                                  <a:pos x="T20" y="T21"/>
                                </a:cxn>
                                <a:cxn ang="T83">
                                  <a:pos x="T22" y="T23"/>
                                </a:cxn>
                                <a:cxn ang="T84">
                                  <a:pos x="T24" y="T25"/>
                                </a:cxn>
                                <a:cxn ang="T85">
                                  <a:pos x="T26" y="T27"/>
                                </a:cxn>
                                <a:cxn ang="T86">
                                  <a:pos x="T28" y="T29"/>
                                </a:cxn>
                                <a:cxn ang="T87">
                                  <a:pos x="T30" y="T31"/>
                                </a:cxn>
                                <a:cxn ang="T88">
                                  <a:pos x="T32" y="T33"/>
                                </a:cxn>
                                <a:cxn ang="T89">
                                  <a:pos x="T34" y="T35"/>
                                </a:cxn>
                                <a:cxn ang="T90">
                                  <a:pos x="T36" y="T37"/>
                                </a:cxn>
                                <a:cxn ang="T91">
                                  <a:pos x="T38" y="T39"/>
                                </a:cxn>
                                <a:cxn ang="T92">
                                  <a:pos x="T40" y="T41"/>
                                </a:cxn>
                                <a:cxn ang="T93">
                                  <a:pos x="T42" y="T43"/>
                                </a:cxn>
                                <a:cxn ang="T94">
                                  <a:pos x="T44" y="T45"/>
                                </a:cxn>
                                <a:cxn ang="T95">
                                  <a:pos x="T46" y="T47"/>
                                </a:cxn>
                                <a:cxn ang="T96">
                                  <a:pos x="T48" y="T49"/>
                                </a:cxn>
                                <a:cxn ang="T97">
                                  <a:pos x="T50" y="T51"/>
                                </a:cxn>
                                <a:cxn ang="T98">
                                  <a:pos x="T52" y="T53"/>
                                </a:cxn>
                                <a:cxn ang="T99">
                                  <a:pos x="T54" y="T55"/>
                                </a:cxn>
                                <a:cxn ang="T100">
                                  <a:pos x="T56" y="T57"/>
                                </a:cxn>
                                <a:cxn ang="T101">
                                  <a:pos x="T58" y="T59"/>
                                </a:cxn>
                                <a:cxn ang="T102">
                                  <a:pos x="T60" y="T61"/>
                                </a:cxn>
                                <a:cxn ang="T103">
                                  <a:pos x="T62" y="T63"/>
                                </a:cxn>
                                <a:cxn ang="T104">
                                  <a:pos x="T64" y="T65"/>
                                </a:cxn>
                                <a:cxn ang="T105">
                                  <a:pos x="T66" y="T67"/>
                                </a:cxn>
                                <a:cxn ang="T106">
                                  <a:pos x="T68" y="T69"/>
                                </a:cxn>
                                <a:cxn ang="T107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444" h="444">
                                  <a:moveTo>
                                    <a:pt x="399" y="53"/>
                                  </a:moveTo>
                                  <a:lnTo>
                                    <a:pt x="399" y="53"/>
                                  </a:lnTo>
                                  <a:cubicBezTo>
                                    <a:pt x="372" y="53"/>
                                    <a:pt x="372" y="53"/>
                                    <a:pt x="372" y="53"/>
                                  </a:cubicBezTo>
                                  <a:cubicBezTo>
                                    <a:pt x="372" y="98"/>
                                    <a:pt x="372" y="98"/>
                                    <a:pt x="372" y="98"/>
                                  </a:cubicBezTo>
                                  <a:cubicBezTo>
                                    <a:pt x="293" y="98"/>
                                    <a:pt x="293" y="98"/>
                                    <a:pt x="293" y="98"/>
                                  </a:cubicBezTo>
                                  <a:cubicBezTo>
                                    <a:pt x="293" y="53"/>
                                    <a:pt x="293" y="53"/>
                                    <a:pt x="293" y="53"/>
                                  </a:cubicBezTo>
                                  <a:cubicBezTo>
                                    <a:pt x="151" y="53"/>
                                    <a:pt x="151" y="53"/>
                                    <a:pt x="151" y="53"/>
                                  </a:cubicBezTo>
                                  <a:cubicBezTo>
                                    <a:pt x="151" y="98"/>
                                    <a:pt x="151" y="98"/>
                                    <a:pt x="151" y="98"/>
                                  </a:cubicBezTo>
                                  <a:cubicBezTo>
                                    <a:pt x="71" y="98"/>
                                    <a:pt x="71" y="98"/>
                                    <a:pt x="71" y="98"/>
                                  </a:cubicBezTo>
                                  <a:cubicBezTo>
                                    <a:pt x="71" y="53"/>
                                    <a:pt x="71" y="53"/>
                                    <a:pt x="71" y="53"/>
                                  </a:cubicBezTo>
                                  <a:cubicBezTo>
                                    <a:pt x="45" y="53"/>
                                    <a:pt x="45" y="53"/>
                                    <a:pt x="45" y="53"/>
                                  </a:cubicBezTo>
                                  <a:cubicBezTo>
                                    <a:pt x="18" y="53"/>
                                    <a:pt x="0" y="71"/>
                                    <a:pt x="0" y="98"/>
                                  </a:cubicBezTo>
                                  <a:cubicBezTo>
                                    <a:pt x="0" y="399"/>
                                    <a:pt x="0" y="399"/>
                                    <a:pt x="0" y="399"/>
                                  </a:cubicBezTo>
                                  <a:cubicBezTo>
                                    <a:pt x="0" y="425"/>
                                    <a:pt x="18" y="443"/>
                                    <a:pt x="45" y="443"/>
                                  </a:cubicBezTo>
                                  <a:cubicBezTo>
                                    <a:pt x="399" y="443"/>
                                    <a:pt x="399" y="443"/>
                                    <a:pt x="399" y="443"/>
                                  </a:cubicBezTo>
                                  <a:cubicBezTo>
                                    <a:pt x="425" y="443"/>
                                    <a:pt x="443" y="425"/>
                                    <a:pt x="443" y="399"/>
                                  </a:cubicBezTo>
                                  <a:cubicBezTo>
                                    <a:pt x="443" y="98"/>
                                    <a:pt x="443" y="98"/>
                                    <a:pt x="443" y="98"/>
                                  </a:cubicBezTo>
                                  <a:cubicBezTo>
                                    <a:pt x="443" y="71"/>
                                    <a:pt x="425" y="53"/>
                                    <a:pt x="399" y="53"/>
                                  </a:cubicBezTo>
                                  <a:close/>
                                  <a:moveTo>
                                    <a:pt x="399" y="399"/>
                                  </a:moveTo>
                                  <a:lnTo>
                                    <a:pt x="399" y="399"/>
                                  </a:lnTo>
                                  <a:cubicBezTo>
                                    <a:pt x="45" y="399"/>
                                    <a:pt x="45" y="399"/>
                                    <a:pt x="45" y="399"/>
                                  </a:cubicBezTo>
                                  <a:cubicBezTo>
                                    <a:pt x="45" y="196"/>
                                    <a:pt x="45" y="196"/>
                                    <a:pt x="45" y="196"/>
                                  </a:cubicBezTo>
                                  <a:cubicBezTo>
                                    <a:pt x="399" y="196"/>
                                    <a:pt x="399" y="196"/>
                                    <a:pt x="399" y="196"/>
                                  </a:cubicBezTo>
                                  <a:lnTo>
                                    <a:pt x="399" y="399"/>
                                  </a:lnTo>
                                  <a:close/>
                                  <a:moveTo>
                                    <a:pt x="124" y="0"/>
                                  </a:moveTo>
                                  <a:lnTo>
                                    <a:pt x="124" y="0"/>
                                  </a:lnTo>
                                  <a:cubicBezTo>
                                    <a:pt x="89" y="0"/>
                                    <a:pt x="89" y="0"/>
                                    <a:pt x="89" y="0"/>
                                  </a:cubicBezTo>
                                  <a:cubicBezTo>
                                    <a:pt x="89" y="89"/>
                                    <a:pt x="89" y="89"/>
                                    <a:pt x="89" y="89"/>
                                  </a:cubicBezTo>
                                  <a:cubicBezTo>
                                    <a:pt x="124" y="89"/>
                                    <a:pt x="124" y="89"/>
                                    <a:pt x="124" y="89"/>
                                  </a:cubicBezTo>
                                  <a:lnTo>
                                    <a:pt x="124" y="0"/>
                                  </a:lnTo>
                                  <a:close/>
                                  <a:moveTo>
                                    <a:pt x="354" y="0"/>
                                  </a:moveTo>
                                  <a:lnTo>
                                    <a:pt x="354" y="0"/>
                                  </a:lnTo>
                                  <a:cubicBezTo>
                                    <a:pt x="319" y="0"/>
                                    <a:pt x="319" y="0"/>
                                    <a:pt x="319" y="0"/>
                                  </a:cubicBezTo>
                                  <a:cubicBezTo>
                                    <a:pt x="319" y="89"/>
                                    <a:pt x="319" y="89"/>
                                    <a:pt x="319" y="89"/>
                                  </a:cubicBezTo>
                                  <a:cubicBezTo>
                                    <a:pt x="354" y="89"/>
                                    <a:pt x="354" y="89"/>
                                    <a:pt x="354" y="89"/>
                                  </a:cubicBezTo>
                                  <a:lnTo>
                                    <a:pt x="354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  <wps:wsp>
                          <wps:cNvPr id="269" name="Freeform 65"/>
                          <wps:cNvSpPr>
                            <a:spLocks noChangeArrowheads="1"/>
                          </wps:cNvSpPr>
                          <wps:spPr bwMode="auto">
                            <a:xfrm>
                              <a:off x="15657" y="21588"/>
                              <a:ext cx="550" cy="546"/>
                            </a:xfrm>
                            <a:custGeom>
                              <a:avLst/>
                              <a:gdLst>
                                <a:gd name="T0" fmla="*/ 172604 w 417"/>
                                <a:gd name="T1" fmla="*/ 91192 h 417"/>
                                <a:gd name="T2" fmla="*/ 172604 w 417"/>
                                <a:gd name="T3" fmla="*/ 91192 h 417"/>
                                <a:gd name="T4" fmla="*/ 188460 w 417"/>
                                <a:gd name="T5" fmla="*/ 63340 h 417"/>
                                <a:gd name="T6" fmla="*/ 184836 w 417"/>
                                <a:gd name="T7" fmla="*/ 47617 h 417"/>
                                <a:gd name="T8" fmla="*/ 152671 w 417"/>
                                <a:gd name="T9" fmla="*/ 35488 h 417"/>
                                <a:gd name="T10" fmla="*/ 144516 w 417"/>
                                <a:gd name="T11" fmla="*/ 7637 h 417"/>
                                <a:gd name="T12" fmla="*/ 124583 w 417"/>
                                <a:gd name="T13" fmla="*/ 0 h 417"/>
                                <a:gd name="T14" fmla="*/ 96495 w 417"/>
                                <a:gd name="T15" fmla="*/ 15723 h 417"/>
                                <a:gd name="T16" fmla="*/ 68407 w 417"/>
                                <a:gd name="T17" fmla="*/ 0 h 417"/>
                                <a:gd name="T18" fmla="*/ 48474 w 417"/>
                                <a:gd name="T19" fmla="*/ 7637 h 417"/>
                                <a:gd name="T20" fmla="*/ 40320 w 417"/>
                                <a:gd name="T21" fmla="*/ 35488 h 417"/>
                                <a:gd name="T22" fmla="*/ 8155 w 417"/>
                                <a:gd name="T23" fmla="*/ 47617 h 417"/>
                                <a:gd name="T24" fmla="*/ 0 w 417"/>
                                <a:gd name="T25" fmla="*/ 63340 h 417"/>
                                <a:gd name="T26" fmla="*/ 19933 w 417"/>
                                <a:gd name="T27" fmla="*/ 91192 h 417"/>
                                <a:gd name="T28" fmla="*/ 0 w 417"/>
                                <a:gd name="T29" fmla="*/ 123536 h 417"/>
                                <a:gd name="T30" fmla="*/ 8155 w 417"/>
                                <a:gd name="T31" fmla="*/ 139258 h 417"/>
                                <a:gd name="T32" fmla="*/ 40320 w 417"/>
                                <a:gd name="T33" fmla="*/ 147344 h 417"/>
                                <a:gd name="T34" fmla="*/ 48474 w 417"/>
                                <a:gd name="T35" fmla="*/ 178790 h 417"/>
                                <a:gd name="T36" fmla="*/ 68407 w 417"/>
                                <a:gd name="T37" fmla="*/ 186876 h 417"/>
                                <a:gd name="T38" fmla="*/ 96495 w 417"/>
                                <a:gd name="T39" fmla="*/ 167110 h 417"/>
                                <a:gd name="T40" fmla="*/ 124583 w 417"/>
                                <a:gd name="T41" fmla="*/ 186876 h 417"/>
                                <a:gd name="T42" fmla="*/ 144516 w 417"/>
                                <a:gd name="T43" fmla="*/ 178790 h 417"/>
                                <a:gd name="T44" fmla="*/ 152671 w 417"/>
                                <a:gd name="T45" fmla="*/ 147344 h 417"/>
                                <a:gd name="T46" fmla="*/ 184836 w 417"/>
                                <a:gd name="T47" fmla="*/ 139258 h 417"/>
                                <a:gd name="T48" fmla="*/ 188460 w 417"/>
                                <a:gd name="T49" fmla="*/ 119043 h 417"/>
                                <a:gd name="T50" fmla="*/ 172604 w 417"/>
                                <a:gd name="T51" fmla="*/ 91192 h 417"/>
                                <a:gd name="T52" fmla="*/ 96495 w 417"/>
                                <a:gd name="T53" fmla="*/ 131172 h 417"/>
                                <a:gd name="T54" fmla="*/ 96495 w 417"/>
                                <a:gd name="T55" fmla="*/ 131172 h 417"/>
                                <a:gd name="T56" fmla="*/ 56629 w 417"/>
                                <a:gd name="T57" fmla="*/ 91192 h 417"/>
                                <a:gd name="T58" fmla="*/ 96495 w 417"/>
                                <a:gd name="T59" fmla="*/ 51660 h 417"/>
                                <a:gd name="T60" fmla="*/ 136362 w 417"/>
                                <a:gd name="T61" fmla="*/ 91192 h 417"/>
                                <a:gd name="T62" fmla="*/ 96495 w 417"/>
                                <a:gd name="T63" fmla="*/ 131172 h 417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</a:gdLst>
                              <a:ahLst/>
                              <a:cxnLst>
                                <a:cxn ang="T64">
                                  <a:pos x="T0" y="T1"/>
                                </a:cxn>
                                <a:cxn ang="T65">
                                  <a:pos x="T2" y="T3"/>
                                </a:cxn>
                                <a:cxn ang="T66">
                                  <a:pos x="T4" y="T5"/>
                                </a:cxn>
                                <a:cxn ang="T67">
                                  <a:pos x="T6" y="T7"/>
                                </a:cxn>
                                <a:cxn ang="T68">
                                  <a:pos x="T8" y="T9"/>
                                </a:cxn>
                                <a:cxn ang="T69">
                                  <a:pos x="T10" y="T11"/>
                                </a:cxn>
                                <a:cxn ang="T70">
                                  <a:pos x="T12" y="T13"/>
                                </a:cxn>
                                <a:cxn ang="T71">
                                  <a:pos x="T14" y="T15"/>
                                </a:cxn>
                                <a:cxn ang="T72">
                                  <a:pos x="T16" y="T17"/>
                                </a:cxn>
                                <a:cxn ang="T73">
                                  <a:pos x="T18" y="T19"/>
                                </a:cxn>
                                <a:cxn ang="T74">
                                  <a:pos x="T20" y="T21"/>
                                </a:cxn>
                                <a:cxn ang="T75">
                                  <a:pos x="T22" y="T23"/>
                                </a:cxn>
                                <a:cxn ang="T76">
                                  <a:pos x="T24" y="T25"/>
                                </a:cxn>
                                <a:cxn ang="T77">
                                  <a:pos x="T26" y="T27"/>
                                </a:cxn>
                                <a:cxn ang="T78">
                                  <a:pos x="T28" y="T29"/>
                                </a:cxn>
                                <a:cxn ang="T79">
                                  <a:pos x="T30" y="T31"/>
                                </a:cxn>
                                <a:cxn ang="T80">
                                  <a:pos x="T32" y="T33"/>
                                </a:cxn>
                                <a:cxn ang="T81">
                                  <a:pos x="T34" y="T35"/>
                                </a:cxn>
                                <a:cxn ang="T82">
                                  <a:pos x="T36" y="T37"/>
                                </a:cxn>
                                <a:cxn ang="T83">
                                  <a:pos x="T38" y="T39"/>
                                </a:cxn>
                                <a:cxn ang="T84">
                                  <a:pos x="T40" y="T41"/>
                                </a:cxn>
                                <a:cxn ang="T85">
                                  <a:pos x="T42" y="T43"/>
                                </a:cxn>
                                <a:cxn ang="T86">
                                  <a:pos x="T44" y="T45"/>
                                </a:cxn>
                                <a:cxn ang="T87">
                                  <a:pos x="T46" y="T47"/>
                                </a:cxn>
                                <a:cxn ang="T88">
                                  <a:pos x="T48" y="T49"/>
                                </a:cxn>
                                <a:cxn ang="T89">
                                  <a:pos x="T50" y="T51"/>
                                </a:cxn>
                                <a:cxn ang="T90">
                                  <a:pos x="T52" y="T53"/>
                                </a:cxn>
                                <a:cxn ang="T91">
                                  <a:pos x="T54" y="T55"/>
                                </a:cxn>
                                <a:cxn ang="T92">
                                  <a:pos x="T56" y="T57"/>
                                </a:cxn>
                                <a:cxn ang="T93">
                                  <a:pos x="T58" y="T59"/>
                                </a:cxn>
                                <a:cxn ang="T94">
                                  <a:pos x="T60" y="T61"/>
                                </a:cxn>
                                <a:cxn ang="T95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417" h="417">
                                  <a:moveTo>
                                    <a:pt x="381" y="203"/>
                                  </a:moveTo>
                                  <a:lnTo>
                                    <a:pt x="381" y="203"/>
                                  </a:lnTo>
                                  <a:cubicBezTo>
                                    <a:pt x="381" y="177"/>
                                    <a:pt x="399" y="159"/>
                                    <a:pt x="416" y="141"/>
                                  </a:cubicBezTo>
                                  <a:cubicBezTo>
                                    <a:pt x="416" y="132"/>
                                    <a:pt x="408" y="115"/>
                                    <a:pt x="408" y="106"/>
                                  </a:cubicBezTo>
                                  <a:cubicBezTo>
                                    <a:pt x="372" y="115"/>
                                    <a:pt x="354" y="97"/>
                                    <a:pt x="337" y="79"/>
                                  </a:cubicBezTo>
                                  <a:cubicBezTo>
                                    <a:pt x="319" y="62"/>
                                    <a:pt x="310" y="44"/>
                                    <a:pt x="319" y="17"/>
                                  </a:cubicBezTo>
                                  <a:cubicBezTo>
                                    <a:pt x="310" y="9"/>
                                    <a:pt x="293" y="0"/>
                                    <a:pt x="275" y="0"/>
                                  </a:cubicBezTo>
                                  <a:cubicBezTo>
                                    <a:pt x="266" y="17"/>
                                    <a:pt x="240" y="35"/>
                                    <a:pt x="213" y="35"/>
                                  </a:cubicBezTo>
                                  <a:cubicBezTo>
                                    <a:pt x="187" y="35"/>
                                    <a:pt x="160" y="17"/>
                                    <a:pt x="151" y="0"/>
                                  </a:cubicBezTo>
                                  <a:cubicBezTo>
                                    <a:pt x="133" y="0"/>
                                    <a:pt x="116" y="9"/>
                                    <a:pt x="107" y="17"/>
                                  </a:cubicBezTo>
                                  <a:cubicBezTo>
                                    <a:pt x="116" y="44"/>
                                    <a:pt x="107" y="62"/>
                                    <a:pt x="89" y="79"/>
                                  </a:cubicBezTo>
                                  <a:cubicBezTo>
                                    <a:pt x="72" y="97"/>
                                    <a:pt x="44" y="115"/>
                                    <a:pt x="18" y="106"/>
                                  </a:cubicBezTo>
                                  <a:cubicBezTo>
                                    <a:pt x="18" y="115"/>
                                    <a:pt x="9" y="132"/>
                                    <a:pt x="0" y="141"/>
                                  </a:cubicBezTo>
                                  <a:cubicBezTo>
                                    <a:pt x="27" y="159"/>
                                    <a:pt x="44" y="177"/>
                                    <a:pt x="44" y="203"/>
                                  </a:cubicBezTo>
                                  <a:cubicBezTo>
                                    <a:pt x="44" y="230"/>
                                    <a:pt x="27" y="256"/>
                                    <a:pt x="0" y="275"/>
                                  </a:cubicBezTo>
                                  <a:cubicBezTo>
                                    <a:pt x="9" y="283"/>
                                    <a:pt x="18" y="301"/>
                                    <a:pt x="18" y="310"/>
                                  </a:cubicBezTo>
                                  <a:cubicBezTo>
                                    <a:pt x="44" y="310"/>
                                    <a:pt x="72" y="310"/>
                                    <a:pt x="89" y="328"/>
                                  </a:cubicBezTo>
                                  <a:cubicBezTo>
                                    <a:pt x="107" y="345"/>
                                    <a:pt x="116" y="372"/>
                                    <a:pt x="107" y="398"/>
                                  </a:cubicBezTo>
                                  <a:cubicBezTo>
                                    <a:pt x="116" y="407"/>
                                    <a:pt x="133" y="407"/>
                                    <a:pt x="151" y="416"/>
                                  </a:cubicBezTo>
                                  <a:cubicBezTo>
                                    <a:pt x="160" y="389"/>
                                    <a:pt x="187" y="372"/>
                                    <a:pt x="213" y="372"/>
                                  </a:cubicBezTo>
                                  <a:cubicBezTo>
                                    <a:pt x="240" y="372"/>
                                    <a:pt x="266" y="389"/>
                                    <a:pt x="275" y="416"/>
                                  </a:cubicBezTo>
                                  <a:cubicBezTo>
                                    <a:pt x="293" y="407"/>
                                    <a:pt x="310" y="407"/>
                                    <a:pt x="319" y="398"/>
                                  </a:cubicBezTo>
                                  <a:cubicBezTo>
                                    <a:pt x="310" y="372"/>
                                    <a:pt x="319" y="345"/>
                                    <a:pt x="337" y="328"/>
                                  </a:cubicBezTo>
                                  <a:cubicBezTo>
                                    <a:pt x="354" y="310"/>
                                    <a:pt x="372" y="301"/>
                                    <a:pt x="408" y="310"/>
                                  </a:cubicBezTo>
                                  <a:cubicBezTo>
                                    <a:pt x="408" y="292"/>
                                    <a:pt x="416" y="283"/>
                                    <a:pt x="416" y="265"/>
                                  </a:cubicBezTo>
                                  <a:cubicBezTo>
                                    <a:pt x="399" y="256"/>
                                    <a:pt x="381" y="230"/>
                                    <a:pt x="381" y="203"/>
                                  </a:cubicBezTo>
                                  <a:close/>
                                  <a:moveTo>
                                    <a:pt x="213" y="292"/>
                                  </a:moveTo>
                                  <a:lnTo>
                                    <a:pt x="213" y="292"/>
                                  </a:lnTo>
                                  <a:cubicBezTo>
                                    <a:pt x="160" y="292"/>
                                    <a:pt x="125" y="256"/>
                                    <a:pt x="125" y="203"/>
                                  </a:cubicBezTo>
                                  <a:cubicBezTo>
                                    <a:pt x="125" y="159"/>
                                    <a:pt x="160" y="115"/>
                                    <a:pt x="213" y="115"/>
                                  </a:cubicBezTo>
                                  <a:cubicBezTo>
                                    <a:pt x="266" y="115"/>
                                    <a:pt x="301" y="159"/>
                                    <a:pt x="301" y="203"/>
                                  </a:cubicBezTo>
                                  <a:cubicBezTo>
                                    <a:pt x="301" y="256"/>
                                    <a:pt x="266" y="292"/>
                                    <a:pt x="213" y="29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  <wps:wsp>
                          <wps:cNvPr id="314" name="Freeform 112"/>
                          <wps:cNvSpPr>
                            <a:spLocks noChangeArrowheads="1"/>
                          </wps:cNvSpPr>
                          <wps:spPr bwMode="auto">
                            <a:xfrm>
                              <a:off x="18303" y="21569"/>
                              <a:ext cx="504" cy="582"/>
                            </a:xfrm>
                            <a:custGeom>
                              <a:avLst/>
                              <a:gdLst>
                                <a:gd name="T0" fmla="*/ 153071 w 390"/>
                                <a:gd name="T1" fmla="*/ 0 h 444"/>
                                <a:gd name="T2" fmla="*/ 0 w 390"/>
                                <a:gd name="T3" fmla="*/ 23877 h 444"/>
                                <a:gd name="T4" fmla="*/ 19522 w 390"/>
                                <a:gd name="T5" fmla="*/ 199574 h 444"/>
                                <a:gd name="T6" fmla="*/ 172593 w 390"/>
                                <a:gd name="T7" fmla="*/ 179752 h 444"/>
                                <a:gd name="T8" fmla="*/ 153071 w 390"/>
                                <a:gd name="T9" fmla="*/ 0 h 444"/>
                                <a:gd name="T10" fmla="*/ 153071 w 390"/>
                                <a:gd name="T11" fmla="*/ 179752 h 444"/>
                                <a:gd name="T12" fmla="*/ 19522 w 390"/>
                                <a:gd name="T13" fmla="*/ 23877 h 444"/>
                                <a:gd name="T14" fmla="*/ 153071 w 390"/>
                                <a:gd name="T15" fmla="*/ 179752 h 444"/>
                                <a:gd name="T16" fmla="*/ 98054 w 390"/>
                                <a:gd name="T17" fmla="*/ 123889 h 444"/>
                                <a:gd name="T18" fmla="*/ 43037 w 390"/>
                                <a:gd name="T19" fmla="*/ 136053 h 444"/>
                                <a:gd name="T20" fmla="*/ 98054 w 390"/>
                                <a:gd name="T21" fmla="*/ 123889 h 444"/>
                                <a:gd name="T22" fmla="*/ 129556 w 390"/>
                                <a:gd name="T23" fmla="*/ 79740 h 444"/>
                                <a:gd name="T24" fmla="*/ 86519 w 390"/>
                                <a:gd name="T25" fmla="*/ 88299 h 444"/>
                                <a:gd name="T26" fmla="*/ 129556 w 390"/>
                                <a:gd name="T27" fmla="*/ 79740 h 444"/>
                                <a:gd name="T28" fmla="*/ 86519 w 390"/>
                                <a:gd name="T29" fmla="*/ 68027 h 444"/>
                                <a:gd name="T30" fmla="*/ 129556 w 390"/>
                                <a:gd name="T31" fmla="*/ 44150 h 444"/>
                                <a:gd name="T32" fmla="*/ 86519 w 390"/>
                                <a:gd name="T33" fmla="*/ 68027 h 444"/>
                                <a:gd name="T34" fmla="*/ 74539 w 390"/>
                                <a:gd name="T35" fmla="*/ 44150 h 444"/>
                                <a:gd name="T36" fmla="*/ 43037 w 390"/>
                                <a:gd name="T37" fmla="*/ 88299 h 444"/>
                                <a:gd name="T38" fmla="*/ 74539 w 390"/>
                                <a:gd name="T39" fmla="*/ 44150 h 444"/>
                                <a:gd name="T40" fmla="*/ 62560 w 390"/>
                                <a:gd name="T41" fmla="*/ 100013 h 444"/>
                                <a:gd name="T42" fmla="*/ 43037 w 390"/>
                                <a:gd name="T43" fmla="*/ 112176 h 444"/>
                                <a:gd name="T44" fmla="*/ 62560 w 390"/>
                                <a:gd name="T45" fmla="*/ 100013 h 444"/>
                                <a:gd name="T46" fmla="*/ 74539 w 390"/>
                                <a:gd name="T47" fmla="*/ 112176 h 444"/>
                                <a:gd name="T48" fmla="*/ 129556 w 390"/>
                                <a:gd name="T49" fmla="*/ 100013 h 444"/>
                                <a:gd name="T50" fmla="*/ 74539 w 390"/>
                                <a:gd name="T51" fmla="*/ 112176 h 444"/>
                                <a:gd name="T52" fmla="*/ 129556 w 390"/>
                                <a:gd name="T53" fmla="*/ 143712 h 444"/>
                                <a:gd name="T54" fmla="*/ 43037 w 390"/>
                                <a:gd name="T55" fmla="*/ 155875 h 444"/>
                                <a:gd name="T56" fmla="*/ 129556 w 390"/>
                                <a:gd name="T57" fmla="*/ 143712 h 444"/>
                                <a:gd name="T58" fmla="*/ 110034 w 390"/>
                                <a:gd name="T59" fmla="*/ 136053 h 444"/>
                                <a:gd name="T60" fmla="*/ 129556 w 390"/>
                                <a:gd name="T61" fmla="*/ 123889 h 444"/>
                                <a:gd name="T62" fmla="*/ 110034 w 390"/>
                                <a:gd name="T63" fmla="*/ 136053 h 444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</a:gdLst>
                              <a:ahLst/>
                              <a:cxnLst>
                                <a:cxn ang="T64">
                                  <a:pos x="T0" y="T1"/>
                                </a:cxn>
                                <a:cxn ang="T65">
                                  <a:pos x="T2" y="T3"/>
                                </a:cxn>
                                <a:cxn ang="T66">
                                  <a:pos x="T4" y="T5"/>
                                </a:cxn>
                                <a:cxn ang="T67">
                                  <a:pos x="T6" y="T7"/>
                                </a:cxn>
                                <a:cxn ang="T68">
                                  <a:pos x="T8" y="T9"/>
                                </a:cxn>
                                <a:cxn ang="T69">
                                  <a:pos x="T10" y="T11"/>
                                </a:cxn>
                                <a:cxn ang="T70">
                                  <a:pos x="T12" y="T13"/>
                                </a:cxn>
                                <a:cxn ang="T71">
                                  <a:pos x="T14" y="T15"/>
                                </a:cxn>
                                <a:cxn ang="T72">
                                  <a:pos x="T16" y="T17"/>
                                </a:cxn>
                                <a:cxn ang="T73">
                                  <a:pos x="T18" y="T19"/>
                                </a:cxn>
                                <a:cxn ang="T74">
                                  <a:pos x="T20" y="T21"/>
                                </a:cxn>
                                <a:cxn ang="T75">
                                  <a:pos x="T22" y="T23"/>
                                </a:cxn>
                                <a:cxn ang="T76">
                                  <a:pos x="T24" y="T25"/>
                                </a:cxn>
                                <a:cxn ang="T77">
                                  <a:pos x="T26" y="T27"/>
                                </a:cxn>
                                <a:cxn ang="T78">
                                  <a:pos x="T28" y="T29"/>
                                </a:cxn>
                                <a:cxn ang="T79">
                                  <a:pos x="T30" y="T31"/>
                                </a:cxn>
                                <a:cxn ang="T80">
                                  <a:pos x="T32" y="T33"/>
                                </a:cxn>
                                <a:cxn ang="T81">
                                  <a:pos x="T34" y="T35"/>
                                </a:cxn>
                                <a:cxn ang="T82">
                                  <a:pos x="T36" y="T37"/>
                                </a:cxn>
                                <a:cxn ang="T83">
                                  <a:pos x="T38" y="T39"/>
                                </a:cxn>
                                <a:cxn ang="T84">
                                  <a:pos x="T40" y="T41"/>
                                </a:cxn>
                                <a:cxn ang="T85">
                                  <a:pos x="T42" y="T43"/>
                                </a:cxn>
                                <a:cxn ang="T86">
                                  <a:pos x="T44" y="T45"/>
                                </a:cxn>
                                <a:cxn ang="T87">
                                  <a:pos x="T46" y="T47"/>
                                </a:cxn>
                                <a:cxn ang="T88">
                                  <a:pos x="T48" y="T49"/>
                                </a:cxn>
                                <a:cxn ang="T89">
                                  <a:pos x="T50" y="T51"/>
                                </a:cxn>
                                <a:cxn ang="T90">
                                  <a:pos x="T52" y="T53"/>
                                </a:cxn>
                                <a:cxn ang="T91">
                                  <a:pos x="T54" y="T55"/>
                                </a:cxn>
                                <a:cxn ang="T92">
                                  <a:pos x="T56" y="T57"/>
                                </a:cxn>
                                <a:cxn ang="T93">
                                  <a:pos x="T58" y="T59"/>
                                </a:cxn>
                                <a:cxn ang="T94">
                                  <a:pos x="T60" y="T61"/>
                                </a:cxn>
                                <a:cxn ang="T95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390" h="444">
                                  <a:moveTo>
                                    <a:pt x="345" y="0"/>
                                  </a:moveTo>
                                  <a:lnTo>
                                    <a:pt x="345" y="0"/>
                                  </a:lnTo>
                                  <a:cubicBezTo>
                                    <a:pt x="44" y="0"/>
                                    <a:pt x="44" y="0"/>
                                    <a:pt x="44" y="0"/>
                                  </a:cubicBezTo>
                                  <a:cubicBezTo>
                                    <a:pt x="17" y="0"/>
                                    <a:pt x="0" y="27"/>
                                    <a:pt x="0" y="53"/>
                                  </a:cubicBezTo>
                                  <a:cubicBezTo>
                                    <a:pt x="0" y="399"/>
                                    <a:pt x="0" y="399"/>
                                    <a:pt x="0" y="399"/>
                                  </a:cubicBezTo>
                                  <a:cubicBezTo>
                                    <a:pt x="0" y="425"/>
                                    <a:pt x="17" y="443"/>
                                    <a:pt x="44" y="443"/>
                                  </a:cubicBezTo>
                                  <a:cubicBezTo>
                                    <a:pt x="345" y="443"/>
                                    <a:pt x="345" y="443"/>
                                    <a:pt x="345" y="443"/>
                                  </a:cubicBezTo>
                                  <a:cubicBezTo>
                                    <a:pt x="372" y="443"/>
                                    <a:pt x="389" y="425"/>
                                    <a:pt x="389" y="399"/>
                                  </a:cubicBezTo>
                                  <a:cubicBezTo>
                                    <a:pt x="389" y="53"/>
                                    <a:pt x="389" y="53"/>
                                    <a:pt x="389" y="53"/>
                                  </a:cubicBezTo>
                                  <a:cubicBezTo>
                                    <a:pt x="389" y="27"/>
                                    <a:pt x="372" y="0"/>
                                    <a:pt x="345" y="0"/>
                                  </a:cubicBezTo>
                                  <a:close/>
                                  <a:moveTo>
                                    <a:pt x="345" y="399"/>
                                  </a:moveTo>
                                  <a:lnTo>
                                    <a:pt x="345" y="399"/>
                                  </a:lnTo>
                                  <a:cubicBezTo>
                                    <a:pt x="44" y="399"/>
                                    <a:pt x="44" y="399"/>
                                    <a:pt x="44" y="399"/>
                                  </a:cubicBezTo>
                                  <a:cubicBezTo>
                                    <a:pt x="44" y="53"/>
                                    <a:pt x="44" y="53"/>
                                    <a:pt x="44" y="53"/>
                                  </a:cubicBezTo>
                                  <a:cubicBezTo>
                                    <a:pt x="345" y="53"/>
                                    <a:pt x="345" y="53"/>
                                    <a:pt x="345" y="53"/>
                                  </a:cubicBezTo>
                                  <a:lnTo>
                                    <a:pt x="345" y="399"/>
                                  </a:lnTo>
                                  <a:close/>
                                  <a:moveTo>
                                    <a:pt x="221" y="275"/>
                                  </a:moveTo>
                                  <a:lnTo>
                                    <a:pt x="221" y="275"/>
                                  </a:lnTo>
                                  <a:cubicBezTo>
                                    <a:pt x="97" y="275"/>
                                    <a:pt x="97" y="275"/>
                                    <a:pt x="97" y="275"/>
                                  </a:cubicBezTo>
                                  <a:cubicBezTo>
                                    <a:pt x="97" y="302"/>
                                    <a:pt x="97" y="302"/>
                                    <a:pt x="97" y="302"/>
                                  </a:cubicBezTo>
                                  <a:cubicBezTo>
                                    <a:pt x="221" y="302"/>
                                    <a:pt x="221" y="302"/>
                                    <a:pt x="221" y="302"/>
                                  </a:cubicBezTo>
                                  <a:lnTo>
                                    <a:pt x="221" y="275"/>
                                  </a:lnTo>
                                  <a:close/>
                                  <a:moveTo>
                                    <a:pt x="292" y="177"/>
                                  </a:moveTo>
                                  <a:lnTo>
                                    <a:pt x="292" y="177"/>
                                  </a:lnTo>
                                  <a:cubicBezTo>
                                    <a:pt x="195" y="177"/>
                                    <a:pt x="195" y="177"/>
                                    <a:pt x="195" y="177"/>
                                  </a:cubicBezTo>
                                  <a:cubicBezTo>
                                    <a:pt x="195" y="196"/>
                                    <a:pt x="195" y="196"/>
                                    <a:pt x="195" y="196"/>
                                  </a:cubicBezTo>
                                  <a:cubicBezTo>
                                    <a:pt x="292" y="196"/>
                                    <a:pt x="292" y="196"/>
                                    <a:pt x="292" y="196"/>
                                  </a:cubicBezTo>
                                  <a:lnTo>
                                    <a:pt x="292" y="177"/>
                                  </a:lnTo>
                                  <a:close/>
                                  <a:moveTo>
                                    <a:pt x="195" y="151"/>
                                  </a:moveTo>
                                  <a:lnTo>
                                    <a:pt x="195" y="151"/>
                                  </a:lnTo>
                                  <a:cubicBezTo>
                                    <a:pt x="292" y="151"/>
                                    <a:pt x="292" y="151"/>
                                    <a:pt x="292" y="151"/>
                                  </a:cubicBezTo>
                                  <a:cubicBezTo>
                                    <a:pt x="292" y="98"/>
                                    <a:pt x="292" y="98"/>
                                    <a:pt x="292" y="98"/>
                                  </a:cubicBezTo>
                                  <a:cubicBezTo>
                                    <a:pt x="195" y="98"/>
                                    <a:pt x="195" y="98"/>
                                    <a:pt x="195" y="98"/>
                                  </a:cubicBezTo>
                                  <a:lnTo>
                                    <a:pt x="195" y="151"/>
                                  </a:lnTo>
                                  <a:close/>
                                  <a:moveTo>
                                    <a:pt x="168" y="98"/>
                                  </a:moveTo>
                                  <a:lnTo>
                                    <a:pt x="168" y="98"/>
                                  </a:lnTo>
                                  <a:cubicBezTo>
                                    <a:pt x="97" y="98"/>
                                    <a:pt x="97" y="98"/>
                                    <a:pt x="97" y="98"/>
                                  </a:cubicBezTo>
                                  <a:cubicBezTo>
                                    <a:pt x="97" y="196"/>
                                    <a:pt x="97" y="196"/>
                                    <a:pt x="97" y="196"/>
                                  </a:cubicBezTo>
                                  <a:cubicBezTo>
                                    <a:pt x="168" y="196"/>
                                    <a:pt x="168" y="196"/>
                                    <a:pt x="168" y="196"/>
                                  </a:cubicBezTo>
                                  <a:lnTo>
                                    <a:pt x="168" y="98"/>
                                  </a:lnTo>
                                  <a:close/>
                                  <a:moveTo>
                                    <a:pt x="141" y="222"/>
                                  </a:moveTo>
                                  <a:lnTo>
                                    <a:pt x="141" y="222"/>
                                  </a:lnTo>
                                  <a:cubicBezTo>
                                    <a:pt x="97" y="222"/>
                                    <a:pt x="97" y="222"/>
                                    <a:pt x="97" y="222"/>
                                  </a:cubicBezTo>
                                  <a:cubicBezTo>
                                    <a:pt x="97" y="249"/>
                                    <a:pt x="97" y="249"/>
                                    <a:pt x="97" y="249"/>
                                  </a:cubicBezTo>
                                  <a:cubicBezTo>
                                    <a:pt x="141" y="249"/>
                                    <a:pt x="141" y="249"/>
                                    <a:pt x="141" y="249"/>
                                  </a:cubicBezTo>
                                  <a:lnTo>
                                    <a:pt x="141" y="222"/>
                                  </a:lnTo>
                                  <a:close/>
                                  <a:moveTo>
                                    <a:pt x="168" y="249"/>
                                  </a:moveTo>
                                  <a:lnTo>
                                    <a:pt x="168" y="249"/>
                                  </a:lnTo>
                                  <a:cubicBezTo>
                                    <a:pt x="292" y="249"/>
                                    <a:pt x="292" y="249"/>
                                    <a:pt x="292" y="249"/>
                                  </a:cubicBezTo>
                                  <a:cubicBezTo>
                                    <a:pt x="292" y="222"/>
                                    <a:pt x="292" y="222"/>
                                    <a:pt x="292" y="222"/>
                                  </a:cubicBezTo>
                                  <a:cubicBezTo>
                                    <a:pt x="168" y="222"/>
                                    <a:pt x="168" y="222"/>
                                    <a:pt x="168" y="222"/>
                                  </a:cubicBezTo>
                                  <a:lnTo>
                                    <a:pt x="168" y="249"/>
                                  </a:lnTo>
                                  <a:close/>
                                  <a:moveTo>
                                    <a:pt x="292" y="319"/>
                                  </a:moveTo>
                                  <a:lnTo>
                                    <a:pt x="292" y="319"/>
                                  </a:lnTo>
                                  <a:cubicBezTo>
                                    <a:pt x="97" y="319"/>
                                    <a:pt x="97" y="319"/>
                                    <a:pt x="97" y="319"/>
                                  </a:cubicBezTo>
                                  <a:cubicBezTo>
                                    <a:pt x="97" y="346"/>
                                    <a:pt x="97" y="346"/>
                                    <a:pt x="97" y="346"/>
                                  </a:cubicBezTo>
                                  <a:cubicBezTo>
                                    <a:pt x="292" y="346"/>
                                    <a:pt x="292" y="346"/>
                                    <a:pt x="292" y="346"/>
                                  </a:cubicBezTo>
                                  <a:lnTo>
                                    <a:pt x="292" y="319"/>
                                  </a:lnTo>
                                  <a:close/>
                                  <a:moveTo>
                                    <a:pt x="248" y="302"/>
                                  </a:moveTo>
                                  <a:lnTo>
                                    <a:pt x="248" y="302"/>
                                  </a:lnTo>
                                  <a:cubicBezTo>
                                    <a:pt x="292" y="302"/>
                                    <a:pt x="292" y="302"/>
                                    <a:pt x="292" y="302"/>
                                  </a:cubicBezTo>
                                  <a:cubicBezTo>
                                    <a:pt x="292" y="275"/>
                                    <a:pt x="292" y="275"/>
                                    <a:pt x="292" y="275"/>
                                  </a:cubicBezTo>
                                  <a:cubicBezTo>
                                    <a:pt x="248" y="275"/>
                                    <a:pt x="248" y="275"/>
                                    <a:pt x="248" y="275"/>
                                  </a:cubicBezTo>
                                  <a:lnTo>
                                    <a:pt x="248" y="302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  <wps:wsp>
                          <wps:cNvPr id="348" name="Freeform 170"/>
                          <wps:cNvSpPr>
                            <a:spLocks noChangeArrowheads="1"/>
                          </wps:cNvSpPr>
                          <wps:spPr bwMode="auto">
                            <a:xfrm>
                              <a:off x="11844" y="21471"/>
                              <a:ext cx="513" cy="606"/>
                            </a:xfrm>
                            <a:custGeom>
                              <a:avLst/>
                              <a:gdLst>
                                <a:gd name="T0" fmla="*/ 127540 w 391"/>
                                <a:gd name="T1" fmla="*/ 79951 h 463"/>
                                <a:gd name="T2" fmla="*/ 127540 w 391"/>
                                <a:gd name="T3" fmla="*/ 79951 h 463"/>
                                <a:gd name="T4" fmla="*/ 143764 w 391"/>
                                <a:gd name="T5" fmla="*/ 8085 h 463"/>
                                <a:gd name="T6" fmla="*/ 91937 w 391"/>
                                <a:gd name="T7" fmla="*/ 60188 h 463"/>
                                <a:gd name="T8" fmla="*/ 44166 w 391"/>
                                <a:gd name="T9" fmla="*/ 103757 h 463"/>
                                <a:gd name="T10" fmla="*/ 44166 w 391"/>
                                <a:gd name="T11" fmla="*/ 179666 h 463"/>
                                <a:gd name="T12" fmla="*/ 139708 w 391"/>
                                <a:gd name="T13" fmla="*/ 207514 h 463"/>
                                <a:gd name="T14" fmla="*/ 175761 w 391"/>
                                <a:gd name="T15" fmla="*/ 99714 h 463"/>
                                <a:gd name="T16" fmla="*/ 127540 w 391"/>
                                <a:gd name="T17" fmla="*/ 79951 h 463"/>
                                <a:gd name="T18" fmla="*/ 31998 w 391"/>
                                <a:gd name="T19" fmla="*/ 79951 h 463"/>
                                <a:gd name="T20" fmla="*/ 31998 w 391"/>
                                <a:gd name="T21" fmla="*/ 79951 h 463"/>
                                <a:gd name="T22" fmla="*/ 0 w 391"/>
                                <a:gd name="T23" fmla="*/ 115435 h 463"/>
                                <a:gd name="T24" fmla="*/ 0 w 391"/>
                                <a:gd name="T25" fmla="*/ 167089 h 463"/>
                                <a:gd name="T26" fmla="*/ 31998 w 391"/>
                                <a:gd name="T27" fmla="*/ 203471 h 463"/>
                                <a:gd name="T28" fmla="*/ 19829 w 391"/>
                                <a:gd name="T29" fmla="*/ 179666 h 463"/>
                                <a:gd name="T30" fmla="*/ 19829 w 391"/>
                                <a:gd name="T31" fmla="*/ 107799 h 463"/>
                                <a:gd name="T32" fmla="*/ 31998 w 391"/>
                                <a:gd name="T33" fmla="*/ 79951 h 463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</a:gdLst>
                              <a:ahLst/>
                              <a:cxnLst>
                                <a:cxn ang="T34">
                                  <a:pos x="T0" y="T1"/>
                                </a:cxn>
                                <a:cxn ang="T35">
                                  <a:pos x="T2" y="T3"/>
                                </a:cxn>
                                <a:cxn ang="T36">
                                  <a:pos x="T4" y="T5"/>
                                </a:cxn>
                                <a:cxn ang="T37">
                                  <a:pos x="T6" y="T7"/>
                                </a:cxn>
                                <a:cxn ang="T38">
                                  <a:pos x="T8" y="T9"/>
                                </a:cxn>
                                <a:cxn ang="T39">
                                  <a:pos x="T10" y="T11"/>
                                </a:cxn>
                                <a:cxn ang="T40">
                                  <a:pos x="T12" y="T13"/>
                                </a:cxn>
                                <a:cxn ang="T41">
                                  <a:pos x="T14" y="T15"/>
                                </a:cxn>
                                <a:cxn ang="T42">
                                  <a:pos x="T16" y="T17"/>
                                </a:cxn>
                                <a:cxn ang="T43">
                                  <a:pos x="T18" y="T19"/>
                                </a:cxn>
                                <a:cxn ang="T44">
                                  <a:pos x="T20" y="T21"/>
                                </a:cxn>
                                <a:cxn ang="T45">
                                  <a:pos x="T22" y="T23"/>
                                </a:cxn>
                                <a:cxn ang="T46">
                                  <a:pos x="T24" y="T25"/>
                                </a:cxn>
                                <a:cxn ang="T47">
                                  <a:pos x="T26" y="T27"/>
                                </a:cxn>
                                <a:cxn ang="T48">
                                  <a:pos x="T28" y="T29"/>
                                </a:cxn>
                                <a:cxn ang="T49">
                                  <a:pos x="T30" y="T31"/>
                                </a:cxn>
                                <a:cxn ang="T5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391" h="463">
                                  <a:moveTo>
                                    <a:pt x="283" y="178"/>
                                  </a:moveTo>
                                  <a:lnTo>
                                    <a:pt x="283" y="178"/>
                                  </a:lnTo>
                                  <a:cubicBezTo>
                                    <a:pt x="283" y="169"/>
                                    <a:pt x="373" y="89"/>
                                    <a:pt x="319" y="18"/>
                                  </a:cubicBezTo>
                                  <a:cubicBezTo>
                                    <a:pt x="310" y="0"/>
                                    <a:pt x="266" y="98"/>
                                    <a:pt x="204" y="134"/>
                                  </a:cubicBezTo>
                                  <a:cubicBezTo>
                                    <a:pt x="169" y="160"/>
                                    <a:pt x="98" y="204"/>
                                    <a:pt x="98" y="231"/>
                                  </a:cubicBezTo>
                                  <a:cubicBezTo>
                                    <a:pt x="98" y="400"/>
                                    <a:pt x="98" y="400"/>
                                    <a:pt x="98" y="400"/>
                                  </a:cubicBezTo>
                                  <a:cubicBezTo>
                                    <a:pt x="98" y="435"/>
                                    <a:pt x="213" y="462"/>
                                    <a:pt x="310" y="462"/>
                                  </a:cubicBezTo>
                                  <a:cubicBezTo>
                                    <a:pt x="345" y="462"/>
                                    <a:pt x="390" y="249"/>
                                    <a:pt x="390" y="222"/>
                                  </a:cubicBezTo>
                                  <a:cubicBezTo>
                                    <a:pt x="390" y="187"/>
                                    <a:pt x="292" y="187"/>
                                    <a:pt x="283" y="178"/>
                                  </a:cubicBezTo>
                                  <a:close/>
                                  <a:moveTo>
                                    <a:pt x="71" y="178"/>
                                  </a:moveTo>
                                  <a:lnTo>
                                    <a:pt x="71" y="178"/>
                                  </a:lnTo>
                                  <a:cubicBezTo>
                                    <a:pt x="54" y="178"/>
                                    <a:pt x="0" y="187"/>
                                    <a:pt x="0" y="257"/>
                                  </a:cubicBezTo>
                                  <a:cubicBezTo>
                                    <a:pt x="0" y="372"/>
                                    <a:pt x="0" y="372"/>
                                    <a:pt x="0" y="372"/>
                                  </a:cubicBezTo>
                                  <a:cubicBezTo>
                                    <a:pt x="0" y="444"/>
                                    <a:pt x="54" y="453"/>
                                    <a:pt x="71" y="453"/>
                                  </a:cubicBezTo>
                                  <a:cubicBezTo>
                                    <a:pt x="89" y="453"/>
                                    <a:pt x="44" y="435"/>
                                    <a:pt x="44" y="400"/>
                                  </a:cubicBezTo>
                                  <a:cubicBezTo>
                                    <a:pt x="44" y="240"/>
                                    <a:pt x="44" y="240"/>
                                    <a:pt x="44" y="240"/>
                                  </a:cubicBezTo>
                                  <a:cubicBezTo>
                                    <a:pt x="44" y="196"/>
                                    <a:pt x="89" y="178"/>
                                    <a:pt x="71" y="178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  <wps:wsp>
                          <wps:cNvPr id="349" name="Freeform 171"/>
                          <wps:cNvSpPr>
                            <a:spLocks noChangeArrowheads="1"/>
                          </wps:cNvSpPr>
                          <wps:spPr bwMode="auto">
                            <a:xfrm>
                              <a:off x="13138" y="21544"/>
                              <a:ext cx="508" cy="606"/>
                            </a:xfrm>
                            <a:custGeom>
                              <a:avLst/>
                              <a:gdLst>
                                <a:gd name="T0" fmla="*/ 47665 w 392"/>
                                <a:gd name="T1" fmla="*/ 131889 h 462"/>
                                <a:gd name="T2" fmla="*/ 47665 w 392"/>
                                <a:gd name="T3" fmla="*/ 131889 h 462"/>
                                <a:gd name="T4" fmla="*/ 32074 w 392"/>
                                <a:gd name="T5" fmla="*/ 199860 h 462"/>
                                <a:gd name="T6" fmla="*/ 82858 w 392"/>
                                <a:gd name="T7" fmla="*/ 148094 h 462"/>
                                <a:gd name="T8" fmla="*/ 130523 w 392"/>
                                <a:gd name="T9" fmla="*/ 107582 h 462"/>
                                <a:gd name="T10" fmla="*/ 130523 w 392"/>
                                <a:gd name="T11" fmla="*/ 28358 h 462"/>
                                <a:gd name="T12" fmla="*/ 35638 w 392"/>
                                <a:gd name="T13" fmla="*/ 0 h 462"/>
                                <a:gd name="T14" fmla="*/ 0 w 392"/>
                                <a:gd name="T15" fmla="*/ 111633 h 462"/>
                                <a:gd name="T16" fmla="*/ 47665 w 392"/>
                                <a:gd name="T17" fmla="*/ 131889 h 462"/>
                                <a:gd name="T18" fmla="*/ 142106 w 392"/>
                                <a:gd name="T19" fmla="*/ 127838 h 462"/>
                                <a:gd name="T20" fmla="*/ 142106 w 392"/>
                                <a:gd name="T21" fmla="*/ 127838 h 462"/>
                                <a:gd name="T22" fmla="*/ 174180 w 392"/>
                                <a:gd name="T23" fmla="*/ 95879 h 462"/>
                                <a:gd name="T24" fmla="*/ 174180 w 392"/>
                                <a:gd name="T25" fmla="*/ 40062 h 462"/>
                                <a:gd name="T26" fmla="*/ 142106 w 392"/>
                                <a:gd name="T27" fmla="*/ 8102 h 462"/>
                                <a:gd name="T28" fmla="*/ 154133 w 392"/>
                                <a:gd name="T29" fmla="*/ 31960 h 462"/>
                                <a:gd name="T30" fmla="*/ 154133 w 392"/>
                                <a:gd name="T31" fmla="*/ 103981 h 462"/>
                                <a:gd name="T32" fmla="*/ 142106 w 392"/>
                                <a:gd name="T33" fmla="*/ 127838 h 462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</a:gdLst>
                              <a:ahLst/>
                              <a:cxnLst>
                                <a:cxn ang="T34">
                                  <a:pos x="T0" y="T1"/>
                                </a:cxn>
                                <a:cxn ang="T35">
                                  <a:pos x="T2" y="T3"/>
                                </a:cxn>
                                <a:cxn ang="T36">
                                  <a:pos x="T4" y="T5"/>
                                </a:cxn>
                                <a:cxn ang="T37">
                                  <a:pos x="T6" y="T7"/>
                                </a:cxn>
                                <a:cxn ang="T38">
                                  <a:pos x="T8" y="T9"/>
                                </a:cxn>
                                <a:cxn ang="T39">
                                  <a:pos x="T10" y="T11"/>
                                </a:cxn>
                                <a:cxn ang="T40">
                                  <a:pos x="T12" y="T13"/>
                                </a:cxn>
                                <a:cxn ang="T41">
                                  <a:pos x="T14" y="T15"/>
                                </a:cxn>
                                <a:cxn ang="T42">
                                  <a:pos x="T16" y="T17"/>
                                </a:cxn>
                                <a:cxn ang="T43">
                                  <a:pos x="T18" y="T19"/>
                                </a:cxn>
                                <a:cxn ang="T44">
                                  <a:pos x="T20" y="T21"/>
                                </a:cxn>
                                <a:cxn ang="T45">
                                  <a:pos x="T22" y="T23"/>
                                </a:cxn>
                                <a:cxn ang="T46">
                                  <a:pos x="T24" y="T25"/>
                                </a:cxn>
                                <a:cxn ang="T47">
                                  <a:pos x="T26" y="T27"/>
                                </a:cxn>
                                <a:cxn ang="T48">
                                  <a:pos x="T28" y="T29"/>
                                </a:cxn>
                                <a:cxn ang="T49">
                                  <a:pos x="T30" y="T31"/>
                                </a:cxn>
                                <a:cxn ang="T5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392" h="462">
                                  <a:moveTo>
                                    <a:pt x="107" y="293"/>
                                  </a:moveTo>
                                  <a:lnTo>
                                    <a:pt x="107" y="293"/>
                                  </a:lnTo>
                                  <a:cubicBezTo>
                                    <a:pt x="107" y="301"/>
                                    <a:pt x="19" y="382"/>
                                    <a:pt x="72" y="444"/>
                                  </a:cubicBezTo>
                                  <a:cubicBezTo>
                                    <a:pt x="80" y="461"/>
                                    <a:pt x="125" y="373"/>
                                    <a:pt x="186" y="329"/>
                                  </a:cubicBezTo>
                                  <a:cubicBezTo>
                                    <a:pt x="213" y="310"/>
                                    <a:pt x="293" y="257"/>
                                    <a:pt x="293" y="239"/>
                                  </a:cubicBezTo>
                                  <a:cubicBezTo>
                                    <a:pt x="293" y="63"/>
                                    <a:pt x="293" y="63"/>
                                    <a:pt x="293" y="63"/>
                                  </a:cubicBezTo>
                                  <a:cubicBezTo>
                                    <a:pt x="293" y="35"/>
                                    <a:pt x="169" y="0"/>
                                    <a:pt x="80" y="0"/>
                                  </a:cubicBezTo>
                                  <a:cubicBezTo>
                                    <a:pt x="44" y="0"/>
                                    <a:pt x="0" y="213"/>
                                    <a:pt x="0" y="248"/>
                                  </a:cubicBezTo>
                                  <a:cubicBezTo>
                                    <a:pt x="0" y="284"/>
                                    <a:pt x="98" y="284"/>
                                    <a:pt x="107" y="293"/>
                                  </a:cubicBezTo>
                                  <a:close/>
                                  <a:moveTo>
                                    <a:pt x="319" y="284"/>
                                  </a:moveTo>
                                  <a:lnTo>
                                    <a:pt x="319" y="284"/>
                                  </a:lnTo>
                                  <a:cubicBezTo>
                                    <a:pt x="338" y="284"/>
                                    <a:pt x="391" y="275"/>
                                    <a:pt x="391" y="213"/>
                                  </a:cubicBezTo>
                                  <a:cubicBezTo>
                                    <a:pt x="391" y="89"/>
                                    <a:pt x="391" y="89"/>
                                    <a:pt x="391" y="89"/>
                                  </a:cubicBezTo>
                                  <a:cubicBezTo>
                                    <a:pt x="391" y="18"/>
                                    <a:pt x="338" y="18"/>
                                    <a:pt x="319" y="18"/>
                                  </a:cubicBezTo>
                                  <a:cubicBezTo>
                                    <a:pt x="302" y="18"/>
                                    <a:pt x="346" y="27"/>
                                    <a:pt x="346" y="71"/>
                                  </a:cubicBezTo>
                                  <a:cubicBezTo>
                                    <a:pt x="346" y="231"/>
                                    <a:pt x="346" y="231"/>
                                    <a:pt x="346" y="231"/>
                                  </a:cubicBezTo>
                                  <a:cubicBezTo>
                                    <a:pt x="346" y="275"/>
                                    <a:pt x="302" y="284"/>
                                    <a:pt x="319" y="284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</wpg:grpSp>
                      <wpg:grpSp>
                        <wpg:cNvPr id="56" name="组合 179"/>
                        <wpg:cNvGrpSpPr/>
                        <wpg:grpSpPr>
                          <a:xfrm rot="0">
                            <a:off x="11837" y="20019"/>
                            <a:ext cx="10534" cy="687"/>
                            <a:chOff x="11892" y="19025"/>
                            <a:chExt cx="10534" cy="687"/>
                          </a:xfrm>
                          <a:grpFill/>
                        </wpg:grpSpPr>
                        <wps:wsp>
                          <wps:cNvPr id="134" name="微信"/>
                          <wps:cNvSpPr/>
                          <wps:spPr>
                            <a:xfrm>
                              <a:off x="13112" y="19090"/>
                              <a:ext cx="632" cy="62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69654" h="903534">
                                  <a:moveTo>
                                    <a:pt x="813088" y="487443"/>
                                  </a:moveTo>
                                  <a:cubicBezTo>
                                    <a:pt x="793206" y="487443"/>
                                    <a:pt x="777088" y="503561"/>
                                    <a:pt x="777088" y="523443"/>
                                  </a:cubicBezTo>
                                  <a:cubicBezTo>
                                    <a:pt x="777088" y="543325"/>
                                    <a:pt x="793206" y="559443"/>
                                    <a:pt x="813088" y="559443"/>
                                  </a:cubicBezTo>
                                  <a:cubicBezTo>
                                    <a:pt x="832970" y="559443"/>
                                    <a:pt x="849088" y="543325"/>
                                    <a:pt x="849088" y="523443"/>
                                  </a:cubicBezTo>
                                  <a:cubicBezTo>
                                    <a:pt x="849088" y="503561"/>
                                    <a:pt x="832970" y="487443"/>
                                    <a:pt x="813088" y="487443"/>
                                  </a:cubicBezTo>
                                  <a:close/>
                                  <a:moveTo>
                                    <a:pt x="606961" y="487443"/>
                                  </a:moveTo>
                                  <a:cubicBezTo>
                                    <a:pt x="587079" y="487443"/>
                                    <a:pt x="570961" y="503561"/>
                                    <a:pt x="570961" y="523443"/>
                                  </a:cubicBezTo>
                                  <a:cubicBezTo>
                                    <a:pt x="570961" y="543325"/>
                                    <a:pt x="587079" y="559443"/>
                                    <a:pt x="606961" y="559443"/>
                                  </a:cubicBezTo>
                                  <a:cubicBezTo>
                                    <a:pt x="626843" y="559443"/>
                                    <a:pt x="642961" y="543325"/>
                                    <a:pt x="642961" y="523443"/>
                                  </a:cubicBezTo>
                                  <a:cubicBezTo>
                                    <a:pt x="642961" y="503561"/>
                                    <a:pt x="626843" y="487443"/>
                                    <a:pt x="606961" y="487443"/>
                                  </a:cubicBezTo>
                                  <a:close/>
                                  <a:moveTo>
                                    <a:pt x="691345" y="336511"/>
                                  </a:moveTo>
                                  <a:cubicBezTo>
                                    <a:pt x="769490" y="335080"/>
                                    <a:pt x="847112" y="364668"/>
                                    <a:pt x="901758" y="422110"/>
                                  </a:cubicBezTo>
                                  <a:cubicBezTo>
                                    <a:pt x="999759" y="525126"/>
                                    <a:pt x="990612" y="681640"/>
                                    <a:pt x="881173" y="774306"/>
                                  </a:cubicBezTo>
                                  <a:lnTo>
                                    <a:pt x="905846" y="903534"/>
                                  </a:lnTo>
                                  <a:lnTo>
                                    <a:pt x="792422" y="824563"/>
                                  </a:lnTo>
                                  <a:cubicBezTo>
                                    <a:pt x="666952" y="867914"/>
                                    <a:pt x="525982" y="820668"/>
                                    <a:pt x="459770" y="713074"/>
                                  </a:cubicBezTo>
                                  <a:cubicBezTo>
                                    <a:pt x="386891" y="594648"/>
                                    <a:pt x="429055" y="444146"/>
                                    <a:pt x="554971" y="373268"/>
                                  </a:cubicBezTo>
                                  <a:cubicBezTo>
                                    <a:pt x="597384" y="349394"/>
                                    <a:pt x="644458" y="337369"/>
                                    <a:pt x="691345" y="336511"/>
                                  </a:cubicBezTo>
                                  <a:close/>
                                  <a:moveTo>
                                    <a:pt x="547874" y="187267"/>
                                  </a:moveTo>
                                  <a:cubicBezTo>
                                    <a:pt x="518051" y="187267"/>
                                    <a:pt x="493874" y="211444"/>
                                    <a:pt x="493874" y="241267"/>
                                  </a:cubicBezTo>
                                  <a:cubicBezTo>
                                    <a:pt x="493874" y="271090"/>
                                    <a:pt x="518051" y="295267"/>
                                    <a:pt x="547874" y="295267"/>
                                  </a:cubicBezTo>
                                  <a:cubicBezTo>
                                    <a:pt x="577697" y="295267"/>
                                    <a:pt x="601874" y="271090"/>
                                    <a:pt x="601874" y="241267"/>
                                  </a:cubicBezTo>
                                  <a:cubicBezTo>
                                    <a:pt x="601874" y="211444"/>
                                    <a:pt x="577697" y="187267"/>
                                    <a:pt x="547874" y="187267"/>
                                  </a:cubicBezTo>
                                  <a:close/>
                                  <a:moveTo>
                                    <a:pt x="294449" y="187267"/>
                                  </a:moveTo>
                                  <a:cubicBezTo>
                                    <a:pt x="264626" y="187267"/>
                                    <a:pt x="240449" y="211444"/>
                                    <a:pt x="240449" y="241267"/>
                                  </a:cubicBezTo>
                                  <a:cubicBezTo>
                                    <a:pt x="240449" y="271090"/>
                                    <a:pt x="264626" y="295267"/>
                                    <a:pt x="294449" y="295267"/>
                                  </a:cubicBezTo>
                                  <a:cubicBezTo>
                                    <a:pt x="324272" y="295267"/>
                                    <a:pt x="348449" y="271090"/>
                                    <a:pt x="348449" y="241267"/>
                                  </a:cubicBezTo>
                                  <a:cubicBezTo>
                                    <a:pt x="348449" y="211444"/>
                                    <a:pt x="324272" y="187267"/>
                                    <a:pt x="294449" y="187267"/>
                                  </a:cubicBezTo>
                                  <a:close/>
                                  <a:moveTo>
                                    <a:pt x="408549" y="168"/>
                                  </a:moveTo>
                                  <a:cubicBezTo>
                                    <a:pt x="456533" y="-1113"/>
                                    <a:pt x="505397" y="4870"/>
                                    <a:pt x="553141" y="18800"/>
                                  </a:cubicBezTo>
                                  <a:cubicBezTo>
                                    <a:pt x="730896" y="70663"/>
                                    <a:pt x="843952" y="217556"/>
                                    <a:pt x="840274" y="375462"/>
                                  </a:cubicBezTo>
                                  <a:cubicBezTo>
                                    <a:pt x="754752" y="310337"/>
                                    <a:pt x="632797" y="302687"/>
                                    <a:pt x="535419" y="357502"/>
                                  </a:cubicBezTo>
                                  <a:cubicBezTo>
                                    <a:pt x="409503" y="428380"/>
                                    <a:pt x="367339" y="578882"/>
                                    <a:pt x="440218" y="697308"/>
                                  </a:cubicBezTo>
                                  <a:cubicBezTo>
                                    <a:pt x="450352" y="713775"/>
                                    <a:pt x="462237" y="728829"/>
                                    <a:pt x="478397" y="739559"/>
                                  </a:cubicBezTo>
                                  <a:cubicBezTo>
                                    <a:pt x="442192" y="745523"/>
                                    <a:pt x="404623" y="745773"/>
                                    <a:pt x="366675" y="741395"/>
                                  </a:cubicBezTo>
                                  <a:lnTo>
                                    <a:pt x="245711" y="837584"/>
                                  </a:lnTo>
                                  <a:lnTo>
                                    <a:pt x="214226" y="696474"/>
                                  </a:lnTo>
                                  <a:cubicBezTo>
                                    <a:pt x="11680" y="595442"/>
                                    <a:pt x="-59861" y="368389"/>
                                    <a:pt x="54436" y="189343"/>
                                  </a:cubicBezTo>
                                  <a:cubicBezTo>
                                    <a:pt x="128564" y="73222"/>
                                    <a:pt x="264598" y="4010"/>
                                    <a:pt x="408549" y="168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anchor="ctr"/>
                        </wps:wsp>
                        <wps:wsp>
                          <wps:cNvPr id="57" name="Freeform 6"/>
                          <wps:cNvSpPr>
                            <a:spLocks noChangeArrowheads="1"/>
                          </wps:cNvSpPr>
                          <wps:spPr bwMode="auto">
                            <a:xfrm>
                              <a:off x="21850" y="19053"/>
                              <a:ext cx="577" cy="573"/>
                            </a:xfrm>
                            <a:custGeom>
                              <a:avLst/>
                              <a:gdLst>
                                <a:gd name="T0" fmla="*/ 189945 w 444"/>
                                <a:gd name="T1" fmla="*/ 7693 h 435"/>
                                <a:gd name="T2" fmla="*/ 189945 w 444"/>
                                <a:gd name="T3" fmla="*/ 7693 h 435"/>
                                <a:gd name="T4" fmla="*/ 154191 w 444"/>
                                <a:gd name="T5" fmla="*/ 15839 h 435"/>
                                <a:gd name="T6" fmla="*/ 0 w 444"/>
                                <a:gd name="T7" fmla="*/ 100461 h 435"/>
                                <a:gd name="T8" fmla="*/ 87151 w 444"/>
                                <a:gd name="T9" fmla="*/ 112227 h 435"/>
                                <a:gd name="T10" fmla="*/ 98772 w 444"/>
                                <a:gd name="T11" fmla="*/ 196397 h 435"/>
                                <a:gd name="T12" fmla="*/ 178325 w 444"/>
                                <a:gd name="T13" fmla="*/ 40275 h 435"/>
                                <a:gd name="T14" fmla="*/ 189945 w 444"/>
                                <a:gd name="T15" fmla="*/ 7693 h 435"/>
                                <a:gd name="T16" fmla="*/ 170280 w 444"/>
                                <a:gd name="T17" fmla="*/ 28057 h 435"/>
                                <a:gd name="T18" fmla="*/ 170280 w 444"/>
                                <a:gd name="T19" fmla="*/ 28057 h 435"/>
                                <a:gd name="T20" fmla="*/ 106816 w 444"/>
                                <a:gd name="T21" fmla="*/ 144357 h 435"/>
                                <a:gd name="T22" fmla="*/ 102794 w 444"/>
                                <a:gd name="T23" fmla="*/ 92316 h 435"/>
                                <a:gd name="T24" fmla="*/ 170280 w 444"/>
                                <a:gd name="T25" fmla="*/ 28057 h 435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</a:gdLst>
                              <a:ahLst/>
                              <a:cxnLst>
                                <a:cxn ang="T26">
                                  <a:pos x="T0" y="T1"/>
                                </a:cxn>
                                <a:cxn ang="T27">
                                  <a:pos x="T2" y="T3"/>
                                </a:cxn>
                                <a:cxn ang="T28">
                                  <a:pos x="T4" y="T5"/>
                                </a:cxn>
                                <a:cxn ang="T29">
                                  <a:pos x="T6" y="T7"/>
                                </a:cxn>
                                <a:cxn ang="T30">
                                  <a:pos x="T8" y="T9"/>
                                </a:cxn>
                                <a:cxn ang="T31">
                                  <a:pos x="T10" y="T11"/>
                                </a:cxn>
                                <a:cxn ang="T32">
                                  <a:pos x="T12" y="T13"/>
                                </a:cxn>
                                <a:cxn ang="T33">
                                  <a:pos x="T14" y="T15"/>
                                </a:cxn>
                                <a:cxn ang="T34">
                                  <a:pos x="T16" y="T17"/>
                                </a:cxn>
                                <a:cxn ang="T35">
                                  <a:pos x="T18" y="T19"/>
                                </a:cxn>
                                <a:cxn ang="T36">
                                  <a:pos x="T20" y="T21"/>
                                </a:cxn>
                                <a:cxn ang="T37">
                                  <a:pos x="T22" y="T23"/>
                                </a:cxn>
                                <a:cxn ang="T38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444" h="435">
                                  <a:moveTo>
                                    <a:pt x="425" y="17"/>
                                  </a:moveTo>
                                  <a:lnTo>
                                    <a:pt x="425" y="17"/>
                                  </a:lnTo>
                                  <a:cubicBezTo>
                                    <a:pt x="408" y="0"/>
                                    <a:pt x="399" y="17"/>
                                    <a:pt x="345" y="35"/>
                                  </a:cubicBezTo>
                                  <a:cubicBezTo>
                                    <a:pt x="221" y="97"/>
                                    <a:pt x="0" y="222"/>
                                    <a:pt x="0" y="222"/>
                                  </a:cubicBezTo>
                                  <a:cubicBezTo>
                                    <a:pt x="195" y="248"/>
                                    <a:pt x="195" y="248"/>
                                    <a:pt x="195" y="248"/>
                                  </a:cubicBezTo>
                                  <a:cubicBezTo>
                                    <a:pt x="221" y="434"/>
                                    <a:pt x="221" y="434"/>
                                    <a:pt x="221" y="434"/>
                                  </a:cubicBezTo>
                                  <a:cubicBezTo>
                                    <a:pt x="221" y="434"/>
                                    <a:pt x="345" y="222"/>
                                    <a:pt x="399" y="89"/>
                                  </a:cubicBezTo>
                                  <a:cubicBezTo>
                                    <a:pt x="425" y="44"/>
                                    <a:pt x="443" y="26"/>
                                    <a:pt x="425" y="17"/>
                                  </a:cubicBezTo>
                                  <a:close/>
                                  <a:moveTo>
                                    <a:pt x="381" y="62"/>
                                  </a:moveTo>
                                  <a:lnTo>
                                    <a:pt x="381" y="62"/>
                                  </a:lnTo>
                                  <a:cubicBezTo>
                                    <a:pt x="239" y="319"/>
                                    <a:pt x="239" y="319"/>
                                    <a:pt x="239" y="319"/>
                                  </a:cubicBezTo>
                                  <a:cubicBezTo>
                                    <a:pt x="230" y="204"/>
                                    <a:pt x="230" y="204"/>
                                    <a:pt x="230" y="204"/>
                                  </a:cubicBezTo>
                                  <a:lnTo>
                                    <a:pt x="381" y="62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  <wps:wsp>
                          <wps:cNvPr id="142" name="Freeform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14402" y="19075"/>
                              <a:ext cx="606" cy="577"/>
                            </a:xfrm>
                            <a:custGeom>
                              <a:avLst/>
                              <a:gdLst>
                                <a:gd name="T0" fmla="*/ 163754 w 461"/>
                                <a:gd name="T1" fmla="*/ 150508 h 443"/>
                                <a:gd name="T2" fmla="*/ 163754 w 461"/>
                                <a:gd name="T3" fmla="*/ 150508 h 443"/>
                                <a:gd name="T4" fmla="*/ 128116 w 461"/>
                                <a:gd name="T5" fmla="*/ 111089 h 443"/>
                                <a:gd name="T6" fmla="*/ 139845 w 461"/>
                                <a:gd name="T7" fmla="*/ 87349 h 443"/>
                                <a:gd name="T8" fmla="*/ 147965 w 461"/>
                                <a:gd name="T9" fmla="*/ 67639 h 443"/>
                                <a:gd name="T10" fmla="*/ 143905 w 461"/>
                                <a:gd name="T11" fmla="*/ 59128 h 443"/>
                                <a:gd name="T12" fmla="*/ 147965 w 461"/>
                                <a:gd name="T13" fmla="*/ 39419 h 443"/>
                                <a:gd name="T14" fmla="*/ 103756 w 461"/>
                                <a:gd name="T15" fmla="*/ 0 h 443"/>
                                <a:gd name="T16" fmla="*/ 59547 w 461"/>
                                <a:gd name="T17" fmla="*/ 39419 h 443"/>
                                <a:gd name="T18" fmla="*/ 63607 w 461"/>
                                <a:gd name="T19" fmla="*/ 59128 h 443"/>
                                <a:gd name="T20" fmla="*/ 59547 w 461"/>
                                <a:gd name="T21" fmla="*/ 67639 h 443"/>
                                <a:gd name="T22" fmla="*/ 67667 w 461"/>
                                <a:gd name="T23" fmla="*/ 87349 h 443"/>
                                <a:gd name="T24" fmla="*/ 79847 w 461"/>
                                <a:gd name="T25" fmla="*/ 111089 h 443"/>
                                <a:gd name="T26" fmla="*/ 43758 w 461"/>
                                <a:gd name="T27" fmla="*/ 150508 h 443"/>
                                <a:gd name="T28" fmla="*/ 0 w 461"/>
                                <a:gd name="T29" fmla="*/ 178281 h 443"/>
                                <a:gd name="T30" fmla="*/ 0 w 461"/>
                                <a:gd name="T31" fmla="*/ 197990 h 443"/>
                                <a:gd name="T32" fmla="*/ 103756 w 461"/>
                                <a:gd name="T33" fmla="*/ 197990 h 443"/>
                                <a:gd name="T34" fmla="*/ 207512 w 461"/>
                                <a:gd name="T35" fmla="*/ 197990 h 443"/>
                                <a:gd name="T36" fmla="*/ 207512 w 461"/>
                                <a:gd name="T37" fmla="*/ 178281 h 443"/>
                                <a:gd name="T38" fmla="*/ 163754 w 461"/>
                                <a:gd name="T39" fmla="*/ 150508 h 443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</a:gdLst>
                              <a:ahLst/>
                              <a:cxnLst>
                                <a:cxn ang="T40">
                                  <a:pos x="T0" y="T1"/>
                                </a:cxn>
                                <a:cxn ang="T41">
                                  <a:pos x="T2" y="T3"/>
                                </a:cxn>
                                <a:cxn ang="T42">
                                  <a:pos x="T4" y="T5"/>
                                </a:cxn>
                                <a:cxn ang="T43">
                                  <a:pos x="T6" y="T7"/>
                                </a:cxn>
                                <a:cxn ang="T44">
                                  <a:pos x="T8" y="T9"/>
                                </a:cxn>
                                <a:cxn ang="T45">
                                  <a:pos x="T10" y="T11"/>
                                </a:cxn>
                                <a:cxn ang="T46">
                                  <a:pos x="T12" y="T13"/>
                                </a:cxn>
                                <a:cxn ang="T47">
                                  <a:pos x="T14" y="T15"/>
                                </a:cxn>
                                <a:cxn ang="T48">
                                  <a:pos x="T16" y="T17"/>
                                </a:cxn>
                                <a:cxn ang="T49">
                                  <a:pos x="T18" y="T19"/>
                                </a:cxn>
                                <a:cxn ang="T50">
                                  <a:pos x="T20" y="T21"/>
                                </a:cxn>
                                <a:cxn ang="T51">
                                  <a:pos x="T22" y="T23"/>
                                </a:cxn>
                                <a:cxn ang="T52">
                                  <a:pos x="T24" y="T25"/>
                                </a:cxn>
                                <a:cxn ang="T53">
                                  <a:pos x="T26" y="T27"/>
                                </a:cxn>
                                <a:cxn ang="T54">
                                  <a:pos x="T28" y="T29"/>
                                </a:cxn>
                                <a:cxn ang="T55">
                                  <a:pos x="T30" y="T31"/>
                                </a:cxn>
                                <a:cxn ang="T56">
                                  <a:pos x="T32" y="T33"/>
                                </a:cxn>
                                <a:cxn ang="T57">
                                  <a:pos x="T34" y="T35"/>
                                </a:cxn>
                                <a:cxn ang="T58">
                                  <a:pos x="T36" y="T37"/>
                                </a:cxn>
                                <a:cxn ang="T59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461" h="443">
                                  <a:moveTo>
                                    <a:pt x="363" y="336"/>
                                  </a:moveTo>
                                  <a:lnTo>
                                    <a:pt x="363" y="336"/>
                                  </a:lnTo>
                                  <a:cubicBezTo>
                                    <a:pt x="301" y="310"/>
                                    <a:pt x="284" y="292"/>
                                    <a:pt x="284" y="248"/>
                                  </a:cubicBezTo>
                                  <a:cubicBezTo>
                                    <a:pt x="284" y="230"/>
                                    <a:pt x="301" y="239"/>
                                    <a:pt x="310" y="195"/>
                                  </a:cubicBezTo>
                                  <a:cubicBezTo>
                                    <a:pt x="310" y="176"/>
                                    <a:pt x="328" y="195"/>
                                    <a:pt x="328" y="151"/>
                                  </a:cubicBezTo>
                                  <a:cubicBezTo>
                                    <a:pt x="328" y="132"/>
                                    <a:pt x="319" y="132"/>
                                    <a:pt x="319" y="132"/>
                                  </a:cubicBezTo>
                                  <a:cubicBezTo>
                                    <a:pt x="319" y="132"/>
                                    <a:pt x="328" y="106"/>
                                    <a:pt x="328" y="88"/>
                                  </a:cubicBezTo>
                                  <a:cubicBezTo>
                                    <a:pt x="328" y="61"/>
                                    <a:pt x="319" y="0"/>
                                    <a:pt x="230" y="0"/>
                                  </a:cubicBezTo>
                                  <a:cubicBezTo>
                                    <a:pt x="141" y="0"/>
                                    <a:pt x="132" y="61"/>
                                    <a:pt x="132" y="88"/>
                                  </a:cubicBezTo>
                                  <a:cubicBezTo>
                                    <a:pt x="132" y="106"/>
                                    <a:pt x="141" y="132"/>
                                    <a:pt x="141" y="132"/>
                                  </a:cubicBezTo>
                                  <a:cubicBezTo>
                                    <a:pt x="141" y="132"/>
                                    <a:pt x="132" y="132"/>
                                    <a:pt x="132" y="151"/>
                                  </a:cubicBezTo>
                                  <a:cubicBezTo>
                                    <a:pt x="132" y="195"/>
                                    <a:pt x="150" y="176"/>
                                    <a:pt x="150" y="195"/>
                                  </a:cubicBezTo>
                                  <a:cubicBezTo>
                                    <a:pt x="159" y="239"/>
                                    <a:pt x="177" y="230"/>
                                    <a:pt x="177" y="248"/>
                                  </a:cubicBezTo>
                                  <a:cubicBezTo>
                                    <a:pt x="177" y="292"/>
                                    <a:pt x="159" y="310"/>
                                    <a:pt x="97" y="336"/>
                                  </a:cubicBezTo>
                                  <a:cubicBezTo>
                                    <a:pt x="35" y="354"/>
                                    <a:pt x="0" y="380"/>
                                    <a:pt x="0" y="398"/>
                                  </a:cubicBezTo>
                                  <a:cubicBezTo>
                                    <a:pt x="0" y="407"/>
                                    <a:pt x="0" y="442"/>
                                    <a:pt x="0" y="442"/>
                                  </a:cubicBezTo>
                                  <a:cubicBezTo>
                                    <a:pt x="230" y="442"/>
                                    <a:pt x="230" y="442"/>
                                    <a:pt x="230" y="442"/>
                                  </a:cubicBezTo>
                                  <a:cubicBezTo>
                                    <a:pt x="460" y="442"/>
                                    <a:pt x="460" y="442"/>
                                    <a:pt x="460" y="442"/>
                                  </a:cubicBezTo>
                                  <a:cubicBezTo>
                                    <a:pt x="460" y="442"/>
                                    <a:pt x="460" y="407"/>
                                    <a:pt x="460" y="398"/>
                                  </a:cubicBezTo>
                                  <a:cubicBezTo>
                                    <a:pt x="460" y="380"/>
                                    <a:pt x="425" y="354"/>
                                    <a:pt x="363" y="336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  <wps:wsp>
                          <wps:cNvPr id="244" name="Freeform 9"/>
                          <wps:cNvSpPr>
                            <a:spLocks noChangeArrowheads="1"/>
                          </wps:cNvSpPr>
                          <wps:spPr bwMode="auto">
                            <a:xfrm>
                              <a:off x="19549" y="19069"/>
                              <a:ext cx="559" cy="559"/>
                            </a:xfrm>
                            <a:custGeom>
                              <a:avLst/>
                              <a:gdLst>
                                <a:gd name="T0" fmla="*/ 95593 w 426"/>
                                <a:gd name="T1" fmla="*/ 0 h 426"/>
                                <a:gd name="T2" fmla="*/ 95593 w 426"/>
                                <a:gd name="T3" fmla="*/ 0 h 426"/>
                                <a:gd name="T4" fmla="*/ 0 w 426"/>
                                <a:gd name="T5" fmla="*/ 96044 h 426"/>
                                <a:gd name="T6" fmla="*/ 95593 w 426"/>
                                <a:gd name="T7" fmla="*/ 191636 h 426"/>
                                <a:gd name="T8" fmla="*/ 191636 w 426"/>
                                <a:gd name="T9" fmla="*/ 96044 h 426"/>
                                <a:gd name="T10" fmla="*/ 95593 w 426"/>
                                <a:gd name="T11" fmla="*/ 0 h 426"/>
                                <a:gd name="T12" fmla="*/ 103258 w 426"/>
                                <a:gd name="T13" fmla="*/ 175854 h 426"/>
                                <a:gd name="T14" fmla="*/ 103258 w 426"/>
                                <a:gd name="T15" fmla="*/ 175854 h 426"/>
                                <a:gd name="T16" fmla="*/ 103258 w 426"/>
                                <a:gd name="T17" fmla="*/ 131665 h 426"/>
                                <a:gd name="T18" fmla="*/ 87476 w 426"/>
                                <a:gd name="T19" fmla="*/ 131665 h 426"/>
                                <a:gd name="T20" fmla="*/ 87476 w 426"/>
                                <a:gd name="T21" fmla="*/ 175854 h 426"/>
                                <a:gd name="T22" fmla="*/ 15782 w 426"/>
                                <a:gd name="T23" fmla="*/ 103709 h 426"/>
                                <a:gd name="T24" fmla="*/ 59520 w 426"/>
                                <a:gd name="T25" fmla="*/ 103709 h 426"/>
                                <a:gd name="T26" fmla="*/ 59520 w 426"/>
                                <a:gd name="T27" fmla="*/ 87927 h 426"/>
                                <a:gd name="T28" fmla="*/ 15782 w 426"/>
                                <a:gd name="T29" fmla="*/ 87927 h 426"/>
                                <a:gd name="T30" fmla="*/ 87476 w 426"/>
                                <a:gd name="T31" fmla="*/ 19840 h 426"/>
                                <a:gd name="T32" fmla="*/ 87476 w 426"/>
                                <a:gd name="T33" fmla="*/ 64029 h 426"/>
                                <a:gd name="T34" fmla="*/ 103258 w 426"/>
                                <a:gd name="T35" fmla="*/ 64029 h 426"/>
                                <a:gd name="T36" fmla="*/ 103258 w 426"/>
                                <a:gd name="T37" fmla="*/ 19840 h 426"/>
                                <a:gd name="T38" fmla="*/ 171345 w 426"/>
                                <a:gd name="T39" fmla="*/ 87927 h 426"/>
                                <a:gd name="T40" fmla="*/ 131665 w 426"/>
                                <a:gd name="T41" fmla="*/ 87927 h 426"/>
                                <a:gd name="T42" fmla="*/ 131665 w 426"/>
                                <a:gd name="T43" fmla="*/ 103709 h 426"/>
                                <a:gd name="T44" fmla="*/ 171345 w 426"/>
                                <a:gd name="T45" fmla="*/ 103709 h 426"/>
                                <a:gd name="T46" fmla="*/ 103258 w 426"/>
                                <a:gd name="T47" fmla="*/ 175854 h 42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</a:gdLst>
                              <a:ahLst/>
                              <a:cxnLst>
                                <a:cxn ang="T48">
                                  <a:pos x="T0" y="T1"/>
                                </a:cxn>
                                <a:cxn ang="T49">
                                  <a:pos x="T2" y="T3"/>
                                </a:cxn>
                                <a:cxn ang="T50">
                                  <a:pos x="T4" y="T5"/>
                                </a:cxn>
                                <a:cxn ang="T51">
                                  <a:pos x="T6" y="T7"/>
                                </a:cxn>
                                <a:cxn ang="T52">
                                  <a:pos x="T8" y="T9"/>
                                </a:cxn>
                                <a:cxn ang="T53">
                                  <a:pos x="T10" y="T11"/>
                                </a:cxn>
                                <a:cxn ang="T54">
                                  <a:pos x="T12" y="T13"/>
                                </a:cxn>
                                <a:cxn ang="T55">
                                  <a:pos x="T14" y="T15"/>
                                </a:cxn>
                                <a:cxn ang="T56">
                                  <a:pos x="T16" y="T17"/>
                                </a:cxn>
                                <a:cxn ang="T57">
                                  <a:pos x="T18" y="T19"/>
                                </a:cxn>
                                <a:cxn ang="T58">
                                  <a:pos x="T20" y="T21"/>
                                </a:cxn>
                                <a:cxn ang="T59">
                                  <a:pos x="T22" y="T23"/>
                                </a:cxn>
                                <a:cxn ang="T60">
                                  <a:pos x="T24" y="T25"/>
                                </a:cxn>
                                <a:cxn ang="T61">
                                  <a:pos x="T26" y="T27"/>
                                </a:cxn>
                                <a:cxn ang="T62">
                                  <a:pos x="T28" y="T29"/>
                                </a:cxn>
                                <a:cxn ang="T63">
                                  <a:pos x="T30" y="T31"/>
                                </a:cxn>
                                <a:cxn ang="T64">
                                  <a:pos x="T32" y="T33"/>
                                </a:cxn>
                                <a:cxn ang="T65">
                                  <a:pos x="T34" y="T35"/>
                                </a:cxn>
                                <a:cxn ang="T66">
                                  <a:pos x="T36" y="T37"/>
                                </a:cxn>
                                <a:cxn ang="T67">
                                  <a:pos x="T38" y="T39"/>
                                </a:cxn>
                                <a:cxn ang="T68">
                                  <a:pos x="T40" y="T41"/>
                                </a:cxn>
                                <a:cxn ang="T69">
                                  <a:pos x="T42" y="T43"/>
                                </a:cxn>
                                <a:cxn ang="T70">
                                  <a:pos x="T44" y="T45"/>
                                </a:cxn>
                                <a:cxn ang="T71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26" h="426">
                                  <a:moveTo>
                                    <a:pt x="212" y="0"/>
                                  </a:moveTo>
                                  <a:lnTo>
                                    <a:pt x="212" y="0"/>
                                  </a:lnTo>
                                  <a:cubicBezTo>
                                    <a:pt x="97" y="0"/>
                                    <a:pt x="0" y="97"/>
                                    <a:pt x="0" y="213"/>
                                  </a:cubicBezTo>
                                  <a:cubicBezTo>
                                    <a:pt x="0" y="336"/>
                                    <a:pt x="97" y="425"/>
                                    <a:pt x="212" y="425"/>
                                  </a:cubicBezTo>
                                  <a:cubicBezTo>
                                    <a:pt x="327" y="425"/>
                                    <a:pt x="425" y="336"/>
                                    <a:pt x="425" y="213"/>
                                  </a:cubicBezTo>
                                  <a:cubicBezTo>
                                    <a:pt x="425" y="97"/>
                                    <a:pt x="327" y="0"/>
                                    <a:pt x="212" y="0"/>
                                  </a:cubicBezTo>
                                  <a:close/>
                                  <a:moveTo>
                                    <a:pt x="229" y="390"/>
                                  </a:moveTo>
                                  <a:lnTo>
                                    <a:pt x="229" y="390"/>
                                  </a:lnTo>
                                  <a:cubicBezTo>
                                    <a:pt x="229" y="292"/>
                                    <a:pt x="229" y="292"/>
                                    <a:pt x="229" y="292"/>
                                  </a:cubicBezTo>
                                  <a:cubicBezTo>
                                    <a:pt x="194" y="292"/>
                                    <a:pt x="194" y="292"/>
                                    <a:pt x="194" y="292"/>
                                  </a:cubicBezTo>
                                  <a:cubicBezTo>
                                    <a:pt x="194" y="390"/>
                                    <a:pt x="194" y="390"/>
                                    <a:pt x="194" y="390"/>
                                  </a:cubicBezTo>
                                  <a:cubicBezTo>
                                    <a:pt x="114" y="380"/>
                                    <a:pt x="44" y="310"/>
                                    <a:pt x="35" y="230"/>
                                  </a:cubicBezTo>
                                  <a:cubicBezTo>
                                    <a:pt x="132" y="230"/>
                                    <a:pt x="132" y="230"/>
                                    <a:pt x="132" y="230"/>
                                  </a:cubicBezTo>
                                  <a:cubicBezTo>
                                    <a:pt x="132" y="195"/>
                                    <a:pt x="132" y="195"/>
                                    <a:pt x="132" y="195"/>
                                  </a:cubicBezTo>
                                  <a:cubicBezTo>
                                    <a:pt x="35" y="195"/>
                                    <a:pt x="35" y="195"/>
                                    <a:pt x="35" y="195"/>
                                  </a:cubicBezTo>
                                  <a:cubicBezTo>
                                    <a:pt x="44" y="115"/>
                                    <a:pt x="114" y="53"/>
                                    <a:pt x="194" y="44"/>
                                  </a:cubicBezTo>
                                  <a:cubicBezTo>
                                    <a:pt x="194" y="142"/>
                                    <a:pt x="194" y="142"/>
                                    <a:pt x="194" y="142"/>
                                  </a:cubicBezTo>
                                  <a:cubicBezTo>
                                    <a:pt x="229" y="142"/>
                                    <a:pt x="229" y="142"/>
                                    <a:pt x="229" y="142"/>
                                  </a:cubicBezTo>
                                  <a:cubicBezTo>
                                    <a:pt x="229" y="44"/>
                                    <a:pt x="229" y="44"/>
                                    <a:pt x="229" y="44"/>
                                  </a:cubicBezTo>
                                  <a:cubicBezTo>
                                    <a:pt x="310" y="53"/>
                                    <a:pt x="380" y="115"/>
                                    <a:pt x="380" y="195"/>
                                  </a:cubicBezTo>
                                  <a:cubicBezTo>
                                    <a:pt x="292" y="195"/>
                                    <a:pt x="292" y="195"/>
                                    <a:pt x="292" y="195"/>
                                  </a:cubicBezTo>
                                  <a:cubicBezTo>
                                    <a:pt x="292" y="230"/>
                                    <a:pt x="292" y="230"/>
                                    <a:pt x="292" y="230"/>
                                  </a:cubicBezTo>
                                  <a:cubicBezTo>
                                    <a:pt x="380" y="230"/>
                                    <a:pt x="380" y="230"/>
                                    <a:pt x="380" y="230"/>
                                  </a:cubicBezTo>
                                  <a:cubicBezTo>
                                    <a:pt x="380" y="310"/>
                                    <a:pt x="310" y="380"/>
                                    <a:pt x="229" y="39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  <wps:wsp>
                          <wps:cNvPr id="245" name="Freeform 50"/>
                          <wps:cNvSpPr>
                            <a:spLocks noChangeArrowheads="1"/>
                          </wps:cNvSpPr>
                          <wps:spPr bwMode="auto">
                            <a:xfrm>
                              <a:off x="11892" y="19065"/>
                              <a:ext cx="582" cy="577"/>
                            </a:xfrm>
                            <a:custGeom>
                              <a:avLst/>
                              <a:gdLst>
                                <a:gd name="T0" fmla="*/ 115780 w 444"/>
                                <a:gd name="T1" fmla="*/ 115121 h 443"/>
                                <a:gd name="T2" fmla="*/ 115780 w 444"/>
                                <a:gd name="T3" fmla="*/ 115121 h 443"/>
                                <a:gd name="T4" fmla="*/ 72081 w 444"/>
                                <a:gd name="T5" fmla="*/ 138862 h 443"/>
                                <a:gd name="T6" fmla="*/ 27931 w 444"/>
                                <a:gd name="T7" fmla="*/ 138862 h 443"/>
                                <a:gd name="T8" fmla="*/ 31986 w 444"/>
                                <a:gd name="T9" fmla="*/ 182312 h 443"/>
                                <a:gd name="T10" fmla="*/ 139657 w 444"/>
                                <a:gd name="T11" fmla="*/ 138862 h 443"/>
                                <a:gd name="T12" fmla="*/ 187411 w 444"/>
                                <a:gd name="T13" fmla="*/ 27324 h 443"/>
                                <a:gd name="T14" fmla="*/ 143712 w 444"/>
                                <a:gd name="T15" fmla="*/ 23741 h 443"/>
                                <a:gd name="T16" fmla="*/ 143712 w 444"/>
                                <a:gd name="T17" fmla="*/ 67639 h 443"/>
                                <a:gd name="T18" fmla="*/ 115780 w 444"/>
                                <a:gd name="T19" fmla="*/ 115121 h 443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</a:gdLst>
                              <a:ahLst/>
                              <a:cxnLst>
                                <a:cxn ang="T20">
                                  <a:pos x="T0" y="T1"/>
                                </a:cxn>
                                <a:cxn ang="T21">
                                  <a:pos x="T2" y="T3"/>
                                </a:cxn>
                                <a:cxn ang="T22">
                                  <a:pos x="T4" y="T5"/>
                                </a:cxn>
                                <a:cxn ang="T23">
                                  <a:pos x="T6" y="T7"/>
                                </a:cxn>
                                <a:cxn ang="T24">
                                  <a:pos x="T8" y="T9"/>
                                </a:cxn>
                                <a:cxn ang="T25">
                                  <a:pos x="T10" y="T11"/>
                                </a:cxn>
                                <a:cxn ang="T26">
                                  <a:pos x="T12" y="T13"/>
                                </a:cxn>
                                <a:cxn ang="T27">
                                  <a:pos x="T14" y="T15"/>
                                </a:cxn>
                                <a:cxn ang="T28">
                                  <a:pos x="T16" y="T17"/>
                                </a:cxn>
                                <a:cxn ang="T29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44" h="443">
                                  <a:moveTo>
                                    <a:pt x="257" y="257"/>
                                  </a:moveTo>
                                  <a:lnTo>
                                    <a:pt x="257" y="257"/>
                                  </a:lnTo>
                                  <a:cubicBezTo>
                                    <a:pt x="222" y="292"/>
                                    <a:pt x="177" y="327"/>
                                    <a:pt x="160" y="310"/>
                                  </a:cubicBezTo>
                                  <a:cubicBezTo>
                                    <a:pt x="133" y="283"/>
                                    <a:pt x="115" y="265"/>
                                    <a:pt x="62" y="310"/>
                                  </a:cubicBezTo>
                                  <a:cubicBezTo>
                                    <a:pt x="0" y="354"/>
                                    <a:pt x="44" y="389"/>
                                    <a:pt x="71" y="407"/>
                                  </a:cubicBezTo>
                                  <a:cubicBezTo>
                                    <a:pt x="97" y="442"/>
                                    <a:pt x="204" y="416"/>
                                    <a:pt x="310" y="310"/>
                                  </a:cubicBezTo>
                                  <a:cubicBezTo>
                                    <a:pt x="416" y="204"/>
                                    <a:pt x="443" y="97"/>
                                    <a:pt x="416" y="61"/>
                                  </a:cubicBezTo>
                                  <a:cubicBezTo>
                                    <a:pt x="390" y="35"/>
                                    <a:pt x="363" y="0"/>
                                    <a:pt x="319" y="53"/>
                                  </a:cubicBezTo>
                                  <a:cubicBezTo>
                                    <a:pt x="275" y="106"/>
                                    <a:pt x="293" y="123"/>
                                    <a:pt x="319" y="151"/>
                                  </a:cubicBezTo>
                                  <a:cubicBezTo>
                                    <a:pt x="337" y="167"/>
                                    <a:pt x="302" y="212"/>
                                    <a:pt x="257" y="257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  <wps:wsp>
                          <wps:cNvPr id="260" name="Freeform 51"/>
                          <wps:cNvSpPr>
                            <a:spLocks noChangeArrowheads="1"/>
                          </wps:cNvSpPr>
                          <wps:spPr bwMode="auto">
                            <a:xfrm>
                              <a:off x="15627" y="19192"/>
                              <a:ext cx="606" cy="373"/>
                            </a:xfrm>
                            <a:custGeom>
                              <a:avLst/>
                              <a:gdLst>
                                <a:gd name="T0" fmla="*/ 8120 w 461"/>
                                <a:gd name="T1" fmla="*/ 12182 h 285"/>
                                <a:gd name="T2" fmla="*/ 8120 w 461"/>
                                <a:gd name="T3" fmla="*/ 12182 h 285"/>
                                <a:gd name="T4" fmla="*/ 91576 w 461"/>
                                <a:gd name="T5" fmla="*/ 56398 h 285"/>
                                <a:gd name="T6" fmla="*/ 104207 w 461"/>
                                <a:gd name="T7" fmla="*/ 60008 h 285"/>
                                <a:gd name="T8" fmla="*/ 111876 w 461"/>
                                <a:gd name="T9" fmla="*/ 56398 h 285"/>
                                <a:gd name="T10" fmla="*/ 195783 w 461"/>
                                <a:gd name="T11" fmla="*/ 12182 h 285"/>
                                <a:gd name="T12" fmla="*/ 199843 w 461"/>
                                <a:gd name="T13" fmla="*/ 0 h 285"/>
                                <a:gd name="T14" fmla="*/ 8120 w 461"/>
                                <a:gd name="T15" fmla="*/ 0 h 285"/>
                                <a:gd name="T16" fmla="*/ 8120 w 461"/>
                                <a:gd name="T17" fmla="*/ 12182 h 285"/>
                                <a:gd name="T18" fmla="*/ 199843 w 461"/>
                                <a:gd name="T19" fmla="*/ 36095 h 285"/>
                                <a:gd name="T20" fmla="*/ 199843 w 461"/>
                                <a:gd name="T21" fmla="*/ 36095 h 285"/>
                                <a:gd name="T22" fmla="*/ 111876 w 461"/>
                                <a:gd name="T23" fmla="*/ 80311 h 285"/>
                                <a:gd name="T24" fmla="*/ 104207 w 461"/>
                                <a:gd name="T25" fmla="*/ 80311 h 285"/>
                                <a:gd name="T26" fmla="*/ 91576 w 461"/>
                                <a:gd name="T27" fmla="*/ 80311 h 285"/>
                                <a:gd name="T28" fmla="*/ 8120 w 461"/>
                                <a:gd name="T29" fmla="*/ 36095 h 285"/>
                                <a:gd name="T30" fmla="*/ 4060 w 461"/>
                                <a:gd name="T31" fmla="*/ 36095 h 285"/>
                                <a:gd name="T32" fmla="*/ 4060 w 461"/>
                                <a:gd name="T33" fmla="*/ 120015 h 285"/>
                                <a:gd name="T34" fmla="*/ 15789 w 461"/>
                                <a:gd name="T35" fmla="*/ 128137 h 285"/>
                                <a:gd name="T36" fmla="*/ 191723 w 461"/>
                                <a:gd name="T37" fmla="*/ 128137 h 285"/>
                                <a:gd name="T38" fmla="*/ 203903 w 461"/>
                                <a:gd name="T39" fmla="*/ 120015 h 285"/>
                                <a:gd name="T40" fmla="*/ 203903 w 461"/>
                                <a:gd name="T41" fmla="*/ 36095 h 285"/>
                                <a:gd name="T42" fmla="*/ 199843 w 461"/>
                                <a:gd name="T43" fmla="*/ 36095 h 285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</a:gdLst>
                              <a:ahLst/>
                              <a:cxnLst>
                                <a:cxn ang="T44">
                                  <a:pos x="T0" y="T1"/>
                                </a:cxn>
                                <a:cxn ang="T45">
                                  <a:pos x="T2" y="T3"/>
                                </a:cxn>
                                <a:cxn ang="T46">
                                  <a:pos x="T4" y="T5"/>
                                </a:cxn>
                                <a:cxn ang="T47">
                                  <a:pos x="T6" y="T7"/>
                                </a:cxn>
                                <a:cxn ang="T48">
                                  <a:pos x="T8" y="T9"/>
                                </a:cxn>
                                <a:cxn ang="T49">
                                  <a:pos x="T10" y="T11"/>
                                </a:cxn>
                                <a:cxn ang="T50">
                                  <a:pos x="T12" y="T13"/>
                                </a:cxn>
                                <a:cxn ang="T51">
                                  <a:pos x="T14" y="T15"/>
                                </a:cxn>
                                <a:cxn ang="T52">
                                  <a:pos x="T16" y="T17"/>
                                </a:cxn>
                                <a:cxn ang="T53">
                                  <a:pos x="T18" y="T19"/>
                                </a:cxn>
                                <a:cxn ang="T54">
                                  <a:pos x="T20" y="T21"/>
                                </a:cxn>
                                <a:cxn ang="T55">
                                  <a:pos x="T22" y="T23"/>
                                </a:cxn>
                                <a:cxn ang="T56">
                                  <a:pos x="T24" y="T25"/>
                                </a:cxn>
                                <a:cxn ang="T57">
                                  <a:pos x="T26" y="T27"/>
                                </a:cxn>
                                <a:cxn ang="T58">
                                  <a:pos x="T28" y="T29"/>
                                </a:cxn>
                                <a:cxn ang="T59">
                                  <a:pos x="T30" y="T31"/>
                                </a:cxn>
                                <a:cxn ang="T60">
                                  <a:pos x="T32" y="T33"/>
                                </a:cxn>
                                <a:cxn ang="T61">
                                  <a:pos x="T34" y="T35"/>
                                </a:cxn>
                                <a:cxn ang="T62">
                                  <a:pos x="T36" y="T37"/>
                                </a:cxn>
                                <a:cxn ang="T63">
                                  <a:pos x="T38" y="T39"/>
                                </a:cxn>
                                <a:cxn ang="T64">
                                  <a:pos x="T40" y="T41"/>
                                </a:cxn>
                                <a:cxn ang="T65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461" h="285">
                                  <a:moveTo>
                                    <a:pt x="18" y="27"/>
                                  </a:moveTo>
                                  <a:lnTo>
                                    <a:pt x="18" y="27"/>
                                  </a:lnTo>
                                  <a:cubicBezTo>
                                    <a:pt x="35" y="35"/>
                                    <a:pt x="203" y="125"/>
                                    <a:pt x="203" y="125"/>
                                  </a:cubicBezTo>
                                  <a:cubicBezTo>
                                    <a:pt x="212" y="133"/>
                                    <a:pt x="221" y="133"/>
                                    <a:pt x="231" y="133"/>
                                  </a:cubicBezTo>
                                  <a:cubicBezTo>
                                    <a:pt x="239" y="133"/>
                                    <a:pt x="248" y="133"/>
                                    <a:pt x="248" y="125"/>
                                  </a:cubicBezTo>
                                  <a:cubicBezTo>
                                    <a:pt x="256" y="125"/>
                                    <a:pt x="425" y="35"/>
                                    <a:pt x="434" y="27"/>
                                  </a:cubicBezTo>
                                  <a:cubicBezTo>
                                    <a:pt x="452" y="18"/>
                                    <a:pt x="460" y="0"/>
                                    <a:pt x="443" y="0"/>
                                  </a:cubicBezTo>
                                  <a:cubicBezTo>
                                    <a:pt x="18" y="0"/>
                                    <a:pt x="18" y="0"/>
                                    <a:pt x="18" y="0"/>
                                  </a:cubicBezTo>
                                  <a:cubicBezTo>
                                    <a:pt x="0" y="0"/>
                                    <a:pt x="9" y="18"/>
                                    <a:pt x="18" y="27"/>
                                  </a:cubicBezTo>
                                  <a:close/>
                                  <a:moveTo>
                                    <a:pt x="443" y="80"/>
                                  </a:moveTo>
                                  <a:lnTo>
                                    <a:pt x="443" y="80"/>
                                  </a:lnTo>
                                  <a:cubicBezTo>
                                    <a:pt x="434" y="80"/>
                                    <a:pt x="256" y="169"/>
                                    <a:pt x="248" y="178"/>
                                  </a:cubicBezTo>
                                  <a:cubicBezTo>
                                    <a:pt x="248" y="178"/>
                                    <a:pt x="239" y="178"/>
                                    <a:pt x="231" y="178"/>
                                  </a:cubicBezTo>
                                  <a:cubicBezTo>
                                    <a:pt x="221" y="178"/>
                                    <a:pt x="212" y="178"/>
                                    <a:pt x="203" y="178"/>
                                  </a:cubicBezTo>
                                  <a:cubicBezTo>
                                    <a:pt x="194" y="169"/>
                                    <a:pt x="27" y="80"/>
                                    <a:pt x="18" y="80"/>
                                  </a:cubicBezTo>
                                  <a:cubicBezTo>
                                    <a:pt x="9" y="72"/>
                                    <a:pt x="9" y="80"/>
                                    <a:pt x="9" y="80"/>
                                  </a:cubicBezTo>
                                  <a:cubicBezTo>
                                    <a:pt x="9" y="88"/>
                                    <a:pt x="9" y="266"/>
                                    <a:pt x="9" y="266"/>
                                  </a:cubicBezTo>
                                  <a:cubicBezTo>
                                    <a:pt x="9" y="275"/>
                                    <a:pt x="18" y="284"/>
                                    <a:pt x="35" y="284"/>
                                  </a:cubicBezTo>
                                  <a:cubicBezTo>
                                    <a:pt x="425" y="284"/>
                                    <a:pt x="425" y="284"/>
                                    <a:pt x="425" y="284"/>
                                  </a:cubicBezTo>
                                  <a:cubicBezTo>
                                    <a:pt x="443" y="284"/>
                                    <a:pt x="452" y="275"/>
                                    <a:pt x="452" y="266"/>
                                  </a:cubicBezTo>
                                  <a:cubicBezTo>
                                    <a:pt x="452" y="266"/>
                                    <a:pt x="452" y="88"/>
                                    <a:pt x="452" y="80"/>
                                  </a:cubicBezTo>
                                  <a:cubicBezTo>
                                    <a:pt x="452" y="80"/>
                                    <a:pt x="452" y="72"/>
                                    <a:pt x="443" y="8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  <wps:wsp>
                          <wps:cNvPr id="274" name="Freeform 70"/>
                          <wps:cNvSpPr>
                            <a:spLocks noChangeArrowheads="1"/>
                          </wps:cNvSpPr>
                          <wps:spPr bwMode="auto">
                            <a:xfrm>
                              <a:off x="16939" y="19109"/>
                              <a:ext cx="652" cy="582"/>
                            </a:xfrm>
                            <a:custGeom>
                              <a:avLst/>
                              <a:gdLst>
                                <a:gd name="T0" fmla="*/ 63953 w 497"/>
                                <a:gd name="T1" fmla="*/ 123611 h 445"/>
                                <a:gd name="T2" fmla="*/ 63953 w 497"/>
                                <a:gd name="T3" fmla="*/ 123611 h 445"/>
                                <a:gd name="T4" fmla="*/ 63953 w 497"/>
                                <a:gd name="T5" fmla="*/ 56187 h 445"/>
                                <a:gd name="T6" fmla="*/ 23870 w 497"/>
                                <a:gd name="T7" fmla="*/ 56187 h 445"/>
                                <a:gd name="T8" fmla="*/ 0 w 497"/>
                                <a:gd name="T9" fmla="*/ 80010 h 445"/>
                                <a:gd name="T10" fmla="*/ 0 w 497"/>
                                <a:gd name="T11" fmla="*/ 143389 h 445"/>
                                <a:gd name="T12" fmla="*/ 23870 w 497"/>
                                <a:gd name="T13" fmla="*/ 167661 h 445"/>
                                <a:gd name="T14" fmla="*/ 31977 w 497"/>
                                <a:gd name="T15" fmla="*/ 167661 h 445"/>
                                <a:gd name="T16" fmla="*/ 31977 w 497"/>
                                <a:gd name="T17" fmla="*/ 199576 h 445"/>
                                <a:gd name="T18" fmla="*/ 68007 w 497"/>
                                <a:gd name="T19" fmla="*/ 167661 h 445"/>
                                <a:gd name="T20" fmla="*/ 123403 w 497"/>
                                <a:gd name="T21" fmla="*/ 167661 h 445"/>
                                <a:gd name="T22" fmla="*/ 143670 w 497"/>
                                <a:gd name="T23" fmla="*/ 143389 h 445"/>
                                <a:gd name="T24" fmla="*/ 143670 w 497"/>
                                <a:gd name="T25" fmla="*/ 123611 h 445"/>
                                <a:gd name="T26" fmla="*/ 143670 w 497"/>
                                <a:gd name="T27" fmla="*/ 123611 h 445"/>
                                <a:gd name="T28" fmla="*/ 63953 w 497"/>
                                <a:gd name="T29" fmla="*/ 123611 h 445"/>
                                <a:gd name="T30" fmla="*/ 199517 w 497"/>
                                <a:gd name="T31" fmla="*/ 0 h 445"/>
                                <a:gd name="T32" fmla="*/ 199517 w 497"/>
                                <a:gd name="T33" fmla="*/ 0 h 445"/>
                                <a:gd name="T34" fmla="*/ 99533 w 497"/>
                                <a:gd name="T35" fmla="*/ 0 h 445"/>
                                <a:gd name="T36" fmla="*/ 79717 w 497"/>
                                <a:gd name="T37" fmla="*/ 24273 h 445"/>
                                <a:gd name="T38" fmla="*/ 79717 w 497"/>
                                <a:gd name="T39" fmla="*/ 111475 h 445"/>
                                <a:gd name="T40" fmla="*/ 155830 w 497"/>
                                <a:gd name="T41" fmla="*/ 111475 h 445"/>
                                <a:gd name="T42" fmla="*/ 191410 w 497"/>
                                <a:gd name="T43" fmla="*/ 143389 h 445"/>
                                <a:gd name="T44" fmla="*/ 191410 w 497"/>
                                <a:gd name="T45" fmla="*/ 111475 h 445"/>
                                <a:gd name="T46" fmla="*/ 199517 w 497"/>
                                <a:gd name="T47" fmla="*/ 111475 h 445"/>
                                <a:gd name="T48" fmla="*/ 223387 w 497"/>
                                <a:gd name="T49" fmla="*/ 87651 h 445"/>
                                <a:gd name="T50" fmla="*/ 223387 w 497"/>
                                <a:gd name="T51" fmla="*/ 24273 h 445"/>
                                <a:gd name="T52" fmla="*/ 199517 w 497"/>
                                <a:gd name="T53" fmla="*/ 0 h 445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</a:gdLst>
                              <a:ahLst/>
                              <a:cxnLst>
                                <a:cxn ang="T54">
                                  <a:pos x="T0" y="T1"/>
                                </a:cxn>
                                <a:cxn ang="T55">
                                  <a:pos x="T2" y="T3"/>
                                </a:cxn>
                                <a:cxn ang="T56">
                                  <a:pos x="T4" y="T5"/>
                                </a:cxn>
                                <a:cxn ang="T57">
                                  <a:pos x="T6" y="T7"/>
                                </a:cxn>
                                <a:cxn ang="T58">
                                  <a:pos x="T8" y="T9"/>
                                </a:cxn>
                                <a:cxn ang="T59">
                                  <a:pos x="T10" y="T11"/>
                                </a:cxn>
                                <a:cxn ang="T60">
                                  <a:pos x="T12" y="T13"/>
                                </a:cxn>
                                <a:cxn ang="T61">
                                  <a:pos x="T14" y="T15"/>
                                </a:cxn>
                                <a:cxn ang="T62">
                                  <a:pos x="T16" y="T17"/>
                                </a:cxn>
                                <a:cxn ang="T63">
                                  <a:pos x="T18" y="T19"/>
                                </a:cxn>
                                <a:cxn ang="T64">
                                  <a:pos x="T20" y="T21"/>
                                </a:cxn>
                                <a:cxn ang="T65">
                                  <a:pos x="T22" y="T23"/>
                                </a:cxn>
                                <a:cxn ang="T66">
                                  <a:pos x="T24" y="T25"/>
                                </a:cxn>
                                <a:cxn ang="T67">
                                  <a:pos x="T26" y="T27"/>
                                </a:cxn>
                                <a:cxn ang="T68">
                                  <a:pos x="T28" y="T29"/>
                                </a:cxn>
                                <a:cxn ang="T69">
                                  <a:pos x="T30" y="T31"/>
                                </a:cxn>
                                <a:cxn ang="T70">
                                  <a:pos x="T32" y="T33"/>
                                </a:cxn>
                                <a:cxn ang="T71">
                                  <a:pos x="T34" y="T35"/>
                                </a:cxn>
                                <a:cxn ang="T72">
                                  <a:pos x="T36" y="T37"/>
                                </a:cxn>
                                <a:cxn ang="T73">
                                  <a:pos x="T38" y="T39"/>
                                </a:cxn>
                                <a:cxn ang="T74">
                                  <a:pos x="T40" y="T41"/>
                                </a:cxn>
                                <a:cxn ang="T75">
                                  <a:pos x="T42" y="T43"/>
                                </a:cxn>
                                <a:cxn ang="T76">
                                  <a:pos x="T44" y="T45"/>
                                </a:cxn>
                                <a:cxn ang="T77">
                                  <a:pos x="T46" y="T47"/>
                                </a:cxn>
                                <a:cxn ang="T78">
                                  <a:pos x="T48" y="T49"/>
                                </a:cxn>
                                <a:cxn ang="T79">
                                  <a:pos x="T50" y="T51"/>
                                </a:cxn>
                                <a:cxn ang="T8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497" h="445">
                                  <a:moveTo>
                                    <a:pt x="142" y="275"/>
                                  </a:moveTo>
                                  <a:lnTo>
                                    <a:pt x="142" y="275"/>
                                  </a:lnTo>
                                  <a:cubicBezTo>
                                    <a:pt x="142" y="125"/>
                                    <a:pt x="142" y="125"/>
                                    <a:pt x="142" y="125"/>
                                  </a:cubicBezTo>
                                  <a:cubicBezTo>
                                    <a:pt x="53" y="125"/>
                                    <a:pt x="53" y="125"/>
                                    <a:pt x="53" y="125"/>
                                  </a:cubicBezTo>
                                  <a:cubicBezTo>
                                    <a:pt x="18" y="125"/>
                                    <a:pt x="0" y="151"/>
                                    <a:pt x="0" y="178"/>
                                  </a:cubicBezTo>
                                  <a:cubicBezTo>
                                    <a:pt x="0" y="319"/>
                                    <a:pt x="0" y="319"/>
                                    <a:pt x="0" y="319"/>
                                  </a:cubicBezTo>
                                  <a:cubicBezTo>
                                    <a:pt x="0" y="354"/>
                                    <a:pt x="18" y="373"/>
                                    <a:pt x="53" y="373"/>
                                  </a:cubicBezTo>
                                  <a:cubicBezTo>
                                    <a:pt x="71" y="373"/>
                                    <a:pt x="71" y="373"/>
                                    <a:pt x="71" y="373"/>
                                  </a:cubicBezTo>
                                  <a:cubicBezTo>
                                    <a:pt x="71" y="444"/>
                                    <a:pt x="71" y="444"/>
                                    <a:pt x="71" y="444"/>
                                  </a:cubicBezTo>
                                  <a:cubicBezTo>
                                    <a:pt x="151" y="373"/>
                                    <a:pt x="151" y="373"/>
                                    <a:pt x="151" y="373"/>
                                  </a:cubicBezTo>
                                  <a:cubicBezTo>
                                    <a:pt x="274" y="373"/>
                                    <a:pt x="274" y="373"/>
                                    <a:pt x="274" y="373"/>
                                  </a:cubicBezTo>
                                  <a:cubicBezTo>
                                    <a:pt x="302" y="373"/>
                                    <a:pt x="319" y="354"/>
                                    <a:pt x="319" y="319"/>
                                  </a:cubicBezTo>
                                  <a:cubicBezTo>
                                    <a:pt x="319" y="275"/>
                                    <a:pt x="319" y="275"/>
                                    <a:pt x="319" y="275"/>
                                  </a:cubicBezTo>
                                  <a:lnTo>
                                    <a:pt x="142" y="275"/>
                                  </a:lnTo>
                                  <a:close/>
                                  <a:moveTo>
                                    <a:pt x="443" y="0"/>
                                  </a:moveTo>
                                  <a:lnTo>
                                    <a:pt x="443" y="0"/>
                                  </a:lnTo>
                                  <a:cubicBezTo>
                                    <a:pt x="221" y="0"/>
                                    <a:pt x="221" y="0"/>
                                    <a:pt x="221" y="0"/>
                                  </a:cubicBezTo>
                                  <a:cubicBezTo>
                                    <a:pt x="195" y="0"/>
                                    <a:pt x="177" y="27"/>
                                    <a:pt x="177" y="54"/>
                                  </a:cubicBezTo>
                                  <a:cubicBezTo>
                                    <a:pt x="177" y="248"/>
                                    <a:pt x="177" y="248"/>
                                    <a:pt x="177" y="248"/>
                                  </a:cubicBezTo>
                                  <a:cubicBezTo>
                                    <a:pt x="346" y="248"/>
                                    <a:pt x="346" y="248"/>
                                    <a:pt x="346" y="248"/>
                                  </a:cubicBezTo>
                                  <a:cubicBezTo>
                                    <a:pt x="425" y="319"/>
                                    <a:pt x="425" y="319"/>
                                    <a:pt x="425" y="319"/>
                                  </a:cubicBezTo>
                                  <a:cubicBezTo>
                                    <a:pt x="425" y="248"/>
                                    <a:pt x="425" y="248"/>
                                    <a:pt x="425" y="248"/>
                                  </a:cubicBezTo>
                                  <a:cubicBezTo>
                                    <a:pt x="443" y="248"/>
                                    <a:pt x="443" y="248"/>
                                    <a:pt x="443" y="248"/>
                                  </a:cubicBezTo>
                                  <a:cubicBezTo>
                                    <a:pt x="470" y="248"/>
                                    <a:pt x="496" y="231"/>
                                    <a:pt x="496" y="195"/>
                                  </a:cubicBezTo>
                                  <a:cubicBezTo>
                                    <a:pt x="496" y="54"/>
                                    <a:pt x="496" y="54"/>
                                    <a:pt x="496" y="54"/>
                                  </a:cubicBezTo>
                                  <a:cubicBezTo>
                                    <a:pt x="496" y="27"/>
                                    <a:pt x="470" y="0"/>
                                    <a:pt x="44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  <wps:wsp>
                          <wps:cNvPr id="278" name="Freeform 74"/>
                          <wps:cNvSpPr>
                            <a:spLocks noChangeArrowheads="1"/>
                          </wps:cNvSpPr>
                          <wps:spPr bwMode="auto">
                            <a:xfrm>
                              <a:off x="20673" y="19025"/>
                              <a:ext cx="606" cy="535"/>
                            </a:xfrm>
                            <a:custGeom>
                              <a:avLst/>
                              <a:gdLst>
                                <a:gd name="T0" fmla="*/ 203452 w 461"/>
                                <a:gd name="T1" fmla="*/ 95902 h 409"/>
                                <a:gd name="T2" fmla="*/ 203452 w 461"/>
                                <a:gd name="T3" fmla="*/ 95902 h 409"/>
                                <a:gd name="T4" fmla="*/ 111425 w 461"/>
                                <a:gd name="T5" fmla="*/ 7654 h 409"/>
                                <a:gd name="T6" fmla="*/ 95636 w 461"/>
                                <a:gd name="T7" fmla="*/ 7654 h 409"/>
                                <a:gd name="T8" fmla="*/ 4060 w 461"/>
                                <a:gd name="T9" fmla="*/ 95902 h 409"/>
                                <a:gd name="T10" fmla="*/ 8120 w 461"/>
                                <a:gd name="T11" fmla="*/ 103556 h 409"/>
                                <a:gd name="T12" fmla="*/ 27969 w 461"/>
                                <a:gd name="T13" fmla="*/ 103556 h 409"/>
                                <a:gd name="T14" fmla="*/ 27969 w 461"/>
                                <a:gd name="T15" fmla="*/ 175595 h 409"/>
                                <a:gd name="T16" fmla="*/ 35638 w 461"/>
                                <a:gd name="T17" fmla="*/ 183700 h 409"/>
                                <a:gd name="T18" fmla="*/ 79847 w 461"/>
                                <a:gd name="T19" fmla="*/ 183700 h 409"/>
                                <a:gd name="T20" fmla="*/ 79847 w 461"/>
                                <a:gd name="T21" fmla="*/ 111661 h 409"/>
                                <a:gd name="T22" fmla="*/ 127665 w 461"/>
                                <a:gd name="T23" fmla="*/ 111661 h 409"/>
                                <a:gd name="T24" fmla="*/ 127665 w 461"/>
                                <a:gd name="T25" fmla="*/ 183700 h 409"/>
                                <a:gd name="T26" fmla="*/ 171874 w 461"/>
                                <a:gd name="T27" fmla="*/ 183700 h 409"/>
                                <a:gd name="T28" fmla="*/ 179543 w 461"/>
                                <a:gd name="T29" fmla="*/ 175595 h 409"/>
                                <a:gd name="T30" fmla="*/ 179543 w 461"/>
                                <a:gd name="T31" fmla="*/ 103556 h 409"/>
                                <a:gd name="T32" fmla="*/ 199843 w 461"/>
                                <a:gd name="T33" fmla="*/ 103556 h 409"/>
                                <a:gd name="T34" fmla="*/ 203452 w 461"/>
                                <a:gd name="T35" fmla="*/ 95902 h 409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</a:gdLst>
                              <a:ahLst/>
                              <a:cxnLst>
                                <a:cxn ang="T36">
                                  <a:pos x="T0" y="T1"/>
                                </a:cxn>
                                <a:cxn ang="T37">
                                  <a:pos x="T2" y="T3"/>
                                </a:cxn>
                                <a:cxn ang="T38">
                                  <a:pos x="T4" y="T5"/>
                                </a:cxn>
                                <a:cxn ang="T39">
                                  <a:pos x="T6" y="T7"/>
                                </a:cxn>
                                <a:cxn ang="T40">
                                  <a:pos x="T8" y="T9"/>
                                </a:cxn>
                                <a:cxn ang="T41">
                                  <a:pos x="T10" y="T11"/>
                                </a:cxn>
                                <a:cxn ang="T42">
                                  <a:pos x="T12" y="T13"/>
                                </a:cxn>
                                <a:cxn ang="T43">
                                  <a:pos x="T14" y="T15"/>
                                </a:cxn>
                                <a:cxn ang="T44">
                                  <a:pos x="T16" y="T17"/>
                                </a:cxn>
                                <a:cxn ang="T45">
                                  <a:pos x="T18" y="T19"/>
                                </a:cxn>
                                <a:cxn ang="T46">
                                  <a:pos x="T20" y="T21"/>
                                </a:cxn>
                                <a:cxn ang="T47">
                                  <a:pos x="T22" y="T23"/>
                                </a:cxn>
                                <a:cxn ang="T48">
                                  <a:pos x="T24" y="T25"/>
                                </a:cxn>
                                <a:cxn ang="T49">
                                  <a:pos x="T26" y="T27"/>
                                </a:cxn>
                                <a:cxn ang="T50">
                                  <a:pos x="T28" y="T29"/>
                                </a:cxn>
                                <a:cxn ang="T51">
                                  <a:pos x="T30" y="T31"/>
                                </a:cxn>
                                <a:cxn ang="T52">
                                  <a:pos x="T32" y="T33"/>
                                </a:cxn>
                                <a:cxn ang="T53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461" h="409">
                                  <a:moveTo>
                                    <a:pt x="451" y="213"/>
                                  </a:moveTo>
                                  <a:lnTo>
                                    <a:pt x="451" y="213"/>
                                  </a:lnTo>
                                  <a:cubicBezTo>
                                    <a:pt x="247" y="17"/>
                                    <a:pt x="247" y="17"/>
                                    <a:pt x="247" y="17"/>
                                  </a:cubicBezTo>
                                  <a:cubicBezTo>
                                    <a:pt x="238" y="0"/>
                                    <a:pt x="221" y="0"/>
                                    <a:pt x="212" y="17"/>
                                  </a:cubicBezTo>
                                  <a:cubicBezTo>
                                    <a:pt x="9" y="213"/>
                                    <a:pt x="9" y="213"/>
                                    <a:pt x="9" y="213"/>
                                  </a:cubicBezTo>
                                  <a:cubicBezTo>
                                    <a:pt x="0" y="221"/>
                                    <a:pt x="9" y="230"/>
                                    <a:pt x="18" y="230"/>
                                  </a:cubicBezTo>
                                  <a:cubicBezTo>
                                    <a:pt x="62" y="230"/>
                                    <a:pt x="62" y="230"/>
                                    <a:pt x="62" y="230"/>
                                  </a:cubicBezTo>
                                  <a:cubicBezTo>
                                    <a:pt x="62" y="390"/>
                                    <a:pt x="62" y="390"/>
                                    <a:pt x="62" y="390"/>
                                  </a:cubicBezTo>
                                  <a:cubicBezTo>
                                    <a:pt x="62" y="399"/>
                                    <a:pt x="62" y="408"/>
                                    <a:pt x="79" y="408"/>
                                  </a:cubicBezTo>
                                  <a:cubicBezTo>
                                    <a:pt x="177" y="408"/>
                                    <a:pt x="177" y="408"/>
                                    <a:pt x="177" y="408"/>
                                  </a:cubicBezTo>
                                  <a:cubicBezTo>
                                    <a:pt x="177" y="248"/>
                                    <a:pt x="177" y="248"/>
                                    <a:pt x="177" y="248"/>
                                  </a:cubicBezTo>
                                  <a:cubicBezTo>
                                    <a:pt x="283" y="248"/>
                                    <a:pt x="283" y="248"/>
                                    <a:pt x="283" y="248"/>
                                  </a:cubicBezTo>
                                  <a:cubicBezTo>
                                    <a:pt x="283" y="408"/>
                                    <a:pt x="283" y="408"/>
                                    <a:pt x="283" y="408"/>
                                  </a:cubicBezTo>
                                  <a:cubicBezTo>
                                    <a:pt x="381" y="408"/>
                                    <a:pt x="381" y="408"/>
                                    <a:pt x="381" y="408"/>
                                  </a:cubicBezTo>
                                  <a:cubicBezTo>
                                    <a:pt x="398" y="408"/>
                                    <a:pt x="398" y="399"/>
                                    <a:pt x="398" y="390"/>
                                  </a:cubicBezTo>
                                  <a:cubicBezTo>
                                    <a:pt x="398" y="230"/>
                                    <a:pt x="398" y="230"/>
                                    <a:pt x="398" y="230"/>
                                  </a:cubicBezTo>
                                  <a:cubicBezTo>
                                    <a:pt x="443" y="230"/>
                                    <a:pt x="443" y="230"/>
                                    <a:pt x="443" y="230"/>
                                  </a:cubicBezTo>
                                  <a:cubicBezTo>
                                    <a:pt x="451" y="230"/>
                                    <a:pt x="460" y="221"/>
                                    <a:pt x="451" y="213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  <wps:wsp>
                          <wps:cNvPr id="312" name="Freeform 110"/>
                          <wps:cNvSpPr>
                            <a:spLocks noChangeArrowheads="1"/>
                          </wps:cNvSpPr>
                          <wps:spPr bwMode="auto">
                            <a:xfrm>
                              <a:off x="18251" y="19112"/>
                              <a:ext cx="606" cy="490"/>
                            </a:xfrm>
                            <a:custGeom>
                              <a:avLst/>
                              <a:gdLst>
                                <a:gd name="T0" fmla="*/ 199860 w 462"/>
                                <a:gd name="T1" fmla="*/ 4060 h 373"/>
                                <a:gd name="T2" fmla="*/ 199860 w 462"/>
                                <a:gd name="T3" fmla="*/ 4060 h 373"/>
                                <a:gd name="T4" fmla="*/ 4051 w 462"/>
                                <a:gd name="T5" fmla="*/ 72182 h 373"/>
                                <a:gd name="T6" fmla="*/ 4051 w 462"/>
                                <a:gd name="T7" fmla="*/ 76243 h 373"/>
                                <a:gd name="T8" fmla="*/ 44113 w 462"/>
                                <a:gd name="T9" fmla="*/ 96093 h 373"/>
                                <a:gd name="T10" fmla="*/ 44113 w 462"/>
                                <a:gd name="T11" fmla="*/ 96093 h 373"/>
                                <a:gd name="T12" fmla="*/ 72021 w 462"/>
                                <a:gd name="T13" fmla="*/ 103762 h 373"/>
                                <a:gd name="T14" fmla="*/ 195358 w 462"/>
                                <a:gd name="T15" fmla="*/ 15790 h 373"/>
                                <a:gd name="T16" fmla="*/ 195358 w 462"/>
                                <a:gd name="T17" fmla="*/ 15790 h 373"/>
                                <a:gd name="T18" fmla="*/ 108032 w 462"/>
                                <a:gd name="T19" fmla="*/ 111883 h 373"/>
                                <a:gd name="T20" fmla="*/ 108032 w 462"/>
                                <a:gd name="T21" fmla="*/ 111883 h 373"/>
                                <a:gd name="T22" fmla="*/ 103981 w 462"/>
                                <a:gd name="T23" fmla="*/ 115943 h 373"/>
                                <a:gd name="T24" fmla="*/ 108032 w 462"/>
                                <a:gd name="T25" fmla="*/ 120003 h 373"/>
                                <a:gd name="T26" fmla="*/ 108032 w 462"/>
                                <a:gd name="T27" fmla="*/ 120003 h 373"/>
                                <a:gd name="T28" fmla="*/ 163399 w 462"/>
                                <a:gd name="T29" fmla="*/ 152034 h 373"/>
                                <a:gd name="T30" fmla="*/ 175552 w 462"/>
                                <a:gd name="T31" fmla="*/ 147974 h 373"/>
                                <a:gd name="T32" fmla="*/ 207512 w 462"/>
                                <a:gd name="T33" fmla="*/ 8121 h 373"/>
                                <a:gd name="T34" fmla="*/ 199860 w 462"/>
                                <a:gd name="T35" fmla="*/ 4060 h 373"/>
                                <a:gd name="T36" fmla="*/ 72021 w 462"/>
                                <a:gd name="T37" fmla="*/ 163764 h 373"/>
                                <a:gd name="T38" fmla="*/ 72021 w 462"/>
                                <a:gd name="T39" fmla="*/ 163764 h 373"/>
                                <a:gd name="T40" fmla="*/ 76073 w 462"/>
                                <a:gd name="T41" fmla="*/ 167824 h 373"/>
                                <a:gd name="T42" fmla="*/ 108032 w 462"/>
                                <a:gd name="T43" fmla="*/ 139853 h 373"/>
                                <a:gd name="T44" fmla="*/ 72021 w 462"/>
                                <a:gd name="T45" fmla="*/ 120003 h 373"/>
                                <a:gd name="T46" fmla="*/ 72021 w 462"/>
                                <a:gd name="T47" fmla="*/ 163764 h 373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</a:gdLst>
                              <a:ahLst/>
                              <a:cxnLst>
                                <a:cxn ang="T48">
                                  <a:pos x="T0" y="T1"/>
                                </a:cxn>
                                <a:cxn ang="T49">
                                  <a:pos x="T2" y="T3"/>
                                </a:cxn>
                                <a:cxn ang="T50">
                                  <a:pos x="T4" y="T5"/>
                                </a:cxn>
                                <a:cxn ang="T51">
                                  <a:pos x="T6" y="T7"/>
                                </a:cxn>
                                <a:cxn ang="T52">
                                  <a:pos x="T8" y="T9"/>
                                </a:cxn>
                                <a:cxn ang="T53">
                                  <a:pos x="T10" y="T11"/>
                                </a:cxn>
                                <a:cxn ang="T54">
                                  <a:pos x="T12" y="T13"/>
                                </a:cxn>
                                <a:cxn ang="T55">
                                  <a:pos x="T14" y="T15"/>
                                </a:cxn>
                                <a:cxn ang="T56">
                                  <a:pos x="T16" y="T17"/>
                                </a:cxn>
                                <a:cxn ang="T57">
                                  <a:pos x="T18" y="T19"/>
                                </a:cxn>
                                <a:cxn ang="T58">
                                  <a:pos x="T20" y="T21"/>
                                </a:cxn>
                                <a:cxn ang="T59">
                                  <a:pos x="T22" y="T23"/>
                                </a:cxn>
                                <a:cxn ang="T60">
                                  <a:pos x="T24" y="T25"/>
                                </a:cxn>
                                <a:cxn ang="T61">
                                  <a:pos x="T26" y="T27"/>
                                </a:cxn>
                                <a:cxn ang="T62">
                                  <a:pos x="T28" y="T29"/>
                                </a:cxn>
                                <a:cxn ang="T63">
                                  <a:pos x="T30" y="T31"/>
                                </a:cxn>
                                <a:cxn ang="T64">
                                  <a:pos x="T32" y="T33"/>
                                </a:cxn>
                                <a:cxn ang="T65">
                                  <a:pos x="T34" y="T35"/>
                                </a:cxn>
                                <a:cxn ang="T66">
                                  <a:pos x="T36" y="T37"/>
                                </a:cxn>
                                <a:cxn ang="T67">
                                  <a:pos x="T38" y="T39"/>
                                </a:cxn>
                                <a:cxn ang="T68">
                                  <a:pos x="T40" y="T41"/>
                                </a:cxn>
                                <a:cxn ang="T69">
                                  <a:pos x="T42" y="T43"/>
                                </a:cxn>
                                <a:cxn ang="T70">
                                  <a:pos x="T44" y="T45"/>
                                </a:cxn>
                                <a:cxn ang="T71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62" h="373">
                                  <a:moveTo>
                                    <a:pt x="444" y="9"/>
                                  </a:moveTo>
                                  <a:lnTo>
                                    <a:pt x="444" y="9"/>
                                  </a:lnTo>
                                  <a:cubicBezTo>
                                    <a:pt x="434" y="9"/>
                                    <a:pt x="18" y="160"/>
                                    <a:pt x="9" y="160"/>
                                  </a:cubicBezTo>
                                  <a:cubicBezTo>
                                    <a:pt x="0" y="160"/>
                                    <a:pt x="0" y="169"/>
                                    <a:pt x="9" y="169"/>
                                  </a:cubicBezTo>
                                  <a:cubicBezTo>
                                    <a:pt x="18" y="177"/>
                                    <a:pt x="98" y="213"/>
                                    <a:pt x="98" y="213"/>
                                  </a:cubicBezTo>
                                  <a:cubicBezTo>
                                    <a:pt x="160" y="230"/>
                                    <a:pt x="160" y="230"/>
                                    <a:pt x="160" y="230"/>
                                  </a:cubicBezTo>
                                  <a:cubicBezTo>
                                    <a:pt x="160" y="230"/>
                                    <a:pt x="425" y="35"/>
                                    <a:pt x="434" y="35"/>
                                  </a:cubicBezTo>
                                  <a:cubicBezTo>
                                    <a:pt x="434" y="26"/>
                                    <a:pt x="434" y="35"/>
                                    <a:pt x="434" y="35"/>
                                  </a:cubicBezTo>
                                  <a:lnTo>
                                    <a:pt x="240" y="248"/>
                                  </a:lnTo>
                                  <a:cubicBezTo>
                                    <a:pt x="231" y="257"/>
                                    <a:pt x="231" y="257"/>
                                    <a:pt x="231" y="257"/>
                                  </a:cubicBezTo>
                                  <a:cubicBezTo>
                                    <a:pt x="240" y="266"/>
                                    <a:pt x="240" y="266"/>
                                    <a:pt x="240" y="266"/>
                                  </a:cubicBezTo>
                                  <a:cubicBezTo>
                                    <a:pt x="240" y="266"/>
                                    <a:pt x="363" y="328"/>
                                    <a:pt x="363" y="337"/>
                                  </a:cubicBezTo>
                                  <a:cubicBezTo>
                                    <a:pt x="372" y="337"/>
                                    <a:pt x="381" y="337"/>
                                    <a:pt x="390" y="328"/>
                                  </a:cubicBezTo>
                                  <a:cubicBezTo>
                                    <a:pt x="390" y="319"/>
                                    <a:pt x="461" y="26"/>
                                    <a:pt x="461" y="18"/>
                                  </a:cubicBezTo>
                                  <a:cubicBezTo>
                                    <a:pt x="461" y="9"/>
                                    <a:pt x="453" y="0"/>
                                    <a:pt x="444" y="9"/>
                                  </a:cubicBezTo>
                                  <a:close/>
                                  <a:moveTo>
                                    <a:pt x="160" y="363"/>
                                  </a:moveTo>
                                  <a:lnTo>
                                    <a:pt x="160" y="363"/>
                                  </a:lnTo>
                                  <a:cubicBezTo>
                                    <a:pt x="160" y="372"/>
                                    <a:pt x="160" y="372"/>
                                    <a:pt x="169" y="372"/>
                                  </a:cubicBezTo>
                                  <a:cubicBezTo>
                                    <a:pt x="169" y="363"/>
                                    <a:pt x="240" y="310"/>
                                    <a:pt x="240" y="310"/>
                                  </a:cubicBezTo>
                                  <a:cubicBezTo>
                                    <a:pt x="160" y="266"/>
                                    <a:pt x="160" y="266"/>
                                    <a:pt x="160" y="266"/>
                                  </a:cubicBezTo>
                                  <a:lnTo>
                                    <a:pt x="160" y="36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</wpg:grpSp>
                      <wpg:grpSp>
                        <wpg:cNvPr id="59" name="组合 178"/>
                        <wpg:cNvGrpSpPr/>
                        <wpg:grpSpPr>
                          <a:xfrm rot="0">
                            <a:off x="11777" y="21890"/>
                            <a:ext cx="10638" cy="774"/>
                            <a:chOff x="11827" y="20255"/>
                            <a:chExt cx="10638" cy="774"/>
                          </a:xfrm>
                          <a:grpFill/>
                        </wpg:grpSpPr>
                        <wps:wsp>
                          <wps:cNvPr id="61" name="定位"/>
                          <wps:cNvSpPr/>
                          <wps:spPr>
                            <a:xfrm>
                              <a:off x="17018" y="20349"/>
                              <a:ext cx="402" cy="68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59792" h="955625">
                                  <a:moveTo>
                                    <a:pt x="279896" y="194422"/>
                                  </a:moveTo>
                                  <a:cubicBezTo>
                                    <a:pt x="168660" y="194422"/>
                                    <a:pt x="78485" y="284596"/>
                                    <a:pt x="78485" y="395833"/>
                                  </a:cubicBezTo>
                                  <a:cubicBezTo>
                                    <a:pt x="78485" y="507069"/>
                                    <a:pt x="168660" y="597244"/>
                                    <a:pt x="279896" y="597244"/>
                                  </a:cubicBezTo>
                                  <a:cubicBezTo>
                                    <a:pt x="391133" y="597244"/>
                                    <a:pt x="481307" y="507069"/>
                                    <a:pt x="481307" y="395833"/>
                                  </a:cubicBezTo>
                                  <a:cubicBezTo>
                                    <a:pt x="481307" y="284596"/>
                                    <a:pt x="391133" y="194422"/>
                                    <a:pt x="279896" y="194422"/>
                                  </a:cubicBezTo>
                                  <a:close/>
                                  <a:moveTo>
                                    <a:pt x="279896" y="0"/>
                                  </a:moveTo>
                                  <a:cubicBezTo>
                                    <a:pt x="381198" y="-1"/>
                                    <a:pt x="482501" y="38646"/>
                                    <a:pt x="559792" y="115937"/>
                                  </a:cubicBezTo>
                                  <a:cubicBezTo>
                                    <a:pt x="714375" y="270519"/>
                                    <a:pt x="714375" y="521146"/>
                                    <a:pt x="559792" y="675729"/>
                                  </a:cubicBezTo>
                                  <a:lnTo>
                                    <a:pt x="279896" y="955625"/>
                                  </a:lnTo>
                                  <a:lnTo>
                                    <a:pt x="0" y="675729"/>
                                  </a:lnTo>
                                  <a:cubicBezTo>
                                    <a:pt x="-154583" y="521146"/>
                                    <a:pt x="-154583" y="270519"/>
                                    <a:pt x="0" y="115937"/>
                                  </a:cubicBezTo>
                                  <a:cubicBezTo>
                                    <a:pt x="77291" y="38646"/>
                                    <a:pt x="178594" y="-1"/>
                                    <a:pt x="279896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lIns="91440" tIns="45720" rIns="91440" bIns="324000" anchor="ctr"/>
                        </wps:wsp>
                        <wps:wsp>
                          <wps:cNvPr id="154" name="Freeform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21773" y="20395"/>
                              <a:ext cx="692" cy="542"/>
                            </a:xfrm>
                            <a:custGeom>
                              <a:avLst/>
                              <a:gdLst>
                                <a:gd name="T0" fmla="*/ 194710 w 506"/>
                                <a:gd name="T1" fmla="*/ 31193 h 399"/>
                                <a:gd name="T2" fmla="*/ 194710 w 506"/>
                                <a:gd name="T3" fmla="*/ 31193 h 399"/>
                                <a:gd name="T4" fmla="*/ 75372 w 506"/>
                                <a:gd name="T5" fmla="*/ 15596 h 399"/>
                                <a:gd name="T6" fmla="*/ 4038 w 506"/>
                                <a:gd name="T7" fmla="*/ 98481 h 399"/>
                                <a:gd name="T8" fmla="*/ 87485 w 506"/>
                                <a:gd name="T9" fmla="*/ 177354 h 399"/>
                                <a:gd name="T10" fmla="*/ 170932 w 506"/>
                                <a:gd name="T11" fmla="*/ 138140 h 399"/>
                                <a:gd name="T12" fmla="*/ 162856 w 506"/>
                                <a:gd name="T13" fmla="*/ 94470 h 399"/>
                                <a:gd name="T14" fmla="*/ 210412 w 506"/>
                                <a:gd name="T15" fmla="*/ 90460 h 399"/>
                                <a:gd name="T16" fmla="*/ 194710 w 506"/>
                                <a:gd name="T17" fmla="*/ 31193 h 399"/>
                                <a:gd name="T18" fmla="*/ 122927 w 506"/>
                                <a:gd name="T19" fmla="*/ 134130 h 399"/>
                                <a:gd name="T20" fmla="*/ 122927 w 506"/>
                                <a:gd name="T21" fmla="*/ 134130 h 399"/>
                                <a:gd name="T22" fmla="*/ 107225 w 506"/>
                                <a:gd name="T23" fmla="*/ 118088 h 399"/>
                                <a:gd name="T24" fmla="*/ 122927 w 506"/>
                                <a:gd name="T25" fmla="*/ 102491 h 399"/>
                                <a:gd name="T26" fmla="*/ 138630 w 506"/>
                                <a:gd name="T27" fmla="*/ 118088 h 399"/>
                                <a:gd name="T28" fmla="*/ 122927 w 506"/>
                                <a:gd name="T29" fmla="*/ 134130 h 399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</a:gdLst>
                              <a:ahLst/>
                              <a:cxnLst>
                                <a:cxn ang="T30">
                                  <a:pos x="T0" y="T1"/>
                                </a:cxn>
                                <a:cxn ang="T31">
                                  <a:pos x="T2" y="T3"/>
                                </a:cxn>
                                <a:cxn ang="T32">
                                  <a:pos x="T4" y="T5"/>
                                </a:cxn>
                                <a:cxn ang="T33">
                                  <a:pos x="T6" y="T7"/>
                                </a:cxn>
                                <a:cxn ang="T34">
                                  <a:pos x="T8" y="T9"/>
                                </a:cxn>
                                <a:cxn ang="T35">
                                  <a:pos x="T10" y="T11"/>
                                </a:cxn>
                                <a:cxn ang="T36">
                                  <a:pos x="T12" y="T13"/>
                                </a:cxn>
                                <a:cxn ang="T37">
                                  <a:pos x="T14" y="T15"/>
                                </a:cxn>
                                <a:cxn ang="T38">
                                  <a:pos x="T16" y="T17"/>
                                </a:cxn>
                                <a:cxn ang="T39">
                                  <a:pos x="T18" y="T19"/>
                                </a:cxn>
                                <a:cxn ang="T40">
                                  <a:pos x="T20" y="T21"/>
                                </a:cxn>
                                <a:cxn ang="T41">
                                  <a:pos x="T22" y="T23"/>
                                </a:cxn>
                                <a:cxn ang="T42">
                                  <a:pos x="T24" y="T25"/>
                                </a:cxn>
                                <a:cxn ang="T43">
                                  <a:pos x="T26" y="T27"/>
                                </a:cxn>
                                <a:cxn ang="T44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506" h="399">
                                  <a:moveTo>
                                    <a:pt x="434" y="70"/>
                                  </a:moveTo>
                                  <a:lnTo>
                                    <a:pt x="434" y="70"/>
                                  </a:lnTo>
                                  <a:cubicBezTo>
                                    <a:pt x="354" y="17"/>
                                    <a:pt x="265" y="0"/>
                                    <a:pt x="168" y="35"/>
                                  </a:cubicBezTo>
                                  <a:cubicBezTo>
                                    <a:pt x="89" y="53"/>
                                    <a:pt x="9" y="141"/>
                                    <a:pt x="9" y="221"/>
                                  </a:cubicBezTo>
                                  <a:cubicBezTo>
                                    <a:pt x="0" y="319"/>
                                    <a:pt x="71" y="398"/>
                                    <a:pt x="195" y="398"/>
                                  </a:cubicBezTo>
                                  <a:cubicBezTo>
                                    <a:pt x="337" y="398"/>
                                    <a:pt x="381" y="328"/>
                                    <a:pt x="381" y="310"/>
                                  </a:cubicBezTo>
                                  <a:cubicBezTo>
                                    <a:pt x="390" y="292"/>
                                    <a:pt x="328" y="248"/>
                                    <a:pt x="363" y="212"/>
                                  </a:cubicBezTo>
                                  <a:cubicBezTo>
                                    <a:pt x="408" y="168"/>
                                    <a:pt x="452" y="203"/>
                                    <a:pt x="469" y="203"/>
                                  </a:cubicBezTo>
                                  <a:cubicBezTo>
                                    <a:pt x="496" y="194"/>
                                    <a:pt x="505" y="124"/>
                                    <a:pt x="434" y="70"/>
                                  </a:cubicBezTo>
                                  <a:close/>
                                  <a:moveTo>
                                    <a:pt x="274" y="301"/>
                                  </a:moveTo>
                                  <a:lnTo>
                                    <a:pt x="274" y="301"/>
                                  </a:lnTo>
                                  <a:cubicBezTo>
                                    <a:pt x="248" y="301"/>
                                    <a:pt x="239" y="283"/>
                                    <a:pt x="239" y="265"/>
                                  </a:cubicBezTo>
                                  <a:cubicBezTo>
                                    <a:pt x="239" y="248"/>
                                    <a:pt x="248" y="230"/>
                                    <a:pt x="274" y="230"/>
                                  </a:cubicBezTo>
                                  <a:cubicBezTo>
                                    <a:pt x="293" y="230"/>
                                    <a:pt x="309" y="248"/>
                                    <a:pt x="309" y="265"/>
                                  </a:cubicBezTo>
                                  <a:cubicBezTo>
                                    <a:pt x="309" y="283"/>
                                    <a:pt x="293" y="301"/>
                                    <a:pt x="274" y="301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  <wps:wsp>
                          <wps:cNvPr id="246" name="Freeform 3"/>
                          <wps:cNvSpPr>
                            <a:spLocks noChangeArrowheads="1"/>
                          </wps:cNvSpPr>
                          <wps:spPr bwMode="auto">
                            <a:xfrm>
                              <a:off x="18226" y="20399"/>
                              <a:ext cx="652" cy="522"/>
                            </a:xfrm>
                            <a:custGeom>
                              <a:avLst/>
                              <a:gdLst>
                                <a:gd name="T0" fmla="*/ 219334 w 497"/>
                                <a:gd name="T1" fmla="*/ 31841 h 400"/>
                                <a:gd name="T2" fmla="*/ 219334 w 497"/>
                                <a:gd name="T3" fmla="*/ 31841 h 400"/>
                                <a:gd name="T4" fmla="*/ 167541 w 497"/>
                                <a:gd name="T5" fmla="*/ 0 h 400"/>
                                <a:gd name="T6" fmla="*/ 159434 w 497"/>
                                <a:gd name="T7" fmla="*/ 0 h 400"/>
                                <a:gd name="T8" fmla="*/ 111694 w 497"/>
                                <a:gd name="T9" fmla="*/ 31841 h 400"/>
                                <a:gd name="T10" fmla="*/ 63954 w 497"/>
                                <a:gd name="T11" fmla="*/ 0 h 400"/>
                                <a:gd name="T12" fmla="*/ 55397 w 497"/>
                                <a:gd name="T13" fmla="*/ 0 h 400"/>
                                <a:gd name="T14" fmla="*/ 3603 w 497"/>
                                <a:gd name="T15" fmla="*/ 31841 h 400"/>
                                <a:gd name="T16" fmla="*/ 0 w 497"/>
                                <a:gd name="T17" fmla="*/ 39914 h 400"/>
                                <a:gd name="T18" fmla="*/ 0 w 497"/>
                                <a:gd name="T19" fmla="*/ 171316 h 400"/>
                                <a:gd name="T20" fmla="*/ 3603 w 497"/>
                                <a:gd name="T21" fmla="*/ 174903 h 400"/>
                                <a:gd name="T22" fmla="*/ 11710 w 497"/>
                                <a:gd name="T23" fmla="*/ 174903 h 400"/>
                                <a:gd name="T24" fmla="*/ 59450 w 497"/>
                                <a:gd name="T25" fmla="*/ 147098 h 400"/>
                                <a:gd name="T26" fmla="*/ 107640 w 497"/>
                                <a:gd name="T27" fmla="*/ 174903 h 400"/>
                                <a:gd name="T28" fmla="*/ 115747 w 497"/>
                                <a:gd name="T29" fmla="*/ 174903 h 400"/>
                                <a:gd name="T30" fmla="*/ 163487 w 497"/>
                                <a:gd name="T31" fmla="*/ 147098 h 400"/>
                                <a:gd name="T32" fmla="*/ 211678 w 497"/>
                                <a:gd name="T33" fmla="*/ 174903 h 400"/>
                                <a:gd name="T34" fmla="*/ 215281 w 497"/>
                                <a:gd name="T35" fmla="*/ 178940 h 400"/>
                                <a:gd name="T36" fmla="*/ 219334 w 497"/>
                                <a:gd name="T37" fmla="*/ 174903 h 400"/>
                                <a:gd name="T38" fmla="*/ 223388 w 497"/>
                                <a:gd name="T39" fmla="*/ 171316 h 400"/>
                                <a:gd name="T40" fmla="*/ 223388 w 497"/>
                                <a:gd name="T41" fmla="*/ 39914 h 400"/>
                                <a:gd name="T42" fmla="*/ 219334 w 497"/>
                                <a:gd name="T43" fmla="*/ 31841 h 400"/>
                                <a:gd name="T44" fmla="*/ 51794 w 497"/>
                                <a:gd name="T45" fmla="*/ 131402 h 400"/>
                                <a:gd name="T46" fmla="*/ 51794 w 497"/>
                                <a:gd name="T47" fmla="*/ 131402 h 400"/>
                                <a:gd name="T48" fmla="*/ 15763 w 497"/>
                                <a:gd name="T49" fmla="*/ 155171 h 400"/>
                                <a:gd name="T50" fmla="*/ 15763 w 497"/>
                                <a:gd name="T51" fmla="*/ 43950 h 400"/>
                                <a:gd name="T52" fmla="*/ 51794 w 497"/>
                                <a:gd name="T53" fmla="*/ 19733 h 400"/>
                                <a:gd name="T54" fmla="*/ 51794 w 497"/>
                                <a:gd name="T55" fmla="*/ 131402 h 400"/>
                                <a:gd name="T56" fmla="*/ 103587 w 497"/>
                                <a:gd name="T57" fmla="*/ 155171 h 400"/>
                                <a:gd name="T58" fmla="*/ 103587 w 497"/>
                                <a:gd name="T59" fmla="*/ 155171 h 400"/>
                                <a:gd name="T60" fmla="*/ 67557 w 497"/>
                                <a:gd name="T61" fmla="*/ 131402 h 400"/>
                                <a:gd name="T62" fmla="*/ 67557 w 497"/>
                                <a:gd name="T63" fmla="*/ 19733 h 400"/>
                                <a:gd name="T64" fmla="*/ 103587 w 497"/>
                                <a:gd name="T65" fmla="*/ 43950 h 400"/>
                                <a:gd name="T66" fmla="*/ 103587 w 497"/>
                                <a:gd name="T67" fmla="*/ 155171 h 400"/>
                                <a:gd name="T68" fmla="*/ 155381 w 497"/>
                                <a:gd name="T69" fmla="*/ 131402 h 400"/>
                                <a:gd name="T70" fmla="*/ 155381 w 497"/>
                                <a:gd name="T71" fmla="*/ 131402 h 400"/>
                                <a:gd name="T72" fmla="*/ 119801 w 497"/>
                                <a:gd name="T73" fmla="*/ 155171 h 400"/>
                                <a:gd name="T74" fmla="*/ 119801 w 497"/>
                                <a:gd name="T75" fmla="*/ 43950 h 400"/>
                                <a:gd name="T76" fmla="*/ 155381 w 497"/>
                                <a:gd name="T77" fmla="*/ 19733 h 400"/>
                                <a:gd name="T78" fmla="*/ 155381 w 497"/>
                                <a:gd name="T79" fmla="*/ 131402 h 400"/>
                                <a:gd name="T80" fmla="*/ 207624 w 497"/>
                                <a:gd name="T81" fmla="*/ 155171 h 400"/>
                                <a:gd name="T82" fmla="*/ 207624 w 497"/>
                                <a:gd name="T83" fmla="*/ 155171 h 400"/>
                                <a:gd name="T84" fmla="*/ 171144 w 497"/>
                                <a:gd name="T85" fmla="*/ 131402 h 400"/>
                                <a:gd name="T86" fmla="*/ 171144 w 497"/>
                                <a:gd name="T87" fmla="*/ 19733 h 400"/>
                                <a:gd name="T88" fmla="*/ 207624 w 497"/>
                                <a:gd name="T89" fmla="*/ 43950 h 400"/>
                                <a:gd name="T90" fmla="*/ 207624 w 497"/>
                                <a:gd name="T91" fmla="*/ 155171 h 400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</a:gdLst>
                              <a:ahLst/>
                              <a:cxnLst>
                                <a:cxn ang="T92">
                                  <a:pos x="T0" y="T1"/>
                                </a:cxn>
                                <a:cxn ang="T93">
                                  <a:pos x="T2" y="T3"/>
                                </a:cxn>
                                <a:cxn ang="T94">
                                  <a:pos x="T4" y="T5"/>
                                </a:cxn>
                                <a:cxn ang="T95">
                                  <a:pos x="T6" y="T7"/>
                                </a:cxn>
                                <a:cxn ang="T96">
                                  <a:pos x="T8" y="T9"/>
                                </a:cxn>
                                <a:cxn ang="T97">
                                  <a:pos x="T10" y="T11"/>
                                </a:cxn>
                                <a:cxn ang="T98">
                                  <a:pos x="T12" y="T13"/>
                                </a:cxn>
                                <a:cxn ang="T99">
                                  <a:pos x="T14" y="T15"/>
                                </a:cxn>
                                <a:cxn ang="T100">
                                  <a:pos x="T16" y="T17"/>
                                </a:cxn>
                                <a:cxn ang="T101">
                                  <a:pos x="T18" y="T19"/>
                                </a:cxn>
                                <a:cxn ang="T102">
                                  <a:pos x="T20" y="T21"/>
                                </a:cxn>
                                <a:cxn ang="T103">
                                  <a:pos x="T22" y="T23"/>
                                </a:cxn>
                                <a:cxn ang="T104">
                                  <a:pos x="T24" y="T25"/>
                                </a:cxn>
                                <a:cxn ang="T105">
                                  <a:pos x="T26" y="T27"/>
                                </a:cxn>
                                <a:cxn ang="T106">
                                  <a:pos x="T28" y="T29"/>
                                </a:cxn>
                                <a:cxn ang="T107">
                                  <a:pos x="T30" y="T31"/>
                                </a:cxn>
                                <a:cxn ang="T108">
                                  <a:pos x="T32" y="T33"/>
                                </a:cxn>
                                <a:cxn ang="T109">
                                  <a:pos x="T34" y="T35"/>
                                </a:cxn>
                                <a:cxn ang="T110">
                                  <a:pos x="T36" y="T37"/>
                                </a:cxn>
                                <a:cxn ang="T111">
                                  <a:pos x="T38" y="T39"/>
                                </a:cxn>
                                <a:cxn ang="T112">
                                  <a:pos x="T40" y="T41"/>
                                </a:cxn>
                                <a:cxn ang="T113">
                                  <a:pos x="T42" y="T43"/>
                                </a:cxn>
                                <a:cxn ang="T114">
                                  <a:pos x="T44" y="T45"/>
                                </a:cxn>
                                <a:cxn ang="T115">
                                  <a:pos x="T46" y="T47"/>
                                </a:cxn>
                                <a:cxn ang="T116">
                                  <a:pos x="T48" y="T49"/>
                                </a:cxn>
                                <a:cxn ang="T117">
                                  <a:pos x="T50" y="T51"/>
                                </a:cxn>
                                <a:cxn ang="T118">
                                  <a:pos x="T52" y="T53"/>
                                </a:cxn>
                                <a:cxn ang="T119">
                                  <a:pos x="T54" y="T55"/>
                                </a:cxn>
                                <a:cxn ang="T120">
                                  <a:pos x="T56" y="T57"/>
                                </a:cxn>
                                <a:cxn ang="T121">
                                  <a:pos x="T58" y="T59"/>
                                </a:cxn>
                                <a:cxn ang="T122">
                                  <a:pos x="T60" y="T61"/>
                                </a:cxn>
                                <a:cxn ang="T123">
                                  <a:pos x="T62" y="T63"/>
                                </a:cxn>
                                <a:cxn ang="T124">
                                  <a:pos x="T64" y="T65"/>
                                </a:cxn>
                                <a:cxn ang="T125">
                                  <a:pos x="T66" y="T67"/>
                                </a:cxn>
                                <a:cxn ang="T126">
                                  <a:pos x="T68" y="T69"/>
                                </a:cxn>
                                <a:cxn ang="T127">
                                  <a:pos x="T70" y="T71"/>
                                </a:cxn>
                                <a:cxn ang="T128">
                                  <a:pos x="T72" y="T73"/>
                                </a:cxn>
                                <a:cxn ang="T129">
                                  <a:pos x="T74" y="T75"/>
                                </a:cxn>
                                <a:cxn ang="T130">
                                  <a:pos x="T76" y="T77"/>
                                </a:cxn>
                                <a:cxn ang="T131">
                                  <a:pos x="T78" y="T79"/>
                                </a:cxn>
                                <a:cxn ang="T132">
                                  <a:pos x="T80" y="T81"/>
                                </a:cxn>
                                <a:cxn ang="T133">
                                  <a:pos x="T82" y="T83"/>
                                </a:cxn>
                                <a:cxn ang="T134">
                                  <a:pos x="T84" y="T85"/>
                                </a:cxn>
                                <a:cxn ang="T135">
                                  <a:pos x="T86" y="T87"/>
                                </a:cxn>
                                <a:cxn ang="T136">
                                  <a:pos x="T88" y="T89"/>
                                </a:cxn>
                                <a:cxn ang="T137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497" h="400">
                                  <a:moveTo>
                                    <a:pt x="487" y="71"/>
                                  </a:moveTo>
                                  <a:lnTo>
                                    <a:pt x="487" y="71"/>
                                  </a:lnTo>
                                  <a:cubicBezTo>
                                    <a:pt x="372" y="0"/>
                                    <a:pt x="372" y="0"/>
                                    <a:pt x="372" y="0"/>
                                  </a:cubicBezTo>
                                  <a:cubicBezTo>
                                    <a:pt x="363" y="0"/>
                                    <a:pt x="363" y="0"/>
                                    <a:pt x="354" y="0"/>
                                  </a:cubicBezTo>
                                  <a:cubicBezTo>
                                    <a:pt x="248" y="71"/>
                                    <a:pt x="248" y="71"/>
                                    <a:pt x="248" y="71"/>
                                  </a:cubicBezTo>
                                  <a:cubicBezTo>
                                    <a:pt x="142" y="0"/>
                                    <a:pt x="142" y="0"/>
                                    <a:pt x="142" y="0"/>
                                  </a:cubicBezTo>
                                  <a:cubicBezTo>
                                    <a:pt x="132" y="0"/>
                                    <a:pt x="132" y="0"/>
                                    <a:pt x="123" y="0"/>
                                  </a:cubicBezTo>
                                  <a:cubicBezTo>
                                    <a:pt x="8" y="71"/>
                                    <a:pt x="8" y="71"/>
                                    <a:pt x="8" y="71"/>
                                  </a:cubicBezTo>
                                  <a:cubicBezTo>
                                    <a:pt x="0" y="80"/>
                                    <a:pt x="0" y="80"/>
                                    <a:pt x="0" y="89"/>
                                  </a:cubicBezTo>
                                  <a:cubicBezTo>
                                    <a:pt x="0" y="382"/>
                                    <a:pt x="0" y="382"/>
                                    <a:pt x="0" y="382"/>
                                  </a:cubicBezTo>
                                  <a:cubicBezTo>
                                    <a:pt x="0" y="382"/>
                                    <a:pt x="0" y="390"/>
                                    <a:pt x="8" y="390"/>
                                  </a:cubicBezTo>
                                  <a:cubicBezTo>
                                    <a:pt x="8" y="399"/>
                                    <a:pt x="17" y="399"/>
                                    <a:pt x="26" y="390"/>
                                  </a:cubicBezTo>
                                  <a:cubicBezTo>
                                    <a:pt x="132" y="328"/>
                                    <a:pt x="132" y="328"/>
                                    <a:pt x="132" y="328"/>
                                  </a:cubicBezTo>
                                  <a:cubicBezTo>
                                    <a:pt x="239" y="390"/>
                                    <a:pt x="239" y="390"/>
                                    <a:pt x="239" y="390"/>
                                  </a:cubicBezTo>
                                  <a:cubicBezTo>
                                    <a:pt x="248" y="399"/>
                                    <a:pt x="248" y="399"/>
                                    <a:pt x="257" y="390"/>
                                  </a:cubicBezTo>
                                  <a:cubicBezTo>
                                    <a:pt x="363" y="328"/>
                                    <a:pt x="363" y="328"/>
                                    <a:pt x="363" y="328"/>
                                  </a:cubicBezTo>
                                  <a:cubicBezTo>
                                    <a:pt x="470" y="390"/>
                                    <a:pt x="470" y="390"/>
                                    <a:pt x="470" y="390"/>
                                  </a:cubicBezTo>
                                  <a:cubicBezTo>
                                    <a:pt x="470" y="399"/>
                                    <a:pt x="478" y="399"/>
                                    <a:pt x="478" y="399"/>
                                  </a:cubicBezTo>
                                  <a:cubicBezTo>
                                    <a:pt x="478" y="399"/>
                                    <a:pt x="487" y="399"/>
                                    <a:pt x="487" y="390"/>
                                  </a:cubicBezTo>
                                  <a:cubicBezTo>
                                    <a:pt x="496" y="390"/>
                                    <a:pt x="496" y="382"/>
                                    <a:pt x="496" y="382"/>
                                  </a:cubicBezTo>
                                  <a:cubicBezTo>
                                    <a:pt x="496" y="89"/>
                                    <a:pt x="496" y="89"/>
                                    <a:pt x="496" y="89"/>
                                  </a:cubicBezTo>
                                  <a:cubicBezTo>
                                    <a:pt x="496" y="80"/>
                                    <a:pt x="496" y="80"/>
                                    <a:pt x="487" y="71"/>
                                  </a:cubicBezTo>
                                  <a:close/>
                                  <a:moveTo>
                                    <a:pt x="115" y="293"/>
                                  </a:moveTo>
                                  <a:lnTo>
                                    <a:pt x="115" y="293"/>
                                  </a:lnTo>
                                  <a:cubicBezTo>
                                    <a:pt x="35" y="346"/>
                                    <a:pt x="35" y="346"/>
                                    <a:pt x="35" y="346"/>
                                  </a:cubicBezTo>
                                  <a:cubicBezTo>
                                    <a:pt x="35" y="98"/>
                                    <a:pt x="35" y="98"/>
                                    <a:pt x="35" y="98"/>
                                  </a:cubicBezTo>
                                  <a:cubicBezTo>
                                    <a:pt x="115" y="44"/>
                                    <a:pt x="115" y="44"/>
                                    <a:pt x="115" y="44"/>
                                  </a:cubicBezTo>
                                  <a:lnTo>
                                    <a:pt x="115" y="293"/>
                                  </a:lnTo>
                                  <a:close/>
                                  <a:moveTo>
                                    <a:pt x="230" y="346"/>
                                  </a:moveTo>
                                  <a:lnTo>
                                    <a:pt x="230" y="346"/>
                                  </a:lnTo>
                                  <a:cubicBezTo>
                                    <a:pt x="150" y="293"/>
                                    <a:pt x="150" y="293"/>
                                    <a:pt x="150" y="293"/>
                                  </a:cubicBezTo>
                                  <a:cubicBezTo>
                                    <a:pt x="150" y="44"/>
                                    <a:pt x="150" y="44"/>
                                    <a:pt x="150" y="44"/>
                                  </a:cubicBezTo>
                                  <a:cubicBezTo>
                                    <a:pt x="230" y="98"/>
                                    <a:pt x="230" y="98"/>
                                    <a:pt x="230" y="98"/>
                                  </a:cubicBezTo>
                                  <a:lnTo>
                                    <a:pt x="230" y="346"/>
                                  </a:lnTo>
                                  <a:close/>
                                  <a:moveTo>
                                    <a:pt x="345" y="293"/>
                                  </a:moveTo>
                                  <a:lnTo>
                                    <a:pt x="345" y="293"/>
                                  </a:lnTo>
                                  <a:cubicBezTo>
                                    <a:pt x="266" y="346"/>
                                    <a:pt x="266" y="346"/>
                                    <a:pt x="266" y="346"/>
                                  </a:cubicBezTo>
                                  <a:cubicBezTo>
                                    <a:pt x="266" y="98"/>
                                    <a:pt x="266" y="98"/>
                                    <a:pt x="266" y="98"/>
                                  </a:cubicBezTo>
                                  <a:cubicBezTo>
                                    <a:pt x="345" y="44"/>
                                    <a:pt x="345" y="44"/>
                                    <a:pt x="345" y="44"/>
                                  </a:cubicBezTo>
                                  <a:lnTo>
                                    <a:pt x="345" y="293"/>
                                  </a:lnTo>
                                  <a:close/>
                                  <a:moveTo>
                                    <a:pt x="461" y="346"/>
                                  </a:moveTo>
                                  <a:lnTo>
                                    <a:pt x="461" y="346"/>
                                  </a:lnTo>
                                  <a:cubicBezTo>
                                    <a:pt x="380" y="293"/>
                                    <a:pt x="380" y="293"/>
                                    <a:pt x="380" y="293"/>
                                  </a:cubicBezTo>
                                  <a:cubicBezTo>
                                    <a:pt x="380" y="44"/>
                                    <a:pt x="380" y="44"/>
                                    <a:pt x="380" y="44"/>
                                  </a:cubicBezTo>
                                  <a:cubicBezTo>
                                    <a:pt x="461" y="98"/>
                                    <a:pt x="461" y="98"/>
                                    <a:pt x="461" y="98"/>
                                  </a:cubicBezTo>
                                  <a:lnTo>
                                    <a:pt x="461" y="346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  <wps:wsp>
                          <wps:cNvPr id="247" name="Freeform 7"/>
                          <wps:cNvSpPr>
                            <a:spLocks noChangeArrowheads="1"/>
                          </wps:cNvSpPr>
                          <wps:spPr bwMode="auto">
                            <a:xfrm>
                              <a:off x="19564" y="20386"/>
                              <a:ext cx="508" cy="582"/>
                            </a:xfrm>
                            <a:custGeom>
                              <a:avLst/>
                              <a:gdLst>
                                <a:gd name="T0" fmla="*/ 142834 w 390"/>
                                <a:gd name="T1" fmla="*/ 135603 h 444"/>
                                <a:gd name="T2" fmla="*/ 142834 w 390"/>
                                <a:gd name="T3" fmla="*/ 135603 h 444"/>
                                <a:gd name="T4" fmla="*/ 122685 w 390"/>
                                <a:gd name="T5" fmla="*/ 139657 h 444"/>
                                <a:gd name="T6" fmla="*/ 63581 w 390"/>
                                <a:gd name="T7" fmla="*/ 107671 h 444"/>
                                <a:gd name="T8" fmla="*/ 63581 w 390"/>
                                <a:gd name="T9" fmla="*/ 100013 h 444"/>
                                <a:gd name="T10" fmla="*/ 63581 w 390"/>
                                <a:gd name="T11" fmla="*/ 95958 h 444"/>
                                <a:gd name="T12" fmla="*/ 122685 w 390"/>
                                <a:gd name="T13" fmla="*/ 59917 h 444"/>
                                <a:gd name="T14" fmla="*/ 142834 w 390"/>
                                <a:gd name="T15" fmla="*/ 68027 h 444"/>
                                <a:gd name="T16" fmla="*/ 174177 w 390"/>
                                <a:gd name="T17" fmla="*/ 31535 h 444"/>
                                <a:gd name="T18" fmla="*/ 142834 w 390"/>
                                <a:gd name="T19" fmla="*/ 0 h 444"/>
                                <a:gd name="T20" fmla="*/ 111044 w 390"/>
                                <a:gd name="T21" fmla="*/ 31535 h 444"/>
                                <a:gd name="T22" fmla="*/ 111044 w 390"/>
                                <a:gd name="T23" fmla="*/ 40095 h 444"/>
                                <a:gd name="T24" fmla="*/ 51492 w 390"/>
                                <a:gd name="T25" fmla="*/ 76136 h 444"/>
                                <a:gd name="T26" fmla="*/ 31343 w 390"/>
                                <a:gd name="T27" fmla="*/ 68027 h 444"/>
                                <a:gd name="T28" fmla="*/ 0 w 390"/>
                                <a:gd name="T29" fmla="*/ 100013 h 444"/>
                                <a:gd name="T30" fmla="*/ 31343 w 390"/>
                                <a:gd name="T31" fmla="*/ 135603 h 444"/>
                                <a:gd name="T32" fmla="*/ 51492 w 390"/>
                                <a:gd name="T33" fmla="*/ 127493 h 444"/>
                                <a:gd name="T34" fmla="*/ 111044 w 390"/>
                                <a:gd name="T35" fmla="*/ 163534 h 444"/>
                                <a:gd name="T36" fmla="*/ 111044 w 390"/>
                                <a:gd name="T37" fmla="*/ 167589 h 444"/>
                                <a:gd name="T38" fmla="*/ 142834 w 390"/>
                                <a:gd name="T39" fmla="*/ 199574 h 444"/>
                                <a:gd name="T40" fmla="*/ 174177 w 390"/>
                                <a:gd name="T41" fmla="*/ 167589 h 444"/>
                                <a:gd name="T42" fmla="*/ 142834 w 390"/>
                                <a:gd name="T43" fmla="*/ 135603 h 444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</a:gdLst>
                              <a:ahLst/>
                              <a:cxnLst>
                                <a:cxn ang="T44">
                                  <a:pos x="T0" y="T1"/>
                                </a:cxn>
                                <a:cxn ang="T45">
                                  <a:pos x="T2" y="T3"/>
                                </a:cxn>
                                <a:cxn ang="T46">
                                  <a:pos x="T4" y="T5"/>
                                </a:cxn>
                                <a:cxn ang="T47">
                                  <a:pos x="T6" y="T7"/>
                                </a:cxn>
                                <a:cxn ang="T48">
                                  <a:pos x="T8" y="T9"/>
                                </a:cxn>
                                <a:cxn ang="T49">
                                  <a:pos x="T10" y="T11"/>
                                </a:cxn>
                                <a:cxn ang="T50">
                                  <a:pos x="T12" y="T13"/>
                                </a:cxn>
                                <a:cxn ang="T51">
                                  <a:pos x="T14" y="T15"/>
                                </a:cxn>
                                <a:cxn ang="T52">
                                  <a:pos x="T16" y="T17"/>
                                </a:cxn>
                                <a:cxn ang="T53">
                                  <a:pos x="T18" y="T19"/>
                                </a:cxn>
                                <a:cxn ang="T54">
                                  <a:pos x="T20" y="T21"/>
                                </a:cxn>
                                <a:cxn ang="T55">
                                  <a:pos x="T22" y="T23"/>
                                </a:cxn>
                                <a:cxn ang="T56">
                                  <a:pos x="T24" y="T25"/>
                                </a:cxn>
                                <a:cxn ang="T57">
                                  <a:pos x="T26" y="T27"/>
                                </a:cxn>
                                <a:cxn ang="T58">
                                  <a:pos x="T28" y="T29"/>
                                </a:cxn>
                                <a:cxn ang="T59">
                                  <a:pos x="T30" y="T31"/>
                                </a:cxn>
                                <a:cxn ang="T60">
                                  <a:pos x="T32" y="T33"/>
                                </a:cxn>
                                <a:cxn ang="T61">
                                  <a:pos x="T34" y="T35"/>
                                </a:cxn>
                                <a:cxn ang="T62">
                                  <a:pos x="T36" y="T37"/>
                                </a:cxn>
                                <a:cxn ang="T63">
                                  <a:pos x="T38" y="T39"/>
                                </a:cxn>
                                <a:cxn ang="T64">
                                  <a:pos x="T40" y="T41"/>
                                </a:cxn>
                                <a:cxn ang="T65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390" h="444">
                                  <a:moveTo>
                                    <a:pt x="319" y="301"/>
                                  </a:moveTo>
                                  <a:lnTo>
                                    <a:pt x="319" y="301"/>
                                  </a:lnTo>
                                  <a:cubicBezTo>
                                    <a:pt x="301" y="301"/>
                                    <a:pt x="283" y="301"/>
                                    <a:pt x="274" y="310"/>
                                  </a:cubicBezTo>
                                  <a:cubicBezTo>
                                    <a:pt x="142" y="239"/>
                                    <a:pt x="142" y="239"/>
                                    <a:pt x="142" y="239"/>
                                  </a:cubicBezTo>
                                  <a:cubicBezTo>
                                    <a:pt x="142" y="230"/>
                                    <a:pt x="142" y="230"/>
                                    <a:pt x="142" y="222"/>
                                  </a:cubicBezTo>
                                  <a:lnTo>
                                    <a:pt x="142" y="213"/>
                                  </a:lnTo>
                                  <a:cubicBezTo>
                                    <a:pt x="274" y="133"/>
                                    <a:pt x="274" y="133"/>
                                    <a:pt x="274" y="133"/>
                                  </a:cubicBezTo>
                                  <a:cubicBezTo>
                                    <a:pt x="283" y="142"/>
                                    <a:pt x="301" y="151"/>
                                    <a:pt x="319" y="151"/>
                                  </a:cubicBezTo>
                                  <a:cubicBezTo>
                                    <a:pt x="363" y="151"/>
                                    <a:pt x="389" y="115"/>
                                    <a:pt x="389" y="70"/>
                                  </a:cubicBezTo>
                                  <a:cubicBezTo>
                                    <a:pt x="389" y="35"/>
                                    <a:pt x="363" y="0"/>
                                    <a:pt x="319" y="0"/>
                                  </a:cubicBezTo>
                                  <a:cubicBezTo>
                                    <a:pt x="274" y="0"/>
                                    <a:pt x="248" y="35"/>
                                    <a:pt x="248" y="70"/>
                                  </a:cubicBezTo>
                                  <a:cubicBezTo>
                                    <a:pt x="248" y="80"/>
                                    <a:pt x="248" y="80"/>
                                    <a:pt x="248" y="89"/>
                                  </a:cubicBezTo>
                                  <a:cubicBezTo>
                                    <a:pt x="115" y="169"/>
                                    <a:pt x="115" y="169"/>
                                    <a:pt x="115" y="169"/>
                                  </a:cubicBezTo>
                                  <a:cubicBezTo>
                                    <a:pt x="107" y="151"/>
                                    <a:pt x="88" y="151"/>
                                    <a:pt x="70" y="151"/>
                                  </a:cubicBezTo>
                                  <a:cubicBezTo>
                                    <a:pt x="26" y="151"/>
                                    <a:pt x="0" y="186"/>
                                    <a:pt x="0" y="222"/>
                                  </a:cubicBezTo>
                                  <a:cubicBezTo>
                                    <a:pt x="0" y="266"/>
                                    <a:pt x="26" y="301"/>
                                    <a:pt x="70" y="301"/>
                                  </a:cubicBezTo>
                                  <a:cubicBezTo>
                                    <a:pt x="88" y="301"/>
                                    <a:pt x="107" y="292"/>
                                    <a:pt x="115" y="283"/>
                                  </a:cubicBezTo>
                                  <a:cubicBezTo>
                                    <a:pt x="248" y="363"/>
                                    <a:pt x="248" y="363"/>
                                    <a:pt x="248" y="363"/>
                                  </a:cubicBezTo>
                                  <a:lnTo>
                                    <a:pt x="248" y="372"/>
                                  </a:lnTo>
                                  <a:cubicBezTo>
                                    <a:pt x="248" y="416"/>
                                    <a:pt x="274" y="443"/>
                                    <a:pt x="319" y="443"/>
                                  </a:cubicBezTo>
                                  <a:cubicBezTo>
                                    <a:pt x="363" y="443"/>
                                    <a:pt x="389" y="416"/>
                                    <a:pt x="389" y="372"/>
                                  </a:cubicBezTo>
                                  <a:cubicBezTo>
                                    <a:pt x="389" y="328"/>
                                    <a:pt x="363" y="301"/>
                                    <a:pt x="319" y="301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  <wps:wsp>
                          <wps:cNvPr id="248" name="Freeform 8"/>
                          <wps:cNvSpPr>
                            <a:spLocks noChangeArrowheads="1"/>
                          </wps:cNvSpPr>
                          <wps:spPr bwMode="auto">
                            <a:xfrm>
                              <a:off x="11827" y="20339"/>
                              <a:ext cx="652" cy="582"/>
                            </a:xfrm>
                            <a:custGeom>
                              <a:avLst/>
                              <a:gdLst>
                                <a:gd name="T0" fmla="*/ 139617 w 497"/>
                                <a:gd name="T1" fmla="*/ 151370 h 444"/>
                                <a:gd name="T2" fmla="*/ 139617 w 497"/>
                                <a:gd name="T3" fmla="*/ 151370 h 444"/>
                                <a:gd name="T4" fmla="*/ 99534 w 497"/>
                                <a:gd name="T5" fmla="*/ 115780 h 444"/>
                                <a:gd name="T6" fmla="*/ 111694 w 497"/>
                                <a:gd name="T7" fmla="*/ 87849 h 444"/>
                                <a:gd name="T8" fmla="*/ 123404 w 497"/>
                                <a:gd name="T9" fmla="*/ 68027 h 444"/>
                                <a:gd name="T10" fmla="*/ 119801 w 497"/>
                                <a:gd name="T11" fmla="*/ 59917 h 444"/>
                                <a:gd name="T12" fmla="*/ 123404 w 497"/>
                                <a:gd name="T13" fmla="*/ 40095 h 444"/>
                                <a:gd name="T14" fmla="*/ 79717 w 497"/>
                                <a:gd name="T15" fmla="*/ 0 h 444"/>
                                <a:gd name="T16" fmla="*/ 31526 w 497"/>
                                <a:gd name="T17" fmla="*/ 40095 h 444"/>
                                <a:gd name="T18" fmla="*/ 35580 w 497"/>
                                <a:gd name="T19" fmla="*/ 59917 h 444"/>
                                <a:gd name="T20" fmla="*/ 31526 w 497"/>
                                <a:gd name="T21" fmla="*/ 68027 h 444"/>
                                <a:gd name="T22" fmla="*/ 43687 w 497"/>
                                <a:gd name="T23" fmla="*/ 87849 h 444"/>
                                <a:gd name="T24" fmla="*/ 55397 w 497"/>
                                <a:gd name="T25" fmla="*/ 115780 h 444"/>
                                <a:gd name="T26" fmla="*/ 15763 w 497"/>
                                <a:gd name="T27" fmla="*/ 151370 h 444"/>
                                <a:gd name="T28" fmla="*/ 0 w 497"/>
                                <a:gd name="T29" fmla="*/ 155425 h 444"/>
                                <a:gd name="T30" fmla="*/ 0 w 497"/>
                                <a:gd name="T31" fmla="*/ 199574 h 444"/>
                                <a:gd name="T32" fmla="*/ 179251 w 497"/>
                                <a:gd name="T33" fmla="*/ 199574 h 444"/>
                                <a:gd name="T34" fmla="*/ 179251 w 497"/>
                                <a:gd name="T35" fmla="*/ 179752 h 444"/>
                                <a:gd name="T36" fmla="*/ 139617 w 497"/>
                                <a:gd name="T37" fmla="*/ 151370 h 444"/>
                                <a:gd name="T38" fmla="*/ 191411 w 497"/>
                                <a:gd name="T39" fmla="*/ 87849 h 444"/>
                                <a:gd name="T40" fmla="*/ 191411 w 497"/>
                                <a:gd name="T41" fmla="*/ 87849 h 444"/>
                                <a:gd name="T42" fmla="*/ 191411 w 497"/>
                                <a:gd name="T43" fmla="*/ 55863 h 444"/>
                                <a:gd name="T44" fmla="*/ 167541 w 497"/>
                                <a:gd name="T45" fmla="*/ 55863 h 444"/>
                                <a:gd name="T46" fmla="*/ 167541 w 497"/>
                                <a:gd name="T47" fmla="*/ 87849 h 444"/>
                                <a:gd name="T48" fmla="*/ 135564 w 497"/>
                                <a:gd name="T49" fmla="*/ 87849 h 444"/>
                                <a:gd name="T50" fmla="*/ 135564 w 497"/>
                                <a:gd name="T51" fmla="*/ 111726 h 444"/>
                                <a:gd name="T52" fmla="*/ 167541 w 497"/>
                                <a:gd name="T53" fmla="*/ 111726 h 444"/>
                                <a:gd name="T54" fmla="*/ 167541 w 497"/>
                                <a:gd name="T55" fmla="*/ 143712 h 444"/>
                                <a:gd name="T56" fmla="*/ 191411 w 497"/>
                                <a:gd name="T57" fmla="*/ 143712 h 444"/>
                                <a:gd name="T58" fmla="*/ 191411 w 497"/>
                                <a:gd name="T59" fmla="*/ 111726 h 444"/>
                                <a:gd name="T60" fmla="*/ 223388 w 497"/>
                                <a:gd name="T61" fmla="*/ 111726 h 444"/>
                                <a:gd name="T62" fmla="*/ 223388 w 497"/>
                                <a:gd name="T63" fmla="*/ 87849 h 444"/>
                                <a:gd name="T64" fmla="*/ 191411 w 497"/>
                                <a:gd name="T65" fmla="*/ 87849 h 444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</a:gdLst>
                              <a:ahLst/>
                              <a:cxnLst>
                                <a:cxn ang="T66">
                                  <a:pos x="T0" y="T1"/>
                                </a:cxn>
                                <a:cxn ang="T67">
                                  <a:pos x="T2" y="T3"/>
                                </a:cxn>
                                <a:cxn ang="T68">
                                  <a:pos x="T4" y="T5"/>
                                </a:cxn>
                                <a:cxn ang="T69">
                                  <a:pos x="T6" y="T7"/>
                                </a:cxn>
                                <a:cxn ang="T70">
                                  <a:pos x="T8" y="T9"/>
                                </a:cxn>
                                <a:cxn ang="T71">
                                  <a:pos x="T10" y="T11"/>
                                </a:cxn>
                                <a:cxn ang="T72">
                                  <a:pos x="T12" y="T13"/>
                                </a:cxn>
                                <a:cxn ang="T73">
                                  <a:pos x="T14" y="T15"/>
                                </a:cxn>
                                <a:cxn ang="T74">
                                  <a:pos x="T16" y="T17"/>
                                </a:cxn>
                                <a:cxn ang="T75">
                                  <a:pos x="T18" y="T19"/>
                                </a:cxn>
                                <a:cxn ang="T76">
                                  <a:pos x="T20" y="T21"/>
                                </a:cxn>
                                <a:cxn ang="T77">
                                  <a:pos x="T22" y="T23"/>
                                </a:cxn>
                                <a:cxn ang="T78">
                                  <a:pos x="T24" y="T25"/>
                                </a:cxn>
                                <a:cxn ang="T79">
                                  <a:pos x="T26" y="T27"/>
                                </a:cxn>
                                <a:cxn ang="T80">
                                  <a:pos x="T28" y="T29"/>
                                </a:cxn>
                                <a:cxn ang="T81">
                                  <a:pos x="T30" y="T31"/>
                                </a:cxn>
                                <a:cxn ang="T82">
                                  <a:pos x="T32" y="T33"/>
                                </a:cxn>
                                <a:cxn ang="T83">
                                  <a:pos x="T34" y="T35"/>
                                </a:cxn>
                                <a:cxn ang="T84">
                                  <a:pos x="T36" y="T37"/>
                                </a:cxn>
                                <a:cxn ang="T85">
                                  <a:pos x="T38" y="T39"/>
                                </a:cxn>
                                <a:cxn ang="T86">
                                  <a:pos x="T40" y="T41"/>
                                </a:cxn>
                                <a:cxn ang="T87">
                                  <a:pos x="T42" y="T43"/>
                                </a:cxn>
                                <a:cxn ang="T88">
                                  <a:pos x="T44" y="T45"/>
                                </a:cxn>
                                <a:cxn ang="T89">
                                  <a:pos x="T46" y="T47"/>
                                </a:cxn>
                                <a:cxn ang="T90">
                                  <a:pos x="T48" y="T49"/>
                                </a:cxn>
                                <a:cxn ang="T91">
                                  <a:pos x="T50" y="T51"/>
                                </a:cxn>
                                <a:cxn ang="T92">
                                  <a:pos x="T52" y="T53"/>
                                </a:cxn>
                                <a:cxn ang="T93">
                                  <a:pos x="T54" y="T55"/>
                                </a:cxn>
                                <a:cxn ang="T94">
                                  <a:pos x="T56" y="T57"/>
                                </a:cxn>
                                <a:cxn ang="T95">
                                  <a:pos x="T58" y="T59"/>
                                </a:cxn>
                                <a:cxn ang="T96">
                                  <a:pos x="T60" y="T61"/>
                                </a:cxn>
                                <a:cxn ang="T97">
                                  <a:pos x="T62" y="T63"/>
                                </a:cxn>
                                <a:cxn ang="T98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497" h="444">
                                  <a:moveTo>
                                    <a:pt x="310" y="336"/>
                                  </a:moveTo>
                                  <a:lnTo>
                                    <a:pt x="310" y="336"/>
                                  </a:lnTo>
                                  <a:cubicBezTo>
                                    <a:pt x="248" y="310"/>
                                    <a:pt x="221" y="292"/>
                                    <a:pt x="221" y="257"/>
                                  </a:cubicBezTo>
                                  <a:cubicBezTo>
                                    <a:pt x="221" y="230"/>
                                    <a:pt x="239" y="239"/>
                                    <a:pt x="248" y="195"/>
                                  </a:cubicBezTo>
                                  <a:cubicBezTo>
                                    <a:pt x="257" y="177"/>
                                    <a:pt x="274" y="195"/>
                                    <a:pt x="274" y="151"/>
                                  </a:cubicBezTo>
                                  <a:cubicBezTo>
                                    <a:pt x="274" y="133"/>
                                    <a:pt x="266" y="133"/>
                                    <a:pt x="266" y="133"/>
                                  </a:cubicBezTo>
                                  <a:cubicBezTo>
                                    <a:pt x="266" y="133"/>
                                    <a:pt x="274" y="106"/>
                                    <a:pt x="274" y="89"/>
                                  </a:cubicBezTo>
                                  <a:cubicBezTo>
                                    <a:pt x="274" y="62"/>
                                    <a:pt x="257" y="0"/>
                                    <a:pt x="177" y="0"/>
                                  </a:cubicBezTo>
                                  <a:cubicBezTo>
                                    <a:pt x="88" y="0"/>
                                    <a:pt x="70" y="62"/>
                                    <a:pt x="70" y="89"/>
                                  </a:cubicBezTo>
                                  <a:cubicBezTo>
                                    <a:pt x="70" y="106"/>
                                    <a:pt x="79" y="133"/>
                                    <a:pt x="79" y="133"/>
                                  </a:cubicBezTo>
                                  <a:cubicBezTo>
                                    <a:pt x="79" y="133"/>
                                    <a:pt x="70" y="133"/>
                                    <a:pt x="70" y="151"/>
                                  </a:cubicBezTo>
                                  <a:cubicBezTo>
                                    <a:pt x="70" y="195"/>
                                    <a:pt x="88" y="177"/>
                                    <a:pt x="97" y="195"/>
                                  </a:cubicBezTo>
                                  <a:cubicBezTo>
                                    <a:pt x="106" y="239"/>
                                    <a:pt x="123" y="230"/>
                                    <a:pt x="123" y="257"/>
                                  </a:cubicBezTo>
                                  <a:cubicBezTo>
                                    <a:pt x="123" y="292"/>
                                    <a:pt x="97" y="310"/>
                                    <a:pt x="35" y="336"/>
                                  </a:cubicBezTo>
                                  <a:cubicBezTo>
                                    <a:pt x="35" y="336"/>
                                    <a:pt x="17" y="336"/>
                                    <a:pt x="0" y="345"/>
                                  </a:cubicBezTo>
                                  <a:cubicBezTo>
                                    <a:pt x="0" y="443"/>
                                    <a:pt x="0" y="443"/>
                                    <a:pt x="0" y="443"/>
                                  </a:cubicBezTo>
                                  <a:cubicBezTo>
                                    <a:pt x="398" y="443"/>
                                    <a:pt x="398" y="443"/>
                                    <a:pt x="398" y="443"/>
                                  </a:cubicBezTo>
                                  <a:cubicBezTo>
                                    <a:pt x="398" y="443"/>
                                    <a:pt x="398" y="408"/>
                                    <a:pt x="398" y="399"/>
                                  </a:cubicBezTo>
                                  <a:cubicBezTo>
                                    <a:pt x="398" y="381"/>
                                    <a:pt x="372" y="354"/>
                                    <a:pt x="310" y="336"/>
                                  </a:cubicBezTo>
                                  <a:close/>
                                  <a:moveTo>
                                    <a:pt x="425" y="195"/>
                                  </a:moveTo>
                                  <a:lnTo>
                                    <a:pt x="425" y="195"/>
                                  </a:lnTo>
                                  <a:cubicBezTo>
                                    <a:pt x="425" y="124"/>
                                    <a:pt x="425" y="124"/>
                                    <a:pt x="425" y="124"/>
                                  </a:cubicBezTo>
                                  <a:cubicBezTo>
                                    <a:pt x="372" y="124"/>
                                    <a:pt x="372" y="124"/>
                                    <a:pt x="372" y="124"/>
                                  </a:cubicBezTo>
                                  <a:cubicBezTo>
                                    <a:pt x="372" y="195"/>
                                    <a:pt x="372" y="195"/>
                                    <a:pt x="372" y="195"/>
                                  </a:cubicBezTo>
                                  <a:cubicBezTo>
                                    <a:pt x="301" y="195"/>
                                    <a:pt x="301" y="195"/>
                                    <a:pt x="301" y="195"/>
                                  </a:cubicBezTo>
                                  <a:cubicBezTo>
                                    <a:pt x="301" y="248"/>
                                    <a:pt x="301" y="248"/>
                                    <a:pt x="301" y="248"/>
                                  </a:cubicBezTo>
                                  <a:cubicBezTo>
                                    <a:pt x="372" y="248"/>
                                    <a:pt x="372" y="248"/>
                                    <a:pt x="372" y="248"/>
                                  </a:cubicBezTo>
                                  <a:cubicBezTo>
                                    <a:pt x="372" y="319"/>
                                    <a:pt x="372" y="319"/>
                                    <a:pt x="372" y="319"/>
                                  </a:cubicBezTo>
                                  <a:cubicBezTo>
                                    <a:pt x="425" y="319"/>
                                    <a:pt x="425" y="319"/>
                                    <a:pt x="425" y="319"/>
                                  </a:cubicBezTo>
                                  <a:cubicBezTo>
                                    <a:pt x="425" y="248"/>
                                    <a:pt x="425" y="248"/>
                                    <a:pt x="425" y="248"/>
                                  </a:cubicBezTo>
                                  <a:cubicBezTo>
                                    <a:pt x="496" y="248"/>
                                    <a:pt x="496" y="248"/>
                                    <a:pt x="496" y="248"/>
                                  </a:cubicBezTo>
                                  <a:cubicBezTo>
                                    <a:pt x="496" y="195"/>
                                    <a:pt x="496" y="195"/>
                                    <a:pt x="496" y="195"/>
                                  </a:cubicBezTo>
                                  <a:lnTo>
                                    <a:pt x="425" y="195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  <wps:wsp>
                          <wps:cNvPr id="250" name="Freeform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15747" y="20255"/>
                              <a:ext cx="304" cy="648"/>
                            </a:xfrm>
                            <a:custGeom>
                              <a:avLst/>
                              <a:gdLst>
                                <a:gd name="T0" fmla="*/ 80388 w 232"/>
                                <a:gd name="T1" fmla="*/ 0 h 498"/>
                                <a:gd name="T2" fmla="*/ 80388 w 232"/>
                                <a:gd name="T3" fmla="*/ 0 h 498"/>
                                <a:gd name="T4" fmla="*/ 100259 w 232"/>
                                <a:gd name="T5" fmla="*/ 23653 h 498"/>
                                <a:gd name="T6" fmla="*/ 72259 w 232"/>
                                <a:gd name="T7" fmla="*/ 51323 h 498"/>
                                <a:gd name="T8" fmla="*/ 48323 w 232"/>
                                <a:gd name="T9" fmla="*/ 27670 h 498"/>
                                <a:gd name="T10" fmla="*/ 80388 w 232"/>
                                <a:gd name="T11" fmla="*/ 0 h 498"/>
                                <a:gd name="T12" fmla="*/ 32516 w 232"/>
                                <a:gd name="T13" fmla="*/ 221804 h 498"/>
                                <a:gd name="T14" fmla="*/ 32516 w 232"/>
                                <a:gd name="T15" fmla="*/ 221804 h 498"/>
                                <a:gd name="T16" fmla="*/ 20323 w 232"/>
                                <a:gd name="T17" fmla="*/ 181638 h 498"/>
                                <a:gd name="T18" fmla="*/ 36581 w 232"/>
                                <a:gd name="T19" fmla="*/ 126745 h 498"/>
                                <a:gd name="T20" fmla="*/ 36581 w 232"/>
                                <a:gd name="T21" fmla="*/ 114695 h 498"/>
                                <a:gd name="T22" fmla="*/ 8581 w 232"/>
                                <a:gd name="T23" fmla="*/ 126745 h 498"/>
                                <a:gd name="T24" fmla="*/ 0 w 232"/>
                                <a:gd name="T25" fmla="*/ 118712 h 498"/>
                                <a:gd name="T26" fmla="*/ 76323 w 232"/>
                                <a:gd name="T27" fmla="*/ 79439 h 498"/>
                                <a:gd name="T28" fmla="*/ 84452 w 232"/>
                                <a:gd name="T29" fmla="*/ 114695 h 498"/>
                                <a:gd name="T30" fmla="*/ 68194 w 232"/>
                                <a:gd name="T31" fmla="*/ 174051 h 498"/>
                                <a:gd name="T32" fmla="*/ 72259 w 232"/>
                                <a:gd name="T33" fmla="*/ 189671 h 498"/>
                                <a:gd name="T34" fmla="*/ 96194 w 232"/>
                                <a:gd name="T35" fmla="*/ 174051 h 498"/>
                                <a:gd name="T36" fmla="*/ 104323 w 232"/>
                                <a:gd name="T37" fmla="*/ 181638 h 498"/>
                                <a:gd name="T38" fmla="*/ 32516 w 232"/>
                                <a:gd name="T39" fmla="*/ 221804 h 498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</a:gdLst>
                              <a:ahLst/>
                              <a:cxnLst>
                                <a:cxn ang="T40">
                                  <a:pos x="T0" y="T1"/>
                                </a:cxn>
                                <a:cxn ang="T41">
                                  <a:pos x="T2" y="T3"/>
                                </a:cxn>
                                <a:cxn ang="T42">
                                  <a:pos x="T4" y="T5"/>
                                </a:cxn>
                                <a:cxn ang="T43">
                                  <a:pos x="T6" y="T7"/>
                                </a:cxn>
                                <a:cxn ang="T44">
                                  <a:pos x="T8" y="T9"/>
                                </a:cxn>
                                <a:cxn ang="T45">
                                  <a:pos x="T10" y="T11"/>
                                </a:cxn>
                                <a:cxn ang="T46">
                                  <a:pos x="T12" y="T13"/>
                                </a:cxn>
                                <a:cxn ang="T47">
                                  <a:pos x="T14" y="T15"/>
                                </a:cxn>
                                <a:cxn ang="T48">
                                  <a:pos x="T16" y="T17"/>
                                </a:cxn>
                                <a:cxn ang="T49">
                                  <a:pos x="T18" y="T19"/>
                                </a:cxn>
                                <a:cxn ang="T50">
                                  <a:pos x="T20" y="T21"/>
                                </a:cxn>
                                <a:cxn ang="T51">
                                  <a:pos x="T22" y="T23"/>
                                </a:cxn>
                                <a:cxn ang="T52">
                                  <a:pos x="T24" y="T25"/>
                                </a:cxn>
                                <a:cxn ang="T53">
                                  <a:pos x="T26" y="T27"/>
                                </a:cxn>
                                <a:cxn ang="T54">
                                  <a:pos x="T28" y="T29"/>
                                </a:cxn>
                                <a:cxn ang="T55">
                                  <a:pos x="T30" y="T31"/>
                                </a:cxn>
                                <a:cxn ang="T56">
                                  <a:pos x="T32" y="T33"/>
                                </a:cxn>
                                <a:cxn ang="T57">
                                  <a:pos x="T34" y="T35"/>
                                </a:cxn>
                                <a:cxn ang="T58">
                                  <a:pos x="T36" y="T37"/>
                                </a:cxn>
                                <a:cxn ang="T59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232" h="498">
                                  <a:moveTo>
                                    <a:pt x="178" y="0"/>
                                  </a:moveTo>
                                  <a:lnTo>
                                    <a:pt x="178" y="0"/>
                                  </a:lnTo>
                                  <a:cubicBezTo>
                                    <a:pt x="213" y="0"/>
                                    <a:pt x="222" y="27"/>
                                    <a:pt x="222" y="53"/>
                                  </a:cubicBezTo>
                                  <a:cubicBezTo>
                                    <a:pt x="222" y="80"/>
                                    <a:pt x="196" y="115"/>
                                    <a:pt x="160" y="115"/>
                                  </a:cubicBezTo>
                                  <a:cubicBezTo>
                                    <a:pt x="125" y="115"/>
                                    <a:pt x="107" y="97"/>
                                    <a:pt x="107" y="62"/>
                                  </a:cubicBezTo>
                                  <a:cubicBezTo>
                                    <a:pt x="107" y="35"/>
                                    <a:pt x="134" y="0"/>
                                    <a:pt x="178" y="0"/>
                                  </a:cubicBezTo>
                                  <a:close/>
                                  <a:moveTo>
                                    <a:pt x="72" y="497"/>
                                  </a:moveTo>
                                  <a:lnTo>
                                    <a:pt x="72" y="497"/>
                                  </a:lnTo>
                                  <a:cubicBezTo>
                                    <a:pt x="45" y="497"/>
                                    <a:pt x="28" y="478"/>
                                    <a:pt x="45" y="407"/>
                                  </a:cubicBezTo>
                                  <a:cubicBezTo>
                                    <a:pt x="81" y="284"/>
                                    <a:pt x="81" y="284"/>
                                    <a:pt x="81" y="284"/>
                                  </a:cubicBezTo>
                                  <a:cubicBezTo>
                                    <a:pt x="81" y="266"/>
                                    <a:pt x="81" y="257"/>
                                    <a:pt x="81" y="257"/>
                                  </a:cubicBezTo>
                                  <a:cubicBezTo>
                                    <a:pt x="72" y="257"/>
                                    <a:pt x="37" y="275"/>
                                    <a:pt x="19" y="284"/>
                                  </a:cubicBezTo>
                                  <a:cubicBezTo>
                                    <a:pt x="0" y="266"/>
                                    <a:pt x="0" y="266"/>
                                    <a:pt x="0" y="266"/>
                                  </a:cubicBezTo>
                                  <a:cubicBezTo>
                                    <a:pt x="63" y="213"/>
                                    <a:pt x="143" y="178"/>
                                    <a:pt x="169" y="178"/>
                                  </a:cubicBezTo>
                                  <a:cubicBezTo>
                                    <a:pt x="196" y="178"/>
                                    <a:pt x="205" y="213"/>
                                    <a:pt x="187" y="257"/>
                                  </a:cubicBezTo>
                                  <a:cubicBezTo>
                                    <a:pt x="151" y="390"/>
                                    <a:pt x="151" y="390"/>
                                    <a:pt x="151" y="390"/>
                                  </a:cubicBezTo>
                                  <a:cubicBezTo>
                                    <a:pt x="151" y="416"/>
                                    <a:pt x="151" y="425"/>
                                    <a:pt x="160" y="425"/>
                                  </a:cubicBezTo>
                                  <a:cubicBezTo>
                                    <a:pt x="160" y="425"/>
                                    <a:pt x="187" y="407"/>
                                    <a:pt x="213" y="390"/>
                                  </a:cubicBezTo>
                                  <a:cubicBezTo>
                                    <a:pt x="231" y="407"/>
                                    <a:pt x="231" y="407"/>
                                    <a:pt x="231" y="407"/>
                                  </a:cubicBezTo>
                                  <a:cubicBezTo>
                                    <a:pt x="169" y="478"/>
                                    <a:pt x="98" y="497"/>
                                    <a:pt x="72" y="497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  <wps:wsp>
                          <wps:cNvPr id="140" name="Freeform 63"/>
                          <wps:cNvSpPr>
                            <a:spLocks noChangeArrowheads="1"/>
                          </wps:cNvSpPr>
                          <wps:spPr bwMode="auto">
                            <a:xfrm>
                              <a:off x="14488" y="20527"/>
                              <a:ext cx="504" cy="448"/>
                            </a:xfrm>
                            <a:custGeom>
                              <a:avLst/>
                              <a:gdLst>
                                <a:gd name="T0" fmla="*/ 153071 w 390"/>
                                <a:gd name="T1" fmla="*/ 0 h 346"/>
                                <a:gd name="T2" fmla="*/ 153071 w 390"/>
                                <a:gd name="T3" fmla="*/ 0 h 346"/>
                                <a:gd name="T4" fmla="*/ 19522 w 390"/>
                                <a:gd name="T5" fmla="*/ 0 h 346"/>
                                <a:gd name="T6" fmla="*/ 0 w 390"/>
                                <a:gd name="T7" fmla="*/ 19582 h 346"/>
                                <a:gd name="T8" fmla="*/ 0 w 390"/>
                                <a:gd name="T9" fmla="*/ 98356 h 346"/>
                                <a:gd name="T10" fmla="*/ 19522 w 390"/>
                                <a:gd name="T11" fmla="*/ 117939 h 346"/>
                                <a:gd name="T12" fmla="*/ 63003 w 390"/>
                                <a:gd name="T13" fmla="*/ 117939 h 346"/>
                                <a:gd name="T14" fmla="*/ 110034 w 390"/>
                                <a:gd name="T15" fmla="*/ 153543 h 346"/>
                                <a:gd name="T16" fmla="*/ 110034 w 390"/>
                                <a:gd name="T17" fmla="*/ 117939 h 346"/>
                                <a:gd name="T18" fmla="*/ 153071 w 390"/>
                                <a:gd name="T19" fmla="*/ 117939 h 346"/>
                                <a:gd name="T20" fmla="*/ 172593 w 390"/>
                                <a:gd name="T21" fmla="*/ 98356 h 346"/>
                                <a:gd name="T22" fmla="*/ 172593 w 390"/>
                                <a:gd name="T23" fmla="*/ 19582 h 346"/>
                                <a:gd name="T24" fmla="*/ 153071 w 390"/>
                                <a:gd name="T25" fmla="*/ 0 h 34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</a:gdLst>
                              <a:ahLst/>
                              <a:cxnLst>
                                <a:cxn ang="T26">
                                  <a:pos x="T0" y="T1"/>
                                </a:cxn>
                                <a:cxn ang="T27">
                                  <a:pos x="T2" y="T3"/>
                                </a:cxn>
                                <a:cxn ang="T28">
                                  <a:pos x="T4" y="T5"/>
                                </a:cxn>
                                <a:cxn ang="T29">
                                  <a:pos x="T6" y="T7"/>
                                </a:cxn>
                                <a:cxn ang="T30">
                                  <a:pos x="T8" y="T9"/>
                                </a:cxn>
                                <a:cxn ang="T31">
                                  <a:pos x="T10" y="T11"/>
                                </a:cxn>
                                <a:cxn ang="T32">
                                  <a:pos x="T12" y="T13"/>
                                </a:cxn>
                                <a:cxn ang="T33">
                                  <a:pos x="T14" y="T15"/>
                                </a:cxn>
                                <a:cxn ang="T34">
                                  <a:pos x="T16" y="T17"/>
                                </a:cxn>
                                <a:cxn ang="T35">
                                  <a:pos x="T18" y="T19"/>
                                </a:cxn>
                                <a:cxn ang="T36">
                                  <a:pos x="T20" y="T21"/>
                                </a:cxn>
                                <a:cxn ang="T37">
                                  <a:pos x="T22" y="T23"/>
                                </a:cxn>
                                <a:cxn ang="T38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390" h="346">
                                  <a:moveTo>
                                    <a:pt x="345" y="0"/>
                                  </a:moveTo>
                                  <a:lnTo>
                                    <a:pt x="345" y="0"/>
                                  </a:lnTo>
                                  <a:cubicBezTo>
                                    <a:pt x="44" y="0"/>
                                    <a:pt x="44" y="0"/>
                                    <a:pt x="44" y="0"/>
                                  </a:cubicBezTo>
                                  <a:cubicBezTo>
                                    <a:pt x="17" y="0"/>
                                    <a:pt x="0" y="17"/>
                                    <a:pt x="0" y="44"/>
                                  </a:cubicBezTo>
                                  <a:cubicBezTo>
                                    <a:pt x="0" y="221"/>
                                    <a:pt x="0" y="221"/>
                                    <a:pt x="0" y="221"/>
                                  </a:cubicBezTo>
                                  <a:cubicBezTo>
                                    <a:pt x="0" y="247"/>
                                    <a:pt x="17" y="265"/>
                                    <a:pt x="44" y="265"/>
                                  </a:cubicBezTo>
                                  <a:cubicBezTo>
                                    <a:pt x="142" y="265"/>
                                    <a:pt x="142" y="265"/>
                                    <a:pt x="142" y="265"/>
                                  </a:cubicBezTo>
                                  <a:cubicBezTo>
                                    <a:pt x="248" y="345"/>
                                    <a:pt x="248" y="345"/>
                                    <a:pt x="248" y="345"/>
                                  </a:cubicBezTo>
                                  <a:cubicBezTo>
                                    <a:pt x="248" y="265"/>
                                    <a:pt x="248" y="265"/>
                                    <a:pt x="248" y="265"/>
                                  </a:cubicBezTo>
                                  <a:cubicBezTo>
                                    <a:pt x="345" y="265"/>
                                    <a:pt x="345" y="265"/>
                                    <a:pt x="345" y="265"/>
                                  </a:cubicBezTo>
                                  <a:cubicBezTo>
                                    <a:pt x="372" y="265"/>
                                    <a:pt x="389" y="247"/>
                                    <a:pt x="389" y="221"/>
                                  </a:cubicBezTo>
                                  <a:cubicBezTo>
                                    <a:pt x="389" y="44"/>
                                    <a:pt x="389" y="44"/>
                                    <a:pt x="389" y="44"/>
                                  </a:cubicBezTo>
                                  <a:cubicBezTo>
                                    <a:pt x="389" y="17"/>
                                    <a:pt x="372" y="0"/>
                                    <a:pt x="345" y="0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  <wps:wsp>
                          <wps:cNvPr id="279" name="Freeform 75"/>
                          <wps:cNvSpPr>
                            <a:spLocks noChangeArrowheads="1"/>
                          </wps:cNvSpPr>
                          <wps:spPr bwMode="auto">
                            <a:xfrm>
                              <a:off x="13121" y="20399"/>
                              <a:ext cx="652" cy="522"/>
                            </a:xfrm>
                            <a:custGeom>
                              <a:avLst/>
                              <a:gdLst>
                                <a:gd name="T0" fmla="*/ 199518 w 497"/>
                                <a:gd name="T1" fmla="*/ 0 h 400"/>
                                <a:gd name="T2" fmla="*/ 199518 w 497"/>
                                <a:gd name="T3" fmla="*/ 0 h 400"/>
                                <a:gd name="T4" fmla="*/ 23870 w 497"/>
                                <a:gd name="T5" fmla="*/ 0 h 400"/>
                                <a:gd name="T6" fmla="*/ 0 w 497"/>
                                <a:gd name="T7" fmla="*/ 19733 h 400"/>
                                <a:gd name="T8" fmla="*/ 0 w 497"/>
                                <a:gd name="T9" fmla="*/ 155171 h 400"/>
                                <a:gd name="T10" fmla="*/ 23870 w 497"/>
                                <a:gd name="T11" fmla="*/ 178940 h 400"/>
                                <a:gd name="T12" fmla="*/ 199518 w 497"/>
                                <a:gd name="T13" fmla="*/ 178940 h 400"/>
                                <a:gd name="T14" fmla="*/ 223388 w 497"/>
                                <a:gd name="T15" fmla="*/ 155171 h 400"/>
                                <a:gd name="T16" fmla="*/ 223388 w 497"/>
                                <a:gd name="T17" fmla="*/ 19733 h 400"/>
                                <a:gd name="T18" fmla="*/ 199518 w 497"/>
                                <a:gd name="T19" fmla="*/ 0 h 400"/>
                                <a:gd name="T20" fmla="*/ 199518 w 497"/>
                                <a:gd name="T21" fmla="*/ 155171 h 400"/>
                                <a:gd name="T22" fmla="*/ 199518 w 497"/>
                                <a:gd name="T23" fmla="*/ 155171 h 400"/>
                                <a:gd name="T24" fmla="*/ 23870 w 497"/>
                                <a:gd name="T25" fmla="*/ 155171 h 400"/>
                                <a:gd name="T26" fmla="*/ 23870 w 497"/>
                                <a:gd name="T27" fmla="*/ 19733 h 400"/>
                                <a:gd name="T28" fmla="*/ 199518 w 497"/>
                                <a:gd name="T29" fmla="*/ 19733 h 400"/>
                                <a:gd name="T30" fmla="*/ 199518 w 497"/>
                                <a:gd name="T31" fmla="*/ 155171 h 400"/>
                                <a:gd name="T32" fmla="*/ 99984 w 497"/>
                                <a:gd name="T33" fmla="*/ 111669 h 400"/>
                                <a:gd name="T34" fmla="*/ 99984 w 497"/>
                                <a:gd name="T35" fmla="*/ 111669 h 400"/>
                                <a:gd name="T36" fmla="*/ 43687 w 497"/>
                                <a:gd name="T37" fmla="*/ 111669 h 400"/>
                                <a:gd name="T38" fmla="*/ 43687 w 497"/>
                                <a:gd name="T39" fmla="*/ 131402 h 400"/>
                                <a:gd name="T40" fmla="*/ 99984 w 497"/>
                                <a:gd name="T41" fmla="*/ 131402 h 400"/>
                                <a:gd name="T42" fmla="*/ 99984 w 497"/>
                                <a:gd name="T43" fmla="*/ 111669 h 400"/>
                                <a:gd name="T44" fmla="*/ 99984 w 497"/>
                                <a:gd name="T45" fmla="*/ 79828 h 400"/>
                                <a:gd name="T46" fmla="*/ 99984 w 497"/>
                                <a:gd name="T47" fmla="*/ 79828 h 400"/>
                                <a:gd name="T48" fmla="*/ 43687 w 497"/>
                                <a:gd name="T49" fmla="*/ 79828 h 400"/>
                                <a:gd name="T50" fmla="*/ 43687 w 497"/>
                                <a:gd name="T51" fmla="*/ 99560 h 400"/>
                                <a:gd name="T52" fmla="*/ 99984 w 497"/>
                                <a:gd name="T53" fmla="*/ 99560 h 400"/>
                                <a:gd name="T54" fmla="*/ 99984 w 497"/>
                                <a:gd name="T55" fmla="*/ 79828 h 400"/>
                                <a:gd name="T56" fmla="*/ 99984 w 497"/>
                                <a:gd name="T57" fmla="*/ 43950 h 400"/>
                                <a:gd name="T58" fmla="*/ 99984 w 497"/>
                                <a:gd name="T59" fmla="*/ 43950 h 400"/>
                                <a:gd name="T60" fmla="*/ 43687 w 497"/>
                                <a:gd name="T61" fmla="*/ 43950 h 400"/>
                                <a:gd name="T62" fmla="*/ 43687 w 497"/>
                                <a:gd name="T63" fmla="*/ 64131 h 400"/>
                                <a:gd name="T64" fmla="*/ 99984 w 497"/>
                                <a:gd name="T65" fmla="*/ 64131 h 400"/>
                                <a:gd name="T66" fmla="*/ 99984 w 497"/>
                                <a:gd name="T67" fmla="*/ 43950 h 400"/>
                                <a:gd name="T68" fmla="*/ 175197 w 497"/>
                                <a:gd name="T69" fmla="*/ 115257 h 400"/>
                                <a:gd name="T70" fmla="*/ 175197 w 497"/>
                                <a:gd name="T71" fmla="*/ 115257 h 400"/>
                                <a:gd name="T72" fmla="*/ 159434 w 497"/>
                                <a:gd name="T73" fmla="*/ 103597 h 400"/>
                                <a:gd name="T74" fmla="*/ 171594 w 497"/>
                                <a:gd name="T75" fmla="*/ 67719 h 400"/>
                                <a:gd name="T76" fmla="*/ 151327 w 497"/>
                                <a:gd name="T77" fmla="*/ 43950 h 400"/>
                                <a:gd name="T78" fmla="*/ 131510 w 497"/>
                                <a:gd name="T79" fmla="*/ 67719 h 400"/>
                                <a:gd name="T80" fmla="*/ 143671 w 497"/>
                                <a:gd name="T81" fmla="*/ 103597 h 400"/>
                                <a:gd name="T82" fmla="*/ 123854 w 497"/>
                                <a:gd name="T83" fmla="*/ 115257 h 400"/>
                                <a:gd name="T84" fmla="*/ 123854 w 497"/>
                                <a:gd name="T85" fmla="*/ 131402 h 400"/>
                                <a:gd name="T86" fmla="*/ 179251 w 497"/>
                                <a:gd name="T87" fmla="*/ 131402 h 400"/>
                                <a:gd name="T88" fmla="*/ 175197 w 497"/>
                                <a:gd name="T89" fmla="*/ 115257 h 400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</a:gdLst>
                              <a:ahLst/>
                              <a:cxnLst>
                                <a:cxn ang="T90">
                                  <a:pos x="T0" y="T1"/>
                                </a:cxn>
                                <a:cxn ang="T91">
                                  <a:pos x="T2" y="T3"/>
                                </a:cxn>
                                <a:cxn ang="T92">
                                  <a:pos x="T4" y="T5"/>
                                </a:cxn>
                                <a:cxn ang="T93">
                                  <a:pos x="T6" y="T7"/>
                                </a:cxn>
                                <a:cxn ang="T94">
                                  <a:pos x="T8" y="T9"/>
                                </a:cxn>
                                <a:cxn ang="T95">
                                  <a:pos x="T10" y="T11"/>
                                </a:cxn>
                                <a:cxn ang="T96">
                                  <a:pos x="T12" y="T13"/>
                                </a:cxn>
                                <a:cxn ang="T97">
                                  <a:pos x="T14" y="T15"/>
                                </a:cxn>
                                <a:cxn ang="T98">
                                  <a:pos x="T16" y="T17"/>
                                </a:cxn>
                                <a:cxn ang="T99">
                                  <a:pos x="T18" y="T19"/>
                                </a:cxn>
                                <a:cxn ang="T100">
                                  <a:pos x="T20" y="T21"/>
                                </a:cxn>
                                <a:cxn ang="T101">
                                  <a:pos x="T22" y="T23"/>
                                </a:cxn>
                                <a:cxn ang="T102">
                                  <a:pos x="T24" y="T25"/>
                                </a:cxn>
                                <a:cxn ang="T103">
                                  <a:pos x="T26" y="T27"/>
                                </a:cxn>
                                <a:cxn ang="T104">
                                  <a:pos x="T28" y="T29"/>
                                </a:cxn>
                                <a:cxn ang="T105">
                                  <a:pos x="T30" y="T31"/>
                                </a:cxn>
                                <a:cxn ang="T106">
                                  <a:pos x="T32" y="T33"/>
                                </a:cxn>
                                <a:cxn ang="T107">
                                  <a:pos x="T34" y="T35"/>
                                </a:cxn>
                                <a:cxn ang="T108">
                                  <a:pos x="T36" y="T37"/>
                                </a:cxn>
                                <a:cxn ang="T109">
                                  <a:pos x="T38" y="T39"/>
                                </a:cxn>
                                <a:cxn ang="T110">
                                  <a:pos x="T40" y="T41"/>
                                </a:cxn>
                                <a:cxn ang="T111">
                                  <a:pos x="T42" y="T43"/>
                                </a:cxn>
                                <a:cxn ang="T112">
                                  <a:pos x="T44" y="T45"/>
                                </a:cxn>
                                <a:cxn ang="T113">
                                  <a:pos x="T46" y="T47"/>
                                </a:cxn>
                                <a:cxn ang="T114">
                                  <a:pos x="T48" y="T49"/>
                                </a:cxn>
                                <a:cxn ang="T115">
                                  <a:pos x="T50" y="T51"/>
                                </a:cxn>
                                <a:cxn ang="T116">
                                  <a:pos x="T52" y="T53"/>
                                </a:cxn>
                                <a:cxn ang="T117">
                                  <a:pos x="T54" y="T55"/>
                                </a:cxn>
                                <a:cxn ang="T118">
                                  <a:pos x="T56" y="T57"/>
                                </a:cxn>
                                <a:cxn ang="T119">
                                  <a:pos x="T58" y="T59"/>
                                </a:cxn>
                                <a:cxn ang="T120">
                                  <a:pos x="T60" y="T61"/>
                                </a:cxn>
                                <a:cxn ang="T121">
                                  <a:pos x="T62" y="T63"/>
                                </a:cxn>
                                <a:cxn ang="T122">
                                  <a:pos x="T64" y="T65"/>
                                </a:cxn>
                                <a:cxn ang="T123">
                                  <a:pos x="T66" y="T67"/>
                                </a:cxn>
                                <a:cxn ang="T124">
                                  <a:pos x="T68" y="T69"/>
                                </a:cxn>
                                <a:cxn ang="T125">
                                  <a:pos x="T70" y="T71"/>
                                </a:cxn>
                                <a:cxn ang="T126">
                                  <a:pos x="T72" y="T73"/>
                                </a:cxn>
                                <a:cxn ang="T127">
                                  <a:pos x="T74" y="T75"/>
                                </a:cxn>
                                <a:cxn ang="T128">
                                  <a:pos x="T76" y="T77"/>
                                </a:cxn>
                                <a:cxn ang="T129">
                                  <a:pos x="T78" y="T79"/>
                                </a:cxn>
                                <a:cxn ang="T130">
                                  <a:pos x="T80" y="T81"/>
                                </a:cxn>
                                <a:cxn ang="T131">
                                  <a:pos x="T82" y="T83"/>
                                </a:cxn>
                                <a:cxn ang="T132">
                                  <a:pos x="T84" y="T85"/>
                                </a:cxn>
                                <a:cxn ang="T133">
                                  <a:pos x="T86" y="T87"/>
                                </a:cxn>
                                <a:cxn ang="T134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497" h="400">
                                  <a:moveTo>
                                    <a:pt x="443" y="0"/>
                                  </a:moveTo>
                                  <a:lnTo>
                                    <a:pt x="443" y="0"/>
                                  </a:lnTo>
                                  <a:cubicBezTo>
                                    <a:pt x="53" y="0"/>
                                    <a:pt x="53" y="0"/>
                                    <a:pt x="53" y="0"/>
                                  </a:cubicBezTo>
                                  <a:cubicBezTo>
                                    <a:pt x="17" y="0"/>
                                    <a:pt x="0" y="18"/>
                                    <a:pt x="0" y="44"/>
                                  </a:cubicBezTo>
                                  <a:cubicBezTo>
                                    <a:pt x="0" y="346"/>
                                    <a:pt x="0" y="346"/>
                                    <a:pt x="0" y="346"/>
                                  </a:cubicBezTo>
                                  <a:cubicBezTo>
                                    <a:pt x="0" y="373"/>
                                    <a:pt x="17" y="399"/>
                                    <a:pt x="53" y="399"/>
                                  </a:cubicBezTo>
                                  <a:cubicBezTo>
                                    <a:pt x="443" y="399"/>
                                    <a:pt x="443" y="399"/>
                                    <a:pt x="443" y="399"/>
                                  </a:cubicBezTo>
                                  <a:cubicBezTo>
                                    <a:pt x="470" y="399"/>
                                    <a:pt x="496" y="373"/>
                                    <a:pt x="496" y="346"/>
                                  </a:cubicBezTo>
                                  <a:cubicBezTo>
                                    <a:pt x="496" y="44"/>
                                    <a:pt x="496" y="44"/>
                                    <a:pt x="496" y="44"/>
                                  </a:cubicBezTo>
                                  <a:cubicBezTo>
                                    <a:pt x="496" y="18"/>
                                    <a:pt x="470" y="0"/>
                                    <a:pt x="443" y="0"/>
                                  </a:cubicBezTo>
                                  <a:close/>
                                  <a:moveTo>
                                    <a:pt x="443" y="346"/>
                                  </a:moveTo>
                                  <a:lnTo>
                                    <a:pt x="443" y="346"/>
                                  </a:lnTo>
                                  <a:cubicBezTo>
                                    <a:pt x="53" y="346"/>
                                    <a:pt x="53" y="346"/>
                                    <a:pt x="53" y="346"/>
                                  </a:cubicBezTo>
                                  <a:cubicBezTo>
                                    <a:pt x="53" y="44"/>
                                    <a:pt x="53" y="44"/>
                                    <a:pt x="53" y="44"/>
                                  </a:cubicBezTo>
                                  <a:cubicBezTo>
                                    <a:pt x="443" y="44"/>
                                    <a:pt x="443" y="44"/>
                                    <a:pt x="443" y="44"/>
                                  </a:cubicBezTo>
                                  <a:lnTo>
                                    <a:pt x="443" y="346"/>
                                  </a:lnTo>
                                  <a:close/>
                                  <a:moveTo>
                                    <a:pt x="222" y="249"/>
                                  </a:moveTo>
                                  <a:lnTo>
                                    <a:pt x="222" y="249"/>
                                  </a:lnTo>
                                  <a:cubicBezTo>
                                    <a:pt x="97" y="249"/>
                                    <a:pt x="97" y="249"/>
                                    <a:pt x="97" y="249"/>
                                  </a:cubicBezTo>
                                  <a:cubicBezTo>
                                    <a:pt x="97" y="293"/>
                                    <a:pt x="97" y="293"/>
                                    <a:pt x="97" y="293"/>
                                  </a:cubicBezTo>
                                  <a:cubicBezTo>
                                    <a:pt x="222" y="293"/>
                                    <a:pt x="222" y="293"/>
                                    <a:pt x="222" y="293"/>
                                  </a:cubicBezTo>
                                  <a:lnTo>
                                    <a:pt x="222" y="249"/>
                                  </a:lnTo>
                                  <a:close/>
                                  <a:moveTo>
                                    <a:pt x="222" y="178"/>
                                  </a:moveTo>
                                  <a:lnTo>
                                    <a:pt x="222" y="178"/>
                                  </a:lnTo>
                                  <a:cubicBezTo>
                                    <a:pt x="97" y="178"/>
                                    <a:pt x="97" y="178"/>
                                    <a:pt x="97" y="178"/>
                                  </a:cubicBezTo>
                                  <a:cubicBezTo>
                                    <a:pt x="97" y="222"/>
                                    <a:pt x="97" y="222"/>
                                    <a:pt x="97" y="222"/>
                                  </a:cubicBezTo>
                                  <a:cubicBezTo>
                                    <a:pt x="222" y="222"/>
                                    <a:pt x="222" y="222"/>
                                    <a:pt x="222" y="222"/>
                                  </a:cubicBezTo>
                                  <a:lnTo>
                                    <a:pt x="222" y="178"/>
                                  </a:lnTo>
                                  <a:close/>
                                  <a:moveTo>
                                    <a:pt x="222" y="98"/>
                                  </a:moveTo>
                                  <a:lnTo>
                                    <a:pt x="222" y="98"/>
                                  </a:lnTo>
                                  <a:cubicBezTo>
                                    <a:pt x="97" y="98"/>
                                    <a:pt x="97" y="98"/>
                                    <a:pt x="97" y="98"/>
                                  </a:cubicBezTo>
                                  <a:cubicBezTo>
                                    <a:pt x="97" y="143"/>
                                    <a:pt x="97" y="143"/>
                                    <a:pt x="97" y="143"/>
                                  </a:cubicBezTo>
                                  <a:cubicBezTo>
                                    <a:pt x="222" y="143"/>
                                    <a:pt x="222" y="143"/>
                                    <a:pt x="222" y="143"/>
                                  </a:cubicBezTo>
                                  <a:lnTo>
                                    <a:pt x="222" y="98"/>
                                  </a:lnTo>
                                  <a:close/>
                                  <a:moveTo>
                                    <a:pt x="389" y="257"/>
                                  </a:moveTo>
                                  <a:lnTo>
                                    <a:pt x="389" y="257"/>
                                  </a:lnTo>
                                  <a:cubicBezTo>
                                    <a:pt x="389" y="257"/>
                                    <a:pt x="354" y="249"/>
                                    <a:pt x="354" y="231"/>
                                  </a:cubicBezTo>
                                  <a:cubicBezTo>
                                    <a:pt x="354" y="204"/>
                                    <a:pt x="381" y="196"/>
                                    <a:pt x="381" y="151"/>
                                  </a:cubicBezTo>
                                  <a:cubicBezTo>
                                    <a:pt x="381" y="125"/>
                                    <a:pt x="372" y="98"/>
                                    <a:pt x="336" y="98"/>
                                  </a:cubicBezTo>
                                  <a:cubicBezTo>
                                    <a:pt x="301" y="98"/>
                                    <a:pt x="292" y="125"/>
                                    <a:pt x="292" y="151"/>
                                  </a:cubicBezTo>
                                  <a:cubicBezTo>
                                    <a:pt x="292" y="196"/>
                                    <a:pt x="319" y="204"/>
                                    <a:pt x="319" y="231"/>
                                  </a:cubicBezTo>
                                  <a:cubicBezTo>
                                    <a:pt x="319" y="249"/>
                                    <a:pt x="275" y="257"/>
                                    <a:pt x="275" y="257"/>
                                  </a:cubicBezTo>
                                  <a:lnTo>
                                    <a:pt x="275" y="293"/>
                                  </a:lnTo>
                                  <a:cubicBezTo>
                                    <a:pt x="398" y="293"/>
                                    <a:pt x="398" y="293"/>
                                    <a:pt x="398" y="293"/>
                                  </a:cubicBezTo>
                                  <a:cubicBezTo>
                                    <a:pt x="398" y="293"/>
                                    <a:pt x="398" y="257"/>
                                    <a:pt x="389" y="257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  <wps:wsp>
                          <wps:cNvPr id="320" name="Freeform 119"/>
                          <wps:cNvSpPr>
                            <a:spLocks noChangeArrowheads="1"/>
                          </wps:cNvSpPr>
                          <wps:spPr bwMode="auto">
                            <a:xfrm>
                              <a:off x="20666" y="20371"/>
                              <a:ext cx="652" cy="582"/>
                            </a:xfrm>
                            <a:custGeom>
                              <a:avLst/>
                              <a:gdLst>
                                <a:gd name="T0" fmla="*/ 199518 w 497"/>
                                <a:gd name="T1" fmla="*/ 31535 h 444"/>
                                <a:gd name="T2" fmla="*/ 199518 w 497"/>
                                <a:gd name="T3" fmla="*/ 31535 h 444"/>
                                <a:gd name="T4" fmla="*/ 191861 w 497"/>
                                <a:gd name="T5" fmla="*/ 31535 h 444"/>
                                <a:gd name="T6" fmla="*/ 191861 w 497"/>
                                <a:gd name="T7" fmla="*/ 199574 h 444"/>
                                <a:gd name="T8" fmla="*/ 199518 w 497"/>
                                <a:gd name="T9" fmla="*/ 199574 h 444"/>
                                <a:gd name="T10" fmla="*/ 223388 w 497"/>
                                <a:gd name="T11" fmla="*/ 179302 h 444"/>
                                <a:gd name="T12" fmla="*/ 223388 w 497"/>
                                <a:gd name="T13" fmla="*/ 55863 h 444"/>
                                <a:gd name="T14" fmla="*/ 199518 w 497"/>
                                <a:gd name="T15" fmla="*/ 31535 h 444"/>
                                <a:gd name="T16" fmla="*/ 0 w 497"/>
                                <a:gd name="T17" fmla="*/ 55863 h 444"/>
                                <a:gd name="T18" fmla="*/ 0 w 497"/>
                                <a:gd name="T19" fmla="*/ 55863 h 444"/>
                                <a:gd name="T20" fmla="*/ 0 w 497"/>
                                <a:gd name="T21" fmla="*/ 179302 h 444"/>
                                <a:gd name="T22" fmla="*/ 23870 w 497"/>
                                <a:gd name="T23" fmla="*/ 199574 h 444"/>
                                <a:gd name="T24" fmla="*/ 31977 w 497"/>
                                <a:gd name="T25" fmla="*/ 199574 h 444"/>
                                <a:gd name="T26" fmla="*/ 31977 w 497"/>
                                <a:gd name="T27" fmla="*/ 31535 h 444"/>
                                <a:gd name="T28" fmla="*/ 23870 w 497"/>
                                <a:gd name="T29" fmla="*/ 31535 h 444"/>
                                <a:gd name="T30" fmla="*/ 0 w 497"/>
                                <a:gd name="T31" fmla="*/ 55863 h 444"/>
                                <a:gd name="T32" fmla="*/ 151777 w 497"/>
                                <a:gd name="T33" fmla="*/ 11713 h 444"/>
                                <a:gd name="T34" fmla="*/ 151777 w 497"/>
                                <a:gd name="T35" fmla="*/ 11713 h 444"/>
                                <a:gd name="T36" fmla="*/ 111694 w 497"/>
                                <a:gd name="T37" fmla="*/ 0 h 444"/>
                                <a:gd name="T38" fmla="*/ 72061 w 497"/>
                                <a:gd name="T39" fmla="*/ 11713 h 444"/>
                                <a:gd name="T40" fmla="*/ 72061 w 497"/>
                                <a:gd name="T41" fmla="*/ 31535 h 444"/>
                                <a:gd name="T42" fmla="*/ 48190 w 497"/>
                                <a:gd name="T43" fmla="*/ 31535 h 444"/>
                                <a:gd name="T44" fmla="*/ 48190 w 497"/>
                                <a:gd name="T45" fmla="*/ 199574 h 444"/>
                                <a:gd name="T46" fmla="*/ 175648 w 497"/>
                                <a:gd name="T47" fmla="*/ 199574 h 444"/>
                                <a:gd name="T48" fmla="*/ 175648 w 497"/>
                                <a:gd name="T49" fmla="*/ 31535 h 444"/>
                                <a:gd name="T50" fmla="*/ 151777 w 497"/>
                                <a:gd name="T51" fmla="*/ 31535 h 444"/>
                                <a:gd name="T52" fmla="*/ 151777 w 497"/>
                                <a:gd name="T53" fmla="*/ 11713 h 444"/>
                                <a:gd name="T54" fmla="*/ 135564 w 497"/>
                                <a:gd name="T55" fmla="*/ 31535 h 444"/>
                                <a:gd name="T56" fmla="*/ 135564 w 497"/>
                                <a:gd name="T57" fmla="*/ 31535 h 444"/>
                                <a:gd name="T58" fmla="*/ 87824 w 497"/>
                                <a:gd name="T59" fmla="*/ 31535 h 444"/>
                                <a:gd name="T60" fmla="*/ 87824 w 497"/>
                                <a:gd name="T61" fmla="*/ 19822 h 444"/>
                                <a:gd name="T62" fmla="*/ 111694 w 497"/>
                                <a:gd name="T63" fmla="*/ 11713 h 444"/>
                                <a:gd name="T64" fmla="*/ 135564 w 497"/>
                                <a:gd name="T65" fmla="*/ 19822 h 444"/>
                                <a:gd name="T66" fmla="*/ 135564 w 497"/>
                                <a:gd name="T67" fmla="*/ 31535 h 444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</a:gdLst>
                              <a:ahLst/>
                              <a:cxnLst>
                                <a:cxn ang="T68">
                                  <a:pos x="T0" y="T1"/>
                                </a:cxn>
                                <a:cxn ang="T69">
                                  <a:pos x="T2" y="T3"/>
                                </a:cxn>
                                <a:cxn ang="T70">
                                  <a:pos x="T4" y="T5"/>
                                </a:cxn>
                                <a:cxn ang="T71">
                                  <a:pos x="T6" y="T7"/>
                                </a:cxn>
                                <a:cxn ang="T72">
                                  <a:pos x="T8" y="T9"/>
                                </a:cxn>
                                <a:cxn ang="T73">
                                  <a:pos x="T10" y="T11"/>
                                </a:cxn>
                                <a:cxn ang="T74">
                                  <a:pos x="T12" y="T13"/>
                                </a:cxn>
                                <a:cxn ang="T75">
                                  <a:pos x="T14" y="T15"/>
                                </a:cxn>
                                <a:cxn ang="T76">
                                  <a:pos x="T16" y="T17"/>
                                </a:cxn>
                                <a:cxn ang="T77">
                                  <a:pos x="T18" y="T19"/>
                                </a:cxn>
                                <a:cxn ang="T78">
                                  <a:pos x="T20" y="T21"/>
                                </a:cxn>
                                <a:cxn ang="T79">
                                  <a:pos x="T22" y="T23"/>
                                </a:cxn>
                                <a:cxn ang="T80">
                                  <a:pos x="T24" y="T25"/>
                                </a:cxn>
                                <a:cxn ang="T81">
                                  <a:pos x="T26" y="T27"/>
                                </a:cxn>
                                <a:cxn ang="T82">
                                  <a:pos x="T28" y="T29"/>
                                </a:cxn>
                                <a:cxn ang="T83">
                                  <a:pos x="T30" y="T31"/>
                                </a:cxn>
                                <a:cxn ang="T84">
                                  <a:pos x="T32" y="T33"/>
                                </a:cxn>
                                <a:cxn ang="T85">
                                  <a:pos x="T34" y="T35"/>
                                </a:cxn>
                                <a:cxn ang="T86">
                                  <a:pos x="T36" y="T37"/>
                                </a:cxn>
                                <a:cxn ang="T87">
                                  <a:pos x="T38" y="T39"/>
                                </a:cxn>
                                <a:cxn ang="T88">
                                  <a:pos x="T40" y="T41"/>
                                </a:cxn>
                                <a:cxn ang="T89">
                                  <a:pos x="T42" y="T43"/>
                                </a:cxn>
                                <a:cxn ang="T90">
                                  <a:pos x="T44" y="T45"/>
                                </a:cxn>
                                <a:cxn ang="T91">
                                  <a:pos x="T46" y="T47"/>
                                </a:cxn>
                                <a:cxn ang="T92">
                                  <a:pos x="T48" y="T49"/>
                                </a:cxn>
                                <a:cxn ang="T93">
                                  <a:pos x="T50" y="T51"/>
                                </a:cxn>
                                <a:cxn ang="T94">
                                  <a:pos x="T52" y="T53"/>
                                </a:cxn>
                                <a:cxn ang="T95">
                                  <a:pos x="T54" y="T55"/>
                                </a:cxn>
                                <a:cxn ang="T96">
                                  <a:pos x="T56" y="T57"/>
                                </a:cxn>
                                <a:cxn ang="T97">
                                  <a:pos x="T58" y="T59"/>
                                </a:cxn>
                                <a:cxn ang="T98">
                                  <a:pos x="T60" y="T61"/>
                                </a:cxn>
                                <a:cxn ang="T99">
                                  <a:pos x="T62" y="T63"/>
                                </a:cxn>
                                <a:cxn ang="T100">
                                  <a:pos x="T64" y="T65"/>
                                </a:cxn>
                                <a:cxn ang="T101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497" h="444">
                                  <a:moveTo>
                                    <a:pt x="443" y="70"/>
                                  </a:moveTo>
                                  <a:lnTo>
                                    <a:pt x="443" y="70"/>
                                  </a:lnTo>
                                  <a:cubicBezTo>
                                    <a:pt x="426" y="70"/>
                                    <a:pt x="426" y="70"/>
                                    <a:pt x="426" y="70"/>
                                  </a:cubicBezTo>
                                  <a:cubicBezTo>
                                    <a:pt x="426" y="443"/>
                                    <a:pt x="426" y="443"/>
                                    <a:pt x="426" y="443"/>
                                  </a:cubicBezTo>
                                  <a:cubicBezTo>
                                    <a:pt x="443" y="443"/>
                                    <a:pt x="443" y="443"/>
                                    <a:pt x="443" y="443"/>
                                  </a:cubicBezTo>
                                  <a:cubicBezTo>
                                    <a:pt x="479" y="443"/>
                                    <a:pt x="496" y="425"/>
                                    <a:pt x="496" y="398"/>
                                  </a:cubicBezTo>
                                  <a:cubicBezTo>
                                    <a:pt x="496" y="124"/>
                                    <a:pt x="496" y="124"/>
                                    <a:pt x="496" y="124"/>
                                  </a:cubicBezTo>
                                  <a:cubicBezTo>
                                    <a:pt x="496" y="97"/>
                                    <a:pt x="479" y="70"/>
                                    <a:pt x="443" y="70"/>
                                  </a:cubicBezTo>
                                  <a:close/>
                                  <a:moveTo>
                                    <a:pt x="0" y="124"/>
                                  </a:moveTo>
                                  <a:lnTo>
                                    <a:pt x="0" y="124"/>
                                  </a:lnTo>
                                  <a:cubicBezTo>
                                    <a:pt x="0" y="398"/>
                                    <a:pt x="0" y="398"/>
                                    <a:pt x="0" y="398"/>
                                  </a:cubicBezTo>
                                  <a:cubicBezTo>
                                    <a:pt x="0" y="425"/>
                                    <a:pt x="26" y="443"/>
                                    <a:pt x="53" y="443"/>
                                  </a:cubicBezTo>
                                  <a:cubicBezTo>
                                    <a:pt x="71" y="443"/>
                                    <a:pt x="71" y="443"/>
                                    <a:pt x="71" y="443"/>
                                  </a:cubicBezTo>
                                  <a:cubicBezTo>
                                    <a:pt x="71" y="70"/>
                                    <a:pt x="71" y="70"/>
                                    <a:pt x="71" y="70"/>
                                  </a:cubicBezTo>
                                  <a:cubicBezTo>
                                    <a:pt x="53" y="70"/>
                                    <a:pt x="53" y="70"/>
                                    <a:pt x="53" y="70"/>
                                  </a:cubicBezTo>
                                  <a:cubicBezTo>
                                    <a:pt x="26" y="70"/>
                                    <a:pt x="0" y="97"/>
                                    <a:pt x="0" y="124"/>
                                  </a:cubicBezTo>
                                  <a:close/>
                                  <a:moveTo>
                                    <a:pt x="337" y="26"/>
                                  </a:moveTo>
                                  <a:lnTo>
                                    <a:pt x="337" y="26"/>
                                  </a:lnTo>
                                  <a:cubicBezTo>
                                    <a:pt x="319" y="17"/>
                                    <a:pt x="292" y="0"/>
                                    <a:pt x="248" y="0"/>
                                  </a:cubicBezTo>
                                  <a:cubicBezTo>
                                    <a:pt x="204" y="0"/>
                                    <a:pt x="177" y="17"/>
                                    <a:pt x="160" y="26"/>
                                  </a:cubicBezTo>
                                  <a:cubicBezTo>
                                    <a:pt x="160" y="70"/>
                                    <a:pt x="160" y="70"/>
                                    <a:pt x="160" y="70"/>
                                  </a:cubicBezTo>
                                  <a:cubicBezTo>
                                    <a:pt x="107" y="70"/>
                                    <a:pt x="107" y="70"/>
                                    <a:pt x="107" y="70"/>
                                  </a:cubicBezTo>
                                  <a:cubicBezTo>
                                    <a:pt x="107" y="443"/>
                                    <a:pt x="107" y="443"/>
                                    <a:pt x="107" y="443"/>
                                  </a:cubicBezTo>
                                  <a:cubicBezTo>
                                    <a:pt x="390" y="443"/>
                                    <a:pt x="390" y="443"/>
                                    <a:pt x="390" y="443"/>
                                  </a:cubicBezTo>
                                  <a:cubicBezTo>
                                    <a:pt x="390" y="70"/>
                                    <a:pt x="390" y="70"/>
                                    <a:pt x="390" y="70"/>
                                  </a:cubicBezTo>
                                  <a:cubicBezTo>
                                    <a:pt x="337" y="70"/>
                                    <a:pt x="337" y="70"/>
                                    <a:pt x="337" y="70"/>
                                  </a:cubicBezTo>
                                  <a:lnTo>
                                    <a:pt x="337" y="26"/>
                                  </a:lnTo>
                                  <a:close/>
                                  <a:moveTo>
                                    <a:pt x="301" y="70"/>
                                  </a:moveTo>
                                  <a:lnTo>
                                    <a:pt x="301" y="70"/>
                                  </a:lnTo>
                                  <a:cubicBezTo>
                                    <a:pt x="195" y="70"/>
                                    <a:pt x="195" y="70"/>
                                    <a:pt x="195" y="70"/>
                                  </a:cubicBezTo>
                                  <a:cubicBezTo>
                                    <a:pt x="195" y="44"/>
                                    <a:pt x="195" y="44"/>
                                    <a:pt x="195" y="44"/>
                                  </a:cubicBezTo>
                                  <a:cubicBezTo>
                                    <a:pt x="204" y="35"/>
                                    <a:pt x="222" y="26"/>
                                    <a:pt x="248" y="26"/>
                                  </a:cubicBezTo>
                                  <a:cubicBezTo>
                                    <a:pt x="275" y="26"/>
                                    <a:pt x="292" y="35"/>
                                    <a:pt x="301" y="44"/>
                                  </a:cubicBezTo>
                                  <a:lnTo>
                                    <a:pt x="301" y="7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0.85pt;margin-top:58.75pt;height:630.55pt;width:536.75pt;z-index:741742592;mso-width-relative:page;mso-height-relative:page;" coordorigin="11777,20019" coordsize="10735,12611" o:gfxdata="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">
                <o:lock v:ext="edit" aspectratio="f"/>
                <v:group id="组合 168" o:spid="_x0000_s1026" o:spt="203" style="position:absolute;left:11802;top:31968;height:662;width:10562;" coordorigin="11852,26190" coordsize="10562,662" o:gfxdata="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Nb3aO6+AAAA2wAAAA8AAAAAAAAAAQAgAAAAIgAAAGRycy9kb3ducmV2Lnht&#10;bFBLAQIUABQAAAAIAIdO4kAzLwWeOwAAADkAAAAVAAAAAAAAAAEAIAAAAA0BAABkcnMvZ3JvdXBz&#10;aGFwZXhtbC54bWxQSwUGAAAAAAYABgBgAQAAygMAAAAA&#10;">
                  <o:lock v:ext="edit" aspectratio="f"/>
                  <v:shape id="Freeform 52" o:spid="_x0000_s1026" o:spt="100" style="position:absolute;left:14324;top:26274;height:521;width:504;mso-wrap-style:none;v-text-anchor:middle;" filled="t" stroked="f" coordsize="479,498" o:gfxdata="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QX9d+8AAAA&#10;3AAAAA8AAAAAAAAAAQAgAAAAIgAAAGRycy9kb3ducmV2LnhtbFBLAQIUABQAAAAIAIdO4kAzLwWe&#10;OwAAADkAAAAQAAAAAAAAAAEAIAAAAAsBAABkcnMvc2hhcGV4bWwueG1sUEsFBgAAAAAGAAYAWwEA&#10;ALUDAAAAAA==&#10;" path="m133,497l133,497c106,497,71,478,53,460c9,416,0,337,53,284c89,248,230,106,301,35c328,9,363,0,390,9c416,18,443,44,452,71c461,97,452,133,425,159c195,390,195,390,195,390c177,407,159,416,150,416c133,416,115,416,106,399c89,381,89,354,115,319c284,150,284,150,284,150c293,150,301,150,309,150c309,159,309,168,309,178c142,345,142,345,142,345c124,354,124,372,133,381l142,381c150,381,159,372,168,372c399,133,399,133,399,133c416,115,425,97,416,80c416,62,399,44,381,44c363,35,346,44,328,62c256,133,115,275,80,301c36,354,44,407,80,434c106,460,159,478,203,425c452,186,452,186,452,186c461,178,469,178,478,186l478,203c230,452,230,452,230,452c203,478,168,497,133,497e">
                    <v:path o:connectlocs="63075,232047;63075,232047;25135,214772;25135,132598;142750,16341;184959,4202;214363,33149;201558,74236;92479,182089;71138,194229;50270,186292;54539,148940;134689,70034;146545,70034;146545,83107;67344,161078;63075,177888;67344,177888;79675,173685;189228,62097;197290,37351;180690,20543;155556,28947;37939,140536;37939,202633;96273,198430;214363,86842;226693,86842;226693,94780;109078,211037;63075,232047" o:connectangles="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  <v:textbox inset="1.0045mm,0.50225mm,1.0045mm,0.50225mm"/>
                  </v:shape>
                  <v:shape id="Freeform 76" o:spid="_x0000_s1026" o:spt="100" style="position:absolute;left:22072;top:26190;height:592;width:343;mso-wrap-style:none;v-text-anchor:middle;" filled="t" stroked="f" coordsize="283,489" o:gfxdata="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VXLj1ugAAANwA&#10;AAAPAAAAAAAAAAEAIAAAACIAAABkcnMvZG93bnJldi54bWxQSwECFAAUAAAACACHTuJAMy8FnjsA&#10;AAA5AAAAEAAAAAAAAAABACAAAAAJAQAAZHJzL3NoYXBleG1sLnhtbFBLBQYAAAAABgAGAFsBAACz&#10;AwAAAAA=&#10;" path="m238,0l238,0c44,0,44,0,44,0c17,0,0,18,0,44c0,434,0,434,0,434c0,460,17,488,44,488c238,488,238,488,238,488c265,488,282,460,282,434c282,44,282,44,282,44c282,18,265,0,238,0xm141,460l141,460c123,460,106,451,106,443c106,425,123,416,141,416c159,416,176,425,176,443c176,451,159,460,141,460xm247,390l247,390c35,390,35,390,35,390c35,62,35,62,35,62c247,62,247,62,247,62l247,390xe">
                    <v:path o:connectlocs="129450,0;129450,0;23932,0;0,23864;0,235389;23932,264677;129450,264677;153381,235389;153381,23864;129450,0;76691,249491;76691,249491;57654,240270;76691,225627;95727,240270;76691,249491;134345,211524;134345,211524;19037,211524;19037,33626;134345,33626;134345,211524" o:connectangles="0,0,0,0,0,0,0,0,0,0,0,0,0,0,0,0,0,0,0,0,0,0"/>
                    <v:fill on="t" focussize="0,0"/>
                    <v:stroke on="f"/>
                    <v:imagedata o:title=""/>
                    <o:lock v:ext="edit" aspectratio="f"/>
                    <v:textbox inset="1.0045mm,0.50225mm,1.0045mm,0.50225mm"/>
                  </v:shape>
                  <v:shape id="Freeform 4" o:spid="_x0000_s1026" o:spt="100" style="position:absolute;left:20811;top:26321;height:445;width:561;mso-wrap-style:none;v-text-anchor:middle;" filled="t" stroked="f" coordsize="498,391" o:gfxdata="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AeRaL4A&#10;AADcAAAADwAAAAAAAAABACAAAAAiAAAAZHJzL2Rvd25yZXYueG1sUEsBAhQAFAAAAAgAh07iQDMv&#10;BZ47AAAAOQAAABAAAAAAAAAAAQAgAAAADQEAAGRycy9zaGFwZXhtbC54bWxQSwUGAAAAAAYABgBb&#10;AQAAtwMAAAAA&#10;" path="m372,337l372,337c53,337,53,337,53,337c53,116,53,116,53,116c116,116,116,116,116,116c116,116,133,98,169,71c27,71,27,71,27,71c9,71,0,80,0,89c0,363,0,363,0,363c0,382,9,390,27,390c399,390,399,390,399,390c408,390,426,382,426,363c426,275,426,275,426,275c372,310,372,310,372,310l372,337xm328,169l328,169c328,257,328,257,328,257c497,125,497,125,497,125c328,0,328,0,328,0c328,80,328,80,328,80c133,80,133,275,133,275c186,187,222,169,328,169xe">
                    <v:path o:connectlocs="187020,172852;187020,172852;26645,172852;26645,59497;58318,59497;84963,36417;13574,36417;0,45649;0,186187;13574,200036;200594,200036;214167,186187;214167,141051;187020,159003;187020,172852;164900,86682;164900,86682;164900,131819;249863,64114;164900,0;164900,41033;66864,141051;164900,86682" o:connectangles="0,0,0,0,0,0,0,0,0,0,0,0,0,0,0,0,0,0,0,0,0,0,0"/>
                    <v:fill on="t" focussize="0,0"/>
                    <v:stroke on="f"/>
                    <v:imagedata o:title=""/>
                    <o:lock v:ext="edit" aspectratio="f"/>
                    <v:textbox inset="1.0045mm,0.50225mm,1.0045mm,0.50225mm"/>
                  </v:shape>
                  <v:shape id="Freeform 166" o:spid="_x0000_s1026" o:spt="100" style="position:absolute;left:16993;top:26243;height:529;width:462;mso-wrap-style:none;v-text-anchor:middle;" filled="t" stroked="f" coordsize="390,445" o:gfxdata="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t276ivQAA&#10;ANwAAAAPAAAAAAAAAAEAIAAAACIAAABkcnMvZG93bnJldi54bWxQSwECFAAUAAAACACHTuJAMy8F&#10;njsAAAA5AAAAEAAAAAAAAAABACAAAAAMAQAAZHJzL3NoYXBleG1sLnhtbFBLBQYAAAAABgAGAFsB&#10;AAC2AwAAAAA=&#10;" path="m371,0l371,0c310,0,310,0,310,0c301,0,292,10,292,28c292,444,292,444,292,444c389,444,389,444,389,444c389,28,389,28,389,28c389,10,380,0,371,0xm221,151l221,151c168,151,168,151,168,151c150,151,141,160,141,178c141,444,141,444,141,444c248,444,248,444,248,444c248,178,248,178,248,178c248,160,230,151,221,151xm70,302l70,302c17,302,17,302,17,302c0,302,0,310,0,319c0,444,0,444,0,444c97,444,97,444,97,444c97,319,97,319,97,319c97,310,88,302,70,302xe">
                    <v:path o:connectlocs="196785,0;196785,0;164429,0;154882,14961;154882,237248;206332,237248;206332,14961;196785,0;117222,80686;117222,80686;89110,80686;74789,95113;74789,237248;131544,237248;131544,95113;117222,80686;37129,161371;37129,161371;9017,161371;0,170455;0,237248;51450,237248;51450,170455;37129,161371" o:connectangles="0,0,0,0,0,0,0,0,0,0,0,0,0,0,0,0,0,0,0,0,0,0,0,0"/>
                    <v:fill on="t" focussize="0,0"/>
                    <v:stroke on="f"/>
                    <v:imagedata o:title=""/>
                    <o:lock v:ext="edit" aspectratio="f"/>
                    <v:textbox inset="1.0045mm,0.50225mm,1.0045mm,0.50225mm"/>
                  </v:shape>
                  <v:shape id="Freeform 33" o:spid="_x0000_s1026" o:spt="100" style="position:absolute;left:19559;top:26221;height:508;width:483;mso-wrap-style:none;v-text-anchor:middle;" filled="t" stroked="f" coordsize="338,356" o:gfxdata="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l43a8&#10;wAAAANwAAAAPAAAAAAAAAAEAIAAAACIAAABkcnMvZG93bnJldi54bWxQSwECFAAUAAAACACHTuJA&#10;My8FnjsAAAA5AAAAEAAAAAAAAAABACAAAAAPAQAAZHJzL3NoYXBleG1sLnhtbFBLBQYAAAAABgAG&#10;AFsBAAC5AwAAAAA=&#10;" path="m124,355l124,355c115,355,107,346,98,337c9,222,9,222,9,222c0,204,0,187,18,178c36,160,53,168,62,178c124,258,124,258,124,258c266,27,266,27,266,27c284,9,301,0,319,9c337,18,337,45,328,62c160,337,160,337,160,337c151,346,142,355,124,355e">
                    <v:path o:connectlocs="79895,228153;79895,228153;63142,216584;5798,142675;11597,114398;39947,114398;79895,165812;171387,17351;205536,5783;211335,39846;103090,216584;79895,228153" o:connectangles="0,0,0,0,0,0,0,0,0,0,0,0"/>
                    <v:fill on="t" focussize="0,0"/>
                    <v:stroke on="f"/>
                    <v:imagedata o:title=""/>
                    <o:lock v:ext="edit" aspectratio="f"/>
                    <v:textbox inset="1.0045mm,0.50225mm,1.0045mm,0.50225mm"/>
                  </v:shape>
                  <v:shape id="Freeform 37" o:spid="_x0000_s1026" o:spt="100" style="position:absolute;left:18319;top:26286;height:439;width:387;mso-wrap-style:none;v-text-anchor:middle;" filled="t" stroked="f" coordsize="240,267" o:gfxdata="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uv86u/&#10;AAAA2wAAAA8AAAAAAAAAAQAgAAAAIgAAAGRycy9kb3ducmV2LnhtbFBLAQIUABQAAAAIAIdO4kAz&#10;LwWeOwAAADkAAAAQAAAAAAAAAAEAIAAAAA4BAABkcnMvc2hhcGV4bWwueG1sUEsFBgAAAAAGAAYA&#10;WwEAALgDAAAAAA==&#10;" path="m230,213l230,213c160,133,160,133,160,133c230,53,230,53,230,53c239,44,239,26,230,17c222,0,204,0,185,17c124,88,124,88,124,88c62,17,62,17,62,17c44,0,26,0,18,17c0,26,0,44,18,53c88,133,88,133,88,133c18,213,18,213,18,213c0,221,0,248,18,257c26,266,44,266,62,257c124,177,124,177,124,177c185,257,185,257,185,257c204,266,222,266,230,257c239,248,239,221,230,213e">
                    <v:path o:connectlocs="164363,158252;164363,158252;114340,98814;164363,39376;164363,12630;132205,12630;88613,65381;44306,12630;12862,12630;12862,39376;62887,98814;12862,158252;12862,190941;44306,190941;88613,131504;132205,190941;164363,190941;164363,158252" o:connectangles="0,0,0,0,0,0,0,0,0,0,0,0,0,0,0,0,0,0"/>
                    <v:fill on="t" focussize="0,0"/>
                    <v:stroke on="f"/>
                    <v:imagedata o:title=""/>
                    <o:lock v:ext="edit" aspectratio="f"/>
                    <v:textbox inset="1.0045mm,0.50225mm,1.0045mm,0.50225mm"/>
                  </v:shape>
                  <v:shape id="Freeform 133" o:spid="_x0000_s1026" o:spt="100" style="position:absolute;left:15511;top:26222;height:561;width:585;mso-wrap-style:none;v-text-anchor:middle;" filled="t" stroked="f" coordsize="497,480" o:gfxdata="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37VoS/&#10;AAAA3AAAAA8AAAAAAAAAAQAgAAAAIgAAAGRycy9kb3ducmV2LnhtbFBLAQIUABQAAAAIAIdO4kAz&#10;LwWeOwAAADkAAAAQAAAAAAAAAAEAIAAAAA4BAABkcnMvc2hhcGV4bWwueG1sUEsFBgAAAAAGAAYA&#10;WwEAALgDAAAAAA==&#10;" path="m425,160l425,160c372,18,372,18,372,18c372,9,354,0,346,9c9,134,9,134,9,134c0,134,0,143,0,160c53,302,53,302,53,302c53,222,53,222,53,222c53,187,80,160,115,160c203,160,203,160,203,160c309,89,309,89,309,89c372,160,372,160,372,160l425,160xm478,204l478,204c115,204,115,204,115,204c106,204,97,213,97,222c97,462,97,462,97,462c97,470,106,479,115,479c478,479,478,479,478,479c487,479,496,470,496,462c496,222,496,222,496,222c496,213,487,204,478,204xm452,426l452,426c150,426,150,426,150,426c150,391,150,391,150,391c195,275,195,275,195,275c265,364,265,364,265,364c328,302,328,302,328,302c416,266,416,266,416,266c452,347,452,347,452,347l452,426xe">
                    <v:path o:connectlocs="225301,83493;225301,83493;197205,9393;183421,4696;4770,69925;0,83493;28096,157593;28096,115846;60963,83493;107614,83493;163807,46442;197205,83493;225301,83493;253397,106453;253397,106453;60963,106453;51421,115846;51421,241085;60963,249957;253397,249957;262940,241085;262940,115846;253397,106453;239614,222299;239614,222299;79517,222299;79517,204035;103373,143502;140482,189946;173879,157593;220530,138806;239614,181074;239614,222299" o:connectangles="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  <v:textbox inset="1.0045mm,0.50225mm,1.0045mm,0.50225mm"/>
                  </v:shape>
                  <v:shape id="Freeform 25" o:spid="_x0000_s1026" o:spt="100" style="position:absolute;left:13199;top:26266;height:586;width:425;mso-wrap-style:none;v-text-anchor:middle;" filled="t" stroked="f" coordsize="346,479" o:gfxdata="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v8NDW/&#10;AAAA3AAAAA8AAAAAAAAAAQAgAAAAIgAAAGRycy9kb3ducmV2LnhtbFBLAQIUABQAAAAIAIdO4kAz&#10;LwWeOwAAADkAAAAQAAAAAAAAAAEAIAAAAA4BAABkcnMvc2hhcGV4bWwueG1sUEsFBgAAAAAGAAYA&#10;WwEAALgDAAAAAA==&#10;" path="m195,0l195,0c160,0,160,0,160,0c160,328,160,328,160,328c133,319,107,319,80,328c26,346,0,390,10,425c26,461,71,478,124,461c169,443,195,408,195,372c195,106,195,106,195,106c266,124,266,212,257,230c257,239,266,248,275,230c345,115,195,62,195,0e">
                    <v:path o:connectlocs="107699,0;107699,0;88368,0;88368,179533;44184,179533;5522,232628;68485,252333;107699,203618;107699,58020;141941,125893;151883,125893;107699,0" o:connectangles="0,0,0,0,0,0,0,0,0,0,0,0"/>
                    <v:fill on="t" focussize="0,0"/>
                    <v:stroke on="f"/>
                    <v:imagedata o:title=""/>
                    <o:lock v:ext="edit" aspectratio="f"/>
                    <v:textbox inset="1.0045mm,0.50225mm,1.0045mm,0.50225mm"/>
                  </v:shape>
                  <v:shape id="Freeform 151" o:spid="_x0000_s1026" o:spt="100" style="position:absolute;left:11852;top:26392;height:415;width:671;mso-wrap-style:none;v-text-anchor:middle;" filled="t" stroked="f" coordsize="497,293" o:gfxdata="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Ub+taugAAANwA&#10;AAAPAAAAAAAAAAEAIAAAACIAAABkcnMvZG93bnJldi54bWxQSwECFAAUAAAACACHTuJAMy8FnjsA&#10;AAA5AAAAEAAAAAAAAAABACAAAAAJAQAAZHJzL3NoYXBleG1sLnhtbFBLBQYAAAAABgAGAFsBAACz&#10;AwAAAAA=&#10;" path="m124,221l124,221c124,97,124,97,124,97c177,97,177,97,177,97c88,0,88,0,88,0c0,97,0,97,0,97c53,97,53,97,53,97c53,248,53,248,53,248c53,274,71,292,97,292c319,292,319,292,319,292c256,221,256,221,256,221l124,221xm443,195l443,195c443,44,443,44,443,44c443,17,425,0,399,0c177,0,177,0,177,0c239,61,239,61,239,61c372,61,372,61,372,61c372,195,372,195,372,195c319,195,319,195,319,195c407,292,407,292,407,292c496,195,496,195,496,195l443,195xe">
                    <v:path o:connectlocs="75399,139070;75399,139070;75399,61038;107625,61038;53508,0;0,61038;32226,61038;32226,156059;58980,183748;193968,183748;155661,139070;75399,139070;269368,122708;269368,122708;269368,27687;242613,0;107625,0;145324,38385;226195,38385;226195,122708;193968,122708;247477,183748;301594,122708;269368,122708" o:connectangles="0,0,0,0,0,0,0,0,0,0,0,0,0,0,0,0,0,0,0,0,0,0,0,0"/>
                    <v:fill on="t" focussize="0,0"/>
                    <v:stroke on="f"/>
                    <v:imagedata o:title=""/>
                    <o:lock v:ext="edit" aspectratio="f"/>
                    <v:textbox inset="1.0045mm,0.50225mm,1.0045mm,0.50225mm"/>
                  </v:shape>
                </v:group>
                <v:group id="组合 176" o:spid="_x0000_s1026" o:spt="203" style="position:absolute;left:11810;top:25902;height:764;width:10656;" coordorigin="11860,22637" coordsize="10656,764" o:gfxdata="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ElpUwK+AAAA2wAAAA8AAAAAAAAAAQAgAAAAIgAAAGRycy9kb3ducmV2Lnht&#10;bFBLAQIUABQAAAAIAIdO4kAzLwWeOwAAADkAAAAVAAAAAAAAAAEAIAAAAA0BAABkcnMvZ3JvdXBz&#10;aGFwZXhtbC54bWxQSwUGAAAAAAYABgBgAQAAygMAAAAA&#10;">
                  <o:lock v:ext="edit" aspectratio="f"/>
                  <v:shape id="齿轮" o:spid="_x0000_s1026" o:spt="100" style="position:absolute;left:14344;top:22707;height:694;width:652;v-text-anchor:middle-center;" filled="t" stroked="f" coordsize="2768,2768" o:gfxdata="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FbsFIW5AAAA2wAA&#10;AA8AAAAAAAAAAQAgAAAAIgAAAGRycy9kb3ducmV2LnhtbFBLAQIUABQAAAAIAIdO4kAzLwWeOwAA&#10;ADkAAAAQAAAAAAAAAAEAIAAAAAgBAABkcnMvc2hhcGV4bWwueG1sUEsFBgAAAAAGAAYAWwEAALID&#10;AAAAAA==&#10;" path="m2583,1107c2359,1107,2359,1107,2359,1107c2337,1028,2306,953,2266,884c2427,722,2427,722,2427,722c2500,650,2500,532,2427,460c2296,329,2296,329,2296,329c2224,256,2106,256,2034,329c1870,493,1870,493,1870,493c1804,457,1734,429,1661,408c1661,184,1661,184,1661,184c1661,83,1578,0,1476,0c1292,0,1292,0,1292,0c1190,0,1107,83,1107,184c1107,408,1107,408,1107,408c1031,430,958,459,891,497c722,329,722,329,722,329c650,256,532,256,460,329c329,460,329,460,329,460c256,532,256,650,329,722c497,891,497,891,497,891c460,958,430,1031,408,1107c184,1107,184,1107,184,1107c83,1107,0,1190,0,1291c0,1476,0,1476,0,1476c0,1578,83,1661,184,1661c408,1661,408,1661,408,1661c429,1734,457,1804,493,1870c329,2034,329,2034,329,2034c256,2106,256,2224,329,2296c460,2427,460,2427,460,2427c532,2500,650,2500,722,2427c883,2266,883,2266,883,2266c953,2306,1028,2337,1107,2359c1107,2583,1107,2583,1107,2583c1107,2685,1190,2768,1292,2768c1476,2768,1476,2768,1476,2768c1578,2768,1661,2685,1661,2583c1661,2359,1661,2359,1661,2359c1737,2338,1809,2308,1877,2270c2034,2427,2034,2427,2034,2427c2106,2500,2224,2500,2296,2427c2427,2296,2427,2296,2427,2296c2500,2224,2500,2106,2427,2034c2270,1877,2270,1877,2270,1877c2308,1809,2338,1737,2359,1661c2583,1661,2583,1661,2583,1661c2685,1661,2768,1578,2768,1476c2768,1291,2768,1291,2768,1291c2768,1190,2685,1107,2583,1107xm1384,1937c1078,1937,830,1690,830,1384c830,1078,1078,830,1384,830c1689,830,1937,1078,1937,1384c1937,1690,1689,1937,1384,1937xm1384,1107c1231,1107,1107,1231,1107,1384c1107,1537,1231,1661,1384,1661c1537,1661,1661,1537,1661,1384c1661,1231,1537,1107,1384,1107xe">
                    <v:path o:connectlocs="395375,180527;361088,180527;346852,144160;371496,117742;371496,75015;351444,53652;311340,53652;286237,80397;254246,66535;254246,30006;225928,0;197764,0;169446,30006;169446,66535;136383,81049;110515,53652;70411,53652;50359,75015;50359,117742;76074,145302;62451,180527;28164,180527;0,210533;0,240703;28164,270872;62451,270872;75462,304956;50359,331700;50359,374427;70411,395790;110515,395790;135159,369534;169446,384701;169446,421230;197764,451400;225928,451400;254246,421230;254246,384701;287309,370187;311340,395790;351444,395790;371496,374427;371496,331700;347465,306097;361088,270872;395375,270872;423693,240703;423693,210533;395375,180527;211846,315882;127046,225700;211846,135354;296493,225700;211846,315882;211846,180527;169446,225700;211846,270872;254246,225700;211846,180527" o:connectangles="0,0,0,0,0,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人" o:spid="_x0000_s1026" o:spt="100" style="position:absolute;left:13080;top:22637;height:699;width:549;v-text-anchor:middle;" filled="t" stroked="f" coordsize="1679575,2125662" o:gfxdata="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HKm77sAAADc&#10;AAAADwAAAAAAAAABACAAAAAiAAAAZHJzL2Rvd25yZXYueG1sUEsBAhQAFAAAAAgAh07iQDMvBZ47&#10;AAAAOQAAABAAAAAAAAAAAQAgAAAACgEAAGRycy9zaGFwZXhtbC54bWxQSwUGAAAAAAYABgBbAQAA&#10;tAMAAAAA&#10;" path="m481421,957262l484914,961070,490948,968686,497299,975667,510319,990264,523657,1003909,537947,1017237,552237,1029613,567480,1041671,583040,1053095,598601,1063884,615114,1074039,631627,1083558,649093,1092126,666241,1100377,684025,1107993,701808,1114657,720226,1120686,738645,1125763,734517,1130840,730706,1135283,727213,1140043,723402,1145437,720544,1150515,717368,1155909,714510,1161304,711970,1167016,710064,1172410,708159,1178439,706254,1184151,704983,1190498,704031,1196210,702761,1202556,702443,1208903,702125,1215249,702443,1222548,703078,1229529,704348,1236510,705619,1243174,707206,1249838,709112,1256819,711652,1263166,714193,1269512,717686,1275542,720861,1281571,724355,1287283,728483,1292995,732611,1298389,737057,1303784,742138,1308861,746901,1313304,672275,1874339,854237,2050773,1030800,1874339,956173,1313304,961572,1308544,966018,1303466,970781,1298072,974910,1292995,978720,1286965,982531,1281571,986024,1275224,988882,1269195,991423,1262849,994281,1256502,996186,1249838,997774,1243174,999044,1236510,999997,1229212,1000632,1222548,1000632,1215249,1000632,1208903,1000314,1203191,999679,1197479,998727,1191767,997456,1186055,996186,1180661,994598,1175266,992375,1169872,990152,1164794,987929,1159400,985389,1154640,982849,1149563,979355,1144803,976497,1139725,973004,1135283,969829,1130840,987612,1126398,1005713,1121320,1023496,1115609,1041280,1109262,1058428,1101963,1075576,1094665,1092089,1086097,1108602,1076895,1124480,1067375,1140041,1056903,1155601,1046114,1170209,1034690,1184817,1022632,1198472,1009938,1211809,996928,1225147,983283,1228640,979792,1232451,982966,1257220,1002005,1281037,1021680,1304537,1041989,1316604,1052143,1327719,1062615,1338833,1073404,1349948,1084193,1361062,1094982,1371860,1105771,1382339,1116561,1392818,1127984,1403298,1139408,1413460,1150832,1423304,1162573,1433149,1174314,1442675,1186373,1452202,1198748,1461411,1210807,1470621,1223183,1479830,1235876,1488404,1248569,1496978,1261262,1505552,1274272,1513809,1287600,1521748,1300611,1529687,1314573,1537308,1328218,1544930,1341863,1552234,1355826,1559537,1369788,1566206,1384385,1573193,1398982,1579544,1413579,1586213,1428176,1592246,1443725,1598280,1458640,1603996,1473871,1609712,1489738,1614793,1505287,1620191,1521153,1624955,1537337,1630036,1553521,1634482,1570339,1638610,1586840,1643056,1603976,1646867,1620794,1650677,1637930,1654170,1655383,1657664,1673153,1660522,1690923,1663697,1709011,1666238,1727099,1668461,1745821,1670684,1764226,1672589,1783266,1674177,1802305,1676082,1821345,1677352,1841019,1678305,1860694,1679258,1880368,1679575,1900677,1679575,1903850,1677035,1905437,1653853,1918765,1630353,1931775,1606854,1944151,1583037,1956209,1558902,1967950,1534768,1979374,1510316,1990163,1485864,2000635,1461411,2010790,1436642,2020627,1411872,2029512,1386785,2038397,1361380,2046965,1335975,2054581,1310570,2062514,1285166,2069495,1259443,2076159,1233403,2082506,1207681,2088535,1181959,2093929,1155919,2099007,1129561,2103767,1103204,2107892,1077164,2111382,1050806,2114873,1024131,2117729,997774,2119950,971099,2121854,944424,2123441,917749,2125028,891074,2125662,864399,2125662,835818,2125662,807238,2124710,778657,2123124,750395,2121537,722132,2119316,693869,2116777,665606,2113604,637661,2109478,609398,2105353,581453,2100593,553825,2095199,525880,2089487,498252,2083458,470624,2076476,443314,2069495,416321,2061879,389011,2053629,362019,2045378,335343,2036176,308668,2026656,282311,2016502,255953,2006030,229913,1994923,203556,1983499,177833,1971441,152429,1959065,127024,1946372,101619,1933044,76532,1919399,51762,1905437,27310,1890523,2858,1875291,0,1888301,0,1870531,952,1850222,2223,1829913,3493,1809604,5398,1790247,6986,1770573,9209,1750898,11749,1732176,14290,1713136,17148,1694414,20006,1676009,23499,1657604,26992,1639834,30486,1621746,34931,1604293,38742,1586840,43188,1569704,47951,1552569,52715,1536068,57796,1519249,62877,1503066,68593,1486564,73991,1470698,80025,1455149,86059,1439283,92410,1424051,98761,1409137,105430,1393905,112098,1378990,119402,1364393,126706,1350114,134010,1335834,141632,1321871,149571,1307909,157510,1294264,165766,1280936,174023,1267291,182597,1253963,191171,1241270,200380,1228260,209589,1215884,218799,1203191,228008,1191133,237852,1178757,247697,1167016,257541,1155275,267703,1143533,278182,1132110,288662,1120686,298824,1109579,309938,1098473,320735,1087684,331850,1076895,343282,1066423,354715,1055951,366147,1045797,377897,1035642,389964,1025805,401714,1015968,414099,1006448,426801,996928,439186,987408,451571,977888,477293,960118,481421,957262xm839471,0l852171,0,865506,0,878206,636,890906,1271,903288,2542,915988,3813,928371,5719,940436,7943,952818,10167,964883,12708,976631,15568,988696,19062,1000443,22239,1011873,26052,1023621,30182,1034733,34630,1046163,39395,1057276,44161,1068388,48926,1079183,54645,1089661,60046,1100456,66082,1110616,72119,1120776,78790,1130936,85462,1140461,92134,1150303,99123,1159828,106430,1169353,114055,1178561,121680,1187133,129623,1196023,137883,1204596,146143,1213168,155039,1221106,163299,1229043,172513,1236981,181726,1244283,190939,1251586,200153,1258888,210001,1265556,219850,1272223,230017,1278256,240183,1284606,250667,1290321,261151,1296353,271953,1301433,282755,1306831,293239,1311593,304359,1316356,315796,1320483,327234,1324293,338671,1328421,350426,1331913,362181,1335088,373936,1337946,386009,1340803,398081,1343026,410472,1344931,422862,1346518,435252,1348106,447643,1349058,460033,1350011,472741,1350646,485449,1350963,498475,1350646,513407,1349693,528975,1348423,543907,1347153,558521,1345248,573453,1342708,588067,1339851,602682,1336358,616660,1332866,631275,1328738,645254,1324293,658915,1319531,672576,1314133,685920,1308418,699263,1302386,712607,1296353,725315,1289368,738023,1282383,750413,1275081,762486,1267143,774559,1259206,786313,1250633,797751,1242061,809188,1232853,819990,1223963,830792,1214121,841276,1204278,851442,1193801,860974,1183323,870822,1172528,880036,1161733,889249,1150303,897827,1134746,909264,1118236,920066,1101408,929915,1084581,939446,1066801,948342,1048703,956602,1040131,960414,1030606,963909,1021398,967722,1011873,970899,1002348,973758,993141,976617,983616,979794,973773,982018,963931,984560,954088,986466,944246,988372,934403,990596,924561,991867,914401,993455,904241,994409,893763,995362,883603,995997,873126,996632,862648,996950,852171,996950,840423,996950,828358,996315,816293,995679,804546,994726,792798,993455,781368,992185,769621,990278,758191,988054,746761,985831,735331,983289,724218,980430,713106,977253,702311,973758,691198,970263,680721,966768,670243,962321,659448,958190,648971,953425,638811,948659,628651,943894,618491,938493,608648,933410,599123,927373,589281,921655,579756,915618,570548,909264,561023,902910,552133,895921,543561,889249,534671,881942,526098,874952,517526,867328,508318,858750,499428,849854,490538,840958,481648,831427,473711,821896,465456,812047,457518,801881,449898,791714,442596,781548,435293,770746,428626,759944,421958,749142,415608,738023,409576,726585,403861,715148,398463,703393,393383,691638,388303,679566,383858,667493,379731,655420,375603,643030,372111,630322,368936,617614,365443,604588,362903,591880,360681,578854,358776,565828,357188,552485,355601,539141,354648,525480,354331,511819,354013,498475,354331,485449,354648,472741,355601,460033,356871,447643,358141,434935,360046,422544,361951,410472,364173,397763,366713,385691,369888,373936,373063,361863,376556,350108,380683,338671,384493,326916,388621,315796,393383,304359,398146,293239,403543,282755,408623,271636,414656,261151,420371,250667,426721,240183,432753,230017,439421,219850,446088,210001,453391,200153,460693,190939,467996,181408,475933,172195,483871,163299,491808,154403,500381,146143,508953,137565,517526,129305,526416,121680,535623,113738,545148,106113,554673,99123,564516,92134,574041,85462,584201,78473,594361,72119,604838,66082,615316,60046,625793,54645,636906,48926,647701,44161,658813,39395,670243,34630,681356,30182,693103,26052,704533,22239,716281,19062,728346,15568,740093,12708,752158,10167,764541,7625,776606,5719,788988,3813,801688,2542,814071,1271,826771,636,839471,0xe">
                    <v:path o:connectlocs="166,306;210,330;208,343;205,360;211,377;301,552;289,374;293,356;289,341;299,328;342,304;382,307;411,335;435,367;456,403;472,443;484,487;490,536;470,572;406,600;338,618;268,626;194,622;121,607;52,580;0,551;5,499;15,452;30,410;50,373;75,340;103,311;139,282;271,1;303,10;331,25;355,45;374,70;387,99;394,131;394,168;383,206;363,238;336,264;299,285;273,291;246,293;215,289;187,279;161,264;138,242;119,214;108,182;103,146;107,113;118,83;134,56;156,33;183,16;213,4;245,0" o:connectangles="0,0,0,0,0,0,0,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Freeform 79" o:spid="_x0000_s1026" o:spt="100" style="position:absolute;left:20758;top:22751;height:628;width:624;mso-wrap-style:none;v-text-anchor:middle;" filled="t" stroked="f" coordsize="479,479" o:gfxdata="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VJezb4A&#10;AADcAAAADwAAAAAAAAABACAAAAAiAAAAZHJzL2Rvd25yZXYueG1sUEsBAhQAFAAAAAgAh07iQDMv&#10;BZ47AAAAOQAAABAAAAAAAAAAAQAgAAAADQEAAGRycy9zaGFwZXhtbC54bWxQSwUGAAAAAAYABgBb&#10;AQAAtwMAAAAA&#10;" path="m239,0l239,0c106,0,0,106,0,239c0,372,106,478,239,478c372,478,478,372,478,239c478,106,372,0,239,0xm443,239l443,239c443,292,425,328,399,363c390,363,381,345,390,328c399,310,399,275,399,257c399,239,390,204,372,204c346,204,337,204,319,178c301,124,372,115,346,88c337,80,301,115,293,62l301,53c381,80,443,150,443,239xm212,44l212,44c204,53,194,53,186,62c168,80,159,71,150,88c141,106,115,124,115,133c115,142,133,159,133,159c141,150,159,150,177,159c186,159,275,169,248,239c239,266,194,257,186,292c186,301,186,328,177,337c177,345,186,390,177,390c168,390,133,345,133,345c133,337,124,310,124,284c124,266,88,266,88,239c88,213,106,195,106,186c97,169,62,169,53,169c80,97,141,53,212,44xm177,434l177,434c186,425,186,416,204,416c212,416,221,416,239,407c248,407,275,398,293,390c310,390,346,398,354,407c319,434,284,443,239,443c221,443,194,443,177,434xe">
                    <v:path o:connectlocs="139303,0;139303,0;0,141234;139303,282467;278606,141234;139303,0;258205,141234;258205,141234;232560,214509;227314,193827;232560,151871;216822,120551;185931,105186;201667,52002;170776,36637;175440,31320;258205,141234;123566,26001;123566,26001;108411,36637;87429,52002;67028,78594;77520,93958;103165,93958;144549,141234;108411,172553;103165,199145;103165,230465;77520,203873;72274,167826;51291,141234;61782,109914;30891,99867;123566,26001;103165,256466;103165,256466;118902,245829;139303,240510;170776,230465;206331,240510;139303,261785;103165,256466" o:connectangles="0,0,0,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  <v:textbox inset="1.0045mm,0.50225mm,1.0045mm,0.50225mm"/>
                  </v:shape>
                  <v:shape id="Freeform 80" o:spid="_x0000_s1026" o:spt="100" style="position:absolute;left:19527;top:22874;height:397;width:648;mso-wrap-style:none;v-text-anchor:middle;" filled="t" stroked="f" coordsize="498,303" o:gfxdata="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AJg/i8AAAA&#10;3AAAAA8AAAAAAAAAAQAgAAAAIgAAAGRycy9kb3ducmV2LnhtbFBLAQIUABQAAAAIAIdO4kAzLwWe&#10;OwAAADkAAAAQAAAAAAAAAAEAIAAAAAsBAABkcnMvc2hhcGV4bWwueG1sUEsFBgAAAAAGAAYAWwEA&#10;ALUDAAAAAA==&#10;" path="m462,0l462,0c36,0,36,0,36,0c18,0,0,18,0,36c0,266,0,266,0,266c0,284,18,302,36,302c462,302,462,302,462,302c479,302,497,284,497,266c497,36,497,36,497,36c497,18,479,0,462,0xm275,54l275,54c319,54,319,54,319,54c319,107,319,107,319,107c275,107,275,107,275,107l275,54xm346,125l346,125c346,178,346,178,346,178c302,178,302,178,302,178c302,125,302,125,302,125l346,125xm195,54l195,54c249,54,249,54,249,54c249,107,249,107,249,107c195,107,195,107,195,107l195,54xm275,125l275,125c275,178,275,178,275,178c222,178,222,178,222,178c222,125,222,125,222,125l275,125xm124,54l124,54c178,54,178,54,178,54c178,107,178,107,178,107c124,107,124,107,124,107l124,54xm195,125l195,125c195,178,195,178,195,178c151,178,151,178,151,178c151,125,151,125,151,125l195,125xm54,54l54,54c98,54,98,54,98,54c98,107,98,107,98,107c54,107,54,107,54,107l54,54xm124,125l124,125c124,178,124,178,124,178c71,178,71,178,71,178c71,125,71,125,71,125l124,125xm98,249l98,249c54,249,54,249,54,249c54,204,54,204,54,204c98,204,98,204,98,204l98,249xm372,249l372,249c124,249,124,249,124,249c124,204,124,204,124,204c372,204,372,204,372,204l372,249xm443,249l443,249c399,249,399,249,399,249c399,204,399,204,399,204c443,204,443,204,443,204l443,249xm372,178l372,178c372,125,372,125,372,125c425,125,425,125,425,125c425,178,425,178,425,178l372,178xm443,107l443,107c346,107,346,107,346,107c346,54,346,54,346,54c443,54,443,54,443,54l443,107xe">
                    <v:path o:connectlocs="268287,0;0,21253;20905,178288;288612,157036;268287,0;159694,31879;185246,63168;159694,31879;200925,73794;175373,105084;200925,73794;113238,31879;144596,63168;113238,31879;159694,73794;128916,105084;159694,73794;72007,31879;103366,63168;72007,31879;113238,73794;87686,105084;113238,73794;31357,31879;56909,63168;31357,31879;72007,73794;41229,105084;72007,73794;56909,147000;31357,120433;56909,147000;216023,147000;72007,120433;216023,147000;257253,147000;231702,120433;257253,147000;216023,105084;246800,73794;216023,105084;257253,63168;200925,31879;257253,63168" o:connectangles="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  <v:textbox inset="1.0045mm,0.50225mm,1.0045mm,0.50225mm"/>
                  </v:shape>
                  <v:shape id="Freeform 86" o:spid="_x0000_s1026" o:spt="100" style="position:absolute;left:21943;top:22823;height:466;width:573;mso-wrap-style:none;v-text-anchor:middle;" filled="t" stroked="f" coordsize="443,356" o:gfxdata="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m/C2AvQAA&#10;ANwAAAAPAAAAAAAAAAEAIAAAACIAAABkcnMvZG93bnJldi54bWxQSwECFAAUAAAACACHTuJAMy8F&#10;njsAAAA5AAAAEAAAAAAAAAABACAAAAAMAQAAZHJzL3NoYXBleG1sLnhtbFBLBQYAAAAABgAGAFsB&#10;AAC2AwAAAAA=&#10;" path="m398,36l398,36c354,0,292,0,247,36c221,62,221,62,221,62c194,36,194,36,194,36c150,0,88,0,44,36c0,80,0,151,44,186c221,355,221,355,221,355c398,186,398,186,398,186c442,151,442,80,398,36xm372,160l372,160c221,301,221,301,221,301c70,160,70,160,70,160c53,151,44,133,44,116c44,89,53,80,70,62c79,53,97,45,115,45c141,45,159,53,168,71c221,116,221,116,221,116c275,71,275,71,275,71c283,53,301,45,328,45c345,45,363,53,372,62c389,80,398,89,398,116c398,133,389,151,372,160xe">
                    <v:path o:connectlocs="228752,21223;228752,21223;141964,21223;127021,36552;111502,21223;25289,21223;25289,109656;127021,209290;228752,109656;228752,21223;213809,94328;213809,94328;127021,177454;40232,94328;25289,68388;40232,36552;66096,26529;96558,41857;127021,68388;158057,41857;188519,26529;213809,36552;228752,68388;213809,94328" o:connectangles="0,0,0,0,0,0,0,0,0,0,0,0,0,0,0,0,0,0,0,0,0,0,0,0"/>
                    <v:fill on="t" focussize="0,0"/>
                    <v:stroke on="f"/>
                    <v:imagedata o:title=""/>
                    <o:lock v:ext="edit" aspectratio="f"/>
                    <v:textbox inset="1.0045mm,0.50225mm,1.0045mm,0.50225mm"/>
                  </v:shape>
                  <v:shape id="Freeform 96" o:spid="_x0000_s1026" o:spt="100" style="position:absolute;left:11860;top:22721;height:568;width:652;mso-wrap-style:none;v-text-anchor:middle;" filled="t" stroked="f" coordsize="497,435" o:gfxdata="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og+Eq/&#10;AAAA3AAAAA8AAAAAAAAAAQAgAAAAIgAAAGRycy9kb3ducmV2LnhtbFBLAQIUABQAAAAIAIdO4kAz&#10;LwWeOwAAADkAAAAQAAAAAAAAAAEAIAAAAA4BAABkcnMvc2hhcGV4bWwueG1sUEsFBgAAAAAGAAYA&#10;WwEAALgDAAAAAA==&#10;" path="m442,0l442,0c53,0,53,0,53,0c26,0,0,17,0,44c0,319,0,319,0,319c0,345,17,372,44,381c160,399,160,399,160,399c160,399,62,434,123,434c372,434,372,434,372,434c434,434,336,399,336,399c451,381,451,381,451,381c479,372,496,345,496,319c496,44,496,44,496,44c496,17,470,0,442,0xm442,319l442,319c53,319,53,319,53,319c53,44,53,44,53,44c442,44,442,44,442,44l442,319xe">
                    <v:path o:connectlocs="261150,0;261150,0;31314,0;0,25789;0,186972;25997,223312;94534,233861;72673,254376;219792,254376;198521,233861;266468,223312;293056,186972;293056,25789;261150,0;261150,186972;261150,186972;31314,186972;31314,25789;261150,25789;261150,186972" o:connectangles="0,0,0,0,0,0,0,0,0,0,0,0,0,0,0,0,0,0,0,0"/>
                    <v:fill on="t" focussize="0,0"/>
                    <v:stroke on="f"/>
                    <v:imagedata o:title=""/>
                    <o:lock v:ext="edit" aspectratio="f"/>
                    <v:textbox inset="1.0045mm,0.50225mm,1.0045mm,0.50225mm"/>
                  </v:shape>
                  <v:shape id="Freeform 101" o:spid="_x0000_s1026" o:spt="100" style="position:absolute;left:15629;top:22817;height:499;width:652;mso-wrap-style:none;v-text-anchor:middle;" filled="t" stroked="f" coordsize="497,382" o:gfxdata="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v7SihugAAANwA&#10;AAAPAAAAAAAAAAEAIAAAACIAAABkcnMvZG93bnJldi54bWxQSwECFAAUAAAACACHTuJAMy8FnjsA&#10;AAA5AAAAEAAAAAAAAAABACAAAAAJAQAAZHJzL3NoYXBleG1sLnhtbFBLBQYAAAAABgAGAFsBAACz&#10;AwAAAAA=&#10;" path="m80,248l80,248c97,293,106,311,159,328c203,355,230,381,248,381c266,381,293,355,337,337c390,311,372,311,390,258c248,328,248,328,248,328l80,248xm487,124l487,124c274,9,274,9,274,9c266,0,239,0,221,9c9,124,9,124,9,124c0,133,0,142,9,160c221,275,221,275,221,275c239,284,266,284,274,275c408,195,408,195,408,195c266,160,266,160,266,160c257,160,257,168,248,168c221,168,203,151,203,133c203,124,221,107,248,107c266,107,284,115,293,124c443,177,443,177,443,177c487,160,487,160,487,160c496,142,496,133,487,124xm425,346l425,346c416,355,452,364,461,337c469,213,443,177,443,177c408,195,408,195,408,195c408,195,443,222,425,346xe">
                    <v:path o:connectlocs="47266,145399;47266,145399;93943,192303;146526,223375;199111,197579;230426,151262;146526,192303;47266,145399;287736,72699;287736,72699;161888,5276;130574,5276;5317,72699;5317,93806;130574,161229;161888,161229;241061,114325;157162,93806;146526,98496;119939,77975;146526,62732;173114,72699;261740,103772;287736,93806;287736,72699;251105,202855;251105,202855;272374,197579;261740,103772;241061,114325;251105,202855" o:connectangles="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  <v:textbox inset="1.0045mm,0.50225mm,1.0045mm,0.50225mm"/>
                  </v:shape>
                  <v:shape id="Freeform 149" o:spid="_x0000_s1026" o:spt="100" style="position:absolute;left:17051;top:22708;height:648;width:475;mso-wrap-style:none;v-text-anchor:middle;" filled="t" stroked="f" coordsize="364,498" o:gfxdata="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UZhri/&#10;AAAA3AAAAA8AAAAAAAAAAQAgAAAAIgAAAGRycy9kb3ducmV2LnhtbFBLAQIUABQAAAAIAIdO4kAz&#10;LwWeOwAAADkAAAAQAAAAAAAAAAEAIAAAAA4BAABkcnMvc2hhcGV4bWwueG1sUEsFBgAAAAAGAAYA&#10;WwEAALgDAAAAAA==&#10;" path="m106,479l106,479c123,488,150,497,176,497c203,497,229,488,248,479c248,426,248,426,248,426c106,426,106,426,106,426l106,479xm248,400l248,400c248,293,363,258,354,151c345,80,301,0,176,0c53,0,9,80,0,151c0,258,106,293,106,400l248,400xm53,151l53,151c62,89,106,53,176,53c248,53,292,89,301,151c301,187,283,213,257,249c229,275,213,311,194,355c159,355,159,355,159,355c141,311,123,275,97,249c70,213,53,187,53,151xe">
                    <v:path o:connectlocs="62136,278159;62136,278159;103170,288612;145376,278159;145376,247381;62136,247381;62136,278159;145376,232283;145376,232283;207512,87686;103170,0;0,87686;62136,232283;145376,232283;31068,87686;31068,87686;103170,30777;176444,87686;150651,144596;113722,206151;93204,206151;56860,144596;31068,87686" o:connectangles="0,0,0,0,0,0,0,0,0,0,0,0,0,0,0,0,0,0,0,0,0,0,0"/>
                    <v:fill on="t" focussize="0,0"/>
                    <v:stroke on="f"/>
                    <v:imagedata o:title=""/>
                    <o:lock v:ext="edit" aspectratio="f"/>
                    <v:textbox inset="1.0045mm,0.50225mm,1.0045mm,0.50225mm"/>
                  </v:shape>
                  <v:shape id="Freeform 167" o:spid="_x0000_s1026" o:spt="100" style="position:absolute;left:18266;top:22821;height:550;width:546;mso-wrap-style:none;v-text-anchor:middle;" filled="t" stroked="f" coordsize="418,417" o:gfxdata="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PogUsLsAAADc&#10;AAAADwAAAAAAAAABACAAAAAiAAAAZHJzL2Rvd25yZXYueG1sUEsBAhQAFAAAAAgAh07iQDMvBZ47&#10;AAAAOQAAABAAAAAAAAAAAQAgAAAACgEAAGRycy9zaGFwZXhtbC54bWxQSwUGAAAAAAYABgBbAQAA&#10;tAMAAAAA&#10;" path="m177,0l177,0c80,9,9,88,0,176c177,176,177,176,177,176l177,0xm230,0l230,0c230,203,230,203,230,203c230,221,222,229,204,229c0,229,0,229,0,229c9,336,98,416,204,416c319,416,417,319,417,203c417,97,337,9,230,0xe">
                    <v:path o:connectlocs="103611,0;103611,0;0,105163;103611,105163;103611,0;134637,0;134637,0;134637,121296;119417,136832;0,136832;119417,248568;244102,121296;134637,0" o:connectangles="0,0,0,0,0,0,0,0,0,0,0,0,0"/>
                    <v:fill on="t" focussize="0,0"/>
                    <v:stroke on="f"/>
                    <v:imagedata o:title=""/>
                    <o:lock v:ext="edit" aspectratio="f"/>
                    <v:textbox inset="1.0045mm,0.50225mm,1.0045mm,0.50225mm"/>
                  </v:shape>
                </v:group>
                <v:group id="组合 174" o:spid="_x0000_s1026" o:spt="203" style="position:absolute;left:11790;top:30057;height:700;width:10722;" coordorigin="11840,25071" coordsize="10722,700" o:gfxdata="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3n5OLvwAAANwAAAAPAAAAAAAAAAEAIAAAACIAAABkcnMvZG93bnJldi54&#10;bWxQSwECFAAUAAAACACHTuJAMy8FnjsAAAA5AAAAFQAAAAAAAAABACAAAAAOAQAAZHJzL2dyb3Vw&#10;c2hhcGV4bWwueG1sUEsFBgAAAAAGAAYAYAEAAMsDAAAAAA==&#10;">
                  <o:lock v:ext="edit" aspectratio="f"/>
                  <v:shape id="Freeform 19" o:spid="_x0000_s1026" o:spt="100" style="position:absolute;left:17061;top:25485;height:60;width:370;mso-wrap-style:none;v-text-anchor:middle;" filled="t" stroked="f" coordsize="283,45" o:gfxdata="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lhSH9vQAA&#10;ANsAAAAPAAAAAAAAAAEAIAAAACIAAABkcnMvZG93bnJldi54bWxQSwECFAAUAAAACACHTuJAMy8F&#10;njsAAAA5AAAAEAAAAAAAAAABACAAAAAMAQAAZHJzL3NoYXBleG1sLnhtbFBLBQYAAAAABgAGAFsB&#10;AAC2AwAAAAA=&#10;" path="m265,0l265,0c9,0,9,0,9,0c0,0,0,8,0,17c0,35,0,44,9,44c265,44,265,44,265,44c282,44,282,35,282,17c282,8,282,0,265,0e">
                    <v:path o:connectlocs="155481,0;155481,0;5280,0;0,10394;5280,26904;155481,26904;165455,10394;155481,0" o:connectangles="0,0,0,0,0,0,0,0"/>
                    <v:fill on="t" focussize="0,0"/>
                    <v:stroke on="f"/>
                    <v:imagedata o:title=""/>
                    <o:lock v:ext="edit" aspectratio="f"/>
                    <v:textbox inset="1.0045mm,0.50225mm,1.0045mm,0.50225mm"/>
                  </v:shape>
                  <v:group id="组合 170" o:spid="_x0000_s1026" o:spt="203" style="position:absolute;left:11840;top:25071;height:701;width:10723;" coordorigin="11840,25071" coordsize="10723,701" o:gfxdata="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AdNDfy+AAAA3AAAAA8AAAAAAAAAAQAgAAAAIgAAAGRycy9kb3ducmV2Lnht&#10;bFBLAQIUABQAAAAIAIdO4kAzLwWeOwAAADkAAAAVAAAAAAAAAAEAIAAAAA0BAABkcnMvZ3JvdXBz&#10;aGFwZXhtbC54bWxQSwUGAAAAAAYABgBgAQAAygMAAAAA&#10;">
                    <o:lock v:ext="edit" aspectratio="f"/>
                    <v:shape id="对话框" o:spid="_x0000_s1026" o:spt="100" style="position:absolute;left:20767;top:25150;height:622;width:622;v-text-anchor:middle-center;" filled="t" stroked="f" coordsize="3644,3384" o:gfxdata="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+q2Hm8AAAA&#10;2wAAAA8AAAAAAAAAAQAgAAAAIgAAAGRycy9kb3ducmV2LnhtbFBLAQIUABQAAAAIAIdO4kAzLwWe&#10;OwAAADkAAAAQAAAAAAAAAAEAIAAAAAsBAABkcnMvc2hhcGV4bWwueG1sUEsFBgAAAAAGAAYAWwEA&#10;ALUDAAAAAA==&#10;" path="m3397,0c247,0,247,0,247,0c110,0,0,111,0,247c0,2389,0,2389,0,2389c0,2525,110,2636,247,2636c2050,2636,2050,2636,2050,2636c2570,3384,2570,3384,2570,3384c2538,2636,2538,2636,2538,2636c3397,2636,3397,2636,3397,2636c3534,2636,3644,2525,3644,2389c3644,247,3644,247,3644,247c3644,111,3534,0,3397,0xm2164,1887c748,1887,748,1887,748,1887c685,1887,634,1837,634,1774c634,1711,685,1660,748,1660c2164,1660,2164,1660,2164,1660c2227,1660,2278,1711,2278,1774c2278,1837,2227,1887,2164,1887xm2896,1399c748,1399,748,1399,748,1399c685,1399,634,1348,634,1285c634,1223,685,1172,748,1172c2896,1172,2896,1172,2896,1172c2959,1172,3010,1223,3010,1285c3010,1348,2959,1399,2896,1399xm2896,911c748,911,748,911,748,911c685,911,634,860,634,797c634,734,685,683,748,683c2896,683,2896,683,2896,683c2959,683,3010,734,3010,797c3010,860,2959,911,2896,911xe">
                      <v:path o:connectlocs="286482,0;20830,0;0,22443;0,217070;20830,239513;172884,239513;216737,307478;214039,239513;286482,239513;307312,217070;307312,22443;286482,0;182498,171457;63081,171457;53467,161190;63081,150831;182498,150831;192112,161190;182498,171457;244230,127116;63081,127116;53467,116758;63081,106490;244230,106490;253844,116758;244230,127116;244230,82775;63081,82775;53467,72417;63081,62059;244230,62059;253844,72417;244230,82775" o:connectangles="0,0,0,0,0,0,0,0,0,0,0,0,0,0,0,0,0,0,0,0,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11" o:spid="_x0000_s1026" o:spt="100" style="position:absolute;left:13122;top:25217;height:550;width:546;mso-wrap-style:none;v-text-anchor:middle;" filled="t" stroked="f" coordsize="418,417" o:gfxdata="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lqKx74A&#10;AADcAAAADwAAAAAAAAABACAAAAAiAAAAZHJzL2Rvd25yZXYueG1sUEsBAhQAFAAAAAgAh07iQDMv&#10;BZ47AAAAOQAAABAAAAAAAAAAAQAgAAAADQEAAGRycy9zaGFwZXhtbC54bWxQSwUGAAAAAAYABgBb&#10;AQAAtwMAAAAA&#10;" path="m204,0l204,0c89,0,0,88,0,204c0,319,89,416,204,416c319,416,417,319,417,204c417,88,319,0,204,0xm328,177l328,177c328,230,328,230,328,230c80,230,80,230,80,230c80,177,80,177,80,177l328,177xe">
                      <v:path o:connectlocs="119417,0;119417,0;0,121892;119417,248567;244102,121892;119417,0;192003,105760;192003,105760;192003,137428;46830,137428;46830,105760;192003,105760" o:connectangles="0,0,0,0,0,0,0,0,0,0,0,0"/>
                      <v:fill on="t" focussize="0,0"/>
                      <v:stroke on="f"/>
                      <v:imagedata o:title=""/>
                      <o:lock v:ext="edit" aspectratio="f"/>
                      <v:textbox inset="1.0045mm,0.50225mm,1.0045mm,0.50225mm"/>
                    </v:shape>
                    <v:shape id="Freeform 15" o:spid="_x0000_s1026" o:spt="100" style="position:absolute;left:14430;top:25205;height:546;width:550;mso-wrap-style:none;v-text-anchor:middle;" filled="t" stroked="f" coordsize="417,417" o:gfxdata="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sGOp&#10;PsEAAADcAAAADwAAAAAAAAABACAAAAAiAAAAZHJzL2Rvd25yZXYueG1sUEsBAhQAFAAAAAgAh07i&#10;QDMvBZ47AAAAOQAAABAAAAAAAAAAAQAgAAAAEAEAAGRycy9zaGFwZXhtbC54bWxQSwUGAAAAAAYA&#10;BgBbAQAAugMAAAAA&#10;" path="m213,0l213,0c97,0,0,89,0,204c0,319,97,416,213,416c328,416,416,319,416,204c416,89,328,0,213,0xm257,204l257,204c328,284,328,284,328,284c284,328,284,328,284,328c213,248,213,248,213,248c132,328,132,328,132,328c88,284,88,284,88,284c168,204,168,204,168,204c88,134,88,134,88,134c132,89,132,89,132,89c213,159,213,159,213,159c284,89,284,89,284,89c328,134,328,134,328,134l257,204xe">
                      <v:path o:connectlocs="127271,0;127271,0;0,119990;127271,244686;248567,119990;127271,0;153562,119990;153562,119990;195985,167045;169694,192925;127271,145871;78871,192925;52581,167045;100382,119990;52581,78817;78871,52349;127271,93521;169694,52349;195985,78817;153562,119990" o:connectangles="0,0,0,0,0,0,0,0,0,0,0,0,0,0,0,0,0,0,0,0"/>
                      <v:fill on="t" focussize="0,0"/>
                      <v:stroke on="f"/>
                      <v:imagedata o:title=""/>
                      <o:lock v:ext="edit" aspectratio="f"/>
                      <v:textbox inset="1.0045mm,0.50225mm,1.0045mm,0.50225mm"/>
                    </v:shape>
                    <v:shape id="Freeform 17" o:spid="_x0000_s1026" o:spt="100" style="position:absolute;left:11840;top:25166;height:606;width:606;mso-wrap-style:none;v-text-anchor:middle;" filled="t" stroked="f" coordsize="461,461" o:gfxdata="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QswHfLsAAADc&#10;AAAADwAAAAAAAAABACAAAAAiAAAAZHJzL2Rvd25yZXYueG1sUEsBAhQAFAAAAAgAh07iQDMvBZ47&#10;AAAAOQAAABAAAAAAAAAAAQAgAAAACgEAAGRycy9zaGFwZXhtbC54bWxQSwUGAAAAAAYABgBbAQAA&#10;tAMAAAAA&#10;" path="m231,9l231,9c97,9,0,106,0,239c0,363,106,460,231,460c363,460,460,354,460,230c460,106,354,0,231,9xm231,372l231,372c221,372,221,372,221,372c204,372,195,354,195,336c195,319,204,301,231,301c248,310,257,319,257,336c257,363,248,372,231,372xm310,213l310,213c301,213,293,221,284,230c266,248,266,248,266,248c257,248,257,257,257,257c248,266,248,266,248,274c195,274,195,274,195,274c195,257,195,248,204,230c221,221,248,204,248,204l257,195c257,185,266,176,266,176c266,168,257,160,257,150c248,141,240,141,231,141c221,141,213,141,204,150c195,160,195,168,195,176c195,185,195,185,195,185c142,185,142,185,142,185c142,176,142,176,142,176c142,141,150,123,177,106c186,97,204,97,231,97c257,97,275,97,293,115c310,123,319,141,319,168c319,185,319,195,310,213xe">
                      <v:path o:connectlocs="136983,5337;136983,5337;0,141726;136983,272780;272781,136389;136983,5337;136983,220595;136983,220595;131053,220595;115635,199247;136983,178492;136983,178492;152401,199247;136983,220595;183830,126309;183830,126309;168412,136389;157738,147063;152401,152400;147064,162481;147064,162481;115635,162481;115635,162481;120972,136389;147064,120972;152401,115635;157738,104367;152401,88950;136983,83613;120972,88950;115635,104367;115635,109704;84206,109704;84206,104367;104961,62858;136983,57521;173749,68195;189167,99624;183830,126309" o:connectangles="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f"/>
                      <v:textbox inset="1.0045mm,0.50225mm,1.0045mm,0.50225mm"/>
                    </v:shape>
                    <v:shape id="Freeform 18" o:spid="_x0000_s1026" o:spt="100" style="position:absolute;left:15694;top:25307;height:388;width:375;mso-wrap-style:none;v-text-anchor:middle;" filled="t" stroked="f" coordsize="285,294" o:gfxdata="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W0bcY&#10;wAAAANsAAAAPAAAAAAAAAAEAIAAAACIAAABkcnMvZG93bnJldi54bWxQSwECFAAUAAAACACHTuJA&#10;My8FnjsAAAA5AAAAEAAAAAAAAAABACAAAAAPAQAAZHJzL3NoYXBleG1sLnhtbFBLBQYAAAAABgAG&#10;AFsBAAC5AwAAAAA=&#10;" path="m265,125l265,125c168,125,168,125,168,125c168,18,168,18,168,18c168,0,150,0,141,0c124,0,115,0,115,18c115,125,115,125,115,125c9,125,9,125,9,125c0,125,0,133,0,142c0,160,0,169,9,169c115,169,115,169,115,169c115,275,115,275,115,275c115,284,124,293,141,293c150,293,168,284,168,275c168,169,168,169,168,169c265,169,265,169,265,169c284,169,284,160,284,142c284,133,284,125,265,125e">
                      <v:path o:connectlocs="157321,74823;157321,74823;99735,74823;99735,10774;83706,0;68271,10774;68271,74823;5343,74823;0,84999;5343,101162;68271,101162;68271,164612;83706,175386;99735,164612;99735,101162;157321,101162;168601,84999;157321,74823" o:connectangles="0,0,0,0,0,0,0,0,0,0,0,0,0,0,0,0,0,0"/>
                      <v:fill on="t" focussize="0,0"/>
                      <v:stroke on="f"/>
                      <v:imagedata o:title=""/>
                      <o:lock v:ext="edit" aspectratio="f"/>
                      <v:textbox inset="1.0045mm,0.50225mm,1.0045mm,0.50225mm"/>
                    </v:shape>
                    <v:shape id="Freeform 109" o:spid="_x0000_s1026" o:spt="100" style="position:absolute;left:21911;top:25194;height:453;width:652;mso-wrap-style:none;v-text-anchor:middle;" filled="t" stroked="f" coordsize="497,347" o:gfxdata="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Gaom6vQAA&#10;ANwAAAAPAAAAAAAAAAEAIAAAACIAAABkcnMvZG93bnJldi54bWxQSwECFAAUAAAACACHTuJAMy8F&#10;njsAAAA5AAAAEAAAAAAAAAABACAAAAAMAQAAZHJzL3NoYXBleG1sLnhtbFBLBQYAAAAABgAGAFsB&#10;AAC2AwAAAAA=&#10;" path="m443,0l443,0c53,0,53,0,53,0c27,0,0,18,0,45c0,292,0,292,0,292c0,320,27,346,53,346c443,346,443,346,443,346c478,346,496,320,496,292c496,45,496,45,496,45c496,18,478,0,443,0xm443,292l443,292c53,292,53,292,53,292c53,142,53,142,53,142c443,142,443,142,443,142l443,292xm443,71l443,71c53,71,53,71,53,71c53,45,53,45,53,45c443,45,443,45,443,45l443,71xm97,195l97,195c97,213,97,213,97,213c115,213,115,213,115,213c115,195,115,195,115,195l97,195xm186,231l186,231c186,239,186,239,186,239c221,239,221,239,221,239c221,231,221,231,221,231c230,231,230,231,230,231c230,213,230,213,230,213c248,213,248,213,248,213c248,195,248,195,248,195c221,195,221,195,221,195c221,213,221,213,221,213c203,213,203,213,203,213c203,231,203,231,203,231l186,231xm248,239l248,239c248,231,248,231,248,231c230,231,230,231,230,231c230,239,230,239,230,239l248,239xm177,239l177,239c177,231,177,231,177,231c142,231,142,231,142,231c142,239,142,239,142,239l177,239xm186,213l186,213c203,213,203,213,203,213c203,195,203,195,203,195c177,195,177,195,177,195c177,231,177,231,177,231c186,231,186,231,186,231l186,213xm133,231l133,231c142,231,142,231,142,231c142,213,142,213,142,213c159,213,159,213,159,213c159,195,159,195,159,195c133,195,133,195,133,195c133,213,133,213,133,213c115,213,115,213,115,213c115,231,115,231,115,231c97,231,97,231,97,231c97,239,97,239,97,239c133,239,133,239,133,239l133,231xe">
                      <v:path o:connectlocs="261740,0;0,26337;31314,202514;293054,170907;261740,0;261740,170907;31314,83113;261740,170907;261740,41555;31314,26337;261740,41555;57310,114133;67945,124668;57310,114133;109895,135204;130574,139886;135892,135204;146526,124668;130574,114133;119939,124668;109895,135204;146526,139886;135892,135204;146526,139886;104578,139886;83898,135204;104578,139886;109895,124668;119939,114133;104578,135204;109895,124668;78581,135204;83898,124668;93943,114133;78581,124668;67945,135204;57310,139886;78581,135204" o:connectangles="0,0,0,0,0,0,0,0,0,0,0,0,0,0,0,0,0,0,0,0,0,0,0,0,0,0,0,0,0,0,0,0,0,0,0,0,0,0"/>
                      <v:fill on="t" focussize="0,0"/>
                      <v:stroke on="f"/>
                      <v:imagedata o:title=""/>
                      <o:lock v:ext="edit" aspectratio="f"/>
                      <v:textbox inset="1.0045mm,0.50225mm,1.0045mm,0.50225mm"/>
                    </v:shape>
                    <v:shape id="Freeform 90" o:spid="_x0000_s1026" o:spt="100" style="position:absolute;left:19513;top:25283;height:319;width:648;mso-wrap-style:none;v-text-anchor:middle;" filled="t" stroked="f" coordsize="498,248" o:gfxdata="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OsvJe8AAAA&#10;3AAAAA8AAAAAAAAAAQAgAAAAIgAAAGRycy9kb3ducmV2LnhtbFBLAQIUABQAAAAIAIdO4kAzLwWe&#10;OwAAADkAAAAQAAAAAAAAAAEAIAAAAAsBAABkcnMvc2hhcGV4bWwueG1sUEsFBgAAAAAGAAYAWwEA&#10;ALUDAAAAAA==&#10;" path="m444,0l444,0c53,0,53,0,53,0c18,0,0,26,0,53c0,203,0,203,0,203c0,230,18,247,53,247c444,247,444,247,444,247c470,247,497,230,497,203c497,53,497,53,497,53c497,26,470,0,444,0xm444,203l444,203c53,203,53,203,53,203c53,53,53,53,53,53c444,53,444,53,444,53l444,203xm426,79l426,79c319,79,319,79,319,79c319,177,319,177,319,177c426,177,426,177,426,177l426,79xm178,79l178,79c72,79,72,79,72,79c72,177,72,177,72,177c178,177,178,177,178,177l178,79xm301,79l301,79c195,79,195,79,195,79c195,177,195,177,195,177c301,177,301,177,301,177l301,79xe">
                      <v:path o:connectlocs="257835,0;257835,0;30777,0;0,30110;0,115331;30777,140329;257835,140329;288612,115331;288612,30110;257835,0;257835,115331;257835,115331;30777,115331;30777,30110;257835,30110;257835,115331;247381,44882;247381,44882;185246,44882;185246,100559;247381,100559;247381,44882;103366,44882;103366,44882;41811,44882;41811,100559;103366,100559;103366,44882;174793,44882;174793,44882;113238,44882;113238,100559;174793,100559;174793,44882" o:connectangles="0,0,0,0,0,0,0,0,0,0,0,0,0,0,0,0,0,0,0,0,0,0,0,0,0,0,0,0,0,0,0,0,0,0"/>
                      <v:fill on="t" focussize="0,0"/>
                      <v:stroke on="f"/>
                      <v:imagedata o:title=""/>
                      <o:lock v:ext="edit" aspectratio="f"/>
                      <v:textbox inset="1.0045mm,0.50225mm,1.0045mm,0.50225mm"/>
                    </v:shape>
                    <v:shape id="Freeform 108" o:spid="_x0000_s1026" o:spt="100" style="position:absolute;left:18197;top:25071;height:648;width:652;mso-wrap-style:none;v-text-anchor:middle;" filled="t" stroked="f" coordsize="497,498" o:gfxdata="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R1ud74A&#10;AADcAAAADwAAAAAAAAABACAAAAAiAAAAZHJzL2Rvd25yZXYueG1sUEsBAhQAFAAAAAgAh07iQDMv&#10;BZ47AAAAOQAAABAAAAAAAAAAAQAgAAAADQEAAGRycy9zaGFwZXhtbC54bWxQSwUGAAAAAAYABgBb&#10;AQAAtwMAAAAA&#10;" path="m469,231l469,231c469,231,452,231,443,231c434,231,425,240,425,249c425,266,434,275,443,275c452,275,469,275,469,275c487,275,496,266,496,249c496,240,487,231,469,231xm248,116l248,116c168,116,115,178,115,249c115,328,168,391,248,391c328,391,381,328,381,249c381,178,328,116,248,116xm248,346l248,346c195,346,150,302,150,249c150,196,195,151,248,151l248,346xm71,249l71,249c71,240,62,231,53,231c44,231,27,231,27,231c9,231,0,240,0,249c0,266,9,275,27,275c27,275,44,275,53,275c62,275,71,266,71,249xm248,80l248,80c256,80,265,62,265,53c265,45,265,36,265,27c265,18,256,0,248,0c239,0,230,18,230,27c230,36,230,45,230,53c230,62,239,80,248,80xm248,426l248,426c239,426,230,435,230,453l230,470c230,488,239,497,248,497c256,497,265,488,265,470l265,453c265,435,256,426,248,426xm434,98l434,98c443,89,443,72,434,62c425,53,416,62,399,72c399,72,390,80,381,89c372,98,372,107,381,116c390,125,408,125,416,116c416,107,425,98,434,98xm80,391l80,391c80,391,71,400,62,408c53,417,53,426,62,435c71,444,80,444,97,435l106,417c124,408,124,391,115,381c106,381,89,381,80,391xm97,72l97,72c80,62,71,53,62,62c53,72,53,89,62,98c71,98,80,107,80,116c89,125,106,125,115,116c124,107,124,98,106,89c106,80,97,72,97,72xm381,417l381,417c390,417,399,435,399,435c416,444,425,444,434,435c443,426,443,417,434,408c425,400,416,391,416,391c408,381,390,381,381,381c372,391,372,408,381,417xe">
                      <v:path o:connectlocs="277101,134143;251105,144596;277101,159694;277101,134143;146526,67362;146526,227056;146526,67362;146526,200925;146526,87686;41949,144596;31314,134143;0,144596;31314,159694;146526,46456;156571,30777;146526,0;135892,30777;146526,247381;135892,263060;146526,288612;156571,263060;256422,56909;256422,36004;225107,51682;245788,67362;47266,227056;36631,236928;57310,252608;67945,221250;57310,41811;36631,36004;47266,67362;62628,51682;225107,242155;235743,252608;256422,236928;225107,221250" o:connectangles="0,0,0,0,0,0,0,0,0,0,0,0,0,0,0,0,0,0,0,0,0,0,0,0,0,0,0,0,0,0,0,0,0,0,0,0,0"/>
                      <v:fill on="t" focussize="0,0"/>
                      <v:stroke on="f"/>
                      <v:imagedata o:title=""/>
                      <o:lock v:ext="edit" aspectratio="f"/>
                      <v:textbox inset="1.0045mm,0.50225mm,1.0045mm,0.50225mm"/>
                    </v:shape>
                  </v:group>
                </v:group>
                <v:group id="组合 175" o:spid="_x0000_s1026" o:spt="203" style="position:absolute;left:11859;top:28041;height:747;width:10587;" coordorigin="11951,23840" coordsize="10587,747" o:gfxdata="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OG9vgi7AAAA2wAAAA8AAAAAAAAAAQAgAAAAIgAAAGRycy9kb3ducmV2LnhtbFBL&#10;AQIUABQAAAAIAIdO4kAzLwWeOwAAADkAAAAVAAAAAAAAAAEAIAAAAAoBAABkcnMvZ3JvdXBzaGFw&#10;ZXhtbC54bWxQSwUGAAAAAAYABgBgAQAAxwMAAAAA&#10;">
                  <o:lock v:ext="edit" aspectratio="f"/>
                  <v:shape id="微博" o:spid="_x0000_s1026" o:spt="100" style="position:absolute;left:19518;top:23840;height:716;width:723;v-text-anchor:middle;" filled="t" stroked="f" coordsize="684048,556307" o:gfxdata="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pJHIrsAAADc&#10;AAAADwAAAAAAAAABACAAAAAiAAAAZHJzL2Rvd25yZXYueG1sUEsBAhQAFAAAAAgAh07iQDMvBZ47&#10;AAAAOQAAABAAAAAAAAAAAQAgAAAACgEAAGRycy9zaGFwZXhtbC54bWxQSwUGAAAAAAYABgBbAQAA&#10;tAMAAAAA&#10;" path="m222901,383453c218315,383977,213613,385281,209039,387420c190739,395979,181407,414680,188193,429191c194980,443702,215317,448527,233616,439969c251915,431410,261248,412709,254461,398198c249371,387315,236659,381879,222901,383453xm284035,369073c281538,368297,278657,368441,275985,369691c270641,372190,268154,378164,270432,383034c272710,387904,278888,389825,284233,387325c289577,384826,292063,378852,289785,373982c288647,371547,286533,369850,284035,369073xm266604,297070c319078,300338,362309,335548,367763,383070c373996,437381,328527,487207,266205,494360c203883,501513,148308,463284,142074,408972c135841,354661,181310,304835,243632,297682c251423,296788,259108,296603,266604,297070xm297042,252387c283618,252176,269820,252839,255793,254449c143583,267328,59288,335880,67516,407566c75743,479252,173377,526925,285587,514046c397797,501168,482091,432615,473864,360929c466665,298204,391015,253864,297042,252387xm509416,97868c544841,99182,588107,127580,590257,183051c592352,199448,588214,215684,579852,229407l580228,229581c580244,229743,580186,229872,580126,230000l578707,232024c578590,232839,578192,233485,577787,234126l577385,233908c572286,241165,563167,244302,554750,241632l548315,238643c539522,233101,536249,221620,540834,211750l541088,211402,541243,211474c549302,193084,546794,175359,541863,165391c534763,151042,514479,135118,480142,145181l480025,144483c471706,144624,464282,140887,461009,134412l458966,128175c457496,119354,463572,110158,473636,106144l473571,105761c485121,99922,497817,97438,509416,97868xm286518,82088c376738,91976,317665,163994,337363,184000c387081,179119,437510,146098,486517,169358c533076,203014,494312,233925,501054,264835c649340,323962,585744,409170,562675,436725c354965,648778,45454,533772,10807,435328c-41075,330306,100878,89491,286518,82088xm489068,0c596753,0,684048,87296,684048,194980c684048,216847,680448,237874,672966,257215l672379,257003c668967,265617,657523,269364,645725,265916l637884,262819c627530,257587,621785,247890,624308,239644l623975,239524c629260,225659,631774,210613,631774,194980c631774,116165,567883,52274,489068,52274l469942,54202,469951,54239c469861,54366,469744,54397,469627,54427c460634,56697,450861,49439,446718,37636l444619,29323c442667,16995,447797,5987,456757,3699l456661,3267c467135,923,477994,0,489068,0xe"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  <v:shape id="Freeform 99" o:spid="_x0000_s1026" o:spt="100" style="position:absolute;left:16908;top:24078;height:397;width:652;mso-wrap-style:none;v-text-anchor:middle;" filled="t" stroked="f" coordsize="497,303" o:gfxdata="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SQz7O&#10;wAAAANwAAAAPAAAAAAAAAAEAIAAAACIAAABkcnMvZG93bnJldi54bWxQSwECFAAUAAAACACHTuJA&#10;My8FnjsAAAA5AAAAEAAAAAAAAAABACAAAAAPAQAAZHJzL3NoYXBleG1sLnhtbFBLBQYAAAAABgAG&#10;AFsBAAC5AwAAAAA=&#10;" path="m381,151l381,151c381,90,417,45,434,45c443,45,470,45,470,45c452,18,443,0,381,0c133,0,133,0,133,0c36,0,0,90,0,151c0,213,36,302,133,302c381,302,381,302,381,302c443,302,452,284,470,257c470,257,461,257,434,257c417,257,381,222,381,151xm310,196l310,196c310,204,302,196,302,196c221,169,221,169,221,169c221,169,221,178,212,196c204,204,204,222,186,204c159,187,98,125,98,125c98,125,89,116,89,107c98,107,106,107,106,107c177,143,177,143,177,143c177,143,186,125,195,116c195,98,204,90,221,107c239,116,310,187,310,187c310,187,319,196,310,196xm470,98l470,98c452,98,452,98,452,98c434,98,425,125,425,151c425,178,434,204,452,204c470,204,470,204,470,204c478,204,496,178,496,151c496,125,478,98,470,98xe">
                    <v:path o:connectlocs="225107,89144;225107,89144;256422,26566;277692,26566;225107,0;78581,0;0,89144;78581,178288;225107,178288;277692,151722;256422,151722;225107,89144;183159,115710;183159,115710;178432,115710;130574,99771;125257,115710;109895,120433;57902,73794;52583,63168;62628,63168;104578,84422;115212,68481;130574,63168;183159,110397;183159,115710;277692,57855;277692,57855;267057,57855;251105,89144;267057,120433;277692,120433;293054,89144;277692,57855" o:connectangles="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  <v:textbox inset="1.0045mm,0.50225mm,1.0045mm,0.50225mm"/>
                  </v:shape>
                  <v:shape id="Freeform 1" o:spid="_x0000_s1026" o:spt="100" style="position:absolute;left:21956;top:24010;height:466;width:582;mso-wrap-style:none;v-text-anchor:middle;" filled="t" stroked="f" coordsize="444,356" o:gfxdata="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nYFqAvQAA&#10;ANsAAAAPAAAAAAAAAAEAIAAAACIAAABkcnMvZG93bnJldi54bWxQSwECFAAUAAAACACHTuJAMy8F&#10;njsAAAA5AAAAEAAAAAAAAAABACAAAAAMAQAAZHJzL3NoYXBleG1sLnhtbFBLBQYAAAAABgAGAFsB&#10;AAC2AwAAAAA=&#10;" path="m399,36l399,36c355,0,293,0,248,36c221,62,221,62,221,62c195,36,195,36,195,36c151,0,89,0,45,36c0,80,0,151,45,186c221,355,221,355,221,355c399,186,399,186,399,186c443,151,443,80,399,36e">
                    <v:path o:connectlocs="235620,21223;235620,21223;146451,21223;130506,36552;115153,21223;26574,21223;26574,109656;130506,209290;235620,109656;235620,21223" o:connectangles="0,0,0,0,0,0,0,0,0,0"/>
                    <v:fill on="t" focussize="0,0"/>
                    <v:stroke on="f"/>
                    <v:imagedata o:title=""/>
                    <o:lock v:ext="edit" aspectratio="f"/>
                    <v:textbox inset="1.0045mm,0.50225mm,1.0045mm,0.50225mm"/>
                  </v:shape>
                  <v:shape id="Freeform 48" o:spid="_x0000_s1026" o:spt="100" style="position:absolute;left:14407;top:24042;height:439;width:582;mso-wrap-style:none;v-text-anchor:middle;" filled="t" stroked="f" coordsize="445,337" o:gfxdata="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RporXvQAA&#10;ANwAAAAPAAAAAAAAAAEAIAAAACIAAABkcnMvZG93bnJldi54bWxQSwECFAAUAAAACACHTuJAMy8F&#10;njsAAAA5AAAAEAAAAAAAAAABACAAAAAMAQAAZHJzL3NoYXBleG1sLnhtbFBLBQYAAAAABgAGAFsB&#10;AAC2AwAAAAA=&#10;" path="m444,336l444,336c444,336,399,98,178,98c178,0,178,0,178,0c0,159,0,159,0,159c178,327,178,327,178,327c178,221,178,221,178,221c293,221,381,230,444,336e">
                    <v:path o:connectlocs="261018,195874;261018,195874;104642,57129;104642,0;0,92691;104642,190628;104642,128834;261018,195874" o:connectangles="0,0,0,0,0,0,0,0"/>
                    <v:fill on="t" focussize="0,0"/>
                    <v:stroke on="f"/>
                    <v:imagedata o:title=""/>
                    <o:lock v:ext="edit" aspectratio="f"/>
                    <v:textbox inset="1.0045mm,0.50225mm,1.0045mm,0.50225mm"/>
                  </v:shape>
                  <v:shape id="Freeform 49" o:spid="_x0000_s1026" o:spt="100" style="position:absolute;left:15623;top:24013;height:439;width:582;mso-wrap-style:none;v-text-anchor:middle;" filled="t" stroked="f" coordsize="444,337" o:gfxdata="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+M/oCugAAANwA&#10;AAAPAAAAAAAAAAEAIAAAACIAAABkcnMvZG93bnJldi54bWxQSwECFAAUAAAACACHTuJAMy8FnjsA&#10;AAA5AAAAEAAAAAAAAAABACAAAAAJAQAAZHJzL3NoYXBleG1sLnhtbFBLBQYAAAAABgAGAFsBAACz&#10;AwAAAAA=&#10;" path="m266,221l266,221c266,327,266,327,266,327c443,159,443,159,443,159c266,0,266,0,266,0c266,98,266,98,266,98c45,98,0,336,0,336c62,230,151,221,266,221e">
                    <v:path o:connectlocs="157081,128834;157081,128834;157081,190628;261603,92691;157081,0;157081,57129;0,195874;157081,128834" o:connectangles="0,0,0,0,0,0,0,0"/>
                    <v:fill on="t" focussize="0,0"/>
                    <v:stroke on="f"/>
                    <v:imagedata o:title=""/>
                    <o:lock v:ext="edit" aspectratio="f"/>
                    <v:textbox inset="1.0045mm,0.50225mm,1.0045mm,0.50225mm"/>
                  </v:shape>
                  <v:shape id="Freeform 78" o:spid="_x0000_s1026" o:spt="100" style="position:absolute;left:20795;top:24013;height:526;width:517;mso-wrap-style:none;v-text-anchor:middle;" filled="t" stroked="f" coordsize="399,400" o:gfxdata="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ycKQ6ugAAANwA&#10;AAAPAAAAAAAAAAEAIAAAACIAAABkcnMvZG93bnJldi54bWxQSwECFAAUAAAACACHTuJAMy8FnjsA&#10;AAA5AAAAEAAAAAAAAAABACAAAAAJAQAAZHJzL3NoYXBleG1sLnhtbFBLBQYAAAAABgAGAFsBAACz&#10;AwAAAAA=&#10;" path="m381,336l381,336c292,239,292,239,292,239c301,212,310,186,310,159c310,71,239,0,151,0c70,0,0,71,0,151c0,239,70,310,160,310c186,310,213,302,230,292c328,390,328,390,328,390c336,399,354,399,363,390c389,364,389,364,389,364c398,355,389,346,381,336xm44,151l44,151c44,98,98,44,151,44c213,44,266,98,266,159c266,221,213,266,160,266c98,266,44,212,44,151xe">
                    <v:path o:connectlocs="219989,199904;219989,199904;168600,142194;178993,94598;87187,0;0,89838;92383,184436;132801,173727;189386,232033;209596,232033;224608,216563;219989,199904;25405,89838;25405,89838;87187,26177;153587,94598;92383,158257;25405,89838" o:connectangles="0,0,0,0,0,0,0,0,0,0,0,0,0,0,0,0,0,0"/>
                    <v:fill on="t" focussize="0,0"/>
                    <v:stroke on="f"/>
                    <v:imagedata o:title=""/>
                    <o:lock v:ext="edit" aspectratio="f"/>
                    <v:textbox inset="1.0045mm,0.50225mm,1.0045mm,0.50225mm"/>
                  </v:shape>
                  <v:shape id="Freeform 154" o:spid="_x0000_s1026" o:spt="100" style="position:absolute;left:13147;top:23937;height:633;width:466;mso-wrap-style:none;v-text-anchor:middle;" filled="t" stroked="f" coordsize="355,487" o:gfxdata="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emHm2&#10;wAAAANwAAAAPAAAAAAAAAAEAIAAAACIAAABkcnMvZG93bnJldi54bWxQSwECFAAUAAAACACHTuJA&#10;My8FnjsAAAA5AAAAEAAAAAAAAAABACAAAAAPAQAAZHJzL3NoYXBleG1sLnhtbFBLBQYAAAAABgAG&#10;AFsBAAC5AwAAAAA=&#10;" path="m346,132l346,132c116,17,116,17,116,17c89,0,27,25,9,53c0,70,0,79,0,79c9,345,9,345,9,345c9,345,18,354,18,363c36,363,222,486,222,486c231,486,231,486,231,486c240,486,240,486,240,486c248,486,248,478,248,478c248,203,248,203,248,203c248,194,248,194,240,185c44,70,44,70,44,70c44,70,53,61,71,53c89,44,97,44,107,44c107,44,293,150,301,150c310,159,310,159,310,159c310,168,310,425,310,425c310,433,319,442,328,442c337,442,354,433,354,425c354,141,354,141,354,141l346,132e">
                    <v:path o:connectlocs="205134,76622;205134,76622;68773,9868;5336,30764;0,45856;5336,200263;10672,210711;131618,282108;136954,282108;142290,282108;147032,277465;147032,117835;142290,107387;26086,40632;42093,30764;63437,25540;178455,87070;183791,92294;183791,246701;194462,256569;209877,246701;209877,81846;205134,76622" o:connectangles="0,0,0,0,0,0,0,0,0,0,0,0,0,0,0,0,0,0,0,0,0,0,0"/>
                    <v:fill on="t" focussize="0,0"/>
                    <v:stroke on="f"/>
                    <v:imagedata o:title=""/>
                    <o:lock v:ext="edit" aspectratio="f"/>
                    <v:textbox inset="1.0045mm,0.50225mm,1.0045mm,0.50225mm"/>
                  </v:shape>
                  <v:shape id="Freeform 30" o:spid="_x0000_s1026" o:spt="100" style="position:absolute;left:11951;top:23871;height:628;width:661;mso-wrap-style:none;v-text-anchor:middle;" filled="t" stroked="f" coordsize="498,470" o:gfxdata="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+ogaO8AAAA&#10;3AAAAA8AAAAAAAAAAQAgAAAAIgAAAGRycy9kb3ducmV2LnhtbFBLAQIUABQAAAAIAIdO4kAzLwWe&#10;OwAAADkAAAAQAAAAAAAAAAEAIAAAAAsBAABkcnMvc2hhcGV4bWwueG1sUEsFBgAAAAAGAAYAWwEA&#10;ALUDAAAAAA==&#10;" path="m133,469l133,469c186,469,186,469,186,469c293,265,293,265,293,265c426,265,426,265,426,265c426,265,497,265,497,230c497,195,426,195,426,195c293,195,293,195,293,195c186,0,186,0,186,0c133,0,133,0,133,0c195,195,195,195,195,195c107,195,107,195,107,195c53,150,53,150,53,150c0,150,0,150,0,150c36,230,36,230,36,230c0,319,0,319,0,319c53,319,53,319,53,319c107,265,107,265,107,265c195,265,195,265,195,265l133,469e">
                    <v:path o:connectlocs="78783,281515;78783,281515;110178,281515;173561,159064;252344,159064;294402,138055;252344,117047;173561,117047;110178,0;78783,0;115510,117047;63382,117047;31394,90036;0,90036;21324,138055;0,191478;31394,191478;63382,159064;115510,159064;78783,281515" o:connectangles="0,0,0,0,0,0,0,0,0,0,0,0,0,0,0,0,0,0,0,0"/>
                    <v:fill on="t" focussize="0,0"/>
                    <v:stroke on="f"/>
                    <v:imagedata o:title=""/>
                    <o:lock v:ext="edit" aspectratio="f"/>
                    <v:textbox inset="1.0045mm,0.50225mm,1.0045mm,0.50225mm"/>
                  </v:shape>
                  <v:group id="Group 1" o:spid="_x0000_s1026" o:spt="203" style="position:absolute;left:18226;top:23991;height:597;width:606;" coordorigin="7097455,8094892" coordsize="554048,543304" o:gfxdata="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GalOha7AAAA3AAAAA8AAAAAAAAAAQAgAAAAIgAAAGRycy9kb3ducmV2LnhtbFBL&#10;AQIUABQAAAAIAIdO4kAzLwWeOwAAADkAAAAVAAAAAAAAAAEAIAAAAAoBAABkcnMvZ3JvdXBzaGFw&#10;ZXhtbC54bWxQSwUGAAAAAAYABgBgAQAAxwMAAAAA&#10;">
                    <o:lock v:ext="edit" aspectratio="f"/>
                    <v:shape id="Freeform 31" o:spid="_x0000_s1026" o:spt="100" style="position:absolute;left:7097455;top:8094892;height:543304;width:554048;mso-wrap-style:none;v-text-anchor:middle;" filled="t" stroked="f" coordsize="462,453" o:gfxdata="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9R2SL4A&#10;AADcAAAADwAAAAAAAAABACAAAAAiAAAAZHJzL2Rvd25yZXYueG1sUEsBAhQAFAAAAAgAh07iQDMv&#10;BZ47AAAAOQAAABAAAAAAAAAAAQAgAAAADQEAAGRycy9zaGFwZXhtbC54bWxQSwUGAAAAAAYABgBb&#10;AQAAtwMAAAAA&#10;" path="m231,0l231,0c106,0,0,98,0,222c0,346,106,452,231,452c355,452,461,346,461,222c461,98,355,0,231,0xm231,399l231,399c133,399,53,319,53,222c53,124,133,45,231,45c328,45,408,124,408,222c408,319,328,399,231,399xe">
                      <v:path o:connectlocs="332087017,0;332087017,0;0,319321229;332087017,650148989;662736147,319321229;332087017,0;332087017,573914922;332087017,573914922;76193592,319321229;332087017,64727535;586543754,319321229;332087017,573914922" o:connectangles="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32" o:spid="_x0000_s1026" o:spt="100" style="position:absolute;left:7331387;top:8232604;height:261276;width:126910;mso-wrap-style:none;v-text-anchor:middle;" filled="t" stroked="f" coordsize="107,222" o:gfxdata="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WT/uq&#10;wAAAANwAAAAPAAAAAAAAAAEAIAAAACIAAABkcnMvZG93bnJldi54bWxQSwECFAAUAAAACACHTuJA&#10;My8FnjsAAAA5AAAAEAAAAAAAAAABACAAAAAPAQAAZHJzL3NoYXBleG1sLnhtbFBLBQYAAAAABgAG&#10;AFsBAAC5AwAAAAA=&#10;" path="m36,0l0,0,0,133,89,221,106,195,36,114,36,0e">
                      <v:path o:connectlocs="50612182,0;0,0;0,184108957;125126143,305925949;149026736,269934592;50612182,157808350;50612182,0" o:connectangles="0,0,0,0,0,0,0"/>
                      <v:fill on="t" focussize="0,0"/>
                      <v:stroke on="f"/>
                      <v:imagedata o:title=""/>
                      <o:lock v:ext="edit" aspectratio="f"/>
                    </v:shape>
                  </v:group>
                </v:group>
                <v:group id="组合 177" o:spid="_x0000_s1026" o:spt="203" style="position:absolute;left:11794;top:23817;height:704;width:10691;" coordorigin="11844,21471" coordsize="10691,704" o:gfxdata="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dBOLTb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Freeform 47" o:spid="_x0000_s1026" o:spt="100" style="position:absolute;left:19546;top:21558;height:568;width:648;mso-wrap-style:none;v-text-anchor:middle;" filled="t" stroked="f" coordsize="498,435" o:gfxdata="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RzcRrsAAADc&#10;AAAADwAAAAAAAAABACAAAAAiAAAAZHJzL2Rvd25yZXYueG1sUEsBAhQAFAAAAAgAh07iQDMvBZ47&#10;AAAAOQAAABAAAAAAAAAAAQAgAAAACgEAAGRycy9zaGFwZXhtbC54bWxQSwUGAAAAAAYABgBbAQAA&#10;tAMAAAAA&#10;" path="m497,434l497,434c497,434,497,337,487,328c479,319,462,302,425,293c390,275,372,257,372,231c372,213,390,222,390,196c390,178,408,196,408,159c408,151,399,151,399,151c399,151,408,133,408,115c408,98,399,62,346,62c293,62,284,98,284,115c284,133,293,151,293,151c293,151,284,151,284,159c284,196,293,178,302,196c302,222,311,213,311,231c311,249,311,266,293,275c372,319,381,319,381,364c381,434,381,434,381,434l497,434xm258,302l258,302c204,284,187,266,187,231c187,204,204,213,213,168c213,159,231,168,231,133c231,115,222,115,222,115c222,115,222,89,231,71c231,53,213,0,151,0c80,0,71,53,71,71c71,89,71,115,71,115c71,115,71,115,71,133c71,168,80,159,89,168c89,213,107,204,107,231c107,266,89,284,45,302c27,310,0,319,0,346c0,434,0,434,0,434c346,434,346,434,346,434c346,434,346,381,346,364c346,346,302,328,258,302xe">
                    <v:path o:connectlocs="288612,254376;288612,254376;282805,192247;246800,171733;216023,135394;226476,114879;236928,93193;231702,88504;236928,67403;200925,36338;164921,67403;170148,88504;164921,93193;175373,114879;180600,135394;170148,161182;221250,213348;221250,254376;288612,254376;149823,177008;149823,177008;108592,135394;123691,98469;134143,77954;128916,67403;134143,41614;87686,0;41229,41614;41229,67403;41229,77954;51682,98469;62136,135394;26132,177008;0,202798;0,254376;200925,254376;200925,213348;149823,177008" o:connectangles="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  <v:textbox inset="1.0045mm,0.50225mm,1.0045mm,0.50225mm"/>
                  </v:shape>
                  <v:shape id="Freeform 97" o:spid="_x0000_s1026" o:spt="100" style="position:absolute;left:16959;top:21550;height:559;width:652;mso-wrap-style:none;v-text-anchor:middle;" filled="t" stroked="f" coordsize="497,426" o:gfxdata="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vX5CC7sAAADc&#10;AAAADwAAAAAAAAABACAAAAAiAAAAZHJzL2Rvd25yZXYueG1sUEsBAhQAFAAAAAgAh07iQDMvBZ47&#10;AAAAOQAAABAAAAAAAAAAAQAgAAAACgEAAGRycy9zaGFwZXhtbC54bWxQSwUGAAAAAAYABgBbAQAA&#10;tAMAAAAA&#10;" path="m230,231l230,231c274,231,274,231,274,231c274,275,274,275,274,275c496,275,496,275,496,275c496,275,496,168,487,133c487,97,478,80,443,80c363,80,363,80,363,80c345,53,337,27,337,27c328,9,319,0,300,0c194,0,194,0,194,0c177,0,168,9,168,27c159,27,150,53,133,80c53,80,53,80,53,80c17,80,9,97,9,133c0,168,0,275,0,275c230,275,230,275,230,275l230,231xm186,53l186,53c194,44,194,36,212,36c284,36,284,36,284,36c300,36,300,44,309,53c309,53,319,71,319,80c177,80,177,80,177,80c186,71,186,53,186,53xm274,355l274,355c230,355,230,355,230,355c230,302,230,302,230,302c9,302,9,302,9,302c9,302,17,346,17,381c17,399,26,425,62,425c434,425,434,425,434,425c469,425,478,399,478,381c478,346,487,302,487,302c274,302,274,302,274,302l274,355xe">
                    <v:path o:connectlocs="135892,136679;135892,136679;161888,136679;161888,162713;293054,162713;287736,78694;261740,47335;214473,47335;199111,15976;177250,0;114622,0;99260,15976;78581,47335;31314,47335;5317,78694;0,162713;135892,162713;135892,136679;109895,31359;109895,31359;125257,21301;167797,21301;182567,31359;188476,47335;104578,47335;109895,31359;161888,210048;161888,210048;135892,210048;135892,178689;5317,178689;10043,225433;36631,251467;256422,251467;282419,225433;287736,178689;161888,178689;161888,210048" o:connectangles="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  <v:textbox inset="1.0045mm,0.50225mm,1.0045mm,0.50225mm"/>
                  </v:shape>
                  <v:shape id="Freeform 22" o:spid="_x0000_s1026" o:spt="100" style="position:absolute;left:21899;top:21539;height:636;width:636;mso-wrap-style:none;v-text-anchor:middle;" filled="t" stroked="f" coordsize="461,461" o:gfxdata="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9qXDm7sAAADc&#10;AAAADwAAAAAAAAABACAAAAAiAAAAZHJzL2Rvd25yZXYueG1sUEsBAhQAFAAAAAgAh07iQDMvBZ47&#10;AAAAOQAAABAAAAAAAAAAAQAgAAAACgEAAGRycy9zaGFwZXhtbC54bWxQSwUGAAAAAAYABgBbAQAA&#10;tAMAAAAA&#10;" path="m230,8l230,8c97,8,0,106,0,239c0,363,106,460,230,460c363,460,460,354,460,230c460,106,354,0,230,8xm230,35l230,35c256,35,291,44,319,53c291,106,291,106,291,106c275,97,247,97,230,97c203,97,185,97,168,106c141,53,141,53,141,53c168,44,194,35,230,35xm106,292l106,292c53,327,53,327,53,327c35,301,35,265,35,239c26,204,35,167,53,141c106,167,106,167,106,167c97,185,88,212,88,230c88,257,97,274,106,292xm230,433l230,433c194,433,168,425,141,407c168,354,168,354,168,354c185,363,203,372,230,372c247,372,275,363,291,354c319,407,319,407,319,407c291,425,266,433,230,433xm230,345l230,345c168,345,124,292,124,230c124,167,168,123,230,123c291,123,336,167,336,230c336,292,291,345,230,345xm354,292l354,292c363,274,372,257,372,230c372,212,363,185,354,167c407,141,407,141,407,141c416,167,425,195,425,230c425,265,416,292,407,327l354,292xe">
                    <v:path o:connectlocs="143142,4979;143142,4979;0,148742;143142,286284;286285,143141;143142,4979;143142,21782;143142,21782;198532,32985;181106,65970;143142,60368;104556,65970;87752,32985;143142,21782;65970,181727;65970,181727;32985,203510;21782,148742;32985,87752;65970,103932;54767,143141;65970,181727;143142,269480;143142,269480;87752,253299;104556,220313;143142,231516;181106,220313;198532,253299;143142,269480;143142,214712;143142,214712;77172,143141;143142,76550;209112,143141;143142,214712;220315,181727;220315,181727;231517,143141;220315,103932;253300,87752;264502,143141;253300,203510;220315,181727" o:connectangles="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  <v:textbox inset="1.0045mm,0.50225mm,1.0045mm,0.50225mm"/>
                  </v:shape>
                  <v:shape id="Freeform 29" o:spid="_x0000_s1026" o:spt="100" style="position:absolute;left:14384;top:21571;height:601;width:582;mso-wrap-style:none;v-text-anchor:middle;" filled="t" stroked="f" coordsize="444,462" o:gfxdata="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Kq+x&#10;eMEAAADcAAAADwAAAAAAAAABACAAAAAiAAAAZHJzL2Rvd25yZXYueG1sUEsBAhQAFAAAAAgAh07i&#10;QDMvBZ47AAAAOQAAABAAAAAAAAAAAQAgAAAAEAEAAGRycy9zaGFwZXhtbC54bWxQSwUGAAAAAAYA&#10;BgBbAQAAugMAAAAA&#10;" path="m248,337l248,337c248,302,275,283,320,257c373,221,443,177,443,71c443,62,434,53,426,53c346,53,346,53,346,53c328,27,293,0,222,0c151,0,116,27,98,53c18,53,18,53,18,53c9,53,0,62,0,71c0,177,62,221,124,257c169,283,195,302,195,337c195,372,195,372,195,372c142,381,107,399,107,416c107,443,160,461,222,461c283,461,328,443,328,416c328,399,302,381,248,372l248,337xm320,212l320,212c337,186,346,142,346,89c408,89,408,89,408,89c399,151,364,186,320,212xm222,36l222,36c293,36,320,62,320,71c320,80,293,106,222,115c151,106,124,80,124,71c124,62,151,36,222,36xm36,89l36,89c98,89,98,89,98,89c98,142,107,186,124,212c80,186,36,151,36,89xe">
                    <v:path o:connectlocs="146451,195829;146451,195829;188969,149341;261603,41258;251565,30797;204322,30797;131098,0;57872,30797;10629,30797;0,41258;73225,149341;115153,195829;115153,216167;63186,241735;131098,267884;193693,241735;146451,216167;146451,195829;188969,123191;188969,123191;204322,51717;240936,51717;188969,123191;131098,20919;131098,20919;188969,41258;131098,66825;73225,41258;131098,20919;21258,51717;21258,51717;57872,51717;73225,123191;21258,51717" o:connectangles="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  <v:textbox inset="1.0045mm,0.50225mm,1.0045mm,0.50225mm"/>
                  </v:shape>
                  <v:shape id="Freeform 39" o:spid="_x0000_s1026" o:spt="100" style="position:absolute;left:20726;top:21544;height:582;width:582;mso-wrap-style:none;v-text-anchor:middle;" filled="t" stroked="f" coordsize="444,444" o:gfxdata="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5HpGy8AAAA&#10;3AAAAA8AAAAAAAAAAQAgAAAAIgAAAGRycy9kb3ducmV2LnhtbFBLAQIUABQAAAAIAIdO4kAzLwWe&#10;OwAAADkAAAAQAAAAAAAAAAEAIAAAAAsBAABkcnMvc2hhcGV4bWwueG1sUEsFBgAAAAAGAAYAWwEA&#10;ALUDAAAAAA==&#10;" path="m399,53l399,53c372,53,372,53,372,53c372,98,372,98,372,98c293,98,293,98,293,98c293,53,293,53,293,53c151,53,151,53,151,53c151,98,151,98,151,98c71,98,71,98,71,98c71,53,71,53,71,53c45,53,45,53,45,53c18,53,0,71,0,98c0,399,0,399,0,399c0,425,18,443,45,443c399,443,399,443,399,443c425,443,443,425,443,399c443,98,443,98,443,98c443,71,425,53,399,53xm399,399l399,399c45,399,45,399,45,399c45,196,45,196,45,196c399,196,399,196,399,196l399,399xm124,0l124,0c89,0,89,0,89,0c89,89,89,89,89,89c124,89,124,89,124,89l124,0xm354,0l354,0c319,0,319,0,319,0c319,89,319,89,319,89c354,89,354,89,354,89l354,0xe">
                    <v:path o:connectlocs="235620,31298;235620,31298;219677,31298;219677,57872;173024,57872;173024,31298;89170,31298;89170,57872;41927,57872;41927,31298;26574,31298;0,57872;0,235620;26574,261603;235620,261603;261603,235620;261603,57872;235620,31298;235620,235620;235620,235620;26574,235620;26574,115743;235620,115743;235620,235620;73225,0;73225,0;52556,0;52556,52556;73225,52556;73225,0;209046,0;209046,0;188379,0;188379,52556;209046,52556;209046,0" o:connectangles="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  <v:textbox inset="1.0045mm,0.50225mm,1.0045mm,0.50225mm"/>
                  </v:shape>
                  <v:shape id="Freeform 65" o:spid="_x0000_s1026" o:spt="100" style="position:absolute;left:15657;top:21588;height:546;width:550;mso-wrap-style:none;v-text-anchor:middle;" filled="t" stroked="f" coordsize="417,417" o:gfxdata="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inYwm&#10;wAAAANwAAAAPAAAAAAAAAAEAIAAAACIAAABkcnMvZG93bnJldi54bWxQSwECFAAUAAAACACHTuJA&#10;My8FnjsAAAA5AAAAEAAAAAAAAAABACAAAAAPAQAAZHJzL3NoYXBleG1sLnhtbFBLBQYAAAAABgAG&#10;AFsBAAC5AwAAAAA=&#10;" path="m381,203l381,203c381,177,399,159,416,141c416,132,408,115,408,106c372,115,354,97,337,79c319,62,310,44,319,17c310,9,293,0,275,0c266,17,240,35,213,35c187,35,160,17,151,0c133,0,116,9,107,17c116,44,107,62,89,79c72,97,44,115,18,106c18,115,9,132,0,141c27,159,44,177,44,203c44,230,27,256,0,275c9,283,18,301,18,310c44,310,72,310,89,328c107,345,116,372,107,398c116,407,133,407,151,416c160,389,187,372,213,372c240,372,266,389,275,416c293,407,310,407,319,398c310,372,319,345,337,328c354,310,372,301,408,310c408,292,416,283,416,265c399,256,381,230,381,203xm213,292l213,292c160,292,125,256,125,203c125,159,160,115,213,115c266,115,301,159,301,203c301,256,266,292,213,292xe">
                    <v:path o:connectlocs="227655,119402;227655,119402;248568,82934;243788,62347;201364,46466;190608,9999;164318,0;127271,20586;90225,0;63934,9999;53179,46466;10755,62347;0,82934;26290,119402;0,161752;10755,182337;53179,192925;63934,234099;90225,244686;127271,218805;164318,244686;190608,234099;201364,192925;243788,182337;248568,155869;227655,119402;127271,171750;127271,171750;74690,119402;127271,67641;179853,119402;127271,171750" o:connectangles="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  <v:textbox inset="1.0045mm,0.50225mm,1.0045mm,0.50225mm"/>
                  </v:shape>
                  <v:shape id="Freeform 112" o:spid="_x0000_s1026" o:spt="100" style="position:absolute;left:18303;top:21569;height:582;width:504;mso-wrap-style:none;v-text-anchor:middle;" filled="t" stroked="f" coordsize="390,444" o:gfxdata="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SgHme8AAAA&#10;3AAAAA8AAAAAAAAAAQAgAAAAIgAAAGRycy9kb3ducmV2LnhtbFBLAQIUABQAAAAIAIdO4kAzLwWe&#10;OwAAADkAAAAQAAAAAAAAAAEAIAAAAAsBAABkcnMvc2hhcGV4bWwueG1sUEsFBgAAAAAGAAYAWwEA&#10;ALUDAAAAAA==&#10;" path="m345,0l345,0c44,0,44,0,44,0c17,0,0,27,0,53c0,399,0,399,0,399c0,425,17,443,44,443c345,443,345,443,345,443c372,443,389,425,389,399c389,53,389,53,389,53c389,27,372,0,345,0xm345,399l345,399c44,399,44,399,44,399c44,53,44,53,44,53c345,53,345,53,345,53l345,399xm221,275l221,275c97,275,97,275,97,275c97,302,97,302,97,302c221,302,221,302,221,302l221,275xm292,177l292,177c195,177,195,177,195,177c195,196,195,196,195,196c292,196,292,196,292,196l292,177xm195,151l195,151c292,151,292,151,292,151c292,98,292,98,292,98c195,98,195,98,195,98l195,151xm168,98l168,98c97,98,97,98,97,98c97,196,97,196,97,196c168,196,168,196,168,196l168,98xm141,222l141,222c97,222,97,222,97,222c97,249,97,249,97,249c141,249,141,249,141,249l141,222xm168,249l168,249c292,249,292,249,292,249c292,222,292,222,292,222c168,222,168,222,168,222l168,249xm292,319l292,319c97,319,97,319,97,319c97,346,97,346,97,346c292,346,292,346,292,346l292,319xm248,302l248,302c292,302,292,302,292,302c292,275,292,275,292,275c248,275,248,275,248,275l248,302xe">
                    <v:path o:connectlocs="197814,0;0,31298;25228,261603;223043,235620;197814,0;197814,235620;25228,31298;197814,235620;126715,162395;55617,178339;126715,162395;167426,104524;111809,115743;167426,104524;111809,89170;167426,57872;111809,89170;96327,57872;55617,115743;96327,57872;80846,131098;55617,147041;80846,131098;96327,147041;167426,131098;96327,147041;167426,188379;55617,204322;167426,188379;142197,178339;167426,162395;142197,178339" o:connectangles="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  <v:textbox inset="1.0045mm,0.50225mm,1.0045mm,0.50225mm"/>
                  </v:shape>
                  <v:shape id="Freeform 170" o:spid="_x0000_s1026" o:spt="100" style="position:absolute;left:11844;top:21471;height:606;width:513;mso-wrap-style:none;v-text-anchor:middle;" filled="t" stroked="f" coordsize="391,463" o:gfxdata="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LfavmugAAANwA&#10;AAAPAAAAAAAAAAEAIAAAACIAAABkcnMvZG93bnJldi54bWxQSwECFAAUAAAACACHTuJAMy8FnjsA&#10;AAA5AAAAEAAAAAAAAAABACAAAAAJAQAAZHJzL3NoYXBleG1sLnhtbFBLBQYAAAAABgAGAFsBAACz&#10;AwAAAAA=&#10;" path="m283,178l283,178c283,169,373,89,319,18c310,0,266,98,204,134c169,160,98,204,98,231c98,400,98,400,98,400c98,435,213,462,310,462c345,462,390,249,390,222c390,187,292,187,283,178xm71,178l71,178c54,178,0,187,0,257c0,372,0,372,0,372c0,444,54,453,71,453c89,453,44,435,44,400c44,240,44,240,44,240c44,196,89,178,71,178xe">
                    <v:path o:connectlocs="167335,104644;167335,104644;188621,10582;120623,78777;57946,135802;57946,235156;183299,271605;230602,130511;167335,104644;41982,104644;41982,104644;0,151087;0,218695;41982,266314;26016,235156;26016,141093;41982,104644" o:connectangles="0,0,0,0,0,0,0,0,0,0,0,0,0,0,0,0,0"/>
                    <v:fill on="t" focussize="0,0"/>
                    <v:stroke on="f"/>
                    <v:imagedata o:title=""/>
                    <o:lock v:ext="edit" aspectratio="f"/>
                    <v:textbox inset="1.0045mm,0.50225mm,1.0045mm,0.50225mm"/>
                  </v:shape>
                  <v:shape id="Freeform 171" o:spid="_x0000_s1026" o:spt="100" style="position:absolute;left:13138;top:21544;height:606;width:508;mso-wrap-style:none;v-text-anchor:middle;" filled="t" stroked="f" coordsize="392,462" o:gfxdata="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sz+B&#10;NMEAAADcAAAADwAAAAAAAAABACAAAAAiAAAAZHJzL2Rvd25yZXYueG1sUEsBAhQAFAAAAAgAh07i&#10;QDMvBZ47AAAAOQAAABAAAAAAAAAAAQAgAAAAEAEAAGRycy9zaGFwZXhtbC54bWxQSwUGAAAAAAYA&#10;BgBbAQAAugMAAAAA&#10;" path="m107,293l107,293c107,301,19,382,72,444c80,461,125,373,186,329c213,310,293,257,293,239c293,63,293,63,293,63c293,35,169,0,80,0c44,0,0,213,0,248c0,284,98,284,107,293xm319,284l319,284c338,284,391,275,391,213c391,89,391,89,391,89c391,18,338,18,319,18c302,18,346,27,346,71c346,231,346,231,346,231c346,275,302,284,319,284xe">
                    <v:path o:connectlocs="61769,172997;61769,172997;41565,262154;107377,194253;169147,141114;169147,37196;46183,0;0,146427;61769,172997;184157,167683;184157,167683;225723,125763;225723,52548;184157,10627;199743,41921;199743,136390;184157,167683" o:connectangles="0,0,0,0,0,0,0,0,0,0,0,0,0,0,0,0,0"/>
                    <v:fill on="t" focussize="0,0"/>
                    <v:stroke on="f"/>
                    <v:imagedata o:title=""/>
                    <o:lock v:ext="edit" aspectratio="f"/>
                    <v:textbox inset="1.0045mm,0.50225mm,1.0045mm,0.50225mm"/>
                  </v:shape>
                </v:group>
                <v:group id="组合 179" o:spid="_x0000_s1026" o:spt="203" style="position:absolute;left:11837;top:20019;height:687;width:10534;" coordorigin="11892,19025" coordsize="10534,687" o:gfxdata="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hMEVOr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微信" o:spid="_x0000_s1026" o:spt="100" style="position:absolute;left:13112;top:19090;height:622;width:632;v-text-anchor:middle;" filled="t" stroked="f" coordsize="969654,903534" o:gfxdata="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xTGgYugAAANwA&#10;AAAPAAAAAAAAAAEAIAAAACIAAABkcnMvZG93bnJldi54bWxQSwECFAAUAAAACACHTuJAMy8FnjsA&#10;AAA5AAAAEAAAAAAAAAABACAAAAAJAQAAZHJzL3NoYXBleG1sLnhtbFBLBQYAAAAABgAGAFsBAACz&#10;AwAAAAA=&#10;" path="m813088,487443c793206,487443,777088,503561,777088,523443c777088,543325,793206,559443,813088,559443c832970,559443,849088,543325,849088,523443c849088,503561,832970,487443,813088,487443xm606961,487443c587079,487443,570961,503561,570961,523443c570961,543325,587079,559443,606961,559443c626843,559443,642961,543325,642961,523443c642961,503561,626843,487443,606961,487443xm691345,336511c769490,335080,847112,364668,901758,422110c999759,525126,990612,681640,881173,774306l905846,903534,792422,824563c666952,867914,525982,820668,459770,713074c386891,594648,429055,444146,554971,373268c597384,349394,644458,337369,691345,336511xm547874,187267c518051,187267,493874,211444,493874,241267c493874,271090,518051,295267,547874,295267c577697,295267,601874,271090,601874,241267c601874,211444,577697,187267,547874,187267xm294449,187267c264626,187267,240449,211444,240449,241267c240449,271090,264626,295267,294449,295267c324272,295267,348449,271090,348449,241267c348449,211444,324272,187267,294449,187267xm408549,168c456533,-1113,505397,4870,553141,18800c730896,70663,843952,217556,840274,375462c754752,310337,632797,302687,535419,357502c409503,428380,367339,578882,440218,697308c450352,713775,462237,728829,478397,739559c442192,745523,404623,745773,366675,741395l245711,837584,214226,696474c11680,595442,-59861,368389,54436,189343c128564,73222,264598,4010,408549,168xe"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  <v:shape id="Freeform 6" o:spid="_x0000_s1026" o:spt="100" style="position:absolute;left:21850;top:19053;height:573;width:577;mso-wrap-style:none;v-text-anchor:middle;" filled="t" stroked="f" coordsize="444,435" o:gfxdata="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5wth74A&#10;AADbAAAADwAAAAAAAAABACAAAAAiAAAAZHJzL2Rvd25yZXYueG1sUEsBAhQAFAAAAAgAh07iQDMv&#10;BZ47AAAAOQAAABAAAAAAAAAAAQAgAAAADQEAAGRycy9zaGFwZXhtbC54bWxQSwUGAAAAAAYABgBb&#10;AQAAtwMAAAAA&#10;" path="m425,17l425,17c408,0,399,17,345,35c221,97,0,222,0,222c195,248,195,248,195,248c221,434,221,434,221,434c221,434,345,222,399,89c425,44,443,26,425,17xm381,62l381,62c239,319,239,319,239,319c230,204,230,204,230,204l381,62xe">
                    <v:path o:connectlocs="246842,10133;246842,10133;200378,20863;0,132331;113257,147830;128359,258702;231742,53051;246842,10133;221287,36957;221287,36957;138812,190153;133585,121602;221287,36957" o:connectangles="0,0,0,0,0,0,0,0,0,0,0,0,0"/>
                    <v:fill on="t" focussize="0,0"/>
                    <v:stroke on="f"/>
                    <v:imagedata o:title=""/>
                    <o:lock v:ext="edit" aspectratio="f"/>
                    <v:textbox inset="1.0045mm,0.50225mm,1.0045mm,0.50225mm"/>
                  </v:shape>
                  <v:shape id="Freeform 46" o:spid="_x0000_s1026" o:spt="100" style="position:absolute;left:14402;top:19075;height:577;width:606;mso-wrap-style:none;v-text-anchor:middle;" filled="t" stroked="f" coordsize="461,443" o:gfxdata="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ltF368AAAA&#10;3AAAAA8AAAAAAAAAAQAgAAAAIgAAAGRycy9kb3ducmV2LnhtbFBLAQIUABQAAAAIAIdO4kAzLwWe&#10;OwAAADkAAAAQAAAAAAAAAAEAIAAAAAsBAABkcnMvc2hhcGV4bWwueG1sUEsFBgAAAAAGAAYAWwEA&#10;ALUDAAAAAA==&#10;" path="m363,336l363,336c301,310,284,292,284,248c284,230,301,239,310,195c310,176,328,195,328,151c328,132,319,132,319,132c319,132,328,106,328,88c328,61,319,0,230,0c141,0,132,61,132,88c132,106,141,132,141,132c141,132,132,132,132,151c132,195,150,176,150,195c159,239,177,230,177,248c177,292,159,310,97,336c35,354,0,380,0,398c0,407,0,442,0,442c230,442,230,442,230,442c460,442,460,442,460,442c460,442,460,407,460,398c460,380,425,354,363,336e">
                    <v:path o:connectlocs="215260,196034;215260,196034;168412,144691;183830,113770;194504,88098;189167,77013;194504,51342;136390,0;78276,51342;83613,77013;78276,88098;88950,113770;104961,144691;57521,196034;0,232207;0,257878;136390,257878;272781,257878;272781,232207;215260,196034" o:connectangles="0,0,0,0,0,0,0,0,0,0,0,0,0,0,0,0,0,0,0,0"/>
                    <v:fill on="t" focussize="0,0"/>
                    <v:stroke on="f"/>
                    <v:imagedata o:title=""/>
                    <o:lock v:ext="edit" aspectratio="f"/>
                    <v:textbox inset="1.0045mm,0.50225mm,1.0045mm,0.50225mm"/>
                  </v:shape>
                  <v:shape id="Freeform 9" o:spid="_x0000_s1026" o:spt="100" style="position:absolute;left:19549;top:19069;height:559;width:559;mso-wrap-style:none;v-text-anchor:middle;" filled="t" stroked="f" coordsize="426,426" o:gfxdata="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WcvNitwAAANwAAAAP&#10;AAAAAAAAAAEAIAAAACIAAABkcnMvZG93bnJldi54bWxQSwECFAAUAAAACACHTuJAMy8FnjsAAAA5&#10;AAAAEAAAAAAAAAABACAAAAAGAQAAZHJzL3NoYXBleG1sLnhtbFBLBQYAAAAABgAGAFsBAACwAwAA&#10;AAA=&#10;" path="m212,0l212,0c97,0,0,97,0,213c0,336,97,425,212,425c327,425,425,336,425,213c425,97,327,0,212,0xm229,390l229,390c229,292,229,292,229,292c194,292,194,292,194,292c194,390,194,390,194,390c114,380,44,310,35,230c132,230,132,230,132,230c132,195,132,195,132,195c35,195,35,195,35,195c44,115,114,53,194,44c194,142,194,142,194,142c229,142,229,142,229,142c229,44,229,44,229,44c310,53,380,115,380,195c292,195,292,195,292,195c292,230,292,230,292,230c380,230,380,230,380,230c380,310,310,380,229,390xe">
                    <v:path o:connectlocs="125437,0;125437,0;0,126029;125437,251466;251466,126029;125437,0;135495,230756;135495,230756;135495,172771;114786,172771;114786,230756;20709,136087;78102,136087;78102,115378;20709,115378;114786,26034;114786,84019;135495,84019;135495,26034;224840,115378;172771,115378;172771,136087;224840,136087;135495,230756" o:connectangles="0,0,0,0,0,0,0,0,0,0,0,0,0,0,0,0,0,0,0,0,0,0,0,0"/>
                    <v:fill on="t" focussize="0,0"/>
                    <v:stroke on="f"/>
                    <v:imagedata o:title=""/>
                    <o:lock v:ext="edit" aspectratio="f"/>
                    <v:textbox inset="1.0045mm,0.50225mm,1.0045mm,0.50225mm"/>
                  </v:shape>
                  <v:shape id="Freeform 50" o:spid="_x0000_s1026" o:spt="100" style="position:absolute;left:11892;top:19065;height:577;width:582;mso-wrap-style:none;v-text-anchor:middle;" filled="t" stroked="f" coordsize="444,443" o:gfxdata="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bcRYC/&#10;AAAA3AAAAA8AAAAAAAAAAQAgAAAAIgAAAGRycy9kb3ducmV2LnhtbFBLAQIUABQAAAAIAIdO4kAz&#10;LwWeOwAAADkAAAAQAAAAAAAAAAEAIAAAAA4BAABkcnMvc2hhcGV4bWwueG1sUEsFBgAAAAAGAAYA&#10;WwEAALgDAAAAAA==&#10;" path="m257,257l257,257c222,292,177,327,160,310c133,283,115,265,62,310c0,354,44,389,71,407c97,442,204,416,310,310c416,204,443,97,416,61c390,35,363,0,319,53c275,106,293,123,319,151c337,167,302,212,257,257e">
                    <v:path o:connectlocs="151765,149943;151765,149943;94484,180865;36612,180865;41927,237458;183063,180865;245660,35589;188379,30922;188379,88098;151765,149943" o:connectangles="0,0,0,0,0,0,0,0,0,0"/>
                    <v:fill on="t" focussize="0,0"/>
                    <v:stroke on="f"/>
                    <v:imagedata o:title=""/>
                    <o:lock v:ext="edit" aspectratio="f"/>
                    <v:textbox inset="1.0045mm,0.50225mm,1.0045mm,0.50225mm"/>
                  </v:shape>
                  <v:shape id="Freeform 51" o:spid="_x0000_s1026" o:spt="100" style="position:absolute;left:15627;top:19192;height:373;width:606;mso-wrap-style:none;v-text-anchor:middle;" filled="t" stroked="f" coordsize="461,285" o:gfxdata="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bss4BugAAANwA&#10;AAAPAAAAAAAAAAEAIAAAACIAAABkcnMvZG93bnJldi54bWxQSwECFAAUAAAACACHTuJAMy8FnjsA&#10;AAA5AAAAEAAAAAAAAAABACAAAAAJAQAAZHJzL3NoYXBleG1sLnhtbFBLBQYAAAAABgAGAFsBAACz&#10;AwAAAAA=&#10;" path="m18,27l18,27c35,35,203,125,203,125c212,133,221,133,231,133c239,133,248,133,248,125c256,125,425,35,434,27c452,18,460,0,443,0c18,0,18,0,18,0c0,0,9,18,18,27xm443,80l443,80c434,80,256,169,248,178c248,178,239,178,231,178c221,178,212,178,203,178c194,169,27,80,18,80c9,72,9,80,9,80c9,88,9,266,9,266c9,275,18,284,35,284c425,284,425,284,425,284c443,284,452,275,452,266c452,266,452,88,452,80c452,80,452,72,443,80xe">
                    <v:path o:connectlocs="10674,15943;10674,15943;120379,73812;136983,78536;147064,73812;257363,15943;262700,0;10674,0;10674,15943;262700,47240;262700,47240;147064,105108;136983,105108;120379,105108;10674,47240;5337,47240;5337,157072;20755,167702;252026,167702;268037,157072;268037,47240;262700,47240" o:connectangles="0,0,0,0,0,0,0,0,0,0,0,0,0,0,0,0,0,0,0,0,0,0"/>
                    <v:fill on="t" focussize="0,0"/>
                    <v:stroke on="f"/>
                    <v:imagedata o:title=""/>
                    <o:lock v:ext="edit" aspectratio="f"/>
                    <v:textbox inset="1.0045mm,0.50225mm,1.0045mm,0.50225mm"/>
                  </v:shape>
                  <v:shape id="Freeform 70" o:spid="_x0000_s1026" o:spt="100" style="position:absolute;left:16939;top:19109;height:582;width:652;mso-wrap-style:none;v-text-anchor:middle;" filled="t" stroked="f" coordsize="497,445" o:gfxdata="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la/3HvQAA&#10;ANwAAAAPAAAAAAAAAAEAIAAAACIAAABkcnMvZG93bnJldi54bWxQSwECFAAUAAAACACHTuJAMy8F&#10;njsAAAA5AAAAEAAAAAAAAAABACAAAAAMAQAAZHJzL3NoYXBleG1sLnhtbFBLBQYAAAAABgAGAFsB&#10;AAC2AwAAAAA=&#10;" path="m142,275l142,275c142,125,142,125,142,125c53,125,53,125,53,125c18,125,0,151,0,178c0,319,0,319,0,319c0,354,18,373,53,373c71,373,71,373,71,373c71,444,71,444,71,444c151,373,151,373,151,373c274,373,274,373,274,373c302,373,319,354,319,319c319,275,319,275,319,275l142,275xm443,0l443,0c221,0,221,0,221,0c195,0,177,27,177,54c177,248,177,248,177,248c346,248,346,248,346,248c425,319,425,319,425,319c425,248,425,248,425,248c443,248,443,248,443,248c470,248,496,231,496,195c496,54,496,54,496,54c496,27,470,0,443,0xe">
                    <v:path o:connectlocs="83898,161666;83898,161666;83898,73485;31314,73485;0,104642;0,187533;31314,219277;41949,219277;41949,261018;89216,219277;161888,219277;188476,187533;188476,161666;188476,161666;83898,161666;261740,0;261740,0;130574,0;104578,31745;104578,145794;204428,145794;251105,187533;251105,145794;261740,145794;293054,114635;293054,31745;261740,0" o:connectangles="0,0,0,0,0,0,0,0,0,0,0,0,0,0,0,0,0,0,0,0,0,0,0,0,0,0,0"/>
                    <v:fill on="t" focussize="0,0"/>
                    <v:stroke on="f"/>
                    <v:imagedata o:title=""/>
                    <o:lock v:ext="edit" aspectratio="f"/>
                    <v:textbox inset="1.0045mm,0.50225mm,1.0045mm,0.50225mm"/>
                  </v:shape>
                  <v:shape id="Freeform 74" o:spid="_x0000_s1026" o:spt="100" style="position:absolute;left:20673;top:19025;height:535;width:606;mso-wrap-style:none;v-text-anchor:middle;" filled="t" stroked="f" coordsize="461,409" o:gfxdata="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r3IEW7sAAADc&#10;AAAADwAAAAAAAAABACAAAAAiAAAAZHJzL2Rvd25yZXYueG1sUEsBAhQAFAAAAAgAh07iQDMvBZ47&#10;AAAAOQAAABAAAAAAAAAAAQAgAAAACgEAAGRycy9zaGFwZXhtbC54bWxQSwUGAAAAAAYABgBbAQAA&#10;tAMAAAAA&#10;" path="m451,213l451,213c247,17,247,17,247,17c238,0,221,0,212,17c9,213,9,213,9,213c0,221,9,230,18,230c62,230,62,230,62,230c62,390,62,390,62,390c62,399,62,408,79,408c177,408,177,408,177,408c177,248,177,248,177,248c283,248,283,248,283,248c283,408,283,408,283,408c381,408,381,408,381,408c398,408,398,399,398,390c398,230,398,230,398,230c443,230,443,230,443,230c451,230,460,221,451,213e">
                    <v:path o:connectlocs="267444,125446;267444,125446;146471,10011;125716,10011;5337,125446;10674,135458;36766,135458;36766,229690;46847,240292;104961,240292;104961,146060;167819,146060;167819,240292;225934,240292;236015,229690;236015,135458;262700,135458;267444,125446" o:connectangles="0,0,0,0,0,0,0,0,0,0,0,0,0,0,0,0,0,0"/>
                    <v:fill on="t" focussize="0,0"/>
                    <v:stroke on="f"/>
                    <v:imagedata o:title=""/>
                    <o:lock v:ext="edit" aspectratio="f"/>
                    <v:textbox inset="1.0045mm,0.50225mm,1.0045mm,0.50225mm"/>
                  </v:shape>
                  <v:shape id="Freeform 110" o:spid="_x0000_s1026" o:spt="100" style="position:absolute;left:18251;top:19112;height:490;width:606;mso-wrap-style:none;v-text-anchor:middle;" filled="t" stroked="f" coordsize="462,373" o:gfxdata="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7yi1r4A&#10;AADcAAAADwAAAAAAAAABACAAAAAiAAAAZHJzL2Rvd25yZXYueG1sUEsBAhQAFAAAAAgAh07iQDMv&#10;BZ47AAAAOQAAABAAAAAAAAAAAQAgAAAADQEAAGRycy9zaGFwZXhtbC54bWxQSwUGAAAAAAYABgBb&#10;AQAAtwMAAAAA&#10;" path="m444,9l444,9c434,9,18,160,9,160c0,160,0,169,9,169c18,177,98,213,98,213c160,230,160,230,160,230c160,230,425,35,434,35c434,26,434,35,434,35l240,248c231,257,231,257,231,257c240,266,240,266,240,266c240,266,363,328,363,337c372,337,381,337,390,328c390,319,461,26,461,18c461,9,453,0,444,9xm160,363l160,363c160,372,160,372,169,372c169,363,240,310,240,310c160,266,160,266,160,266l160,363xe">
                    <v:path o:connectlocs="262154,5333;262154,5333;5313,94823;5313,100158;57862,126234;57862,126234;94469,136309;256248,20742;256248,20742;141704,146977;141704,146977;136390,152311;141704,157644;141704,157644;214328,199722;230269,194389;272191,10668;262154,5333;94469,215132;94469,215132;99784,220465;141704,183721;94469,157644;94469,215132" o:connectangles="0,0,0,0,0,0,0,0,0,0,0,0,0,0,0,0,0,0,0,0,0,0,0,0"/>
                    <v:fill on="t" focussize="0,0"/>
                    <v:stroke on="f"/>
                    <v:imagedata o:title=""/>
                    <o:lock v:ext="edit" aspectratio="f"/>
                    <v:textbox inset="1.0045mm,0.50225mm,1.0045mm,0.50225mm"/>
                  </v:shape>
                </v:group>
                <v:group id="组合 178" o:spid="_x0000_s1026" o:spt="203" style="position:absolute;left:11777;top:21890;height:774;width:10638;" coordorigin="11827,20255" coordsize="10638,774" o:gfxdata="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9V6BSL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定位" o:spid="_x0000_s1026" o:spt="100" style="position:absolute;left:17018;top:20349;height:681;width:402;v-text-anchor:middle;" filled="t" stroked="f" coordsize="559792,955625" o:gfxdata="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8svkG/&#10;AAAA2wAAAA8AAAAAAAAAAQAgAAAAIgAAAGRycy9kb3ducmV2LnhtbFBLAQIUABQAAAAIAIdO4kAz&#10;LwWeOwAAADkAAAAQAAAAAAAAAAEAIAAAAA4BAABkcnMvc2hhcGV4bWwueG1sUEsFBgAAAAAGAAYA&#10;WwEAALgDAAAAAA==&#10;" path="m279896,194422c168660,194422,78485,284596,78485,395833c78485,507069,168660,597244,279896,597244c391133,597244,481307,507069,481307,395833c481307,284596,391133,194422,279896,194422xm279896,0c381198,-1,482501,38646,559792,115937c714375,270519,714375,521146,559792,675729l279896,955625,0,675729c-154583,521146,-154583,270519,0,115937c77291,38646,178594,-1,279896,0xe">
                    <v:fill on="t" focussize="0,0"/>
                    <v:stroke on="f" weight="1pt" miterlimit="8" joinstyle="miter"/>
                    <v:imagedata o:title=""/>
                    <o:lock v:ext="edit" aspectratio="f"/>
                    <v:textbox inset="2.54mm,1.27mm,2.54mm,9mm"/>
                  </v:shape>
                  <v:shape id="Freeform 27" o:spid="_x0000_s1026" o:spt="100" style="position:absolute;left:21773;top:20395;height:542;width:692;mso-wrap-style:none;v-text-anchor:middle;" filled="t" stroked="f" coordsize="506,399" o:gfxdata="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Q4gOirsAAADc&#10;AAAADwAAAAAAAAABACAAAAAiAAAAZHJzL2Rvd25yZXYueG1sUEsBAhQAFAAAAAgAh07iQDMvBZ47&#10;AAAAOQAAABAAAAAAAAAAAQAgAAAACgEAAGRycy9zaGFwZXhtbC54bWxQSwUGAAAAAAYABgBbAQAA&#10;tAMAAAAA&#10;" path="m434,70l434,70c354,17,265,0,168,35c89,53,9,141,9,221c0,319,71,398,195,398c337,398,381,328,381,310c390,292,328,248,363,212c408,168,452,203,469,203c496,194,505,124,434,70xm274,301l274,301c248,301,239,283,239,265c239,248,248,230,274,230c293,230,309,248,309,265c309,283,293,301,274,301xe">
                    <v:path o:connectlocs="266283,42372;266283,42372;103077,21185;5522,133776;119643,240916;233764,187648;222720,128327;287757,122880;266283,42372;168113,182201;168113,182201;146639,160410;168113,139223;189588,160410;168113,182201" o:connectangles="0,0,0,0,0,0,0,0,0,0,0,0,0,0,0"/>
                    <v:fill on="t" focussize="0,0"/>
                    <v:stroke on="f"/>
                    <v:imagedata o:title=""/>
                    <o:lock v:ext="edit" aspectratio="f"/>
                    <v:textbox inset="1.0045mm,0.50225mm,1.0045mm,0.50225mm"/>
                  </v:shape>
                  <v:shape id="Freeform 3" o:spid="_x0000_s1026" o:spt="100" style="position:absolute;left:18226;top:20399;height:522;width:652;mso-wrap-style:none;v-text-anchor:middle;" filled="t" stroked="f" coordsize="497,400" o:gfxdata="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FCTP74A&#10;AADcAAAADwAAAAAAAAABACAAAAAiAAAAZHJzL2Rvd25yZXYueG1sUEsBAhQAFAAAAAgAh07iQDMv&#10;BZ47AAAAOQAAABAAAAAAAAAAAQAgAAAADQEAAGRycy9zaGFwZXhtbC54bWxQSwUGAAAAAAYABgBb&#10;AQAAtwMAAAAA&#10;" path="m487,71l487,71c372,0,372,0,372,0c363,0,363,0,354,0c248,71,248,71,248,71c142,0,142,0,142,0c132,0,132,0,123,0c8,71,8,71,8,71c0,80,0,80,0,89c0,382,0,382,0,382c0,382,0,390,8,390c8,399,17,399,26,390c132,328,132,328,132,328c239,390,239,390,239,390c248,399,248,399,257,390c363,328,363,328,363,328c470,390,470,390,470,390c470,399,478,399,478,399c478,399,487,399,487,390c496,390,496,382,496,382c496,89,496,89,496,89c496,80,496,80,487,71xm115,293l115,293c35,346,35,346,35,346c35,98,35,98,35,98c115,44,115,44,115,44l115,293xm230,346l230,346c150,293,150,293,150,293c150,44,150,44,150,44c230,98,230,98,230,98l230,346xm345,293l345,293c266,346,266,346,266,346c266,98,266,98,266,98c345,44,345,44,345,44l345,293xm461,346l461,346c380,293,380,293,380,293c380,44,380,44,380,44c461,98,461,98,461,98l461,346xe">
                    <v:path o:connectlocs="287737,41552;287737,41552;219792,0;209156,0;146528,41552;83899,0;72673,0;4726,41552;0,52087;0,223567;4726,228248;15362,228248;77990,191962;141209,228248;151845,228248;214473,191962;277694,228248;282420,233516;287737,228248;293056,223567;293056,52087;287737,41552;67947,171479;67947,171479;20679,202498;20679,57354;67947,25751;67947,171479;135892,202498;135892,202498;88626,171479;88626,25751;135892,57354;135892,202498;203839,171479;203839,171479;157163,202498;157163,57354;203839,25751;203839,171479;272375,202498;272375,202498;224518,171479;224518,25751;272375,57354;272375,202498" o:connectangles="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  <v:textbox inset="1.0045mm,0.50225mm,1.0045mm,0.50225mm"/>
                  </v:shape>
                  <v:shape id="Freeform 7" o:spid="_x0000_s1026" o:spt="100" style="position:absolute;left:19564;top:20386;height:582;width:508;mso-wrap-style:none;v-text-anchor:middle;" filled="t" stroked="f" coordsize="390,444" o:gfxdata="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SCgkL4A&#10;AADcAAAADwAAAAAAAAABACAAAAAiAAAAZHJzL2Rvd25yZXYueG1sUEsBAhQAFAAAAAgAh07iQDMv&#10;BZ47AAAAOQAAABAAAAAAAAAAAQAgAAAADQEAAGRycy9zaGFwZXhtbC54bWxQSwUGAAAAAAYABgBb&#10;AQAAtwMAAAAA&#10;" path="m319,301l319,301c301,301,283,301,274,310c142,239,142,239,142,239c142,230,142,230,142,222l142,213c274,133,274,133,274,133c283,142,301,151,319,151c363,151,389,115,389,70c389,35,363,0,319,0c274,0,248,35,248,70c248,80,248,80,248,89c115,169,115,169,115,169c107,151,88,151,70,151c26,151,0,186,0,222c0,266,26,301,70,301c88,301,107,292,115,283c248,363,248,363,248,363l248,372c248,416,274,443,319,443c363,443,389,416,389,372c389,328,363,301,319,301e">
                    <v:path o:connectlocs="186050,177749;186050,177749;159805,183063;82818,141136;82818,131098;82818,125782;159805,78539;186050,89170;226876,41336;186050,0;144641,41336;144641,52556;67071,99799;40826,89170;0,131098;40826,177749;67071,167119;144641,214362;144641,219677;186050,261603;226876,219677;186050,177749" o:connectangles="0,0,0,0,0,0,0,0,0,0,0,0,0,0,0,0,0,0,0,0,0,0"/>
                    <v:fill on="t" focussize="0,0"/>
                    <v:stroke on="f"/>
                    <v:imagedata o:title=""/>
                    <o:lock v:ext="edit" aspectratio="f"/>
                    <v:textbox inset="1.0045mm,0.50225mm,1.0045mm,0.50225mm"/>
                  </v:shape>
                  <v:shape id="Freeform 8" o:spid="_x0000_s1026" o:spt="100" style="position:absolute;left:11827;top:20339;height:582;width:652;mso-wrap-style:none;v-text-anchor:middle;" filled="t" stroked="f" coordsize="497,444" o:gfxdata="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eD5jabgAAADcAAAA&#10;DwAAAAAAAAABACAAAAAiAAAAZHJzL2Rvd25yZXYueG1sUEsBAhQAFAAAAAgAh07iQDMvBZ47AAAA&#10;OQAAABAAAAAAAAAAAQAgAAAABwEAAGRycy9zaGFwZXhtbC54bWxQSwUGAAAAAAYABgBbAQAAsQMA&#10;AAAA&#10;" path="m310,336l310,336c248,310,221,292,221,257c221,230,239,239,248,195c257,177,274,195,274,151c274,133,266,133,266,133c266,133,274,106,274,89c274,62,257,0,177,0c88,0,70,62,70,89c70,106,79,133,79,133c79,133,70,133,70,151c70,195,88,177,97,195c106,239,123,230,123,257c123,292,97,310,35,336c35,336,17,336,0,345c0,443,0,443,0,443c398,443,398,443,398,443c398,443,398,408,398,399c398,381,372,354,310,336xm425,195l425,195c425,124,425,124,425,124c372,124,372,124,372,124c372,195,372,195,372,195c301,195,301,195,301,195c301,248,301,248,301,248c372,248,372,248,372,248c372,319,372,319,372,319c425,319,425,319,425,319c425,248,425,248,425,248c496,248,496,248,496,248c496,195,496,195,496,195l425,195xe">
                    <v:path o:connectlocs="183159,198417;183159,198417;130575,151765;146528,115153;161890,89170;157163,78539;161890,52556;104578,0;41358,52556;46676,78539;41358,89170;57311,115153;72673,151765;20679,198417;0,203732;0,261603;235154,261603;235154,235620;183159,198417;251106,115153;251106,115153;251106,73225;219792,73225;219792,115153;177842,115153;177842,146451;219792,146451;219792,188379;251106,188379;251106,146451;293056,146451;293056,115153;251106,115153" o:connectangles="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  <v:textbox inset="1.0045mm,0.50225mm,1.0045mm,0.50225mm"/>
                  </v:shape>
                  <v:shape id="Freeform 13" o:spid="_x0000_s1026" o:spt="100" style="position:absolute;left:15747;top:20255;height:648;width:304;mso-wrap-style:none;v-text-anchor:middle;" filled="t" stroked="f" coordsize="232,498" o:gfxdata="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CqZoQm5AAAA3AAA&#10;AA8AAAAAAAAAAQAgAAAAIgAAAGRycy9kb3ducmV2LnhtbFBLAQIUABQAAAAIAIdO4kAzLwWeOwAA&#10;ADkAAAAQAAAAAAAAAAEAIAAAAAgBAABkcnMvc2hhcGV4bWwueG1sUEsFBgAAAAAGAAYAWwEAALID&#10;AAAAAA==&#10;" path="m178,0l178,0c213,0,222,27,222,53c222,80,196,115,160,115c125,115,107,97,107,62c107,35,134,0,178,0xm72,497l72,497c45,497,28,478,45,407c81,284,81,284,81,284c81,266,81,257,81,257c72,257,37,275,19,284c0,266,0,266,0,266c63,213,143,178,169,178c196,178,205,213,187,257c151,390,151,390,151,390c151,416,151,425,160,425c160,425,187,407,213,390c231,407,231,407,231,407c169,478,98,497,72,497xe">
                    <v:path o:connectlocs="105336,0;105336,0;131373,30777;94684,66781;63319,36004;105336,0;42607,288612;42607,288612;26630,236348;47933,164921;47933,149241;11244,164921;0,154468;100009,103366;110661,149241;89357,226476;94684,246800;126047,226476;136699,236348;42607,288612" o:connectangles="0,0,0,0,0,0,0,0,0,0,0,0,0,0,0,0,0,0,0,0"/>
                    <v:fill on="t" focussize="0,0"/>
                    <v:stroke on="f"/>
                    <v:imagedata o:title=""/>
                    <o:lock v:ext="edit" aspectratio="f"/>
                    <v:textbox inset="1.0045mm,0.50225mm,1.0045mm,0.50225mm"/>
                  </v:shape>
                  <v:shape id="Freeform 63" o:spid="_x0000_s1026" o:spt="100" style="position:absolute;left:14488;top:20527;height:448;width:504;mso-wrap-style:none;v-text-anchor:middle;" filled="t" stroked="f" coordsize="390,346" o:gfxdata="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5jZ2W/&#10;AAAA3AAAAA8AAAAAAAAAAQAgAAAAIgAAAGRycy9kb3ducmV2LnhtbFBLAQIUABQAAAAIAIdO4kAz&#10;LwWeOwAAADkAAAAQAAAAAAAAAAEAIAAAAA4BAABkcnMvc2hhcGV4bWwueG1sUEsFBgAAAAAGAAYA&#10;WwEAALgDAAAAAA==&#10;" path="m345,0l345,0c44,0,44,0,44,0c17,0,0,17,0,44c0,221,0,221,0,221c0,247,17,265,44,265c142,265,142,265,142,265c248,345,248,345,248,345c248,265,248,265,248,265c345,265,345,265,345,265c372,265,389,247,389,221c389,44,389,44,389,44c389,17,372,0,345,0e">
                    <v:path o:connectlocs="197814,0;197814,0;25228,0;0,25354;0,127351;25228,152707;81419,152707;142197,198807;142197,152707;197814,152707;223043,127351;223043,25354;197814,0" o:connectangles="0,0,0,0,0,0,0,0,0,0,0,0,0"/>
                    <v:fill on="t" focussize="0,0"/>
                    <v:stroke on="f"/>
                    <v:imagedata o:title=""/>
                    <o:lock v:ext="edit" aspectratio="f"/>
                    <v:textbox inset="1.0045mm,0.50225mm,1.0045mm,0.50225mm"/>
                  </v:shape>
                  <v:shape id="Freeform 75" o:spid="_x0000_s1026" o:spt="100" style="position:absolute;left:13121;top:20399;height:522;width:652;mso-wrap-style:none;v-text-anchor:middle;" filled="t" stroked="f" coordsize="497,400" o:gfxdata="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+jzfC/&#10;AAAA3AAAAA8AAAAAAAAAAQAgAAAAIgAAAGRycy9kb3ducmV2LnhtbFBLAQIUABQAAAAIAIdO4kAz&#10;LwWeOwAAADkAAAAQAAAAAAAAAAEAIAAAAA4BAABkcnMvc2hhcGV4bWwueG1sUEsFBgAAAAAGAAYA&#10;WwEAALgDAAAAAA==&#10;" path="m443,0l443,0c53,0,53,0,53,0c17,0,0,18,0,44c0,346,0,346,0,346c0,373,17,399,53,399c443,399,443,399,443,399c470,399,496,373,496,346c496,44,496,44,496,44c496,18,470,0,443,0xm443,346l443,346c53,346,53,346,53,346c53,44,53,44,53,44c443,44,443,44,443,44l443,346xm222,249l222,249c97,249,97,249,97,249c97,293,97,293,97,293c222,293,222,293,222,293l222,249xm222,178l222,178c97,178,97,178,97,178c97,222,97,222,97,222c222,222,222,222,222,222l222,178xm222,98l222,98c97,98,97,98,97,98c97,143,97,143,97,143c222,143,222,143,222,143l222,98xm389,257l389,257c389,257,354,249,354,231c354,204,381,196,381,151c381,125,372,98,336,98c301,98,292,125,292,151c292,196,319,204,319,231c319,249,275,257,275,257l275,293c398,293,398,293,398,293c398,293,398,257,389,257xe">
                    <v:path o:connectlocs="261741,0;261741,0;31314,0;0,25751;0,202498;31314,233516;261741,233516;293056,202498;293056,25751;261741,0;261741,202498;261741,202498;31314,202498;31314,25751;261741,25751;261741,202498;131166,145728;131166,145728;57311,145728;57311,171479;131166,171479;131166,145728;131166,104175;131166,104175;57311,104175;57311,129925;131166,129925;131166,104175;131166,57354;131166,57354;57311,57354;57311,83690;131166,83690;131166,57354;229835,150410;229835,150410;209156,135194;225109,88373;198521,57354;172524,88373;188477,135194;162480,150410;162480,171479;235154,171479;229835,150410" o:connectangles="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  <v:textbox inset="1.0045mm,0.50225mm,1.0045mm,0.50225mm"/>
                  </v:shape>
                  <v:shape id="Freeform 119" o:spid="_x0000_s1026" o:spt="100" style="position:absolute;left:20666;top:20371;height:582;width:652;mso-wrap-style:none;v-text-anchor:middle;" filled="t" stroked="f" coordsize="497,444" o:gfxdata="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LXaFUrgAAADcAAAA&#10;DwAAAAAAAAABACAAAAAiAAAAZHJzL2Rvd25yZXYueG1sUEsBAhQAFAAAAAgAh07iQDMvBZ47AAAA&#10;OQAAABAAAAAAAAAAAQAgAAAABwEAAGRycy9zaGFwZXhtbC54bWxQSwUGAAAAAAYABgBbAQAAsQMA&#10;AAAA&#10;" path="m443,70l443,70c426,70,426,70,426,70c426,443,426,443,426,443c443,443,443,443,443,443c479,443,496,425,496,398c496,124,496,124,496,124c496,97,479,70,443,70xm0,124l0,124c0,398,0,398,0,398c0,425,26,443,53,443c71,443,71,443,71,443c71,70,71,70,71,70c53,70,53,70,53,70c26,70,0,97,0,124xm337,26l337,26c319,17,292,0,248,0c204,0,177,17,160,26c160,70,160,70,160,70c107,70,107,70,107,70c107,443,107,443,107,443c390,443,390,443,390,443c390,70,390,70,390,70c337,70,337,70,337,70l337,26xm301,70l301,70c195,70,195,70,195,70c195,44,195,44,195,44c204,35,222,26,248,26c275,26,292,35,301,44l301,70xe">
                    <v:path o:connectlocs="261741,41336;261741,41336;251696,41336;251696,261603;261741,261603;293056,235031;293056,73225;261741,41336;0,73225;0,73225;0,235031;31314,261603;41949,261603;41949,41336;31314,41336;0,73225;199111,15353;199111,15353;146528,0;94534,15353;94534,41336;63219,41336;63219,261603;230427,261603;230427,41336;199111,41336;199111,15353;177842,41336;177842,41336;115213,41336;115213,25982;146528,15353;177842,25982;177842,41336" o:connectangles="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  <v:textbox inset="1.0045mm,0.50225mm,1.0045mm,0.50225mm"/>
                  </v:shape>
                </v:group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4079708160" behindDoc="0" locked="0" layoutInCell="1" allowOverlap="1">
                <wp:simplePos x="0" y="0"/>
                <wp:positionH relativeFrom="column">
                  <wp:posOffset>2899410</wp:posOffset>
                </wp:positionH>
                <wp:positionV relativeFrom="paragraph">
                  <wp:posOffset>-409575</wp:posOffset>
                </wp:positionV>
                <wp:extent cx="2557780" cy="702310"/>
                <wp:effectExtent l="0" t="0" r="0" b="0"/>
                <wp:wrapNone/>
                <wp:docPr id="41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7780" cy="7023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ind w:right="420" w:rightChars="200"/>
                              <w:jc w:val="both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赠送可编辑图标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upright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0" o:spid="_x0000_s1026" o:spt="202" type="#_x0000_t202" style="position:absolute;left:0pt;margin-left:228.3pt;margin-top:-32.25pt;height:55.3pt;width:201.4pt;z-index:-215259136;mso-width-relative:page;mso-height-relative:page;" filled="f" stroked="f" coordsize="21600,21600" o:gfxdata="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DlsbYrY&#10;AAAACgEAAA8AAAAAAAAAAQAgAAAAIgAAAGRycy9kb3ducmV2LnhtbFBLAQIUABQAAAAIAIdO4kAz&#10;PkE7IAIAAB4EAAAOAAAAAAAAAAEAIAAAACcBAABkcnMvZTJvRG9jLnhtbFBLBQYAAAAABgAGAFkB&#10;AAC5BQAAAAA=&#10;">
                <v:fill on="f" focussize="0,0"/>
                <v:stroke on="f" weight="0.5pt"/>
                <v:imagedata o:title=""/>
                <o:lock v:ext="edit" aspectratio="f"/>
                <v:textbox inset="2.54mm,0mm,2.54mm,0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ind w:right="420" w:rightChars="200"/>
                        <w:jc w:val="both"/>
                        <w:textAlignment w:val="auto"/>
                        <w:outlineLvl w:val="9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36"/>
                          <w:szCs w:val="36"/>
                          <w:u w:val="none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40"/>
                          <w:szCs w:val="40"/>
                          <w:u w:val="none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赠送可编辑图标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4079691776" behindDoc="0" locked="0" layoutInCell="1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-419735</wp:posOffset>
                </wp:positionV>
                <wp:extent cx="7311390" cy="598805"/>
                <wp:effectExtent l="0" t="0" r="3810" b="10795"/>
                <wp:wrapNone/>
                <wp:docPr id="220" name="矩形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1390" cy="598805"/>
                        </a:xfrm>
                        <a:prstGeom prst="rect">
                          <a:avLst/>
                        </a:prstGeom>
                        <a:solidFill>
                          <a:srgbClr val="449EA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7.15pt;margin-top:-33.05pt;height:47.15pt;width:575.7pt;z-index:-215275520;v-text-anchor:middle;mso-width-relative:page;mso-height-relative:page;" fillcolor="#449EA2" filled="t" stroked="f" coordsize="21600,21600" o:gfxdata="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I26BnnXAAAACgEA&#10;AA8AAAAAAAAAAQAgAAAAIgAAAGRycy9kb3ducmV2LnhtbFBLAQIUABQAAAAIAIdO4kBl4V5oVAIA&#10;AIEEAAAOAAAAAAAAAAEAIAAAACYBAABkcnMvZTJvRG9jLnhtbFBLBQYAAAAABgAGAFkBAADsBQAA&#10;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122689024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-918845</wp:posOffset>
                </wp:positionV>
                <wp:extent cx="7588250" cy="10699115"/>
                <wp:effectExtent l="0" t="0" r="12700" b="6985"/>
                <wp:wrapNone/>
                <wp:docPr id="66" name="图文框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88250" cy="10699115"/>
                        </a:xfrm>
                        <a:prstGeom prst="frame">
                          <a:avLst>
                            <a:gd name="adj1" fmla="val 2181"/>
                          </a:avLst>
                        </a:prstGeom>
                        <a:solidFill>
                          <a:srgbClr val="449EA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-0.9pt;margin-top:-72.35pt;height:842.45pt;width:597.5pt;z-index:-1172278272;v-text-anchor:middle;mso-width-relative:page;mso-height-relative:page;" fillcolor="#449EA2" filled="t" stroked="f" coordsize="7588250,10699115" o:gfxdata="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" path="m0,0l7588250,0,7588250,10699115,0,10699115xm165499,165499l165499,10533615,7422750,10533615,7422750,165499xe">
                <v:path o:connectlocs="3794125,0;0,5349557;3794125,10699115;7588250,5349557" o:connectangles="247,164,82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</w:p>
    <w:sectPr>
      <w:pgSz w:w="11906" w:h="16838"/>
      <w:pgMar w:top="1440" w:right="26" w:bottom="144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Vani">
    <w:altName w:val="Segoe UI Symbol"/>
    <w:panose1 w:val="020B0502040204020203"/>
    <w:charset w:val="00"/>
    <w:family w:val="auto"/>
    <w:pitch w:val="default"/>
    <w:sig w:usb0="00000000" w:usb1="00000000" w:usb2="00000000" w:usb3="00000000" w:csb0="00000001" w:csb1="00000000"/>
  </w:font>
  <w:font w:name="阿里巴巴普惠体 H">
    <w:altName w:val="宋体"/>
    <w:panose1 w:val="00020600040101010101"/>
    <w:charset w:val="86"/>
    <w:family w:val="auto"/>
    <w:pitch w:val="default"/>
    <w:sig w:usb0="00000000" w:usb1="00000000" w:usb2="0000001E" w:usb3="00000000" w:csb0="0004009F" w:csb1="00000000"/>
  </w:font>
  <w:font w:name="Segoe UI Symbol">
    <w:panose1 w:val="020B0502040204020203"/>
    <w:charset w:val="00"/>
    <w:family w:val="auto"/>
    <w:pitch w:val="default"/>
    <w:sig w:usb0="800001E3" w:usb1="1200FFEF" w:usb2="00040000" w:usb3="04000000" w:csb0="00000001" w:csb1="4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E006085"/>
    <w:multiLevelType w:val="singleLevel"/>
    <w:tmpl w:val="DE006085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13C1DDBD"/>
    <w:multiLevelType w:val="singleLevel"/>
    <w:tmpl w:val="13C1DDBD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58FBBC70"/>
    <w:multiLevelType w:val="singleLevel"/>
    <w:tmpl w:val="58FBBC70"/>
    <w:lvl w:ilvl="0" w:tentative="0">
      <w:start w:val="1"/>
      <w:numFmt w:val="decimal"/>
      <w:suff w:val="space"/>
      <w:lvlText w:val="%1.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122FE0"/>
    <w:rsid w:val="00706989"/>
    <w:rsid w:val="01BA0599"/>
    <w:rsid w:val="022976A6"/>
    <w:rsid w:val="038104C8"/>
    <w:rsid w:val="04457C72"/>
    <w:rsid w:val="06D451DF"/>
    <w:rsid w:val="09407169"/>
    <w:rsid w:val="0C283C7B"/>
    <w:rsid w:val="0C3A3939"/>
    <w:rsid w:val="0E314F79"/>
    <w:rsid w:val="0F77566A"/>
    <w:rsid w:val="11232203"/>
    <w:rsid w:val="116D435C"/>
    <w:rsid w:val="123E6F29"/>
    <w:rsid w:val="131B4577"/>
    <w:rsid w:val="13D612BD"/>
    <w:rsid w:val="14F9159A"/>
    <w:rsid w:val="16B345EB"/>
    <w:rsid w:val="16D40EC8"/>
    <w:rsid w:val="18DA570C"/>
    <w:rsid w:val="18E947D3"/>
    <w:rsid w:val="1E0A75F9"/>
    <w:rsid w:val="1F2774E6"/>
    <w:rsid w:val="1F503E98"/>
    <w:rsid w:val="20E21718"/>
    <w:rsid w:val="21CC7B53"/>
    <w:rsid w:val="21DC1D5A"/>
    <w:rsid w:val="22094CEA"/>
    <w:rsid w:val="242B0AED"/>
    <w:rsid w:val="26122FE0"/>
    <w:rsid w:val="26683999"/>
    <w:rsid w:val="26A7768A"/>
    <w:rsid w:val="27B54C5D"/>
    <w:rsid w:val="28AE25F7"/>
    <w:rsid w:val="28ED78DF"/>
    <w:rsid w:val="294D76AB"/>
    <w:rsid w:val="2A1C2AE2"/>
    <w:rsid w:val="2AD72F69"/>
    <w:rsid w:val="2DCC4DF3"/>
    <w:rsid w:val="2F0368EC"/>
    <w:rsid w:val="2F456321"/>
    <w:rsid w:val="31EA4675"/>
    <w:rsid w:val="3347318D"/>
    <w:rsid w:val="33915951"/>
    <w:rsid w:val="33945F83"/>
    <w:rsid w:val="35AC57A5"/>
    <w:rsid w:val="36D437B2"/>
    <w:rsid w:val="36E27DCC"/>
    <w:rsid w:val="388915F0"/>
    <w:rsid w:val="38A67617"/>
    <w:rsid w:val="39756C62"/>
    <w:rsid w:val="3DF55555"/>
    <w:rsid w:val="3F5A7838"/>
    <w:rsid w:val="422C3B10"/>
    <w:rsid w:val="428D169C"/>
    <w:rsid w:val="42EA03EB"/>
    <w:rsid w:val="44243E59"/>
    <w:rsid w:val="46D9050E"/>
    <w:rsid w:val="46EA7887"/>
    <w:rsid w:val="472A473E"/>
    <w:rsid w:val="491160DA"/>
    <w:rsid w:val="4A3F58BD"/>
    <w:rsid w:val="4BA9314A"/>
    <w:rsid w:val="4C29395D"/>
    <w:rsid w:val="4CED3DE2"/>
    <w:rsid w:val="4F9A1E95"/>
    <w:rsid w:val="500A26C2"/>
    <w:rsid w:val="509C234F"/>
    <w:rsid w:val="5301250A"/>
    <w:rsid w:val="56310FF4"/>
    <w:rsid w:val="56A917D4"/>
    <w:rsid w:val="58921104"/>
    <w:rsid w:val="59473546"/>
    <w:rsid w:val="5BB413EB"/>
    <w:rsid w:val="5C294BD4"/>
    <w:rsid w:val="5C9E42F2"/>
    <w:rsid w:val="5F383EFD"/>
    <w:rsid w:val="62D41BC6"/>
    <w:rsid w:val="63A46916"/>
    <w:rsid w:val="64BC2359"/>
    <w:rsid w:val="64CE65B4"/>
    <w:rsid w:val="654A341F"/>
    <w:rsid w:val="68883945"/>
    <w:rsid w:val="68B4111C"/>
    <w:rsid w:val="69293E0C"/>
    <w:rsid w:val="6A6D511D"/>
    <w:rsid w:val="6BB0489D"/>
    <w:rsid w:val="6C396FAB"/>
    <w:rsid w:val="6C5C7954"/>
    <w:rsid w:val="6CD06F8D"/>
    <w:rsid w:val="6DEB2DD4"/>
    <w:rsid w:val="707241F5"/>
    <w:rsid w:val="71825C86"/>
    <w:rsid w:val="73955BB5"/>
    <w:rsid w:val="74391EE5"/>
    <w:rsid w:val="7779449E"/>
    <w:rsid w:val="7B1C7990"/>
    <w:rsid w:val="7CDD637B"/>
    <w:rsid w:val="7FC3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office6\templates\download\c404f721-ac46-0947-87fb-d2051de0c88f\&#30005;&#27668;&#24037;&#31243;&#24072;&#36890;&#29992;&#31616;&#21382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电气工程师通用简历.docx</Template>
  <Pages>3</Pages>
  <Words>0</Words>
  <Characters>0</Characters>
  <Lines>0</Lines>
  <Paragraphs>0</Paragraphs>
  <TotalTime>81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2020-07-12T01:41:00Z</dcterms:created>
  <dc:creator>双子晨</dc:creator>
  <cp:lastModifiedBy>双子晨</cp:lastModifiedBy>
  <dcterms:modified xsi:type="dcterms:W3CDTF">2020-07-12T03:15:07Z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