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/>
        </w:rPr>
      </w:pP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margin">
                  <wp:posOffset>-451485</wp:posOffset>
                </wp:positionH>
                <wp:positionV relativeFrom="paragraph">
                  <wp:posOffset>-457200</wp:posOffset>
                </wp:positionV>
                <wp:extent cx="7840980" cy="1577340"/>
                <wp:effectExtent l="0" t="0" r="7620" b="381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0980" cy="1577340"/>
                          <a:chOff x="98038" y="0"/>
                          <a:chExt cx="7458784" cy="1352062"/>
                        </a:xfrm>
                      </wpg:grpSpPr>
                      <wps:wsp>
                        <wps:cNvPr id="6" name="矩形 6"/>
                        <wps:cNvSpPr/>
                        <wps:spPr>
                          <a:xfrm>
                            <a:off x="98038" y="0"/>
                            <a:ext cx="4773864" cy="1352062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4649557" y="0"/>
                            <a:ext cx="2907265" cy="1352062"/>
                          </a:xfrm>
                          <a:prstGeom prst="rect">
                            <a:avLst/>
                          </a:prstGeom>
                          <a:solidFill>
                            <a:srgbClr val="26619E">
                              <a:alpha val="74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5.55pt;margin-top:-36pt;height:124.2pt;width:617.4pt;mso-position-horizontal-relative:margin;z-index:251626496;mso-width-relative:page;mso-height-relative:page;" coordorigin="98038,0" coordsize="7458784,1352062" o:gfxdata="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">
                <o:lock v:ext="edit" aspectratio="f"/>
                <v:rect id="_x0000_s1026" o:spid="_x0000_s1026" o:spt="1" style="position:absolute;left:98038;top:0;height:1352062;width:4773864;v-text-anchor:middle;" fillcolor="#D9D9D9 [2732]" filled="t" stroked="f" coordsize="21600,21600" o:gfxdata="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hdedy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rect id="_x0000_s1026" o:spid="_x0000_s1026" o:spt="1" style="position:absolute;left:4649557;top:0;height:1352062;width:2907265;v-text-anchor:middle;" fillcolor="#26619E" filled="t" stroked="f" coordsize="21600,21600" o:gfxdata="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X2e8L4A&#10;AADaAAAADwAAAAAAAAABACAAAAAiAAAAZHJzL2Rvd25yZXYueG1sUEsBAhQAFAAAAAgAh07iQDMv&#10;BZ47AAAAOQAAABAAAAAAAAAAAQAgAAAADQEAAGRycy9zaGFwZXhtbC54bWxQSwUGAAAAAAYABgBb&#10;AQAAtwMAAAAA&#10;">
                  <v:fill on="t" opacity="48496f" focussize="0,0"/>
                  <v:stroke on="f" weight="1pt" miterlimit="8" joinstyle="miter"/>
                  <v:imagedata o:title=""/>
                  <o:lock v:ext="edit" aspectratio="f"/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677696" behindDoc="0" locked="0" layoutInCell="0" allowOverlap="1">
            <wp:simplePos x="0" y="0"/>
            <wp:positionH relativeFrom="column">
              <wp:posOffset>177165</wp:posOffset>
            </wp:positionH>
            <wp:positionV relativeFrom="page">
              <wp:posOffset>115570</wp:posOffset>
            </wp:positionV>
            <wp:extent cx="902335" cy="1279525"/>
            <wp:effectExtent l="0" t="0" r="12065" b="15875"/>
            <wp:wrapNone/>
            <wp:docPr id="8" name="图片 8" descr="D:\PPT简历\行业简历范文\Image 1.png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D:\PPT简历\行业简历范文\Image 1.png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2335" cy="1279525"/>
                    </a:xfrm>
                    <a:prstGeom prst="rect">
                      <a:avLst/>
                    </a:prstGeom>
                    <a:noFill/>
                    <a:ln w="44450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>
                <wp:simplePos x="0" y="0"/>
                <wp:positionH relativeFrom="margin">
                  <wp:posOffset>1485900</wp:posOffset>
                </wp:positionH>
                <wp:positionV relativeFrom="page">
                  <wp:posOffset>137160</wp:posOffset>
                </wp:positionV>
                <wp:extent cx="1814195" cy="777240"/>
                <wp:effectExtent l="0" t="0" r="0" b="3810"/>
                <wp:wrapNone/>
                <wp:docPr id="31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41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速写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240" w:lineRule="auto"/>
                              <w:rPr>
                                <w:rFonts w:ascii="华文细黑" w:hAnsi="华文细黑" w:eastAsia="华文细黑"/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pt;margin-top:10.8pt;height:61.2pt;width:142.85pt;mso-position-horizontal-relative:margin;mso-position-vertical-relative:page;z-index:251634688;mso-width-relative:page;mso-height-relative:page;" filled="f" stroked="f" coordsize="21600,21600" o:gfxdata="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Thc+82gAAAAoBAAAPAAAAAAAAAAEAIAAAACIAAABkcnMvZG93bnJldi54bWxQSwECFAAUAAAA&#10;CACHTuJA7XGygOwBAAC4AwAADgAAAAAAAAABACAAAAAp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56"/>
                          <w:szCs w:val="5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速写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bCs/>
                          <w:color w:val="FFFFFF" w:themeColor="background1"/>
                          <w:sz w:val="44"/>
                          <w:szCs w:val="4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b/>
                          <w:bCs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b/>
                          <w:bCs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240" w:lineRule="auto"/>
                        <w:rPr>
                          <w:rFonts w:ascii="华文细黑" w:hAnsi="华文细黑" w:eastAsia="华文细黑"/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-190500</wp:posOffset>
                </wp:positionV>
                <wp:extent cx="165100" cy="996950"/>
                <wp:effectExtent l="0" t="0" r="6350" b="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100" cy="996939"/>
                          <a:chOff x="0" y="0"/>
                          <a:chExt cx="165100" cy="996939"/>
                        </a:xfrm>
                      </wpg:grpSpPr>
                      <wps:wsp>
                        <wps:cNvPr id="23" name="Freeform 86"/>
                        <wps:cNvSpPr>
                          <a:spLocks noChangeAspect="1"/>
                        </wps:cNvSpPr>
                        <wps:spPr bwMode="auto">
                          <a:xfrm>
                            <a:off x="7620" y="845820"/>
                            <a:ext cx="144000" cy="151119"/>
                          </a:xfrm>
                          <a:custGeom>
                            <a:avLst/>
                            <a:gdLst>
                              <a:gd name="T0" fmla="*/ 141 w 281"/>
                              <a:gd name="T1" fmla="*/ 0 h 294"/>
                              <a:gd name="T2" fmla="*/ 232 w 281"/>
                              <a:gd name="T3" fmla="*/ 38 h 294"/>
                              <a:gd name="T4" fmla="*/ 247 w 281"/>
                              <a:gd name="T5" fmla="*/ 201 h 294"/>
                              <a:gd name="T6" fmla="*/ 190 w 281"/>
                              <a:gd name="T7" fmla="*/ 247 h 294"/>
                              <a:gd name="T8" fmla="*/ 149 w 281"/>
                              <a:gd name="T9" fmla="*/ 289 h 294"/>
                              <a:gd name="T10" fmla="*/ 133 w 281"/>
                              <a:gd name="T11" fmla="*/ 289 h 294"/>
                              <a:gd name="T12" fmla="*/ 133 w 281"/>
                              <a:gd name="T13" fmla="*/ 289 h 294"/>
                              <a:gd name="T14" fmla="*/ 132 w 281"/>
                              <a:gd name="T15" fmla="*/ 289 h 294"/>
                              <a:gd name="T16" fmla="*/ 92 w 281"/>
                              <a:gd name="T17" fmla="*/ 247 h 294"/>
                              <a:gd name="T18" fmla="*/ 34 w 281"/>
                              <a:gd name="T19" fmla="*/ 201 h 294"/>
                              <a:gd name="T20" fmla="*/ 50 w 281"/>
                              <a:gd name="T21" fmla="*/ 38 h 294"/>
                              <a:gd name="T22" fmla="*/ 141 w 281"/>
                              <a:gd name="T23" fmla="*/ 0 h 294"/>
                              <a:gd name="T24" fmla="*/ 141 w 281"/>
                              <a:gd name="T25" fmla="*/ 63 h 294"/>
                              <a:gd name="T26" fmla="*/ 141 w 281"/>
                              <a:gd name="T27" fmla="*/ 63 h 294"/>
                              <a:gd name="T28" fmla="*/ 186 w 281"/>
                              <a:gd name="T29" fmla="*/ 82 h 294"/>
                              <a:gd name="T30" fmla="*/ 205 w 281"/>
                              <a:gd name="T31" fmla="*/ 128 h 294"/>
                              <a:gd name="T32" fmla="*/ 186 w 281"/>
                              <a:gd name="T33" fmla="*/ 174 h 294"/>
                              <a:gd name="T34" fmla="*/ 141 w 281"/>
                              <a:gd name="T35" fmla="*/ 193 h 294"/>
                              <a:gd name="T36" fmla="*/ 95 w 281"/>
                              <a:gd name="T37" fmla="*/ 174 h 294"/>
                              <a:gd name="T38" fmla="*/ 76 w 281"/>
                              <a:gd name="T39" fmla="*/ 128 h 294"/>
                              <a:gd name="T40" fmla="*/ 95 w 281"/>
                              <a:gd name="T41" fmla="*/ 82 h 294"/>
                              <a:gd name="T42" fmla="*/ 141 w 281"/>
                              <a:gd name="T43" fmla="*/ 63 h 294"/>
                              <a:gd name="T44" fmla="*/ 177 w 281"/>
                              <a:gd name="T45" fmla="*/ 92 h 294"/>
                              <a:gd name="T46" fmla="*/ 177 w 281"/>
                              <a:gd name="T47" fmla="*/ 92 h 294"/>
                              <a:gd name="T48" fmla="*/ 141 w 281"/>
                              <a:gd name="T49" fmla="*/ 77 h 294"/>
                              <a:gd name="T50" fmla="*/ 104 w 281"/>
                              <a:gd name="T51" fmla="*/ 92 h 294"/>
                              <a:gd name="T52" fmla="*/ 90 w 281"/>
                              <a:gd name="T53" fmla="*/ 128 h 294"/>
                              <a:gd name="T54" fmla="*/ 104 w 281"/>
                              <a:gd name="T55" fmla="*/ 164 h 294"/>
                              <a:gd name="T56" fmla="*/ 141 w 281"/>
                              <a:gd name="T57" fmla="*/ 179 h 294"/>
                              <a:gd name="T58" fmla="*/ 177 w 281"/>
                              <a:gd name="T59" fmla="*/ 164 h 294"/>
                              <a:gd name="T60" fmla="*/ 192 w 281"/>
                              <a:gd name="T61" fmla="*/ 128 h 294"/>
                              <a:gd name="T62" fmla="*/ 177 w 281"/>
                              <a:gd name="T63" fmla="*/ 92 h 294"/>
                              <a:gd name="T64" fmla="*/ 216 w 281"/>
                              <a:gd name="T65" fmla="*/ 53 h 294"/>
                              <a:gd name="T66" fmla="*/ 216 w 281"/>
                              <a:gd name="T67" fmla="*/ 53 h 294"/>
                              <a:gd name="T68" fmla="*/ 141 w 281"/>
                              <a:gd name="T69" fmla="*/ 22 h 294"/>
                              <a:gd name="T70" fmla="*/ 65 w 281"/>
                              <a:gd name="T71" fmla="*/ 53 h 294"/>
                              <a:gd name="T72" fmla="*/ 53 w 281"/>
                              <a:gd name="T73" fmla="*/ 188 h 294"/>
                              <a:gd name="T74" fmla="*/ 102 w 281"/>
                              <a:gd name="T75" fmla="*/ 227 h 294"/>
                              <a:gd name="T76" fmla="*/ 106 w 281"/>
                              <a:gd name="T77" fmla="*/ 230 h 294"/>
                              <a:gd name="T78" fmla="*/ 141 w 281"/>
                              <a:gd name="T79" fmla="*/ 265 h 294"/>
                              <a:gd name="T80" fmla="*/ 175 w 281"/>
                              <a:gd name="T81" fmla="*/ 230 h 294"/>
                              <a:gd name="T82" fmla="*/ 179 w 281"/>
                              <a:gd name="T83" fmla="*/ 227 h 294"/>
                              <a:gd name="T84" fmla="*/ 228 w 281"/>
                              <a:gd name="T85" fmla="*/ 188 h 294"/>
                              <a:gd name="T86" fmla="*/ 216 w 281"/>
                              <a:gd name="T87" fmla="*/ 53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1" h="294">
                                <a:moveTo>
                                  <a:pt x="141" y="0"/>
                                </a:moveTo>
                                <a:cubicBezTo>
                                  <a:pt x="176" y="0"/>
                                  <a:pt x="208" y="14"/>
                                  <a:pt x="232" y="38"/>
                                </a:cubicBezTo>
                                <a:cubicBezTo>
                                  <a:pt x="275" y="81"/>
                                  <a:pt x="281" y="151"/>
                                  <a:pt x="247" y="201"/>
                                </a:cubicBezTo>
                                <a:cubicBezTo>
                                  <a:pt x="233" y="222"/>
                                  <a:pt x="213" y="238"/>
                                  <a:pt x="190" y="247"/>
                                </a:cubicBezTo>
                                <a:cubicBezTo>
                                  <a:pt x="149" y="289"/>
                                  <a:pt x="149" y="289"/>
                                  <a:pt x="149" y="289"/>
                                </a:cubicBezTo>
                                <a:cubicBezTo>
                                  <a:pt x="144" y="293"/>
                                  <a:pt x="137" y="294"/>
                                  <a:pt x="133" y="289"/>
                                </a:cubicBezTo>
                                <a:cubicBezTo>
                                  <a:pt x="133" y="289"/>
                                  <a:pt x="133" y="289"/>
                                  <a:pt x="133" y="289"/>
                                </a:cubicBezTo>
                                <a:cubicBezTo>
                                  <a:pt x="132" y="289"/>
                                  <a:pt x="132" y="289"/>
                                  <a:pt x="132" y="289"/>
                                </a:cubicBezTo>
                                <a:cubicBezTo>
                                  <a:pt x="92" y="247"/>
                                  <a:pt x="92" y="247"/>
                                  <a:pt x="92" y="247"/>
                                </a:cubicBezTo>
                                <a:cubicBezTo>
                                  <a:pt x="68" y="238"/>
                                  <a:pt x="48" y="222"/>
                                  <a:pt x="34" y="201"/>
                                </a:cubicBezTo>
                                <a:cubicBezTo>
                                  <a:pt x="0" y="151"/>
                                  <a:pt x="6" y="81"/>
                                  <a:pt x="50" y="38"/>
                                </a:cubicBezTo>
                                <a:cubicBezTo>
                                  <a:pt x="73" y="14"/>
                                  <a:pt x="105" y="0"/>
                                  <a:pt x="141" y="0"/>
                                </a:cubicBezTo>
                                <a:close/>
                                <a:moveTo>
                                  <a:pt x="141" y="63"/>
                                </a:moveTo>
                                <a:cubicBezTo>
                                  <a:pt x="141" y="63"/>
                                  <a:pt x="141" y="63"/>
                                  <a:pt x="141" y="63"/>
                                </a:cubicBezTo>
                                <a:cubicBezTo>
                                  <a:pt x="158" y="63"/>
                                  <a:pt x="175" y="71"/>
                                  <a:pt x="186" y="82"/>
                                </a:cubicBezTo>
                                <a:cubicBezTo>
                                  <a:pt x="198" y="94"/>
                                  <a:pt x="205" y="110"/>
                                  <a:pt x="205" y="128"/>
                                </a:cubicBezTo>
                                <a:cubicBezTo>
                                  <a:pt x="205" y="146"/>
                                  <a:pt x="198" y="162"/>
                                  <a:pt x="186" y="174"/>
                                </a:cubicBezTo>
                                <a:cubicBezTo>
                                  <a:pt x="175" y="185"/>
                                  <a:pt x="158" y="193"/>
                                  <a:pt x="141" y="193"/>
                                </a:cubicBezTo>
                                <a:cubicBezTo>
                                  <a:pt x="123" y="193"/>
                                  <a:pt x="107" y="185"/>
                                  <a:pt x="95" y="174"/>
                                </a:cubicBezTo>
                                <a:cubicBezTo>
                                  <a:pt x="83" y="162"/>
                                  <a:pt x="76" y="146"/>
                                  <a:pt x="76" y="128"/>
                                </a:cubicBezTo>
                                <a:cubicBezTo>
                                  <a:pt x="76" y="110"/>
                                  <a:pt x="83" y="94"/>
                                  <a:pt x="95" y="82"/>
                                </a:cubicBezTo>
                                <a:cubicBezTo>
                                  <a:pt x="107" y="71"/>
                                  <a:pt x="123" y="63"/>
                                  <a:pt x="141" y="63"/>
                                </a:cubicBezTo>
                                <a:close/>
                                <a:moveTo>
                                  <a:pt x="177" y="92"/>
                                </a:moveTo>
                                <a:cubicBezTo>
                                  <a:pt x="177" y="92"/>
                                  <a:pt x="177" y="92"/>
                                  <a:pt x="177" y="92"/>
                                </a:cubicBezTo>
                                <a:cubicBezTo>
                                  <a:pt x="167" y="83"/>
                                  <a:pt x="155" y="77"/>
                                  <a:pt x="141" y="77"/>
                                </a:cubicBezTo>
                                <a:cubicBezTo>
                                  <a:pt x="126" y="77"/>
                                  <a:pt x="114" y="83"/>
                                  <a:pt x="104" y="92"/>
                                </a:cubicBezTo>
                                <a:cubicBezTo>
                                  <a:pt x="95" y="101"/>
                                  <a:pt x="90" y="114"/>
                                  <a:pt x="90" y="128"/>
                                </a:cubicBezTo>
                                <a:cubicBezTo>
                                  <a:pt x="90" y="142"/>
                                  <a:pt x="95" y="155"/>
                                  <a:pt x="104" y="164"/>
                                </a:cubicBezTo>
                                <a:cubicBezTo>
                                  <a:pt x="114" y="173"/>
                                  <a:pt x="126" y="179"/>
                                  <a:pt x="141" y="179"/>
                                </a:cubicBezTo>
                                <a:cubicBezTo>
                                  <a:pt x="155" y="179"/>
                                  <a:pt x="167" y="173"/>
                                  <a:pt x="177" y="164"/>
                                </a:cubicBezTo>
                                <a:cubicBezTo>
                                  <a:pt x="186" y="155"/>
                                  <a:pt x="192" y="142"/>
                                  <a:pt x="192" y="128"/>
                                </a:cubicBezTo>
                                <a:cubicBezTo>
                                  <a:pt x="192" y="114"/>
                                  <a:pt x="186" y="101"/>
                                  <a:pt x="177" y="92"/>
                                </a:cubicBezTo>
                                <a:close/>
                                <a:moveTo>
                                  <a:pt x="216" y="53"/>
                                </a:moveTo>
                                <a:cubicBezTo>
                                  <a:pt x="216" y="53"/>
                                  <a:pt x="216" y="53"/>
                                  <a:pt x="216" y="53"/>
                                </a:cubicBezTo>
                                <a:cubicBezTo>
                                  <a:pt x="196" y="34"/>
                                  <a:pt x="170" y="22"/>
                                  <a:pt x="141" y="22"/>
                                </a:cubicBezTo>
                                <a:cubicBezTo>
                                  <a:pt x="111" y="22"/>
                                  <a:pt x="85" y="34"/>
                                  <a:pt x="65" y="53"/>
                                </a:cubicBezTo>
                                <a:cubicBezTo>
                                  <a:pt x="30" y="89"/>
                                  <a:pt x="24" y="147"/>
                                  <a:pt x="53" y="188"/>
                                </a:cubicBezTo>
                                <a:cubicBezTo>
                                  <a:pt x="65" y="206"/>
                                  <a:pt x="82" y="220"/>
                                  <a:pt x="102" y="227"/>
                                </a:cubicBezTo>
                                <a:cubicBezTo>
                                  <a:pt x="103" y="228"/>
                                  <a:pt x="105" y="229"/>
                                  <a:pt x="106" y="230"/>
                                </a:cubicBezTo>
                                <a:cubicBezTo>
                                  <a:pt x="141" y="265"/>
                                  <a:pt x="141" y="265"/>
                                  <a:pt x="141" y="265"/>
                                </a:cubicBezTo>
                                <a:cubicBezTo>
                                  <a:pt x="175" y="230"/>
                                  <a:pt x="175" y="230"/>
                                  <a:pt x="175" y="230"/>
                                </a:cubicBezTo>
                                <a:cubicBezTo>
                                  <a:pt x="176" y="229"/>
                                  <a:pt x="178" y="228"/>
                                  <a:pt x="179" y="227"/>
                                </a:cubicBezTo>
                                <a:cubicBezTo>
                                  <a:pt x="199" y="220"/>
                                  <a:pt x="216" y="206"/>
                                  <a:pt x="228" y="188"/>
                                </a:cubicBezTo>
                                <a:cubicBezTo>
                                  <a:pt x="257" y="147"/>
                                  <a:pt x="251" y="89"/>
                                  <a:pt x="216" y="5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85"/>
                        <wps:cNvSpPr>
                          <a:spLocks noChangeAspect="1"/>
                        </wps:cNvSpPr>
                        <wps:spPr bwMode="auto">
                          <a:xfrm>
                            <a:off x="0" y="586740"/>
                            <a:ext cx="165100" cy="129471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2"/>
                        <wps:cNvSpPr>
                          <a:spLocks noChangeAspect="1"/>
                        </wps:cNvSpPr>
                        <wps:spPr bwMode="auto">
                          <a:xfrm>
                            <a:off x="15240" y="0"/>
                            <a:ext cx="132715" cy="143433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任意多边形 10"/>
                        <wps:cNvSpPr/>
                        <wps:spPr>
                          <a:xfrm>
                            <a:off x="22860" y="266700"/>
                            <a:ext cx="126365" cy="193675"/>
                          </a:xfrm>
                          <a:custGeom>
                            <a:avLst/>
                            <a:gdLst>
                              <a:gd name="connsiteX0" fmla="*/ 828135 w 1656271"/>
                              <a:gd name="connsiteY0" fmla="*/ 2510492 h 2734574"/>
                              <a:gd name="connsiteX1" fmla="*/ 748340 w 1656271"/>
                              <a:gd name="connsiteY1" fmla="*/ 2590287 h 2734574"/>
                              <a:gd name="connsiteX2" fmla="*/ 828135 w 1656271"/>
                              <a:gd name="connsiteY2" fmla="*/ 2670082 h 2734574"/>
                              <a:gd name="connsiteX3" fmla="*/ 907930 w 1656271"/>
                              <a:gd name="connsiteY3" fmla="*/ 2590287 h 2734574"/>
                              <a:gd name="connsiteX4" fmla="*/ 828135 w 1656271"/>
                              <a:gd name="connsiteY4" fmla="*/ 2510492 h 2734574"/>
                              <a:gd name="connsiteX5" fmla="*/ 116456 w 1656271"/>
                              <a:gd name="connsiteY5" fmla="*/ 237330 h 2734574"/>
                              <a:gd name="connsiteX6" fmla="*/ 116456 w 1656271"/>
                              <a:gd name="connsiteY6" fmla="*/ 2393934 h 2734574"/>
                              <a:gd name="connsiteX7" fmla="*/ 1539815 w 1656271"/>
                              <a:gd name="connsiteY7" fmla="*/ 2393934 h 2734574"/>
                              <a:gd name="connsiteX8" fmla="*/ 1539815 w 1656271"/>
                              <a:gd name="connsiteY8" fmla="*/ 237330 h 2734574"/>
                              <a:gd name="connsiteX9" fmla="*/ 276051 w 1656271"/>
                              <a:gd name="connsiteY9" fmla="*/ 0 h 2734574"/>
                              <a:gd name="connsiteX10" fmla="*/ 1380220 w 1656271"/>
                              <a:gd name="connsiteY10" fmla="*/ 0 h 2734574"/>
                              <a:gd name="connsiteX11" fmla="*/ 1656271 w 1656271"/>
                              <a:gd name="connsiteY11" fmla="*/ 276051 h 2734574"/>
                              <a:gd name="connsiteX12" fmla="*/ 1656271 w 1656271"/>
                              <a:gd name="connsiteY12" fmla="*/ 2458523 h 2734574"/>
                              <a:gd name="connsiteX13" fmla="*/ 1380220 w 1656271"/>
                              <a:gd name="connsiteY13" fmla="*/ 2734574 h 2734574"/>
                              <a:gd name="connsiteX14" fmla="*/ 276051 w 1656271"/>
                              <a:gd name="connsiteY14" fmla="*/ 2734574 h 2734574"/>
                              <a:gd name="connsiteX15" fmla="*/ 0 w 1656271"/>
                              <a:gd name="connsiteY15" fmla="*/ 2458523 h 2734574"/>
                              <a:gd name="connsiteX16" fmla="*/ 0 w 1656271"/>
                              <a:gd name="connsiteY16" fmla="*/ 276051 h 2734574"/>
                              <a:gd name="connsiteX17" fmla="*/ 276051 w 1656271"/>
                              <a:gd name="connsiteY17" fmla="*/ 0 h 273457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</a:cxnLst>
                            <a:rect l="l" t="t" r="r" b="b"/>
                            <a:pathLst>
                              <a:path w="1656271" h="2734574">
                                <a:moveTo>
                                  <a:pt x="828135" y="2510492"/>
                                </a:moveTo>
                                <a:cubicBezTo>
                                  <a:pt x="784065" y="2510492"/>
                                  <a:pt x="748340" y="2546217"/>
                                  <a:pt x="748340" y="2590287"/>
                                </a:cubicBezTo>
                                <a:cubicBezTo>
                                  <a:pt x="748340" y="2634357"/>
                                  <a:pt x="784065" y="2670082"/>
                                  <a:pt x="828135" y="2670082"/>
                                </a:cubicBezTo>
                                <a:cubicBezTo>
                                  <a:pt x="872205" y="2670082"/>
                                  <a:pt x="907930" y="2634357"/>
                                  <a:pt x="907930" y="2590287"/>
                                </a:cubicBezTo>
                                <a:cubicBezTo>
                                  <a:pt x="907930" y="2546217"/>
                                  <a:pt x="872205" y="2510492"/>
                                  <a:pt x="828135" y="2510492"/>
                                </a:cubicBezTo>
                                <a:close/>
                                <a:moveTo>
                                  <a:pt x="116456" y="237330"/>
                                </a:moveTo>
                                <a:lnTo>
                                  <a:pt x="116456" y="2393934"/>
                                </a:lnTo>
                                <a:lnTo>
                                  <a:pt x="1539815" y="2393934"/>
                                </a:lnTo>
                                <a:lnTo>
                                  <a:pt x="1539815" y="237330"/>
                                </a:lnTo>
                                <a:close/>
                                <a:moveTo>
                                  <a:pt x="276051" y="0"/>
                                </a:moveTo>
                                <a:lnTo>
                                  <a:pt x="1380220" y="0"/>
                                </a:lnTo>
                                <a:cubicBezTo>
                                  <a:pt x="1532679" y="0"/>
                                  <a:pt x="1656271" y="123592"/>
                                  <a:pt x="1656271" y="276051"/>
                                </a:cubicBezTo>
                                <a:lnTo>
                                  <a:pt x="1656271" y="2458523"/>
                                </a:lnTo>
                                <a:cubicBezTo>
                                  <a:pt x="1656271" y="2610982"/>
                                  <a:pt x="1532679" y="2734574"/>
                                  <a:pt x="1380220" y="2734574"/>
                                </a:cubicBezTo>
                                <a:lnTo>
                                  <a:pt x="276051" y="2734574"/>
                                </a:lnTo>
                                <a:cubicBezTo>
                                  <a:pt x="123592" y="2734574"/>
                                  <a:pt x="0" y="2610982"/>
                                  <a:pt x="0" y="2458523"/>
                                </a:cubicBezTo>
                                <a:lnTo>
                                  <a:pt x="0" y="276051"/>
                                </a:lnTo>
                                <a:cubicBezTo>
                                  <a:pt x="0" y="123592"/>
                                  <a:pt x="123592" y="0"/>
                                  <a:pt x="27605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72pt;margin-top:-15pt;height:78.5pt;width:13pt;z-index:251676672;mso-width-relative:page;mso-height-relative:page;" coordsize="165100,996939" o:gfxdata="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">
                <o:lock v:ext="edit" aspectratio="f"/>
                <v:shape id="Freeform 86" o:spid="_x0000_s1026" o:spt="100" style="position:absolute;left:7620;top:845820;height:151119;width:144000;" fillcolor="#FFFFFF [3212]" filled="t" stroked="f" coordsize="281,294" o:gfxdata="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jmgb4A&#10;AADbAAAADwAAAAAAAAABACAAAAAiAAAAZHJzL2Rvd25yZXYueG1sUEsBAhQAFAAAAAgAh07iQDMv&#10;BZ47AAAAOQAAABAAAAAAAAAAAQAgAAAADQEAAGRycy9zaGFwZXhtbC54bWxQSwUGAAAAAAYABgBb&#10;AQAAtwM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  <v:path o:connectlocs="72256,0;118889,19532;126576,103316;97366,126960;76355,148548;68156,148548;68156,148548;67644,148548;47145,126960;17423,103316;25622,19532;72256,0;72256,32382;72256,32382;95316,42148;105053,65793;95316,89437;72256,99203;48683,89437;38946,65793;48683,42148;72256,32382;90704,47288;90704,47288;72256,39578;53295,47288;46120,65793;53295,84297;72256,92007;90704,84297;98391,65793;90704,47288;110690,27242;110690,27242;72256,11308;33309,27242;27160,96633;52270,116680;54320,118222;72256,136212;89679,118222;91729,116680;116839,96633;110690,27242" o:connectangles="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85" o:spid="_x0000_s1026" o:spt="100" style="position:absolute;left:0;top:586740;height:129471;width:165100;" fillcolor="#FFFFFF [3212]" filled="t" stroked="f" coordsize="323,252" o:gfxdata="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E4n6V22AAAA2wAAAA8A&#10;AAAAAAAAAQAgAAAAIgAAAGRycy9kb3ducmV2LnhtbFBLAQIUABQAAAAIAIdO4kAzLwWeOwAAADkA&#10;AAAQAAAAAAAAAAEAIAAAAAUBAABkcnMvc2hhcGV4bWwueG1sUEsFBgAAAAAGAAYAWwEAAK8DAAAA&#10;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6644,0;6644,0;158966,0;165100,6679;165100,6679;165100,123305;158966,129471;158455,129471;6644,129471;0,123305;0,122791;0,6679;6644,0;152321,18495;152321,18495;85361,85800;79738,85800;12778,18495;12778,116626;152321,116626;152321,18495;147209,12844;147209,12844;17890,12844;82805,77579;147209,12844" o:connectangles="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Freeform 112" o:spid="_x0000_s1026" o:spt="100" style="position:absolute;left:15240;top:0;height:143433;width:132715;" fillcolor="#FFFFFF [3212]" filled="t" stroked="f" coordsize="256,277" o:gfxdata="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Rr4zb4A&#10;AADbAAAADwAAAAAAAAABACAAAAAiAAAAZHJzL2Rvd25yZXYueG1sUEsBAhQAFAAAAAgAh07iQDMv&#10;BZ47AAAAOQAAABAAAAAAAAAAAQAgAAAADQEAAGRycy9zaGFwZXhtbC54bWxQSwUGAAAAAAYABgBb&#10;AQAAtwMAAAAA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94352,125309;69468,125309;63246,108739;35770,128416;20218,108739;32660,102526;17107,78189;32660,58512;38881,75082;66357,55405;94352,75082;100054,58512;115607,78189;100054,102526;112496,108739;10368,40389;122346,32104;111459,21230;103683,32104;34215,21230;24365,26926;13478,24337;122346,50227;10368,122202;13478,129969;119236,129969;122346,50227;24365,10873;34215,5178;98499,5178;108867,10873;126493,17087;132715,45049;132715,122202;111459,143433;0,122202;0,45049;6221,17087;38881,81295;63246,102526;69468,81295;94352,102526" o:connectangles="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任意多边形 10" o:spid="_x0000_s1026" o:spt="100" style="position:absolute;left:22860;top:266700;height:193675;width:126365;v-text-anchor:middle;" fillcolor="#FFFFFF [3212]" filled="t" stroked="f" coordsize="1656271,2734574" o:gfxdata="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VN3aL4A&#10;AADcAAAADwAAAAAAAAABACAAAAAiAAAAZHJzL2Rvd25yZXYueG1sUEsBAhQAFAAAAAgAh07iQDMv&#10;BZ47AAAAOQAAABAAAAAAAAAAAQAgAAAADQEAAGRycy9zaGFwZXhtbC54bWxQSwUGAAAAAAYABgBb&#10;AQAAtwMAAAAA&#10;" path="m828135,2510492c784065,2510492,748340,2546217,748340,2590287c748340,2634357,784065,2670082,828135,2670082c872205,2670082,907930,2634357,907930,2590287c907930,2546217,872205,2510492,828135,2510492xm116456,237330l116456,2393934,1539815,2393934,1539815,237330xm276051,0l1380220,0c1532679,0,1656271,123592,1656271,276051l1656271,2458523c1656271,2610982,1532679,2734574,1380220,2734574l276051,2734574c123592,2734574,0,2610982,0,2458523l0,276051c0,123592,123592,0,276051,0xe">
                  <v:path o:connectlocs="63182,177804;57094,183455;63182,189107;69270,183455;63182,177804;8884,16808;8884,169549;117480,169549;117480,16808;21061,0;105303,0;126365,19551;126365,174123;105303,193675;21061,193675;0,174123;0,19551;21061,0" o:connectangles="0,0,0,0,0,0,0,0,0,0,0,0,0,0,0,0,0,0"/>
                  <v:fill on="t" focussize="0,0"/>
                  <v:stroke on="f" weight="1pt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3664" behindDoc="0" locked="0" layoutInCell="1" allowOverlap="1">
                <wp:simplePos x="0" y="0"/>
                <wp:positionH relativeFrom="margin">
                  <wp:posOffset>4953000</wp:posOffset>
                </wp:positionH>
                <wp:positionV relativeFrom="margin">
                  <wp:posOffset>-323850</wp:posOffset>
                </wp:positionV>
                <wp:extent cx="1957705" cy="1216660"/>
                <wp:effectExtent l="0" t="0" r="0" b="2540"/>
                <wp:wrapNone/>
                <wp:docPr id="32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7705" cy="1216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37 0000 0000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　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123456@docer.com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浙江杭州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spacing w:line="440" w:lineRule="exact"/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390pt;margin-top:-25.5pt;height:95.8pt;width:154.15pt;mso-position-horizontal-relative:margin;mso-position-vertical-relative:margin;z-index:251633664;mso-width-relative:page;mso-height-relative:page;" filled="f" stroked="f" coordsize="21600,21600" o:gfxdata="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PuvgF3AAAAAwBAAAPAAAAAAAAAAEAIAAAACIAAABkcnMvZG93bnJldi54bWxQSwECFAAU&#10;AAAACACHTuJAjsE2I+0BAAC5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37 0000 0000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　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123456@docer.com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hint="eastAsia" w:ascii="华文细黑" w:hAnsi="华文细黑" w:eastAsia="华文细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浙江杭州</w:t>
                      </w: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spacing w:line="440" w:lineRule="exact"/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margin">
                  <wp:posOffset>1486535</wp:posOffset>
                </wp:positionH>
                <wp:positionV relativeFrom="margin">
                  <wp:posOffset>535305</wp:posOffset>
                </wp:positionV>
                <wp:extent cx="2664460" cy="530860"/>
                <wp:effectExtent l="0" t="0" r="0" b="2540"/>
                <wp:wrapNone/>
                <wp:docPr id="85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446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餐饮服务员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8"/>
                                <w:szCs w:val="28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7.05pt;margin-top:42.15pt;height:41.8pt;width:209.8pt;mso-position-horizontal-relative:margin;mso-position-vertical-relative:margin;z-index:251632640;mso-width-relative:page;mso-height-relative:page;" filled="f" stroked="f" coordsize="21600,21600" o:gfxdata="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XL9dvNwAAAAKAQAADwAAAAAAAAABACAAAAAiAAAAZHJzL2Rvd25yZXYueG1sUEsBAhQAFAAA&#10;AAgAh07iQGyNzrzrAQAAuAMAAA4AAAAAAAAAAQAgAAAAK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餐饮服务员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000000" w:themeColor="text1"/>
                          <w:sz w:val="28"/>
                          <w:szCs w:val="28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8890</wp:posOffset>
                </wp:positionV>
                <wp:extent cx="1223010" cy="358775"/>
                <wp:effectExtent l="0" t="0" r="0" b="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301" cy="358775"/>
                          <a:chOff x="107032" y="-50237"/>
                          <a:chExt cx="1223316" cy="359290"/>
                        </a:xfrm>
                      </wpg:grpSpPr>
                      <wps:wsp>
                        <wps:cNvPr id="29" name="24岁"/>
                        <wps:cNvSpPr>
                          <a:spLocks noChangeArrowheads="1"/>
                        </wps:cNvSpPr>
                        <wps:spPr bwMode="auto">
                          <a:xfrm>
                            <a:off x="368082" y="-50237"/>
                            <a:ext cx="962266" cy="359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99"/>
                        <wps:cNvSpPr>
                          <a:spLocks noChangeAspect="1"/>
                        </wps:cNvSpPr>
                        <wps:spPr bwMode="auto">
                          <a:xfrm>
                            <a:off x="107032" y="27344"/>
                            <a:ext cx="285822" cy="171696"/>
                          </a:xfrm>
                          <a:custGeom>
                            <a:avLst/>
                            <a:gdLst>
                              <a:gd name="T0" fmla="*/ 14 w 261"/>
                              <a:gd name="T1" fmla="*/ 85 h 154"/>
                              <a:gd name="T2" fmla="*/ 4 w 261"/>
                              <a:gd name="T3" fmla="*/ 124 h 154"/>
                              <a:gd name="T4" fmla="*/ 14 w 261"/>
                              <a:gd name="T5" fmla="*/ 116 h 154"/>
                              <a:gd name="T6" fmla="*/ 20 w 261"/>
                              <a:gd name="T7" fmla="*/ 128 h 154"/>
                              <a:gd name="T8" fmla="*/ 26 w 261"/>
                              <a:gd name="T9" fmla="*/ 116 h 154"/>
                              <a:gd name="T10" fmla="*/ 35 w 261"/>
                              <a:gd name="T11" fmla="*/ 124 h 154"/>
                              <a:gd name="T12" fmla="*/ 26 w 261"/>
                              <a:gd name="T13" fmla="*/ 85 h 154"/>
                              <a:gd name="T14" fmla="*/ 68 w 261"/>
                              <a:gd name="T15" fmla="*/ 83 h 154"/>
                              <a:gd name="T16" fmla="*/ 68 w 261"/>
                              <a:gd name="T17" fmla="*/ 128 h 154"/>
                              <a:gd name="T18" fmla="*/ 68 w 261"/>
                              <a:gd name="T19" fmla="*/ 129 h 154"/>
                              <a:gd name="T20" fmla="*/ 132 w 261"/>
                              <a:gd name="T21" fmla="*/ 154 h 154"/>
                              <a:gd name="T22" fmla="*/ 197 w 261"/>
                              <a:gd name="T23" fmla="*/ 129 h 154"/>
                              <a:gd name="T24" fmla="*/ 197 w 261"/>
                              <a:gd name="T25" fmla="*/ 128 h 154"/>
                              <a:gd name="T26" fmla="*/ 197 w 261"/>
                              <a:gd name="T27" fmla="*/ 83 h 154"/>
                              <a:gd name="T28" fmla="*/ 260 w 261"/>
                              <a:gd name="T29" fmla="*/ 56 h 154"/>
                              <a:gd name="T30" fmla="*/ 136 w 261"/>
                              <a:gd name="T31" fmla="*/ 1 h 154"/>
                              <a:gd name="T32" fmla="*/ 11 w 261"/>
                              <a:gd name="T33" fmla="*/ 44 h 154"/>
                              <a:gd name="T34" fmla="*/ 11 w 261"/>
                              <a:gd name="T35" fmla="*/ 62 h 154"/>
                              <a:gd name="T36" fmla="*/ 70 w 261"/>
                              <a:gd name="T37" fmla="*/ 63 h 154"/>
                              <a:gd name="T38" fmla="*/ 43 w 261"/>
                              <a:gd name="T39" fmla="*/ 53 h 154"/>
                              <a:gd name="T40" fmla="*/ 222 w 261"/>
                              <a:gd name="T41" fmla="*/ 53 h 154"/>
                              <a:gd name="T42" fmla="*/ 176 w 261"/>
                              <a:gd name="T43" fmla="*/ 51 h 154"/>
                              <a:gd name="T44" fmla="*/ 89 w 261"/>
                              <a:gd name="T45" fmla="*/ 51 h 154"/>
                              <a:gd name="T46" fmla="*/ 185 w 261"/>
                              <a:gd name="T47" fmla="*/ 113 h 154"/>
                              <a:gd name="T48" fmla="*/ 176 w 261"/>
                              <a:gd name="T49" fmla="*/ 108 h 154"/>
                              <a:gd name="T50" fmla="*/ 89 w 261"/>
                              <a:gd name="T51" fmla="*/ 108 h 154"/>
                              <a:gd name="T52" fmla="*/ 80 w 261"/>
                              <a:gd name="T53" fmla="*/ 71 h 154"/>
                              <a:gd name="T54" fmla="*/ 132 w 261"/>
                              <a:gd name="T55" fmla="*/ 56 h 154"/>
                              <a:gd name="T56" fmla="*/ 185 w 261"/>
                              <a:gd name="T57" fmla="*/ 71 h 154"/>
                              <a:gd name="T58" fmla="*/ 172 w 261"/>
                              <a:gd name="T59" fmla="*/ 120 h 154"/>
                              <a:gd name="T60" fmla="*/ 185 w 261"/>
                              <a:gd name="T61" fmla="*/ 128 h 154"/>
                              <a:gd name="T62" fmla="*/ 185 w 261"/>
                              <a:gd name="T63" fmla="*/ 128 h 154"/>
                              <a:gd name="T64" fmla="*/ 132 w 261"/>
                              <a:gd name="T65" fmla="*/ 142 h 154"/>
                              <a:gd name="T66" fmla="*/ 80 w 261"/>
                              <a:gd name="T67" fmla="*/ 128 h 154"/>
                              <a:gd name="T68" fmla="*/ 80 w 261"/>
                              <a:gd name="T69" fmla="*/ 128 h 154"/>
                              <a:gd name="T70" fmla="*/ 132 w 261"/>
                              <a:gd name="T71" fmla="*/ 114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261" h="154">
                                <a:moveTo>
                                  <a:pt x="14" y="63"/>
                                </a:moveTo>
                                <a:cubicBezTo>
                                  <a:pt x="14" y="85"/>
                                  <a:pt x="14" y="85"/>
                                  <a:pt x="14" y="85"/>
                                </a:cubicBezTo>
                                <a:cubicBezTo>
                                  <a:pt x="1" y="116"/>
                                  <a:pt x="1" y="116"/>
                                  <a:pt x="1" y="116"/>
                                </a:cubicBezTo>
                                <a:cubicBezTo>
                                  <a:pt x="0" y="119"/>
                                  <a:pt x="1" y="123"/>
                                  <a:pt x="4" y="124"/>
                                </a:cubicBezTo>
                                <a:cubicBezTo>
                                  <a:pt x="7" y="125"/>
                                  <a:pt x="11" y="124"/>
                                  <a:pt x="12" y="121"/>
                                </a:cubicBezTo>
                                <a:cubicBezTo>
                                  <a:pt x="14" y="116"/>
                                  <a:pt x="14" y="116"/>
                                  <a:pt x="14" y="116"/>
                                </a:cubicBezTo>
                                <a:cubicBezTo>
                                  <a:pt x="14" y="122"/>
                                  <a:pt x="14" y="122"/>
                                  <a:pt x="14" y="122"/>
                                </a:cubicBezTo>
                                <a:cubicBezTo>
                                  <a:pt x="14" y="125"/>
                                  <a:pt x="16" y="128"/>
                                  <a:pt x="20" y="128"/>
                                </a:cubicBezTo>
                                <a:cubicBezTo>
                                  <a:pt x="23" y="128"/>
                                  <a:pt x="26" y="125"/>
                                  <a:pt x="26" y="122"/>
                                </a:cubicBezTo>
                                <a:cubicBezTo>
                                  <a:pt x="26" y="116"/>
                                  <a:pt x="26" y="116"/>
                                  <a:pt x="26" y="116"/>
                                </a:cubicBezTo>
                                <a:cubicBezTo>
                                  <a:pt x="28" y="121"/>
                                  <a:pt x="28" y="121"/>
                                  <a:pt x="28" y="121"/>
                                </a:cubicBezTo>
                                <a:cubicBezTo>
                                  <a:pt x="29" y="124"/>
                                  <a:pt x="32" y="125"/>
                                  <a:pt x="35" y="124"/>
                                </a:cubicBezTo>
                                <a:cubicBezTo>
                                  <a:pt x="38" y="123"/>
                                  <a:pt x="40" y="119"/>
                                  <a:pt x="39" y="116"/>
                                </a:cubicBezTo>
                                <a:cubicBezTo>
                                  <a:pt x="26" y="85"/>
                                  <a:pt x="26" y="85"/>
                                  <a:pt x="26" y="85"/>
                                </a:cubicBezTo>
                                <a:cubicBezTo>
                                  <a:pt x="26" y="67"/>
                                  <a:pt x="26" y="67"/>
                                  <a:pt x="26" y="67"/>
                                </a:cubicBezTo>
                                <a:cubicBezTo>
                                  <a:pt x="68" y="83"/>
                                  <a:pt x="68" y="83"/>
                                  <a:pt x="68" y="83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8"/>
                                  <a:pt x="68" y="128"/>
                                  <a:pt x="68" y="128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29"/>
                                  <a:pt x="68" y="129"/>
                                  <a:pt x="68" y="129"/>
                                </a:cubicBezTo>
                                <a:cubicBezTo>
                                  <a:pt x="68" y="137"/>
                                  <a:pt x="76" y="144"/>
                                  <a:pt x="89" y="148"/>
                                </a:cubicBezTo>
                                <a:cubicBezTo>
                                  <a:pt x="100" y="152"/>
                                  <a:pt x="116" y="154"/>
                                  <a:pt x="132" y="154"/>
                                </a:cubicBezTo>
                                <a:cubicBezTo>
                                  <a:pt x="149" y="154"/>
                                  <a:pt x="164" y="152"/>
                                  <a:pt x="176" y="148"/>
                                </a:cubicBezTo>
                                <a:cubicBezTo>
                                  <a:pt x="188" y="144"/>
                                  <a:pt x="197" y="137"/>
                                  <a:pt x="197" y="129"/>
                                </a:cubicBezTo>
                                <a:cubicBezTo>
                                  <a:pt x="197" y="129"/>
                                  <a:pt x="197" y="129"/>
                                  <a:pt x="197" y="129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128"/>
                                  <a:pt x="197" y="128"/>
                                  <a:pt x="197" y="128"/>
                                </a:cubicBezTo>
                                <a:cubicBezTo>
                                  <a:pt x="197" y="83"/>
                                  <a:pt x="197" y="83"/>
                                  <a:pt x="197" y="83"/>
                                </a:cubicBezTo>
                                <a:cubicBezTo>
                                  <a:pt x="254" y="62"/>
                                  <a:pt x="254" y="62"/>
                                  <a:pt x="254" y="62"/>
                                </a:cubicBezTo>
                                <a:cubicBezTo>
                                  <a:pt x="256" y="61"/>
                                  <a:pt x="259" y="59"/>
                                  <a:pt x="260" y="56"/>
                                </a:cubicBezTo>
                                <a:cubicBezTo>
                                  <a:pt x="261" y="51"/>
                                  <a:pt x="259" y="45"/>
                                  <a:pt x="254" y="44"/>
                                </a:cubicBezTo>
                                <a:cubicBezTo>
                                  <a:pt x="136" y="1"/>
                                  <a:pt x="136" y="1"/>
                                  <a:pt x="136" y="1"/>
                                </a:cubicBezTo>
                                <a:cubicBezTo>
                                  <a:pt x="134" y="0"/>
                                  <a:pt x="131" y="0"/>
                                  <a:pt x="129" y="1"/>
                                </a:cubicBezTo>
                                <a:cubicBezTo>
                                  <a:pt x="11" y="44"/>
                                  <a:pt x="11" y="44"/>
                                  <a:pt x="11" y="44"/>
                                </a:cubicBezTo>
                                <a:cubicBezTo>
                                  <a:pt x="8" y="45"/>
                                  <a:pt x="6" y="47"/>
                                  <a:pt x="5" y="49"/>
                                </a:cubicBezTo>
                                <a:cubicBezTo>
                                  <a:pt x="3" y="55"/>
                                  <a:pt x="6" y="60"/>
                                  <a:pt x="11" y="62"/>
                                </a:cubicBezTo>
                                <a:cubicBezTo>
                                  <a:pt x="14" y="63"/>
                                  <a:pt x="14" y="63"/>
                                  <a:pt x="14" y="63"/>
                                </a:cubicBezTo>
                                <a:close/>
                                <a:moveTo>
                                  <a:pt x="70" y="63"/>
                                </a:moveTo>
                                <a:cubicBezTo>
                                  <a:pt x="70" y="63"/>
                                  <a:pt x="70" y="63"/>
                                  <a:pt x="70" y="63"/>
                                </a:cubicBezTo>
                                <a:cubicBezTo>
                                  <a:pt x="43" y="53"/>
                                  <a:pt x="43" y="53"/>
                                  <a:pt x="43" y="53"/>
                                </a:cubicBezTo>
                                <a:cubicBezTo>
                                  <a:pt x="132" y="21"/>
                                  <a:pt x="132" y="21"/>
                                  <a:pt x="132" y="21"/>
                                </a:cubicBezTo>
                                <a:cubicBezTo>
                                  <a:pt x="222" y="53"/>
                                  <a:pt x="222" y="53"/>
                                  <a:pt x="222" y="53"/>
                                </a:cubicBezTo>
                                <a:cubicBezTo>
                                  <a:pt x="194" y="63"/>
                                  <a:pt x="194" y="63"/>
                                  <a:pt x="194" y="63"/>
                                </a:cubicBezTo>
                                <a:cubicBezTo>
                                  <a:pt x="191" y="58"/>
                                  <a:pt x="184" y="54"/>
                                  <a:pt x="176" y="51"/>
                                </a:cubicBezTo>
                                <a:cubicBezTo>
                                  <a:pt x="164" y="47"/>
                                  <a:pt x="149" y="45"/>
                                  <a:pt x="132" y="45"/>
                                </a:cubicBezTo>
                                <a:cubicBezTo>
                                  <a:pt x="116" y="45"/>
                                  <a:pt x="100" y="47"/>
                                  <a:pt x="89" y="51"/>
                                </a:cubicBezTo>
                                <a:cubicBezTo>
                                  <a:pt x="80" y="54"/>
                                  <a:pt x="74" y="58"/>
                                  <a:pt x="70" y="63"/>
                                </a:cubicBezTo>
                                <a:close/>
                                <a:moveTo>
                                  <a:pt x="185" y="113"/>
                                </a:move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ubicBezTo>
                                  <a:pt x="182" y="111"/>
                                  <a:pt x="179" y="110"/>
                                  <a:pt x="176" y="108"/>
                                </a:cubicBezTo>
                                <a:cubicBezTo>
                                  <a:pt x="164" y="105"/>
                                  <a:pt x="149" y="102"/>
                                  <a:pt x="132" y="102"/>
                                </a:cubicBezTo>
                                <a:cubicBezTo>
                                  <a:pt x="116" y="102"/>
                                  <a:pt x="100" y="105"/>
                                  <a:pt x="89" y="108"/>
                                </a:cubicBezTo>
                                <a:cubicBezTo>
                                  <a:pt x="86" y="110"/>
                                  <a:pt x="83" y="111"/>
                                  <a:pt x="80" y="113"/>
                                </a:cubicBezTo>
                                <a:cubicBezTo>
                                  <a:pt x="80" y="71"/>
                                  <a:pt x="80" y="71"/>
                                  <a:pt x="80" y="71"/>
                                </a:cubicBezTo>
                                <a:cubicBezTo>
                                  <a:pt x="80" y="68"/>
                                  <a:pt x="85" y="65"/>
                                  <a:pt x="93" y="62"/>
                                </a:cubicBezTo>
                                <a:cubicBezTo>
                                  <a:pt x="103" y="58"/>
                                  <a:pt x="117" y="56"/>
                                  <a:pt x="132" y="56"/>
                                </a:cubicBezTo>
                                <a:cubicBezTo>
                                  <a:pt x="148" y="56"/>
                                  <a:pt x="162" y="58"/>
                                  <a:pt x="172" y="62"/>
                                </a:cubicBezTo>
                                <a:cubicBezTo>
                                  <a:pt x="180" y="65"/>
                                  <a:pt x="185" y="68"/>
                                  <a:pt x="185" y="71"/>
                                </a:cubicBezTo>
                                <a:cubicBezTo>
                                  <a:pt x="185" y="113"/>
                                  <a:pt x="185" y="113"/>
                                  <a:pt x="185" y="113"/>
                                </a:cubicBezTo>
                                <a:close/>
                                <a:moveTo>
                                  <a:pt x="172" y="120"/>
                                </a:moveTo>
                                <a:cubicBezTo>
                                  <a:pt x="172" y="120"/>
                                  <a:pt x="172" y="120"/>
                                  <a:pt x="172" y="120"/>
                                </a:cubicBezTo>
                                <a:cubicBezTo>
                                  <a:pt x="180" y="122"/>
                                  <a:pt x="185" y="125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28"/>
                                  <a:pt x="185" y="128"/>
                                  <a:pt x="185" y="128"/>
                                </a:cubicBezTo>
                                <a:cubicBezTo>
                                  <a:pt x="185" y="131"/>
                                  <a:pt x="180" y="134"/>
                                  <a:pt x="172" y="137"/>
                                </a:cubicBezTo>
                                <a:cubicBezTo>
                                  <a:pt x="162" y="140"/>
                                  <a:pt x="148" y="142"/>
                                  <a:pt x="132" y="142"/>
                                </a:cubicBezTo>
                                <a:cubicBezTo>
                                  <a:pt x="117" y="142"/>
                                  <a:pt x="103" y="140"/>
                                  <a:pt x="93" y="137"/>
                                </a:cubicBezTo>
                                <a:cubicBezTo>
                                  <a:pt x="85" y="134"/>
                                  <a:pt x="80" y="131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8"/>
                                  <a:pt x="80" y="128"/>
                                  <a:pt x="80" y="128"/>
                                </a:cubicBezTo>
                                <a:cubicBezTo>
                                  <a:pt x="80" y="125"/>
                                  <a:pt x="85" y="122"/>
                                  <a:pt x="93" y="120"/>
                                </a:cubicBezTo>
                                <a:cubicBezTo>
                                  <a:pt x="103" y="116"/>
                                  <a:pt x="117" y="114"/>
                                  <a:pt x="132" y="114"/>
                                </a:cubicBezTo>
                                <a:cubicBezTo>
                                  <a:pt x="148" y="114"/>
                                  <a:pt x="162" y="116"/>
                                  <a:pt x="172" y="12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25pt;margin-top:0.7pt;height:28.25pt;width:96.3pt;z-index:251651072;mso-width-relative:page;mso-height-relative:page;" coordorigin="107032,-50237" coordsize="1223316,359290" o:gfxdata="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">
                <o:lock v:ext="edit" aspectratio="f"/>
                <v:rect id="24岁" o:spid="_x0000_s1026" o:spt="1" style="position:absolute;left:368082;top:-50237;height:359290;width:962266;" filled="f" stroked="f" coordsize="21600,21600" o:gfxdata="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acc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  <v:shape id="Freeform 99" o:spid="_x0000_s1026" o:spt="100" style="position:absolute;left:107032;top:27344;height:171696;width:285822;" fillcolor="#FFFFFF [3212]" filled="t" stroked="f" coordsize="261,154" o:gfxdata="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dkts2&#10;wAAAANsAAAAPAAAAAAAAAAEAIAAAACIAAABkcnMvZG93bnJldi54bWxQSwECFAAUAAAACACHTuJA&#10;My8FnjsAAAA5AAAAEAAAAAAAAAABACAAAAAPAQAAZHJzL3NoYXBleG1sLnhtbFBLBQYAAAAABgAG&#10;AFsBAAC5AwAAAAA=&#10;" path="m14,63c14,85,14,85,14,85c1,116,1,116,1,116c0,119,1,123,4,124c7,125,11,124,12,121c14,116,14,116,14,116c14,122,14,122,14,122c14,125,16,128,20,128c23,128,26,125,26,122c26,116,26,116,26,116c28,121,28,121,28,121c29,124,32,125,35,124c38,123,40,119,39,116c26,85,26,85,26,85c26,67,26,67,26,67c68,83,68,83,68,83c68,128,68,128,68,128c68,128,68,128,68,128c68,129,68,129,68,129c68,129,68,129,68,129c68,137,76,144,89,148c100,152,116,154,132,154c149,154,164,152,176,148c188,144,197,137,197,129c197,129,197,129,197,129c197,128,197,128,197,128c197,128,197,128,197,128c197,83,197,83,197,83c254,62,254,62,254,62c256,61,259,59,260,56c261,51,259,45,254,44c136,1,136,1,136,1c134,0,131,0,129,1c11,44,11,44,11,44c8,45,6,47,5,49c3,55,6,60,11,62c14,63,14,63,14,63xm70,63c70,63,70,63,70,63c43,53,43,53,43,53c132,21,132,21,132,21c222,53,222,53,222,53c194,63,194,63,194,63c191,58,184,54,176,51c164,47,149,45,132,45c116,45,100,47,89,51c80,54,74,58,70,63xm185,113c185,113,185,113,185,113c182,111,179,110,176,108c164,105,149,102,132,102c116,102,100,105,89,108c86,110,83,111,80,113c80,71,80,71,80,71c80,68,85,65,93,62c103,58,117,56,132,56c148,56,162,58,172,62c180,65,185,68,185,71c185,113,185,113,185,113xm172,120c172,120,172,120,172,120c180,122,185,125,185,128c185,128,185,128,185,128c185,128,185,128,185,128c185,131,180,134,172,137c162,140,148,142,132,142c117,142,103,140,93,137c85,134,80,131,80,128c80,128,80,128,80,128c80,128,80,128,80,128c80,125,85,122,93,120c103,116,117,114,132,114c148,114,162,116,172,120xe">
                  <v:path o:connectlocs="15331,94767;4380,138248;15331,129329;21902,142708;28472,129329;38328,138248;28472,94767;74467,92537;74467,142708;74467,143823;144553,171696;215735,143823;215735,142708;215735,92537;284726,62434;148934,1114;12046,49056;12046,69124;76657,70239;47089,59090;243112,59090;192738,56860;97464,56860;202594,125984;192738,120410;97464,120410;87608,79158;144553,62434;202594,79158;188357,133789;202594,142708;202594,142708;144553,158317;87608,142708;87608,142708;144553,127099" o:connectangles="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-208915</wp:posOffset>
                </wp:positionH>
                <wp:positionV relativeFrom="paragraph">
                  <wp:posOffset>28575</wp:posOffset>
                </wp:positionV>
                <wp:extent cx="1437640" cy="323850"/>
                <wp:effectExtent l="0" t="0" r="10160" b="0"/>
                <wp:wrapNone/>
                <wp:docPr id="1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323850"/>
                        </a:xfrm>
                        <a:prstGeom prst="chevron">
                          <a:avLst/>
                        </a:prstGeom>
                        <a:solidFill>
                          <a:srgbClr val="5E8A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55" type="#_x0000_t55" style="position:absolute;left:0pt;margin-left:-16.45pt;margin-top:2.25pt;height:25.5pt;width:113.2pt;z-index:251622400;mso-width-relative:page;mso-height-relative:page;" fillcolor="#5E8AB7" filled="t" stroked="f" coordsize="21600,21600" o:gfxdata="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VLij/NcAAAAIAQAADwAAAAAAAAABACAAAAAiAAAAZHJzL2Rv&#10;d25yZXYueG1sUEsBAhQAFAAAAAgAh07iQEp0yGfJAQAAZAMAAA4AAAAAAAAAAQAgAAAAJgEAAGRy&#10;cy9lMm9Eb2MueG1sUEsFBgAAAAAGAAYAWQEAAGEFAAAAAA==&#10;" adj="1916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margin">
                  <wp:posOffset>1462405</wp:posOffset>
                </wp:positionH>
                <wp:positionV relativeFrom="paragraph">
                  <wp:posOffset>16510</wp:posOffset>
                </wp:positionV>
                <wp:extent cx="5478780" cy="1362075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878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2016.6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杭州旅游职业学校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酒店管理（职高）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firstLineChars="0"/>
                              <w:jc w:val="left"/>
                              <w:rPr>
                                <w:rFonts w:ascii="宋体" w:hAnsi="宋体" w:eastAsia="宋体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宋体" w:hAnsi="宋体" w:eastAsia="宋体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15.15pt;margin-top:1.3pt;height:107.25pt;width:431.4pt;mso-position-horizontal-relative:margin;z-index:251630592;mso-width-relative:page;mso-height-relative:page;" filled="f" stroked="f" coordsize="21600,21600" o:gfxdata="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UyK3jaAAAACgEAAA8AAAAAAAAAAQAgAAAAIgAA&#10;AGRycy9kb3ducmV2LnhtbFBLAQIUABQAAAAIAIdO4kConfbmBgIAAMYDAAAOAAAAAAAAAAEAIAAA&#10;ACk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2016.6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杭州旅游职业学校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酒店管理（职高）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2"/>
                        </w:numPr>
                        <w:spacing w:line="400" w:lineRule="exact"/>
                        <w:ind w:firstLineChars="0"/>
                        <w:jc w:val="left"/>
                        <w:rPr>
                          <w:rFonts w:ascii="宋体" w:hAnsi="宋体" w:eastAsia="宋体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修课程：现代酒店管理、酒店心理、旅游学概论、前厅客房服务与管理、餐饮服务与管理、菜点与酒水、酒店英语、现代酒店营销、酒店财务管理、会议服务与管理、康乐服务与管理、酒店实用英语酒店概论、人力资源管理、业务管理、市场营销、财务管理、实训课等</w:t>
                      </w:r>
                    </w:p>
                    <w:p>
                      <w:pPr>
                        <w:spacing w:line="400" w:lineRule="exact"/>
                        <w:rPr>
                          <w:rFonts w:ascii="宋体" w:hAnsi="宋体" w:eastAsia="宋体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inorEastAsia" w:hAnsiTheme="minorEastAsia"/>
        </w:rPr>
      </w:pPr>
    </w:p>
    <w:p>
      <w:pPr>
        <w:rPr>
          <w:rFonts w:asciiTheme="minorEastAsia" w:hAnsiTheme="minorEastAsia"/>
        </w:rPr>
      </w:pPr>
    </w:p>
    <w:p>
      <w:pPr>
        <w:tabs>
          <w:tab w:val="left" w:pos="840"/>
        </w:tabs>
        <w:spacing w:line="380" w:lineRule="exact"/>
        <w:rPr>
          <w:rFonts w:asciiTheme="minorEastAsia" w:hAnsiTheme="minorEastAsia"/>
        </w:rPr>
      </w:pP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page">
                  <wp:posOffset>6454140</wp:posOffset>
                </wp:positionV>
                <wp:extent cx="5314315" cy="2044700"/>
                <wp:effectExtent l="0" t="0" r="0" b="0"/>
                <wp:wrapSquare wrapText="bothSides"/>
                <wp:docPr id="18" name="自我评价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315" cy="204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注重服务工作细节，宴会出菜顺序，托盘技巧，端托行走步伐，铺台摆台注意事项，注重自身服务质量提升和素质培训，点菜、推销菜品技巧，灵活处理客人投诉和其他突发事件，餐厅开市和收市、餐饮卫生知识、消防知识，荣获“月度服务之星”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3"/>
                              </w:numPr>
                              <w:spacing w:line="440" w:lineRule="exact"/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培训房间送餐流程、大（中、小）型宴会跑菜速度和技巧培训，出菜途径安全意识学习和实践，协助餐厅经理开设服务员培训班，担任金牌讲师，针对仪容仪表、沟通技巧、礼貌礼节、部门协调、危机公关等方面系统学习，听取员工反馈，共同实践学习，月度餐厅翻桌率提升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20%，顾客意见簿99%好评</w:t>
                            </w:r>
                          </w:p>
                          <w:p>
                            <w:pPr>
                              <w:pStyle w:val="13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0"/>
                              </w:numPr>
                              <w:spacing w:line="440" w:lineRule="exact"/>
                              <w:ind w:left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自我评价介绍" o:spid="_x0000_s1026" o:spt="1" style="position:absolute;left:0pt;margin-left:116pt;margin-top:508.2pt;height:161pt;width:418.45pt;mso-position-horizontal-relative:margin;mso-position-vertical-relative:page;mso-wrap-distance-bottom:3.6pt;mso-wrap-distance-left:9pt;mso-wrap-distance-right:9pt;mso-wrap-distance-top:3.6pt;z-index:251629568;mso-width-relative:page;mso-height-relative:page;" filled="f" stroked="f" coordsize="21600,21600" o:gfxdata="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uZS6U3gAAAA4BAAAPAAAAAAAAAAEAIAAA&#10;ACIAAABkcnMvZG93bnJldi54bWxQSwECFAAUAAAACACHTuJAvPPuWQYCAADGAwAADgAAAAAAAAAB&#10;ACAAAAAtAQAAZHJzL2Uyb0RvYy54bWxQSwUGAAAAAAYABgBZAQAAp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注重服务工作细节，宴会出菜顺序，托盘技巧，端托行走步伐，铺台摆台注意事项，注重自身服务质量提升和素质培训，点菜、推销菜品技巧，灵活处理客人投诉和其他突发事件，餐厅开市和收市、餐饮卫生知识、消防知识，荣获“月度服务之星”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3"/>
                        </w:numPr>
                        <w:spacing w:line="440" w:lineRule="exact"/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培训房间送餐流程、大（中、小）型宴会跑菜速度和技巧培训，出菜途径安全意识学习和实践，协助餐厅经理开设服务员培训班，担任金牌讲师，针对仪容仪表、沟通技巧、礼貌礼节、部门协调、危机公关等方面系统学习，听取员工反馈，共同实践学习，月度餐厅翻桌率提升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20%，顾客意见簿99%好评</w:t>
                      </w:r>
                    </w:p>
                    <w:p>
                      <w:pPr>
                        <w:pStyle w:val="13"/>
                        <w:widowControl w:val="0"/>
                        <w:numPr>
                          <w:ilvl w:val="0"/>
                          <w:numId w:val="0"/>
                        </w:numPr>
                        <w:spacing w:line="440" w:lineRule="exact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13"/>
                        <w:numPr>
                          <w:ilvl w:val="0"/>
                          <w:numId w:val="0"/>
                        </w:numPr>
                        <w:spacing w:line="440" w:lineRule="exact"/>
                        <w:ind w:left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31616" behindDoc="0" locked="0" layoutInCell="1" allowOverlap="1">
                <wp:simplePos x="0" y="0"/>
                <wp:positionH relativeFrom="margin">
                  <wp:posOffset>1482090</wp:posOffset>
                </wp:positionH>
                <wp:positionV relativeFrom="paragraph">
                  <wp:posOffset>2613660</wp:posOffset>
                </wp:positionV>
                <wp:extent cx="5173345" cy="969010"/>
                <wp:effectExtent l="0" t="0" r="0" b="0"/>
                <wp:wrapNone/>
                <wp:docPr id="16" name="奖励证书文字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34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职业资格证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餐饮服务员中级、英语（情景英语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)口语B级、助理餐饮服务师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语言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：普通话二级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，熟悉当地方言、粤语、英语，并能熟练听说读写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4"/>
                              </w:numPr>
                              <w:spacing w:line="44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计算机：计算机一级，熟练运用熟悉Office各基本软件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奖励证书文字" o:spid="_x0000_s1026" o:spt="1" style="position:absolute;left:0pt;margin-left:116.7pt;margin-top:205.8pt;height:76.3pt;width:407.35pt;mso-position-horizontal-relative:margin;z-index:251631616;mso-width-relative:page;mso-height-relative:page;" filled="f" stroked="f" coordsize="21600,21600" o:gfxdata="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NuhFi7dAAAADAEAAA8AAAAAAAAAAQAgAAAA&#10;IgAAAGRycy9kb3ducmV2LnhtbFBLAQIUABQAAAAIAIdO4kAZr/XvBgIAAMU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职业资格证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餐饮服务员中级、英语（情景英语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)口语B级、助理餐饮服务师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语言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：普通话二级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甲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，熟悉当地方言、粤语、英语，并能熟练听说读写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4"/>
                        </w:numPr>
                        <w:spacing w:line="44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计算机：计算机一级，熟练运用熟悉Office各基本软件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71982182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3800475</wp:posOffset>
                </wp:positionV>
                <wp:extent cx="168275" cy="279400"/>
                <wp:effectExtent l="0" t="0" r="3175" b="6350"/>
                <wp:wrapNone/>
                <wp:docPr id="49720" name="组合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8275" cy="279400"/>
                          <a:chOff x="2008904" y="0"/>
                          <a:chExt cx="873125" cy="1444626"/>
                        </a:xfrm>
                        <a:solidFill>
                          <a:schemeClr val="bg1"/>
                        </a:solidFill>
                      </wpg:grpSpPr>
                      <wps:wsp>
                        <wps:cNvPr id="49721" name="Freeform 80"/>
                        <wps:cNvSpPr>
                          <a:spLocks noEditPoints="1"/>
                        </wps:cNvSpPr>
                        <wps:spPr bwMode="auto">
                          <a:xfrm>
                            <a:off x="2008904" y="0"/>
                            <a:ext cx="873125" cy="1323975"/>
                          </a:xfrm>
                          <a:custGeom>
                            <a:avLst/>
                            <a:gdLst>
                              <a:gd name="T0" fmla="*/ 200 w 230"/>
                              <a:gd name="T1" fmla="*/ 192 h 350"/>
                              <a:gd name="T2" fmla="*/ 115 w 230"/>
                              <a:gd name="T3" fmla="*/ 0 h 350"/>
                              <a:gd name="T4" fmla="*/ 30 w 230"/>
                              <a:gd name="T5" fmla="*/ 192 h 350"/>
                              <a:gd name="T6" fmla="*/ 64 w 230"/>
                              <a:gd name="T7" fmla="*/ 273 h 350"/>
                              <a:gd name="T8" fmla="*/ 66 w 230"/>
                              <a:gd name="T9" fmla="*/ 297 h 350"/>
                              <a:gd name="T10" fmla="*/ 66 w 230"/>
                              <a:gd name="T11" fmla="*/ 322 h 350"/>
                              <a:gd name="T12" fmla="*/ 76 w 230"/>
                              <a:gd name="T13" fmla="*/ 350 h 350"/>
                              <a:gd name="T14" fmla="*/ 172 w 230"/>
                              <a:gd name="T15" fmla="*/ 334 h 350"/>
                              <a:gd name="T16" fmla="*/ 172 w 230"/>
                              <a:gd name="T17" fmla="*/ 309 h 350"/>
                              <a:gd name="T18" fmla="*/ 172 w 230"/>
                              <a:gd name="T19" fmla="*/ 284 h 350"/>
                              <a:gd name="T20" fmla="*/ 201 w 230"/>
                              <a:gd name="T21" fmla="*/ 192 h 350"/>
                              <a:gd name="T22" fmla="*/ 44 w 230"/>
                              <a:gd name="T23" fmla="*/ 181 h 350"/>
                              <a:gd name="T24" fmla="*/ 18 w 230"/>
                              <a:gd name="T25" fmla="*/ 115 h 350"/>
                              <a:gd name="T26" fmla="*/ 213 w 230"/>
                              <a:gd name="T27" fmla="*/ 115 h 350"/>
                              <a:gd name="T28" fmla="*/ 187 w 230"/>
                              <a:gd name="T29" fmla="*/ 181 h 350"/>
                              <a:gd name="T30" fmla="*/ 150 w 230"/>
                              <a:gd name="T31" fmla="*/ 268 h 350"/>
                              <a:gd name="T32" fmla="*/ 137 w 230"/>
                              <a:gd name="T33" fmla="*/ 213 h 350"/>
                              <a:gd name="T34" fmla="*/ 164 w 230"/>
                              <a:gd name="T35" fmla="*/ 124 h 350"/>
                              <a:gd name="T36" fmla="*/ 156 w 230"/>
                              <a:gd name="T37" fmla="*/ 122 h 350"/>
                              <a:gd name="T38" fmla="*/ 136 w 230"/>
                              <a:gd name="T39" fmla="*/ 149 h 350"/>
                              <a:gd name="T40" fmla="*/ 129 w 230"/>
                              <a:gd name="T41" fmla="*/ 149 h 350"/>
                              <a:gd name="T42" fmla="*/ 115 w 230"/>
                              <a:gd name="T43" fmla="*/ 191 h 350"/>
                              <a:gd name="T44" fmla="*/ 102 w 230"/>
                              <a:gd name="T45" fmla="*/ 149 h 350"/>
                              <a:gd name="T46" fmla="*/ 95 w 230"/>
                              <a:gd name="T47" fmla="*/ 149 h 350"/>
                              <a:gd name="T48" fmla="*/ 75 w 230"/>
                              <a:gd name="T49" fmla="*/ 122 h 350"/>
                              <a:gd name="T50" fmla="*/ 66 w 230"/>
                              <a:gd name="T51" fmla="*/ 124 h 350"/>
                              <a:gd name="T52" fmla="*/ 94 w 230"/>
                              <a:gd name="T53" fmla="*/ 213 h 350"/>
                              <a:gd name="T54" fmla="*/ 81 w 230"/>
                              <a:gd name="T55" fmla="*/ 268 h 350"/>
                              <a:gd name="T56" fmla="*/ 119 w 230"/>
                              <a:gd name="T57" fmla="*/ 268 h 350"/>
                              <a:gd name="T58" fmla="*/ 111 w 230"/>
                              <a:gd name="T59" fmla="*/ 213 h 350"/>
                              <a:gd name="T60" fmla="*/ 115 w 230"/>
                              <a:gd name="T61" fmla="*/ 209 h 350"/>
                              <a:gd name="T62" fmla="*/ 119 w 230"/>
                              <a:gd name="T63" fmla="*/ 268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30" h="350">
                                <a:moveTo>
                                  <a:pt x="201" y="192"/>
                                </a:moveTo>
                                <a:cubicBezTo>
                                  <a:pt x="200" y="192"/>
                                  <a:pt x="200" y="192"/>
                                  <a:pt x="200" y="192"/>
                                </a:cubicBezTo>
                                <a:cubicBezTo>
                                  <a:pt x="219" y="171"/>
                                  <a:pt x="230" y="144"/>
                                  <a:pt x="230" y="115"/>
                                </a:cubicBezTo>
                                <a:cubicBezTo>
                                  <a:pt x="230" y="51"/>
                                  <a:pt x="179" y="0"/>
                                  <a:pt x="115" y="0"/>
                                </a:cubicBezTo>
                                <a:cubicBezTo>
                                  <a:pt x="52" y="0"/>
                                  <a:pt x="0" y="51"/>
                                  <a:pt x="0" y="115"/>
                                </a:cubicBezTo>
                                <a:cubicBezTo>
                                  <a:pt x="0" y="144"/>
                                  <a:pt x="12" y="171"/>
                                  <a:pt x="30" y="192"/>
                                </a:cubicBezTo>
                                <a:cubicBezTo>
                                  <a:pt x="30" y="192"/>
                                  <a:pt x="30" y="192"/>
                                  <a:pt x="30" y="192"/>
                                </a:cubicBezTo>
                                <a:cubicBezTo>
                                  <a:pt x="30" y="192"/>
                                  <a:pt x="62" y="233"/>
                                  <a:pt x="64" y="273"/>
                                </a:cubicBezTo>
                                <a:cubicBezTo>
                                  <a:pt x="61" y="276"/>
                                  <a:pt x="59" y="280"/>
                                  <a:pt x="59" y="284"/>
                                </a:cubicBezTo>
                                <a:cubicBezTo>
                                  <a:pt x="59" y="289"/>
                                  <a:pt x="62" y="294"/>
                                  <a:pt x="66" y="297"/>
                                </a:cubicBezTo>
                                <a:cubicBezTo>
                                  <a:pt x="62" y="299"/>
                                  <a:pt x="59" y="304"/>
                                  <a:pt x="59" y="309"/>
                                </a:cubicBezTo>
                                <a:cubicBezTo>
                                  <a:pt x="59" y="314"/>
                                  <a:pt x="62" y="319"/>
                                  <a:pt x="66" y="322"/>
                                </a:cubicBezTo>
                                <a:cubicBezTo>
                                  <a:pt x="62" y="324"/>
                                  <a:pt x="59" y="329"/>
                                  <a:pt x="59" y="334"/>
                                </a:cubicBezTo>
                                <a:cubicBezTo>
                                  <a:pt x="59" y="343"/>
                                  <a:pt x="67" y="350"/>
                                  <a:pt x="76" y="350"/>
                                </a:cubicBezTo>
                                <a:cubicBezTo>
                                  <a:pt x="154" y="350"/>
                                  <a:pt x="154" y="350"/>
                                  <a:pt x="154" y="350"/>
                                </a:cubicBezTo>
                                <a:cubicBezTo>
                                  <a:pt x="164" y="350"/>
                                  <a:pt x="172" y="343"/>
                                  <a:pt x="172" y="334"/>
                                </a:cubicBezTo>
                                <a:cubicBezTo>
                                  <a:pt x="172" y="329"/>
                                  <a:pt x="169" y="324"/>
                                  <a:pt x="165" y="322"/>
                                </a:cubicBezTo>
                                <a:cubicBezTo>
                                  <a:pt x="169" y="319"/>
                                  <a:pt x="172" y="314"/>
                                  <a:pt x="172" y="309"/>
                                </a:cubicBezTo>
                                <a:cubicBezTo>
                                  <a:pt x="172" y="304"/>
                                  <a:pt x="169" y="299"/>
                                  <a:pt x="165" y="297"/>
                                </a:cubicBezTo>
                                <a:cubicBezTo>
                                  <a:pt x="169" y="294"/>
                                  <a:pt x="172" y="289"/>
                                  <a:pt x="172" y="284"/>
                                </a:cubicBezTo>
                                <a:cubicBezTo>
                                  <a:pt x="172" y="280"/>
                                  <a:pt x="170" y="276"/>
                                  <a:pt x="167" y="273"/>
                                </a:cubicBezTo>
                                <a:cubicBezTo>
                                  <a:pt x="169" y="233"/>
                                  <a:pt x="201" y="192"/>
                                  <a:pt x="201" y="192"/>
                                </a:cubicBezTo>
                                <a:close/>
                                <a:moveTo>
                                  <a:pt x="44" y="181"/>
                                </a:moveTo>
                                <a:cubicBezTo>
                                  <a:pt x="44" y="181"/>
                                  <a:pt x="44" y="181"/>
                                  <a:pt x="44" y="181"/>
                                </a:cubicBezTo>
                                <a:cubicBezTo>
                                  <a:pt x="43" y="180"/>
                                  <a:pt x="43" y="180"/>
                                  <a:pt x="43" y="180"/>
                                </a:cubicBezTo>
                                <a:cubicBezTo>
                                  <a:pt x="27" y="162"/>
                                  <a:pt x="18" y="139"/>
                                  <a:pt x="18" y="115"/>
                                </a:cubicBezTo>
                                <a:cubicBezTo>
                                  <a:pt x="18" y="61"/>
                                  <a:pt x="62" y="17"/>
                                  <a:pt x="115" y="17"/>
                                </a:cubicBezTo>
                                <a:cubicBezTo>
                                  <a:pt x="169" y="17"/>
                                  <a:pt x="213" y="61"/>
                                  <a:pt x="213" y="115"/>
                                </a:cubicBezTo>
                                <a:cubicBezTo>
                                  <a:pt x="213" y="139"/>
                                  <a:pt x="204" y="162"/>
                                  <a:pt x="188" y="180"/>
                                </a:cubicBezTo>
                                <a:cubicBezTo>
                                  <a:pt x="187" y="181"/>
                                  <a:pt x="187" y="181"/>
                                  <a:pt x="187" y="181"/>
                                </a:cubicBezTo>
                                <a:cubicBezTo>
                                  <a:pt x="187" y="181"/>
                                  <a:pt x="187" y="181"/>
                                  <a:pt x="187" y="181"/>
                                </a:cubicBezTo>
                                <a:cubicBezTo>
                                  <a:pt x="185" y="183"/>
                                  <a:pt x="153" y="225"/>
                                  <a:pt x="150" y="268"/>
                                </a:cubicBezTo>
                                <a:cubicBezTo>
                                  <a:pt x="137" y="268"/>
                                  <a:pt x="137" y="268"/>
                                  <a:pt x="137" y="268"/>
                                </a:cubicBezTo>
                                <a:cubicBezTo>
                                  <a:pt x="137" y="213"/>
                                  <a:pt x="137" y="213"/>
                                  <a:pt x="137" y="213"/>
                                </a:cubicBezTo>
                                <a:cubicBezTo>
                                  <a:pt x="137" y="212"/>
                                  <a:pt x="137" y="211"/>
                                  <a:pt x="136" y="211"/>
                                </a:cubicBezTo>
                                <a:cubicBezTo>
                                  <a:pt x="164" y="124"/>
                                  <a:pt x="164" y="124"/>
                                  <a:pt x="164" y="124"/>
                                </a:cubicBezTo>
                                <a:cubicBezTo>
                                  <a:pt x="165" y="122"/>
                                  <a:pt x="164" y="120"/>
                                  <a:pt x="161" y="119"/>
                                </a:cubicBezTo>
                                <a:cubicBezTo>
                                  <a:pt x="159" y="118"/>
                                  <a:pt x="157" y="120"/>
                                  <a:pt x="156" y="122"/>
                                </a:cubicBezTo>
                                <a:cubicBezTo>
                                  <a:pt x="136" y="184"/>
                                  <a:pt x="136" y="184"/>
                                  <a:pt x="136" y="184"/>
                                </a:cubicBezTo>
                                <a:cubicBezTo>
                                  <a:pt x="136" y="149"/>
                                  <a:pt x="136" y="149"/>
                                  <a:pt x="136" y="149"/>
                                </a:cubicBezTo>
                                <a:cubicBezTo>
                                  <a:pt x="136" y="147"/>
                                  <a:pt x="134" y="145"/>
                                  <a:pt x="132" y="145"/>
                                </a:cubicBezTo>
                                <a:cubicBezTo>
                                  <a:pt x="130" y="145"/>
                                  <a:pt x="129" y="147"/>
                                  <a:pt x="129" y="149"/>
                                </a:cubicBezTo>
                                <a:cubicBezTo>
                                  <a:pt x="129" y="196"/>
                                  <a:pt x="129" y="196"/>
                                  <a:pt x="129" y="196"/>
                                </a:cubicBezTo>
                                <a:cubicBezTo>
                                  <a:pt x="125" y="193"/>
                                  <a:pt x="120" y="191"/>
                                  <a:pt x="115" y="191"/>
                                </a:cubicBezTo>
                                <a:cubicBezTo>
                                  <a:pt x="110" y="191"/>
                                  <a:pt x="106" y="193"/>
                                  <a:pt x="102" y="196"/>
                                </a:cubicBezTo>
                                <a:cubicBezTo>
                                  <a:pt x="102" y="149"/>
                                  <a:pt x="102" y="149"/>
                                  <a:pt x="102" y="149"/>
                                </a:cubicBezTo>
                                <a:cubicBezTo>
                                  <a:pt x="102" y="147"/>
                                  <a:pt x="101" y="145"/>
                                  <a:pt x="99" y="145"/>
                                </a:cubicBezTo>
                                <a:cubicBezTo>
                                  <a:pt x="96" y="145"/>
                                  <a:pt x="95" y="147"/>
                                  <a:pt x="95" y="149"/>
                                </a:cubicBezTo>
                                <a:cubicBezTo>
                                  <a:pt x="95" y="184"/>
                                  <a:pt x="95" y="184"/>
                                  <a:pt x="95" y="184"/>
                                </a:cubicBezTo>
                                <a:cubicBezTo>
                                  <a:pt x="75" y="122"/>
                                  <a:pt x="75" y="122"/>
                                  <a:pt x="75" y="122"/>
                                </a:cubicBezTo>
                                <a:cubicBezTo>
                                  <a:pt x="74" y="120"/>
                                  <a:pt x="72" y="118"/>
                                  <a:pt x="70" y="119"/>
                                </a:cubicBezTo>
                                <a:cubicBezTo>
                                  <a:pt x="67" y="120"/>
                                  <a:pt x="66" y="122"/>
                                  <a:pt x="66" y="124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2"/>
                                  <a:pt x="94" y="213"/>
                                </a:cubicBezTo>
                                <a:cubicBezTo>
                                  <a:pt x="94" y="268"/>
                                  <a:pt x="94" y="268"/>
                                  <a:pt x="94" y="268"/>
                                </a:cubicBezTo>
                                <a:cubicBezTo>
                                  <a:pt x="81" y="268"/>
                                  <a:pt x="81" y="268"/>
                                  <a:pt x="81" y="268"/>
                                </a:cubicBezTo>
                                <a:cubicBezTo>
                                  <a:pt x="77" y="225"/>
                                  <a:pt x="45" y="183"/>
                                  <a:pt x="44" y="181"/>
                                </a:cubicBezTo>
                                <a:close/>
                                <a:moveTo>
                                  <a:pt x="119" y="268"/>
                                </a:moveTo>
                                <a:cubicBezTo>
                                  <a:pt x="111" y="268"/>
                                  <a:pt x="111" y="268"/>
                                  <a:pt x="111" y="268"/>
                                </a:cubicBezTo>
                                <a:cubicBezTo>
                                  <a:pt x="111" y="213"/>
                                  <a:pt x="111" y="213"/>
                                  <a:pt x="111" y="213"/>
                                </a:cubicBezTo>
                                <a:cubicBezTo>
                                  <a:pt x="111" y="211"/>
                                  <a:pt x="112" y="210"/>
                                  <a:pt x="113" y="210"/>
                                </a:cubicBezTo>
                                <a:cubicBezTo>
                                  <a:pt x="113" y="209"/>
                                  <a:pt x="114" y="209"/>
                                  <a:pt x="115" y="209"/>
                                </a:cubicBezTo>
                                <a:cubicBezTo>
                                  <a:pt x="117" y="209"/>
                                  <a:pt x="119" y="210"/>
                                  <a:pt x="119" y="213"/>
                                </a:cubicBezTo>
                                <a:lnTo>
                                  <a:pt x="119" y="26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722" name="Freeform 81"/>
                        <wps:cNvSpPr/>
                        <wps:spPr bwMode="auto">
                          <a:xfrm>
                            <a:off x="2399429" y="536575"/>
                            <a:ext cx="95250" cy="49213"/>
                          </a:xfrm>
                          <a:custGeom>
                            <a:avLst/>
                            <a:gdLst>
                              <a:gd name="T0" fmla="*/ 18 w 25"/>
                              <a:gd name="T1" fmla="*/ 0 h 13"/>
                              <a:gd name="T2" fmla="*/ 7 w 25"/>
                              <a:gd name="T3" fmla="*/ 0 h 13"/>
                              <a:gd name="T4" fmla="*/ 0 w 25"/>
                              <a:gd name="T5" fmla="*/ 7 h 13"/>
                              <a:gd name="T6" fmla="*/ 7 w 25"/>
                              <a:gd name="T7" fmla="*/ 13 h 13"/>
                              <a:gd name="T8" fmla="*/ 18 w 25"/>
                              <a:gd name="T9" fmla="*/ 13 h 13"/>
                              <a:gd name="T10" fmla="*/ 25 w 25"/>
                              <a:gd name="T11" fmla="*/ 7 h 13"/>
                              <a:gd name="T12" fmla="*/ 18 w 25"/>
                              <a:gd name="T13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5" h="13">
                                <a:moveTo>
                                  <a:pt x="18" y="0"/>
                                </a:moveTo>
                                <a:cubicBezTo>
                                  <a:pt x="7" y="0"/>
                                  <a:pt x="7" y="0"/>
                                  <a:pt x="7" y="0"/>
                                </a:cubicBezTo>
                                <a:cubicBezTo>
                                  <a:pt x="3" y="0"/>
                                  <a:pt x="0" y="3"/>
                                  <a:pt x="0" y="7"/>
                                </a:cubicBezTo>
                                <a:cubicBezTo>
                                  <a:pt x="0" y="10"/>
                                  <a:pt x="3" y="13"/>
                                  <a:pt x="7" y="13"/>
                                </a:cubicBezTo>
                                <a:cubicBezTo>
                                  <a:pt x="18" y="13"/>
                                  <a:pt x="18" y="13"/>
                                  <a:pt x="18" y="13"/>
                                </a:cubicBezTo>
                                <a:cubicBezTo>
                                  <a:pt x="22" y="13"/>
                                  <a:pt x="25" y="10"/>
                                  <a:pt x="25" y="7"/>
                                </a:cubicBezTo>
                                <a:cubicBezTo>
                                  <a:pt x="25" y="3"/>
                                  <a:pt x="22" y="0"/>
                                  <a:pt x="18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723" name="Freeform 82"/>
                        <wps:cNvSpPr/>
                        <wps:spPr bwMode="auto">
                          <a:xfrm>
                            <a:off x="2304179" y="450850"/>
                            <a:ext cx="285750" cy="22225"/>
                          </a:xfrm>
                          <a:custGeom>
                            <a:avLst/>
                            <a:gdLst>
                              <a:gd name="T0" fmla="*/ 3 w 75"/>
                              <a:gd name="T1" fmla="*/ 6 h 6"/>
                              <a:gd name="T2" fmla="*/ 72 w 75"/>
                              <a:gd name="T3" fmla="*/ 6 h 6"/>
                              <a:gd name="T4" fmla="*/ 75 w 75"/>
                              <a:gd name="T5" fmla="*/ 3 h 6"/>
                              <a:gd name="T6" fmla="*/ 72 w 75"/>
                              <a:gd name="T7" fmla="*/ 0 h 6"/>
                              <a:gd name="T8" fmla="*/ 3 w 75"/>
                              <a:gd name="T9" fmla="*/ 0 h 6"/>
                              <a:gd name="T10" fmla="*/ 0 w 75"/>
                              <a:gd name="T11" fmla="*/ 3 h 6"/>
                              <a:gd name="T12" fmla="*/ 3 w 75"/>
                              <a:gd name="T13" fmla="*/ 6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6">
                                <a:moveTo>
                                  <a:pt x="3" y="6"/>
                                </a:moveTo>
                                <a:cubicBezTo>
                                  <a:pt x="72" y="6"/>
                                  <a:pt x="72" y="6"/>
                                  <a:pt x="72" y="6"/>
                                </a:cubicBezTo>
                                <a:cubicBezTo>
                                  <a:pt x="73" y="6"/>
                                  <a:pt x="75" y="5"/>
                                  <a:pt x="75" y="3"/>
                                </a:cubicBezTo>
                                <a:cubicBezTo>
                                  <a:pt x="75" y="2"/>
                                  <a:pt x="73" y="0"/>
                                  <a:pt x="72" y="0"/>
                                </a:cubicBezTo>
                                <a:cubicBezTo>
                                  <a:pt x="3" y="0"/>
                                  <a:pt x="3" y="0"/>
                                  <a:pt x="3" y="0"/>
                                </a:cubicBezTo>
                                <a:cubicBezTo>
                                  <a:pt x="1" y="0"/>
                                  <a:pt x="0" y="2"/>
                                  <a:pt x="0" y="3"/>
                                </a:cubicBezTo>
                                <a:cubicBezTo>
                                  <a:pt x="0" y="5"/>
                                  <a:pt x="1" y="6"/>
                                  <a:pt x="3" y="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9724" name="Freeform 83"/>
                        <wps:cNvSpPr/>
                        <wps:spPr bwMode="auto">
                          <a:xfrm>
                            <a:off x="2323229" y="1338263"/>
                            <a:ext cx="247650" cy="106363"/>
                          </a:xfrm>
                          <a:custGeom>
                            <a:avLst/>
                            <a:gdLst>
                              <a:gd name="T0" fmla="*/ 28 w 65"/>
                              <a:gd name="T1" fmla="*/ 28 h 28"/>
                              <a:gd name="T2" fmla="*/ 37 w 65"/>
                              <a:gd name="T3" fmla="*/ 28 h 28"/>
                              <a:gd name="T4" fmla="*/ 65 w 65"/>
                              <a:gd name="T5" fmla="*/ 0 h 28"/>
                              <a:gd name="T6" fmla="*/ 0 w 65"/>
                              <a:gd name="T7" fmla="*/ 0 h 28"/>
                              <a:gd name="T8" fmla="*/ 28 w 65"/>
                              <a:gd name="T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" h="28">
                                <a:moveTo>
                                  <a:pt x="28" y="28"/>
                                </a:moveTo>
                                <a:cubicBezTo>
                                  <a:pt x="37" y="28"/>
                                  <a:pt x="37" y="28"/>
                                  <a:pt x="37" y="28"/>
                                </a:cubicBezTo>
                                <a:cubicBezTo>
                                  <a:pt x="52" y="28"/>
                                  <a:pt x="65" y="16"/>
                                  <a:pt x="65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16"/>
                                  <a:pt x="12" y="28"/>
                                  <a:pt x="28" y="2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302" o:spid="_x0000_s1026" o:spt="203" style="position:absolute;left:0pt;margin-left:-1.5pt;margin-top:299.25pt;height:22pt;width:13.25pt;z-index:719821824;mso-width-relative:page;mso-height-relative:page;" coordorigin="2008904,0" coordsize="873125,1444626" o:gfxdata="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">
                <o:lock v:ext="edit" aspectratio="f"/>
                <v:shape id="Freeform 80" o:spid="_x0000_s1026" o:spt="100" style="position:absolute;left:2008904;top:0;height:1323975;width:873125;" filled="t" stroked="f" coordsize="230,350" o:gfxdata="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woX1&#10;lcEAAADeAAAADwAAAAAAAAABACAAAAAiAAAAZHJzL2Rvd25yZXYueG1sUEsBAhQAFAAAAAgAh07i&#10;QDMvBZ47AAAAOQAAABAAAAAAAAAAAQAgAAAAEAEAAGRycy9zaGFwZXhtbC54bWxQSwUGAAAAAAYA&#10;BgBbAQAAugMAAAAA&#10;" path="m201,192c200,192,200,192,200,192c219,171,230,144,230,115c230,51,179,0,115,0c52,0,0,51,0,115c0,144,12,171,30,192c30,192,30,192,30,192c30,192,62,233,64,273c61,276,59,280,59,284c59,289,62,294,66,297c62,299,59,304,59,309c59,314,62,319,66,322c62,324,59,329,59,334c59,343,67,350,76,350c154,350,154,350,154,350c164,350,172,343,172,334c172,329,169,324,165,322c169,319,172,314,172,309c172,304,169,299,165,297c169,294,172,289,172,284c172,280,170,276,167,273c169,233,201,192,201,192xm44,181c44,181,44,181,44,181c43,180,43,180,43,180c27,162,18,139,18,115c18,61,62,17,115,17c169,17,213,61,213,115c213,139,204,162,188,180c187,181,187,181,187,181c187,181,187,181,187,181c185,183,153,225,150,268c137,268,137,268,137,268c137,213,137,213,137,213c137,212,137,211,136,211c164,124,164,124,164,124c165,122,164,120,161,119c159,118,157,120,156,122c136,184,136,184,136,184c136,149,136,149,136,149c136,147,134,145,132,145c130,145,129,147,129,149c129,196,129,196,129,196c125,193,120,191,115,191c110,191,106,193,102,196c102,149,102,149,102,149c102,147,101,145,99,145c96,145,95,147,95,149c95,184,95,184,95,184c75,122,75,122,75,122c74,120,72,118,70,119c67,120,66,122,66,124c94,211,94,211,94,211c94,211,94,212,94,213c94,268,94,268,94,268c81,268,81,268,81,268c77,225,45,183,44,181xm119,268c111,268,111,268,111,268c111,213,111,213,111,213c111,211,112,210,113,210c113,209,114,209,115,209c117,209,119,210,119,213l119,268xe">
                  <v:path o:connectlocs="759239,726294;436562,0;113885,726294;242956,1032700;250548,1123487;250548,1218057;288510,1323975;652945,1263450;652945,1168880;652945,1074311;763035,726294;167032,684684;68331,435020;808589,435020;709888,684684;569429,1013786;520078,805733;622576,469065;592206,461499;516282,563635;489709,563635;436562,722512;387211,563635;360638,563635;284714,461499;250548,469065;356842,805733;307491,1013786;451747,1013786;421377,805733;436562,790602;451747,1013786" o:connectangles="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Freeform 81" o:spid="_x0000_s1026" o:spt="100" style="position:absolute;left:2399429;top:536575;height:49213;width:95250;" filled="t" stroked="f" coordsize="25,13" o:gfxdata="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A3z&#10;K6zCAAAA3gAAAA8AAAAAAAAAAQAgAAAAIgAAAGRycy9kb3ducmV2LnhtbFBLAQIUABQAAAAIAIdO&#10;4kAzLwWeOwAAADkAAAAQAAAAAAAAAAEAIAAAABEBAABkcnMvc2hhcGV4bWwueG1sUEsFBgAAAAAG&#10;AAYAWwEAALsDAAAAAA==&#10;" path="m18,0c7,0,7,0,7,0c3,0,0,3,0,7c0,10,3,13,7,13c18,13,18,13,18,13c22,13,25,10,25,7c25,3,22,0,18,0xe">
                  <v:path o:connectlocs="68580,0;26670,0;0,26499;26670,49213;68580,49213;95250,26499;68580,0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82" o:spid="_x0000_s1026" o:spt="100" style="position:absolute;left:2304179;top:450850;height:22225;width:285750;" filled="t" stroked="f" coordsize="75,6" o:gfxdata="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yoDW2/&#10;AAAA3gAAAA8AAAAAAAAAAQAgAAAAIgAAAGRycy9kb3ducmV2LnhtbFBLAQIUABQAAAAIAIdO4kAz&#10;LwWeOwAAADkAAAAQAAAAAAAAAAEAIAAAAA4BAABkcnMvc2hhcGV4bWwueG1sUEsFBgAAAAAGAAYA&#10;WwEAALgDAAAAAA==&#10;" path="m3,6c72,6,72,6,72,6c73,6,75,5,75,3c75,2,73,0,72,0c3,0,3,0,3,0c1,0,0,2,0,3c0,5,1,6,3,6xe">
                  <v:path o:connectlocs="11430,22225;274320,22225;285750,11112;274320,0;11430,0;0,11112;11430,22225" o:connectangles="0,0,0,0,0,0,0"/>
                  <v:fill on="t" focussize="0,0"/>
                  <v:stroke on="f"/>
                  <v:imagedata o:title=""/>
                  <o:lock v:ext="edit" aspectratio="f"/>
                </v:shape>
                <v:shape id="Freeform 83" o:spid="_x0000_s1026" o:spt="100" style="position:absolute;left:2323229;top:1338263;height:106363;width:247650;" filled="t" stroked="f" coordsize="65,28" o:gfxdata="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VRea74A&#10;AADeAAAADwAAAAAAAAABACAAAAAiAAAAZHJzL2Rvd25yZXYueG1sUEsBAhQAFAAAAAgAh07iQDMv&#10;BZ47AAAAOQAAABAAAAAAAAAAAQAgAAAADQEAAGRycy9zaGFwZXhtbC54bWxQSwUGAAAAAAYABgBb&#10;AQAAtwMAAAAA&#10;" path="m28,28c37,28,37,28,37,28c52,28,65,16,65,0c0,0,0,0,0,0c0,16,12,28,28,28xe">
                  <v:path o:connectlocs="106680,106363;140970,106363;247650,0;0,0;106680,106363" o:connectangles="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3769360</wp:posOffset>
                </wp:positionV>
                <wp:extent cx="962025" cy="358775"/>
                <wp:effectExtent l="0" t="0" r="0" b="0"/>
                <wp:wrapNone/>
                <wp:docPr id="10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工作业绩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.65pt;margin-top:296.8pt;height:28.25pt;width:75.75pt;z-index:251693056;mso-width-relative:page;mso-height-relative:page;" filled="f" stroked="f" coordsize="21600,21600" o:gfxdata="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MtXtYdsAAAAKAQAADwAAAAAAAAABACAAAAAiAAAAZHJzL2Rvd25yZXYueG1sUEsBAhQAFAAA&#10;AAgAh07iQHVbKpTsAQAAtwMAAA4AAAAAAAAAAQAgAAAAKg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工作业绩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5902960</wp:posOffset>
                </wp:positionV>
                <wp:extent cx="962025" cy="358775"/>
                <wp:effectExtent l="0" t="0" r="0" b="0"/>
                <wp:wrapNone/>
                <wp:docPr id="14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1.65pt;margin-top:464.8pt;height:28.25pt;width:75.75pt;z-index:251728896;mso-width-relative:page;mso-height-relative:page;" filled="f" stroked="f" coordsize="21600,21600" o:gfxdata="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3UDaG2wAAAAoBAAAPAAAAAAAAAAEAIAAAACIAAABkcnMvZG93bnJldi54bWxQSwECFAAUAAAA&#10;CACHTuJA6yvnKusBAAC3AwAADgAAAAAAAAABACAAAAAq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1982080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5991225</wp:posOffset>
                </wp:positionV>
                <wp:extent cx="190500" cy="193040"/>
                <wp:effectExtent l="0" t="0" r="0" b="17145"/>
                <wp:wrapNone/>
                <wp:docPr id="5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3040"/>
                        </a:xfrm>
                        <a:custGeom>
                          <a:avLst/>
                          <a:gdLst>
                            <a:gd name="T0" fmla="*/ 1767542 w 3927"/>
                            <a:gd name="T1" fmla="*/ 308011 h 3928"/>
                            <a:gd name="T2" fmla="*/ 1684137 w 3927"/>
                            <a:gd name="T3" fmla="*/ 390514 h 3928"/>
                            <a:gd name="T4" fmla="*/ 1406885 w 3927"/>
                            <a:gd name="T5" fmla="*/ 115046 h 3928"/>
                            <a:gd name="T6" fmla="*/ 1490290 w 3927"/>
                            <a:gd name="T7" fmla="*/ 32084 h 3928"/>
                            <a:gd name="T8" fmla="*/ 1597525 w 3927"/>
                            <a:gd name="T9" fmla="*/ 28876 h 3928"/>
                            <a:gd name="T10" fmla="*/ 1770750 w 3927"/>
                            <a:gd name="T11" fmla="*/ 200757 h 3928"/>
                            <a:gd name="T12" fmla="*/ 1767542 w 3927"/>
                            <a:gd name="T13" fmla="*/ 308011 h 3928"/>
                            <a:gd name="T14" fmla="*/ 1032021 w 3927"/>
                            <a:gd name="T15" fmla="*/ 1039078 h 3928"/>
                            <a:gd name="T16" fmla="*/ 754768 w 3927"/>
                            <a:gd name="T17" fmla="*/ 763152 h 3928"/>
                            <a:gd name="T18" fmla="*/ 1364724 w 3927"/>
                            <a:gd name="T19" fmla="*/ 156756 h 3928"/>
                            <a:gd name="T20" fmla="*/ 1641977 w 3927"/>
                            <a:gd name="T21" fmla="*/ 432682 h 3928"/>
                            <a:gd name="T22" fmla="*/ 1032021 w 3927"/>
                            <a:gd name="T23" fmla="*/ 1039078 h 3928"/>
                            <a:gd name="T24" fmla="*/ 993526 w 3927"/>
                            <a:gd name="T25" fmla="*/ 1077121 h 3928"/>
                            <a:gd name="T26" fmla="*/ 605373 w 3927"/>
                            <a:gd name="T27" fmla="*/ 1187584 h 3928"/>
                            <a:gd name="T28" fmla="*/ 716274 w 3927"/>
                            <a:gd name="T29" fmla="*/ 801653 h 3928"/>
                            <a:gd name="T30" fmla="*/ 993526 w 3927"/>
                            <a:gd name="T31" fmla="*/ 1077121 h 3928"/>
                            <a:gd name="T32" fmla="*/ 352867 w 3927"/>
                            <a:gd name="T33" fmla="*/ 226883 h 3928"/>
                            <a:gd name="T34" fmla="*/ 179641 w 3927"/>
                            <a:gd name="T35" fmla="*/ 400597 h 3928"/>
                            <a:gd name="T36" fmla="*/ 179641 w 3927"/>
                            <a:gd name="T37" fmla="*/ 1447468 h 3928"/>
                            <a:gd name="T38" fmla="*/ 352867 w 3927"/>
                            <a:gd name="T39" fmla="*/ 1620724 h 3928"/>
                            <a:gd name="T40" fmla="*/ 1400011 w 3927"/>
                            <a:gd name="T41" fmla="*/ 1620724 h 3928"/>
                            <a:gd name="T42" fmla="*/ 1573236 w 3927"/>
                            <a:gd name="T43" fmla="*/ 1447468 h 3928"/>
                            <a:gd name="T44" fmla="*/ 1573236 w 3927"/>
                            <a:gd name="T45" fmla="*/ 759485 h 3928"/>
                            <a:gd name="T46" fmla="*/ 1752419 w 3927"/>
                            <a:gd name="T47" fmla="*/ 585771 h 3928"/>
                            <a:gd name="T48" fmla="*/ 1752419 w 3927"/>
                            <a:gd name="T49" fmla="*/ 1511178 h 3928"/>
                            <a:gd name="T50" fmla="*/ 1457753 w 3927"/>
                            <a:gd name="T51" fmla="*/ 1800397 h 3928"/>
                            <a:gd name="T52" fmla="*/ 289168 w 3927"/>
                            <a:gd name="T53" fmla="*/ 1800397 h 3928"/>
                            <a:gd name="T54" fmla="*/ 0 w 3927"/>
                            <a:gd name="T55" fmla="*/ 1511178 h 3928"/>
                            <a:gd name="T56" fmla="*/ 0 w 3927"/>
                            <a:gd name="T57" fmla="*/ 354304 h 3928"/>
                            <a:gd name="T58" fmla="*/ 289168 w 3927"/>
                            <a:gd name="T59" fmla="*/ 47210 h 3928"/>
                            <a:gd name="T60" fmla="*/ 1214412 w 3927"/>
                            <a:gd name="T61" fmla="*/ 47210 h 3928"/>
                            <a:gd name="T62" fmla="*/ 1040728 w 3927"/>
                            <a:gd name="T63" fmla="*/ 226883 h 3928"/>
                            <a:gd name="T64" fmla="*/ 352867 w 3927"/>
                            <a:gd name="T65" fmla="*/ 226883 h 3928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0" t="0" r="r" b="b"/>
                          <a:pathLst>
                            <a:path w="3927" h="3928">
                              <a:moveTo>
                                <a:pt x="3857" y="672"/>
                              </a:moveTo>
                              <a:cubicBezTo>
                                <a:pt x="3675" y="852"/>
                                <a:pt x="3675" y="852"/>
                                <a:pt x="3675" y="852"/>
                              </a:cubicBezTo>
                              <a:cubicBezTo>
                                <a:pt x="3070" y="251"/>
                                <a:pt x="3070" y="251"/>
                                <a:pt x="3070" y="251"/>
                              </a:cubicBezTo>
                              <a:cubicBezTo>
                                <a:pt x="3252" y="70"/>
                                <a:pt x="3252" y="70"/>
                                <a:pt x="3252" y="70"/>
                              </a:cubicBezTo>
                              <a:cubicBezTo>
                                <a:pt x="3319" y="4"/>
                                <a:pt x="3424" y="0"/>
                                <a:pt x="3486" y="63"/>
                              </a:cubicBezTo>
                              <a:cubicBezTo>
                                <a:pt x="3864" y="438"/>
                                <a:pt x="3864" y="438"/>
                                <a:pt x="3864" y="438"/>
                              </a:cubicBezTo>
                              <a:cubicBezTo>
                                <a:pt x="3927" y="501"/>
                                <a:pt x="3924" y="605"/>
                                <a:pt x="3857" y="672"/>
                              </a:cubicBezTo>
                              <a:close/>
                              <a:moveTo>
                                <a:pt x="2252" y="2267"/>
                              </a:moveTo>
                              <a:cubicBezTo>
                                <a:pt x="1647" y="1665"/>
                                <a:pt x="1647" y="1665"/>
                                <a:pt x="1647" y="1665"/>
                              </a:cubicBezTo>
                              <a:cubicBezTo>
                                <a:pt x="2978" y="342"/>
                                <a:pt x="2978" y="342"/>
                                <a:pt x="2978" y="342"/>
                              </a:cubicBezTo>
                              <a:cubicBezTo>
                                <a:pt x="3583" y="944"/>
                                <a:pt x="3583" y="944"/>
                                <a:pt x="3583" y="944"/>
                              </a:cubicBezTo>
                              <a:lnTo>
                                <a:pt x="2252" y="2267"/>
                              </a:lnTo>
                              <a:close/>
                              <a:moveTo>
                                <a:pt x="2168" y="2350"/>
                              </a:moveTo>
                              <a:cubicBezTo>
                                <a:pt x="1321" y="2591"/>
                                <a:pt x="1321" y="2591"/>
                                <a:pt x="1321" y="2591"/>
                              </a:cubicBezTo>
                              <a:cubicBezTo>
                                <a:pt x="1563" y="1749"/>
                                <a:pt x="1563" y="1749"/>
                                <a:pt x="1563" y="1749"/>
                              </a:cubicBezTo>
                              <a:lnTo>
                                <a:pt x="2168" y="2350"/>
                              </a:lnTo>
                              <a:close/>
                              <a:moveTo>
                                <a:pt x="770" y="495"/>
                              </a:moveTo>
                              <a:cubicBezTo>
                                <a:pt x="561" y="495"/>
                                <a:pt x="392" y="665"/>
                                <a:pt x="392" y="874"/>
                              </a:cubicBezTo>
                              <a:cubicBezTo>
                                <a:pt x="392" y="3158"/>
                                <a:pt x="392" y="3158"/>
                                <a:pt x="392" y="3158"/>
                              </a:cubicBezTo>
                              <a:cubicBezTo>
                                <a:pt x="392" y="3367"/>
                                <a:pt x="561" y="3536"/>
                                <a:pt x="770" y="3536"/>
                              </a:cubicBezTo>
                              <a:cubicBezTo>
                                <a:pt x="3055" y="3536"/>
                                <a:pt x="3055" y="3536"/>
                                <a:pt x="3055" y="3536"/>
                              </a:cubicBezTo>
                              <a:cubicBezTo>
                                <a:pt x="3264" y="3536"/>
                                <a:pt x="3433" y="3367"/>
                                <a:pt x="3433" y="3158"/>
                              </a:cubicBezTo>
                              <a:cubicBezTo>
                                <a:pt x="3433" y="1657"/>
                                <a:pt x="3433" y="1657"/>
                                <a:pt x="3433" y="1657"/>
                              </a:cubicBezTo>
                              <a:cubicBezTo>
                                <a:pt x="3824" y="1278"/>
                                <a:pt x="3824" y="1278"/>
                                <a:pt x="3824" y="1278"/>
                              </a:cubicBezTo>
                              <a:cubicBezTo>
                                <a:pt x="3824" y="3297"/>
                                <a:pt x="3824" y="3297"/>
                                <a:pt x="3824" y="3297"/>
                              </a:cubicBezTo>
                              <a:cubicBezTo>
                                <a:pt x="3824" y="3645"/>
                                <a:pt x="3529" y="3928"/>
                                <a:pt x="3181" y="3928"/>
                              </a:cubicBezTo>
                              <a:cubicBezTo>
                                <a:pt x="631" y="3928"/>
                                <a:pt x="631" y="3928"/>
                                <a:pt x="631" y="3928"/>
                              </a:cubicBezTo>
                              <a:cubicBezTo>
                                <a:pt x="283" y="3928"/>
                                <a:pt x="0" y="3645"/>
                                <a:pt x="0" y="3297"/>
                              </a:cubicBezTo>
                              <a:cubicBezTo>
                                <a:pt x="0" y="773"/>
                                <a:pt x="0" y="773"/>
                                <a:pt x="0" y="773"/>
                              </a:cubicBezTo>
                              <a:cubicBezTo>
                                <a:pt x="0" y="425"/>
                                <a:pt x="283" y="103"/>
                                <a:pt x="631" y="103"/>
                              </a:cubicBezTo>
                              <a:cubicBezTo>
                                <a:pt x="2650" y="103"/>
                                <a:pt x="2650" y="103"/>
                                <a:pt x="2650" y="103"/>
                              </a:cubicBezTo>
                              <a:cubicBezTo>
                                <a:pt x="2271" y="495"/>
                                <a:pt x="2271" y="495"/>
                                <a:pt x="2271" y="495"/>
                              </a:cubicBezTo>
                              <a:lnTo>
                                <a:pt x="770" y="49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 anchor="ctr" anchorCtr="1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1.95pt;margin-top:471.75pt;height:15.2pt;width:15pt;z-index:719820800;v-text-anchor:middle-center;mso-width-relative:page;mso-height-relative:page;" fillcolor="#FFFFFF [3212]" filled="t" stroked="f" coordsize="3927,3928" o:gfxdata="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" path="m3857,672c3675,852,3675,852,3675,852c3070,251,3070,251,3070,251c3252,70,3252,70,3252,70c3319,4,3424,0,3486,63c3864,438,3864,438,3864,438c3927,501,3924,605,3857,672xm2252,2267c1647,1665,1647,1665,1647,1665c2978,342,2978,342,2978,342c3583,944,3583,944,3583,944l2252,2267xm2168,2350c1321,2591,1321,2591,1321,2591c1563,1749,1563,1749,1563,1749l2168,2350xm770,495c561,495,392,665,392,874c392,3158,392,3158,392,3158c392,3367,561,3536,770,3536c3055,3536,3055,3536,3055,3536c3264,3536,3433,3367,3433,3158c3433,1657,3433,1657,3433,1657c3824,1278,3824,1278,3824,1278c3824,3297,3824,3297,3824,3297c3824,3645,3529,3928,3181,3928c631,3928,631,3928,631,3928c283,3928,0,3645,0,3297c0,773,0,773,0,773c0,425,283,103,631,103c2650,103,2650,103,2650,103c2271,495,2271,495,2271,495l770,495xe">
                <v:path o:connectlocs="85744016,15137078;81698013,19191655;68248432,5653889;72294434,1576755;77496438,1419099;85899637,9866123;85744016,15137078;50063661,51065075;36614032,37504801;66203188,7703711;79652818,21263985;50063661,51065075;48196257,52934683;29366833,58363344;34746676,39396918;48196257,52934683;17117688,11150074;8714441,19687180;8714441,71135240;17117688,79649837;67914972,79649837;76318171,71135240;76318171,37324588;85010394,28787483;85010394,74266242;70716054,88479795;14027630,88479795;0,74266242;0,17412129;14027630,2320116;58911506,2320116;50486041,11150074;17117688,11150074" o:connectangles="0,0,0,0,0,0,0,0,0,0,0,0,0,0,0,0,0,0,0,0,0,0,0,0,0,0,0,0,0,0,0,0,0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5915025</wp:posOffset>
                </wp:positionV>
                <wp:extent cx="1437640" cy="323850"/>
                <wp:effectExtent l="0" t="0" r="10160" b="0"/>
                <wp:wrapNone/>
                <wp:docPr id="39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323850"/>
                        </a:xfrm>
                        <a:prstGeom prst="chevron">
                          <a:avLst/>
                        </a:prstGeom>
                        <a:solidFill>
                          <a:srgbClr val="5E8A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55" type="#_x0000_t55" style="position:absolute;left:0pt;margin-left:-22.45pt;margin-top:465.75pt;height:25.5pt;width:113.2pt;z-index:251614208;mso-width-relative:page;mso-height-relative:page;" fillcolor="#5E8AB7" filled="t" stroked="f" coordsize="21600,21600" o:gfxdata="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8HCAFtkAAAALAQAADwAAAAAAAAABACAAAAAiAAAAZHJz&#10;L2Rvd25yZXYueG1sUEsBAhQAFAAAAAgAh07iQMXUwpHKAQAAZAMAAA4AAAAAAAAAAQAgAAAAKAEA&#10;AGRycy9lMm9Eb2MueG1sUEsFBgAAAAAGAAYAWQEAAGQFAAAAAA==&#10;" adj="1916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2551430</wp:posOffset>
                </wp:positionV>
                <wp:extent cx="1240155" cy="358775"/>
                <wp:effectExtent l="0" t="0" r="0" b="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39865" cy="358775"/>
                          <a:chOff x="90444" y="-2540"/>
                          <a:chExt cx="1239865" cy="358775"/>
                        </a:xfrm>
                      </wpg:grpSpPr>
                      <wps:wsp>
                        <wps:cNvPr id="50" name="24岁"/>
                        <wps:cNvSpPr>
                          <a:spLocks noChangeArrowheads="1"/>
                        </wps:cNvSpPr>
                        <wps:spPr bwMode="auto">
                          <a:xfrm>
                            <a:off x="301850" y="-2540"/>
                            <a:ext cx="1028459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tabs>
                                  <w:tab w:val="left" w:pos="840"/>
                                </w:tabs>
                                <w:spacing w:line="380" w:lineRule="exact"/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09"/>
                        <wps:cNvSpPr>
                          <a:spLocks noChangeAspect="1"/>
                        </wps:cNvSpPr>
                        <wps:spPr bwMode="auto">
                          <a:xfrm>
                            <a:off x="90444" y="52070"/>
                            <a:ext cx="208866" cy="208915"/>
                          </a:xfrm>
                          <a:custGeom>
                            <a:avLst/>
                            <a:gdLst>
                              <a:gd name="T0" fmla="*/ 217 w 258"/>
                              <a:gd name="T1" fmla="*/ 211 h 258"/>
                              <a:gd name="T2" fmla="*/ 173 w 258"/>
                              <a:gd name="T3" fmla="*/ 175 h 258"/>
                              <a:gd name="T4" fmla="*/ 181 w 258"/>
                              <a:gd name="T5" fmla="*/ 167 h 258"/>
                              <a:gd name="T6" fmla="*/ 201 w 258"/>
                              <a:gd name="T7" fmla="*/ 0 h 258"/>
                              <a:gd name="T8" fmla="*/ 212 w 258"/>
                              <a:gd name="T9" fmla="*/ 1 h 258"/>
                              <a:gd name="T10" fmla="*/ 229 w 258"/>
                              <a:gd name="T11" fmla="*/ 17 h 258"/>
                              <a:gd name="T12" fmla="*/ 227 w 258"/>
                              <a:gd name="T13" fmla="*/ 20 h 258"/>
                              <a:gd name="T14" fmla="*/ 205 w 258"/>
                              <a:gd name="T15" fmla="*/ 47 h 258"/>
                              <a:gd name="T16" fmla="*/ 211 w 258"/>
                              <a:gd name="T17" fmla="*/ 53 h 258"/>
                              <a:gd name="T18" fmla="*/ 238 w 258"/>
                              <a:gd name="T19" fmla="*/ 32 h 258"/>
                              <a:gd name="T20" fmla="*/ 254 w 258"/>
                              <a:gd name="T21" fmla="*/ 36 h 258"/>
                              <a:gd name="T22" fmla="*/ 257 w 258"/>
                              <a:gd name="T23" fmla="*/ 46 h 258"/>
                              <a:gd name="T24" fmla="*/ 258 w 258"/>
                              <a:gd name="T25" fmla="*/ 57 h 258"/>
                              <a:gd name="T26" fmla="*/ 201 w 258"/>
                              <a:gd name="T27" fmla="*/ 115 h 258"/>
                              <a:gd name="T28" fmla="*/ 187 w 258"/>
                              <a:gd name="T29" fmla="*/ 125 h 258"/>
                              <a:gd name="T30" fmla="*/ 247 w 258"/>
                              <a:gd name="T31" fmla="*/ 186 h 258"/>
                              <a:gd name="T32" fmla="*/ 247 w 258"/>
                              <a:gd name="T33" fmla="*/ 242 h 258"/>
                              <a:gd name="T34" fmla="*/ 246 w 258"/>
                              <a:gd name="T35" fmla="*/ 243 h 258"/>
                              <a:gd name="T36" fmla="*/ 189 w 258"/>
                              <a:gd name="T37" fmla="*/ 242 h 258"/>
                              <a:gd name="T38" fmla="*/ 68 w 258"/>
                              <a:gd name="T39" fmla="*/ 244 h 258"/>
                              <a:gd name="T40" fmla="*/ 15 w 258"/>
                              <a:gd name="T41" fmla="*/ 244 h 258"/>
                              <a:gd name="T42" fmla="*/ 6 w 258"/>
                              <a:gd name="T43" fmla="*/ 231 h 258"/>
                              <a:gd name="T44" fmla="*/ 14 w 258"/>
                              <a:gd name="T45" fmla="*/ 190 h 258"/>
                              <a:gd name="T46" fmla="*/ 58 w 258"/>
                              <a:gd name="T47" fmla="*/ 97 h 258"/>
                              <a:gd name="T48" fmla="*/ 29 w 258"/>
                              <a:gd name="T49" fmla="*/ 84 h 258"/>
                              <a:gd name="T50" fmla="*/ 10 w 258"/>
                              <a:gd name="T51" fmla="*/ 23 h 258"/>
                              <a:gd name="T52" fmla="*/ 27 w 258"/>
                              <a:gd name="T53" fmla="*/ 5 h 258"/>
                              <a:gd name="T54" fmla="*/ 89 w 258"/>
                              <a:gd name="T55" fmla="*/ 25 h 258"/>
                              <a:gd name="T56" fmla="*/ 101 w 258"/>
                              <a:gd name="T57" fmla="*/ 53 h 258"/>
                              <a:gd name="T58" fmla="*/ 144 w 258"/>
                              <a:gd name="T59" fmla="*/ 61 h 258"/>
                              <a:gd name="T60" fmla="*/ 144 w 258"/>
                              <a:gd name="T61" fmla="*/ 57 h 258"/>
                              <a:gd name="T62" fmla="*/ 160 w 258"/>
                              <a:gd name="T63" fmla="*/ 16 h 258"/>
                              <a:gd name="T64" fmla="*/ 173 w 258"/>
                              <a:gd name="T65" fmla="*/ 139 h 258"/>
                              <a:gd name="T66" fmla="*/ 143 w 258"/>
                              <a:gd name="T67" fmla="*/ 169 h 258"/>
                              <a:gd name="T68" fmla="*/ 218 w 258"/>
                              <a:gd name="T69" fmla="*/ 235 h 258"/>
                              <a:gd name="T70" fmla="*/ 233 w 258"/>
                              <a:gd name="T71" fmla="*/ 229 h 258"/>
                              <a:gd name="T72" fmla="*/ 233 w 258"/>
                              <a:gd name="T73" fmla="*/ 200 h 258"/>
                              <a:gd name="T74" fmla="*/ 173 w 258"/>
                              <a:gd name="T75" fmla="*/ 139 h 258"/>
                              <a:gd name="T76" fmla="*/ 96 w 258"/>
                              <a:gd name="T77" fmla="*/ 108 h 258"/>
                              <a:gd name="T78" fmla="*/ 85 w 258"/>
                              <a:gd name="T79" fmla="*/ 66 h 258"/>
                              <a:gd name="T80" fmla="*/ 77 w 258"/>
                              <a:gd name="T81" fmla="*/ 41 h 258"/>
                              <a:gd name="T82" fmla="*/ 32 w 258"/>
                              <a:gd name="T83" fmla="*/ 28 h 258"/>
                              <a:gd name="T84" fmla="*/ 45 w 258"/>
                              <a:gd name="T85" fmla="*/ 73 h 258"/>
                              <a:gd name="T86" fmla="*/ 70 w 258"/>
                              <a:gd name="T87" fmla="*/ 81 h 258"/>
                              <a:gd name="T88" fmla="*/ 200 w 258"/>
                              <a:gd name="T89" fmla="*/ 19 h 258"/>
                              <a:gd name="T90" fmla="*/ 174 w 258"/>
                              <a:gd name="T91" fmla="*/ 30 h 258"/>
                              <a:gd name="T92" fmla="*/ 163 w 258"/>
                              <a:gd name="T93" fmla="*/ 57 h 258"/>
                              <a:gd name="T94" fmla="*/ 163 w 258"/>
                              <a:gd name="T95" fmla="*/ 60 h 258"/>
                              <a:gd name="T96" fmla="*/ 163 w 258"/>
                              <a:gd name="T97" fmla="*/ 62 h 258"/>
                              <a:gd name="T98" fmla="*/ 28 w 258"/>
                              <a:gd name="T99" fmla="*/ 204 h 258"/>
                              <a:gd name="T100" fmla="*/ 24 w 258"/>
                              <a:gd name="T101" fmla="*/ 223 h 258"/>
                              <a:gd name="T102" fmla="*/ 35 w 258"/>
                              <a:gd name="T103" fmla="*/ 234 h 258"/>
                              <a:gd name="T104" fmla="*/ 122 w 258"/>
                              <a:gd name="T105" fmla="*/ 162 h 258"/>
                              <a:gd name="T106" fmla="*/ 166 w 258"/>
                              <a:gd name="T107" fmla="*/ 118 h 258"/>
                              <a:gd name="T108" fmla="*/ 187 w 258"/>
                              <a:gd name="T109" fmla="*/ 97 h 258"/>
                              <a:gd name="T110" fmla="*/ 195 w 258"/>
                              <a:gd name="T111" fmla="*/ 95 h 258"/>
                              <a:gd name="T112" fmla="*/ 201 w 258"/>
                              <a:gd name="T113" fmla="*/ 95 h 258"/>
                              <a:gd name="T114" fmla="*/ 228 w 258"/>
                              <a:gd name="T115" fmla="*/ 84 h 258"/>
                              <a:gd name="T116" fmla="*/ 226 w 258"/>
                              <a:gd name="T117" fmla="*/ 71 h 258"/>
                              <a:gd name="T118" fmla="*/ 206 w 258"/>
                              <a:gd name="T119" fmla="*/ 72 h 258"/>
                              <a:gd name="T120" fmla="*/ 189 w 258"/>
                              <a:gd name="T121" fmla="*/ 62 h 258"/>
                              <a:gd name="T122" fmla="*/ 184 w 258"/>
                              <a:gd name="T123" fmla="*/ 42 h 258"/>
                              <a:gd name="T124" fmla="*/ 200 w 258"/>
                              <a:gd name="T125" fmla="*/ 19 h 2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58" h="258">
                                <a:moveTo>
                                  <a:pt x="217" y="203"/>
                                </a:moveTo>
                                <a:cubicBezTo>
                                  <a:pt x="219" y="205"/>
                                  <a:pt x="219" y="209"/>
                                  <a:pt x="217" y="211"/>
                                </a:cubicBezTo>
                                <a:cubicBezTo>
                                  <a:pt x="215" y="214"/>
                                  <a:pt x="211" y="214"/>
                                  <a:pt x="209" y="211"/>
                                </a:cubicBezTo>
                                <a:cubicBezTo>
                                  <a:pt x="173" y="175"/>
                                  <a:pt x="173" y="175"/>
                                  <a:pt x="173" y="175"/>
                                </a:cubicBezTo>
                                <a:cubicBezTo>
                                  <a:pt x="170" y="173"/>
                                  <a:pt x="170" y="169"/>
                                  <a:pt x="173" y="167"/>
                                </a:cubicBezTo>
                                <a:cubicBezTo>
                                  <a:pt x="175" y="165"/>
                                  <a:pt x="179" y="165"/>
                                  <a:pt x="181" y="167"/>
                                </a:cubicBezTo>
                                <a:cubicBezTo>
                                  <a:pt x="217" y="203"/>
                                  <a:pt x="217" y="203"/>
                                  <a:pt x="217" y="203"/>
                                </a:cubicBezTo>
                                <a:close/>
                                <a:moveTo>
                                  <a:pt x="201" y="0"/>
                                </a:moveTo>
                                <a:cubicBezTo>
                                  <a:pt x="201" y="0"/>
                                  <a:pt x="201" y="0"/>
                                  <a:pt x="201" y="0"/>
                                </a:cubicBezTo>
                                <a:cubicBezTo>
                                  <a:pt x="205" y="0"/>
                                  <a:pt x="209" y="0"/>
                                  <a:pt x="212" y="1"/>
                                </a:cubicBezTo>
                                <a:cubicBezTo>
                                  <a:pt x="216" y="1"/>
                                  <a:pt x="220" y="3"/>
                                  <a:pt x="223" y="4"/>
                                </a:cubicBezTo>
                                <a:cubicBezTo>
                                  <a:pt x="228" y="6"/>
                                  <a:pt x="231" y="12"/>
                                  <a:pt x="229" y="17"/>
                                </a:cubicBezTo>
                                <a:cubicBezTo>
                                  <a:pt x="228" y="18"/>
                                  <a:pt x="227" y="19"/>
                                  <a:pt x="227" y="20"/>
                                </a:cubicBezTo>
                                <a:cubicBezTo>
                                  <a:pt x="227" y="20"/>
                                  <a:pt x="227" y="20"/>
                                  <a:pt x="227" y="20"/>
                                </a:cubicBezTo>
                                <a:cubicBezTo>
                                  <a:pt x="219" y="28"/>
                                  <a:pt x="212" y="35"/>
                                  <a:pt x="204" y="42"/>
                                </a:cubicBezTo>
                                <a:cubicBezTo>
                                  <a:pt x="205" y="47"/>
                                  <a:pt x="205" y="47"/>
                                  <a:pt x="205" y="47"/>
                                </a:cubicBezTo>
                                <a:cubicBezTo>
                                  <a:pt x="207" y="51"/>
                                  <a:pt x="207" y="51"/>
                                  <a:pt x="207" y="51"/>
                                </a:cubicBezTo>
                                <a:cubicBezTo>
                                  <a:pt x="211" y="53"/>
                                  <a:pt x="211" y="53"/>
                                  <a:pt x="211" y="53"/>
                                </a:cubicBezTo>
                                <a:cubicBezTo>
                                  <a:pt x="216" y="54"/>
                                  <a:pt x="216" y="54"/>
                                  <a:pt x="216" y="54"/>
                                </a:cubicBezTo>
                                <a:cubicBezTo>
                                  <a:pt x="223" y="46"/>
                                  <a:pt x="231" y="39"/>
                                  <a:pt x="238" y="32"/>
                                </a:cubicBezTo>
                                <a:cubicBezTo>
                                  <a:pt x="242" y="28"/>
                                  <a:pt x="248" y="28"/>
                                  <a:pt x="252" y="32"/>
                                </a:cubicBezTo>
                                <a:cubicBezTo>
                                  <a:pt x="253" y="33"/>
                                  <a:pt x="254" y="34"/>
                                  <a:pt x="254" y="36"/>
                                </a:cubicBezTo>
                                <a:cubicBezTo>
                                  <a:pt x="256" y="39"/>
                                  <a:pt x="257" y="42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7" y="46"/>
                                  <a:pt x="257" y="46"/>
                                  <a:pt x="257" y="46"/>
                                </a:cubicBezTo>
                                <a:cubicBezTo>
                                  <a:pt x="258" y="49"/>
                                  <a:pt x="258" y="53"/>
                                  <a:pt x="258" y="57"/>
                                </a:cubicBezTo>
                                <a:cubicBezTo>
                                  <a:pt x="258" y="73"/>
                                  <a:pt x="252" y="87"/>
                                  <a:pt x="242" y="98"/>
                                </a:cubicBezTo>
                                <a:cubicBezTo>
                                  <a:pt x="231" y="108"/>
                                  <a:pt x="217" y="115"/>
                                  <a:pt x="201" y="115"/>
                                </a:cubicBezTo>
                                <a:cubicBezTo>
                                  <a:pt x="200" y="115"/>
                                  <a:pt x="199" y="115"/>
                                  <a:pt x="198" y="115"/>
                                </a:cubicBezTo>
                                <a:cubicBezTo>
                                  <a:pt x="187" y="125"/>
                                  <a:pt x="187" y="125"/>
                                  <a:pt x="187" y="125"/>
                                </a:cubicBezTo>
                                <a:cubicBezTo>
                                  <a:pt x="247" y="185"/>
                                  <a:pt x="247" y="185"/>
                                  <a:pt x="247" y="185"/>
                                </a:cubicBezTo>
                                <a:cubicBezTo>
                                  <a:pt x="247" y="186"/>
                                  <a:pt x="247" y="186"/>
                                  <a:pt x="247" y="186"/>
                                </a:cubicBezTo>
                                <a:cubicBezTo>
                                  <a:pt x="255" y="194"/>
                                  <a:pt x="258" y="204"/>
                                  <a:pt x="258" y="214"/>
                                </a:cubicBezTo>
                                <a:cubicBezTo>
                                  <a:pt x="258" y="224"/>
                                  <a:pt x="255" y="235"/>
                                  <a:pt x="247" y="242"/>
                                </a:cubicBezTo>
                                <a:cubicBezTo>
                                  <a:pt x="247" y="242"/>
                                  <a:pt x="247" y="242"/>
                                  <a:pt x="247" y="242"/>
                                </a:cubicBezTo>
                                <a:cubicBezTo>
                                  <a:pt x="246" y="243"/>
                                  <a:pt x="246" y="243"/>
                                  <a:pt x="246" y="243"/>
                                </a:cubicBezTo>
                                <a:cubicBezTo>
                                  <a:pt x="238" y="250"/>
                                  <a:pt x="228" y="254"/>
                                  <a:pt x="218" y="254"/>
                                </a:cubicBezTo>
                                <a:cubicBezTo>
                                  <a:pt x="208" y="254"/>
                                  <a:pt x="197" y="250"/>
                                  <a:pt x="189" y="242"/>
                                </a:cubicBezTo>
                                <a:cubicBezTo>
                                  <a:pt x="129" y="182"/>
                                  <a:pt x="129" y="182"/>
                                  <a:pt x="129" y="182"/>
                                </a:cubicBezTo>
                                <a:cubicBezTo>
                                  <a:pt x="68" y="244"/>
                                  <a:pt x="68" y="244"/>
                                  <a:pt x="68" y="244"/>
                                </a:cubicBezTo>
                                <a:cubicBezTo>
                                  <a:pt x="55" y="257"/>
                                  <a:pt x="40" y="258"/>
                                  <a:pt x="27" y="252"/>
                                </a:cubicBezTo>
                                <a:cubicBezTo>
                                  <a:pt x="23" y="250"/>
                                  <a:pt x="18" y="247"/>
                                  <a:pt x="15" y="244"/>
                                </a:cubicBezTo>
                                <a:cubicBezTo>
                                  <a:pt x="14" y="244"/>
                                  <a:pt x="14" y="244"/>
                                  <a:pt x="14" y="244"/>
                                </a:cubicBezTo>
                                <a:cubicBezTo>
                                  <a:pt x="11" y="240"/>
                                  <a:pt x="8" y="236"/>
                                  <a:pt x="6" y="231"/>
                                </a:cubicBezTo>
                                <a:cubicBezTo>
                                  <a:pt x="0" y="218"/>
                                  <a:pt x="1" y="203"/>
                                  <a:pt x="14" y="190"/>
                                </a:cubicBezTo>
                                <a:cubicBezTo>
                                  <a:pt x="14" y="190"/>
                                  <a:pt x="14" y="190"/>
                                  <a:pt x="14" y="190"/>
                                </a:cubicBezTo>
                                <a:cubicBezTo>
                                  <a:pt x="83" y="122"/>
                                  <a:pt x="83" y="122"/>
                                  <a:pt x="83" y="122"/>
                                </a:cubicBezTo>
                                <a:cubicBezTo>
                                  <a:pt x="58" y="97"/>
                                  <a:pt x="58" y="97"/>
                                  <a:pt x="58" y="97"/>
                                </a:cubicBezTo>
                                <a:cubicBezTo>
                                  <a:pt x="35" y="90"/>
                                  <a:pt x="35" y="90"/>
                                  <a:pt x="35" y="90"/>
                                </a:cubicBezTo>
                                <a:cubicBezTo>
                                  <a:pt x="33" y="89"/>
                                  <a:pt x="30" y="87"/>
                                  <a:pt x="29" y="84"/>
                                </a:cubicBezTo>
                                <a:cubicBezTo>
                                  <a:pt x="8" y="35"/>
                                  <a:pt x="8" y="35"/>
                                  <a:pt x="8" y="35"/>
                                </a:cubicBezTo>
                                <a:cubicBezTo>
                                  <a:pt x="6" y="31"/>
                                  <a:pt x="6" y="26"/>
                                  <a:pt x="10" y="23"/>
                                </a:cubicBezTo>
                                <a:cubicBezTo>
                                  <a:pt x="18" y="14"/>
                                  <a:pt x="18" y="14"/>
                                  <a:pt x="18" y="14"/>
                                </a:cubicBezTo>
                                <a:cubicBezTo>
                                  <a:pt x="27" y="5"/>
                                  <a:pt x="27" y="5"/>
                                  <a:pt x="27" y="5"/>
                                </a:cubicBezTo>
                                <a:cubicBezTo>
                                  <a:pt x="30" y="3"/>
                                  <a:pt x="34" y="2"/>
                                  <a:pt x="38" y="3"/>
                                </a:cubicBezTo>
                                <a:cubicBezTo>
                                  <a:pt x="89" y="25"/>
                                  <a:pt x="89" y="25"/>
                                  <a:pt x="89" y="25"/>
                                </a:cubicBezTo>
                                <a:cubicBezTo>
                                  <a:pt x="91" y="26"/>
                                  <a:pt x="93" y="28"/>
                                  <a:pt x="94" y="31"/>
                                </a:cubicBezTo>
                                <a:cubicBezTo>
                                  <a:pt x="101" y="53"/>
                                  <a:pt x="101" y="53"/>
                                  <a:pt x="101" y="53"/>
                                </a:cubicBezTo>
                                <a:cubicBezTo>
                                  <a:pt x="126" y="78"/>
                                  <a:pt x="126" y="78"/>
                                  <a:pt x="126" y="78"/>
                                </a:cubicBezTo>
                                <a:cubicBezTo>
                                  <a:pt x="144" y="61"/>
                                  <a:pt x="144" y="61"/>
                                  <a:pt x="144" y="61"/>
                                </a:cubicBezTo>
                                <a:cubicBezTo>
                                  <a:pt x="144" y="59"/>
                                  <a:pt x="143" y="58"/>
                                  <a:pt x="143" y="57"/>
                                </a:cubicBezTo>
                                <a:cubicBezTo>
                                  <a:pt x="144" y="57"/>
                                  <a:pt x="144" y="57"/>
                                  <a:pt x="144" y="57"/>
                                </a:cubicBezTo>
                                <a:cubicBezTo>
                                  <a:pt x="144" y="41"/>
                                  <a:pt x="150" y="27"/>
                                  <a:pt x="160" y="16"/>
                                </a:cubicBezTo>
                                <a:cubicBezTo>
                                  <a:pt x="160" y="16"/>
                                  <a:pt x="160" y="16"/>
                                  <a:pt x="160" y="16"/>
                                </a:cubicBezTo>
                                <a:cubicBezTo>
                                  <a:pt x="171" y="6"/>
                                  <a:pt x="185" y="0"/>
                                  <a:pt x="201" y="0"/>
                                </a:cubicBezTo>
                                <a:close/>
                                <a:moveTo>
                                  <a:pt x="173" y="139"/>
                                </a:move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ubicBezTo>
                                  <a:pt x="143" y="169"/>
                                  <a:pt x="143" y="169"/>
                                  <a:pt x="143" y="169"/>
                                </a:cubicBezTo>
                                <a:cubicBezTo>
                                  <a:pt x="203" y="229"/>
                                  <a:pt x="203" y="229"/>
                                  <a:pt x="203" y="229"/>
                                </a:cubicBezTo>
                                <a:cubicBezTo>
                                  <a:pt x="207" y="233"/>
                                  <a:pt x="213" y="235"/>
                                  <a:pt x="218" y="235"/>
                                </a:cubicBezTo>
                                <a:cubicBezTo>
                                  <a:pt x="223" y="235"/>
                                  <a:pt x="229" y="233"/>
                                  <a:pt x="233" y="229"/>
                                </a:cubicBezTo>
                                <a:cubicBezTo>
                                  <a:pt x="233" y="229"/>
                                  <a:pt x="233" y="229"/>
                                  <a:pt x="233" y="229"/>
                                </a:cubicBezTo>
                                <a:cubicBezTo>
                                  <a:pt x="237" y="225"/>
                                  <a:pt x="239" y="219"/>
                                  <a:pt x="239" y="214"/>
                                </a:cubicBezTo>
                                <a:cubicBezTo>
                                  <a:pt x="239" y="209"/>
                                  <a:pt x="237" y="203"/>
                                  <a:pt x="233" y="200"/>
                                </a:cubicBezTo>
                                <a:cubicBezTo>
                                  <a:pt x="233" y="199"/>
                                  <a:pt x="233" y="199"/>
                                  <a:pt x="233" y="199"/>
                                </a:cubicBezTo>
                                <a:cubicBezTo>
                                  <a:pt x="173" y="139"/>
                                  <a:pt x="173" y="139"/>
                                  <a:pt x="173" y="139"/>
                                </a:cubicBezTo>
                                <a:close/>
                                <a:moveTo>
                                  <a:pt x="96" y="108"/>
                                </a:move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ubicBezTo>
                                  <a:pt x="112" y="92"/>
                                  <a:pt x="112" y="92"/>
                                  <a:pt x="112" y="92"/>
                                </a:cubicBezTo>
                                <a:cubicBezTo>
                                  <a:pt x="85" y="66"/>
                                  <a:pt x="85" y="66"/>
                                  <a:pt x="85" y="66"/>
                                </a:cubicBezTo>
                                <a:cubicBezTo>
                                  <a:pt x="84" y="64"/>
                                  <a:pt x="83" y="63"/>
                                  <a:pt x="82" y="61"/>
                                </a:cubicBezTo>
                                <a:cubicBezTo>
                                  <a:pt x="77" y="41"/>
                                  <a:pt x="77" y="41"/>
                                  <a:pt x="77" y="41"/>
                                </a:cubicBezTo>
                                <a:cubicBezTo>
                                  <a:pt x="36" y="24"/>
                                  <a:pt x="36" y="24"/>
                                  <a:pt x="36" y="24"/>
                                </a:cubicBezTo>
                                <a:cubicBezTo>
                                  <a:pt x="32" y="28"/>
                                  <a:pt x="32" y="28"/>
                                  <a:pt x="32" y="28"/>
                                </a:cubicBezTo>
                                <a:cubicBezTo>
                                  <a:pt x="28" y="32"/>
                                  <a:pt x="28" y="32"/>
                                  <a:pt x="28" y="32"/>
                                </a:cubicBezTo>
                                <a:cubicBezTo>
                                  <a:pt x="45" y="73"/>
                                  <a:pt x="45" y="73"/>
                                  <a:pt x="45" y="73"/>
                                </a:cubicBezTo>
                                <a:cubicBezTo>
                                  <a:pt x="66" y="78"/>
                                  <a:pt x="66" y="78"/>
                                  <a:pt x="66" y="78"/>
                                </a:cubicBezTo>
                                <a:cubicBezTo>
                                  <a:pt x="67" y="79"/>
                                  <a:pt x="69" y="80"/>
                                  <a:pt x="70" y="81"/>
                                </a:cubicBezTo>
                                <a:cubicBezTo>
                                  <a:pt x="96" y="108"/>
                                  <a:pt x="96" y="108"/>
                                  <a:pt x="96" y="108"/>
                                </a:cubicBezTo>
                                <a:close/>
                                <a:moveTo>
                                  <a:pt x="200" y="19"/>
                                </a:moveTo>
                                <a:cubicBezTo>
                                  <a:pt x="200" y="19"/>
                                  <a:pt x="200" y="19"/>
                                  <a:pt x="200" y="19"/>
                                </a:cubicBezTo>
                                <a:cubicBezTo>
                                  <a:pt x="190" y="20"/>
                                  <a:pt x="181" y="24"/>
                                  <a:pt x="174" y="30"/>
                                </a:cubicBezTo>
                                <a:cubicBezTo>
                                  <a:pt x="174" y="30"/>
                                  <a:pt x="174" y="30"/>
                                  <a:pt x="174" y="30"/>
                                </a:cubicBezTo>
                                <a:cubicBezTo>
                                  <a:pt x="167" y="37"/>
                                  <a:pt x="163" y="47"/>
                                  <a:pt x="163" y="57"/>
                                </a:cubicBezTo>
                                <a:cubicBezTo>
                                  <a:pt x="163" y="57"/>
                                  <a:pt x="163" y="57"/>
                                  <a:pt x="163" y="57"/>
                                </a:cubicBezTo>
                                <a:cubicBezTo>
                                  <a:pt x="163" y="58"/>
                                  <a:pt x="163" y="59"/>
                                  <a:pt x="163" y="60"/>
                                </a:cubicBezTo>
                                <a:cubicBezTo>
                                  <a:pt x="163" y="60"/>
                                  <a:pt x="163" y="60"/>
                                  <a:pt x="163" y="60"/>
                                </a:cubicBezTo>
                                <a:cubicBezTo>
                                  <a:pt x="163" y="62"/>
                                  <a:pt x="163" y="62"/>
                                  <a:pt x="163" y="62"/>
                                </a:cubicBezTo>
                                <a:cubicBezTo>
                                  <a:pt x="164" y="65"/>
                                  <a:pt x="163" y="69"/>
                                  <a:pt x="161" y="71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8" y="204"/>
                                  <a:pt x="28" y="204"/>
                                  <a:pt x="28" y="204"/>
                                </a:cubicBezTo>
                                <a:cubicBezTo>
                                  <a:pt x="22" y="210"/>
                                  <a:pt x="21" y="217"/>
                                  <a:pt x="24" y="223"/>
                                </a:cubicBezTo>
                                <a:cubicBezTo>
                                  <a:pt x="25" y="225"/>
                                  <a:pt x="26" y="228"/>
                                  <a:pt x="28" y="230"/>
                                </a:cubicBezTo>
                                <a:cubicBezTo>
                                  <a:pt x="30" y="232"/>
                                  <a:pt x="33" y="233"/>
                                  <a:pt x="35" y="234"/>
                                </a:cubicBezTo>
                                <a:cubicBezTo>
                                  <a:pt x="41" y="237"/>
                                  <a:pt x="48" y="236"/>
                                  <a:pt x="54" y="230"/>
                                </a:cubicBezTo>
                                <a:cubicBezTo>
                                  <a:pt x="122" y="162"/>
                                  <a:pt x="122" y="162"/>
                                  <a:pt x="122" y="162"/>
                                </a:cubicBezTo>
                                <a:cubicBezTo>
                                  <a:pt x="123" y="162"/>
                                  <a:pt x="123" y="162"/>
                                  <a:pt x="123" y="162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66" y="118"/>
                                  <a:pt x="166" y="118"/>
                                  <a:pt x="166" y="118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7" y="97"/>
                                  <a:pt x="187" y="97"/>
                                  <a:pt x="187" y="97"/>
                                </a:cubicBezTo>
                                <a:cubicBezTo>
                                  <a:pt x="189" y="95"/>
                                  <a:pt x="192" y="94"/>
                                  <a:pt x="195" y="95"/>
                                </a:cubicBezTo>
                                <a:cubicBezTo>
                                  <a:pt x="196" y="95"/>
                                  <a:pt x="197" y="95"/>
                                  <a:pt x="198" y="95"/>
                                </a:cubicBezTo>
                                <a:cubicBezTo>
                                  <a:pt x="199" y="95"/>
                                  <a:pt x="200" y="95"/>
                                  <a:pt x="201" y="95"/>
                                </a:cubicBezTo>
                                <a:cubicBezTo>
                                  <a:pt x="211" y="95"/>
                                  <a:pt x="221" y="91"/>
                                  <a:pt x="228" y="84"/>
                                </a:cubicBezTo>
                                <a:cubicBezTo>
                                  <a:pt x="228" y="84"/>
                                  <a:pt x="228" y="84"/>
                                  <a:pt x="228" y="84"/>
                                </a:cubicBezTo>
                                <a:cubicBezTo>
                                  <a:pt x="234" y="77"/>
                                  <a:pt x="238" y="68"/>
                                  <a:pt x="239" y="58"/>
                                </a:cubicBezTo>
                                <a:cubicBezTo>
                                  <a:pt x="234" y="63"/>
                                  <a:pt x="230" y="67"/>
                                  <a:pt x="226" y="71"/>
                                </a:cubicBezTo>
                                <a:cubicBezTo>
                                  <a:pt x="224" y="74"/>
                                  <a:pt x="220" y="75"/>
                                  <a:pt x="216" y="74"/>
                                </a:cubicBezTo>
                                <a:cubicBezTo>
                                  <a:pt x="206" y="72"/>
                                  <a:pt x="206" y="72"/>
                                  <a:pt x="206" y="72"/>
                                </a:cubicBezTo>
                                <a:cubicBezTo>
                                  <a:pt x="196" y="69"/>
                                  <a:pt x="196" y="69"/>
                                  <a:pt x="196" y="69"/>
                                </a:cubicBezTo>
                                <a:cubicBezTo>
                                  <a:pt x="193" y="68"/>
                                  <a:pt x="190" y="66"/>
                                  <a:pt x="189" y="62"/>
                                </a:cubicBezTo>
                                <a:cubicBezTo>
                                  <a:pt x="186" y="52"/>
                                  <a:pt x="186" y="52"/>
                                  <a:pt x="186" y="52"/>
                                </a:cubicBezTo>
                                <a:cubicBezTo>
                                  <a:pt x="184" y="42"/>
                                  <a:pt x="184" y="42"/>
                                  <a:pt x="184" y="42"/>
                                </a:cubicBezTo>
                                <a:cubicBezTo>
                                  <a:pt x="183" y="39"/>
                                  <a:pt x="184" y="35"/>
                                  <a:pt x="186" y="33"/>
                                </a:cubicBezTo>
                                <a:cubicBezTo>
                                  <a:pt x="191" y="28"/>
                                  <a:pt x="195" y="24"/>
                                  <a:pt x="200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.85pt;margin-top:200.9pt;height:28.25pt;width:97.65pt;z-index:251673600;mso-width-relative:page;mso-height-relative:page;" coordorigin="90444,-2540" coordsize="1239865,358775" o:gfxdata="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">
                <o:lock v:ext="edit" aspectratio="f"/>
                <v:rect id="24岁" o:spid="_x0000_s1026" o:spt="1" style="position:absolute;left:301850;top:-2540;height:358775;width:1028459;" filled="f" stroked="f" coordsize="21600,21600" o:gfxdata="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lUd0L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tabs>
                            <w:tab w:val="left" w:pos="840"/>
                          </w:tabs>
                          <w:spacing w:line="380" w:lineRule="exact"/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 w:val="0"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技能证书</w:t>
                        </w:r>
                      </w:p>
                    </w:txbxContent>
                  </v:textbox>
                </v:rect>
                <v:shape id="Freeform 109" o:spid="_x0000_s1026" o:spt="100" style="position:absolute;left:90444;top:52070;height:208915;width:208866;" fillcolor="#FFFFFF [3212]" filled="t" stroked="f" coordsize="258,258" o:gfxdata="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wSdLvQAA&#10;ANsAAAAPAAAAAAAAAAEAIAAAACIAAABkcnMvZG93bnJldi54bWxQSwECFAAUAAAACACHTuJAMy8F&#10;njsAAAA5AAAAEAAAAAAAAAABACAAAAAMAQAAZHJzL3NoYXBleG1sLnhtbFBLBQYAAAAABgAGAFsB&#10;AAC2AwAAAAA=&#10;" path="m217,203c219,205,219,209,217,211c215,214,211,214,209,211c173,175,173,175,173,175c170,173,170,169,173,167c175,165,179,165,181,167c217,203,217,203,217,203xm201,0c201,0,201,0,201,0c205,0,209,0,212,1c216,1,220,3,223,4c228,6,231,12,229,17c228,18,227,19,227,20c227,20,227,20,227,20c219,28,212,35,204,42c205,47,205,47,205,47c207,51,207,51,207,51c211,53,211,53,211,53c216,54,216,54,216,54c223,46,231,39,238,32c242,28,248,28,252,32c253,33,254,34,254,36c256,39,257,42,257,46c257,46,257,46,257,46c257,46,257,46,257,46c258,49,258,53,258,57c258,73,252,87,242,98c231,108,217,115,201,115c200,115,199,115,198,115c187,125,187,125,187,125c247,185,247,185,247,185c247,186,247,186,247,186c255,194,258,204,258,214c258,224,255,235,247,242c247,242,247,242,247,242c246,243,246,243,246,243c238,250,228,254,218,254c208,254,197,250,189,242c129,182,129,182,129,182c68,244,68,244,68,244c55,257,40,258,27,252c23,250,18,247,15,244c14,244,14,244,14,244c11,240,8,236,6,231c0,218,1,203,14,190c14,190,14,190,14,190c83,122,83,122,83,122c58,97,58,97,58,97c35,90,35,90,35,90c33,89,30,87,29,84c8,35,8,35,8,35c6,31,6,26,10,23c18,14,18,14,18,14c27,5,27,5,27,5c30,3,34,2,38,3c89,25,89,25,89,25c91,26,93,28,94,31c101,53,101,53,101,53c126,78,126,78,126,78c144,61,144,61,144,61c144,59,143,58,143,57c144,57,144,57,144,57c144,41,150,27,160,16c160,16,160,16,160,16c171,6,185,0,201,0xm173,139c173,139,173,139,173,139c143,169,143,169,143,169c203,229,203,229,203,229c207,233,213,235,218,235c223,235,229,233,233,229c233,229,233,229,233,229c237,225,239,219,239,214c239,209,237,203,233,200c233,199,233,199,233,199c173,139,173,139,173,139xm96,108c96,108,96,108,96,108c112,92,112,92,112,92c85,66,85,66,85,66c84,64,83,63,82,61c77,41,77,41,77,41c36,24,36,24,36,24c32,28,32,28,32,28c28,32,28,32,28,32c45,73,45,73,45,73c66,78,66,78,66,78c67,79,69,80,70,81c96,108,96,108,96,108xm200,19c200,19,200,19,200,19c190,20,181,24,174,30c174,30,174,30,174,30c167,37,163,47,163,57c163,57,163,57,163,57c163,58,163,59,163,60c163,60,163,60,163,60c163,62,163,62,163,62c164,65,163,69,161,71c28,204,28,204,28,204c28,204,28,204,28,204c22,210,21,217,24,223c25,225,26,228,28,230c30,232,33,233,35,234c41,237,48,236,54,230c122,162,122,162,122,162c123,162,123,162,123,162c166,118,166,118,166,118c166,118,166,118,166,118c187,97,187,97,187,97c187,97,187,97,187,97c189,95,192,94,195,95c196,95,197,95,198,95c199,95,200,95,201,95c211,95,221,91,228,84c228,84,228,84,228,84c234,77,238,68,239,58c234,63,230,67,226,71c224,74,220,75,216,74c206,72,206,72,206,72c196,69,196,69,196,69c193,68,190,66,189,62c186,52,186,52,186,52c184,42,184,42,184,42c183,39,184,35,186,33c191,28,195,24,200,19xe">
                  <v:path o:connectlocs="175674,170856;140053,141705;146530,135227;162721,0;171626,809;185388,13765;183769,16194;165959,38058;170816,42916;192674,25911;205627,29150;208056,37248;208866,46155;162721,93121;151387,101218;199960,150613;199960,195959;199151,196768;153006,195959;55049,197578;12143,197578;4857,187051;11333,153852;46954,78545;23477,68018;8095,18624;21858,4048;72050,20243;81765,42916;116576,49394;116576,46155;129529,12955;140053,112554;115766,136847;176483,190290;188627,185432;188627,161949;140053,112554;77717,87452;68812,53443;62335,33199;25905,22672;36430,59111;56669,65589;161911,15385;140863,24292;131957,46155;131957,48584;131957,50204;22667,165188;19429,180573;28334,189481;98766,131179;134386,95550;151387,78545;157863,76926;162721,76926;184579,68018;182960,57492;166768,58301;153006,50204;148958,34009;161911,15385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3781425</wp:posOffset>
                </wp:positionV>
                <wp:extent cx="1437640" cy="323850"/>
                <wp:effectExtent l="0" t="0" r="10160" b="0"/>
                <wp:wrapNone/>
                <wp:docPr id="38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323850"/>
                        </a:xfrm>
                        <a:prstGeom prst="chevron">
                          <a:avLst/>
                        </a:prstGeom>
                        <a:solidFill>
                          <a:srgbClr val="5E8A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55" type="#_x0000_t55" style="position:absolute;left:0pt;margin-left:-21.7pt;margin-top:297.75pt;height:25.5pt;width:113.2pt;z-index:251615232;mso-width-relative:page;mso-height-relative:page;" fillcolor="#5E8AB7" filled="t" stroked="f" coordsize="21600,21600" o:gfxdata="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JXzTR2QAAAAsBAAAPAAAAAAAAAAEAIAAAACIAAABkcnMv&#10;ZG93bnJldi54bWxQSwECFAAUAAAACACHTuJAAUFhf8kBAABkAwAADgAAAAAAAAABACAAAAAoAQAA&#10;ZHJzL2Uyb0RvYy54bWxQSwUGAAAAAAYABgBZAQAAYwUAAAAA&#10;" adj="1916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  <w:color w:val="7F7F7F" w:themeColor="background1" w:themeShade="80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763905</wp:posOffset>
                </wp:positionV>
                <wp:extent cx="224155" cy="205740"/>
                <wp:effectExtent l="0" t="0" r="4445" b="3810"/>
                <wp:wrapNone/>
                <wp:docPr id="168" name="Freeform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224155" cy="205740"/>
                        </a:xfrm>
                        <a:custGeom>
                          <a:avLst/>
                          <a:gdLst>
                            <a:gd name="T0" fmla="*/ 0 w 89"/>
                            <a:gd name="T1" fmla="*/ 86 h 91"/>
                            <a:gd name="T2" fmla="*/ 4 w 89"/>
                            <a:gd name="T3" fmla="*/ 91 h 91"/>
                            <a:gd name="T4" fmla="*/ 85 w 89"/>
                            <a:gd name="T5" fmla="*/ 91 h 91"/>
                            <a:gd name="T6" fmla="*/ 89 w 89"/>
                            <a:gd name="T7" fmla="*/ 86 h 91"/>
                            <a:gd name="T8" fmla="*/ 89 w 89"/>
                            <a:gd name="T9" fmla="*/ 45 h 91"/>
                            <a:gd name="T10" fmla="*/ 0 w 89"/>
                            <a:gd name="T11" fmla="*/ 45 h 91"/>
                            <a:gd name="T12" fmla="*/ 0 w 89"/>
                            <a:gd name="T13" fmla="*/ 86 h 91"/>
                            <a:gd name="T14" fmla="*/ 38 w 89"/>
                            <a:gd name="T15" fmla="*/ 50 h 91"/>
                            <a:gd name="T16" fmla="*/ 41 w 89"/>
                            <a:gd name="T17" fmla="*/ 48 h 91"/>
                            <a:gd name="T18" fmla="*/ 48 w 89"/>
                            <a:gd name="T19" fmla="*/ 48 h 91"/>
                            <a:gd name="T20" fmla="*/ 51 w 89"/>
                            <a:gd name="T21" fmla="*/ 50 h 91"/>
                            <a:gd name="T22" fmla="*/ 51 w 89"/>
                            <a:gd name="T23" fmla="*/ 55 h 91"/>
                            <a:gd name="T24" fmla="*/ 48 w 89"/>
                            <a:gd name="T25" fmla="*/ 58 h 91"/>
                            <a:gd name="T26" fmla="*/ 41 w 89"/>
                            <a:gd name="T27" fmla="*/ 58 h 91"/>
                            <a:gd name="T28" fmla="*/ 38 w 89"/>
                            <a:gd name="T29" fmla="*/ 55 h 91"/>
                            <a:gd name="T30" fmla="*/ 38 w 89"/>
                            <a:gd name="T31" fmla="*/ 50 h 91"/>
                            <a:gd name="T32" fmla="*/ 85 w 89"/>
                            <a:gd name="T33" fmla="*/ 20 h 91"/>
                            <a:gd name="T34" fmla="*/ 66 w 89"/>
                            <a:gd name="T35" fmla="*/ 20 h 91"/>
                            <a:gd name="T36" fmla="*/ 45 w 89"/>
                            <a:gd name="T37" fmla="*/ 0 h 91"/>
                            <a:gd name="T38" fmla="*/ 43 w 89"/>
                            <a:gd name="T39" fmla="*/ 0 h 91"/>
                            <a:gd name="T40" fmla="*/ 23 w 89"/>
                            <a:gd name="T41" fmla="*/ 20 h 91"/>
                            <a:gd name="T42" fmla="*/ 4 w 89"/>
                            <a:gd name="T43" fmla="*/ 20 h 91"/>
                            <a:gd name="T44" fmla="*/ 0 w 89"/>
                            <a:gd name="T45" fmla="*/ 25 h 91"/>
                            <a:gd name="T46" fmla="*/ 0 w 89"/>
                            <a:gd name="T47" fmla="*/ 44 h 91"/>
                            <a:gd name="T48" fmla="*/ 89 w 89"/>
                            <a:gd name="T49" fmla="*/ 44 h 91"/>
                            <a:gd name="T50" fmla="*/ 89 w 89"/>
                            <a:gd name="T51" fmla="*/ 25 h 91"/>
                            <a:gd name="T52" fmla="*/ 85 w 89"/>
                            <a:gd name="T53" fmla="*/ 20 h 91"/>
                            <a:gd name="T54" fmla="*/ 28 w 89"/>
                            <a:gd name="T55" fmla="*/ 20 h 91"/>
                            <a:gd name="T56" fmla="*/ 43 w 89"/>
                            <a:gd name="T57" fmla="*/ 5 h 91"/>
                            <a:gd name="T58" fmla="*/ 45 w 89"/>
                            <a:gd name="T59" fmla="*/ 5 h 91"/>
                            <a:gd name="T60" fmla="*/ 61 w 89"/>
                            <a:gd name="T61" fmla="*/ 20 h 91"/>
                            <a:gd name="T62" fmla="*/ 28 w 89"/>
                            <a:gd name="T63" fmla="*/ 20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89" h="91">
                              <a:moveTo>
                                <a:pt x="0" y="86"/>
                              </a:moveTo>
                              <a:cubicBezTo>
                                <a:pt x="0" y="89"/>
                                <a:pt x="2" y="91"/>
                                <a:pt x="4" y="91"/>
                              </a:cubicBezTo>
                              <a:cubicBezTo>
                                <a:pt x="85" y="91"/>
                                <a:pt x="85" y="91"/>
                                <a:pt x="85" y="91"/>
                              </a:cubicBezTo>
                              <a:cubicBezTo>
                                <a:pt x="87" y="91"/>
                                <a:pt x="89" y="89"/>
                                <a:pt x="89" y="86"/>
                              </a:cubicBezTo>
                              <a:cubicBezTo>
                                <a:pt x="89" y="45"/>
                                <a:pt x="89" y="45"/>
                                <a:pt x="89" y="45"/>
                              </a:cubicBezTo>
                              <a:cubicBezTo>
                                <a:pt x="0" y="45"/>
                                <a:pt x="0" y="45"/>
                                <a:pt x="0" y="45"/>
                              </a:cubicBezTo>
                              <a:lnTo>
                                <a:pt x="0" y="86"/>
                              </a:lnTo>
                              <a:close/>
                              <a:moveTo>
                                <a:pt x="38" y="50"/>
                              </a:moveTo>
                              <a:cubicBezTo>
                                <a:pt x="38" y="49"/>
                                <a:pt x="39" y="48"/>
                                <a:pt x="41" y="48"/>
                              </a:cubicBezTo>
                              <a:cubicBezTo>
                                <a:pt x="48" y="48"/>
                                <a:pt x="48" y="48"/>
                                <a:pt x="48" y="48"/>
                              </a:cubicBezTo>
                              <a:cubicBezTo>
                                <a:pt x="50" y="48"/>
                                <a:pt x="51" y="49"/>
                                <a:pt x="51" y="50"/>
                              </a:cubicBezTo>
                              <a:cubicBezTo>
                                <a:pt x="51" y="55"/>
                                <a:pt x="51" y="55"/>
                                <a:pt x="51" y="55"/>
                              </a:cubicBezTo>
                              <a:cubicBezTo>
                                <a:pt x="51" y="57"/>
                                <a:pt x="50" y="58"/>
                                <a:pt x="48" y="58"/>
                              </a:cubicBezTo>
                              <a:cubicBezTo>
                                <a:pt x="41" y="58"/>
                                <a:pt x="41" y="58"/>
                                <a:pt x="41" y="58"/>
                              </a:cubicBezTo>
                              <a:cubicBezTo>
                                <a:pt x="39" y="58"/>
                                <a:pt x="38" y="57"/>
                                <a:pt x="38" y="55"/>
                              </a:cubicBezTo>
                              <a:lnTo>
                                <a:pt x="38" y="50"/>
                              </a:lnTo>
                              <a:close/>
                              <a:moveTo>
                                <a:pt x="85" y="20"/>
                              </a:moveTo>
                              <a:cubicBezTo>
                                <a:pt x="66" y="20"/>
                                <a:pt x="66" y="20"/>
                                <a:pt x="66" y="20"/>
                              </a:cubicBezTo>
                              <a:cubicBezTo>
                                <a:pt x="65" y="9"/>
                                <a:pt x="56" y="0"/>
                                <a:pt x="45" y="0"/>
                              </a:cubicBezTo>
                              <a:cubicBezTo>
                                <a:pt x="43" y="0"/>
                                <a:pt x="43" y="0"/>
                                <a:pt x="43" y="0"/>
                              </a:cubicBezTo>
                              <a:cubicBezTo>
                                <a:pt x="32" y="0"/>
                                <a:pt x="24" y="9"/>
                                <a:pt x="23" y="20"/>
                              </a:cubicBezTo>
                              <a:cubicBezTo>
                                <a:pt x="4" y="20"/>
                                <a:pt x="4" y="20"/>
                                <a:pt x="4" y="20"/>
                              </a:cubicBezTo>
                              <a:cubicBezTo>
                                <a:pt x="2" y="20"/>
                                <a:pt x="0" y="22"/>
                                <a:pt x="0" y="25"/>
                              </a:cubicBezTo>
                              <a:cubicBezTo>
                                <a:pt x="0" y="44"/>
                                <a:pt x="0" y="44"/>
                                <a:pt x="0" y="44"/>
                              </a:cubicBezTo>
                              <a:cubicBezTo>
                                <a:pt x="89" y="44"/>
                                <a:pt x="89" y="44"/>
                                <a:pt x="89" y="44"/>
                              </a:cubicBezTo>
                              <a:cubicBezTo>
                                <a:pt x="89" y="25"/>
                                <a:pt x="89" y="25"/>
                                <a:pt x="89" y="25"/>
                              </a:cubicBezTo>
                              <a:cubicBezTo>
                                <a:pt x="89" y="22"/>
                                <a:pt x="87" y="20"/>
                                <a:pt x="85" y="20"/>
                              </a:cubicBezTo>
                              <a:close/>
                              <a:moveTo>
                                <a:pt x="28" y="20"/>
                              </a:moveTo>
                              <a:cubicBezTo>
                                <a:pt x="28" y="12"/>
                                <a:pt x="35" y="5"/>
                                <a:pt x="43" y="5"/>
                              </a:cubicBezTo>
                              <a:cubicBezTo>
                                <a:pt x="45" y="5"/>
                                <a:pt x="45" y="5"/>
                                <a:pt x="45" y="5"/>
                              </a:cubicBezTo>
                              <a:cubicBezTo>
                                <a:pt x="54" y="5"/>
                                <a:pt x="61" y="12"/>
                                <a:pt x="61" y="20"/>
                              </a:cubicBezTo>
                              <a:lnTo>
                                <a:pt x="28" y="2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/>
                    </wps:wsp>
                  </a:graphicData>
                </a:graphic>
              </wp:anchor>
            </w:drawing>
          </mc:Choice>
          <mc:Fallback>
            <w:pict>
              <v:shape id="Freeform 422" o:spid="_x0000_s1026" o:spt="100" style="position:absolute;left:0pt;margin-left:-0.75pt;margin-top:60.15pt;height:16.2pt;width:17.65pt;z-index:251658240;mso-width-relative:page;mso-height-relative:page;" fillcolor="#FFFFFF [3212]" filled="t" stroked="f" coordsize="89,91" o:gfxdata="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" path="m0,86c0,89,2,91,4,91c85,91,85,91,85,91c87,91,89,89,89,86c89,45,89,45,89,45c0,45,0,45,0,45l0,86xm38,50c38,49,39,48,41,48c48,48,48,48,48,48c50,48,51,49,51,50c51,55,51,55,51,55c51,57,50,58,48,58c41,58,41,58,41,58c39,58,38,57,38,55l38,50xm85,20c66,20,66,20,66,20c65,9,56,0,45,0c43,0,43,0,43,0c32,0,24,9,23,20c4,20,4,20,4,20c2,20,0,22,0,25c0,44,0,44,0,44c89,44,89,44,89,44c89,25,89,25,89,25c89,22,87,20,85,20xm28,20c28,12,35,5,43,5c45,5,45,5,45,5c54,5,61,12,61,20l28,20xe">
                <v:path o:connectlocs="0,194435;10074,205740;214080,205740;224155,194435;224155,101739;0,101739;0,194435;95706,113043;103262,108522;120892,108522;128448,113043;128448,124348;120892,131130;103262,131130;95706,124348;95706,113043;214080,45217;166227,45217;113336,0;108299,0;57927,45217;10074,45217;0,56521;0,99478;224155,99478;224155,56521;214080,45217;70520,45217;108299,11304;113336,11304;153634,45217;70520,45217" o:connectangles="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-256540</wp:posOffset>
                </wp:positionH>
                <wp:positionV relativeFrom="paragraph">
                  <wp:posOffset>723900</wp:posOffset>
                </wp:positionV>
                <wp:extent cx="1437640" cy="323850"/>
                <wp:effectExtent l="0" t="0" r="10160" b="0"/>
                <wp:wrapNone/>
                <wp:docPr id="3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323850"/>
                        </a:xfrm>
                        <a:prstGeom prst="chevron">
                          <a:avLst/>
                        </a:prstGeom>
                        <a:solidFill>
                          <a:srgbClr val="5E8A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55" type="#_x0000_t55" style="position:absolute;left:0pt;margin-left:-20.2pt;margin-top:57pt;height:25.5pt;width:113.2pt;z-index:251617280;mso-width-relative:page;mso-height-relative:page;" fillcolor="#5E8AB7" filled="t" stroked="f" coordsize="21600,21600" o:gfxdata="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EiumeTYAAAACwEAAA8AAAAAAAAAAQAgAAAAIgAAAGRycy9k&#10;b3ducmV2LnhtbFBLAQIUABQAAAAIAIdO4kAoTiyPyQEAAGQDAAAOAAAAAAAAAAEAIAAAACcBAABk&#10;cnMvZTJvRG9jLnhtbFBLBQYAAAAABgAGAFkBAABiBQAAAAA=&#10;" adj="1916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-266065</wp:posOffset>
                </wp:positionH>
                <wp:positionV relativeFrom="paragraph">
                  <wp:posOffset>2552700</wp:posOffset>
                </wp:positionV>
                <wp:extent cx="1437640" cy="323850"/>
                <wp:effectExtent l="0" t="0" r="10160" b="0"/>
                <wp:wrapNone/>
                <wp:docPr id="36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7640" cy="323850"/>
                        </a:xfrm>
                        <a:prstGeom prst="chevron">
                          <a:avLst/>
                        </a:prstGeom>
                        <a:solidFill>
                          <a:srgbClr val="5E8AB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矩形 1" o:spid="_x0000_s1026" o:spt="55" type="#_x0000_t55" style="position:absolute;left:0pt;margin-left:-20.95pt;margin-top:201pt;height:25.5pt;width:113.2pt;z-index:251616256;mso-width-relative:page;mso-height-relative:page;" fillcolor="#5E8AB7" filled="t" stroked="f" coordsize="21600,21600" o:gfxdata="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gQ+VQdkAAAALAQAADwAAAAAAAAABACAAAAAiAAAAZHJz&#10;L2Rvd25yZXYueG1sUEsBAhQAFAAAAAgAh07iQH6A423KAQAAZAMAAA4AAAAAAAAAAQAgAAAAKAEA&#10;AGRycy9lMm9Eb2MueG1sUEsFBgAAAAAGAAYAWQEAAGQFAAAAAA==&#10;" adj="19168"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8544" behindDoc="0" locked="0" layoutInCell="1" allowOverlap="1">
                <wp:simplePos x="0" y="0"/>
                <wp:positionH relativeFrom="margin">
                  <wp:posOffset>1490980</wp:posOffset>
                </wp:positionH>
                <wp:positionV relativeFrom="paragraph">
                  <wp:posOffset>6200775</wp:posOffset>
                </wp:positionV>
                <wp:extent cx="5165090" cy="1496060"/>
                <wp:effectExtent l="0" t="0" r="0" b="0"/>
                <wp:wrapNone/>
                <wp:docPr id="17" name="社团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5090" cy="149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精益求精的专业态度，乐观向上的积极心态和优秀的组织协调、沟通能力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right="108" w:firstLineChars="0"/>
                              <w:rPr>
                                <w:rFonts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服从管理，灵活应对突发事件，能及时和其他部门配合协调，献言献策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负责积极，细心认真，做事有条理，大局观很强，有奉献精神和吃苦耐劳精神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身体健康、身材高挑、形象气质佳、诚实肯干，有亲和力，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思路清晰，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英语口语（情景英语）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 w:themeColor="text1" w:themeTint="F2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</w14:textFill>
                              </w:rPr>
                              <w:t>B级，无障碍沟通交流，可适应五星级酒店工作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社团经历介绍" o:spid="_x0000_s1026" o:spt="1" style="position:absolute;left:0pt;margin-left:117.4pt;margin-top:488.25pt;height:117.8pt;width:406.7pt;mso-position-horizontal-relative:margin;z-index:251628544;mso-width-relative:page;mso-height-relative:page;" filled="f" stroked="f" coordsize="21600,21600" o:gfxdata="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yMhAXdAAAADQEAAA8AAAAAAAAAAQAgAAAA&#10;IgAAAGRycy9kb3ducmV2LnhtbFBLAQIUABQAAAAIAIdO4kBcX6ba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精益求精的专业态度，乐观向上的积极心态和优秀的组织协调、沟通能力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spacing w:line="400" w:lineRule="exact"/>
                        <w:ind w:right="108" w:firstLineChars="0"/>
                        <w:rPr>
                          <w:rFonts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服从管理，灵活应对突发事件，能及时和其他部门配合协调，献言献策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负责积极，细心认真，做事有条理，大局观很强，有奉献精神和吃苦耐劳精神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5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身体健康、身材高挑、形象气质佳、诚实肯干，有亲和力，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思路清晰，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英语口语（情景英语）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 w:themeColor="text1" w:themeTint="F2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</w14:textFill>
                        </w:rPr>
                        <w:t>B级，无障碍沟通交流，可适应五星级酒店工作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711835</wp:posOffset>
                </wp:positionV>
                <wp:extent cx="962025" cy="358775"/>
                <wp:effectExtent l="0" t="0" r="0" b="0"/>
                <wp:wrapNone/>
                <wp:docPr id="40" name="24岁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633730" y="3407410"/>
                          <a:ext cx="962025" cy="35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840"/>
                              </w:tabs>
                              <w:spacing w:line="380" w:lineRule="exact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28"/>
                                <w:szCs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24岁" o:spid="_x0000_s1026" o:spt="1" style="position:absolute;left:0pt;margin-left:13.9pt;margin-top:56.05pt;height:28.25pt;width:75.75pt;z-index:251672576;mso-width-relative:page;mso-height-relative:page;" filled="f" stroked="f" coordsize="21600,21600" o:gfxdata="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Djcor72wAAAAoBAAAPAAAAAAAAAAEAIAAAACIAAABkcnMvZG93bnJldi54&#10;bWxQSwECFAAUAAAACACHTuJAFXu/7fcBAADCAwAADgAAAAAAAAABACAAAAAqAQAAZHJzL2Uyb0Rv&#10;Yy54bWxQSwUGAAAAAAYABgBZAQAAk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840"/>
                        </w:tabs>
                        <w:spacing w:line="380" w:lineRule="exact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28"/>
                          <w:szCs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1498600</wp:posOffset>
                </wp:positionH>
                <wp:positionV relativeFrom="paragraph">
                  <wp:posOffset>3857625</wp:posOffset>
                </wp:positionV>
                <wp:extent cx="5168265" cy="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8pt;margin-top:303.75pt;height:0pt;width:406.95pt;z-index:251643904;mso-width-relative:page;mso-height-relative:page;" filled="f" stroked="t" coordsize="21600,21600" o:gfxdata="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1veVnWAAAADAEAAA8AAAAAAAAAAQAgAAAAIgAAAGRycy9k&#10;b3ducmV2LnhtbFBLAQIUABQAAAAIAIdO4kD/Sv+QywEAAGUDAAAOAAAAAAAAAAEAIAAAACUBAABk&#10;cnMvZTJvRG9jLnhtbFBLBQYAAAAABgAGAFkBAABiBQAAAAA=&#10;">
                <v:fill on="f" focussize="0,0"/>
                <v:stroke weight="0.5pt" color="#80808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2529840</wp:posOffset>
                </wp:positionV>
                <wp:extent cx="5168265" cy="0"/>
                <wp:effectExtent l="0" t="0" r="0" b="0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199.2pt;height:0pt;width:406.95pt;z-index:251641856;mso-width-relative:page;mso-height-relative:page;" filled="f" stroked="t" coordsize="21600,21600" o:gfxdata="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qUaeotUAAAAMAQAADwAAAAAAAAABACAAAAAiAAAAZHJzL2Rv&#10;d25yZXYueG1sUEsBAhQAFAAAAAgAh07iQPNYmUDLAQAAZQMAAA4AAAAAAAAAAQAgAAAAJAEAAGRy&#10;cy9lMm9Eb2MueG1sUEsFBgAAAAAGAAYAWQEAAGEFAAAAAA==&#10;">
                <v:fill on="f" focussize="0,0"/>
                <v:stroke weight="0.5pt" color="#80808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1610360</wp:posOffset>
                </wp:positionH>
                <wp:positionV relativeFrom="paragraph">
                  <wp:posOffset>757555</wp:posOffset>
                </wp:positionV>
                <wp:extent cx="516826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6.8pt;margin-top:59.65pt;height:0pt;width:406.95pt;z-index:251639808;mso-width-relative:page;mso-height-relative:page;" filled="f" stroked="t" coordsize="21600,21600" o:gfxdata="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mtKEPdYAAAAMAQAADwAAAAAAAAABACAAAAAiAAAAZHJzL2Rv&#10;d25yZXYueG1sUEsBAhQAFAAAAAgAh07iQD7H/xfKAQAAYwMAAA4AAAAAAAAAAQAgAAAAJQEAAGRy&#10;cy9lMm9Eb2MueG1sUEsFBgAAAAAGAAYAWQEAAGEFAAAAAA==&#10;">
                <v:fill on="f" focussize="0,0"/>
                <v:stroke weight="0.5pt" color="#808080 [3204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  <w:r>
        <w:rPr>
          <w:rFonts w:asciiTheme="minorEastAsia" w:hAnsiTheme="minorEastAsia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margin">
                  <wp:posOffset>1473200</wp:posOffset>
                </wp:positionH>
                <wp:positionV relativeFrom="margin">
                  <wp:posOffset>2847340</wp:posOffset>
                </wp:positionV>
                <wp:extent cx="5306060" cy="1731645"/>
                <wp:effectExtent l="0" t="0" r="0" b="0"/>
                <wp:wrapSquare wrapText="bothSides"/>
                <wp:docPr id="20" name="销售经历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6060" cy="173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至今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上海好滋味餐饮服务有限公司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餐饮服务员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为客人上菜、分菜、斟酒，收换餐具，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积极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服务客人就餐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，解决就餐疑难问题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天订餐情况，注意记录宾客的特别活动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（含婚礼、生日、寿宴）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，及时向主管汇报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，妥善安排引导顾客，吸引散客回头客</w:t>
                            </w:r>
                          </w:p>
                          <w:p>
                            <w:pPr>
                              <w:pStyle w:val="14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负责清理台面，顾客食物打包、结账服务等全套流程，负责区域台面服务设施的保养和维修，有故障及时上报，过道、大厅的地面、桌面整洁卫生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介绍" o:spid="_x0000_s1026" o:spt="1" style="position:absolute;left:0pt;margin-left:116pt;margin-top:224.2pt;height:136.35pt;width:417.8pt;mso-position-horizontal-relative:margin;mso-position-vertical-relative:margin;mso-wrap-distance-bottom:3.6pt;mso-wrap-distance-left:9pt;mso-wrap-distance-right:9pt;mso-wrap-distance-top:3.6pt;z-index:251627520;mso-width-relative:page;mso-height-relative:page;" filled="f" stroked="f" coordsize="21600,21600" o:gfxdata="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PHTCEd0AAAAMAQAADwAAAAAAAAABACAAAAAi&#10;AAAAZHJzL2Rvd25yZXYueG1sUEsBAhQAFAAAAAgAh07iQK8qJbcFAgAAxgMAAA4AAAAAAAAAAQAg&#10;AAAALAEAAGRycy9lMm9Eb2MueG1sUEsFBgAAAAAGAAYAWQEAAK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4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至今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上海好滋味餐饮服务有限公司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餐饮服务员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为客人上菜、分菜、斟酒，收换餐具，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积极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服务客人就餐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，解决就餐疑难问题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负责当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天订餐情况，注意记录宾客的特别活动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（含婚礼、生日、寿宴）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，及时向主管汇报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，妥善安排引导顾客，吸引散客回头客</w:t>
                      </w:r>
                    </w:p>
                    <w:p>
                      <w:pPr>
                        <w:pStyle w:val="14"/>
                        <w:numPr>
                          <w:ilvl w:val="0"/>
                          <w:numId w:val="7"/>
                        </w:numPr>
                        <w:spacing w:line="400" w:lineRule="exact"/>
                        <w:ind w:firstLineChars="0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sz w:val="21"/>
                          <w:szCs w:val="2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负责清理台面，顾客食物打包、结账服务等全套流程，负责区域台面服务设施的保养和维修，有故障及时上报，过道、大厅的地面、桌面整洁卫生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Theme="minorEastAsia" w:hAnsiTheme="minorEastAsia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ragraph">
                  <wp:posOffset>6068060</wp:posOffset>
                </wp:positionV>
                <wp:extent cx="5168265" cy="0"/>
                <wp:effectExtent l="0" t="0" r="0" b="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826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80808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0.25pt;margin-top:477.8pt;height:0pt;width:406.95pt;z-index:251642880;mso-width-relative:page;mso-height-relative:page;" filled="f" stroked="t" coordsize="21600,21600" o:gfxdata="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1VTQOtUAAAAMAQAADwAAAAAAAAABACAAAAAiAAAAZHJzL2Rv&#10;d25yZXYueG1sUEsBAhQAFAAAAAgAh07iQH2VpTHLAQAAZQMAAA4AAAAAAAAAAQAgAAAAJAEAAGRy&#10;cy9lMm9Eb2MueG1sUEsFBgAAAAAGAAYAWQEAAGEFAAAAAA==&#10;">
                <v:fill on="f" focussize="0,0"/>
                <v:stroke weight="0.5pt" color="#808080 [3204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A4B42"/>
    <w:multiLevelType w:val="multilevel"/>
    <w:tmpl w:val="129A4B42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D9A3F6D"/>
    <w:multiLevelType w:val="multilevel"/>
    <w:tmpl w:val="4D9A3F6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5CB256DA"/>
    <w:multiLevelType w:val="multilevel"/>
    <w:tmpl w:val="5CB256DA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5D071238"/>
    <w:multiLevelType w:val="multilevel"/>
    <w:tmpl w:val="5D071238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5A5384B"/>
    <w:multiLevelType w:val="multilevel"/>
    <w:tmpl w:val="65A5384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6A3407E6"/>
    <w:multiLevelType w:val="multilevel"/>
    <w:tmpl w:val="6A3407E6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79447925"/>
    <w:multiLevelType w:val="multilevel"/>
    <w:tmpl w:val="7944792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624EDD"/>
    <w:rsid w:val="0001446E"/>
    <w:rsid w:val="00023A5C"/>
    <w:rsid w:val="00031E3F"/>
    <w:rsid w:val="000551E7"/>
    <w:rsid w:val="00073416"/>
    <w:rsid w:val="000737CD"/>
    <w:rsid w:val="000B18DA"/>
    <w:rsid w:val="000D49A3"/>
    <w:rsid w:val="000E441B"/>
    <w:rsid w:val="000F290A"/>
    <w:rsid w:val="00100B06"/>
    <w:rsid w:val="00106A09"/>
    <w:rsid w:val="001120F4"/>
    <w:rsid w:val="00115E0D"/>
    <w:rsid w:val="00116958"/>
    <w:rsid w:val="001411F0"/>
    <w:rsid w:val="0018735F"/>
    <w:rsid w:val="00187CA7"/>
    <w:rsid w:val="001C5682"/>
    <w:rsid w:val="001D6687"/>
    <w:rsid w:val="001E5699"/>
    <w:rsid w:val="001F02C1"/>
    <w:rsid w:val="00221491"/>
    <w:rsid w:val="00230218"/>
    <w:rsid w:val="00234CFD"/>
    <w:rsid w:val="002771C3"/>
    <w:rsid w:val="002D4529"/>
    <w:rsid w:val="002F1989"/>
    <w:rsid w:val="002F490C"/>
    <w:rsid w:val="00317C08"/>
    <w:rsid w:val="00346D91"/>
    <w:rsid w:val="0035067A"/>
    <w:rsid w:val="00353C7B"/>
    <w:rsid w:val="00373D8D"/>
    <w:rsid w:val="00374D69"/>
    <w:rsid w:val="0040781C"/>
    <w:rsid w:val="00410E93"/>
    <w:rsid w:val="00421D8E"/>
    <w:rsid w:val="00424D38"/>
    <w:rsid w:val="00467B7E"/>
    <w:rsid w:val="004A3F92"/>
    <w:rsid w:val="004B0163"/>
    <w:rsid w:val="004B373C"/>
    <w:rsid w:val="004B4916"/>
    <w:rsid w:val="004B6336"/>
    <w:rsid w:val="004C06DC"/>
    <w:rsid w:val="004C300C"/>
    <w:rsid w:val="0050160D"/>
    <w:rsid w:val="0050703A"/>
    <w:rsid w:val="00514AB2"/>
    <w:rsid w:val="00541CED"/>
    <w:rsid w:val="00547B45"/>
    <w:rsid w:val="00550F6E"/>
    <w:rsid w:val="005864B9"/>
    <w:rsid w:val="005A6929"/>
    <w:rsid w:val="005A7EEF"/>
    <w:rsid w:val="005C6A59"/>
    <w:rsid w:val="005D1259"/>
    <w:rsid w:val="005D4491"/>
    <w:rsid w:val="005E1FF4"/>
    <w:rsid w:val="005E3B8E"/>
    <w:rsid w:val="00602DE8"/>
    <w:rsid w:val="00630B5A"/>
    <w:rsid w:val="00631732"/>
    <w:rsid w:val="006669AC"/>
    <w:rsid w:val="00670E86"/>
    <w:rsid w:val="006947C6"/>
    <w:rsid w:val="006B04E3"/>
    <w:rsid w:val="006B3914"/>
    <w:rsid w:val="006B7674"/>
    <w:rsid w:val="006D041E"/>
    <w:rsid w:val="006D17E0"/>
    <w:rsid w:val="006E4799"/>
    <w:rsid w:val="006F4918"/>
    <w:rsid w:val="00721F0E"/>
    <w:rsid w:val="007269BA"/>
    <w:rsid w:val="007452A8"/>
    <w:rsid w:val="00745B85"/>
    <w:rsid w:val="007A06B4"/>
    <w:rsid w:val="007C702C"/>
    <w:rsid w:val="007D5F40"/>
    <w:rsid w:val="007E06D5"/>
    <w:rsid w:val="007E2039"/>
    <w:rsid w:val="007E4D43"/>
    <w:rsid w:val="00814922"/>
    <w:rsid w:val="00835338"/>
    <w:rsid w:val="00844FB1"/>
    <w:rsid w:val="0088204B"/>
    <w:rsid w:val="00893210"/>
    <w:rsid w:val="00896E3F"/>
    <w:rsid w:val="008A2A38"/>
    <w:rsid w:val="008A2E3D"/>
    <w:rsid w:val="008C02EC"/>
    <w:rsid w:val="008C2DC5"/>
    <w:rsid w:val="008C3CC8"/>
    <w:rsid w:val="008D2A1F"/>
    <w:rsid w:val="008D7B94"/>
    <w:rsid w:val="008F1AD1"/>
    <w:rsid w:val="00915CE8"/>
    <w:rsid w:val="00931B68"/>
    <w:rsid w:val="00944107"/>
    <w:rsid w:val="009553D5"/>
    <w:rsid w:val="00962016"/>
    <w:rsid w:val="00972701"/>
    <w:rsid w:val="009747E1"/>
    <w:rsid w:val="0099273A"/>
    <w:rsid w:val="009B3223"/>
    <w:rsid w:val="00A00AEF"/>
    <w:rsid w:val="00A25945"/>
    <w:rsid w:val="00A44FC4"/>
    <w:rsid w:val="00A80FEC"/>
    <w:rsid w:val="00AC252D"/>
    <w:rsid w:val="00AD11E1"/>
    <w:rsid w:val="00B13DC0"/>
    <w:rsid w:val="00B17448"/>
    <w:rsid w:val="00B22FCC"/>
    <w:rsid w:val="00B453FC"/>
    <w:rsid w:val="00B47BCB"/>
    <w:rsid w:val="00B91AB2"/>
    <w:rsid w:val="00BA6412"/>
    <w:rsid w:val="00BC25E9"/>
    <w:rsid w:val="00BD410D"/>
    <w:rsid w:val="00BF1121"/>
    <w:rsid w:val="00BF23B6"/>
    <w:rsid w:val="00C03E0C"/>
    <w:rsid w:val="00C07411"/>
    <w:rsid w:val="00C2398E"/>
    <w:rsid w:val="00C26CA0"/>
    <w:rsid w:val="00C31ADC"/>
    <w:rsid w:val="00C76EEF"/>
    <w:rsid w:val="00C922E5"/>
    <w:rsid w:val="00C94B93"/>
    <w:rsid w:val="00CA00FB"/>
    <w:rsid w:val="00CA2019"/>
    <w:rsid w:val="00CC2503"/>
    <w:rsid w:val="00CF5AFF"/>
    <w:rsid w:val="00D06F15"/>
    <w:rsid w:val="00D2695E"/>
    <w:rsid w:val="00D4510F"/>
    <w:rsid w:val="00D51BC7"/>
    <w:rsid w:val="00D52A36"/>
    <w:rsid w:val="00D63E82"/>
    <w:rsid w:val="00D739B3"/>
    <w:rsid w:val="00D75DA5"/>
    <w:rsid w:val="00D77D8A"/>
    <w:rsid w:val="00DB69A6"/>
    <w:rsid w:val="00DD746D"/>
    <w:rsid w:val="00E12270"/>
    <w:rsid w:val="00E20DA6"/>
    <w:rsid w:val="00E30F59"/>
    <w:rsid w:val="00E5341C"/>
    <w:rsid w:val="00E67D8E"/>
    <w:rsid w:val="00EA60A7"/>
    <w:rsid w:val="00EC0CF5"/>
    <w:rsid w:val="00EE65FC"/>
    <w:rsid w:val="00EF688C"/>
    <w:rsid w:val="00F25676"/>
    <w:rsid w:val="00F30FED"/>
    <w:rsid w:val="00F3386B"/>
    <w:rsid w:val="00F35942"/>
    <w:rsid w:val="00F370C0"/>
    <w:rsid w:val="00F476B4"/>
    <w:rsid w:val="00F573DB"/>
    <w:rsid w:val="00F61CB1"/>
    <w:rsid w:val="00F65C65"/>
    <w:rsid w:val="00F72B85"/>
    <w:rsid w:val="00F7745D"/>
    <w:rsid w:val="00F85D67"/>
    <w:rsid w:val="00F8716E"/>
    <w:rsid w:val="00FB67A9"/>
    <w:rsid w:val="00FE0EC4"/>
    <w:rsid w:val="00FF0D0F"/>
    <w:rsid w:val="00FF2C75"/>
    <w:rsid w:val="00FF52DC"/>
    <w:rsid w:val="05F60CB5"/>
    <w:rsid w:val="06D44F87"/>
    <w:rsid w:val="0BFC6FF6"/>
    <w:rsid w:val="0D222C06"/>
    <w:rsid w:val="1261185C"/>
    <w:rsid w:val="131343AA"/>
    <w:rsid w:val="14047592"/>
    <w:rsid w:val="1C070F4E"/>
    <w:rsid w:val="1FFE3385"/>
    <w:rsid w:val="20A03DF5"/>
    <w:rsid w:val="2127099D"/>
    <w:rsid w:val="22EB1986"/>
    <w:rsid w:val="24371719"/>
    <w:rsid w:val="2AF64B21"/>
    <w:rsid w:val="2B5266B1"/>
    <w:rsid w:val="2C475E19"/>
    <w:rsid w:val="2CDF157A"/>
    <w:rsid w:val="2E6057A0"/>
    <w:rsid w:val="31686693"/>
    <w:rsid w:val="33035704"/>
    <w:rsid w:val="359D7814"/>
    <w:rsid w:val="38E62284"/>
    <w:rsid w:val="39DF0C57"/>
    <w:rsid w:val="3AA961D5"/>
    <w:rsid w:val="3D7B0B69"/>
    <w:rsid w:val="3E493A38"/>
    <w:rsid w:val="3F320D3A"/>
    <w:rsid w:val="430D7396"/>
    <w:rsid w:val="454956F0"/>
    <w:rsid w:val="47F46CB6"/>
    <w:rsid w:val="48624EDD"/>
    <w:rsid w:val="48D46A79"/>
    <w:rsid w:val="4D213A1D"/>
    <w:rsid w:val="4DFC7BF2"/>
    <w:rsid w:val="4F930A30"/>
    <w:rsid w:val="5026451B"/>
    <w:rsid w:val="514C7F56"/>
    <w:rsid w:val="59DB058A"/>
    <w:rsid w:val="5A00343D"/>
    <w:rsid w:val="5B95308D"/>
    <w:rsid w:val="5BE55603"/>
    <w:rsid w:val="5C201D16"/>
    <w:rsid w:val="5EF24C19"/>
    <w:rsid w:val="61355A4E"/>
    <w:rsid w:val="61CB04DF"/>
    <w:rsid w:val="62B3050D"/>
    <w:rsid w:val="64921891"/>
    <w:rsid w:val="6A5C164A"/>
    <w:rsid w:val="6AEB36AB"/>
    <w:rsid w:val="6DC93BBB"/>
    <w:rsid w:val="71BD4A91"/>
    <w:rsid w:val="73390A18"/>
    <w:rsid w:val="737335BC"/>
    <w:rsid w:val="79843092"/>
    <w:rsid w:val="7AA8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iPriority="99" w:semiHidden="0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iPriority="99" w:semiHidden="0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7"/>
    <w:unhideWhenUsed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3">
    <w:name w:val="Closing"/>
    <w:basedOn w:val="1"/>
    <w:link w:val="18"/>
    <w:unhideWhenUsed/>
    <w:qFormat/>
    <w:uiPriority w:val="99"/>
    <w:pPr>
      <w:ind w:left="100" w:leftChars="2100"/>
    </w:pPr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paragraph" w:styleId="4">
    <w:name w:val="Date"/>
    <w:basedOn w:val="1"/>
    <w:next w:val="1"/>
    <w:link w:val="19"/>
    <w:unhideWhenUsed/>
    <w:qFormat/>
    <w:uiPriority w:val="99"/>
    <w:pPr>
      <w:ind w:left="100" w:leftChars="2500"/>
    </w:p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No Spacing"/>
    <w:link w:val="11"/>
    <w:qFormat/>
    <w:uiPriority w:val="1"/>
    <w:pPr>
      <w:spacing w:line="240" w:lineRule="auto"/>
    </w:pPr>
    <w:rPr>
      <w:rFonts w:asciiTheme="minorHAnsi" w:hAnsiTheme="minorHAnsi" w:eastAsiaTheme="minorEastAsia" w:cstheme="minorBidi"/>
      <w:kern w:val="0"/>
      <w:sz w:val="22"/>
      <w:szCs w:val="22"/>
      <w:lang w:val="en-US" w:eastAsia="zh-CN" w:bidi="ar-SA"/>
    </w:rPr>
  </w:style>
  <w:style w:type="character" w:customStyle="1" w:styleId="11">
    <w:name w:val="无间隔 Char"/>
    <w:basedOn w:val="8"/>
    <w:link w:val="10"/>
    <w:qFormat/>
    <w:uiPriority w:val="1"/>
    <w:rPr>
      <w:kern w:val="0"/>
      <w:sz w:val="22"/>
    </w:rPr>
  </w:style>
  <w:style w:type="paragraph" w:customStyle="1" w:styleId="12">
    <w:name w:val="无间隔1"/>
    <w:qFormat/>
    <w:uiPriority w:val="1"/>
    <w:pPr>
      <w:widowControl w:val="0"/>
      <w:spacing w:line="240" w:lineRule="auto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13">
    <w:name w:val="列出段落1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paragraph" w:customStyle="1" w:styleId="14">
    <w:name w:val="List Paragraph"/>
    <w:basedOn w:val="1"/>
    <w:qFormat/>
    <w:uiPriority w:val="99"/>
    <w:pPr>
      <w:widowControl w:val="0"/>
      <w:spacing w:line="240" w:lineRule="auto"/>
      <w:ind w:firstLine="420" w:firstLineChars="200"/>
      <w:jc w:val="both"/>
    </w:pPr>
    <w:rPr>
      <w:rFonts w:ascii="Arial" w:hAnsi="Arial" w:eastAsia="黑体" w:cs="黑体"/>
    </w:rPr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7">
    <w:name w:val="称呼 Char"/>
    <w:basedOn w:val="8"/>
    <w:link w:val="2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8">
    <w:name w:val="结束语 Char"/>
    <w:basedOn w:val="8"/>
    <w:link w:val="3"/>
    <w:qFormat/>
    <w:uiPriority w:val="99"/>
    <w:rPr>
      <w:rFonts w:ascii="华文细黑" w:hAnsi="华文细黑" w:eastAsia="华文细黑"/>
      <w:color w:val="000000" w:themeColor="text1"/>
      <w:sz w:val="24"/>
      <w:szCs w:val="24"/>
      <w14:textFill>
        <w14:solidFill>
          <w14:schemeClr w14:val="tx1"/>
        </w14:solidFill>
      </w14:textFill>
    </w:rPr>
  </w:style>
  <w:style w:type="character" w:customStyle="1" w:styleId="19">
    <w:name w:val="日期 Char"/>
    <w:basedOn w:val="8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1179cde889c21d6fc448d341baa03b37\&#39184;&#39278;&#26381;&#21153;&#21592;1-3&#24180;&#32463;&#39564;&#28129;&#34013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262EC7-7015-4C6B-904D-B3F54C9F67C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餐饮服务员1-3年经验淡蓝简历.docx</Template>
  <Pages>1</Pages>
  <Words>0</Words>
  <Characters>0</Characters>
  <Lines>1</Lines>
  <Paragraphs>1</Paragraphs>
  <TotalTime>60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2020-07-12T01:32:00Z</dcterms:created>
  <dc:creator>双子晨</dc:creator>
  <cp:lastModifiedBy>双子晨</cp:lastModifiedBy>
  <dcterms:modified xsi:type="dcterms:W3CDTF">2020-07-12T01:32:35Z</dcterms:modified>
  <cp:revision>262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KSOTemplateKey">
    <vt:lpwstr>1.0_ocFxoq43wlMJjE0G4pazjNVasA4JFj1NY74Wn5p746l5wfO37HiQ/rpRNJSQhH0GSE6yHhfVdmfRAnICY7/AnA==</vt:lpwstr>
  </property>
</Properties>
</file>