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7955915</wp:posOffset>
                </wp:positionV>
                <wp:extent cx="4789170" cy="586740"/>
                <wp:effectExtent l="0" t="0" r="0" b="3810"/>
                <wp:wrapSquare wrapText="bothSides"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170" cy="5867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ind w:right="-1069" w:rightChars="-509"/>
                              <w:rPr>
                                <w:color w:val="FFFFFF" w:themeColor="background1"/>
                                <w:sz w:val="3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FFFFF"/>
                                <w:kern w:val="24"/>
                                <w:sz w:val="36"/>
                                <w:szCs w:val="28"/>
                              </w:rPr>
                              <w:t>竞聘人：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FFFFF"/>
                                <w:kern w:val="24"/>
                                <w:sz w:val="36"/>
                                <w:szCs w:val="28"/>
                                <w:lang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FFFFF"/>
                                <w:kern w:val="24"/>
                                <w:sz w:val="36"/>
                                <w:szCs w:val="28"/>
                              </w:rPr>
                              <w:t xml:space="preserve">   岗位：设计总监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88.35pt;margin-top:626.45pt;height:46.2pt;width:377.1pt;mso-wrap-distance-bottom:0pt;mso-wrap-distance-left:9pt;mso-wrap-distance-right:9pt;mso-wrap-distance-top:0pt;z-index:251664384;v-text-anchor:middle;mso-width-relative:page;mso-height-relative:page;" filled="f" stroked="f" coordsize="21600,21600" o:gfxdata="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e8lkdwAAAAN&#10;AQAADwAAAAAAAAABACAAAAAiAAAAZHJzL2Rvd25yZXYueG1sUEsBAhQAFAAAAAgAh07iQJcABfrf&#10;AQAAkQMAAA4AAAAAAAAAAQAgAAAAKwEAAGRycy9lMm9Eb2MueG1sUEsFBgAAAAAGAAYAWQEAAHwF&#10;AAAAAA==&#10;">
                <v:fill on="f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ind w:right="-1069" w:rightChars="-509"/>
                        <w:rPr>
                          <w:color w:val="FFFFFF" w:themeColor="background1"/>
                          <w:sz w:val="3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FFFFF"/>
                          <w:kern w:val="24"/>
                          <w:sz w:val="36"/>
                          <w:szCs w:val="28"/>
                        </w:rPr>
                        <w:t>竞聘人：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FFFFF"/>
                          <w:kern w:val="24"/>
                          <w:sz w:val="36"/>
                          <w:szCs w:val="28"/>
                          <w:lang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FFFFF"/>
                          <w:kern w:val="24"/>
                          <w:sz w:val="36"/>
                          <w:szCs w:val="28"/>
                        </w:rPr>
                        <w:t xml:space="preserve">   岗位：设计总监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-1115695</wp:posOffset>
                </wp:positionH>
                <wp:positionV relativeFrom="paragraph">
                  <wp:posOffset>5832475</wp:posOffset>
                </wp:positionV>
                <wp:extent cx="7559675" cy="3883660"/>
                <wp:effectExtent l="0" t="0" r="3175" b="2540"/>
                <wp:wrapNone/>
                <wp:docPr id="1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88375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87.85pt;margin-top:459.25pt;height:305.8pt;width:595.25pt;z-index:251659264;v-text-anchor:middle;mso-width-relative:page;mso-height-relative:page;" fillcolor="#00B0F0" filled="t" stroked="f" coordsize="21600,21600" o:gfxdata="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Qy2V52wAAAA4BAAAPAAAA&#10;AAAAAAEAIAAAACIAAABkcnMvZG93bnJldi54bWxQSwECFAAUAAAACACHTuJAd5E1MdkBAACJAwAA&#10;DgAAAAAAAAABACAAAAAq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textWrapping"/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3766185</wp:posOffset>
                </wp:positionV>
                <wp:extent cx="3115310" cy="641350"/>
                <wp:effectExtent l="0" t="0" r="0" b="6350"/>
                <wp:wrapThrough wrapText="bothSides">
                  <wp:wrapPolygon>
                    <wp:start x="396" y="0"/>
                    <wp:lineTo x="396" y="21172"/>
                    <wp:lineTo x="21133" y="21172"/>
                    <wp:lineTo x="21133" y="0"/>
                    <wp:lineTo x="396" y="0"/>
                  </wp:wrapPolygon>
                </wp:wrapThrough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641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FFFFF"/>
                                <w:kern w:val="24"/>
                                <w:sz w:val="36"/>
                              </w:rPr>
                              <w:t>哇喔出品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88.3pt;margin-top:296.55pt;height:50.5pt;width:245.3pt;mso-wrap-distance-left:9pt;mso-wrap-distance-right:9pt;z-index:-251654144;v-text-anchor:middle;mso-width-relative:page;mso-height-relative:page;" filled="f" stroked="f" coordsize="21600,21600" wrapcoords="396 0 396 21172 21133 21172 21133 0 396 0" o:gfxdata="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Q0Ce2wAAAAsBAAAPAAAAAAAAAAEA&#10;IAAAACIAAABkcnMvZG93bnJldi54bWxQSwECFAAUAAAACACHTuJAT5a7LNMBAACBAwAADgAAAAAA&#10;AAABACAAAAAqAQAAZHJzL2Uyb0RvYy54bWxQSwUGAAAAAAYABgBZAQAAbwUAAAAA&#10;">
                <v:fill on="f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FFFFF"/>
                          <w:kern w:val="24"/>
                          <w:sz w:val="36"/>
                        </w:rPr>
                        <w:t>哇喔出品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1388745</wp:posOffset>
                </wp:positionV>
                <wp:extent cx="3766820" cy="2243455"/>
                <wp:effectExtent l="0" t="0" r="5080" b="444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66820" cy="2243455"/>
                        </a:xfrm>
                        <a:custGeom>
                          <a:avLst/>
                          <a:gdLst>
                            <a:gd name="T0" fmla="*/ 3189 w 4036"/>
                            <a:gd name="T1" fmla="*/ 493 h 2322"/>
                            <a:gd name="T2" fmla="*/ 3189 w 4036"/>
                            <a:gd name="T3" fmla="*/ 860 h 2322"/>
                            <a:gd name="T4" fmla="*/ 4013 w 4036"/>
                            <a:gd name="T5" fmla="*/ 860 h 2322"/>
                            <a:gd name="T6" fmla="*/ 4013 w 4036"/>
                            <a:gd name="T7" fmla="*/ 1355 h 2322"/>
                            <a:gd name="T8" fmla="*/ 3189 w 4036"/>
                            <a:gd name="T9" fmla="*/ 1355 h 2322"/>
                            <a:gd name="T10" fmla="*/ 3189 w 4036"/>
                            <a:gd name="T11" fmla="*/ 1829 h 2322"/>
                            <a:gd name="T12" fmla="*/ 4036 w 4036"/>
                            <a:gd name="T13" fmla="*/ 1829 h 2322"/>
                            <a:gd name="T14" fmla="*/ 4036 w 4036"/>
                            <a:gd name="T15" fmla="*/ 2322 h 2322"/>
                            <a:gd name="T16" fmla="*/ 2645 w 4036"/>
                            <a:gd name="T17" fmla="*/ 2322 h 2322"/>
                            <a:gd name="T18" fmla="*/ 2645 w 4036"/>
                            <a:gd name="T19" fmla="*/ 0 h 2322"/>
                            <a:gd name="T20" fmla="*/ 4036 w 4036"/>
                            <a:gd name="T21" fmla="*/ 0 h 2322"/>
                            <a:gd name="T22" fmla="*/ 4036 w 4036"/>
                            <a:gd name="T23" fmla="*/ 493 h 2322"/>
                            <a:gd name="T24" fmla="*/ 3189 w 4036"/>
                            <a:gd name="T25" fmla="*/ 493 h 2322"/>
                            <a:gd name="T26" fmla="*/ 3189 w 4036"/>
                            <a:gd name="T27" fmla="*/ 493 h 2322"/>
                            <a:gd name="T28" fmla="*/ 1736 w 4036"/>
                            <a:gd name="T29" fmla="*/ 1201 h 2322"/>
                            <a:gd name="T30" fmla="*/ 1337 w 4036"/>
                            <a:gd name="T31" fmla="*/ 2322 h 2322"/>
                            <a:gd name="T32" fmla="*/ 1098 w 4036"/>
                            <a:gd name="T33" fmla="*/ 2322 h 2322"/>
                            <a:gd name="T34" fmla="*/ 712 w 4036"/>
                            <a:gd name="T35" fmla="*/ 1199 h 2322"/>
                            <a:gd name="T36" fmla="*/ 551 w 4036"/>
                            <a:gd name="T37" fmla="*/ 2322 h 2322"/>
                            <a:gd name="T38" fmla="*/ 0 w 4036"/>
                            <a:gd name="T39" fmla="*/ 2322 h 2322"/>
                            <a:gd name="T40" fmla="*/ 378 w 4036"/>
                            <a:gd name="T41" fmla="*/ 0 h 2322"/>
                            <a:gd name="T42" fmla="*/ 773 w 4036"/>
                            <a:gd name="T43" fmla="*/ 0 h 2322"/>
                            <a:gd name="T44" fmla="*/ 1242 w 4036"/>
                            <a:gd name="T45" fmla="*/ 1254 h 2322"/>
                            <a:gd name="T46" fmla="*/ 1692 w 4036"/>
                            <a:gd name="T47" fmla="*/ 0 h 2322"/>
                            <a:gd name="T48" fmla="*/ 2094 w 4036"/>
                            <a:gd name="T49" fmla="*/ 0 h 2322"/>
                            <a:gd name="T50" fmla="*/ 2432 w 4036"/>
                            <a:gd name="T51" fmla="*/ 2322 h 2322"/>
                            <a:gd name="T52" fmla="*/ 1881 w 4036"/>
                            <a:gd name="T53" fmla="*/ 2322 h 2322"/>
                            <a:gd name="T54" fmla="*/ 1736 w 4036"/>
                            <a:gd name="T55" fmla="*/ 1201 h 2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036" h="2322">
                              <a:moveTo>
                                <a:pt x="3189" y="493"/>
                              </a:moveTo>
                              <a:lnTo>
                                <a:pt x="3189" y="860"/>
                              </a:lnTo>
                              <a:lnTo>
                                <a:pt x="4013" y="860"/>
                              </a:lnTo>
                              <a:lnTo>
                                <a:pt x="4013" y="1355"/>
                              </a:lnTo>
                              <a:lnTo>
                                <a:pt x="3189" y="1355"/>
                              </a:lnTo>
                              <a:lnTo>
                                <a:pt x="3189" y="1829"/>
                              </a:lnTo>
                              <a:lnTo>
                                <a:pt x="4036" y="1829"/>
                              </a:lnTo>
                              <a:lnTo>
                                <a:pt x="4036" y="2322"/>
                              </a:lnTo>
                              <a:lnTo>
                                <a:pt x="2645" y="2322"/>
                              </a:lnTo>
                              <a:lnTo>
                                <a:pt x="2645" y="0"/>
                              </a:lnTo>
                              <a:lnTo>
                                <a:pt x="4036" y="0"/>
                              </a:lnTo>
                              <a:lnTo>
                                <a:pt x="4036" y="493"/>
                              </a:lnTo>
                              <a:lnTo>
                                <a:pt x="3189" y="493"/>
                              </a:lnTo>
                              <a:lnTo>
                                <a:pt x="3189" y="493"/>
                              </a:lnTo>
                              <a:close/>
                              <a:moveTo>
                                <a:pt x="1736" y="1201"/>
                              </a:moveTo>
                              <a:lnTo>
                                <a:pt x="1337" y="2322"/>
                              </a:lnTo>
                              <a:lnTo>
                                <a:pt x="1098" y="2322"/>
                              </a:lnTo>
                              <a:lnTo>
                                <a:pt x="712" y="1199"/>
                              </a:lnTo>
                              <a:lnTo>
                                <a:pt x="551" y="2322"/>
                              </a:lnTo>
                              <a:lnTo>
                                <a:pt x="0" y="2322"/>
                              </a:lnTo>
                              <a:lnTo>
                                <a:pt x="378" y="0"/>
                              </a:lnTo>
                              <a:lnTo>
                                <a:pt x="773" y="0"/>
                              </a:lnTo>
                              <a:lnTo>
                                <a:pt x="1242" y="1254"/>
                              </a:lnTo>
                              <a:lnTo>
                                <a:pt x="1692" y="0"/>
                              </a:lnTo>
                              <a:lnTo>
                                <a:pt x="2094" y="0"/>
                              </a:lnTo>
                              <a:lnTo>
                                <a:pt x="2432" y="2322"/>
                              </a:lnTo>
                              <a:lnTo>
                                <a:pt x="1881" y="2322"/>
                              </a:lnTo>
                              <a:lnTo>
                                <a:pt x="1736" y="1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2700"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7.2pt;margin-top:109.35pt;height:176.65pt;width:296.6pt;z-index:251660288;mso-width-relative:page;mso-height-relative:page;" fillcolor="#00B0F0" filled="t" stroked="f" coordsize="4036,2322" o:gfxdata="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" path="m3189,493l3189,860,4013,860,4013,1355,3189,1355,3189,1829,4036,1829,4036,2322,2645,2322,2645,0,4036,0,4036,493,3189,493,3189,493xm1736,1201l1337,2322,1098,2322,712,1199,551,2322,0,2322,378,0,773,0,1242,1254,1692,0,2094,0,2432,2322,1881,2322,1736,1201xe">
                <v:path o:connectlocs="2976310,476323;2976310,830909;3745353,830909;3745353,1309165;2976310,1309165;2976310,1767131;3766820,1767131;3766820,2243455;2468592,2243455;2468592,0;3766820,0;3766820,476323;2976310,476323;2976310,476323;1620217,1160374;1247829,2243455;1024769,2243455;664513,1158442;514251,2243455;0,2243455;352789,0;721444,0;1159165,1211581;1579152,0;1954341,0;2269798,2243455;1755547,2243455;1620217,1160374" o:connectangles="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163195</wp:posOffset>
                </wp:positionV>
                <wp:extent cx="4599305" cy="645795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296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 w:themeColor="text1"/>
                                <w:spacing w:val="500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我的简历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57.2pt;margin-top:12.85pt;height:50.85pt;width:362.15pt;z-index:251661312;mso-width-relative:page;mso-height-relative:page;" filled="f" stroked="f" coordsize="21600,21600" o:gfxdata="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Ccwe61wAAAAoBAAAPAAAAAAAAAAEA&#10;IAAAACIAAABkcnMvZG93bnJldi54bWxQSwECFAAUAAAACACHTuJAW5zPBp4BAAAP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 w:themeColor="text1"/>
                          <w:spacing w:val="500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我的简历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4491355</wp:posOffset>
                </wp:positionV>
                <wp:extent cx="3115310" cy="3115310"/>
                <wp:effectExtent l="0" t="0" r="8890" b="8890"/>
                <wp:wrapNone/>
                <wp:docPr id="8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310" cy="3115310"/>
                          <a:chOff x="2368813" y="5312140"/>
                          <a:chExt cx="2801220" cy="2801218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2368813" y="5312140"/>
                            <a:ext cx="2801220" cy="2801218"/>
                          </a:xfrm>
                          <a:prstGeom prst="ellipse">
                            <a:avLst/>
                          </a:prstGeom>
                          <a:blipFill>
                            <a:blip r:embed="rId4"/>
                            <a:stretch>
                              <a:fillRect l="-60471" t="-5219" r="-17822" b="-46663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椭圆 10"/>
                        <wps:cNvSpPr/>
                        <wps:spPr>
                          <a:xfrm>
                            <a:off x="3614497" y="6519637"/>
                            <a:ext cx="462726" cy="462726"/>
                          </a:xfrm>
                          <a:prstGeom prst="ellipse">
                            <a:avLst/>
                          </a:prstGeom>
                          <a:solidFill>
                            <a:srgbClr val="2A2931"/>
                          </a:solidFill>
                          <a:ln w="1270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88.65pt;margin-top:353.65pt;height:245.3pt;width:245.3pt;z-index:251663360;mso-width-relative:page;mso-height-relative:page;" coordorigin="2368813,5312140" coordsize="2801220,2801218" o:gfxdata="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">
                <o:lock v:ext="edit" aspectratio="f"/>
                <v:shape id="_x0000_s1026" o:spid="_x0000_s1026" o:spt="3" type="#_x0000_t3" style="position:absolute;left:2368813;top:5312140;height:2801218;width:2801220;v-text-anchor:middle;" filled="t" stroked="f" coordsize="21600,21600" o:gfxdata="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ICaDvQAA&#10;ANoAAAAPAAAAAAAAAAEAIAAAACIAAABkcnMvZG93bnJldi54bWxQSwECFAAUAAAACACHTuJAMy8F&#10;njsAAAA5AAAAEAAAAAAAAAABACAAAAAMAQAAZHJzL3NoYXBleG1sLnhtbFBLBQYAAAAABgAGAFsB&#10;AAC2AwAAAAA=&#10;">
                  <v:fill type="frame" on="t" focussize="0,0" recolor="t" rotate="t" r:id="rId4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614497;top:6519637;height:462726;width:462726;v-text-anchor:middle;" fillcolor="#2A2931" filled="t" stroked="t" coordsize="21600,21600" o:gfxdata="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S0wJugAAANsA&#10;AAAPAAAAAAAAAAEAIAAAACIAAABkcnMvZG93bnJldi54bWxQSwECFAAUAAAACACHTuJAMy8FnjsA&#10;AAA5AAAAEAAAAAAAAAABACAAAAAJAQAAZHJzL3NoYXBleG1sLnhtbFBLBQYAAAAABgAGAFsBAACz&#10;AwAAAAA=&#10;">
                  <v:fill on="t" focussize="0,0"/>
                  <v:stroke weight="10pt" color="#FFFFFF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+mn-cs">
    <w:altName w:val="Rom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5754F4"/>
    <w:rsid w:val="0029420D"/>
    <w:rsid w:val="002F541B"/>
    <w:rsid w:val="00736F97"/>
    <w:rsid w:val="585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4b19e900708883ee1b7a6fd276e31412\&#34013;&#33394;&#28165;&#26032;&#31616;&#21382;&#23553;&#38754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蓝色清新简历封面.docx</Template>
  <Pages>1</Pages>
  <Words>0</Words>
  <Characters>0</Characters>
  <Lines>1</Lines>
  <Paragraphs>1</Paragraphs>
  <TotalTime>166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2020-07-11T02:58:00Z</dcterms:created>
  <dc:creator>双子晨</dc:creator>
  <cp:lastModifiedBy>双子晨</cp:lastModifiedBy>
  <dcterms:modified xsi:type="dcterms:W3CDTF">2020-07-11T02:58:40Z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1.0_XAwyY7Q6Jw9I0QaQrT1mHvm1WAff+cdPyDhqUpxMXoH8z0zcW2Y6JJN59KcmvKFalz8bfY1N0rjwMTve8iVv6Q==</vt:lpwstr>
  </property>
  <property fmtid="{D5CDD505-2E9C-101B-9397-08002B2CF9AE}" pid="3" name="KSOProductBuildVer">
    <vt:lpwstr>2052-11.1.0.9828</vt:lpwstr>
  </property>
</Properties>
</file>