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22A35" w:themeColor="text2" w:themeShade="80"/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-161925</wp:posOffset>
                </wp:positionV>
                <wp:extent cx="1961515" cy="1371600"/>
                <wp:effectExtent l="0" t="0" r="0" b="0"/>
                <wp:wrapNone/>
                <wp:docPr id="52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现居：广东广州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33-0000-0000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邮箱：2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3994444@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pStyle w:val="3"/>
                              <w:spacing w:line="46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300.85pt;margin-top:-12.75pt;height:108pt;width:154.45pt;z-index:251681792;mso-width-relative:page;mso-height-relative:page;" filled="f" stroked="f" coordsize="21600,21600" o:gfxdata="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zYt+jYAAAACwEAAA8AAAAA&#10;AAAAAQAgAAAAIgAAAGRycy9kb3ducmV2LnhtbFBLAQIUABQAAAAIAIdO4kAWkVeNogEAABM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现居：广东广州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33-0000-0000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邮箱：2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3994444@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pStyle w:val="3"/>
                        <w:spacing w:line="460" w:lineRule="exact"/>
                        <w:jc w:val="left"/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579120</wp:posOffset>
                </wp:positionV>
                <wp:extent cx="149860" cy="150495"/>
                <wp:effectExtent l="0" t="0" r="2540" b="1905"/>
                <wp:wrapNone/>
                <wp:docPr id="65" name="电话符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860" cy="150495"/>
                        </a:xfrm>
                        <a:custGeom>
                          <a:avLst/>
                          <a:gdLst>
                            <a:gd name="T0" fmla="*/ 709 w 1894"/>
                            <a:gd name="T1" fmla="*/ 495 h 1896"/>
                            <a:gd name="T2" fmla="*/ 653 w 1894"/>
                            <a:gd name="T3" fmla="*/ 560 h 1896"/>
                            <a:gd name="T4" fmla="*/ 593 w 1894"/>
                            <a:gd name="T5" fmla="*/ 617 h 1896"/>
                            <a:gd name="T6" fmla="*/ 527 w 1894"/>
                            <a:gd name="T7" fmla="*/ 661 h 1896"/>
                            <a:gd name="T8" fmla="*/ 500 w 1894"/>
                            <a:gd name="T9" fmla="*/ 691 h 1896"/>
                            <a:gd name="T10" fmla="*/ 524 w 1894"/>
                            <a:gd name="T11" fmla="*/ 733 h 1896"/>
                            <a:gd name="T12" fmla="*/ 559 w 1894"/>
                            <a:gd name="T13" fmla="*/ 789 h 1896"/>
                            <a:gd name="T14" fmla="*/ 608 w 1894"/>
                            <a:gd name="T15" fmla="*/ 860 h 1896"/>
                            <a:gd name="T16" fmla="*/ 668 w 1894"/>
                            <a:gd name="T17" fmla="*/ 938 h 1896"/>
                            <a:gd name="T18" fmla="*/ 741 w 1894"/>
                            <a:gd name="T19" fmla="*/ 1024 h 1896"/>
                            <a:gd name="T20" fmla="*/ 825 w 1894"/>
                            <a:gd name="T21" fmla="*/ 1113 h 1896"/>
                            <a:gd name="T22" fmla="*/ 923 w 1894"/>
                            <a:gd name="T23" fmla="*/ 1202 h 1896"/>
                            <a:gd name="T24" fmla="*/ 1033 w 1894"/>
                            <a:gd name="T25" fmla="*/ 1289 h 1896"/>
                            <a:gd name="T26" fmla="*/ 1155 w 1894"/>
                            <a:gd name="T27" fmla="*/ 1371 h 1896"/>
                            <a:gd name="T28" fmla="*/ 1241 w 1894"/>
                            <a:gd name="T29" fmla="*/ 1369 h 1896"/>
                            <a:gd name="T30" fmla="*/ 1295 w 1894"/>
                            <a:gd name="T31" fmla="*/ 1291 h 1896"/>
                            <a:gd name="T32" fmla="*/ 1364 w 1894"/>
                            <a:gd name="T33" fmla="*/ 1220 h 1896"/>
                            <a:gd name="T34" fmla="*/ 1894 w 1894"/>
                            <a:gd name="T35" fmla="*/ 1594 h 1896"/>
                            <a:gd name="T36" fmla="*/ 1856 w 1894"/>
                            <a:gd name="T37" fmla="*/ 1640 h 1896"/>
                            <a:gd name="T38" fmla="*/ 1808 w 1894"/>
                            <a:gd name="T39" fmla="*/ 1686 h 1896"/>
                            <a:gd name="T40" fmla="*/ 1752 w 1894"/>
                            <a:gd name="T41" fmla="*/ 1730 h 1896"/>
                            <a:gd name="T42" fmla="*/ 1694 w 1894"/>
                            <a:gd name="T43" fmla="*/ 1771 h 1896"/>
                            <a:gd name="T44" fmla="*/ 1636 w 1894"/>
                            <a:gd name="T45" fmla="*/ 1808 h 1896"/>
                            <a:gd name="T46" fmla="*/ 1582 w 1894"/>
                            <a:gd name="T47" fmla="*/ 1841 h 1896"/>
                            <a:gd name="T48" fmla="*/ 1536 w 1894"/>
                            <a:gd name="T49" fmla="*/ 1867 h 1896"/>
                            <a:gd name="T50" fmla="*/ 1502 w 1894"/>
                            <a:gd name="T51" fmla="*/ 1885 h 1896"/>
                            <a:gd name="T52" fmla="*/ 1483 w 1894"/>
                            <a:gd name="T53" fmla="*/ 1895 h 1896"/>
                            <a:gd name="T54" fmla="*/ 1439 w 1894"/>
                            <a:gd name="T55" fmla="*/ 1881 h 1896"/>
                            <a:gd name="T56" fmla="*/ 1352 w 1894"/>
                            <a:gd name="T57" fmla="*/ 1847 h 1896"/>
                            <a:gd name="T58" fmla="*/ 1257 w 1894"/>
                            <a:gd name="T59" fmla="*/ 1808 h 1896"/>
                            <a:gd name="T60" fmla="*/ 1157 w 1894"/>
                            <a:gd name="T61" fmla="*/ 1763 h 1896"/>
                            <a:gd name="T62" fmla="*/ 1053 w 1894"/>
                            <a:gd name="T63" fmla="*/ 1712 h 1896"/>
                            <a:gd name="T64" fmla="*/ 945 w 1894"/>
                            <a:gd name="T65" fmla="*/ 1652 h 1896"/>
                            <a:gd name="T66" fmla="*/ 835 w 1894"/>
                            <a:gd name="T67" fmla="*/ 1583 h 1896"/>
                            <a:gd name="T68" fmla="*/ 724 w 1894"/>
                            <a:gd name="T69" fmla="*/ 1503 h 1896"/>
                            <a:gd name="T70" fmla="*/ 615 w 1894"/>
                            <a:gd name="T71" fmla="*/ 1409 h 1896"/>
                            <a:gd name="T72" fmla="*/ 506 w 1894"/>
                            <a:gd name="T73" fmla="*/ 1304 h 1896"/>
                            <a:gd name="T74" fmla="*/ 401 w 1894"/>
                            <a:gd name="T75" fmla="*/ 1182 h 1896"/>
                            <a:gd name="T76" fmla="*/ 301 w 1894"/>
                            <a:gd name="T77" fmla="*/ 1045 h 1896"/>
                            <a:gd name="T78" fmla="*/ 205 w 1894"/>
                            <a:gd name="T79" fmla="*/ 891 h 1896"/>
                            <a:gd name="T80" fmla="*/ 117 w 1894"/>
                            <a:gd name="T81" fmla="*/ 718 h 1896"/>
                            <a:gd name="T82" fmla="*/ 37 w 1894"/>
                            <a:gd name="T83" fmla="*/ 526 h 1896"/>
                            <a:gd name="T84" fmla="*/ 32 w 1894"/>
                            <a:gd name="T85" fmla="*/ 356 h 1896"/>
                            <a:gd name="T86" fmla="*/ 93 w 1894"/>
                            <a:gd name="T87" fmla="*/ 246 h 1896"/>
                            <a:gd name="T88" fmla="*/ 151 w 1894"/>
                            <a:gd name="T89" fmla="*/ 159 h 1896"/>
                            <a:gd name="T90" fmla="*/ 203 w 1894"/>
                            <a:gd name="T91" fmla="*/ 92 h 1896"/>
                            <a:gd name="T92" fmla="*/ 245 w 1894"/>
                            <a:gd name="T93" fmla="*/ 45 h 1896"/>
                            <a:gd name="T94" fmla="*/ 277 w 1894"/>
                            <a:gd name="T95" fmla="*/ 16 h 1896"/>
                            <a:gd name="T96" fmla="*/ 293 w 1894"/>
                            <a:gd name="T97" fmla="*/ 1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4" h="1896">
                              <a:moveTo>
                                <a:pt x="295" y="0"/>
                              </a:moveTo>
                              <a:lnTo>
                                <a:pt x="709" y="495"/>
                              </a:lnTo>
                              <a:lnTo>
                                <a:pt x="682" y="529"/>
                              </a:lnTo>
                              <a:lnTo>
                                <a:pt x="653" y="560"/>
                              </a:lnTo>
                              <a:lnTo>
                                <a:pt x="623" y="589"/>
                              </a:lnTo>
                              <a:lnTo>
                                <a:pt x="593" y="617"/>
                              </a:lnTo>
                              <a:lnTo>
                                <a:pt x="560" y="641"/>
                              </a:lnTo>
                              <a:lnTo>
                                <a:pt x="527" y="661"/>
                              </a:lnTo>
                              <a:lnTo>
                                <a:pt x="492" y="676"/>
                              </a:lnTo>
                              <a:lnTo>
                                <a:pt x="500" y="691"/>
                              </a:lnTo>
                              <a:lnTo>
                                <a:pt x="510" y="710"/>
                              </a:lnTo>
                              <a:lnTo>
                                <a:pt x="524" y="733"/>
                              </a:lnTo>
                              <a:lnTo>
                                <a:pt x="541" y="759"/>
                              </a:lnTo>
                              <a:lnTo>
                                <a:pt x="559" y="789"/>
                              </a:lnTo>
                              <a:lnTo>
                                <a:pt x="582" y="823"/>
                              </a:lnTo>
                              <a:lnTo>
                                <a:pt x="608" y="860"/>
                              </a:lnTo>
                              <a:lnTo>
                                <a:pt x="637" y="898"/>
                              </a:lnTo>
                              <a:lnTo>
                                <a:pt x="668" y="938"/>
                              </a:lnTo>
                              <a:lnTo>
                                <a:pt x="703" y="980"/>
                              </a:lnTo>
                              <a:lnTo>
                                <a:pt x="741" y="1024"/>
                              </a:lnTo>
                              <a:lnTo>
                                <a:pt x="781" y="1068"/>
                              </a:lnTo>
                              <a:lnTo>
                                <a:pt x="825" y="1113"/>
                              </a:lnTo>
                              <a:lnTo>
                                <a:pt x="873" y="1158"/>
                              </a:lnTo>
                              <a:lnTo>
                                <a:pt x="923" y="1202"/>
                              </a:lnTo>
                              <a:lnTo>
                                <a:pt x="976" y="1246"/>
                              </a:lnTo>
                              <a:lnTo>
                                <a:pt x="1033" y="1289"/>
                              </a:lnTo>
                              <a:lnTo>
                                <a:pt x="1092" y="1331"/>
                              </a:lnTo>
                              <a:lnTo>
                                <a:pt x="1155" y="1371"/>
                              </a:lnTo>
                              <a:lnTo>
                                <a:pt x="1220" y="1408"/>
                              </a:lnTo>
                              <a:lnTo>
                                <a:pt x="1241" y="1369"/>
                              </a:lnTo>
                              <a:lnTo>
                                <a:pt x="1266" y="1330"/>
                              </a:lnTo>
                              <a:lnTo>
                                <a:pt x="1295" y="1291"/>
                              </a:lnTo>
                              <a:lnTo>
                                <a:pt x="1328" y="1254"/>
                              </a:lnTo>
                              <a:lnTo>
                                <a:pt x="1364" y="1220"/>
                              </a:lnTo>
                              <a:lnTo>
                                <a:pt x="1401" y="1188"/>
                              </a:lnTo>
                              <a:lnTo>
                                <a:pt x="1894" y="1594"/>
                              </a:lnTo>
                              <a:lnTo>
                                <a:pt x="1877" y="1617"/>
                              </a:lnTo>
                              <a:lnTo>
                                <a:pt x="1856" y="1640"/>
                              </a:lnTo>
                              <a:lnTo>
                                <a:pt x="1833" y="1663"/>
                              </a:lnTo>
                              <a:lnTo>
                                <a:pt x="1808" y="1686"/>
                              </a:lnTo>
                              <a:lnTo>
                                <a:pt x="1780" y="1708"/>
                              </a:lnTo>
                              <a:lnTo>
                                <a:pt x="1752" y="1730"/>
                              </a:lnTo>
                              <a:lnTo>
                                <a:pt x="1723" y="1751"/>
                              </a:lnTo>
                              <a:lnTo>
                                <a:pt x="1694" y="1771"/>
                              </a:lnTo>
                              <a:lnTo>
                                <a:pt x="1664" y="1791"/>
                              </a:lnTo>
                              <a:lnTo>
                                <a:pt x="1636" y="1808"/>
                              </a:lnTo>
                              <a:lnTo>
                                <a:pt x="1608" y="1825"/>
                              </a:lnTo>
                              <a:lnTo>
                                <a:pt x="1582" y="1841"/>
                              </a:lnTo>
                              <a:lnTo>
                                <a:pt x="1557" y="1855"/>
                              </a:lnTo>
                              <a:lnTo>
                                <a:pt x="1536" y="1867"/>
                              </a:lnTo>
                              <a:lnTo>
                                <a:pt x="1518" y="1878"/>
                              </a:lnTo>
                              <a:lnTo>
                                <a:pt x="1502" y="1885"/>
                              </a:lnTo>
                              <a:lnTo>
                                <a:pt x="1490" y="1891"/>
                              </a:lnTo>
                              <a:lnTo>
                                <a:pt x="1483" y="1895"/>
                              </a:lnTo>
                              <a:lnTo>
                                <a:pt x="1480" y="1896"/>
                              </a:lnTo>
                              <a:lnTo>
                                <a:pt x="1439" y="1881"/>
                              </a:lnTo>
                              <a:lnTo>
                                <a:pt x="1396" y="1864"/>
                              </a:lnTo>
                              <a:lnTo>
                                <a:pt x="1352" y="1847"/>
                              </a:lnTo>
                              <a:lnTo>
                                <a:pt x="1305" y="1828"/>
                              </a:lnTo>
                              <a:lnTo>
                                <a:pt x="1257" y="1808"/>
                              </a:lnTo>
                              <a:lnTo>
                                <a:pt x="1208" y="1786"/>
                              </a:lnTo>
                              <a:lnTo>
                                <a:pt x="1157" y="1763"/>
                              </a:lnTo>
                              <a:lnTo>
                                <a:pt x="1105" y="1739"/>
                              </a:lnTo>
                              <a:lnTo>
                                <a:pt x="1053" y="1712"/>
                              </a:lnTo>
                              <a:lnTo>
                                <a:pt x="999" y="1684"/>
                              </a:lnTo>
                              <a:lnTo>
                                <a:pt x="945" y="1652"/>
                              </a:lnTo>
                              <a:lnTo>
                                <a:pt x="890" y="1619"/>
                              </a:lnTo>
                              <a:lnTo>
                                <a:pt x="835" y="1583"/>
                              </a:lnTo>
                              <a:lnTo>
                                <a:pt x="779" y="1545"/>
                              </a:lnTo>
                              <a:lnTo>
                                <a:pt x="724" y="1503"/>
                              </a:lnTo>
                              <a:lnTo>
                                <a:pt x="669" y="1458"/>
                              </a:lnTo>
                              <a:lnTo>
                                <a:pt x="615" y="1409"/>
                              </a:lnTo>
                              <a:lnTo>
                                <a:pt x="560" y="1358"/>
                              </a:lnTo>
                              <a:lnTo>
                                <a:pt x="506" y="1304"/>
                              </a:lnTo>
                              <a:lnTo>
                                <a:pt x="454" y="1245"/>
                              </a:lnTo>
                              <a:lnTo>
                                <a:pt x="401" y="1182"/>
                              </a:lnTo>
                              <a:lnTo>
                                <a:pt x="350" y="1116"/>
                              </a:lnTo>
                              <a:lnTo>
                                <a:pt x="301" y="1045"/>
                              </a:lnTo>
                              <a:lnTo>
                                <a:pt x="253" y="971"/>
                              </a:lnTo>
                              <a:lnTo>
                                <a:pt x="205" y="891"/>
                              </a:lnTo>
                              <a:lnTo>
                                <a:pt x="160" y="807"/>
                              </a:lnTo>
                              <a:lnTo>
                                <a:pt x="117" y="718"/>
                              </a:lnTo>
                              <a:lnTo>
                                <a:pt x="77" y="624"/>
                              </a:lnTo>
                              <a:lnTo>
                                <a:pt x="37" y="526"/>
                              </a:lnTo>
                              <a:lnTo>
                                <a:pt x="0" y="421"/>
                              </a:lnTo>
                              <a:lnTo>
                                <a:pt x="32" y="356"/>
                              </a:lnTo>
                              <a:lnTo>
                                <a:pt x="63" y="298"/>
                              </a:lnTo>
                              <a:lnTo>
                                <a:pt x="93" y="246"/>
                              </a:lnTo>
                              <a:lnTo>
                                <a:pt x="123" y="200"/>
                              </a:lnTo>
                              <a:lnTo>
                                <a:pt x="151" y="159"/>
                              </a:lnTo>
                              <a:lnTo>
                                <a:pt x="178" y="122"/>
                              </a:lnTo>
                              <a:lnTo>
                                <a:pt x="203" y="92"/>
                              </a:lnTo>
                              <a:lnTo>
                                <a:pt x="225" y="66"/>
                              </a:lnTo>
                              <a:lnTo>
                                <a:pt x="245" y="45"/>
                              </a:lnTo>
                              <a:lnTo>
                                <a:pt x="263" y="28"/>
                              </a:lnTo>
                              <a:lnTo>
                                <a:pt x="277" y="16"/>
                              </a:lnTo>
                              <a:lnTo>
                                <a:pt x="287" y="6"/>
                              </a:lnTo>
                              <a:lnTo>
                                <a:pt x="293" y="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0">
                          <a:noFill/>
                          <a:prstDash val="solid"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电话符号" o:spid="_x0000_s1026" o:spt="100" style="position:absolute;left:0pt;margin-left:283.05pt;margin-top:45.6pt;height:11.85pt;width:11.8pt;z-index:251686912;mso-width-relative:page;mso-height-relative:page;" fillcolor="#8497B0 [1951]" filled="t" stroked="f" coordsize="1894,1896" o:gfxdata="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0,421,32,356,63,298,93,246,123,200,151,159,178,122,203,92,225,66,245,45,263,28,277,16,287,6,293,1,295,0xe">
                <v:path o:connectlocs="56098,39290;51667,44450;46920,48974;41698,52466;39561,54848;41460,58181;44230,62626;48107,68262;52854,74453;58630,81280;65276,88344;73031,95408;81734,102314;91387,108823;98192,108664;102464,102473;107924,96837;149860,126523;146853,130175;143055,133826;138624,137318;134035,140573;129446,143510;125173,146129;121533,148193;118843,149621;117340,150415;113858,149304;106975,146605;99458,143510;91545,139938;83317,135890;74771,131127;66068,125650;57285,119300;48660,111839;40036,103505;31728,93821;23816,82946;16220,70723;9257,56991;2927,41751;2531,28257;7358,19526;11947,12620;16062,7302;19385,3571;21917,1270;23183,79" o:connectangles="0,0,0,0,0,0,0,0,0,0,0,0,0,0,0,0,0,0,0,0,0,0,0,0,0,0,0,0,0,0,0,0,0,0,0,0,0,0,0,0,0,0,0,0,0,0,0,0,0"/>
                <v:fill on="t" focussize="0,0"/>
                <v:stroke on="f" weight="0pt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280035</wp:posOffset>
                </wp:positionV>
                <wp:extent cx="90805" cy="155575"/>
                <wp:effectExtent l="25400" t="0" r="23495" b="0"/>
                <wp:wrapNone/>
                <wp:docPr id="7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5.4pt;margin-top:22.05pt;height:12.25pt;width:7.15pt;z-index:251691008;v-text-anchor:middle;mso-width-relative:page;mso-height-relative:page;" fillcolor="#8497B0 [1951]" filled="t" stroked="f" coordsize="559792,955625" o:gfxdata="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MP8lvzZAAAACQEAAA8AAAAAAAAAAQAgAAAAIgAA&#10;AGRycy9kb3ducmV2LnhtbFBLAQIUABQAAAAIAIdO4kBKuIUpXQMAAK8IAAAOAAAAAAAAAAEAIAAA&#10;ACgBAABkcnMvZTJvRG9jLnhtbFBLBQYAAAAABgAGAFkBAAD3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889635</wp:posOffset>
                </wp:positionV>
                <wp:extent cx="180975" cy="107950"/>
                <wp:effectExtent l="0" t="0" r="0" b="6350"/>
                <wp:wrapNone/>
                <wp:docPr id="55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07950"/>
                          <a:chOff x="163954" y="245844"/>
                          <a:chExt cx="727861" cy="434726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6" name="任意多边形 30"/>
                        <wps:cNvSpPr/>
                        <wps:spPr>
                          <a:xfrm flipV="1">
                            <a:off x="163954" y="471541"/>
                            <a:ext cx="727861" cy="209029"/>
                          </a:xfrm>
                          <a:custGeom>
                            <a:avLst/>
                            <a:gdLst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38910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85097" h="209029">
                                <a:moveTo>
                                  <a:pt x="287158" y="209029"/>
                                </a:moveTo>
                                <a:lnTo>
                                  <a:pt x="392549" y="138910"/>
                                </a:lnTo>
                                <a:lnTo>
                                  <a:pt x="500509" y="209029"/>
                                </a:lnTo>
                                <a:lnTo>
                                  <a:pt x="785097" y="0"/>
                                </a:lnTo>
                                <a:lnTo>
                                  <a:pt x="0" y="0"/>
                                </a:lnTo>
                                <a:lnTo>
                                  <a:pt x="287158" y="2090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等腰三角形 90"/>
                        <wps:cNvSpPr/>
                        <wps:spPr>
                          <a:xfrm rot="5400000" flipV="1">
                            <a:off x="583899" y="338416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等腰三角形 90"/>
                        <wps:cNvSpPr/>
                        <wps:spPr>
                          <a:xfrm rot="16200000" flipH="1" flipV="1">
                            <a:off x="99717" y="341263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等腰三角形 33"/>
                        <wps:cNvSpPr/>
                        <wps:spPr>
                          <a:xfrm flipV="1">
                            <a:off x="168712" y="245844"/>
                            <a:ext cx="723102" cy="264827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9" o:spid="_x0000_s1026" o:spt="203" style="position:absolute;left:0pt;margin-left:281.9pt;margin-top:70.05pt;height:8.5pt;width:14.25pt;z-index:251684864;mso-width-relative:page;mso-height-relative:page;" coordorigin="163954,245844" coordsize="727861,434726" o:gfxdata="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AAAAAZHJzL1BLAQIUABQAAAAIAIdO4kA/Lx6D2wAAAAsBAAAPAAAA&#10;AAAAAAEAIAAAACIAAABkcnMvZG93bnJldi54bWxQSwECFAAUAAAACACHTuJAocO/XqIFAAAuGwAA&#10;DgAAAAAAAAABACAAAAAqAQAAZHJzL2Uyb0RvYy54bWxQSwUGAAAAAAYABgBZAQAAPgkAAAAA&#10;">
                <o:lock v:ext="edit" aspectratio="f"/>
                <v:shape id="任意多边形 30" o:spid="_x0000_s1026" o:spt="100" style="position:absolute;left:163954;top:471541;flip:y;height:209029;width:727861;v-text-anchor:middle;" filled="t" stroked="f" coordsize="785097,209029" o:gfxdata="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kRQG8AAAA&#10;2wAAAA8AAAAAAAAAAQAgAAAAIgAAAGRycy9kb3ducmV2LnhtbFBLAQIUABQAAAAIAIdO4kAzLwWe&#10;OwAAADkAAAAQAAAAAAAAAAEAIAAAAAsBAABkcnMvc2hhcGV4bWwueG1sUEsFBgAAAAAGAAYAWwEA&#10;ALUDAAAAAA==&#10;" path="m287158,209029l392549,138910,500509,209029,785097,0,0,0,287158,209029xe">
                  <v:path o:connectlocs="266223,209029;363930,138910;464020,209029;727861,0;0,0;266223,209029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等腰三角形 90" o:spid="_x0000_s1026" o:spt="100" style="position:absolute;left:583899;top:338416;flip:y;height:243343;width:372486;rotation:-5898240f;v-text-anchor:middle;" filled="t" stroked="f" coordsize="372486,243343" o:gfxdata="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6lZ7UAAADbAAAADwAA&#10;AAAAAAABACAAAAAiAAAAZHJzL2Rvd25yZXYueG1sUEsBAhQAFAAAAAgAh07iQDMvBZ47AAAAOQAA&#10;ABAAAAAAAAAAAQAgAAAABAEAAGRycy9zaGFwZXhtbC54bWxQSwUGAAAAAAYABgBbAQAArgMAAAAA&#10;" path="m0,243343l179100,0,372486,243343,0,243343xe">
                  <v:path o:connectlocs="0,243343;179100,0;372486,243343;0,243343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等腰三角形 90" o:spid="_x0000_s1026" o:spt="100" style="position:absolute;left:99717;top:341263;flip:x y;height:243343;width:372486;rotation:-5898240f;v-text-anchor:middle;" filled="t" stroked="f" coordsize="372486,243343" o:gfxdata="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3jgG7sAAADb&#10;AAAADwAAAAAAAAABACAAAAAiAAAAZHJzL2Rvd25yZXYueG1sUEsBAhQAFAAAAAgAh07iQDMvBZ47&#10;AAAAOQAAABAAAAAAAAAAAQAgAAAACgEAAGRycy9zaGFwZXhtbC54bWxQSwUGAAAAAAYABgBbAQAA&#10;tAMAAAAA&#10;" path="m0,243343l179100,0,372486,243343,0,243343xe">
                  <v:path o:connectlocs="0,243343;179100,0;372486,243343;0,243343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等腰三角形 33" o:spid="_x0000_s1026" o:spt="5" type="#_x0000_t5" style="position:absolute;left:168712;top:245844;flip:y;height:264827;width:723102;v-text-anchor:middle;" filled="t" stroked="f" coordsize="21600,21600" o:gfxdata="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v/jm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1905</wp:posOffset>
                </wp:positionV>
                <wp:extent cx="165100" cy="155575"/>
                <wp:effectExtent l="0" t="0" r="0" b="0"/>
                <wp:wrapNone/>
                <wp:docPr id="6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82.45pt;margin-top:0.15pt;height:12.25pt;width:13pt;z-index:251688960;v-text-anchor:middle;mso-width-relative:page;mso-height-relative:page;" fillcolor="#8497B0 [1951]" filled="t" stroked="f" coordsize="1993900,1873250" o:gfxdata="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E4spYXWAAAABwEAAA8AAAAAAAAAAQAgAAAAIgAAAGRycy9kb3du&#10;cmV2LnhtbFBLAQIUABQAAAAIAIdO4kCt+t3z7hQAAG5pAAAOAAAAAAAAAAEAIAAAACUBAABkcnMv&#10;ZTJvRG9jLnhtbFBLBQYAAAAABgAGAFkBAACF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447,122252;107357,47892;95530,94330;90843,66272;85464,58516;89333,57665;92478,56184;94963,54166;96756,51549;98109,47892;47095,102969;55746,65768;47095,66682;50461,58012;53827,56719;56532,54891;58545,52495;59961,49531;17774,22150;14225,24576;12529,28577;13095,131547;15795,134855;20003,136147;141283,135202;144329,132208;145240,29334;143921,25143;140624,22402;127623,26908;27666,21803;110539,17108;137734,9231;143670,10145;148914,12666;153153,16573;156168,21520;157644,27317;157519,131673;155760,137313;152525,142102;148097,145788;142728,148057;20003,148719;14068,147805;8792,145253;4553,141377;1570,136430;94,130664;219,26277;1947,20637;5181,15817;9640,12130;15010,9862;30115,923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29210</wp:posOffset>
                </wp:positionV>
                <wp:extent cx="1490345" cy="10140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sz w:val="36"/>
                                <w:szCs w:val="36"/>
                                <w:lang w:eastAsia="zh-CN"/>
                              </w:rPr>
                              <w:t>速写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F50" w:themeColor="text2" w:themeShade="BF"/>
                                <w:lang w:val="zh-CN" w:bidi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3F50" w:themeColor="text2" w:themeShade="BF"/>
                                <w:kern w:val="0"/>
                                <w:lang w:bidi="zh-CN"/>
                              </w:rPr>
                              <w:t>法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3F50" w:themeColor="text2" w:themeShade="BF"/>
                                <w:kern w:val="0"/>
                                <w:lang w:val="zh-CN" w:bidi="zh-CN"/>
                              </w:rPr>
                              <w:t>务专员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F50" w:themeColor="text2" w:themeShade="BF"/>
                                <w:lang w:val="zh-CN" w:bidi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3F50" w:themeColor="text2" w:themeShade="BF"/>
                                <w:kern w:val="0"/>
                                <w:lang w:val="zh-CN" w:bidi="zh-CN"/>
                              </w:rPr>
                              <w:t>法务助理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5pt;margin-top:2.3pt;height:79.85pt;width:117.35pt;z-index:251677696;mso-width-relative:page;mso-height-relative:page;" filled="f" stroked="f" coordsize="21600,21600" o:gfxdata="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VrrI&#10;2gAAAAkBAAAPAAAAAAAAAAEAIAAAACIAAABkcnMvZG93bnJldi54bWxQSwECFAAUAAAACACHTuJA&#10;OPm6Dx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sz w:val="36"/>
                          <w:szCs w:val="36"/>
                          <w:lang w:eastAsia="zh-CN"/>
                        </w:rPr>
                        <w:t>速写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333F50" w:themeColor="text2" w:themeShade="BF"/>
                          <w:lang w:val="zh-CN" w:bidi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3F50" w:themeColor="text2" w:themeShade="BF"/>
                          <w:kern w:val="0"/>
                          <w:lang w:bidi="zh-CN"/>
                        </w:rPr>
                        <w:t>法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3F50" w:themeColor="text2" w:themeShade="BF"/>
                          <w:kern w:val="0"/>
                          <w:lang w:val="zh-CN" w:bidi="zh-CN"/>
                        </w:rPr>
                        <w:t>务专员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3F50" w:themeColor="text2" w:themeShade="BF"/>
                          <w:lang w:val="zh-CN" w:bidi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3F50" w:themeColor="text2" w:themeShade="BF"/>
                          <w:kern w:val="0"/>
                          <w:lang w:val="zh-CN" w:bidi="zh-CN"/>
                        </w:rPr>
                        <w:t>法务助理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-225425</wp:posOffset>
            </wp:positionV>
            <wp:extent cx="1203960" cy="1203960"/>
            <wp:effectExtent l="101600" t="63500" r="104140" b="142240"/>
            <wp:wrapNone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t="30549" r="12018"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1543685</wp:posOffset>
                </wp:positionV>
                <wp:extent cx="0" cy="6623685"/>
                <wp:effectExtent l="0" t="0" r="12700" b="18415"/>
                <wp:wrapNone/>
                <wp:docPr id="261" name="直线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61" o:spid="_x0000_s1026" o:spt="20" style="position:absolute;left:0pt;margin-left:-47.4pt;margin-top:121.55pt;height:521.55pt;width:0pt;z-index:251638784;mso-width-relative:page;mso-height-relative:page;" filled="f" stroked="t" coordsize="21600,21600" o:gfxdata="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DkH&#10;PtgAAAAMAQAADwAAAAAAAAABACAAAAAiAAAAZHJzL2Rvd25yZXYueG1sUEsBAhQAFAAAAAgAh07i&#10;QMEcbVjpAQAAoQMAAA4AAAAAAAAAAQAgAAAAJwEAAGRycy9lMm9Eb2MueG1sUEsFBgAAAAAGAAYA&#10;WQEAAIIFAAAAAA==&#10;">
                <v:fill on="f" focussize="0,0"/>
                <v:stroke weight="1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8008620</wp:posOffset>
                </wp:positionV>
                <wp:extent cx="2747645" cy="455295"/>
                <wp:effectExtent l="0" t="0" r="0" b="190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455295"/>
                          <a:chOff x="0" y="0"/>
                          <a:chExt cx="2748023" cy="455891"/>
                        </a:xfrm>
                      </wpg:grpSpPr>
                      <wps:wsp>
                        <wps:cNvPr id="42" name="同侧圆角矩形 42"/>
                        <wps:cNvSpPr/>
                        <wps:spPr>
                          <a:xfrm rot="5400000">
                            <a:off x="1212276" y="-1211898"/>
                            <a:ext cx="323850" cy="2747645"/>
                          </a:xfrm>
                          <a:prstGeom prst="round2SameRect">
                            <a:avLst>
                              <a:gd name="adj1" fmla="val 22599"/>
                              <a:gd name="adj2" fmla="val 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直角三角形 43"/>
                        <wps:cNvSpPr/>
                        <wps:spPr>
                          <a:xfrm rot="16200000" flipH="1">
                            <a:off x="1232" y="323315"/>
                            <a:ext cx="131344" cy="133807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1pt;margin-top:630.6pt;height:35.85pt;width:216.35pt;z-index:251672576;mso-width-relative:page;mso-height-relative:page;" coordsize="2748023,455891" o:gfxdata="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Obm21TdAAAADgEA&#10;AA8AAAAAAAAAAQAgAAAAIgAAAGRycy9kb3ducmV2LnhtbFBLAQIUABQAAAAIAIdO4kDGym5rpAMA&#10;AG4JAAAOAAAAAAAAAAEAIAAAACwBAABkcnMvZTJvRG9jLnhtbFBLBQYAAAAABgAGAFkBAABCBwAA&#10;AAA=&#10;">
                <o:lock v:ext="edit" aspectratio="f"/>
                <v:shape id="_x0000_s1026" o:spid="_x0000_s1026" style="position:absolute;left:1212276;top:-1211898;height:2747645;width:323850;rotation:5898240f;v-text-anchor:middle;" fillcolor="#FFC000 [3207]" filled="t" stroked="f" coordsize="323850,2747645" o:gfxdata="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tkTL4A&#10;AADbAAAADwAAAAAAAAABACAAAAAiAAAAZHJzL2Rvd25yZXYueG1sUEsBAhQAFAAAAAgAh07iQDMv&#10;BZ47AAAAOQAAABAAAAAAAAAAAQAgAAAADQEAAGRycy9zaGFwZXhtbC54bWxQSwUGAAAAAAYABgBb&#10;AQAAtwMAAAAA&#10;" path="m73186,0l250663,0c291083,0,323849,32766,323849,73186l323850,2747645,323850,2747645,0,2747645,0,2747645,0,73186c0,32766,32766,0,73186,0xe">
                  <v:path o:connectlocs="323850,1373822;161925,2747645;0,1373822;161925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32;top:323315;flip:x;height:133807;width:131344;rotation:5898240f;v-text-anchor:middle;" fillcolor="#BF9000 [2407]" filled="t" stroked="f" coordsize="21600,21600" o:gfxdata="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XQD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1412875</wp:posOffset>
                </wp:positionV>
                <wp:extent cx="2747645" cy="455295"/>
                <wp:effectExtent l="0" t="0" r="0" b="19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455295"/>
                          <a:chOff x="0" y="0"/>
                          <a:chExt cx="2748023" cy="455891"/>
                        </a:xfrm>
                      </wpg:grpSpPr>
                      <wps:wsp>
                        <wps:cNvPr id="24" name="同侧圆角矩形 24"/>
                        <wps:cNvSpPr/>
                        <wps:spPr>
                          <a:xfrm rot="5400000">
                            <a:off x="1212276" y="-1211898"/>
                            <a:ext cx="323850" cy="2747645"/>
                          </a:xfrm>
                          <a:prstGeom prst="round2SameRect">
                            <a:avLst>
                              <a:gd name="adj1" fmla="val 22599"/>
                              <a:gd name="adj2" fmla="val 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角三角形 26"/>
                        <wps:cNvSpPr/>
                        <wps:spPr>
                          <a:xfrm rot="16200000" flipH="1">
                            <a:off x="1232" y="323315"/>
                            <a:ext cx="131344" cy="133807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4pt;margin-top:111.25pt;height:35.85pt;width:216.35pt;z-index:251639808;mso-width-relative:page;mso-height-relative:page;" coordsize="2748023,455891" o:gfxdata="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Mr/R9bcAAAADAEAAA8AAAAA&#10;AAAAAQAgAAAAIgAAAGRycy9kb3ducmV2LnhtbFBLAQIUABQAAAAIAIdO4kDxYxRQnwMAAG4JAAAO&#10;AAAAAAAAAAEAIAAAACsBAABkcnMvZTJvRG9jLnhtbFBLBQYAAAAABgAGAFkBAAA8BwAAAAA=&#10;">
                <o:lock v:ext="edit" aspectratio="f"/>
                <v:shape id="_x0000_s1026" o:spid="_x0000_s1026" style="position:absolute;left:1212276;top:-1211898;height:2747645;width:323850;rotation:5898240f;v-text-anchor:middle;" fillcolor="#FFC000 [3207]" filled="t" stroked="f" coordsize="323850,2747645" o:gfxdata="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G8A74A&#10;AADbAAAADwAAAAAAAAABACAAAAAiAAAAZHJzL2Rvd25yZXYueG1sUEsBAhQAFAAAAAgAh07iQDMv&#10;BZ47AAAAOQAAABAAAAAAAAAAAQAgAAAADQEAAGRycy9zaGFwZXhtbC54bWxQSwUGAAAAAAYABgBb&#10;AQAAtwMAAAAA&#10;" path="m73186,0l250663,0c291083,0,323849,32766,323849,73186l323850,2747645,323850,2747645,0,2747645,0,2747645,0,73186c0,32766,32766,0,73186,0xe">
                  <v:path o:connectlocs="323850,1373822;161925,2747645;0,1373822;161925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32;top:323315;flip:x;height:133807;width:131344;rotation:5898240f;v-text-anchor:middle;" fillcolor="#BF9000 [2407]" filled="t" stroked="f" coordsize="21600,21600" o:gfxdata="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PwY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1508125</wp:posOffset>
                </wp:positionV>
                <wp:extent cx="193675" cy="135255"/>
                <wp:effectExtent l="0" t="0" r="0" b="4445"/>
                <wp:wrapNone/>
                <wp:docPr id="33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3675" cy="1352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3.55pt;margin-top:118.75pt;height:10.65pt;width:15.25pt;z-index:251652096;mso-width-relative:page;mso-height-relative:page;" fillcolor="#333F50 [2415]" filled="t" stroked="f" coordsize="263,184" o:gfxdata="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JqESO90AAAAMAQAADwAAAAAAAAABACAA&#10;AAAiAAAAZHJzL2Rvd25yZXYueG1sUEsBAhQAFAAAAAgAh07iQJwuA9RfBQAAbxkAAA4AAAAAAAAA&#10;AQAgAAAALAEAAGRycy9lMm9Eb2MueG1sUEsFBgAAAAAGAAYAWQEAAP0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2791460</wp:posOffset>
                </wp:positionV>
                <wp:extent cx="158750" cy="133985"/>
                <wp:effectExtent l="0" t="0" r="6350" b="5715"/>
                <wp:wrapNone/>
                <wp:docPr id="3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3398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52.45pt;margin-top:219.8pt;height:10.55pt;width:12.5pt;z-index:251666432;v-text-anchor:middle;mso-width-relative:page;mso-height-relative:page;" fillcolor="#333F50 [2415]" filled="t" stroked="f" coordsize="3261356,2766950" o:gfxdata="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58750,67104;158750,127557;158668,128289;158504,128940;158340,129510;157931,130079;157604,130649;157195,131218;156622,131706;155885,132195;154576,133008;152940,133578;151139,133903;149257,133985;9574,133985;7691,133903;5891,133578;4255,133008;2782,132195;2291,131706;1718,131218;1227,130649;818,130079;409,129510;245,128940;81,128289;0,127557;0,67267;9574,69789;19802,72393;32159,75322;38705,76949;45415,78414;51961,79715;58426,80936;64563,81994;70210,82726;75201,83295;77329,83458;79375,83539;81420,83458;83711,83295;88621,82726;94186,81994;100323,80936;106788,79715;113416,78251;120044,76786;126672,75240;138947,72311;149257,69626;73433,58421;68985,62846;68985,63648;73433,68073;85316,68073;89764,63648;89764,62846;85316,58421;79375,8440;54255,22712;54090,23854;104659,23854;104494,22712;79375,8440;79375,0;110494,23655;110506,23854;149257,23854;151139,23936;152940,24261;154576,24831;155885,25644;156622,26133;157195,26621;157604,27190;157931,27760;158340,28329;158504,28899;158668,29550;158750,30282;158750,64251;158749,64251;158749,64251;149257,66774;138947,69459;126672,72388;120044,73934;113416,75398;106788,76863;100323,78083;94186,79141;88621,79873;83712,80443;81421,80605;79375,80687;77329,80605;75201,80443;70210,79873;64563,79141;58426,78083;51962,76863;45415,75561;38705,74096;32159,72469;19803,69540;9574,66936;0,64414;0,64515;0,64515;0,47043;0,30282;81,29550;245,28899;409,28329;818,27760;1227,27190;1718,26621;2291,26133;2782,25644;4255,24831;5891,24261;7692,23936;9574,23854;48243,23854;48255,23655;7937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2700655</wp:posOffset>
                </wp:positionV>
                <wp:extent cx="2747645" cy="455295"/>
                <wp:effectExtent l="0" t="0" r="0" b="190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455295"/>
                          <a:chOff x="0" y="0"/>
                          <a:chExt cx="2748023" cy="455891"/>
                        </a:xfrm>
                      </wpg:grpSpPr>
                      <wps:wsp>
                        <wps:cNvPr id="30" name="同侧圆角矩形 30"/>
                        <wps:cNvSpPr/>
                        <wps:spPr>
                          <a:xfrm rot="5400000">
                            <a:off x="1212276" y="-1211898"/>
                            <a:ext cx="323850" cy="2747645"/>
                          </a:xfrm>
                          <a:prstGeom prst="round2SameRect">
                            <a:avLst>
                              <a:gd name="adj1" fmla="val 22599"/>
                              <a:gd name="adj2" fmla="val 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角三角形 31"/>
                        <wps:cNvSpPr/>
                        <wps:spPr>
                          <a:xfrm rot="16200000" flipH="1">
                            <a:off x="1232" y="323315"/>
                            <a:ext cx="131344" cy="133807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212.65pt;height:35.85pt;width:216.35pt;z-index:251640832;mso-width-relative:page;mso-height-relative:page;" coordsize="2748023,455891" o:gfxdata="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HvJb2bdAAAADAEA&#10;AA8AAAAAAAAAAQAgAAAAIgAAAGRycy9kb3ducmV2LnhtbFBLAQIUABQAAAAIAIdO4kAUgQCcpAMA&#10;AG4JAAAOAAAAAAAAAAEAIAAAACwBAABkcnMvZTJvRG9jLnhtbFBLBQYAAAAABgAGAFkBAABCBwAA&#10;AAA=&#10;">
                <o:lock v:ext="edit" aspectratio="f"/>
                <v:shape id="_x0000_s1026" o:spid="_x0000_s1026" style="position:absolute;left:1212276;top:-1211898;height:2747645;width:323850;rotation:5898240f;v-text-anchor:middle;" fillcolor="#FFC000 [3207]" filled="t" stroked="f" coordsize="323850,2747645" o:gfxdata="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Ms3bsAAADb&#10;AAAADwAAAAAAAAABACAAAAAiAAAAZHJzL2Rvd25yZXYueG1sUEsBAhQAFAAAAAgAh07iQDMvBZ47&#10;AAAAOQAAABAAAAAAAAAAAQAgAAAACgEAAGRycy9zaGFwZXhtbC54bWxQSwUGAAAAAAYABgBbAQAA&#10;tAMAAAAA&#10;" path="m73186,0l250663,0c291083,0,323849,32766,323849,73186l323850,2747645,323850,2747645,0,2747645,0,2747645,0,73186c0,32766,32766,0,73186,0xe">
                  <v:path o:connectlocs="323850,1373822;161925,2747645;0,1373822;161925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32;top:323315;flip:x;height:133807;width:131344;rotation:5898240f;v-text-anchor:middle;" fillcolor="#BF9000 [2407]" filled="t" stroked="f" coordsize="21600,21600" o:gfxdata="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8Iq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5462905</wp:posOffset>
                </wp:positionV>
                <wp:extent cx="153670" cy="166370"/>
                <wp:effectExtent l="0" t="0" r="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670" cy="16637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4pt;margin-top:430.15pt;height:13.1pt;width:12.1pt;z-index:251668480;v-text-anchor:middle;mso-width-relative:page;mso-height-relative:page;" fillcolor="#333F50 [2415]" filled="t" stroked="f" coordsize="1938337,2097088" o:gfxdata="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2329,141648;85176,143384;86416,130810;79047,111889;58703,114388;91859,19173;84195,46237;76074,59291;80039,60150;94090,33735;95786,16138;101391,37839;91249,57325;80402,72174;76722,80839;74720,106357;62920,106967;64769,83244;62748,77404;59183,72174;48011,56963;38193,37839;19801,6330;29473,14627;32234,25728;26960,25060;21438,14551;12280,12701;6873,19624;6987,30896;14470,41482;39526,54452;49713,63302;46723,71045;39069,72705;39564,67192;43506,63797;24675,55558;4969,40357;0,25079;4055,11194;14508,5739;133784,9134;139623,22905;136608,37438;124299,50256;97181,62310;97353,66353;101704,70912;95502,72590;89987,66315;93899,56760;116914,47318;131532,33643;133268,21760;126971,12586;117562,15180;112200,25842;106971,24907;111608,12453;122830,575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8092440</wp:posOffset>
                </wp:positionV>
                <wp:extent cx="143510" cy="181610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10" cy="18161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1.8pt;margin-top:637.2pt;height:14.3pt;width:11.3pt;z-index:251674624;v-text-anchor:middle;mso-width-relative:page;mso-height-relative:page;" fillcolor="#333F50 [2415]" filled="t" stroked="f" coordsize="1679575,2125662" o:gfxdata="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446,79758;55140,85808;54508,89355;53779,93607;55189,98127;78918,143514;75709,97179;76609,92563;75636,88772;78359,85419;89591,79223;99876,79782;107437,87242;113953,95600;119399,104881;123629,115256;126644,126749;128321,139456;123021,148859;106173,156075;88497,160716;70263,162708;50959,161834;31873,157873;13615,150948;0,143222;1312,129737;4035,117613;8071,106728;13323,97033;19717,88456;27157,80851;36541,73514;71076,437;79219,2651;86585,6543;92880,11871;97864,18390;101388,25931;103211,34275;102993,43908;100173,53541;95092,61957;88067,68744;78198,74096;71538,75847;64343,76334;56297,75288;48907,72636;42271,68598;36267,62930;31357,55633;28245,47289;27103,38167;28075,29531;30895,21649;35270,14619;41007,8708;47911,4184;55762,1192;6427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6814185</wp:posOffset>
                </wp:positionV>
                <wp:extent cx="165735" cy="168910"/>
                <wp:effectExtent l="0" t="0" r="0" b="0"/>
                <wp:wrapNone/>
                <wp:docPr id="3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65735" cy="16891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-53.3pt;margin-top:536.55pt;height:13.3pt;width:13.05pt;rotation:11796480f;z-index:251675648;v-text-anchor:middle;mso-width-relative:page;mso-height-relative:page;" fillcolor="#333F50 [2415]" filled="t" stroked="f" coordsize="3543300,3617913" o:gfxdata="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298,52874;61437,58507;54042,67015;49866,77655;49570,89578;53251,100492;60228,109345;69774,115440;81130,118049;92887,116567;103027,111406;110790,103265;115496,92855;116372,81007;113225,69855;106688,60671;97465,54134;86312,51006;91570,326;94109,4165;109524,22664;123781,11235;138959,20826;139374,25910;140147,49005;158725,49079;165675,65681;163254,70158;150156,88197;165081,100338;161012,117666;156527,120082;135884,125967;140043,145133;126721,157051;121628,156636;102604,148794;93782,166375;75798,168910;71818,165989;61972,148424;43780,156918;38834,156918;25751,144733;29864,125967;9207,120082;4737,117666;653,100338;15667,89428;2687,70247;29,65888;6296,49435;24340,51139;34736,37398;26122,21834;40349,11310;44671,12910;67927,18869;72858,123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6753225</wp:posOffset>
                </wp:positionV>
                <wp:extent cx="2747645" cy="455295"/>
                <wp:effectExtent l="0" t="0" r="0" b="190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455295"/>
                          <a:chOff x="0" y="0"/>
                          <a:chExt cx="2748023" cy="455891"/>
                        </a:xfrm>
                      </wpg:grpSpPr>
                      <wps:wsp>
                        <wps:cNvPr id="36" name="同侧圆角矩形 36"/>
                        <wps:cNvSpPr/>
                        <wps:spPr>
                          <a:xfrm rot="5400000">
                            <a:off x="1212276" y="-1211898"/>
                            <a:ext cx="323850" cy="2747645"/>
                          </a:xfrm>
                          <a:prstGeom prst="round2SameRect">
                            <a:avLst>
                              <a:gd name="adj1" fmla="val 22599"/>
                              <a:gd name="adj2" fmla="val 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角三角形 38"/>
                        <wps:cNvSpPr/>
                        <wps:spPr>
                          <a:xfrm rot="16200000" flipH="1">
                            <a:off x="1232" y="323315"/>
                            <a:ext cx="131344" cy="133807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15pt;margin-top:531.75pt;height:35.85pt;width:216.35pt;z-index:251670528;mso-width-relative:page;mso-height-relative:page;" coordsize="2748023,455891" o:gfxdata="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Fzqmu/dAAAADgEAAA8A&#10;AAAAAAAAAQAgAAAAIgAAAGRycy9kb3ducmV2LnhtbFBLAQIUABQAAAAIAIdO4kCm3EDroQMAAG4J&#10;AAAOAAAAAAAAAAEAIAAAACwBAABkcnMvZTJvRG9jLnhtbFBLBQYAAAAABgAGAFkBAAA/BwAAAAA=&#10;">
                <o:lock v:ext="edit" aspectratio="f"/>
                <v:shape id="_x0000_s1026" o:spid="_x0000_s1026" style="position:absolute;left:1212276;top:-1211898;height:2747645;width:323850;rotation:5898240f;v-text-anchor:middle;" fillcolor="#FFC000 [3207]" filled="t" stroked="f" coordsize="323850,2747645" o:gfxdata="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hhEyvQAA&#10;ANsAAAAPAAAAAAAAAAEAIAAAACIAAABkcnMvZG93bnJldi54bWxQSwECFAAUAAAACACHTuJAMy8F&#10;njsAAAA5AAAAEAAAAAAAAAABACAAAAAMAQAAZHJzL3NoYXBleG1sLnhtbFBLBQYAAAAABgAGAFsB&#10;AAC2AwAAAAA=&#10;" path="m73186,0l250663,0c291083,0,323849,32766,323849,73186l323850,2747645,323850,2747645,0,2747645,0,2747645,0,73186c0,32766,32766,0,73186,0xe">
                  <v:path o:connectlocs="323850,1373822;161925,2747645;0,1373822;161925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32;top:323315;flip:x;height:133807;width:131344;rotation:5898240f;v-text-anchor:middle;" fillcolor="#BF9000 [2407]" filled="t" stroked="f" coordsize="21600,21600" o:gfxdata="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NaE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5360670</wp:posOffset>
                </wp:positionV>
                <wp:extent cx="2747645" cy="455295"/>
                <wp:effectExtent l="0" t="0" r="0" b="190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455295"/>
                          <a:chOff x="0" y="0"/>
                          <a:chExt cx="2748023" cy="455891"/>
                        </a:xfrm>
                      </wpg:grpSpPr>
                      <wps:wsp>
                        <wps:cNvPr id="33" name="同侧圆角矩形 33"/>
                        <wps:cNvSpPr/>
                        <wps:spPr>
                          <a:xfrm rot="5400000">
                            <a:off x="1212276" y="-1211898"/>
                            <a:ext cx="323850" cy="2747645"/>
                          </a:xfrm>
                          <a:prstGeom prst="round2SameRect">
                            <a:avLst>
                              <a:gd name="adj1" fmla="val 22599"/>
                              <a:gd name="adj2" fmla="val 0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直角三角形 34"/>
                        <wps:cNvSpPr/>
                        <wps:spPr>
                          <a:xfrm rot="16200000" flipH="1">
                            <a:off x="1232" y="323315"/>
                            <a:ext cx="131344" cy="133807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422.1pt;height:35.85pt;width:216.35pt;z-index:251664384;mso-width-relative:page;mso-height-relative:page;" coordsize="2748023,455891" o:gfxdata="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PbtF37cAAAADAEAAA8A&#10;AAAAAAAAAQAgAAAAIgAAAGRycy9kb3ducmV2LnhtbFBLAQIUABQAAAAIAIdO4kDVI6V7ogMAAG4J&#10;AAAOAAAAAAAAAAEAIAAAACsBAABkcnMvZTJvRG9jLnhtbFBLBQYAAAAABgAGAFkBAAA/BwAAAAA=&#10;">
                <o:lock v:ext="edit" aspectratio="f"/>
                <v:shape id="_x0000_s1026" o:spid="_x0000_s1026" style="position:absolute;left:1212276;top:-1211898;height:2747645;width:323850;rotation:5898240f;v-text-anchor:middle;" fillcolor="#FFC000 [3207]" filled="t" stroked="f" coordsize="323850,2747645" o:gfxdata="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8bKqvQAA&#10;ANsAAAAPAAAAAAAAAAEAIAAAACIAAABkcnMvZG93bnJldi54bWxQSwECFAAUAAAACACHTuJAMy8F&#10;njsAAAA5AAAAEAAAAAAAAAABACAAAAAMAQAAZHJzL3NoYXBleG1sLnhtbFBLBQYAAAAABgAGAFsB&#10;AAC2AwAAAAA=&#10;" path="m73186,0l250663,0c291083,0,323849,32766,323849,73186l323850,2747645,323850,2747645,0,2747645,0,2747645,0,73186c0,32766,32766,0,73186,0xe">
                  <v:path o:connectlocs="323850,1373822;161925,2747645;0,1373822;161925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1232;top:323315;flip:x;height:133807;width:131344;rotation:5898240f;v-text-anchor:middle;" fillcolor="#BF9000 [2407]" filled="t" stroked="f" coordsize="21600,21600" o:gfxdata="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4qz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1393825</wp:posOffset>
                </wp:positionV>
                <wp:extent cx="6188710" cy="8064500"/>
                <wp:effectExtent l="0" t="0" r="0" b="0"/>
                <wp:wrapNone/>
                <wp:docPr id="324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806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after="240"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>/  Education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河北科技大学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法学本科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2011年9月-2015年6月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33F50" w:themeColor="text2" w:themeShade="BF"/>
                                <w:sz w:val="21"/>
                                <w:szCs w:val="21"/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宪法、中国法制史、法理学、民法、刑法、经济法、商法、知识产权法、民事诉讼法、刑事诉讼法、行政法与行政诉讼法、国际法、国际经济法、国际私法等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after="240"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6"/>
                                <w:szCs w:val="26"/>
                              </w:rPr>
                              <w:t xml:space="preserve">实习经历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>/  Experience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河北石家庄市长安区人民检察院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助理检察官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2015年7月-2016年9月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协助检察官外出办案、整理犯罪嫌疑人材料、讯问犯罪嫌疑人、作笔录，监督公安机关侦查行为有无违法取证、暴力虐待犯罪嫌疑人等工作，熟练掌握检察院刑侦科的工作流程；负责帮处理检察院日常事务, 法律文书写作,整理诉讼档案。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锦绣鹏程律师事务所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律师助理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2016年9月-至今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独立处理诉讼、非诉讼业务，熟练掌握整套法律诉讼程序。理案件类型有：企业合同纠纷、劳动争议纠纷、刑事纠纷案件等，并具备相当强的庭辩能力及经验。担任多家大型企业常聘法律顾问，精通谈判技巧。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6"/>
                                <w:szCs w:val="26"/>
                              </w:rPr>
                              <w:t>荣誉奖励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>/  Post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84" w:hanging="284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2015年第一学期获国家奖学金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84" w:hanging="284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2015年第二学期获“三好学生”荣誉称号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284" w:hanging="284"/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2016年12月获华南大学生创意营销大赛二等奖</w:t>
                            </w:r>
                          </w:p>
                          <w:p>
                            <w:pPr>
                              <w:spacing w:line="360" w:lineRule="exact"/>
                              <w:ind w:left="-7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240"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6"/>
                                <w:szCs w:val="26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 xml:space="preserve">/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>Technique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专业技能证书：高分通过国家司法考试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计算机技能：全国计算机SQL二级证书、熟练操作office软件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通用技能证书：英语四级证书、普通话二级甲等证书、机动车驾驶证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240"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/>
                                <w:kern w:val="24"/>
                                <w:sz w:val="26"/>
                                <w:szCs w:val="26"/>
                              </w:rPr>
                              <w:t>/  Assessmen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全日制本科学历，专业知识扎实。拥有律师执业经验，擅长民商法、公司法、劳动法等，既能帮公司完善制度，控制法律风险，为其日常事务提供法律支持。为人正直，遵纪守法，谦卑自律，具备强烈的责任心和高度的责任感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left="-70"/>
                              <w:rPr>
                                <w:rFonts w:ascii="微软雅黑" w:hAnsi="微软雅黑" w:eastAsia="微软雅黑"/>
                                <w:color w:val="545454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-29.6pt;margin-top:109.75pt;height:635pt;width:487.3pt;z-index:251673600;mso-width-relative:page;mso-height-relative:page;" filled="f" stroked="f" coordsize="21600,21600" o:gfxdata="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ssz4N2AAAAAwBAAAPAAAA&#10;AAAAAAEAIAAAACIAAABkcnMvZG93bnJldi54bWxQSwECFAAUAAAACACHTuJApuxhKqMBAAAU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240"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22A35" w:themeColor="text2" w:themeShade="80"/>
                          <w:kern w:val="24"/>
                          <w:sz w:val="26"/>
                          <w:szCs w:val="26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>/  Education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河北科技大学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法学本科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2011年9月-2015年6月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33F50" w:themeColor="text2" w:themeShade="BF"/>
                          <w:sz w:val="21"/>
                          <w:szCs w:val="21"/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宪法、中国法制史、法理学、民法、刑法、经济法、商法、知识产权法、民事诉讼法、刑事诉讼法、行政法与行政诉讼法、国际法、国际经济法、国际私法等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spacing w:after="240"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22A35" w:themeColor="text2" w:themeShade="80"/>
                          <w:kern w:val="24"/>
                          <w:sz w:val="26"/>
                          <w:szCs w:val="26"/>
                        </w:rPr>
                        <w:t xml:space="preserve">实习经历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>/  Experience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河北石家庄市长安区人民检察院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助理检察官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2015年7月-2016年9月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 xml:space="preserve">协助检察官外出办案、整理犯罪嫌疑人材料、讯问犯罪嫌疑人、作笔录，监督公安机关侦查行为有无违法取证、暴力虐待犯罪嫌疑人等工作，熟练掌握检察院刑侦科的工作流程；负责帮处理检察院日常事务, 法律文书写作,整理诉讼档案。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锦绣鹏程律师事务所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律师助理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2016年9月-至今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独立处理诉讼、非诉讼业务，熟练掌握整套法律诉讼程序。理案件类型有：企业合同纠纷、劳动争议纠纷、刑事纠纷案件等，并具备相当强的庭辩能力及经验。担任多家大型企业常聘法律顾问，精通谈判技巧。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22A35" w:themeColor="text2" w:themeShade="80"/>
                          <w:kern w:val="24"/>
                          <w:sz w:val="26"/>
                          <w:szCs w:val="26"/>
                        </w:rPr>
                        <w:t>荣誉奖励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>/  Post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84" w:hanging="284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2015年第一学期获国家奖学金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84" w:hanging="284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2015年第二学期获“三好学生”荣誉称号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284" w:hanging="284"/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2016年12月获华南大学生创意营销大赛二等奖</w:t>
                      </w:r>
                    </w:p>
                    <w:p>
                      <w:pPr>
                        <w:spacing w:line="360" w:lineRule="exact"/>
                        <w:ind w:left="-70"/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240" w:line="360" w:lineRule="exact"/>
                        <w:rPr>
                          <w:rFonts w:ascii="微软雅黑" w:hAnsi="微软雅黑" w:eastAsia="微软雅黑"/>
                          <w:color w:val="54545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22A35" w:themeColor="text2" w:themeShade="80"/>
                          <w:kern w:val="24"/>
                          <w:sz w:val="26"/>
                          <w:szCs w:val="26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 xml:space="preserve">/  </w:t>
                      </w:r>
                      <w:r>
                        <w:rPr>
                          <w:rFonts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>Technique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专业技能证书：高分通过国家司法考试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计算机技能：全国计算机SQL二级证书、熟练操作office软件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通用技能证书：英语四级证书、普通话二级甲等证书、机动车驾驶证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240"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22A35" w:themeColor="text2" w:themeShade="80"/>
                          <w:kern w:val="24"/>
                          <w:sz w:val="26"/>
                          <w:szCs w:val="26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62626" w:themeColor="text1" w:themeTint="D9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FBFBF"/>
                          <w:kern w:val="24"/>
                          <w:sz w:val="26"/>
                          <w:szCs w:val="26"/>
                        </w:rPr>
                        <w:t>/  Assessmen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>全日制本科学历，专业知识扎实。拥有律师执业经验，擅长民商法、公司法、劳动法等，既能帮公司完善制度，控制法律风险，为其日常事务提供法律支持。为人正直，遵纪守法，谦卑自律，具备强烈的责任心和高度的责任感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ind w:left="-70"/>
                        <w:rPr>
                          <w:rFonts w:ascii="微软雅黑" w:hAnsi="微软雅黑" w:eastAsia="微软雅黑"/>
                          <w:color w:val="545454"/>
                          <w:sz w:val="21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-808990</wp:posOffset>
                </wp:positionH>
                <wp:positionV relativeFrom="paragraph">
                  <wp:posOffset>-573405</wp:posOffset>
                </wp:positionV>
                <wp:extent cx="6880225" cy="10013315"/>
                <wp:effectExtent l="0" t="0" r="3175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303" cy="10013315"/>
                        </a:xfrm>
                        <a:prstGeom prst="roundRect">
                          <a:avLst>
                            <a:gd name="adj" fmla="val 21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3.7pt;margin-top:-45.15pt;height:788.45pt;width:541.75pt;mso-position-horizontal-relative:margin;z-index:251637760;v-text-anchor:middle;mso-width-relative:page;mso-height-relative:page;" fillcolor="#FFFFFF [3212]" filled="t" stroked="f" coordsize="21600,21600" arcsize="0.0214814814814815" o:gfxdata="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48Hz9wAAAANAQAADwAAAAAAAAABACAAAAAi&#10;AAAAZHJzL2Rvd25yZXYueG1sUEsBAhQAFAAAAAgAh07iQN4npo14AgAAtw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824"/>
    <w:multiLevelType w:val="multilevel"/>
    <w:tmpl w:val="5AF0782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6B25E4"/>
    <w:rsid w:val="00065364"/>
    <w:rsid w:val="00095677"/>
    <w:rsid w:val="00487D9E"/>
    <w:rsid w:val="004E510A"/>
    <w:rsid w:val="0086167C"/>
    <w:rsid w:val="008D0421"/>
    <w:rsid w:val="00932DB9"/>
    <w:rsid w:val="00CA0FCA"/>
    <w:rsid w:val="00FD41BF"/>
    <w:rsid w:val="00FF3273"/>
    <w:rsid w:val="5D6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be70045ab5593bd93d59fb5f558ba3fb\&#24212;&#23626;&#29983;&#27861;&#24459;&#19987;&#199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185CC-893F-6C41-84C7-E8177B504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应届生法律专业简历.docx</Template>
  <Pages>1</Pages>
  <Words>0</Words>
  <Characters>0</Characters>
  <Lines>1</Lines>
  <Paragraphs>1</Paragraphs>
  <TotalTime>55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2020-07-11T02:25:00Z</dcterms:created>
  <dc:creator>双子晨</dc:creator>
  <cp:lastModifiedBy>双子晨</cp:lastModifiedBy>
  <dcterms:modified xsi:type="dcterms:W3CDTF">2020-07-11T02:32:44Z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1.0_y7ZHWIu6o/x+FKEovcf4Q3hgb9gNHIuo7oYP4AEEdqoh+Eiw+WiJwW0BZA8iMz4+5YHMnmcQkJyhvt2NZ7oTKA==</vt:lpwstr>
  </property>
  <property fmtid="{D5CDD505-2E9C-101B-9397-08002B2CF9AE}" pid="3" name="KSOProductBuildVer">
    <vt:lpwstr>2052-11.1.0.9828</vt:lpwstr>
  </property>
</Properties>
</file>