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微软雅黑"/>
        </w:rPr>
      </w:pP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95250</wp:posOffset>
            </wp:positionV>
            <wp:extent cx="390525" cy="390525"/>
            <wp:effectExtent l="0" t="0" r="0" b="9525"/>
            <wp:wrapNone/>
            <wp:docPr id="20" name="图形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形 2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47625</wp:posOffset>
                </wp:positionV>
                <wp:extent cx="514350" cy="514350"/>
                <wp:effectExtent l="0" t="0" r="0" b="0"/>
                <wp:wrapNone/>
                <wp:docPr id="51" name="椭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4.25pt;margin-top:3.75pt;height:40.5pt;width:40.5pt;z-index:251696128;v-text-anchor:middle;mso-width-relative:page;mso-height-relative:page;" fillcolor="#953735 [2405]" filled="t" stroked="f" coordsize="21600,21600" o:gfxdata="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6QVBdkAAAAIAQAADwAAAAAAAAABACAAAAAiAAAAZHJzL2Rvd25yZXYueG1sUEsBAhQAFAAA&#10;AAgAh07iQOhlFlpgAgAAowQAAA4AAAAAAAAAAQAgAAAAKA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-261620</wp:posOffset>
            </wp:positionV>
            <wp:extent cx="1691640" cy="1691640"/>
            <wp:effectExtent l="9525" t="9525" r="13335" b="13335"/>
            <wp:wrapNone/>
            <wp:docPr id="50" name="图片 50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ellipse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-685165</wp:posOffset>
                </wp:positionV>
                <wp:extent cx="1411605" cy="582295"/>
                <wp:effectExtent l="0" t="0" r="0" b="635"/>
                <wp:wrapNone/>
                <wp:docPr id="48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180" w:firstLineChars="50"/>
                              <w:rPr>
                                <w:rFonts w:ascii="汉仪铁线黑-65简" w:hAnsi="汉仪铁线黑-65简" w:eastAsia="汉仪铁线黑-65简" w:cs="汉仪铁线黑-65简"/>
                                <w:color w:val="4A45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汉仪铁线黑-65简" w:hAnsi="汉仪铁线黑-65简" w:eastAsia="汉仪铁线黑-65简" w:cs="汉仪铁线黑-65简"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>个人简历</w:t>
                            </w:r>
                          </w:p>
                          <w:p>
                            <w:pPr>
                              <w:rPr>
                                <w:rFonts w:ascii="汉仪铁线黑-65简" w:hAnsi="汉仪铁线黑-65简" w:eastAsia="汉仪铁线黑-65简" w:cs="汉仪铁线黑-65简"/>
                                <w:color w:val="4A452A" w:themeColor="background2" w:themeShade="40"/>
                                <w:sz w:val="1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43.45pt;margin-top:-53.95pt;height:45.85pt;width:111.15pt;z-index:251626496;mso-width-relative:page;mso-height-relative:page;" filled="f" stroked="f" coordsize="21600,21600" o:gfxdata="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zRxRR2AAAAAwBAAAPAAAAAAAAAAEAIAAAACIAAABkcnMvZG93bnJl&#10;di54bWxQSwECFAAUAAAACACHTuJAhExFB/0BAADJ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180" w:firstLineChars="50"/>
                        <w:rPr>
                          <w:rFonts w:ascii="汉仪铁线黑-65简" w:hAnsi="汉仪铁线黑-65简" w:eastAsia="汉仪铁线黑-65简" w:cs="汉仪铁线黑-65简"/>
                          <w:color w:val="4A45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汉仪铁线黑-65简" w:hAnsi="汉仪铁线黑-65简" w:eastAsia="汉仪铁线黑-65简" w:cs="汉仪铁线黑-65简"/>
                          <w:color w:val="4A452A" w:themeColor="background2" w:themeShade="40"/>
                          <w:sz w:val="36"/>
                          <w:szCs w:val="36"/>
                        </w:rPr>
                        <w:t>个人简历</w:t>
                      </w:r>
                    </w:p>
                    <w:p>
                      <w:pPr>
                        <w:rPr>
                          <w:rFonts w:ascii="汉仪铁线黑-65简" w:hAnsi="汉仪铁线黑-65简" w:eastAsia="汉仪铁线黑-65简" w:cs="汉仪铁线黑-65简"/>
                          <w:color w:val="4A452A" w:themeColor="background2" w:themeShade="40"/>
                          <w:sz w:val="1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40005</wp:posOffset>
                </wp:positionV>
                <wp:extent cx="1207770" cy="542290"/>
                <wp:effectExtent l="0" t="0" r="0" b="0"/>
                <wp:wrapNone/>
                <wp:docPr id="47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68.85pt;margin-top:3.15pt;height:42.7pt;width:95.1pt;z-index:251649024;mso-width-relative:page;mso-height-relative:page;" filled="f" stroked="f" coordsize="21600,21600" o:gfxdata="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6hlgG2AAAAAgBAAAPAAAAAAAAAAEAIAAAACIAAABkcnMv&#10;ZG93bnJldi54bWxQSwECFAAUAAAACACHTuJAjYg06wMCAADXAwAADgAAAAAAAAABACAAAAAn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297815</wp:posOffset>
                </wp:positionV>
                <wp:extent cx="297815" cy="289560"/>
                <wp:effectExtent l="0" t="2540" r="1270" b="3175"/>
                <wp:wrapNone/>
                <wp:docPr id="4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46.05pt;margin-top:23.45pt;height:22.8pt;width:23.45pt;mso-wrap-style:none;z-index:251628544;mso-width-relative:page;mso-height-relative:page;" filled="f" stroked="f" coordsize="21600,21600" o:gfxdata="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MVP+bWAAAACQEAAA8AAAAAAAAAAQAgAAAAIgAAAGRycy9kb3ducmV2Lnht&#10;bFBLAQIUABQAAAAIAIdO4kBr1gV7+wEAAMUDAAAOAAAAAAAAAAEAIAAAACUBAABkcnMvZTJvRG9j&#10;LnhtbFBLBQYAAAAABgAGAFkBAAC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-563880</wp:posOffset>
                </wp:positionV>
                <wp:extent cx="5715635" cy="268605"/>
                <wp:effectExtent l="2540" t="7620" r="6350" b="0"/>
                <wp:wrapNone/>
                <wp:docPr id="45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5373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60" o:spid="_x0000_s1026" o:spt="2" style="position:absolute;left:0pt;margin-left:61.7pt;margin-top:-44.4pt;height:21.15pt;width:450.05pt;z-index:251625472;v-text-anchor:middle;mso-width-relative:page;mso-height-relative:page;" fillcolor="#953735" filled="t" stroked="f" coordsize="21600,21600" arcsize="0.166666666666667" o:gfxdata="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2KNAp2gAAAAwBAAAPAAAAAAAAAAEAIAAAACIAAABkcnMvZG93bnJldi54bWxQSwECFAAUAAAA&#10;CACHTuJAG29CECUCAAAbBAAADgAAAAAAAAABACAAAAApAQAAZHJzL2Uyb0RvYy54bWxQSwUGAAAA&#10;AAYABgBZAQAAw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-1243330</wp:posOffset>
                </wp:positionH>
                <wp:positionV relativeFrom="paragraph">
                  <wp:posOffset>-561975</wp:posOffset>
                </wp:positionV>
                <wp:extent cx="814070" cy="268605"/>
                <wp:effectExtent l="4445" t="0" r="635" b="7620"/>
                <wp:wrapNone/>
                <wp:docPr id="44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5373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61" o:spid="_x0000_s1026" o:spt="2" style="position:absolute;left:0pt;margin-left:-97.9pt;margin-top:-44.25pt;height:21.15pt;width:64.1pt;z-index:251624448;v-text-anchor:middle;mso-width-relative:page;mso-height-relative:page;" fillcolor="#953735" filled="t" stroked="f" coordsize="21600,21600" arcsize="0.166666666666667" o:gfxdata="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8w&#10;9IvbAAAADAEAAA8AAAAAAAAAAQAgAAAAIgAAAGRycy9kb3ducmV2LnhtbFBLAQIUABQAAAAIAIdO&#10;4kC1/EKUIAIAABoEAAAOAAAAAAAAAAEAIAAAACoBAABkcnMvZTJvRG9jLnhtbFBLBQYAAAAABgAG&#10;AFkBAAC8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130175</wp:posOffset>
                </wp:positionV>
                <wp:extent cx="4122420" cy="1690370"/>
                <wp:effectExtent l="0" t="0" r="0" b="0"/>
                <wp:wrapNone/>
                <wp:docPr id="3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53735"/>
                                <w:sz w:val="24"/>
                              </w:rPr>
                              <w:t>2015.08-12       广州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53735"/>
                                <w:sz w:val="24"/>
                                <w:lang w:val="en-US" w:eastAsia="zh-CN"/>
                              </w:rPr>
                              <w:t>事务所公司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53735"/>
                                <w:sz w:val="24"/>
                                <w:lang w:val="en-US" w:eastAsia="zh-CN"/>
                              </w:rPr>
                              <w:t>律所实习生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val="en-US" w:eastAsia="zh-CN"/>
                              </w:rPr>
                              <w:t>协助律师接受传递相关法律文书、文件及函件，办理案件，收发整理和保管文件档案资料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val="en-US" w:eastAsia="zh-CN"/>
                              </w:rPr>
                              <w:t>解答客户法律询问，撰写起诉书、法律意见书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val="en-US" w:eastAsia="zh-CN"/>
                              </w:rPr>
                              <w:t>会见当事人，负责日常律师与客户之间的沟通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val="en-US" w:eastAsia="zh-CN"/>
                              </w:rPr>
                              <w:t>协助律师法律调查，相关部门查档、法院阅卷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73.55pt;margin-top:10.25pt;height:133.1pt;width:324.6pt;z-index:251652096;mso-width-relative:page;mso-height-relative:page;" filled="f" stroked="f" coordsize="21600,21600" o:gfxdata="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TxjWX2QAAAAoBAAAPAAAAAAAAAAEAIAAAACIAAABk&#10;cnMvZG93bnJldi54bWxQSwECFAAUAAAACACHTuJAU9z1OQUCAADZAw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53735"/>
                          <w:sz w:val="24"/>
                        </w:rPr>
                        <w:t>2015.08-12       广州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53735"/>
                          <w:sz w:val="24"/>
                          <w:lang w:val="en-US" w:eastAsia="zh-CN"/>
                        </w:rPr>
                        <w:t>事务所公司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53735"/>
                          <w:sz w:val="24"/>
                          <w:lang w:val="en-US" w:eastAsia="zh-CN"/>
                        </w:rPr>
                        <w:t>律所实习生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 xml:space="preserve">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  <w:lang w:val="en-US" w:eastAsia="zh-CN"/>
                        </w:rPr>
                        <w:t>协助律师接受传递相关法律文书、文件及函件，办理案件，收发整理和保管文件档案资料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  <w:lang w:val="en-US" w:eastAsia="zh-CN"/>
                        </w:rPr>
                        <w:t>解答客户法律询问，撰写起诉书、法律意见书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  <w:lang w:val="en-US" w:eastAsia="zh-CN"/>
                        </w:rPr>
                        <w:t>会见当事人，负责日常律师与客户之间的沟通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  <w:lang w:val="en-US" w:eastAsia="zh-CN"/>
                        </w:rPr>
                        <w:t>协助律师法律调查，相关部门查档、法院阅卷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99695</wp:posOffset>
                </wp:positionV>
                <wp:extent cx="2985135" cy="8255"/>
                <wp:effectExtent l="0" t="0" r="0" b="0"/>
                <wp:wrapNone/>
                <wp:docPr id="39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513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A6A6A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0" o:spid="_x0000_s1026" o:spt="20" style="position:absolute;left:0pt;margin-left:251.25pt;margin-top:7.85pt;height:0.65pt;width:235.05pt;z-index:251650048;mso-width-relative:page;mso-height-relative:page;" filled="f" stroked="t" coordsize="21600,21600" o:gfxdata="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+KDQPVAAAACQEAAA8AAAAAAAAA&#10;AQAgAAAAIgAAAGRycy9kb3ducmV2LnhtbFBLAQIUABQAAAAIAIdO4kBv2bAQ2wEAAJ0DAAAOAAAA&#10;AAAAAAEAIAAAACQBAABkcnMvZTJvRG9jLnhtbFBLBQYAAAAABgAGAFkBAABxBQAAAAA=&#10;">
                <v:fill on="f" focussize="0,0"/>
                <v:stroke color="#A6A6A6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bookmarkStart w:id="0" w:name="_GoBack"/>
      <w:bookmarkEnd w:id="0"/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144780</wp:posOffset>
                </wp:positionV>
                <wp:extent cx="2356485" cy="1021080"/>
                <wp:effectExtent l="0" t="0" r="0" b="0"/>
                <wp:wrapNone/>
                <wp:docPr id="3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53735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53735"/>
                                <w:sz w:val="44"/>
                                <w:szCs w:val="44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迷你简平黑" w:hAnsi="迷你简平黑" w:eastAsia="迷你简平黑" w:cs="迷你简平黑"/>
                                <w:color w:val="95373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53735"/>
                                <w:sz w:val="32"/>
                                <w:szCs w:val="32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53735"/>
                                <w:sz w:val="32"/>
                                <w:szCs w:val="32"/>
                                <w:lang w:val="en-US" w:eastAsia="zh-CN"/>
                              </w:rPr>
                              <w:t>法律事务岗位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53735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69pt;margin-top:11.4pt;height:80.4pt;width:185.55pt;z-index:251627520;mso-width-relative:page;mso-height-relative:page;" filled="f" stroked="f" coordsize="21600,21600" o:gfxdata="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nJgLdgAAAALAQAADwAAAAAAAAABACAAAAAiAAAAZHJz&#10;L2Rvd25yZXYueG1sUEsBAhQAFAAAAAgAh07iQDdUHTMEAgAA1wM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53735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53735"/>
                          <w:sz w:val="44"/>
                          <w:szCs w:val="44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spacing w:line="240" w:lineRule="atLeast"/>
                        <w:jc w:val="center"/>
                        <w:rPr>
                          <w:rFonts w:ascii="迷你简平黑" w:hAnsi="迷你简平黑" w:eastAsia="迷你简平黑" w:cs="迷你简平黑"/>
                          <w:color w:val="953735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53735"/>
                          <w:sz w:val="32"/>
                          <w:szCs w:val="32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53735"/>
                          <w:sz w:val="32"/>
                          <w:szCs w:val="32"/>
                          <w:lang w:val="en-US" w:eastAsia="zh-CN"/>
                        </w:rPr>
                        <w:t>法律事务岗位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53735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76835</wp:posOffset>
                </wp:positionV>
                <wp:extent cx="4079240" cy="1551940"/>
                <wp:effectExtent l="0" t="0" r="0" b="0"/>
                <wp:wrapNone/>
                <wp:docPr id="34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953735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53735"/>
                                <w:sz w:val="24"/>
                              </w:rPr>
                              <w:t xml:space="preserve">2019.08-10       广州有限公司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53735"/>
                                <w:sz w:val="24"/>
                                <w:lang w:val="en-US" w:eastAsia="zh-CN"/>
                              </w:rPr>
                              <w:t>律师助理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val="en-US" w:eastAsia="zh-CN"/>
                              </w:rPr>
                              <w:t>协助部门负责人对公司项目及其他重大决策提供法务支持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val="en-US" w:eastAsia="zh-CN"/>
                              </w:rPr>
                              <w:t>房屋买卖合同条框的法律咨询以及解答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val="en-US" w:eastAsia="zh-CN"/>
                              </w:rPr>
                              <w:t>协助负责人处理案件，草拟合同条款，收集并整理案件相关资料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val="en-US" w:eastAsia="zh-CN"/>
                              </w:rPr>
                              <w:t>与银行沟通相关条款的运行和提出建议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72.5pt;margin-top:6.05pt;height:122.2pt;width:321.2pt;z-index:251653120;mso-width-relative:page;mso-height-relative:page;" filled="f" stroked="f" coordsize="21600,21600" o:gfxdata="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lL5Mx2QAAAAoBAAAPAAAAAAAAAAEAIAAAACIAAABkcnMv&#10;ZG93bnJldi54bWxQSwECFAAUAAAACACHTuJA0slfsQICAADZAwAADgAAAAAAAAABACAAAAAo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953735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53735"/>
                          <w:sz w:val="24"/>
                        </w:rPr>
                        <w:t xml:space="preserve">2019.08-10       广州有限公司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53735"/>
                          <w:sz w:val="24"/>
                          <w:lang w:val="en-US" w:eastAsia="zh-CN"/>
                        </w:rPr>
                        <w:t>律师助理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  <w:lang w:val="en-US" w:eastAsia="zh-CN"/>
                        </w:rPr>
                        <w:t>协助部门负责人对公司项目及其他重大决策提供法务支持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  <w:lang w:val="en-US" w:eastAsia="zh-CN"/>
                        </w:rPr>
                        <w:t>房屋买卖合同条框的法律咨询以及解答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  <w:lang w:val="en-US" w:eastAsia="zh-CN"/>
                        </w:rPr>
                        <w:t>协助负责人处理案件，草拟合同条款，收集并整理案件相关资料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  <w:lang w:val="en-US" w:eastAsia="zh-CN"/>
                        </w:rPr>
                        <w:t>与银行沟通相关条款的运行和提出建议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。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-1144270</wp:posOffset>
                </wp:positionH>
                <wp:positionV relativeFrom="paragraph">
                  <wp:posOffset>78740</wp:posOffset>
                </wp:positionV>
                <wp:extent cx="2658110" cy="7232650"/>
                <wp:effectExtent l="0" t="0" r="635" b="0"/>
                <wp:wrapNone/>
                <wp:docPr id="31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7232650"/>
                        </a:xfrm>
                        <a:prstGeom prst="rect">
                          <a:avLst/>
                        </a:prstGeom>
                        <a:solidFill>
                          <a:srgbClr val="EEECE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-90.1pt;margin-top:6.2pt;height:569.5pt;width:209.3pt;z-index:251623424;mso-width-relative:page;mso-height-relative:page;" fillcolor="#EEECED" filled="t" stroked="f" coordsize="21600,21600" o:gfxdata="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2HjtTZAAAADAEA&#10;AA8AAAAAAAAAAQAgAAAAIgAAAGRycy9kb3ducmV2LnhtbFBLAQIUABQAAAAIAIdO4kAY+MFdGQIA&#10;AAEEAAAOAAAAAAAAAAEAIAAAACgBAABkcnMvZTJvRG9jLnhtbFBLBQYAAAAABgAGAFkBAACz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109220</wp:posOffset>
                </wp:positionV>
                <wp:extent cx="2141855" cy="375285"/>
                <wp:effectExtent l="0" t="0" r="0" b="0"/>
                <wp:wrapNone/>
                <wp:docPr id="2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eastAsia="微软雅黑" w:cs="迷你简平黑"/>
                                <w:color w:val="95373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53735"/>
                                <w:sz w:val="28"/>
                                <w:szCs w:val="28"/>
                              </w:rPr>
                              <w:t>个人资料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9537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953735"/>
                                <w:sz w:val="28"/>
                                <w:szCs w:val="28"/>
                              </w:rPr>
                              <w:t>personal</w:t>
                            </w:r>
                            <w:r>
                              <w:rPr>
                                <w:rFonts w:eastAsia="微软雅黑" w:cs="微软雅黑"/>
                                <w:color w:val="953735"/>
                                <w:sz w:val="28"/>
                                <w:szCs w:val="28"/>
                              </w:rPr>
                              <w:t xml:space="preserve"> info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0.45pt;margin-top:8.6pt;height:29.55pt;width:168.65pt;z-index:251629568;mso-width-relative:page;mso-height-relative:page;" filled="f" stroked="f" coordsize="21600,21600" o:gfxdata="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9yMR11wAAAAoBAAAPAAAA&#10;AAAAAAEAIAAAACIAAABkcnMvZG93bnJldi54bWxQSwECFAAUAAAACACHTuJAcms2bKQBAAAiAwAA&#10;DgAAAAAAAAABACAAAAAmAQAAZHJzL2Uyb0RvYy54bWxQSwUGAAAAAAYABgBZAQAAPA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eastAsia="微软雅黑" w:cs="迷你简平黑"/>
                          <w:color w:val="95373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53735"/>
                          <w:sz w:val="28"/>
                          <w:szCs w:val="28"/>
                        </w:rPr>
                        <w:t>个人资料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95373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color w:val="953735"/>
                          <w:sz w:val="28"/>
                          <w:szCs w:val="28"/>
                        </w:rPr>
                        <w:t>personal</w:t>
                      </w:r>
                      <w:r>
                        <w:rPr>
                          <w:rFonts w:eastAsia="微软雅黑" w:cs="微软雅黑"/>
                          <w:color w:val="953735"/>
                          <w:sz w:val="28"/>
                          <w:szCs w:val="28"/>
                        </w:rPr>
                        <w:t xml:space="preserve"> info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-846455</wp:posOffset>
                </wp:positionH>
                <wp:positionV relativeFrom="paragraph">
                  <wp:posOffset>36830</wp:posOffset>
                </wp:positionV>
                <wp:extent cx="983615" cy="1525905"/>
                <wp:effectExtent l="0" t="0" r="0" b="0"/>
                <wp:wrapNone/>
                <wp:docPr id="2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生    日：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毕业学校：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学    历：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政治面貌：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专    业：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66.65pt;margin-top:2.9pt;height:120.15pt;width:77.45pt;z-index:251630592;mso-width-relative:page;mso-height-relative:page;" filled="f" stroked="f" coordsize="21600,21600" o:gfxdata="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0K0zJ2AAAAAkBAAAPAAAAAAAAAAEAIAAAACIAAABkcnMv&#10;ZG93bnJldi54bWxQSwECFAAUAAAACACHTuJAmm/BZgMCAADXAwAADgAAAAAAAAABACAAAAAn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  <w:sz w:val="24"/>
                          <w:szCs w:val="32"/>
                        </w:rPr>
                        <w:t>生    日：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  <w:sz w:val="24"/>
                          <w:szCs w:val="32"/>
                        </w:rPr>
                        <w:t>毕业学校：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  <w:sz w:val="24"/>
                          <w:szCs w:val="32"/>
                        </w:rPr>
                        <w:t>学    历：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  <w:sz w:val="24"/>
                          <w:szCs w:val="32"/>
                        </w:rPr>
                        <w:t>政治面貌：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  <w:sz w:val="24"/>
                          <w:szCs w:val="32"/>
                        </w:rPr>
                        <w:t>专    业：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1172210" cy="1574800"/>
                <wp:effectExtent l="0" t="0" r="0" b="0"/>
                <wp:wrapNone/>
                <wp:docPr id="27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1991.0907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广州大学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研究生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党员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国际法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1.9pt;margin-top:1.9pt;height:124pt;width:92.3pt;z-index:251631616;mso-width-relative:page;mso-height-relative:page;" filled="f" stroked="f" coordsize="21600,21600" o:gfxdata="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2qOEbUAAAABwEAAA8AAAAAAAAAAQAgAAAAIgAAAGRycy9kb3du&#10;cmV2LnhtbFBLAQIUABQAAAAIAIdO4kBi8iHnAwIAANgDAAAOAAAAAAAAAAEAIAAAACM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1991.0907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广州大学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研究生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党员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国际法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93345</wp:posOffset>
                </wp:positionV>
                <wp:extent cx="1931035" cy="635"/>
                <wp:effectExtent l="0" t="0" r="12065" b="1841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0.85pt;margin-top:7.35pt;height:0.05pt;width:152.05pt;z-index:251632640;mso-width-relative:page;mso-height-relative:page;" filled="f" stroked="t" coordsize="21600,21600" o:gfxdata="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CnAKdgAAAAKAQAADwAAAAAA&#10;AAABACAAAAAiAAAAZHJzL2Rvd25yZXYueG1sUEsBAhQAFAAAAAgAh07iQI7Ao7X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179705</wp:posOffset>
                </wp:positionV>
                <wp:extent cx="1931035" cy="635"/>
                <wp:effectExtent l="0" t="0" r="12065" b="18415"/>
                <wp:wrapNone/>
                <wp:docPr id="25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-60.6pt;margin-top:14.15pt;height:0.05pt;width:152.05pt;z-index:251633664;mso-width-relative:page;mso-height-relative:page;" filled="f" stroked="t" coordsize="21600,21600" o:gfxdata="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lqr6dgAAAAKAQAADwAAAAAA&#10;AAABACAAAAAiAAAAZHJzL2Rvd25yZXYueG1sUEsBAhQAFAAAAAgAh07iQLFrZtbaAQAAmw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59690</wp:posOffset>
                </wp:positionV>
                <wp:extent cx="1931035" cy="635"/>
                <wp:effectExtent l="0" t="0" r="12065" b="18415"/>
                <wp:wrapNone/>
                <wp:docPr id="24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margin-left:-59.65pt;margin-top:4.7pt;height:0.05pt;width:152.05pt;z-index:251634688;mso-width-relative:page;mso-height-relative:page;" filled="f" stroked="t" coordsize="21600,21600" o:gfxdata="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m8uF41wAAAAgBAAAPAAAAAAAA&#10;AAEAIAAAACIAAABkcnMvZG93bnJldi54bWxQSwECFAAUAAAACACHTuJAkjceFtoBAACcAwAADgAA&#10;AAAAAAABACAAAAAmAQAAZHJzL2Uyb0RvYy54bWxQSwUGAAAAAAYABgBZAQAAcg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91440</wp:posOffset>
                </wp:positionV>
                <wp:extent cx="514350" cy="514350"/>
                <wp:effectExtent l="0" t="0" r="0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14350"/>
                          <a:chOff x="0" y="0"/>
                          <a:chExt cx="514350" cy="514350"/>
                        </a:xfrm>
                      </wpg:grpSpPr>
                      <wps:wsp>
                        <wps:cNvPr id="52" name="椭圆 52"/>
                        <wps:cNvSpPr/>
                        <wps:spPr>
                          <a:xfrm>
                            <a:off x="0" y="0"/>
                            <a:ext cx="514350" cy="5143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图形 3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66675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2.75pt;margin-top:7.2pt;height:40.5pt;width:40.5pt;z-index:251693056;mso-width-relative:page;mso-height-relative:page;" coordsize="514350,514350" o:gfxdata="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">
                <o:lock v:ext="edit" aspectratio="f"/>
                <v:shape id="_x0000_s1026" o:spid="_x0000_s1026" o:spt="3" type="#_x0000_t3" style="position:absolute;left:0;top:0;height:514350;width:514350;v-text-anchor:middle;" fillcolor="#953735 [2405]" filled="t" stroked="f" coordsize="21600,21600" o:gfxdata="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chxh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图形 37" o:spid="_x0000_s1026" o:spt="75" type="#_x0000_t75" style="position:absolute;left:57150;top:66675;height:400050;width:400050;" filled="f" o:preferrelative="t" stroked="f" coordsize="21600,21600" o:gfxdata="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gfVa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140970</wp:posOffset>
                </wp:positionV>
                <wp:extent cx="1207770" cy="542290"/>
                <wp:effectExtent l="0" t="0" r="0" b="0"/>
                <wp:wrapNone/>
                <wp:docPr id="23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68.1pt;margin-top:11.1pt;height:42.7pt;width:95.1pt;z-index:251655168;mso-width-relative:page;mso-height-relative:page;" filled="f" stroked="f" coordsize="21600,21600" o:gfxdata="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swp82AAAAAoBAAAPAAAAAAAAAAEAIAAAACIAAABkcnMv&#10;ZG93bnJldi54bWxQSwECFAAUAAAACACHTuJAcnHGvQMCAADXAwAADgAAAAAAAAABACAAAAAn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585858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142240</wp:posOffset>
                </wp:positionV>
                <wp:extent cx="1931035" cy="635"/>
                <wp:effectExtent l="0" t="0" r="12065" b="18415"/>
                <wp:wrapNone/>
                <wp:docPr id="22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59.65pt;margin-top:11.2pt;height:0.05pt;width:152.05pt;z-index:251635712;mso-width-relative:page;mso-height-relative:page;" filled="f" stroked="t" coordsize="21600,21600" o:gfxdata="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wx/7tgAAAAKAQAADwAAAAAA&#10;AAABACAAAAAiAAAAZHJzL2Rvd25yZXYueG1sUEsBAhQAFAAAAAgAh07iQKTfuYP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-8255</wp:posOffset>
                </wp:positionV>
                <wp:extent cx="2968625" cy="11430"/>
                <wp:effectExtent l="0" t="4445" r="3175" b="12700"/>
                <wp:wrapNone/>
                <wp:docPr id="19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8625" cy="11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A6A6A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251pt;margin-top:-0.65pt;height:0.9pt;width:233.75pt;z-index:251656192;mso-width-relative:page;mso-height-relative:page;" filled="f" stroked="t" coordsize="21600,21600" o:gfxdata="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CVBb1wAA&#10;AAcBAAAPAAAAAAAAAAEAIAAAACIAAABkcnMvZG93bnJldi54bWxQSwECFAAUAAAACACHTuJA3Ogs&#10;a+YBAACnAwAADgAAAAAAAAABACAAAAAmAQAAZHJzL2Uyb0RvYy54bWxQSwUGAAAAAAYABgBZAQAA&#10;fgUAAAAA&#10;">
                <v:fill on="f" focussize="0,0"/>
                <v:stroke color="#A6A6A6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154305</wp:posOffset>
                </wp:positionV>
                <wp:extent cx="3999865" cy="1350645"/>
                <wp:effectExtent l="0" t="0" r="0" b="0"/>
                <wp:wrapNone/>
                <wp:docPr id="17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953735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53735"/>
                                <w:sz w:val="24"/>
                              </w:rPr>
                              <w:t>2011.09 - 2015.06     国际法     广州大学    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74.2pt;margin-top:12.15pt;height:106.35pt;width:314.95pt;z-index:251658240;mso-width-relative:page;mso-height-relative:page;" filled="f" stroked="f" coordsize="21600,21600" o:gfxdata="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6iFK9kAAAAKAQAADwAAAAAAAAABACAAAAAiAAAA&#10;ZHJzL2Rvd25yZXYueG1sUEsBAhQAFAAAAAgAh07iQFOvzmUGAgAA2QM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953735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53735"/>
                          <w:sz w:val="24"/>
                        </w:rPr>
                        <w:t>2011.09 - 2015.06     国际法     广州大学    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38735</wp:posOffset>
                </wp:positionV>
                <wp:extent cx="1931035" cy="635"/>
                <wp:effectExtent l="0" t="0" r="12065" b="18415"/>
                <wp:wrapNone/>
                <wp:docPr id="18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margin-left:-59.65pt;margin-top:3.05pt;height:0.05pt;width:152.05pt;z-index:251636736;mso-width-relative:page;mso-height-relative:page;" filled="f" stroked="t" coordsize="21600,21600" o:gfxdata="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HfVCXWAAAACAEAAA8AAAAAAAAA&#10;AQAgAAAAIgAAAGRycy9kb3ducmV2LnhtbFBLAQIUABQAAAAIAIdO4kBxIbgz2gEAAJwDAAAOAAAA&#10;AAAAAAEAIAAAACUBAABkcnMvZTJvRG9jLnhtbFBLBQYAAAAABgAGAFkBAABx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121920</wp:posOffset>
                </wp:positionV>
                <wp:extent cx="1931035" cy="635"/>
                <wp:effectExtent l="0" t="0" r="12065" b="1841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9.65pt;margin-top:9.6pt;height:0.05pt;width:152.05pt;z-index:251637760;mso-width-relative:page;mso-height-relative:page;" filled="f" stroked="t" coordsize="21600,21600" o:gfxdata="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nsgONgAAAAKAQAADwAAAAAA&#10;AAABACAAAAAiAAAAZHJzL2Rvd25yZXYueG1sUEsBAhQAFAAAAAgAh07iQM4XxvH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73025</wp:posOffset>
                </wp:positionV>
                <wp:extent cx="2141855" cy="375285"/>
                <wp:effectExtent l="0" t="0" r="0" b="0"/>
                <wp:wrapNone/>
                <wp:docPr id="1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0646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953735"/>
                                <w:sz w:val="28"/>
                                <w:szCs w:val="28"/>
                              </w:rPr>
                              <w:t>联系方式 contact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953735"/>
                                <w:sz w:val="28"/>
                                <w:szCs w:val="28"/>
                              </w:rPr>
                              <w:t>info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66.7pt;margin-top:5.75pt;height:29.55pt;width:168.65pt;z-index:251638784;mso-width-relative:page;mso-height-relative:page;" filled="f" stroked="f" coordsize="21600,21600" o:gfxdata="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FLU299gAAAAKAQAADwAA&#10;AAAAAAABACAAAAAiAAAAZHJzL2Rvd25yZXYueG1sUEsBAhQAFAAAAAgAh07iQBsXtuCkAQAAIgMA&#10;AA4AAAAAAAAAAQAgAAAAJwEAAGRycy9lMm9Eb2MueG1sUEsFBgAAAAAGAAYAWQEAAD0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="微软雅黑" w:hAnsi="微软雅黑" w:eastAsia="微软雅黑" w:cs="微软雅黑"/>
                          <w:color w:val="F0646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953735"/>
                          <w:sz w:val="28"/>
                          <w:szCs w:val="28"/>
                        </w:rPr>
                        <w:t>联系方式 contact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953735"/>
                          <w:sz w:val="28"/>
                          <w:szCs w:val="28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164465</wp:posOffset>
                </wp:positionV>
                <wp:extent cx="929005" cy="930910"/>
                <wp:effectExtent l="0" t="0" r="0" b="0"/>
                <wp:wrapNone/>
                <wp:docPr id="1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手    机：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邮    箱：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地    址：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65.9pt;margin-top:12.95pt;height:73.3pt;width:73.15pt;z-index:251639808;mso-width-relative:page;mso-height-relative:page;" filled="f" stroked="f" coordsize="21600,21600" o:gfxdata="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3fQp9kAAAAKAQAADwAAAAAAAAABACAAAAAiAAAAZHJzL2Rv&#10;d25yZXYueG1sUEsBAhQAFAAAAAgAh07iQMIa0K8AAgAA1gMAAA4AAAAAAAAAAQAgAAAAKA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手    机：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邮    箱：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地    址：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186055</wp:posOffset>
                </wp:positionV>
                <wp:extent cx="1276350" cy="885190"/>
                <wp:effectExtent l="0" t="0" r="0" b="0"/>
                <wp:wrapNone/>
                <wp:docPr id="40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145-888-6665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7894@qq.com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广州大学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.65pt;margin-top:14.65pt;height:69.7pt;width:100.5pt;z-index:251640832;mso-width-relative:page;mso-height-relative:page;" filled="f" stroked="f" coordsize="21600,21600" o:gfxdata="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SVJ59YAAAAIAQAADwAAAAAAAAABACAAAAAiAAAAZHJzL2Rv&#10;d25yZXYueG1sUEsBAhQAFAAAAAgAh07iQO8o8ioDAgAA1wMAAA4AAAAAAAAAAQAgAAAAJ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145-888-6665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7894@qq.com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广州大学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57150</wp:posOffset>
                </wp:positionV>
                <wp:extent cx="1931035" cy="635"/>
                <wp:effectExtent l="0" t="0" r="12065" b="1841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0.1pt;margin-top:4.5pt;height:0.05pt;width:152.05pt;z-index:251641856;mso-width-relative:page;mso-height-relative:page;" filled="f" stroked="t" coordsize="21600,21600" o:gfxdata="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/LheHWAAAACAEAAA8AAAAAAAAA&#10;AQAgAAAAIgAAAGRycy9kb3ducmV2LnhtbFBLAQIUABQAAAAIAIdO4kBsTfCh2gEAAJwDAAAOAAAA&#10;AAAAAAEAIAAAACUBAABkcnMvZTJvRG9jLnhtbFBLBQYAAAAABgAGAFkBAABx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123825</wp:posOffset>
                </wp:positionV>
                <wp:extent cx="4047490" cy="1460500"/>
                <wp:effectExtent l="0" t="0" r="0" b="0"/>
                <wp:wrapNone/>
                <wp:docPr id="56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49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953735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53735"/>
                                <w:sz w:val="24"/>
                              </w:rPr>
                              <w:t>2011 - 2015       荣誉&amp;证书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52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初级会计证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52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全国计算机二级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52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专业英语八级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76.4pt;margin-top:9.75pt;height:115pt;width:318.7pt;z-index:251659264;mso-width-relative:page;mso-height-relative:page;" filled="f" stroked="f" coordsize="21600,21600" o:gfxdata="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UKJFzYAAAACgEAAA8AAAAAAAAAAQAgAAAAIgAAAGRy&#10;cy9kb3ducmV2LnhtbFBLAQIUABQAAAAIAIdO4kBpn0g0BQIAANkD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953735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53735"/>
                          <w:sz w:val="24"/>
                        </w:rPr>
                        <w:t>2011 - 2015       荣誉&amp;证书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52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初级会计证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52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全国计算机二级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52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专业英语八级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143510</wp:posOffset>
                </wp:positionV>
                <wp:extent cx="1931035" cy="635"/>
                <wp:effectExtent l="0" t="0" r="12065" b="1841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9.85pt;margin-top:11.3pt;height:0.05pt;width:152.05pt;z-index:251642880;mso-width-relative:page;mso-height-relative:page;" filled="f" stroked="t" coordsize="21600,21600" o:gfxdata="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L5OGDZAAAACgEAAA8AAAAA&#10;AAAAAQAgAAAAIgAAAGRycy9kb3ducmV2LnhtbFBLAQIUABQAAAAIAIdO4kDsNQI8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23495</wp:posOffset>
                </wp:positionV>
                <wp:extent cx="1931035" cy="635"/>
                <wp:effectExtent l="0" t="0" r="12065" b="1841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.9pt;margin-top:1.85pt;height:0.05pt;width:152.05pt;z-index:251643904;mso-width-relative:page;mso-height-relative:page;" filled="f" stroked="t" coordsize="21600,21600" o:gfxdata="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km70XWAAAACAEAAA8AAAAAAAAA&#10;AQAgAAAAIgAAAGRycy9kb3ducmV2LnhtbFBLAQIUABQAAAAIAIdO4kCWnPYT2gEAAJwDAAAOAAAA&#10;AAAAAAEAIAAAACUBAABkcnMvZTJvRG9jLnhtbFBLBQYAAAAABgAGAFkBAABx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88265</wp:posOffset>
                </wp:positionV>
                <wp:extent cx="1931035" cy="635"/>
                <wp:effectExtent l="0" t="0" r="12065" b="1841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.45pt;margin-top:6.95pt;height:0.05pt;width:152.05pt;z-index:251644928;mso-width-relative:page;mso-height-relative:page;" filled="f" stroked="t" coordsize="21600,21600" o:gfxdata="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8YpI82AAAAAoBAAAPAAAAAAAA&#10;AAEAIAAAACIAAABkcnMvZG93bnJldi54bWxQSwECFAAUAAAACACHTuJAPEAbLdkBAACcAwAADgAA&#10;AAAAAAABACAAAAAnAQAAZHJzL2Uyb0RvYy54bWxQSwUGAAAAAAYABgBZAQAAcg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-1047115</wp:posOffset>
                </wp:positionH>
                <wp:positionV relativeFrom="paragraph">
                  <wp:posOffset>213995</wp:posOffset>
                </wp:positionV>
                <wp:extent cx="2503805" cy="394335"/>
                <wp:effectExtent l="0" t="0" r="0" b="0"/>
                <wp:wrapNone/>
                <wp:docPr id="4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95373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953735"/>
                                <w:sz w:val="28"/>
                                <w:szCs w:val="28"/>
                              </w:rPr>
                              <w:t>职业技能 Vocational skills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82.45pt;margin-top:16.85pt;height:31.05pt;width:197.15pt;z-index:251645952;mso-width-relative:page;mso-height-relative:page;" filled="f" stroked="f" coordsize="21600,21600" o:gfxdata="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s5zfrZAAAACgEAAA8A&#10;AAAAAAAAAQAgAAAAIgAAAGRycy9kb3ducmV2LnhtbFBLAQIUABQAAAAIAIdO4kBPlOvapAEAACID&#10;AAAOAAAAAAAAAAEAIAAAACgBAABkcnMvZTJvRG9jLnhtbFBLBQYAAAAABgAGAFkBAAA+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="微软雅黑" w:hAnsi="微软雅黑" w:eastAsia="微软雅黑" w:cs="微软雅黑"/>
                          <w:color w:val="95373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953735"/>
                          <w:sz w:val="28"/>
                          <w:szCs w:val="28"/>
                        </w:rPr>
                        <w:t>职业技能 Vocational skills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139065</wp:posOffset>
                </wp:positionV>
                <wp:extent cx="514350" cy="514350"/>
                <wp:effectExtent l="0" t="0" r="0" b="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14350"/>
                          <a:chOff x="0" y="0"/>
                          <a:chExt cx="514350" cy="514350"/>
                        </a:xfrm>
                      </wpg:grpSpPr>
                      <wps:wsp>
                        <wps:cNvPr id="58" name="椭圆 58"/>
                        <wps:cNvSpPr/>
                        <wps:spPr>
                          <a:xfrm>
                            <a:off x="0" y="0"/>
                            <a:ext cx="514350" cy="5143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图形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104775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5.75pt;margin-top:10.95pt;height:40.5pt;width:40.5pt;z-index:251691008;mso-width-relative:page;mso-height-relative:page;" coordsize="514350,514350" o:gfxdata="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">
                <o:lock v:ext="edit" aspectratio="f"/>
                <v:shape id="_x0000_s1026" o:spid="_x0000_s1026" o:spt="3" type="#_x0000_t3" style="position:absolute;left:0;top:0;height:514350;width:514350;v-text-anchor:middle;" fillcolor="#953735 [2405]" filled="t" stroked="f" coordsize="21600,21600" o:gfxdata="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miuL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图形 30" o:spid="_x0000_s1026" o:spt="75" type="#_x0000_t75" style="position:absolute;left:85725;top:104775;height:342900;width:342900;" filled="f" o:preferrelative="t" stroked="f" coordsize="21600,21600" o:gfxdata="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BAtM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169545</wp:posOffset>
                </wp:positionV>
                <wp:extent cx="1179830" cy="542290"/>
                <wp:effectExtent l="0" t="0" r="0" b="0"/>
                <wp:wrapNone/>
                <wp:docPr id="32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85858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74.1pt;margin-top:13.35pt;height:42.7pt;width:92.9pt;z-index:251660288;mso-width-relative:page;mso-height-relative:page;" filled="f" stroked="f" coordsize="21600,21600" o:gfxdata="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cu7ndgAAAAKAQAADwAAAAAAAAABACAAAAAiAAAAZHJz&#10;L2Rvd25yZXYueG1sUEsBAhQAFAAAAAgAh07iQH3PRZ8EAgAA1wM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585858"/>
                          <w:sz w:val="32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150495</wp:posOffset>
                </wp:positionV>
                <wp:extent cx="1931035" cy="635"/>
                <wp:effectExtent l="0" t="0" r="12065" b="1841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9.35pt;margin-top:11.85pt;height:0.05pt;width:152.05pt;z-index:251664384;mso-width-relative:page;mso-height-relative:page;" filled="f" stroked="t" coordsize="21600,21600" o:gfxdata="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0UJj8dgAAAAKAQAADwAAAAAA&#10;AAABACAAAAAiAAAAZHJzL2Rvd25yZXYueG1sUEsBAhQAFAAAAAgAh07iQKbVuGT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117475</wp:posOffset>
                </wp:positionV>
                <wp:extent cx="874395" cy="1861185"/>
                <wp:effectExtent l="0" t="0" r="0" b="0"/>
                <wp:wrapNone/>
                <wp:docPr id="49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86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组织管理：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合作谈判：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沟通技巧：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英语水平：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网络销售：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  <w:t>OFFICE：</w:t>
                            </w:r>
                          </w:p>
                          <w:p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-63.5pt;margin-top:9.25pt;height:146.55pt;width:68.85pt;z-index:251646976;mso-width-relative:page;mso-height-relative:page;" filled="f" stroked="f" coordsize="21600,21600" o:gfxdata="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U41mtgAAAAKAQAADwAAAAAAAAABACAAAAAiAAAAZHJz&#10;L2Rvd25yZXYueG1sUEsBAhQAFAAAAAgAh07iQJ1KsxAEAgAA1wM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组织管理：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合作谈判：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沟通技巧：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英语水平：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网络销售：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  <w:t>OFFICE：</w:t>
                      </w:r>
                    </w:p>
                    <w:p>
                      <w:pPr>
                        <w:snapToGrid w:val="0"/>
                        <w:spacing w:line="240" w:lineRule="atLeast"/>
                        <w:jc w:val="distribute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</w:p>
                    <w:p>
                      <w:pPr>
                        <w:snapToGrid w:val="0"/>
                        <w:spacing w:line="240" w:lineRule="atLeast"/>
                        <w:jc w:val="distribute"/>
                        <w:rPr>
                          <w:rFonts w:ascii="微软雅黑" w:hAnsi="微软雅黑" w:eastAsia="微软雅黑" w:cs="微软雅黑"/>
                          <w:color w:val="3F3F3F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32385</wp:posOffset>
                </wp:positionV>
                <wp:extent cx="2943225" cy="12065"/>
                <wp:effectExtent l="0" t="4445" r="9525" b="1206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12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A6A6A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5.3pt;margin-top:2.55pt;height:0.95pt;width:231.75pt;z-index:251661312;mso-width-relative:page;mso-height-relative:page;" filled="f" stroked="t" coordsize="21600,21600" o:gfxdata="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d7DaNUAAAAHAQAA&#10;DwAAAAAAAAABACAAAAAiAAAAZHJzL2Rvd25yZXYueG1sUEsBAhQAFAAAAAgAh07iQHcTZKrjAQAA&#10;qAMAAA4AAAAAAAAAAQAgAAAAJAEAAGRycy9lMm9Eb2MueG1sUEsFBgAAAAAGAAYAWQEAAHkFAAAA&#10;AA==&#10;">
                <v:fill on="f" focussize="0,0"/>
                <v:stroke color="#A6A6A6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8172450</wp:posOffset>
                </wp:positionV>
                <wp:extent cx="972185" cy="76200"/>
                <wp:effectExtent l="0" t="0" r="18415" b="0"/>
                <wp:wrapNone/>
                <wp:docPr id="14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53735"/>
                        </a:solidFill>
                        <a:ln w="9525" cmpd="sng">
                          <a:noFill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90pt;margin-top:643.5pt;height:6pt;width:76.55pt;mso-position-horizontal-relative:page;mso-position-vertical-relative:page;z-index:251666432;mso-width-relative:page;mso-height-relative:page;" fillcolor="#953735" filled="t" stroked="f" coordsize="21600,21600" arcsize="0.5" o:gfxdata="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q6XhT2wAAAA0BAAAPAAAAAAAAAAEAIAAAACIAAABkcnMvZG93bnJldi54bWxQSwECFAAU&#10;AAAACACHTuJA0ZZ9PycCAAAnBAAADgAAAAAAAAABACAAAAAqAQAAZHJzL2Uyb0RvYy54bWxQSwUG&#10;AAAAAAYABgBZAQAAwwUAAAAA&#10;">
                <v:fill on="t" focussize="0,0"/>
                <v:stroke on="f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8172450</wp:posOffset>
                </wp:positionV>
                <wp:extent cx="1200150" cy="76200"/>
                <wp:effectExtent l="5080" t="0" r="4445" b="0"/>
                <wp:wrapNone/>
                <wp:docPr id="13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91.9pt;margin-top:643.5pt;height:6pt;width:94.5pt;mso-position-horizontal-relative:page;mso-position-vertical-relative:page;z-index:251665408;mso-width-relative:page;mso-height-relative:page;" fillcolor="#BFBFBF" filled="t" stroked="f" coordsize="21600,21600" arcsize="0.5" o:gfxdata="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+pJXNkAAAANAQAA&#10;DwAAAAAAAAABACAAAAAiAAAAZHJzL2Rvd25yZXYueG1sUEsBAhQAFAAAAAgAh07iQMGXrC4YAgAA&#10;CgQAAA4AAAAAAAAAAQAgAAAAKAEAAGRycy9lMm9Eb2MueG1sUEsFBgAAAAAGAAYAWQEAALIFAAAA&#10;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635</wp:posOffset>
                </wp:positionV>
                <wp:extent cx="4081145" cy="1824355"/>
                <wp:effectExtent l="0" t="0" r="0" b="0"/>
                <wp:wrapNone/>
                <wp:docPr id="53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145" cy="182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0"/>
                              </w:rPr>
                              <w:t>性格开朗、思维活跃；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0"/>
                              </w:rPr>
                              <w:t>拥有年轻人的朝气蓬勃，做事有责任心，条理性强；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0"/>
                              </w:rPr>
                              <w:t>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0"/>
                              </w:rPr>
                              <w:t>在为人方面，我诚实善良、开朗自信，能够吃苦。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72.45pt;margin-top:0.05pt;height:143.65pt;width:321.35pt;z-index:251662336;mso-width-relative:page;mso-height-relative:page;" filled="f" stroked="f" coordsize="21600,21600" o:gfxdata="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+b0utgAAAAIAQAADwAAAAAAAAABACAAAAAiAAAAZHJz&#10;L2Rvd25yZXYueG1sUEsBAhQAFAAAAAgAh07iQN7k0SQEAgAA2AM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微软雅黑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0"/>
                        </w:rPr>
                        <w:t>性格开朗、思维活跃；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微软雅黑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0"/>
                        </w:rPr>
                        <w:t>拥有年轻人的朝气蓬勃，做事有责任心，条理性强；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微软雅黑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0"/>
                        </w:rPr>
                        <w:t>易与人相处，对工作充满热情,勤奋好学，敢挑重担，具有很强的团队精神和协调能力。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440" w:lineRule="exact"/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0"/>
                        </w:rPr>
                        <w:t>在为人方面，我诚实善良、开朗自信，能够吃苦。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8467725</wp:posOffset>
                </wp:positionV>
                <wp:extent cx="972185" cy="76200"/>
                <wp:effectExtent l="0" t="0" r="18415" b="0"/>
                <wp:wrapNone/>
                <wp:docPr id="12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53735"/>
                        </a:solidFill>
                        <a:ln w="9525" cmpd="sng">
                          <a:noFill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90pt;margin-top:666.75pt;height:6pt;width:76.55pt;mso-position-horizontal-relative:page;mso-position-vertical-relative:page;z-index:251672576;mso-width-relative:page;mso-height-relative:page;" fillcolor="#953735" filled="t" stroked="f" coordsize="21600,21600" arcsize="0.5" o:gfxdata="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I6iI7aAAAADQEAAA8AAAAAAAAAAQAgAAAAIgAAAGRycy9kb3ducmV2LnhtbFBLAQIUABQA&#10;AAAIAIdO4kASB74GJwIAACcEAAAOAAAAAAAAAAEAIAAAACkBAABkcnMvZTJvRG9jLnhtbFBLBQYA&#10;AAAABgAGAFkBAADCBQAAAAA=&#10;">
                <v:fill on="t" focussize="0,0"/>
                <v:stroke on="f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8467725</wp:posOffset>
                </wp:positionV>
                <wp:extent cx="1200150" cy="76200"/>
                <wp:effectExtent l="1905" t="0" r="7620" b="0"/>
                <wp:wrapNone/>
                <wp:docPr id="1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90.9pt;margin-top:666.75pt;height:6pt;width:94.5pt;mso-position-horizontal-relative:page;mso-position-vertical-relative:page;z-index:251667456;mso-width-relative:page;mso-height-relative:page;" fillcolor="#BFBFBF" filled="t" stroked="f" coordsize="21600,21600" arcsize="0.5" o:gfxdata="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inuTzaAAAADQEA&#10;AA8AAAAAAAAAAQAgAAAAIgAAAGRycy9kb3ducmV2LnhtbFBLAQIUABQAAAAIAIdO4kDRzNbX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8725535</wp:posOffset>
                </wp:positionV>
                <wp:extent cx="972185" cy="76200"/>
                <wp:effectExtent l="0" t="0" r="18415" b="0"/>
                <wp:wrapNone/>
                <wp:docPr id="1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53735"/>
                        </a:solidFill>
                        <a:ln w="9525" cmpd="sng">
                          <a:noFill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90pt;margin-top:687.05pt;height:6pt;width:76.55pt;mso-position-horizontal-relative:page;mso-position-vertical-relative:page;z-index:251673600;mso-width-relative:page;mso-height-relative:page;" fillcolor="#953735" filled="t" stroked="f" coordsize="21600,21600" arcsize="0.5" o:gfxdata="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f29RtoAAAANAQAADwAAAAAAAAABACAAAAAiAAAAZHJzL2Rvd25yZXYueG1sUEsBAhQAFAAA&#10;AAgAh07iQGyKL6cmAgAAJwQAAA4AAAAAAAAAAQAgAAAAKQEAAGRycy9lMm9Eb2MueG1sUEsFBgAA&#10;AAAGAAYAWQEAAMEFAAAAAA==&#10;">
                <v:fill on="t" focussize="0,0"/>
                <v:stroke on="f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8725535</wp:posOffset>
                </wp:positionV>
                <wp:extent cx="1200150" cy="76200"/>
                <wp:effectExtent l="1905" t="635" r="7620" b="8890"/>
                <wp:wrapNone/>
                <wp:docPr id="9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90.9pt;margin-top:687.05pt;height:6pt;width:94.5pt;mso-position-horizontal-relative:page;mso-position-vertical-relative:page;z-index:251671552;mso-width-relative:page;mso-height-relative:page;" fillcolor="#BFBFBF" filled="t" stroked="f" coordsize="21600,21600" arcsize="0.5" o:gfxdata="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2CM9NkAAAANAQAA&#10;DwAAAAAAAAABACAAAAAiAAAAZHJzL2Rvd25yZXYueG1sUEsBAhQAFAAAAAgAh07iQIDag48YAgAA&#10;CQQAAA4AAAAAAAAAAQAgAAAAKAEAAGRycy9lMm9Eb2MueG1sUEsFBgAAAAAGAAYAWQEAALIFAAAA&#10;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9001125</wp:posOffset>
                </wp:positionV>
                <wp:extent cx="972185" cy="76200"/>
                <wp:effectExtent l="0" t="0" r="18415" b="0"/>
                <wp:wrapNone/>
                <wp:docPr id="8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53735"/>
                        </a:solidFill>
                        <a:ln w="9525" cmpd="sng">
                          <a:noFill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90.9pt;margin-top:708.75pt;height:6pt;width:76.55pt;mso-position-horizontal-relative:page;mso-position-vertical-relative:page;z-index:251674624;mso-width-relative:page;mso-height-relative:page;" fillcolor="#953735" filled="t" stroked="f" coordsize="21600,21600" arcsize="0.5" o:gfxdata="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+exa/d0AAAANAQAADwAAAAAAAAABACAAAAAiAAAAZHJzL2Rvd25yZXYueG1sUEsBAhQA&#10;FAAAAAgAh07iQKdeCeImAgAAJgQAAA4AAAAAAAAAAQAgAAAALAEAAGRycy9lMm9Eb2MueG1sUEsF&#10;BgAAAAAGAAYAWQEAAMQFAAAAAA==&#10;">
                <v:fill on="t" focussize="0,0"/>
                <v:stroke on="f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9001125</wp:posOffset>
                </wp:positionV>
                <wp:extent cx="1200150" cy="76200"/>
                <wp:effectExtent l="1905" t="0" r="7620" b="0"/>
                <wp:wrapNone/>
                <wp:docPr id="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90.9pt;margin-top:708.75pt;height:6pt;width:94.5pt;mso-position-horizontal-relative:page;mso-position-vertical-relative:page;z-index:251668480;mso-width-relative:page;mso-height-relative:page;" fillcolor="#BFBFBF" filled="t" stroked="f" coordsize="21600,21600" arcsize="0.5" o:gfxdata="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1Iz7doAAAANAQAA&#10;DwAAAAAAAAABACAAAAAiAAAAZHJzL2Rvd25yZXYueG1sUEsBAhQAFAAAAAgAh07iQDNRdwwXAgAA&#10;CQQAAA4AAAAAAAAAAQAgAAAAKQEAAGRycy9lMm9Eb2MueG1sUEsFBgAAAAAGAAYAWQEAALIFAAAA&#10;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9296400</wp:posOffset>
                </wp:positionV>
                <wp:extent cx="972185" cy="76200"/>
                <wp:effectExtent l="0" t="0" r="18415" b="0"/>
                <wp:wrapNone/>
                <wp:docPr id="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53735"/>
                        </a:solidFill>
                        <a:ln w="9525" cmpd="sng">
                          <a:noFill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90pt;margin-top:732pt;height:6pt;width:76.55pt;mso-position-horizontal-relative:page;mso-position-vertical-relative:page;z-index:251675648;mso-width-relative:page;mso-height-relative:page;" fillcolor="#953735" filled="t" stroked="f" coordsize="21600,21600" arcsize="0.5" o:gfxdata="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paqm/bAAAADQEAAA8AAAAAAAAAAQAgAAAAIgAAAGRycy9kb3ducmV2LnhtbFBLAQIUABQA&#10;AAAIAIdO4kBf8B8wJgIAACYEAAAOAAAAAAAAAAEAIAAAACoBAABkcnMvZTJvRG9jLnhtbFBLBQYA&#10;AAAABgAGAFkBAADCBQAAAAA=&#10;">
                <v:fill on="t" focussize="0,0"/>
                <v:stroke on="f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9296400</wp:posOffset>
                </wp:positionV>
                <wp:extent cx="1200150" cy="76200"/>
                <wp:effectExtent l="1905" t="0" r="7620" b="0"/>
                <wp:wrapNone/>
                <wp:docPr id="5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90.9pt;margin-top:732pt;height:6pt;width:94.5pt;mso-position-horizontal-relative:page;mso-position-vertical-relative:page;z-index:251669504;mso-width-relative:page;mso-height-relative:page;" fillcolor="#BFBFBF" filled="t" stroked="f" coordsize="21600,21600" arcsize="0.5" o:gfxdata="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gx5vd2QAAAA0BAAAP&#10;AAAAAAAAAAEAIAAAACIAAABkcnMvZG93bnJldi54bWxQSwECFAAUAAAACACHTuJAIwoN9RcCAAAJ&#10;BAAADgAAAAAAAAABACAAAAAoAQAAZHJzL2Uyb0RvYy54bWxQSwUGAAAAAAYABgBZAQAAsQ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-1178560</wp:posOffset>
                </wp:positionH>
                <wp:positionV relativeFrom="paragraph">
                  <wp:posOffset>1167765</wp:posOffset>
                </wp:positionV>
                <wp:extent cx="7632065" cy="381000"/>
                <wp:effectExtent l="8255" t="0" r="8255" b="0"/>
                <wp:wrapNone/>
                <wp:docPr id="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065" cy="3810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95373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112" o:spid="_x0000_s1026" o:spt="2" style="position:absolute;left:0pt;margin-left:-92.8pt;margin-top:91.95pt;height:30pt;width:600.95pt;mso-position-horizontal-relative:margin;z-index:251663360;mso-width-relative:page;mso-height-relative:page;" fillcolor="#953735" filled="t" stroked="f" coordsize="21600,21600" arcsize="0.45" o:gfxdata="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OeiF3bAAAADQEAAA8AAAAAAAAAAQAgAAAAIgAAAGRycy9kb3ducmV2LnhtbFBLAQIUABQAAAAI&#10;AIdO4kApNJzJIwIAABkEAAAOAAAAAAAAAAEAIAAAACoBAABkcnMvZTJvRG9jLnhtbFBLBQYAAAAA&#10;BgAGAFkBAAC/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9563100</wp:posOffset>
                </wp:positionV>
                <wp:extent cx="972185" cy="76200"/>
                <wp:effectExtent l="0" t="0" r="18415" b="0"/>
                <wp:wrapNone/>
                <wp:docPr id="4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53735"/>
                        </a:solidFill>
                        <a:ln w="9525" cmpd="sng">
                          <a:noFill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90pt;margin-top:753pt;height:6pt;width:76.55pt;mso-position-horizontal-relative:page;mso-position-vertical-relative:page;z-index:251676672;mso-width-relative:page;mso-height-relative:page;" fillcolor="#953735" filled="t" stroked="f" coordsize="21600,21600" arcsize="0.5" o:gfxdata="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olju32QAAAA0BAAAPAAAAAAAAAAEAIAAAACIAAABkcnMvZG93bnJldi54bWxQSwECFAAUAAAA&#10;CACHTuJAIX2OkSYCAAAmBAAADgAAAAAAAAABACAAAAAoAQAAZHJzL2Uyb0RvYy54bWxQSwUGAAAA&#10;AAYABgBZAQAAwAUAAAAA&#10;">
                <v:fill on="t" focussize="0,0"/>
                <v:stroke on="f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9563100</wp:posOffset>
                </wp:positionV>
                <wp:extent cx="1200150" cy="76200"/>
                <wp:effectExtent l="1905" t="0" r="7620" b="0"/>
                <wp:wrapNone/>
                <wp:docPr id="3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90.9pt;margin-top:753pt;height:6pt;width:94.5pt;mso-position-horizontal-relative:page;mso-position-vertical-relative:page;z-index:251670528;mso-width-relative:page;mso-height-relative:page;" fillcolor="#BFBFBF" filled="t" stroked="f" coordsize="21600,21600" arcsize="0.5" o:gfxdata="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gsKBdkAAAANAQAA&#10;DwAAAAAAAAABACAAAAAiAAAAZHJzL2Rvd25yZXYueG1sUEsBAhQAFAAAAAgAh07iQFLh8iUYAgAA&#10;CQQAAA4AAAAAAAAAAQAgAAAAKAEAAGRycy9lMm9Eb2MueG1sUEsFBgAAAAAGAAYAWQEAALIFAAAA&#10;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1268095</wp:posOffset>
                </wp:positionV>
                <wp:extent cx="7648575" cy="38100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381000"/>
                        </a:xfrm>
                        <a:prstGeom prst="rect">
                          <a:avLst/>
                        </a:prstGeom>
                        <a:solidFill>
                          <a:srgbClr val="E75D58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pt;margin-top:99.85pt;height:30pt;width:602.25pt;z-index:251648000;mso-width-relative:page;mso-height-relative:page;" fillcolor="#E75D58" filled="t" stroked="f" coordsize="21600,21600" o:gfxdata="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1FT8m&#10;2QAAAA0BAAAPAAAAAAAAAAEAIAAAACIAAABkcnMvZG93bnJldi54bWxQSwECFAAUAAAACACHTuJA&#10;iVPlBq4BAAA0AwAADgAAAAAAAAABACAAAAAoAQAAZHJzL2Uyb0RvYy54bWxQSwUGAAAAAAYABgBZ&#10;AQAASAUAAAAA&#10;">
                <v:fill on="t" focussize="0,0"/>
                <v:stroke on="f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铁线黑-65简">
    <w:altName w:val="黑体"/>
    <w:panose1 w:val="00020600040101010101"/>
    <w:charset w:val="86"/>
    <w:family w:val="roman"/>
    <w:pitch w:val="default"/>
    <w:sig w:usb0="00000000" w:usb1="00000000" w:usb2="00000016" w:usb3="00000000" w:csb0="0004009F" w:csb1="DFD70000"/>
  </w:font>
  <w:font w:name="迷你简平黑">
    <w:altName w:val="SimSun-ExtB"/>
    <w:panose1 w:val="00000000000000000000"/>
    <w:charset w:val="86"/>
    <w:family w:val="auto"/>
    <w:pitch w:val="default"/>
    <w:sig w:usb0="00000000" w:usb1="00000000" w:usb2="0000001E" w:usb3="00000000" w:csb0="2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512F71"/>
    <w:multiLevelType w:val="singleLevel"/>
    <w:tmpl w:val="EC512F7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810D1F9"/>
    <w:multiLevelType w:val="singleLevel"/>
    <w:tmpl w:val="4810D1F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BF52F2F"/>
    <w:multiLevelType w:val="singleLevel"/>
    <w:tmpl w:val="4BF52F2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4328F6C"/>
    <w:multiLevelType w:val="singleLevel"/>
    <w:tmpl w:val="64328F6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165302"/>
    <w:rsid w:val="00005B12"/>
    <w:rsid w:val="00026360"/>
    <w:rsid w:val="00036C01"/>
    <w:rsid w:val="00050763"/>
    <w:rsid w:val="000540F3"/>
    <w:rsid w:val="00061806"/>
    <w:rsid w:val="00085E90"/>
    <w:rsid w:val="000B1051"/>
    <w:rsid w:val="0016201B"/>
    <w:rsid w:val="001A4E9D"/>
    <w:rsid w:val="001B30B1"/>
    <w:rsid w:val="00215B97"/>
    <w:rsid w:val="00233AD1"/>
    <w:rsid w:val="00275293"/>
    <w:rsid w:val="00317E87"/>
    <w:rsid w:val="0034438F"/>
    <w:rsid w:val="0038160A"/>
    <w:rsid w:val="00383708"/>
    <w:rsid w:val="003B2E05"/>
    <w:rsid w:val="003C080F"/>
    <w:rsid w:val="00436BF9"/>
    <w:rsid w:val="0059556F"/>
    <w:rsid w:val="006E7806"/>
    <w:rsid w:val="00703EEB"/>
    <w:rsid w:val="0071101B"/>
    <w:rsid w:val="00843CC2"/>
    <w:rsid w:val="008740B5"/>
    <w:rsid w:val="00876785"/>
    <w:rsid w:val="00903E11"/>
    <w:rsid w:val="009558EE"/>
    <w:rsid w:val="009E0941"/>
    <w:rsid w:val="00A66921"/>
    <w:rsid w:val="00AB7F38"/>
    <w:rsid w:val="00AD543B"/>
    <w:rsid w:val="00AE018E"/>
    <w:rsid w:val="00B257D2"/>
    <w:rsid w:val="00B420FC"/>
    <w:rsid w:val="00B5442F"/>
    <w:rsid w:val="00B728DA"/>
    <w:rsid w:val="00B77516"/>
    <w:rsid w:val="00BE2263"/>
    <w:rsid w:val="00BE6D42"/>
    <w:rsid w:val="00BF7E19"/>
    <w:rsid w:val="00C25CAD"/>
    <w:rsid w:val="00C37464"/>
    <w:rsid w:val="00CB2D82"/>
    <w:rsid w:val="00CE4325"/>
    <w:rsid w:val="00D9274D"/>
    <w:rsid w:val="00DB4B7C"/>
    <w:rsid w:val="00E125B0"/>
    <w:rsid w:val="00E15986"/>
    <w:rsid w:val="00E6189D"/>
    <w:rsid w:val="00E77C69"/>
    <w:rsid w:val="00E90AB0"/>
    <w:rsid w:val="00EC7F17"/>
    <w:rsid w:val="00EF2895"/>
    <w:rsid w:val="00F0677F"/>
    <w:rsid w:val="00F341AF"/>
    <w:rsid w:val="00F91319"/>
    <w:rsid w:val="00FC2B7A"/>
    <w:rsid w:val="0F235BB3"/>
    <w:rsid w:val="12497366"/>
    <w:rsid w:val="13B50DE6"/>
    <w:rsid w:val="1B092ACD"/>
    <w:rsid w:val="3FE616A1"/>
    <w:rsid w:val="40254CCA"/>
    <w:rsid w:val="409F508E"/>
    <w:rsid w:val="47242867"/>
    <w:rsid w:val="4A3E7F43"/>
    <w:rsid w:val="6A69447A"/>
    <w:rsid w:val="6D165302"/>
    <w:rsid w:val="72B748EF"/>
    <w:rsid w:val="7D2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2.sv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6.png"/><Relationship Id="rId11" Type="http://schemas.openxmlformats.org/officeDocument/2006/relationships/image" Target="media/image3.sv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32d3311d-3fe9-77ed-c63d-473fab6ffccd\&#32418;&#33394;&#31616;&#32422;&#27861;&#24459;&#20107;&#21153;&#23703;&#20301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红色简约法律事务岗位求职简历.docx</Template>
  <Pages>1</Pages>
  <Words>0</Words>
  <Characters>0</Characters>
  <Lines>1</Lines>
  <Paragraphs>1</Paragraphs>
  <TotalTime>33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2020-07-11T02:09:00Z</dcterms:created>
  <dcterms:modified xsi:type="dcterms:W3CDTF">2020-07-11T02:09:45Z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