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4664710</wp:posOffset>
            </wp:positionH>
            <wp:positionV relativeFrom="paragraph">
              <wp:posOffset>-547370</wp:posOffset>
            </wp:positionV>
            <wp:extent cx="1120140" cy="1551305"/>
            <wp:effectExtent l="19050" t="19050" r="22860" b="10795"/>
            <wp:wrapNone/>
            <wp:docPr id="4" name="图片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514"/>
                    <a:stretch>
                      <a:fillRect/>
                    </a:stretch>
                  </pic:blipFill>
                  <pic:spPr>
                    <a:xfrm>
                      <a:off x="0" y="0"/>
                      <a:ext cx="1120140" cy="155130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accent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margin">
                  <wp:posOffset>-439420</wp:posOffset>
                </wp:positionH>
                <wp:positionV relativeFrom="paragraph">
                  <wp:posOffset>-150495</wp:posOffset>
                </wp:positionV>
                <wp:extent cx="4781550" cy="942975"/>
                <wp:effectExtent l="0" t="0" r="0" b="9525"/>
                <wp:wrapNone/>
                <wp:docPr id="45" name="文本框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155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spacing w:line="300" w:lineRule="auto"/>
                              <w:rPr>
                                <w:rFonts w:ascii="黑体" w:hAnsi="黑体" w:eastAsia="黑体"/>
                                <w:color w:val="595959" w:themeColor="text1" w:themeTint="A6"/>
                                <w:sz w:val="2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color w:val="595959" w:themeColor="text1" w:themeTint="A6"/>
                                <w:sz w:val="2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性别：女         </w:t>
                            </w:r>
                            <w:r>
                              <w:rPr>
                                <w:rFonts w:ascii="黑体" w:hAnsi="黑体" w:eastAsia="黑体"/>
                                <w:color w:val="595959" w:themeColor="text1" w:themeTint="A6"/>
                                <w:sz w:val="2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      </w:t>
                            </w:r>
                            <w:r>
                              <w:rPr>
                                <w:rFonts w:hint="eastAsia" w:ascii="黑体" w:hAnsi="黑体" w:eastAsia="黑体"/>
                                <w:color w:val="595959" w:themeColor="text1" w:themeTint="A6"/>
                                <w:sz w:val="2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政治面貌：共青团员  </w:t>
                            </w:r>
                          </w:p>
                          <w:p>
                            <w:pPr>
                              <w:snapToGrid w:val="0"/>
                              <w:spacing w:line="300" w:lineRule="auto"/>
                              <w:rPr>
                                <w:rFonts w:ascii="黑体" w:hAnsi="黑体" w:eastAsia="黑体"/>
                                <w:color w:val="595959" w:themeColor="text1" w:themeTint="A6"/>
                                <w:sz w:val="2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color w:val="595959" w:themeColor="text1" w:themeTint="A6"/>
                                <w:sz w:val="2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民族：</w:t>
                            </w:r>
                            <w:r>
                              <w:rPr>
                                <w:rFonts w:hint="eastAsia" w:ascii="黑体" w:hAnsi="黑体" w:eastAsia="黑体"/>
                                <w:color w:val="595959" w:themeColor="text1" w:themeTint="A6"/>
                                <w:sz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满</w:t>
                            </w:r>
                            <w:r>
                              <w:rPr>
                                <w:rFonts w:hint="eastAsia" w:ascii="黑体" w:hAnsi="黑体" w:eastAsia="黑体"/>
                                <w:color w:val="595959" w:themeColor="text1" w:themeTint="A6"/>
                                <w:sz w:val="2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族</w:t>
                            </w:r>
                            <w:r>
                              <w:rPr>
                                <w:rFonts w:ascii="黑体" w:hAnsi="黑体" w:eastAsia="黑体"/>
                                <w:color w:val="595959" w:themeColor="text1" w:themeTint="A6"/>
                                <w:sz w:val="2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             </w:t>
                            </w:r>
                            <w:r>
                              <w:rPr>
                                <w:rFonts w:hint="eastAsia" w:ascii="黑体" w:hAnsi="黑体" w:eastAsia="黑体"/>
                                <w:color w:val="595959" w:themeColor="text1" w:themeTint="A6"/>
                                <w:sz w:val="2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电 </w:t>
                            </w:r>
                            <w:r>
                              <w:rPr>
                                <w:rFonts w:ascii="黑体" w:hAnsi="黑体" w:eastAsia="黑体"/>
                                <w:color w:val="595959" w:themeColor="text1" w:themeTint="A6"/>
                                <w:sz w:val="2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黑体" w:hAnsi="黑体" w:eastAsia="黑体"/>
                                <w:color w:val="595959" w:themeColor="text1" w:themeTint="A6"/>
                                <w:sz w:val="2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话：</w:t>
                            </w:r>
                            <w:r>
                              <w:rPr>
                                <w:rFonts w:ascii="黑体" w:hAnsi="黑体" w:eastAsia="黑体"/>
                                <w:color w:val="595959" w:themeColor="text1" w:themeTint="A6"/>
                                <w:sz w:val="2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188-0000-0000</w:t>
                            </w:r>
                          </w:p>
                          <w:p>
                            <w:pPr>
                              <w:snapToGrid w:val="0"/>
                              <w:spacing w:line="300" w:lineRule="auto"/>
                              <w:rPr>
                                <w:rFonts w:ascii="黑体" w:hAnsi="黑体" w:eastAsia="黑体"/>
                                <w:color w:val="595959" w:themeColor="text1" w:themeTint="A6"/>
                                <w:sz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color w:val="595959" w:themeColor="text1" w:themeTint="A6"/>
                                <w:sz w:val="2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籍贯：</w:t>
                            </w:r>
                            <w:r>
                              <w:rPr>
                                <w:rFonts w:hint="eastAsia" w:ascii="黑体" w:hAnsi="黑体" w:eastAsia="黑体"/>
                                <w:color w:val="595959" w:themeColor="text1" w:themeTint="A6"/>
                                <w:sz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天津</w:t>
                            </w:r>
                            <w:r>
                              <w:rPr>
                                <w:rFonts w:hint="eastAsia" w:ascii="黑体" w:hAnsi="黑体" w:eastAsia="黑体"/>
                                <w:color w:val="595959" w:themeColor="text1" w:themeTint="A6"/>
                                <w:sz w:val="2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  </w:t>
                            </w:r>
                            <w:r>
                              <w:rPr>
                                <w:rFonts w:ascii="黑体" w:hAnsi="黑体" w:eastAsia="黑体"/>
                                <w:color w:val="595959" w:themeColor="text1" w:themeTint="A6"/>
                                <w:sz w:val="2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  </w:t>
                            </w:r>
                            <w:r>
                              <w:rPr>
                                <w:rFonts w:hint="eastAsia" w:ascii="黑体" w:hAnsi="黑体" w:eastAsia="黑体"/>
                                <w:color w:val="595959" w:themeColor="text1" w:themeTint="A6"/>
                                <w:sz w:val="2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黑体" w:hAnsi="黑体" w:eastAsia="黑体"/>
                                <w:color w:val="595959" w:themeColor="text1" w:themeTint="A6"/>
                                <w:sz w:val="2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黑体" w:hAnsi="黑体" w:eastAsia="黑体"/>
                                <w:color w:val="595959" w:themeColor="text1" w:themeTint="A6"/>
                                <w:sz w:val="2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邮    箱：</w:t>
                            </w:r>
                            <w:r>
                              <w:rPr>
                                <w:rFonts w:ascii="黑体" w:hAnsi="黑体" w:eastAsia="黑体"/>
                                <w:color w:val="595959" w:themeColor="text1" w:themeTint="A6"/>
                                <w:sz w:val="2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1880000@163.com</w:t>
                            </w:r>
                            <w:r>
                              <w:rPr>
                                <w:rFonts w:hint="eastAsia" w:ascii="黑体" w:hAnsi="黑体" w:eastAsia="黑体"/>
                                <w:color w:val="595959" w:themeColor="text1" w:themeTint="A6"/>
                                <w:sz w:val="2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黑体" w:hAnsi="黑体" w:eastAsia="黑体"/>
                                <w:color w:val="595959" w:themeColor="text1" w:themeTint="A6"/>
                                <w:sz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4.6pt;margin-top:-11.85pt;height:74.25pt;width:376.5pt;mso-position-horizontal-relative:margin;z-index:251653120;mso-width-relative:page;mso-height-relative:page;" filled="f" stroked="f" coordsize="21600,21600" o:gfxdata="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DZpIgg2AAAAAsBAAAPAAAAAAAAAAEAIAAAACIAAABkcnMvZG93bnJl&#10;di54bWxQSwECFAAUAAAACACHTuJAl/phXv0BAADJAwAADgAAAAAAAAABACAAAAAnAQAAZHJzL2Uy&#10;b0RvYy54bWxQSwUGAAAAAAYABgBZAQAAlg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spacing w:line="300" w:lineRule="auto"/>
                        <w:rPr>
                          <w:rFonts w:ascii="黑体" w:hAnsi="黑体" w:eastAsia="黑体"/>
                          <w:color w:val="595959" w:themeColor="text1" w:themeTint="A6"/>
                          <w:sz w:val="28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/>
                          <w:color w:val="595959" w:themeColor="text1" w:themeTint="A6"/>
                          <w:sz w:val="28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性别：女         </w:t>
                      </w:r>
                      <w:r>
                        <w:rPr>
                          <w:rFonts w:ascii="黑体" w:hAnsi="黑体" w:eastAsia="黑体"/>
                          <w:color w:val="595959" w:themeColor="text1" w:themeTint="A6"/>
                          <w:sz w:val="28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      </w:t>
                      </w:r>
                      <w:r>
                        <w:rPr>
                          <w:rFonts w:hint="eastAsia" w:ascii="黑体" w:hAnsi="黑体" w:eastAsia="黑体"/>
                          <w:color w:val="595959" w:themeColor="text1" w:themeTint="A6"/>
                          <w:sz w:val="28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政治面貌：共青团员  </w:t>
                      </w:r>
                    </w:p>
                    <w:p>
                      <w:pPr>
                        <w:snapToGrid w:val="0"/>
                        <w:spacing w:line="300" w:lineRule="auto"/>
                        <w:rPr>
                          <w:rFonts w:ascii="黑体" w:hAnsi="黑体" w:eastAsia="黑体"/>
                          <w:color w:val="595959" w:themeColor="text1" w:themeTint="A6"/>
                          <w:sz w:val="28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/>
                          <w:color w:val="595959" w:themeColor="text1" w:themeTint="A6"/>
                          <w:sz w:val="28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民族：</w:t>
                      </w:r>
                      <w:r>
                        <w:rPr>
                          <w:rFonts w:hint="eastAsia" w:ascii="黑体" w:hAnsi="黑体" w:eastAsia="黑体"/>
                          <w:color w:val="595959" w:themeColor="text1" w:themeTint="A6"/>
                          <w:sz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满</w:t>
                      </w:r>
                      <w:r>
                        <w:rPr>
                          <w:rFonts w:hint="eastAsia" w:ascii="黑体" w:hAnsi="黑体" w:eastAsia="黑体"/>
                          <w:color w:val="595959" w:themeColor="text1" w:themeTint="A6"/>
                          <w:sz w:val="28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族</w:t>
                      </w:r>
                      <w:r>
                        <w:rPr>
                          <w:rFonts w:ascii="黑体" w:hAnsi="黑体" w:eastAsia="黑体"/>
                          <w:color w:val="595959" w:themeColor="text1" w:themeTint="A6"/>
                          <w:sz w:val="28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             </w:t>
                      </w:r>
                      <w:r>
                        <w:rPr>
                          <w:rFonts w:hint="eastAsia" w:ascii="黑体" w:hAnsi="黑体" w:eastAsia="黑体"/>
                          <w:color w:val="595959" w:themeColor="text1" w:themeTint="A6"/>
                          <w:sz w:val="28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电 </w:t>
                      </w:r>
                      <w:r>
                        <w:rPr>
                          <w:rFonts w:ascii="黑体" w:hAnsi="黑体" w:eastAsia="黑体"/>
                          <w:color w:val="595959" w:themeColor="text1" w:themeTint="A6"/>
                          <w:sz w:val="28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</w:t>
                      </w:r>
                      <w:r>
                        <w:rPr>
                          <w:rFonts w:hint="eastAsia" w:ascii="黑体" w:hAnsi="黑体" w:eastAsia="黑体"/>
                          <w:color w:val="595959" w:themeColor="text1" w:themeTint="A6"/>
                          <w:sz w:val="28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话：</w:t>
                      </w:r>
                      <w:r>
                        <w:rPr>
                          <w:rFonts w:ascii="黑体" w:hAnsi="黑体" w:eastAsia="黑体"/>
                          <w:color w:val="595959" w:themeColor="text1" w:themeTint="A6"/>
                          <w:sz w:val="28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188-0000-0000</w:t>
                      </w:r>
                    </w:p>
                    <w:p>
                      <w:pPr>
                        <w:snapToGrid w:val="0"/>
                        <w:spacing w:line="300" w:lineRule="auto"/>
                        <w:rPr>
                          <w:rFonts w:ascii="黑体" w:hAnsi="黑体" w:eastAsia="黑体"/>
                          <w:color w:val="595959" w:themeColor="text1" w:themeTint="A6"/>
                          <w:sz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/>
                          <w:color w:val="595959" w:themeColor="text1" w:themeTint="A6"/>
                          <w:sz w:val="28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籍贯：</w:t>
                      </w:r>
                      <w:r>
                        <w:rPr>
                          <w:rFonts w:hint="eastAsia" w:ascii="黑体" w:hAnsi="黑体" w:eastAsia="黑体"/>
                          <w:color w:val="595959" w:themeColor="text1" w:themeTint="A6"/>
                          <w:sz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天津</w:t>
                      </w:r>
                      <w:r>
                        <w:rPr>
                          <w:rFonts w:hint="eastAsia" w:ascii="黑体" w:hAnsi="黑体" w:eastAsia="黑体"/>
                          <w:color w:val="595959" w:themeColor="text1" w:themeTint="A6"/>
                          <w:sz w:val="28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  </w:t>
                      </w:r>
                      <w:r>
                        <w:rPr>
                          <w:rFonts w:ascii="黑体" w:hAnsi="黑体" w:eastAsia="黑体"/>
                          <w:color w:val="595959" w:themeColor="text1" w:themeTint="A6"/>
                          <w:sz w:val="28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  </w:t>
                      </w:r>
                      <w:r>
                        <w:rPr>
                          <w:rFonts w:hint="eastAsia" w:ascii="黑体" w:hAnsi="黑体" w:eastAsia="黑体"/>
                          <w:color w:val="595959" w:themeColor="text1" w:themeTint="A6"/>
                          <w:sz w:val="28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黑体" w:hAnsi="黑体" w:eastAsia="黑体"/>
                          <w:color w:val="595959" w:themeColor="text1" w:themeTint="A6"/>
                          <w:sz w:val="28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黑体" w:hAnsi="黑体" w:eastAsia="黑体"/>
                          <w:color w:val="595959" w:themeColor="text1" w:themeTint="A6"/>
                          <w:sz w:val="28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邮    箱：</w:t>
                      </w:r>
                      <w:r>
                        <w:rPr>
                          <w:rFonts w:ascii="黑体" w:hAnsi="黑体" w:eastAsia="黑体"/>
                          <w:color w:val="595959" w:themeColor="text1" w:themeTint="A6"/>
                          <w:sz w:val="28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1880000@163.com</w:t>
                      </w:r>
                      <w:r>
                        <w:rPr>
                          <w:rFonts w:hint="eastAsia" w:ascii="黑体" w:hAnsi="黑体" w:eastAsia="黑体"/>
                          <w:color w:val="595959" w:themeColor="text1" w:themeTint="A6"/>
                          <w:sz w:val="28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黑体" w:hAnsi="黑体" w:eastAsia="黑体"/>
                          <w:color w:val="595959" w:themeColor="text1" w:themeTint="A6"/>
                          <w:sz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-666750</wp:posOffset>
                </wp:positionH>
                <wp:positionV relativeFrom="paragraph">
                  <wp:posOffset>-109855</wp:posOffset>
                </wp:positionV>
                <wp:extent cx="2529205" cy="817245"/>
                <wp:effectExtent l="0" t="0" r="4445" b="1905"/>
                <wp:wrapNone/>
                <wp:docPr id="2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29205" cy="817245"/>
                          <a:chOff x="-27320" y="150067"/>
                          <a:chExt cx="2470033" cy="760013"/>
                        </a:xfrm>
                      </wpg:grpSpPr>
                      <wps:wsp>
                        <wps:cNvPr id="122" name="任意多边形 11"/>
                        <wps:cNvSpPr/>
                        <wps:spPr bwMode="auto">
                          <a:xfrm>
                            <a:off x="16509" y="425364"/>
                            <a:ext cx="160020" cy="160020"/>
                          </a:xfrm>
                          <a:custGeom>
                            <a:avLst/>
                            <a:gdLst>
                              <a:gd name="T0" fmla="*/ 658470 w 1363201"/>
                              <a:gd name="T1" fmla="*/ 710475 h 1348896"/>
                              <a:gd name="T2" fmla="*/ 1363201 w 1363201"/>
                              <a:gd name="T3" fmla="*/ 1348896 h 1348896"/>
                              <a:gd name="T4" fmla="*/ 1262707 w 1363201"/>
                              <a:gd name="T5" fmla="*/ 1348896 h 1348896"/>
                              <a:gd name="T6" fmla="*/ 661637 w 1363201"/>
                              <a:gd name="T7" fmla="*/ 810085 h 1348896"/>
                              <a:gd name="T8" fmla="*/ 99662 w 1363201"/>
                              <a:gd name="T9" fmla="*/ 1348896 h 1348896"/>
                              <a:gd name="T10" fmla="*/ 0 w 1363201"/>
                              <a:gd name="T11" fmla="*/ 1348896 h 1348896"/>
                              <a:gd name="T12" fmla="*/ 658470 w 1363201"/>
                              <a:gd name="T13" fmla="*/ 710475 h 1348896"/>
                              <a:gd name="T14" fmla="*/ 680226 w 1363201"/>
                              <a:gd name="T15" fmla="*/ 95884 h 1348896"/>
                              <a:gd name="T16" fmla="*/ 446408 w 1363201"/>
                              <a:gd name="T17" fmla="*/ 329703 h 1348896"/>
                              <a:gd name="T18" fmla="*/ 680226 w 1363201"/>
                              <a:gd name="T19" fmla="*/ 563521 h 1348896"/>
                              <a:gd name="T20" fmla="*/ 914045 w 1363201"/>
                              <a:gd name="T21" fmla="*/ 329703 h 1348896"/>
                              <a:gd name="T22" fmla="*/ 680226 w 1363201"/>
                              <a:gd name="T23" fmla="*/ 95884 h 1348896"/>
                              <a:gd name="T24" fmla="*/ 680226 w 1363201"/>
                              <a:gd name="T25" fmla="*/ 0 h 1348896"/>
                              <a:gd name="T26" fmla="*/ 1009929 w 1363201"/>
                              <a:gd name="T27" fmla="*/ 329703 h 1348896"/>
                              <a:gd name="T28" fmla="*/ 680226 w 1363201"/>
                              <a:gd name="T29" fmla="*/ 659406 h 1348896"/>
                              <a:gd name="T30" fmla="*/ 350524 w 1363201"/>
                              <a:gd name="T31" fmla="*/ 329703 h 1348896"/>
                              <a:gd name="T32" fmla="*/ 680226 w 1363201"/>
                              <a:gd name="T33" fmla="*/ 0 h 13488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363201" h="1348896">
                                <a:moveTo>
                                  <a:pt x="658470" y="710475"/>
                                </a:moveTo>
                                <a:cubicBezTo>
                                  <a:pt x="1027156" y="698755"/>
                                  <a:pt x="1338704" y="981142"/>
                                  <a:pt x="1363201" y="1348896"/>
                                </a:cubicBezTo>
                                <a:lnTo>
                                  <a:pt x="1262707" y="1348896"/>
                                </a:lnTo>
                                <a:cubicBezTo>
                                  <a:pt x="1239052" y="1037914"/>
                                  <a:pt x="974407" y="800143"/>
                                  <a:pt x="661637" y="810085"/>
                                </a:cubicBezTo>
                                <a:cubicBezTo>
                                  <a:pt x="361432" y="819628"/>
                                  <a:pt x="119967" y="1054106"/>
                                  <a:pt x="99662" y="1348896"/>
                                </a:cubicBezTo>
                                <a:lnTo>
                                  <a:pt x="0" y="1348896"/>
                                </a:lnTo>
                                <a:cubicBezTo>
                                  <a:pt x="20238" y="1000252"/>
                                  <a:pt x="304456" y="721728"/>
                                  <a:pt x="658470" y="710475"/>
                                </a:cubicBezTo>
                                <a:close/>
                                <a:moveTo>
                                  <a:pt x="680226" y="95884"/>
                                </a:moveTo>
                                <a:cubicBezTo>
                                  <a:pt x="551092" y="95884"/>
                                  <a:pt x="446408" y="200568"/>
                                  <a:pt x="446408" y="329703"/>
                                </a:cubicBezTo>
                                <a:cubicBezTo>
                                  <a:pt x="446408" y="458838"/>
                                  <a:pt x="551092" y="563521"/>
                                  <a:pt x="680226" y="563521"/>
                                </a:cubicBezTo>
                                <a:cubicBezTo>
                                  <a:pt x="809361" y="563521"/>
                                  <a:pt x="914045" y="458838"/>
                                  <a:pt x="914045" y="329703"/>
                                </a:cubicBezTo>
                                <a:cubicBezTo>
                                  <a:pt x="914045" y="200568"/>
                                  <a:pt x="809361" y="95884"/>
                                  <a:pt x="680226" y="95884"/>
                                </a:cubicBezTo>
                                <a:close/>
                                <a:moveTo>
                                  <a:pt x="680226" y="0"/>
                                </a:moveTo>
                                <a:cubicBezTo>
                                  <a:pt x="862316" y="0"/>
                                  <a:pt x="1009929" y="147613"/>
                                  <a:pt x="1009929" y="329703"/>
                                </a:cubicBezTo>
                                <a:cubicBezTo>
                                  <a:pt x="1009929" y="511793"/>
                                  <a:pt x="862316" y="659406"/>
                                  <a:pt x="680226" y="659406"/>
                                </a:cubicBezTo>
                                <a:cubicBezTo>
                                  <a:pt x="498136" y="659406"/>
                                  <a:pt x="350524" y="511793"/>
                                  <a:pt x="350524" y="329703"/>
                                </a:cubicBezTo>
                                <a:cubicBezTo>
                                  <a:pt x="350524" y="147613"/>
                                  <a:pt x="498136" y="0"/>
                                  <a:pt x="68022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3" name="图片 123" descr="9-1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16507" y="150067"/>
                            <a:ext cx="184150" cy="208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24" name="图片 124" descr="图片36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-27320" y="677670"/>
                            <a:ext cx="232410" cy="232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25" name="任意多边形 18"/>
                        <wps:cNvSpPr/>
                        <wps:spPr bwMode="auto">
                          <a:xfrm>
                            <a:off x="2278072" y="173727"/>
                            <a:ext cx="146145" cy="143456"/>
                          </a:xfrm>
                          <a:custGeom>
                            <a:avLst/>
                            <a:gdLst>
                              <a:gd name="T0" fmla="*/ 83 w 1360"/>
                              <a:gd name="T1" fmla="*/ 1274 h 1360"/>
                              <a:gd name="T2" fmla="*/ 1179 w 1360"/>
                              <a:gd name="T3" fmla="*/ 192 h 1360"/>
                              <a:gd name="T4" fmla="*/ 991 w 1360"/>
                              <a:gd name="T5" fmla="*/ 387 h 1360"/>
                              <a:gd name="T6" fmla="*/ 822 w 1360"/>
                              <a:gd name="T7" fmla="*/ 604 h 1360"/>
                              <a:gd name="T8" fmla="*/ 747 w 1360"/>
                              <a:gd name="T9" fmla="*/ 715 h 1360"/>
                              <a:gd name="T10" fmla="*/ 684 w 1360"/>
                              <a:gd name="T11" fmla="*/ 825 h 1360"/>
                              <a:gd name="T12" fmla="*/ 632 w 1360"/>
                              <a:gd name="T13" fmla="*/ 932 h 1360"/>
                              <a:gd name="T14" fmla="*/ 590 w 1360"/>
                              <a:gd name="T15" fmla="*/ 1038 h 1360"/>
                              <a:gd name="T16" fmla="*/ 507 w 1360"/>
                              <a:gd name="T17" fmla="*/ 1095 h 1360"/>
                              <a:gd name="T18" fmla="*/ 463 w 1360"/>
                              <a:gd name="T19" fmla="*/ 1109 h 1360"/>
                              <a:gd name="T20" fmla="*/ 446 w 1360"/>
                              <a:gd name="T21" fmla="*/ 1059 h 1360"/>
                              <a:gd name="T22" fmla="*/ 415 w 1360"/>
                              <a:gd name="T23" fmla="*/ 978 h 1360"/>
                              <a:gd name="T24" fmla="*/ 384 w 1360"/>
                              <a:gd name="T25" fmla="*/ 903 h 1360"/>
                              <a:gd name="T26" fmla="*/ 355 w 1360"/>
                              <a:gd name="T27" fmla="*/ 842 h 1360"/>
                              <a:gd name="T28" fmla="*/ 330 w 1360"/>
                              <a:gd name="T29" fmla="*/ 790 h 1360"/>
                              <a:gd name="T30" fmla="*/ 307 w 1360"/>
                              <a:gd name="T31" fmla="*/ 754 h 1360"/>
                              <a:gd name="T32" fmla="*/ 261 w 1360"/>
                              <a:gd name="T33" fmla="*/ 704 h 1360"/>
                              <a:gd name="T34" fmla="*/ 211 w 1360"/>
                              <a:gd name="T35" fmla="*/ 685 h 1360"/>
                              <a:gd name="T36" fmla="*/ 246 w 1360"/>
                              <a:gd name="T37" fmla="*/ 656 h 1360"/>
                              <a:gd name="T38" fmla="*/ 277 w 1360"/>
                              <a:gd name="T39" fmla="*/ 637 h 1360"/>
                              <a:gd name="T40" fmla="*/ 305 w 1360"/>
                              <a:gd name="T41" fmla="*/ 623 h 1360"/>
                              <a:gd name="T42" fmla="*/ 332 w 1360"/>
                              <a:gd name="T43" fmla="*/ 620 h 1360"/>
                              <a:gd name="T44" fmla="*/ 369 w 1360"/>
                              <a:gd name="T45" fmla="*/ 633 h 1360"/>
                              <a:gd name="T46" fmla="*/ 407 w 1360"/>
                              <a:gd name="T47" fmla="*/ 669 h 1360"/>
                              <a:gd name="T48" fmla="*/ 446 w 1360"/>
                              <a:gd name="T49" fmla="*/ 729 h 1360"/>
                              <a:gd name="T50" fmla="*/ 488 w 1360"/>
                              <a:gd name="T51" fmla="*/ 813 h 1360"/>
                              <a:gd name="T52" fmla="*/ 576 w 1360"/>
                              <a:gd name="T53" fmla="*/ 783 h 1360"/>
                              <a:gd name="T54" fmla="*/ 707 w 1360"/>
                              <a:gd name="T55" fmla="*/ 591 h 1360"/>
                              <a:gd name="T56" fmla="*/ 855 w 1360"/>
                              <a:gd name="T57" fmla="*/ 410 h 1360"/>
                              <a:gd name="T58" fmla="*/ 1020 w 1360"/>
                              <a:gd name="T59" fmla="*/ 242 h 1360"/>
                              <a:gd name="T60" fmla="*/ 83 w 1360"/>
                              <a:gd name="T61" fmla="*/ 161 h 1360"/>
                              <a:gd name="T62" fmla="*/ 1337 w 1360"/>
                              <a:gd name="T63" fmla="*/ 0 h 1360"/>
                              <a:gd name="T64" fmla="*/ 1316 w 1360"/>
                              <a:gd name="T65" fmla="*/ 79 h 1360"/>
                              <a:gd name="T66" fmla="*/ 1264 w 1360"/>
                              <a:gd name="T67" fmla="*/ 1360 h 1360"/>
                              <a:gd name="T68" fmla="*/ 0 w 1360"/>
                              <a:gd name="T69" fmla="*/ 77 h 1360"/>
                              <a:gd name="T70" fmla="*/ 1281 w 1360"/>
                              <a:gd name="T71" fmla="*/ 35 h 1360"/>
                              <a:gd name="T72" fmla="*/ 1337 w 1360"/>
                              <a:gd name="T73" fmla="*/ 0 h 1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1360" h="1360">
                                <a:moveTo>
                                  <a:pt x="83" y="161"/>
                                </a:moveTo>
                                <a:lnTo>
                                  <a:pt x="83" y="1274"/>
                                </a:lnTo>
                                <a:lnTo>
                                  <a:pt x="1179" y="1274"/>
                                </a:lnTo>
                                <a:lnTo>
                                  <a:pt x="1179" y="192"/>
                                </a:lnTo>
                                <a:lnTo>
                                  <a:pt x="1081" y="286"/>
                                </a:lnTo>
                                <a:lnTo>
                                  <a:pt x="991" y="387"/>
                                </a:lnTo>
                                <a:lnTo>
                                  <a:pt x="903" y="493"/>
                                </a:lnTo>
                                <a:lnTo>
                                  <a:pt x="822" y="604"/>
                                </a:lnTo>
                                <a:lnTo>
                                  <a:pt x="784" y="660"/>
                                </a:lnTo>
                                <a:lnTo>
                                  <a:pt x="747" y="715"/>
                                </a:lnTo>
                                <a:lnTo>
                                  <a:pt x="715" y="771"/>
                                </a:lnTo>
                                <a:lnTo>
                                  <a:pt x="684" y="825"/>
                                </a:lnTo>
                                <a:lnTo>
                                  <a:pt x="657" y="880"/>
                                </a:lnTo>
                                <a:lnTo>
                                  <a:pt x="632" y="932"/>
                                </a:lnTo>
                                <a:lnTo>
                                  <a:pt x="609" y="986"/>
                                </a:lnTo>
                                <a:lnTo>
                                  <a:pt x="590" y="1038"/>
                                </a:lnTo>
                                <a:lnTo>
                                  <a:pt x="551" y="1063"/>
                                </a:lnTo>
                                <a:lnTo>
                                  <a:pt x="507" y="1095"/>
                                </a:lnTo>
                                <a:lnTo>
                                  <a:pt x="469" y="1128"/>
                                </a:lnTo>
                                <a:lnTo>
                                  <a:pt x="463" y="1109"/>
                                </a:lnTo>
                                <a:lnTo>
                                  <a:pt x="455" y="1086"/>
                                </a:lnTo>
                                <a:lnTo>
                                  <a:pt x="446" y="1059"/>
                                </a:lnTo>
                                <a:lnTo>
                                  <a:pt x="434" y="1026"/>
                                </a:lnTo>
                                <a:lnTo>
                                  <a:pt x="415" y="978"/>
                                </a:lnTo>
                                <a:lnTo>
                                  <a:pt x="400" y="938"/>
                                </a:lnTo>
                                <a:lnTo>
                                  <a:pt x="384" y="903"/>
                                </a:lnTo>
                                <a:lnTo>
                                  <a:pt x="371" y="871"/>
                                </a:lnTo>
                                <a:lnTo>
                                  <a:pt x="355" y="842"/>
                                </a:lnTo>
                                <a:lnTo>
                                  <a:pt x="344" y="815"/>
                                </a:lnTo>
                                <a:lnTo>
                                  <a:pt x="330" y="790"/>
                                </a:lnTo>
                                <a:lnTo>
                                  <a:pt x="319" y="771"/>
                                </a:lnTo>
                                <a:lnTo>
                                  <a:pt x="307" y="754"/>
                                </a:lnTo>
                                <a:lnTo>
                                  <a:pt x="284" y="725"/>
                                </a:lnTo>
                                <a:lnTo>
                                  <a:pt x="261" y="704"/>
                                </a:lnTo>
                                <a:lnTo>
                                  <a:pt x="236" y="691"/>
                                </a:lnTo>
                                <a:lnTo>
                                  <a:pt x="211" y="685"/>
                                </a:lnTo>
                                <a:lnTo>
                                  <a:pt x="229" y="669"/>
                                </a:lnTo>
                                <a:lnTo>
                                  <a:pt x="246" y="656"/>
                                </a:lnTo>
                                <a:lnTo>
                                  <a:pt x="261" y="645"/>
                                </a:lnTo>
                                <a:lnTo>
                                  <a:pt x="277" y="637"/>
                                </a:lnTo>
                                <a:lnTo>
                                  <a:pt x="292" y="629"/>
                                </a:lnTo>
                                <a:lnTo>
                                  <a:pt x="305" y="623"/>
                                </a:lnTo>
                                <a:lnTo>
                                  <a:pt x="321" y="621"/>
                                </a:lnTo>
                                <a:lnTo>
                                  <a:pt x="332" y="620"/>
                                </a:lnTo>
                                <a:lnTo>
                                  <a:pt x="352" y="623"/>
                                </a:lnTo>
                                <a:lnTo>
                                  <a:pt x="369" y="633"/>
                                </a:lnTo>
                                <a:lnTo>
                                  <a:pt x="388" y="648"/>
                                </a:lnTo>
                                <a:lnTo>
                                  <a:pt x="407" y="669"/>
                                </a:lnTo>
                                <a:lnTo>
                                  <a:pt x="426" y="696"/>
                                </a:lnTo>
                                <a:lnTo>
                                  <a:pt x="446" y="729"/>
                                </a:lnTo>
                                <a:lnTo>
                                  <a:pt x="467" y="769"/>
                                </a:lnTo>
                                <a:lnTo>
                                  <a:pt x="488" y="813"/>
                                </a:lnTo>
                                <a:lnTo>
                                  <a:pt x="519" y="882"/>
                                </a:lnTo>
                                <a:lnTo>
                                  <a:pt x="576" y="783"/>
                                </a:lnTo>
                                <a:lnTo>
                                  <a:pt x="640" y="685"/>
                                </a:lnTo>
                                <a:lnTo>
                                  <a:pt x="707" y="591"/>
                                </a:lnTo>
                                <a:lnTo>
                                  <a:pt x="778" y="501"/>
                                </a:lnTo>
                                <a:lnTo>
                                  <a:pt x="855" y="410"/>
                                </a:lnTo>
                                <a:lnTo>
                                  <a:pt x="935" y="324"/>
                                </a:lnTo>
                                <a:lnTo>
                                  <a:pt x="1020" y="242"/>
                                </a:lnTo>
                                <a:lnTo>
                                  <a:pt x="1110" y="161"/>
                                </a:lnTo>
                                <a:lnTo>
                                  <a:pt x="83" y="161"/>
                                </a:lnTo>
                                <a:close/>
                                <a:moveTo>
                                  <a:pt x="1337" y="0"/>
                                </a:moveTo>
                                <a:lnTo>
                                  <a:pt x="1360" y="46"/>
                                </a:lnTo>
                                <a:lnTo>
                                  <a:pt x="1316" y="79"/>
                                </a:lnTo>
                                <a:lnTo>
                                  <a:pt x="1264" y="119"/>
                                </a:lnTo>
                                <a:lnTo>
                                  <a:pt x="1264" y="1360"/>
                                </a:lnTo>
                                <a:lnTo>
                                  <a:pt x="0" y="1360"/>
                                </a:lnTo>
                                <a:lnTo>
                                  <a:pt x="0" y="77"/>
                                </a:lnTo>
                                <a:lnTo>
                                  <a:pt x="1222" y="77"/>
                                </a:lnTo>
                                <a:lnTo>
                                  <a:pt x="1281" y="35"/>
                                </a:lnTo>
                                <a:lnTo>
                                  <a:pt x="13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bodyPr rot="0" vert="horz" wrap="square" lIns="68580" tIns="34290" rIns="68580" bIns="34290" anchor="t" anchorCtr="0" upright="1">
                          <a:noAutofit/>
                        </wps:bodyPr>
                      </wps:wsp>
                      <wps:wsp>
                        <wps:cNvPr id="126" name="任意多边形 236"/>
                        <wps:cNvSpPr>
                          <a:spLocks noChangeAspect="1" noEditPoints="1"/>
                        </wps:cNvSpPr>
                        <wps:spPr bwMode="auto">
                          <a:xfrm>
                            <a:off x="2288220" y="742135"/>
                            <a:ext cx="154493" cy="110818"/>
                          </a:xfrm>
                          <a:custGeom>
                            <a:avLst/>
                            <a:gdLst>
                              <a:gd name="T0" fmla="*/ 1 w 229"/>
                              <a:gd name="T1" fmla="*/ 21 h 163"/>
                              <a:gd name="T2" fmla="*/ 0 w 229"/>
                              <a:gd name="T3" fmla="*/ 13 h 163"/>
                              <a:gd name="T4" fmla="*/ 14 w 229"/>
                              <a:gd name="T5" fmla="*/ 0 h 163"/>
                              <a:gd name="T6" fmla="*/ 226 w 229"/>
                              <a:gd name="T7" fmla="*/ 3 h 163"/>
                              <a:gd name="T8" fmla="*/ 229 w 229"/>
                              <a:gd name="T9" fmla="*/ 18 h 163"/>
                              <a:gd name="T10" fmla="*/ 225 w 229"/>
                              <a:gd name="T11" fmla="*/ 25 h 163"/>
                              <a:gd name="T12" fmla="*/ 119 w 229"/>
                              <a:gd name="T13" fmla="*/ 85 h 163"/>
                              <a:gd name="T14" fmla="*/ 104 w 229"/>
                              <a:gd name="T15" fmla="*/ 82 h 163"/>
                              <a:gd name="T16" fmla="*/ 88 w 229"/>
                              <a:gd name="T17" fmla="*/ 73 h 163"/>
                              <a:gd name="T18" fmla="*/ 54 w 229"/>
                              <a:gd name="T19" fmla="*/ 53 h 163"/>
                              <a:gd name="T20" fmla="*/ 219 w 229"/>
                              <a:gd name="T21" fmla="*/ 45 h 163"/>
                              <a:gd name="T22" fmla="*/ 229 w 229"/>
                              <a:gd name="T23" fmla="*/ 46 h 163"/>
                              <a:gd name="T24" fmla="*/ 227 w 229"/>
                              <a:gd name="T25" fmla="*/ 151 h 163"/>
                              <a:gd name="T26" fmla="*/ 213 w 229"/>
                              <a:gd name="T27" fmla="*/ 162 h 163"/>
                              <a:gd name="T28" fmla="*/ 29 w 229"/>
                              <a:gd name="T29" fmla="*/ 163 h 163"/>
                              <a:gd name="T30" fmla="*/ 6 w 229"/>
                              <a:gd name="T31" fmla="*/ 155 h 163"/>
                              <a:gd name="T32" fmla="*/ 0 w 229"/>
                              <a:gd name="T33" fmla="*/ 136 h 163"/>
                              <a:gd name="T34" fmla="*/ 2 w 229"/>
                              <a:gd name="T35" fmla="*/ 42 h 163"/>
                              <a:gd name="T36" fmla="*/ 17 w 229"/>
                              <a:gd name="T37" fmla="*/ 49 h 163"/>
                              <a:gd name="T38" fmla="*/ 44 w 229"/>
                              <a:gd name="T39" fmla="*/ 66 h 163"/>
                              <a:gd name="T40" fmla="*/ 55 w 229"/>
                              <a:gd name="T41" fmla="*/ 75 h 163"/>
                              <a:gd name="T42" fmla="*/ 50 w 229"/>
                              <a:gd name="T43" fmla="*/ 86 h 163"/>
                              <a:gd name="T44" fmla="*/ 42 w 229"/>
                              <a:gd name="T45" fmla="*/ 103 h 163"/>
                              <a:gd name="T46" fmla="*/ 38 w 229"/>
                              <a:gd name="T47" fmla="*/ 112 h 163"/>
                              <a:gd name="T48" fmla="*/ 42 w 229"/>
                              <a:gd name="T49" fmla="*/ 114 h 163"/>
                              <a:gd name="T50" fmla="*/ 48 w 229"/>
                              <a:gd name="T51" fmla="*/ 108 h 163"/>
                              <a:gd name="T52" fmla="*/ 62 w 229"/>
                              <a:gd name="T53" fmla="*/ 93 h 163"/>
                              <a:gd name="T54" fmla="*/ 70 w 229"/>
                              <a:gd name="T55" fmla="*/ 85 h 163"/>
                              <a:gd name="T56" fmla="*/ 80 w 229"/>
                              <a:gd name="T57" fmla="*/ 88 h 163"/>
                              <a:gd name="T58" fmla="*/ 97 w 229"/>
                              <a:gd name="T59" fmla="*/ 99 h 163"/>
                              <a:gd name="T60" fmla="*/ 110 w 229"/>
                              <a:gd name="T61" fmla="*/ 106 h 163"/>
                              <a:gd name="T62" fmla="*/ 122 w 229"/>
                              <a:gd name="T63" fmla="*/ 105 h 163"/>
                              <a:gd name="T64" fmla="*/ 131 w 229"/>
                              <a:gd name="T65" fmla="*/ 100 h 163"/>
                              <a:gd name="T66" fmla="*/ 149 w 229"/>
                              <a:gd name="T67" fmla="*/ 89 h 163"/>
                              <a:gd name="T68" fmla="*/ 160 w 229"/>
                              <a:gd name="T69" fmla="*/ 84 h 163"/>
                              <a:gd name="T70" fmla="*/ 168 w 229"/>
                              <a:gd name="T71" fmla="*/ 91 h 163"/>
                              <a:gd name="T72" fmla="*/ 181 w 229"/>
                              <a:gd name="T73" fmla="*/ 107 h 163"/>
                              <a:gd name="T74" fmla="*/ 188 w 229"/>
                              <a:gd name="T75" fmla="*/ 114 h 163"/>
                              <a:gd name="T76" fmla="*/ 192 w 229"/>
                              <a:gd name="T77" fmla="*/ 111 h 163"/>
                              <a:gd name="T78" fmla="*/ 189 w 229"/>
                              <a:gd name="T79" fmla="*/ 103 h 163"/>
                              <a:gd name="T80" fmla="*/ 182 w 229"/>
                              <a:gd name="T81" fmla="*/ 86 h 163"/>
                              <a:gd name="T82" fmla="*/ 177 w 229"/>
                              <a:gd name="T83" fmla="*/ 73 h 163"/>
                              <a:gd name="T84" fmla="*/ 186 w 229"/>
                              <a:gd name="T85" fmla="*/ 66 h 163"/>
                              <a:gd name="T86" fmla="*/ 211 w 229"/>
                              <a:gd name="T87" fmla="*/ 50 h 163"/>
                              <a:gd name="T88" fmla="*/ 219 w 229"/>
                              <a:gd name="T89" fmla="*/ 45 h 163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w 229"/>
                              <a:gd name="T136" fmla="*/ 0 h 163"/>
                              <a:gd name="T137" fmla="*/ 229 w 229"/>
                              <a:gd name="T138" fmla="*/ 163 h 163"/>
                            </a:gdLst>
                            <a:ahLst/>
                            <a:cxnLst>
                              <a:cxn ang="T90">
                                <a:pos x="T0" y="T1"/>
                              </a:cxn>
                              <a:cxn ang="T91">
                                <a:pos x="T2" y="T3"/>
                              </a:cxn>
                              <a:cxn ang="T92">
                                <a:pos x="T4" y="T5"/>
                              </a:cxn>
                              <a:cxn ang="T93">
                                <a:pos x="T6" y="T7"/>
                              </a:cxn>
                              <a:cxn ang="T94">
                                <a:pos x="T8" y="T9"/>
                              </a:cxn>
                              <a:cxn ang="T95">
                                <a:pos x="T10" y="T11"/>
                              </a:cxn>
                              <a:cxn ang="T96">
                                <a:pos x="T12" y="T13"/>
                              </a:cxn>
                              <a:cxn ang="T97">
                                <a:pos x="T14" y="T15"/>
                              </a:cxn>
                              <a:cxn ang="T98">
                                <a:pos x="T16" y="T17"/>
                              </a:cxn>
                              <a:cxn ang="T99">
                                <a:pos x="T18" y="T19"/>
                              </a:cxn>
                              <a:cxn ang="T100">
                                <a:pos x="T20" y="T21"/>
                              </a:cxn>
                              <a:cxn ang="T101">
                                <a:pos x="T22" y="T23"/>
                              </a:cxn>
                              <a:cxn ang="T102">
                                <a:pos x="T24" y="T25"/>
                              </a:cxn>
                              <a:cxn ang="T103">
                                <a:pos x="T26" y="T27"/>
                              </a:cxn>
                              <a:cxn ang="T104">
                                <a:pos x="T28" y="T29"/>
                              </a:cxn>
                              <a:cxn ang="T105">
                                <a:pos x="T30" y="T31"/>
                              </a:cxn>
                              <a:cxn ang="T106">
                                <a:pos x="T32" y="T33"/>
                              </a:cxn>
                              <a:cxn ang="T107">
                                <a:pos x="T34" y="T35"/>
                              </a:cxn>
                              <a:cxn ang="T108">
                                <a:pos x="T36" y="T37"/>
                              </a:cxn>
                              <a:cxn ang="T109">
                                <a:pos x="T38" y="T39"/>
                              </a:cxn>
                              <a:cxn ang="T110">
                                <a:pos x="T40" y="T41"/>
                              </a:cxn>
                              <a:cxn ang="T111">
                                <a:pos x="T42" y="T43"/>
                              </a:cxn>
                              <a:cxn ang="T112">
                                <a:pos x="T44" y="T45"/>
                              </a:cxn>
                              <a:cxn ang="T113">
                                <a:pos x="T46" y="T47"/>
                              </a:cxn>
                              <a:cxn ang="T114">
                                <a:pos x="T48" y="T49"/>
                              </a:cxn>
                              <a:cxn ang="T115">
                                <a:pos x="T50" y="T51"/>
                              </a:cxn>
                              <a:cxn ang="T116">
                                <a:pos x="T52" y="T53"/>
                              </a:cxn>
                              <a:cxn ang="T117">
                                <a:pos x="T54" y="T55"/>
                              </a:cxn>
                              <a:cxn ang="T118">
                                <a:pos x="T56" y="T57"/>
                              </a:cxn>
                              <a:cxn ang="T119">
                                <a:pos x="T58" y="T59"/>
                              </a:cxn>
                              <a:cxn ang="T120">
                                <a:pos x="T60" y="T61"/>
                              </a:cxn>
                              <a:cxn ang="T121">
                                <a:pos x="T62" y="T63"/>
                              </a:cxn>
                              <a:cxn ang="T122">
                                <a:pos x="T64" y="T65"/>
                              </a:cxn>
                              <a:cxn ang="T123">
                                <a:pos x="T66" y="T67"/>
                              </a:cxn>
                              <a:cxn ang="T124">
                                <a:pos x="T68" y="T69"/>
                              </a:cxn>
                              <a:cxn ang="T125">
                                <a:pos x="T70" y="T71"/>
                              </a:cxn>
                              <a:cxn ang="T126">
                                <a:pos x="T72" y="T73"/>
                              </a:cxn>
                              <a:cxn ang="T127">
                                <a:pos x="T74" y="T75"/>
                              </a:cxn>
                              <a:cxn ang="T128">
                                <a:pos x="T76" y="T77"/>
                              </a:cxn>
                              <a:cxn ang="T129">
                                <a:pos x="T78" y="T79"/>
                              </a:cxn>
                              <a:cxn ang="T130">
                                <a:pos x="T80" y="T81"/>
                              </a:cxn>
                              <a:cxn ang="T131">
                                <a:pos x="T82" y="T83"/>
                              </a:cxn>
                              <a:cxn ang="T132">
                                <a:pos x="T84" y="T85"/>
                              </a:cxn>
                              <a:cxn ang="T133">
                                <a:pos x="T86" y="T87"/>
                              </a:cxn>
                              <a:cxn ang="T134">
                                <a:pos x="T88" y="T89"/>
                              </a:cxn>
                            </a:cxnLst>
                            <a:rect l="T135" t="T136" r="T137" b="T138"/>
                            <a:pathLst>
                              <a:path w="229" h="163">
                                <a:moveTo>
                                  <a:pt x="4" y="25"/>
                                </a:moveTo>
                                <a:cubicBezTo>
                                  <a:pt x="3" y="23"/>
                                  <a:pt x="1" y="22"/>
                                  <a:pt x="1" y="21"/>
                                </a:cubicBezTo>
                                <a:cubicBezTo>
                                  <a:pt x="0" y="21"/>
                                  <a:pt x="0" y="20"/>
                                  <a:pt x="0" y="18"/>
                                </a:cubicBezTo>
                                <a:cubicBezTo>
                                  <a:pt x="0" y="13"/>
                                  <a:pt x="0" y="13"/>
                                  <a:pt x="0" y="13"/>
                                </a:cubicBezTo>
                                <a:cubicBezTo>
                                  <a:pt x="0" y="9"/>
                                  <a:pt x="1" y="6"/>
                                  <a:pt x="4" y="3"/>
                                </a:cubicBezTo>
                                <a:cubicBezTo>
                                  <a:pt x="6" y="1"/>
                                  <a:pt x="9" y="0"/>
                                  <a:pt x="14" y="0"/>
                                </a:cubicBezTo>
                                <a:cubicBezTo>
                                  <a:pt x="214" y="0"/>
                                  <a:pt x="214" y="0"/>
                                  <a:pt x="214" y="0"/>
                                </a:cubicBezTo>
                                <a:cubicBezTo>
                                  <a:pt x="220" y="0"/>
                                  <a:pt x="224" y="1"/>
                                  <a:pt x="226" y="3"/>
                                </a:cubicBezTo>
                                <a:cubicBezTo>
                                  <a:pt x="228" y="6"/>
                                  <a:pt x="229" y="9"/>
                                  <a:pt x="229" y="13"/>
                                </a:cubicBezTo>
                                <a:cubicBezTo>
                                  <a:pt x="229" y="18"/>
                                  <a:pt x="229" y="18"/>
                                  <a:pt x="229" y="18"/>
                                </a:cubicBezTo>
                                <a:cubicBezTo>
                                  <a:pt x="229" y="20"/>
                                  <a:pt x="229" y="21"/>
                                  <a:pt x="228" y="21"/>
                                </a:cubicBezTo>
                                <a:cubicBezTo>
                                  <a:pt x="228" y="22"/>
                                  <a:pt x="227" y="23"/>
                                  <a:pt x="225" y="25"/>
                                </a:cubicBezTo>
                                <a:cubicBezTo>
                                  <a:pt x="125" y="82"/>
                                  <a:pt x="125" y="82"/>
                                  <a:pt x="125" y="82"/>
                                </a:cubicBezTo>
                                <a:cubicBezTo>
                                  <a:pt x="124" y="83"/>
                                  <a:pt x="122" y="84"/>
                                  <a:pt x="119" y="85"/>
                                </a:cubicBezTo>
                                <a:cubicBezTo>
                                  <a:pt x="117" y="86"/>
                                  <a:pt x="115" y="87"/>
                                  <a:pt x="115" y="87"/>
                                </a:cubicBezTo>
                                <a:cubicBezTo>
                                  <a:pt x="113" y="87"/>
                                  <a:pt x="109" y="85"/>
                                  <a:pt x="104" y="82"/>
                                </a:cubicBezTo>
                                <a:cubicBezTo>
                                  <a:pt x="100" y="79"/>
                                  <a:pt x="100" y="79"/>
                                  <a:pt x="100" y="79"/>
                                </a:cubicBezTo>
                                <a:cubicBezTo>
                                  <a:pt x="97" y="77"/>
                                  <a:pt x="93" y="75"/>
                                  <a:pt x="88" y="73"/>
                                </a:cubicBezTo>
                                <a:cubicBezTo>
                                  <a:pt x="83" y="70"/>
                                  <a:pt x="78" y="67"/>
                                  <a:pt x="72" y="64"/>
                                </a:cubicBezTo>
                                <a:cubicBezTo>
                                  <a:pt x="66" y="60"/>
                                  <a:pt x="60" y="57"/>
                                  <a:pt x="54" y="53"/>
                                </a:cubicBezTo>
                                <a:cubicBezTo>
                                  <a:pt x="39" y="45"/>
                                  <a:pt x="23" y="35"/>
                                  <a:pt x="4" y="25"/>
                                </a:cubicBezTo>
                                <a:close/>
                                <a:moveTo>
                                  <a:pt x="219" y="45"/>
                                </a:moveTo>
                                <a:cubicBezTo>
                                  <a:pt x="222" y="43"/>
                                  <a:pt x="224" y="42"/>
                                  <a:pt x="226" y="42"/>
                                </a:cubicBezTo>
                                <a:cubicBezTo>
                                  <a:pt x="228" y="43"/>
                                  <a:pt x="229" y="44"/>
                                  <a:pt x="229" y="46"/>
                                </a:cubicBezTo>
                                <a:cubicBezTo>
                                  <a:pt x="229" y="137"/>
                                  <a:pt x="229" y="137"/>
                                  <a:pt x="229" y="137"/>
                                </a:cubicBezTo>
                                <a:cubicBezTo>
                                  <a:pt x="229" y="143"/>
                                  <a:pt x="228" y="148"/>
                                  <a:pt x="227" y="151"/>
                                </a:cubicBezTo>
                                <a:cubicBezTo>
                                  <a:pt x="225" y="155"/>
                                  <a:pt x="224" y="157"/>
                                  <a:pt x="221" y="159"/>
                                </a:cubicBezTo>
                                <a:cubicBezTo>
                                  <a:pt x="219" y="161"/>
                                  <a:pt x="216" y="162"/>
                                  <a:pt x="213" y="162"/>
                                </a:cubicBezTo>
                                <a:cubicBezTo>
                                  <a:pt x="210" y="163"/>
                                  <a:pt x="207" y="163"/>
                                  <a:pt x="203" y="163"/>
                                </a:cubicBezTo>
                                <a:cubicBezTo>
                                  <a:pt x="29" y="163"/>
                                  <a:pt x="29" y="163"/>
                                  <a:pt x="29" y="163"/>
                                </a:cubicBezTo>
                                <a:cubicBezTo>
                                  <a:pt x="23" y="163"/>
                                  <a:pt x="18" y="162"/>
                                  <a:pt x="14" y="161"/>
                                </a:cubicBezTo>
                                <a:cubicBezTo>
                                  <a:pt x="11" y="159"/>
                                  <a:pt x="8" y="157"/>
                                  <a:pt x="6" y="155"/>
                                </a:cubicBezTo>
                                <a:cubicBezTo>
                                  <a:pt x="4" y="152"/>
                                  <a:pt x="2" y="149"/>
                                  <a:pt x="1" y="146"/>
                                </a:cubicBezTo>
                                <a:cubicBezTo>
                                  <a:pt x="0" y="143"/>
                                  <a:pt x="0" y="140"/>
                                  <a:pt x="0" y="136"/>
                                </a:cubicBezTo>
                                <a:cubicBezTo>
                                  <a:pt x="0" y="49"/>
                                  <a:pt x="0" y="49"/>
                                  <a:pt x="0" y="49"/>
                                </a:cubicBezTo>
                                <a:cubicBezTo>
                                  <a:pt x="0" y="45"/>
                                  <a:pt x="1" y="43"/>
                                  <a:pt x="2" y="42"/>
                                </a:cubicBezTo>
                                <a:cubicBezTo>
                                  <a:pt x="4" y="42"/>
                                  <a:pt x="6" y="42"/>
                                  <a:pt x="9" y="44"/>
                                </a:cubicBezTo>
                                <a:cubicBezTo>
                                  <a:pt x="10" y="44"/>
                                  <a:pt x="12" y="46"/>
                                  <a:pt x="17" y="49"/>
                                </a:cubicBezTo>
                                <a:cubicBezTo>
                                  <a:pt x="21" y="52"/>
                                  <a:pt x="25" y="54"/>
                                  <a:pt x="30" y="57"/>
                                </a:cubicBezTo>
                                <a:cubicBezTo>
                                  <a:pt x="35" y="61"/>
                                  <a:pt x="40" y="63"/>
                                  <a:pt x="44" y="66"/>
                                </a:cubicBezTo>
                                <a:cubicBezTo>
                                  <a:pt x="48" y="69"/>
                                  <a:pt x="51" y="70"/>
                                  <a:pt x="52" y="71"/>
                                </a:cubicBezTo>
                                <a:cubicBezTo>
                                  <a:pt x="54" y="72"/>
                                  <a:pt x="55" y="73"/>
                                  <a:pt x="55" y="75"/>
                                </a:cubicBezTo>
                                <a:cubicBezTo>
                                  <a:pt x="55" y="76"/>
                                  <a:pt x="54" y="78"/>
                                  <a:pt x="53" y="80"/>
                                </a:cubicBezTo>
                                <a:cubicBezTo>
                                  <a:pt x="53" y="81"/>
                                  <a:pt x="52" y="83"/>
                                  <a:pt x="50" y="86"/>
                                </a:cubicBezTo>
                                <a:cubicBezTo>
                                  <a:pt x="49" y="88"/>
                                  <a:pt x="48" y="91"/>
                                  <a:pt x="46" y="94"/>
                                </a:cubicBezTo>
                                <a:cubicBezTo>
                                  <a:pt x="45" y="97"/>
                                  <a:pt x="43" y="100"/>
                                  <a:pt x="42" y="103"/>
                                </a:cubicBezTo>
                                <a:cubicBezTo>
                                  <a:pt x="41" y="105"/>
                                  <a:pt x="40" y="107"/>
                                  <a:pt x="39" y="108"/>
                                </a:cubicBezTo>
                                <a:cubicBezTo>
                                  <a:pt x="38" y="110"/>
                                  <a:pt x="38" y="111"/>
                                  <a:pt x="38" y="112"/>
                                </a:cubicBezTo>
                                <a:cubicBezTo>
                                  <a:pt x="38" y="112"/>
                                  <a:pt x="39" y="113"/>
                                  <a:pt x="40" y="114"/>
                                </a:cubicBezTo>
                                <a:cubicBezTo>
                                  <a:pt x="40" y="114"/>
                                  <a:pt x="41" y="114"/>
                                  <a:pt x="42" y="114"/>
                                </a:cubicBezTo>
                                <a:cubicBezTo>
                                  <a:pt x="43" y="114"/>
                                  <a:pt x="44" y="113"/>
                                  <a:pt x="45" y="112"/>
                                </a:cubicBezTo>
                                <a:cubicBezTo>
                                  <a:pt x="45" y="112"/>
                                  <a:pt x="46" y="110"/>
                                  <a:pt x="48" y="108"/>
                                </a:cubicBezTo>
                                <a:cubicBezTo>
                                  <a:pt x="50" y="105"/>
                                  <a:pt x="53" y="103"/>
                                  <a:pt x="55" y="100"/>
                                </a:cubicBezTo>
                                <a:cubicBezTo>
                                  <a:pt x="57" y="98"/>
                                  <a:pt x="60" y="95"/>
                                  <a:pt x="62" y="93"/>
                                </a:cubicBezTo>
                                <a:cubicBezTo>
                                  <a:pt x="64" y="90"/>
                                  <a:pt x="66" y="89"/>
                                  <a:pt x="66" y="88"/>
                                </a:cubicBezTo>
                                <a:cubicBezTo>
                                  <a:pt x="67" y="87"/>
                                  <a:pt x="68" y="86"/>
                                  <a:pt x="70" y="85"/>
                                </a:cubicBezTo>
                                <a:cubicBezTo>
                                  <a:pt x="72" y="84"/>
                                  <a:pt x="74" y="84"/>
                                  <a:pt x="75" y="85"/>
                                </a:cubicBezTo>
                                <a:cubicBezTo>
                                  <a:pt x="76" y="86"/>
                                  <a:pt x="78" y="87"/>
                                  <a:pt x="80" y="88"/>
                                </a:cubicBezTo>
                                <a:cubicBezTo>
                                  <a:pt x="83" y="90"/>
                                  <a:pt x="85" y="91"/>
                                  <a:pt x="88" y="93"/>
                                </a:cubicBezTo>
                                <a:cubicBezTo>
                                  <a:pt x="97" y="99"/>
                                  <a:pt x="97" y="99"/>
                                  <a:pt x="97" y="99"/>
                                </a:cubicBezTo>
                                <a:cubicBezTo>
                                  <a:pt x="99" y="101"/>
                                  <a:pt x="102" y="102"/>
                                  <a:pt x="104" y="103"/>
                                </a:cubicBezTo>
                                <a:cubicBezTo>
                                  <a:pt x="106" y="105"/>
                                  <a:pt x="108" y="106"/>
                                  <a:pt x="110" y="106"/>
                                </a:cubicBezTo>
                                <a:cubicBezTo>
                                  <a:pt x="112" y="106"/>
                                  <a:pt x="114" y="106"/>
                                  <a:pt x="116" y="106"/>
                                </a:cubicBezTo>
                                <a:cubicBezTo>
                                  <a:pt x="118" y="106"/>
                                  <a:pt x="120" y="105"/>
                                  <a:pt x="122" y="105"/>
                                </a:cubicBezTo>
                                <a:cubicBezTo>
                                  <a:pt x="123" y="104"/>
                                  <a:pt x="125" y="104"/>
                                  <a:pt x="125" y="103"/>
                                </a:cubicBezTo>
                                <a:cubicBezTo>
                                  <a:pt x="126" y="103"/>
                                  <a:pt x="128" y="102"/>
                                  <a:pt x="131" y="100"/>
                                </a:cubicBezTo>
                                <a:cubicBezTo>
                                  <a:pt x="134" y="98"/>
                                  <a:pt x="137" y="97"/>
                                  <a:pt x="140" y="95"/>
                                </a:cubicBezTo>
                                <a:cubicBezTo>
                                  <a:pt x="143" y="93"/>
                                  <a:pt x="146" y="91"/>
                                  <a:pt x="149" y="89"/>
                                </a:cubicBezTo>
                                <a:cubicBezTo>
                                  <a:pt x="152" y="87"/>
                                  <a:pt x="154" y="86"/>
                                  <a:pt x="155" y="85"/>
                                </a:cubicBezTo>
                                <a:cubicBezTo>
                                  <a:pt x="157" y="84"/>
                                  <a:pt x="158" y="84"/>
                                  <a:pt x="160" y="84"/>
                                </a:cubicBezTo>
                                <a:cubicBezTo>
                                  <a:pt x="161" y="85"/>
                                  <a:pt x="162" y="85"/>
                                  <a:pt x="164" y="87"/>
                                </a:cubicBezTo>
                                <a:cubicBezTo>
                                  <a:pt x="164" y="87"/>
                                  <a:pt x="166" y="89"/>
                                  <a:pt x="168" y="91"/>
                                </a:cubicBezTo>
                                <a:cubicBezTo>
                                  <a:pt x="170" y="93"/>
                                  <a:pt x="172" y="96"/>
                                  <a:pt x="174" y="99"/>
                                </a:cubicBezTo>
                                <a:cubicBezTo>
                                  <a:pt x="176" y="102"/>
                                  <a:pt x="179" y="105"/>
                                  <a:pt x="181" y="107"/>
                                </a:cubicBezTo>
                                <a:cubicBezTo>
                                  <a:pt x="183" y="110"/>
                                  <a:pt x="184" y="112"/>
                                  <a:pt x="185" y="113"/>
                                </a:cubicBezTo>
                                <a:cubicBezTo>
                                  <a:pt x="186" y="114"/>
                                  <a:pt x="187" y="114"/>
                                  <a:pt x="188" y="114"/>
                                </a:cubicBezTo>
                                <a:cubicBezTo>
                                  <a:pt x="189" y="114"/>
                                  <a:pt x="190" y="114"/>
                                  <a:pt x="191" y="114"/>
                                </a:cubicBezTo>
                                <a:cubicBezTo>
                                  <a:pt x="191" y="113"/>
                                  <a:pt x="192" y="112"/>
                                  <a:pt x="192" y="111"/>
                                </a:cubicBezTo>
                                <a:cubicBezTo>
                                  <a:pt x="192" y="110"/>
                                  <a:pt x="192" y="109"/>
                                  <a:pt x="191" y="108"/>
                                </a:cubicBezTo>
                                <a:cubicBezTo>
                                  <a:pt x="191" y="107"/>
                                  <a:pt x="190" y="106"/>
                                  <a:pt x="189" y="103"/>
                                </a:cubicBezTo>
                                <a:cubicBezTo>
                                  <a:pt x="186" y="95"/>
                                  <a:pt x="186" y="95"/>
                                  <a:pt x="186" y="95"/>
                                </a:cubicBezTo>
                                <a:cubicBezTo>
                                  <a:pt x="185" y="92"/>
                                  <a:pt x="184" y="89"/>
                                  <a:pt x="182" y="86"/>
                                </a:cubicBezTo>
                                <a:cubicBezTo>
                                  <a:pt x="181" y="83"/>
                                  <a:pt x="180" y="81"/>
                                  <a:pt x="179" y="80"/>
                                </a:cubicBezTo>
                                <a:cubicBezTo>
                                  <a:pt x="178" y="77"/>
                                  <a:pt x="177" y="75"/>
                                  <a:pt x="177" y="73"/>
                                </a:cubicBezTo>
                                <a:cubicBezTo>
                                  <a:pt x="177" y="72"/>
                                  <a:pt x="178" y="71"/>
                                  <a:pt x="180" y="69"/>
                                </a:cubicBezTo>
                                <a:cubicBezTo>
                                  <a:pt x="180" y="69"/>
                                  <a:pt x="182" y="68"/>
                                  <a:pt x="186" y="66"/>
                                </a:cubicBezTo>
                                <a:cubicBezTo>
                                  <a:pt x="189" y="63"/>
                                  <a:pt x="193" y="61"/>
                                  <a:pt x="198" y="58"/>
                                </a:cubicBezTo>
                                <a:cubicBezTo>
                                  <a:pt x="202" y="55"/>
                                  <a:pt x="207" y="52"/>
                                  <a:pt x="211" y="50"/>
                                </a:cubicBezTo>
                                <a:cubicBezTo>
                                  <a:pt x="215" y="47"/>
                                  <a:pt x="218" y="45"/>
                                  <a:pt x="219" y="45"/>
                                </a:cubicBezTo>
                                <a:close/>
                                <a:moveTo>
                                  <a:pt x="219" y="45"/>
                                </a:moveTo>
                                <a:cubicBezTo>
                                  <a:pt x="219" y="45"/>
                                  <a:pt x="219" y="45"/>
                                  <a:pt x="219" y="45"/>
                                </a:cubicBezTo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9525">
                            <a:noFill/>
                            <a:round/>
                          </a:ln>
                        </wps:spPr>
                        <wps:bodyPr/>
                      </wps:wsp>
                      <wps:wsp>
                        <wps:cNvPr id="127" name="任意多边形 36"/>
                        <wps:cNvSpPr/>
                        <wps:spPr bwMode="auto">
                          <a:xfrm>
                            <a:off x="2271042" y="440068"/>
                            <a:ext cx="171146" cy="163894"/>
                          </a:xfrm>
                          <a:custGeom>
                            <a:avLst/>
                            <a:gdLst>
                              <a:gd name="T0" fmla="*/ 234310 w 577593"/>
                              <a:gd name="T1" fmla="*/ 380217 h 577592"/>
                              <a:gd name="T2" fmla="*/ 262548 w 577593"/>
                              <a:gd name="T3" fmla="*/ 404283 h 577592"/>
                              <a:gd name="T4" fmla="*/ 229183 w 577593"/>
                              <a:gd name="T5" fmla="*/ 471323 h 577592"/>
                              <a:gd name="T6" fmla="*/ 180522 w 577593"/>
                              <a:gd name="T7" fmla="*/ 473617 h 577592"/>
                              <a:gd name="T8" fmla="*/ 217339 w 577593"/>
                              <a:gd name="T9" fmla="*/ 440601 h 577592"/>
                              <a:gd name="T10" fmla="*/ 234310 w 577593"/>
                              <a:gd name="T11" fmla="*/ 380217 h 577592"/>
                              <a:gd name="T12" fmla="*/ 425006 w 577593"/>
                              <a:gd name="T13" fmla="*/ 121382 h 577592"/>
                              <a:gd name="T14" fmla="*/ 436644 w 577593"/>
                              <a:gd name="T15" fmla="*/ 143057 h 577592"/>
                              <a:gd name="T16" fmla="*/ 356472 w 577593"/>
                              <a:gd name="T17" fmla="*/ 222273 h 577592"/>
                              <a:gd name="T18" fmla="*/ 316773 w 577593"/>
                              <a:gd name="T19" fmla="*/ 203393 h 577592"/>
                              <a:gd name="T20" fmla="*/ 365914 w 577593"/>
                              <a:gd name="T21" fmla="*/ 183372 h 577592"/>
                              <a:gd name="T22" fmla="*/ 425006 w 577593"/>
                              <a:gd name="T23" fmla="*/ 121382 h 577592"/>
                              <a:gd name="T24" fmla="*/ 288797 w 577593"/>
                              <a:gd name="T25" fmla="*/ 0 h 577592"/>
                              <a:gd name="T26" fmla="*/ 577593 w 577593"/>
                              <a:gd name="T27" fmla="*/ 288796 h 577592"/>
                              <a:gd name="T28" fmla="*/ 288797 w 577593"/>
                              <a:gd name="T29" fmla="*/ 577592 h 577592"/>
                              <a:gd name="T30" fmla="*/ 160790 w 577593"/>
                              <a:gd name="T31" fmla="*/ 547224 h 577592"/>
                              <a:gd name="T32" fmla="*/ 160978 w 577593"/>
                              <a:gd name="T33" fmla="*/ 548653 h 577592"/>
                              <a:gd name="T34" fmla="*/ 156576 w 577593"/>
                              <a:gd name="T35" fmla="*/ 545302 h 577592"/>
                              <a:gd name="T36" fmla="*/ 154452 w 577593"/>
                              <a:gd name="T37" fmla="*/ 544332 h 577592"/>
                              <a:gd name="T38" fmla="*/ 154081 w 577593"/>
                              <a:gd name="T39" fmla="*/ 542962 h 577592"/>
                              <a:gd name="T40" fmla="*/ 125778 w 577593"/>
                              <a:gd name="T41" fmla="*/ 482542 h 577592"/>
                              <a:gd name="T42" fmla="*/ 144328 w 577593"/>
                              <a:gd name="T43" fmla="*/ 435402 h 577592"/>
                              <a:gd name="T44" fmla="*/ 137482 w 577593"/>
                              <a:gd name="T45" fmla="*/ 414002 h 577592"/>
                              <a:gd name="T46" fmla="*/ 347629 w 577593"/>
                              <a:gd name="T47" fmla="*/ 102143 h 577592"/>
                              <a:gd name="T48" fmla="*/ 369059 w 577593"/>
                              <a:gd name="T49" fmla="*/ 99057 h 577592"/>
                              <a:gd name="T50" fmla="*/ 388776 w 577593"/>
                              <a:gd name="T51" fmla="*/ 99538 h 577592"/>
                              <a:gd name="T52" fmla="*/ 418998 w 577593"/>
                              <a:gd name="T53" fmla="*/ 114390 h 577592"/>
                              <a:gd name="T54" fmla="*/ 362093 w 577593"/>
                              <a:gd name="T55" fmla="*/ 179190 h 577592"/>
                              <a:gd name="T56" fmla="*/ 311456 w 577593"/>
                              <a:gd name="T57" fmla="*/ 199847 h 577592"/>
                              <a:gd name="T58" fmla="*/ 294986 w 577593"/>
                              <a:gd name="T59" fmla="*/ 197818 h 577592"/>
                              <a:gd name="T60" fmla="*/ 214388 w 577593"/>
                              <a:gd name="T61" fmla="*/ 347873 h 577592"/>
                              <a:gd name="T62" fmla="*/ 224964 w 577593"/>
                              <a:gd name="T63" fmla="*/ 373701 h 577592"/>
                              <a:gd name="T64" fmla="*/ 224630 w 577593"/>
                              <a:gd name="T65" fmla="*/ 374083 h 577592"/>
                              <a:gd name="T66" fmla="*/ 212274 w 577593"/>
                              <a:gd name="T67" fmla="*/ 438164 h 577592"/>
                              <a:gd name="T68" fmla="*/ 173722 w 577593"/>
                              <a:gd name="T69" fmla="*/ 471257 h 577592"/>
                              <a:gd name="T70" fmla="*/ 146587 w 577593"/>
                              <a:gd name="T71" fmla="*/ 441033 h 577592"/>
                              <a:gd name="T72" fmla="*/ 133146 w 577593"/>
                              <a:gd name="T73" fmla="*/ 486288 h 577592"/>
                              <a:gd name="T74" fmla="*/ 146174 w 577593"/>
                              <a:gd name="T75" fmla="*/ 525248 h 577592"/>
                              <a:gd name="T76" fmla="*/ 159578 w 577593"/>
                              <a:gd name="T77" fmla="*/ 539900 h 577592"/>
                              <a:gd name="T78" fmla="*/ 288797 w 577593"/>
                              <a:gd name="T79" fmla="*/ 571597 h 577592"/>
                              <a:gd name="T80" fmla="*/ 571598 w 577593"/>
                              <a:gd name="T81" fmla="*/ 288796 h 577592"/>
                              <a:gd name="T82" fmla="*/ 288797 w 577593"/>
                              <a:gd name="T83" fmla="*/ 5995 h 577592"/>
                              <a:gd name="T84" fmla="*/ 5996 w 577593"/>
                              <a:gd name="T85" fmla="*/ 288796 h 577592"/>
                              <a:gd name="T86" fmla="*/ 95262 w 577593"/>
                              <a:gd name="T87" fmla="*/ 494616 h 577592"/>
                              <a:gd name="T88" fmla="*/ 90248 w 577593"/>
                              <a:gd name="T89" fmla="*/ 498151 h 577592"/>
                              <a:gd name="T90" fmla="*/ 1 w 577593"/>
                              <a:gd name="T91" fmla="*/ 288796 h 577592"/>
                              <a:gd name="T92" fmla="*/ 288797 w 577593"/>
                              <a:gd name="T93" fmla="*/ 0 h 5775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577593" h="577592">
                                <a:moveTo>
                                  <a:pt x="234310" y="380217"/>
                                </a:moveTo>
                                <a:cubicBezTo>
                                  <a:pt x="246869" y="387442"/>
                                  <a:pt x="258665" y="381442"/>
                                  <a:pt x="262548" y="404283"/>
                                </a:cubicBezTo>
                                <a:cubicBezTo>
                                  <a:pt x="266431" y="427125"/>
                                  <a:pt x="242854" y="459767"/>
                                  <a:pt x="229183" y="471323"/>
                                </a:cubicBezTo>
                                <a:cubicBezTo>
                                  <a:pt x="215512" y="482878"/>
                                  <a:pt x="193419" y="478515"/>
                                  <a:pt x="180522" y="473617"/>
                                </a:cubicBezTo>
                                <a:cubicBezTo>
                                  <a:pt x="193965" y="466292"/>
                                  <a:pt x="207048" y="454529"/>
                                  <a:pt x="217339" y="440601"/>
                                </a:cubicBezTo>
                                <a:cubicBezTo>
                                  <a:pt x="233687" y="418479"/>
                                  <a:pt x="240024" y="395096"/>
                                  <a:pt x="234310" y="380217"/>
                                </a:cubicBezTo>
                                <a:close/>
                                <a:moveTo>
                                  <a:pt x="425006" y="121382"/>
                                </a:moveTo>
                                <a:cubicBezTo>
                                  <a:pt x="429704" y="126991"/>
                                  <a:pt x="433488" y="134230"/>
                                  <a:pt x="436644" y="143057"/>
                                </a:cubicBezTo>
                                <a:cubicBezTo>
                                  <a:pt x="453017" y="188848"/>
                                  <a:pt x="374979" y="223071"/>
                                  <a:pt x="356472" y="222273"/>
                                </a:cubicBezTo>
                                <a:cubicBezTo>
                                  <a:pt x="340632" y="221589"/>
                                  <a:pt x="329013" y="212922"/>
                                  <a:pt x="316773" y="203393"/>
                                </a:cubicBezTo>
                                <a:cubicBezTo>
                                  <a:pt x="332982" y="199546"/>
                                  <a:pt x="349992" y="192409"/>
                                  <a:pt x="365914" y="183372"/>
                                </a:cubicBezTo>
                                <a:cubicBezTo>
                                  <a:pt x="400284" y="163865"/>
                                  <a:pt x="423202" y="139309"/>
                                  <a:pt x="425006" y="121382"/>
                                </a:cubicBezTo>
                                <a:close/>
                                <a:moveTo>
                                  <a:pt x="288797" y="0"/>
                                </a:moveTo>
                                <a:cubicBezTo>
                                  <a:pt x="448295" y="0"/>
                                  <a:pt x="577593" y="129298"/>
                                  <a:pt x="577593" y="288796"/>
                                </a:cubicBezTo>
                                <a:cubicBezTo>
                                  <a:pt x="577593" y="448294"/>
                                  <a:pt x="448295" y="577592"/>
                                  <a:pt x="288797" y="577592"/>
                                </a:cubicBezTo>
                                <a:cubicBezTo>
                                  <a:pt x="242745" y="577593"/>
                                  <a:pt x="199210" y="566813"/>
                                  <a:pt x="160790" y="547224"/>
                                </a:cubicBezTo>
                                <a:lnTo>
                                  <a:pt x="160978" y="548653"/>
                                </a:lnTo>
                                <a:cubicBezTo>
                                  <a:pt x="160918" y="548616"/>
                                  <a:pt x="159201" y="547509"/>
                                  <a:pt x="156576" y="545302"/>
                                </a:cubicBezTo>
                                <a:cubicBezTo>
                                  <a:pt x="155826" y="545059"/>
                                  <a:pt x="155138" y="544697"/>
                                  <a:pt x="154452" y="544332"/>
                                </a:cubicBezTo>
                                <a:lnTo>
                                  <a:pt x="154081" y="542962"/>
                                </a:lnTo>
                                <a:cubicBezTo>
                                  <a:pt x="143887" y="534039"/>
                                  <a:pt x="126458" y="513897"/>
                                  <a:pt x="125778" y="482542"/>
                                </a:cubicBezTo>
                                <a:cubicBezTo>
                                  <a:pt x="125207" y="456209"/>
                                  <a:pt x="135424" y="442013"/>
                                  <a:pt x="144328" y="435402"/>
                                </a:cubicBezTo>
                                <a:cubicBezTo>
                                  <a:pt x="141049" y="427772"/>
                                  <a:pt x="139101" y="420175"/>
                                  <a:pt x="137482" y="414002"/>
                                </a:cubicBezTo>
                                <a:cubicBezTo>
                                  <a:pt x="130441" y="387159"/>
                                  <a:pt x="138178" y="160274"/>
                                  <a:pt x="347629" y="102143"/>
                                </a:cubicBezTo>
                                <a:cubicBezTo>
                                  <a:pt x="355010" y="100659"/>
                                  <a:pt x="362177" y="99561"/>
                                  <a:pt x="369059" y="99057"/>
                                </a:cubicBezTo>
                                <a:cubicBezTo>
                                  <a:pt x="375940" y="98553"/>
                                  <a:pt x="382537" y="98644"/>
                                  <a:pt x="388776" y="99538"/>
                                </a:cubicBezTo>
                                <a:cubicBezTo>
                                  <a:pt x="400320" y="101193"/>
                                  <a:pt x="410643" y="105601"/>
                                  <a:pt x="418998" y="114390"/>
                                </a:cubicBezTo>
                                <a:cubicBezTo>
                                  <a:pt x="425438" y="129703"/>
                                  <a:pt x="401160" y="157423"/>
                                  <a:pt x="362093" y="179190"/>
                                </a:cubicBezTo>
                                <a:cubicBezTo>
                                  <a:pt x="345488" y="188443"/>
                                  <a:pt x="327757" y="195717"/>
                                  <a:pt x="311456" y="199847"/>
                                </a:cubicBezTo>
                                <a:cubicBezTo>
                                  <a:pt x="306035" y="196348"/>
                                  <a:pt x="300569" y="194901"/>
                                  <a:pt x="294986" y="197818"/>
                                </a:cubicBezTo>
                                <a:cubicBezTo>
                                  <a:pt x="275325" y="208090"/>
                                  <a:pt x="219960" y="314670"/>
                                  <a:pt x="214388" y="347873"/>
                                </a:cubicBezTo>
                                <a:cubicBezTo>
                                  <a:pt x="212440" y="359480"/>
                                  <a:pt x="217439" y="367666"/>
                                  <a:pt x="224964" y="373701"/>
                                </a:cubicBezTo>
                                <a:lnTo>
                                  <a:pt x="224630" y="374083"/>
                                </a:lnTo>
                                <a:cubicBezTo>
                                  <a:pt x="237092" y="384983"/>
                                  <a:pt x="231822" y="412316"/>
                                  <a:pt x="212274" y="438164"/>
                                </a:cubicBezTo>
                                <a:cubicBezTo>
                                  <a:pt x="201379" y="452569"/>
                                  <a:pt x="187435" y="464598"/>
                                  <a:pt x="173722" y="471257"/>
                                </a:cubicBezTo>
                                <a:cubicBezTo>
                                  <a:pt x="160041" y="464734"/>
                                  <a:pt x="151775" y="453122"/>
                                  <a:pt x="146587" y="441033"/>
                                </a:cubicBezTo>
                                <a:cubicBezTo>
                                  <a:pt x="139259" y="451214"/>
                                  <a:pt x="130813" y="467448"/>
                                  <a:pt x="133146" y="486288"/>
                                </a:cubicBezTo>
                                <a:cubicBezTo>
                                  <a:pt x="137119" y="518381"/>
                                  <a:pt x="141720" y="516247"/>
                                  <a:pt x="146174" y="525248"/>
                                </a:cubicBezTo>
                                <a:cubicBezTo>
                                  <a:pt x="158269" y="542339"/>
                                  <a:pt x="158341" y="537239"/>
                                  <a:pt x="159578" y="539900"/>
                                </a:cubicBezTo>
                                <a:cubicBezTo>
                                  <a:pt x="198149" y="560306"/>
                                  <a:pt x="242154" y="571597"/>
                                  <a:pt x="288797" y="571597"/>
                                </a:cubicBezTo>
                                <a:cubicBezTo>
                                  <a:pt x="444983" y="571597"/>
                                  <a:pt x="571598" y="444983"/>
                                  <a:pt x="571598" y="288796"/>
                                </a:cubicBezTo>
                                <a:cubicBezTo>
                                  <a:pt x="571598" y="132609"/>
                                  <a:pt x="444984" y="5995"/>
                                  <a:pt x="288797" y="5995"/>
                                </a:cubicBezTo>
                                <a:cubicBezTo>
                                  <a:pt x="132610" y="5995"/>
                                  <a:pt x="5996" y="132609"/>
                                  <a:pt x="5996" y="288796"/>
                                </a:cubicBezTo>
                                <a:cubicBezTo>
                                  <a:pt x="5996" y="370017"/>
                                  <a:pt x="40236" y="443242"/>
                                  <a:pt x="95262" y="494616"/>
                                </a:cubicBezTo>
                                <a:lnTo>
                                  <a:pt x="90248" y="498151"/>
                                </a:lnTo>
                                <a:cubicBezTo>
                                  <a:pt x="34594" y="445716"/>
                                  <a:pt x="0" y="371296"/>
                                  <a:pt x="1" y="288796"/>
                                </a:cubicBezTo>
                                <a:cubicBezTo>
                                  <a:pt x="1" y="129298"/>
                                  <a:pt x="129299" y="0"/>
                                  <a:pt x="28879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2.5pt;margin-top:-8.65pt;height:64.35pt;width:199.15pt;z-index:251685888;mso-width-relative:page;mso-height-relative:page;" coordorigin="-27320,150067" coordsize="2470033,760013" o:gfxdata="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">
                <o:lock v:ext="edit" aspectratio="f"/>
                <v:shape id="任意多边形 11" o:spid="_x0000_s1026" o:spt="100" style="position:absolute;left:16509;top:425364;height:160020;width:160020;v-text-anchor:middle;" fillcolor="#1D6295 [2405]" filled="t" stroked="f" coordsize="1363201,1348896" o:gfxdata="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z7/YWLsAAADc&#10;AAAADwAAAAAAAAABACAAAAAiAAAAZHJzL2Rvd25yZXYueG1sUEsBAhQAFAAAAAgAh07iQDMvBZ47&#10;AAAAOQAAABAAAAAAAAAAAQAgAAAACgEAAGRycy9zaGFwZXhtbC54bWxQSwUGAAAAAAYABgBbAQAA&#10;tAMAAAAA&#10;" path="m658470,710475c1027156,698755,1338704,981142,1363201,1348896l1262707,1348896c1239052,1037914,974407,800143,661637,810085c361432,819628,119967,1054106,99662,1348896l0,1348896c20238,1000252,304456,721728,658470,710475xm680226,95884c551092,95884,446408,200568,446408,329703c446408,458838,551092,563521,680226,563521c809361,563521,914045,458838,914045,329703c914045,200568,809361,95884,680226,95884xm680226,0c862316,0,1009929,147613,1009929,329703c1009929,511793,862316,659406,680226,659406c498136,659406,350524,511793,350524,329703c350524,147613,498136,0,680226,0xe">
                  <v:path o:connectlocs="77294,84283;160020,160020;148223,160020;77666,96100;11698,160020;0,160020;77294,84283;79848,11374;52401,39112;79848,66850;107295,39112;79848,11374;79848,0;118550,39112;79848,78225;41146,39112;79848,0" o:connectangles="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_x0000_s1026" o:spid="_x0000_s1026" o:spt="75" alt="9-1" type="#_x0000_t75" style="position:absolute;left:16507;top:150067;height:208915;width:184150;" filled="f" o:preferrelative="t" stroked="f" coordsize="21600,21600" o:gfxdata="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Ifmme8AAAA&#10;3A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5" recolortarget="#035D9E" o:title=""/>
                  <o:lock v:ext="edit" aspectratio="t"/>
                </v:shape>
                <v:shape id="_x0000_s1026" o:spid="_x0000_s1026" o:spt="75" alt="图片36" type="#_x0000_t75" style="position:absolute;left:-27320;top:677670;height:232410;width:232410;" filled="f" o:preferrelative="t" stroked="f" coordsize="21600,21600" o:gfxdata="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YxfAOugAAANw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r:id="rId6" recolortarget="#035D9E" o:title=""/>
                  <o:lock v:ext="edit" aspectratio="t"/>
                </v:shape>
                <v:shape id="任意多边形 18" o:spid="_x0000_s1026" o:spt="100" style="position:absolute;left:2278072;top:173727;height:143456;width:146145;" fillcolor="#1D6295 [2405]" filled="t" stroked="f" coordsize="1360,1360" o:gfxdata="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RWa5evQAA&#10;ANwAAAAPAAAAAAAAAAEAIAAAACIAAABkcnMvZG93bnJldi54bWxQSwECFAAUAAAACACHTuJAMy8F&#10;njsAAAA5AAAAEAAAAAAAAAABACAAAAAMAQAAZHJzL3NoYXBleG1sLnhtbFBLBQYAAAAABgAGAFsB&#10;AAC2AwAAAAA=&#10;" path="m83,161l83,1274,1179,1274,1179,192,1081,286,991,387,903,493,822,604,784,660,747,715,715,771,684,825,657,880,632,932,609,986,590,1038,551,1063,507,1095,469,1128,463,1109,455,1086,446,1059,434,1026,415,978,400,938,384,903,371,871,355,842,344,815,330,790,319,771,307,754,284,725,261,704,236,691,211,685,229,669,246,656,261,645,277,637,292,629,305,623,321,621,332,620,352,623,369,633,388,648,407,669,426,696,446,729,467,769,488,813,519,882,576,783,640,685,707,591,778,501,855,410,935,324,1020,242,1110,161,83,161xm1337,0l1360,46,1316,79,1264,119,1264,1360,0,1360,0,77,1222,77,1281,35,1337,0xe">
                  <v:path o:connectlocs="8919,134384;126694,20252;106492,40821;88331,63711;80272,75419;73502,87022;67914,98309;63401,109490;54481,115503;49753,116979;47926,111705;44595,103161;41264,95250;38148,88816;35461,83331;32990,79533;28046,74259;22673,72255;26435,69196;29766,67192;32775,65715;35676,65399;39652,66770;43736,70567;47926,76896;52440,85757;61896,82592;75973,62340;91877,43247;109608,25526;8919,16982;143673,0;141416,8333;135828,143456;0,8122;137655,3691;143673,0" o:connectangles="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  <v:textbox inset="1.905mm,0.9525mm,1.905mm,0.9525mm"/>
                </v:shape>
                <v:shape id="任意多边形 236" o:spid="_x0000_s1026" o:spt="100" style="position:absolute;left:2288220;top:742135;height:110818;width:154493;" fillcolor="#1D6295 [2405]" filled="t" stroked="f" coordsize="229,163" o:gfxdata="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CJf03ugAAANwA&#10;AAAPAAAAAAAAAAEAIAAAACIAAABkcnMvZG93bnJldi54bWxQSwECFAAUAAAACACHTuJAMy8FnjsA&#10;AAA5AAAAEAAAAAAAAAABACAAAAAJAQAAZHJzL3NoYXBleG1sLnhtbFBLBQYAAAAABgAGAFsBAACz&#10;AwAAAAA=&#10;" path="m4,25c3,23,1,22,1,21c0,21,0,20,0,18c0,13,0,13,0,13c0,9,1,6,4,3c6,1,9,0,14,0c214,0,214,0,214,0c220,0,224,1,226,3c228,6,229,9,229,13c229,18,229,18,229,18c229,20,229,21,228,21c228,22,227,23,225,25c125,82,125,82,125,82c124,83,122,84,119,85c117,86,115,87,115,87c113,87,109,85,104,82c100,79,100,79,100,79c97,77,93,75,88,73c83,70,78,67,72,64c66,60,60,57,54,53c39,45,23,35,4,25xm219,45c222,43,224,42,226,42c228,43,229,44,229,46c229,137,229,137,229,137c229,143,228,148,227,151c225,155,224,157,221,159c219,161,216,162,213,162c210,163,207,163,203,163c29,163,29,163,29,163c23,163,18,162,14,161c11,159,8,157,6,155c4,152,2,149,1,146c0,143,0,140,0,136c0,49,0,49,0,49c0,45,1,43,2,42c4,42,6,42,9,44c10,44,12,46,17,49c21,52,25,54,30,57c35,61,40,63,44,66c48,69,51,70,52,71c54,72,55,73,55,75c55,76,54,78,53,80c53,81,52,83,50,86c49,88,48,91,46,94c45,97,43,100,42,103c41,105,40,107,39,108c38,110,38,111,38,112c38,112,39,113,40,114c40,114,41,114,42,114c43,114,44,113,45,112c45,112,46,110,48,108c50,105,53,103,55,100c57,98,60,95,62,93c64,90,66,89,66,88c67,87,68,86,70,85c72,84,74,84,75,85c76,86,78,87,80,88c83,90,85,91,88,93c97,99,97,99,97,99c99,101,102,102,104,103c106,105,108,106,110,106c112,106,114,106,116,106c118,106,120,105,122,105c123,104,125,104,125,103c126,103,128,102,131,100c134,98,137,97,140,95c143,93,146,91,149,89c152,87,154,86,155,85c157,84,158,84,160,84c161,85,162,85,164,87c164,87,166,89,168,91c170,93,172,96,174,99c176,102,179,105,181,107c183,110,184,112,185,113c186,114,187,114,188,114c189,114,190,114,191,114c191,113,192,112,192,111c192,110,192,109,191,108c191,107,190,106,189,103c186,95,186,95,186,95c185,92,184,89,182,86c181,83,180,81,179,80c178,77,177,75,177,73c177,72,178,71,180,69c180,69,182,68,186,66c189,63,193,61,198,58c202,55,207,52,211,50c215,47,218,45,219,45xm219,45c219,45,219,45,219,45e">
                  <v:path o:connectlocs="674,14277;0,8838;9444,0;152469,2039;154493,12237;151794,16996;80282,57788;70162,55748;59368,49630;36430,36032;147746,30593;154493,31273;153143,102659;143698,110138;19564,110818;4047,105379;0,92461;1349,28554;11468,33313;29684,44871;37105,50989;33732,58468;28334,70026;25636,76144;28334,77504;32382,73425;41827,63227;47224,57788;53971,59828;65440,67306;74210,72065;82306,71385;88378,67986;100521,60507;107942,57108;113339,61867;122110,72745;126832,77504;129531,75465;127507,70026;122784,58468;119411,49630;125483,44871;142349,33993;147746,30593" o:connectangles="0,0,0,0,0,0,0,0,0,0,0,0,0,0,0,0,0,0,0,0,0,0,0,0,0,0,0,0,0,0,0,0,0,0,0,0,0,0,0,0,0,0,0,0,0"/>
                  <v:fill on="t" focussize="0,0"/>
                  <v:stroke on="f" joinstyle="round"/>
                  <v:imagedata o:title=""/>
                  <o:lock v:ext="edit" aspectratio="t"/>
                </v:shape>
                <v:shape id="任意多边形 36" o:spid="_x0000_s1026" o:spt="100" style="position:absolute;left:2271042;top:440068;height:163894;width:171146;v-text-anchor:middle;" fillcolor="#1D6295 [2405]" filled="t" stroked="f" coordsize="577593,577592" o:gfxdata="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pr4BW/&#10;AAAA3AAAAA8AAAAAAAAAAQAgAAAAIgAAAGRycy9kb3ducmV2LnhtbFBLAQIUABQAAAAIAIdO4kAz&#10;LwWeOwAAADkAAAAQAAAAAAAAAAEAIAAAAA4BAABkcnMvc2hhcGV4bWwueG1sUEsFBgAAAAAGAAYA&#10;WwEAALgDAAAAAA==&#10;" path="m234310,380217c246869,387442,258665,381442,262548,404283c266431,427125,242854,459767,229183,471323c215512,482878,193419,478515,180522,473617c193965,466292,207048,454529,217339,440601c233687,418479,240024,395096,234310,380217xm425006,121382c429704,126991,433488,134230,436644,143057c453017,188848,374979,223071,356472,222273c340632,221589,329013,212922,316773,203393c332982,199546,349992,192409,365914,183372c400284,163865,423202,139309,425006,121382xm288797,0c448295,0,577593,129298,577593,288796c577593,448294,448295,577592,288797,577592c242745,577593,199210,566813,160790,547224l160978,548653c160918,548616,159201,547509,156576,545302c155826,545059,155138,544697,154452,544332l154081,542962c143887,534039,126458,513897,125778,482542c125207,456209,135424,442013,144328,435402c141049,427772,139101,420175,137482,414002c130441,387159,138178,160274,347629,102143c355010,100659,362177,99561,369059,99057c375940,98553,382537,98644,388776,99538c400320,101193,410643,105601,418998,114390c425438,129703,401160,157423,362093,179190c345488,188443,327757,195717,311456,199847c306035,196348,300569,194901,294986,197818c275325,208090,219960,314670,214388,347873c212440,359480,217439,367666,224964,373701l224630,374083c237092,384983,231822,412316,212274,438164c201379,452569,187435,464598,173722,471257c160041,464734,151775,453122,146587,441033c139259,451214,130813,467448,133146,486288c137119,518381,141720,516247,146174,525248c158269,542339,158341,537239,159578,539900c198149,560306,242154,571597,288797,571597c444983,571597,571598,444983,571598,288796c571598,132609,444984,5995,288797,5995c132610,5995,5996,132609,5996,288796c5996,370017,40236,443242,95262,494616l90248,498151c34594,445716,0,371296,1,288796c1,129298,129299,0,288797,0xe">
                  <v:path o:connectlocs="69428,107888;77795,114716;67908,133739;53490,134390;64399,125022;69428,107888;125933,34442;129381,40592;105625,63070;93862,57713;108423,52032;125933,34442;85573,0;171146,81947;85573,163894;47643,155276;47699,155682;46394,154731;45765,154456;45655,154067;37269,136923;42765,123547;40737,117474;103005,28983;109355,28107;115197,28244;124152,32458;107291,50845;92287,56707;87407,56131;63525,98710;66658,106039;66559,106147;62898,124330;51475,133721;43435,125144;39452,137986;43312,149041;47284,153198;85573,162192;169369,81947;85573,1701;1776,81947;28226,140349;26741,141352;0,81947;85573,0" o:connectangles="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b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-676275</wp:posOffset>
                </wp:positionH>
                <wp:positionV relativeFrom="paragraph">
                  <wp:posOffset>-809625</wp:posOffset>
                </wp:positionV>
                <wp:extent cx="4300855" cy="603250"/>
                <wp:effectExtent l="0" t="0" r="0" b="6350"/>
                <wp:wrapNone/>
                <wp:docPr id="101" name="文本框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0855" cy="603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tabs>
                                <w:tab w:val="left" w:pos="3452"/>
                              </w:tabs>
                              <w:spacing w:before="21" w:after="21" w:line="315" w:lineRule="atLeast"/>
                              <w:rPr>
                                <w:rFonts w:ascii="黑体" w:hAnsi="黑体" w:eastAsia="黑体"/>
                                <w:color w:val="1D6295" w:themeColor="accent2" w:themeShade="BF"/>
                                <w:sz w:val="16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Arial"/>
                                <w:bCs/>
                                <w:color w:val="1D6295" w:themeColor="accent2" w:themeShade="BF"/>
                                <w:kern w:val="0"/>
                                <w:sz w:val="44"/>
                                <w:szCs w:val="64"/>
                                <w:lang w:val="en-US" w:eastAsia="zh-CN"/>
                              </w:rPr>
                              <w:t>速写</w:t>
                            </w:r>
                            <w:r>
                              <w:rPr>
                                <w:rFonts w:ascii="微软雅黑" w:hAnsi="微软雅黑" w:eastAsia="微软雅黑" w:cs="Arial"/>
                                <w:bCs/>
                                <w:color w:val="1D6295" w:themeColor="accent2" w:themeShade="BF"/>
                                <w:kern w:val="0"/>
                                <w:sz w:val="44"/>
                                <w:szCs w:val="64"/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微软雅黑" w:hAnsi="微软雅黑" w:eastAsia="微软雅黑" w:cs="Arial"/>
                                <w:bCs/>
                                <w:color w:val="1D6295" w:themeColor="accent2" w:themeShade="BF"/>
                                <w:kern w:val="0"/>
                                <w:sz w:val="28"/>
                                <w:szCs w:val="64"/>
                              </w:rPr>
                              <w:t>求职意向：</w:t>
                            </w:r>
                            <w:r>
                              <w:rPr>
                                <w:rFonts w:ascii="微软雅黑" w:hAnsi="微软雅黑" w:eastAsia="微软雅黑" w:cs="Arial"/>
                                <w:bCs/>
                                <w:color w:val="1D6295" w:themeColor="accent2" w:themeShade="BF"/>
                                <w:kern w:val="0"/>
                                <w:sz w:val="28"/>
                                <w:szCs w:val="64"/>
                              </w:rPr>
                              <w:t>Web</w:t>
                            </w:r>
                            <w:r>
                              <w:rPr>
                                <w:rFonts w:hint="eastAsia" w:ascii="微软雅黑" w:hAnsi="微软雅黑" w:eastAsia="微软雅黑" w:cs="Arial"/>
                                <w:bCs/>
                                <w:color w:val="1D6295" w:themeColor="accent2" w:themeShade="BF"/>
                                <w:kern w:val="0"/>
                                <w:sz w:val="28"/>
                                <w:szCs w:val="64"/>
                              </w:rPr>
                              <w:t>前端岗位</w:t>
                            </w:r>
                          </w:p>
                          <w:p>
                            <w:pPr>
                              <w:jc w:val="left"/>
                              <w:rPr>
                                <w:rFonts w:ascii="微软雅黑" w:hAnsi="微软雅黑" w:eastAsia="微软雅黑" w:cs="Arial"/>
                                <w:b/>
                                <w:bCs/>
                                <w:color w:val="1D6295" w:themeColor="accent2" w:themeShade="BF"/>
                                <w:kern w:val="0"/>
                                <w:sz w:val="44"/>
                                <w:szCs w:val="6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3.25pt;margin-top:-63.75pt;height:47.5pt;width:338.65pt;z-index:251655168;mso-width-relative:page;mso-height-relative:page;" filled="f" stroked="f" coordsize="21600,21600" o:gfxdata="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C&#10;r1Et3AAAAA0BAAAPAAAAAAAAAAEAIAAAACIAAABkcnMvZG93bnJldi54bWxQSwECFAAUAAAACACH&#10;TuJAfGhh1iACAAAcBAAADgAAAAAAAAABACAAAAArAQAAZHJzL2Uyb0RvYy54bWxQSwUGAAAAAAYA&#10;BgBZAQAAv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tabs>
                          <w:tab w:val="left" w:pos="3452"/>
                        </w:tabs>
                        <w:spacing w:before="21" w:after="21" w:line="315" w:lineRule="atLeast"/>
                        <w:rPr>
                          <w:rFonts w:ascii="黑体" w:hAnsi="黑体" w:eastAsia="黑体"/>
                          <w:color w:val="1D6295" w:themeColor="accent2" w:themeShade="BF"/>
                          <w:sz w:val="16"/>
                        </w:rPr>
                      </w:pPr>
                      <w:r>
                        <w:rPr>
                          <w:rFonts w:hint="eastAsia" w:ascii="微软雅黑" w:hAnsi="微软雅黑" w:eastAsia="微软雅黑" w:cs="Arial"/>
                          <w:bCs/>
                          <w:color w:val="1D6295" w:themeColor="accent2" w:themeShade="BF"/>
                          <w:kern w:val="0"/>
                          <w:sz w:val="44"/>
                          <w:szCs w:val="64"/>
                          <w:lang w:val="en-US" w:eastAsia="zh-CN"/>
                        </w:rPr>
                        <w:t>速写</w:t>
                      </w:r>
                      <w:r>
                        <w:rPr>
                          <w:rFonts w:ascii="微软雅黑" w:hAnsi="微软雅黑" w:eastAsia="微软雅黑" w:cs="Arial"/>
                          <w:bCs/>
                          <w:color w:val="1D6295" w:themeColor="accent2" w:themeShade="BF"/>
                          <w:kern w:val="0"/>
                          <w:sz w:val="44"/>
                          <w:szCs w:val="64"/>
                        </w:rPr>
                        <w:t xml:space="preserve">    </w:t>
                      </w:r>
                      <w:r>
                        <w:rPr>
                          <w:rFonts w:hint="eastAsia" w:ascii="微软雅黑" w:hAnsi="微软雅黑" w:eastAsia="微软雅黑" w:cs="Arial"/>
                          <w:bCs/>
                          <w:color w:val="1D6295" w:themeColor="accent2" w:themeShade="BF"/>
                          <w:kern w:val="0"/>
                          <w:sz w:val="28"/>
                          <w:szCs w:val="64"/>
                        </w:rPr>
                        <w:t>求职意向：</w:t>
                      </w:r>
                      <w:r>
                        <w:rPr>
                          <w:rFonts w:ascii="微软雅黑" w:hAnsi="微软雅黑" w:eastAsia="微软雅黑" w:cs="Arial"/>
                          <w:bCs/>
                          <w:color w:val="1D6295" w:themeColor="accent2" w:themeShade="BF"/>
                          <w:kern w:val="0"/>
                          <w:sz w:val="28"/>
                          <w:szCs w:val="64"/>
                        </w:rPr>
                        <w:t>Web</w:t>
                      </w:r>
                      <w:r>
                        <w:rPr>
                          <w:rFonts w:hint="eastAsia" w:ascii="微软雅黑" w:hAnsi="微软雅黑" w:eastAsia="微软雅黑" w:cs="Arial"/>
                          <w:bCs/>
                          <w:color w:val="1D6295" w:themeColor="accent2" w:themeShade="BF"/>
                          <w:kern w:val="0"/>
                          <w:sz w:val="28"/>
                          <w:szCs w:val="64"/>
                        </w:rPr>
                        <w:t>前端岗位</w:t>
                      </w:r>
                    </w:p>
                    <w:p>
                      <w:pPr>
                        <w:jc w:val="left"/>
                        <w:rPr>
                          <w:rFonts w:ascii="微软雅黑" w:hAnsi="微软雅黑" w:eastAsia="微软雅黑" w:cs="Arial"/>
                          <w:b/>
                          <w:bCs/>
                          <w:color w:val="1D6295" w:themeColor="accent2" w:themeShade="BF"/>
                          <w:kern w:val="0"/>
                          <w:sz w:val="44"/>
                          <w:szCs w:val="6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-1482090</wp:posOffset>
                </wp:positionV>
                <wp:extent cx="8119110" cy="756285"/>
                <wp:effectExtent l="0" t="0" r="0" b="5715"/>
                <wp:wrapNone/>
                <wp:docPr id="134" name="矩形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19110" cy="75628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0pt;margin-top:-116.7pt;height:59.55pt;width:639.3pt;mso-position-horizontal-relative:page;z-index:251643904;v-text-anchor:middle;mso-width-relative:page;mso-height-relative:page;" fillcolor="#1D6295 [2405]" filled="t" stroked="f" coordsize="21600,21600" o:gfxdata="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AAAAAGRycy9QSwECFAAUAAAA&#10;CACHTuJAt9yRHNoAAAALAQAADwAAAAAAAAABACAAAAAiAAAAZHJzL2Rvd25yZXYueG1sUEsBAhQA&#10;FAAAAAgAh07iQFvLLptiAgAAowQAAA4AAAAAAAAAAQAgAAAAKQEAAGRycy9lMm9Eb2MueG1sUEsF&#10;BgAAAAAGAAYAWQEAAP0F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</w:p>
    <w:p/>
    <w:p>
      <w:pPr>
        <w:widowControl/>
        <w:snapToGrid w:val="0"/>
        <w:spacing w:line="276" w:lineRule="auto"/>
        <w:jc w:val="left"/>
        <w:textAlignment w:val="baseline"/>
      </w:pPr>
    </w:p>
    <w:p>
      <w:pPr>
        <w:widowControl/>
        <w:jc w:val="left"/>
      </w:pPr>
      <w:r>
        <mc:AlternateContent>
          <mc:Choice Requires="wpg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-718185</wp:posOffset>
                </wp:positionH>
                <wp:positionV relativeFrom="paragraph">
                  <wp:posOffset>7219950</wp:posOffset>
                </wp:positionV>
                <wp:extent cx="6646545" cy="453390"/>
                <wp:effectExtent l="0" t="0" r="59055" b="60960"/>
                <wp:wrapNone/>
                <wp:docPr id="47" name="组合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6545" cy="453390"/>
                          <a:chOff x="0" y="0"/>
                          <a:chExt cx="6646545" cy="453600"/>
                        </a:xfrm>
                      </wpg:grpSpPr>
                      <wps:wsp>
                        <wps:cNvPr id="32" name="文本框 32"/>
                        <wps:cNvSpPr txBox="1">
                          <a:spLocks noChangeArrowheads="1"/>
                        </wps:cNvSpPr>
                        <wps:spPr bwMode="auto">
                          <a:xfrm>
                            <a:off x="216000" y="0"/>
                            <a:ext cx="1363980" cy="450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华文楷体" w:hAnsi="华文楷体" w:eastAsia="华文楷体"/>
                                  <w:color w:val="1D6295" w:themeColor="accent2" w:themeShade="BF"/>
                                  <w:sz w:val="36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华文楷体" w:hAnsi="华文楷体" w:eastAsia="华文楷体"/>
                                  <w:color w:val="1D6295" w:themeColor="accent2" w:themeShade="BF"/>
                                  <w:sz w:val="36"/>
                                  <w:szCs w:val="28"/>
                                </w:rPr>
                                <w:t>专业技能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101"/>
                        <wps:cNvSpPr/>
                        <wps:spPr bwMode="auto">
                          <a:xfrm>
                            <a:off x="43200" y="100800"/>
                            <a:ext cx="162560" cy="254000"/>
                          </a:xfrm>
                          <a:custGeom>
                            <a:avLst/>
                            <a:gdLst>
                              <a:gd name="T0" fmla="*/ 92 w 170"/>
                              <a:gd name="T1" fmla="*/ 212 h 264"/>
                              <a:gd name="T2" fmla="*/ 90 w 170"/>
                              <a:gd name="T3" fmla="*/ 136 h 264"/>
                              <a:gd name="T4" fmla="*/ 55 w 170"/>
                              <a:gd name="T5" fmla="*/ 164 h 264"/>
                              <a:gd name="T6" fmla="*/ 63 w 170"/>
                              <a:gd name="T7" fmla="*/ 172 h 264"/>
                              <a:gd name="T8" fmla="*/ 80 w 170"/>
                              <a:gd name="T9" fmla="*/ 212 h 264"/>
                              <a:gd name="T10" fmla="*/ 55 w 170"/>
                              <a:gd name="T11" fmla="*/ 218 h 264"/>
                              <a:gd name="T12" fmla="*/ 111 w 170"/>
                              <a:gd name="T13" fmla="*/ 224 h 264"/>
                              <a:gd name="T14" fmla="*/ 111 w 170"/>
                              <a:gd name="T15" fmla="*/ 212 h 264"/>
                              <a:gd name="T16" fmla="*/ 138 w 170"/>
                              <a:gd name="T17" fmla="*/ 112 h 264"/>
                              <a:gd name="T18" fmla="*/ 132 w 170"/>
                              <a:gd name="T19" fmla="*/ 83 h 264"/>
                              <a:gd name="T20" fmla="*/ 168 w 170"/>
                              <a:gd name="T21" fmla="*/ 9 h 264"/>
                              <a:gd name="T22" fmla="*/ 164 w 170"/>
                              <a:gd name="T23" fmla="*/ 0 h 264"/>
                              <a:gd name="T24" fmla="*/ 96 w 170"/>
                              <a:gd name="T25" fmla="*/ 0 h 264"/>
                              <a:gd name="T26" fmla="*/ 85 w 170"/>
                              <a:gd name="T27" fmla="*/ 13 h 264"/>
                              <a:gd name="T28" fmla="*/ 74 w 170"/>
                              <a:gd name="T29" fmla="*/ 0 h 264"/>
                              <a:gd name="T30" fmla="*/ 7 w 170"/>
                              <a:gd name="T31" fmla="*/ 0 h 264"/>
                              <a:gd name="T32" fmla="*/ 2 w 170"/>
                              <a:gd name="T33" fmla="*/ 9 h 264"/>
                              <a:gd name="T34" fmla="*/ 38 w 170"/>
                              <a:gd name="T35" fmla="*/ 83 h 264"/>
                              <a:gd name="T36" fmla="*/ 32 w 170"/>
                              <a:gd name="T37" fmla="*/ 112 h 264"/>
                              <a:gd name="T38" fmla="*/ 85 w 170"/>
                              <a:gd name="T39" fmla="*/ 264 h 264"/>
                              <a:gd name="T40" fmla="*/ 138 w 170"/>
                              <a:gd name="T41" fmla="*/ 112 h 264"/>
                              <a:gd name="T42" fmla="*/ 99 w 170"/>
                              <a:gd name="T43" fmla="*/ 12 h 264"/>
                              <a:gd name="T44" fmla="*/ 119 w 170"/>
                              <a:gd name="T45" fmla="*/ 71 h 264"/>
                              <a:gd name="T46" fmla="*/ 99 w 170"/>
                              <a:gd name="T47" fmla="*/ 12 h 264"/>
                              <a:gd name="T48" fmla="*/ 126 w 170"/>
                              <a:gd name="T49" fmla="*/ 99 h 264"/>
                              <a:gd name="T50" fmla="*/ 85 w 170"/>
                              <a:gd name="T51" fmla="*/ 94 h 264"/>
                              <a:gd name="T52" fmla="*/ 44 w 170"/>
                              <a:gd name="T53" fmla="*/ 99 h 264"/>
                              <a:gd name="T54" fmla="*/ 47 w 170"/>
                              <a:gd name="T55" fmla="*/ 92 h 264"/>
                              <a:gd name="T56" fmla="*/ 117 w 170"/>
                              <a:gd name="T57" fmla="*/ 89 h 264"/>
                              <a:gd name="T58" fmla="*/ 124 w 170"/>
                              <a:gd name="T59" fmla="*/ 92 h 264"/>
                              <a:gd name="T60" fmla="*/ 17 w 170"/>
                              <a:gd name="T61" fmla="*/ 12 h 264"/>
                              <a:gd name="T62" fmla="*/ 71 w 170"/>
                              <a:gd name="T63" fmla="*/ 12 h 264"/>
                              <a:gd name="T64" fmla="*/ 80 w 170"/>
                              <a:gd name="T65" fmla="*/ 27 h 264"/>
                              <a:gd name="T66" fmla="*/ 55 w 170"/>
                              <a:gd name="T67" fmla="*/ 77 h 264"/>
                              <a:gd name="T68" fmla="*/ 85 w 170"/>
                              <a:gd name="T69" fmla="*/ 245 h 264"/>
                              <a:gd name="T70" fmla="*/ 19 w 170"/>
                              <a:gd name="T71" fmla="*/ 179 h 264"/>
                              <a:gd name="T72" fmla="*/ 151 w 170"/>
                              <a:gd name="T73" fmla="*/ 179 h 2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170" h="264">
                                <a:moveTo>
                                  <a:pt x="111" y="212"/>
                                </a:moveTo>
                                <a:cubicBezTo>
                                  <a:pt x="92" y="212"/>
                                  <a:pt x="92" y="212"/>
                                  <a:pt x="92" y="212"/>
                                </a:cubicBezTo>
                                <a:cubicBezTo>
                                  <a:pt x="92" y="140"/>
                                  <a:pt x="92" y="140"/>
                                  <a:pt x="92" y="140"/>
                                </a:cubicBezTo>
                                <a:cubicBezTo>
                                  <a:pt x="92" y="139"/>
                                  <a:pt x="92" y="137"/>
                                  <a:pt x="90" y="136"/>
                                </a:cubicBezTo>
                                <a:cubicBezTo>
                                  <a:pt x="88" y="134"/>
                                  <a:pt x="84" y="134"/>
                                  <a:pt x="82" y="136"/>
                                </a:cubicBezTo>
                                <a:cubicBezTo>
                                  <a:pt x="55" y="164"/>
                                  <a:pt x="55" y="164"/>
                                  <a:pt x="55" y="164"/>
                                </a:cubicBezTo>
                                <a:cubicBezTo>
                                  <a:pt x="53" y="166"/>
                                  <a:pt x="52" y="170"/>
                                  <a:pt x="55" y="172"/>
                                </a:cubicBezTo>
                                <a:cubicBezTo>
                                  <a:pt x="57" y="174"/>
                                  <a:pt x="61" y="174"/>
                                  <a:pt x="63" y="172"/>
                                </a:cubicBezTo>
                                <a:cubicBezTo>
                                  <a:pt x="80" y="155"/>
                                  <a:pt x="80" y="155"/>
                                  <a:pt x="80" y="155"/>
                                </a:cubicBezTo>
                                <a:cubicBezTo>
                                  <a:pt x="80" y="212"/>
                                  <a:pt x="80" y="212"/>
                                  <a:pt x="80" y="212"/>
                                </a:cubicBezTo>
                                <a:cubicBezTo>
                                  <a:pt x="61" y="212"/>
                                  <a:pt x="61" y="212"/>
                                  <a:pt x="61" y="212"/>
                                </a:cubicBezTo>
                                <a:cubicBezTo>
                                  <a:pt x="58" y="212"/>
                                  <a:pt x="55" y="215"/>
                                  <a:pt x="55" y="218"/>
                                </a:cubicBezTo>
                                <a:cubicBezTo>
                                  <a:pt x="55" y="221"/>
                                  <a:pt x="58" y="224"/>
                                  <a:pt x="61" y="224"/>
                                </a:cubicBezTo>
                                <a:cubicBezTo>
                                  <a:pt x="111" y="224"/>
                                  <a:pt x="111" y="224"/>
                                  <a:pt x="111" y="224"/>
                                </a:cubicBezTo>
                                <a:cubicBezTo>
                                  <a:pt x="114" y="224"/>
                                  <a:pt x="117" y="221"/>
                                  <a:pt x="117" y="218"/>
                                </a:cubicBezTo>
                                <a:cubicBezTo>
                                  <a:pt x="117" y="215"/>
                                  <a:pt x="114" y="212"/>
                                  <a:pt x="111" y="212"/>
                                </a:cubicBezTo>
                                <a:close/>
                                <a:moveTo>
                                  <a:pt x="138" y="112"/>
                                </a:moveTo>
                                <a:cubicBezTo>
                                  <a:pt x="138" y="112"/>
                                  <a:pt x="138" y="112"/>
                                  <a:pt x="138" y="112"/>
                                </a:cubicBezTo>
                                <a:cubicBezTo>
                                  <a:pt x="138" y="99"/>
                                  <a:pt x="138" y="99"/>
                                  <a:pt x="138" y="99"/>
                                </a:cubicBezTo>
                                <a:cubicBezTo>
                                  <a:pt x="138" y="93"/>
                                  <a:pt x="136" y="87"/>
                                  <a:pt x="132" y="83"/>
                                </a:cubicBezTo>
                                <a:cubicBezTo>
                                  <a:pt x="131" y="82"/>
                                  <a:pt x="129" y="81"/>
                                  <a:pt x="127" y="80"/>
                                </a:cubicBezTo>
                                <a:cubicBezTo>
                                  <a:pt x="168" y="9"/>
                                  <a:pt x="168" y="9"/>
                                  <a:pt x="168" y="9"/>
                                </a:cubicBezTo>
                                <a:cubicBezTo>
                                  <a:pt x="169" y="8"/>
                                  <a:pt x="169" y="7"/>
                                  <a:pt x="169" y="6"/>
                                </a:cubicBezTo>
                                <a:cubicBezTo>
                                  <a:pt x="169" y="3"/>
                                  <a:pt x="167" y="0"/>
                                  <a:pt x="164" y="0"/>
                                </a:cubicBezTo>
                                <a:cubicBezTo>
                                  <a:pt x="96" y="0"/>
                                  <a:pt x="96" y="0"/>
                                  <a:pt x="96" y="0"/>
                                </a:cubicBezTo>
                                <a:cubicBezTo>
                                  <a:pt x="96" y="0"/>
                                  <a:pt x="96" y="0"/>
                                  <a:pt x="96" y="0"/>
                                </a:cubicBezTo>
                                <a:cubicBezTo>
                                  <a:pt x="94" y="0"/>
                                  <a:pt x="92" y="1"/>
                                  <a:pt x="91" y="3"/>
                                </a:cubicBezTo>
                                <a:cubicBezTo>
                                  <a:pt x="85" y="13"/>
                                  <a:pt x="85" y="13"/>
                                  <a:pt x="85" y="13"/>
                                </a:cubicBezTo>
                                <a:cubicBezTo>
                                  <a:pt x="79" y="3"/>
                                  <a:pt x="79" y="3"/>
                                  <a:pt x="79" y="3"/>
                                </a:cubicBezTo>
                                <a:cubicBezTo>
                                  <a:pt x="78" y="1"/>
                                  <a:pt x="76" y="0"/>
                                  <a:pt x="74" y="0"/>
                                </a:cubicBezTo>
                                <a:cubicBezTo>
                                  <a:pt x="74" y="0"/>
                                  <a:pt x="74" y="0"/>
                                  <a:pt x="74" y="0"/>
                                </a:cubicBezTo>
                                <a:cubicBezTo>
                                  <a:pt x="7" y="0"/>
                                  <a:pt x="7" y="0"/>
                                  <a:pt x="7" y="0"/>
                                </a:cubicBezTo>
                                <a:cubicBezTo>
                                  <a:pt x="3" y="0"/>
                                  <a:pt x="1" y="3"/>
                                  <a:pt x="1" y="6"/>
                                </a:cubicBezTo>
                                <a:cubicBezTo>
                                  <a:pt x="1" y="7"/>
                                  <a:pt x="1" y="8"/>
                                  <a:pt x="2" y="9"/>
                                </a:cubicBezTo>
                                <a:cubicBezTo>
                                  <a:pt x="43" y="80"/>
                                  <a:pt x="43" y="80"/>
                                  <a:pt x="43" y="80"/>
                                </a:cubicBezTo>
                                <a:cubicBezTo>
                                  <a:pt x="41" y="81"/>
                                  <a:pt x="40" y="82"/>
                                  <a:pt x="38" y="83"/>
                                </a:cubicBezTo>
                                <a:cubicBezTo>
                                  <a:pt x="34" y="87"/>
                                  <a:pt x="32" y="93"/>
                                  <a:pt x="32" y="99"/>
                                </a:cubicBezTo>
                                <a:cubicBezTo>
                                  <a:pt x="32" y="112"/>
                                  <a:pt x="32" y="112"/>
                                  <a:pt x="32" y="112"/>
                                </a:cubicBezTo>
                                <a:cubicBezTo>
                                  <a:pt x="12" y="129"/>
                                  <a:pt x="0" y="153"/>
                                  <a:pt x="0" y="179"/>
                                </a:cubicBezTo>
                                <a:cubicBezTo>
                                  <a:pt x="0" y="226"/>
                                  <a:pt x="38" y="264"/>
                                  <a:pt x="85" y="264"/>
                                </a:cubicBezTo>
                                <a:cubicBezTo>
                                  <a:pt x="132" y="264"/>
                                  <a:pt x="170" y="226"/>
                                  <a:pt x="170" y="179"/>
                                </a:cubicBezTo>
                                <a:cubicBezTo>
                                  <a:pt x="170" y="153"/>
                                  <a:pt x="158" y="129"/>
                                  <a:pt x="138" y="112"/>
                                </a:cubicBezTo>
                                <a:close/>
                                <a:moveTo>
                                  <a:pt x="99" y="12"/>
                                </a:moveTo>
                                <a:cubicBezTo>
                                  <a:pt x="99" y="12"/>
                                  <a:pt x="99" y="12"/>
                                  <a:pt x="99" y="12"/>
                                </a:cubicBezTo>
                                <a:cubicBezTo>
                                  <a:pt x="153" y="12"/>
                                  <a:pt x="153" y="12"/>
                                  <a:pt x="153" y="12"/>
                                </a:cubicBezTo>
                                <a:cubicBezTo>
                                  <a:pt x="119" y="71"/>
                                  <a:pt x="119" y="71"/>
                                  <a:pt x="119" y="71"/>
                                </a:cubicBezTo>
                                <a:cubicBezTo>
                                  <a:pt x="92" y="24"/>
                                  <a:pt x="92" y="24"/>
                                  <a:pt x="92" y="24"/>
                                </a:cubicBezTo>
                                <a:cubicBezTo>
                                  <a:pt x="99" y="12"/>
                                  <a:pt x="99" y="12"/>
                                  <a:pt x="99" y="12"/>
                                </a:cubicBezTo>
                                <a:close/>
                                <a:moveTo>
                                  <a:pt x="126" y="99"/>
                                </a:moveTo>
                                <a:cubicBezTo>
                                  <a:pt x="126" y="99"/>
                                  <a:pt x="126" y="99"/>
                                  <a:pt x="126" y="99"/>
                                </a:cubicBezTo>
                                <a:cubicBezTo>
                                  <a:pt x="126" y="104"/>
                                  <a:pt x="126" y="104"/>
                                  <a:pt x="126" y="104"/>
                                </a:cubicBezTo>
                                <a:cubicBezTo>
                                  <a:pt x="114" y="98"/>
                                  <a:pt x="100" y="94"/>
                                  <a:pt x="85" y="94"/>
                                </a:cubicBezTo>
                                <a:cubicBezTo>
                                  <a:pt x="70" y="94"/>
                                  <a:pt x="56" y="98"/>
                                  <a:pt x="44" y="104"/>
                                </a:cubicBezTo>
                                <a:cubicBezTo>
                                  <a:pt x="44" y="99"/>
                                  <a:pt x="44" y="99"/>
                                  <a:pt x="44" y="99"/>
                                </a:cubicBezTo>
                                <a:cubicBezTo>
                                  <a:pt x="44" y="96"/>
                                  <a:pt x="45" y="93"/>
                                  <a:pt x="47" y="92"/>
                                </a:cubicBezTo>
                                <a:cubicBezTo>
                                  <a:pt x="47" y="92"/>
                                  <a:pt x="47" y="92"/>
                                  <a:pt x="47" y="92"/>
                                </a:cubicBezTo>
                                <a:cubicBezTo>
                                  <a:pt x="48" y="90"/>
                                  <a:pt x="51" y="89"/>
                                  <a:pt x="53" y="89"/>
                                </a:cubicBezTo>
                                <a:cubicBezTo>
                                  <a:pt x="117" y="89"/>
                                  <a:pt x="117" y="89"/>
                                  <a:pt x="117" y="89"/>
                                </a:cubicBezTo>
                                <a:cubicBezTo>
                                  <a:pt x="119" y="89"/>
                                  <a:pt x="122" y="90"/>
                                  <a:pt x="123" y="92"/>
                                </a:cubicBezTo>
                                <a:cubicBezTo>
                                  <a:pt x="124" y="92"/>
                                  <a:pt x="124" y="92"/>
                                  <a:pt x="124" y="92"/>
                                </a:cubicBezTo>
                                <a:cubicBezTo>
                                  <a:pt x="125" y="93"/>
                                  <a:pt x="126" y="96"/>
                                  <a:pt x="126" y="99"/>
                                </a:cubicBezTo>
                                <a:close/>
                                <a:moveTo>
                                  <a:pt x="17" y="12"/>
                                </a:moveTo>
                                <a:cubicBezTo>
                                  <a:pt x="17" y="12"/>
                                  <a:pt x="17" y="12"/>
                                  <a:pt x="17" y="12"/>
                                </a:cubicBezTo>
                                <a:cubicBezTo>
                                  <a:pt x="71" y="12"/>
                                  <a:pt x="71" y="12"/>
                                  <a:pt x="71" y="12"/>
                                </a:cubicBezTo>
                                <a:cubicBezTo>
                                  <a:pt x="80" y="27"/>
                                  <a:pt x="80" y="27"/>
                                  <a:pt x="80" y="27"/>
                                </a:cubicBezTo>
                                <a:cubicBezTo>
                                  <a:pt x="80" y="27"/>
                                  <a:pt x="80" y="27"/>
                                  <a:pt x="80" y="27"/>
                                </a:cubicBezTo>
                                <a:cubicBezTo>
                                  <a:pt x="109" y="77"/>
                                  <a:pt x="109" y="77"/>
                                  <a:pt x="109" y="77"/>
                                </a:cubicBezTo>
                                <a:cubicBezTo>
                                  <a:pt x="55" y="77"/>
                                  <a:pt x="55" y="77"/>
                                  <a:pt x="55" y="77"/>
                                </a:cubicBezTo>
                                <a:cubicBezTo>
                                  <a:pt x="17" y="12"/>
                                  <a:pt x="17" y="12"/>
                                  <a:pt x="17" y="12"/>
                                </a:cubicBezTo>
                                <a:close/>
                                <a:moveTo>
                                  <a:pt x="85" y="245"/>
                                </a:moveTo>
                                <a:cubicBezTo>
                                  <a:pt x="85" y="245"/>
                                  <a:pt x="85" y="245"/>
                                  <a:pt x="85" y="245"/>
                                </a:cubicBezTo>
                                <a:cubicBezTo>
                                  <a:pt x="49" y="245"/>
                                  <a:pt x="19" y="215"/>
                                  <a:pt x="19" y="179"/>
                                </a:cubicBezTo>
                                <a:cubicBezTo>
                                  <a:pt x="19" y="143"/>
                                  <a:pt x="49" y="114"/>
                                  <a:pt x="85" y="114"/>
                                </a:cubicBezTo>
                                <a:cubicBezTo>
                                  <a:pt x="121" y="114"/>
                                  <a:pt x="151" y="143"/>
                                  <a:pt x="151" y="179"/>
                                </a:cubicBezTo>
                                <a:cubicBezTo>
                                  <a:pt x="151" y="215"/>
                                  <a:pt x="121" y="245"/>
                                  <a:pt x="85" y="2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>
                            <a:noFill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直接连接符 29"/>
                        <wps:cNvCnPr/>
                        <wps:spPr>
                          <a:xfrm>
                            <a:off x="0" y="453600"/>
                            <a:ext cx="664654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accent2">
                                <a:lumMod val="75000"/>
                              </a:schemeClr>
                            </a:solidFill>
                            <a:tailEnd type="oval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6.55pt;margin-top:568.5pt;height:35.7pt;width:523.35pt;z-index:251705344;mso-width-relative:page;mso-height-relative:page;" coordsize="6646545,453600" o:gfxdata="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">
                <o:lock v:ext="edit" aspectratio="f"/>
                <v:shape id="_x0000_s1026" o:spid="_x0000_s1026" o:spt="202" type="#_x0000_t202" style="position:absolute;left:216000;top:0;height:450215;width:1363980;" filled="f" stroked="f" coordsize="21600,21600" o:gfxdata="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XmOF6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华文楷体" w:hAnsi="华文楷体" w:eastAsia="华文楷体"/>
                            <w:color w:val="1D6295" w:themeColor="accent2" w:themeShade="BF"/>
                            <w:sz w:val="36"/>
                            <w:szCs w:val="28"/>
                          </w:rPr>
                        </w:pPr>
                        <w:r>
                          <w:rPr>
                            <w:rFonts w:hint="eastAsia" w:ascii="华文楷体" w:hAnsi="华文楷体" w:eastAsia="华文楷体"/>
                            <w:color w:val="1D6295" w:themeColor="accent2" w:themeShade="BF"/>
                            <w:sz w:val="36"/>
                            <w:szCs w:val="28"/>
                          </w:rPr>
                          <w:t>专业技能</w:t>
                        </w:r>
                      </w:p>
                    </w:txbxContent>
                  </v:textbox>
                </v:shape>
                <v:shape id="Freeform 101" o:spid="_x0000_s1026" o:spt="100" style="position:absolute;left:43200;top:100800;height:254000;width:162560;" fillcolor="#1D6295 [2405]" filled="t" stroked="f" coordsize="170,264" o:gfxdata="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cbrYRvQAA&#10;ANwAAAAPAAAAAAAAAAEAIAAAACIAAABkcnMvZG93bnJldi54bWxQSwECFAAUAAAACACHTuJAMy8F&#10;njsAAAA5AAAAEAAAAAAAAAABACAAAAAMAQAAZHJzL3NoYXBleG1sLnhtbFBLBQYAAAAABgAGAFsB&#10;AAC2AwAAAAA=&#10;" path="m111,212c92,212,92,212,92,212c92,140,92,140,92,140c92,139,92,137,90,136c88,134,84,134,82,136c55,164,55,164,55,164c53,166,52,170,55,172c57,174,61,174,63,172c80,155,80,155,80,155c80,212,80,212,80,212c61,212,61,212,61,212c58,212,55,215,55,218c55,221,58,224,61,224c111,224,111,224,111,224c114,224,117,221,117,218c117,215,114,212,111,212xm138,112c138,112,138,112,138,112c138,99,138,99,138,99c138,93,136,87,132,83c131,82,129,81,127,80c168,9,168,9,168,9c169,8,169,7,169,6c169,3,167,0,164,0c96,0,96,0,96,0c96,0,96,0,96,0c94,0,92,1,91,3c85,13,85,13,85,13c79,3,79,3,79,3c78,1,76,0,74,0c74,0,74,0,74,0c7,0,7,0,7,0c3,0,1,3,1,6c1,7,1,8,2,9c43,80,43,80,43,80c41,81,40,82,38,83c34,87,32,93,32,99c32,112,32,112,32,112c12,129,0,153,0,179c0,226,38,264,85,264c132,264,170,226,170,179c170,153,158,129,138,112xm99,12c99,12,99,12,99,12c153,12,153,12,153,12c119,71,119,71,119,71c92,24,92,24,92,24c99,12,99,12,99,12xm126,99c126,99,126,99,126,99c126,104,126,104,126,104c114,98,100,94,85,94c70,94,56,98,44,104c44,99,44,99,44,99c44,96,45,93,47,92c47,92,47,92,47,92c48,90,51,89,53,89c117,89,117,89,117,89c119,89,122,90,123,92c124,92,124,92,124,92c125,93,126,96,126,99xm17,12c17,12,17,12,17,12c71,12,71,12,71,12c80,27,80,27,80,27c80,27,80,27,80,27c109,77,109,77,109,77c55,77,55,77,55,77c17,12,17,12,17,12xm85,245c85,245,85,245,85,245c49,245,19,215,19,179c19,143,49,114,85,114c121,114,151,143,151,179c151,215,121,245,85,245xe">
                  <v:path o:connectlocs="87973,203969;86061,130848;52592,157787;60242,165484;76498,203969;52592,209742;106142,215515;106142,203969;131960,107757;126223,79856;160647,8659;156822,0;91798,0;81280,12507;70761,0;6693,0;1912,8659;36336,79856;30599,107757;81280,254000;131960,107757;94667,11545;113792,68310;94667,11545;120485,95250;81280,90439;42074,95250;44943,88515;111879,85628;118573,88515;16256,11545;67892,11545;76498,25977;52592,74083;81280,235719;18168,172219;144391,172219" o:connectangles="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line id="_x0000_s1026" o:spid="_x0000_s1026" o:spt="20" style="position:absolute;left:0;top:453600;height:0;width:6646545;" filled="f" stroked="t" coordsize="21600,21600" o:gfxdata="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n5aXlvQAA&#10;ANsAAAAPAAAAAAAAAAEAIAAAACIAAABkcnMvZG93bnJldi54bWxQSwECFAAUAAAACACHTuJAMy8F&#10;njsAAAA5AAAAEAAAAAAAAAABACAAAAAMAQAAZHJzL3NoYXBleG1sLnhtbFBLBQYAAAAABgAGAFsB&#10;AAC2AwAAAAA=&#10;">
                  <v:fill on="f" focussize="0,0"/>
                  <v:stroke weight="1.5pt" color="#1D6295 [2405]" miterlimit="8" joinstyle="miter" endarrow="oval"/>
                  <v:imagedata o:title=""/>
                  <o:lock v:ext="edit" aspectratio="f"/>
                </v:line>
              </v:group>
            </w:pict>
          </mc:Fallback>
        </mc:AlternateContent>
      </w: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margin">
                  <wp:posOffset>-711200</wp:posOffset>
                </wp:positionH>
                <wp:positionV relativeFrom="paragraph">
                  <wp:posOffset>4261485</wp:posOffset>
                </wp:positionV>
                <wp:extent cx="6647180" cy="2948305"/>
                <wp:effectExtent l="0" t="0" r="0" b="4445"/>
                <wp:wrapNone/>
                <wp:docPr id="23" name="文本框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7180" cy="2948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widowControl/>
                              <w:snapToGrid w:val="0"/>
                              <w:spacing w:line="276" w:lineRule="auto"/>
                              <w:jc w:val="left"/>
                              <w:textAlignment w:val="baseline"/>
                              <w:rPr>
                                <w:rFonts w:ascii="微软雅黑" w:hAnsi="微软雅黑" w:eastAsia="微软雅黑"/>
                                <w:bCs/>
                                <w:color w:val="1D6295" w:themeColor="accent2" w:themeShade="BF"/>
                                <w:kern w:val="24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1D6295" w:themeColor="accent2" w:themeShade="BF"/>
                                <w:kern w:val="24"/>
                                <w:szCs w:val="21"/>
                              </w:rPr>
                              <w:t>项目名称：基于移动端的大学生二手交易平台</w:t>
                            </w:r>
                          </w:p>
                          <w:p>
                            <w:pPr>
                              <w:pStyle w:val="7"/>
                              <w:widowControl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276" w:lineRule="auto"/>
                              <w:ind w:firstLineChars="0"/>
                              <w:jc w:val="left"/>
                              <w:textAlignment w:val="baseline"/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kern w:val="24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kern w:val="24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项目描述：本项目是针对大学生交易二手电子产品的需求进行开发的。因为大多数的校园二手交易是在线下完成的，所以项目的目的是给学生提供线上的商品信息发布，通过大数据提供商品定价信息参考。用户再商定见面交易的细节后，在约定的地点完成交易。项目提供了买卖双方相互评价的系统，建立用户的诚信机制，保护用户的交易权利，提高用户交易的成功率。</w:t>
                            </w:r>
                          </w:p>
                          <w:p>
                            <w:pPr>
                              <w:pStyle w:val="7"/>
                              <w:widowControl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276" w:lineRule="auto"/>
                              <w:ind w:firstLineChars="0"/>
                              <w:jc w:val="left"/>
                              <w:textAlignment w:val="baseline"/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kern w:val="24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04040" w:themeColor="text1" w:themeTint="BF"/>
                                <w:kern w:val="24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项目职责：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kern w:val="24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负责数据预处理，系统测试</w:t>
                            </w:r>
                          </w:p>
                          <w:p>
                            <w:pPr>
                              <w:pStyle w:val="7"/>
                              <w:widowControl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276" w:lineRule="auto"/>
                              <w:ind w:firstLineChars="0"/>
                              <w:jc w:val="left"/>
                              <w:textAlignment w:val="baseline"/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kern w:val="24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04040" w:themeColor="text1" w:themeTint="BF"/>
                                <w:kern w:val="24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使用工具：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kern w:val="24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Hadoop</w:t>
                            </w:r>
                          </w:p>
                          <w:p>
                            <w:pPr>
                              <w:widowControl/>
                              <w:snapToGrid w:val="0"/>
                              <w:spacing w:line="276" w:lineRule="auto"/>
                              <w:jc w:val="left"/>
                              <w:textAlignment w:val="baseline"/>
                              <w:rPr>
                                <w:rFonts w:ascii="微软雅黑" w:hAnsi="微软雅黑" w:eastAsia="微软雅黑"/>
                                <w:bCs/>
                                <w:color w:val="1D6295" w:themeColor="accent2" w:themeShade="BF"/>
                                <w:kern w:val="24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1D6295" w:themeColor="accent2" w:themeShade="BF"/>
                                <w:kern w:val="24"/>
                                <w:szCs w:val="21"/>
                              </w:rPr>
                              <w:t>项目名称：俄罗斯方块/外卖点餐网站/软件测试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264" w:lineRule="auto"/>
                              <w:ind w:firstLineChars="0"/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kern w:val="24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04040" w:themeColor="text1" w:themeTint="BF"/>
                                <w:kern w:val="24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项目描述：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kern w:val="24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大一参与项目使用C语言程序开发俄罗斯方块游戏</w:t>
                            </w:r>
                          </w:p>
                          <w:p>
                            <w:pPr>
                              <w:pStyle w:val="7"/>
                              <w:snapToGrid w:val="0"/>
                              <w:spacing w:line="264" w:lineRule="auto"/>
                              <w:ind w:left="420" w:firstLine="1050" w:firstLineChars="500"/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kern w:val="24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kern w:val="24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大二参与项目使用JavaEE开发外卖点餐网站</w:t>
                            </w:r>
                          </w:p>
                          <w:p>
                            <w:pPr>
                              <w:pStyle w:val="7"/>
                              <w:snapToGrid w:val="0"/>
                              <w:spacing w:line="264" w:lineRule="auto"/>
                              <w:ind w:left="420" w:firstLine="1050" w:firstLineChars="500"/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kern w:val="24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kern w:val="24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大三参与项目使用Find Bugs工具进行软件测试</w:t>
                            </w:r>
                          </w:p>
                          <w:p>
                            <w:pPr>
                              <w:spacing w:line="400" w:lineRule="exact"/>
                              <w:rPr>
                                <w:rFonts w:ascii="微软雅黑" w:hAnsi="微软雅黑" w:eastAsia="微软雅黑" w:cstheme="minorBidi"/>
                                <w:color w:val="404040" w:themeColor="text1" w:themeTint="BF"/>
                                <w:kern w:val="24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39" tIns="45719" rIns="91439" bIns="45719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6pt;margin-top:335.55pt;height:232.15pt;width:523.4pt;mso-position-horizontal-relative:margin;z-index:251646976;mso-width-relative:page;mso-height-relative:page;" filled="f" stroked="f" coordsize="21600,21600" o:gfxdata="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DH03Rl2gAAAA0BAAAPAAAAAAAAAAEAIAAAACIAAABk&#10;cnMvZG93bnJldi54bWxQSwECFAAUAAAACACHTuJAByRkvgQCAADYAwAADgAAAAAAAAABACAAAAAp&#10;AQAAZHJzL2Uyb0RvYy54bWxQSwUGAAAAAAYABgBZAQAAnwUAAAAA&#10;">
                <v:fill on="f" focussize="0,0"/>
                <v:stroke on="f"/>
                <v:imagedata o:title=""/>
                <o:lock v:ext="edit" aspectratio="f"/>
                <v:textbox inset="7.19992125984252pt,3.59992125984252pt,7.19992125984252pt,3.59992125984252pt">
                  <w:txbxContent>
                    <w:p>
                      <w:pPr>
                        <w:widowControl/>
                        <w:snapToGrid w:val="0"/>
                        <w:spacing w:line="276" w:lineRule="auto"/>
                        <w:jc w:val="left"/>
                        <w:textAlignment w:val="baseline"/>
                        <w:rPr>
                          <w:rFonts w:ascii="微软雅黑" w:hAnsi="微软雅黑" w:eastAsia="微软雅黑"/>
                          <w:bCs/>
                          <w:color w:val="1D6295" w:themeColor="accent2" w:themeShade="BF"/>
                          <w:kern w:val="24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color w:val="1D6295" w:themeColor="accent2" w:themeShade="BF"/>
                          <w:kern w:val="24"/>
                          <w:szCs w:val="21"/>
                        </w:rPr>
                        <w:t>项目名称：基于移动端的大学生二手交易平台</w:t>
                      </w:r>
                    </w:p>
                    <w:p>
                      <w:pPr>
                        <w:pStyle w:val="7"/>
                        <w:widowControl/>
                        <w:numPr>
                          <w:ilvl w:val="0"/>
                          <w:numId w:val="1"/>
                        </w:numPr>
                        <w:snapToGrid w:val="0"/>
                        <w:spacing w:line="276" w:lineRule="auto"/>
                        <w:ind w:firstLineChars="0"/>
                        <w:jc w:val="left"/>
                        <w:textAlignment w:val="baseline"/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kern w:val="24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kern w:val="24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项目描述：本项目是针对大学生交易二手电子产品的需求进行开发的。因为大多数的校园二手交易是在线下完成的，所以项目的目的是给学生提供线上的商品信息发布，通过大数据提供商品定价信息参考。用户再商定见面交易的细节后，在约定的地点完成交易。项目提供了买卖双方相互评价的系统，建立用户的诚信机制，保护用户的交易权利，提高用户交易的成功率。</w:t>
                      </w:r>
                    </w:p>
                    <w:p>
                      <w:pPr>
                        <w:pStyle w:val="7"/>
                        <w:widowControl/>
                        <w:numPr>
                          <w:ilvl w:val="0"/>
                          <w:numId w:val="1"/>
                        </w:numPr>
                        <w:snapToGrid w:val="0"/>
                        <w:spacing w:line="276" w:lineRule="auto"/>
                        <w:ind w:firstLineChars="0"/>
                        <w:jc w:val="left"/>
                        <w:textAlignment w:val="baseline"/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kern w:val="24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404040" w:themeColor="text1" w:themeTint="BF"/>
                          <w:kern w:val="24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项目职责：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kern w:val="24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负责数据预处理，系统测试</w:t>
                      </w:r>
                    </w:p>
                    <w:p>
                      <w:pPr>
                        <w:pStyle w:val="7"/>
                        <w:widowControl/>
                        <w:numPr>
                          <w:ilvl w:val="0"/>
                          <w:numId w:val="1"/>
                        </w:numPr>
                        <w:snapToGrid w:val="0"/>
                        <w:spacing w:line="276" w:lineRule="auto"/>
                        <w:ind w:firstLineChars="0"/>
                        <w:jc w:val="left"/>
                        <w:textAlignment w:val="baseline"/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kern w:val="24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404040" w:themeColor="text1" w:themeTint="BF"/>
                          <w:kern w:val="24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使用工具：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kern w:val="24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Hadoop</w:t>
                      </w:r>
                    </w:p>
                    <w:p>
                      <w:pPr>
                        <w:widowControl/>
                        <w:snapToGrid w:val="0"/>
                        <w:spacing w:line="276" w:lineRule="auto"/>
                        <w:jc w:val="left"/>
                        <w:textAlignment w:val="baseline"/>
                        <w:rPr>
                          <w:rFonts w:ascii="微软雅黑" w:hAnsi="微软雅黑" w:eastAsia="微软雅黑"/>
                          <w:bCs/>
                          <w:color w:val="1D6295" w:themeColor="accent2" w:themeShade="BF"/>
                          <w:kern w:val="24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color w:val="1D6295" w:themeColor="accent2" w:themeShade="BF"/>
                          <w:kern w:val="24"/>
                          <w:szCs w:val="21"/>
                        </w:rPr>
                        <w:t>项目名称：俄罗斯方块/外卖点餐网站/软件测试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1"/>
                        </w:numPr>
                        <w:snapToGrid w:val="0"/>
                        <w:spacing w:line="264" w:lineRule="auto"/>
                        <w:ind w:firstLineChars="0"/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kern w:val="24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404040" w:themeColor="text1" w:themeTint="BF"/>
                          <w:kern w:val="24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项目描述：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kern w:val="24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大一参与项目使用C语言程序开发俄罗斯方块游戏</w:t>
                      </w:r>
                    </w:p>
                    <w:p>
                      <w:pPr>
                        <w:pStyle w:val="7"/>
                        <w:snapToGrid w:val="0"/>
                        <w:spacing w:line="264" w:lineRule="auto"/>
                        <w:ind w:left="420" w:firstLine="1050" w:firstLineChars="500"/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kern w:val="24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kern w:val="24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大二参与项目使用JavaEE开发外卖点餐网站</w:t>
                      </w:r>
                    </w:p>
                    <w:p>
                      <w:pPr>
                        <w:pStyle w:val="7"/>
                        <w:snapToGrid w:val="0"/>
                        <w:spacing w:line="264" w:lineRule="auto"/>
                        <w:ind w:left="420" w:firstLine="1050" w:firstLineChars="500"/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kern w:val="24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kern w:val="24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大三参与项目使用Find Bugs工具进行软件测试</w:t>
                      </w:r>
                    </w:p>
                    <w:p>
                      <w:pPr>
                        <w:spacing w:line="400" w:lineRule="exact"/>
                        <w:rPr>
                          <w:rFonts w:ascii="微软雅黑" w:hAnsi="微软雅黑" w:eastAsia="微软雅黑" w:cstheme="minorBidi"/>
                          <w:color w:val="404040" w:themeColor="text1" w:themeTint="BF"/>
                          <w:kern w:val="24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-718185</wp:posOffset>
                </wp:positionH>
                <wp:positionV relativeFrom="paragraph">
                  <wp:posOffset>3540760</wp:posOffset>
                </wp:positionV>
                <wp:extent cx="6646545" cy="474980"/>
                <wp:effectExtent l="0" t="0" r="59055" b="58420"/>
                <wp:wrapNone/>
                <wp:docPr id="46" name="组合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6545" cy="474980"/>
                          <a:chOff x="0" y="0"/>
                          <a:chExt cx="6646545" cy="475200"/>
                        </a:xfrm>
                      </wpg:grpSpPr>
                      <wps:wsp>
                        <wps:cNvPr id="21" name="文本框 21"/>
                        <wps:cNvSpPr txBox="1">
                          <a:spLocks noChangeArrowheads="1"/>
                        </wps:cNvSpPr>
                        <wps:spPr bwMode="auto">
                          <a:xfrm>
                            <a:off x="338400" y="0"/>
                            <a:ext cx="1238885" cy="450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华文楷体" w:hAnsi="华文楷体" w:eastAsia="华文楷体"/>
                                  <w:color w:val="1D6295" w:themeColor="accent2" w:themeShade="BF"/>
                                  <w:sz w:val="36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华文楷体" w:hAnsi="华文楷体" w:eastAsia="华文楷体"/>
                                  <w:color w:val="1D6295" w:themeColor="accent2" w:themeShade="BF"/>
                                  <w:sz w:val="36"/>
                                  <w:szCs w:val="28"/>
                                </w:rPr>
                                <w:t>专业实践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107"/>
                        <wps:cNvSpPr/>
                        <wps:spPr bwMode="auto">
                          <a:xfrm>
                            <a:off x="36000" y="136800"/>
                            <a:ext cx="256540" cy="257810"/>
                          </a:xfrm>
                          <a:custGeom>
                            <a:avLst/>
                            <a:gdLst>
                              <a:gd name="T0" fmla="*/ 174 w 255"/>
                              <a:gd name="T1" fmla="*/ 128 h 256"/>
                              <a:gd name="T2" fmla="*/ 95 w 255"/>
                              <a:gd name="T3" fmla="*/ 161 h 256"/>
                              <a:gd name="T4" fmla="*/ 127 w 255"/>
                              <a:gd name="T5" fmla="*/ 82 h 256"/>
                              <a:gd name="T6" fmla="*/ 168 w 255"/>
                              <a:gd name="T7" fmla="*/ 30 h 256"/>
                              <a:gd name="T8" fmla="*/ 205 w 255"/>
                              <a:gd name="T9" fmla="*/ 25 h 256"/>
                              <a:gd name="T10" fmla="*/ 219 w 255"/>
                              <a:gd name="T11" fmla="*/ 75 h 256"/>
                              <a:gd name="T12" fmla="*/ 245 w 255"/>
                              <a:gd name="T13" fmla="*/ 101 h 256"/>
                              <a:gd name="T14" fmla="*/ 255 w 255"/>
                              <a:gd name="T15" fmla="*/ 146 h 256"/>
                              <a:gd name="T16" fmla="*/ 226 w 255"/>
                              <a:gd name="T17" fmla="*/ 169 h 256"/>
                              <a:gd name="T18" fmla="*/ 230 w 255"/>
                              <a:gd name="T19" fmla="*/ 192 h 256"/>
                              <a:gd name="T20" fmla="*/ 191 w 255"/>
                              <a:gd name="T21" fmla="*/ 231 h 256"/>
                              <a:gd name="T22" fmla="*/ 155 w 255"/>
                              <a:gd name="T23" fmla="*/ 231 h 256"/>
                              <a:gd name="T24" fmla="*/ 144 w 255"/>
                              <a:gd name="T25" fmla="*/ 256 h 256"/>
                              <a:gd name="T26" fmla="*/ 100 w 255"/>
                              <a:gd name="T27" fmla="*/ 246 h 256"/>
                              <a:gd name="T28" fmla="*/ 74 w 255"/>
                              <a:gd name="T29" fmla="*/ 220 h 256"/>
                              <a:gd name="T30" fmla="*/ 24 w 255"/>
                              <a:gd name="T31" fmla="*/ 206 h 256"/>
                              <a:gd name="T32" fmla="*/ 29 w 255"/>
                              <a:gd name="T33" fmla="*/ 169 h 256"/>
                              <a:gd name="T34" fmla="*/ 0 w 255"/>
                              <a:gd name="T35" fmla="*/ 146 h 256"/>
                              <a:gd name="T36" fmla="*/ 9 w 255"/>
                              <a:gd name="T37" fmla="*/ 101 h 256"/>
                              <a:gd name="T38" fmla="*/ 35 w 255"/>
                              <a:gd name="T39" fmla="*/ 75 h 256"/>
                              <a:gd name="T40" fmla="*/ 49 w 255"/>
                              <a:gd name="T41" fmla="*/ 25 h 256"/>
                              <a:gd name="T42" fmla="*/ 87 w 255"/>
                              <a:gd name="T43" fmla="*/ 30 h 256"/>
                              <a:gd name="T44" fmla="*/ 110 w 255"/>
                              <a:gd name="T45" fmla="*/ 0 h 256"/>
                              <a:gd name="T46" fmla="*/ 155 w 255"/>
                              <a:gd name="T47" fmla="*/ 10 h 256"/>
                              <a:gd name="T48" fmla="*/ 160 w 255"/>
                              <a:gd name="T49" fmla="*/ 48 h 256"/>
                              <a:gd name="T50" fmla="*/ 135 w 255"/>
                              <a:gd name="T51" fmla="*/ 33 h 256"/>
                              <a:gd name="T52" fmla="*/ 119 w 255"/>
                              <a:gd name="T53" fmla="*/ 33 h 256"/>
                              <a:gd name="T54" fmla="*/ 79 w 255"/>
                              <a:gd name="T55" fmla="*/ 57 h 256"/>
                              <a:gd name="T56" fmla="*/ 56 w 255"/>
                              <a:gd name="T57" fmla="*/ 46 h 256"/>
                              <a:gd name="T58" fmla="*/ 56 w 255"/>
                              <a:gd name="T59" fmla="*/ 79 h 256"/>
                              <a:gd name="T60" fmla="*/ 33 w 255"/>
                              <a:gd name="T61" fmla="*/ 120 h 256"/>
                              <a:gd name="T62" fmla="*/ 33 w 255"/>
                              <a:gd name="T63" fmla="*/ 136 h 256"/>
                              <a:gd name="T64" fmla="*/ 56 w 255"/>
                              <a:gd name="T65" fmla="*/ 177 h 256"/>
                              <a:gd name="T66" fmla="*/ 55 w 255"/>
                              <a:gd name="T67" fmla="*/ 189 h 256"/>
                              <a:gd name="T68" fmla="*/ 66 w 255"/>
                              <a:gd name="T69" fmla="*/ 201 h 256"/>
                              <a:gd name="T70" fmla="*/ 111 w 255"/>
                              <a:gd name="T71" fmla="*/ 213 h 256"/>
                              <a:gd name="T72" fmla="*/ 135 w 255"/>
                              <a:gd name="T73" fmla="*/ 236 h 256"/>
                              <a:gd name="T74" fmla="*/ 160 w 255"/>
                              <a:gd name="T75" fmla="*/ 208 h 256"/>
                              <a:gd name="T76" fmla="*/ 176 w 255"/>
                              <a:gd name="T77" fmla="*/ 200 h 256"/>
                              <a:gd name="T78" fmla="*/ 210 w 255"/>
                              <a:gd name="T79" fmla="*/ 199 h 256"/>
                              <a:gd name="T80" fmla="*/ 207 w 255"/>
                              <a:gd name="T81" fmla="*/ 162 h 256"/>
                              <a:gd name="T82" fmla="*/ 222 w 255"/>
                              <a:gd name="T83" fmla="*/ 136 h 256"/>
                              <a:gd name="T84" fmla="*/ 222 w 255"/>
                              <a:gd name="T85" fmla="*/ 120 h 256"/>
                              <a:gd name="T86" fmla="*/ 199 w 255"/>
                              <a:gd name="T87" fmla="*/ 79 h 256"/>
                              <a:gd name="T88" fmla="*/ 210 w 255"/>
                              <a:gd name="T89" fmla="*/ 57 h 256"/>
                              <a:gd name="T90" fmla="*/ 176 w 255"/>
                              <a:gd name="T91" fmla="*/ 57 h 256"/>
                              <a:gd name="T92" fmla="*/ 152 w 255"/>
                              <a:gd name="T93" fmla="*/ 104 h 256"/>
                              <a:gd name="T94" fmla="*/ 93 w 255"/>
                              <a:gd name="T95" fmla="*/ 128 h 256"/>
                              <a:gd name="T96" fmla="*/ 152 w 255"/>
                              <a:gd name="T97" fmla="*/ 152 h 2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255" h="256">
                                <a:moveTo>
                                  <a:pt x="127" y="82"/>
                                </a:moveTo>
                                <a:cubicBezTo>
                                  <a:pt x="140" y="82"/>
                                  <a:pt x="152" y="87"/>
                                  <a:pt x="160" y="96"/>
                                </a:cubicBezTo>
                                <a:cubicBezTo>
                                  <a:pt x="168" y="104"/>
                                  <a:pt x="174" y="115"/>
                                  <a:pt x="174" y="128"/>
                                </a:cubicBezTo>
                                <a:cubicBezTo>
                                  <a:pt x="174" y="141"/>
                                  <a:pt x="168" y="152"/>
                                  <a:pt x="160" y="161"/>
                                </a:cubicBezTo>
                                <a:cubicBezTo>
                                  <a:pt x="152" y="169"/>
                                  <a:pt x="140" y="174"/>
                                  <a:pt x="127" y="174"/>
                                </a:cubicBezTo>
                                <a:cubicBezTo>
                                  <a:pt x="115" y="174"/>
                                  <a:pt x="103" y="169"/>
                                  <a:pt x="95" y="161"/>
                                </a:cubicBezTo>
                                <a:cubicBezTo>
                                  <a:pt x="86" y="152"/>
                                  <a:pt x="81" y="141"/>
                                  <a:pt x="81" y="128"/>
                                </a:cubicBezTo>
                                <a:cubicBezTo>
                                  <a:pt x="81" y="115"/>
                                  <a:pt x="86" y="104"/>
                                  <a:pt x="95" y="96"/>
                                </a:cubicBezTo>
                                <a:cubicBezTo>
                                  <a:pt x="103" y="87"/>
                                  <a:pt x="115" y="82"/>
                                  <a:pt x="127" y="82"/>
                                </a:cubicBezTo>
                                <a:close/>
                                <a:moveTo>
                                  <a:pt x="155" y="26"/>
                                </a:moveTo>
                                <a:cubicBezTo>
                                  <a:pt x="155" y="26"/>
                                  <a:pt x="155" y="26"/>
                                  <a:pt x="155" y="26"/>
                                </a:cubicBezTo>
                                <a:cubicBezTo>
                                  <a:pt x="160" y="27"/>
                                  <a:pt x="164" y="28"/>
                                  <a:pt x="168" y="30"/>
                                </a:cubicBezTo>
                                <a:cubicBezTo>
                                  <a:pt x="172" y="32"/>
                                  <a:pt x="177" y="34"/>
                                  <a:pt x="180" y="36"/>
                                </a:cubicBezTo>
                                <a:cubicBezTo>
                                  <a:pt x="191" y="25"/>
                                  <a:pt x="191" y="25"/>
                                  <a:pt x="191" y="25"/>
                                </a:cubicBezTo>
                                <a:cubicBezTo>
                                  <a:pt x="195" y="21"/>
                                  <a:pt x="202" y="21"/>
                                  <a:pt x="205" y="25"/>
                                </a:cubicBezTo>
                                <a:cubicBezTo>
                                  <a:pt x="230" y="50"/>
                                  <a:pt x="230" y="50"/>
                                  <a:pt x="230" y="50"/>
                                </a:cubicBezTo>
                                <a:cubicBezTo>
                                  <a:pt x="234" y="54"/>
                                  <a:pt x="234" y="60"/>
                                  <a:pt x="230" y="64"/>
                                </a:cubicBezTo>
                                <a:cubicBezTo>
                                  <a:pt x="219" y="75"/>
                                  <a:pt x="219" y="75"/>
                                  <a:pt x="219" y="75"/>
                                </a:cubicBezTo>
                                <a:cubicBezTo>
                                  <a:pt x="222" y="79"/>
                                  <a:pt x="224" y="83"/>
                                  <a:pt x="226" y="88"/>
                                </a:cubicBezTo>
                                <a:cubicBezTo>
                                  <a:pt x="227" y="92"/>
                                  <a:pt x="229" y="96"/>
                                  <a:pt x="230" y="101"/>
                                </a:cubicBezTo>
                                <a:cubicBezTo>
                                  <a:pt x="245" y="101"/>
                                  <a:pt x="245" y="101"/>
                                  <a:pt x="245" y="101"/>
                                </a:cubicBezTo>
                                <a:cubicBezTo>
                                  <a:pt x="251" y="101"/>
                                  <a:pt x="255" y="105"/>
                                  <a:pt x="255" y="110"/>
                                </a:cubicBezTo>
                                <a:cubicBezTo>
                                  <a:pt x="255" y="111"/>
                                  <a:pt x="255" y="111"/>
                                  <a:pt x="255" y="111"/>
                                </a:cubicBezTo>
                                <a:cubicBezTo>
                                  <a:pt x="255" y="146"/>
                                  <a:pt x="255" y="146"/>
                                  <a:pt x="255" y="146"/>
                                </a:cubicBezTo>
                                <a:cubicBezTo>
                                  <a:pt x="255" y="151"/>
                                  <a:pt x="251" y="156"/>
                                  <a:pt x="245" y="156"/>
                                </a:cubicBezTo>
                                <a:cubicBezTo>
                                  <a:pt x="230" y="156"/>
                                  <a:pt x="230" y="156"/>
                                  <a:pt x="230" y="156"/>
                                </a:cubicBezTo>
                                <a:cubicBezTo>
                                  <a:pt x="229" y="160"/>
                                  <a:pt x="227" y="165"/>
                                  <a:pt x="226" y="169"/>
                                </a:cubicBezTo>
                                <a:cubicBezTo>
                                  <a:pt x="225" y="169"/>
                                  <a:pt x="225" y="169"/>
                                  <a:pt x="225" y="169"/>
                                </a:cubicBezTo>
                                <a:cubicBezTo>
                                  <a:pt x="224" y="173"/>
                                  <a:pt x="222" y="177"/>
                                  <a:pt x="219" y="181"/>
                                </a:cubicBezTo>
                                <a:cubicBezTo>
                                  <a:pt x="230" y="192"/>
                                  <a:pt x="230" y="192"/>
                                  <a:pt x="230" y="192"/>
                                </a:cubicBezTo>
                                <a:cubicBezTo>
                                  <a:pt x="234" y="196"/>
                                  <a:pt x="234" y="202"/>
                                  <a:pt x="230" y="206"/>
                                </a:cubicBezTo>
                                <a:cubicBezTo>
                                  <a:pt x="205" y="231"/>
                                  <a:pt x="205" y="231"/>
                                  <a:pt x="205" y="231"/>
                                </a:cubicBezTo>
                                <a:cubicBezTo>
                                  <a:pt x="202" y="235"/>
                                  <a:pt x="195" y="235"/>
                                  <a:pt x="191" y="231"/>
                                </a:cubicBezTo>
                                <a:cubicBezTo>
                                  <a:pt x="180" y="220"/>
                                  <a:pt x="180" y="220"/>
                                  <a:pt x="180" y="220"/>
                                </a:cubicBezTo>
                                <a:cubicBezTo>
                                  <a:pt x="177" y="222"/>
                                  <a:pt x="172" y="224"/>
                                  <a:pt x="168" y="226"/>
                                </a:cubicBezTo>
                                <a:cubicBezTo>
                                  <a:pt x="164" y="228"/>
                                  <a:pt x="160" y="229"/>
                                  <a:pt x="155" y="231"/>
                                </a:cubicBezTo>
                                <a:cubicBezTo>
                                  <a:pt x="155" y="246"/>
                                  <a:pt x="155" y="246"/>
                                  <a:pt x="155" y="246"/>
                                </a:cubicBezTo>
                                <a:cubicBezTo>
                                  <a:pt x="155" y="252"/>
                                  <a:pt x="151" y="256"/>
                                  <a:pt x="145" y="256"/>
                                </a:cubicBezTo>
                                <a:cubicBezTo>
                                  <a:pt x="144" y="256"/>
                                  <a:pt x="144" y="256"/>
                                  <a:pt x="144" y="256"/>
                                </a:cubicBezTo>
                                <a:cubicBezTo>
                                  <a:pt x="110" y="256"/>
                                  <a:pt x="110" y="256"/>
                                  <a:pt x="110" y="256"/>
                                </a:cubicBezTo>
                                <a:cubicBezTo>
                                  <a:pt x="104" y="256"/>
                                  <a:pt x="100" y="252"/>
                                  <a:pt x="100" y="246"/>
                                </a:cubicBezTo>
                                <a:cubicBezTo>
                                  <a:pt x="100" y="246"/>
                                  <a:pt x="100" y="246"/>
                                  <a:pt x="100" y="246"/>
                                </a:cubicBezTo>
                                <a:cubicBezTo>
                                  <a:pt x="100" y="231"/>
                                  <a:pt x="100" y="231"/>
                                  <a:pt x="100" y="231"/>
                                </a:cubicBezTo>
                                <a:cubicBezTo>
                                  <a:pt x="95" y="229"/>
                                  <a:pt x="91" y="228"/>
                                  <a:pt x="87" y="226"/>
                                </a:cubicBezTo>
                                <a:cubicBezTo>
                                  <a:pt x="82" y="224"/>
                                  <a:pt x="78" y="222"/>
                                  <a:pt x="74" y="220"/>
                                </a:cubicBezTo>
                                <a:cubicBezTo>
                                  <a:pt x="63" y="231"/>
                                  <a:pt x="63" y="231"/>
                                  <a:pt x="63" y="231"/>
                                </a:cubicBezTo>
                                <a:cubicBezTo>
                                  <a:pt x="60" y="235"/>
                                  <a:pt x="53" y="235"/>
                                  <a:pt x="49" y="231"/>
                                </a:cubicBezTo>
                                <a:cubicBezTo>
                                  <a:pt x="24" y="206"/>
                                  <a:pt x="24" y="206"/>
                                  <a:pt x="24" y="206"/>
                                </a:cubicBezTo>
                                <a:cubicBezTo>
                                  <a:pt x="21" y="202"/>
                                  <a:pt x="21" y="196"/>
                                  <a:pt x="24" y="192"/>
                                </a:cubicBezTo>
                                <a:cubicBezTo>
                                  <a:pt x="35" y="181"/>
                                  <a:pt x="35" y="181"/>
                                  <a:pt x="35" y="181"/>
                                </a:cubicBezTo>
                                <a:cubicBezTo>
                                  <a:pt x="33" y="177"/>
                                  <a:pt x="31" y="173"/>
                                  <a:pt x="29" y="169"/>
                                </a:cubicBezTo>
                                <a:cubicBezTo>
                                  <a:pt x="28" y="165"/>
                                  <a:pt x="26" y="160"/>
                                  <a:pt x="25" y="156"/>
                                </a:cubicBezTo>
                                <a:cubicBezTo>
                                  <a:pt x="9" y="156"/>
                                  <a:pt x="9" y="156"/>
                                  <a:pt x="9" y="156"/>
                                </a:cubicBezTo>
                                <a:cubicBezTo>
                                  <a:pt x="4" y="156"/>
                                  <a:pt x="0" y="151"/>
                                  <a:pt x="0" y="146"/>
                                </a:cubicBezTo>
                                <a:cubicBezTo>
                                  <a:pt x="0" y="145"/>
                                  <a:pt x="0" y="145"/>
                                  <a:pt x="0" y="145"/>
                                </a:cubicBezTo>
                                <a:cubicBezTo>
                                  <a:pt x="0" y="110"/>
                                  <a:pt x="0" y="110"/>
                                  <a:pt x="0" y="110"/>
                                </a:cubicBezTo>
                                <a:cubicBezTo>
                                  <a:pt x="0" y="105"/>
                                  <a:pt x="4" y="101"/>
                                  <a:pt x="9" y="101"/>
                                </a:cubicBezTo>
                                <a:cubicBezTo>
                                  <a:pt x="25" y="101"/>
                                  <a:pt x="25" y="101"/>
                                  <a:pt x="25" y="101"/>
                                </a:cubicBezTo>
                                <a:cubicBezTo>
                                  <a:pt x="26" y="96"/>
                                  <a:pt x="28" y="92"/>
                                  <a:pt x="29" y="87"/>
                                </a:cubicBezTo>
                                <a:cubicBezTo>
                                  <a:pt x="31" y="83"/>
                                  <a:pt x="33" y="79"/>
                                  <a:pt x="35" y="75"/>
                                </a:cubicBezTo>
                                <a:cubicBezTo>
                                  <a:pt x="24" y="64"/>
                                  <a:pt x="24" y="64"/>
                                  <a:pt x="24" y="64"/>
                                </a:cubicBezTo>
                                <a:cubicBezTo>
                                  <a:pt x="21" y="60"/>
                                  <a:pt x="21" y="54"/>
                                  <a:pt x="25" y="50"/>
                                </a:cubicBezTo>
                                <a:cubicBezTo>
                                  <a:pt x="49" y="25"/>
                                  <a:pt x="49" y="25"/>
                                  <a:pt x="49" y="25"/>
                                </a:cubicBezTo>
                                <a:cubicBezTo>
                                  <a:pt x="53" y="21"/>
                                  <a:pt x="60" y="21"/>
                                  <a:pt x="63" y="25"/>
                                </a:cubicBezTo>
                                <a:cubicBezTo>
                                  <a:pt x="74" y="36"/>
                                  <a:pt x="74" y="36"/>
                                  <a:pt x="74" y="36"/>
                                </a:cubicBezTo>
                                <a:cubicBezTo>
                                  <a:pt x="78" y="34"/>
                                  <a:pt x="82" y="32"/>
                                  <a:pt x="87" y="30"/>
                                </a:cubicBezTo>
                                <a:cubicBezTo>
                                  <a:pt x="91" y="28"/>
                                  <a:pt x="95" y="27"/>
                                  <a:pt x="100" y="26"/>
                                </a:cubicBezTo>
                                <a:cubicBezTo>
                                  <a:pt x="100" y="10"/>
                                  <a:pt x="100" y="10"/>
                                  <a:pt x="100" y="10"/>
                                </a:cubicBezTo>
                                <a:cubicBezTo>
                                  <a:pt x="100" y="5"/>
                                  <a:pt x="104" y="0"/>
                                  <a:pt x="110" y="0"/>
                                </a:cubicBezTo>
                                <a:cubicBezTo>
                                  <a:pt x="110" y="0"/>
                                  <a:pt x="110" y="0"/>
                                  <a:pt x="110" y="0"/>
                                </a:cubicBezTo>
                                <a:cubicBezTo>
                                  <a:pt x="145" y="0"/>
                                  <a:pt x="145" y="0"/>
                                  <a:pt x="145" y="0"/>
                                </a:cubicBezTo>
                                <a:cubicBezTo>
                                  <a:pt x="151" y="0"/>
                                  <a:pt x="155" y="5"/>
                                  <a:pt x="155" y="10"/>
                                </a:cubicBezTo>
                                <a:cubicBezTo>
                                  <a:pt x="155" y="10"/>
                                  <a:pt x="155" y="10"/>
                                  <a:pt x="155" y="10"/>
                                </a:cubicBezTo>
                                <a:cubicBezTo>
                                  <a:pt x="155" y="26"/>
                                  <a:pt x="155" y="26"/>
                                  <a:pt x="155" y="26"/>
                                </a:cubicBezTo>
                                <a:close/>
                                <a:moveTo>
                                  <a:pt x="160" y="48"/>
                                </a:moveTo>
                                <a:cubicBezTo>
                                  <a:pt x="160" y="48"/>
                                  <a:pt x="160" y="48"/>
                                  <a:pt x="160" y="48"/>
                                </a:cubicBezTo>
                                <a:cubicBezTo>
                                  <a:pt x="155" y="46"/>
                                  <a:pt x="150" y="44"/>
                                  <a:pt x="144" y="43"/>
                                </a:cubicBezTo>
                                <a:cubicBezTo>
                                  <a:pt x="139" y="43"/>
                                  <a:pt x="135" y="38"/>
                                  <a:pt x="135" y="33"/>
                                </a:cubicBezTo>
                                <a:cubicBezTo>
                                  <a:pt x="135" y="20"/>
                                  <a:pt x="135" y="20"/>
                                  <a:pt x="135" y="20"/>
                                </a:cubicBezTo>
                                <a:cubicBezTo>
                                  <a:pt x="119" y="20"/>
                                  <a:pt x="119" y="20"/>
                                  <a:pt x="119" y="20"/>
                                </a:cubicBezTo>
                                <a:cubicBezTo>
                                  <a:pt x="119" y="33"/>
                                  <a:pt x="119" y="33"/>
                                  <a:pt x="119" y="33"/>
                                </a:cubicBezTo>
                                <a:cubicBezTo>
                                  <a:pt x="119" y="38"/>
                                  <a:pt x="116" y="42"/>
                                  <a:pt x="111" y="43"/>
                                </a:cubicBezTo>
                                <a:cubicBezTo>
                                  <a:pt x="106" y="44"/>
                                  <a:pt x="100" y="46"/>
                                  <a:pt x="94" y="48"/>
                                </a:cubicBezTo>
                                <a:cubicBezTo>
                                  <a:pt x="89" y="50"/>
                                  <a:pt x="84" y="53"/>
                                  <a:pt x="79" y="57"/>
                                </a:cubicBezTo>
                                <a:cubicBezTo>
                                  <a:pt x="79" y="57"/>
                                  <a:pt x="79" y="57"/>
                                  <a:pt x="79" y="57"/>
                                </a:cubicBezTo>
                                <a:cubicBezTo>
                                  <a:pt x="75" y="59"/>
                                  <a:pt x="69" y="59"/>
                                  <a:pt x="66" y="55"/>
                                </a:cubicBezTo>
                                <a:cubicBezTo>
                                  <a:pt x="56" y="46"/>
                                  <a:pt x="56" y="46"/>
                                  <a:pt x="56" y="46"/>
                                </a:cubicBezTo>
                                <a:cubicBezTo>
                                  <a:pt x="45" y="57"/>
                                  <a:pt x="45" y="57"/>
                                  <a:pt x="45" y="57"/>
                                </a:cubicBezTo>
                                <a:cubicBezTo>
                                  <a:pt x="54" y="67"/>
                                  <a:pt x="54" y="67"/>
                                  <a:pt x="54" y="67"/>
                                </a:cubicBezTo>
                                <a:cubicBezTo>
                                  <a:pt x="58" y="70"/>
                                  <a:pt x="59" y="75"/>
                                  <a:pt x="56" y="79"/>
                                </a:cubicBezTo>
                                <a:cubicBezTo>
                                  <a:pt x="53" y="84"/>
                                  <a:pt x="50" y="89"/>
                                  <a:pt x="47" y="95"/>
                                </a:cubicBezTo>
                                <a:cubicBezTo>
                                  <a:pt x="45" y="100"/>
                                  <a:pt x="44" y="106"/>
                                  <a:pt x="42" y="111"/>
                                </a:cubicBezTo>
                                <a:cubicBezTo>
                                  <a:pt x="42" y="116"/>
                                  <a:pt x="38" y="120"/>
                                  <a:pt x="33" y="120"/>
                                </a:cubicBezTo>
                                <a:cubicBezTo>
                                  <a:pt x="19" y="120"/>
                                  <a:pt x="19" y="120"/>
                                  <a:pt x="19" y="120"/>
                                </a:cubicBezTo>
                                <a:cubicBezTo>
                                  <a:pt x="19" y="136"/>
                                  <a:pt x="19" y="136"/>
                                  <a:pt x="19" y="136"/>
                                </a:cubicBezTo>
                                <a:cubicBezTo>
                                  <a:pt x="33" y="136"/>
                                  <a:pt x="33" y="136"/>
                                  <a:pt x="33" y="136"/>
                                </a:cubicBezTo>
                                <a:cubicBezTo>
                                  <a:pt x="37" y="136"/>
                                  <a:pt x="41" y="139"/>
                                  <a:pt x="42" y="144"/>
                                </a:cubicBezTo>
                                <a:cubicBezTo>
                                  <a:pt x="43" y="150"/>
                                  <a:pt x="45" y="156"/>
                                  <a:pt x="47" y="161"/>
                                </a:cubicBezTo>
                                <a:cubicBezTo>
                                  <a:pt x="50" y="167"/>
                                  <a:pt x="53" y="172"/>
                                  <a:pt x="56" y="177"/>
                                </a:cubicBezTo>
                                <a:cubicBezTo>
                                  <a:pt x="56" y="177"/>
                                  <a:pt x="56" y="177"/>
                                  <a:pt x="56" y="177"/>
                                </a:cubicBezTo>
                                <a:cubicBezTo>
                                  <a:pt x="56" y="177"/>
                                  <a:pt x="56" y="177"/>
                                  <a:pt x="56" y="177"/>
                                </a:cubicBezTo>
                                <a:cubicBezTo>
                                  <a:pt x="59" y="181"/>
                                  <a:pt x="58" y="186"/>
                                  <a:pt x="55" y="189"/>
                                </a:cubicBezTo>
                                <a:cubicBezTo>
                                  <a:pt x="45" y="199"/>
                                  <a:pt x="45" y="199"/>
                                  <a:pt x="45" y="199"/>
                                </a:cubicBezTo>
                                <a:cubicBezTo>
                                  <a:pt x="56" y="210"/>
                                  <a:pt x="56" y="210"/>
                                  <a:pt x="56" y="210"/>
                                </a:cubicBezTo>
                                <a:cubicBezTo>
                                  <a:pt x="66" y="201"/>
                                  <a:pt x="66" y="201"/>
                                  <a:pt x="66" y="201"/>
                                </a:cubicBezTo>
                                <a:cubicBezTo>
                                  <a:pt x="69" y="198"/>
                                  <a:pt x="74" y="197"/>
                                  <a:pt x="79" y="200"/>
                                </a:cubicBezTo>
                                <a:cubicBezTo>
                                  <a:pt x="83" y="203"/>
                                  <a:pt x="89" y="206"/>
                                  <a:pt x="94" y="208"/>
                                </a:cubicBezTo>
                                <a:cubicBezTo>
                                  <a:pt x="100" y="210"/>
                                  <a:pt x="105" y="212"/>
                                  <a:pt x="111" y="213"/>
                                </a:cubicBezTo>
                                <a:cubicBezTo>
                                  <a:pt x="116" y="213"/>
                                  <a:pt x="119" y="218"/>
                                  <a:pt x="119" y="223"/>
                                </a:cubicBezTo>
                                <a:cubicBezTo>
                                  <a:pt x="119" y="236"/>
                                  <a:pt x="119" y="236"/>
                                  <a:pt x="119" y="236"/>
                                </a:cubicBezTo>
                                <a:cubicBezTo>
                                  <a:pt x="135" y="236"/>
                                  <a:pt x="135" y="236"/>
                                  <a:pt x="135" y="236"/>
                                </a:cubicBezTo>
                                <a:cubicBezTo>
                                  <a:pt x="135" y="223"/>
                                  <a:pt x="135" y="223"/>
                                  <a:pt x="135" y="223"/>
                                </a:cubicBezTo>
                                <a:cubicBezTo>
                                  <a:pt x="135" y="218"/>
                                  <a:pt x="139" y="214"/>
                                  <a:pt x="143" y="213"/>
                                </a:cubicBezTo>
                                <a:cubicBezTo>
                                  <a:pt x="149" y="212"/>
                                  <a:pt x="155" y="210"/>
                                  <a:pt x="160" y="208"/>
                                </a:cubicBezTo>
                                <a:cubicBezTo>
                                  <a:pt x="166" y="206"/>
                                  <a:pt x="171" y="203"/>
                                  <a:pt x="176" y="200"/>
                                </a:cubicBezTo>
                                <a:cubicBezTo>
                                  <a:pt x="176" y="200"/>
                                  <a:pt x="176" y="200"/>
                                  <a:pt x="176" y="200"/>
                                </a:cubicBezTo>
                                <a:cubicBezTo>
                                  <a:pt x="176" y="200"/>
                                  <a:pt x="176" y="200"/>
                                  <a:pt x="176" y="200"/>
                                </a:cubicBezTo>
                                <a:cubicBezTo>
                                  <a:pt x="180" y="197"/>
                                  <a:pt x="185" y="197"/>
                                  <a:pt x="189" y="201"/>
                                </a:cubicBezTo>
                                <a:cubicBezTo>
                                  <a:pt x="198" y="210"/>
                                  <a:pt x="198" y="210"/>
                                  <a:pt x="198" y="210"/>
                                </a:cubicBezTo>
                                <a:cubicBezTo>
                                  <a:pt x="210" y="199"/>
                                  <a:pt x="210" y="199"/>
                                  <a:pt x="210" y="199"/>
                                </a:cubicBezTo>
                                <a:cubicBezTo>
                                  <a:pt x="200" y="190"/>
                                  <a:pt x="200" y="190"/>
                                  <a:pt x="200" y="190"/>
                                </a:cubicBezTo>
                                <a:cubicBezTo>
                                  <a:pt x="197" y="186"/>
                                  <a:pt x="196" y="181"/>
                                  <a:pt x="199" y="177"/>
                                </a:cubicBezTo>
                                <a:cubicBezTo>
                                  <a:pt x="202" y="172"/>
                                  <a:pt x="205" y="167"/>
                                  <a:pt x="207" y="162"/>
                                </a:cubicBezTo>
                                <a:cubicBezTo>
                                  <a:pt x="207" y="161"/>
                                  <a:pt x="207" y="161"/>
                                  <a:pt x="207" y="161"/>
                                </a:cubicBezTo>
                                <a:cubicBezTo>
                                  <a:pt x="210" y="156"/>
                                  <a:pt x="211" y="151"/>
                                  <a:pt x="212" y="145"/>
                                </a:cubicBezTo>
                                <a:cubicBezTo>
                                  <a:pt x="213" y="140"/>
                                  <a:pt x="217" y="136"/>
                                  <a:pt x="222" y="136"/>
                                </a:cubicBezTo>
                                <a:cubicBezTo>
                                  <a:pt x="236" y="136"/>
                                  <a:pt x="236" y="136"/>
                                  <a:pt x="236" y="136"/>
                                </a:cubicBezTo>
                                <a:cubicBezTo>
                                  <a:pt x="236" y="120"/>
                                  <a:pt x="236" y="120"/>
                                  <a:pt x="236" y="120"/>
                                </a:cubicBezTo>
                                <a:cubicBezTo>
                                  <a:pt x="222" y="120"/>
                                  <a:pt x="222" y="120"/>
                                  <a:pt x="222" y="120"/>
                                </a:cubicBezTo>
                                <a:cubicBezTo>
                                  <a:pt x="217" y="120"/>
                                  <a:pt x="213" y="117"/>
                                  <a:pt x="212" y="112"/>
                                </a:cubicBezTo>
                                <a:cubicBezTo>
                                  <a:pt x="211" y="106"/>
                                  <a:pt x="210" y="100"/>
                                  <a:pt x="207" y="95"/>
                                </a:cubicBezTo>
                                <a:cubicBezTo>
                                  <a:pt x="205" y="89"/>
                                  <a:pt x="202" y="84"/>
                                  <a:pt x="199" y="79"/>
                                </a:cubicBezTo>
                                <a:cubicBezTo>
                                  <a:pt x="199" y="79"/>
                                  <a:pt x="199" y="79"/>
                                  <a:pt x="199" y="79"/>
                                </a:cubicBezTo>
                                <a:cubicBezTo>
                                  <a:pt x="196" y="75"/>
                                  <a:pt x="197" y="70"/>
                                  <a:pt x="200" y="67"/>
                                </a:cubicBezTo>
                                <a:cubicBezTo>
                                  <a:pt x="210" y="57"/>
                                  <a:pt x="210" y="57"/>
                                  <a:pt x="210" y="57"/>
                                </a:cubicBezTo>
                                <a:cubicBezTo>
                                  <a:pt x="198" y="46"/>
                                  <a:pt x="198" y="46"/>
                                  <a:pt x="198" y="46"/>
                                </a:cubicBezTo>
                                <a:cubicBezTo>
                                  <a:pt x="189" y="55"/>
                                  <a:pt x="189" y="55"/>
                                  <a:pt x="189" y="55"/>
                                </a:cubicBezTo>
                                <a:cubicBezTo>
                                  <a:pt x="186" y="59"/>
                                  <a:pt x="180" y="59"/>
                                  <a:pt x="176" y="57"/>
                                </a:cubicBezTo>
                                <a:cubicBezTo>
                                  <a:pt x="171" y="53"/>
                                  <a:pt x="166" y="50"/>
                                  <a:pt x="160" y="48"/>
                                </a:cubicBezTo>
                                <a:close/>
                                <a:moveTo>
                                  <a:pt x="152" y="104"/>
                                </a:moveTo>
                                <a:cubicBezTo>
                                  <a:pt x="152" y="104"/>
                                  <a:pt x="152" y="104"/>
                                  <a:pt x="152" y="104"/>
                                </a:cubicBezTo>
                                <a:cubicBezTo>
                                  <a:pt x="145" y="98"/>
                                  <a:pt x="137" y="94"/>
                                  <a:pt x="127" y="94"/>
                                </a:cubicBezTo>
                                <a:cubicBezTo>
                                  <a:pt x="118" y="94"/>
                                  <a:pt x="109" y="98"/>
                                  <a:pt x="103" y="104"/>
                                </a:cubicBezTo>
                                <a:cubicBezTo>
                                  <a:pt x="97" y="110"/>
                                  <a:pt x="93" y="119"/>
                                  <a:pt x="93" y="128"/>
                                </a:cubicBezTo>
                                <a:cubicBezTo>
                                  <a:pt x="93" y="138"/>
                                  <a:pt x="97" y="146"/>
                                  <a:pt x="103" y="152"/>
                                </a:cubicBezTo>
                                <a:cubicBezTo>
                                  <a:pt x="109" y="159"/>
                                  <a:pt x="118" y="162"/>
                                  <a:pt x="127" y="162"/>
                                </a:cubicBezTo>
                                <a:cubicBezTo>
                                  <a:pt x="137" y="162"/>
                                  <a:pt x="145" y="159"/>
                                  <a:pt x="152" y="152"/>
                                </a:cubicBezTo>
                                <a:cubicBezTo>
                                  <a:pt x="158" y="146"/>
                                  <a:pt x="162" y="138"/>
                                  <a:pt x="162" y="128"/>
                                </a:cubicBezTo>
                                <a:cubicBezTo>
                                  <a:pt x="162" y="119"/>
                                  <a:pt x="158" y="110"/>
                                  <a:pt x="152" y="10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>
                            <a:noFill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直接连接符 28"/>
                        <wps:cNvCnPr/>
                        <wps:spPr>
                          <a:xfrm>
                            <a:off x="0" y="475200"/>
                            <a:ext cx="664654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accent2">
                                <a:lumMod val="75000"/>
                              </a:schemeClr>
                            </a:solidFill>
                            <a:tailEnd type="oval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6.55pt;margin-top:278.8pt;height:37.4pt;width:523.35pt;z-index:251702272;mso-width-relative:page;mso-height-relative:page;" coordsize="6646545,475200" o:gfxdata="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">
                <o:lock v:ext="edit" aspectratio="f"/>
                <v:shape id="_x0000_s1026" o:spid="_x0000_s1026" o:spt="202" type="#_x0000_t202" style="position:absolute;left:338400;top:0;height:450850;width:1238885;" filled="f" stroked="f" coordsize="21600,21600" o:gfxdata="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ik+nQ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华文楷体" w:hAnsi="华文楷体" w:eastAsia="华文楷体"/>
                            <w:color w:val="1D6295" w:themeColor="accent2" w:themeShade="BF"/>
                            <w:sz w:val="36"/>
                            <w:szCs w:val="28"/>
                          </w:rPr>
                        </w:pPr>
                        <w:r>
                          <w:rPr>
                            <w:rFonts w:hint="eastAsia" w:ascii="华文楷体" w:hAnsi="华文楷体" w:eastAsia="华文楷体"/>
                            <w:color w:val="1D6295" w:themeColor="accent2" w:themeShade="BF"/>
                            <w:sz w:val="36"/>
                            <w:szCs w:val="28"/>
                          </w:rPr>
                          <w:t>专业实践</w:t>
                        </w:r>
                      </w:p>
                    </w:txbxContent>
                  </v:textbox>
                </v:shape>
                <v:shape id="Freeform 107" o:spid="_x0000_s1026" o:spt="100" style="position:absolute;left:36000;top:136800;height:257810;width:256540;" fillcolor="#1D6295 [2405]" filled="t" stroked="f" coordsize="255,256" o:gfxdata="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DwYEy8AAAA&#10;3AAAAA8AAAAAAAAAAQAgAAAAIgAAAGRycy9kb3ducmV2LnhtbFBLAQIUABQAAAAIAIdO4kAzLwWe&#10;OwAAADkAAAAQAAAAAAAAAAEAIAAAAAsBAABkcnMvc2hhcGV4bWwueG1sUEsFBgAAAAAGAAYAWwEA&#10;ALUDAAAAAA==&#10;" path="m127,82c140,82,152,87,160,96c168,104,174,115,174,128c174,141,168,152,160,161c152,169,140,174,127,174c115,174,103,169,95,161c86,152,81,141,81,128c81,115,86,104,95,96c103,87,115,82,127,82xm155,26c155,26,155,26,155,26c160,27,164,28,168,30c172,32,177,34,180,36c191,25,191,25,191,25c195,21,202,21,205,25c230,50,230,50,230,50c234,54,234,60,230,64c219,75,219,75,219,75c222,79,224,83,226,88c227,92,229,96,230,101c245,101,245,101,245,101c251,101,255,105,255,110c255,111,255,111,255,111c255,146,255,146,255,146c255,151,251,156,245,156c230,156,230,156,230,156c229,160,227,165,226,169c225,169,225,169,225,169c224,173,222,177,219,181c230,192,230,192,230,192c234,196,234,202,230,206c205,231,205,231,205,231c202,235,195,235,191,231c180,220,180,220,180,220c177,222,172,224,168,226c164,228,160,229,155,231c155,246,155,246,155,246c155,252,151,256,145,256c144,256,144,256,144,256c110,256,110,256,110,256c104,256,100,252,100,246c100,246,100,246,100,246c100,231,100,231,100,231c95,229,91,228,87,226c82,224,78,222,74,220c63,231,63,231,63,231c60,235,53,235,49,231c24,206,24,206,24,206c21,202,21,196,24,192c35,181,35,181,35,181c33,177,31,173,29,169c28,165,26,160,25,156c9,156,9,156,9,156c4,156,0,151,0,146c0,145,0,145,0,145c0,110,0,110,0,110c0,105,4,101,9,101c25,101,25,101,25,101c26,96,28,92,29,87c31,83,33,79,35,75c24,64,24,64,24,64c21,60,21,54,25,50c49,25,49,25,49,25c53,21,60,21,63,25c74,36,74,36,74,36c78,34,82,32,87,30c91,28,95,27,100,26c100,10,100,10,100,10c100,5,104,0,110,0c110,0,110,0,110,0c145,0,145,0,145,0c151,0,155,5,155,10c155,10,155,10,155,10c155,26,155,26,155,26xm160,48c160,48,160,48,160,48c155,46,150,44,144,43c139,43,135,38,135,33c135,20,135,20,135,20c119,20,119,20,119,20c119,33,119,33,119,33c119,38,116,42,111,43c106,44,100,46,94,48c89,50,84,53,79,57c79,57,79,57,79,57c75,59,69,59,66,55c56,46,56,46,56,46c45,57,45,57,45,57c54,67,54,67,54,67c58,70,59,75,56,79c53,84,50,89,47,95c45,100,44,106,42,111c42,116,38,120,33,120c19,120,19,120,19,120c19,136,19,136,19,136c33,136,33,136,33,136c37,136,41,139,42,144c43,150,45,156,47,161c50,167,53,172,56,177c56,177,56,177,56,177c56,177,56,177,56,177c59,181,58,186,55,189c45,199,45,199,45,199c56,210,56,210,56,210c66,201,66,201,66,201c69,198,74,197,79,200c83,203,89,206,94,208c100,210,105,212,111,213c116,213,119,218,119,223c119,236,119,236,119,236c135,236,135,236,135,236c135,223,135,223,135,223c135,218,139,214,143,213c149,212,155,210,160,208c166,206,171,203,176,200c176,200,176,200,176,200c176,200,176,200,176,200c180,197,185,197,189,201c198,210,198,210,198,210c210,199,210,199,210,199c200,190,200,190,200,190c197,186,196,181,199,177c202,172,205,167,207,162c207,161,207,161,207,161c210,156,211,151,212,145c213,140,217,136,222,136c236,136,236,136,236,136c236,120,236,120,236,120c222,120,222,120,222,120c217,120,213,117,212,112c211,106,210,100,207,95c205,89,202,84,199,79c199,79,199,79,199,79c196,75,197,70,200,67c210,57,210,57,210,57c198,46,198,46,198,46c189,55,189,55,189,55c186,59,180,59,176,57c171,53,166,50,160,48xm152,104c152,104,152,104,152,104c145,98,137,94,127,94c118,94,109,98,103,104c97,110,93,119,93,128c93,138,97,146,103,152c109,159,118,162,127,162c137,162,145,159,152,152c158,146,162,138,162,128c162,119,158,110,152,104xe">
                  <v:path o:connectlocs="175050,128905;95573,162138;127766,82579;169014,30212;206238,25176;220322,75530;246479,101714;256540,147032;227364,170194;231389,193357;192153,232633;155936,232633;144869,257810;100603,247739;74446,221555;24144,207456;29175,170194;0,147032;9054,101714;35211,75530;49295,25176;87525,30212;110664,0;155936,10070;160966,48339;135815,33233;119718,33233;79477,57403;56338,46325;56338,79558;33199,120848;33199,136961;56338,178251;55332,190336;66398,202421;111670,214505;135815,237668;160966,209470;177062,201414;211268,200406;208250,163145;223340,136961;223340,120848;200201,79558;211268,57403;177062,57403;152917,104735;93561,128905;152917,153074" o:connectangles="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line id="_x0000_s1026" o:spid="_x0000_s1026" o:spt="20" style="position:absolute;left:0;top:475200;height:0;width:6646545;" filled="f" stroked="t" coordsize="21600,21600" o:gfxdata="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CKkAfrsAAADb&#10;AAAADwAAAAAAAAABACAAAAAiAAAAZHJzL2Rvd25yZXYueG1sUEsBAhQAFAAAAAgAh07iQDMvBZ47&#10;AAAAOQAAABAAAAAAAAAAAQAgAAAACgEAAGRycy9zaGFwZXhtbC54bWxQSwUGAAAAAAYABgBbAQAA&#10;tAMAAAAA&#10;">
                  <v:fill on="f" focussize="0,0"/>
                  <v:stroke weight="1.5pt" color="#1D6295 [2405]" miterlimit="8" joinstyle="miter" endarrow="oval"/>
                  <v:imagedata o:title=""/>
                  <o:lock v:ext="edit" aspectratio="f"/>
                </v:lin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-692150</wp:posOffset>
                </wp:positionH>
                <wp:positionV relativeFrom="paragraph">
                  <wp:posOffset>2682875</wp:posOffset>
                </wp:positionV>
                <wp:extent cx="6618605" cy="882015"/>
                <wp:effectExtent l="0" t="0" r="0" b="0"/>
                <wp:wrapNone/>
                <wp:docPr id="25" name="文本框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8605" cy="882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3"/>
                              <w:snapToGrid w:val="0"/>
                              <w:spacing w:before="0" w:beforeAutospacing="0" w:after="0" w:afterAutospacing="0" w:line="276" w:lineRule="auto"/>
                              <w:rPr>
                                <w:rFonts w:ascii="微软雅黑" w:hAnsi="微软雅黑" w:eastAsia="微软雅黑" w:cstheme="minorBidi"/>
                                <w:bCs/>
                                <w:color w:val="1D6295" w:themeColor="accent2" w:themeShade="BF"/>
                                <w:kern w:val="24"/>
                                <w:sz w:val="21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Cs/>
                                <w:color w:val="1D6295" w:themeColor="accent2" w:themeShade="BF"/>
                                <w:kern w:val="24"/>
                                <w:sz w:val="21"/>
                                <w:szCs w:val="20"/>
                              </w:rPr>
                              <w:t>20</w:t>
                            </w:r>
                            <w:r>
                              <w:rPr>
                                <w:rFonts w:ascii="微软雅黑" w:hAnsi="微软雅黑" w:eastAsia="微软雅黑" w:cstheme="minorBidi"/>
                                <w:bCs/>
                                <w:color w:val="1D6295" w:themeColor="accent2" w:themeShade="BF"/>
                                <w:kern w:val="24"/>
                                <w:sz w:val="21"/>
                                <w:szCs w:val="20"/>
                              </w:rPr>
                              <w:t>15.0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bCs/>
                                <w:color w:val="1D6295" w:themeColor="accent2" w:themeShade="BF"/>
                                <w:kern w:val="24"/>
                                <w:sz w:val="21"/>
                                <w:szCs w:val="20"/>
                              </w:rPr>
                              <w:t>9-</w:t>
                            </w:r>
                            <w:r>
                              <w:rPr>
                                <w:rFonts w:ascii="微软雅黑" w:hAnsi="微软雅黑" w:eastAsia="微软雅黑" w:cstheme="minorBidi"/>
                                <w:bCs/>
                                <w:color w:val="1D6295" w:themeColor="accent2" w:themeShade="BF"/>
                                <w:kern w:val="24"/>
                                <w:sz w:val="21"/>
                                <w:szCs w:val="20"/>
                              </w:rPr>
                              <w:t>2019.06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bCs/>
                                <w:color w:val="1D6295" w:themeColor="accent2" w:themeShade="BF"/>
                                <w:kern w:val="24"/>
                                <w:sz w:val="21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 w:eastAsia="微软雅黑" w:cstheme="minorBidi"/>
                                <w:bCs/>
                                <w:color w:val="1D6295" w:themeColor="accent2" w:themeShade="BF"/>
                                <w:kern w:val="24"/>
                                <w:sz w:val="21"/>
                                <w:szCs w:val="20"/>
                              </w:rPr>
                              <w:t xml:space="preserve">          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bCs/>
                                <w:color w:val="1D6295" w:themeColor="accent2" w:themeShade="BF"/>
                                <w:kern w:val="24"/>
                                <w:sz w:val="21"/>
                                <w:szCs w:val="20"/>
                                <w:lang w:val="en-US" w:eastAsia="zh-CN"/>
                              </w:rPr>
                              <w:t>天津科技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bCs/>
                                <w:color w:val="1D6295" w:themeColor="accent2" w:themeShade="BF"/>
                                <w:kern w:val="24"/>
                                <w:sz w:val="21"/>
                                <w:szCs w:val="20"/>
                              </w:rPr>
                              <w:t xml:space="preserve">大学 </w:t>
                            </w:r>
                            <w:r>
                              <w:rPr>
                                <w:rFonts w:ascii="微软雅黑" w:hAnsi="微软雅黑" w:eastAsia="微软雅黑" w:cstheme="minorBidi"/>
                                <w:bCs/>
                                <w:color w:val="1D6295" w:themeColor="accent2" w:themeShade="BF"/>
                                <w:kern w:val="24"/>
                                <w:sz w:val="21"/>
                                <w:szCs w:val="20"/>
                              </w:rPr>
                              <w:t xml:space="preserve">          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bCs/>
                                <w:color w:val="1D6295" w:themeColor="accent2" w:themeShade="BF"/>
                                <w:kern w:val="24"/>
                                <w:sz w:val="21"/>
                                <w:szCs w:val="20"/>
                              </w:rPr>
                              <w:t>软件工程专业</w:t>
                            </w:r>
                          </w:p>
                          <w:p>
                            <w:pPr>
                              <w:pStyle w:val="7"/>
                              <w:widowControl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276" w:lineRule="auto"/>
                              <w:ind w:firstLineChars="0"/>
                              <w:jc w:val="left"/>
                              <w:textAlignment w:val="baseline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kern w:val="24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kern w:val="24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主修课程：概率论与数理统计、程序设计语言、数据结构、离散数学、操作系统、编译技术、软件工程概论、统一建模语言、软件体系结构、软件需求、软件项目管理、现代操作系统等课程</w:t>
                            </w:r>
                          </w:p>
                          <w:p>
                            <w:pPr>
                              <w:pStyle w:val="7"/>
                              <w:widowControl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276" w:lineRule="auto"/>
                              <w:ind w:firstLineChars="0"/>
                              <w:jc w:val="left"/>
                              <w:textAlignment w:val="baseline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kern w:val="24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39" tIns="45719" rIns="91439" bIns="45719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4.5pt;margin-top:211.25pt;height:69.45pt;width:521.15pt;z-index:251644928;mso-width-relative:page;mso-height-relative:page;" filled="f" stroked="f" coordsize="21600,21600" o:gfxdata="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PXX5YDbAAAADAEAAA8AAAAAAAAAAQAgAAAAIgAAAGRy&#10;cy9kb3ducmV2LnhtbFBLAQIUABQAAAAIAIdO4kDpR3EdAgIAANcDAAAOAAAAAAAAAAEAIAAAACoB&#10;AABkcnMvZTJvRG9jLnhtbFBLBQYAAAAABgAGAFkBAACeBQAAAAA=&#10;">
                <v:fill on="f" focussize="0,0"/>
                <v:stroke on="f"/>
                <v:imagedata o:title=""/>
                <o:lock v:ext="edit" aspectratio="f"/>
                <v:textbox inset="7.19992125984252pt,3.59992125984252pt,7.19992125984252pt,3.59992125984252pt">
                  <w:txbxContent>
                    <w:p>
                      <w:pPr>
                        <w:pStyle w:val="3"/>
                        <w:snapToGrid w:val="0"/>
                        <w:spacing w:before="0" w:beforeAutospacing="0" w:after="0" w:afterAutospacing="0" w:line="276" w:lineRule="auto"/>
                        <w:rPr>
                          <w:rFonts w:ascii="微软雅黑" w:hAnsi="微软雅黑" w:eastAsia="微软雅黑" w:cstheme="minorBidi"/>
                          <w:bCs/>
                          <w:color w:val="1D6295" w:themeColor="accent2" w:themeShade="BF"/>
                          <w:kern w:val="24"/>
                          <w:sz w:val="21"/>
                          <w:szCs w:val="20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bCs/>
                          <w:color w:val="1D6295" w:themeColor="accent2" w:themeShade="BF"/>
                          <w:kern w:val="24"/>
                          <w:sz w:val="21"/>
                          <w:szCs w:val="20"/>
                        </w:rPr>
                        <w:t>20</w:t>
                      </w:r>
                      <w:r>
                        <w:rPr>
                          <w:rFonts w:ascii="微软雅黑" w:hAnsi="微软雅黑" w:eastAsia="微软雅黑" w:cstheme="minorBidi"/>
                          <w:bCs/>
                          <w:color w:val="1D6295" w:themeColor="accent2" w:themeShade="BF"/>
                          <w:kern w:val="24"/>
                          <w:sz w:val="21"/>
                          <w:szCs w:val="20"/>
                        </w:rPr>
                        <w:t>15.0</w:t>
                      </w:r>
                      <w:r>
                        <w:rPr>
                          <w:rFonts w:hint="eastAsia" w:ascii="微软雅黑" w:hAnsi="微软雅黑" w:eastAsia="微软雅黑" w:cstheme="minorBidi"/>
                          <w:bCs/>
                          <w:color w:val="1D6295" w:themeColor="accent2" w:themeShade="BF"/>
                          <w:kern w:val="24"/>
                          <w:sz w:val="21"/>
                          <w:szCs w:val="20"/>
                        </w:rPr>
                        <w:t>9-</w:t>
                      </w:r>
                      <w:r>
                        <w:rPr>
                          <w:rFonts w:ascii="微软雅黑" w:hAnsi="微软雅黑" w:eastAsia="微软雅黑" w:cstheme="minorBidi"/>
                          <w:bCs/>
                          <w:color w:val="1D6295" w:themeColor="accent2" w:themeShade="BF"/>
                          <w:kern w:val="24"/>
                          <w:sz w:val="21"/>
                          <w:szCs w:val="20"/>
                        </w:rPr>
                        <w:t>2019.06</w:t>
                      </w:r>
                      <w:r>
                        <w:rPr>
                          <w:rFonts w:hint="eastAsia" w:ascii="微软雅黑" w:hAnsi="微软雅黑" w:eastAsia="微软雅黑" w:cstheme="minorBidi"/>
                          <w:bCs/>
                          <w:color w:val="1D6295" w:themeColor="accent2" w:themeShade="BF"/>
                          <w:kern w:val="24"/>
                          <w:sz w:val="21"/>
                          <w:szCs w:val="20"/>
                        </w:rPr>
                        <w:t xml:space="preserve"> </w:t>
                      </w:r>
                      <w:r>
                        <w:rPr>
                          <w:rFonts w:ascii="微软雅黑" w:hAnsi="微软雅黑" w:eastAsia="微软雅黑" w:cstheme="minorBidi"/>
                          <w:bCs/>
                          <w:color w:val="1D6295" w:themeColor="accent2" w:themeShade="BF"/>
                          <w:kern w:val="24"/>
                          <w:sz w:val="21"/>
                          <w:szCs w:val="20"/>
                        </w:rPr>
                        <w:t xml:space="preserve">          </w:t>
                      </w:r>
                      <w:r>
                        <w:rPr>
                          <w:rFonts w:hint="eastAsia" w:ascii="微软雅黑" w:hAnsi="微软雅黑" w:eastAsia="微软雅黑" w:cstheme="minorBidi"/>
                          <w:bCs/>
                          <w:color w:val="1D6295" w:themeColor="accent2" w:themeShade="BF"/>
                          <w:kern w:val="24"/>
                          <w:sz w:val="21"/>
                          <w:szCs w:val="20"/>
                          <w:lang w:val="en-US" w:eastAsia="zh-CN"/>
                        </w:rPr>
                        <w:t>天津科技</w:t>
                      </w:r>
                      <w:r>
                        <w:rPr>
                          <w:rFonts w:hint="eastAsia" w:ascii="微软雅黑" w:hAnsi="微软雅黑" w:eastAsia="微软雅黑" w:cstheme="minorBidi"/>
                          <w:bCs/>
                          <w:color w:val="1D6295" w:themeColor="accent2" w:themeShade="BF"/>
                          <w:kern w:val="24"/>
                          <w:sz w:val="21"/>
                          <w:szCs w:val="20"/>
                        </w:rPr>
                        <w:t xml:space="preserve">大学 </w:t>
                      </w:r>
                      <w:r>
                        <w:rPr>
                          <w:rFonts w:ascii="微软雅黑" w:hAnsi="微软雅黑" w:eastAsia="微软雅黑" w:cstheme="minorBidi"/>
                          <w:bCs/>
                          <w:color w:val="1D6295" w:themeColor="accent2" w:themeShade="BF"/>
                          <w:kern w:val="24"/>
                          <w:sz w:val="21"/>
                          <w:szCs w:val="20"/>
                        </w:rPr>
                        <w:t xml:space="preserve">          </w:t>
                      </w:r>
                      <w:r>
                        <w:rPr>
                          <w:rFonts w:hint="eastAsia" w:ascii="微软雅黑" w:hAnsi="微软雅黑" w:eastAsia="微软雅黑" w:cstheme="minorBidi"/>
                          <w:bCs/>
                          <w:color w:val="1D6295" w:themeColor="accent2" w:themeShade="BF"/>
                          <w:kern w:val="24"/>
                          <w:sz w:val="21"/>
                          <w:szCs w:val="20"/>
                        </w:rPr>
                        <w:t>软件工程专业</w:t>
                      </w:r>
                    </w:p>
                    <w:p>
                      <w:pPr>
                        <w:pStyle w:val="7"/>
                        <w:widowControl/>
                        <w:numPr>
                          <w:ilvl w:val="0"/>
                          <w:numId w:val="1"/>
                        </w:numPr>
                        <w:snapToGrid w:val="0"/>
                        <w:spacing w:line="276" w:lineRule="auto"/>
                        <w:ind w:firstLineChars="0"/>
                        <w:jc w:val="left"/>
                        <w:textAlignment w:val="baseline"/>
                        <w:rPr>
                          <w:rFonts w:ascii="微软雅黑" w:hAnsi="微软雅黑" w:eastAsia="微软雅黑"/>
                          <w:color w:val="404040" w:themeColor="text1" w:themeTint="BF"/>
                          <w:kern w:val="24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kern w:val="24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主修课程：概率论与数理统计、程序设计语言、数据结构、离散数学、操作系统、编译技术、软件工程概论、统一建模语言、软件体系结构、软件需求、软件项目管理、现代操作系统等课程</w:t>
                      </w:r>
                    </w:p>
                    <w:p>
                      <w:pPr>
                        <w:pStyle w:val="7"/>
                        <w:widowControl/>
                        <w:numPr>
                          <w:ilvl w:val="0"/>
                          <w:numId w:val="1"/>
                        </w:numPr>
                        <w:snapToGrid w:val="0"/>
                        <w:spacing w:line="276" w:lineRule="auto"/>
                        <w:ind w:firstLineChars="0"/>
                        <w:jc w:val="left"/>
                        <w:textAlignment w:val="baseline"/>
                        <w:rPr>
                          <w:rFonts w:ascii="微软雅黑" w:hAnsi="微软雅黑" w:eastAsia="微软雅黑"/>
                          <w:color w:val="404040" w:themeColor="text1" w:themeTint="BF"/>
                          <w:kern w:val="24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-718185</wp:posOffset>
                </wp:positionH>
                <wp:positionV relativeFrom="paragraph">
                  <wp:posOffset>1990090</wp:posOffset>
                </wp:positionV>
                <wp:extent cx="6646545" cy="489585"/>
                <wp:effectExtent l="0" t="0" r="59055" b="62865"/>
                <wp:wrapNone/>
                <wp:docPr id="24" name="组合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6545" cy="489585"/>
                          <a:chOff x="0" y="0"/>
                          <a:chExt cx="6646545" cy="489600"/>
                        </a:xfrm>
                      </wpg:grpSpPr>
                      <wps:wsp>
                        <wps:cNvPr id="12" name="文本框 3"/>
                        <wps:cNvSpPr txBox="1">
                          <a:spLocks noChangeArrowheads="1"/>
                        </wps:cNvSpPr>
                        <wps:spPr bwMode="auto">
                          <a:xfrm>
                            <a:off x="295200" y="0"/>
                            <a:ext cx="1165860" cy="450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华文楷体" w:hAnsi="华文楷体" w:eastAsia="华文楷体"/>
                                  <w:color w:val="1D6295" w:themeColor="accent2" w:themeShade="BF"/>
                                  <w:sz w:val="36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华文楷体" w:hAnsi="华文楷体" w:eastAsia="华文楷体"/>
                                  <w:color w:val="1D6295" w:themeColor="accent2" w:themeShade="BF"/>
                                  <w:sz w:val="36"/>
                                  <w:szCs w:val="28"/>
                                </w:rPr>
                                <w:t>教育背景</w:t>
                              </w:r>
                            </w:p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93"/>
                        <wps:cNvSpPr/>
                        <wps:spPr bwMode="auto">
                          <a:xfrm>
                            <a:off x="21600" y="86400"/>
                            <a:ext cx="294640" cy="294005"/>
                          </a:xfrm>
                          <a:custGeom>
                            <a:avLst/>
                            <a:gdLst>
                              <a:gd name="T0" fmla="*/ 9 w 255"/>
                              <a:gd name="T1" fmla="*/ 0 h 255"/>
                              <a:gd name="T2" fmla="*/ 0 w 255"/>
                              <a:gd name="T3" fmla="*/ 245 h 255"/>
                              <a:gd name="T4" fmla="*/ 245 w 255"/>
                              <a:gd name="T5" fmla="*/ 255 h 255"/>
                              <a:gd name="T6" fmla="*/ 255 w 255"/>
                              <a:gd name="T7" fmla="*/ 9 h 255"/>
                              <a:gd name="T8" fmla="*/ 65 w 255"/>
                              <a:gd name="T9" fmla="*/ 236 h 255"/>
                              <a:gd name="T10" fmla="*/ 19 w 255"/>
                              <a:gd name="T11" fmla="*/ 236 h 255"/>
                              <a:gd name="T12" fmla="*/ 34 w 255"/>
                              <a:gd name="T13" fmla="*/ 216 h 255"/>
                              <a:gd name="T14" fmla="*/ 34 w 255"/>
                              <a:gd name="T15" fmla="*/ 197 h 255"/>
                              <a:gd name="T16" fmla="*/ 19 w 255"/>
                              <a:gd name="T17" fmla="*/ 164 h 255"/>
                              <a:gd name="T18" fmla="*/ 44 w 255"/>
                              <a:gd name="T19" fmla="*/ 154 h 255"/>
                              <a:gd name="T20" fmla="*/ 19 w 255"/>
                              <a:gd name="T21" fmla="*/ 144 h 255"/>
                              <a:gd name="T22" fmla="*/ 34 w 255"/>
                              <a:gd name="T23" fmla="*/ 111 h 255"/>
                              <a:gd name="T24" fmla="*/ 34 w 255"/>
                              <a:gd name="T25" fmla="*/ 91 h 255"/>
                              <a:gd name="T26" fmla="*/ 19 w 255"/>
                              <a:gd name="T27" fmla="*/ 58 h 255"/>
                              <a:gd name="T28" fmla="*/ 44 w 255"/>
                              <a:gd name="T29" fmla="*/ 49 h 255"/>
                              <a:gd name="T30" fmla="*/ 19 w 255"/>
                              <a:gd name="T31" fmla="*/ 39 h 255"/>
                              <a:gd name="T32" fmla="*/ 65 w 255"/>
                              <a:gd name="T33" fmla="*/ 19 h 255"/>
                              <a:gd name="T34" fmla="*/ 236 w 255"/>
                              <a:gd name="T35" fmla="*/ 236 h 255"/>
                              <a:gd name="T36" fmla="*/ 77 w 255"/>
                              <a:gd name="T37" fmla="*/ 236 h 255"/>
                              <a:gd name="T38" fmla="*/ 236 w 255"/>
                              <a:gd name="T39" fmla="*/ 19 h 255"/>
                              <a:gd name="T40" fmla="*/ 116 w 255"/>
                              <a:gd name="T41" fmla="*/ 184 h 255"/>
                              <a:gd name="T42" fmla="*/ 196 w 255"/>
                              <a:gd name="T43" fmla="*/ 184 h 255"/>
                              <a:gd name="T44" fmla="*/ 202 w 255"/>
                              <a:gd name="T45" fmla="*/ 170 h 255"/>
                              <a:gd name="T46" fmla="*/ 193 w 255"/>
                              <a:gd name="T47" fmla="*/ 148 h 255"/>
                              <a:gd name="T48" fmla="*/ 181 w 255"/>
                              <a:gd name="T49" fmla="*/ 140 h 255"/>
                              <a:gd name="T50" fmla="*/ 193 w 255"/>
                              <a:gd name="T51" fmla="*/ 113 h 255"/>
                              <a:gd name="T52" fmla="*/ 156 w 255"/>
                              <a:gd name="T53" fmla="*/ 76 h 255"/>
                              <a:gd name="T54" fmla="*/ 119 w 255"/>
                              <a:gd name="T55" fmla="*/ 113 h 255"/>
                              <a:gd name="T56" fmla="*/ 131 w 255"/>
                              <a:gd name="T57" fmla="*/ 140 h 255"/>
                              <a:gd name="T58" fmla="*/ 112 w 255"/>
                              <a:gd name="T59" fmla="*/ 158 h 255"/>
                              <a:gd name="T60" fmla="*/ 110 w 255"/>
                              <a:gd name="T61" fmla="*/ 179 h 255"/>
                              <a:gd name="T62" fmla="*/ 138 w 255"/>
                              <a:gd name="T63" fmla="*/ 96 h 255"/>
                              <a:gd name="T64" fmla="*/ 156 w 255"/>
                              <a:gd name="T65" fmla="*/ 88 h 255"/>
                              <a:gd name="T66" fmla="*/ 181 w 255"/>
                              <a:gd name="T67" fmla="*/ 113 h 255"/>
                              <a:gd name="T68" fmla="*/ 156 w 255"/>
                              <a:gd name="T69" fmla="*/ 138 h 255"/>
                              <a:gd name="T70" fmla="*/ 138 w 255"/>
                              <a:gd name="T71" fmla="*/ 131 h 255"/>
                              <a:gd name="T72" fmla="*/ 138 w 255"/>
                              <a:gd name="T73" fmla="*/ 96 h 255"/>
                              <a:gd name="T74" fmla="*/ 122 w 255"/>
                              <a:gd name="T75" fmla="*/ 170 h 255"/>
                              <a:gd name="T76" fmla="*/ 128 w 255"/>
                              <a:gd name="T77" fmla="*/ 156 h 255"/>
                              <a:gd name="T78" fmla="*/ 171 w 255"/>
                              <a:gd name="T79" fmla="*/ 150 h 255"/>
                              <a:gd name="T80" fmla="*/ 185 w 255"/>
                              <a:gd name="T81" fmla="*/ 156 h 255"/>
                              <a:gd name="T82" fmla="*/ 190 w 255"/>
                              <a:gd name="T83" fmla="*/ 170 h 255"/>
                              <a:gd name="T84" fmla="*/ 122 w 255"/>
                              <a:gd name="T85" fmla="*/ 173 h 2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255" h="255">
                                <a:moveTo>
                                  <a:pt x="245" y="0"/>
                                </a:moveTo>
                                <a:cubicBezTo>
                                  <a:pt x="9" y="0"/>
                                  <a:pt x="9" y="0"/>
                                  <a:pt x="9" y="0"/>
                                </a:cubicBezTo>
                                <a:cubicBezTo>
                                  <a:pt x="4" y="0"/>
                                  <a:pt x="0" y="4"/>
                                  <a:pt x="0" y="9"/>
                                </a:cubicBezTo>
                                <a:cubicBezTo>
                                  <a:pt x="0" y="245"/>
                                  <a:pt x="0" y="245"/>
                                  <a:pt x="0" y="245"/>
                                </a:cubicBezTo>
                                <a:cubicBezTo>
                                  <a:pt x="0" y="251"/>
                                  <a:pt x="4" y="255"/>
                                  <a:pt x="9" y="255"/>
                                </a:cubicBezTo>
                                <a:cubicBezTo>
                                  <a:pt x="245" y="255"/>
                                  <a:pt x="245" y="255"/>
                                  <a:pt x="245" y="255"/>
                                </a:cubicBezTo>
                                <a:cubicBezTo>
                                  <a:pt x="251" y="255"/>
                                  <a:pt x="255" y="251"/>
                                  <a:pt x="255" y="245"/>
                                </a:cubicBezTo>
                                <a:cubicBezTo>
                                  <a:pt x="255" y="9"/>
                                  <a:pt x="255" y="9"/>
                                  <a:pt x="255" y="9"/>
                                </a:cubicBezTo>
                                <a:cubicBezTo>
                                  <a:pt x="255" y="4"/>
                                  <a:pt x="251" y="0"/>
                                  <a:pt x="245" y="0"/>
                                </a:cubicBezTo>
                                <a:close/>
                                <a:moveTo>
                                  <a:pt x="65" y="236"/>
                                </a:moveTo>
                                <a:cubicBezTo>
                                  <a:pt x="65" y="236"/>
                                  <a:pt x="65" y="236"/>
                                  <a:pt x="65" y="236"/>
                                </a:cubicBezTo>
                                <a:cubicBezTo>
                                  <a:pt x="19" y="236"/>
                                  <a:pt x="19" y="236"/>
                                  <a:pt x="19" y="236"/>
                                </a:cubicBezTo>
                                <a:cubicBezTo>
                                  <a:pt x="19" y="216"/>
                                  <a:pt x="19" y="216"/>
                                  <a:pt x="19" y="216"/>
                                </a:cubicBezTo>
                                <a:cubicBezTo>
                                  <a:pt x="34" y="216"/>
                                  <a:pt x="34" y="216"/>
                                  <a:pt x="34" y="216"/>
                                </a:cubicBezTo>
                                <a:cubicBezTo>
                                  <a:pt x="39" y="216"/>
                                  <a:pt x="44" y="212"/>
                                  <a:pt x="44" y="206"/>
                                </a:cubicBezTo>
                                <a:cubicBezTo>
                                  <a:pt x="44" y="201"/>
                                  <a:pt x="39" y="197"/>
                                  <a:pt x="34" y="197"/>
                                </a:cubicBezTo>
                                <a:cubicBezTo>
                                  <a:pt x="19" y="197"/>
                                  <a:pt x="19" y="197"/>
                                  <a:pt x="19" y="197"/>
                                </a:cubicBezTo>
                                <a:cubicBezTo>
                                  <a:pt x="19" y="164"/>
                                  <a:pt x="19" y="164"/>
                                  <a:pt x="19" y="164"/>
                                </a:cubicBezTo>
                                <a:cubicBezTo>
                                  <a:pt x="34" y="164"/>
                                  <a:pt x="34" y="164"/>
                                  <a:pt x="34" y="164"/>
                                </a:cubicBezTo>
                                <a:cubicBezTo>
                                  <a:pt x="39" y="164"/>
                                  <a:pt x="44" y="159"/>
                                  <a:pt x="44" y="154"/>
                                </a:cubicBezTo>
                                <a:cubicBezTo>
                                  <a:pt x="44" y="148"/>
                                  <a:pt x="39" y="144"/>
                                  <a:pt x="34" y="144"/>
                                </a:cubicBezTo>
                                <a:cubicBezTo>
                                  <a:pt x="19" y="144"/>
                                  <a:pt x="19" y="144"/>
                                  <a:pt x="19" y="144"/>
                                </a:cubicBezTo>
                                <a:cubicBezTo>
                                  <a:pt x="19" y="111"/>
                                  <a:pt x="19" y="111"/>
                                  <a:pt x="19" y="111"/>
                                </a:cubicBezTo>
                                <a:cubicBezTo>
                                  <a:pt x="34" y="111"/>
                                  <a:pt x="34" y="111"/>
                                  <a:pt x="34" y="111"/>
                                </a:cubicBezTo>
                                <a:cubicBezTo>
                                  <a:pt x="39" y="111"/>
                                  <a:pt x="44" y="107"/>
                                  <a:pt x="44" y="101"/>
                                </a:cubicBezTo>
                                <a:cubicBezTo>
                                  <a:pt x="44" y="96"/>
                                  <a:pt x="39" y="91"/>
                                  <a:pt x="34" y="91"/>
                                </a:cubicBezTo>
                                <a:cubicBezTo>
                                  <a:pt x="19" y="91"/>
                                  <a:pt x="19" y="91"/>
                                  <a:pt x="19" y="91"/>
                                </a:cubicBezTo>
                                <a:cubicBezTo>
                                  <a:pt x="19" y="58"/>
                                  <a:pt x="19" y="58"/>
                                  <a:pt x="19" y="58"/>
                                </a:cubicBezTo>
                                <a:cubicBezTo>
                                  <a:pt x="34" y="58"/>
                                  <a:pt x="34" y="58"/>
                                  <a:pt x="34" y="58"/>
                                </a:cubicBezTo>
                                <a:cubicBezTo>
                                  <a:pt x="39" y="58"/>
                                  <a:pt x="44" y="54"/>
                                  <a:pt x="44" y="49"/>
                                </a:cubicBezTo>
                                <a:cubicBezTo>
                                  <a:pt x="44" y="43"/>
                                  <a:pt x="39" y="39"/>
                                  <a:pt x="34" y="39"/>
                                </a:cubicBezTo>
                                <a:cubicBezTo>
                                  <a:pt x="19" y="39"/>
                                  <a:pt x="19" y="39"/>
                                  <a:pt x="19" y="39"/>
                                </a:cubicBezTo>
                                <a:cubicBezTo>
                                  <a:pt x="19" y="19"/>
                                  <a:pt x="19" y="19"/>
                                  <a:pt x="19" y="19"/>
                                </a:cubicBezTo>
                                <a:cubicBezTo>
                                  <a:pt x="65" y="19"/>
                                  <a:pt x="65" y="19"/>
                                  <a:pt x="65" y="19"/>
                                </a:cubicBezTo>
                                <a:cubicBezTo>
                                  <a:pt x="65" y="236"/>
                                  <a:pt x="65" y="236"/>
                                  <a:pt x="65" y="236"/>
                                </a:cubicBezTo>
                                <a:close/>
                                <a:moveTo>
                                  <a:pt x="236" y="236"/>
                                </a:moveTo>
                                <a:cubicBezTo>
                                  <a:pt x="236" y="236"/>
                                  <a:pt x="236" y="236"/>
                                  <a:pt x="236" y="236"/>
                                </a:cubicBezTo>
                                <a:cubicBezTo>
                                  <a:pt x="77" y="236"/>
                                  <a:pt x="77" y="236"/>
                                  <a:pt x="77" y="236"/>
                                </a:cubicBezTo>
                                <a:cubicBezTo>
                                  <a:pt x="77" y="19"/>
                                  <a:pt x="77" y="19"/>
                                  <a:pt x="77" y="19"/>
                                </a:cubicBezTo>
                                <a:cubicBezTo>
                                  <a:pt x="236" y="19"/>
                                  <a:pt x="236" y="19"/>
                                  <a:pt x="236" y="19"/>
                                </a:cubicBezTo>
                                <a:cubicBezTo>
                                  <a:pt x="236" y="236"/>
                                  <a:pt x="236" y="236"/>
                                  <a:pt x="236" y="236"/>
                                </a:cubicBezTo>
                                <a:close/>
                                <a:moveTo>
                                  <a:pt x="116" y="184"/>
                                </a:moveTo>
                                <a:cubicBezTo>
                                  <a:pt x="116" y="184"/>
                                  <a:pt x="116" y="184"/>
                                  <a:pt x="116" y="184"/>
                                </a:cubicBezTo>
                                <a:cubicBezTo>
                                  <a:pt x="196" y="184"/>
                                  <a:pt x="196" y="184"/>
                                  <a:pt x="196" y="184"/>
                                </a:cubicBezTo>
                                <a:cubicBezTo>
                                  <a:pt x="200" y="184"/>
                                  <a:pt x="202" y="182"/>
                                  <a:pt x="202" y="179"/>
                                </a:cubicBezTo>
                                <a:cubicBezTo>
                                  <a:pt x="202" y="170"/>
                                  <a:pt x="202" y="170"/>
                                  <a:pt x="202" y="170"/>
                                </a:cubicBezTo>
                                <a:cubicBezTo>
                                  <a:pt x="202" y="166"/>
                                  <a:pt x="201" y="162"/>
                                  <a:pt x="200" y="158"/>
                                </a:cubicBezTo>
                                <a:cubicBezTo>
                                  <a:pt x="198" y="154"/>
                                  <a:pt x="196" y="151"/>
                                  <a:pt x="193" y="148"/>
                                </a:cubicBezTo>
                                <a:cubicBezTo>
                                  <a:pt x="190" y="145"/>
                                  <a:pt x="187" y="142"/>
                                  <a:pt x="183" y="141"/>
                                </a:cubicBezTo>
                                <a:cubicBezTo>
                                  <a:pt x="181" y="140"/>
                                  <a:pt x="181" y="140"/>
                                  <a:pt x="181" y="140"/>
                                </a:cubicBezTo>
                                <a:cubicBezTo>
                                  <a:pt x="182" y="139"/>
                                  <a:pt x="182" y="139"/>
                                  <a:pt x="182" y="139"/>
                                </a:cubicBezTo>
                                <a:cubicBezTo>
                                  <a:pt x="189" y="133"/>
                                  <a:pt x="193" y="124"/>
                                  <a:pt x="193" y="113"/>
                                </a:cubicBezTo>
                                <a:cubicBezTo>
                                  <a:pt x="193" y="103"/>
                                  <a:pt x="189" y="94"/>
                                  <a:pt x="182" y="87"/>
                                </a:cubicBezTo>
                                <a:cubicBezTo>
                                  <a:pt x="176" y="81"/>
                                  <a:pt x="166" y="76"/>
                                  <a:pt x="156" y="76"/>
                                </a:cubicBezTo>
                                <a:cubicBezTo>
                                  <a:pt x="146" y="76"/>
                                  <a:pt x="137" y="81"/>
                                  <a:pt x="130" y="87"/>
                                </a:cubicBezTo>
                                <a:cubicBezTo>
                                  <a:pt x="123" y="94"/>
                                  <a:pt x="119" y="103"/>
                                  <a:pt x="119" y="113"/>
                                </a:cubicBezTo>
                                <a:cubicBezTo>
                                  <a:pt x="119" y="124"/>
                                  <a:pt x="123" y="133"/>
                                  <a:pt x="130" y="139"/>
                                </a:cubicBezTo>
                                <a:cubicBezTo>
                                  <a:pt x="131" y="140"/>
                                  <a:pt x="131" y="140"/>
                                  <a:pt x="131" y="140"/>
                                </a:cubicBezTo>
                                <a:cubicBezTo>
                                  <a:pt x="127" y="142"/>
                                  <a:pt x="123" y="144"/>
                                  <a:pt x="119" y="148"/>
                                </a:cubicBezTo>
                                <a:cubicBezTo>
                                  <a:pt x="117" y="151"/>
                                  <a:pt x="114" y="154"/>
                                  <a:pt x="112" y="158"/>
                                </a:cubicBezTo>
                                <a:cubicBezTo>
                                  <a:pt x="111" y="162"/>
                                  <a:pt x="110" y="166"/>
                                  <a:pt x="110" y="170"/>
                                </a:cubicBezTo>
                                <a:cubicBezTo>
                                  <a:pt x="110" y="179"/>
                                  <a:pt x="110" y="179"/>
                                  <a:pt x="110" y="179"/>
                                </a:cubicBezTo>
                                <a:cubicBezTo>
                                  <a:pt x="110" y="182"/>
                                  <a:pt x="113" y="184"/>
                                  <a:pt x="116" y="184"/>
                                </a:cubicBezTo>
                                <a:close/>
                                <a:moveTo>
                                  <a:pt x="138" y="96"/>
                                </a:moveTo>
                                <a:cubicBezTo>
                                  <a:pt x="138" y="96"/>
                                  <a:pt x="138" y="96"/>
                                  <a:pt x="138" y="96"/>
                                </a:cubicBezTo>
                                <a:cubicBezTo>
                                  <a:pt x="143" y="91"/>
                                  <a:pt x="149" y="88"/>
                                  <a:pt x="156" y="88"/>
                                </a:cubicBezTo>
                                <a:cubicBezTo>
                                  <a:pt x="163" y="88"/>
                                  <a:pt x="169" y="91"/>
                                  <a:pt x="174" y="96"/>
                                </a:cubicBezTo>
                                <a:cubicBezTo>
                                  <a:pt x="178" y="100"/>
                                  <a:pt x="181" y="106"/>
                                  <a:pt x="181" y="113"/>
                                </a:cubicBezTo>
                                <a:cubicBezTo>
                                  <a:pt x="181" y="120"/>
                                  <a:pt x="178" y="127"/>
                                  <a:pt x="174" y="131"/>
                                </a:cubicBezTo>
                                <a:cubicBezTo>
                                  <a:pt x="169" y="135"/>
                                  <a:pt x="163" y="138"/>
                                  <a:pt x="156" y="138"/>
                                </a:cubicBezTo>
                                <a:cubicBezTo>
                                  <a:pt x="156" y="138"/>
                                  <a:pt x="156" y="138"/>
                                  <a:pt x="156" y="138"/>
                                </a:cubicBezTo>
                                <a:cubicBezTo>
                                  <a:pt x="149" y="138"/>
                                  <a:pt x="143" y="135"/>
                                  <a:pt x="138" y="131"/>
                                </a:cubicBezTo>
                                <a:cubicBezTo>
                                  <a:pt x="134" y="127"/>
                                  <a:pt x="131" y="120"/>
                                  <a:pt x="131" y="113"/>
                                </a:cubicBezTo>
                                <a:cubicBezTo>
                                  <a:pt x="131" y="106"/>
                                  <a:pt x="134" y="100"/>
                                  <a:pt x="138" y="96"/>
                                </a:cubicBezTo>
                                <a:close/>
                                <a:moveTo>
                                  <a:pt x="122" y="170"/>
                                </a:moveTo>
                                <a:cubicBezTo>
                                  <a:pt x="122" y="170"/>
                                  <a:pt x="122" y="170"/>
                                  <a:pt x="122" y="170"/>
                                </a:cubicBezTo>
                                <a:cubicBezTo>
                                  <a:pt x="122" y="167"/>
                                  <a:pt x="122" y="165"/>
                                  <a:pt x="123" y="162"/>
                                </a:cubicBezTo>
                                <a:cubicBezTo>
                                  <a:pt x="124" y="160"/>
                                  <a:pt x="126" y="158"/>
                                  <a:pt x="128" y="156"/>
                                </a:cubicBezTo>
                                <a:cubicBezTo>
                                  <a:pt x="131" y="152"/>
                                  <a:pt x="136" y="150"/>
                                  <a:pt x="142" y="150"/>
                                </a:cubicBezTo>
                                <a:cubicBezTo>
                                  <a:pt x="171" y="150"/>
                                  <a:pt x="171" y="150"/>
                                  <a:pt x="171" y="150"/>
                                </a:cubicBezTo>
                                <a:cubicBezTo>
                                  <a:pt x="173" y="150"/>
                                  <a:pt x="176" y="151"/>
                                  <a:pt x="178" y="152"/>
                                </a:cubicBezTo>
                                <a:cubicBezTo>
                                  <a:pt x="181" y="153"/>
                                  <a:pt x="183" y="154"/>
                                  <a:pt x="185" y="156"/>
                                </a:cubicBezTo>
                                <a:cubicBezTo>
                                  <a:pt x="186" y="158"/>
                                  <a:pt x="188" y="160"/>
                                  <a:pt x="189" y="162"/>
                                </a:cubicBezTo>
                                <a:cubicBezTo>
                                  <a:pt x="190" y="165"/>
                                  <a:pt x="190" y="167"/>
                                  <a:pt x="190" y="170"/>
                                </a:cubicBezTo>
                                <a:cubicBezTo>
                                  <a:pt x="190" y="173"/>
                                  <a:pt x="190" y="173"/>
                                  <a:pt x="190" y="173"/>
                                </a:cubicBezTo>
                                <a:cubicBezTo>
                                  <a:pt x="122" y="173"/>
                                  <a:pt x="122" y="173"/>
                                  <a:pt x="122" y="173"/>
                                </a:cubicBezTo>
                                <a:cubicBezTo>
                                  <a:pt x="122" y="170"/>
                                  <a:pt x="122" y="170"/>
                                  <a:pt x="122" y="17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>
                            <a:noFill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直接连接符 27"/>
                        <wps:cNvCnPr/>
                        <wps:spPr>
                          <a:xfrm>
                            <a:off x="0" y="489600"/>
                            <a:ext cx="664654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accent2">
                                <a:lumMod val="75000"/>
                              </a:schemeClr>
                            </a:solidFill>
                            <a:tailEnd type="oval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6.55pt;margin-top:156.7pt;height:38.55pt;width:523.35pt;z-index:251699200;mso-width-relative:page;mso-height-relative:page;" coordsize="6646545,489600" o:gfxdata="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">
                <o:lock v:ext="edit" aspectratio="f"/>
                <v:shape id="文本框 3" o:spid="_x0000_s1026" o:spt="202" type="#_x0000_t202" style="position:absolute;left:295200;top:0;height:450850;width:1165860;" filled="f" stroked="f" coordsize="21600,21600" o:gfxdata="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NwtvRq5AAAA2w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华文楷体" w:hAnsi="华文楷体" w:eastAsia="华文楷体"/>
                            <w:color w:val="1D6295" w:themeColor="accent2" w:themeShade="BF"/>
                            <w:sz w:val="36"/>
                            <w:szCs w:val="28"/>
                          </w:rPr>
                        </w:pPr>
                        <w:r>
                          <w:rPr>
                            <w:rFonts w:hint="eastAsia" w:ascii="华文楷体" w:hAnsi="华文楷体" w:eastAsia="华文楷体"/>
                            <w:color w:val="1D6295" w:themeColor="accent2" w:themeShade="BF"/>
                            <w:sz w:val="36"/>
                            <w:szCs w:val="28"/>
                          </w:rPr>
                          <w:t>教育背景</w:t>
                        </w:r>
                      </w:p>
                      <w:p/>
                    </w:txbxContent>
                  </v:textbox>
                </v:shape>
                <v:shape id="Freeform 93" o:spid="_x0000_s1026" o:spt="100" style="position:absolute;left:21600;top:86400;height:294005;width:294640;" fillcolor="#1D6295 [2405]" filled="t" stroked="f" coordsize="255,255" o:gfxdata="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PfqjS8AAAA&#10;3AAAAA8AAAAAAAAAAQAgAAAAIgAAAGRycy9kb3ducmV2LnhtbFBLAQIUABQAAAAIAIdO4kAzLwWe&#10;OwAAADkAAAAQAAAAAAAAAAEAIAAAAAsBAABkcnMvc2hhcGV4bWwueG1sUEsFBgAAAAAGAAYAWwEA&#10;ALUDAAAAAA==&#10;" path="m245,0c9,0,9,0,9,0c4,0,0,4,0,9c0,245,0,245,0,245c0,251,4,255,9,255c245,255,245,255,245,255c251,255,255,251,255,245c255,9,255,9,255,9c255,4,251,0,245,0xm65,236c65,236,65,236,65,236c19,236,19,236,19,236c19,216,19,216,19,216c34,216,34,216,34,216c39,216,44,212,44,206c44,201,39,197,34,197c19,197,19,197,19,197c19,164,19,164,19,164c34,164,34,164,34,164c39,164,44,159,44,154c44,148,39,144,34,144c19,144,19,144,19,144c19,111,19,111,19,111c34,111,34,111,34,111c39,111,44,107,44,101c44,96,39,91,34,91c19,91,19,91,19,91c19,58,19,58,19,58c34,58,34,58,34,58c39,58,44,54,44,49c44,43,39,39,34,39c19,39,19,39,19,39c19,19,19,19,19,19c65,19,65,19,65,19c65,236,65,236,65,236xm236,236c236,236,236,236,236,236c77,236,77,236,77,236c77,19,77,19,77,19c236,19,236,19,236,19c236,236,236,236,236,236xm116,184c116,184,116,184,116,184c196,184,196,184,196,184c200,184,202,182,202,179c202,170,202,170,202,170c202,166,201,162,200,158c198,154,196,151,193,148c190,145,187,142,183,141c181,140,181,140,181,140c182,139,182,139,182,139c189,133,193,124,193,113c193,103,189,94,182,87c176,81,166,76,156,76c146,76,137,81,130,87c123,94,119,103,119,113c119,124,123,133,130,139c131,140,131,140,131,140c127,142,123,144,119,148c117,151,114,154,112,158c111,162,110,166,110,170c110,179,110,179,110,179c110,182,113,184,116,184xm138,96c138,96,138,96,138,96c143,91,149,88,156,88c163,88,169,91,174,96c178,100,181,106,181,113c181,120,178,127,174,131c169,135,163,138,156,138c156,138,156,138,156,138c149,138,143,135,138,131c134,127,131,120,131,113c131,106,134,100,138,96xm122,170c122,170,122,170,122,170c122,167,122,165,123,162c124,160,126,158,128,156c131,152,136,150,142,150c171,150,171,150,171,150c173,150,176,151,178,152c181,153,183,154,185,156c186,158,188,160,189,162c190,165,190,167,190,170c190,173,190,173,190,173c122,173,122,173,122,173c122,170,122,170,122,170xe">
                  <v:path o:connectlocs="10399,0;0,282475;283085,294005;294640,10376;75104,272098;21953,272098;39285,249039;39285,227133;21953,189085;50839,177555;21953,166026;39285,127978;39285,104919;21953,66871;50839,56495;21953,44965;75104,21906;272686,272098;88969,272098;272686,21906;134032,212144;226468,212144;233401,196003;223002,170638;209136,161414;223002,130284;180250,87625;137498,130284;151364,161414;129410,182167;127099,206379;159452,110684;180250,101460;209136,130284;180250,159108;159452,151037;159452,110684;140965,196003;147897,179861;197582,172944;213758,179861;219535,196003;140965,199462" o:connectangles="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line id="_x0000_s1026" o:spid="_x0000_s1026" o:spt="20" style="position:absolute;left:0;top:489600;height:0;width:6646545;" filled="f" stroked="t" coordsize="21600,21600" o:gfxdata="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k2lAy/&#10;AAAA2wAAAA8AAAAAAAAAAQAgAAAAIgAAAGRycy9kb3ducmV2LnhtbFBLAQIUABQAAAAIAIdO4kAz&#10;LwWeOwAAADkAAAAQAAAAAAAAAAEAIAAAAA4BAABkcnMvc2hhcGV4bWwueG1sUEsFBgAAAAAGAAYA&#10;WwEAALgDAAAAAA==&#10;">
                  <v:fill on="f" focussize="0,0"/>
                  <v:stroke weight="1.5pt" color="#1D6295 [2405]" miterlimit="8" joinstyle="miter" endarrow="oval"/>
                  <v:imagedata o:title=""/>
                  <o:lock v:ext="edit" aspectratio="f"/>
                </v:lin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-711200</wp:posOffset>
                </wp:positionH>
                <wp:positionV relativeFrom="paragraph">
                  <wp:posOffset>882650</wp:posOffset>
                </wp:positionV>
                <wp:extent cx="6661785" cy="1160780"/>
                <wp:effectExtent l="0" t="0" r="0" b="1270"/>
                <wp:wrapNone/>
                <wp:docPr id="22" name="文本框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1785" cy="1160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7"/>
                              <w:widowControl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276" w:lineRule="auto"/>
                              <w:ind w:firstLineChars="0"/>
                              <w:jc w:val="left"/>
                              <w:textAlignment w:val="baseline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kern w:val="24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kern w:val="24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本人热心诚恳、乐观向上，有良好的思想品德和职业素质，并有良好的团队协作和敬业精神。</w:t>
                            </w:r>
                          </w:p>
                          <w:p>
                            <w:pPr>
                              <w:pStyle w:val="7"/>
                              <w:widowControl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276" w:lineRule="auto"/>
                              <w:ind w:firstLineChars="0"/>
                              <w:jc w:val="left"/>
                              <w:textAlignment w:val="baseline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kern w:val="24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kern w:val="24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能熟练操作office、excel等办公软件及办公室事务,擅长与人交往，有良好的交际和组织协调能力</w:t>
                            </w:r>
                          </w:p>
                          <w:p>
                            <w:pPr>
                              <w:pStyle w:val="7"/>
                              <w:widowControl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276" w:lineRule="auto"/>
                              <w:ind w:firstLineChars="0"/>
                              <w:jc w:val="left"/>
                              <w:textAlignment w:val="baseline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kern w:val="24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kern w:val="24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认真细致，有团结协作精神，“诚信，坚韧，宽容”的个人品质操守。 全身心投入，细心负责的工作态度，热爱学习，勇于探索，喜欢挑战性的工作。</w:t>
                            </w:r>
                          </w:p>
                        </w:txbxContent>
                      </wps:txbx>
                      <wps:bodyPr rot="0" vert="horz" wrap="square" lIns="91439" tIns="45719" rIns="91439" bIns="45719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6pt;margin-top:69.5pt;height:91.4pt;width:524.55pt;z-index:251645952;mso-width-relative:page;mso-height-relative:page;" filled="f" stroked="f" coordsize="21600,21600" o:gfxdata="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+8ZXCtoAAAAMAQAADwAAAAAAAAABACAAAAAiAAAA&#10;ZHJzL2Rvd25yZXYueG1sUEsBAhQAFAAAAAgAh07iQFLRkqMFAgAA2AMAAA4AAAAAAAAAAQAgAAAA&#10;KQEAAGRycy9lMm9Eb2MueG1sUEsFBgAAAAAGAAYAWQEAAKAFAAAAAA==&#10;">
                <v:fill on="f" focussize="0,0"/>
                <v:stroke on="f"/>
                <v:imagedata o:title=""/>
                <o:lock v:ext="edit" aspectratio="f"/>
                <v:textbox inset="7.19992125984252pt,3.59992125984252pt,7.19992125984252pt,3.59992125984252pt">
                  <w:txbxContent>
                    <w:p>
                      <w:pPr>
                        <w:pStyle w:val="7"/>
                        <w:widowControl/>
                        <w:numPr>
                          <w:ilvl w:val="0"/>
                          <w:numId w:val="1"/>
                        </w:numPr>
                        <w:snapToGrid w:val="0"/>
                        <w:spacing w:line="276" w:lineRule="auto"/>
                        <w:ind w:firstLineChars="0"/>
                        <w:jc w:val="left"/>
                        <w:textAlignment w:val="baseline"/>
                        <w:rPr>
                          <w:rFonts w:ascii="微软雅黑" w:hAnsi="微软雅黑" w:eastAsia="微软雅黑"/>
                          <w:color w:val="404040" w:themeColor="text1" w:themeTint="BF"/>
                          <w:kern w:val="24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kern w:val="24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本人热心诚恳、乐观向上，有良好的思想品德和职业素质，并有良好的团队协作和敬业精神。</w:t>
                      </w:r>
                    </w:p>
                    <w:p>
                      <w:pPr>
                        <w:pStyle w:val="7"/>
                        <w:widowControl/>
                        <w:numPr>
                          <w:ilvl w:val="0"/>
                          <w:numId w:val="1"/>
                        </w:numPr>
                        <w:snapToGrid w:val="0"/>
                        <w:spacing w:line="276" w:lineRule="auto"/>
                        <w:ind w:firstLineChars="0"/>
                        <w:jc w:val="left"/>
                        <w:textAlignment w:val="baseline"/>
                        <w:rPr>
                          <w:rFonts w:ascii="微软雅黑" w:hAnsi="微软雅黑" w:eastAsia="微软雅黑"/>
                          <w:color w:val="404040" w:themeColor="text1" w:themeTint="BF"/>
                          <w:kern w:val="24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kern w:val="24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能熟练操作office、excel等办公软件及办公室事务,擅长与人交往，有良好的交际和组织协调能力</w:t>
                      </w:r>
                    </w:p>
                    <w:p>
                      <w:pPr>
                        <w:pStyle w:val="7"/>
                        <w:widowControl/>
                        <w:numPr>
                          <w:ilvl w:val="0"/>
                          <w:numId w:val="1"/>
                        </w:numPr>
                        <w:snapToGrid w:val="0"/>
                        <w:spacing w:line="276" w:lineRule="auto"/>
                        <w:ind w:firstLineChars="0"/>
                        <w:jc w:val="left"/>
                        <w:textAlignment w:val="baseline"/>
                        <w:rPr>
                          <w:rFonts w:ascii="微软雅黑" w:hAnsi="微软雅黑" w:eastAsia="微软雅黑"/>
                          <w:color w:val="404040" w:themeColor="text1" w:themeTint="BF"/>
                          <w:kern w:val="24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kern w:val="24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认真细致，有团结协作精神，“诚信，坚韧，宽容”的个人品质操守。 全身心投入，细心负责的工作态度，热爱学习，勇于探索，喜欢挑战性的工作。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-725170</wp:posOffset>
                </wp:positionH>
                <wp:positionV relativeFrom="paragraph">
                  <wp:posOffset>210185</wp:posOffset>
                </wp:positionV>
                <wp:extent cx="6646545" cy="467995"/>
                <wp:effectExtent l="0" t="0" r="59055" b="65405"/>
                <wp:wrapNone/>
                <wp:docPr id="14" name="组合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6545" cy="467995"/>
                          <a:chOff x="0" y="0"/>
                          <a:chExt cx="6646545" cy="468000"/>
                        </a:xfrm>
                      </wpg:grpSpPr>
                      <wps:wsp>
                        <wps:cNvPr id="6" name="文本框 6"/>
                        <wps:cNvSpPr txBox="1">
                          <a:spLocks noChangeArrowheads="1"/>
                        </wps:cNvSpPr>
                        <wps:spPr bwMode="auto">
                          <a:xfrm>
                            <a:off x="288000" y="0"/>
                            <a:ext cx="1370330" cy="450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华文楷体" w:hAnsi="华文楷体" w:eastAsia="华文楷体"/>
                                  <w:color w:val="1D6295" w:themeColor="accent2" w:themeShade="BF"/>
                                  <w:sz w:val="36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华文楷体" w:hAnsi="华文楷体" w:eastAsia="华文楷体"/>
                                  <w:color w:val="1D6295" w:themeColor="accent2" w:themeShade="BF"/>
                                  <w:sz w:val="36"/>
                                  <w:szCs w:val="28"/>
                                </w:rPr>
                                <w:t>自我评价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直接连接符 44"/>
                        <wps:cNvCnPr/>
                        <wps:spPr>
                          <a:xfrm>
                            <a:off x="0" y="468000"/>
                            <a:ext cx="664654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accent2">
                                <a:lumMod val="75000"/>
                              </a:schemeClr>
                            </a:solidFill>
                            <a:tailEnd type="oval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8" name="Freeform 108"/>
                        <wps:cNvSpPr/>
                        <wps:spPr bwMode="auto">
                          <a:xfrm>
                            <a:off x="21600" y="93600"/>
                            <a:ext cx="268605" cy="281305"/>
                          </a:xfrm>
                          <a:custGeom>
                            <a:avLst/>
                            <a:gdLst>
                              <a:gd name="T0" fmla="*/ 136 w 237"/>
                              <a:gd name="T1" fmla="*/ 115 h 249"/>
                              <a:gd name="T2" fmla="*/ 153 w 237"/>
                              <a:gd name="T3" fmla="*/ 126 h 249"/>
                              <a:gd name="T4" fmla="*/ 179 w 237"/>
                              <a:gd name="T5" fmla="*/ 113 h 249"/>
                              <a:gd name="T6" fmla="*/ 191 w 237"/>
                              <a:gd name="T7" fmla="*/ 128 h 249"/>
                              <a:gd name="T8" fmla="*/ 210 w 237"/>
                              <a:gd name="T9" fmla="*/ 126 h 249"/>
                              <a:gd name="T10" fmla="*/ 222 w 237"/>
                              <a:gd name="T11" fmla="*/ 159 h 249"/>
                              <a:gd name="T12" fmla="*/ 237 w 237"/>
                              <a:gd name="T13" fmla="*/ 171 h 249"/>
                              <a:gd name="T14" fmla="*/ 224 w 237"/>
                              <a:gd name="T15" fmla="*/ 197 h 249"/>
                              <a:gd name="T16" fmla="*/ 224 w 237"/>
                              <a:gd name="T17" fmla="*/ 213 h 249"/>
                              <a:gd name="T18" fmla="*/ 197 w 237"/>
                              <a:gd name="T19" fmla="*/ 231 h 249"/>
                              <a:gd name="T20" fmla="*/ 179 w 237"/>
                              <a:gd name="T21" fmla="*/ 249 h 249"/>
                              <a:gd name="T22" fmla="*/ 153 w 237"/>
                              <a:gd name="T23" fmla="*/ 242 h 249"/>
                              <a:gd name="T24" fmla="*/ 141 w 237"/>
                              <a:gd name="T25" fmla="*/ 231 h 249"/>
                              <a:gd name="T26" fmla="*/ 128 w 237"/>
                              <a:gd name="T27" fmla="*/ 249 h 249"/>
                              <a:gd name="T28" fmla="*/ 38 w 237"/>
                              <a:gd name="T29" fmla="*/ 230 h 249"/>
                              <a:gd name="T30" fmla="*/ 0 w 237"/>
                              <a:gd name="T31" fmla="*/ 208 h 249"/>
                              <a:gd name="T32" fmla="*/ 40 w 237"/>
                              <a:gd name="T33" fmla="*/ 115 h 249"/>
                              <a:gd name="T34" fmla="*/ 169 w 237"/>
                              <a:gd name="T35" fmla="*/ 155 h 249"/>
                              <a:gd name="T36" fmla="*/ 194 w 237"/>
                              <a:gd name="T37" fmla="*/ 181 h 249"/>
                              <a:gd name="T38" fmla="*/ 151 w 237"/>
                              <a:gd name="T39" fmla="*/ 199 h 249"/>
                              <a:gd name="T40" fmla="*/ 178 w 237"/>
                              <a:gd name="T41" fmla="*/ 171 h 249"/>
                              <a:gd name="T42" fmla="*/ 155 w 237"/>
                              <a:gd name="T43" fmla="*/ 181 h 249"/>
                              <a:gd name="T44" fmla="*/ 178 w 237"/>
                              <a:gd name="T45" fmla="*/ 190 h 249"/>
                              <a:gd name="T46" fmla="*/ 123 w 237"/>
                              <a:gd name="T47" fmla="*/ 131 h 249"/>
                              <a:gd name="T48" fmla="*/ 24 w 237"/>
                              <a:gd name="T49" fmla="*/ 166 h 249"/>
                              <a:gd name="T50" fmla="*/ 46 w 237"/>
                              <a:gd name="T51" fmla="*/ 210 h 249"/>
                              <a:gd name="T52" fmla="*/ 57 w 237"/>
                              <a:gd name="T53" fmla="*/ 219 h 249"/>
                              <a:gd name="T54" fmla="*/ 118 w 237"/>
                              <a:gd name="T55" fmla="*/ 226 h 249"/>
                              <a:gd name="T56" fmla="*/ 116 w 237"/>
                              <a:gd name="T57" fmla="*/ 203 h 249"/>
                              <a:gd name="T58" fmla="*/ 101 w 237"/>
                              <a:gd name="T59" fmla="*/ 190 h 249"/>
                              <a:gd name="T60" fmla="*/ 114 w 237"/>
                              <a:gd name="T61" fmla="*/ 165 h 249"/>
                              <a:gd name="T62" fmla="*/ 114 w 237"/>
                              <a:gd name="T63" fmla="*/ 148 h 249"/>
                              <a:gd name="T64" fmla="*/ 186 w 237"/>
                              <a:gd name="T65" fmla="*/ 139 h 249"/>
                              <a:gd name="T66" fmla="*/ 165 w 237"/>
                              <a:gd name="T67" fmla="*/ 125 h 249"/>
                              <a:gd name="T68" fmla="*/ 151 w 237"/>
                              <a:gd name="T69" fmla="*/ 139 h 249"/>
                              <a:gd name="T70" fmla="*/ 126 w 237"/>
                              <a:gd name="T71" fmla="*/ 144 h 249"/>
                              <a:gd name="T72" fmla="*/ 127 w 237"/>
                              <a:gd name="T73" fmla="*/ 163 h 249"/>
                              <a:gd name="T74" fmla="*/ 113 w 237"/>
                              <a:gd name="T75" fmla="*/ 185 h 249"/>
                              <a:gd name="T76" fmla="*/ 127 w 237"/>
                              <a:gd name="T77" fmla="*/ 198 h 249"/>
                              <a:gd name="T78" fmla="*/ 126 w 237"/>
                              <a:gd name="T79" fmla="*/ 218 h 249"/>
                              <a:gd name="T80" fmla="*/ 151 w 237"/>
                              <a:gd name="T81" fmla="*/ 223 h 249"/>
                              <a:gd name="T82" fmla="*/ 165 w 237"/>
                              <a:gd name="T83" fmla="*/ 237 h 249"/>
                              <a:gd name="T84" fmla="*/ 186 w 237"/>
                              <a:gd name="T85" fmla="*/ 223 h 249"/>
                              <a:gd name="T86" fmla="*/ 206 w 237"/>
                              <a:gd name="T87" fmla="*/ 223 h 249"/>
                              <a:gd name="T88" fmla="*/ 211 w 237"/>
                              <a:gd name="T89" fmla="*/ 199 h 249"/>
                              <a:gd name="T90" fmla="*/ 225 w 237"/>
                              <a:gd name="T91" fmla="*/ 185 h 249"/>
                              <a:gd name="T92" fmla="*/ 214 w 237"/>
                              <a:gd name="T93" fmla="*/ 172 h 249"/>
                              <a:gd name="T94" fmla="*/ 211 w 237"/>
                              <a:gd name="T95" fmla="*/ 144 h 249"/>
                              <a:gd name="T96" fmla="*/ 187 w 237"/>
                              <a:gd name="T97" fmla="*/ 139 h 249"/>
                              <a:gd name="T98" fmla="*/ 40 w 237"/>
                              <a:gd name="T99" fmla="*/ 68 h 2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237" h="249">
                                <a:moveTo>
                                  <a:pt x="88" y="0"/>
                                </a:moveTo>
                                <a:cubicBezTo>
                                  <a:pt x="125" y="0"/>
                                  <a:pt x="155" y="31"/>
                                  <a:pt x="155" y="68"/>
                                </a:cubicBezTo>
                                <a:cubicBezTo>
                                  <a:pt x="155" y="86"/>
                                  <a:pt x="148" y="103"/>
                                  <a:pt x="136" y="115"/>
                                </a:cubicBezTo>
                                <a:cubicBezTo>
                                  <a:pt x="136" y="115"/>
                                  <a:pt x="136" y="115"/>
                                  <a:pt x="136" y="115"/>
                                </a:cubicBezTo>
                                <a:cubicBezTo>
                                  <a:pt x="135" y="115"/>
                                  <a:pt x="135" y="115"/>
                                  <a:pt x="135" y="115"/>
                                </a:cubicBezTo>
                                <a:cubicBezTo>
                                  <a:pt x="135" y="116"/>
                                  <a:pt x="135" y="116"/>
                                  <a:pt x="135" y="116"/>
                                </a:cubicBezTo>
                                <a:cubicBezTo>
                                  <a:pt x="139" y="120"/>
                                  <a:pt x="143" y="124"/>
                                  <a:pt x="147" y="128"/>
                                </a:cubicBezTo>
                                <a:cubicBezTo>
                                  <a:pt x="149" y="127"/>
                                  <a:pt x="151" y="126"/>
                                  <a:pt x="153" y="126"/>
                                </a:cubicBezTo>
                                <a:cubicBezTo>
                                  <a:pt x="153" y="119"/>
                                  <a:pt x="153" y="119"/>
                                  <a:pt x="153" y="119"/>
                                </a:cubicBezTo>
                                <a:cubicBezTo>
                                  <a:pt x="153" y="116"/>
                                  <a:pt x="156" y="113"/>
                                  <a:pt x="159" y="113"/>
                                </a:cubicBezTo>
                                <a:cubicBezTo>
                                  <a:pt x="159" y="113"/>
                                  <a:pt x="159" y="113"/>
                                  <a:pt x="159" y="113"/>
                                </a:cubicBezTo>
                                <a:cubicBezTo>
                                  <a:pt x="179" y="113"/>
                                  <a:pt x="179" y="113"/>
                                  <a:pt x="179" y="113"/>
                                </a:cubicBezTo>
                                <a:cubicBezTo>
                                  <a:pt x="182" y="113"/>
                                  <a:pt x="185" y="116"/>
                                  <a:pt x="185" y="119"/>
                                </a:cubicBezTo>
                                <a:cubicBezTo>
                                  <a:pt x="185" y="119"/>
                                  <a:pt x="185" y="119"/>
                                  <a:pt x="185" y="119"/>
                                </a:cubicBezTo>
                                <a:cubicBezTo>
                                  <a:pt x="185" y="126"/>
                                  <a:pt x="185" y="126"/>
                                  <a:pt x="185" y="126"/>
                                </a:cubicBezTo>
                                <a:cubicBezTo>
                                  <a:pt x="187" y="126"/>
                                  <a:pt x="189" y="127"/>
                                  <a:pt x="191" y="128"/>
                                </a:cubicBezTo>
                                <a:cubicBezTo>
                                  <a:pt x="191" y="128"/>
                                  <a:pt x="191" y="128"/>
                                  <a:pt x="191" y="128"/>
                                </a:cubicBezTo>
                                <a:cubicBezTo>
                                  <a:pt x="193" y="129"/>
                                  <a:pt x="195" y="130"/>
                                  <a:pt x="197" y="131"/>
                                </a:cubicBezTo>
                                <a:cubicBezTo>
                                  <a:pt x="201" y="126"/>
                                  <a:pt x="201" y="126"/>
                                  <a:pt x="201" y="126"/>
                                </a:cubicBezTo>
                                <a:cubicBezTo>
                                  <a:pt x="204" y="124"/>
                                  <a:pt x="207" y="124"/>
                                  <a:pt x="210" y="126"/>
                                </a:cubicBezTo>
                                <a:cubicBezTo>
                                  <a:pt x="224" y="140"/>
                                  <a:pt x="224" y="140"/>
                                  <a:pt x="224" y="140"/>
                                </a:cubicBezTo>
                                <a:cubicBezTo>
                                  <a:pt x="226" y="142"/>
                                  <a:pt x="226" y="146"/>
                                  <a:pt x="224" y="148"/>
                                </a:cubicBezTo>
                                <a:cubicBezTo>
                                  <a:pt x="219" y="153"/>
                                  <a:pt x="219" y="153"/>
                                  <a:pt x="219" y="153"/>
                                </a:cubicBezTo>
                                <a:cubicBezTo>
                                  <a:pt x="220" y="155"/>
                                  <a:pt x="221" y="157"/>
                                  <a:pt x="222" y="159"/>
                                </a:cubicBezTo>
                                <a:cubicBezTo>
                                  <a:pt x="223" y="161"/>
                                  <a:pt x="223" y="163"/>
                                  <a:pt x="224" y="165"/>
                                </a:cubicBezTo>
                                <a:cubicBezTo>
                                  <a:pt x="231" y="165"/>
                                  <a:pt x="231" y="165"/>
                                  <a:pt x="231" y="165"/>
                                </a:cubicBezTo>
                                <a:cubicBezTo>
                                  <a:pt x="234" y="165"/>
                                  <a:pt x="237" y="168"/>
                                  <a:pt x="237" y="171"/>
                                </a:cubicBezTo>
                                <a:cubicBezTo>
                                  <a:pt x="237" y="171"/>
                                  <a:pt x="237" y="171"/>
                                  <a:pt x="237" y="171"/>
                                </a:cubicBezTo>
                                <a:cubicBezTo>
                                  <a:pt x="237" y="191"/>
                                  <a:pt x="237" y="191"/>
                                  <a:pt x="237" y="191"/>
                                </a:cubicBezTo>
                                <a:cubicBezTo>
                                  <a:pt x="237" y="194"/>
                                  <a:pt x="234" y="197"/>
                                  <a:pt x="231" y="197"/>
                                </a:cubicBezTo>
                                <a:cubicBezTo>
                                  <a:pt x="231" y="197"/>
                                  <a:pt x="231" y="197"/>
                                  <a:pt x="231" y="197"/>
                                </a:cubicBezTo>
                                <a:cubicBezTo>
                                  <a:pt x="224" y="197"/>
                                  <a:pt x="224" y="197"/>
                                  <a:pt x="224" y="197"/>
                                </a:cubicBezTo>
                                <a:cubicBezTo>
                                  <a:pt x="223" y="199"/>
                                  <a:pt x="223" y="201"/>
                                  <a:pt x="222" y="203"/>
                                </a:cubicBezTo>
                                <a:cubicBezTo>
                                  <a:pt x="222" y="203"/>
                                  <a:pt x="222" y="203"/>
                                  <a:pt x="222" y="203"/>
                                </a:cubicBezTo>
                                <a:cubicBezTo>
                                  <a:pt x="221" y="205"/>
                                  <a:pt x="220" y="207"/>
                                  <a:pt x="219" y="209"/>
                                </a:cubicBezTo>
                                <a:cubicBezTo>
                                  <a:pt x="224" y="213"/>
                                  <a:pt x="224" y="213"/>
                                  <a:pt x="224" y="213"/>
                                </a:cubicBezTo>
                                <a:cubicBezTo>
                                  <a:pt x="226" y="216"/>
                                  <a:pt x="226" y="219"/>
                                  <a:pt x="224" y="222"/>
                                </a:cubicBezTo>
                                <a:cubicBezTo>
                                  <a:pt x="210" y="236"/>
                                  <a:pt x="210" y="236"/>
                                  <a:pt x="210" y="236"/>
                                </a:cubicBezTo>
                                <a:cubicBezTo>
                                  <a:pt x="207" y="238"/>
                                  <a:pt x="204" y="238"/>
                                  <a:pt x="201" y="236"/>
                                </a:cubicBezTo>
                                <a:cubicBezTo>
                                  <a:pt x="197" y="231"/>
                                  <a:pt x="197" y="231"/>
                                  <a:pt x="197" y="231"/>
                                </a:cubicBezTo>
                                <a:cubicBezTo>
                                  <a:pt x="195" y="232"/>
                                  <a:pt x="193" y="233"/>
                                  <a:pt x="191" y="234"/>
                                </a:cubicBezTo>
                                <a:cubicBezTo>
                                  <a:pt x="189" y="235"/>
                                  <a:pt x="187" y="235"/>
                                  <a:pt x="185" y="236"/>
                                </a:cubicBezTo>
                                <a:cubicBezTo>
                                  <a:pt x="185" y="243"/>
                                  <a:pt x="185" y="243"/>
                                  <a:pt x="185" y="243"/>
                                </a:cubicBezTo>
                                <a:cubicBezTo>
                                  <a:pt x="185" y="246"/>
                                  <a:pt x="182" y="249"/>
                                  <a:pt x="179" y="249"/>
                                </a:cubicBezTo>
                                <a:cubicBezTo>
                                  <a:pt x="179" y="249"/>
                                  <a:pt x="179" y="249"/>
                                  <a:pt x="179" y="249"/>
                                </a:cubicBezTo>
                                <a:cubicBezTo>
                                  <a:pt x="159" y="249"/>
                                  <a:pt x="159" y="249"/>
                                  <a:pt x="159" y="249"/>
                                </a:cubicBezTo>
                                <a:cubicBezTo>
                                  <a:pt x="156" y="249"/>
                                  <a:pt x="153" y="246"/>
                                  <a:pt x="153" y="243"/>
                                </a:cubicBezTo>
                                <a:cubicBezTo>
                                  <a:pt x="153" y="242"/>
                                  <a:pt x="153" y="242"/>
                                  <a:pt x="153" y="242"/>
                                </a:cubicBezTo>
                                <a:cubicBezTo>
                                  <a:pt x="153" y="236"/>
                                  <a:pt x="153" y="236"/>
                                  <a:pt x="153" y="236"/>
                                </a:cubicBezTo>
                                <a:cubicBezTo>
                                  <a:pt x="151" y="235"/>
                                  <a:pt x="149" y="235"/>
                                  <a:pt x="147" y="234"/>
                                </a:cubicBezTo>
                                <a:cubicBezTo>
                                  <a:pt x="147" y="234"/>
                                  <a:pt x="147" y="234"/>
                                  <a:pt x="147" y="234"/>
                                </a:cubicBezTo>
                                <a:cubicBezTo>
                                  <a:pt x="145" y="233"/>
                                  <a:pt x="143" y="232"/>
                                  <a:pt x="141" y="231"/>
                                </a:cubicBezTo>
                                <a:cubicBezTo>
                                  <a:pt x="138" y="234"/>
                                  <a:pt x="138" y="234"/>
                                  <a:pt x="138" y="234"/>
                                </a:cubicBezTo>
                                <a:cubicBezTo>
                                  <a:pt x="138" y="239"/>
                                  <a:pt x="138" y="239"/>
                                  <a:pt x="138" y="239"/>
                                </a:cubicBezTo>
                                <a:cubicBezTo>
                                  <a:pt x="138" y="244"/>
                                  <a:pt x="134" y="249"/>
                                  <a:pt x="128" y="249"/>
                                </a:cubicBezTo>
                                <a:cubicBezTo>
                                  <a:pt x="128" y="249"/>
                                  <a:pt x="128" y="249"/>
                                  <a:pt x="128" y="249"/>
                                </a:cubicBezTo>
                                <a:cubicBezTo>
                                  <a:pt x="48" y="249"/>
                                  <a:pt x="48" y="249"/>
                                  <a:pt x="48" y="249"/>
                                </a:cubicBezTo>
                                <a:cubicBezTo>
                                  <a:pt x="42" y="249"/>
                                  <a:pt x="38" y="244"/>
                                  <a:pt x="38" y="239"/>
                                </a:cubicBezTo>
                                <a:cubicBezTo>
                                  <a:pt x="38" y="238"/>
                                  <a:pt x="38" y="238"/>
                                  <a:pt x="38" y="238"/>
                                </a:cubicBezTo>
                                <a:cubicBezTo>
                                  <a:pt x="38" y="230"/>
                                  <a:pt x="38" y="230"/>
                                  <a:pt x="38" y="230"/>
                                </a:cubicBezTo>
                                <a:cubicBezTo>
                                  <a:pt x="19" y="230"/>
                                  <a:pt x="19" y="230"/>
                                  <a:pt x="19" y="230"/>
                                </a:cubicBezTo>
                                <a:cubicBezTo>
                                  <a:pt x="18" y="230"/>
                                  <a:pt x="17" y="230"/>
                                  <a:pt x="17" y="230"/>
                                </a:cubicBezTo>
                                <a:cubicBezTo>
                                  <a:pt x="11" y="229"/>
                                  <a:pt x="7" y="226"/>
                                  <a:pt x="5" y="222"/>
                                </a:cubicBezTo>
                                <a:cubicBezTo>
                                  <a:pt x="2" y="218"/>
                                  <a:pt x="0" y="213"/>
                                  <a:pt x="0" y="208"/>
                                </a:cubicBezTo>
                                <a:cubicBezTo>
                                  <a:pt x="0" y="187"/>
                                  <a:pt x="0" y="187"/>
                                  <a:pt x="0" y="187"/>
                                </a:cubicBezTo>
                                <a:cubicBezTo>
                                  <a:pt x="0" y="177"/>
                                  <a:pt x="2" y="168"/>
                                  <a:pt x="6" y="159"/>
                                </a:cubicBezTo>
                                <a:cubicBezTo>
                                  <a:pt x="13" y="141"/>
                                  <a:pt x="28" y="129"/>
                                  <a:pt x="41" y="116"/>
                                </a:cubicBezTo>
                                <a:cubicBezTo>
                                  <a:pt x="40" y="115"/>
                                  <a:pt x="40" y="115"/>
                                  <a:pt x="40" y="115"/>
                                </a:cubicBezTo>
                                <a:cubicBezTo>
                                  <a:pt x="40" y="115"/>
                                  <a:pt x="40" y="115"/>
                                  <a:pt x="40" y="115"/>
                                </a:cubicBezTo>
                                <a:cubicBezTo>
                                  <a:pt x="28" y="103"/>
                                  <a:pt x="20" y="86"/>
                                  <a:pt x="20" y="68"/>
                                </a:cubicBezTo>
                                <a:cubicBezTo>
                                  <a:pt x="20" y="31"/>
                                  <a:pt x="51" y="0"/>
                                  <a:pt x="88" y="0"/>
                                </a:cubicBezTo>
                                <a:close/>
                                <a:moveTo>
                                  <a:pt x="169" y="155"/>
                                </a:moveTo>
                                <a:cubicBezTo>
                                  <a:pt x="169" y="155"/>
                                  <a:pt x="169" y="155"/>
                                  <a:pt x="169" y="155"/>
                                </a:cubicBezTo>
                                <a:cubicBezTo>
                                  <a:pt x="176" y="155"/>
                                  <a:pt x="182" y="158"/>
                                  <a:pt x="187" y="163"/>
                                </a:cubicBezTo>
                                <a:cubicBezTo>
                                  <a:pt x="187" y="163"/>
                                  <a:pt x="187" y="163"/>
                                  <a:pt x="187" y="163"/>
                                </a:cubicBezTo>
                                <a:cubicBezTo>
                                  <a:pt x="191" y="168"/>
                                  <a:pt x="194" y="174"/>
                                  <a:pt x="194" y="181"/>
                                </a:cubicBezTo>
                                <a:cubicBezTo>
                                  <a:pt x="194" y="188"/>
                                  <a:pt x="191" y="194"/>
                                  <a:pt x="187" y="199"/>
                                </a:cubicBezTo>
                                <a:cubicBezTo>
                                  <a:pt x="186" y="199"/>
                                  <a:pt x="186" y="199"/>
                                  <a:pt x="186" y="199"/>
                                </a:cubicBezTo>
                                <a:cubicBezTo>
                                  <a:pt x="182" y="203"/>
                                  <a:pt x="176" y="206"/>
                                  <a:pt x="169" y="206"/>
                                </a:cubicBezTo>
                                <a:cubicBezTo>
                                  <a:pt x="162" y="206"/>
                                  <a:pt x="156" y="203"/>
                                  <a:pt x="151" y="199"/>
                                </a:cubicBezTo>
                                <a:cubicBezTo>
                                  <a:pt x="146" y="194"/>
                                  <a:pt x="144" y="188"/>
                                  <a:pt x="144" y="181"/>
                                </a:cubicBezTo>
                                <a:cubicBezTo>
                                  <a:pt x="144" y="174"/>
                                  <a:pt x="146" y="168"/>
                                  <a:pt x="151" y="163"/>
                                </a:cubicBezTo>
                                <a:cubicBezTo>
                                  <a:pt x="156" y="158"/>
                                  <a:pt x="162" y="155"/>
                                  <a:pt x="169" y="155"/>
                                </a:cubicBezTo>
                                <a:close/>
                                <a:moveTo>
                                  <a:pt x="178" y="171"/>
                                </a:moveTo>
                                <a:cubicBezTo>
                                  <a:pt x="178" y="171"/>
                                  <a:pt x="178" y="171"/>
                                  <a:pt x="178" y="171"/>
                                </a:cubicBezTo>
                                <a:cubicBezTo>
                                  <a:pt x="176" y="169"/>
                                  <a:pt x="173" y="167"/>
                                  <a:pt x="169" y="167"/>
                                </a:cubicBezTo>
                                <a:cubicBezTo>
                                  <a:pt x="165" y="167"/>
                                  <a:pt x="162" y="169"/>
                                  <a:pt x="159" y="171"/>
                                </a:cubicBezTo>
                                <a:cubicBezTo>
                                  <a:pt x="157" y="174"/>
                                  <a:pt x="155" y="177"/>
                                  <a:pt x="155" y="181"/>
                                </a:cubicBezTo>
                                <a:cubicBezTo>
                                  <a:pt x="155" y="184"/>
                                  <a:pt x="157" y="188"/>
                                  <a:pt x="159" y="190"/>
                                </a:cubicBezTo>
                                <a:cubicBezTo>
                                  <a:pt x="162" y="193"/>
                                  <a:pt x="165" y="194"/>
                                  <a:pt x="169" y="194"/>
                                </a:cubicBezTo>
                                <a:cubicBezTo>
                                  <a:pt x="172" y="194"/>
                                  <a:pt x="176" y="193"/>
                                  <a:pt x="178" y="191"/>
                                </a:cubicBezTo>
                                <a:cubicBezTo>
                                  <a:pt x="178" y="190"/>
                                  <a:pt x="178" y="190"/>
                                  <a:pt x="178" y="190"/>
                                </a:cubicBezTo>
                                <a:cubicBezTo>
                                  <a:pt x="181" y="188"/>
                                  <a:pt x="182" y="184"/>
                                  <a:pt x="182" y="181"/>
                                </a:cubicBezTo>
                                <a:cubicBezTo>
                                  <a:pt x="182" y="177"/>
                                  <a:pt x="181" y="174"/>
                                  <a:pt x="178" y="171"/>
                                </a:cubicBezTo>
                                <a:close/>
                                <a:moveTo>
                                  <a:pt x="123" y="131"/>
                                </a:moveTo>
                                <a:cubicBezTo>
                                  <a:pt x="123" y="131"/>
                                  <a:pt x="123" y="131"/>
                                  <a:pt x="123" y="131"/>
                                </a:cubicBezTo>
                                <a:cubicBezTo>
                                  <a:pt x="119" y="127"/>
                                  <a:pt x="119" y="127"/>
                                  <a:pt x="119" y="127"/>
                                </a:cubicBezTo>
                                <a:cubicBezTo>
                                  <a:pt x="110" y="132"/>
                                  <a:pt x="99" y="135"/>
                                  <a:pt x="88" y="135"/>
                                </a:cubicBezTo>
                                <a:cubicBezTo>
                                  <a:pt x="77" y="135"/>
                                  <a:pt x="66" y="132"/>
                                  <a:pt x="57" y="127"/>
                                </a:cubicBezTo>
                                <a:cubicBezTo>
                                  <a:pt x="46" y="139"/>
                                  <a:pt x="30" y="151"/>
                                  <a:pt x="24" y="166"/>
                                </a:cubicBezTo>
                                <a:cubicBezTo>
                                  <a:pt x="21" y="173"/>
                                  <a:pt x="20" y="179"/>
                                  <a:pt x="20" y="187"/>
                                </a:cubicBezTo>
                                <a:cubicBezTo>
                                  <a:pt x="20" y="208"/>
                                  <a:pt x="20" y="208"/>
                                  <a:pt x="20" y="208"/>
                                </a:cubicBezTo>
                                <a:cubicBezTo>
                                  <a:pt x="20" y="209"/>
                                  <a:pt x="20" y="210"/>
                                  <a:pt x="20" y="210"/>
                                </a:cubicBezTo>
                                <a:cubicBezTo>
                                  <a:pt x="46" y="210"/>
                                  <a:pt x="46" y="210"/>
                                  <a:pt x="46" y="210"/>
                                </a:cubicBezTo>
                                <a:cubicBezTo>
                                  <a:pt x="46" y="184"/>
                                  <a:pt x="46" y="184"/>
                                  <a:pt x="46" y="184"/>
                                </a:cubicBezTo>
                                <a:cubicBezTo>
                                  <a:pt x="46" y="181"/>
                                  <a:pt x="48" y="178"/>
                                  <a:pt x="52" y="178"/>
                                </a:cubicBezTo>
                                <a:cubicBezTo>
                                  <a:pt x="55" y="178"/>
                                  <a:pt x="57" y="181"/>
                                  <a:pt x="57" y="184"/>
                                </a:cubicBezTo>
                                <a:cubicBezTo>
                                  <a:pt x="57" y="219"/>
                                  <a:pt x="57" y="219"/>
                                  <a:pt x="57" y="219"/>
                                </a:cubicBezTo>
                                <a:cubicBezTo>
                                  <a:pt x="58" y="220"/>
                                  <a:pt x="58" y="220"/>
                                  <a:pt x="58" y="220"/>
                                </a:cubicBezTo>
                                <a:cubicBezTo>
                                  <a:pt x="58" y="229"/>
                                  <a:pt x="58" y="229"/>
                                  <a:pt x="58" y="229"/>
                                </a:cubicBezTo>
                                <a:cubicBezTo>
                                  <a:pt x="118" y="229"/>
                                  <a:pt x="118" y="229"/>
                                  <a:pt x="118" y="229"/>
                                </a:cubicBezTo>
                                <a:cubicBezTo>
                                  <a:pt x="118" y="226"/>
                                  <a:pt x="118" y="226"/>
                                  <a:pt x="118" y="226"/>
                                </a:cubicBezTo>
                                <a:cubicBezTo>
                                  <a:pt x="114" y="222"/>
                                  <a:pt x="114" y="222"/>
                                  <a:pt x="114" y="222"/>
                                </a:cubicBezTo>
                                <a:cubicBezTo>
                                  <a:pt x="112" y="219"/>
                                  <a:pt x="112" y="216"/>
                                  <a:pt x="114" y="213"/>
                                </a:cubicBezTo>
                                <a:cubicBezTo>
                                  <a:pt x="119" y="209"/>
                                  <a:pt x="119" y="209"/>
                                  <a:pt x="119" y="209"/>
                                </a:cubicBezTo>
                                <a:cubicBezTo>
                                  <a:pt x="118" y="207"/>
                                  <a:pt x="117" y="205"/>
                                  <a:pt x="116" y="203"/>
                                </a:cubicBezTo>
                                <a:cubicBezTo>
                                  <a:pt x="115" y="201"/>
                                  <a:pt x="114" y="199"/>
                                  <a:pt x="114" y="197"/>
                                </a:cubicBezTo>
                                <a:cubicBezTo>
                                  <a:pt x="107" y="197"/>
                                  <a:pt x="107" y="197"/>
                                  <a:pt x="107" y="197"/>
                                </a:cubicBezTo>
                                <a:cubicBezTo>
                                  <a:pt x="104" y="197"/>
                                  <a:pt x="101" y="194"/>
                                  <a:pt x="101" y="191"/>
                                </a:cubicBezTo>
                                <a:cubicBezTo>
                                  <a:pt x="101" y="190"/>
                                  <a:pt x="101" y="190"/>
                                  <a:pt x="101" y="190"/>
                                </a:cubicBezTo>
                                <a:cubicBezTo>
                                  <a:pt x="101" y="171"/>
                                  <a:pt x="101" y="171"/>
                                  <a:pt x="101" y="171"/>
                                </a:cubicBezTo>
                                <a:cubicBezTo>
                                  <a:pt x="101" y="168"/>
                                  <a:pt x="104" y="165"/>
                                  <a:pt x="107" y="165"/>
                                </a:cubicBezTo>
                                <a:cubicBezTo>
                                  <a:pt x="107" y="165"/>
                                  <a:pt x="107" y="165"/>
                                  <a:pt x="107" y="165"/>
                                </a:cubicBezTo>
                                <a:cubicBezTo>
                                  <a:pt x="114" y="165"/>
                                  <a:pt x="114" y="165"/>
                                  <a:pt x="114" y="165"/>
                                </a:cubicBezTo>
                                <a:cubicBezTo>
                                  <a:pt x="114" y="163"/>
                                  <a:pt x="115" y="161"/>
                                  <a:pt x="116" y="159"/>
                                </a:cubicBezTo>
                                <a:cubicBezTo>
                                  <a:pt x="116" y="159"/>
                                  <a:pt x="116" y="159"/>
                                  <a:pt x="116" y="159"/>
                                </a:cubicBezTo>
                                <a:cubicBezTo>
                                  <a:pt x="117" y="157"/>
                                  <a:pt x="118" y="155"/>
                                  <a:pt x="119" y="153"/>
                                </a:cubicBezTo>
                                <a:cubicBezTo>
                                  <a:pt x="114" y="148"/>
                                  <a:pt x="114" y="148"/>
                                  <a:pt x="114" y="148"/>
                                </a:cubicBezTo>
                                <a:cubicBezTo>
                                  <a:pt x="112" y="146"/>
                                  <a:pt x="112" y="142"/>
                                  <a:pt x="114" y="140"/>
                                </a:cubicBezTo>
                                <a:cubicBezTo>
                                  <a:pt x="123" y="131"/>
                                  <a:pt x="123" y="131"/>
                                  <a:pt x="123" y="131"/>
                                </a:cubicBezTo>
                                <a:close/>
                                <a:moveTo>
                                  <a:pt x="186" y="139"/>
                                </a:moveTo>
                                <a:cubicBezTo>
                                  <a:pt x="186" y="139"/>
                                  <a:pt x="186" y="139"/>
                                  <a:pt x="186" y="139"/>
                                </a:cubicBezTo>
                                <a:cubicBezTo>
                                  <a:pt x="184" y="138"/>
                                  <a:pt x="181" y="137"/>
                                  <a:pt x="178" y="136"/>
                                </a:cubicBezTo>
                                <a:cubicBezTo>
                                  <a:pt x="175" y="136"/>
                                  <a:pt x="173" y="133"/>
                                  <a:pt x="173" y="130"/>
                                </a:cubicBezTo>
                                <a:cubicBezTo>
                                  <a:pt x="173" y="125"/>
                                  <a:pt x="173" y="125"/>
                                  <a:pt x="173" y="125"/>
                                </a:cubicBezTo>
                                <a:cubicBezTo>
                                  <a:pt x="165" y="125"/>
                                  <a:pt x="165" y="125"/>
                                  <a:pt x="165" y="125"/>
                                </a:cubicBezTo>
                                <a:cubicBezTo>
                                  <a:pt x="165" y="130"/>
                                  <a:pt x="165" y="130"/>
                                  <a:pt x="165" y="130"/>
                                </a:cubicBezTo>
                                <a:cubicBezTo>
                                  <a:pt x="165" y="133"/>
                                  <a:pt x="163" y="136"/>
                                  <a:pt x="160" y="136"/>
                                </a:cubicBezTo>
                                <a:cubicBezTo>
                                  <a:pt x="157" y="137"/>
                                  <a:pt x="154" y="137"/>
                                  <a:pt x="151" y="139"/>
                                </a:cubicBezTo>
                                <a:cubicBezTo>
                                  <a:pt x="151" y="139"/>
                                  <a:pt x="151" y="139"/>
                                  <a:pt x="151" y="139"/>
                                </a:cubicBezTo>
                                <a:cubicBezTo>
                                  <a:pt x="149" y="140"/>
                                  <a:pt x="146" y="141"/>
                                  <a:pt x="144" y="143"/>
                                </a:cubicBezTo>
                                <a:cubicBezTo>
                                  <a:pt x="141" y="145"/>
                                  <a:pt x="138" y="144"/>
                                  <a:pt x="136" y="142"/>
                                </a:cubicBezTo>
                                <a:cubicBezTo>
                                  <a:pt x="132" y="138"/>
                                  <a:pt x="132" y="138"/>
                                  <a:pt x="132" y="138"/>
                                </a:cubicBezTo>
                                <a:cubicBezTo>
                                  <a:pt x="126" y="144"/>
                                  <a:pt x="126" y="144"/>
                                  <a:pt x="126" y="144"/>
                                </a:cubicBezTo>
                                <a:cubicBezTo>
                                  <a:pt x="130" y="148"/>
                                  <a:pt x="130" y="148"/>
                                  <a:pt x="130" y="148"/>
                                </a:cubicBezTo>
                                <a:cubicBezTo>
                                  <a:pt x="132" y="150"/>
                                  <a:pt x="133" y="153"/>
                                  <a:pt x="131" y="155"/>
                                </a:cubicBezTo>
                                <a:cubicBezTo>
                                  <a:pt x="129" y="158"/>
                                  <a:pt x="128" y="160"/>
                                  <a:pt x="127" y="163"/>
                                </a:cubicBezTo>
                                <a:cubicBezTo>
                                  <a:pt x="127" y="163"/>
                                  <a:pt x="127" y="163"/>
                                  <a:pt x="127" y="163"/>
                                </a:cubicBezTo>
                                <a:cubicBezTo>
                                  <a:pt x="126" y="166"/>
                                  <a:pt x="125" y="169"/>
                                  <a:pt x="124" y="172"/>
                                </a:cubicBezTo>
                                <a:cubicBezTo>
                                  <a:pt x="124" y="175"/>
                                  <a:pt x="121" y="177"/>
                                  <a:pt x="118" y="177"/>
                                </a:cubicBezTo>
                                <a:cubicBezTo>
                                  <a:pt x="113" y="177"/>
                                  <a:pt x="113" y="177"/>
                                  <a:pt x="113" y="177"/>
                                </a:cubicBezTo>
                                <a:cubicBezTo>
                                  <a:pt x="113" y="185"/>
                                  <a:pt x="113" y="185"/>
                                  <a:pt x="113" y="185"/>
                                </a:cubicBezTo>
                                <a:cubicBezTo>
                                  <a:pt x="118" y="185"/>
                                  <a:pt x="118" y="185"/>
                                  <a:pt x="118" y="185"/>
                                </a:cubicBezTo>
                                <a:cubicBezTo>
                                  <a:pt x="121" y="185"/>
                                  <a:pt x="124" y="187"/>
                                  <a:pt x="124" y="189"/>
                                </a:cubicBezTo>
                                <a:cubicBezTo>
                                  <a:pt x="125" y="192"/>
                                  <a:pt x="126" y="195"/>
                                  <a:pt x="127" y="198"/>
                                </a:cubicBezTo>
                                <a:cubicBezTo>
                                  <a:pt x="127" y="198"/>
                                  <a:pt x="127" y="198"/>
                                  <a:pt x="127" y="198"/>
                                </a:cubicBezTo>
                                <a:cubicBezTo>
                                  <a:pt x="127" y="198"/>
                                  <a:pt x="127" y="198"/>
                                  <a:pt x="127" y="198"/>
                                </a:cubicBezTo>
                                <a:cubicBezTo>
                                  <a:pt x="128" y="201"/>
                                  <a:pt x="129" y="204"/>
                                  <a:pt x="131" y="206"/>
                                </a:cubicBezTo>
                                <a:cubicBezTo>
                                  <a:pt x="133" y="208"/>
                                  <a:pt x="132" y="212"/>
                                  <a:pt x="130" y="214"/>
                                </a:cubicBezTo>
                                <a:cubicBezTo>
                                  <a:pt x="126" y="218"/>
                                  <a:pt x="126" y="218"/>
                                  <a:pt x="126" y="218"/>
                                </a:cubicBezTo>
                                <a:cubicBezTo>
                                  <a:pt x="132" y="223"/>
                                  <a:pt x="132" y="223"/>
                                  <a:pt x="132" y="223"/>
                                </a:cubicBezTo>
                                <a:cubicBezTo>
                                  <a:pt x="136" y="219"/>
                                  <a:pt x="136" y="219"/>
                                  <a:pt x="136" y="219"/>
                                </a:cubicBezTo>
                                <a:cubicBezTo>
                                  <a:pt x="138" y="217"/>
                                  <a:pt x="141" y="217"/>
                                  <a:pt x="143" y="219"/>
                                </a:cubicBezTo>
                                <a:cubicBezTo>
                                  <a:pt x="146" y="220"/>
                                  <a:pt x="148" y="222"/>
                                  <a:pt x="151" y="223"/>
                                </a:cubicBezTo>
                                <a:cubicBezTo>
                                  <a:pt x="151" y="223"/>
                                  <a:pt x="151" y="223"/>
                                  <a:pt x="151" y="223"/>
                                </a:cubicBezTo>
                                <a:cubicBezTo>
                                  <a:pt x="154" y="224"/>
                                  <a:pt x="157" y="225"/>
                                  <a:pt x="160" y="225"/>
                                </a:cubicBezTo>
                                <a:cubicBezTo>
                                  <a:pt x="163" y="226"/>
                                  <a:pt x="165" y="228"/>
                                  <a:pt x="165" y="231"/>
                                </a:cubicBezTo>
                                <a:cubicBezTo>
                                  <a:pt x="165" y="237"/>
                                  <a:pt x="165" y="237"/>
                                  <a:pt x="165" y="237"/>
                                </a:cubicBezTo>
                                <a:cubicBezTo>
                                  <a:pt x="173" y="237"/>
                                  <a:pt x="173" y="237"/>
                                  <a:pt x="173" y="237"/>
                                </a:cubicBezTo>
                                <a:cubicBezTo>
                                  <a:pt x="173" y="231"/>
                                  <a:pt x="173" y="231"/>
                                  <a:pt x="173" y="231"/>
                                </a:cubicBezTo>
                                <a:cubicBezTo>
                                  <a:pt x="173" y="229"/>
                                  <a:pt x="175" y="226"/>
                                  <a:pt x="178" y="225"/>
                                </a:cubicBezTo>
                                <a:cubicBezTo>
                                  <a:pt x="181" y="225"/>
                                  <a:pt x="183" y="224"/>
                                  <a:pt x="186" y="223"/>
                                </a:cubicBezTo>
                                <a:cubicBezTo>
                                  <a:pt x="186" y="223"/>
                                  <a:pt x="186" y="223"/>
                                  <a:pt x="186" y="223"/>
                                </a:cubicBezTo>
                                <a:cubicBezTo>
                                  <a:pt x="189" y="222"/>
                                  <a:pt x="192" y="220"/>
                                  <a:pt x="194" y="219"/>
                                </a:cubicBezTo>
                                <a:cubicBezTo>
                                  <a:pt x="197" y="217"/>
                                  <a:pt x="200" y="217"/>
                                  <a:pt x="202" y="219"/>
                                </a:cubicBezTo>
                                <a:cubicBezTo>
                                  <a:pt x="206" y="223"/>
                                  <a:pt x="206" y="223"/>
                                  <a:pt x="206" y="223"/>
                                </a:cubicBezTo>
                                <a:cubicBezTo>
                                  <a:pt x="211" y="218"/>
                                  <a:pt x="211" y="218"/>
                                  <a:pt x="211" y="218"/>
                                </a:cubicBezTo>
                                <a:cubicBezTo>
                                  <a:pt x="207" y="214"/>
                                  <a:pt x="207" y="214"/>
                                  <a:pt x="207" y="214"/>
                                </a:cubicBezTo>
                                <a:cubicBezTo>
                                  <a:pt x="205" y="212"/>
                                  <a:pt x="205" y="209"/>
                                  <a:pt x="207" y="206"/>
                                </a:cubicBezTo>
                                <a:cubicBezTo>
                                  <a:pt x="208" y="204"/>
                                  <a:pt x="210" y="201"/>
                                  <a:pt x="211" y="199"/>
                                </a:cubicBezTo>
                                <a:cubicBezTo>
                                  <a:pt x="211" y="198"/>
                                  <a:pt x="211" y="198"/>
                                  <a:pt x="211" y="198"/>
                                </a:cubicBezTo>
                                <a:cubicBezTo>
                                  <a:pt x="212" y="196"/>
                                  <a:pt x="213" y="193"/>
                                  <a:pt x="213" y="190"/>
                                </a:cubicBezTo>
                                <a:cubicBezTo>
                                  <a:pt x="214" y="187"/>
                                  <a:pt x="216" y="185"/>
                                  <a:pt x="219" y="185"/>
                                </a:cubicBezTo>
                                <a:cubicBezTo>
                                  <a:pt x="225" y="185"/>
                                  <a:pt x="225" y="185"/>
                                  <a:pt x="225" y="185"/>
                                </a:cubicBezTo>
                                <a:cubicBezTo>
                                  <a:pt x="225" y="177"/>
                                  <a:pt x="225" y="177"/>
                                  <a:pt x="225" y="177"/>
                                </a:cubicBezTo>
                                <a:cubicBezTo>
                                  <a:pt x="219" y="177"/>
                                  <a:pt x="219" y="177"/>
                                  <a:pt x="219" y="177"/>
                                </a:cubicBezTo>
                                <a:cubicBezTo>
                                  <a:pt x="219" y="177"/>
                                  <a:pt x="219" y="177"/>
                                  <a:pt x="219" y="177"/>
                                </a:cubicBezTo>
                                <a:cubicBezTo>
                                  <a:pt x="217" y="177"/>
                                  <a:pt x="214" y="175"/>
                                  <a:pt x="214" y="172"/>
                                </a:cubicBezTo>
                                <a:cubicBezTo>
                                  <a:pt x="213" y="169"/>
                                  <a:pt x="212" y="166"/>
                                  <a:pt x="211" y="163"/>
                                </a:cubicBezTo>
                                <a:cubicBezTo>
                                  <a:pt x="210" y="161"/>
                                  <a:pt x="208" y="158"/>
                                  <a:pt x="207" y="155"/>
                                </a:cubicBezTo>
                                <a:cubicBezTo>
                                  <a:pt x="205" y="153"/>
                                  <a:pt x="205" y="150"/>
                                  <a:pt x="207" y="148"/>
                                </a:cubicBezTo>
                                <a:cubicBezTo>
                                  <a:pt x="211" y="144"/>
                                  <a:pt x="211" y="144"/>
                                  <a:pt x="211" y="144"/>
                                </a:cubicBezTo>
                                <a:cubicBezTo>
                                  <a:pt x="206" y="138"/>
                                  <a:pt x="206" y="138"/>
                                  <a:pt x="206" y="138"/>
                                </a:cubicBezTo>
                                <a:cubicBezTo>
                                  <a:pt x="202" y="142"/>
                                  <a:pt x="202" y="142"/>
                                  <a:pt x="202" y="142"/>
                                </a:cubicBezTo>
                                <a:cubicBezTo>
                                  <a:pt x="200" y="144"/>
                                  <a:pt x="197" y="145"/>
                                  <a:pt x="194" y="143"/>
                                </a:cubicBezTo>
                                <a:cubicBezTo>
                                  <a:pt x="192" y="141"/>
                                  <a:pt x="189" y="140"/>
                                  <a:pt x="187" y="139"/>
                                </a:cubicBezTo>
                                <a:cubicBezTo>
                                  <a:pt x="186" y="139"/>
                                  <a:pt x="186" y="139"/>
                                  <a:pt x="186" y="139"/>
                                </a:cubicBezTo>
                                <a:close/>
                                <a:moveTo>
                                  <a:pt x="88" y="20"/>
                                </a:moveTo>
                                <a:cubicBezTo>
                                  <a:pt x="88" y="20"/>
                                  <a:pt x="88" y="20"/>
                                  <a:pt x="88" y="20"/>
                                </a:cubicBezTo>
                                <a:cubicBezTo>
                                  <a:pt x="62" y="20"/>
                                  <a:pt x="40" y="41"/>
                                  <a:pt x="40" y="68"/>
                                </a:cubicBezTo>
                                <a:cubicBezTo>
                                  <a:pt x="40" y="94"/>
                                  <a:pt x="62" y="115"/>
                                  <a:pt x="88" y="115"/>
                                </a:cubicBezTo>
                                <a:cubicBezTo>
                                  <a:pt x="114" y="115"/>
                                  <a:pt x="136" y="94"/>
                                  <a:pt x="136" y="68"/>
                                </a:cubicBezTo>
                                <a:cubicBezTo>
                                  <a:pt x="136" y="41"/>
                                  <a:pt x="114" y="20"/>
                                  <a:pt x="88" y="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>
                            <a:noFill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7.1pt;margin-top:16.55pt;height:36.85pt;width:523.35pt;z-index:251688960;mso-width-relative:page;mso-height-relative:page;" coordsize="6646545,468000" o:gfxdata="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">
                <o:lock v:ext="edit" aspectratio="f"/>
                <v:shape id="_x0000_s1026" o:spid="_x0000_s1026" o:spt="202" type="#_x0000_t202" style="position:absolute;left:288000;top:0;height:450850;width:1370330;" filled="f" stroked="f" coordsize="21600,21600" o:gfxdata="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yDYXi8AAAA&#10;2g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华文楷体" w:hAnsi="华文楷体" w:eastAsia="华文楷体"/>
                            <w:color w:val="1D6295" w:themeColor="accent2" w:themeShade="BF"/>
                            <w:sz w:val="36"/>
                            <w:szCs w:val="28"/>
                          </w:rPr>
                        </w:pPr>
                        <w:r>
                          <w:rPr>
                            <w:rFonts w:hint="eastAsia" w:ascii="华文楷体" w:hAnsi="华文楷体" w:eastAsia="华文楷体"/>
                            <w:color w:val="1D6295" w:themeColor="accent2" w:themeShade="BF"/>
                            <w:sz w:val="36"/>
                            <w:szCs w:val="28"/>
                          </w:rPr>
                          <w:t>自我评价</w:t>
                        </w:r>
                      </w:p>
                    </w:txbxContent>
                  </v:textbox>
                </v:shape>
                <v:line id="_x0000_s1026" o:spid="_x0000_s1026" o:spt="20" style="position:absolute;left:0;top:468000;height:0;width:6646545;" filled="f" stroked="t" coordsize="21600,21600" o:gfxdata="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Q779u/&#10;AAAA2wAAAA8AAAAAAAAAAQAgAAAAIgAAAGRycy9kb3ducmV2LnhtbFBLAQIUABQAAAAIAIdO4kAz&#10;LwWeOwAAADkAAAAQAAAAAAAAAAEAIAAAAA4BAABkcnMvc2hhcGV4bWwueG1sUEsFBgAAAAAGAAYA&#10;WwEAALgDAAAAAA==&#10;">
                  <v:fill on="f" focussize="0,0"/>
                  <v:stroke weight="1.5pt" color="#1D6295 [2405]" miterlimit="8" joinstyle="miter" endarrow="oval"/>
                  <v:imagedata o:title=""/>
                  <o:lock v:ext="edit" aspectratio="f"/>
                </v:line>
                <v:shape id="Freeform 108" o:spid="_x0000_s1026" o:spt="100" style="position:absolute;left:21600;top:93600;height:281305;width:268605;" fillcolor="#1D6295 [2405]" filled="t" stroked="f" coordsize="237,249" o:gfxdata="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sh0dmL4A&#10;AADcAAAADwAAAAAAAAABACAAAAAiAAAAZHJzL2Rvd25yZXYueG1sUEsBAhQAFAAAAAgAh07iQDMv&#10;BZ47AAAAOQAAABAAAAAAAAAAAQAgAAAADQEAAGRycy9zaGFwZXhtbC54bWxQSwUGAAAAAAYABgBb&#10;AQAAtwMAAAAA&#10;" path="m88,0c125,0,155,31,155,68c155,86,148,103,136,115c136,115,136,115,136,115c135,115,135,115,135,115c135,116,135,116,135,116c139,120,143,124,147,128c149,127,151,126,153,126c153,119,153,119,153,119c153,116,156,113,159,113c159,113,159,113,159,113c179,113,179,113,179,113c182,113,185,116,185,119c185,119,185,119,185,119c185,126,185,126,185,126c187,126,189,127,191,128c191,128,191,128,191,128c193,129,195,130,197,131c201,126,201,126,201,126c204,124,207,124,210,126c224,140,224,140,224,140c226,142,226,146,224,148c219,153,219,153,219,153c220,155,221,157,222,159c223,161,223,163,224,165c231,165,231,165,231,165c234,165,237,168,237,171c237,171,237,171,237,171c237,191,237,191,237,191c237,194,234,197,231,197c231,197,231,197,231,197c224,197,224,197,224,197c223,199,223,201,222,203c222,203,222,203,222,203c221,205,220,207,219,209c224,213,224,213,224,213c226,216,226,219,224,222c210,236,210,236,210,236c207,238,204,238,201,236c197,231,197,231,197,231c195,232,193,233,191,234c189,235,187,235,185,236c185,243,185,243,185,243c185,246,182,249,179,249c179,249,179,249,179,249c159,249,159,249,159,249c156,249,153,246,153,243c153,242,153,242,153,242c153,236,153,236,153,236c151,235,149,235,147,234c147,234,147,234,147,234c145,233,143,232,141,231c138,234,138,234,138,234c138,239,138,239,138,239c138,244,134,249,128,249c128,249,128,249,128,249c48,249,48,249,48,249c42,249,38,244,38,239c38,238,38,238,38,238c38,230,38,230,38,230c19,230,19,230,19,230c18,230,17,230,17,230c11,229,7,226,5,222c2,218,0,213,0,208c0,187,0,187,0,187c0,177,2,168,6,159c13,141,28,129,41,116c40,115,40,115,40,115c40,115,40,115,40,115c28,103,20,86,20,68c20,31,51,0,88,0xm169,155c169,155,169,155,169,155c176,155,182,158,187,163c187,163,187,163,187,163c191,168,194,174,194,181c194,188,191,194,187,199c186,199,186,199,186,199c182,203,176,206,169,206c162,206,156,203,151,199c146,194,144,188,144,181c144,174,146,168,151,163c156,158,162,155,169,155xm178,171c178,171,178,171,178,171c176,169,173,167,169,167c165,167,162,169,159,171c157,174,155,177,155,181c155,184,157,188,159,190c162,193,165,194,169,194c172,194,176,193,178,191c178,190,178,190,178,190c181,188,182,184,182,181c182,177,181,174,178,171xm123,131c123,131,123,131,123,131c119,127,119,127,119,127c110,132,99,135,88,135c77,135,66,132,57,127c46,139,30,151,24,166c21,173,20,179,20,187c20,208,20,208,20,208c20,209,20,210,20,210c46,210,46,210,46,210c46,184,46,184,46,184c46,181,48,178,52,178c55,178,57,181,57,184c57,219,57,219,57,219c58,220,58,220,58,220c58,229,58,229,58,229c118,229,118,229,118,229c118,226,118,226,118,226c114,222,114,222,114,222c112,219,112,216,114,213c119,209,119,209,119,209c118,207,117,205,116,203c115,201,114,199,114,197c107,197,107,197,107,197c104,197,101,194,101,191c101,190,101,190,101,190c101,171,101,171,101,171c101,168,104,165,107,165c107,165,107,165,107,165c114,165,114,165,114,165c114,163,115,161,116,159c116,159,116,159,116,159c117,157,118,155,119,153c114,148,114,148,114,148c112,146,112,142,114,140c123,131,123,131,123,131xm186,139c186,139,186,139,186,139c184,138,181,137,178,136c175,136,173,133,173,130c173,125,173,125,173,125c165,125,165,125,165,125c165,130,165,130,165,130c165,133,163,136,160,136c157,137,154,137,151,139c151,139,151,139,151,139c149,140,146,141,144,143c141,145,138,144,136,142c132,138,132,138,132,138c126,144,126,144,126,144c130,148,130,148,130,148c132,150,133,153,131,155c129,158,128,160,127,163c127,163,127,163,127,163c126,166,125,169,124,172c124,175,121,177,118,177c113,177,113,177,113,177c113,185,113,185,113,185c118,185,118,185,118,185c121,185,124,187,124,189c125,192,126,195,127,198c127,198,127,198,127,198c127,198,127,198,127,198c128,201,129,204,131,206c133,208,132,212,130,214c126,218,126,218,126,218c132,223,132,223,132,223c136,219,136,219,136,219c138,217,141,217,143,219c146,220,148,222,151,223c151,223,151,223,151,223c154,224,157,225,160,225c163,226,165,228,165,231c165,237,165,237,165,237c173,237,173,237,173,237c173,231,173,231,173,231c173,229,175,226,178,225c181,225,183,224,186,223c186,223,186,223,186,223c189,222,192,220,194,219c197,217,200,217,202,219c206,223,206,223,206,223c211,218,211,218,211,218c207,214,207,214,207,214c205,212,205,209,207,206c208,204,210,201,211,199c211,198,211,198,211,198c212,196,213,193,213,190c214,187,216,185,219,185c225,185,225,185,225,185c225,177,225,177,225,177c219,177,219,177,219,177c219,177,219,177,219,177c217,177,214,175,214,172c213,169,212,166,211,163c210,161,208,158,207,155c205,153,205,150,207,148c211,144,211,144,211,144c206,138,206,138,206,138c202,142,202,142,202,142c200,144,197,145,194,143c192,141,189,140,187,139c186,139,186,139,186,139xm88,20c88,20,88,20,88,20c62,20,40,41,40,68c40,94,62,115,88,115c114,115,136,94,136,68c136,41,114,20,88,20xe">
                  <v:path o:connectlocs="154136,129919;173403,142347;202870,127660;216470,144606;238004,142347;251604,179628;268605,193185;253871,222558;253871,240634;223270,260969;202870,281305;173403,273396;159802,260969;145069,281305;43067,259839;0,234985;45334,129919;191536,175109;219870,204482;171136,224818;201737,193185;175669,204482;201737,214650;139402,147995;27200,187536;52134,237245;64601,247412;133735,255321;131469,229337;114468,214650;129202,186406;129202,167201;210803,157033;187003,141217;171136,157033;142802,162682;143936,184147;128069,209001;143936,223688;142802,246283;171136,251931;187003,267748;210803,251931;233471,251931;239137,224818;255004,209001;242537,194315;239137,162682;211937,157033;45334,76822" o:connectangles="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-701040</wp:posOffset>
                </wp:positionH>
                <wp:positionV relativeFrom="paragraph">
                  <wp:posOffset>7860665</wp:posOffset>
                </wp:positionV>
                <wp:extent cx="6684645" cy="1130300"/>
                <wp:effectExtent l="0" t="0" r="0" b="0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4645" cy="11301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7"/>
                              <w:widowControl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276" w:lineRule="auto"/>
                              <w:ind w:firstLineChars="0"/>
                              <w:jc w:val="left"/>
                              <w:textAlignment w:val="baseline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kern w:val="24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kern w:val="24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熟练掌握C/C++、Java、Python、linux等专业软件，并熟练掌握经典算法的内部原理和结构，如字符串搜索，排序等，以及sql语句在DB2上进行表和视图的操作，软件项目管理；</w:t>
                            </w:r>
                          </w:p>
                          <w:p>
                            <w:pPr>
                              <w:pStyle w:val="7"/>
                              <w:widowControl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276" w:lineRule="auto"/>
                              <w:ind w:firstLineChars="0"/>
                              <w:jc w:val="left"/>
                              <w:textAlignment w:val="baseline"/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kern w:val="24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kern w:val="24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具备计算机软件的基础理论、基本知识和基本技能，具有用软件工程的思想、方法和技术来分析、设计和实现计算机软件系统的能力。</w:t>
                            </w:r>
                          </w:p>
                        </w:txbxContent>
                      </wps:txbx>
                      <wps:bodyPr rot="0" vert="horz" wrap="square" lIns="91439" tIns="45719" rIns="91439" bIns="45719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5.2pt;margin-top:618.95pt;height:89pt;width:526.35pt;z-index:251651072;mso-width-relative:page;mso-height-relative:page;" filled="f" stroked="f" coordsize="21600,21600" o:gfxdata="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wHErGNsAAAAOAQAADwAAAAAAAAABACAAAAAiAAAAZHJzL2Rv&#10;d25yZXYueG1sUEsBAhQAFAAAAAgAh07iQE+Ajp/+AQAAyAMAAA4AAAAAAAAAAQAgAAAAKgEAAGRy&#10;cy9lMm9Eb2MueG1sUEsFBgAAAAAGAAYAWQEAAJoFAAAAAA==&#10;">
                <v:fill on="f" focussize="0,0"/>
                <v:stroke on="f"/>
                <v:imagedata o:title=""/>
                <o:lock v:ext="edit" aspectratio="f"/>
                <v:textbox inset="7.19992125984252pt,3.59992125984252pt,7.19992125984252pt,3.59992125984252pt">
                  <w:txbxContent>
                    <w:p>
                      <w:pPr>
                        <w:pStyle w:val="7"/>
                        <w:widowControl/>
                        <w:numPr>
                          <w:ilvl w:val="0"/>
                          <w:numId w:val="1"/>
                        </w:numPr>
                        <w:snapToGrid w:val="0"/>
                        <w:spacing w:line="276" w:lineRule="auto"/>
                        <w:ind w:firstLineChars="0"/>
                        <w:jc w:val="left"/>
                        <w:textAlignment w:val="baseline"/>
                        <w:rPr>
                          <w:rFonts w:ascii="微软雅黑" w:hAnsi="微软雅黑" w:eastAsia="微软雅黑"/>
                          <w:color w:val="404040" w:themeColor="text1" w:themeTint="BF"/>
                          <w:kern w:val="24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kern w:val="24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熟练掌握C/C++、Java、Python、linux等专业软件，并熟练掌握经典算法的内部原理和结构，如字符串搜索，排序等，以及sql语句在DB2上进行表和视图的操作，软件项目管理；</w:t>
                      </w:r>
                    </w:p>
                    <w:p>
                      <w:pPr>
                        <w:pStyle w:val="7"/>
                        <w:widowControl/>
                        <w:numPr>
                          <w:ilvl w:val="0"/>
                          <w:numId w:val="1"/>
                        </w:numPr>
                        <w:snapToGrid w:val="0"/>
                        <w:spacing w:line="276" w:lineRule="auto"/>
                        <w:ind w:firstLineChars="0"/>
                        <w:jc w:val="left"/>
                        <w:textAlignment w:val="baseline"/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kern w:val="24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kern w:val="24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具备计算机软件的基础理论、基本知识和基本技能，具有用软件工程的思想、方法和技术来分析、设计和实现计算机软件系统的能力。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-1407160</wp:posOffset>
                </wp:positionH>
                <wp:positionV relativeFrom="paragraph">
                  <wp:posOffset>9026525</wp:posOffset>
                </wp:positionV>
                <wp:extent cx="8119110" cy="756285"/>
                <wp:effectExtent l="0" t="0" r="0" b="5715"/>
                <wp:wrapNone/>
                <wp:docPr id="133" name="矩形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19110" cy="75628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110.8pt;margin-top:710.75pt;height:59.55pt;width:639.3pt;z-index:251696128;v-text-anchor:middle;mso-width-relative:page;mso-height-relative:page;" fillcolor="#1D6295 [2405]" filled="t" stroked="f" coordsize="21600,21600" o:gfxdata="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85A51"/>
    <w:multiLevelType w:val="multilevel"/>
    <w:tmpl w:val="42F85A51"/>
    <w:lvl w:ilvl="0" w:tentative="0">
      <w:start w:val="1"/>
      <w:numFmt w:val="bullet"/>
      <w:lvlText w:val="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7E972ED"/>
    <w:rsid w:val="00072B1A"/>
    <w:rsid w:val="00112356"/>
    <w:rsid w:val="001559E5"/>
    <w:rsid w:val="001B692B"/>
    <w:rsid w:val="00212BD4"/>
    <w:rsid w:val="002B0E68"/>
    <w:rsid w:val="00342F15"/>
    <w:rsid w:val="003B0C93"/>
    <w:rsid w:val="004657B0"/>
    <w:rsid w:val="0057624F"/>
    <w:rsid w:val="005C5EDC"/>
    <w:rsid w:val="005F6079"/>
    <w:rsid w:val="00631E43"/>
    <w:rsid w:val="0065643D"/>
    <w:rsid w:val="00681166"/>
    <w:rsid w:val="006E7D26"/>
    <w:rsid w:val="006F363C"/>
    <w:rsid w:val="00721111"/>
    <w:rsid w:val="007633CA"/>
    <w:rsid w:val="00787AD6"/>
    <w:rsid w:val="007C50ED"/>
    <w:rsid w:val="007E3513"/>
    <w:rsid w:val="007F36C6"/>
    <w:rsid w:val="008856C4"/>
    <w:rsid w:val="00916DE6"/>
    <w:rsid w:val="009216B1"/>
    <w:rsid w:val="009F1B6F"/>
    <w:rsid w:val="00A46686"/>
    <w:rsid w:val="00B43AC3"/>
    <w:rsid w:val="00B46B69"/>
    <w:rsid w:val="00B97697"/>
    <w:rsid w:val="00CA060F"/>
    <w:rsid w:val="00D75C7D"/>
    <w:rsid w:val="00DB1459"/>
    <w:rsid w:val="00E74FDE"/>
    <w:rsid w:val="00EE5986"/>
    <w:rsid w:val="00F71267"/>
    <w:rsid w:val="00FD3523"/>
    <w:rsid w:val="47EC4F0D"/>
    <w:rsid w:val="77E97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losing"/>
    <w:basedOn w:val="1"/>
    <w:link w:val="8"/>
    <w:semiHidden/>
    <w:unhideWhenUsed/>
    <w:uiPriority w:val="99"/>
    <w:pPr>
      <w:ind w:left="100" w:leftChars="2100"/>
    </w:pPr>
    <w:rPr>
      <w:sz w:val="28"/>
      <w:szCs w:val="28"/>
    </w:rPr>
  </w:style>
  <w:style w:type="paragraph" w:styleId="3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6">
    <w:name w:val="Hyperlink"/>
    <w:basedOn w:val="5"/>
    <w:semiHidden/>
    <w:unhideWhenUsed/>
    <w:uiPriority w:val="99"/>
    <w:rPr>
      <w:color w:val="0000FF"/>
      <w:u w:val="single"/>
    </w:rPr>
  </w:style>
  <w:style w:type="paragraph" w:styleId="7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  <w:szCs w:val="22"/>
    </w:rPr>
  </w:style>
  <w:style w:type="character" w:customStyle="1" w:styleId="8">
    <w:name w:val="结束语 字符"/>
    <w:basedOn w:val="5"/>
    <w:link w:val="2"/>
    <w:semiHidden/>
    <w:uiPriority w:val="99"/>
    <w:rPr>
      <w:rFonts w:ascii="Times New Roman" w:hAnsi="Times New Roman" w:eastAsia="宋体" w:cs="Times New Roman"/>
      <w:sz w:val="28"/>
      <w:szCs w:val="28"/>
    </w:rPr>
  </w:style>
  <w:style w:type="paragraph" w:customStyle="1" w:styleId="9">
    <w:name w:val="列出段落1"/>
    <w:basedOn w:val="1"/>
    <w:qFormat/>
    <w:uiPriority w:val="34"/>
    <w:pPr>
      <w:ind w:firstLine="420" w:firstLineChars="200"/>
    </w:pPr>
    <w:rPr>
      <w:rFonts w:ascii="Arial Unicode MS" w:hAnsi="Arial Unicode MS" w:eastAsia="微软雅黑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office6\templates\download\5a4b3e74-b7a1-9e99-358f-afd2715bdcdf\Web&#21069;&#31471;&#26080;&#32463;&#39564;&#28145;&#33394;&#31616;&#21382;.docx" TargetMode="External"/></Relationships>
</file>

<file path=word/theme/theme1.xml><?xml version="1.0" encoding="utf-8"?>
<a:theme xmlns:a="http://schemas.openxmlformats.org/drawingml/2006/main" name="Office 主题​​">
  <a:themeElements>
    <a:clrScheme name="蓝色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Web前端无经验深色简历.docx</Template>
  <Pages>1</Pages>
  <Words>0</Words>
  <Characters>0</Characters>
  <Lines>1</Lines>
  <Paragraphs>1</Paragraphs>
  <TotalTime>211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2020-03-28T13:35:00Z</dcterms:created>
  <dc:creator>双子晨</dc:creator>
  <cp:lastModifiedBy>双子晨</cp:lastModifiedBy>
  <dcterms:modified xsi:type="dcterms:W3CDTF">2020-03-28T13:36:21Z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