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8382000</wp:posOffset>
                </wp:positionV>
                <wp:extent cx="2360930" cy="1404620"/>
                <wp:effectExtent l="0" t="685800" r="0" b="684530"/>
                <wp:wrapSquare wrapText="bothSides"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7172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hr@500d.me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5.45pt;margin-top:660pt;height:110.6pt;width:185.9pt;mso-wrap-distance-bottom:3.6pt;mso-wrap-distance-left:9pt;mso-wrap-distance-right:9pt;mso-wrap-distance-top:3.6pt;rotation:-2870773f;z-index:251668480;mso-width-relative:page;mso-height-relative:page;" filled="f" stroked="f" coordsize="21600,21600" o:gfxdata="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iSks9kAAAAOAQAADwAA&#10;AAAAAAABACAAAAAiAAAAZHJzL2Rvd25yZXYueG1sUEsBAhQAFAAAAAgAh07iQCPfcPMVAgAA7A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hr@500d.me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8687435</wp:posOffset>
            </wp:positionV>
            <wp:extent cx="1711960" cy="257175"/>
            <wp:effectExtent l="574675" t="0" r="48260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45077">
                      <a:off x="0" y="0"/>
                      <a:ext cx="1711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8184515</wp:posOffset>
                </wp:positionV>
                <wp:extent cx="2360930" cy="470535"/>
                <wp:effectExtent l="0" t="704850" r="0" b="710565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25400">
                          <a:off x="0" y="0"/>
                          <a:ext cx="2360930" cy="470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6.15pt;margin-top:644.45pt;height:37.05pt;width:185.9pt;rotation:-2921376f;z-index:251664384;mso-width-relative:page;mso-height-relative:page;" filled="f" stroked="f" coordsize="21600,21600" o:gfxdata="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hfqQtwAAAANAQAADwAA&#10;AAAAAAABACAAAAAiAAAAZHJzL2Rvd25yZXYueG1sUEsBAhQAFAAAAAgAh07iQL5K4CwSAgAA6gMA&#10;AA4AAAAAAAAAAQAgAAAAK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13800000000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8493760</wp:posOffset>
            </wp:positionV>
            <wp:extent cx="1514475" cy="209550"/>
            <wp:effectExtent l="0" t="514350" r="0" b="51435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5848">
                      <a:off x="0" y="0"/>
                      <a:ext cx="1514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8489315</wp:posOffset>
            </wp:positionV>
            <wp:extent cx="1720215" cy="233680"/>
            <wp:effectExtent l="590868" t="0" r="470852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93555">
                      <a:off x="0" y="0"/>
                      <a:ext cx="1720468" cy="233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3816350</wp:posOffset>
                </wp:positionH>
                <wp:positionV relativeFrom="paragraph">
                  <wp:posOffset>8139430</wp:posOffset>
                </wp:positionV>
                <wp:extent cx="1939290" cy="509270"/>
                <wp:effectExtent l="0" t="552450" r="0" b="55753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24974" flipV="1">
                          <a:off x="0" y="0"/>
                          <a:ext cx="1938984" cy="509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五百丁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flip:y;margin-left:300.5pt;margin-top:640.9pt;height:40.1pt;width:152.7pt;mso-position-horizontal-relative:margin;rotation:-8874638f;z-index:251660288;mso-width-relative:page;mso-height-relative:page;" filled="f" stroked="f" coordsize="21600,21600" o:gfxdata="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T1wQTaAAAADQEA&#10;AA8AAAAAAAAAAQAgAAAAIgAAAGRycy9kb3ducmV2LnhtbFBLAQIUABQAAAAIAIdO4kCfKuyuGAIA&#10;APUDAAAOAAAAAAAAAAEAIAAAACk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五百丁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3950335</wp:posOffset>
            </wp:positionH>
            <wp:positionV relativeFrom="paragraph">
              <wp:posOffset>8521700</wp:posOffset>
            </wp:positionV>
            <wp:extent cx="1115060" cy="215900"/>
            <wp:effectExtent l="278130" t="0" r="26797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99017">
                      <a:off x="0" y="0"/>
                      <a:ext cx="11150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-292100</wp:posOffset>
            </wp:positionV>
            <wp:extent cx="7553325" cy="106775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FF03D8"/>
    <w:rsid w:val="001C15EE"/>
    <w:rsid w:val="001C1652"/>
    <w:rsid w:val="004D3759"/>
    <w:rsid w:val="008914AD"/>
    <w:rsid w:val="008B4838"/>
    <w:rsid w:val="00A83B7D"/>
    <w:rsid w:val="00DE3D0E"/>
    <w:rsid w:val="2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48787b099d929e80d18ace5c15107ac\&#31616;&#21382;&#23553;&#38754;&#36335;&#24452;3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简历封面路径30.docx</Template>
  <Pages>1</Pages>
  <Words>0</Words>
  <Characters>0</Characters>
  <Lines>1</Lines>
  <Paragraphs>1</Paragraphs>
  <TotalTime>35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2020-07-09T15:46:00Z</dcterms:created>
  <dc:creator>双子晨</dc:creator>
  <cp:lastModifiedBy>双子晨</cp:lastModifiedBy>
  <dcterms:modified xsi:type="dcterms:W3CDTF">2020-07-09T15:47:02Z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1.0_V7fimB7XZFKn9eDGs4gJsMG/XoRJ8t2piP5LVWY+6jXYg/V8JmLEe53Zpw+c+b8tJLeQxHC0qKlOB9oMmbDeag==</vt:lpwstr>
  </property>
  <property fmtid="{D5CDD505-2E9C-101B-9397-08002B2CF9AE}" pid="3" name="KSOProductBuildVer">
    <vt:lpwstr>2052-11.1.0.9740</vt:lpwstr>
  </property>
</Properties>
</file>