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1811020</wp:posOffset>
                </wp:positionH>
                <wp:positionV relativeFrom="paragraph">
                  <wp:posOffset>-3926205</wp:posOffset>
                </wp:positionV>
                <wp:extent cx="1655445" cy="7811770"/>
                <wp:effectExtent l="7938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5445" cy="7811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6pt;margin-top:-309.15pt;height:615.1pt;width:130.35pt;mso-position-horizontal-relative:margin;rotation:-5898240f;z-index:251646976;v-text-anchor:middle;mso-width-relative:page;mso-height-relative:page;" fillcolor="#EDEDED [662]" filled="t" stroked="f" coordsize="21600,21600" o:gfxdata="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WFluc3AAAAAwBAAAPAAAAAAAAAAEAIAAAACIAAABkcnMvZG93&#10;bnJldi54bWxQSwECFAAUAAAACACHTuJAxUwGtW4CAADIBAAADgAAAAAAAAABACAAAAAr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6915150</wp:posOffset>
                </wp:positionV>
                <wp:extent cx="1547495" cy="288290"/>
                <wp:effectExtent l="0" t="0" r="0" b="0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882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5.4pt;margin-top:544.5pt;height:22.7pt;width:121.85pt;z-index:251843584;v-text-anchor:middle;mso-width-relative:page;mso-height-relative:page;" fillcolor="#4472C4 [3204]" filled="t" stroked="f" coordsize="21600,21600" o:gfxdata="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8bmZNsAAAANAQAADwAAAAAAAAABACAAAAAiAAAAZHJzL2Rvd25y&#10;ZXYueG1sUEsBAhQAFAAAAAgAh07iQGGkFNRtAgAArQQAAA4AAAAAAAAAAQAgAAAAKgEAAGRycy9l&#10;Mm9Eb2MueG1sUEsFBgAAAAAGAAYAWQEAAAkGAAAAAA=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2895600</wp:posOffset>
                </wp:positionV>
                <wp:extent cx="1547495" cy="288290"/>
                <wp:effectExtent l="0" t="0" r="0" b="0"/>
                <wp:wrapNone/>
                <wp:docPr id="21" name="五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882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5.4pt;margin-top:228pt;height:22.7pt;width:121.85pt;z-index:251657216;v-text-anchor:middle;mso-width-relative:page;mso-height-relative:page;" fillcolor="#4472C4 [3204]" filled="t" stroked="f" coordsize="21600,21600" o:gfxdata="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KwQdK2wAAAAsBAAAPAAAAAAAAAAEAIAAAACIAAABkcnMvZG93&#10;bnJldi54bWxQSwECFAAUAAAACACHTuJA7Iw13m8CAACvBAAADgAAAAAAAAABACAAAAAqAQAAZHJz&#10;L2Uyb0RvYy54bWxQSwUGAAAAAAYABgBZAQAACwYAAAAA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8048625</wp:posOffset>
                </wp:positionV>
                <wp:extent cx="1547495" cy="288290"/>
                <wp:effectExtent l="0" t="0" r="0" b="0"/>
                <wp:wrapNone/>
                <wp:docPr id="23" name="五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882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5.4pt;margin-top:633.75pt;height:22.7pt;width:121.85pt;z-index:251653120;v-text-anchor:middle;mso-width-relative:page;mso-height-relative:page;" fillcolor="#4472C4 [3204]" filled="t" stroked="f" coordsize="21600,21600" o:gfxdata="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PyDD/cAAAADQEAAA8AAAAAAAAAAQAgAAAAIgAAAGRycy9k&#10;b3ducmV2LnhtbFBLAQIUABQAAAAIAIdO4kDlmUEKcAIAAK8EAAAOAAAAAAAAAAEAIAAAACsBAABk&#10;cnMvZTJvRG9jLnhtbFBLBQYAAAAABgAGAFkBAAANBgAAAAA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-377825</wp:posOffset>
                </wp:positionV>
                <wp:extent cx="215900" cy="6839585"/>
                <wp:effectExtent l="2857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6839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95pt;margin-top:-29.75pt;height:538.55pt;width:17pt;rotation:-5898240f;z-index:251652096;v-text-anchor:middle;mso-width-relative:page;mso-height-relative:page;" fillcolor="#EDEDED [662]" filled="t" stroked="f" coordsize="21600,21600" o:gfxdata="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t00eHbAAAADAEAAA8AAAAAAAAAAQAgAAAAIgAAAGRycy9kb3du&#10;cmV2LnhtbFBLAQIUABQAAAAIAIdO4kBzpxqKbgIAAMc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4767580</wp:posOffset>
                </wp:positionV>
                <wp:extent cx="215900" cy="6839585"/>
                <wp:effectExtent l="2857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6839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65pt;margin-top:375.4pt;height:538.55pt;width:17pt;rotation:-5898240f;z-index:251650048;v-text-anchor:middle;mso-width-relative:page;mso-height-relative:page;" fillcolor="#EDEDED [662]" filled="t" stroked="f" coordsize="21600,21600" o:gfxdata="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IZgbbAAAADAEAAA8AAAAAAAAAAQAgAAAAIgAAAGRycy9kb3du&#10;cmV2LnhtbFBLAQIUABQAAAAIAIdO4kADTURybgIAAMc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3634105</wp:posOffset>
                </wp:positionV>
                <wp:extent cx="215900" cy="6839585"/>
                <wp:effectExtent l="2857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6839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4pt;margin-top:286.15pt;height:538.55pt;width:17pt;rotation:-5898240f;z-index:251840512;v-text-anchor:middle;mso-width-relative:page;mso-height-relative:page;" fillcolor="#EDEDED [662]" filled="t" stroked="f" coordsize="21600,21600" o:gfxdata="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9lOHPbAAAADAEAAA8AAAAAAAAAAQAgAAAAIgAAAGRycy9kb3du&#10;cmV2LnhtbFBLAQIUABQAAAAIAIdO4kAZmbFvbgIAAMU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-735330</wp:posOffset>
                </wp:positionH>
                <wp:positionV relativeFrom="paragraph">
                  <wp:posOffset>3192780</wp:posOffset>
                </wp:positionV>
                <wp:extent cx="6804025" cy="344805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2018.09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xx医院                      心理医生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定期（或按预约时间）参加门诊；全面负责所管病人的管理，及时处理病情变化；及时处理转诊、会诊病人；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独立完成科室诊断、治疗工作；认真执行各项规章制度和技术操作常规，参与质控检查，严防差错事故发生。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负责制定心理康复治疗方案，帮助病患进行功能恢复等相关治疗；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了解和评定患者生活方式的特点、业余爱好、兴趣、社交能力、情绪行为特点；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组织患者参加对身心功能有治疗意义的康复活动；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指导病人建立均衡的、健康的生活方式，对各类康复问题提供咨询。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40" w:lineRule="exact"/>
                              <w:ind w:left="-420" w:leftChars="-20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2017.07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xx医院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心理医生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个体治疗：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运用心理咨询与治疗促进患者自我成长，包括患者个人的心理困扰、心理问题、性格分析、情绪问题、婚姻与家庭关系、人际关系、价值观人生观等问题的咨询与治疗。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团体治疗：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运用团体治疗的技术方法促进提升患者自我认识，自我成长，修复家庭及其它人际等关系，更好地适应、回归社会以及预防疾病复发等能力。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安排、鼓励有情绪困扰、失眠、焦虑、抑郁等心理问题的患者进行音乐治疗，并向患者推广使用音乐治疗光盘。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协助工娱治疗师举办患者生日会、大型活动会，表达对患者的人文关怀和鼓励。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pt;margin-top:251.4pt;height:271.5pt;width:535.75pt;mso-position-horizontal-relative:margin;z-index:251685888;mso-width-relative:page;mso-height-relative:page;" filled="f" stroked="f" coordsize="21600,21600" o:gfxdata="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SkQ23AAAAA0BAAAPAAAAAAAAAAEAIAAAACIAAABkcnMvZG93bnJldi54bWxQSwECFAAUAAAACACH&#10;TuJAloJjIi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2018.09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xx医院                      心理医生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定期（或按预约时间）参加门诊；全面负责所管病人的管理，及时处理病情变化；及时处理转诊、会诊病人；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独立完成科室诊断、治疗工作；认真执行各项规章制度和技术操作常规，参与质控检查，严防差错事故发生。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负责制定心理康复治疗方案，帮助病患进行功能恢复等相关治疗；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了解和评定患者生活方式的特点、业余爱好、兴趣、社交能力、情绪行为特点；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组织患者参加对身心功能有治疗意义的康复活动；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指导病人建立均衡的、健康的生活方式，对各类康复问题提供咨询。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340" w:lineRule="exact"/>
                        <w:ind w:left="-420" w:leftChars="-200"/>
                        <w:jc w:val="left"/>
                        <w:rPr>
                          <w:rFonts w:ascii="微软雅黑" w:hAnsi="微软雅黑" w:eastAsia="微软雅黑"/>
                          <w:kern w:val="24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2017.07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2018.09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xx医院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心理医生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Cs w:val="21"/>
                        </w:rPr>
                        <w:t>个体治疗：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运用心理咨询与治疗促进患者自我成长，包括患者个人的心理困扰、心理问题、性格分析、情绪问题、婚姻与家庭关系、人际关系、价值观人生观等问题的咨询与治疗。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Cs w:val="21"/>
                        </w:rPr>
                        <w:t>团体治疗：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运用团体治疗的技术方法促进提升患者自我认识，自我成长，修复家庭及其它人际等关系，更好地适应、回归社会以及预防疾病复发等能力。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安排、鼓励有情绪困扰、失眠、焦虑、抑郁等心理问题的患者进行音乐治疗，并向患者推广使用音乐治疗光盘。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协助工娱治疗师举办患者生日会、大型活动会，表达对患者的人文关怀和鼓励。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7210425</wp:posOffset>
                </wp:positionV>
                <wp:extent cx="6804025" cy="5988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2019年9月完成《广州市中小学生心理问题情况调查》的调查报告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2018年6月完成毕业论文答辩《抑郁症药物依赖解决途径》的，学术论文撰写并发表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4pt;margin-top:567.75pt;height:47.15pt;width:535.75pt;mso-position-horizontal-relative:margin;z-index:251882496;mso-width-relative:page;mso-height-relative:page;" filled="f" stroked="f" coordsize="21600,21600" o:gfxdata="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AdtdTeAAAADgEAAA8AAAAAAAAAAQAgAAAAIgAAAGRycy9kb3ducmV2LnhtbFBLAQIUABQAAAAI&#10;AIdO4kCoktfk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2019年9月完成《广州市中小学生心理问题情况调查》的调查报告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2018年6月完成毕业论文答辩《抑郁症药物依赖解决途径》的，学术论文撰写并发表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-725805</wp:posOffset>
                </wp:positionH>
                <wp:positionV relativeFrom="paragraph">
                  <wp:posOffset>8343900</wp:posOffset>
                </wp:positionV>
                <wp:extent cx="6804025" cy="103632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有1年多工作经验，已经取得医师证、护士资格证和心理咨询师三级证书；熟悉心理学、人格心理学、变态心理学、精神诊断和医学的理论知识。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有爱心、耐心、责任心、承受压力性，除康复相关工作外，愿意参加公益类的相关活动；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具有良好的沟通能力，思维活跃、心胸宽广，有团队合作精神，适应能力强，能快速融入新团队。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657pt;height:81.6pt;width:535.75pt;mso-position-horizontal-relative:margin;z-index:251692032;mso-width-relative:page;mso-height-relative:page;" filled="f" stroked="f" coordsize="21600,21600" o:gfxdata="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Kb4F3gAAAA4BAAAPAAAAAAAAAAEAIAAAACIAAABkcnMvZG93bnJldi54bWxQSwECFAAUAAAA&#10;CACHTuJA1grMfy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有1年多工作经验，已经取得医师证、护士资格证和心理咨询师三级证书；熟悉心理学、人格心理学、变态心理学、精神诊断和医学的理论知识。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有爱心、耐心、责任心、承受压力性，除康复相关工作外，愿意参加公益类的相关活动；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具有良好的沟通能力，思维活跃、心胸宽广，有团队合作精神，适应能力强，能快速融入新团队。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-1211580</wp:posOffset>
                </wp:positionH>
                <wp:positionV relativeFrom="paragraph">
                  <wp:posOffset>1276350</wp:posOffset>
                </wp:positionV>
                <wp:extent cx="1547495" cy="288290"/>
                <wp:effectExtent l="0" t="0" r="0" b="0"/>
                <wp:wrapNone/>
                <wp:docPr id="20" name="五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882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5.4pt;margin-top:100.5pt;height:22.7pt;width:121.85pt;z-index:251658240;v-text-anchor:middle;mso-width-relative:page;mso-height-relative:page;" fillcolor="#4472C4 [3204]" filled="t" stroked="f" coordsize="21600,21600" o:gfxdata="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MLLkLaAAAACwEAAA8AAAAAAAAAAQAgAAAAIgAAAGRycy9kb3du&#10;cmV2LnhtbFBLAQIUABQAAAAIAIdO4kBIBbdZbwIAAK8EAAAOAAAAAAAAAAEAIAAAACkBAABkcnMv&#10;ZTJvRG9jLnhtbFBLBQYAAAAABgAGAFkBAAAKBgAAAAA=&#10;" adj="21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-1987550</wp:posOffset>
                </wp:positionV>
                <wp:extent cx="215900" cy="6839585"/>
                <wp:effectExtent l="2857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6839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95pt;margin-top:-156.5pt;height:538.55pt;width:17pt;rotation:-5898240f;z-index:251649024;v-text-anchor:middle;mso-width-relative:page;mso-height-relative:page;" fillcolor="#EDEDED [662]" filled="t" stroked="f" coordsize="21600,21600" o:gfxdata="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i05xTbAAAADAEAAA8AAAAAAAAAAQAgAAAAIgAAAGRycy9kb3du&#10;cmV2LnhtbFBLAQIUABQAAAAIAIdO4kAHIf/CbgIAAMc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-735330</wp:posOffset>
                </wp:positionH>
                <wp:positionV relativeFrom="paragraph">
                  <wp:posOffset>1581150</wp:posOffset>
                </wp:positionV>
                <wp:extent cx="6804025" cy="97282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广州医科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心理学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本科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专业成绩：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3.8/4.0，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%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荣誉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奖励：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校一等奖学金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，国家励志奖学金一次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技能证书：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普通话二级甲等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，国家心理咨询师一级，医师资格证书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pt;margin-top:124.5pt;height:76.6pt;width:535.75pt;mso-position-horizontal-relative:margin;z-index:251682816;mso-width-relative:page;mso-height-relative:page;" filled="f" stroked="f" coordsize="21600,21600" o:gfxdata="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bjcA3QAAAAwBAAAPAAAAAAAAAAEAIAAAACIAAABkcnMvZG93bnJldi54bWxQSwECFAAUAAAA&#10;CACHTuJAvCBRBy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广州医科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心理学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本科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专业成绩：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3.8/4.0，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专业排名前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%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荣誉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奖励：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校一等奖学金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，国家励志奖学金一次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技能证书：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CET-6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普通话二级甲等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，国家心理咨询师一级，医师资格证书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6896100</wp:posOffset>
                </wp:positionV>
                <wp:extent cx="104394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科研经历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543pt;height:25.5pt;width:82.2pt;z-index:251881472;mso-width-relative:page;mso-height-relative:page;" filled="f" stroked="f" coordsize="21600,21600" o:gfxdata="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npjnv&#10;3AAAAA0BAAAPAAAAAAAAAAEAIAAAACIAAABkcnMvZG93bnJldi54bWxQSwECFAAUAAAACACHTuJA&#10;igPluh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科研经历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8119745</wp:posOffset>
                </wp:positionV>
                <wp:extent cx="143510" cy="143510"/>
                <wp:effectExtent l="0" t="0" r="27940" b="27940"/>
                <wp:wrapNone/>
                <wp:docPr id="236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43510"/>
                          <a:chOff x="0" y="0"/>
                          <a:chExt cx="3182938" cy="3179763"/>
                        </a:xfrm>
                        <a:solidFill>
                          <a:schemeClr val="bg1"/>
                        </a:solidFill>
                      </wpg:grpSpPr>
                      <wps:wsp>
                        <wps:cNvPr id="237" name="Freeform 202"/>
                        <wps:cNvSpPr>
                          <a:spLocks noEditPoints="1"/>
                        </wps:cNvSpPr>
                        <wps:spPr bwMode="auto">
                          <a:xfrm>
                            <a:off x="0" y="404813"/>
                            <a:ext cx="3182938" cy="2774950"/>
                          </a:xfrm>
                          <a:custGeom>
                            <a:avLst/>
                            <a:gdLst>
                              <a:gd name="T0" fmla="*/ 603 w 1207"/>
                              <a:gd name="T1" fmla="*/ 126 h 1053"/>
                              <a:gd name="T2" fmla="*/ 0 w 1207"/>
                              <a:gd name="T3" fmla="*/ 18 h 1053"/>
                              <a:gd name="T4" fmla="*/ 65 w 1207"/>
                              <a:gd name="T5" fmla="*/ 902 h 1053"/>
                              <a:gd name="T6" fmla="*/ 603 w 1207"/>
                              <a:gd name="T7" fmla="*/ 1053 h 1053"/>
                              <a:gd name="T8" fmla="*/ 1121 w 1207"/>
                              <a:gd name="T9" fmla="*/ 902 h 1053"/>
                              <a:gd name="T10" fmla="*/ 1207 w 1207"/>
                              <a:gd name="T11" fmla="*/ 18 h 1053"/>
                              <a:gd name="T12" fmla="*/ 603 w 1207"/>
                              <a:gd name="T13" fmla="*/ 126 h 1053"/>
                              <a:gd name="T14" fmla="*/ 560 w 1207"/>
                              <a:gd name="T15" fmla="*/ 945 h 1053"/>
                              <a:gd name="T16" fmla="*/ 129 w 1207"/>
                              <a:gd name="T17" fmla="*/ 837 h 1053"/>
                              <a:gd name="T18" fmla="*/ 86 w 1207"/>
                              <a:gd name="T19" fmla="*/ 83 h 1053"/>
                              <a:gd name="T20" fmla="*/ 560 w 1207"/>
                              <a:gd name="T21" fmla="*/ 212 h 1053"/>
                              <a:gd name="T22" fmla="*/ 560 w 1207"/>
                              <a:gd name="T23" fmla="*/ 945 h 1053"/>
                              <a:gd name="T24" fmla="*/ 1078 w 1207"/>
                              <a:gd name="T25" fmla="*/ 837 h 1053"/>
                              <a:gd name="T26" fmla="*/ 647 w 1207"/>
                              <a:gd name="T27" fmla="*/ 945 h 1053"/>
                              <a:gd name="T28" fmla="*/ 647 w 1207"/>
                              <a:gd name="T29" fmla="*/ 212 h 1053"/>
                              <a:gd name="T30" fmla="*/ 1142 w 1207"/>
                              <a:gd name="T31" fmla="*/ 83 h 1053"/>
                              <a:gd name="T32" fmla="*/ 1078 w 1207"/>
                              <a:gd name="T33" fmla="*/ 837 h 1053"/>
                              <a:gd name="T34" fmla="*/ 1078 w 1207"/>
                              <a:gd name="T35" fmla="*/ 837 h 1053"/>
                              <a:gd name="T36" fmla="*/ 1078 w 1207"/>
                              <a:gd name="T37" fmla="*/ 837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07" h="1053">
                                <a:moveTo>
                                  <a:pt x="603" y="126"/>
                                </a:moveTo>
                                <a:cubicBezTo>
                                  <a:pt x="603" y="126"/>
                                  <a:pt x="333" y="0"/>
                                  <a:pt x="0" y="18"/>
                                </a:cubicBezTo>
                                <a:cubicBezTo>
                                  <a:pt x="65" y="902"/>
                                  <a:pt x="65" y="902"/>
                                  <a:pt x="65" y="902"/>
                                </a:cubicBezTo>
                                <a:cubicBezTo>
                                  <a:pt x="65" y="902"/>
                                  <a:pt x="311" y="877"/>
                                  <a:pt x="603" y="1053"/>
                                </a:cubicBezTo>
                                <a:cubicBezTo>
                                  <a:pt x="603" y="1053"/>
                                  <a:pt x="862" y="883"/>
                                  <a:pt x="1121" y="902"/>
                                </a:cubicBezTo>
                                <a:cubicBezTo>
                                  <a:pt x="1207" y="18"/>
                                  <a:pt x="1207" y="18"/>
                                  <a:pt x="1207" y="18"/>
                                </a:cubicBezTo>
                                <a:cubicBezTo>
                                  <a:pt x="1207" y="18"/>
                                  <a:pt x="964" y="0"/>
                                  <a:pt x="603" y="126"/>
                                </a:cubicBezTo>
                                <a:close/>
                                <a:moveTo>
                                  <a:pt x="560" y="945"/>
                                </a:moveTo>
                                <a:cubicBezTo>
                                  <a:pt x="357" y="834"/>
                                  <a:pt x="129" y="837"/>
                                  <a:pt x="129" y="837"/>
                                </a:cubicBezTo>
                                <a:cubicBezTo>
                                  <a:pt x="86" y="83"/>
                                  <a:pt x="86" y="83"/>
                                  <a:pt x="86" y="83"/>
                                </a:cubicBezTo>
                                <a:cubicBezTo>
                                  <a:pt x="320" y="71"/>
                                  <a:pt x="560" y="212"/>
                                  <a:pt x="560" y="212"/>
                                </a:cubicBezTo>
                                <a:lnTo>
                                  <a:pt x="560" y="945"/>
                                </a:lnTo>
                                <a:close/>
                                <a:moveTo>
                                  <a:pt x="1078" y="837"/>
                                </a:moveTo>
                                <a:cubicBezTo>
                                  <a:pt x="874" y="816"/>
                                  <a:pt x="647" y="945"/>
                                  <a:pt x="647" y="945"/>
                                </a:cubicBezTo>
                                <a:cubicBezTo>
                                  <a:pt x="647" y="212"/>
                                  <a:pt x="647" y="212"/>
                                  <a:pt x="647" y="212"/>
                                </a:cubicBezTo>
                                <a:cubicBezTo>
                                  <a:pt x="884" y="77"/>
                                  <a:pt x="1142" y="83"/>
                                  <a:pt x="1142" y="83"/>
                                </a:cubicBezTo>
                                <a:cubicBezTo>
                                  <a:pt x="1078" y="837"/>
                                  <a:pt x="1078" y="837"/>
                                  <a:pt x="1078" y="837"/>
                                </a:cubicBezTo>
                                <a:close/>
                                <a:moveTo>
                                  <a:pt x="1078" y="837"/>
                                </a:moveTo>
                                <a:cubicBezTo>
                                  <a:pt x="1078" y="837"/>
                                  <a:pt x="1078" y="837"/>
                                  <a:pt x="1078" y="83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8" name="Freeform 203"/>
                        <wps:cNvSpPr>
                          <a:spLocks noEditPoints="1"/>
                        </wps:cNvSpPr>
                        <wps:spPr bwMode="auto">
                          <a:xfrm>
                            <a:off x="227013" y="227013"/>
                            <a:ext cx="966788" cy="396875"/>
                          </a:xfrm>
                          <a:custGeom>
                            <a:avLst/>
                            <a:gdLst>
                              <a:gd name="T0" fmla="*/ 0 w 367"/>
                              <a:gd name="T1" fmla="*/ 0 h 151"/>
                              <a:gd name="T2" fmla="*/ 0 w 367"/>
                              <a:gd name="T3" fmla="*/ 43 h 151"/>
                              <a:gd name="T4" fmla="*/ 259 w 367"/>
                              <a:gd name="T5" fmla="*/ 108 h 151"/>
                              <a:gd name="T6" fmla="*/ 367 w 367"/>
                              <a:gd name="T7" fmla="*/ 151 h 151"/>
                              <a:gd name="T8" fmla="*/ 0 w 367"/>
                              <a:gd name="T9" fmla="*/ 0 h 151"/>
                              <a:gd name="T10" fmla="*/ 0 w 367"/>
                              <a:gd name="T11" fmla="*/ 0 h 151"/>
                              <a:gd name="T12" fmla="*/ 0 w 367"/>
                              <a:gd name="T1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7" h="151">
                                <a:moveTo>
                                  <a:pt x="0" y="0"/>
                                </a:move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0" y="43"/>
                                  <a:pt x="216" y="76"/>
                                  <a:pt x="259" y="108"/>
                                </a:cubicBezTo>
                                <a:cubicBezTo>
                                  <a:pt x="367" y="151"/>
                                  <a:pt x="367" y="151"/>
                                  <a:pt x="367" y="151"/>
                                </a:cubicBezTo>
                                <a:cubicBezTo>
                                  <a:pt x="367" y="151"/>
                                  <a:pt x="305" y="11"/>
                                  <a:pt x="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9" name="Freeform 204"/>
                        <wps:cNvSpPr>
                          <a:spLocks noEditPoints="1"/>
                        </wps:cNvSpPr>
                        <wps:spPr bwMode="auto">
                          <a:xfrm>
                            <a:off x="339725" y="0"/>
                            <a:ext cx="1195388" cy="682625"/>
                          </a:xfrm>
                          <a:custGeom>
                            <a:avLst/>
                            <a:gdLst>
                              <a:gd name="T0" fmla="*/ 0 w 453"/>
                              <a:gd name="T1" fmla="*/ 0 h 259"/>
                              <a:gd name="T2" fmla="*/ 22 w 453"/>
                              <a:gd name="T3" fmla="*/ 65 h 259"/>
                              <a:gd name="T4" fmla="*/ 388 w 453"/>
                              <a:gd name="T5" fmla="*/ 259 h 259"/>
                              <a:gd name="T6" fmla="*/ 453 w 453"/>
                              <a:gd name="T7" fmla="*/ 259 h 259"/>
                              <a:gd name="T8" fmla="*/ 0 w 453"/>
                              <a:gd name="T9" fmla="*/ 0 h 259"/>
                              <a:gd name="T10" fmla="*/ 0 w 453"/>
                              <a:gd name="T11" fmla="*/ 0 h 259"/>
                              <a:gd name="T12" fmla="*/ 0 w 45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3" h="259">
                                <a:moveTo>
                                  <a:pt x="0" y="0"/>
                                </a:move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5"/>
                                  <a:pt x="313" y="110"/>
                                  <a:pt x="388" y="259"/>
                                </a:cubicBezTo>
                                <a:cubicBezTo>
                                  <a:pt x="453" y="259"/>
                                  <a:pt x="453" y="259"/>
                                  <a:pt x="453" y="259"/>
                                </a:cubicBezTo>
                                <a:cubicBezTo>
                                  <a:pt x="453" y="259"/>
                                  <a:pt x="280" y="8"/>
                                  <a:pt x="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0" name="Freeform 205"/>
                        <wps:cNvSpPr>
                          <a:spLocks noEditPoints="1"/>
                        </wps:cNvSpPr>
                        <wps:spPr bwMode="auto">
                          <a:xfrm>
                            <a:off x="1987550" y="227013"/>
                            <a:ext cx="968375" cy="396875"/>
                          </a:xfrm>
                          <a:custGeom>
                            <a:avLst/>
                            <a:gdLst>
                              <a:gd name="T0" fmla="*/ 0 w 367"/>
                              <a:gd name="T1" fmla="*/ 151 h 151"/>
                              <a:gd name="T2" fmla="*/ 108 w 367"/>
                              <a:gd name="T3" fmla="*/ 108 h 151"/>
                              <a:gd name="T4" fmla="*/ 367 w 367"/>
                              <a:gd name="T5" fmla="*/ 43 h 151"/>
                              <a:gd name="T6" fmla="*/ 367 w 367"/>
                              <a:gd name="T7" fmla="*/ 0 h 151"/>
                              <a:gd name="T8" fmla="*/ 0 w 367"/>
                              <a:gd name="T9" fmla="*/ 151 h 151"/>
                              <a:gd name="T10" fmla="*/ 0 w 367"/>
                              <a:gd name="T11" fmla="*/ 151 h 151"/>
                              <a:gd name="T12" fmla="*/ 0 w 367"/>
                              <a:gd name="T1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7" h="151">
                                <a:moveTo>
                                  <a:pt x="0" y="151"/>
                                </a:moveTo>
                                <a:cubicBezTo>
                                  <a:pt x="108" y="108"/>
                                  <a:pt x="108" y="108"/>
                                  <a:pt x="108" y="108"/>
                                </a:cubicBezTo>
                                <a:cubicBezTo>
                                  <a:pt x="151" y="76"/>
                                  <a:pt x="367" y="43"/>
                                  <a:pt x="367" y="43"/>
                                </a:cubicBezTo>
                                <a:cubicBezTo>
                                  <a:pt x="367" y="0"/>
                                  <a:pt x="367" y="0"/>
                                  <a:pt x="367" y="0"/>
                                </a:cubicBezTo>
                                <a:cubicBezTo>
                                  <a:pt x="62" y="11"/>
                                  <a:pt x="0" y="151"/>
                                  <a:pt x="0" y="151"/>
                                </a:cubicBezTo>
                                <a:close/>
                                <a:moveTo>
                                  <a:pt x="0" y="151"/>
                                </a:move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647825" y="0"/>
                            <a:ext cx="1193800" cy="682625"/>
                          </a:xfrm>
                          <a:custGeom>
                            <a:avLst/>
                            <a:gdLst>
                              <a:gd name="T0" fmla="*/ 0 w 453"/>
                              <a:gd name="T1" fmla="*/ 259 h 259"/>
                              <a:gd name="T2" fmla="*/ 65 w 453"/>
                              <a:gd name="T3" fmla="*/ 259 h 259"/>
                              <a:gd name="T4" fmla="*/ 431 w 453"/>
                              <a:gd name="T5" fmla="*/ 65 h 259"/>
                              <a:gd name="T6" fmla="*/ 453 w 453"/>
                              <a:gd name="T7" fmla="*/ 0 h 259"/>
                              <a:gd name="T8" fmla="*/ 0 w 453"/>
                              <a:gd name="T9" fmla="*/ 259 h 259"/>
                              <a:gd name="T10" fmla="*/ 0 w 453"/>
                              <a:gd name="T11" fmla="*/ 259 h 259"/>
                              <a:gd name="T12" fmla="*/ 0 w 453"/>
                              <a:gd name="T13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3" h="259">
                                <a:moveTo>
                                  <a:pt x="0" y="259"/>
                                </a:moveTo>
                                <a:cubicBezTo>
                                  <a:pt x="65" y="259"/>
                                  <a:pt x="65" y="259"/>
                                  <a:pt x="65" y="259"/>
                                </a:cubicBezTo>
                                <a:cubicBezTo>
                                  <a:pt x="140" y="110"/>
                                  <a:pt x="431" y="65"/>
                                  <a:pt x="431" y="6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172" y="8"/>
                                  <a:pt x="0" y="259"/>
                                  <a:pt x="0" y="259"/>
                                </a:cubicBezTo>
                                <a:close/>
                                <a:moveTo>
                                  <a:pt x="0" y="259"/>
                                </a:moveTo>
                                <a:cubicBezTo>
                                  <a:pt x="0" y="259"/>
                                  <a:pt x="0" y="259"/>
                                  <a:pt x="0" y="259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8" o:spid="_x0000_s1026" o:spt="203" style="position:absolute;left:0pt;margin-left:-67.25pt;margin-top:639.35pt;height:11.3pt;width:11.3pt;z-index:251793408;mso-width-relative:page;mso-height-relative:page;" coordsize="3182938,3179763" o:gfxdata="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AdyoHt4AAAAPAQAADwAAAAAAAAABACAAAAAiAAAAZHJzL2Rvd25yZXYueG1sUEsBAhQA&#10;FAAAAAgAh07iQAm32UcMCQAAvzUAAA4AAAAAAAAAAQAgAAAALQEAAGRycy9lMm9Eb2MueG1sUEsF&#10;BgAAAAAGAAYAWQEAAKsMAAAAAA==&#10;">
                <o:lock v:ext="edit" aspectratio="f"/>
                <v:shape id="Freeform 202" o:spid="_x0000_s1026" o:spt="100" style="position:absolute;left:0;top:404813;height:2774950;width:3182938;" filled="t" stroked="t" coordsize="1207,1053" o:gfxdata="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FWQi/&#10;AAAA3AAAAA8AAAAAAAAAAQAgAAAAIgAAAGRycy9kb3ducmV2LnhtbFBLAQIUABQAAAAIAIdO4kAz&#10;LwWeOwAAADkAAAAQAAAAAAAAAAEAIAAAAA4BAABkcnMvc2hhcGV4bWwueG1sUEsFBgAAAAAGAAYA&#10;WwEAALgDAAAAAA==&#10;" path="m603,126c603,126,333,0,0,18c65,902,65,902,65,902c65,902,311,877,603,1053c603,1053,862,883,1121,902c1207,18,1207,18,1207,18c1207,18,964,0,603,126xm560,945c357,834,129,837,129,837c86,83,86,83,86,83c320,71,560,212,560,212l560,945xm1078,837c874,816,647,945,647,945c647,212,647,212,647,212c884,77,1142,83,1142,83c1078,837,1078,837,1078,837xm1078,837c1078,837,1078,837,1078,837e">
                  <v:path o:connectlocs="1590150,332045;0,47435;171409,2377022;1590150,2774950;2956150,2377022;3182938,47435;1590150,332045;1476756,2490339;340181,2205729;226787,218728;1476756,558679;1476756,2490339;2842756,2205729;1706181,2490339;1706181,558679;3011528,218728;2842756,2205729;2842756,2205729;2842756,2205729" o:connectangles="0,0,0,0,0,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203" o:spid="_x0000_s1026" o:spt="100" style="position:absolute;left:227013;top:227013;height:396875;width:966788;" filled="t" stroked="t" coordsize="367,151" o:gfxdata="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lSN28AAAA&#10;3AAAAA8AAAAAAAAAAQAgAAAAIgAAAGRycy9kb3ducmV2LnhtbFBLAQIUABQAAAAIAIdO4kAzLwWe&#10;OwAAADkAAAAQAAAAAAAAAAEAIAAAAAsBAABkcnMvc2hhcGV4bWwueG1sUEsFBgAAAAAGAAYAWwEA&#10;ALUDAAAAAA==&#10;" path="m0,0c0,43,0,43,0,43c0,43,216,76,259,108c367,151,367,151,367,151c367,151,305,11,0,0xm0,0c0,0,0,0,0,0e">
                  <v:path o:connectlocs="0,0;0,113017;682283,283857;966788,396875;0,0;0,0;0,0" o:connectangles="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204" o:spid="_x0000_s1026" o:spt="100" style="position:absolute;left:339725;top:0;height:682625;width:1195388;" filled="t" stroked="t" coordsize="453,259" o:gfxdata="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lCa/&#10;AAAA3AAAAA8AAAAAAAAAAQAgAAAAIgAAAGRycy9kb3ducmV2LnhtbFBLAQIUABQAAAAIAIdO4kAz&#10;LwWeOwAAADkAAAAQAAAAAAAAAAEAIAAAAA4BAABkcnMvc2hhcGV4bWwueG1sUEsFBgAAAAAGAAYA&#10;WwEAALgDAAAAAA==&#10;" path="m0,0c22,65,22,65,22,65c22,65,313,110,388,259c453,259,453,259,453,259c453,259,280,8,0,0xm0,0c0,0,0,0,0,0e">
                  <v:path o:connectlocs="0,0;58054,171315;1023864,682625;1195388,682625;0,0;0,0;0,0" o:connectangles="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205" o:spid="_x0000_s1026" o:spt="100" style="position:absolute;left:1987550;top:227013;height:396875;width:968375;" filled="t" stroked="t" coordsize="367,151" o:gfxdata="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VN6a5AAAA3AAA&#10;AA8AAAAAAAAAAQAgAAAAIgAAAGRycy9kb3ducmV2LnhtbFBLAQIUABQAAAAIAIdO4kAzLwWeOwAA&#10;ADkAAAAQAAAAAAAAAAEAIAAAAAgBAABkcnMvc2hhcGV4bWwueG1sUEsFBgAAAAAGAAYAWwEAALID&#10;AAAAAA==&#10;" path="m0,151c108,108,108,108,108,108c151,76,367,43,367,43c367,0,367,0,367,0c62,11,0,151,0,151xm0,151c0,151,0,151,0,151e">
                  <v:path o:connectlocs="0,396875;284971,283857;968375,113017;968375,0;0,396875;0,396875;0,396875" o:connectangles="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206" o:spid="_x0000_s1026" o:spt="100" style="position:absolute;left:1647825;top:0;height:682625;width:1193800;" filled="t" stroked="t" coordsize="453,259" o:gfxdata="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brXb4A&#10;AADcAAAADwAAAAAAAAABACAAAAAiAAAAZHJzL2Rvd25yZXYueG1sUEsBAhQAFAAAAAgAh07iQDMv&#10;BZ47AAAAOQAAABAAAAAAAAAAAQAgAAAADQEAAGRycy9zaGFwZXhtbC54bWxQSwUGAAAAAAYABgBb&#10;AQAAtwMAAAAA&#10;" path="m0,259c65,259,65,259,65,259c140,110,431,65,431,65c453,0,453,0,453,0c172,8,0,259,0,259xm0,259c0,259,0,259,0,259e">
                  <v:path o:connectlocs="0,682625;171295,682625;1135822,171315;1193800,0;0,682625;0,682625;0,682625" o:connectangles="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6980555</wp:posOffset>
                </wp:positionV>
                <wp:extent cx="179705" cy="144145"/>
                <wp:effectExtent l="95250" t="57150" r="0" b="825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44145"/>
                          <a:chOff x="0" y="0"/>
                          <a:chExt cx="477838" cy="371475"/>
                        </a:xfrm>
                        <a:solidFill>
                          <a:schemeClr val="bg1"/>
                        </a:solidFill>
                      </wpg:grpSpPr>
                      <wps:wsp>
                        <wps:cNvPr id="25" name="任意多边形 25"/>
                        <wps:cNvSpPr/>
                        <wps:spPr>
                          <a:xfrm>
                            <a:off x="0" y="149225"/>
                            <a:ext cx="477838" cy="222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41736409" y="0"/>
                              </a:cxn>
                              <a:cxn ang="0">
                                <a:pos x="50068562" y="0"/>
                              </a:cxn>
                              <a:cxn ang="0">
                                <a:pos x="10012447" y="50403125"/>
                              </a:cxn>
                              <a:cxn ang="0">
                                <a:pos x="210293023" y="655240625"/>
                              </a:cxn>
                              <a:cxn ang="0">
                                <a:pos x="280392807" y="705643750"/>
                              </a:cxn>
                              <a:cxn ang="0">
                                <a:pos x="1462045042" y="705643750"/>
                              </a:cxn>
                              <a:cxn ang="0">
                                <a:pos x="1512113604" y="655240625"/>
                              </a:cxn>
                              <a:cxn ang="0">
                                <a:pos x="1311833028" y="50403125"/>
                              </a:cxn>
                              <a:cxn ang="0">
                                <a:pos x="1241736409" y="0"/>
                              </a:cxn>
                            </a:cxnLst>
                            <a:rect l="0" t="0" r="0" b="0"/>
                            <a:pathLst>
                              <a:path w="151" h="70">
                                <a:moveTo>
                                  <a:pt x="124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1" y="5"/>
                                </a:cubicBezTo>
                                <a:cubicBezTo>
                                  <a:pt x="21" y="65"/>
                                  <a:pt x="21" y="65"/>
                                  <a:pt x="21" y="65"/>
                                </a:cubicBezTo>
                                <a:cubicBezTo>
                                  <a:pt x="21" y="68"/>
                                  <a:pt x="25" y="70"/>
                                  <a:pt x="28" y="70"/>
                                </a:cubicBezTo>
                                <a:cubicBezTo>
                                  <a:pt x="146" y="70"/>
                                  <a:pt x="146" y="70"/>
                                  <a:pt x="146" y="70"/>
                                </a:cubicBezTo>
                                <a:cubicBezTo>
                                  <a:pt x="149" y="70"/>
                                  <a:pt x="151" y="68"/>
                                  <a:pt x="151" y="65"/>
                                </a:cubicBezTo>
                                <a:cubicBezTo>
                                  <a:pt x="131" y="5"/>
                                  <a:pt x="131" y="5"/>
                                  <a:pt x="131" y="5"/>
                                </a:cubicBezTo>
                                <a:cubicBezTo>
                                  <a:pt x="130" y="2"/>
                                  <a:pt x="127" y="0"/>
                                  <a:pt x="12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54480" y="0"/>
                            <a:ext cx="411163" cy="273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0357583" y="342741250"/>
                              </a:cxn>
                              <a:cxn ang="0">
                                <a:pos x="1150373981" y="413305625"/>
                              </a:cxn>
                              <a:cxn ang="0">
                                <a:pos x="1300423174" y="866933750"/>
                              </a:cxn>
                              <a:cxn ang="0">
                                <a:pos x="1300423174" y="141128750"/>
                              </a:cxn>
                              <a:cxn ang="0">
                                <a:pos x="1210394291" y="0"/>
                              </a:cxn>
                              <a:cxn ang="0">
                                <a:pos x="900291993" y="0"/>
                              </a:cxn>
                              <a:cxn ang="0">
                                <a:pos x="780254537" y="201612500"/>
                              </a:cxn>
                              <a:cxn ang="0">
                                <a:pos x="60020310" y="201612500"/>
                              </a:cxn>
                              <a:cxn ang="0">
                                <a:pos x="0" y="262096250"/>
                              </a:cxn>
                              <a:cxn ang="0">
                                <a:pos x="0" y="322580000"/>
                              </a:cxn>
                              <a:cxn ang="0">
                                <a:pos x="1030336524" y="322580000"/>
                              </a:cxn>
                              <a:cxn ang="0">
                                <a:pos x="1100357583" y="342741250"/>
                              </a:cxn>
                            </a:cxnLst>
                            <a:rect l="0" t="0" r="0" b="0"/>
                            <a:pathLst>
                              <a:path w="130" h="86">
                                <a:moveTo>
                                  <a:pt x="110" y="34"/>
                                </a:moveTo>
                                <a:cubicBezTo>
                                  <a:pt x="112" y="36"/>
                                  <a:pt x="114" y="38"/>
                                  <a:pt x="115" y="41"/>
                                </a:cubicBezTo>
                                <a:cubicBezTo>
                                  <a:pt x="130" y="86"/>
                                  <a:pt x="130" y="86"/>
                                  <a:pt x="130" y="86"/>
                                </a:cubicBezTo>
                                <a:cubicBezTo>
                                  <a:pt x="130" y="14"/>
                                  <a:pt x="130" y="14"/>
                                  <a:pt x="130" y="14"/>
                                </a:cubicBezTo>
                                <a:cubicBezTo>
                                  <a:pt x="130" y="14"/>
                                  <a:pt x="130" y="0"/>
                                  <a:pt x="121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83" y="0"/>
                                  <a:pt x="80" y="11"/>
                                  <a:pt x="78" y="20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3" y="20"/>
                                  <a:pt x="0" y="22"/>
                                  <a:pt x="0" y="26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03" y="32"/>
                                  <a:pt x="103" y="32"/>
                                  <a:pt x="103" y="32"/>
                                </a:cubicBezTo>
                                <a:cubicBezTo>
                                  <a:pt x="105" y="32"/>
                                  <a:pt x="108" y="33"/>
                                  <a:pt x="110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5pt;margin-top:549.65pt;height:11.35pt;width:14.15pt;z-index:252029952;mso-width-relative:page;mso-height-relative:page;" coordsize="477838,371475" o:gfxdata="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RbcQBtsAAAAPAQAADwAAAAAAAAABACAAAAAiAAAAZHJzL2Rvd25yZXYueG1s&#10;UEsBAhQAFAAAAAgAh07iQCAWMm3aBAAAjBIAAA4AAAAAAAAAAQAgAAAAKgEAAGRycy9lMm9Eb2Mu&#10;eG1sUEsFBgAAAAAGAAYAWQEAAHYIAAAAAA==&#10;">
                <o:lock v:ext="edit" aspectratio="f"/>
                <v:shape id="_x0000_s1026" o:spid="_x0000_s1026" o:spt="100" style="position:absolute;left:0;top:149225;height:222250;width:477838;" filled="t" stroked="f" coordsize="151,70" o:gfxdata="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2Zvay/&#10;AAAA2wAAAA8AAAAAAAAAAQAgAAAAIgAAAGRycy9kb3ducmV2LnhtbFBLAQIUABQAAAAIAIdO4kAz&#10;LwWeOwAAADkAAAAQAAAAAAAAAAEAIAAAAA4BAABkcnMvc2hhcGV4bWwueG1sUEsFBgAAAAAGAAYA&#10;WwEAALgDAAAAAA==&#10;" path="m124,0c5,0,5,0,5,0c2,0,0,2,1,5c21,65,21,65,21,65c21,68,25,70,28,70c146,70,146,70,146,70c149,70,151,68,151,65c131,5,131,5,131,5c130,2,127,0,124,0xe">
                  <v:path o:connectlocs="1241736409,0;50068562,0;10012447,50403125;210293023,655240625;280392807,705643750;1462045042,705643750;1512113604,655240625;1311833028,50403125;124173640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4480;top:0;height:273050;width:411163;" filled="t" stroked="f" coordsize="130,86" o:gfxdata="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y3Fy8AAAA&#10;2wAAAA8AAAAAAAAAAQAgAAAAIgAAAGRycy9kb3ducmV2LnhtbFBLAQIUABQAAAAIAIdO4kAzLwWe&#10;OwAAADkAAAAQAAAAAAAAAAEAIAAAAAsBAABkcnMvc2hhcGV4bWwueG1sUEsFBgAAAAAGAAYAWwEA&#10;ALUDAAAAAA==&#10;" path="m110,34c112,36,114,38,115,41c130,86,130,86,130,86c130,14,130,14,130,14c130,14,130,0,121,0c90,0,90,0,90,0c83,0,80,11,78,20c6,20,6,20,6,20c3,20,0,22,0,26c0,32,0,32,0,32c103,32,103,32,103,32c105,32,108,33,110,34xe">
                  <v:path o:connectlocs="1100357583,342741250;1150373981,413305625;1300423174,866933750;1300423174,141128750;1210394291,0;900291993,0;780254537,201612500;60020310,201612500;0,262096250;0,322580000;1030336524,322580000;1100357583,3427412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2961640</wp:posOffset>
                </wp:positionV>
                <wp:extent cx="143510" cy="143510"/>
                <wp:effectExtent l="0" t="0" r="27940" b="27940"/>
                <wp:wrapNone/>
                <wp:docPr id="285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43510"/>
                          <a:chOff x="0" y="0"/>
                          <a:chExt cx="4889500" cy="4527550"/>
                        </a:xfrm>
                        <a:solidFill>
                          <a:schemeClr val="bg1"/>
                        </a:solidFill>
                      </wpg:grpSpPr>
                      <wps:wsp>
                        <wps:cNvPr id="286" name="Freeform 16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889500" cy="3549650"/>
                          </a:xfrm>
                          <a:custGeom>
                            <a:avLst/>
                            <a:gdLst>
                              <a:gd name="T0" fmla="*/ 32 w 1301"/>
                              <a:gd name="T1" fmla="*/ 65 h 944"/>
                              <a:gd name="T2" fmla="*/ 1138 w 1301"/>
                              <a:gd name="T3" fmla="*/ 65 h 944"/>
                              <a:gd name="T4" fmla="*/ 1236 w 1301"/>
                              <a:gd name="T5" fmla="*/ 163 h 944"/>
                              <a:gd name="T6" fmla="*/ 1236 w 1301"/>
                              <a:gd name="T7" fmla="*/ 911 h 944"/>
                              <a:gd name="T8" fmla="*/ 1268 w 1301"/>
                              <a:gd name="T9" fmla="*/ 879 h 944"/>
                              <a:gd name="T10" fmla="*/ 162 w 1301"/>
                              <a:gd name="T11" fmla="*/ 879 h 944"/>
                              <a:gd name="T12" fmla="*/ 65 w 1301"/>
                              <a:gd name="T13" fmla="*/ 781 h 944"/>
                              <a:gd name="T14" fmla="*/ 65 w 1301"/>
                              <a:gd name="T15" fmla="*/ 33 h 944"/>
                              <a:gd name="T16" fmla="*/ 32 w 1301"/>
                              <a:gd name="T17" fmla="*/ 65 h 944"/>
                              <a:gd name="T18" fmla="*/ 32 w 1301"/>
                              <a:gd name="T19" fmla="*/ 0 h 944"/>
                              <a:gd name="T20" fmla="*/ 0 w 1301"/>
                              <a:gd name="T21" fmla="*/ 0 h 944"/>
                              <a:gd name="T22" fmla="*/ 0 w 1301"/>
                              <a:gd name="T23" fmla="*/ 781 h 944"/>
                              <a:gd name="T24" fmla="*/ 162 w 1301"/>
                              <a:gd name="T25" fmla="*/ 944 h 944"/>
                              <a:gd name="T26" fmla="*/ 1301 w 1301"/>
                              <a:gd name="T27" fmla="*/ 944 h 944"/>
                              <a:gd name="T28" fmla="*/ 1301 w 1301"/>
                              <a:gd name="T29" fmla="*/ 163 h 944"/>
                              <a:gd name="T30" fmla="*/ 1138 w 1301"/>
                              <a:gd name="T31" fmla="*/ 0 h 944"/>
                              <a:gd name="T32" fmla="*/ 32 w 1301"/>
                              <a:gd name="T33" fmla="*/ 0 h 944"/>
                              <a:gd name="T34" fmla="*/ 32 w 1301"/>
                              <a:gd name="T35" fmla="*/ 0 h 944"/>
                              <a:gd name="T36" fmla="*/ 32 w 1301"/>
                              <a:gd name="T37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1" h="944">
                                <a:moveTo>
                                  <a:pt x="32" y="65"/>
                                </a:moveTo>
                                <a:cubicBezTo>
                                  <a:pt x="1138" y="65"/>
                                  <a:pt x="1138" y="65"/>
                                  <a:pt x="1138" y="65"/>
                                </a:cubicBezTo>
                                <a:cubicBezTo>
                                  <a:pt x="1192" y="65"/>
                                  <a:pt x="1236" y="109"/>
                                  <a:pt x="1236" y="163"/>
                                </a:cubicBezTo>
                                <a:cubicBezTo>
                                  <a:pt x="1236" y="911"/>
                                  <a:pt x="1236" y="911"/>
                                  <a:pt x="1236" y="911"/>
                                </a:cubicBezTo>
                                <a:cubicBezTo>
                                  <a:pt x="1268" y="879"/>
                                  <a:pt x="1268" y="879"/>
                                  <a:pt x="1268" y="879"/>
                                </a:cubicBezTo>
                                <a:cubicBezTo>
                                  <a:pt x="162" y="879"/>
                                  <a:pt x="162" y="879"/>
                                  <a:pt x="162" y="879"/>
                                </a:cubicBezTo>
                                <a:cubicBezTo>
                                  <a:pt x="108" y="879"/>
                                  <a:pt x="65" y="835"/>
                                  <a:pt x="65" y="781"/>
                                </a:cubicBezTo>
                                <a:cubicBezTo>
                                  <a:pt x="65" y="33"/>
                                  <a:pt x="65" y="33"/>
                                  <a:pt x="65" y="33"/>
                                </a:cubicBezTo>
                                <a:lnTo>
                                  <a:pt x="32" y="65"/>
                                </a:lnTo>
                                <a:close/>
                                <a:moveTo>
                                  <a:pt x="32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871"/>
                                  <a:pt x="73" y="944"/>
                                  <a:pt x="162" y="944"/>
                                </a:cubicBezTo>
                                <a:cubicBezTo>
                                  <a:pt x="1301" y="944"/>
                                  <a:pt x="1301" y="944"/>
                                  <a:pt x="1301" y="944"/>
                                </a:cubicBezTo>
                                <a:cubicBezTo>
                                  <a:pt x="1301" y="163"/>
                                  <a:pt x="1301" y="163"/>
                                  <a:pt x="1301" y="163"/>
                                </a:cubicBezTo>
                                <a:cubicBezTo>
                                  <a:pt x="1301" y="73"/>
                                  <a:pt x="1228" y="0"/>
                                  <a:pt x="1138" y="0"/>
                                </a:cubicBezTo>
                                <a:lnTo>
                                  <a:pt x="32" y="0"/>
                                </a:lnTo>
                                <a:close/>
                                <a:moveTo>
                                  <a:pt x="32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7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511300" y="3346450"/>
                            <a:ext cx="641350" cy="1135063"/>
                          </a:xfrm>
                          <a:custGeom>
                            <a:avLst/>
                            <a:gdLst>
                              <a:gd name="T0" fmla="*/ 105 w 171"/>
                              <a:gd name="T1" fmla="*/ 25 h 302"/>
                              <a:gd name="T2" fmla="*/ 7 w 171"/>
                              <a:gd name="T3" fmla="*/ 252 h 302"/>
                              <a:gd name="T4" fmla="*/ 24 w 171"/>
                              <a:gd name="T5" fmla="*/ 295 h 302"/>
                              <a:gd name="T6" fmla="*/ 67 w 171"/>
                              <a:gd name="T7" fmla="*/ 278 h 302"/>
                              <a:gd name="T8" fmla="*/ 164 w 171"/>
                              <a:gd name="T9" fmla="*/ 50 h 302"/>
                              <a:gd name="T10" fmla="*/ 147 w 171"/>
                              <a:gd name="T11" fmla="*/ 7 h 302"/>
                              <a:gd name="T12" fmla="*/ 105 w 171"/>
                              <a:gd name="T13" fmla="*/ 25 h 302"/>
                              <a:gd name="T14" fmla="*/ 105 w 171"/>
                              <a:gd name="T15" fmla="*/ 25 h 302"/>
                              <a:gd name="T16" fmla="*/ 105 w 171"/>
                              <a:gd name="T17" fmla="*/ 25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1" h="302">
                                <a:moveTo>
                                  <a:pt x="105" y="25"/>
                                </a:moveTo>
                                <a:cubicBezTo>
                                  <a:pt x="7" y="252"/>
                                  <a:pt x="7" y="252"/>
                                  <a:pt x="7" y="252"/>
                                </a:cubicBezTo>
                                <a:cubicBezTo>
                                  <a:pt x="0" y="269"/>
                                  <a:pt x="8" y="288"/>
                                  <a:pt x="24" y="295"/>
                                </a:cubicBezTo>
                                <a:cubicBezTo>
                                  <a:pt x="41" y="302"/>
                                  <a:pt x="60" y="294"/>
                                  <a:pt x="67" y="278"/>
                                </a:cubicBezTo>
                                <a:cubicBezTo>
                                  <a:pt x="164" y="50"/>
                                  <a:pt x="164" y="50"/>
                                  <a:pt x="164" y="50"/>
                                </a:cubicBezTo>
                                <a:cubicBezTo>
                                  <a:pt x="171" y="34"/>
                                  <a:pt x="164" y="15"/>
                                  <a:pt x="147" y="7"/>
                                </a:cubicBezTo>
                                <a:cubicBezTo>
                                  <a:pt x="131" y="0"/>
                                  <a:pt x="112" y="8"/>
                                  <a:pt x="105" y="25"/>
                                </a:cubicBezTo>
                                <a:close/>
                                <a:moveTo>
                                  <a:pt x="105" y="25"/>
                                </a:moveTo>
                                <a:cubicBezTo>
                                  <a:pt x="105" y="25"/>
                                  <a:pt x="105" y="25"/>
                                  <a:pt x="105" y="25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8" name="Freeform 163"/>
                        <wps:cNvSpPr>
                          <a:spLocks noEditPoints="1"/>
                        </wps:cNvSpPr>
                        <wps:spPr bwMode="auto">
                          <a:xfrm>
                            <a:off x="2795588" y="3654425"/>
                            <a:ext cx="703263" cy="827088"/>
                          </a:xfrm>
                          <a:custGeom>
                            <a:avLst/>
                            <a:gdLst>
                              <a:gd name="T0" fmla="*/ 11 w 187"/>
                              <a:gd name="T1" fmla="*/ 57 h 220"/>
                              <a:gd name="T2" fmla="*/ 125 w 187"/>
                              <a:gd name="T3" fmla="*/ 203 h 220"/>
                              <a:gd name="T4" fmla="*/ 170 w 187"/>
                              <a:gd name="T5" fmla="*/ 209 h 220"/>
                              <a:gd name="T6" fmla="*/ 176 w 187"/>
                              <a:gd name="T7" fmla="*/ 163 h 220"/>
                              <a:gd name="T8" fmla="*/ 62 w 187"/>
                              <a:gd name="T9" fmla="*/ 17 h 220"/>
                              <a:gd name="T10" fmla="*/ 16 w 187"/>
                              <a:gd name="T11" fmla="*/ 11 h 220"/>
                              <a:gd name="T12" fmla="*/ 11 w 187"/>
                              <a:gd name="T13" fmla="*/ 57 h 220"/>
                              <a:gd name="T14" fmla="*/ 11 w 187"/>
                              <a:gd name="T15" fmla="*/ 57 h 220"/>
                              <a:gd name="T16" fmla="*/ 11 w 187"/>
                              <a:gd name="T17" fmla="*/ 5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20">
                                <a:moveTo>
                                  <a:pt x="11" y="57"/>
                                </a:moveTo>
                                <a:cubicBezTo>
                                  <a:pt x="125" y="203"/>
                                  <a:pt x="125" y="203"/>
                                  <a:pt x="125" y="203"/>
                                </a:cubicBezTo>
                                <a:cubicBezTo>
                                  <a:pt x="136" y="217"/>
                                  <a:pt x="156" y="220"/>
                                  <a:pt x="170" y="209"/>
                                </a:cubicBezTo>
                                <a:cubicBezTo>
                                  <a:pt x="184" y="198"/>
                                  <a:pt x="187" y="177"/>
                                  <a:pt x="176" y="163"/>
                                </a:cubicBez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ubicBezTo>
                                  <a:pt x="51" y="3"/>
                                  <a:pt x="31" y="0"/>
                                  <a:pt x="16" y="11"/>
                                </a:cubicBezTo>
                                <a:cubicBezTo>
                                  <a:pt x="2" y="22"/>
                                  <a:pt x="0" y="42"/>
                                  <a:pt x="11" y="57"/>
                                </a:cubicBezTo>
                                <a:close/>
                                <a:moveTo>
                                  <a:pt x="11" y="57"/>
                                </a:move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0" name="Freeform 164"/>
                        <wps:cNvSpPr>
                          <a:spLocks noEditPoints="1"/>
                        </wps:cNvSpPr>
                        <wps:spPr bwMode="auto">
                          <a:xfrm>
                            <a:off x="915988" y="4283075"/>
                            <a:ext cx="3181350" cy="244475"/>
                          </a:xfrm>
                          <a:custGeom>
                            <a:avLst/>
                            <a:gdLst>
                              <a:gd name="T0" fmla="*/ 32 w 846"/>
                              <a:gd name="T1" fmla="*/ 65 h 65"/>
                              <a:gd name="T2" fmla="*/ 813 w 846"/>
                              <a:gd name="T3" fmla="*/ 65 h 65"/>
                              <a:gd name="T4" fmla="*/ 846 w 846"/>
                              <a:gd name="T5" fmla="*/ 32 h 65"/>
                              <a:gd name="T6" fmla="*/ 813 w 846"/>
                              <a:gd name="T7" fmla="*/ 0 h 65"/>
                              <a:gd name="T8" fmla="*/ 32 w 846"/>
                              <a:gd name="T9" fmla="*/ 0 h 65"/>
                              <a:gd name="T10" fmla="*/ 0 w 846"/>
                              <a:gd name="T11" fmla="*/ 32 h 65"/>
                              <a:gd name="T12" fmla="*/ 32 w 846"/>
                              <a:gd name="T13" fmla="*/ 65 h 65"/>
                              <a:gd name="T14" fmla="*/ 32 w 846"/>
                              <a:gd name="T15" fmla="*/ 65 h 65"/>
                              <a:gd name="T16" fmla="*/ 32 w 846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65">
                                <a:moveTo>
                                  <a:pt x="32" y="65"/>
                                </a:moveTo>
                                <a:cubicBezTo>
                                  <a:pt x="813" y="65"/>
                                  <a:pt x="813" y="65"/>
                                  <a:pt x="813" y="65"/>
                                </a:cubicBezTo>
                                <a:cubicBezTo>
                                  <a:pt x="831" y="65"/>
                                  <a:pt x="846" y="50"/>
                                  <a:pt x="846" y="32"/>
                                </a:cubicBezTo>
                                <a:cubicBezTo>
                                  <a:pt x="846" y="14"/>
                                  <a:pt x="831" y="0"/>
                                  <a:pt x="813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14" y="0"/>
                                  <a:pt x="0" y="14"/>
                                  <a:pt x="0" y="32"/>
                                </a:cubicBezTo>
                                <a:cubicBezTo>
                                  <a:pt x="0" y="50"/>
                                  <a:pt x="14" y="65"/>
                                  <a:pt x="32" y="65"/>
                                </a:cubicBezTo>
                                <a:close/>
                                <a:moveTo>
                                  <a:pt x="32" y="65"/>
                                </a:move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1" o:spid="_x0000_s1026" o:spt="203" style="position:absolute;left:0pt;margin-left:-67.25pt;margin-top:233.2pt;height:11.3pt;width:11.3pt;z-index:251794432;mso-width-relative:page;mso-height-relative:page;" coordsize="4889500,4527550" o:gfxdata="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Bpo3Zo3QAAAA0BAAAPAAAAAAAAAAEAIAAAACIAAABkcnMvZG93bnJldi54bWxQSwEC&#10;FAAUAAAACACHTuJAOmpUeA8JAABkMgAADgAAAAAAAAABACAAAAAsAQAAZHJzL2Uyb0RvYy54bWxQ&#10;SwUGAAAAAAYABgBZAQAArQwAAAAA&#10;">
                <o:lock v:ext="edit" aspectratio="f"/>
                <v:shape id="Freeform 161" o:spid="_x0000_s1026" o:spt="100" style="position:absolute;left:0;top:0;height:3549650;width:4889500;" filled="t" stroked="t" coordsize="1301,944" o:gfxdata="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8d074A&#10;AADcAAAADwAAAAAAAAABACAAAAAiAAAAZHJzL2Rvd25yZXYueG1sUEsBAhQAFAAAAAgAh07iQDMv&#10;BZ47AAAAOQAAABAAAAAAAAAAAQAgAAAADQEAAGRycy9zaGFwZXhtbC54bWxQSwUGAAAAAAYABgBb&#10;AQAAtwMAAAAA&#10;" path="m32,65c1138,65,1138,65,1138,65c1192,65,1236,109,1236,163c1236,911,1236,911,1236,911c1268,879,1268,879,1268,879c162,879,162,879,162,879c108,879,65,835,65,781c65,33,65,33,65,33l32,65xm32,0c0,0,0,0,0,0c0,781,0,781,0,781c0,871,73,944,162,944c1301,944,1301,944,1301,944c1301,163,1301,163,1301,163c1301,73,1228,0,1138,0l32,0xm32,0c32,0,32,0,32,0e">
                  <v:path o:connectlocs="120264,244414;4276903,244414;4645212,612916;4645212,3425562;4765477,3305235;608838,3305235;244287,2936733;244287,124087;120264,244414;120264,0;0,0;0,2936733;608838,3549650;4889500,3549650;4889500,612916;4276903,0;120264,0;120264,0;120264,0" o:connectangles="0,0,0,0,0,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162" o:spid="_x0000_s1026" o:spt="100" style="position:absolute;left:1511300;top:3346450;height:1135063;width:641350;" filled="t" stroked="t" coordsize="171,302" o:gfxdata="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Zlf7&#10;wAAAANwAAAAPAAAAAAAAAAEAIAAAACIAAABkcnMvZG93bnJldi54bWxQSwECFAAUAAAACACHTuJA&#10;My8FnjsAAAA5AAAAEAAAAAAAAAABACAAAAAPAQAAZHJzL3NoYXBleG1sLnhtbFBLBQYAAAAABgAG&#10;AFsBAAC5AwAAAAA=&#10;" path="m105,25c7,252,7,252,7,252c0,269,8,288,24,295c41,302,60,294,67,278c164,50,164,50,164,50c171,34,164,15,147,7c131,0,112,8,105,25xm105,25c105,25,105,25,105,25e">
                  <v:path o:connectlocs="393811,93962;26254,947138;90014,1108753;251289,1044859;615095,187924;551335,26309;393811,93962;393811,93962;393811,93962" o:connectangles="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163" o:spid="_x0000_s1026" o:spt="100" style="position:absolute;left:2795588;top:3654425;height:827088;width:703263;" filled="t" stroked="t" coordsize="187,220" o:gfxdata="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AiSHG2AAAA3AAAAA8A&#10;AAAAAAAAAQAgAAAAIgAAAGRycy9kb3ducmV2LnhtbFBLAQIUABQAAAAIAIdO4kAzLwWeOwAAADkA&#10;AAAQAAAAAAAAAAEAIAAAAAUBAABkcnMvc2hhcGV4bWwueG1sUEsFBgAAAAAGAAYAWwEAAK8DAAAA&#10;AA==&#10;" path="m11,57c125,203,125,203,125,203c136,217,156,220,170,209c184,198,187,177,176,163c62,17,62,17,62,17c51,3,31,0,16,11c2,22,0,42,11,57xm11,57c11,57,11,57,11,57e">
                  <v:path o:connectlocs="41368,214290;470095,763176;639330,785733;661894,612797;233167,63911;60172,41354;41368,214290;41368,214290;41368,214290" o:connectangles="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164" o:spid="_x0000_s1026" o:spt="100" style="position:absolute;left:915988;top:4283075;height:244475;width:3181350;" filled="t" stroked="t" coordsize="846,65" o:gfxdata="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PMdergAAADcAAAA&#10;DwAAAAAAAAABACAAAAAiAAAAZHJzL2Rvd25yZXYueG1sUEsBAhQAFAAAAAgAh07iQDMvBZ47AAAA&#10;OQAAABAAAAAAAAAAAQAgAAAABwEAAGRycy9zaGFwZXhtbC54bWxQSwUGAAAAAAYABgBbAQAAsQMA&#10;AAAA&#10;" path="m32,65c813,65,813,65,813,65c831,65,846,50,846,32c846,14,831,0,813,0c32,0,32,0,32,0c14,0,0,14,0,32c0,50,14,65,32,65xm32,65c32,65,32,65,32,65e">
                  <v:path o:connectlocs="120334,244475;3057254,244475;3181350,120356;3057254,0;120334,0;0,120356;120334,244475;120334,244475;120334,244475" o:connectangles="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1332230</wp:posOffset>
                </wp:positionV>
                <wp:extent cx="168910" cy="153035"/>
                <wp:effectExtent l="0" t="0" r="21590" b="18415"/>
                <wp:wrapNone/>
                <wp:docPr id="228" name="组合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153035"/>
                          <a:chOff x="0" y="0"/>
                          <a:chExt cx="12345988" cy="11155363"/>
                        </a:xfrm>
                        <a:solidFill>
                          <a:schemeClr val="bg1"/>
                        </a:solidFill>
                      </wpg:grpSpPr>
                      <wps:wsp>
                        <wps:cNvPr id="229" name="Freeform 31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345988" cy="11155363"/>
                          </a:xfrm>
                          <a:custGeom>
                            <a:avLst/>
                            <a:gdLst>
                              <a:gd name="T0" fmla="*/ 3181 w 3289"/>
                              <a:gd name="T1" fmla="*/ 870 h 2972"/>
                              <a:gd name="T2" fmla="*/ 1726 w 3289"/>
                              <a:gd name="T3" fmla="*/ 30 h 2972"/>
                              <a:gd name="T4" fmla="*/ 1564 w 3289"/>
                              <a:gd name="T5" fmla="*/ 30 h 2972"/>
                              <a:gd name="T6" fmla="*/ 109 w 3289"/>
                              <a:gd name="T7" fmla="*/ 870 h 2972"/>
                              <a:gd name="T8" fmla="*/ 109 w 3289"/>
                              <a:gd name="T9" fmla="*/ 1152 h 2972"/>
                              <a:gd name="T10" fmla="*/ 1564 w 3289"/>
                              <a:gd name="T11" fmla="*/ 1993 h 2972"/>
                              <a:gd name="T12" fmla="*/ 1726 w 3289"/>
                              <a:gd name="T13" fmla="*/ 1993 h 2972"/>
                              <a:gd name="T14" fmla="*/ 3181 w 3289"/>
                              <a:gd name="T15" fmla="*/ 1152 h 2972"/>
                              <a:gd name="T16" fmla="*/ 3181 w 3289"/>
                              <a:gd name="T17" fmla="*/ 870 h 2972"/>
                              <a:gd name="T18" fmla="*/ 1645 w 3289"/>
                              <a:gd name="T19" fmla="*/ 1780 h 2972"/>
                              <a:gd name="T20" fmla="*/ 317 w 3289"/>
                              <a:gd name="T21" fmla="*/ 1011 h 2972"/>
                              <a:gd name="T22" fmla="*/ 1645 w 3289"/>
                              <a:gd name="T23" fmla="*/ 243 h 2972"/>
                              <a:gd name="T24" fmla="*/ 2974 w 3289"/>
                              <a:gd name="T25" fmla="*/ 1011 h 2972"/>
                              <a:gd name="T26" fmla="*/ 1645 w 3289"/>
                              <a:gd name="T27" fmla="*/ 1780 h 2972"/>
                              <a:gd name="T28" fmla="*/ 1641 w 3289"/>
                              <a:gd name="T29" fmla="*/ 2972 h 2972"/>
                              <a:gd name="T30" fmla="*/ 454 w 3289"/>
                              <a:gd name="T31" fmla="*/ 2414 h 2972"/>
                              <a:gd name="T32" fmla="*/ 464 w 3289"/>
                              <a:gd name="T33" fmla="*/ 2335 h 2972"/>
                              <a:gd name="T34" fmla="*/ 654 w 3289"/>
                              <a:gd name="T35" fmla="*/ 2386 h 2972"/>
                              <a:gd name="T36" fmla="*/ 651 w 3289"/>
                              <a:gd name="T37" fmla="*/ 2414 h 2972"/>
                              <a:gd name="T38" fmla="*/ 1641 w 3289"/>
                              <a:gd name="T39" fmla="*/ 2776 h 2972"/>
                              <a:gd name="T40" fmla="*/ 2630 w 3289"/>
                              <a:gd name="T41" fmla="*/ 2414 h 2972"/>
                              <a:gd name="T42" fmla="*/ 2627 w 3289"/>
                              <a:gd name="T43" fmla="*/ 2387 h 2972"/>
                              <a:gd name="T44" fmla="*/ 2817 w 3289"/>
                              <a:gd name="T45" fmla="*/ 2337 h 2972"/>
                              <a:gd name="T46" fmla="*/ 2827 w 3289"/>
                              <a:gd name="T47" fmla="*/ 2414 h 2972"/>
                              <a:gd name="T48" fmla="*/ 1641 w 3289"/>
                              <a:gd name="T49" fmla="*/ 2972 h 2972"/>
                              <a:gd name="T50" fmla="*/ 1641 w 3289"/>
                              <a:gd name="T51" fmla="*/ 2972 h 2972"/>
                              <a:gd name="T52" fmla="*/ 1641 w 3289"/>
                              <a:gd name="T53" fmla="*/ 2972 h 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89" h="2972">
                                <a:moveTo>
                                  <a:pt x="3181" y="870"/>
                                </a:moveTo>
                                <a:cubicBezTo>
                                  <a:pt x="1726" y="30"/>
                                  <a:pt x="1726" y="30"/>
                                  <a:pt x="1726" y="30"/>
                                </a:cubicBezTo>
                                <a:cubicBezTo>
                                  <a:pt x="1675" y="0"/>
                                  <a:pt x="1613" y="0"/>
                                  <a:pt x="1564" y="30"/>
                                </a:cubicBezTo>
                                <a:cubicBezTo>
                                  <a:pt x="109" y="870"/>
                                  <a:pt x="109" y="870"/>
                                  <a:pt x="109" y="870"/>
                                </a:cubicBezTo>
                                <a:cubicBezTo>
                                  <a:pt x="0" y="933"/>
                                  <a:pt x="0" y="1090"/>
                                  <a:pt x="109" y="1152"/>
                                </a:cubicBezTo>
                                <a:cubicBezTo>
                                  <a:pt x="1564" y="1993"/>
                                  <a:pt x="1564" y="1993"/>
                                  <a:pt x="1564" y="1993"/>
                                </a:cubicBezTo>
                                <a:cubicBezTo>
                                  <a:pt x="1614" y="2022"/>
                                  <a:pt x="1677" y="2022"/>
                                  <a:pt x="1726" y="1993"/>
                                </a:cubicBezTo>
                                <a:cubicBezTo>
                                  <a:pt x="3181" y="1152"/>
                                  <a:pt x="3181" y="1152"/>
                                  <a:pt x="3181" y="1152"/>
                                </a:cubicBezTo>
                                <a:cubicBezTo>
                                  <a:pt x="3289" y="1090"/>
                                  <a:pt x="3289" y="933"/>
                                  <a:pt x="3181" y="870"/>
                                </a:cubicBezTo>
                                <a:close/>
                                <a:moveTo>
                                  <a:pt x="1645" y="1780"/>
                                </a:moveTo>
                                <a:cubicBezTo>
                                  <a:pt x="317" y="1011"/>
                                  <a:pt x="317" y="1011"/>
                                  <a:pt x="317" y="1011"/>
                                </a:cubicBezTo>
                                <a:cubicBezTo>
                                  <a:pt x="1645" y="243"/>
                                  <a:pt x="1645" y="243"/>
                                  <a:pt x="1645" y="243"/>
                                </a:cubicBezTo>
                                <a:cubicBezTo>
                                  <a:pt x="2974" y="1011"/>
                                  <a:pt x="2974" y="1011"/>
                                  <a:pt x="2974" y="1011"/>
                                </a:cubicBezTo>
                                <a:lnTo>
                                  <a:pt x="1645" y="1780"/>
                                </a:lnTo>
                                <a:close/>
                                <a:moveTo>
                                  <a:pt x="1641" y="2972"/>
                                </a:moveTo>
                                <a:cubicBezTo>
                                  <a:pt x="964" y="2972"/>
                                  <a:pt x="454" y="2732"/>
                                  <a:pt x="454" y="2414"/>
                                </a:cubicBezTo>
                                <a:cubicBezTo>
                                  <a:pt x="454" y="2387"/>
                                  <a:pt x="458" y="2361"/>
                                  <a:pt x="464" y="2335"/>
                                </a:cubicBezTo>
                                <a:cubicBezTo>
                                  <a:pt x="654" y="2386"/>
                                  <a:pt x="654" y="2386"/>
                                  <a:pt x="654" y="2386"/>
                                </a:cubicBezTo>
                                <a:cubicBezTo>
                                  <a:pt x="651" y="2396"/>
                                  <a:pt x="651" y="2404"/>
                                  <a:pt x="651" y="2414"/>
                                </a:cubicBezTo>
                                <a:cubicBezTo>
                                  <a:pt x="651" y="2564"/>
                                  <a:pt x="1028" y="2776"/>
                                  <a:pt x="1641" y="2776"/>
                                </a:cubicBezTo>
                                <a:cubicBezTo>
                                  <a:pt x="2253" y="2776"/>
                                  <a:pt x="2630" y="2564"/>
                                  <a:pt x="2630" y="2414"/>
                                </a:cubicBezTo>
                                <a:cubicBezTo>
                                  <a:pt x="2630" y="2404"/>
                                  <a:pt x="2628" y="2396"/>
                                  <a:pt x="2627" y="2387"/>
                                </a:cubicBezTo>
                                <a:cubicBezTo>
                                  <a:pt x="2817" y="2337"/>
                                  <a:pt x="2817" y="2337"/>
                                  <a:pt x="2817" y="2337"/>
                                </a:cubicBezTo>
                                <a:cubicBezTo>
                                  <a:pt x="2823" y="2363"/>
                                  <a:pt x="2827" y="2389"/>
                                  <a:pt x="2827" y="2414"/>
                                </a:cubicBezTo>
                                <a:cubicBezTo>
                                  <a:pt x="2825" y="2733"/>
                                  <a:pt x="2316" y="2972"/>
                                  <a:pt x="1641" y="2972"/>
                                </a:cubicBezTo>
                                <a:close/>
                                <a:moveTo>
                                  <a:pt x="1641" y="2972"/>
                                </a:moveTo>
                                <a:cubicBezTo>
                                  <a:pt x="1641" y="2972"/>
                                  <a:pt x="1641" y="2972"/>
                                  <a:pt x="1641" y="2972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0" name="Freeform 317"/>
                        <wps:cNvSpPr>
                          <a:spLocks noEditPoints="1"/>
                        </wps:cNvSpPr>
                        <wps:spPr bwMode="auto">
                          <a:xfrm>
                            <a:off x="1704976" y="4660901"/>
                            <a:ext cx="8899525" cy="4452938"/>
                          </a:xfrm>
                          <a:custGeom>
                            <a:avLst/>
                            <a:gdLst>
                              <a:gd name="T0" fmla="*/ 5606 w 5606"/>
                              <a:gd name="T1" fmla="*/ 2805 h 2805"/>
                              <a:gd name="T2" fmla="*/ 5258 w 5606"/>
                              <a:gd name="T3" fmla="*/ 2805 h 2805"/>
                              <a:gd name="T4" fmla="*/ 5258 w 5606"/>
                              <a:gd name="T5" fmla="*/ 2573 h 2805"/>
                              <a:gd name="T6" fmla="*/ 5140 w 5606"/>
                              <a:gd name="T7" fmla="*/ 2573 h 2805"/>
                              <a:gd name="T8" fmla="*/ 5140 w 5606"/>
                              <a:gd name="T9" fmla="*/ 0 h 2805"/>
                              <a:gd name="T10" fmla="*/ 5606 w 5606"/>
                              <a:gd name="T11" fmla="*/ 0 h 2805"/>
                              <a:gd name="T12" fmla="*/ 5606 w 5606"/>
                              <a:gd name="T13" fmla="*/ 2805 h 2805"/>
                              <a:gd name="T14" fmla="*/ 319 w 5606"/>
                              <a:gd name="T15" fmla="*/ 2805 h 2805"/>
                              <a:gd name="T16" fmla="*/ 0 w 5606"/>
                              <a:gd name="T17" fmla="*/ 2805 h 2805"/>
                              <a:gd name="T18" fmla="*/ 0 w 5606"/>
                              <a:gd name="T19" fmla="*/ 0 h 2805"/>
                              <a:gd name="T20" fmla="*/ 466 w 5606"/>
                              <a:gd name="T21" fmla="*/ 0 h 2805"/>
                              <a:gd name="T22" fmla="*/ 466 w 5606"/>
                              <a:gd name="T23" fmla="*/ 2573 h 2805"/>
                              <a:gd name="T24" fmla="*/ 319 w 5606"/>
                              <a:gd name="T25" fmla="*/ 2573 h 2805"/>
                              <a:gd name="T26" fmla="*/ 319 w 5606"/>
                              <a:gd name="T27" fmla="*/ 2805 h 2805"/>
                              <a:gd name="T28" fmla="*/ 319 w 5606"/>
                              <a:gd name="T29" fmla="*/ 2805 h 2805"/>
                              <a:gd name="T30" fmla="*/ 319 w 5606"/>
                              <a:gd name="T31" fmla="*/ 2805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06" h="2805">
                                <a:moveTo>
                                  <a:pt x="5606" y="2805"/>
                                </a:moveTo>
                                <a:lnTo>
                                  <a:pt x="5258" y="2805"/>
                                </a:lnTo>
                                <a:lnTo>
                                  <a:pt x="5258" y="2573"/>
                                </a:lnTo>
                                <a:lnTo>
                                  <a:pt x="5140" y="2573"/>
                                </a:lnTo>
                                <a:lnTo>
                                  <a:pt x="5140" y="0"/>
                                </a:lnTo>
                                <a:lnTo>
                                  <a:pt x="5606" y="0"/>
                                </a:lnTo>
                                <a:lnTo>
                                  <a:pt x="5606" y="2805"/>
                                </a:lnTo>
                                <a:close/>
                                <a:moveTo>
                                  <a:pt x="319" y="2805"/>
                                </a:moveTo>
                                <a:lnTo>
                                  <a:pt x="0" y="2805"/>
                                </a:lnTo>
                                <a:lnTo>
                                  <a:pt x="0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2573"/>
                                </a:lnTo>
                                <a:lnTo>
                                  <a:pt x="319" y="2573"/>
                                </a:lnTo>
                                <a:lnTo>
                                  <a:pt x="319" y="2805"/>
                                </a:lnTo>
                                <a:close/>
                                <a:moveTo>
                                  <a:pt x="319" y="2805"/>
                                </a:moveTo>
                                <a:lnTo>
                                  <a:pt x="319" y="28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2" name="Freeform 319"/>
                        <wps:cNvSpPr>
                          <a:spLocks noEditPoints="1"/>
                        </wps:cNvSpPr>
                        <wps:spPr bwMode="auto">
                          <a:xfrm>
                            <a:off x="1760538" y="4852988"/>
                            <a:ext cx="10529888" cy="4500563"/>
                          </a:xfrm>
                          <a:custGeom>
                            <a:avLst/>
                            <a:gdLst>
                              <a:gd name="T0" fmla="*/ 0 w 2805"/>
                              <a:gd name="T1" fmla="*/ 934 h 1199"/>
                              <a:gd name="T2" fmla="*/ 182 w 2805"/>
                              <a:gd name="T3" fmla="*/ 934 h 1199"/>
                              <a:gd name="T4" fmla="*/ 182 w 2805"/>
                              <a:gd name="T5" fmla="*/ 1199 h 1199"/>
                              <a:gd name="T6" fmla="*/ 0 w 2805"/>
                              <a:gd name="T7" fmla="*/ 1199 h 1199"/>
                              <a:gd name="T8" fmla="*/ 0 w 2805"/>
                              <a:gd name="T9" fmla="*/ 934 h 1199"/>
                              <a:gd name="T10" fmla="*/ 2159 w 2805"/>
                              <a:gd name="T11" fmla="*/ 949 h 1199"/>
                              <a:gd name="T12" fmla="*/ 2350 w 2805"/>
                              <a:gd name="T13" fmla="*/ 949 h 1199"/>
                              <a:gd name="T14" fmla="*/ 2350 w 2805"/>
                              <a:gd name="T15" fmla="*/ 1171 h 1199"/>
                              <a:gd name="T16" fmla="*/ 2159 w 2805"/>
                              <a:gd name="T17" fmla="*/ 1171 h 1199"/>
                              <a:gd name="T18" fmla="*/ 2159 w 2805"/>
                              <a:gd name="T19" fmla="*/ 949 h 1199"/>
                              <a:gd name="T20" fmla="*/ 2708 w 2805"/>
                              <a:gd name="T21" fmla="*/ 1106 h 1199"/>
                              <a:gd name="T22" fmla="*/ 2679 w 2805"/>
                              <a:gd name="T23" fmla="*/ 1106 h 1199"/>
                              <a:gd name="T24" fmla="*/ 2582 w 2805"/>
                              <a:gd name="T25" fmla="*/ 1009 h 1199"/>
                              <a:gd name="T26" fmla="*/ 2582 w 2805"/>
                              <a:gd name="T27" fmla="*/ 97 h 1199"/>
                              <a:gd name="T28" fmla="*/ 2679 w 2805"/>
                              <a:gd name="T29" fmla="*/ 0 h 1199"/>
                              <a:gd name="T30" fmla="*/ 2708 w 2805"/>
                              <a:gd name="T31" fmla="*/ 0 h 1199"/>
                              <a:gd name="T32" fmla="*/ 2805 w 2805"/>
                              <a:gd name="T33" fmla="*/ 97 h 1199"/>
                              <a:gd name="T34" fmla="*/ 2805 w 2805"/>
                              <a:gd name="T35" fmla="*/ 1009 h 1199"/>
                              <a:gd name="T36" fmla="*/ 2708 w 2805"/>
                              <a:gd name="T37" fmla="*/ 1106 h 1199"/>
                              <a:gd name="T38" fmla="*/ 2708 w 2805"/>
                              <a:gd name="T39" fmla="*/ 1106 h 1199"/>
                              <a:gd name="T40" fmla="*/ 2708 w 2805"/>
                              <a:gd name="T41" fmla="*/ 1106 h 1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05" h="1199">
                                <a:moveTo>
                                  <a:pt x="0" y="934"/>
                                </a:moveTo>
                                <a:cubicBezTo>
                                  <a:pt x="182" y="934"/>
                                  <a:pt x="182" y="934"/>
                                  <a:pt x="182" y="934"/>
                                </a:cubicBezTo>
                                <a:cubicBezTo>
                                  <a:pt x="182" y="1199"/>
                                  <a:pt x="182" y="1199"/>
                                  <a:pt x="182" y="1199"/>
                                </a:cubicBezTo>
                                <a:cubicBezTo>
                                  <a:pt x="0" y="1199"/>
                                  <a:pt x="0" y="1199"/>
                                  <a:pt x="0" y="1199"/>
                                </a:cubicBezTo>
                                <a:lnTo>
                                  <a:pt x="0" y="934"/>
                                </a:lnTo>
                                <a:close/>
                                <a:moveTo>
                                  <a:pt x="2159" y="949"/>
                                </a:moveTo>
                                <a:cubicBezTo>
                                  <a:pt x="2350" y="949"/>
                                  <a:pt x="2350" y="949"/>
                                  <a:pt x="2350" y="949"/>
                                </a:cubicBezTo>
                                <a:cubicBezTo>
                                  <a:pt x="2350" y="1171"/>
                                  <a:pt x="2350" y="1171"/>
                                  <a:pt x="2350" y="1171"/>
                                </a:cubicBezTo>
                                <a:cubicBezTo>
                                  <a:pt x="2159" y="1171"/>
                                  <a:pt x="2159" y="1171"/>
                                  <a:pt x="2159" y="1171"/>
                                </a:cubicBezTo>
                                <a:lnTo>
                                  <a:pt x="2159" y="949"/>
                                </a:lnTo>
                                <a:close/>
                                <a:moveTo>
                                  <a:pt x="2708" y="1106"/>
                                </a:moveTo>
                                <a:cubicBezTo>
                                  <a:pt x="2679" y="1106"/>
                                  <a:pt x="2679" y="1106"/>
                                  <a:pt x="2679" y="1106"/>
                                </a:cubicBezTo>
                                <a:cubicBezTo>
                                  <a:pt x="2625" y="1106"/>
                                  <a:pt x="2582" y="1062"/>
                                  <a:pt x="2582" y="1009"/>
                                </a:cubicBezTo>
                                <a:cubicBezTo>
                                  <a:pt x="2582" y="97"/>
                                  <a:pt x="2582" y="97"/>
                                  <a:pt x="2582" y="97"/>
                                </a:cubicBezTo>
                                <a:cubicBezTo>
                                  <a:pt x="2582" y="43"/>
                                  <a:pt x="2626" y="0"/>
                                  <a:pt x="2679" y="0"/>
                                </a:cubicBezTo>
                                <a:cubicBezTo>
                                  <a:pt x="2708" y="0"/>
                                  <a:pt x="2708" y="0"/>
                                  <a:pt x="2708" y="0"/>
                                </a:cubicBezTo>
                                <a:cubicBezTo>
                                  <a:pt x="2762" y="0"/>
                                  <a:pt x="2805" y="44"/>
                                  <a:pt x="2805" y="97"/>
                                </a:cubicBezTo>
                                <a:cubicBezTo>
                                  <a:pt x="2805" y="1009"/>
                                  <a:pt x="2805" y="1009"/>
                                  <a:pt x="2805" y="1009"/>
                                </a:cubicBezTo>
                                <a:cubicBezTo>
                                  <a:pt x="2805" y="1062"/>
                                  <a:pt x="2761" y="1106"/>
                                  <a:pt x="2708" y="1106"/>
                                </a:cubicBezTo>
                                <a:close/>
                                <a:moveTo>
                                  <a:pt x="2708" y="1106"/>
                                </a:moveTo>
                                <a:cubicBezTo>
                                  <a:pt x="2708" y="1106"/>
                                  <a:pt x="2708" y="1106"/>
                                  <a:pt x="2708" y="110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9" o:spid="_x0000_s1026" o:spt="203" style="position:absolute;left:0pt;margin-left:-68.25pt;margin-top:104.9pt;height:12.05pt;width:13.3pt;z-index:251792384;mso-width-relative:page;mso-height-relative:page;" coordsize="12345988,11155363" o:gfxdata="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NDcvavcAAAADQEAAA8AAAAAAAAAAQAgAAAAIgAAAGRy&#10;cy9kb3ducmV2LnhtbFBLAQIUABQAAAAIAIdO4kCizGwo6QoAAPE9AAAOAAAAAAAAAAEAIAAAACsB&#10;AABkcnMvZTJvRG9jLnhtbFBLBQYAAAAABgAGAFkBAACGDgAAAAA=&#10;">
                <o:lock v:ext="edit" aspectratio="f"/>
                <v:shape id="Freeform 316" o:spid="_x0000_s1026" o:spt="100" style="position:absolute;left:0;top:0;height:11155363;width:12345988;" filled="t" stroked="t" coordsize="3289,2972" o:gfxdata="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Oo1i8AAAA&#10;3AAAAA8AAAAAAAAAAQAgAAAAIgAAAGRycy9kb3ducmV2LnhtbFBLAQIUABQAAAAIAIdO4kAzLwWe&#10;OwAAADkAAAAQAAAAAAAAAAEAIAAAAAsBAABkcnMvc2hhcGV4bWwueG1sUEsFBgAAAAAGAAYAWwEA&#10;ALUDAAAAAA==&#10;" path="m3181,870c1726,30,1726,30,1726,30c1675,0,1613,0,1564,30c109,870,109,870,109,870c0,933,0,1090,109,1152c1564,1993,1564,1993,1564,1993c1614,2022,1677,2022,1726,1993c3181,1152,3181,1152,3181,1152c3289,1090,3289,933,3181,870xm1645,1780c317,1011,317,1011,317,1011c1645,243,1645,243,1645,243c2974,1011,2974,1011,2974,1011l1645,1780xm1641,2972c964,2972,454,2732,454,2414c454,2387,458,2361,464,2335c654,2386,654,2386,654,2386c651,2396,651,2404,651,2414c651,2564,1028,2776,1641,2776c2253,2776,2630,2564,2630,2414c2630,2404,2628,2396,2627,2387c2817,2337,2817,2337,2817,2337c2823,2363,2827,2389,2827,2414c2825,2733,2316,2972,1641,2972xm1641,2972c1641,2972,1641,2972,1641,2972e">
                  <v:path o:connectlocs="11940586,3265533;6478922,112604;5870819,112604;409155,3265533;409155,4324016;5870819,7480699;6478922,7480699;11940586,4324016;11940586,3265533;6174870,6681206;1189929,3794775;6174870,912097;11163565,3794775;6174870,6681206;6159855,11155363;1704189,9060917;1741726,8764391;2454933,8955819;2443672,9060917;6159855,10419679;9872285,9060917;9861024,8959573;10574231,8771898;10611768,9060917;6159855,11155363;6159855,11155363;6159855,11155363" o:connectangles="0,0,0,0,0,0,0,0,0,0,0,0,0,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317" o:spid="_x0000_s1026" o:spt="100" style="position:absolute;left:1704976;top:4660901;height:4452938;width:8899525;" filled="t" stroked="t" coordsize="5606,2805" o:gfxdata="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4fgpW5AAAA3AAA&#10;AA8AAAAAAAAAAQAgAAAAIgAAAGRycy9kb3ducmV2LnhtbFBLAQIUABQAAAAIAIdO4kAzLwWeOwAA&#10;ADkAAAAQAAAAAAAAAAEAIAAAAAgBAABkcnMvc2hhcGV4bWwueG1sUEsFBgAAAAAGAAYAWwEAALID&#10;AAAAAA==&#10;" path="m5606,2805l5258,2805,5258,2573,5140,2573,5140,0,5606,0,5606,2805xm319,2805l0,2805,0,0,466,0,466,2573,319,2573,319,2805xm319,2805l319,2805xe">
                  <v:path o:connectlocs="8899525,4452938;8347075,4452938;8347075,4084637;8159750,4084637;8159750,0;8899525,0;8899525,4452938;506412,4452938;0,4452938;0,0;739775,0;739775,4084637;506412,4084637;506412,4452938;506412,4452938;506412,4452938" o:connectangles="0,0,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319" o:spid="_x0000_s1026" o:spt="100" style="position:absolute;left:1760538;top:4852988;height:4500563;width:10529888;" filled="t" stroked="t" coordsize="2805,1199" o:gfxdata="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hRIq7sAAADc&#10;AAAADwAAAAAAAAABACAAAAAiAAAAZHJzL2Rvd25yZXYueG1sUEsBAhQAFAAAAAgAh07iQDMvBZ47&#10;AAAAOQAAABAAAAAAAAAAAQAgAAAACgEAAGRycy9zaGFwZXhtbC54bWxQSwUGAAAAAAYABgBbAQAA&#10;tAMAAAAA&#10;" path="m0,934c182,934,182,934,182,934c182,1199,182,1199,182,1199c0,1199,0,1199,0,1199l0,934xm2159,949c2350,949,2350,949,2350,949c2350,1171,2350,1171,2350,1171c2159,1171,2159,1171,2159,1171l2159,949xm2708,1106c2679,1106,2679,1106,2679,1106c2625,1106,2582,1062,2582,1009c2582,97,2582,97,2582,97c2582,43,2626,0,2679,0c2708,0,2708,0,2708,0c2762,0,2805,44,2805,97c2805,1009,2805,1009,2805,1009c2805,1062,2761,1106,2708,1106xm2708,1106c2708,1106,2708,1106,2708,1106e">
                  <v:path o:connectlocs="0,3505859;683222,3505859;683222,4500563;0,4500563;0,3505859;8104822,3562163;8821831,3562163;8821831,4395462;8104822,4395462;8104822,3562163;10165752,4151478;10056887,4151478;9692752,3787379;9692752,364098;10056887,0;10165752,0;10529888,364098;10529888,3787379;10165752,4151478;10165752,4151478;10165752,4151478" o:connectangles="0,0,0,0,0,0,0,0,0,0,0,0,0,0,0,0,0,0,0,0,0"/>
                  <v:fill on="t" focussize="0,0"/>
                  <v:stroke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1257300</wp:posOffset>
                </wp:positionV>
                <wp:extent cx="1043940" cy="32385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99pt;height:25.5pt;width:82.2pt;z-index:251734016;mso-width-relative:page;mso-height-relative:page;" filled="f" stroked="f" coordsize="21600,21600" o:gfxdata="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oKMl&#10;2wAAAAsBAAAPAAAAAAAAAAEAIAAAACIAAABkcnMvZG93bnJldi54bWxQSwECFAAUAAAACACHTuJA&#10;5uIhix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2876550</wp:posOffset>
                </wp:positionV>
                <wp:extent cx="1043940" cy="3238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226.5pt;height:25.5pt;width:82.2pt;z-index:251684864;mso-width-relative:page;mso-height-relative:page;" filled="f" stroked="f" coordsize="21600,21600" o:gfxdata="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kq&#10;GCHcAAAACwEAAA8AAAAAAAAAAQAgAAAAIgAAAGRycy9kb3ducmV2LnhtbFBLAQIUABQAAAAIAIdO&#10;4kA0PqOH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8029575</wp:posOffset>
                </wp:positionV>
                <wp:extent cx="1043940" cy="3238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632.25pt;height:25.5pt;width:82.2pt;z-index:251691008;mso-width-relative:page;mso-height-relative:page;" filled="f" stroked="f" coordsize="21600,21600" o:gfxdata="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pj&#10;Th/dAAAADQEAAA8AAAAAAAAAAQAgAAAAIgAAAGRycy9kb3ducmV2LnhtbFBLAQIUABQAAAAIAIdO&#10;4kDjnoP/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-648335</wp:posOffset>
            </wp:positionV>
            <wp:extent cx="972185" cy="1268730"/>
            <wp:effectExtent l="0" t="0" r="0" b="7620"/>
            <wp:wrapNone/>
            <wp:docPr id="2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-907415</wp:posOffset>
                </wp:positionV>
                <wp:extent cx="35560" cy="67945"/>
                <wp:effectExtent l="0" t="0" r="2540" b="8255"/>
                <wp:wrapNone/>
                <wp:docPr id="15" name="直角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67945"/>
                        </a:xfrm>
                        <a:prstGeom prst="rt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-57.15pt;margin-top:-71.45pt;height:5.35pt;width:2.8pt;z-index:251786240;v-text-anchor:middle;mso-width-relative:page;mso-height-relative:page;" fillcolor="#4472C4 [3204]" filled="t" stroked="f" coordsize="21600,21600" o:gfxdata="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7S1eLbAAAADwEAAA8AAAAAAAAAAQAgAAAAIgAAAGRycy9kb3ducmV2&#10;LnhtbFBLAQIUABQAAAAIAIdO4kDH8dLmawIAAJU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-278130</wp:posOffset>
                </wp:positionV>
                <wp:extent cx="1903095" cy="611505"/>
                <wp:effectExtent l="0" t="1905" r="0" b="0"/>
                <wp:wrapNone/>
                <wp:docPr id="12" name="五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3095" cy="611505"/>
                        </a:xfrm>
                        <a:prstGeom prst="homePlate">
                          <a:avLst>
                            <a:gd name="adj" fmla="val 2578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05.1pt;margin-top:-21.9pt;height:48.15pt;width:149.85pt;rotation:5898240f;z-index:251783168;v-text-anchor:middle;mso-width-relative:page;mso-height-relative:page;" fillcolor="#4472C4 [3204]" filled="t" stroked="f" coordsize="21600,21600" o:gfxdata="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nXgn7aAAAACgEAAA8AAAAAAAAAAQAgAAAA&#10;IgAAAGRycy9kb3ducmV2LnhtbFBLAQIUABQAAAAIAIdO4kD9jf7dewIAAMEEAAAOAAAAAAAAAAEA&#10;IAAAACkBAABkcnMvZTJvRG9jLnhtbFBLBQYAAAAABgAGAFkBAAAWBgAAAAA=&#10;" adj="1981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323215</wp:posOffset>
                </wp:positionV>
                <wp:extent cx="165100" cy="197485"/>
                <wp:effectExtent l="0" t="0" r="6350" b="0"/>
                <wp:wrapNone/>
                <wp:docPr id="269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0" cy="197485"/>
                        </a:xfrm>
                        <a:custGeom>
                          <a:avLst/>
                          <a:gdLst>
                            <a:gd name="T0" fmla="*/ 220 w 439"/>
                            <a:gd name="T1" fmla="*/ 0 h 563"/>
                            <a:gd name="T2" fmla="*/ 0 w 439"/>
                            <a:gd name="T3" fmla="*/ 221 h 563"/>
                            <a:gd name="T4" fmla="*/ 204 w 439"/>
                            <a:gd name="T5" fmla="*/ 557 h 563"/>
                            <a:gd name="T6" fmla="*/ 220 w 439"/>
                            <a:gd name="T7" fmla="*/ 563 h 563"/>
                            <a:gd name="T8" fmla="*/ 235 w 439"/>
                            <a:gd name="T9" fmla="*/ 557 h 563"/>
                            <a:gd name="T10" fmla="*/ 439 w 439"/>
                            <a:gd name="T11" fmla="*/ 221 h 563"/>
                            <a:gd name="T12" fmla="*/ 220 w 439"/>
                            <a:gd name="T13" fmla="*/ 0 h 563"/>
                            <a:gd name="T14" fmla="*/ 220 w 439"/>
                            <a:gd name="T15" fmla="*/ 275 h 563"/>
                            <a:gd name="T16" fmla="*/ 138 w 439"/>
                            <a:gd name="T17" fmla="*/ 194 h 563"/>
                            <a:gd name="T18" fmla="*/ 220 w 439"/>
                            <a:gd name="T19" fmla="*/ 113 h 563"/>
                            <a:gd name="T20" fmla="*/ 301 w 439"/>
                            <a:gd name="T21" fmla="*/ 194 h 563"/>
                            <a:gd name="T22" fmla="*/ 220 w 439"/>
                            <a:gd name="T23" fmla="*/ 275 h 563"/>
                            <a:gd name="T24" fmla="*/ 220 w 439"/>
                            <a:gd name="T25" fmla="*/ 275 h 563"/>
                            <a:gd name="T26" fmla="*/ 220 w 439"/>
                            <a:gd name="T27" fmla="*/ 275 h 5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9" h="563">
                              <a:moveTo>
                                <a:pt x="220" y="0"/>
                              </a:moveTo>
                              <a:cubicBezTo>
                                <a:pt x="99" y="0"/>
                                <a:pt x="0" y="99"/>
                                <a:pt x="0" y="221"/>
                              </a:cubicBezTo>
                              <a:cubicBezTo>
                                <a:pt x="0" y="388"/>
                                <a:pt x="196" y="551"/>
                                <a:pt x="204" y="557"/>
                              </a:cubicBezTo>
                              <a:cubicBezTo>
                                <a:pt x="209" y="561"/>
                                <a:pt x="214" y="563"/>
                                <a:pt x="220" y="563"/>
                              </a:cubicBezTo>
                              <a:cubicBezTo>
                                <a:pt x="226" y="563"/>
                                <a:pt x="231" y="561"/>
                                <a:pt x="235" y="557"/>
                              </a:cubicBezTo>
                              <a:cubicBezTo>
                                <a:pt x="244" y="551"/>
                                <a:pt x="439" y="388"/>
                                <a:pt x="439" y="221"/>
                              </a:cubicBezTo>
                              <a:cubicBezTo>
                                <a:pt x="439" y="99"/>
                                <a:pt x="341" y="0"/>
                                <a:pt x="220" y="0"/>
                              </a:cubicBezTo>
                              <a:close/>
                              <a:moveTo>
                                <a:pt x="220" y="275"/>
                              </a:moveTo>
                              <a:cubicBezTo>
                                <a:pt x="175" y="275"/>
                                <a:pt x="138" y="239"/>
                                <a:pt x="138" y="194"/>
                              </a:cubicBezTo>
                              <a:cubicBezTo>
                                <a:pt x="138" y="149"/>
                                <a:pt x="175" y="113"/>
                                <a:pt x="220" y="113"/>
                              </a:cubicBezTo>
                              <a:cubicBezTo>
                                <a:pt x="265" y="113"/>
                                <a:pt x="301" y="149"/>
                                <a:pt x="301" y="194"/>
                              </a:cubicBezTo>
                              <a:cubicBezTo>
                                <a:pt x="301" y="239"/>
                                <a:pt x="265" y="275"/>
                                <a:pt x="220" y="275"/>
                              </a:cubicBezTo>
                              <a:close/>
                              <a:moveTo>
                                <a:pt x="220" y="275"/>
                              </a:moveTo>
                              <a:cubicBezTo>
                                <a:pt x="220" y="275"/>
                                <a:pt x="220" y="275"/>
                                <a:pt x="220" y="275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o:spt="100" style="position:absolute;left:0pt;margin-left:28.45pt;margin-top:25.45pt;height:15.55pt;width:13pt;z-index:251779072;mso-width-relative:page;mso-height-relative:page;" fillcolor="#4472C4 [3204]" filled="t" stroked="f" coordsize="439,563" o:gfxdata="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" path="m220,0c99,0,0,99,0,221c0,388,196,551,204,557c209,561,214,563,220,563c226,563,231,561,235,557c244,551,439,388,439,221c439,99,341,0,220,0xm220,275c175,275,138,239,138,194c138,149,175,113,220,113c265,113,301,149,301,194c301,239,265,275,220,275xm220,275c220,275,220,275,220,275e">
                <v:path o:connectlocs="82738,0;0,77520;76720,195380;82738,197485;88379,195380;165100,77520;82738,0;82738,96462;51899,68049;82738,39637;113200,68049;82738,96462;82738,96462;82738,9646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74295</wp:posOffset>
                </wp:positionV>
                <wp:extent cx="179705" cy="179705"/>
                <wp:effectExtent l="0" t="0" r="0" b="0"/>
                <wp:wrapNone/>
                <wp:docPr id="276" name="组合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259049" cy="284406"/>
                        </a:xfrm>
                      </wpg:grpSpPr>
                      <wpg:grpSp>
                        <wpg:cNvPr id="204" name="组合 204"/>
                        <wpg:cNvGrpSpPr/>
                        <wpg:grpSpPr>
                          <a:xfrm>
                            <a:off x="0" y="0"/>
                            <a:ext cx="259049" cy="284406"/>
                            <a:chOff x="0" y="0"/>
                            <a:chExt cx="2324099" cy="2549525"/>
                          </a:xfrm>
                        </wpg:grpSpPr>
                        <wps:wsp>
                          <wps:cNvPr id="205" name="AutoShape 399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587" y="0"/>
                              <a:ext cx="2322512" cy="254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6" name="Freeform 401"/>
                          <wps:cNvSpPr>
                            <a:spLocks noEditPoints="1"/>
                          </wps:cNvSpPr>
                          <wps:spPr bwMode="auto">
                            <a:xfrm>
                              <a:off x="0" y="228600"/>
                              <a:ext cx="2317750" cy="2319338"/>
                            </a:xfrm>
                            <a:custGeom>
                              <a:avLst/>
                              <a:gdLst>
                                <a:gd name="T0" fmla="*/ 0 w 1168"/>
                                <a:gd name="T1" fmla="*/ 1033 h 1168"/>
                                <a:gd name="T2" fmla="*/ 135 w 1168"/>
                                <a:gd name="T3" fmla="*/ 1168 h 1168"/>
                                <a:gd name="T4" fmla="*/ 1033 w 1168"/>
                                <a:gd name="T5" fmla="*/ 1168 h 1168"/>
                                <a:gd name="T6" fmla="*/ 1168 w 1168"/>
                                <a:gd name="T7" fmla="*/ 1033 h 1168"/>
                                <a:gd name="T8" fmla="*/ 1168 w 1168"/>
                                <a:gd name="T9" fmla="*/ 359 h 1168"/>
                                <a:gd name="T10" fmla="*/ 0 w 1168"/>
                                <a:gd name="T11" fmla="*/ 359 h 1168"/>
                                <a:gd name="T12" fmla="*/ 0 w 1168"/>
                                <a:gd name="T13" fmla="*/ 1033 h 1168"/>
                                <a:gd name="T14" fmla="*/ 1168 w 1168"/>
                                <a:gd name="T15" fmla="*/ 135 h 1168"/>
                                <a:gd name="T16" fmla="*/ 1168 w 1168"/>
                                <a:gd name="T17" fmla="*/ 271 h 1168"/>
                                <a:gd name="T18" fmla="*/ 0 w 1168"/>
                                <a:gd name="T19" fmla="*/ 271 h 1168"/>
                                <a:gd name="T20" fmla="*/ 0 w 1168"/>
                                <a:gd name="T21" fmla="*/ 135 h 1168"/>
                                <a:gd name="T22" fmla="*/ 128 w 1168"/>
                                <a:gd name="T23" fmla="*/ 0 h 1168"/>
                                <a:gd name="T24" fmla="*/ 278 w 1168"/>
                                <a:gd name="T25" fmla="*/ 0 h 1168"/>
                                <a:gd name="T26" fmla="*/ 278 w 1168"/>
                                <a:gd name="T27" fmla="*/ 90 h 1168"/>
                                <a:gd name="T28" fmla="*/ 359 w 1168"/>
                                <a:gd name="T29" fmla="*/ 171 h 1168"/>
                                <a:gd name="T30" fmla="*/ 440 w 1168"/>
                                <a:gd name="T31" fmla="*/ 90 h 1168"/>
                                <a:gd name="T32" fmla="*/ 440 w 1168"/>
                                <a:gd name="T33" fmla="*/ 0 h 1168"/>
                                <a:gd name="T34" fmla="*/ 772 w 1168"/>
                                <a:gd name="T35" fmla="*/ 0 h 1168"/>
                                <a:gd name="T36" fmla="*/ 772 w 1168"/>
                                <a:gd name="T37" fmla="*/ 90 h 1168"/>
                                <a:gd name="T38" fmla="*/ 854 w 1168"/>
                                <a:gd name="T39" fmla="*/ 171 h 1168"/>
                                <a:gd name="T40" fmla="*/ 935 w 1168"/>
                                <a:gd name="T41" fmla="*/ 90 h 1168"/>
                                <a:gd name="T42" fmla="*/ 935 w 1168"/>
                                <a:gd name="T43" fmla="*/ 0 h 1168"/>
                                <a:gd name="T44" fmla="*/ 1060 w 1168"/>
                                <a:gd name="T45" fmla="*/ 0 h 1168"/>
                                <a:gd name="T46" fmla="*/ 1168 w 1168"/>
                                <a:gd name="T47" fmla="*/ 135 h 1168"/>
                                <a:gd name="T48" fmla="*/ 1168 w 1168"/>
                                <a:gd name="T49" fmla="*/ 135 h 1168"/>
                                <a:gd name="T50" fmla="*/ 1168 w 1168"/>
                                <a:gd name="T51" fmla="*/ 135 h 1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68" h="1168">
                                  <a:moveTo>
                                    <a:pt x="0" y="1033"/>
                                  </a:moveTo>
                                  <a:cubicBezTo>
                                    <a:pt x="0" y="1107"/>
                                    <a:pt x="60" y="1168"/>
                                    <a:pt x="135" y="1168"/>
                                  </a:cubicBezTo>
                                  <a:cubicBezTo>
                                    <a:pt x="1033" y="1168"/>
                                    <a:pt x="1033" y="1168"/>
                                    <a:pt x="1033" y="1168"/>
                                  </a:cubicBezTo>
                                  <a:cubicBezTo>
                                    <a:pt x="1107" y="1168"/>
                                    <a:pt x="1168" y="1108"/>
                                    <a:pt x="1168" y="1033"/>
                                  </a:cubicBezTo>
                                  <a:cubicBezTo>
                                    <a:pt x="1168" y="359"/>
                                    <a:pt x="1168" y="359"/>
                                    <a:pt x="1168" y="359"/>
                                  </a:cubicBezTo>
                                  <a:cubicBezTo>
                                    <a:pt x="0" y="359"/>
                                    <a:pt x="0" y="359"/>
                                    <a:pt x="0" y="359"/>
                                  </a:cubicBezTo>
                                  <a:lnTo>
                                    <a:pt x="0" y="1033"/>
                                  </a:lnTo>
                                  <a:close/>
                                  <a:moveTo>
                                    <a:pt x="1168" y="135"/>
                                  </a:moveTo>
                                  <a:cubicBezTo>
                                    <a:pt x="1168" y="271"/>
                                    <a:pt x="1168" y="271"/>
                                    <a:pt x="1168" y="271"/>
                                  </a:cubicBezTo>
                                  <a:cubicBezTo>
                                    <a:pt x="0" y="271"/>
                                    <a:pt x="0" y="271"/>
                                    <a:pt x="0" y="271"/>
                                  </a:cubicBezTo>
                                  <a:cubicBezTo>
                                    <a:pt x="0" y="135"/>
                                    <a:pt x="0" y="135"/>
                                    <a:pt x="0" y="135"/>
                                  </a:cubicBezTo>
                                  <a:cubicBezTo>
                                    <a:pt x="0" y="61"/>
                                    <a:pt x="57" y="3"/>
                                    <a:pt x="128" y="0"/>
                                  </a:cubicBezTo>
                                  <a:cubicBezTo>
                                    <a:pt x="278" y="0"/>
                                    <a:pt x="278" y="0"/>
                                    <a:pt x="278" y="0"/>
                                  </a:cubicBezTo>
                                  <a:cubicBezTo>
                                    <a:pt x="278" y="90"/>
                                    <a:pt x="278" y="90"/>
                                    <a:pt x="278" y="90"/>
                                  </a:cubicBezTo>
                                  <a:cubicBezTo>
                                    <a:pt x="278" y="134"/>
                                    <a:pt x="314" y="171"/>
                                    <a:pt x="359" y="171"/>
                                  </a:cubicBezTo>
                                  <a:cubicBezTo>
                                    <a:pt x="404" y="171"/>
                                    <a:pt x="440" y="134"/>
                                    <a:pt x="440" y="90"/>
                                  </a:cubicBezTo>
                                  <a:cubicBezTo>
                                    <a:pt x="440" y="0"/>
                                    <a:pt x="440" y="0"/>
                                    <a:pt x="440" y="0"/>
                                  </a:cubicBezTo>
                                  <a:cubicBezTo>
                                    <a:pt x="772" y="0"/>
                                    <a:pt x="772" y="0"/>
                                    <a:pt x="772" y="0"/>
                                  </a:cubicBezTo>
                                  <a:cubicBezTo>
                                    <a:pt x="772" y="90"/>
                                    <a:pt x="772" y="90"/>
                                    <a:pt x="772" y="90"/>
                                  </a:cubicBezTo>
                                  <a:cubicBezTo>
                                    <a:pt x="772" y="134"/>
                                    <a:pt x="808" y="171"/>
                                    <a:pt x="854" y="171"/>
                                  </a:cubicBezTo>
                                  <a:cubicBezTo>
                                    <a:pt x="899" y="171"/>
                                    <a:pt x="935" y="135"/>
                                    <a:pt x="935" y="90"/>
                                  </a:cubicBezTo>
                                  <a:cubicBezTo>
                                    <a:pt x="935" y="0"/>
                                    <a:pt x="935" y="0"/>
                                    <a:pt x="935" y="0"/>
                                  </a:cubicBezTo>
                                  <a:cubicBezTo>
                                    <a:pt x="1060" y="0"/>
                                    <a:pt x="1060" y="0"/>
                                    <a:pt x="1060" y="0"/>
                                  </a:cubicBezTo>
                                  <a:cubicBezTo>
                                    <a:pt x="1120" y="3"/>
                                    <a:pt x="1168" y="62"/>
                                    <a:pt x="1168" y="135"/>
                                  </a:cubicBezTo>
                                  <a:close/>
                                  <a:moveTo>
                                    <a:pt x="1168" y="135"/>
                                  </a:moveTo>
                                  <a:cubicBezTo>
                                    <a:pt x="1168" y="135"/>
                                    <a:pt x="1168" y="135"/>
                                    <a:pt x="1168" y="135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08" name="Freeform 403"/>
                        <wps:cNvSpPr>
                          <a:spLocks noEditPoints="1"/>
                        </wps:cNvSpPr>
                        <wps:spPr bwMode="auto">
                          <a:xfrm>
                            <a:off x="66675" y="0"/>
                            <a:ext cx="129171" cy="49762"/>
                          </a:xfrm>
                          <a:custGeom>
                            <a:avLst/>
                            <a:gdLst>
                              <a:gd name="T0" fmla="*/ 539 w 584"/>
                              <a:gd name="T1" fmla="*/ 225 h 225"/>
                              <a:gd name="T2" fmla="*/ 584 w 584"/>
                              <a:gd name="T3" fmla="*/ 180 h 225"/>
                              <a:gd name="T4" fmla="*/ 584 w 584"/>
                              <a:gd name="T5" fmla="*/ 45 h 225"/>
                              <a:gd name="T6" fmla="*/ 539 w 584"/>
                              <a:gd name="T7" fmla="*/ 0 h 225"/>
                              <a:gd name="T8" fmla="*/ 494 w 584"/>
                              <a:gd name="T9" fmla="*/ 45 h 225"/>
                              <a:gd name="T10" fmla="*/ 494 w 584"/>
                              <a:gd name="T11" fmla="*/ 180 h 225"/>
                              <a:gd name="T12" fmla="*/ 539 w 584"/>
                              <a:gd name="T13" fmla="*/ 225 h 225"/>
                              <a:gd name="T14" fmla="*/ 45 w 584"/>
                              <a:gd name="T15" fmla="*/ 225 h 225"/>
                              <a:gd name="T16" fmla="*/ 91 w 584"/>
                              <a:gd name="T17" fmla="*/ 180 h 225"/>
                              <a:gd name="T18" fmla="*/ 91 w 584"/>
                              <a:gd name="T19" fmla="*/ 45 h 225"/>
                              <a:gd name="T20" fmla="*/ 45 w 584"/>
                              <a:gd name="T21" fmla="*/ 0 h 225"/>
                              <a:gd name="T22" fmla="*/ 0 w 584"/>
                              <a:gd name="T23" fmla="*/ 45 h 225"/>
                              <a:gd name="T24" fmla="*/ 0 w 584"/>
                              <a:gd name="T25" fmla="*/ 180 h 225"/>
                              <a:gd name="T26" fmla="*/ 45 w 584"/>
                              <a:gd name="T27" fmla="*/ 225 h 225"/>
                              <a:gd name="T28" fmla="*/ 45 w 584"/>
                              <a:gd name="T29" fmla="*/ 225 h 225"/>
                              <a:gd name="T30" fmla="*/ 45 w 584"/>
                              <a:gd name="T31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4" h="225">
                                <a:moveTo>
                                  <a:pt x="539" y="225"/>
                                </a:moveTo>
                                <a:cubicBezTo>
                                  <a:pt x="564" y="225"/>
                                  <a:pt x="584" y="205"/>
                                  <a:pt x="584" y="180"/>
                                </a:cubicBezTo>
                                <a:cubicBezTo>
                                  <a:pt x="584" y="45"/>
                                  <a:pt x="584" y="45"/>
                                  <a:pt x="584" y="45"/>
                                </a:cubicBezTo>
                                <a:cubicBezTo>
                                  <a:pt x="584" y="20"/>
                                  <a:pt x="564" y="0"/>
                                  <a:pt x="539" y="0"/>
                                </a:cubicBezTo>
                                <a:cubicBezTo>
                                  <a:pt x="514" y="0"/>
                                  <a:pt x="494" y="20"/>
                                  <a:pt x="494" y="45"/>
                                </a:cubicBezTo>
                                <a:cubicBezTo>
                                  <a:pt x="494" y="180"/>
                                  <a:pt x="494" y="180"/>
                                  <a:pt x="494" y="180"/>
                                </a:cubicBezTo>
                                <a:cubicBezTo>
                                  <a:pt x="494" y="205"/>
                                  <a:pt x="515" y="225"/>
                                  <a:pt x="539" y="225"/>
                                </a:cubicBezTo>
                                <a:close/>
                                <a:moveTo>
                                  <a:pt x="45" y="225"/>
                                </a:moveTo>
                                <a:cubicBezTo>
                                  <a:pt x="70" y="225"/>
                                  <a:pt x="91" y="205"/>
                                  <a:pt x="91" y="180"/>
                                </a:cubicBezTo>
                                <a:cubicBezTo>
                                  <a:pt x="91" y="45"/>
                                  <a:pt x="91" y="45"/>
                                  <a:pt x="91" y="45"/>
                                </a:cubicBezTo>
                                <a:cubicBezTo>
                                  <a:pt x="91" y="20"/>
                                  <a:pt x="70" y="0"/>
                                  <a:pt x="45" y="0"/>
                                </a:cubicBezTo>
                                <a:cubicBezTo>
                                  <a:pt x="20" y="0"/>
                                  <a:pt x="0" y="20"/>
                                  <a:pt x="0" y="45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205"/>
                                  <a:pt x="20" y="225"/>
                                  <a:pt x="45" y="225"/>
                                </a:cubicBezTo>
                                <a:close/>
                                <a:moveTo>
                                  <a:pt x="45" y="225"/>
                                </a:moveTo>
                                <a:cubicBezTo>
                                  <a:pt x="45" y="225"/>
                                  <a:pt x="45" y="225"/>
                                  <a:pt x="45" y="225"/>
                                </a:cubicBezTo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35pt;margin-top:5.85pt;height:14.15pt;width:14.15pt;z-index:251788288;mso-width-relative:page;mso-height-relative:page;" coordsize="259049,284406" o:gfxdata="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">
                <o:lock v:ext="edit" aspectratio="f"/>
                <v:group id="_x0000_s1026" o:spid="_x0000_s1026" o:spt="203" style="position:absolute;left:0;top:0;height:284406;width:259049;" coordsize="2324099,2549525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AutoShape 399" o:spid="_x0000_s1026" o:spt="1" style="position:absolute;left:1587;top:0;height:2549525;width:2322512;" filled="f" stroked="f" coordsize="21600,21600" o:gfxdata="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35e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text="t" aspectratio="t"/>
                  </v:rect>
                  <v:shape id="Freeform 401" o:spid="_x0000_s1026" o:spt="100" style="position:absolute;left:0;top:228600;height:2319338;width:2317750;" fillcolor="#4472C4 [3204]" filled="t" stroked="f" coordsize="1168,1168" o:gfxdata="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Qcn&#10;lMEAAADcAAAADwAAAAAAAAABACAAAAAiAAAAZHJzL2Rvd25yZXYueG1sUEsBAhQAFAAAAAgAh07i&#10;QDMvBZ47AAAAOQAAABAAAAAAAAAAAQAgAAAAEAEAAGRycy9zaGFwZXhtbC54bWxQSwUGAAAAAAYA&#10;BgBbAQAAugMAAAAA&#10;" path="m0,1033c0,1107,60,1168,135,1168c1033,1168,1033,1168,1033,1168c1107,1168,1168,1108,1168,1033c1168,359,1168,359,1168,359c0,359,0,359,0,359l0,1033xm1168,135c1168,271,1168,271,1168,271c0,271,0,271,0,271c0,135,0,135,0,135c0,61,57,3,128,0c278,0,278,0,278,0c278,90,278,90,278,90c278,134,314,171,359,171c404,171,440,134,440,90c440,0,440,0,440,0c772,0,772,0,772,0c772,90,772,90,772,90c772,134,808,171,854,171c899,171,935,135,935,90c935,0,935,0,935,0c1060,0,1060,0,1060,0c1120,3,1168,62,1168,135xm1168,135c1168,135,1168,135,1168,135e">
                    <v:path o:connectlocs="0,2051263;267890,2319338;2049859,2319338;2317750,2051263;2317750,712878;0,712878;0,2051263;2317750,268074;2317750,538134;0,538134;0,268074;254000,0;551656,0;551656,178716;712390,339560;873125,178716;873125,0;1531937,0;1531937,178716;1694656,339560;1855390,178716;1855390,0;2103437,0;2317750,268074;2317750,268074;2317750,268074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403" o:spid="_x0000_s1026" o:spt="100" style="position:absolute;left:66675;top:0;height:49762;width:129171;" fillcolor="#2E75B6 [2408]" filled="t" stroked="f" coordsize="584,225" o:gfxdata="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oPAK5AAAA3AAA&#10;AA8AAAAAAAAAAQAgAAAAIgAAAGRycy9kb3ducmV2LnhtbFBLAQIUABQAAAAIAIdO4kAzLwWeOwAA&#10;ADkAAAAQAAAAAAAAAAEAIAAAAAgBAABkcnMvc2hhcGV4bWwueG1sUEsFBgAAAAAGAAYAWwEAALID&#10;AAAAAA==&#10;" path="m539,225c564,225,584,205,584,180c584,45,584,45,584,45c584,20,564,0,539,0c514,0,494,20,494,45c494,180,494,180,494,180c494,205,515,225,539,225xm45,225c70,225,91,205,91,180c91,45,91,45,91,45c91,20,70,0,45,0c20,0,0,20,0,45c0,180,0,180,0,180c0,205,20,225,45,225xm45,225c45,225,45,225,45,225e">
                  <v:path o:connectlocs="119217,49762;129171,39809;129171,9952;119217,0;109264,9952;109264,39809;119217,49762;9953,49762;20127,39809;20127,9952;9953,0;0,9952;0,39809;9953,49762;9953,49762;9953,49762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337820</wp:posOffset>
                </wp:positionV>
                <wp:extent cx="179705" cy="143510"/>
                <wp:effectExtent l="0" t="0" r="0" b="8890"/>
                <wp:wrapNone/>
                <wp:docPr id="293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custGeom>
                          <a:avLst/>
                          <a:gdLst>
                            <a:gd name="T0" fmla="*/ 133 w 1336"/>
                            <a:gd name="T1" fmla="*/ 0 h 1050"/>
                            <a:gd name="T2" fmla="*/ 1202 w 1336"/>
                            <a:gd name="T3" fmla="*/ 0 h 1050"/>
                            <a:gd name="T4" fmla="*/ 1336 w 1336"/>
                            <a:gd name="T5" fmla="*/ 130 h 1050"/>
                            <a:gd name="T6" fmla="*/ 668 w 1336"/>
                            <a:gd name="T7" fmla="*/ 497 h 1050"/>
                            <a:gd name="T8" fmla="*/ 0 w 1336"/>
                            <a:gd name="T9" fmla="*/ 131 h 1050"/>
                            <a:gd name="T10" fmla="*/ 133 w 1336"/>
                            <a:gd name="T11" fmla="*/ 0 h 1050"/>
                            <a:gd name="T12" fmla="*/ 0 w 1336"/>
                            <a:gd name="T13" fmla="*/ 271 h 1050"/>
                            <a:gd name="T14" fmla="*/ 0 w 1336"/>
                            <a:gd name="T15" fmla="*/ 919 h 1050"/>
                            <a:gd name="T16" fmla="*/ 133 w 1336"/>
                            <a:gd name="T17" fmla="*/ 1050 h 1050"/>
                            <a:gd name="T18" fmla="*/ 1202 w 1336"/>
                            <a:gd name="T19" fmla="*/ 1050 h 1050"/>
                            <a:gd name="T20" fmla="*/ 1336 w 1336"/>
                            <a:gd name="T21" fmla="*/ 919 h 1050"/>
                            <a:gd name="T22" fmla="*/ 1336 w 1336"/>
                            <a:gd name="T23" fmla="*/ 270 h 1050"/>
                            <a:gd name="T24" fmla="*/ 684 w 1336"/>
                            <a:gd name="T25" fmla="*/ 620 h 1050"/>
                            <a:gd name="T26" fmla="*/ 652 w 1336"/>
                            <a:gd name="T27" fmla="*/ 620 h 1050"/>
                            <a:gd name="T28" fmla="*/ 0 w 1336"/>
                            <a:gd name="T29" fmla="*/ 271 h 1050"/>
                            <a:gd name="T30" fmla="*/ 0 w 1336"/>
                            <a:gd name="T31" fmla="*/ 271 h 1050"/>
                            <a:gd name="T32" fmla="*/ 0 w 1336"/>
                            <a:gd name="T33" fmla="*/ 271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36" h="1050">
                              <a:moveTo>
                                <a:pt x="133" y="0"/>
                              </a:moveTo>
                              <a:cubicBezTo>
                                <a:pt x="1202" y="0"/>
                                <a:pt x="1202" y="0"/>
                                <a:pt x="1202" y="0"/>
                              </a:cubicBezTo>
                              <a:cubicBezTo>
                                <a:pt x="1275" y="0"/>
                                <a:pt x="1335" y="59"/>
                                <a:pt x="1336" y="130"/>
                              </a:cubicBezTo>
                              <a:cubicBezTo>
                                <a:pt x="668" y="497"/>
                                <a:pt x="668" y="497"/>
                                <a:pt x="668" y="497"/>
                              </a:cubicBezTo>
                              <a:cubicBezTo>
                                <a:pt x="0" y="131"/>
                                <a:pt x="0" y="131"/>
                                <a:pt x="0" y="131"/>
                              </a:cubicBezTo>
                              <a:cubicBezTo>
                                <a:pt x="1" y="59"/>
                                <a:pt x="60" y="0"/>
                                <a:pt x="133" y="0"/>
                              </a:cubicBezTo>
                              <a:close/>
                              <a:moveTo>
                                <a:pt x="0" y="271"/>
                              </a:moveTo>
                              <a:cubicBezTo>
                                <a:pt x="0" y="919"/>
                                <a:pt x="0" y="919"/>
                                <a:pt x="0" y="919"/>
                              </a:cubicBezTo>
                              <a:cubicBezTo>
                                <a:pt x="0" y="991"/>
                                <a:pt x="60" y="1050"/>
                                <a:pt x="133" y="1050"/>
                              </a:cubicBezTo>
                              <a:cubicBezTo>
                                <a:pt x="1202" y="1050"/>
                                <a:pt x="1202" y="1050"/>
                                <a:pt x="1202" y="1050"/>
                              </a:cubicBezTo>
                              <a:cubicBezTo>
                                <a:pt x="1276" y="1050"/>
                                <a:pt x="1336" y="991"/>
                                <a:pt x="1336" y="919"/>
                              </a:cubicBezTo>
                              <a:cubicBezTo>
                                <a:pt x="1336" y="270"/>
                                <a:pt x="1336" y="270"/>
                                <a:pt x="1336" y="270"/>
                              </a:cubicBezTo>
                              <a:cubicBezTo>
                                <a:pt x="684" y="620"/>
                                <a:pt x="684" y="620"/>
                                <a:pt x="684" y="620"/>
                              </a:cubicBezTo>
                              <a:cubicBezTo>
                                <a:pt x="674" y="625"/>
                                <a:pt x="662" y="625"/>
                                <a:pt x="652" y="620"/>
                              </a:cubicBezTo>
                              <a:lnTo>
                                <a:pt x="0" y="271"/>
                              </a:lnTo>
                              <a:close/>
                              <a:moveTo>
                                <a:pt x="0" y="271"/>
                              </a:moveTo>
                              <a:cubicBezTo>
                                <a:pt x="0" y="271"/>
                                <a:pt x="0" y="271"/>
                                <a:pt x="0" y="271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o:spt="100" style="position:absolute;left:0pt;margin-left:175.7pt;margin-top:26.6pt;height:11.3pt;width:14.15pt;z-index:251777024;mso-width-relative:page;mso-height-relative:page;" fillcolor="#4472C4 [3204]" filled="t" stroked="f" coordsize="1336,1050" o:gfxdata="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vJaeatoAAAAJAQAADwAAAAAAAAABACAAAAAiAAAAZHJz&#10;L2Rvd25yZXYueG1sUEsBAhQAFAAAAAgAh07iQPWdGoWuBAAAFBIAAA4AAAAAAAAAAQAgAAAAKQEA&#10;AGRycy9lMm9Eb2MueG1sUEsFBgAAAAAGAAYAWQEAAEkIAAAAAA==&#10;" path="m133,0c1202,0,1202,0,1202,0c1275,0,1335,59,1336,130c668,497,668,497,668,497c0,131,0,131,0,131c1,59,60,0,133,0xm0,271c0,919,0,919,0,919c0,991,60,1050,133,1050c1202,1050,1202,1050,1202,1050c1276,1050,1336,991,1336,919c1336,270,1336,270,1336,270c684,620,684,620,684,620c674,625,662,625,652,620l0,271xm0,271c0,271,0,271,0,271e">
                <v:path o:connectlocs="17889,0;161680,0;179705,17767;89852,67928;0,17904;17889,0;0,37039;0,125605;17889,143510;161680,143510;179705,125605;179705,36902;92004,84739;87700,84739;0,37039;0,37039;0,37039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76835</wp:posOffset>
                </wp:positionV>
                <wp:extent cx="177800" cy="175895"/>
                <wp:effectExtent l="0" t="0" r="0" b="0"/>
                <wp:wrapNone/>
                <wp:docPr id="42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0" cy="175895"/>
                        </a:xfrm>
                        <a:custGeom>
                          <a:avLst/>
                          <a:gdLst>
                            <a:gd name="T0" fmla="*/ 50 w 1223"/>
                            <a:gd name="T1" fmla="*/ 174 h 1207"/>
                            <a:gd name="T2" fmla="*/ 380 w 1223"/>
                            <a:gd name="T3" fmla="*/ 811 h 1207"/>
                            <a:gd name="T4" fmla="*/ 388 w 1223"/>
                            <a:gd name="T5" fmla="*/ 819 h 1207"/>
                            <a:gd name="T6" fmla="*/ 396 w 1223"/>
                            <a:gd name="T7" fmla="*/ 827 h 1207"/>
                            <a:gd name="T8" fmla="*/ 1032 w 1223"/>
                            <a:gd name="T9" fmla="*/ 1156 h 1207"/>
                            <a:gd name="T10" fmla="*/ 1092 w 1223"/>
                            <a:gd name="T11" fmla="*/ 1134 h 1207"/>
                            <a:gd name="T12" fmla="*/ 1187 w 1223"/>
                            <a:gd name="T13" fmla="*/ 1026 h 1207"/>
                            <a:gd name="T14" fmla="*/ 1116 w 1223"/>
                            <a:gd name="T15" fmla="*/ 839 h 1207"/>
                            <a:gd name="T16" fmla="*/ 933 w 1223"/>
                            <a:gd name="T17" fmla="*/ 767 h 1207"/>
                            <a:gd name="T18" fmla="*/ 862 w 1223"/>
                            <a:gd name="T19" fmla="*/ 838 h 1207"/>
                            <a:gd name="T20" fmla="*/ 813 w 1223"/>
                            <a:gd name="T21" fmla="*/ 859 h 1207"/>
                            <a:gd name="T22" fmla="*/ 529 w 1223"/>
                            <a:gd name="T23" fmla="*/ 678 h 1207"/>
                            <a:gd name="T24" fmla="*/ 348 w 1223"/>
                            <a:gd name="T25" fmla="*/ 394 h 1207"/>
                            <a:gd name="T26" fmla="*/ 368 w 1223"/>
                            <a:gd name="T27" fmla="*/ 345 h 1207"/>
                            <a:gd name="T28" fmla="*/ 440 w 1223"/>
                            <a:gd name="T29" fmla="*/ 273 h 1207"/>
                            <a:gd name="T30" fmla="*/ 368 w 1223"/>
                            <a:gd name="T31" fmla="*/ 91 h 1207"/>
                            <a:gd name="T32" fmla="*/ 251 w 1223"/>
                            <a:gd name="T33" fmla="*/ 13 h 1207"/>
                            <a:gd name="T34" fmla="*/ 50 w 1223"/>
                            <a:gd name="T35" fmla="*/ 174 h 1207"/>
                            <a:gd name="T36" fmla="*/ 50 w 1223"/>
                            <a:gd name="T37" fmla="*/ 174 h 1207"/>
                            <a:gd name="T38" fmla="*/ 50 w 1223"/>
                            <a:gd name="T39" fmla="*/ 174 h 1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o:spt="100" style="position:absolute;left:0pt;margin-left:175.5pt;margin-top:6.05pt;height:13.85pt;width:14pt;z-index:251778048;mso-width-relative:page;mso-height-relative:page;" fillcolor="#4472C4 [3204]" filled="t" stroked="f" coordsize="1223,1207" o:gfxdata="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hIgKEdcAAAAJAQAA&#10;DwAAAAAAAAABACAAAAAiAAAAZHJzL2Rvd25yZXYueG1sUEsBAhQAFAAAAAgAh07iQJL+ngmqBQAA&#10;QBUAAA4AAAAAAAAAAQAgAAAAJgEAAGRycy9lMm9Eb2MueG1sUEsFBgAAAAAGAAYAWQEAAEIJAAAA&#10;AA==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7269,25356;55244,118186;56407,119352;57570,120517;150032,168462;158755,165256;172566,149518;162244,122266;135639,111774;125317,122120;118194,125181;76906,98804;50592,57417;53499,50276;63967,39784;53499,13261;36490,1894;7269,25356;7269,25356;7269,2535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-34925</wp:posOffset>
                </wp:positionV>
                <wp:extent cx="1447800" cy="730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生日：1997.07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现居：广州市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-2.75pt;height:57.55pt;width:114pt;z-index:251782144;mso-width-relative:page;mso-height-relative:page;" filled="f" stroked="f" coordsize="21600,21600" o:gfxdata="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E4A&#10;aNoAAAAJAQAADwAAAAAAAAABACAAAAAiAAAAZHJzL2Rvd25yZXYueG1sUEsBAhQAFAAAAAgAh07i&#10;QA/1Xe4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生日：1997.07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现居：广州市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-41910</wp:posOffset>
                </wp:positionV>
                <wp:extent cx="1971675" cy="7435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szCs w:val="28"/>
                              </w:rPr>
                              <w:t>88-8888-8888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8888888</w:t>
                            </w:r>
                            <w:r>
                              <w:rPr>
                                <w:rFonts w:ascii="微软雅黑" w:hAnsi="微软雅黑" w:eastAsia="微软雅黑"/>
                                <w:szCs w:val="28"/>
                              </w:rPr>
                              <w:t>@126.com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4pt;margin-top:-3.3pt;height:58.55pt;width:155.25pt;z-index:251773952;mso-width-relative:page;mso-height-relative:page;" filled="f" stroked="f" coordsize="21600,21600" o:gfxdata="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p3&#10;43HbAAAACgEAAA8AAAAAAAAAAQAgAAAAIgAAAGRycy9kb3ducmV2LnhtbFBLAQIUABQAAAAIAIdO&#10;4kD5IiQZ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szCs w:val="28"/>
                        </w:rPr>
                        <w:t>88-8888-8888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8888888</w:t>
                      </w:r>
                      <w:r>
                        <w:rPr>
                          <w:rFonts w:ascii="微软雅黑" w:hAnsi="微软雅黑" w:eastAsia="微软雅黑"/>
                          <w:szCs w:val="28"/>
                        </w:rPr>
                        <w:t>@126.com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-563245</wp:posOffset>
                </wp:positionV>
                <wp:extent cx="1905000" cy="3733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心理医生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2pt;margin-top:-44.35pt;height:29.4pt;width:150pt;z-index:251671552;mso-width-relative:page;mso-height-relative:page;" filled="f" stroked="f" coordsize="21600,21600" o:gfxdata="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N+c04&#10;2wAAAAsBAAAPAAAAAAAAAAEAIAAAACIAAABkcnMvZG93bnJldi54bWxQSwECFAAUAAAACACHTuJA&#10;YBfHx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心理医生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-715645</wp:posOffset>
                </wp:positionV>
                <wp:extent cx="1127760" cy="6248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 w:val="48"/>
                                <w:szCs w:val="4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 w:val="48"/>
                                <w:szCs w:val="4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75pt;margin-top:-56.35pt;height:49.2pt;width:88.8pt;z-index:251669504;mso-width-relative:page;mso-height-relative:page;" filled="f" stroked="f" coordsize="21600,21600" o:gfxdata="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7x1Mbb&#10;AAAADAEAAA8AAAAAAAAAAQAgAAAAIgAAAGRycy9kb3ducmV2LnhtbFBLAQIUABQAAAAIAIdO4kCf&#10;Xw7q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 w:val="48"/>
                          <w:szCs w:val="4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 w:val="48"/>
                          <w:szCs w:val="4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-707390</wp:posOffset>
                </wp:positionV>
                <wp:extent cx="483235" cy="14382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个人简历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9pt;margin-top:-55.7pt;height:113.25pt;width:38.05pt;z-index:251790336;mso-width-relative:page;mso-height-relative:page;" filled="f" stroked="f" coordsize="21600,21600" o:gfxdata="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mIKHtwAAAAMAQAADwAAAAAAAAABACAAAAAiAAAAZHJzL2Rvd25yZXYueG1sUEsBAhQAFAAAAAgA&#10;h07iQEUogoI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个人简历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BF9000" w:themeColor="accent4" w:themeShade="BF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-908050</wp:posOffset>
                </wp:positionV>
                <wp:extent cx="35560" cy="67945"/>
                <wp:effectExtent l="0" t="0" r="2540" b="8255"/>
                <wp:wrapNone/>
                <wp:docPr id="14" name="直角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67945"/>
                        </a:xfrm>
                        <a:prstGeom prst="rt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6.75pt;margin-top:-71.5pt;height:5.35pt;width:2.8pt;z-index:251784192;v-text-anchor:middle;mso-width-relative:page;mso-height-relative:page;" fillcolor="#4472C4 [3204]" filled="t" stroked="f" coordsize="21600,21600" o:gfxdata="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wmvM2gAAAAwBAAAPAAAAAAAAAAEAIAAAACIAAABkcnMvZG93bnJldi54bWxQSwEC&#10;FAAUAAAACACHTuJARXE8X2QCAACL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3D2"/>
    <w:multiLevelType w:val="multilevel"/>
    <w:tmpl w:val="3C5663D2"/>
    <w:lvl w:ilvl="0" w:tentative="0">
      <w:start w:val="1"/>
      <w:numFmt w:val="bullet"/>
      <w:lvlText w:val=""/>
      <w:lvlJc w:val="left"/>
      <w:pPr>
        <w:ind w:left="420" w:hanging="420"/>
      </w:pPr>
      <w:rPr>
        <w:rFonts w:hint="default" w:ascii="Wingdings" w:hAnsi="Wingdings"/>
        <w:color w:val="4472C4" w:themeColor="accent1"/>
        <w:sz w:val="14"/>
        <w:szCs w:val="14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D304AD"/>
    <w:multiLevelType w:val="multilevel"/>
    <w:tmpl w:val="4CD304AD"/>
    <w:lvl w:ilvl="0" w:tentative="0">
      <w:start w:val="1"/>
      <w:numFmt w:val="bullet"/>
      <w:lvlText w:val=""/>
      <w:lvlJc w:val="left"/>
      <w:pPr>
        <w:ind w:left="420" w:hanging="420"/>
      </w:pPr>
      <w:rPr>
        <w:rFonts w:hint="default" w:ascii="Wingdings" w:hAnsi="Wingdings"/>
        <w:color w:val="4472C4" w:themeColor="accent1"/>
        <w:sz w:val="14"/>
        <w:szCs w:val="14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80CB0"/>
    <w:rsid w:val="00026269"/>
    <w:rsid w:val="00045315"/>
    <w:rsid w:val="000A449E"/>
    <w:rsid w:val="000A4C0D"/>
    <w:rsid w:val="0012007A"/>
    <w:rsid w:val="001220B8"/>
    <w:rsid w:val="00124C08"/>
    <w:rsid w:val="0013632C"/>
    <w:rsid w:val="00137D10"/>
    <w:rsid w:val="001941EC"/>
    <w:rsid w:val="001C34FE"/>
    <w:rsid w:val="001D6842"/>
    <w:rsid w:val="001F5D69"/>
    <w:rsid w:val="002454B0"/>
    <w:rsid w:val="00257C1B"/>
    <w:rsid w:val="002609F3"/>
    <w:rsid w:val="002B36B1"/>
    <w:rsid w:val="002C68ED"/>
    <w:rsid w:val="002D09F1"/>
    <w:rsid w:val="002F1DEB"/>
    <w:rsid w:val="00352885"/>
    <w:rsid w:val="003E1322"/>
    <w:rsid w:val="003F5F13"/>
    <w:rsid w:val="00416FB3"/>
    <w:rsid w:val="004258B9"/>
    <w:rsid w:val="0045736D"/>
    <w:rsid w:val="004C7F44"/>
    <w:rsid w:val="0051175E"/>
    <w:rsid w:val="00541C6C"/>
    <w:rsid w:val="00542B8D"/>
    <w:rsid w:val="00557ADE"/>
    <w:rsid w:val="00563A2D"/>
    <w:rsid w:val="005E7357"/>
    <w:rsid w:val="00667433"/>
    <w:rsid w:val="00684663"/>
    <w:rsid w:val="006B7B62"/>
    <w:rsid w:val="006D0DE0"/>
    <w:rsid w:val="007121D4"/>
    <w:rsid w:val="00727654"/>
    <w:rsid w:val="00775BFC"/>
    <w:rsid w:val="00776A85"/>
    <w:rsid w:val="007A2DA4"/>
    <w:rsid w:val="007B4887"/>
    <w:rsid w:val="007C516E"/>
    <w:rsid w:val="007F1737"/>
    <w:rsid w:val="0081153B"/>
    <w:rsid w:val="00833309"/>
    <w:rsid w:val="008336C7"/>
    <w:rsid w:val="00840EE8"/>
    <w:rsid w:val="008471A0"/>
    <w:rsid w:val="00855B50"/>
    <w:rsid w:val="00856083"/>
    <w:rsid w:val="00864D7A"/>
    <w:rsid w:val="008A27C7"/>
    <w:rsid w:val="008A4262"/>
    <w:rsid w:val="008B0591"/>
    <w:rsid w:val="008C51A8"/>
    <w:rsid w:val="008E69BF"/>
    <w:rsid w:val="00912C99"/>
    <w:rsid w:val="00913DC1"/>
    <w:rsid w:val="009208AA"/>
    <w:rsid w:val="009375EC"/>
    <w:rsid w:val="009509C4"/>
    <w:rsid w:val="00986F3D"/>
    <w:rsid w:val="00990C57"/>
    <w:rsid w:val="009B6B51"/>
    <w:rsid w:val="009F437D"/>
    <w:rsid w:val="00A21F51"/>
    <w:rsid w:val="00A342B9"/>
    <w:rsid w:val="00A77C3B"/>
    <w:rsid w:val="00A77FF2"/>
    <w:rsid w:val="00A97C19"/>
    <w:rsid w:val="00B01D2B"/>
    <w:rsid w:val="00B12875"/>
    <w:rsid w:val="00B45F45"/>
    <w:rsid w:val="00B85FE9"/>
    <w:rsid w:val="00B876EA"/>
    <w:rsid w:val="00B92260"/>
    <w:rsid w:val="00BD5751"/>
    <w:rsid w:val="00BE265A"/>
    <w:rsid w:val="00C16A0A"/>
    <w:rsid w:val="00C308D8"/>
    <w:rsid w:val="00CB6D75"/>
    <w:rsid w:val="00CC02EC"/>
    <w:rsid w:val="00CD3B34"/>
    <w:rsid w:val="00CD5310"/>
    <w:rsid w:val="00CE2083"/>
    <w:rsid w:val="00D125EF"/>
    <w:rsid w:val="00D237E8"/>
    <w:rsid w:val="00D24A86"/>
    <w:rsid w:val="00D81751"/>
    <w:rsid w:val="00DA075E"/>
    <w:rsid w:val="00E53311"/>
    <w:rsid w:val="00E56126"/>
    <w:rsid w:val="00E5795C"/>
    <w:rsid w:val="00E729B6"/>
    <w:rsid w:val="00F12652"/>
    <w:rsid w:val="00F240DB"/>
    <w:rsid w:val="00F315BD"/>
    <w:rsid w:val="00F560DE"/>
    <w:rsid w:val="00F72DEB"/>
    <w:rsid w:val="00F86F25"/>
    <w:rsid w:val="20686F6B"/>
    <w:rsid w:val="45780CB0"/>
    <w:rsid w:val="4E30604A"/>
    <w:rsid w:val="5B493CA2"/>
    <w:rsid w:val="7B7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e6301fb934a61ad2eea7b271ccd8d4a\&#21307;&#29983;1&#24180;&#20197;&#19979;&#32463;&#39564;&#24515;&#29702;&#21307;&#2998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A4911-0CD0-42D4-9F00-4D79CBFECD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医生1年以下经验心理医生简历.docx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2020-07-09T15:40:00Z</dcterms:created>
  <dc:creator>双子晨</dc:creator>
  <cp:lastModifiedBy>双子晨</cp:lastModifiedBy>
  <dcterms:modified xsi:type="dcterms:W3CDTF">2020-07-09T15:41:20Z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1.0_1EhiFakQns4W5ZCXVqkYwSDyjOjINTy9Rww0k5KqzLaM8Ob+oktWuw2bevVmb3YQzYUIW3X4yEdMYGWVRnn9NQ==</vt:lpwstr>
  </property>
</Properties>
</file>