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4822190</wp:posOffset>
            </wp:positionH>
            <wp:positionV relativeFrom="paragraph">
              <wp:posOffset>-749935</wp:posOffset>
            </wp:positionV>
            <wp:extent cx="1143000" cy="1468120"/>
            <wp:effectExtent l="19050" t="19050" r="19050" b="18415"/>
            <wp:wrapNone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46796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5375275</wp:posOffset>
                </wp:positionV>
                <wp:extent cx="7699375" cy="3028950"/>
                <wp:effectExtent l="0" t="0" r="0" b="0"/>
                <wp:wrapNone/>
                <wp:docPr id="30" name="组合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99375" cy="3028950"/>
                          <a:chOff x="0" y="0"/>
                          <a:chExt cx="7699375" cy="3028950"/>
                        </a:xfrm>
                      </wpg:grpSpPr>
                      <wpg:grpSp>
                        <wpg:cNvPr id="14" name="组合 14"/>
                        <wpg:cNvGrpSpPr/>
                        <wpg:grpSpPr>
                          <a:xfrm>
                            <a:off x="0" y="0"/>
                            <a:ext cx="7699375" cy="3028950"/>
                            <a:chOff x="0" y="0"/>
                            <a:chExt cx="7699504" cy="3029371"/>
                          </a:xfrm>
                        </wpg:grpSpPr>
                        <wpg:grpSp>
                          <wpg:cNvPr id="15" name="组合 15"/>
                          <wpg:cNvGrpSpPr/>
                          <wpg:grpSpPr>
                            <a:xfrm>
                              <a:off x="0" y="0"/>
                              <a:ext cx="7699504" cy="252067"/>
                              <a:chOff x="0" y="22711"/>
                              <a:chExt cx="7701182" cy="167788"/>
                            </a:xfrm>
                          </wpg:grpSpPr>
                          <wps:wsp>
                            <wps:cNvPr id="16" name="矩形 4"/>
                            <wps:cNvSpPr/>
                            <wps:spPr>
                              <a:xfrm>
                                <a:off x="0" y="22711"/>
                                <a:ext cx="1620353" cy="167788"/>
                              </a:xfrm>
                              <a:custGeom>
                                <a:avLst/>
                                <a:gdLst>
                                  <a:gd name="connsiteX0" fmla="*/ 0 w 4391025"/>
                                  <a:gd name="connsiteY0" fmla="*/ 0 h 190500"/>
                                  <a:gd name="connsiteX1" fmla="*/ 3897279 w 4391025"/>
                                  <a:gd name="connsiteY1" fmla="*/ 0 h 190500"/>
                                  <a:gd name="connsiteX2" fmla="*/ 4391025 w 4391025"/>
                                  <a:gd name="connsiteY2" fmla="*/ 190500 h 190500"/>
                                  <a:gd name="connsiteX3" fmla="*/ 0 w 4391025"/>
                                  <a:gd name="connsiteY3" fmla="*/ 190500 h 190500"/>
                                  <a:gd name="connsiteX4" fmla="*/ 0 w 4391025"/>
                                  <a:gd name="connsiteY4" fmla="*/ 0 h 1905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4391025" h="190500">
                                    <a:moveTo>
                                      <a:pt x="0" y="0"/>
                                    </a:moveTo>
                                    <a:lnTo>
                                      <a:pt x="3897279" y="0"/>
                                    </a:lnTo>
                                    <a:lnTo>
                                      <a:pt x="4391025" y="190500"/>
                                    </a:lnTo>
                                    <a:lnTo>
                                      <a:pt x="0" y="1905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spacing w:line="290" w:lineRule="exact"/>
                                    <w:jc w:val="left"/>
                                    <w:rPr>
                                      <w:rFonts w:ascii="微软雅黑" w:hAnsi="微软雅黑" w:eastAsia="微软雅黑"/>
                                      <w:b/>
                                      <w:color w:val="FFFFFF" w:themeColor="background1"/>
                                      <w:sz w:val="25"/>
                                      <w:szCs w:val="25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FFFFFF" w:themeColor="background1"/>
                                      <w:sz w:val="25"/>
                                      <w:szCs w:val="25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培训经历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96000" tIns="0" rIns="91440" bIns="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7" name="矩形 5"/>
                            <wps:cNvSpPr/>
                            <wps:spPr>
                              <a:xfrm>
                                <a:off x="1573592" y="103478"/>
                                <a:ext cx="6127590" cy="86891"/>
                              </a:xfrm>
                              <a:custGeom>
                                <a:avLst/>
                                <a:gdLst>
                                  <a:gd name="connsiteX0" fmla="*/ 0 w 3252519"/>
                                  <a:gd name="connsiteY0" fmla="*/ 0 h 190500"/>
                                  <a:gd name="connsiteX1" fmla="*/ 3252519 w 3252519"/>
                                  <a:gd name="connsiteY1" fmla="*/ 0 h 190500"/>
                                  <a:gd name="connsiteX2" fmla="*/ 3252519 w 3252519"/>
                                  <a:gd name="connsiteY2" fmla="*/ 190500 h 190500"/>
                                  <a:gd name="connsiteX3" fmla="*/ 48944 w 3252519"/>
                                  <a:gd name="connsiteY3" fmla="*/ 190500 h 190500"/>
                                  <a:gd name="connsiteX4" fmla="*/ 0 w 3252519"/>
                                  <a:gd name="connsiteY4" fmla="*/ 0 h 1905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252519" h="190500">
                                    <a:moveTo>
                                      <a:pt x="0" y="0"/>
                                    </a:moveTo>
                                    <a:lnTo>
                                      <a:pt x="3252519" y="0"/>
                                    </a:lnTo>
                                    <a:lnTo>
                                      <a:pt x="3252519" y="190500"/>
                                    </a:lnTo>
                                    <a:lnTo>
                                      <a:pt x="48944" y="1905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18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1293" y="395686"/>
                              <a:ext cx="7042902" cy="26336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tabs>
                                    <w:tab w:val="left" w:pos="720"/>
                                  </w:tabs>
                                  <w:snapToGrid w:val="0"/>
                                  <w:spacing w:after="5616" w:afterLines="1800" w:line="360" w:lineRule="exact"/>
                                  <w:contextualSpacing/>
                                  <w:rPr>
                                    <w:rFonts w:ascii="微软雅黑" w:hAnsi="微软雅黑" w:eastAsia="微软雅黑"/>
                                    <w:caps/>
                                    <w:szCs w:val="21"/>
                                  </w:rPr>
                                </w:pPr>
                                <w:r>
                                  <w:rPr>
                                    <w:rFonts w:ascii="微软雅黑" w:hAnsi="微软雅黑" w:eastAsia="微软雅黑"/>
                                    <w:caps/>
                                    <w:szCs w:val="21"/>
                                  </w:rPr>
                                  <w:t>2015 / 09 — 2015 / 09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aps/>
                                    <w:szCs w:val="21"/>
                                  </w:rPr>
                                  <w:t>，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aps/>
                                    <w:szCs w:val="21"/>
                                  </w:rPr>
                                  <w:t>安捷材料试验有限公司</w:t>
                                </w:r>
                              </w:p>
                              <w:p>
                                <w:pPr>
                                  <w:tabs>
                                    <w:tab w:val="left" w:pos="720"/>
                                  </w:tabs>
                                  <w:snapToGrid w:val="0"/>
                                  <w:spacing w:after="5616" w:afterLines="1800" w:line="360" w:lineRule="exact"/>
                                  <w:contextualSpacing/>
                                  <w:rPr>
                                    <w:rFonts w:ascii="微软雅黑" w:hAnsi="微软雅黑" w:eastAsia="微软雅黑"/>
                                    <w:caps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aps/>
                                    <w:szCs w:val="21"/>
                                  </w:rPr>
                                  <w:t>培训课程：模具材料</w:t>
                                </w:r>
                              </w:p>
                              <w:p>
                                <w:pPr>
                                  <w:tabs>
                                    <w:tab w:val="left" w:pos="720"/>
                                  </w:tabs>
                                  <w:snapToGrid w:val="0"/>
                                  <w:spacing w:after="5616" w:afterLines="1800" w:line="360" w:lineRule="exact"/>
                                  <w:contextualSpacing/>
                                  <w:rPr>
                                    <w:rFonts w:ascii="微软雅黑" w:hAnsi="微软雅黑" w:eastAsia="微软雅黑"/>
                                    <w:caps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aps/>
                                    <w:szCs w:val="21"/>
                                  </w:rPr>
                                  <w:t>详细描述：针对模具材料的失效和裂纹测试，以及材料暗裂带来的安全隐患。</w:t>
                                </w:r>
                              </w:p>
                              <w:p>
                                <w:pPr>
                                  <w:tabs>
                                    <w:tab w:val="left" w:pos="720"/>
                                  </w:tabs>
                                  <w:snapToGrid w:val="0"/>
                                  <w:spacing w:after="5616" w:afterLines="1800" w:line="360" w:lineRule="exact"/>
                                  <w:contextualSpacing/>
                                  <w:rPr>
                                    <w:rFonts w:ascii="微软雅黑" w:hAnsi="微软雅黑" w:eastAsia="微软雅黑"/>
                                    <w:caps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aps/>
                                    <w:szCs w:val="21"/>
                                  </w:rPr>
                                  <w:t>获得证书：模具材料的测试</w:t>
                                </w:r>
                              </w:p>
                              <w:p>
                                <w:pPr>
                                  <w:tabs>
                                    <w:tab w:val="left" w:pos="720"/>
                                  </w:tabs>
                                  <w:snapToGrid w:val="0"/>
                                  <w:spacing w:after="5616" w:afterLines="1800" w:line="360" w:lineRule="exact"/>
                                  <w:contextualSpacing/>
                                  <w:rPr>
                                    <w:rFonts w:ascii="微软雅黑" w:hAnsi="微软雅黑" w:eastAsia="微软雅黑"/>
                                    <w:caps/>
                                    <w:szCs w:val="21"/>
                                  </w:rPr>
                                </w:pPr>
                                <w:r>
                                  <w:rPr>
                                    <w:rFonts w:ascii="微软雅黑" w:hAnsi="微软雅黑" w:eastAsia="微软雅黑"/>
                                    <w:caps/>
                                    <w:szCs w:val="21"/>
                                  </w:rPr>
                                  <w:t>2016 / 05 — 2016 / 05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aps/>
                                    <w:szCs w:val="21"/>
                                  </w:rPr>
                                  <w:t>，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aps/>
                                    <w:szCs w:val="21"/>
                                  </w:rPr>
                                  <w:t>德昌电机公司</w:t>
                                </w:r>
                              </w:p>
                              <w:p>
                                <w:pPr>
                                  <w:tabs>
                                    <w:tab w:val="left" w:pos="720"/>
                                  </w:tabs>
                                  <w:snapToGrid w:val="0"/>
                                  <w:spacing w:after="5616" w:afterLines="1800" w:line="360" w:lineRule="exact"/>
                                  <w:contextualSpacing/>
                                  <w:rPr>
                                    <w:rFonts w:ascii="微软雅黑" w:hAnsi="微软雅黑" w:eastAsia="微软雅黑"/>
                                    <w:caps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aps/>
                                    <w:szCs w:val="21"/>
                                  </w:rPr>
                                  <w:t>培训课程：安全委员培训</w:t>
                                </w:r>
                              </w:p>
                              <w:p>
                                <w:pPr>
                                  <w:tabs>
                                    <w:tab w:val="left" w:pos="720"/>
                                  </w:tabs>
                                  <w:snapToGrid w:val="0"/>
                                  <w:spacing w:after="5616" w:afterLines="1800" w:line="360" w:lineRule="exact"/>
                                  <w:contextualSpacing/>
                                  <w:rPr>
                                    <w:rFonts w:ascii="微软雅黑" w:hAnsi="微软雅黑" w:eastAsia="微软雅黑"/>
                                    <w:caps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aps/>
                                    <w:szCs w:val="21"/>
                                  </w:rPr>
                                  <w:t>详细描述：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aps/>
                                    <w:szCs w:val="21"/>
                                  </w:rPr>
                                  <w:t>1.学习公司安全规章制度和安全目标。2.安全隐患排除。3.违反安全制度的处罚。</w:t>
                                </w:r>
                              </w:p>
                              <w:p>
                                <w:pPr>
                                  <w:tabs>
                                    <w:tab w:val="left" w:pos="720"/>
                                  </w:tabs>
                                  <w:snapToGrid w:val="0"/>
                                  <w:spacing w:after="5616" w:afterLines="1800" w:line="360" w:lineRule="exact"/>
                                  <w:contextualSpacing/>
                                  <w:rPr>
                                    <w:rFonts w:ascii="微软雅黑" w:hAnsi="微软雅黑" w:eastAsia="微软雅黑"/>
                                    <w:caps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aps/>
                                    <w:szCs w:val="21"/>
                                  </w:rPr>
                                  <w:t>获得证书：安全委员</w:t>
                                </w:r>
                              </w:p>
                              <w:p>
                                <w:pPr>
                                  <w:tabs>
                                    <w:tab w:val="left" w:pos="720"/>
                                  </w:tabs>
                                  <w:snapToGrid w:val="0"/>
                                  <w:spacing w:after="5616" w:afterLines="1800" w:line="360" w:lineRule="exact"/>
                                  <w:contextualSpacing/>
                                  <w:rPr>
                                    <w:rFonts w:ascii="微软雅黑" w:hAnsi="微软雅黑" w:eastAsia="微软雅黑"/>
                                    <w:caps/>
                                    <w:szCs w:val="2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  <wps:wsp>
                        <wps:cNvPr id="42" name="五角星 6"/>
                        <wps:cNvSpPr/>
                        <wps:spPr>
                          <a:xfrm>
                            <a:off x="143741" y="65809"/>
                            <a:ext cx="110666" cy="110646"/>
                          </a:xfrm>
                          <a:prstGeom prst="star5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90pt;margin-top:423.25pt;height:238.5pt;width:606.25pt;z-index:251672576;mso-width-relative:page;mso-height-relative:page;" coordsize="7699375,3028950" o:gfxdata="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">
                <o:lock v:ext="edit" aspectratio="f"/>
                <v:group id="_x0000_s1026" o:spid="_x0000_s1026" o:spt="203" style="position:absolute;left:0;top:0;height:3028950;width:7699375;" coordsize="7699504,3029371" o:gfxdata="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TWXFr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0;top:0;height:252067;width:7699504;" coordorigin="0,22711" coordsize="7701182,167788" o:gfxdata="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ieTKNvAAAANsAAAAPAAAAAAAAAAEAIAAAACIAAABkcnMvZG93bnJldi54bWxQ&#10;SwECFAAUAAAACACHTuJAMy8FnjsAAAA5AAAAFQAAAAAAAAABACAAAAALAQAAZHJzL2dyb3Vwc2hh&#10;cGV4bWwueG1sUEsFBgAAAAAGAAYAYAEAAMgDAAAAAA==&#10;">
                    <o:lock v:ext="edit" aspectratio="f"/>
                    <v:shape id="矩形 4" o:spid="_x0000_s1026" o:spt="100" style="position:absolute;left:0;top:22711;height:167788;width:1620353;v-text-anchor:middle;" fillcolor="#7F6000 [1607]" filled="t" stroked="f" coordsize="4391025,190500" o:gfxdata="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wc2jW5AAAA2wAA&#10;AA8AAAAAAAAAAQAgAAAAIgAAAGRycy9kb3ducmV2LnhtbFBLAQIUABQAAAAIAIdO4kAzLwWeOwAA&#10;ADkAAAAQAAAAAAAAAAEAIAAAAAgBAABkcnMvc2hhcGV4bWwueG1sUEsFBgAAAAAGAAYAWwEAALID&#10;AAAAAA==&#10;" path="m0,0l3897279,0,4391025,190500,0,190500,0,0xe">
                      <v:path textboxrect="0,0,4391025,190500" o:connectlocs="0,0;1438153,0;1620353,167788;0,167788;0,0" o:connectangles="0,0,0,0,0"/>
                      <v:fill on="t" focussize="0,0"/>
                      <v:stroke on="f" weight="1pt" miterlimit="8" joinstyle="miter"/>
                      <v:imagedata o:title=""/>
                      <o:lock v:ext="edit" aspectratio="f"/>
                      <v:textbox inset="11mm,0mm,2.54mm,0mm">
                        <w:txbxContent>
                          <w:p>
                            <w:pPr>
                              <w:adjustRightInd w:val="0"/>
                              <w:snapToGrid w:val="0"/>
                              <w:spacing w:line="290" w:lineRule="exact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25"/>
                                <w:szCs w:val="25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25"/>
                                <w:szCs w:val="25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培训经历</w:t>
                            </w:r>
                          </w:p>
                        </w:txbxContent>
                      </v:textbox>
                    </v:shape>
                    <v:shape id="矩形 5" o:spid="_x0000_s1026" o:spt="100" style="position:absolute;left:1573592;top:103478;height:86891;width:6127590;v-text-anchor:middle;" fillcolor="#D9D9D9 [2732]" filled="t" stroked="f" coordsize="3252519,190500" o:gfxdata="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5PZBW8AAAA&#10;2wAAAA8AAAAAAAAAAQAgAAAAIgAAAGRycy9kb3ducmV2LnhtbFBLAQIUABQAAAAIAIdO4kAzLwWe&#10;OwAAADkAAAAQAAAAAAAAAAEAIAAAAAsBAABkcnMvc2hhcGV4bWwueG1sUEsFBgAAAAAGAAYAWwEA&#10;ALUDAAAAAA==&#10;" path="m0,0l3252519,0,3252519,190500,48944,190500,0,0xe">
                      <v:path o:connectlocs="0,0;6127590,0;6127590,86891;92208,86891;0,0" o:connectangles="0,0,0,0,0"/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</v:group>
                  <v:shape id="文本框 2" o:spid="_x0000_s1026" o:spt="202" type="#_x0000_t202" style="position:absolute;left:291293;top:395686;height:2633685;width:7042902;v-text-anchor:middle;" filled="f" stroked="f" coordsize="21600,21600" o:gfxdata="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lx8i28AAAA&#10;2wAAAA8AAAAAAAAAAQAgAAAAIgAAAGRycy9kb3ducmV2LnhtbFBLAQIUABQAAAAIAIdO4kAzLwWe&#10;OwAAADkAAAAQAAAAAAAAAAEAIAAAAAsBAABkcnMvc2hhcGV4bWwueG1sUEsFBgAAAAAGAAYAWwEA&#10;ALUDAAAAAA==&#10;">
                    <v:fill on="f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tabs>
                              <w:tab w:val="left" w:pos="720"/>
                            </w:tabs>
                            <w:snapToGrid w:val="0"/>
                            <w:spacing w:after="5616" w:afterLines="1800" w:line="360" w:lineRule="exact"/>
                            <w:contextualSpacing/>
                            <w:rPr>
                              <w:rFonts w:ascii="微软雅黑" w:hAnsi="微软雅黑" w:eastAsia="微软雅黑"/>
                              <w:caps/>
                              <w:szCs w:val="21"/>
                            </w:rPr>
                          </w:pPr>
                          <w:r>
                            <w:rPr>
                              <w:rFonts w:ascii="微软雅黑" w:hAnsi="微软雅黑" w:eastAsia="微软雅黑"/>
                              <w:caps/>
                              <w:szCs w:val="21"/>
                            </w:rPr>
                            <w:t>2015 / 09 — 2015 / 09</w:t>
                          </w:r>
                          <w:r>
                            <w:rPr>
                              <w:rFonts w:hint="eastAsia" w:ascii="微软雅黑" w:hAnsi="微软雅黑" w:eastAsia="微软雅黑"/>
                              <w:caps/>
                              <w:szCs w:val="21"/>
                            </w:rPr>
                            <w:t>，</w:t>
                          </w:r>
                          <w:r>
                            <w:rPr>
                              <w:rFonts w:ascii="微软雅黑" w:hAnsi="微软雅黑" w:eastAsia="微软雅黑"/>
                              <w:caps/>
                              <w:szCs w:val="21"/>
                            </w:rPr>
                            <w:t>安捷材料试验有限公司</w:t>
                          </w:r>
                        </w:p>
                        <w:p>
                          <w:pPr>
                            <w:tabs>
                              <w:tab w:val="left" w:pos="720"/>
                            </w:tabs>
                            <w:snapToGrid w:val="0"/>
                            <w:spacing w:after="5616" w:afterLines="1800" w:line="360" w:lineRule="exact"/>
                            <w:contextualSpacing/>
                            <w:rPr>
                              <w:rFonts w:ascii="微软雅黑" w:hAnsi="微软雅黑" w:eastAsia="微软雅黑"/>
                              <w:caps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aps/>
                              <w:szCs w:val="21"/>
                            </w:rPr>
                            <w:t>培训课程：模具材料</w:t>
                          </w:r>
                        </w:p>
                        <w:p>
                          <w:pPr>
                            <w:tabs>
                              <w:tab w:val="left" w:pos="720"/>
                            </w:tabs>
                            <w:snapToGrid w:val="0"/>
                            <w:spacing w:after="5616" w:afterLines="1800" w:line="360" w:lineRule="exact"/>
                            <w:contextualSpacing/>
                            <w:rPr>
                              <w:rFonts w:ascii="微软雅黑" w:hAnsi="微软雅黑" w:eastAsia="微软雅黑"/>
                              <w:caps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aps/>
                              <w:szCs w:val="21"/>
                            </w:rPr>
                            <w:t>详细描述：针对模具材料的失效和裂纹测试，以及材料暗裂带来的安全隐患。</w:t>
                          </w:r>
                        </w:p>
                        <w:p>
                          <w:pPr>
                            <w:tabs>
                              <w:tab w:val="left" w:pos="720"/>
                            </w:tabs>
                            <w:snapToGrid w:val="0"/>
                            <w:spacing w:after="5616" w:afterLines="1800" w:line="360" w:lineRule="exact"/>
                            <w:contextualSpacing/>
                            <w:rPr>
                              <w:rFonts w:ascii="微软雅黑" w:hAnsi="微软雅黑" w:eastAsia="微软雅黑"/>
                              <w:caps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aps/>
                              <w:szCs w:val="21"/>
                            </w:rPr>
                            <w:t>获得证书：模具材料的测试</w:t>
                          </w:r>
                        </w:p>
                        <w:p>
                          <w:pPr>
                            <w:tabs>
                              <w:tab w:val="left" w:pos="720"/>
                            </w:tabs>
                            <w:snapToGrid w:val="0"/>
                            <w:spacing w:after="5616" w:afterLines="1800" w:line="360" w:lineRule="exact"/>
                            <w:contextualSpacing/>
                            <w:rPr>
                              <w:rFonts w:ascii="微软雅黑" w:hAnsi="微软雅黑" w:eastAsia="微软雅黑"/>
                              <w:caps/>
                              <w:szCs w:val="21"/>
                            </w:rPr>
                          </w:pPr>
                          <w:r>
                            <w:rPr>
                              <w:rFonts w:ascii="微软雅黑" w:hAnsi="微软雅黑" w:eastAsia="微软雅黑"/>
                              <w:caps/>
                              <w:szCs w:val="21"/>
                            </w:rPr>
                            <w:t>2016 / 05 — 2016 / 05</w:t>
                          </w:r>
                          <w:r>
                            <w:rPr>
                              <w:rFonts w:hint="eastAsia" w:ascii="微软雅黑" w:hAnsi="微软雅黑" w:eastAsia="微软雅黑"/>
                              <w:caps/>
                              <w:szCs w:val="21"/>
                            </w:rPr>
                            <w:t>，</w:t>
                          </w:r>
                          <w:r>
                            <w:rPr>
                              <w:rFonts w:ascii="微软雅黑" w:hAnsi="微软雅黑" w:eastAsia="微软雅黑"/>
                              <w:caps/>
                              <w:szCs w:val="21"/>
                            </w:rPr>
                            <w:t>德昌电机公司</w:t>
                          </w:r>
                        </w:p>
                        <w:p>
                          <w:pPr>
                            <w:tabs>
                              <w:tab w:val="left" w:pos="720"/>
                            </w:tabs>
                            <w:snapToGrid w:val="0"/>
                            <w:spacing w:after="5616" w:afterLines="1800" w:line="360" w:lineRule="exact"/>
                            <w:contextualSpacing/>
                            <w:rPr>
                              <w:rFonts w:ascii="微软雅黑" w:hAnsi="微软雅黑" w:eastAsia="微软雅黑"/>
                              <w:caps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aps/>
                              <w:szCs w:val="21"/>
                            </w:rPr>
                            <w:t>培训课程：安全委员培训</w:t>
                          </w:r>
                        </w:p>
                        <w:p>
                          <w:pPr>
                            <w:tabs>
                              <w:tab w:val="left" w:pos="720"/>
                            </w:tabs>
                            <w:snapToGrid w:val="0"/>
                            <w:spacing w:after="5616" w:afterLines="1800" w:line="360" w:lineRule="exact"/>
                            <w:contextualSpacing/>
                            <w:rPr>
                              <w:rFonts w:ascii="微软雅黑" w:hAnsi="微软雅黑" w:eastAsia="微软雅黑"/>
                              <w:caps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aps/>
                              <w:szCs w:val="21"/>
                            </w:rPr>
                            <w:t>详细描述：</w:t>
                          </w:r>
                          <w:r>
                            <w:rPr>
                              <w:rFonts w:ascii="微软雅黑" w:hAnsi="微软雅黑" w:eastAsia="微软雅黑"/>
                              <w:caps/>
                              <w:szCs w:val="21"/>
                            </w:rPr>
                            <w:t>1.学习公司安全规章制度和安全目标。2.安全隐患排除。3.违反安全制度的处罚。</w:t>
                          </w:r>
                        </w:p>
                        <w:p>
                          <w:pPr>
                            <w:tabs>
                              <w:tab w:val="left" w:pos="720"/>
                            </w:tabs>
                            <w:snapToGrid w:val="0"/>
                            <w:spacing w:after="5616" w:afterLines="1800" w:line="360" w:lineRule="exact"/>
                            <w:contextualSpacing/>
                            <w:rPr>
                              <w:rFonts w:ascii="微软雅黑" w:hAnsi="微软雅黑" w:eastAsia="微软雅黑"/>
                              <w:caps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aps/>
                              <w:szCs w:val="21"/>
                            </w:rPr>
                            <w:t>获得证书：安全委员</w:t>
                          </w:r>
                        </w:p>
                        <w:p>
                          <w:pPr>
                            <w:tabs>
                              <w:tab w:val="left" w:pos="720"/>
                            </w:tabs>
                            <w:snapToGrid w:val="0"/>
                            <w:spacing w:after="5616" w:afterLines="1800" w:line="360" w:lineRule="exact"/>
                            <w:contextualSpacing/>
                            <w:rPr>
                              <w:rFonts w:ascii="微软雅黑" w:hAnsi="微软雅黑" w:eastAsia="微软雅黑"/>
                              <w:caps/>
                              <w:szCs w:val="21"/>
                            </w:rPr>
                          </w:pPr>
                        </w:p>
                      </w:txbxContent>
                    </v:textbox>
                  </v:shape>
                </v:group>
                <v:shape id="五角星 6" o:spid="_x0000_s1026" style="position:absolute;left:143741;top:65809;height:110646;width:110666;v-text-anchor:middle;" fillcolor="#FFFFFF [3212]" filled="t" stroked="t" coordsize="110666,110646" o:gfxdata="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xm4W74A&#10;AADbAAAADwAAAAAAAAABACAAAAAiAAAAZHJzL2Rvd25yZXYueG1sUEsBAhQAFAAAAAgAh07iQDMv&#10;BZ47AAAAOQAAABAAAAAAAAAAAQAgAAAADQEAAGRycy9zaGFwZXhtbC54bWxQSwUGAAAAAAYABgBb&#10;AQAAtwMAAAAA&#10;" path="m0,42262l42270,42263,55333,0,68395,42263,110665,42262,76467,68382,89530,110645,55333,84525,21135,110645,34198,68382xe">
                  <v:path o:connectlocs="55333,0;0,42262;21135,110645;89530,110645;110665,42262" o:connectangles="247,164,82,82,0"/>
                  <v:fill on="t" focussize="0,0"/>
                  <v:stroke weight="1pt" color="#FFFFFF [3212]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8042275</wp:posOffset>
                </wp:positionV>
                <wp:extent cx="7699375" cy="3028950"/>
                <wp:effectExtent l="0" t="0" r="0" b="0"/>
                <wp:wrapNone/>
                <wp:docPr id="29" name="组合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99375" cy="3028950"/>
                          <a:chOff x="0" y="0"/>
                          <a:chExt cx="7699375" cy="3028950"/>
                        </a:xfrm>
                      </wpg:grpSpPr>
                      <wpg:grpSp>
                        <wpg:cNvPr id="20" name="组合 20"/>
                        <wpg:cNvGrpSpPr/>
                        <wpg:grpSpPr>
                          <a:xfrm>
                            <a:off x="0" y="0"/>
                            <a:ext cx="7699375" cy="3028950"/>
                            <a:chOff x="0" y="0"/>
                            <a:chExt cx="7699504" cy="3029371"/>
                          </a:xfrm>
                        </wpg:grpSpPr>
                        <wpg:grpSp>
                          <wpg:cNvPr id="21" name="组合 21"/>
                          <wpg:cNvGrpSpPr/>
                          <wpg:grpSpPr>
                            <a:xfrm>
                              <a:off x="0" y="0"/>
                              <a:ext cx="7699504" cy="252067"/>
                              <a:chOff x="0" y="22711"/>
                              <a:chExt cx="7701182" cy="167788"/>
                            </a:xfrm>
                          </wpg:grpSpPr>
                          <wps:wsp>
                            <wps:cNvPr id="22" name="矩形 4"/>
                            <wps:cNvSpPr/>
                            <wps:spPr>
                              <a:xfrm>
                                <a:off x="0" y="22711"/>
                                <a:ext cx="1620353" cy="167788"/>
                              </a:xfrm>
                              <a:custGeom>
                                <a:avLst/>
                                <a:gdLst>
                                  <a:gd name="connsiteX0" fmla="*/ 0 w 4391025"/>
                                  <a:gd name="connsiteY0" fmla="*/ 0 h 190500"/>
                                  <a:gd name="connsiteX1" fmla="*/ 3897279 w 4391025"/>
                                  <a:gd name="connsiteY1" fmla="*/ 0 h 190500"/>
                                  <a:gd name="connsiteX2" fmla="*/ 4391025 w 4391025"/>
                                  <a:gd name="connsiteY2" fmla="*/ 190500 h 190500"/>
                                  <a:gd name="connsiteX3" fmla="*/ 0 w 4391025"/>
                                  <a:gd name="connsiteY3" fmla="*/ 190500 h 190500"/>
                                  <a:gd name="connsiteX4" fmla="*/ 0 w 4391025"/>
                                  <a:gd name="connsiteY4" fmla="*/ 0 h 1905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4391025" h="190500">
                                    <a:moveTo>
                                      <a:pt x="0" y="0"/>
                                    </a:moveTo>
                                    <a:lnTo>
                                      <a:pt x="3897279" y="0"/>
                                    </a:lnTo>
                                    <a:lnTo>
                                      <a:pt x="4391025" y="190500"/>
                                    </a:lnTo>
                                    <a:lnTo>
                                      <a:pt x="0" y="1905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spacing w:line="290" w:lineRule="exact"/>
                                    <w:jc w:val="left"/>
                                    <w:rPr>
                                      <w:rFonts w:ascii="微软雅黑" w:hAnsi="微软雅黑" w:eastAsia="微软雅黑"/>
                                      <w:b/>
                                      <w:color w:val="FFFFFF" w:themeColor="background1"/>
                                      <w:sz w:val="25"/>
                                      <w:szCs w:val="25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FFFFFF" w:themeColor="background1"/>
                                      <w:sz w:val="25"/>
                                      <w:szCs w:val="25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自我评价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96000" tIns="0" rIns="91440" bIns="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4" name="矩形 5"/>
                            <wps:cNvSpPr/>
                            <wps:spPr>
                              <a:xfrm>
                                <a:off x="1573592" y="103478"/>
                                <a:ext cx="6127590" cy="86891"/>
                              </a:xfrm>
                              <a:custGeom>
                                <a:avLst/>
                                <a:gdLst>
                                  <a:gd name="connsiteX0" fmla="*/ 0 w 3252519"/>
                                  <a:gd name="connsiteY0" fmla="*/ 0 h 190500"/>
                                  <a:gd name="connsiteX1" fmla="*/ 3252519 w 3252519"/>
                                  <a:gd name="connsiteY1" fmla="*/ 0 h 190500"/>
                                  <a:gd name="connsiteX2" fmla="*/ 3252519 w 3252519"/>
                                  <a:gd name="connsiteY2" fmla="*/ 190500 h 190500"/>
                                  <a:gd name="connsiteX3" fmla="*/ 48944 w 3252519"/>
                                  <a:gd name="connsiteY3" fmla="*/ 190500 h 190500"/>
                                  <a:gd name="connsiteX4" fmla="*/ 0 w 3252519"/>
                                  <a:gd name="connsiteY4" fmla="*/ 0 h 1905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252519" h="190500">
                                    <a:moveTo>
                                      <a:pt x="0" y="0"/>
                                    </a:moveTo>
                                    <a:lnTo>
                                      <a:pt x="3252519" y="0"/>
                                    </a:lnTo>
                                    <a:lnTo>
                                      <a:pt x="3252519" y="190500"/>
                                    </a:lnTo>
                                    <a:lnTo>
                                      <a:pt x="48944" y="1905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26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1293" y="395686"/>
                              <a:ext cx="7042902" cy="26336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tabs>
                                    <w:tab w:val="left" w:pos="720"/>
                                  </w:tabs>
                                  <w:snapToGrid w:val="0"/>
                                  <w:spacing w:after="5616" w:afterLines="1800" w:line="360" w:lineRule="exact"/>
                                  <w:contextualSpacing/>
                                  <w:rPr>
                                    <w:rFonts w:ascii="微软雅黑" w:hAnsi="微软雅黑" w:eastAsia="微软雅黑"/>
                                    <w:cap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aps/>
                                    <w:szCs w:val="21"/>
                                  </w:rPr>
                                  <w:t xml:space="preserve">1.具备较强的学习能力，勇于接受富有挑战性的工作； 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aps/>
                                    <w:szCs w:val="21"/>
                                  </w:rPr>
                                  <w:br w:type="textWrapping"/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aps/>
                                    <w:szCs w:val="21"/>
                                  </w:rPr>
                                  <w:t>2.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aps/>
                                    <w:szCs w:val="21"/>
                                  </w:rPr>
                                  <w:t>具备扎实的专业基础和丰富的工作经历，熟悉生产操作的各项流程。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aps/>
                                    <w:szCs w:val="21"/>
                                  </w:rPr>
                                  <w:br w:type="textWrapping"/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aps/>
                                    <w:szCs w:val="21"/>
                                  </w:rPr>
                                  <w:t>3.具备良好的自我管理和制定个人工作计划的能力。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  <wps:wsp>
                        <wps:cNvPr id="28" name="心形 28"/>
                        <wps:cNvSpPr/>
                        <wps:spPr>
                          <a:xfrm>
                            <a:off x="143741" y="76200"/>
                            <a:ext cx="118918" cy="118918"/>
                          </a:xfrm>
                          <a:prstGeom prst="hear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90pt;margin-top:633.25pt;height:238.5pt;width:606.25pt;z-index:251676672;mso-width-relative:page;mso-height-relative:page;" coordsize="7699375,3028950" o:gfxdata="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">
                <o:lock v:ext="edit" aspectratio="f"/>
                <v:group id="_x0000_s1026" o:spid="_x0000_s1026" o:spt="203" style="position:absolute;left:0;top:0;height:3028950;width:7699375;" coordsize="7699504,3029371" o:gfxdata="UEsDBAoAAAAAAIdO4kAAAAAAAAAAAAAAAAAEAAAAZHJzL1BLAwQUAAAACACHTuJAPGJbqL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n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PGJbqLoAAADbAAAADwAAAAAAAAABACAAAAAiAAAAZHJzL2Rvd25yZXYueG1sUEsB&#10;AhQAFAAAAAgAh07iQDMvBZ47AAAAOQAAABUAAAAAAAAAAQAgAAAACQEAAGRycy9ncm91cHNoYXBl&#10;eG1sLnhtbFBLBQYAAAAABgAGAGABAADGAwAAAAA=&#10;">
                  <o:lock v:ext="edit" aspectratio="f"/>
                  <v:group id="_x0000_s1026" o:spid="_x0000_s1026" o:spt="203" style="position:absolute;left:0;top:0;height:252067;width:7699504;" coordorigin="0,22711" coordsize="7701182,167788" o:gfxdata="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y7+M7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矩形 4" o:spid="_x0000_s1026" o:spt="100" style="position:absolute;left:0;top:22711;height:167788;width:1620353;v-text-anchor:middle;" fillcolor="#7F6000 [1607]" filled="t" stroked="f" coordsize="4391025,190500" o:gfxdata="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1LFou8AAAA&#10;2wAAAA8AAAAAAAAAAQAgAAAAIgAAAGRycy9kb3ducmV2LnhtbFBLAQIUABQAAAAIAIdO4kAzLwWe&#10;OwAAADkAAAAQAAAAAAAAAAEAIAAAAAsBAABkcnMvc2hhcGV4bWwueG1sUEsFBgAAAAAGAAYAWwEA&#10;ALUDAAAAAA==&#10;" path="m0,0l3897279,0,4391025,190500,0,190500,0,0xe">
                      <v:path textboxrect="0,0,4391025,190500" o:connectlocs="0,0;1438153,0;1620353,167788;0,167788;0,0" o:connectangles="0,0,0,0,0"/>
                      <v:fill on="t" focussize="0,0"/>
                      <v:stroke on="f" weight="1pt" miterlimit="8" joinstyle="miter"/>
                      <v:imagedata o:title=""/>
                      <o:lock v:ext="edit" aspectratio="f"/>
                      <v:textbox inset="11mm,0mm,2.54mm,0mm">
                        <w:txbxContent>
                          <w:p>
                            <w:pPr>
                              <w:adjustRightInd w:val="0"/>
                              <w:snapToGrid w:val="0"/>
                              <w:spacing w:line="290" w:lineRule="exact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25"/>
                                <w:szCs w:val="25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25"/>
                                <w:szCs w:val="25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</w:txbxContent>
                      </v:textbox>
                    </v:shape>
                    <v:shape id="矩形 5" o:spid="_x0000_s1026" o:spt="100" style="position:absolute;left:1573592;top:103478;height:86891;width:6127590;v-text-anchor:middle;" fillcolor="#D9D9D9 [2732]" filled="t" stroked="f" coordsize="3252519,190500" o:gfxdata="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DxMN+/&#10;AAAA2wAAAA8AAAAAAAAAAQAgAAAAIgAAAGRycy9kb3ducmV2LnhtbFBLAQIUABQAAAAIAIdO4kAz&#10;LwWeOwAAADkAAAAQAAAAAAAAAAEAIAAAAA4BAABkcnMvc2hhcGV4bWwueG1sUEsFBgAAAAAGAAYA&#10;WwEAALgDAAAAAA==&#10;" path="m0,0l3252519,0,3252519,190500,48944,190500,0,0xe">
                      <v:path o:connectlocs="0,0;6127590,0;6127590,86891;92208,86891;0,0" o:connectangles="0,0,0,0,0"/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</v:group>
                  <v:shape id="文本框 2" o:spid="_x0000_s1026" o:spt="202" type="#_x0000_t202" style="position:absolute;left:291293;top:395686;height:2633685;width:7042902;v-text-anchor:middle;" filled="f" stroked="f" coordsize="21600,21600" o:gfxdata="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zgl5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tabs>
                              <w:tab w:val="left" w:pos="720"/>
                            </w:tabs>
                            <w:snapToGrid w:val="0"/>
                            <w:spacing w:after="5616" w:afterLines="1800" w:line="360" w:lineRule="exact"/>
                            <w:contextualSpacing/>
                            <w:rPr>
                              <w:rFonts w:ascii="微软雅黑" w:hAnsi="微软雅黑" w:eastAsia="微软雅黑"/>
                              <w:cap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aps/>
                              <w:szCs w:val="21"/>
                            </w:rPr>
                            <w:t xml:space="preserve">1.具备较强的学习能力，勇于接受富有挑战性的工作； </w:t>
                          </w:r>
                          <w:r>
                            <w:rPr>
                              <w:rFonts w:hint="eastAsia" w:ascii="微软雅黑" w:hAnsi="微软雅黑" w:eastAsia="微软雅黑"/>
                              <w:caps/>
                              <w:szCs w:val="21"/>
                            </w:rPr>
                            <w:br w:type="textWrapping"/>
                          </w:r>
                          <w:r>
                            <w:rPr>
                              <w:rFonts w:ascii="微软雅黑" w:hAnsi="微软雅黑" w:eastAsia="微软雅黑"/>
                              <w:caps/>
                              <w:szCs w:val="21"/>
                            </w:rPr>
                            <w:t>2.</w:t>
                          </w:r>
                          <w:r>
                            <w:rPr>
                              <w:rFonts w:hint="eastAsia" w:ascii="微软雅黑" w:hAnsi="微软雅黑" w:eastAsia="微软雅黑"/>
                              <w:caps/>
                              <w:szCs w:val="21"/>
                            </w:rPr>
                            <w:t>具备扎实的专业基础和丰富的工作经历，熟悉生产操作的各项流程。</w:t>
                          </w:r>
                          <w:r>
                            <w:rPr>
                              <w:rFonts w:hint="eastAsia" w:ascii="微软雅黑" w:hAnsi="微软雅黑" w:eastAsia="微软雅黑"/>
                              <w:caps/>
                              <w:szCs w:val="21"/>
                            </w:rPr>
                            <w:br w:type="textWrapping"/>
                          </w:r>
                          <w:r>
                            <w:rPr>
                              <w:rFonts w:hint="eastAsia" w:ascii="微软雅黑" w:hAnsi="微软雅黑" w:eastAsia="微软雅黑"/>
                              <w:caps/>
                              <w:szCs w:val="21"/>
                            </w:rPr>
                            <w:t>3.具备良好的自我管理和制定个人工作计划的能力。</w:t>
                          </w:r>
                        </w:p>
                      </w:txbxContent>
                    </v:textbox>
                  </v:shape>
                </v:group>
                <v:shape id="_x0000_s1026" o:spid="_x0000_s1026" style="position:absolute;left:143741;top:76200;height:118918;width:118918;v-text-anchor:middle;" fillcolor="#FFFFFF [3212]" filled="t" stroked="t" coordsize="118918,118918" o:gfxdata="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6xa9m5AAAA2wAA&#10;AA8AAAAAAAAAAQAgAAAAIgAAAGRycy9kb3ducmV2LnhtbFBLAQIUABQAAAAIAIdO4kAzLwWeOwAA&#10;ADkAAAAQAAAAAAAAAAEAIAAAAAgBAABkcnMvc2hhcGV4bWwueG1sUEsFBgAAAAAGAAYAWwEAALID&#10;AAAAAA==&#10;" path="m59459,29729c84233,-39639,180854,29729,59459,118918c-61936,29729,34684,-39639,59459,29729xe">
                  <v:path o:connectlocs="59459,29729;59459,118918" o:connectangles="247,82"/>
                  <v:fill on="t" focussize="0,0"/>
                  <v:stroke weight="1pt" color="#FFFFFF [3212]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-998855</wp:posOffset>
                </wp:positionH>
                <wp:positionV relativeFrom="paragraph">
                  <wp:posOffset>2294255</wp:posOffset>
                </wp:positionV>
                <wp:extent cx="107950" cy="107950"/>
                <wp:effectExtent l="0" t="0" r="25400" b="25400"/>
                <wp:wrapNone/>
                <wp:docPr id="34" name="Freeform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custGeom>
                          <a:avLst/>
                          <a:gdLst>
                            <a:gd name="T0" fmla="*/ 2147483646 w 4308"/>
                            <a:gd name="T1" fmla="*/ 2147483646 h 3426"/>
                            <a:gd name="T2" fmla="*/ 2147483646 w 4308"/>
                            <a:gd name="T3" fmla="*/ 2147483646 h 3426"/>
                            <a:gd name="T4" fmla="*/ 2147483646 w 4308"/>
                            <a:gd name="T5" fmla="*/ 2147483646 h 3426"/>
                            <a:gd name="T6" fmla="*/ 2147483646 w 4308"/>
                            <a:gd name="T7" fmla="*/ 2147483646 h 3426"/>
                            <a:gd name="T8" fmla="*/ 2147483646 w 4308"/>
                            <a:gd name="T9" fmla="*/ 2147483646 h 3426"/>
                            <a:gd name="T10" fmla="*/ 2147483646 w 4308"/>
                            <a:gd name="T11" fmla="*/ 2147483646 h 3426"/>
                            <a:gd name="T12" fmla="*/ 2147483646 w 4308"/>
                            <a:gd name="T13" fmla="*/ 2147483646 h 3426"/>
                            <a:gd name="T14" fmla="*/ 2147483646 w 4308"/>
                            <a:gd name="T15" fmla="*/ 2147483646 h 3426"/>
                            <a:gd name="T16" fmla="*/ 2147483646 w 4308"/>
                            <a:gd name="T17" fmla="*/ 2147483646 h 3426"/>
                            <a:gd name="T18" fmla="*/ 2147483646 w 4308"/>
                            <a:gd name="T19" fmla="*/ 2147483646 h 3426"/>
                            <a:gd name="T20" fmla="*/ 2147483646 w 4308"/>
                            <a:gd name="T21" fmla="*/ 2147483646 h 3426"/>
                            <a:gd name="T22" fmla="*/ 2147483646 w 4308"/>
                            <a:gd name="T23" fmla="*/ 2147483646 h 3426"/>
                            <a:gd name="T24" fmla="*/ 2147483646 w 4308"/>
                            <a:gd name="T25" fmla="*/ 2147483646 h 3426"/>
                            <a:gd name="T26" fmla="*/ 2147483646 w 4308"/>
                            <a:gd name="T27" fmla="*/ 2147483646 h 3426"/>
                            <a:gd name="T28" fmla="*/ 2147483646 w 4308"/>
                            <a:gd name="T29" fmla="*/ 2147483646 h 3426"/>
                            <a:gd name="T30" fmla="*/ 2147483646 w 4308"/>
                            <a:gd name="T31" fmla="*/ 2147483646 h 3426"/>
                            <a:gd name="T32" fmla="*/ 2147483646 w 4308"/>
                            <a:gd name="T33" fmla="*/ 2147483646 h 3426"/>
                            <a:gd name="T34" fmla="*/ 2147483646 w 4308"/>
                            <a:gd name="T35" fmla="*/ 2147483646 h 3426"/>
                            <a:gd name="T36" fmla="*/ 2147483646 w 4308"/>
                            <a:gd name="T37" fmla="*/ 0 h 3426"/>
                            <a:gd name="T38" fmla="*/ 2147483646 w 4308"/>
                            <a:gd name="T39" fmla="*/ 0 h 3426"/>
                            <a:gd name="T40" fmla="*/ 2147483646 w 4308"/>
                            <a:gd name="T41" fmla="*/ 0 h 3426"/>
                            <a:gd name="T42" fmla="*/ 2147483646 w 4308"/>
                            <a:gd name="T43" fmla="*/ 0 h 3426"/>
                            <a:gd name="T44" fmla="*/ 2147483646 w 4308"/>
                            <a:gd name="T45" fmla="*/ 0 h 3426"/>
                            <a:gd name="T46" fmla="*/ 2147483646 w 4308"/>
                            <a:gd name="T47" fmla="*/ 0 h 3426"/>
                            <a:gd name="T48" fmla="*/ 2147483646 w 4308"/>
                            <a:gd name="T49" fmla="*/ 2147483646 h 3426"/>
                            <a:gd name="T50" fmla="*/ 2147483646 w 4308"/>
                            <a:gd name="T51" fmla="*/ 2147483646 h 3426"/>
                            <a:gd name="T52" fmla="*/ 2147483646 w 4308"/>
                            <a:gd name="T53" fmla="*/ 2147483646 h 3426"/>
                            <a:gd name="T54" fmla="*/ 2147483646 w 4308"/>
                            <a:gd name="T55" fmla="*/ 2147483646 h 3426"/>
                            <a:gd name="T56" fmla="*/ 2147483646 w 4308"/>
                            <a:gd name="T57" fmla="*/ 2147483646 h 3426"/>
                            <a:gd name="T58" fmla="*/ 0 w 4308"/>
                            <a:gd name="T59" fmla="*/ 2147483646 h 3426"/>
                            <a:gd name="T60" fmla="*/ 2147483646 w 4308"/>
                            <a:gd name="T61" fmla="*/ 2147483646 h 3426"/>
                            <a:gd name="T62" fmla="*/ 2147483646 w 4308"/>
                            <a:gd name="T63" fmla="*/ 2147483646 h 3426"/>
                            <a:gd name="T64" fmla="*/ 2147483646 w 4308"/>
                            <a:gd name="T65" fmla="*/ 2147483646 h 3426"/>
                            <a:gd name="T66" fmla="*/ 2147483646 w 4308"/>
                            <a:gd name="T67" fmla="*/ 2147483646 h 3426"/>
                            <a:gd name="T68" fmla="*/ 2147483646 w 4308"/>
                            <a:gd name="T69" fmla="*/ 2147483646 h 3426"/>
                            <a:gd name="T70" fmla="*/ 2147483646 w 4308"/>
                            <a:gd name="T71" fmla="*/ 2147483646 h 3426"/>
                            <a:gd name="T72" fmla="*/ 2147483646 w 4308"/>
                            <a:gd name="T73" fmla="*/ 2147483646 h 3426"/>
                            <a:gd name="T74" fmla="*/ 2147483646 w 4308"/>
                            <a:gd name="T75" fmla="*/ 2147483646 h 3426"/>
                            <a:gd name="T76" fmla="*/ 2147483646 w 4308"/>
                            <a:gd name="T77" fmla="*/ 2147483646 h 3426"/>
                            <a:gd name="T78" fmla="*/ 2147483646 w 4308"/>
                            <a:gd name="T79" fmla="*/ 2147483646 h 3426"/>
                            <a:gd name="T80" fmla="*/ 2147483646 w 4308"/>
                            <a:gd name="T81" fmla="*/ 2147483646 h 3426"/>
                            <a:gd name="T82" fmla="*/ 2147483646 w 4308"/>
                            <a:gd name="T83" fmla="*/ 2147483646 h 3426"/>
                            <a:gd name="T84" fmla="*/ 2147483646 w 4308"/>
                            <a:gd name="T85" fmla="*/ 2147483646 h 3426"/>
                            <a:gd name="T86" fmla="*/ 2147483646 w 4308"/>
                            <a:gd name="T87" fmla="*/ 2147483646 h 3426"/>
                            <a:gd name="T88" fmla="*/ 2147483646 w 4308"/>
                            <a:gd name="T89" fmla="*/ 2147483646 h 3426"/>
                            <a:gd name="T90" fmla="*/ 2147483646 w 4308"/>
                            <a:gd name="T91" fmla="*/ 2147483646 h 3426"/>
                            <a:gd name="T92" fmla="*/ 2147483646 w 4308"/>
                            <a:gd name="T93" fmla="*/ 2147483646 h 3426"/>
                            <a:gd name="T94" fmla="*/ 2147483646 w 4308"/>
                            <a:gd name="T95" fmla="*/ 2147483646 h 3426"/>
                            <a:gd name="T96" fmla="*/ 2147483646 w 4308"/>
                            <a:gd name="T97" fmla="*/ 2147483646 h 3426"/>
                            <a:gd name="T98" fmla="*/ 2147483646 w 4308"/>
                            <a:gd name="T99" fmla="*/ 2147483646 h 3426"/>
                            <a:gd name="T100" fmla="*/ 2147483646 w 4308"/>
                            <a:gd name="T101" fmla="*/ 2147483646 h 3426"/>
                            <a:gd name="T102" fmla="*/ 2147483646 w 4308"/>
                            <a:gd name="T103" fmla="*/ 2147483646 h 3426"/>
                            <a:gd name="T104" fmla="*/ 2147483646 w 4308"/>
                            <a:gd name="T105" fmla="*/ 2147483646 h 3426"/>
                            <a:gd name="T106" fmla="*/ 2147483646 w 4308"/>
                            <a:gd name="T107" fmla="*/ 2147483646 h 3426"/>
                            <a:gd name="T108" fmla="*/ 2147483646 w 4308"/>
                            <a:gd name="T109" fmla="*/ 2147483646 h 3426"/>
                            <a:gd name="T110" fmla="*/ 2147483646 w 4308"/>
                            <a:gd name="T111" fmla="*/ 2147483646 h 3426"/>
                            <a:gd name="T112" fmla="*/ 2147483646 w 4308"/>
                            <a:gd name="T113" fmla="*/ 2147483646 h 3426"/>
                            <a:gd name="T114" fmla="*/ 2147483646 w 4308"/>
                            <a:gd name="T115" fmla="*/ 2147483646 h 342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</a:gdLst>
                          <a:ahLst/>
                          <a:cxnLst>
                            <a:cxn ang="T116">
                              <a:pos x="T0" y="T1"/>
                            </a:cxn>
                            <a:cxn ang="T117">
                              <a:pos x="T2" y="T3"/>
                            </a:cxn>
                            <a:cxn ang="T118">
                              <a:pos x="T4" y="T5"/>
                            </a:cxn>
                            <a:cxn ang="T119">
                              <a:pos x="T6" y="T7"/>
                            </a:cxn>
                            <a:cxn ang="T120">
                              <a:pos x="T8" y="T9"/>
                            </a:cxn>
                            <a:cxn ang="T121">
                              <a:pos x="T10" y="T11"/>
                            </a:cxn>
                            <a:cxn ang="T122">
                              <a:pos x="T12" y="T13"/>
                            </a:cxn>
                            <a:cxn ang="T123">
                              <a:pos x="T14" y="T15"/>
                            </a:cxn>
                            <a:cxn ang="T124">
                              <a:pos x="T16" y="T17"/>
                            </a:cxn>
                            <a:cxn ang="T125">
                              <a:pos x="T18" y="T19"/>
                            </a:cxn>
                            <a:cxn ang="T126">
                              <a:pos x="T20" y="T21"/>
                            </a:cxn>
                            <a:cxn ang="T127">
                              <a:pos x="T22" y="T23"/>
                            </a:cxn>
                            <a:cxn ang="T128">
                              <a:pos x="T24" y="T25"/>
                            </a:cxn>
                            <a:cxn ang="T129">
                              <a:pos x="T26" y="T27"/>
                            </a:cxn>
                            <a:cxn ang="T130">
                              <a:pos x="T28" y="T29"/>
                            </a:cxn>
                            <a:cxn ang="T131">
                              <a:pos x="T30" y="T31"/>
                            </a:cxn>
                            <a:cxn ang="T132">
                              <a:pos x="T32" y="T33"/>
                            </a:cxn>
                            <a:cxn ang="T133">
                              <a:pos x="T34" y="T35"/>
                            </a:cxn>
                            <a:cxn ang="T134">
                              <a:pos x="T36" y="T37"/>
                            </a:cxn>
                            <a:cxn ang="T135">
                              <a:pos x="T38" y="T39"/>
                            </a:cxn>
                            <a:cxn ang="T136">
                              <a:pos x="T40" y="T41"/>
                            </a:cxn>
                            <a:cxn ang="T137">
                              <a:pos x="T42" y="T43"/>
                            </a:cxn>
                            <a:cxn ang="T138">
                              <a:pos x="T44" y="T45"/>
                            </a:cxn>
                            <a:cxn ang="T139">
                              <a:pos x="T46" y="T47"/>
                            </a:cxn>
                            <a:cxn ang="T140">
                              <a:pos x="T48" y="T49"/>
                            </a:cxn>
                            <a:cxn ang="T141">
                              <a:pos x="T50" y="T51"/>
                            </a:cxn>
                            <a:cxn ang="T142">
                              <a:pos x="T52" y="T53"/>
                            </a:cxn>
                            <a:cxn ang="T143">
                              <a:pos x="T54" y="T55"/>
                            </a:cxn>
                            <a:cxn ang="T144">
                              <a:pos x="T56" y="T57"/>
                            </a:cxn>
                            <a:cxn ang="T145">
                              <a:pos x="T58" y="T59"/>
                            </a:cxn>
                            <a:cxn ang="T146">
                              <a:pos x="T60" y="T61"/>
                            </a:cxn>
                            <a:cxn ang="T147">
                              <a:pos x="T62" y="T63"/>
                            </a:cxn>
                            <a:cxn ang="T148">
                              <a:pos x="T64" y="T65"/>
                            </a:cxn>
                            <a:cxn ang="T149">
                              <a:pos x="T66" y="T67"/>
                            </a:cxn>
                            <a:cxn ang="T150">
                              <a:pos x="T68" y="T69"/>
                            </a:cxn>
                            <a:cxn ang="T151">
                              <a:pos x="T70" y="T71"/>
                            </a:cxn>
                            <a:cxn ang="T152">
                              <a:pos x="T72" y="T73"/>
                            </a:cxn>
                            <a:cxn ang="T153">
                              <a:pos x="T74" y="T75"/>
                            </a:cxn>
                            <a:cxn ang="T154">
                              <a:pos x="T76" y="T77"/>
                            </a:cxn>
                            <a:cxn ang="T155">
                              <a:pos x="T78" y="T79"/>
                            </a:cxn>
                            <a:cxn ang="T156">
                              <a:pos x="T80" y="T81"/>
                            </a:cxn>
                            <a:cxn ang="T157">
                              <a:pos x="T82" y="T83"/>
                            </a:cxn>
                            <a:cxn ang="T158">
                              <a:pos x="T84" y="T85"/>
                            </a:cxn>
                            <a:cxn ang="T159">
                              <a:pos x="T86" y="T87"/>
                            </a:cxn>
                            <a:cxn ang="T160">
                              <a:pos x="T88" y="T89"/>
                            </a:cxn>
                            <a:cxn ang="T161">
                              <a:pos x="T90" y="T91"/>
                            </a:cxn>
                            <a:cxn ang="T162">
                              <a:pos x="T92" y="T93"/>
                            </a:cxn>
                            <a:cxn ang="T163">
                              <a:pos x="T94" y="T95"/>
                            </a:cxn>
                            <a:cxn ang="T164">
                              <a:pos x="T96" y="T97"/>
                            </a:cxn>
                            <a:cxn ang="T165">
                              <a:pos x="T98" y="T99"/>
                            </a:cxn>
                            <a:cxn ang="T166">
                              <a:pos x="T100" y="T101"/>
                            </a:cxn>
                            <a:cxn ang="T167">
                              <a:pos x="T102" y="T103"/>
                            </a:cxn>
                            <a:cxn ang="T168">
                              <a:pos x="T104" y="T105"/>
                            </a:cxn>
                            <a:cxn ang="T169">
                              <a:pos x="T106" y="T107"/>
                            </a:cxn>
                            <a:cxn ang="T170">
                              <a:pos x="T108" y="T109"/>
                            </a:cxn>
                            <a:cxn ang="T171">
                              <a:pos x="T110" y="T111"/>
                            </a:cxn>
                            <a:cxn ang="T172">
                              <a:pos x="T112" y="T113"/>
                            </a:cxn>
                            <a:cxn ang="T173">
                              <a:pos x="T114" y="T115"/>
                            </a:cxn>
                          </a:cxnLst>
                          <a:rect l="0" t="0" r="r" b="b"/>
                          <a:pathLst>
                            <a:path w="4308" h="3426">
                              <a:moveTo>
                                <a:pt x="4111" y="881"/>
                              </a:moveTo>
                              <a:lnTo>
                                <a:pt x="4111" y="586"/>
                              </a:lnTo>
                              <a:lnTo>
                                <a:pt x="4107" y="547"/>
                              </a:lnTo>
                              <a:lnTo>
                                <a:pt x="4096" y="511"/>
                              </a:lnTo>
                              <a:lnTo>
                                <a:pt x="4079" y="478"/>
                              </a:lnTo>
                              <a:lnTo>
                                <a:pt x="4054" y="449"/>
                              </a:lnTo>
                              <a:lnTo>
                                <a:pt x="4025" y="424"/>
                              </a:lnTo>
                              <a:lnTo>
                                <a:pt x="3992" y="406"/>
                              </a:lnTo>
                              <a:lnTo>
                                <a:pt x="3956" y="395"/>
                              </a:lnTo>
                              <a:lnTo>
                                <a:pt x="3916" y="391"/>
                              </a:lnTo>
                              <a:lnTo>
                                <a:pt x="3911" y="391"/>
                              </a:lnTo>
                              <a:lnTo>
                                <a:pt x="3895" y="391"/>
                              </a:lnTo>
                              <a:lnTo>
                                <a:pt x="3872" y="391"/>
                              </a:lnTo>
                              <a:lnTo>
                                <a:pt x="3839" y="391"/>
                              </a:lnTo>
                              <a:lnTo>
                                <a:pt x="3799" y="391"/>
                              </a:lnTo>
                              <a:lnTo>
                                <a:pt x="3751" y="391"/>
                              </a:lnTo>
                              <a:lnTo>
                                <a:pt x="3696" y="391"/>
                              </a:lnTo>
                              <a:lnTo>
                                <a:pt x="3636" y="391"/>
                              </a:lnTo>
                              <a:lnTo>
                                <a:pt x="3571" y="391"/>
                              </a:lnTo>
                              <a:lnTo>
                                <a:pt x="3501" y="391"/>
                              </a:lnTo>
                              <a:lnTo>
                                <a:pt x="3427" y="391"/>
                              </a:lnTo>
                              <a:lnTo>
                                <a:pt x="3348" y="391"/>
                              </a:lnTo>
                              <a:lnTo>
                                <a:pt x="3268" y="391"/>
                              </a:lnTo>
                              <a:lnTo>
                                <a:pt x="3186" y="391"/>
                              </a:lnTo>
                              <a:lnTo>
                                <a:pt x="3016" y="391"/>
                              </a:lnTo>
                              <a:lnTo>
                                <a:pt x="2931" y="391"/>
                              </a:lnTo>
                              <a:lnTo>
                                <a:pt x="2846" y="391"/>
                              </a:lnTo>
                              <a:lnTo>
                                <a:pt x="2760" y="391"/>
                              </a:lnTo>
                              <a:lnTo>
                                <a:pt x="2678" y="391"/>
                              </a:lnTo>
                              <a:lnTo>
                                <a:pt x="2598" y="391"/>
                              </a:lnTo>
                              <a:lnTo>
                                <a:pt x="2521" y="391"/>
                              </a:lnTo>
                              <a:lnTo>
                                <a:pt x="2448" y="391"/>
                              </a:lnTo>
                              <a:lnTo>
                                <a:pt x="2254" y="391"/>
                              </a:lnTo>
                              <a:lnTo>
                                <a:pt x="2200" y="391"/>
                              </a:lnTo>
                              <a:lnTo>
                                <a:pt x="2153" y="391"/>
                              </a:lnTo>
                              <a:lnTo>
                                <a:pt x="2152" y="389"/>
                              </a:lnTo>
                              <a:lnTo>
                                <a:pt x="2145" y="382"/>
                              </a:lnTo>
                              <a:lnTo>
                                <a:pt x="2135" y="372"/>
                              </a:lnTo>
                              <a:lnTo>
                                <a:pt x="2120" y="357"/>
                              </a:lnTo>
                              <a:lnTo>
                                <a:pt x="2102" y="339"/>
                              </a:lnTo>
                              <a:lnTo>
                                <a:pt x="2081" y="319"/>
                              </a:lnTo>
                              <a:lnTo>
                                <a:pt x="2059" y="297"/>
                              </a:lnTo>
                              <a:lnTo>
                                <a:pt x="2034" y="274"/>
                              </a:lnTo>
                              <a:lnTo>
                                <a:pt x="2008" y="247"/>
                              </a:lnTo>
                              <a:lnTo>
                                <a:pt x="1980" y="221"/>
                              </a:lnTo>
                              <a:lnTo>
                                <a:pt x="1951" y="195"/>
                              </a:lnTo>
                              <a:lnTo>
                                <a:pt x="1924" y="169"/>
                              </a:lnTo>
                              <a:lnTo>
                                <a:pt x="1896" y="143"/>
                              </a:lnTo>
                              <a:lnTo>
                                <a:pt x="1869" y="116"/>
                              </a:lnTo>
                              <a:lnTo>
                                <a:pt x="1843" y="93"/>
                              </a:lnTo>
                              <a:lnTo>
                                <a:pt x="1818" y="71"/>
                              </a:lnTo>
                              <a:lnTo>
                                <a:pt x="1796" y="51"/>
                              </a:lnTo>
                              <a:lnTo>
                                <a:pt x="1776" y="34"/>
                              </a:lnTo>
                              <a:lnTo>
                                <a:pt x="1759" y="20"/>
                              </a:lnTo>
                              <a:lnTo>
                                <a:pt x="1745" y="9"/>
                              </a:lnTo>
                              <a:lnTo>
                                <a:pt x="1735" y="1"/>
                              </a:lnTo>
                              <a:lnTo>
                                <a:pt x="1729" y="0"/>
                              </a:lnTo>
                              <a:lnTo>
                                <a:pt x="1547" y="0"/>
                              </a:lnTo>
                              <a:lnTo>
                                <a:pt x="1457" y="0"/>
                              </a:lnTo>
                              <a:lnTo>
                                <a:pt x="1365" y="0"/>
                              </a:lnTo>
                              <a:lnTo>
                                <a:pt x="1276" y="0"/>
                              </a:lnTo>
                              <a:lnTo>
                                <a:pt x="1188" y="0"/>
                              </a:lnTo>
                              <a:lnTo>
                                <a:pt x="1102" y="0"/>
                              </a:lnTo>
                              <a:lnTo>
                                <a:pt x="1018" y="0"/>
                              </a:lnTo>
                              <a:lnTo>
                                <a:pt x="937" y="0"/>
                              </a:lnTo>
                              <a:lnTo>
                                <a:pt x="861" y="0"/>
                              </a:lnTo>
                              <a:lnTo>
                                <a:pt x="788" y="0"/>
                              </a:lnTo>
                              <a:lnTo>
                                <a:pt x="720" y="0"/>
                              </a:lnTo>
                              <a:lnTo>
                                <a:pt x="655" y="0"/>
                              </a:lnTo>
                              <a:lnTo>
                                <a:pt x="598" y="0"/>
                              </a:lnTo>
                              <a:lnTo>
                                <a:pt x="547" y="0"/>
                              </a:lnTo>
                              <a:lnTo>
                                <a:pt x="501" y="0"/>
                              </a:lnTo>
                              <a:lnTo>
                                <a:pt x="391" y="0"/>
                              </a:lnTo>
                              <a:lnTo>
                                <a:pt x="352" y="4"/>
                              </a:lnTo>
                              <a:lnTo>
                                <a:pt x="315" y="14"/>
                              </a:lnTo>
                              <a:lnTo>
                                <a:pt x="282" y="33"/>
                              </a:lnTo>
                              <a:lnTo>
                                <a:pt x="254" y="56"/>
                              </a:lnTo>
                              <a:lnTo>
                                <a:pt x="229" y="86"/>
                              </a:lnTo>
                              <a:lnTo>
                                <a:pt x="212" y="119"/>
                              </a:lnTo>
                              <a:lnTo>
                                <a:pt x="200" y="156"/>
                              </a:lnTo>
                              <a:lnTo>
                                <a:pt x="196" y="195"/>
                              </a:lnTo>
                              <a:lnTo>
                                <a:pt x="196" y="881"/>
                              </a:lnTo>
                              <a:lnTo>
                                <a:pt x="157" y="885"/>
                              </a:lnTo>
                              <a:lnTo>
                                <a:pt x="120" y="895"/>
                              </a:lnTo>
                              <a:lnTo>
                                <a:pt x="86" y="914"/>
                              </a:lnTo>
                              <a:lnTo>
                                <a:pt x="57" y="937"/>
                              </a:lnTo>
                              <a:lnTo>
                                <a:pt x="34" y="967"/>
                              </a:lnTo>
                              <a:lnTo>
                                <a:pt x="15" y="1000"/>
                              </a:lnTo>
                              <a:lnTo>
                                <a:pt x="3" y="1037"/>
                              </a:lnTo>
                              <a:lnTo>
                                <a:pt x="0" y="1076"/>
                              </a:lnTo>
                              <a:lnTo>
                                <a:pt x="196" y="3230"/>
                              </a:lnTo>
                              <a:lnTo>
                                <a:pt x="199" y="3265"/>
                              </a:lnTo>
                              <a:lnTo>
                                <a:pt x="208" y="3297"/>
                              </a:lnTo>
                              <a:lnTo>
                                <a:pt x="222" y="3327"/>
                              </a:lnTo>
                              <a:lnTo>
                                <a:pt x="240" y="3354"/>
                              </a:lnTo>
                              <a:lnTo>
                                <a:pt x="264" y="3378"/>
                              </a:lnTo>
                              <a:lnTo>
                                <a:pt x="291" y="3397"/>
                              </a:lnTo>
                              <a:lnTo>
                                <a:pt x="322" y="3413"/>
                              </a:lnTo>
                              <a:lnTo>
                                <a:pt x="356" y="3422"/>
                              </a:lnTo>
                              <a:lnTo>
                                <a:pt x="391" y="3426"/>
                              </a:lnTo>
                              <a:lnTo>
                                <a:pt x="3916" y="3426"/>
                              </a:lnTo>
                              <a:lnTo>
                                <a:pt x="3956" y="3422"/>
                              </a:lnTo>
                              <a:lnTo>
                                <a:pt x="3992" y="3411"/>
                              </a:lnTo>
                              <a:lnTo>
                                <a:pt x="4025" y="3392"/>
                              </a:lnTo>
                              <a:lnTo>
                                <a:pt x="4054" y="3369"/>
                              </a:lnTo>
                              <a:lnTo>
                                <a:pt x="4079" y="3340"/>
                              </a:lnTo>
                              <a:lnTo>
                                <a:pt x="4096" y="3307"/>
                              </a:lnTo>
                              <a:lnTo>
                                <a:pt x="4107" y="3270"/>
                              </a:lnTo>
                              <a:lnTo>
                                <a:pt x="4111" y="3230"/>
                              </a:lnTo>
                              <a:lnTo>
                                <a:pt x="4308" y="1076"/>
                              </a:lnTo>
                              <a:lnTo>
                                <a:pt x="4304" y="1037"/>
                              </a:lnTo>
                              <a:lnTo>
                                <a:pt x="4292" y="1000"/>
                              </a:lnTo>
                              <a:lnTo>
                                <a:pt x="4274" y="967"/>
                              </a:lnTo>
                              <a:lnTo>
                                <a:pt x="4250" y="937"/>
                              </a:lnTo>
                              <a:lnTo>
                                <a:pt x="4221" y="914"/>
                              </a:lnTo>
                              <a:lnTo>
                                <a:pt x="4187" y="895"/>
                              </a:lnTo>
                              <a:lnTo>
                                <a:pt x="4151" y="885"/>
                              </a:lnTo>
                              <a:lnTo>
                                <a:pt x="4111" y="881"/>
                              </a:lnTo>
                              <a:close/>
                              <a:moveTo>
                                <a:pt x="1729" y="195"/>
                              </a:moveTo>
                              <a:lnTo>
                                <a:pt x="1733" y="198"/>
                              </a:lnTo>
                              <a:lnTo>
                                <a:pt x="1741" y="204"/>
                              </a:lnTo>
                              <a:lnTo>
                                <a:pt x="1752" y="215"/>
                              </a:lnTo>
                              <a:lnTo>
                                <a:pt x="1768" y="229"/>
                              </a:lnTo>
                              <a:lnTo>
                                <a:pt x="1786" y="246"/>
                              </a:lnTo>
                              <a:lnTo>
                                <a:pt x="1806" y="267"/>
                              </a:lnTo>
                              <a:lnTo>
                                <a:pt x="1830" y="289"/>
                              </a:lnTo>
                              <a:lnTo>
                                <a:pt x="1855" y="313"/>
                              </a:lnTo>
                              <a:lnTo>
                                <a:pt x="1879" y="338"/>
                              </a:lnTo>
                              <a:lnTo>
                                <a:pt x="1907" y="364"/>
                              </a:lnTo>
                              <a:lnTo>
                                <a:pt x="1934" y="391"/>
                              </a:lnTo>
                              <a:lnTo>
                                <a:pt x="1961" y="418"/>
                              </a:lnTo>
                              <a:lnTo>
                                <a:pt x="1988" y="444"/>
                              </a:lnTo>
                              <a:lnTo>
                                <a:pt x="2013" y="469"/>
                              </a:lnTo>
                              <a:lnTo>
                                <a:pt x="2038" y="494"/>
                              </a:lnTo>
                              <a:lnTo>
                                <a:pt x="2061" y="516"/>
                              </a:lnTo>
                              <a:lnTo>
                                <a:pt x="2081" y="535"/>
                              </a:lnTo>
                              <a:lnTo>
                                <a:pt x="2099" y="552"/>
                              </a:lnTo>
                              <a:lnTo>
                                <a:pt x="2115" y="567"/>
                              </a:lnTo>
                              <a:lnTo>
                                <a:pt x="2127" y="577"/>
                              </a:lnTo>
                              <a:lnTo>
                                <a:pt x="2133" y="584"/>
                              </a:lnTo>
                              <a:lnTo>
                                <a:pt x="2137" y="586"/>
                              </a:lnTo>
                              <a:lnTo>
                                <a:pt x="2201" y="586"/>
                              </a:lnTo>
                              <a:lnTo>
                                <a:pt x="2271" y="586"/>
                              </a:lnTo>
                              <a:lnTo>
                                <a:pt x="2344" y="586"/>
                              </a:lnTo>
                              <a:lnTo>
                                <a:pt x="2421" y="586"/>
                              </a:lnTo>
                              <a:lnTo>
                                <a:pt x="2501" y="586"/>
                              </a:lnTo>
                              <a:lnTo>
                                <a:pt x="2585" y="586"/>
                              </a:lnTo>
                              <a:lnTo>
                                <a:pt x="2670" y="586"/>
                              </a:lnTo>
                              <a:lnTo>
                                <a:pt x="2756" y="586"/>
                              </a:lnTo>
                              <a:lnTo>
                                <a:pt x="2844" y="586"/>
                              </a:lnTo>
                              <a:lnTo>
                                <a:pt x="3106" y="586"/>
                              </a:lnTo>
                              <a:lnTo>
                                <a:pt x="3191" y="586"/>
                              </a:lnTo>
                              <a:lnTo>
                                <a:pt x="3275" y="586"/>
                              </a:lnTo>
                              <a:lnTo>
                                <a:pt x="3356" y="586"/>
                              </a:lnTo>
                              <a:lnTo>
                                <a:pt x="3433" y="586"/>
                              </a:lnTo>
                              <a:lnTo>
                                <a:pt x="3508" y="586"/>
                              </a:lnTo>
                              <a:lnTo>
                                <a:pt x="3702" y="586"/>
                              </a:lnTo>
                              <a:lnTo>
                                <a:pt x="3755" y="586"/>
                              </a:lnTo>
                              <a:lnTo>
                                <a:pt x="3801" y="586"/>
                              </a:lnTo>
                              <a:lnTo>
                                <a:pt x="3842" y="586"/>
                              </a:lnTo>
                              <a:lnTo>
                                <a:pt x="3873" y="586"/>
                              </a:lnTo>
                              <a:lnTo>
                                <a:pt x="3897" y="586"/>
                              </a:lnTo>
                              <a:lnTo>
                                <a:pt x="3911" y="586"/>
                              </a:lnTo>
                              <a:lnTo>
                                <a:pt x="3916" y="586"/>
                              </a:lnTo>
                              <a:lnTo>
                                <a:pt x="3916" y="881"/>
                              </a:lnTo>
                              <a:lnTo>
                                <a:pt x="391" y="881"/>
                              </a:lnTo>
                              <a:lnTo>
                                <a:pt x="391" y="195"/>
                              </a:lnTo>
                              <a:lnTo>
                                <a:pt x="466" y="195"/>
                              </a:lnTo>
                              <a:lnTo>
                                <a:pt x="504" y="195"/>
                              </a:lnTo>
                              <a:lnTo>
                                <a:pt x="549" y="195"/>
                              </a:lnTo>
                              <a:lnTo>
                                <a:pt x="659" y="195"/>
                              </a:lnTo>
                              <a:lnTo>
                                <a:pt x="723" y="195"/>
                              </a:lnTo>
                              <a:lnTo>
                                <a:pt x="790" y="195"/>
                              </a:lnTo>
                              <a:lnTo>
                                <a:pt x="1729" y="19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0">
                          <a:solidFill>
                            <a:schemeClr val="bg1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7" o:spid="_x0000_s1026" o:spt="100" style="position:absolute;left:0pt;margin-left:-78.65pt;margin-top:180.65pt;height:8.5pt;width:8.5pt;z-index:251667456;mso-width-relative:page;mso-height-relative:page;" fillcolor="#FFFFFF [3212]" filled="t" stroked="t" coordsize="4308,3426" o:gfxdata="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" path="m4111,881l4111,586,4107,547,4096,511,4079,478,4054,449,4025,424,3992,406,3956,395,3916,391,3911,391,3895,391,3872,391,3839,391,3799,391,3751,391,3696,391,3636,391,3571,391,3501,391,3427,391,3348,391,3268,391,3186,391,3016,391,2931,391,2846,391,2760,391,2678,391,2598,391,2521,391,2448,391,2254,391,2200,391,2153,391,2152,389,2145,382,2135,372,2120,357,2102,339,2081,319,2059,297,2034,274,2008,247,1980,221,1951,195,1924,169,1896,143,1869,116,1843,93,1818,71,1796,51,1776,34,1759,20,1745,9,1735,1,1729,0,1547,0,1457,0,1365,0,1276,0,1188,0,1102,0,1018,0,937,0,861,0,788,0,720,0,655,0,598,0,547,0,501,0,391,0,352,4,315,14,282,33,254,56,229,86,212,119,200,156,196,195,196,881,157,885,120,895,86,914,57,937,34,967,15,1000,3,1037,0,1076,196,3230,199,3265,208,3297,222,3327,240,3354,264,3378,291,3397,322,3413,356,3422,391,3426,3916,3426,3956,3422,3992,3411,4025,3392,4054,3369,4079,3340,4096,3307,4107,3270,4111,3230,4308,1076,4304,1037,4292,1000,4274,967,4250,937,4221,914,4187,895,4151,885,4111,881xm1729,195l1733,198,1741,204,1752,215,1768,229,1786,246,1806,267,1830,289,1855,313,1879,338,1907,364,1934,391,1961,418,1988,444,2013,469,2038,494,2061,516,2081,535,2099,552,2115,567,2127,577,2133,584,2137,586,2201,586,2271,586,2344,586,2421,586,2501,586,2585,586,2670,586,2756,586,2844,586,3106,586,3191,586,3275,586,3356,586,3433,586,3508,586,3702,586,3755,586,3801,586,3842,586,3873,586,3897,586,3911,586,3916,586,3916,881,391,881,391,195,466,195,504,195,549,195,659,195,723,195,790,195,1729,195xe">
                <v:path o:connectlocs="@0,@0;@0,@0;@0,@0;@0,@0;@0,@0;@0,@0;@0,@0;@0,@0;@0,@0;@0,@0;@0,@0;@0,@0;@0,@0;@0,@0;@0,@0;@0,@0;@0,@0;@0,@0;@0,0;@0,0;@0,0;@0,0;@0,0;@0,0;@0,@0;@0,@0;@0,@0;@0,@0;@0,@0;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,0,0"/>
                <v:fill on="t" focussize="0,0"/>
                <v:stroke weight="0pt" color="#FFFFFF [3212]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2219325</wp:posOffset>
                </wp:positionV>
                <wp:extent cx="7699375" cy="3028950"/>
                <wp:effectExtent l="0" t="0" r="0" b="0"/>
                <wp:wrapNone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99375" cy="3028950"/>
                          <a:chOff x="0" y="0"/>
                          <a:chExt cx="7699504" cy="3029371"/>
                        </a:xfrm>
                      </wpg:grpSpPr>
                      <wpg:grpSp>
                        <wpg:cNvPr id="7" name="组合 7"/>
                        <wpg:cNvGrpSpPr/>
                        <wpg:grpSpPr>
                          <a:xfrm>
                            <a:off x="0" y="0"/>
                            <a:ext cx="7699504" cy="252067"/>
                            <a:chOff x="0" y="22711"/>
                            <a:chExt cx="7701182" cy="167788"/>
                          </a:xfrm>
                        </wpg:grpSpPr>
                        <wps:wsp>
                          <wps:cNvPr id="9" name="矩形 4"/>
                          <wps:cNvSpPr/>
                          <wps:spPr>
                            <a:xfrm>
                              <a:off x="0" y="22711"/>
                              <a:ext cx="1620353" cy="167788"/>
                            </a:xfrm>
                            <a:custGeom>
                              <a:avLst/>
                              <a:gdLst>
                                <a:gd name="connsiteX0" fmla="*/ 0 w 4391025"/>
                                <a:gd name="connsiteY0" fmla="*/ 0 h 190500"/>
                                <a:gd name="connsiteX1" fmla="*/ 3897279 w 4391025"/>
                                <a:gd name="connsiteY1" fmla="*/ 0 h 190500"/>
                                <a:gd name="connsiteX2" fmla="*/ 4391025 w 4391025"/>
                                <a:gd name="connsiteY2" fmla="*/ 190500 h 190500"/>
                                <a:gd name="connsiteX3" fmla="*/ 0 w 4391025"/>
                                <a:gd name="connsiteY3" fmla="*/ 190500 h 190500"/>
                                <a:gd name="connsiteX4" fmla="*/ 0 w 4391025"/>
                                <a:gd name="connsiteY4" fmla="*/ 0 h 1905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391025" h="190500">
                                  <a:moveTo>
                                    <a:pt x="0" y="0"/>
                                  </a:moveTo>
                                  <a:lnTo>
                                    <a:pt x="3897279" y="0"/>
                                  </a:lnTo>
                                  <a:lnTo>
                                    <a:pt x="4391025" y="190500"/>
                                  </a:lnTo>
                                  <a:lnTo>
                                    <a:pt x="0" y="1905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290" w:lineRule="exact"/>
                                  <w:jc w:val="left"/>
                                  <w:rPr>
                                    <w:rFonts w:ascii="微软雅黑" w:hAnsi="微软雅黑" w:eastAsia="微软雅黑"/>
                                    <w:b/>
                                    <w:color w:val="FFFFFF" w:themeColor="background1"/>
                                    <w:sz w:val="25"/>
                                    <w:szCs w:val="25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FFFFFF" w:themeColor="background1"/>
                                    <w:sz w:val="25"/>
                                    <w:szCs w:val="25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工作经历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96000" tIns="0" rIns="9144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1" name="矩形 5"/>
                          <wps:cNvSpPr/>
                          <wps:spPr>
                            <a:xfrm>
                              <a:off x="1573592" y="103478"/>
                              <a:ext cx="6127590" cy="86891"/>
                            </a:xfrm>
                            <a:custGeom>
                              <a:avLst/>
                              <a:gdLst>
                                <a:gd name="connsiteX0" fmla="*/ 0 w 3252519"/>
                                <a:gd name="connsiteY0" fmla="*/ 0 h 190500"/>
                                <a:gd name="connsiteX1" fmla="*/ 3252519 w 3252519"/>
                                <a:gd name="connsiteY1" fmla="*/ 0 h 190500"/>
                                <a:gd name="connsiteX2" fmla="*/ 3252519 w 3252519"/>
                                <a:gd name="connsiteY2" fmla="*/ 190500 h 190500"/>
                                <a:gd name="connsiteX3" fmla="*/ 48944 w 3252519"/>
                                <a:gd name="connsiteY3" fmla="*/ 190500 h 190500"/>
                                <a:gd name="connsiteX4" fmla="*/ 0 w 3252519"/>
                                <a:gd name="connsiteY4" fmla="*/ 0 h 1905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252519" h="190500">
                                  <a:moveTo>
                                    <a:pt x="0" y="0"/>
                                  </a:moveTo>
                                  <a:lnTo>
                                    <a:pt x="3252519" y="0"/>
                                  </a:lnTo>
                                  <a:lnTo>
                                    <a:pt x="3252519" y="190500"/>
                                  </a:lnTo>
                                  <a:lnTo>
                                    <a:pt x="48944" y="1905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1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91293" y="395686"/>
                            <a:ext cx="7042902" cy="2633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720"/>
                                </w:tabs>
                                <w:snapToGrid w:val="0"/>
                                <w:spacing w:after="5616" w:afterLines="1800" w:line="360" w:lineRule="exact"/>
                                <w:contextualSpacing/>
                                <w:rPr>
                                  <w:rFonts w:ascii="微软雅黑" w:hAnsi="微软雅黑" w:eastAsia="微软雅黑"/>
                                  <w:caps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aps/>
                                  <w:szCs w:val="21"/>
                                </w:rPr>
                                <w:t>2015 / 12 — 2018 / 03，湖南.湘潭华宇科技公司(华一重工），生产副经理</w:t>
                              </w:r>
                            </w:p>
                            <w:p>
                              <w:pPr>
                                <w:tabs>
                                  <w:tab w:val="left" w:pos="720"/>
                                </w:tabs>
                                <w:snapToGrid w:val="0"/>
                                <w:spacing w:after="5616" w:afterLines="1800" w:line="360" w:lineRule="exact"/>
                                <w:contextualSpacing/>
                                <w:rPr>
                                  <w:rFonts w:ascii="微软雅黑" w:hAnsi="微软雅黑" w:eastAsia="微软雅黑"/>
                                  <w:caps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aps/>
                                  <w:szCs w:val="21"/>
                                </w:rPr>
                                <w:t>工作内容：</w:t>
                              </w:r>
                            </w:p>
                            <w:p>
                              <w:pPr>
                                <w:tabs>
                                  <w:tab w:val="left" w:pos="720"/>
                                </w:tabs>
                                <w:snapToGrid w:val="0"/>
                                <w:spacing w:after="5616" w:afterLines="1800" w:line="360" w:lineRule="exact"/>
                                <w:contextualSpacing/>
                                <w:rPr>
                                  <w:rFonts w:ascii="微软雅黑" w:hAnsi="微软雅黑" w:eastAsia="微软雅黑"/>
                                  <w:caps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aps/>
                                  <w:szCs w:val="21"/>
                                </w:rPr>
                                <w:t>1.协助跟进新厂扩建和新生产线的排位，力争布局合理，减少生产浪费。</w:t>
                              </w:r>
                            </w:p>
                            <w:p>
                              <w:pPr>
                                <w:tabs>
                                  <w:tab w:val="left" w:pos="720"/>
                                </w:tabs>
                                <w:snapToGrid w:val="0"/>
                                <w:spacing w:after="5616" w:afterLines="1800" w:line="360" w:lineRule="exact"/>
                                <w:contextualSpacing/>
                                <w:rPr>
                                  <w:rFonts w:ascii="微软雅黑" w:hAnsi="微软雅黑" w:eastAsia="微软雅黑"/>
                                  <w:caps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aps/>
                                  <w:szCs w:val="21"/>
                                </w:rPr>
                                <w:t>2.完善车间的品质管理体系，特别是生产过程控制。</w:t>
                              </w:r>
                            </w:p>
                            <w:p>
                              <w:pPr>
                                <w:tabs>
                                  <w:tab w:val="left" w:pos="720"/>
                                </w:tabs>
                                <w:snapToGrid w:val="0"/>
                                <w:spacing w:after="5616" w:afterLines="1800" w:line="360" w:lineRule="exact"/>
                                <w:contextualSpacing/>
                                <w:rPr>
                                  <w:rFonts w:ascii="微软雅黑" w:hAnsi="微软雅黑" w:eastAsia="微软雅黑"/>
                                  <w:caps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aps/>
                                  <w:szCs w:val="21"/>
                                </w:rPr>
                                <w:t>3.日常生产车间现场管理,寻找存在的问题和生产瓶颈进行改善。</w:t>
                              </w:r>
                            </w:p>
                            <w:p>
                              <w:pPr>
                                <w:tabs>
                                  <w:tab w:val="left" w:pos="720"/>
                                </w:tabs>
                                <w:snapToGrid w:val="0"/>
                                <w:spacing w:after="5616" w:afterLines="1800" w:line="360" w:lineRule="exact"/>
                                <w:contextualSpacing/>
                                <w:rPr>
                                  <w:rFonts w:ascii="微软雅黑" w:hAnsi="微软雅黑" w:eastAsia="微软雅黑"/>
                                  <w:caps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aps/>
                                  <w:szCs w:val="21"/>
                                </w:rPr>
                                <w:t>4.完善和加强车间机器设备/模具的日常和年度维护保养计划。</w:t>
                              </w:r>
                            </w:p>
                            <w:p>
                              <w:pPr>
                                <w:tabs>
                                  <w:tab w:val="left" w:pos="720"/>
                                </w:tabs>
                                <w:snapToGrid w:val="0"/>
                                <w:spacing w:after="5616" w:afterLines="1800" w:line="360" w:lineRule="exact"/>
                                <w:contextualSpacing/>
                                <w:rPr>
                                  <w:rFonts w:ascii="微软雅黑" w:hAnsi="微软雅黑" w:eastAsia="微软雅黑"/>
                                  <w:caps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aps/>
                                  <w:szCs w:val="21"/>
                                </w:rPr>
                                <w:t>5.计件/计时工作的成本核算。</w:t>
                              </w:r>
                            </w:p>
                            <w:p>
                              <w:pPr>
                                <w:tabs>
                                  <w:tab w:val="left" w:pos="720"/>
                                </w:tabs>
                                <w:snapToGrid w:val="0"/>
                                <w:spacing w:after="5616" w:afterLines="1800" w:line="360" w:lineRule="exact"/>
                                <w:contextualSpacing/>
                                <w:rPr>
                                  <w:rFonts w:ascii="微软雅黑" w:hAnsi="微软雅黑" w:eastAsia="微软雅黑"/>
                                  <w:caps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aps/>
                                  <w:szCs w:val="21"/>
                                </w:rPr>
                                <w:t>6.深入到生产一线学习和操练车间设备例如卷板机,电焊和·气保焊机,埋弧焊，了解设备的原理和安全隐患点，分析影响生产效率的瓶颈。</w:t>
                              </w:r>
                            </w:p>
                            <w:p>
                              <w:pPr>
                                <w:tabs>
                                  <w:tab w:val="left" w:pos="720"/>
                                </w:tabs>
                                <w:snapToGrid w:val="0"/>
                                <w:spacing w:after="5616" w:afterLines="1800" w:line="360" w:lineRule="exact"/>
                                <w:contextualSpacing/>
                                <w:rPr>
                                  <w:rFonts w:ascii="微软雅黑" w:hAnsi="微软雅黑" w:eastAsia="微软雅黑"/>
                                  <w:caps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aps/>
                                  <w:szCs w:val="21"/>
                                </w:rPr>
                                <w:t>7.对生产员工进行品质/安全培训。</w:t>
                              </w:r>
                            </w:p>
                            <w:p>
                              <w:pPr>
                                <w:tabs>
                                  <w:tab w:val="left" w:pos="720"/>
                                </w:tabs>
                                <w:snapToGrid w:val="0"/>
                                <w:spacing w:after="5616" w:afterLines="1800" w:line="360" w:lineRule="exact"/>
                                <w:contextualSpacing/>
                                <w:rPr>
                                  <w:rFonts w:ascii="微软雅黑" w:hAnsi="微软雅黑" w:eastAsia="微软雅黑"/>
                                  <w:caps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90pt;margin-top:174.75pt;height:238.5pt;width:606.25pt;z-index:251665408;mso-width-relative:page;mso-height-relative:page;" coordsize="7699504,3029371" o:gfxdata="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">
                <o:lock v:ext="edit" aspectratio="f"/>
                <v:group id="_x0000_s1026" o:spid="_x0000_s1026" o:spt="203" style="position:absolute;left:0;top:0;height:252067;width:7699504;" coordorigin="0,22711" coordsize="7701182,167788" o:gfxdata="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Otscpe+AAAA2gAAAA8AAAAAAAAAAQAgAAAAIgAAAGRycy9kb3ducmV2Lnht&#10;bFBLAQIUABQAAAAIAIdO4kAzLwWeOwAAADkAAAAVAAAAAAAAAAEAIAAAAA0BAABkcnMvZ3JvdXBz&#10;aGFwZXhtbC54bWxQSwUGAAAAAAYABgBgAQAAygMAAAAA&#10;">
                  <o:lock v:ext="edit" aspectratio="f"/>
                  <v:shape id="矩形 4" o:spid="_x0000_s1026" o:spt="100" style="position:absolute;left:0;top:22711;height:167788;width:1620353;v-text-anchor:middle;" fillcolor="#7F6000 [1607]" filled="t" stroked="f" coordsize="4391025,190500" o:gfxdata="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6hhsrsAAADa&#10;AAAADwAAAAAAAAABACAAAAAiAAAAZHJzL2Rvd25yZXYueG1sUEsBAhQAFAAAAAgAh07iQDMvBZ47&#10;AAAAOQAAABAAAAAAAAAAAQAgAAAACgEAAGRycy9zaGFwZXhtbC54bWxQSwUGAAAAAAYABgBbAQAA&#10;tAMAAAAA&#10;" path="m0,0l3897279,0,4391025,190500,0,190500,0,0xe">
                    <v:path textboxrect="0,0,4391025,190500" o:connectlocs="0,0;1438153,0;1620353,167788;0,167788;0,0" o:connectangles="0,0,0,0,0"/>
                    <v:fill on="t" focussize="0,0"/>
                    <v:stroke on="f" weight="1pt" miterlimit="8" joinstyle="miter"/>
                    <v:imagedata o:title=""/>
                    <o:lock v:ext="edit" aspectratio="f"/>
                    <v:textbox inset="11mm,0mm,2.54mm,0mm">
                      <w:txbxContent>
                        <w:p>
                          <w:pPr>
                            <w:adjustRightInd w:val="0"/>
                            <w:snapToGrid w:val="0"/>
                            <w:spacing w:line="290" w:lineRule="exact"/>
                            <w:jc w:val="left"/>
                            <w:rPr>
                              <w:rFonts w:ascii="微软雅黑" w:hAnsi="微软雅黑" w:eastAsia="微软雅黑"/>
                              <w:b/>
                              <w:color w:val="FFFFFF" w:themeColor="background1"/>
                              <w:sz w:val="25"/>
                              <w:szCs w:val="25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FFFFFF" w:themeColor="background1"/>
                              <w:sz w:val="25"/>
                              <w:szCs w:val="25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工作经历</w:t>
                          </w:r>
                        </w:p>
                      </w:txbxContent>
                    </v:textbox>
                  </v:shape>
                  <v:shape id="矩形 5" o:spid="_x0000_s1026" o:spt="100" style="position:absolute;left:1573592;top:103478;height:86891;width:6127590;v-text-anchor:middle;" fillcolor="#D9D9D9 [2732]" filled="t" stroked="f" coordsize="3252519,190500" o:gfxdata="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7qWfq8AAAA&#10;2wAAAA8AAAAAAAAAAQAgAAAAIgAAAGRycy9kb3ducmV2LnhtbFBLAQIUABQAAAAIAIdO4kAzLwWe&#10;OwAAADkAAAAQAAAAAAAAAAEAIAAAAAsBAABkcnMvc2hhcGV4bWwueG1sUEsFBgAAAAAGAAYAWwEA&#10;ALUDAAAAAA==&#10;" path="m0,0l3252519,0,3252519,190500,48944,190500,0,0xe">
                    <v:path o:connectlocs="0,0;6127590,0;6127590,86891;92208,86891;0,0" o:connectangles="0,0,0,0,0"/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shape id="文本框 2" o:spid="_x0000_s1026" o:spt="202" type="#_x0000_t202" style="position:absolute;left:291293;top:395686;height:2633685;width:7042902;v-text-anchor:middle;" filled="f" stroked="f" coordsize="21600,21600" o:gfxdata="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iZxce5AAAA2wAA&#10;AA8AAAAAAAAAAQAgAAAAIgAAAGRycy9kb3ducmV2LnhtbFBLAQIUABQAAAAIAIdO4kAzLwWeOwAA&#10;ADkAAAAQAAAAAAAAAAEAIAAAAAgBAABkcnMvc2hhcGV4bWwueG1sUEsFBgAAAAAGAAYAWwEAALID&#10;AAAAAA=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tabs>
                            <w:tab w:val="left" w:pos="720"/>
                          </w:tabs>
                          <w:snapToGrid w:val="0"/>
                          <w:spacing w:after="5616" w:afterLines="1800" w:line="360" w:lineRule="exact"/>
                          <w:contextualSpacing/>
                          <w:rPr>
                            <w:rFonts w:ascii="微软雅黑" w:hAnsi="微软雅黑" w:eastAsia="微软雅黑"/>
                            <w:caps/>
                            <w:szCs w:val="21"/>
                          </w:rPr>
                        </w:pPr>
                        <w:r>
                          <w:rPr>
                            <w:rFonts w:ascii="微软雅黑" w:hAnsi="微软雅黑" w:eastAsia="微软雅黑"/>
                            <w:caps/>
                            <w:szCs w:val="21"/>
                          </w:rPr>
                          <w:t>2015 / 12 — 2018 / 03，湖南.湘潭华宇科技公司(华一重工），生产副经理</w:t>
                        </w:r>
                      </w:p>
                      <w:p>
                        <w:pPr>
                          <w:tabs>
                            <w:tab w:val="left" w:pos="720"/>
                          </w:tabs>
                          <w:snapToGrid w:val="0"/>
                          <w:spacing w:after="5616" w:afterLines="1800" w:line="360" w:lineRule="exact"/>
                          <w:contextualSpacing/>
                          <w:rPr>
                            <w:rFonts w:ascii="微软雅黑" w:hAnsi="微软雅黑" w:eastAsia="微软雅黑"/>
                            <w:caps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aps/>
                            <w:szCs w:val="21"/>
                          </w:rPr>
                          <w:t>工作内容：</w:t>
                        </w:r>
                      </w:p>
                      <w:p>
                        <w:pPr>
                          <w:tabs>
                            <w:tab w:val="left" w:pos="720"/>
                          </w:tabs>
                          <w:snapToGrid w:val="0"/>
                          <w:spacing w:after="5616" w:afterLines="1800" w:line="360" w:lineRule="exact"/>
                          <w:contextualSpacing/>
                          <w:rPr>
                            <w:rFonts w:ascii="微软雅黑" w:hAnsi="微软雅黑" w:eastAsia="微软雅黑"/>
                            <w:caps/>
                            <w:szCs w:val="21"/>
                          </w:rPr>
                        </w:pPr>
                        <w:r>
                          <w:rPr>
                            <w:rFonts w:ascii="微软雅黑" w:hAnsi="微软雅黑" w:eastAsia="微软雅黑"/>
                            <w:caps/>
                            <w:szCs w:val="21"/>
                          </w:rPr>
                          <w:t>1.协助跟进新厂扩建和新生产线的排位，力争布局合理，减少生产浪费。</w:t>
                        </w:r>
                      </w:p>
                      <w:p>
                        <w:pPr>
                          <w:tabs>
                            <w:tab w:val="left" w:pos="720"/>
                          </w:tabs>
                          <w:snapToGrid w:val="0"/>
                          <w:spacing w:after="5616" w:afterLines="1800" w:line="360" w:lineRule="exact"/>
                          <w:contextualSpacing/>
                          <w:rPr>
                            <w:rFonts w:ascii="微软雅黑" w:hAnsi="微软雅黑" w:eastAsia="微软雅黑"/>
                            <w:caps/>
                            <w:szCs w:val="21"/>
                          </w:rPr>
                        </w:pPr>
                        <w:r>
                          <w:rPr>
                            <w:rFonts w:ascii="微软雅黑" w:hAnsi="微软雅黑" w:eastAsia="微软雅黑"/>
                            <w:caps/>
                            <w:szCs w:val="21"/>
                          </w:rPr>
                          <w:t>2.完善车间的品质管理体系，特别是生产过程控制。</w:t>
                        </w:r>
                      </w:p>
                      <w:p>
                        <w:pPr>
                          <w:tabs>
                            <w:tab w:val="left" w:pos="720"/>
                          </w:tabs>
                          <w:snapToGrid w:val="0"/>
                          <w:spacing w:after="5616" w:afterLines="1800" w:line="360" w:lineRule="exact"/>
                          <w:contextualSpacing/>
                          <w:rPr>
                            <w:rFonts w:ascii="微软雅黑" w:hAnsi="微软雅黑" w:eastAsia="微软雅黑"/>
                            <w:caps/>
                            <w:szCs w:val="21"/>
                          </w:rPr>
                        </w:pPr>
                        <w:r>
                          <w:rPr>
                            <w:rFonts w:ascii="微软雅黑" w:hAnsi="微软雅黑" w:eastAsia="微软雅黑"/>
                            <w:caps/>
                            <w:szCs w:val="21"/>
                          </w:rPr>
                          <w:t>3.日常生产车间现场管理,寻找存在的问题和生产瓶颈进行改善。</w:t>
                        </w:r>
                      </w:p>
                      <w:p>
                        <w:pPr>
                          <w:tabs>
                            <w:tab w:val="left" w:pos="720"/>
                          </w:tabs>
                          <w:snapToGrid w:val="0"/>
                          <w:spacing w:after="5616" w:afterLines="1800" w:line="360" w:lineRule="exact"/>
                          <w:contextualSpacing/>
                          <w:rPr>
                            <w:rFonts w:ascii="微软雅黑" w:hAnsi="微软雅黑" w:eastAsia="微软雅黑"/>
                            <w:caps/>
                            <w:szCs w:val="21"/>
                          </w:rPr>
                        </w:pPr>
                        <w:r>
                          <w:rPr>
                            <w:rFonts w:ascii="微软雅黑" w:hAnsi="微软雅黑" w:eastAsia="微软雅黑"/>
                            <w:caps/>
                            <w:szCs w:val="21"/>
                          </w:rPr>
                          <w:t>4.完善和加强车间机器设备/模具的日常和年度维护保养计划。</w:t>
                        </w:r>
                      </w:p>
                      <w:p>
                        <w:pPr>
                          <w:tabs>
                            <w:tab w:val="left" w:pos="720"/>
                          </w:tabs>
                          <w:snapToGrid w:val="0"/>
                          <w:spacing w:after="5616" w:afterLines="1800" w:line="360" w:lineRule="exact"/>
                          <w:contextualSpacing/>
                          <w:rPr>
                            <w:rFonts w:ascii="微软雅黑" w:hAnsi="微软雅黑" w:eastAsia="微软雅黑"/>
                            <w:caps/>
                            <w:szCs w:val="21"/>
                          </w:rPr>
                        </w:pPr>
                        <w:r>
                          <w:rPr>
                            <w:rFonts w:ascii="微软雅黑" w:hAnsi="微软雅黑" w:eastAsia="微软雅黑"/>
                            <w:caps/>
                            <w:szCs w:val="21"/>
                          </w:rPr>
                          <w:t>5.计件/计时工作的成本核算。</w:t>
                        </w:r>
                      </w:p>
                      <w:p>
                        <w:pPr>
                          <w:tabs>
                            <w:tab w:val="left" w:pos="720"/>
                          </w:tabs>
                          <w:snapToGrid w:val="0"/>
                          <w:spacing w:after="5616" w:afterLines="1800" w:line="360" w:lineRule="exact"/>
                          <w:contextualSpacing/>
                          <w:rPr>
                            <w:rFonts w:ascii="微软雅黑" w:hAnsi="微软雅黑" w:eastAsia="微软雅黑"/>
                            <w:caps/>
                            <w:szCs w:val="21"/>
                          </w:rPr>
                        </w:pPr>
                        <w:r>
                          <w:rPr>
                            <w:rFonts w:ascii="微软雅黑" w:hAnsi="微软雅黑" w:eastAsia="微软雅黑"/>
                            <w:caps/>
                            <w:szCs w:val="21"/>
                          </w:rPr>
                          <w:t>6.深入到生产一线学习和操练车间设备例如卷板机,电焊和·气保焊机,埋弧焊，了解设备的原理和安全隐患点，分析影响生产效率的瓶颈。</w:t>
                        </w:r>
                      </w:p>
                      <w:p>
                        <w:pPr>
                          <w:tabs>
                            <w:tab w:val="left" w:pos="720"/>
                          </w:tabs>
                          <w:snapToGrid w:val="0"/>
                          <w:spacing w:after="5616" w:afterLines="1800" w:line="360" w:lineRule="exact"/>
                          <w:contextualSpacing/>
                          <w:rPr>
                            <w:rFonts w:ascii="微软雅黑" w:hAnsi="微软雅黑" w:eastAsia="微软雅黑"/>
                            <w:caps/>
                            <w:szCs w:val="21"/>
                          </w:rPr>
                        </w:pPr>
                        <w:r>
                          <w:rPr>
                            <w:rFonts w:ascii="微软雅黑" w:hAnsi="微软雅黑" w:eastAsia="微软雅黑"/>
                            <w:caps/>
                            <w:szCs w:val="21"/>
                          </w:rPr>
                          <w:t>7.对生产员工进行品质/安全培训。</w:t>
                        </w:r>
                      </w:p>
                      <w:p>
                        <w:pPr>
                          <w:tabs>
                            <w:tab w:val="left" w:pos="720"/>
                          </w:tabs>
                          <w:snapToGrid w:val="0"/>
                          <w:spacing w:after="5616" w:afterLines="1800" w:line="360" w:lineRule="exact"/>
                          <w:contextualSpacing/>
                          <w:rPr>
                            <w:rFonts w:ascii="微软雅黑" w:hAnsi="微软雅黑" w:eastAsia="微软雅黑"/>
                            <w:caps/>
                            <w:szCs w:val="2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714375</wp:posOffset>
                </wp:positionV>
                <wp:extent cx="7699375" cy="1562100"/>
                <wp:effectExtent l="0" t="0" r="0" b="0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99375" cy="1562100"/>
                          <a:chOff x="0" y="0"/>
                          <a:chExt cx="7699375" cy="1562103"/>
                        </a:xfrm>
                      </wpg:grpSpPr>
                      <wpg:grpSp>
                        <wpg:cNvPr id="10" name="组合 10"/>
                        <wpg:cNvGrpSpPr/>
                        <wpg:grpSpPr>
                          <a:xfrm>
                            <a:off x="0" y="0"/>
                            <a:ext cx="7699375" cy="1562103"/>
                            <a:chOff x="0" y="0"/>
                            <a:chExt cx="7699504" cy="1562317"/>
                          </a:xfrm>
                        </wpg:grpSpPr>
                        <wpg:grpSp>
                          <wpg:cNvPr id="6" name="组合 6"/>
                          <wpg:cNvGrpSpPr/>
                          <wpg:grpSpPr>
                            <a:xfrm>
                              <a:off x="0" y="0"/>
                              <a:ext cx="7699504" cy="252067"/>
                              <a:chOff x="0" y="22711"/>
                              <a:chExt cx="7701182" cy="167788"/>
                            </a:xfrm>
                          </wpg:grpSpPr>
                          <wps:wsp>
                            <wps:cNvPr id="8" name="矩形 4"/>
                            <wps:cNvSpPr/>
                            <wps:spPr>
                              <a:xfrm>
                                <a:off x="0" y="22711"/>
                                <a:ext cx="1620353" cy="167788"/>
                              </a:xfrm>
                              <a:custGeom>
                                <a:avLst/>
                                <a:gdLst>
                                  <a:gd name="connsiteX0" fmla="*/ 0 w 4391025"/>
                                  <a:gd name="connsiteY0" fmla="*/ 0 h 190500"/>
                                  <a:gd name="connsiteX1" fmla="*/ 3897279 w 4391025"/>
                                  <a:gd name="connsiteY1" fmla="*/ 0 h 190500"/>
                                  <a:gd name="connsiteX2" fmla="*/ 4391025 w 4391025"/>
                                  <a:gd name="connsiteY2" fmla="*/ 190500 h 190500"/>
                                  <a:gd name="connsiteX3" fmla="*/ 0 w 4391025"/>
                                  <a:gd name="connsiteY3" fmla="*/ 190500 h 190500"/>
                                  <a:gd name="connsiteX4" fmla="*/ 0 w 4391025"/>
                                  <a:gd name="connsiteY4" fmla="*/ 0 h 1905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4391025" h="190500">
                                    <a:moveTo>
                                      <a:pt x="0" y="0"/>
                                    </a:moveTo>
                                    <a:lnTo>
                                      <a:pt x="3897279" y="0"/>
                                    </a:lnTo>
                                    <a:lnTo>
                                      <a:pt x="4391025" y="190500"/>
                                    </a:lnTo>
                                    <a:lnTo>
                                      <a:pt x="0" y="1905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spacing w:line="290" w:lineRule="exact"/>
                                    <w:jc w:val="left"/>
                                    <w:rPr>
                                      <w:rFonts w:ascii="微软雅黑" w:hAnsi="微软雅黑" w:eastAsia="微软雅黑"/>
                                      <w:b/>
                                      <w:color w:val="FFFFFF" w:themeColor="background1"/>
                                      <w:sz w:val="25"/>
                                      <w:szCs w:val="25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b/>
                                      <w:color w:val="FFFFFF" w:themeColor="background1"/>
                                      <w:sz w:val="25"/>
                                      <w:szCs w:val="25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教育背景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96000" tIns="0" rIns="91440" bIns="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7" name="矩形 5"/>
                            <wps:cNvSpPr/>
                            <wps:spPr>
                              <a:xfrm>
                                <a:off x="1573592" y="103478"/>
                                <a:ext cx="6127590" cy="86891"/>
                              </a:xfrm>
                              <a:custGeom>
                                <a:avLst/>
                                <a:gdLst>
                                  <a:gd name="connsiteX0" fmla="*/ 0 w 3252519"/>
                                  <a:gd name="connsiteY0" fmla="*/ 0 h 190500"/>
                                  <a:gd name="connsiteX1" fmla="*/ 3252519 w 3252519"/>
                                  <a:gd name="connsiteY1" fmla="*/ 0 h 190500"/>
                                  <a:gd name="connsiteX2" fmla="*/ 3252519 w 3252519"/>
                                  <a:gd name="connsiteY2" fmla="*/ 190500 h 190500"/>
                                  <a:gd name="connsiteX3" fmla="*/ 48944 w 3252519"/>
                                  <a:gd name="connsiteY3" fmla="*/ 190500 h 190500"/>
                                  <a:gd name="connsiteX4" fmla="*/ 0 w 3252519"/>
                                  <a:gd name="connsiteY4" fmla="*/ 0 h 1905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252519" h="190500">
                                    <a:moveTo>
                                      <a:pt x="0" y="0"/>
                                    </a:moveTo>
                                    <a:lnTo>
                                      <a:pt x="3252519" y="0"/>
                                    </a:lnTo>
                                    <a:lnTo>
                                      <a:pt x="3252519" y="190500"/>
                                    </a:lnTo>
                                    <a:lnTo>
                                      <a:pt x="48944" y="1905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25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1293" y="395718"/>
                              <a:ext cx="7042902" cy="116659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tabs>
                                    <w:tab w:val="left" w:pos="720"/>
                                  </w:tabs>
                                  <w:snapToGrid w:val="0"/>
                                  <w:spacing w:after="5616" w:afterLines="1800" w:line="360" w:lineRule="exact"/>
                                  <w:contextualSpacing/>
                                  <w:rPr>
                                    <w:rFonts w:ascii="微软雅黑" w:hAnsi="微软雅黑" w:eastAsia="微软雅黑"/>
                                    <w:caps/>
                                    <w:szCs w:val="21"/>
                                  </w:rPr>
                                </w:pPr>
                                <w:r>
                                  <w:rPr>
                                    <w:rFonts w:ascii="微软雅黑" w:hAnsi="微软雅黑" w:eastAsia="微软雅黑"/>
                                    <w:caps/>
                                    <w:szCs w:val="21"/>
                                  </w:rPr>
                                  <w:t>2010 / 09 — 2014 / 06                湖北工业大学                  机械工程专业                 本科</w:t>
                                </w:r>
                              </w:p>
                              <w:p>
                                <w:pPr>
                                  <w:tabs>
                                    <w:tab w:val="left" w:pos="720"/>
                                  </w:tabs>
                                  <w:snapToGrid w:val="0"/>
                                  <w:spacing w:after="5616" w:afterLines="1800" w:line="360" w:lineRule="exact"/>
                                  <w:contextualSpacing/>
                                  <w:rPr>
                                    <w:rFonts w:ascii="微软雅黑" w:hAnsi="微软雅黑" w:eastAsia="微软雅黑"/>
                                    <w:caps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aps/>
                                    <w:szCs w:val="21"/>
                                  </w:rPr>
                                  <w:t>专业课程：机械工程制图、电工与电子技术应用、机电设备自动检测、机械结构分析、液压系统应用与维护、机械制造技术、数控设备操作与维护、机械系统安装与调试、设备电气控制与修理、现代设备管理、机电设备故障诊断与维修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  <wps:wsp>
                        <wps:cNvPr id="23" name="Freeform 10"/>
                        <wps:cNvSpPr>
                          <a:spLocks noEditPoints="1"/>
                        </wps:cNvSpPr>
                        <wps:spPr bwMode="auto">
                          <a:xfrm>
                            <a:off x="110066" y="63500"/>
                            <a:ext cx="181140" cy="130036"/>
                          </a:xfrm>
                          <a:custGeom>
                            <a:avLst/>
                            <a:gdLst>
                              <a:gd name="T0" fmla="*/ 2138 w 4311"/>
                              <a:gd name="T1" fmla="*/ 0 h 3084"/>
                              <a:gd name="T2" fmla="*/ 962 w 4311"/>
                              <a:gd name="T3" fmla="*/ 1537 h 3084"/>
                              <a:gd name="T4" fmla="*/ 1011 w 4311"/>
                              <a:gd name="T5" fmla="*/ 2692 h 3084"/>
                              <a:gd name="T6" fmla="*/ 1027 w 4311"/>
                              <a:gd name="T7" fmla="*/ 2704 h 3084"/>
                              <a:gd name="T8" fmla="*/ 1065 w 4311"/>
                              <a:gd name="T9" fmla="*/ 2730 h 3084"/>
                              <a:gd name="T10" fmla="*/ 1123 w 4311"/>
                              <a:gd name="T11" fmla="*/ 2768 h 3084"/>
                              <a:gd name="T12" fmla="*/ 1199 w 4311"/>
                              <a:gd name="T13" fmla="*/ 2813 h 3084"/>
                              <a:gd name="T14" fmla="*/ 1294 w 4311"/>
                              <a:gd name="T15" fmla="*/ 2863 h 3084"/>
                              <a:gd name="T16" fmla="*/ 1404 w 4311"/>
                              <a:gd name="T17" fmla="*/ 2914 h 3084"/>
                              <a:gd name="T18" fmla="*/ 1529 w 4311"/>
                              <a:gd name="T19" fmla="*/ 2963 h 3084"/>
                              <a:gd name="T20" fmla="*/ 1668 w 4311"/>
                              <a:gd name="T21" fmla="*/ 3008 h 3084"/>
                              <a:gd name="T22" fmla="*/ 1819 w 4311"/>
                              <a:gd name="T23" fmla="*/ 3045 h 3084"/>
                              <a:gd name="T24" fmla="*/ 1980 w 4311"/>
                              <a:gd name="T25" fmla="*/ 3072 h 3084"/>
                              <a:gd name="T26" fmla="*/ 2151 w 4311"/>
                              <a:gd name="T27" fmla="*/ 3084 h 3084"/>
                              <a:gd name="T28" fmla="*/ 2279 w 4311"/>
                              <a:gd name="T29" fmla="*/ 3083 h 3084"/>
                              <a:gd name="T30" fmla="*/ 2447 w 4311"/>
                              <a:gd name="T31" fmla="*/ 3064 h 3084"/>
                              <a:gd name="T32" fmla="*/ 2601 w 4311"/>
                              <a:gd name="T33" fmla="*/ 3031 h 3084"/>
                              <a:gd name="T34" fmla="*/ 2740 w 4311"/>
                              <a:gd name="T35" fmla="*/ 2988 h 3084"/>
                              <a:gd name="T36" fmla="*/ 2865 w 4311"/>
                              <a:gd name="T37" fmla="*/ 2938 h 3084"/>
                              <a:gd name="T38" fmla="*/ 2973 w 4311"/>
                              <a:gd name="T39" fmla="*/ 2885 h 3084"/>
                              <a:gd name="T40" fmla="*/ 3065 w 4311"/>
                              <a:gd name="T41" fmla="*/ 2832 h 3084"/>
                              <a:gd name="T42" fmla="*/ 3138 w 4311"/>
                              <a:gd name="T43" fmla="*/ 2784 h 3084"/>
                              <a:gd name="T44" fmla="*/ 3193 w 4311"/>
                              <a:gd name="T45" fmla="*/ 2743 h 3084"/>
                              <a:gd name="T46" fmla="*/ 3230 w 4311"/>
                              <a:gd name="T47" fmla="*/ 2713 h 3084"/>
                              <a:gd name="T48" fmla="*/ 3244 w 4311"/>
                              <a:gd name="T49" fmla="*/ 2700 h 3084"/>
                              <a:gd name="T50" fmla="*/ 3283 w 4311"/>
                              <a:gd name="T51" fmla="*/ 1548 h 3084"/>
                              <a:gd name="T52" fmla="*/ 2139 w 4311"/>
                              <a:gd name="T53" fmla="*/ 271 h 3084"/>
                              <a:gd name="T54" fmla="*/ 2138 w 4311"/>
                              <a:gd name="T55" fmla="*/ 1848 h 3084"/>
                              <a:gd name="T56" fmla="*/ 2139 w 4311"/>
                              <a:gd name="T57" fmla="*/ 271 h 3084"/>
                              <a:gd name="T58" fmla="*/ 3015 w 4311"/>
                              <a:gd name="T59" fmla="*/ 2571 h 3084"/>
                              <a:gd name="T60" fmla="*/ 2948 w 4311"/>
                              <a:gd name="T61" fmla="*/ 2615 h 3084"/>
                              <a:gd name="T62" fmla="*/ 2862 w 4311"/>
                              <a:gd name="T63" fmla="*/ 2666 h 3084"/>
                              <a:gd name="T64" fmla="*/ 2755 w 4311"/>
                              <a:gd name="T65" fmla="*/ 2719 h 3084"/>
                              <a:gd name="T66" fmla="*/ 2629 w 4311"/>
                              <a:gd name="T67" fmla="*/ 2767 h 3084"/>
                              <a:gd name="T68" fmla="*/ 2486 w 4311"/>
                              <a:gd name="T69" fmla="*/ 2806 h 3084"/>
                              <a:gd name="T70" fmla="*/ 2328 w 4311"/>
                              <a:gd name="T71" fmla="*/ 2832 h 3084"/>
                              <a:gd name="T72" fmla="*/ 2156 w 4311"/>
                              <a:gd name="T73" fmla="*/ 2839 h 3084"/>
                              <a:gd name="T74" fmla="*/ 1981 w 4311"/>
                              <a:gd name="T75" fmla="*/ 2825 h 3084"/>
                              <a:gd name="T76" fmla="*/ 1815 w 4311"/>
                              <a:gd name="T77" fmla="*/ 2793 h 3084"/>
                              <a:gd name="T78" fmla="*/ 1663 w 4311"/>
                              <a:gd name="T79" fmla="*/ 2750 h 3084"/>
                              <a:gd name="T80" fmla="*/ 1528 w 4311"/>
                              <a:gd name="T81" fmla="*/ 2699 h 3084"/>
                              <a:gd name="T82" fmla="*/ 1409 w 4311"/>
                              <a:gd name="T83" fmla="*/ 2645 h 3084"/>
                              <a:gd name="T84" fmla="*/ 1311 w 4311"/>
                              <a:gd name="T85" fmla="*/ 2594 h 3084"/>
                              <a:gd name="T86" fmla="*/ 1236 w 4311"/>
                              <a:gd name="T87" fmla="*/ 2550 h 3084"/>
                              <a:gd name="T88" fmla="*/ 1207 w 4311"/>
                              <a:gd name="T89" fmla="*/ 1658 h 3084"/>
                              <a:gd name="T90" fmla="*/ 3040 w 4311"/>
                              <a:gd name="T91" fmla="*/ 1670 h 30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311" h="3084">
                                <a:moveTo>
                                  <a:pt x="4311" y="1035"/>
                                </a:moveTo>
                                <a:lnTo>
                                  <a:pt x="2138" y="0"/>
                                </a:lnTo>
                                <a:lnTo>
                                  <a:pt x="0" y="1060"/>
                                </a:lnTo>
                                <a:lnTo>
                                  <a:pt x="962" y="1537"/>
                                </a:lnTo>
                                <a:lnTo>
                                  <a:pt x="962" y="2656"/>
                                </a:lnTo>
                                <a:lnTo>
                                  <a:pt x="1011" y="2692"/>
                                </a:lnTo>
                                <a:lnTo>
                                  <a:pt x="1016" y="2696"/>
                                </a:lnTo>
                                <a:lnTo>
                                  <a:pt x="1027" y="2704"/>
                                </a:lnTo>
                                <a:lnTo>
                                  <a:pt x="1044" y="2716"/>
                                </a:lnTo>
                                <a:lnTo>
                                  <a:pt x="1065" y="2730"/>
                                </a:lnTo>
                                <a:lnTo>
                                  <a:pt x="1092" y="2749"/>
                                </a:lnTo>
                                <a:lnTo>
                                  <a:pt x="1123" y="2768"/>
                                </a:lnTo>
                                <a:lnTo>
                                  <a:pt x="1159" y="2789"/>
                                </a:lnTo>
                                <a:lnTo>
                                  <a:pt x="1199" y="2813"/>
                                </a:lnTo>
                                <a:lnTo>
                                  <a:pt x="1244" y="2838"/>
                                </a:lnTo>
                                <a:lnTo>
                                  <a:pt x="1294" y="2863"/>
                                </a:lnTo>
                                <a:lnTo>
                                  <a:pt x="1347" y="2887"/>
                                </a:lnTo>
                                <a:lnTo>
                                  <a:pt x="1404" y="2914"/>
                                </a:lnTo>
                                <a:lnTo>
                                  <a:pt x="1465" y="2938"/>
                                </a:lnTo>
                                <a:lnTo>
                                  <a:pt x="1529" y="2963"/>
                                </a:lnTo>
                                <a:lnTo>
                                  <a:pt x="1596" y="2986"/>
                                </a:lnTo>
                                <a:lnTo>
                                  <a:pt x="1668" y="3008"/>
                                </a:lnTo>
                                <a:lnTo>
                                  <a:pt x="1741" y="3028"/>
                                </a:lnTo>
                                <a:lnTo>
                                  <a:pt x="1819" y="3045"/>
                                </a:lnTo>
                                <a:lnTo>
                                  <a:pt x="1897" y="3060"/>
                                </a:lnTo>
                                <a:lnTo>
                                  <a:pt x="1980" y="3072"/>
                                </a:lnTo>
                                <a:lnTo>
                                  <a:pt x="2063" y="3080"/>
                                </a:lnTo>
                                <a:lnTo>
                                  <a:pt x="2151" y="3084"/>
                                </a:lnTo>
                                <a:lnTo>
                                  <a:pt x="2192" y="3084"/>
                                </a:lnTo>
                                <a:lnTo>
                                  <a:pt x="2279" y="3083"/>
                                </a:lnTo>
                                <a:lnTo>
                                  <a:pt x="2364" y="3075"/>
                                </a:lnTo>
                                <a:lnTo>
                                  <a:pt x="2447" y="3064"/>
                                </a:lnTo>
                                <a:lnTo>
                                  <a:pt x="2525" y="3050"/>
                                </a:lnTo>
                                <a:lnTo>
                                  <a:pt x="2601" y="3031"/>
                                </a:lnTo>
                                <a:lnTo>
                                  <a:pt x="2672" y="3011"/>
                                </a:lnTo>
                                <a:lnTo>
                                  <a:pt x="2740" y="2988"/>
                                </a:lnTo>
                                <a:lnTo>
                                  <a:pt x="2804" y="2963"/>
                                </a:lnTo>
                                <a:lnTo>
                                  <a:pt x="2865" y="2938"/>
                                </a:lnTo>
                                <a:lnTo>
                                  <a:pt x="2921" y="2912"/>
                                </a:lnTo>
                                <a:lnTo>
                                  <a:pt x="2973" y="2885"/>
                                </a:lnTo>
                                <a:lnTo>
                                  <a:pt x="3020" y="2859"/>
                                </a:lnTo>
                                <a:lnTo>
                                  <a:pt x="3065" y="2832"/>
                                </a:lnTo>
                                <a:lnTo>
                                  <a:pt x="3104" y="2808"/>
                                </a:lnTo>
                                <a:lnTo>
                                  <a:pt x="3138" y="2784"/>
                                </a:lnTo>
                                <a:lnTo>
                                  <a:pt x="3168" y="2762"/>
                                </a:lnTo>
                                <a:lnTo>
                                  <a:pt x="3193" y="2743"/>
                                </a:lnTo>
                                <a:lnTo>
                                  <a:pt x="3214" y="2726"/>
                                </a:lnTo>
                                <a:lnTo>
                                  <a:pt x="3230" y="2713"/>
                                </a:lnTo>
                                <a:lnTo>
                                  <a:pt x="3239" y="2705"/>
                                </a:lnTo>
                                <a:lnTo>
                                  <a:pt x="3244" y="2700"/>
                                </a:lnTo>
                                <a:lnTo>
                                  <a:pt x="3283" y="2664"/>
                                </a:lnTo>
                                <a:lnTo>
                                  <a:pt x="3283" y="1548"/>
                                </a:lnTo>
                                <a:lnTo>
                                  <a:pt x="4311" y="1035"/>
                                </a:lnTo>
                                <a:close/>
                                <a:moveTo>
                                  <a:pt x="2139" y="271"/>
                                </a:moveTo>
                                <a:lnTo>
                                  <a:pt x="3753" y="1040"/>
                                </a:lnTo>
                                <a:lnTo>
                                  <a:pt x="2138" y="1848"/>
                                </a:lnTo>
                                <a:lnTo>
                                  <a:pt x="550" y="1060"/>
                                </a:lnTo>
                                <a:lnTo>
                                  <a:pt x="2139" y="271"/>
                                </a:lnTo>
                                <a:close/>
                                <a:moveTo>
                                  <a:pt x="3040" y="2552"/>
                                </a:moveTo>
                                <a:lnTo>
                                  <a:pt x="3015" y="2571"/>
                                </a:lnTo>
                                <a:lnTo>
                                  <a:pt x="2985" y="2593"/>
                                </a:lnTo>
                                <a:lnTo>
                                  <a:pt x="2948" y="2615"/>
                                </a:lnTo>
                                <a:lnTo>
                                  <a:pt x="2908" y="2640"/>
                                </a:lnTo>
                                <a:lnTo>
                                  <a:pt x="2862" y="2666"/>
                                </a:lnTo>
                                <a:lnTo>
                                  <a:pt x="2810" y="2692"/>
                                </a:lnTo>
                                <a:lnTo>
                                  <a:pt x="2755" y="2719"/>
                                </a:lnTo>
                                <a:lnTo>
                                  <a:pt x="2693" y="2743"/>
                                </a:lnTo>
                                <a:lnTo>
                                  <a:pt x="2629" y="2767"/>
                                </a:lnTo>
                                <a:lnTo>
                                  <a:pt x="2560" y="2788"/>
                                </a:lnTo>
                                <a:lnTo>
                                  <a:pt x="2486" y="2806"/>
                                </a:lnTo>
                                <a:lnTo>
                                  <a:pt x="2409" y="2822"/>
                                </a:lnTo>
                                <a:lnTo>
                                  <a:pt x="2328" y="2832"/>
                                </a:lnTo>
                                <a:lnTo>
                                  <a:pt x="2244" y="2839"/>
                                </a:lnTo>
                                <a:lnTo>
                                  <a:pt x="2156" y="2839"/>
                                </a:lnTo>
                                <a:lnTo>
                                  <a:pt x="2067" y="2835"/>
                                </a:lnTo>
                                <a:lnTo>
                                  <a:pt x="1981" y="2825"/>
                                </a:lnTo>
                                <a:lnTo>
                                  <a:pt x="1896" y="2811"/>
                                </a:lnTo>
                                <a:lnTo>
                                  <a:pt x="1815" y="2793"/>
                                </a:lnTo>
                                <a:lnTo>
                                  <a:pt x="1737" y="2774"/>
                                </a:lnTo>
                                <a:lnTo>
                                  <a:pt x="1663" y="2750"/>
                                </a:lnTo>
                                <a:lnTo>
                                  <a:pt x="1593" y="2725"/>
                                </a:lnTo>
                                <a:lnTo>
                                  <a:pt x="1528" y="2699"/>
                                </a:lnTo>
                                <a:lnTo>
                                  <a:pt x="1466" y="2673"/>
                                </a:lnTo>
                                <a:lnTo>
                                  <a:pt x="1409" y="2645"/>
                                </a:lnTo>
                                <a:lnTo>
                                  <a:pt x="1358" y="2619"/>
                                </a:lnTo>
                                <a:lnTo>
                                  <a:pt x="1311" y="2594"/>
                                </a:lnTo>
                                <a:lnTo>
                                  <a:pt x="1270" y="2571"/>
                                </a:lnTo>
                                <a:lnTo>
                                  <a:pt x="1236" y="2550"/>
                                </a:lnTo>
                                <a:lnTo>
                                  <a:pt x="1207" y="2531"/>
                                </a:lnTo>
                                <a:lnTo>
                                  <a:pt x="1207" y="1658"/>
                                </a:lnTo>
                                <a:lnTo>
                                  <a:pt x="2139" y="2120"/>
                                </a:lnTo>
                                <a:lnTo>
                                  <a:pt x="3040" y="1670"/>
                                </a:lnTo>
                                <a:lnTo>
                                  <a:pt x="3040" y="25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0">
                            <a:solidFill>
                              <a:schemeClr val="bg1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90pt;margin-top:56.25pt;height:123pt;width:606.25pt;z-index:251662336;mso-width-relative:page;mso-height-relative:page;" coordsize="7699375,1562103" o:gfxdata="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">
                <o:lock v:ext="edit" aspectratio="f"/>
                <v:group id="_x0000_s1026" o:spid="_x0000_s1026" o:spt="203" style="position:absolute;left:0;top:0;height:1562103;width:7699375;" coordsize="7699504,1562317" o:gfxdata="UEsDBAoAAAAAAIdO4kAAAAAAAAAAAAAAAAAEAAAAZHJzL1BLAwQUAAAACACHTuJA8g6RFb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0Ms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IOkRW+AAAA2wAAAA8AAAAAAAAAAQAgAAAAIgAAAGRycy9kb3ducmV2Lnht&#10;bFBLAQIUABQAAAAIAIdO4kAzLwWeOwAAADkAAAAVAAAAAAAAAAEAIAAAAA0BAABkcnMvZ3JvdXBz&#10;aGFwZXhtbC54bWxQSwUGAAAAAAYABgBgAQAAygMAAAAA&#10;">
                  <o:lock v:ext="edit" aspectratio="f"/>
                  <v:group id="_x0000_s1026" o:spid="_x0000_s1026" o:spt="203" style="position:absolute;left:0;top:0;height:252067;width:7699504;" coordorigin="0,22711" coordsize="7701182,167788" o:gfxdata="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CDXDL0AAADaAAAADwAAAAAAAAABACAAAAAiAAAAZHJzL2Rvd25yZXYueG1s&#10;UEsBAhQAFAAAAAgAh07iQDMvBZ47AAAAOQAAABUAAAAAAAAAAQAgAAAADAEAAGRycy9ncm91cHNo&#10;YXBleG1sLnhtbFBLBQYAAAAABgAGAGABAADJAwAAAAA=&#10;">
                    <o:lock v:ext="edit" aspectratio="f"/>
                    <v:shape id="矩形 4" o:spid="_x0000_s1026" o:spt="100" style="position:absolute;left:0;top:22711;height:167788;width:1620353;v-text-anchor:middle;" fillcolor="#7F6000 [1607]" filled="t" stroked="f" coordsize="4391025,190500" o:gfxdata="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s5MQptwAAANoAAAAP&#10;AAAAAAAAAAEAIAAAACIAAABkcnMvZG93bnJldi54bWxQSwECFAAUAAAACACHTuJAMy8FnjsAAAA5&#10;AAAAEAAAAAAAAAABACAAAAAGAQAAZHJzL3NoYXBleG1sLnhtbFBLBQYAAAAABgAGAFsBAACwAwAA&#10;AAA=&#10;" path="m0,0l3897279,0,4391025,190500,0,190500,0,0xe">
                      <v:path textboxrect="0,0,4391025,190500" o:connectlocs="0,0;1438153,0;1620353,167788;0,167788;0,0" o:connectangles="0,0,0,0,0"/>
                      <v:fill on="t" focussize="0,0"/>
                      <v:stroke on="f" weight="1pt" miterlimit="8" joinstyle="miter"/>
                      <v:imagedata o:title=""/>
                      <o:lock v:ext="edit" aspectratio="f"/>
                      <v:textbox inset="11mm,0mm,2.54mm,0mm">
                        <w:txbxContent>
                          <w:p>
                            <w:pPr>
                              <w:adjustRightInd w:val="0"/>
                              <w:snapToGrid w:val="0"/>
                              <w:spacing w:line="290" w:lineRule="exact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25"/>
                                <w:szCs w:val="25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25"/>
                                <w:szCs w:val="25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</w:txbxContent>
                      </v:textbox>
                    </v:shape>
                    <v:shape id="矩形 5" o:spid="_x0000_s1026" o:spt="100" style="position:absolute;left:1573592;top:103478;height:86891;width:6127590;v-text-anchor:middle;" fillcolor="#D9D9D9 [2732]" filled="t" stroked="f" coordsize="3252519,190500" o:gfxdata="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Ajrqi/&#10;AAAA2wAAAA8AAAAAAAAAAQAgAAAAIgAAAGRycy9kb3ducmV2LnhtbFBLAQIUABQAAAAIAIdO4kAz&#10;LwWeOwAAADkAAAAQAAAAAAAAAAEAIAAAAA4BAABkcnMvc2hhcGV4bWwueG1sUEsFBgAAAAAGAAYA&#10;WwEAALgDAAAAAA==&#10;" path="m0,0l3252519,0,3252519,190500,48944,190500,0,0xe">
                      <v:path o:connectlocs="0,0;6127590,0;6127590,86891;92208,86891;0,0" o:connectangles="0,0,0,0,0"/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</v:group>
                  <v:shape id="文本框 2" o:spid="_x0000_s1026" o:spt="202" type="#_x0000_t202" style="position:absolute;left:291293;top:395718;height:1166599;width:7042902;v-text-anchor:middle;" filled="f" stroked="f" coordsize="21600,21600" o:gfxdata="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HJcO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tabs>
                              <w:tab w:val="left" w:pos="720"/>
                            </w:tabs>
                            <w:snapToGrid w:val="0"/>
                            <w:spacing w:after="5616" w:afterLines="1800" w:line="360" w:lineRule="exact"/>
                            <w:contextualSpacing/>
                            <w:rPr>
                              <w:rFonts w:ascii="微软雅黑" w:hAnsi="微软雅黑" w:eastAsia="微软雅黑"/>
                              <w:caps/>
                              <w:szCs w:val="21"/>
                            </w:rPr>
                          </w:pPr>
                          <w:r>
                            <w:rPr>
                              <w:rFonts w:ascii="微软雅黑" w:hAnsi="微软雅黑" w:eastAsia="微软雅黑"/>
                              <w:caps/>
                              <w:szCs w:val="21"/>
                            </w:rPr>
                            <w:t>2010 / 09 — 2014 / 06                湖北工业大学                  机械工程专业                 本科</w:t>
                          </w:r>
                        </w:p>
                        <w:p>
                          <w:pPr>
                            <w:tabs>
                              <w:tab w:val="left" w:pos="720"/>
                            </w:tabs>
                            <w:snapToGrid w:val="0"/>
                            <w:spacing w:after="5616" w:afterLines="1800" w:line="360" w:lineRule="exact"/>
                            <w:contextualSpacing/>
                            <w:rPr>
                              <w:rFonts w:ascii="微软雅黑" w:hAnsi="微软雅黑" w:eastAsia="微软雅黑"/>
                              <w:caps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aps/>
                              <w:szCs w:val="21"/>
                            </w:rPr>
                            <w:t>专业课程：机械工程制图、电工与电子技术应用、机电设备自动检测、机械结构分析、液压系统应用与维护、机械制造技术、数控设备操作与维护、机械系统安装与调试、设备电气控制与修理、现代设备管理、机电设备故障诊断与维修。</w:t>
                          </w:r>
                        </w:p>
                      </w:txbxContent>
                    </v:textbox>
                  </v:shape>
                </v:group>
                <v:shape id="Freeform 10" o:spid="_x0000_s1026" o:spt="100" style="position:absolute;left:110066;top:63500;height:130036;width:181140;" fillcolor="#FFFFFF [3212]" filled="t" stroked="t" coordsize="4311,3084" o:gfxdata="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Dyt+JvQAA&#10;ANsAAAAPAAAAAAAAAAEAIAAAACIAAABkcnMvZG93bnJldi54bWxQSwECFAAUAAAACACHTuJAMy8F&#10;njsAAAA5AAAAEAAAAAAAAAABACAAAAAMAQAAZHJzL3NoYXBleG1sLnhtbFBLBQYAAAAABgAGAFsB&#10;AAC2AwAAAAA=&#10;" path="m4311,1035l2138,0,0,1060,962,1537,962,2656,1011,2692,1016,2696,1027,2704,1044,2716,1065,2730,1092,2749,1123,2768,1159,2789,1199,2813,1244,2838,1294,2863,1347,2887,1404,2914,1465,2938,1529,2963,1596,2986,1668,3008,1741,3028,1819,3045,1897,3060,1980,3072,2063,3080,2151,3084,2192,3084,2279,3083,2364,3075,2447,3064,2525,3050,2601,3031,2672,3011,2740,2988,2804,2963,2865,2938,2921,2912,2973,2885,3020,2859,3065,2832,3104,2808,3138,2784,3168,2762,3193,2743,3214,2726,3230,2713,3239,2705,3244,2700,3283,2664,3283,1548,4311,1035xm2139,271l3753,1040,2138,1848,550,1060,2139,271xm3040,2552l3015,2571,2985,2593,2948,2615,2908,2640,2862,2666,2810,2692,2755,2719,2693,2743,2629,2767,2560,2788,2486,2806,2409,2822,2328,2832,2244,2839,2156,2839,2067,2835,1981,2825,1896,2811,1815,2793,1737,2774,1663,2750,1593,2725,1528,2699,1466,2673,1409,2645,1358,2619,1311,2594,1270,2571,1236,2550,1207,2531,1207,1658,2139,2120,3040,1670,3040,2552xe">
                  <v:path o:connectlocs="89834,0;40421,64807;42480,113507;43152,114013;44749,115109;47186,116711;50379,118609;54371,120717;58993,122867;64245,124934;70086,126831;76430,128391;83195,129530;90380,130036;95759,129993;102818,129192;109289,127801;115129,125988;120381,123879;124919,121645;128785,119410;131852,117386;134163,115657;135718,114392;136306,113844;137945,65270;89876,11426;89834,77920;89876,11426;126684,108405;123869,110260;120255,112411;115759,114645;110465,116669;104456,118314;97818,119410;90591,119705;83237,119115;76262,117766;69876,115952;64203,113802;59203,111525;55085,109375;51934,107520;50715,69909;127735,70415" o:connectangles="0,0,0,0,0,0,0,0,0,0,0,0,0,0,0,0,0,0,0,0,0,0,0,0,0,0,0,0,0,0,0,0,0,0,0,0,0,0,0,0,0,0,0,0,0,0"/>
                  <v:fill on="t" focussize="0,0"/>
                  <v:stroke weight="0pt" color="#FFFFFF [3212]" joinstyle="round"/>
                  <v:imagedata o:title=""/>
                  <o:lock v:ext="edit" aspectratio="f"/>
                </v:shape>
              </v:group>
            </w:pict>
          </mc:Fallback>
        </mc:AlternateContent>
      </w:r>
      <w:bookmarkStart w:id="0" w:name="_GoBack"/>
      <w:bookmarkEnd w:id="0"/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-838200</wp:posOffset>
                </wp:positionV>
                <wp:extent cx="5533390" cy="1259840"/>
                <wp:effectExtent l="0" t="0" r="0" b="0"/>
                <wp:wrapNone/>
                <wp:docPr id="40" name="组合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3390" cy="1259840"/>
                          <a:chOff x="0" y="0"/>
                          <a:chExt cx="5533390" cy="1259840"/>
                        </a:xfrm>
                      </wpg:grpSpPr>
                      <wps:wsp>
                        <wps:cNvPr id="19" name="文本框 19"/>
                        <wps:cNvSpPr txBox="1">
                          <a:spLocks noChangeArrowheads="1"/>
                        </wps:cNvSpPr>
                        <wps:spPr bwMode="auto">
                          <a:xfrm>
                            <a:off x="1645920" y="137160"/>
                            <a:ext cx="3887470" cy="66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4"/>
                                <w:ind w:firstLine="220" w:firstLineChars="100"/>
                                <w:textAlignment w:val="baseline"/>
                                <w:rPr>
                                  <w:rFonts w:ascii="微软雅黑" w:hAnsi="微软雅黑" w:eastAsia="微软雅黑" w:cs="Times New Roman"/>
                                  <w:color w:val="FFFFFF" w:themeColor="background1"/>
                                  <w:kern w:val="24"/>
                                  <w:sz w:val="2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FFFFFF" w:themeColor="background1"/>
                                  <w:kern w:val="24"/>
                                  <w:sz w:val="2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求职意向：生产经理  </w:t>
                              </w:r>
                              <w:r>
                                <w:rPr>
                                  <w:rFonts w:ascii="微软雅黑" w:hAnsi="微软雅黑" w:eastAsia="微软雅黑" w:cs="Times New Roman"/>
                                  <w:color w:val="FFFFFF" w:themeColor="background1"/>
                                  <w:kern w:val="24"/>
                                  <w:sz w:val="2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    </w:t>
                              </w: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FFFFFF" w:themeColor="background1"/>
                                  <w:kern w:val="24"/>
                                  <w:sz w:val="2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期望</w:t>
                              </w:r>
                              <w:r>
                                <w:rPr>
                                  <w:rFonts w:ascii="微软雅黑" w:hAnsi="微软雅黑" w:eastAsia="微软雅黑" w:cs="Times New Roman"/>
                                  <w:color w:val="FFFFFF" w:themeColor="background1"/>
                                  <w:kern w:val="24"/>
                                  <w:sz w:val="2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薪资：</w:t>
                              </w: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FFFFFF" w:themeColor="background1"/>
                                  <w:kern w:val="24"/>
                                  <w:sz w:val="2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5-7K/月 </w:t>
                              </w:r>
                              <w:r>
                                <w:rPr>
                                  <w:rFonts w:ascii="微软雅黑" w:hAnsi="微软雅黑" w:eastAsia="微软雅黑" w:cs="Times New Roman"/>
                                  <w:color w:val="FFFFFF" w:themeColor="background1"/>
                                  <w:kern w:val="24"/>
                                  <w:sz w:val="2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2" name="文本框 52"/>
                        <wps:cNvSpPr txBox="1">
                          <a:spLocks noChangeArrowheads="1"/>
                        </wps:cNvSpPr>
                        <wps:spPr bwMode="auto">
                          <a:xfrm>
                            <a:off x="1645920" y="518160"/>
                            <a:ext cx="3887470" cy="66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4"/>
                                <w:ind w:firstLine="220" w:firstLineChars="100"/>
                                <w:textAlignment w:val="baseline"/>
                                <w:rPr>
                                  <w:rFonts w:ascii="微软雅黑" w:hAnsi="微软雅黑" w:eastAsia="微软雅黑" w:cs="Times New Roman"/>
                                  <w:color w:val="FFFFFF" w:themeColor="background1"/>
                                  <w:kern w:val="24"/>
                                  <w:sz w:val="2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FFFFFF" w:themeColor="background1"/>
                                  <w:kern w:val="24"/>
                                  <w:sz w:val="2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电话：1</w:t>
                              </w:r>
                              <w:r>
                                <w:rPr>
                                  <w:rFonts w:ascii="微软雅黑" w:hAnsi="微软雅黑" w:eastAsia="微软雅黑" w:cs="Times New Roman"/>
                                  <w:color w:val="FFFFFF" w:themeColor="background1"/>
                                  <w:kern w:val="24"/>
                                  <w:sz w:val="2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2345678111      </w:t>
                              </w: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FFFFFF" w:themeColor="background1"/>
                                  <w:kern w:val="24"/>
                                  <w:sz w:val="2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邮箱：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HYPERLINK "mailto:111111@qq.com"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rFonts w:hint="eastAsia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1</w:t>
                              </w:r>
                              <w:r>
                                <w:rPr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11111@qq.com</w:t>
                              </w:r>
                              <w:r>
                                <w:rPr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fldChar w:fldCharType="end"/>
                              </w:r>
                              <w:r>
                                <w:rPr>
                                  <w:rFonts w:ascii="微软雅黑" w:hAnsi="微软雅黑" w:eastAsia="微软雅黑" w:cs="Times New Roman"/>
                                  <w:color w:val="FFFFFF" w:themeColor="background1"/>
                                  <w:kern w:val="24"/>
                                  <w:sz w:val="2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6" name="文本框 5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96975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4"/>
                                <w:textAlignment w:val="baseline"/>
                                <w:rPr>
                                  <w:rFonts w:hint="eastAsia" w:eastAsia="宋体"/>
                                  <w:sz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FFFFFF"/>
                                  <w:kern w:val="24"/>
                                  <w:sz w:val="52"/>
                                  <w:szCs w:val="48"/>
                                  <w:lang w:val="en-US" w:eastAsia="zh-CN"/>
                                </w:rPr>
                                <w:t>速写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3" name="文本框 5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94360"/>
                            <a:ext cx="1196975" cy="66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4"/>
                                <w:textAlignment w:val="baseline"/>
                                <w:rPr>
                                  <w:sz w:val="20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FFFFFF"/>
                                  <w:kern w:val="24"/>
                                  <w:sz w:val="36"/>
                                  <w:szCs w:val="32"/>
                                </w:rPr>
                                <w:t>-</w:t>
                              </w:r>
                              <w:r>
                                <w:rPr>
                                  <w:rFonts w:ascii="微软雅黑" w:hAnsi="微软雅黑" w:eastAsia="微软雅黑" w:cs="Times New Roman"/>
                                  <w:color w:val="FFFFFF"/>
                                  <w:kern w:val="24"/>
                                  <w:sz w:val="36"/>
                                  <w:szCs w:val="32"/>
                                </w:rPr>
                                <w:t>Resume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8pt;margin-top:-66pt;height:99.2pt;width:435.7pt;z-index:251656192;mso-width-relative:page;mso-height-relative:page;" coordsize="5533390,1259840" o:gfxdata="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">
                <o:lock v:ext="edit" aspectratio="f"/>
                <v:shape id="_x0000_s1026" o:spid="_x0000_s1026" o:spt="202" type="#_x0000_t202" style="position:absolute;left:1645920;top:137160;height:665480;width:3887470;" filled="f" stroked="f" coordsize="21600,21600" o:gfxdata="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SKnaq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4"/>
                          <w:ind w:firstLine="220" w:firstLineChars="100"/>
                          <w:textAlignment w:val="baseline"/>
                          <w:rPr>
                            <w:rFonts w:ascii="微软雅黑" w:hAnsi="微软雅黑" w:eastAsia="微软雅黑" w:cs="Times New Roman"/>
                            <w:color w:val="FFFFFF" w:themeColor="background1"/>
                            <w:kern w:val="24"/>
                            <w:sz w:val="2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FFFFFF" w:themeColor="background1"/>
                            <w:kern w:val="24"/>
                            <w:sz w:val="2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求职意向：生产经理  </w:t>
                        </w:r>
                        <w:r>
                          <w:rPr>
                            <w:rFonts w:ascii="微软雅黑" w:hAnsi="微软雅黑" w:eastAsia="微软雅黑" w:cs="Times New Roman"/>
                            <w:color w:val="FFFFFF" w:themeColor="background1"/>
                            <w:kern w:val="24"/>
                            <w:sz w:val="2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    </w:t>
                        </w:r>
                        <w:r>
                          <w:rPr>
                            <w:rFonts w:hint="eastAsia" w:ascii="微软雅黑" w:hAnsi="微软雅黑" w:eastAsia="微软雅黑" w:cs="Times New Roman"/>
                            <w:color w:val="FFFFFF" w:themeColor="background1"/>
                            <w:kern w:val="24"/>
                            <w:sz w:val="2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期望</w:t>
                        </w:r>
                        <w:r>
                          <w:rPr>
                            <w:rFonts w:ascii="微软雅黑" w:hAnsi="微软雅黑" w:eastAsia="微软雅黑" w:cs="Times New Roman"/>
                            <w:color w:val="FFFFFF" w:themeColor="background1"/>
                            <w:kern w:val="24"/>
                            <w:sz w:val="2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薪资：</w:t>
                        </w:r>
                        <w:r>
                          <w:rPr>
                            <w:rFonts w:hint="eastAsia" w:ascii="微软雅黑" w:hAnsi="微软雅黑" w:eastAsia="微软雅黑" w:cs="Times New Roman"/>
                            <w:color w:val="FFFFFF" w:themeColor="background1"/>
                            <w:kern w:val="24"/>
                            <w:sz w:val="2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5-7K/月 </w:t>
                        </w:r>
                        <w:r>
                          <w:rPr>
                            <w:rFonts w:ascii="微软雅黑" w:hAnsi="微软雅黑" w:eastAsia="微软雅黑" w:cs="Times New Roman"/>
                            <w:color w:val="FFFFFF" w:themeColor="background1"/>
                            <w:kern w:val="24"/>
                            <w:sz w:val="2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      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645920;top:518160;height:665480;width:3887470;" filled="f" stroked="f" coordsize="21600,21600" o:gfxdata="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ES2G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4"/>
                          <w:ind w:firstLine="220" w:firstLineChars="100"/>
                          <w:textAlignment w:val="baseline"/>
                          <w:rPr>
                            <w:rFonts w:ascii="微软雅黑" w:hAnsi="微软雅黑" w:eastAsia="微软雅黑" w:cs="Times New Roman"/>
                            <w:color w:val="FFFFFF" w:themeColor="background1"/>
                            <w:kern w:val="24"/>
                            <w:sz w:val="2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FFFFFF" w:themeColor="background1"/>
                            <w:kern w:val="24"/>
                            <w:sz w:val="2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电话：1</w:t>
                        </w:r>
                        <w:r>
                          <w:rPr>
                            <w:rFonts w:ascii="微软雅黑" w:hAnsi="微软雅黑" w:eastAsia="微软雅黑" w:cs="Times New Roman"/>
                            <w:color w:val="FFFFFF" w:themeColor="background1"/>
                            <w:kern w:val="24"/>
                            <w:sz w:val="2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2345678111      </w:t>
                        </w:r>
                        <w:r>
                          <w:rPr>
                            <w:rFonts w:hint="eastAsia" w:ascii="微软雅黑" w:hAnsi="微软雅黑" w:eastAsia="微软雅黑" w:cs="Times New Roman"/>
                            <w:color w:val="FFFFFF" w:themeColor="background1"/>
                            <w:kern w:val="24"/>
                            <w:sz w:val="2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邮箱：</w:t>
                        </w:r>
                        <w:r>
                          <w:fldChar w:fldCharType="begin"/>
                        </w:r>
                        <w:r>
                          <w:instrText xml:space="preserve"> HYPERLINK "mailto:111111@qq.com" </w:instrText>
                        </w:r>
                        <w:r>
                          <w:fldChar w:fldCharType="separate"/>
                        </w:r>
                        <w:r>
                          <w:rPr>
                            <w:rFonts w:hint="eastAsia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1</w:t>
                        </w:r>
                        <w:r>
                          <w:rPr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11111@qq.com</w:t>
                        </w:r>
                        <w:r>
                          <w:rPr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fldChar w:fldCharType="end"/>
                        </w:r>
                        <w:r>
                          <w:rPr>
                            <w:rFonts w:ascii="微软雅黑" w:hAnsi="微软雅黑" w:eastAsia="微软雅黑" w:cs="Times New Roman"/>
                            <w:color w:val="FFFFFF" w:themeColor="background1"/>
                            <w:kern w:val="24"/>
                            <w:sz w:val="2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    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0;top:0;height:863600;width:1196975;" filled="f" stroked="f" coordsize="21600,21600" o:gfxdata="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3+wGL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4"/>
                          <w:textAlignment w:val="baseline"/>
                          <w:rPr>
                            <w:rFonts w:hint="eastAsia" w:eastAsia="宋体"/>
                            <w:sz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FFFFFF"/>
                            <w:kern w:val="24"/>
                            <w:sz w:val="52"/>
                            <w:szCs w:val="48"/>
                            <w:lang w:val="en-US" w:eastAsia="zh-CN"/>
                          </w:rPr>
                          <w:t>速写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0;top:594360;height:665480;width:1196975;" filled="f" stroked="f" coordsize="21600,21600" o:gfxdata="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wgTgL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4"/>
                          <w:textAlignment w:val="baseline"/>
                          <w:rPr>
                            <w:sz w:val="20"/>
                            <w:szCs w:val="18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FFFFFF"/>
                            <w:kern w:val="24"/>
                            <w:sz w:val="36"/>
                            <w:szCs w:val="32"/>
                          </w:rPr>
                          <w:t>-</w:t>
                        </w:r>
                        <w:r>
                          <w:rPr>
                            <w:rFonts w:ascii="微软雅黑" w:hAnsi="微软雅黑" w:eastAsia="微软雅黑" w:cs="Times New Roman"/>
                            <w:color w:val="FFFFFF"/>
                            <w:kern w:val="24"/>
                            <w:sz w:val="36"/>
                            <w:szCs w:val="32"/>
                          </w:rPr>
                          <w:t>Resume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posOffset>-1173480</wp:posOffset>
                </wp:positionH>
                <wp:positionV relativeFrom="page">
                  <wp:posOffset>0</wp:posOffset>
                </wp:positionV>
                <wp:extent cx="7629525" cy="1238250"/>
                <wp:effectExtent l="0" t="0" r="9525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9525" cy="12382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2.4pt;margin-top:0pt;height:97.5pt;width:600.75pt;mso-position-horizontal-relative:margin;mso-position-vertical-relative:page;z-index:251654144;v-text-anchor:middle;mso-width-relative:page;mso-height-relative:page;" fillcolor="#7F6000 [1607]" filled="t" stroked="f" coordsize="21600,21600" o:gfxdata="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UvEAyNcAAAAKAQAADwAAAAAAAAABACAAAAAiAAAAZHJzL2Rvd25yZXYueG1sUEsBAhQAFAAAAAgA&#10;h07iQK5wodRfAgAAoAQAAA4AAAAAAAAAAQAgAAAAJgEAAGRycy9lMm9Eb2MueG1sUEsFBgAAAAAG&#10;AAYAWQEAAPc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ED02D57"/>
    <w:rsid w:val="001D3CAD"/>
    <w:rsid w:val="001D48C2"/>
    <w:rsid w:val="003271B0"/>
    <w:rsid w:val="0045203A"/>
    <w:rsid w:val="005543A1"/>
    <w:rsid w:val="00645EBF"/>
    <w:rsid w:val="00646E29"/>
    <w:rsid w:val="006F0942"/>
    <w:rsid w:val="00E27624"/>
    <w:rsid w:val="6ED0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65108c26f99479aa816fdccc57a96434\&#25805;&#20316;&#29983;&#20135;1-3&#24180;&#32463;&#39564;&#31616;&#32422;&#31616;&#21382;05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操作生产1-3年经验简约简历05.docx</Template>
  <Pages>1</Pages>
  <Words>0</Words>
  <Characters>0</Characters>
  <Lines>1</Lines>
  <Paragraphs>1</Paragraphs>
  <TotalTime>14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2020-07-09T15:34:00Z</dcterms:created>
  <dc:creator>双子晨</dc:creator>
  <cp:lastModifiedBy>双子晨</cp:lastModifiedBy>
  <dcterms:modified xsi:type="dcterms:W3CDTF">2020-07-09T15:35:10Z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TemplateKey">
    <vt:lpwstr>1.0_RWHYIn9/MNXqyEtBNzP3SDGNp2vkTcwV5GsKCcPv6G6/DwHgNGNpB5Rk2WPwFHtscom3lzAPkw023xl7HAIQEw==</vt:lpwstr>
  </property>
  <property fmtid="{D5CDD505-2E9C-101B-9397-08002B2CF9AE}" pid="3" name="KSOProductBuildVer">
    <vt:lpwstr>2052-11.1.0.9740</vt:lpwstr>
  </property>
</Properties>
</file>