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-540385</wp:posOffset>
            </wp:positionV>
            <wp:extent cx="1028700" cy="1321435"/>
            <wp:effectExtent l="19050" t="19050" r="19050" b="1270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211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-1356360</wp:posOffset>
                </wp:positionH>
                <wp:positionV relativeFrom="page">
                  <wp:posOffset>-45720</wp:posOffset>
                </wp:positionV>
                <wp:extent cx="8010525" cy="10835640"/>
                <wp:effectExtent l="0" t="0" r="9525" b="381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0525" cy="10835640"/>
                          <a:chOff x="0" y="-106821"/>
                          <a:chExt cx="8010525" cy="12658360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0" y="-106821"/>
                            <a:ext cx="8010525" cy="203087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495300" y="249238"/>
                            <a:ext cx="7020000" cy="17904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矩形 58"/>
                        <wps:cNvSpPr/>
                        <wps:spPr>
                          <a:xfrm>
                            <a:off x="0" y="12265956"/>
                            <a:ext cx="8010525" cy="28558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6.8pt;margin-top:-3.6pt;height:853.2pt;width:630.75pt;mso-position-horizontal-relative:margin;mso-position-vertical-relative:page;z-index:251652096;mso-width-relative:page;mso-height-relative:page;" coordorigin="0,-106821" coordsize="8010525,12658360" o:gfxdata="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BE6Lgm3AAAAA0BAAAPAAAAAAAAAAEAIAAAACIAAABkcnMvZG93bnJl&#10;di54bWxQSwECFAAUAAAACACHTuJA04WACE8DAADvCwAADgAAAAAAAAABACAAAAArAQAAZHJzL2Uy&#10;b0RvYy54bWxQSwUGAAAAAAYABgBZAQAA7AYAAAAA&#10;">
                <o:lock v:ext="edit" aspectratio="f"/>
                <v:rect id="_x0000_s1026" o:spid="_x0000_s1026" o:spt="1" style="position:absolute;left:0;top:-106821;height:2030871;width:8010525;v-text-anchor:middle;" fillcolor="#333F50 [2415]" filled="t" stroked="f" coordsize="21600,21600" o:gfxdata="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prJr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495300;top:249238;height:1790404;width:7020000;v-text-anchor:middle;" fillcolor="#FFFFFF [3212]" filled="t" stroked="f" coordsize="21600,21600" o:gfxdata="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Wdnm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0;top:12265956;height:285583;width:8010525;v-text-anchor:middle;" fillcolor="#333F50 [2415]" filled="t" stroked="f" coordsize="21600,21600" o:gfxdata="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D100r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2895600</wp:posOffset>
                </wp:positionV>
                <wp:extent cx="7019925" cy="2254885"/>
                <wp:effectExtent l="0" t="0" r="0" b="0"/>
                <wp:wrapNone/>
                <wp:docPr id="239" name="组合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2254885"/>
                          <a:chOff x="0" y="0"/>
                          <a:chExt cx="7020026" cy="2256013"/>
                        </a:xfrm>
                      </wpg:grpSpPr>
                      <wpg:grpSp>
                        <wpg:cNvPr id="230" name="组合 230"/>
                        <wpg:cNvGrpSpPr/>
                        <wpg:grpSpPr>
                          <a:xfrm>
                            <a:off x="0" y="0"/>
                            <a:ext cx="7020026" cy="2256013"/>
                            <a:chOff x="0" y="0"/>
                            <a:chExt cx="7020101" cy="2256050"/>
                          </a:xfrm>
                        </wpg:grpSpPr>
                        <wpg:grpSp>
                          <wpg:cNvPr id="231" name="组合 231"/>
                          <wpg:cNvGrpSpPr/>
                          <wpg:grpSpPr>
                            <a:xfrm>
                              <a:off x="0" y="0"/>
                              <a:ext cx="7020101" cy="2256050"/>
                              <a:chOff x="0" y="19050"/>
                              <a:chExt cx="7020101" cy="2256050"/>
                            </a:xfrm>
                          </wpg:grpSpPr>
                          <wpg:grpSp>
                            <wpg:cNvPr id="232" name="组合 232"/>
                            <wpg:cNvGrpSpPr/>
                            <wpg:grpSpPr>
                              <a:xfrm>
                                <a:off x="287557" y="19050"/>
                                <a:ext cx="6732544" cy="2256050"/>
                                <a:chOff x="268555" y="14321"/>
                                <a:chExt cx="6734004" cy="2257217"/>
                              </a:xfrm>
                            </wpg:grpSpPr>
                            <wps:wsp>
                              <wps:cNvPr id="23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758" y="348513"/>
                                  <a:ext cx="6733801" cy="192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4"/>
                                      <w:kinsoku w:val="0"/>
                                      <w:overflowPunct w:val="0"/>
                                      <w:snapToGrid w:val="0"/>
                                      <w:spacing w:line="360" w:lineRule="exact"/>
                                      <w:contextualSpacing/>
                                      <w:textAlignment w:val="baseline"/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2014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03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 xml:space="preserve">— 至今，江苏.镇江先锋汽车零部件有限公司，冲压车间主管 </w:t>
                                    </w:r>
                                  </w:p>
                                  <w:p>
                                    <w:pPr>
                                      <w:pStyle w:val="4"/>
                                      <w:kinsoku w:val="0"/>
                                      <w:overflowPunct w:val="0"/>
                                      <w:snapToGrid w:val="0"/>
                                      <w:spacing w:line="360" w:lineRule="exact"/>
                                      <w:contextualSpacing/>
                                      <w:textAlignment w:val="baseline"/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工作描述：</w:t>
                                    </w:r>
                                  </w:p>
                                  <w:p>
                                    <w:pPr>
                                      <w:pStyle w:val="4"/>
                                      <w:kinsoku w:val="0"/>
                                      <w:overflowPunct w:val="0"/>
                                      <w:snapToGrid w:val="0"/>
                                      <w:spacing w:line="360" w:lineRule="exact"/>
                                      <w:contextualSpacing/>
                                      <w:textAlignment w:val="baseline"/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1.依据生产订单计划每天的生产任务！</w:t>
                                    </w:r>
                                  </w:p>
                                  <w:p>
                                    <w:pPr>
                                      <w:pStyle w:val="4"/>
                                      <w:kinsoku w:val="0"/>
                                      <w:overflowPunct w:val="0"/>
                                      <w:snapToGrid w:val="0"/>
                                      <w:spacing w:line="360" w:lineRule="exact"/>
                                      <w:contextualSpacing/>
                                      <w:textAlignment w:val="baseline"/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2.引进新的管理模式和观念（a.人员绩效KPI考核，b.生产现场(质量，安全，工艺等）的改善，优化生产流程，缩减人员操作，降低质量风险,提升生产效率等c.冲压模具设备的预防性维护保养。d.人员现代管理观念培训e.人员质量，生产安全，叉车安全的培训。f.质量IATF16949体系审核以及客户（产品，过程）审核等）。</w:t>
                                    </w:r>
                                  </w:p>
                                  <w:p>
                                    <w:pPr>
                                      <w:pStyle w:val="4"/>
                                      <w:kinsoku w:val="0"/>
                                      <w:overflowPunct w:val="0"/>
                                      <w:snapToGrid w:val="0"/>
                                      <w:spacing w:line="360" w:lineRule="exact"/>
                                      <w:contextualSpacing/>
                                      <w:textAlignment w:val="baseline"/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3.每天的生产任务的跟进，各部门（质量，物流，项目部）间的沟通协调。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4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555" y="14321"/>
                                  <a:ext cx="853633" cy="292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41414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414141"/>
                                        <w:sz w:val="26"/>
                                        <w:szCs w:val="26"/>
                                      </w:rPr>
                                      <w:t>工作经历</w:t>
                                    </w:r>
                                  </w:p>
                                </w:txbxContent>
                              </wps:txbx>
                              <wps:bodyPr rot="0" vert="horz" wrap="none" lIns="91440" tIns="0" rIns="9144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235" name="椭圆 235"/>
                            <wps:cNvSpPr/>
                            <wps:spPr>
                              <a:xfrm>
                                <a:off x="0" y="40005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36" name="直接连接符 236"/>
                          <wps:cNvCnPr/>
                          <wps:spPr>
                            <a:xfrm>
                              <a:off x="381000" y="295275"/>
                              <a:ext cx="655764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" name="KSO_Shape"/>
                        <wps:cNvSpPr/>
                        <wps:spPr bwMode="auto">
                          <a:xfrm flipH="1">
                            <a:off x="67235" y="94130"/>
                            <a:ext cx="150788" cy="125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lnTo>
                                  <a:pt x="3261356" y="1385789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lnTo>
                                  <a:pt x="1508607" y="1206475"/>
                                </a:ln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4pt;margin-top:228pt;height:177.55pt;width:552.75pt;z-index:251670528;mso-width-relative:page;mso-height-relative:page;" coordsize="7020026,2256013" o:gfxdata="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">
                <o:lock v:ext="edit" aspectratio="f"/>
                <v:group id="_x0000_s1026" o:spid="_x0000_s1026" o:spt="203" style="position:absolute;left:0;top:0;height:2256013;width:7020026;" coordsize="7020101,2256050" o:gfxdata="UEsDBAoAAAAAAIdO4kAAAAAAAAAAAAAAAAAEAAAAZHJzL1BLAwQUAAAACACHTuJAmNM2EL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mbzMD+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jTNhC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0;top:0;height:2256050;width:7020101;" coordorigin="0,19050" coordsize="7020101,2256050" o:gfxdata="UEsDBAoAAAAAAIdO4kAAAAAAAAAAAAAAAAAEAAAAZHJzL1BLAwQUAAAACACHTuJA95+Ti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SwX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3n5OL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287557;top:19050;height:2256050;width:6732544;" coordorigin="268555,14321" coordsize="6734004,2257217" o:gfxdata="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dNDfy+AAAA3A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文本框 2" o:spid="_x0000_s1026" o:spt="202" type="#_x0000_t202" style="position:absolute;left:268758;top:348513;height:1923025;width:6733801;" filled="f" stroked="f" coordsize="21600,21600" o:gfxdata="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5Ut2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napToGrid w:val="0"/>
                                <w:spacing w:line="360" w:lineRule="exact"/>
                                <w:contextualSpacing/>
                                <w:textAlignment w:val="baseline"/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2014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 /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03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— 至今，江苏.镇江先锋汽车零部件有限公司，冲压车间主管 </w:t>
                              </w:r>
                            </w:p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napToGrid w:val="0"/>
                                <w:spacing w:line="360" w:lineRule="exact"/>
                                <w:contextualSpacing/>
                                <w:textAlignment w:val="baseline"/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工作描述：</w:t>
                              </w:r>
                            </w:p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napToGrid w:val="0"/>
                                <w:spacing w:line="360" w:lineRule="exact"/>
                                <w:contextualSpacing/>
                                <w:textAlignment w:val="baseline"/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1.依据生产订单计划每天的生产任务！</w:t>
                              </w:r>
                            </w:p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napToGrid w:val="0"/>
                                <w:spacing w:line="360" w:lineRule="exact"/>
                                <w:contextualSpacing/>
                                <w:textAlignment w:val="baseline"/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2.引进新的管理模式和观念（a.人员绩效KPI考核，b.生产现场(质量，安全，工艺等）的改善，优化生产流程，缩减人员操作，降低质量风险,提升生产效率等c.冲压模具设备的预防性维护保养。d.人员现代管理观念培训e.人员质量，生产安全，叉车安全的培训。f.质量IATF16949体系审核以及客户（产品，过程）审核等）。</w:t>
                              </w:r>
                            </w:p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napToGrid w:val="0"/>
                                <w:spacing w:line="360" w:lineRule="exact"/>
                                <w:contextualSpacing/>
                                <w:textAlignment w:val="baseline"/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3.每天的生产任务的跟进，各部门（质量，物流，项目部）间的沟通协调。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268555;top:14321;height:292890;width:853633;mso-wrap-style:none;" filled="f" stroked="f" coordsize="21600,21600" o:gfxdata="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+4mr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2.54mm,0mm,2.54mm,0mm"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6"/>
                                  <w:szCs w:val="26"/>
                                </w:rPr>
                                <w:t>工作经历</w:t>
                              </w:r>
                            </w:p>
                          </w:txbxContent>
                        </v:textbox>
                      </v:shape>
                    </v:group>
                    <v:shape id="_x0000_s1026" o:spid="_x0000_s1026" o:spt="3" type="#_x0000_t3" style="position:absolute;left:0;top:40005;height:288000;width:288000;v-text-anchor:middle;" fillcolor="#333F50 [2415]" filled="t" stroked="f" coordsize="21600,21600" o:gfxdata="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QTB37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line id="_x0000_s1026" o:spid="_x0000_s1026" o:spt="20" style="position:absolute;left:381000;top:295275;height:0;width:6557645;" filled="f" stroked="t" coordsize="21600,21600" o:gfxdata="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dgjsK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333F50 [2415]" miterlimit="8" joinstyle="miter"/>
                    <v:imagedata o:title=""/>
                    <o:lock v:ext="edit" aspectratio="f"/>
                  </v:line>
                </v:group>
                <v:shape id="KSO_Shape" o:spid="_x0000_s1026" o:spt="100" style="position:absolute;left:67235;top:94130;flip:x;height:125371;width:150788;v-text-anchor:middle;" fillcolor="#FFFFFF" filled="t" stroked="f" coordsize="3261356,2766950" o:gfxdata="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+k5u7sAAADb&#10;AAAADwAAAAAAAAABACAAAAAiAAAAZHJzL2Rvd25yZXYueG1sUEsBAhQAFAAAAAgAh07iQDMvBZ47&#10;AAAAOQAAABAAAAAAAAAAAQAgAAAACgEAAGRycy9zaGFwZXhtbC54bWxQSwUGAAAAAAYABgBbAQAA&#10;tA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,3261356,1385789xm1508607,1206475c1458141,1206475,1417230,1247386,1417230,1297852l1417230,1314415c1417230,1364881,1458141,1405791,1508607,1405791l1752750,1405791c1803215,1405791,1844126,1364881,1844126,1314415l1844126,1297852c1844126,1247386,1803215,1206475,1752750,1206475l1508607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5243195</wp:posOffset>
                </wp:positionV>
                <wp:extent cx="7019925" cy="2894965"/>
                <wp:effectExtent l="0" t="0" r="0" b="63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2894965"/>
                          <a:chOff x="0" y="0"/>
                          <a:chExt cx="7019925" cy="2894965"/>
                        </a:xfrm>
                      </wpg:grpSpPr>
                      <wpg:grpSp>
                        <wpg:cNvPr id="241" name="组合 241"/>
                        <wpg:cNvGrpSpPr/>
                        <wpg:grpSpPr>
                          <a:xfrm>
                            <a:off x="0" y="0"/>
                            <a:ext cx="7019925" cy="2894965"/>
                            <a:chOff x="0" y="0"/>
                            <a:chExt cx="7020101" cy="2895646"/>
                          </a:xfrm>
                        </wpg:grpSpPr>
                        <wpg:grpSp>
                          <wpg:cNvPr id="242" name="组合 242"/>
                          <wpg:cNvGrpSpPr/>
                          <wpg:grpSpPr>
                            <a:xfrm>
                              <a:off x="0" y="0"/>
                              <a:ext cx="7020101" cy="2895646"/>
                              <a:chOff x="0" y="19050"/>
                              <a:chExt cx="7020101" cy="2895646"/>
                            </a:xfrm>
                          </wpg:grpSpPr>
                          <wpg:grpSp>
                            <wpg:cNvPr id="243" name="组合 243"/>
                            <wpg:cNvGrpSpPr/>
                            <wpg:grpSpPr>
                              <a:xfrm>
                                <a:off x="287545" y="19050"/>
                                <a:ext cx="6732556" cy="2895646"/>
                                <a:chOff x="268543" y="14321"/>
                                <a:chExt cx="6734016" cy="2897144"/>
                              </a:xfrm>
                            </wpg:grpSpPr>
                            <wps:wsp>
                              <wps:cNvPr id="244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758" y="348513"/>
                                  <a:ext cx="6733801" cy="25629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4"/>
                                      <w:kinsoku w:val="0"/>
                                      <w:overflowPunct w:val="0"/>
                                      <w:snapToGrid w:val="0"/>
                                      <w:spacing w:line="360" w:lineRule="exact"/>
                                      <w:contextualSpacing/>
                                      <w:textAlignment w:val="baseline"/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项目时间：2016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07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— 2017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09</w:t>
                                    </w:r>
                                  </w:p>
                                  <w:p>
                                    <w:pPr>
                                      <w:pStyle w:val="4"/>
                                      <w:kinsoku w:val="0"/>
                                      <w:overflowPunct w:val="0"/>
                                      <w:snapToGrid w:val="0"/>
                                      <w:spacing w:line="360" w:lineRule="exact"/>
                                      <w:contextualSpacing/>
                                      <w:textAlignment w:val="baseline"/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项目名称：哒牙（马达外壳哒牙）机改善</w:t>
                                    </w:r>
                                  </w:p>
                                  <w:p>
                                    <w:pPr>
                                      <w:pStyle w:val="4"/>
                                      <w:kinsoku w:val="0"/>
                                      <w:overflowPunct w:val="0"/>
                                      <w:snapToGrid w:val="0"/>
                                      <w:spacing w:line="360" w:lineRule="exact"/>
                                      <w:contextualSpacing/>
                                      <w:textAlignment w:val="baseline"/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项目职责：项目副组长</w:t>
                                    </w:r>
                                  </w:p>
                                  <w:p>
                                    <w:pPr>
                                      <w:pStyle w:val="4"/>
                                      <w:kinsoku w:val="0"/>
                                      <w:overflowPunct w:val="0"/>
                                      <w:snapToGrid w:val="0"/>
                                      <w:spacing w:line="360" w:lineRule="exact"/>
                                      <w:contextualSpacing/>
                                      <w:textAlignment w:val="baseline"/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项目描述：</w:t>
                                    </w:r>
                                  </w:p>
                                  <w:p>
                                    <w:pPr>
                                      <w:pStyle w:val="4"/>
                                      <w:kinsoku w:val="0"/>
                                      <w:overflowPunct w:val="0"/>
                                      <w:snapToGrid w:val="0"/>
                                      <w:spacing w:line="360" w:lineRule="exact"/>
                                      <w:contextualSpacing/>
                                      <w:textAlignment w:val="baseline"/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提高生产效率，对车间一部分手动式转盘哒牙机进行改善；</w:t>
                                    </w:r>
                                  </w:p>
                                  <w:p>
                                    <w:pPr>
                                      <w:pStyle w:val="4"/>
                                      <w:kinsoku w:val="0"/>
                                      <w:overflowPunct w:val="0"/>
                                      <w:snapToGrid w:val="0"/>
                                      <w:spacing w:line="360" w:lineRule="exact"/>
                                      <w:contextualSpacing/>
                                      <w:textAlignment w:val="baseline"/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改为自动哒牙，由生产机器直接连到哒牙机上加工；</w:t>
                                    </w:r>
                                  </w:p>
                                  <w:p>
                                    <w:pPr>
                                      <w:pStyle w:val="4"/>
                                      <w:kinsoku w:val="0"/>
                                      <w:overflowPunct w:val="0"/>
                                      <w:snapToGrid w:val="0"/>
                                      <w:spacing w:line="360" w:lineRule="exact"/>
                                      <w:contextualSpacing/>
                                      <w:textAlignment w:val="baseline"/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由原来的一人一机变成现在的一人两机的生产模式，大大提高劳动生产效率。</w:t>
                                    </w:r>
                                  </w:p>
                                  <w:p>
                                    <w:pPr>
                                      <w:pStyle w:val="4"/>
                                      <w:kinsoku w:val="0"/>
                                      <w:overflowPunct w:val="0"/>
                                      <w:snapToGrid w:val="0"/>
                                      <w:spacing w:line="360" w:lineRule="exact"/>
                                      <w:contextualSpacing/>
                                      <w:textAlignment w:val="baseline"/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项目职责：</w:t>
                                    </w:r>
                                  </w:p>
                                  <w:p>
                                    <w:pPr>
                                      <w:pStyle w:val="4"/>
                                      <w:kinsoku w:val="0"/>
                                      <w:overflowPunct w:val="0"/>
                                      <w:snapToGrid w:val="0"/>
                                      <w:spacing w:line="360" w:lineRule="exact"/>
                                      <w:contextualSpacing/>
                                      <w:textAlignment w:val="baseline"/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负责项目的制定，监督，实施以及改进工作。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543" y="14321"/>
                                  <a:ext cx="853633" cy="292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41414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414141"/>
                                        <w:sz w:val="26"/>
                                        <w:szCs w:val="26"/>
                                      </w:rPr>
                                      <w:t>项目经历</w:t>
                                    </w:r>
                                  </w:p>
                                </w:txbxContent>
                              </wps:txbx>
                              <wps:bodyPr rot="0" vert="horz" wrap="none" lIns="91440" tIns="0" rIns="9144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246" name="椭圆 246"/>
                            <wps:cNvSpPr/>
                            <wps:spPr>
                              <a:xfrm>
                                <a:off x="0" y="40005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47" name="直接连接符 247"/>
                          <wps:cNvCnPr/>
                          <wps:spPr>
                            <a:xfrm>
                              <a:off x="381000" y="295275"/>
                              <a:ext cx="655764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" name="Freeform 57"/>
                        <wps:cNvSpPr>
                          <a:spLocks noEditPoints="1"/>
                        </wps:cNvSpPr>
                        <wps:spPr bwMode="auto">
                          <a:xfrm>
                            <a:off x="68036" y="108857"/>
                            <a:ext cx="144000" cy="122464"/>
                          </a:xfrm>
                          <a:custGeom>
                            <a:avLst/>
                            <a:gdLst>
                              <a:gd name="T0" fmla="*/ 2147483646 w 4308"/>
                              <a:gd name="T1" fmla="*/ 2147483646 h 3426"/>
                              <a:gd name="T2" fmla="*/ 2147483646 w 4308"/>
                              <a:gd name="T3" fmla="*/ 2147483646 h 3426"/>
                              <a:gd name="T4" fmla="*/ 2147483646 w 4308"/>
                              <a:gd name="T5" fmla="*/ 2147483646 h 3426"/>
                              <a:gd name="T6" fmla="*/ 2147483646 w 4308"/>
                              <a:gd name="T7" fmla="*/ 2147483646 h 3426"/>
                              <a:gd name="T8" fmla="*/ 2147483646 w 4308"/>
                              <a:gd name="T9" fmla="*/ 2147483646 h 3426"/>
                              <a:gd name="T10" fmla="*/ 2147483646 w 4308"/>
                              <a:gd name="T11" fmla="*/ 2147483646 h 3426"/>
                              <a:gd name="T12" fmla="*/ 2147483646 w 4308"/>
                              <a:gd name="T13" fmla="*/ 2147483646 h 3426"/>
                              <a:gd name="T14" fmla="*/ 2147483646 w 4308"/>
                              <a:gd name="T15" fmla="*/ 2147483646 h 3426"/>
                              <a:gd name="T16" fmla="*/ 2147483646 w 4308"/>
                              <a:gd name="T17" fmla="*/ 2147483646 h 3426"/>
                              <a:gd name="T18" fmla="*/ 2147483646 w 4308"/>
                              <a:gd name="T19" fmla="*/ 2147483646 h 3426"/>
                              <a:gd name="T20" fmla="*/ 2147483646 w 4308"/>
                              <a:gd name="T21" fmla="*/ 2147483646 h 3426"/>
                              <a:gd name="T22" fmla="*/ 2147483646 w 4308"/>
                              <a:gd name="T23" fmla="*/ 2147483646 h 3426"/>
                              <a:gd name="T24" fmla="*/ 2147483646 w 4308"/>
                              <a:gd name="T25" fmla="*/ 2147483646 h 3426"/>
                              <a:gd name="T26" fmla="*/ 2147483646 w 4308"/>
                              <a:gd name="T27" fmla="*/ 2147483646 h 3426"/>
                              <a:gd name="T28" fmla="*/ 2147483646 w 4308"/>
                              <a:gd name="T29" fmla="*/ 2147483646 h 3426"/>
                              <a:gd name="T30" fmla="*/ 2147483646 w 4308"/>
                              <a:gd name="T31" fmla="*/ 2147483646 h 3426"/>
                              <a:gd name="T32" fmla="*/ 2147483646 w 4308"/>
                              <a:gd name="T33" fmla="*/ 2147483646 h 3426"/>
                              <a:gd name="T34" fmla="*/ 2147483646 w 4308"/>
                              <a:gd name="T35" fmla="*/ 2147483646 h 3426"/>
                              <a:gd name="T36" fmla="*/ 2147483646 w 4308"/>
                              <a:gd name="T37" fmla="*/ 0 h 3426"/>
                              <a:gd name="T38" fmla="*/ 2147483646 w 4308"/>
                              <a:gd name="T39" fmla="*/ 0 h 3426"/>
                              <a:gd name="T40" fmla="*/ 2147483646 w 4308"/>
                              <a:gd name="T41" fmla="*/ 0 h 3426"/>
                              <a:gd name="T42" fmla="*/ 2147483646 w 4308"/>
                              <a:gd name="T43" fmla="*/ 0 h 3426"/>
                              <a:gd name="T44" fmla="*/ 2147483646 w 4308"/>
                              <a:gd name="T45" fmla="*/ 0 h 3426"/>
                              <a:gd name="T46" fmla="*/ 2147483646 w 4308"/>
                              <a:gd name="T47" fmla="*/ 0 h 3426"/>
                              <a:gd name="T48" fmla="*/ 2147483646 w 4308"/>
                              <a:gd name="T49" fmla="*/ 2147483646 h 3426"/>
                              <a:gd name="T50" fmla="*/ 2147483646 w 4308"/>
                              <a:gd name="T51" fmla="*/ 2147483646 h 3426"/>
                              <a:gd name="T52" fmla="*/ 2147483646 w 4308"/>
                              <a:gd name="T53" fmla="*/ 2147483646 h 3426"/>
                              <a:gd name="T54" fmla="*/ 2147483646 w 4308"/>
                              <a:gd name="T55" fmla="*/ 2147483646 h 3426"/>
                              <a:gd name="T56" fmla="*/ 2147483646 w 4308"/>
                              <a:gd name="T57" fmla="*/ 2147483646 h 3426"/>
                              <a:gd name="T58" fmla="*/ 0 w 4308"/>
                              <a:gd name="T59" fmla="*/ 2147483646 h 3426"/>
                              <a:gd name="T60" fmla="*/ 2147483646 w 4308"/>
                              <a:gd name="T61" fmla="*/ 2147483646 h 3426"/>
                              <a:gd name="T62" fmla="*/ 2147483646 w 4308"/>
                              <a:gd name="T63" fmla="*/ 2147483646 h 3426"/>
                              <a:gd name="T64" fmla="*/ 2147483646 w 4308"/>
                              <a:gd name="T65" fmla="*/ 2147483646 h 3426"/>
                              <a:gd name="T66" fmla="*/ 2147483646 w 4308"/>
                              <a:gd name="T67" fmla="*/ 2147483646 h 3426"/>
                              <a:gd name="T68" fmla="*/ 2147483646 w 4308"/>
                              <a:gd name="T69" fmla="*/ 2147483646 h 3426"/>
                              <a:gd name="T70" fmla="*/ 2147483646 w 4308"/>
                              <a:gd name="T71" fmla="*/ 2147483646 h 3426"/>
                              <a:gd name="T72" fmla="*/ 2147483646 w 4308"/>
                              <a:gd name="T73" fmla="*/ 2147483646 h 3426"/>
                              <a:gd name="T74" fmla="*/ 2147483646 w 4308"/>
                              <a:gd name="T75" fmla="*/ 2147483646 h 3426"/>
                              <a:gd name="T76" fmla="*/ 2147483646 w 4308"/>
                              <a:gd name="T77" fmla="*/ 2147483646 h 3426"/>
                              <a:gd name="T78" fmla="*/ 2147483646 w 4308"/>
                              <a:gd name="T79" fmla="*/ 2147483646 h 3426"/>
                              <a:gd name="T80" fmla="*/ 2147483646 w 4308"/>
                              <a:gd name="T81" fmla="*/ 2147483646 h 3426"/>
                              <a:gd name="T82" fmla="*/ 2147483646 w 4308"/>
                              <a:gd name="T83" fmla="*/ 2147483646 h 3426"/>
                              <a:gd name="T84" fmla="*/ 2147483646 w 4308"/>
                              <a:gd name="T85" fmla="*/ 2147483646 h 3426"/>
                              <a:gd name="T86" fmla="*/ 2147483646 w 4308"/>
                              <a:gd name="T87" fmla="*/ 2147483646 h 3426"/>
                              <a:gd name="T88" fmla="*/ 2147483646 w 4308"/>
                              <a:gd name="T89" fmla="*/ 2147483646 h 3426"/>
                              <a:gd name="T90" fmla="*/ 2147483646 w 4308"/>
                              <a:gd name="T91" fmla="*/ 2147483646 h 3426"/>
                              <a:gd name="T92" fmla="*/ 2147483646 w 4308"/>
                              <a:gd name="T93" fmla="*/ 2147483646 h 3426"/>
                              <a:gd name="T94" fmla="*/ 2147483646 w 4308"/>
                              <a:gd name="T95" fmla="*/ 2147483646 h 3426"/>
                              <a:gd name="T96" fmla="*/ 2147483646 w 4308"/>
                              <a:gd name="T97" fmla="*/ 2147483646 h 3426"/>
                              <a:gd name="T98" fmla="*/ 2147483646 w 4308"/>
                              <a:gd name="T99" fmla="*/ 2147483646 h 3426"/>
                              <a:gd name="T100" fmla="*/ 2147483646 w 4308"/>
                              <a:gd name="T101" fmla="*/ 2147483646 h 3426"/>
                              <a:gd name="T102" fmla="*/ 2147483646 w 4308"/>
                              <a:gd name="T103" fmla="*/ 2147483646 h 3426"/>
                              <a:gd name="T104" fmla="*/ 2147483646 w 4308"/>
                              <a:gd name="T105" fmla="*/ 2147483646 h 3426"/>
                              <a:gd name="T106" fmla="*/ 2147483646 w 4308"/>
                              <a:gd name="T107" fmla="*/ 2147483646 h 3426"/>
                              <a:gd name="T108" fmla="*/ 2147483646 w 4308"/>
                              <a:gd name="T109" fmla="*/ 2147483646 h 3426"/>
                              <a:gd name="T110" fmla="*/ 2147483646 w 4308"/>
                              <a:gd name="T111" fmla="*/ 2147483646 h 3426"/>
                              <a:gd name="T112" fmla="*/ 2147483646 w 4308"/>
                              <a:gd name="T113" fmla="*/ 2147483646 h 3426"/>
                              <a:gd name="T114" fmla="*/ 2147483646 w 4308"/>
                              <a:gd name="T115" fmla="*/ 2147483646 h 342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08" h="3426">
                                <a:moveTo>
                                  <a:pt x="4111" y="881"/>
                                </a:moveTo>
                                <a:lnTo>
                                  <a:pt x="4111" y="586"/>
                                </a:lnTo>
                                <a:lnTo>
                                  <a:pt x="4107" y="547"/>
                                </a:lnTo>
                                <a:lnTo>
                                  <a:pt x="4096" y="511"/>
                                </a:lnTo>
                                <a:lnTo>
                                  <a:pt x="4079" y="478"/>
                                </a:lnTo>
                                <a:lnTo>
                                  <a:pt x="4054" y="449"/>
                                </a:lnTo>
                                <a:lnTo>
                                  <a:pt x="4025" y="424"/>
                                </a:lnTo>
                                <a:lnTo>
                                  <a:pt x="3992" y="406"/>
                                </a:lnTo>
                                <a:lnTo>
                                  <a:pt x="3956" y="395"/>
                                </a:lnTo>
                                <a:lnTo>
                                  <a:pt x="3916" y="391"/>
                                </a:lnTo>
                                <a:lnTo>
                                  <a:pt x="3911" y="391"/>
                                </a:lnTo>
                                <a:lnTo>
                                  <a:pt x="3895" y="391"/>
                                </a:lnTo>
                                <a:lnTo>
                                  <a:pt x="3872" y="391"/>
                                </a:lnTo>
                                <a:lnTo>
                                  <a:pt x="3839" y="391"/>
                                </a:lnTo>
                                <a:lnTo>
                                  <a:pt x="3799" y="391"/>
                                </a:lnTo>
                                <a:lnTo>
                                  <a:pt x="3751" y="391"/>
                                </a:lnTo>
                                <a:lnTo>
                                  <a:pt x="3696" y="391"/>
                                </a:lnTo>
                                <a:lnTo>
                                  <a:pt x="3636" y="391"/>
                                </a:lnTo>
                                <a:lnTo>
                                  <a:pt x="3571" y="391"/>
                                </a:lnTo>
                                <a:lnTo>
                                  <a:pt x="3501" y="391"/>
                                </a:lnTo>
                                <a:lnTo>
                                  <a:pt x="3427" y="391"/>
                                </a:lnTo>
                                <a:lnTo>
                                  <a:pt x="3348" y="391"/>
                                </a:lnTo>
                                <a:lnTo>
                                  <a:pt x="3268" y="391"/>
                                </a:lnTo>
                                <a:lnTo>
                                  <a:pt x="3186" y="391"/>
                                </a:lnTo>
                                <a:lnTo>
                                  <a:pt x="3016" y="391"/>
                                </a:lnTo>
                                <a:lnTo>
                                  <a:pt x="2931" y="391"/>
                                </a:lnTo>
                                <a:lnTo>
                                  <a:pt x="2846" y="391"/>
                                </a:lnTo>
                                <a:lnTo>
                                  <a:pt x="2760" y="391"/>
                                </a:lnTo>
                                <a:lnTo>
                                  <a:pt x="2678" y="391"/>
                                </a:lnTo>
                                <a:lnTo>
                                  <a:pt x="2598" y="391"/>
                                </a:lnTo>
                                <a:lnTo>
                                  <a:pt x="2521" y="391"/>
                                </a:lnTo>
                                <a:lnTo>
                                  <a:pt x="2448" y="391"/>
                                </a:lnTo>
                                <a:lnTo>
                                  <a:pt x="2254" y="391"/>
                                </a:lnTo>
                                <a:lnTo>
                                  <a:pt x="2200" y="391"/>
                                </a:lnTo>
                                <a:lnTo>
                                  <a:pt x="2153" y="391"/>
                                </a:lnTo>
                                <a:lnTo>
                                  <a:pt x="2152" y="389"/>
                                </a:lnTo>
                                <a:lnTo>
                                  <a:pt x="2145" y="382"/>
                                </a:lnTo>
                                <a:lnTo>
                                  <a:pt x="2135" y="372"/>
                                </a:lnTo>
                                <a:lnTo>
                                  <a:pt x="2120" y="357"/>
                                </a:lnTo>
                                <a:lnTo>
                                  <a:pt x="2102" y="339"/>
                                </a:lnTo>
                                <a:lnTo>
                                  <a:pt x="2081" y="319"/>
                                </a:lnTo>
                                <a:lnTo>
                                  <a:pt x="2059" y="297"/>
                                </a:lnTo>
                                <a:lnTo>
                                  <a:pt x="2034" y="274"/>
                                </a:lnTo>
                                <a:lnTo>
                                  <a:pt x="2008" y="247"/>
                                </a:lnTo>
                                <a:lnTo>
                                  <a:pt x="1980" y="221"/>
                                </a:lnTo>
                                <a:lnTo>
                                  <a:pt x="1951" y="195"/>
                                </a:lnTo>
                                <a:lnTo>
                                  <a:pt x="1924" y="169"/>
                                </a:lnTo>
                                <a:lnTo>
                                  <a:pt x="1896" y="143"/>
                                </a:lnTo>
                                <a:lnTo>
                                  <a:pt x="1869" y="116"/>
                                </a:lnTo>
                                <a:lnTo>
                                  <a:pt x="1843" y="93"/>
                                </a:lnTo>
                                <a:lnTo>
                                  <a:pt x="1818" y="71"/>
                                </a:lnTo>
                                <a:lnTo>
                                  <a:pt x="1796" y="51"/>
                                </a:lnTo>
                                <a:lnTo>
                                  <a:pt x="1776" y="34"/>
                                </a:lnTo>
                                <a:lnTo>
                                  <a:pt x="1759" y="20"/>
                                </a:lnTo>
                                <a:lnTo>
                                  <a:pt x="1745" y="9"/>
                                </a:lnTo>
                                <a:lnTo>
                                  <a:pt x="1735" y="1"/>
                                </a:lnTo>
                                <a:lnTo>
                                  <a:pt x="1729" y="0"/>
                                </a:lnTo>
                                <a:lnTo>
                                  <a:pt x="1547" y="0"/>
                                </a:lnTo>
                                <a:lnTo>
                                  <a:pt x="1457" y="0"/>
                                </a:lnTo>
                                <a:lnTo>
                                  <a:pt x="1365" y="0"/>
                                </a:lnTo>
                                <a:lnTo>
                                  <a:pt x="1276" y="0"/>
                                </a:lnTo>
                                <a:lnTo>
                                  <a:pt x="1188" y="0"/>
                                </a:lnTo>
                                <a:lnTo>
                                  <a:pt x="1102" y="0"/>
                                </a:lnTo>
                                <a:lnTo>
                                  <a:pt x="1018" y="0"/>
                                </a:lnTo>
                                <a:lnTo>
                                  <a:pt x="937" y="0"/>
                                </a:lnTo>
                                <a:lnTo>
                                  <a:pt x="861" y="0"/>
                                </a:lnTo>
                                <a:lnTo>
                                  <a:pt x="788" y="0"/>
                                </a:lnTo>
                                <a:lnTo>
                                  <a:pt x="720" y="0"/>
                                </a:lnTo>
                                <a:lnTo>
                                  <a:pt x="655" y="0"/>
                                </a:lnTo>
                                <a:lnTo>
                                  <a:pt x="598" y="0"/>
                                </a:lnTo>
                                <a:lnTo>
                                  <a:pt x="547" y="0"/>
                                </a:lnTo>
                                <a:lnTo>
                                  <a:pt x="501" y="0"/>
                                </a:lnTo>
                                <a:lnTo>
                                  <a:pt x="391" y="0"/>
                                </a:lnTo>
                                <a:lnTo>
                                  <a:pt x="352" y="4"/>
                                </a:lnTo>
                                <a:lnTo>
                                  <a:pt x="315" y="14"/>
                                </a:lnTo>
                                <a:lnTo>
                                  <a:pt x="282" y="33"/>
                                </a:lnTo>
                                <a:lnTo>
                                  <a:pt x="254" y="56"/>
                                </a:lnTo>
                                <a:lnTo>
                                  <a:pt x="229" y="86"/>
                                </a:lnTo>
                                <a:lnTo>
                                  <a:pt x="212" y="119"/>
                                </a:lnTo>
                                <a:lnTo>
                                  <a:pt x="200" y="156"/>
                                </a:lnTo>
                                <a:lnTo>
                                  <a:pt x="196" y="195"/>
                                </a:lnTo>
                                <a:lnTo>
                                  <a:pt x="196" y="881"/>
                                </a:lnTo>
                                <a:lnTo>
                                  <a:pt x="157" y="885"/>
                                </a:lnTo>
                                <a:lnTo>
                                  <a:pt x="120" y="895"/>
                                </a:lnTo>
                                <a:lnTo>
                                  <a:pt x="86" y="914"/>
                                </a:lnTo>
                                <a:lnTo>
                                  <a:pt x="57" y="937"/>
                                </a:lnTo>
                                <a:lnTo>
                                  <a:pt x="34" y="967"/>
                                </a:lnTo>
                                <a:lnTo>
                                  <a:pt x="15" y="1000"/>
                                </a:lnTo>
                                <a:lnTo>
                                  <a:pt x="3" y="1037"/>
                                </a:lnTo>
                                <a:lnTo>
                                  <a:pt x="0" y="1076"/>
                                </a:lnTo>
                                <a:lnTo>
                                  <a:pt x="196" y="3230"/>
                                </a:lnTo>
                                <a:lnTo>
                                  <a:pt x="199" y="3265"/>
                                </a:lnTo>
                                <a:lnTo>
                                  <a:pt x="208" y="3297"/>
                                </a:lnTo>
                                <a:lnTo>
                                  <a:pt x="222" y="3327"/>
                                </a:lnTo>
                                <a:lnTo>
                                  <a:pt x="240" y="3354"/>
                                </a:lnTo>
                                <a:lnTo>
                                  <a:pt x="264" y="3378"/>
                                </a:lnTo>
                                <a:lnTo>
                                  <a:pt x="291" y="3397"/>
                                </a:lnTo>
                                <a:lnTo>
                                  <a:pt x="322" y="3413"/>
                                </a:lnTo>
                                <a:lnTo>
                                  <a:pt x="356" y="3422"/>
                                </a:lnTo>
                                <a:lnTo>
                                  <a:pt x="391" y="3426"/>
                                </a:lnTo>
                                <a:lnTo>
                                  <a:pt x="3916" y="3426"/>
                                </a:lnTo>
                                <a:lnTo>
                                  <a:pt x="3956" y="3422"/>
                                </a:lnTo>
                                <a:lnTo>
                                  <a:pt x="3992" y="3411"/>
                                </a:lnTo>
                                <a:lnTo>
                                  <a:pt x="4025" y="3392"/>
                                </a:lnTo>
                                <a:lnTo>
                                  <a:pt x="4054" y="3369"/>
                                </a:lnTo>
                                <a:lnTo>
                                  <a:pt x="4079" y="3340"/>
                                </a:lnTo>
                                <a:lnTo>
                                  <a:pt x="4096" y="3307"/>
                                </a:lnTo>
                                <a:lnTo>
                                  <a:pt x="4107" y="3270"/>
                                </a:lnTo>
                                <a:lnTo>
                                  <a:pt x="4111" y="3230"/>
                                </a:lnTo>
                                <a:lnTo>
                                  <a:pt x="4308" y="1076"/>
                                </a:lnTo>
                                <a:lnTo>
                                  <a:pt x="4304" y="1037"/>
                                </a:lnTo>
                                <a:lnTo>
                                  <a:pt x="4292" y="1000"/>
                                </a:lnTo>
                                <a:lnTo>
                                  <a:pt x="4274" y="967"/>
                                </a:lnTo>
                                <a:lnTo>
                                  <a:pt x="4250" y="937"/>
                                </a:lnTo>
                                <a:lnTo>
                                  <a:pt x="4221" y="914"/>
                                </a:lnTo>
                                <a:lnTo>
                                  <a:pt x="4187" y="895"/>
                                </a:lnTo>
                                <a:lnTo>
                                  <a:pt x="4151" y="885"/>
                                </a:lnTo>
                                <a:lnTo>
                                  <a:pt x="4111" y="881"/>
                                </a:lnTo>
                                <a:close/>
                                <a:moveTo>
                                  <a:pt x="1729" y="195"/>
                                </a:moveTo>
                                <a:lnTo>
                                  <a:pt x="1733" y="198"/>
                                </a:lnTo>
                                <a:lnTo>
                                  <a:pt x="1741" y="204"/>
                                </a:lnTo>
                                <a:lnTo>
                                  <a:pt x="1752" y="215"/>
                                </a:lnTo>
                                <a:lnTo>
                                  <a:pt x="1768" y="229"/>
                                </a:lnTo>
                                <a:lnTo>
                                  <a:pt x="1786" y="246"/>
                                </a:lnTo>
                                <a:lnTo>
                                  <a:pt x="1806" y="267"/>
                                </a:lnTo>
                                <a:lnTo>
                                  <a:pt x="1830" y="289"/>
                                </a:lnTo>
                                <a:lnTo>
                                  <a:pt x="1855" y="313"/>
                                </a:lnTo>
                                <a:lnTo>
                                  <a:pt x="1879" y="338"/>
                                </a:lnTo>
                                <a:lnTo>
                                  <a:pt x="1907" y="364"/>
                                </a:lnTo>
                                <a:lnTo>
                                  <a:pt x="1934" y="391"/>
                                </a:lnTo>
                                <a:lnTo>
                                  <a:pt x="1961" y="418"/>
                                </a:lnTo>
                                <a:lnTo>
                                  <a:pt x="1988" y="444"/>
                                </a:lnTo>
                                <a:lnTo>
                                  <a:pt x="2013" y="469"/>
                                </a:lnTo>
                                <a:lnTo>
                                  <a:pt x="2038" y="494"/>
                                </a:lnTo>
                                <a:lnTo>
                                  <a:pt x="2061" y="516"/>
                                </a:lnTo>
                                <a:lnTo>
                                  <a:pt x="2081" y="535"/>
                                </a:lnTo>
                                <a:lnTo>
                                  <a:pt x="2099" y="552"/>
                                </a:lnTo>
                                <a:lnTo>
                                  <a:pt x="2115" y="567"/>
                                </a:lnTo>
                                <a:lnTo>
                                  <a:pt x="2127" y="577"/>
                                </a:lnTo>
                                <a:lnTo>
                                  <a:pt x="2133" y="584"/>
                                </a:lnTo>
                                <a:lnTo>
                                  <a:pt x="2137" y="586"/>
                                </a:lnTo>
                                <a:lnTo>
                                  <a:pt x="2201" y="586"/>
                                </a:lnTo>
                                <a:lnTo>
                                  <a:pt x="2271" y="586"/>
                                </a:lnTo>
                                <a:lnTo>
                                  <a:pt x="2344" y="586"/>
                                </a:lnTo>
                                <a:lnTo>
                                  <a:pt x="2421" y="586"/>
                                </a:lnTo>
                                <a:lnTo>
                                  <a:pt x="2501" y="586"/>
                                </a:lnTo>
                                <a:lnTo>
                                  <a:pt x="2585" y="586"/>
                                </a:lnTo>
                                <a:lnTo>
                                  <a:pt x="2670" y="586"/>
                                </a:lnTo>
                                <a:lnTo>
                                  <a:pt x="2756" y="586"/>
                                </a:lnTo>
                                <a:lnTo>
                                  <a:pt x="2844" y="586"/>
                                </a:lnTo>
                                <a:lnTo>
                                  <a:pt x="3106" y="586"/>
                                </a:lnTo>
                                <a:lnTo>
                                  <a:pt x="3191" y="586"/>
                                </a:lnTo>
                                <a:lnTo>
                                  <a:pt x="3275" y="586"/>
                                </a:lnTo>
                                <a:lnTo>
                                  <a:pt x="3356" y="586"/>
                                </a:lnTo>
                                <a:lnTo>
                                  <a:pt x="3433" y="586"/>
                                </a:lnTo>
                                <a:lnTo>
                                  <a:pt x="3508" y="586"/>
                                </a:lnTo>
                                <a:lnTo>
                                  <a:pt x="3702" y="586"/>
                                </a:lnTo>
                                <a:lnTo>
                                  <a:pt x="3755" y="586"/>
                                </a:lnTo>
                                <a:lnTo>
                                  <a:pt x="3801" y="586"/>
                                </a:lnTo>
                                <a:lnTo>
                                  <a:pt x="3842" y="586"/>
                                </a:lnTo>
                                <a:lnTo>
                                  <a:pt x="3873" y="586"/>
                                </a:lnTo>
                                <a:lnTo>
                                  <a:pt x="3897" y="586"/>
                                </a:lnTo>
                                <a:lnTo>
                                  <a:pt x="3911" y="586"/>
                                </a:lnTo>
                                <a:lnTo>
                                  <a:pt x="3916" y="586"/>
                                </a:lnTo>
                                <a:lnTo>
                                  <a:pt x="3916" y="881"/>
                                </a:lnTo>
                                <a:lnTo>
                                  <a:pt x="391" y="881"/>
                                </a:lnTo>
                                <a:lnTo>
                                  <a:pt x="391" y="195"/>
                                </a:lnTo>
                                <a:lnTo>
                                  <a:pt x="466" y="195"/>
                                </a:lnTo>
                                <a:lnTo>
                                  <a:pt x="504" y="195"/>
                                </a:lnTo>
                                <a:lnTo>
                                  <a:pt x="549" y="195"/>
                                </a:lnTo>
                                <a:lnTo>
                                  <a:pt x="659" y="195"/>
                                </a:lnTo>
                                <a:lnTo>
                                  <a:pt x="723" y="195"/>
                                </a:lnTo>
                                <a:lnTo>
                                  <a:pt x="790" y="195"/>
                                </a:lnTo>
                                <a:lnTo>
                                  <a:pt x="1729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0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35pt;margin-top:412.85pt;height:227.95pt;width:552.75pt;z-index:251681792;mso-width-relative:page;mso-height-relative:page;" coordsize="7019925,2894965" o:gfxdata="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">
                <o:lock v:ext="edit" aspectratio="f"/>
                <v:group id="_x0000_s1026" o:spid="_x0000_s1026" o:spt="203" style="position:absolute;left:0;top:0;height:2894965;width:7019925;" coordsize="7020101,2895646" o:gfxdata="UEsDBAoAAAAAAIdO4kAAAAAAAAAAAAAAAAAEAAAAZHJzL1BLAwQUAAAACACHTuJAr5ng9r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TB5V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meD2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0;top:0;height:2895646;width:7020101;" coordorigin="0,19050" coordsize="7020101,2895646" o:gfxdata="UEsDBAoAAAAAAIdO4kAAAAAAAAAAAAAAAAAEAAAAZHJzL1BLAwQUAAAACACHTuJAX0t+gb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ck4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9LfoG+AAAA3AAAAA8AAAAAAAAAAQAgAAAAIgAAAGRycy9kb3ducmV2Lnht&#10;bFBLAQIUABQAAAAIAIdO4kAzLwWeOwAAADkAAAAVAAAAAAAAAAEAIAAAAA0BAABkcnMvZ3JvdXBz&#10;aGFwZXhtbC54bWxQSwUGAAAAAAYABgBgAQAAygMAAAAA&#10;">
                    <o:lock v:ext="edit" aspectratio="f"/>
                    <v:group id="_x0000_s1026" o:spid="_x0000_s1026" o:spt="203" style="position:absolute;left:287545;top:19050;height:2895646;width:6732556;" coordorigin="268543,14321" coordsize="6734016,2897144" o:gfxdata="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wB9sa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文本框 2" o:spid="_x0000_s1026" o:spt="202" type="#_x0000_t202" style="position:absolute;left:268758;top:348513;height:2562952;width:6733801;" filled="f" stroked="f" coordsize="21600,21600" o:gfxdata="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rG0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napToGrid w:val="0"/>
                                <w:spacing w:line="360" w:lineRule="exact"/>
                                <w:contextualSpacing/>
                                <w:textAlignment w:val="baseline"/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项目时间：2016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 /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07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— 2017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 /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09</w:t>
                              </w:r>
                            </w:p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napToGrid w:val="0"/>
                                <w:spacing w:line="360" w:lineRule="exact"/>
                                <w:contextualSpacing/>
                                <w:textAlignment w:val="baseline"/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项目名称：哒牙（马达外壳哒牙）机改善</w:t>
                              </w:r>
                            </w:p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napToGrid w:val="0"/>
                                <w:spacing w:line="360" w:lineRule="exact"/>
                                <w:contextualSpacing/>
                                <w:textAlignment w:val="baseline"/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项目职责：项目副组长</w:t>
                              </w:r>
                            </w:p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napToGrid w:val="0"/>
                                <w:spacing w:line="360" w:lineRule="exact"/>
                                <w:contextualSpacing/>
                                <w:textAlignment w:val="baseline"/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项目描述：</w:t>
                              </w:r>
                            </w:p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napToGrid w:val="0"/>
                                <w:spacing w:line="360" w:lineRule="exact"/>
                                <w:contextualSpacing/>
                                <w:textAlignment w:val="baseline"/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1.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提高生产效率，对车间一部分手动式转盘哒牙机进行改善；</w:t>
                              </w:r>
                            </w:p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napToGrid w:val="0"/>
                                <w:spacing w:line="360" w:lineRule="exact"/>
                                <w:contextualSpacing/>
                                <w:textAlignment w:val="baseline"/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改为自动哒牙，由生产机器直接连到哒牙机上加工；</w:t>
                              </w:r>
                            </w:p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napToGrid w:val="0"/>
                                <w:spacing w:line="360" w:lineRule="exact"/>
                                <w:contextualSpacing/>
                                <w:textAlignment w:val="baseline"/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由原来的一人一机变成现在的一人两机的生产模式，大大提高劳动生产效率。</w:t>
                              </w:r>
                            </w:p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napToGrid w:val="0"/>
                                <w:spacing w:line="360" w:lineRule="exact"/>
                                <w:contextualSpacing/>
                                <w:textAlignment w:val="baseline"/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项目职责：</w:t>
                              </w:r>
                            </w:p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napToGrid w:val="0"/>
                                <w:spacing w:line="360" w:lineRule="exact"/>
                                <w:contextualSpacing/>
                                <w:textAlignment w:val="baseline"/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负责项目的制定，监督，实施以及改进工作。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268543;top:14321;height:292890;width:853633;mso-wrap-style:none;" filled="f" stroked="f" coordsize="21600,21600" o:gfxdata="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sV9N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2.54mm,0mm,2.54mm,0mm"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6"/>
                                  <w:szCs w:val="26"/>
                                </w:rPr>
                                <w:t>项目经历</w:t>
                              </w:r>
                            </w:p>
                          </w:txbxContent>
                        </v:textbox>
                      </v:shape>
                    </v:group>
                    <v:shape id="_x0000_s1026" o:spid="_x0000_s1026" o:spt="3" type="#_x0000_t3" style="position:absolute;left:0;top:40005;height:288000;width:288000;v-text-anchor:middle;" fillcolor="#333F50 [2415]" filled="t" stroked="f" coordsize="21600,21600" o:gfxdata="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0CzV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line id="_x0000_s1026" o:spid="_x0000_s1026" o:spt="20" style="position:absolute;left:381000;top:295275;height:0;width:6557645;" filled="f" stroked="t" coordsize="21600,21600" o:gfxdata="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AqWCS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333F50 [2415]" miterlimit="8" joinstyle="miter"/>
                    <v:imagedata o:title=""/>
                    <o:lock v:ext="edit" aspectratio="f"/>
                  </v:line>
                </v:group>
                <v:shape id="Freeform 57" o:spid="_x0000_s1026" o:spt="100" style="position:absolute;left:68036;top:108857;height:122464;width:144000;" fillcolor="#FFFFFF [3212]" filled="t" stroked="t" coordsize="4308,3426" o:gfxdata="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fMweugAAANoA&#10;AAAPAAAAAAAAAAEAIAAAACIAAABkcnMvZG93bnJldi54bWxQSwECFAAUAAAACACHTuJAMy8FnjsA&#10;AAA5AAAAEAAAAAAAAAABACAAAAAJAQAAZHJzL3NoYXBleG1sLnhtbFBLBQYAAAAABgAGAFsBAACz&#10;AwAAAAA=&#10;" path="m4111,881l4111,586,4107,547,4096,511,4079,478,4054,449,4025,424,3992,406,3956,395,3916,391,3911,391,3895,391,3872,391,3839,391,3799,391,3751,391,3696,391,3636,391,3571,391,3501,391,3427,391,3348,391,3268,391,3186,391,3016,391,2931,391,2846,391,2760,391,2678,391,2598,391,2521,391,2448,391,2254,391,2200,391,2153,391,2152,389,2145,382,2135,372,2120,357,2102,339,2081,319,2059,297,2034,274,2008,247,1980,221,1951,195,1924,169,1896,143,1869,116,1843,93,1818,71,1796,51,1776,34,1759,20,1745,9,1735,1,1729,0,1547,0,1457,0,1365,0,1276,0,1188,0,1102,0,1018,0,937,0,861,0,788,0,720,0,655,0,598,0,547,0,501,0,391,0,352,4,315,14,282,33,254,56,229,86,212,119,200,156,196,195,196,881,157,885,120,895,86,914,57,937,34,967,15,1000,3,1037,0,1076,196,3230,199,3265,208,3297,222,3327,240,3354,264,3378,291,3397,322,3413,356,3422,391,3426,3916,3426,3956,3422,3992,3411,4025,3392,4054,3369,4079,3340,4096,3307,4107,3270,4111,3230,4308,1076,4304,1037,4292,1000,4274,967,4250,937,4221,914,4187,895,4151,885,4111,881xm1729,195l1733,198,1741,204,1752,215,1768,229,1786,246,1806,267,1830,289,1855,313,1879,338,1907,364,1934,391,1961,418,1988,444,2013,469,2038,494,2061,516,2081,535,2099,552,2115,567,2127,577,2133,584,2137,586,2201,586,2271,586,2344,586,2421,586,2501,586,2585,586,2670,586,2756,586,2844,586,3106,586,3191,586,3275,586,3356,586,3433,586,3508,586,3702,586,3755,586,3801,586,3842,586,3873,586,3897,586,3911,586,3916,586,3916,881,391,881,391,195,466,195,504,195,549,195,659,195,723,195,790,195,1729,195xe">
                  <v:path o:connectlocs="@0,@0;@0,@0;@0,@0;@0,@0;@0,@0;@0,@0;@0,@0;@0,@0;@0,@0;@0,@0;@0,@0;@0,@0;@0,@0;@0,@0;@0,@0;@0,@0;@0,@0;@0,@0;@0,0;@0,0;@0,0;@0,0;@0,0;@0,0;@0,@0;@0,@0;@0,@0;@0,@0;@0,@0;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"/>
                  <v:fill on="t" focussize="0,0"/>
                  <v:stroke weight="0pt" color="#FFFFFF [3212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8081010</wp:posOffset>
                </wp:positionV>
                <wp:extent cx="7019925" cy="2894965"/>
                <wp:effectExtent l="0" t="0" r="0" b="63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2894965"/>
                          <a:chOff x="0" y="0"/>
                          <a:chExt cx="7019925" cy="2894965"/>
                        </a:xfrm>
                      </wpg:grpSpPr>
                      <wpg:grpSp>
                        <wpg:cNvPr id="249" name="组合 249"/>
                        <wpg:cNvGrpSpPr/>
                        <wpg:grpSpPr>
                          <a:xfrm>
                            <a:off x="0" y="0"/>
                            <a:ext cx="7019925" cy="2894965"/>
                            <a:chOff x="0" y="0"/>
                            <a:chExt cx="7020101" cy="2895646"/>
                          </a:xfrm>
                        </wpg:grpSpPr>
                        <wpg:grpSp>
                          <wpg:cNvPr id="250" name="组合 250"/>
                          <wpg:cNvGrpSpPr/>
                          <wpg:grpSpPr>
                            <a:xfrm>
                              <a:off x="0" y="0"/>
                              <a:ext cx="7020101" cy="2895646"/>
                              <a:chOff x="0" y="19050"/>
                              <a:chExt cx="7020101" cy="2895646"/>
                            </a:xfrm>
                          </wpg:grpSpPr>
                          <wpg:grpSp>
                            <wpg:cNvPr id="251" name="组合 251"/>
                            <wpg:cNvGrpSpPr/>
                            <wpg:grpSpPr>
                              <a:xfrm>
                                <a:off x="287545" y="19050"/>
                                <a:ext cx="6732556" cy="2895646"/>
                                <a:chOff x="268543" y="14321"/>
                                <a:chExt cx="6734016" cy="2897144"/>
                              </a:xfrm>
                            </wpg:grpSpPr>
                            <wps:wsp>
                              <wps:cNvPr id="25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758" y="348513"/>
                                  <a:ext cx="6733801" cy="25629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4"/>
                                      <w:kinsoku w:val="0"/>
                                      <w:overflowPunct w:val="0"/>
                                      <w:snapToGrid w:val="0"/>
                                      <w:spacing w:line="360" w:lineRule="exact"/>
                                      <w:contextualSpacing/>
                                      <w:textAlignment w:val="baseline"/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本人从事机械行业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多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年，由技术员到中层管理，从私营企业到中型企业到大型跨国企业，学习和掌握一些先进管理理念和创新思维，同时不断提高工作上的操作和管理水平！在机械加工，加工工艺，五金模具制造，设备维护，现场管理，团队建设等方面积累一些丰富经验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543" y="14321"/>
                                  <a:ext cx="853646" cy="2929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41414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414141"/>
                                        <w:sz w:val="26"/>
                                        <w:szCs w:val="26"/>
                                      </w:rPr>
                                      <w:t>自我评价</w:t>
                                    </w:r>
                                  </w:p>
                                </w:txbxContent>
                              </wps:txbx>
                              <wps:bodyPr rot="0" vert="horz" wrap="none" lIns="91440" tIns="0" rIns="9144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254" name="椭圆 254"/>
                            <wps:cNvSpPr/>
                            <wps:spPr>
                              <a:xfrm>
                                <a:off x="0" y="40005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55" name="直接连接符 255"/>
                          <wps:cNvCnPr/>
                          <wps:spPr>
                            <a:xfrm>
                              <a:off x="381000" y="295275"/>
                              <a:ext cx="655764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6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387" y="104775"/>
                            <a:ext cx="173589" cy="151320"/>
                          </a:xfrm>
                          <a:custGeom>
                            <a:avLst/>
                            <a:gdLst>
                              <a:gd name="T0" fmla="*/ 2147483646 w 510"/>
                              <a:gd name="T1" fmla="*/ 2147483646 h 448"/>
                              <a:gd name="T2" fmla="*/ 2147483646 w 510"/>
                              <a:gd name="T3" fmla="*/ 2147483646 h 448"/>
                              <a:gd name="T4" fmla="*/ 2147483646 w 510"/>
                              <a:gd name="T5" fmla="*/ 2147483646 h 448"/>
                              <a:gd name="T6" fmla="*/ 0 w 510"/>
                              <a:gd name="T7" fmla="*/ 2147483646 h 448"/>
                              <a:gd name="T8" fmla="*/ 2147483646 w 510"/>
                              <a:gd name="T9" fmla="*/ 0 h 448"/>
                              <a:gd name="T10" fmla="*/ 2147483646 w 510"/>
                              <a:gd name="T11" fmla="*/ 2147483646 h 448"/>
                              <a:gd name="T12" fmla="*/ 2147483646 w 510"/>
                              <a:gd name="T13" fmla="*/ 0 h 448"/>
                              <a:gd name="T14" fmla="*/ 2147483646 w 510"/>
                              <a:gd name="T15" fmla="*/ 2147483646 h 448"/>
                              <a:gd name="T16" fmla="*/ 2147483646 w 510"/>
                              <a:gd name="T17" fmla="*/ 2147483646 h 448"/>
                              <a:gd name="T18" fmla="*/ 2147483646 w 510"/>
                              <a:gd name="T19" fmla="*/ 2147483646 h 448"/>
                              <a:gd name="T20" fmla="*/ 2147483646 w 510"/>
                              <a:gd name="T21" fmla="*/ 2147483646 h 448"/>
                              <a:gd name="T22" fmla="*/ 2147483646 w 510"/>
                              <a:gd name="T23" fmla="*/ 2147483646 h 448"/>
                              <a:gd name="T24" fmla="*/ 2147483646 w 510"/>
                              <a:gd name="T25" fmla="*/ 2147483646 h 448"/>
                              <a:gd name="T26" fmla="*/ 2147483646 w 510"/>
                              <a:gd name="T27" fmla="*/ 2147483646 h 448"/>
                              <a:gd name="T28" fmla="*/ 2147483646 w 510"/>
                              <a:gd name="T29" fmla="*/ 2147483646 h 448"/>
                              <a:gd name="T30" fmla="*/ 2147483646 w 510"/>
                              <a:gd name="T31" fmla="*/ 2147483646 h 448"/>
                              <a:gd name="T32" fmla="*/ 2147483646 w 510"/>
                              <a:gd name="T33" fmla="*/ 2147483646 h 448"/>
                              <a:gd name="T34" fmla="*/ 2147483646 w 510"/>
                              <a:gd name="T35" fmla="*/ 2147483646 h 448"/>
                              <a:gd name="T36" fmla="*/ 2147483646 w 510"/>
                              <a:gd name="T37" fmla="*/ 2147483646 h 448"/>
                              <a:gd name="T38" fmla="*/ 2147483646 w 510"/>
                              <a:gd name="T39" fmla="*/ 2147483646 h 448"/>
                              <a:gd name="T40" fmla="*/ 2147483646 w 510"/>
                              <a:gd name="T41" fmla="*/ 2147483646 h 448"/>
                              <a:gd name="T42" fmla="*/ 2147483646 w 510"/>
                              <a:gd name="T43" fmla="*/ 2147483646 h 448"/>
                              <a:gd name="T44" fmla="*/ 2147483646 w 510"/>
                              <a:gd name="T45" fmla="*/ 2147483646 h 448"/>
                              <a:gd name="T46" fmla="*/ 2147483646 w 510"/>
                              <a:gd name="T47" fmla="*/ 2147483646 h 448"/>
                              <a:gd name="T48" fmla="*/ 2147483646 w 510"/>
                              <a:gd name="T49" fmla="*/ 2147483646 h 448"/>
                              <a:gd name="T50" fmla="*/ 2147483646 w 510"/>
                              <a:gd name="T51" fmla="*/ 2147483646 h 448"/>
                              <a:gd name="T52" fmla="*/ 2147483646 w 510"/>
                              <a:gd name="T53" fmla="*/ 2147483646 h 448"/>
                              <a:gd name="T54" fmla="*/ 2147483646 w 510"/>
                              <a:gd name="T55" fmla="*/ 2147483646 h 448"/>
                              <a:gd name="T56" fmla="*/ 2147483646 w 510"/>
                              <a:gd name="T57" fmla="*/ 2147483646 h 448"/>
                              <a:gd name="T58" fmla="*/ 2147483646 w 510"/>
                              <a:gd name="T59" fmla="*/ 2147483646 h 448"/>
                              <a:gd name="T60" fmla="*/ 2147483646 w 510"/>
                              <a:gd name="T61" fmla="*/ 2147483646 h 448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10" h="448">
                                <a:moveTo>
                                  <a:pt x="425" y="340"/>
                                </a:moveTo>
                                <a:cubicBezTo>
                                  <a:pt x="364" y="403"/>
                                  <a:pt x="283" y="446"/>
                                  <a:pt x="255" y="447"/>
                                </a:cubicBezTo>
                                <a:cubicBezTo>
                                  <a:pt x="224" y="448"/>
                                  <a:pt x="156" y="400"/>
                                  <a:pt x="96" y="340"/>
                                </a:cubicBezTo>
                                <a:cubicBezTo>
                                  <a:pt x="57" y="302"/>
                                  <a:pt x="0" y="222"/>
                                  <a:pt x="0" y="149"/>
                                </a:cubicBezTo>
                                <a:cubicBezTo>
                                  <a:pt x="0" y="76"/>
                                  <a:pt x="30" y="0"/>
                                  <a:pt x="117" y="0"/>
                                </a:cubicBezTo>
                                <a:cubicBezTo>
                                  <a:pt x="204" y="0"/>
                                  <a:pt x="255" y="81"/>
                                  <a:pt x="255" y="81"/>
                                </a:cubicBezTo>
                                <a:cubicBezTo>
                                  <a:pt x="255" y="81"/>
                                  <a:pt x="297" y="0"/>
                                  <a:pt x="393" y="0"/>
                                </a:cubicBezTo>
                                <a:cubicBezTo>
                                  <a:pt x="490" y="0"/>
                                  <a:pt x="510" y="74"/>
                                  <a:pt x="510" y="149"/>
                                </a:cubicBezTo>
                                <a:cubicBezTo>
                                  <a:pt x="510" y="224"/>
                                  <a:pt x="465" y="299"/>
                                  <a:pt x="425" y="340"/>
                                </a:cubicBezTo>
                                <a:close/>
                                <a:moveTo>
                                  <a:pt x="393" y="21"/>
                                </a:moveTo>
                                <a:cubicBezTo>
                                  <a:pt x="328" y="21"/>
                                  <a:pt x="284" y="72"/>
                                  <a:pt x="269" y="95"/>
                                </a:cubicBezTo>
                                <a:cubicBezTo>
                                  <a:pt x="263" y="103"/>
                                  <a:pt x="255" y="103"/>
                                  <a:pt x="255" y="103"/>
                                </a:cubicBezTo>
                                <a:cubicBezTo>
                                  <a:pt x="255" y="103"/>
                                  <a:pt x="248" y="103"/>
                                  <a:pt x="243" y="95"/>
                                </a:cubicBezTo>
                                <a:cubicBezTo>
                                  <a:pt x="226" y="72"/>
                                  <a:pt x="177" y="21"/>
                                  <a:pt x="117" y="21"/>
                                </a:cubicBezTo>
                                <a:cubicBezTo>
                                  <a:pt x="43" y="21"/>
                                  <a:pt x="21" y="90"/>
                                  <a:pt x="21" y="156"/>
                                </a:cubicBezTo>
                                <a:cubicBezTo>
                                  <a:pt x="21" y="222"/>
                                  <a:pt x="82" y="295"/>
                                  <a:pt x="117" y="330"/>
                                </a:cubicBezTo>
                                <a:cubicBezTo>
                                  <a:pt x="172" y="384"/>
                                  <a:pt x="227" y="426"/>
                                  <a:pt x="255" y="425"/>
                                </a:cubicBezTo>
                                <a:cubicBezTo>
                                  <a:pt x="280" y="425"/>
                                  <a:pt x="348" y="387"/>
                                  <a:pt x="404" y="330"/>
                                </a:cubicBezTo>
                                <a:cubicBezTo>
                                  <a:pt x="440" y="293"/>
                                  <a:pt x="489" y="224"/>
                                  <a:pt x="489" y="156"/>
                                </a:cubicBezTo>
                                <a:cubicBezTo>
                                  <a:pt x="489" y="88"/>
                                  <a:pt x="478" y="21"/>
                                  <a:pt x="393" y="21"/>
                                </a:cubicBezTo>
                                <a:close/>
                                <a:moveTo>
                                  <a:pt x="389" y="315"/>
                                </a:moveTo>
                                <a:cubicBezTo>
                                  <a:pt x="338" y="365"/>
                                  <a:pt x="278" y="403"/>
                                  <a:pt x="255" y="404"/>
                                </a:cubicBezTo>
                                <a:cubicBezTo>
                                  <a:pt x="230" y="405"/>
                                  <a:pt x="182" y="363"/>
                                  <a:pt x="132" y="315"/>
                                </a:cubicBezTo>
                                <a:cubicBezTo>
                                  <a:pt x="100" y="284"/>
                                  <a:pt x="43" y="208"/>
                                  <a:pt x="43" y="149"/>
                                </a:cubicBezTo>
                                <a:cubicBezTo>
                                  <a:pt x="43" y="90"/>
                                  <a:pt x="60" y="42"/>
                                  <a:pt x="128" y="42"/>
                                </a:cubicBezTo>
                                <a:cubicBezTo>
                                  <a:pt x="169" y="42"/>
                                  <a:pt x="213" y="90"/>
                                  <a:pt x="229" y="111"/>
                                </a:cubicBezTo>
                                <a:cubicBezTo>
                                  <a:pt x="235" y="119"/>
                                  <a:pt x="255" y="123"/>
                                  <a:pt x="255" y="123"/>
                                </a:cubicBezTo>
                                <a:cubicBezTo>
                                  <a:pt x="255" y="123"/>
                                  <a:pt x="277" y="120"/>
                                  <a:pt x="282" y="111"/>
                                </a:cubicBezTo>
                                <a:cubicBezTo>
                                  <a:pt x="295" y="89"/>
                                  <a:pt x="331" y="42"/>
                                  <a:pt x="383" y="42"/>
                                </a:cubicBezTo>
                                <a:cubicBezTo>
                                  <a:pt x="460" y="42"/>
                                  <a:pt x="468" y="88"/>
                                  <a:pt x="468" y="149"/>
                                </a:cubicBezTo>
                                <a:cubicBezTo>
                                  <a:pt x="468" y="210"/>
                                  <a:pt x="422" y="282"/>
                                  <a:pt x="389" y="3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85pt;margin-top:636.3pt;height:227.95pt;width:552.75pt;z-index:251678720;mso-width-relative:page;mso-height-relative:page;" coordsize="7019925,2894965" o:gfxdata="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">
                <o:lock v:ext="edit" aspectratio="f"/>
                <v:group id="_x0000_s1026" o:spid="_x0000_s1026" o:spt="203" style="position:absolute;left:0;top:0;height:2894965;width:7019925;" coordsize="7020101,2895646" o:gfxdata="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R7+zw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0;top:0;height:2895646;width:7020101;" coordorigin="0,19050" coordsize="7020101,2895646" o:gfxdata="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FDNOwvAAAANwAAAAPAAAAAAAAAAEAIAAAACIAAABkcnMvZG93bnJldi54bWxQ&#10;SwECFAAUAAAACACHTuJAMy8FnjsAAAA5AAAAFQAAAAAAAAABACAAAAALAQAAZHJzL2dyb3Vwc2hh&#10;cGV4bWwueG1sUEsFBgAAAAAGAAYAYAEAAMgDAAAAAA==&#10;">
                    <o:lock v:ext="edit" aspectratio="f"/>
                    <v:group id="_x0000_s1026" o:spid="_x0000_s1026" o:spt="203" style="position:absolute;left:287545;top:19050;height:2895646;width:6732556;" coordorigin="268543,14321" coordsize="6734016,2897144" o:gfxdata="UEsDBAoAAAAAAIdO4kAAAAAAAAAAAAAAAAAEAAAAZHJzL1BLAwQUAAAACACHTuJAKkB2K7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5g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QHYr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文本框 2" o:spid="_x0000_s1026" o:spt="202" type="#_x0000_t202" style="position:absolute;left:268758;top:348513;height:2562952;width:6733801;" filled="f" stroked="f" coordsize="21600,21600" o:gfxdata="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GbeC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napToGrid w:val="0"/>
                                <w:spacing w:line="360" w:lineRule="exact"/>
                                <w:contextualSpacing/>
                                <w:textAlignment w:val="baseline"/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本人从事机械行业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多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年，由技术员到中层管理，从私营企业到中型企业到大型跨国企业，学习和掌握一些先进管理理念和创新思维，同时不断提高工作上的操作和管理水平！在机械加工，加工工艺，五金模具制造，设备维护，现场管理，团队建设等方面积累一些丰富经验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268543;top:14321;height:292954;width:853646;mso-wrap-style:none;" filled="f" stroked="f" coordsize="21600,21600" o:gfxdata="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zfR/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2.54mm,0mm,2.54mm,0mm"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6"/>
                                  <w:szCs w:val="26"/>
                                </w:rPr>
                                <w:t>自我评价</w:t>
                              </w:r>
                            </w:p>
                          </w:txbxContent>
                        </v:textbox>
                      </v:shape>
                    </v:group>
                    <v:shape id="_x0000_s1026" o:spid="_x0000_s1026" o:spt="3" type="#_x0000_t3" style="position:absolute;left:0;top:40005;height:288000;width:288000;v-text-anchor:middle;" fillcolor="#333F50 [2415]" filled="t" stroked="f" coordsize="21600,21600" o:gfxdata="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l4Hk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line id="_x0000_s1026" o:spid="_x0000_s1026" o:spt="20" style="position:absolute;left:381000;top:295275;height:0;width:6557645;" filled="f" stroked="t" coordsize="21600,21600" o:gfxdata="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pt9RW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333F50 [2415]" miterlimit="8" joinstyle="miter"/>
                    <v:imagedata o:title=""/>
                    <o:lock v:ext="edit" aspectratio="f"/>
                  </v:line>
                </v:group>
                <v:shape id="Freeform 5" o:spid="_x0000_s1026" o:spt="100" style="position:absolute;left:52387;top:104775;height:151320;width:173589;" fillcolor="#FFFFFF" filled="t" stroked="f" coordsize="510,448" o:gfxdata="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wddm7sAAADb&#10;AAAADwAAAAAAAAABACAAAAAiAAAAZHJzL2Rvd25yZXYueG1sUEsBAhQAFAAAAAgAh07iQDMvBZ47&#10;AAAAOQAAABAAAAAAAAAAAQAgAAAACgEAAGRycy9zaGFwZXhtbC54bWxQSwUGAAAAAAYABgBbAQAA&#10;tAMAAAAA&#10;" path="m425,340c364,403,283,446,255,447c224,448,156,400,96,340c57,302,0,222,0,149c0,76,30,0,117,0c204,0,255,81,255,81c255,81,297,0,393,0c490,0,510,74,510,149c510,224,465,299,425,340xm393,21c328,21,284,72,269,95c263,103,255,103,255,103c255,103,248,103,243,95c226,72,177,21,117,21c43,21,21,90,21,156c21,222,82,295,117,330c172,384,227,426,255,425c280,425,348,387,404,330c440,293,489,224,489,156c489,88,478,21,393,21xm389,315c338,365,278,403,255,404c230,405,182,363,132,315c100,284,43,208,43,149c43,90,60,42,128,42c169,42,213,90,229,111c235,119,255,123,255,123c255,123,277,120,282,111c295,89,331,42,383,42c460,42,468,88,468,149c468,210,422,282,389,315xe">
                  <v:path o:connectlocs="@0,@0;@0,@0;@0,@0;0,@0;@0,0;@0,@0;@0,0;@0,@0;@0,@0;@0,@0;@0,@0;@0,@0;@0,@0;@0,@0;@0,@0;@0,@0;@0,@0;@0,@0;@0,@0;@0,@0;@0,@0;@0,@0;@0,@0;@0,@0;@0,@0;@0,@0;@0,@0;@0,@0;@0,@0;@0,@0;@0,@0" o:connectangles="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-152400</wp:posOffset>
                </wp:positionV>
                <wp:extent cx="150495" cy="655320"/>
                <wp:effectExtent l="0" t="0" r="20955" b="1143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" cy="655320"/>
                          <a:chOff x="0" y="0"/>
                          <a:chExt cx="150872" cy="656582"/>
                        </a:xfrm>
                      </wpg:grpSpPr>
                      <wpg:grpSp>
                        <wpg:cNvPr id="59" name="组合 59"/>
                        <wpg:cNvGrpSpPr/>
                        <wpg:grpSpPr>
                          <a:xfrm>
                            <a:off x="0" y="0"/>
                            <a:ext cx="143945" cy="143964"/>
                            <a:chOff x="0" y="0"/>
                            <a:chExt cx="143945" cy="143964"/>
                          </a:xfrm>
                        </wpg:grpSpPr>
                        <wps:wsp>
                          <wps:cNvPr id="20" name="椭圆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945" cy="143964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图片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837" y="35120"/>
                              <a:ext cx="72138" cy="7213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60" name="组合 60"/>
                        <wpg:cNvGrpSpPr/>
                        <wpg:grpSpPr>
                          <a:xfrm>
                            <a:off x="0" y="256309"/>
                            <a:ext cx="143945" cy="144064"/>
                            <a:chOff x="0" y="0"/>
                            <a:chExt cx="143945" cy="144064"/>
                          </a:xfrm>
                        </wpg:grpSpPr>
                        <wps:wsp>
                          <wps:cNvPr id="18" name="椭圆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945" cy="144064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图片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823" y="33743"/>
                              <a:ext cx="72138" cy="7213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61" name="组合 61"/>
                        <wpg:cNvGrpSpPr/>
                        <wpg:grpSpPr>
                          <a:xfrm>
                            <a:off x="6927" y="512618"/>
                            <a:ext cx="143945" cy="143964"/>
                            <a:chOff x="0" y="0"/>
                            <a:chExt cx="143945" cy="143964"/>
                          </a:xfrm>
                        </wpg:grpSpPr>
                        <wps:wsp>
                          <wps:cNvPr id="16" name="椭圆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945" cy="143964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KSO_Shape"/>
                          <wps:cNvSpPr/>
                          <wps:spPr bwMode="auto">
                            <a:xfrm>
                              <a:off x="32800" y="36587"/>
                              <a:ext cx="72181" cy="72081"/>
                            </a:xfrm>
                            <a:custGeom>
                              <a:avLst/>
                              <a:gdLst>
                                <a:gd name="T0" fmla="*/ 2147483646 w 104"/>
                                <a:gd name="T1" fmla="*/ 2147483646 h 100"/>
                                <a:gd name="T2" fmla="*/ 2147483646 w 104"/>
                                <a:gd name="T3" fmla="*/ 2147483646 h 100"/>
                                <a:gd name="T4" fmla="*/ 2147483646 w 104"/>
                                <a:gd name="T5" fmla="*/ 2147483646 h 100"/>
                                <a:gd name="T6" fmla="*/ 2147483646 w 104"/>
                                <a:gd name="T7" fmla="*/ 2147483646 h 100"/>
                                <a:gd name="T8" fmla="*/ 2147483646 w 104"/>
                                <a:gd name="T9" fmla="*/ 2147483646 h 100"/>
                                <a:gd name="T10" fmla="*/ 2147483646 w 104"/>
                                <a:gd name="T11" fmla="*/ 2147483646 h 100"/>
                                <a:gd name="T12" fmla="*/ 2147483646 w 104"/>
                                <a:gd name="T13" fmla="*/ 2147483646 h 100"/>
                                <a:gd name="T14" fmla="*/ 2147483646 w 104"/>
                                <a:gd name="T15" fmla="*/ 2147483646 h 100"/>
                                <a:gd name="T16" fmla="*/ 2147483646 w 104"/>
                                <a:gd name="T17" fmla="*/ 2147483646 h 100"/>
                                <a:gd name="T18" fmla="*/ 2147483646 w 104"/>
                                <a:gd name="T19" fmla="*/ 2147483646 h 100"/>
                                <a:gd name="T20" fmla="*/ 2147483646 w 104"/>
                                <a:gd name="T21" fmla="*/ 2147483646 h 100"/>
                                <a:gd name="T22" fmla="*/ 2147483646 w 104"/>
                                <a:gd name="T23" fmla="*/ 2147483646 h 100"/>
                                <a:gd name="T24" fmla="*/ 2147483646 w 104"/>
                                <a:gd name="T25" fmla="*/ 2147483646 h 100"/>
                                <a:gd name="T26" fmla="*/ 2147483646 w 104"/>
                                <a:gd name="T27" fmla="*/ 2147483646 h 100"/>
                                <a:gd name="T28" fmla="*/ 2147483646 w 104"/>
                                <a:gd name="T29" fmla="*/ 2147483646 h 100"/>
                                <a:gd name="T30" fmla="*/ 2147483646 w 104"/>
                                <a:gd name="T31" fmla="*/ 2147483646 h 100"/>
                                <a:gd name="T32" fmla="*/ 2147483646 w 104"/>
                                <a:gd name="T33" fmla="*/ 2147483646 h 100"/>
                                <a:gd name="T34" fmla="*/ 2147483646 w 104"/>
                                <a:gd name="T35" fmla="*/ 2147483646 h 100"/>
                                <a:gd name="T36" fmla="*/ 2147483646 w 104"/>
                                <a:gd name="T37" fmla="*/ 2147483646 h 100"/>
                                <a:gd name="T38" fmla="*/ 2147483646 w 104"/>
                                <a:gd name="T39" fmla="*/ 2147483646 h 100"/>
                                <a:gd name="T40" fmla="*/ 2147483646 w 104"/>
                                <a:gd name="T41" fmla="*/ 2147483646 h 100"/>
                                <a:gd name="T42" fmla="*/ 2147483646 w 104"/>
                                <a:gd name="T43" fmla="*/ 2147483646 h 100"/>
                                <a:gd name="T44" fmla="*/ 2147483646 w 104"/>
                                <a:gd name="T45" fmla="*/ 2147483646 h 100"/>
                                <a:gd name="T46" fmla="*/ 2147483646 w 104"/>
                                <a:gd name="T47" fmla="*/ 2147483646 h 100"/>
                                <a:gd name="T48" fmla="*/ 2147483646 w 104"/>
                                <a:gd name="T49" fmla="*/ 2147483646 h 100"/>
                                <a:gd name="T50" fmla="*/ 2147483646 w 104"/>
                                <a:gd name="T51" fmla="*/ 2147483646 h 100"/>
                                <a:gd name="T52" fmla="*/ 2147483646 w 104"/>
                                <a:gd name="T53" fmla="*/ 2147483646 h 100"/>
                                <a:gd name="T54" fmla="*/ 2147483646 w 104"/>
                                <a:gd name="T55" fmla="*/ 2147483646 h 100"/>
                                <a:gd name="T56" fmla="*/ 2147483646 w 104"/>
                                <a:gd name="T57" fmla="*/ 2147483646 h 100"/>
                                <a:gd name="T58" fmla="*/ 2147483646 w 104"/>
                                <a:gd name="T59" fmla="*/ 2147483646 h 100"/>
                                <a:gd name="T60" fmla="*/ 2147483646 w 104"/>
                                <a:gd name="T61" fmla="*/ 2147483646 h 100"/>
                                <a:gd name="T62" fmla="*/ 2147483646 w 104"/>
                                <a:gd name="T63" fmla="*/ 2147483646 h 100"/>
                                <a:gd name="T64" fmla="*/ 2147483646 w 104"/>
                                <a:gd name="T65" fmla="*/ 2147483646 h 100"/>
                                <a:gd name="T66" fmla="*/ 2147483646 w 104"/>
                                <a:gd name="T67" fmla="*/ 2147483646 h 100"/>
                                <a:gd name="T68" fmla="*/ 2147483646 w 104"/>
                                <a:gd name="T69" fmla="*/ 2147483646 h 100"/>
                                <a:gd name="T70" fmla="*/ 0 w 104"/>
                                <a:gd name="T71" fmla="*/ 2147483646 h 100"/>
                                <a:gd name="T72" fmla="*/ 0 w 104"/>
                                <a:gd name="T73" fmla="*/ 2147483646 h 100"/>
                                <a:gd name="T74" fmla="*/ 2147483646 w 104"/>
                                <a:gd name="T75" fmla="*/ 2147483646 h 100"/>
                                <a:gd name="T76" fmla="*/ 2147483646 w 104"/>
                                <a:gd name="T77" fmla="*/ 2147483646 h 100"/>
                                <a:gd name="T78" fmla="*/ 2147483646 w 104"/>
                                <a:gd name="T79" fmla="*/ 2147483646 h 100"/>
                                <a:gd name="T80" fmla="*/ 2147483646 w 104"/>
                                <a:gd name="T81" fmla="*/ 2147483646 h 100"/>
                                <a:gd name="T82" fmla="*/ 2147483646 w 104"/>
                                <a:gd name="T83" fmla="*/ 2147483646 h 100"/>
                                <a:gd name="T84" fmla="*/ 2147483646 w 104"/>
                                <a:gd name="T85" fmla="*/ 2147483646 h 100"/>
                                <a:gd name="T86" fmla="*/ 2147483646 w 104"/>
                                <a:gd name="T87" fmla="*/ 2147483646 h 100"/>
                                <a:gd name="T88" fmla="*/ 2147483646 w 104"/>
                                <a:gd name="T89" fmla="*/ 2147483646 h 100"/>
                                <a:gd name="T90" fmla="*/ 2147483646 w 104"/>
                                <a:gd name="T91" fmla="*/ 2147483646 h 100"/>
                                <a:gd name="T92" fmla="*/ 2147483646 w 104"/>
                                <a:gd name="T93" fmla="*/ 2147483646 h 100"/>
                                <a:gd name="T94" fmla="*/ 2147483646 w 104"/>
                                <a:gd name="T95" fmla="*/ 2147483646 h 100"/>
                                <a:gd name="T96" fmla="*/ 2147483646 w 104"/>
                                <a:gd name="T97" fmla="*/ 2147483646 h 100"/>
                                <a:gd name="T98" fmla="*/ 2147483646 w 104"/>
                                <a:gd name="T99" fmla="*/ 2147483646 h 100"/>
                                <a:gd name="T100" fmla="*/ 2147483646 w 104"/>
                                <a:gd name="T101" fmla="*/ 2147483646 h 100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04" h="100">
                                  <a:moveTo>
                                    <a:pt x="15" y="30"/>
                                  </a:moveTo>
                                  <a:cubicBezTo>
                                    <a:pt x="39" y="30"/>
                                    <a:pt x="39" y="30"/>
                                    <a:pt x="39" y="30"/>
                                  </a:cubicBezTo>
                                  <a:cubicBezTo>
                                    <a:pt x="47" y="44"/>
                                    <a:pt x="47" y="44"/>
                                    <a:pt x="47" y="44"/>
                                  </a:cubicBezTo>
                                  <a:cubicBezTo>
                                    <a:pt x="54" y="53"/>
                                    <a:pt x="54" y="53"/>
                                    <a:pt x="54" y="53"/>
                                  </a:cubicBezTo>
                                  <a:cubicBezTo>
                                    <a:pt x="69" y="30"/>
                                    <a:pt x="69" y="30"/>
                                    <a:pt x="69" y="30"/>
                                  </a:cubicBezTo>
                                  <a:cubicBezTo>
                                    <a:pt x="96" y="30"/>
                                    <a:pt x="96" y="30"/>
                                    <a:pt x="96" y="30"/>
                                  </a:cubicBezTo>
                                  <a:cubicBezTo>
                                    <a:pt x="104" y="53"/>
                                    <a:pt x="104" y="53"/>
                                    <a:pt x="104" y="53"/>
                                  </a:cubicBezTo>
                                  <a:cubicBezTo>
                                    <a:pt x="100" y="66"/>
                                    <a:pt x="100" y="66"/>
                                    <a:pt x="100" y="66"/>
                                  </a:cubicBezTo>
                                  <a:cubicBezTo>
                                    <a:pt x="96" y="65"/>
                                    <a:pt x="96" y="65"/>
                                    <a:pt x="96" y="65"/>
                                  </a:cubicBezTo>
                                  <a:cubicBezTo>
                                    <a:pt x="97" y="55"/>
                                    <a:pt x="97" y="55"/>
                                    <a:pt x="97" y="55"/>
                                  </a:cubicBezTo>
                                  <a:cubicBezTo>
                                    <a:pt x="94" y="47"/>
                                    <a:pt x="94" y="47"/>
                                    <a:pt x="94" y="47"/>
                                  </a:cubicBezTo>
                                  <a:cubicBezTo>
                                    <a:pt x="93" y="65"/>
                                    <a:pt x="93" y="65"/>
                                    <a:pt x="93" y="65"/>
                                  </a:cubicBezTo>
                                  <a:cubicBezTo>
                                    <a:pt x="90" y="100"/>
                                    <a:pt x="90" y="100"/>
                                    <a:pt x="90" y="100"/>
                                  </a:cubicBezTo>
                                  <a:cubicBezTo>
                                    <a:pt x="83" y="100"/>
                                    <a:pt x="83" y="100"/>
                                    <a:pt x="83" y="100"/>
                                  </a:cubicBezTo>
                                  <a:cubicBezTo>
                                    <a:pt x="83" y="68"/>
                                    <a:pt x="83" y="68"/>
                                    <a:pt x="83" y="68"/>
                                  </a:cubicBezTo>
                                  <a:cubicBezTo>
                                    <a:pt x="79" y="68"/>
                                    <a:pt x="79" y="68"/>
                                    <a:pt x="79" y="68"/>
                                  </a:cubicBezTo>
                                  <a:cubicBezTo>
                                    <a:pt x="74" y="100"/>
                                    <a:pt x="74" y="100"/>
                                    <a:pt x="74" y="100"/>
                                  </a:cubicBezTo>
                                  <a:cubicBezTo>
                                    <a:pt x="67" y="100"/>
                                    <a:pt x="67" y="100"/>
                                    <a:pt x="67" y="100"/>
                                  </a:cubicBezTo>
                                  <a:cubicBezTo>
                                    <a:pt x="69" y="65"/>
                                    <a:pt x="69" y="65"/>
                                    <a:pt x="69" y="65"/>
                                  </a:cubicBezTo>
                                  <a:cubicBezTo>
                                    <a:pt x="69" y="48"/>
                                    <a:pt x="69" y="48"/>
                                    <a:pt x="69" y="48"/>
                                  </a:cubicBezTo>
                                  <a:cubicBezTo>
                                    <a:pt x="53" y="61"/>
                                    <a:pt x="53" y="61"/>
                                    <a:pt x="53" y="61"/>
                                  </a:cubicBezTo>
                                  <a:cubicBezTo>
                                    <a:pt x="41" y="53"/>
                                    <a:pt x="41" y="53"/>
                                    <a:pt x="41" y="53"/>
                                  </a:cubicBezTo>
                                  <a:cubicBezTo>
                                    <a:pt x="41" y="65"/>
                                    <a:pt x="41" y="65"/>
                                    <a:pt x="41" y="65"/>
                                  </a:cubicBezTo>
                                  <a:cubicBezTo>
                                    <a:pt x="37" y="100"/>
                                    <a:pt x="37" y="100"/>
                                    <a:pt x="37" y="100"/>
                                  </a:cubicBezTo>
                                  <a:cubicBezTo>
                                    <a:pt x="30" y="100"/>
                                    <a:pt x="30" y="100"/>
                                    <a:pt x="30" y="100"/>
                                  </a:cubicBezTo>
                                  <a:cubicBezTo>
                                    <a:pt x="30" y="68"/>
                                    <a:pt x="30" y="68"/>
                                    <a:pt x="30" y="68"/>
                                  </a:cubicBezTo>
                                  <a:cubicBezTo>
                                    <a:pt x="27" y="68"/>
                                    <a:pt x="27" y="68"/>
                                    <a:pt x="27" y="68"/>
                                  </a:cubicBezTo>
                                  <a:cubicBezTo>
                                    <a:pt x="20" y="100"/>
                                    <a:pt x="20" y="100"/>
                                    <a:pt x="20" y="100"/>
                                  </a:cubicBezTo>
                                  <a:cubicBezTo>
                                    <a:pt x="14" y="100"/>
                                    <a:pt x="14" y="100"/>
                                    <a:pt x="14" y="100"/>
                                  </a:cubicBezTo>
                                  <a:cubicBezTo>
                                    <a:pt x="16" y="65"/>
                                    <a:pt x="16" y="65"/>
                                    <a:pt x="16" y="65"/>
                                  </a:cubicBezTo>
                                  <a:cubicBezTo>
                                    <a:pt x="16" y="49"/>
                                    <a:pt x="16" y="49"/>
                                    <a:pt x="16" y="49"/>
                                  </a:cubicBezTo>
                                  <a:cubicBezTo>
                                    <a:pt x="7" y="60"/>
                                    <a:pt x="7" y="60"/>
                                    <a:pt x="7" y="60"/>
                                  </a:cubicBezTo>
                                  <a:cubicBezTo>
                                    <a:pt x="7" y="65"/>
                                    <a:pt x="7" y="65"/>
                                    <a:pt x="7" y="65"/>
                                  </a:cubicBezTo>
                                  <a:cubicBezTo>
                                    <a:pt x="10" y="65"/>
                                    <a:pt x="10" y="65"/>
                                    <a:pt x="10" y="65"/>
                                  </a:cubicBezTo>
                                  <a:cubicBezTo>
                                    <a:pt x="10" y="89"/>
                                    <a:pt x="10" y="89"/>
                                    <a:pt x="10" y="89"/>
                                  </a:cubicBezTo>
                                  <a:cubicBezTo>
                                    <a:pt x="0" y="89"/>
                                    <a:pt x="0" y="89"/>
                                    <a:pt x="0" y="89"/>
                                  </a:cubicBezTo>
                                  <a:cubicBezTo>
                                    <a:pt x="0" y="65"/>
                                    <a:pt x="0" y="65"/>
                                    <a:pt x="0" y="65"/>
                                  </a:cubicBezTo>
                                  <a:cubicBezTo>
                                    <a:pt x="3" y="65"/>
                                    <a:pt x="3" y="65"/>
                                    <a:pt x="3" y="65"/>
                                  </a:cubicBezTo>
                                  <a:cubicBezTo>
                                    <a:pt x="3" y="60"/>
                                    <a:pt x="3" y="60"/>
                                    <a:pt x="3" y="60"/>
                                  </a:cubicBezTo>
                                  <a:cubicBezTo>
                                    <a:pt x="1" y="59"/>
                                    <a:pt x="1" y="59"/>
                                    <a:pt x="1" y="59"/>
                                  </a:cubicBezTo>
                                  <a:cubicBezTo>
                                    <a:pt x="15" y="30"/>
                                    <a:pt x="15" y="30"/>
                                    <a:pt x="15" y="30"/>
                                  </a:cubicBezTo>
                                  <a:close/>
                                  <a:moveTo>
                                    <a:pt x="86" y="4"/>
                                  </a:moveTo>
                                  <a:cubicBezTo>
                                    <a:pt x="80" y="0"/>
                                    <a:pt x="73" y="2"/>
                                    <a:pt x="70" y="8"/>
                                  </a:cubicBezTo>
                                  <a:cubicBezTo>
                                    <a:pt x="67" y="13"/>
                                    <a:pt x="68" y="20"/>
                                    <a:pt x="74" y="24"/>
                                  </a:cubicBezTo>
                                  <a:cubicBezTo>
                                    <a:pt x="79" y="27"/>
                                    <a:pt x="87" y="25"/>
                                    <a:pt x="90" y="20"/>
                                  </a:cubicBezTo>
                                  <a:cubicBezTo>
                                    <a:pt x="93" y="14"/>
                                    <a:pt x="91" y="7"/>
                                    <a:pt x="86" y="4"/>
                                  </a:cubicBezTo>
                                  <a:close/>
                                  <a:moveTo>
                                    <a:pt x="22" y="4"/>
                                  </a:moveTo>
                                  <a:cubicBezTo>
                                    <a:pt x="28" y="0"/>
                                    <a:pt x="35" y="2"/>
                                    <a:pt x="38" y="8"/>
                                  </a:cubicBezTo>
                                  <a:cubicBezTo>
                                    <a:pt x="41" y="13"/>
                                    <a:pt x="40" y="20"/>
                                    <a:pt x="34" y="24"/>
                                  </a:cubicBezTo>
                                  <a:cubicBezTo>
                                    <a:pt x="29" y="27"/>
                                    <a:pt x="21" y="25"/>
                                    <a:pt x="18" y="20"/>
                                  </a:cubicBezTo>
                                  <a:cubicBezTo>
                                    <a:pt x="15" y="14"/>
                                    <a:pt x="17" y="7"/>
                                    <a:pt x="2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3.75pt;margin-top:-12pt;height:51.6pt;width:11.85pt;z-index:251662336;mso-width-relative:page;mso-height-relative:page;" coordsize="150872,656582" o:gfxdata="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">
                <o:lock v:ext="edit" aspectratio="f"/>
                <v:group id="_x0000_s1026" o:spid="_x0000_s1026" o:spt="203" style="position:absolute;left:0;top:0;height:143964;width:143945;" coordsize="143945,143964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0;top:0;height:143964;width:143945;v-text-anchor:middle;" fillcolor="#333F50 [2415]" filled="t" stroked="t" coordsize="21600,21600" o:gfxdata="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ci+P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FFFFFF" miterlimit="8" joinstyle="miter"/>
                    <v:imagedata o:title=""/>
                    <o:lock v:ext="edit" aspectratio="f"/>
                  </v:shape>
                  <v:shape id="_x0000_s1026" o:spid="_x0000_s1026" o:spt="75" type="#_x0000_t75" style="position:absolute;left:35837;top:35120;height:72139;width:72138;" filled="f" o:preferrelative="t" stroked="f" coordsize="21600,21600" o:gfxdata="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Yvf1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5" o:title=""/>
                    <o:lock v:ext="edit" aspectratio="t"/>
                  </v:shape>
                </v:group>
                <v:group id="_x0000_s1026" o:spid="_x0000_s1026" o:spt="203" style="position:absolute;left:0;top:256309;height:144064;width:143945;" coordsize="143945,144064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3" type="#_x0000_t3" style="position:absolute;left:0;top:0;height:144064;width:143945;v-text-anchor:middle;" fillcolor="#333F50 [2415]" filled="t" stroked="t" coordsize="21600,21600" o:gfxdata="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aOk0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FFFFFF" miterlimit="8" joinstyle="miter"/>
                    <v:imagedata o:title=""/>
                    <o:lock v:ext="edit" aspectratio="f"/>
                  </v:shape>
                  <v:shape id="_x0000_s1026" o:spid="_x0000_s1026" o:spt="75" type="#_x0000_t75" style="position:absolute;left:40823;top:33743;height:72139;width:72138;" filled="f" o:preferrelative="t" stroked="f" coordsize="21600,21600" o:gfxdata="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cuejG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6" o:title=""/>
                    <o:lock v:ext="edit" aspectratio="t"/>
                  </v:shape>
                </v:group>
                <v:group id="_x0000_s1026" o:spid="_x0000_s1026" o:spt="203" style="position:absolute;left:6927;top:512618;height:143964;width:143945;" coordsize="143945,143964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0;top:0;height:143964;width:143945;v-text-anchor:middle;" fillcolor="#333F50 [2415]" filled="t" stroked="t" coordsize="21600,21600" o:gfxdata="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S72N22AAAA2wAAAA8A&#10;AAAAAAAAAQAgAAAAIgAAAGRycy9kb3ducmV2LnhtbFBLAQIUABQAAAAIAIdO4kAzLwWeOwAAADkA&#10;AAAQAAAAAAAAAAEAIAAAAAUBAABkcnMvc2hhcGV4bWwueG1sUEsFBgAAAAAGAAYAWwEAAK8DAAAA&#10;AA==&#10;">
                    <v:fill on="t" focussize="0,0"/>
                    <v:stroke weight="1pt" color="#FFFFFF" miterlimit="8" joinstyle="miter"/>
                    <v:imagedata o:title=""/>
                    <o:lock v:ext="edit" aspectratio="f"/>
                  </v:shape>
                  <v:shape id="KSO_Shape" o:spid="_x0000_s1026" o:spt="100" style="position:absolute;left:32800;top:36587;height:72081;width:72181;" fillcolor="#FFFFFF" filled="t" stroked="f" coordsize="104,100" o:gfxdata="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a1Wce8AAAA&#10;2wAAAA8AAAAAAAAAAQAgAAAAIgAAAGRycy9kb3ducmV2LnhtbFBLAQIUABQAAAAIAIdO4kAzLwWe&#10;OwAAADkAAAAQAAAAAAAAAAEAIAAAAAsBAABkcnMvc2hhcGV4bWwueG1sUEsFBgAAAAAGAAYAWwEA&#10;ALUDAAAAAA==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    <v:path o:connectlocs="@0,@0;@0,@0;@0,@0;@0,@0;@0,@0;@0,@0;@0,@0;@0,@0;@0,@0;@0,@0;@0,@0;@0,@0;@0,@0;@0,@0;@0,@0;@0,@0;@0,@0;@0,@0;@0,@0;@0,@0;@0,@0;@0,@0;@0,@0;@0,@0;@0,@0;@0,@0;@0,@0;@0,@0;@0,@0;@0,@0;@0,@0;@0,@0;@0,@0;@0,@0;@0,@0;0,@0;0,@0;@0,@0;@0,@0;@0,@0;@0,@0;@0,@0;@0,@0;@0,@0;@0,@0;@0,@0;@0,@0;@0,@0;@0,@0;@0,@0;@0,@0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-805180</wp:posOffset>
                </wp:positionH>
                <wp:positionV relativeFrom="page">
                  <wp:posOffset>2133600</wp:posOffset>
                </wp:positionV>
                <wp:extent cx="7019925" cy="1527175"/>
                <wp:effectExtent l="0" t="0" r="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039" cy="1527180"/>
                          <a:chOff x="0" y="0"/>
                          <a:chExt cx="7020114" cy="1527205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0" y="0"/>
                            <a:ext cx="7020114" cy="1527205"/>
                            <a:chOff x="0" y="0"/>
                            <a:chExt cx="7020114" cy="1527205"/>
                          </a:xfrm>
                        </wpg:grpSpPr>
                        <wpg:grpSp>
                          <wpg:cNvPr id="13" name="组合 13"/>
                          <wpg:cNvGrpSpPr/>
                          <wpg:grpSpPr>
                            <a:xfrm>
                              <a:off x="0" y="0"/>
                              <a:ext cx="7020114" cy="1527205"/>
                              <a:chOff x="0" y="19050"/>
                              <a:chExt cx="7020114" cy="1527205"/>
                            </a:xfrm>
                          </wpg:grpSpPr>
                          <wpg:grpSp>
                            <wpg:cNvPr id="22" name="组合 22"/>
                            <wpg:cNvGrpSpPr/>
                            <wpg:grpSpPr>
                              <a:xfrm>
                                <a:off x="287637" y="19050"/>
                                <a:ext cx="6732477" cy="1527205"/>
                                <a:chOff x="268635" y="14321"/>
                                <a:chExt cx="6733937" cy="1527995"/>
                              </a:xfrm>
                            </wpg:grpSpPr>
                            <wps:wsp>
                              <wps:cNvPr id="2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771" y="348515"/>
                                  <a:ext cx="6733801" cy="1193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4"/>
                                      <w:kinsoku w:val="0"/>
                                      <w:overflowPunct w:val="0"/>
                                      <w:snapToGrid w:val="0"/>
                                      <w:spacing w:line="360" w:lineRule="exact"/>
                                      <w:contextualSpacing/>
                                      <w:textAlignment w:val="baseline"/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20010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09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— 2014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 xml:space="preserve">06          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 xml:space="preserve"> 湖北工业大学   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 xml:space="preserve">      机械工程专业          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 xml:space="preserve">    本科</w:t>
                                    </w:r>
                                  </w:p>
                                  <w:p>
                                    <w:pPr>
                                      <w:pStyle w:val="4"/>
                                      <w:kinsoku w:val="0"/>
                                      <w:overflowPunct w:val="0"/>
                                      <w:snapToGrid w:val="0"/>
                                      <w:spacing w:line="360" w:lineRule="exact"/>
                                      <w:contextualSpacing/>
                                      <w:textAlignment w:val="baseline"/>
                                      <w:rPr>
                                        <w:rFonts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aps/>
                                        <w:color w:val="000000"/>
                                        <w:kern w:val="24"/>
                                        <w:sz w:val="21"/>
                                        <w:szCs w:val="21"/>
                                      </w:rPr>
                                      <w:t>专业课程：机械工程制图、电工与电子技术应用、机电设备自动检测、机械结构分析、液压系统应用与维护、机械制造技术、数控设备操作与维护、机械系统安装与调试、设备电气控制与修理、现代设备管理、机电设备故障诊断与维修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4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635" y="14321"/>
                                  <a:ext cx="853567" cy="2927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微软雅黑" w:hAnsi="微软雅黑" w:eastAsia="微软雅黑"/>
                                        <w:color w:val="41414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color w:val="414141"/>
                                        <w:sz w:val="26"/>
                                        <w:szCs w:val="26"/>
                                      </w:rPr>
                                      <w:t>教育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color w:val="414141"/>
                                        <w:sz w:val="26"/>
                                        <w:szCs w:val="26"/>
                                      </w:rPr>
                                      <w:t>背景</w:t>
                                    </w:r>
                                  </w:p>
                                </w:txbxContent>
                              </wps:txbx>
                              <wps:bodyPr rot="0" vert="horz" wrap="none" lIns="91440" tIns="0" rIns="9144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25" name="椭圆 25"/>
                            <wps:cNvSpPr/>
                            <wps:spPr>
                              <a:xfrm>
                                <a:off x="0" y="40005"/>
                                <a:ext cx="288000" cy="288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6" name="直接连接符 26"/>
                          <wps:cNvCnPr/>
                          <wps:spPr>
                            <a:xfrm>
                              <a:off x="381000" y="295275"/>
                              <a:ext cx="655764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50800" y="95250"/>
                            <a:ext cx="205904" cy="144000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3.4pt;margin-top:168pt;height:120.25pt;width:552.75pt;mso-position-vertical-relative:page;z-index:251664384;mso-width-relative:page;mso-height-relative:page;" coordsize="7020114,1527205" o:gfxdata="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">
                <o:lock v:ext="edit" aspectratio="f"/>
                <v:group id="_x0000_s1026" o:spid="_x0000_s1026" o:spt="203" style="position:absolute;left:0;top:0;height:1527205;width:7020114;" coordsize="7020114,1527205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0;height:1527205;width:7020114;" coordorigin="0,19050" coordsize="7020114,1527205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<o:lock v:ext="edit" aspectratio="f"/>
                    <v:group id="_x0000_s1026" o:spid="_x0000_s1026" o:spt="203" style="position:absolute;left:287637;top:19050;height:1527205;width:6732477;" coordorigin="268635,14321" coordsize="6733937,1527995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文本框 2" o:spid="_x0000_s1026" o:spt="202" type="#_x0000_t202" style="position:absolute;left:268771;top:348515;height:1193801;width:6733801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napToGrid w:val="0"/>
                                <w:spacing w:line="360" w:lineRule="exact"/>
                                <w:contextualSpacing/>
                                <w:textAlignment w:val="baseline"/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20010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 /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09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— 2014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 /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06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 湖北工业大学   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      机械工程专业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 xml:space="preserve">    本科</w:t>
                              </w:r>
                            </w:p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napToGrid w:val="0"/>
                                <w:spacing w:line="360" w:lineRule="exact"/>
                                <w:contextualSpacing/>
                                <w:textAlignment w:val="baseline"/>
                                <w:rPr>
                                  <w:rFonts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aps/>
                                  <w:color w:val="000000"/>
                                  <w:kern w:val="24"/>
                                  <w:sz w:val="21"/>
                                  <w:szCs w:val="21"/>
                                </w:rPr>
                                <w:t>专业课程：机械工程制图、电工与电子技术应用、机电设备自动检测、机械结构分析、液压系统应用与维护、机械制造技术、数控设备操作与维护、机械系统安装与调试、设备电气控制与修理、现代设备管理、机电设备故障诊断与维修。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268635;top:14321;height:292788;width:853567;mso-wrap-style:none;" filled="f" stroked="f" coordsize="21600,21600" o:gfxdata="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wuuv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2.54mm,0mm,2.54mm,0mm"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6"/>
                                  <w:szCs w:val="26"/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 w:val="26"/>
                                  <w:szCs w:val="26"/>
                                </w:rPr>
                                <w:t>背景</w:t>
                              </w:r>
                            </w:p>
                          </w:txbxContent>
                        </v:textbox>
                      </v:shape>
                    </v:group>
                    <v:shape id="_x0000_s1026" o:spid="_x0000_s1026" o:spt="3" type="#_x0000_t3" style="position:absolute;left:0;top:40005;height:288000;width:288000;v-text-anchor:middle;" fillcolor="#333F50 [2415]" filled="t" stroked="f" coordsize="21600,21600" o:gfxdata="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oe0M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line id="_x0000_s1026" o:spid="_x0000_s1026" o:spt="20" style="position:absolute;left:381000;top:295275;height:0;width:6557645;" filled="f" stroked="t" coordsize="21600,21600" o:gfxdata="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z+Ua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3F50 [2415]" miterlimit="8" joinstyle="miter"/>
                    <v:imagedata o:title=""/>
                    <o:lock v:ext="edit" aspectratio="f"/>
                  </v:line>
                </v:group>
                <v:shape id="Freeform 142" o:spid="_x0000_s1026" o:spt="100" style="position:absolute;left:50800;top:95250;height:144000;width:205904;" fillcolor="#FFFFFF [3212]" filled="t" stroked="f" coordsize="263,184" o:gfxdata="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BPET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199640,32869;109606,1565;99428,1565;8611,32869;8611,39913;29750,47739;19572,77478;13309,86869;18789,95478;0,135391;14875,144000;28967,94695;32882,86869;28184,78260;39145,51652;39928,50869;102560,25826;108040,28173;108040,28173;105692,34434;53237,55565;100211,71217;110389,71217;200423,40695;199640,32869;199640,32869;100211,82956;43059,64173;43059,78260;47757,89217;43842,99391;47757,104869;163627,102521;168324,94695;168324,63391;110389,82956;100211,82956;100211,82956;100211,82956;100211,8295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-259715</wp:posOffset>
                </wp:positionV>
                <wp:extent cx="1450975" cy="829310"/>
                <wp:effectExtent l="0" t="0" r="0" b="9525"/>
                <wp:wrapNone/>
                <wp:docPr id="8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8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 w:line="278" w:lineRule="auto"/>
                              <w:contextualSpacing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12345678901</w:t>
                            </w:r>
                          </w:p>
                          <w:p>
                            <w:pPr>
                              <w:pStyle w:val="4"/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 w:line="278" w:lineRule="auto"/>
                              <w:contextualSpacing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123457@qq.com</w:t>
                            </w:r>
                          </w:p>
                          <w:p>
                            <w:pPr>
                              <w:pStyle w:val="4"/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 w:line="278" w:lineRule="auto"/>
                              <w:contextualSpacing/>
                              <w:jc w:val="both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现居：广东省广州市</w:t>
                            </w:r>
                          </w:p>
                          <w:p>
                            <w:pPr>
                              <w:pStyle w:val="4"/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 w:line="278" w:lineRule="auto"/>
                              <w:contextualSpacing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0" o:spid="_x0000_s1026" o:spt="202" type="#_x0000_t202" style="position:absolute;left:0pt;margin-left:198.7pt;margin-top:-20.45pt;height:65.3pt;width:114.25pt;z-index:251658240;mso-width-relative:page;mso-height-relative:page;" filled="f" stroked="f" coordsize="21600,21600" o:gfxdata="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mWVStgAAAAKAQAADwAAAAAAAAABACAAAAAiAAAAZHJzL2Rvd25y&#10;ZXYueG1sUEsBAhQAFAAAAAgAh07iQNsubwr+AQAAyQ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insoku w:val="0"/>
                        <w:overflowPunct w:val="0"/>
                        <w:snapToGrid w:val="0"/>
                        <w:spacing w:before="0" w:beforeAutospacing="0" w:after="0" w:afterAutospacing="0" w:line="278" w:lineRule="auto"/>
                        <w:contextualSpacing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12345678901</w:t>
                      </w:r>
                    </w:p>
                    <w:p>
                      <w:pPr>
                        <w:pStyle w:val="4"/>
                        <w:kinsoku w:val="0"/>
                        <w:overflowPunct w:val="0"/>
                        <w:snapToGrid w:val="0"/>
                        <w:spacing w:before="0" w:beforeAutospacing="0" w:after="0" w:afterAutospacing="0" w:line="278" w:lineRule="auto"/>
                        <w:contextualSpacing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123457@qq.com</w:t>
                      </w:r>
                    </w:p>
                    <w:p>
                      <w:pPr>
                        <w:pStyle w:val="4"/>
                        <w:kinsoku w:val="0"/>
                        <w:overflowPunct w:val="0"/>
                        <w:snapToGrid w:val="0"/>
                        <w:spacing w:before="0" w:beforeAutospacing="0" w:after="0" w:afterAutospacing="0" w:line="278" w:lineRule="auto"/>
                        <w:contextualSpacing/>
                        <w:jc w:val="both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现居：广东省广州市</w:t>
                      </w:r>
                    </w:p>
                    <w:p>
                      <w:pPr>
                        <w:pStyle w:val="4"/>
                        <w:kinsoku w:val="0"/>
                        <w:overflowPunct w:val="0"/>
                        <w:snapToGrid w:val="0"/>
                        <w:spacing w:before="0" w:beforeAutospacing="0" w:after="0" w:afterAutospacing="0" w:line="278" w:lineRule="auto"/>
                        <w:contextualSpacing/>
                        <w:jc w:val="both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746760</wp:posOffset>
                </wp:positionH>
                <wp:positionV relativeFrom="paragraph">
                  <wp:posOffset>-359410</wp:posOffset>
                </wp:positionV>
                <wp:extent cx="1645285" cy="791210"/>
                <wp:effectExtent l="0" t="0" r="0" b="8890"/>
                <wp:wrapNone/>
                <wp:docPr id="237" name="文本框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insoku w:val="0"/>
                              <w:overflowPunct w:val="0"/>
                              <w:spacing w:before="0" w:beforeAutospacing="0" w:after="0" w:afterAutospacing="0" w:line="480" w:lineRule="auto"/>
                              <w:jc w:val="both"/>
                              <w:textAlignment w:val="baseline"/>
                              <w:rPr>
                                <w:rFonts w:hint="eastAsia" w:eastAsia="微软雅黑"/>
                                <w:sz w:val="2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kern w:val="24"/>
                                <w:sz w:val="44"/>
                                <w:szCs w:val="56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8pt;margin-top:-28.3pt;height:62.3pt;width:129.55pt;mso-position-horizontal-relative:margin;z-index:251656192;mso-width-relative:page;mso-height-relative:page;" filled="f" stroked="f" coordsize="21600,21600" o:gfxdata="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kjCPNYAAAAKAQAADwAAAAAAAAABACAAAAAiAAAAZHJzL2Rv&#10;d25yZXYueG1sUEsBAhQAFAAAAAgAh07iQLJjTOsDAgAA0gMAAA4AAAAAAAAAAQAgAAAAJQ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insoku w:val="0"/>
                        <w:overflowPunct w:val="0"/>
                        <w:spacing w:before="0" w:beforeAutospacing="0" w:after="0" w:afterAutospacing="0" w:line="480" w:lineRule="auto"/>
                        <w:jc w:val="both"/>
                        <w:textAlignment w:val="baseline"/>
                        <w:rPr>
                          <w:rFonts w:hint="eastAsia" w:eastAsia="微软雅黑"/>
                          <w:sz w:val="2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kern w:val="24"/>
                          <w:sz w:val="44"/>
                          <w:szCs w:val="56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746760</wp:posOffset>
                </wp:positionH>
                <wp:positionV relativeFrom="paragraph">
                  <wp:posOffset>280670</wp:posOffset>
                </wp:positionV>
                <wp:extent cx="1645285" cy="330200"/>
                <wp:effectExtent l="0" t="0" r="0" b="0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85" cy="33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 w:line="264" w:lineRule="auto"/>
                              <w:contextualSpacing/>
                              <w:jc w:val="both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Cs w:val="21"/>
                              </w:rPr>
                              <w:t>操作主管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8pt;margin-top:22.1pt;height:26pt;width:129.55pt;mso-position-horizontal-relative:margin;z-index:251657216;mso-width-relative:page;mso-height-relative:page;" filled="f" stroked="f" coordsize="21600,21600" o:gfxdata="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Jo4PXnWAAAACQEAAA8AAAAAAAAAAQAg&#10;AAAAIgAAAGRycy9kb3ducmV2LnhtbFBLAQIUABQAAAAIAIdO4kAWmtNgngEAABEDAAAOAAAAAAAA&#10;AAEAIAAAACU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insoku w:val="0"/>
                        <w:overflowPunct w:val="0"/>
                        <w:snapToGrid w:val="0"/>
                        <w:spacing w:before="0" w:beforeAutospacing="0" w:after="0" w:afterAutospacing="0" w:line="264" w:lineRule="auto"/>
                        <w:contextualSpacing/>
                        <w:jc w:val="both"/>
                        <w:textAlignment w:val="baseline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Cs w:val="21"/>
                        </w:rPr>
                        <w:t>操作主管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3112135</wp:posOffset>
            </wp:positionH>
            <wp:positionV relativeFrom="paragraph">
              <wp:posOffset>-655955</wp:posOffset>
            </wp:positionV>
            <wp:extent cx="3043555" cy="1709420"/>
            <wp:effectExtent l="0" t="0" r="4445" b="5080"/>
            <wp:wrapNone/>
            <wp:docPr id="3" name="图片 3" descr="http://img.1ppt.com/uploads/allimg/1812/1_1812061611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img.1ppt.com/uploads/allimg/1812/1_181206161108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6471" cy="171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1A0F37"/>
    <w:rsid w:val="000A22C9"/>
    <w:rsid w:val="000B12C9"/>
    <w:rsid w:val="001551D7"/>
    <w:rsid w:val="0025361D"/>
    <w:rsid w:val="00380BA6"/>
    <w:rsid w:val="00747894"/>
    <w:rsid w:val="007D410E"/>
    <w:rsid w:val="00A24C30"/>
    <w:rsid w:val="00A35D86"/>
    <w:rsid w:val="00BA3E1C"/>
    <w:rsid w:val="00D55809"/>
    <w:rsid w:val="00E82820"/>
    <w:rsid w:val="00FC18DD"/>
    <w:rsid w:val="041A0F37"/>
    <w:rsid w:val="2E006E60"/>
    <w:rsid w:val="53A97FCE"/>
    <w:rsid w:val="7604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fcbdb52de29a881451472589e879ca4\&#25805;&#20316;&#29983;&#20135;1-3&#24180;&#32463;&#39564;&#31616;&#32422;&#31616;&#21382;04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操作生产1-3年经验简约简历04.docx</Template>
  <Pages>1</Pages>
  <Words>0</Words>
  <Characters>0</Characters>
  <Lines>1</Lines>
  <Paragraphs>1</Paragraphs>
  <TotalTime>21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2020-07-09T15:26:00Z</dcterms:created>
  <dc:creator>双子晨</dc:creator>
  <cp:lastModifiedBy>双子晨</cp:lastModifiedBy>
  <dcterms:modified xsi:type="dcterms:W3CDTF">2020-07-09T15:30:27Z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1.0_epAmWIfh2e+9zKKuSKPiNMFCX92kaaj+0uFlOLtdjbhKF+tJcf6M8AJTr2hJ+wR1q7SHNl/I4ADIyXlNyBB+JA==</vt:lpwstr>
  </property>
  <property fmtid="{D5CDD505-2E9C-101B-9397-08002B2CF9AE}" pid="3" name="KSOProductBuildVer">
    <vt:lpwstr>2052-11.1.0.9740</vt:lpwstr>
  </property>
</Properties>
</file>