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ordWrap w:val="0"/>
        <w:ind w:left="-1800" w:leftChars="-857" w:right="-1772" w:rightChars="-844"/>
        <w:jc w:val="right"/>
        <w:rPr>
          <w:rFonts w:hint="eastAsia"/>
          <w:shd w:val="clear" w:color="FFFFFF" w:fill="D9D9D9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3594100</wp:posOffset>
                </wp:positionV>
                <wp:extent cx="1435100" cy="433070"/>
                <wp:effectExtent l="0" t="0" r="0" b="0"/>
                <wp:wrapNone/>
                <wp:docPr id="5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color w:val="434040"/>
                                <w:sz w:val="32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434040"/>
                                <w:sz w:val="32"/>
                                <w:szCs w:val="36"/>
                                <w:lang w:val="en-US" w:eastAsia="zh-CN"/>
                              </w:rPr>
                              <w:t xml:space="preserve">PERSONAL </w:t>
                            </w:r>
                          </w:p>
                          <w:p>
                            <w:pPr>
                              <w:rPr>
                                <w:rFonts w:hint="eastAsia" w:eastAsia="宋体"/>
                                <w:color w:val="4F92CA"/>
                                <w:sz w:val="160"/>
                                <w:szCs w:val="180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vert="horz" wrap="square"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121.95pt;margin-top:283pt;height:34.1pt;width:113pt;z-index:251660288;mso-width-relative:page;mso-height-relative:page;" filled="f" stroked="f" coordsize="21600,21600" o:gfxdata="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WIzT79kAAAALAQAADwAAAAAAAAABACAAAAAiAAAAZHJzL2Rvd25yZXYueG1sUEsB&#10;AhQAFAAAAAgAh07iQITroNW7AQAATwMAAA4AAAAAAAAAAQAgAAAAKAEAAGRycy9lMm9Eb2MueG1s&#10;UEsFBgAAAAAGAAYAWQEAAFUFAAAAAA=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rPr>
                          <w:rFonts w:hint="eastAsia"/>
                          <w:color w:val="434040"/>
                          <w:sz w:val="32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434040"/>
                          <w:sz w:val="32"/>
                          <w:szCs w:val="36"/>
                          <w:lang w:val="en-US" w:eastAsia="zh-CN"/>
                        </w:rPr>
                        <w:t xml:space="preserve">PERSONAL </w:t>
                      </w:r>
                    </w:p>
                    <w:p>
                      <w:pPr>
                        <w:rPr>
                          <w:rFonts w:hint="eastAsia" w:eastAsia="宋体"/>
                          <w:color w:val="4F92CA"/>
                          <w:sz w:val="160"/>
                          <w:szCs w:val="180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2275205</wp:posOffset>
                </wp:positionH>
                <wp:positionV relativeFrom="paragraph">
                  <wp:posOffset>3847465</wp:posOffset>
                </wp:positionV>
                <wp:extent cx="1731010" cy="727710"/>
                <wp:effectExtent l="0" t="0" r="0" b="0"/>
                <wp:wrapNone/>
                <wp:docPr id="4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1010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color w:val="434040"/>
                                <w:sz w:val="56"/>
                                <w:szCs w:val="7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434040"/>
                                <w:sz w:val="56"/>
                                <w:szCs w:val="72"/>
                                <w:lang w:val="en-US" w:eastAsia="zh-CN"/>
                              </w:rPr>
                              <w:t>RESUME</w:t>
                            </w:r>
                          </w:p>
                        </w:txbxContent>
                      </wps:txbx>
                      <wps:bodyPr vert="horz" wrap="square"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179.15pt;margin-top:302.95pt;height:57.3pt;width:136.3pt;z-index:251659264;mso-width-relative:page;mso-height-relative:page;" filled="f" stroked="f" coordsize="21600,21600" o:gfxdata="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1/I1etkAAAALAQAADwAAAAAAAAABACAAAAAiAAAAZHJzL2Rvd25yZXYueG1sUEsB&#10;AhQAFAAAAAgAh07iQIOa7IW7AQAATwMAAA4AAAAAAAAAAQAgAAAAKAEAAGRycy9lMm9Eb2MueG1s&#10;UEsFBgAAAAAGAAYAWQEAAFUFAAAAAA=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rPr>
                          <w:rFonts w:hint="eastAsia" w:eastAsia="宋体"/>
                          <w:color w:val="434040"/>
                          <w:sz w:val="56"/>
                          <w:szCs w:val="7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434040"/>
                          <w:sz w:val="56"/>
                          <w:szCs w:val="72"/>
                          <w:lang w:val="en-US" w:eastAsia="zh-CN"/>
                        </w:rPr>
                        <w:t>RESUME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1558925</wp:posOffset>
                </wp:positionH>
                <wp:positionV relativeFrom="paragraph">
                  <wp:posOffset>1970405</wp:posOffset>
                </wp:positionV>
                <wp:extent cx="2270125" cy="1885950"/>
                <wp:effectExtent l="0" t="0" r="15875" b="0"/>
                <wp:wrapNone/>
                <wp:docPr id="3" name="组合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0125" cy="1885950"/>
                          <a:chOff x="0" y="0"/>
                          <a:chExt cx="4218" cy="3503"/>
                        </a:xfrm>
                      </wpg:grpSpPr>
                      <wps:wsp>
                        <wps:cNvPr id="1" name="FreeForm 2"/>
                        <wps:cNvSpPr>
                          <a:spLocks noEditPoints="1"/>
                        </wps:cNvSpPr>
                        <wps:spPr>
                          <a:xfrm>
                            <a:off x="0" y="0"/>
                            <a:ext cx="2055" cy="306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34" h="646">
                                <a:moveTo>
                                  <a:pt x="191" y="232"/>
                                </a:moveTo>
                                <a:cubicBezTo>
                                  <a:pt x="197" y="232"/>
                                  <a:pt x="200" y="231"/>
                                  <a:pt x="202" y="230"/>
                                </a:cubicBezTo>
                                <a:cubicBezTo>
                                  <a:pt x="203" y="229"/>
                                  <a:pt x="206" y="227"/>
                                  <a:pt x="210" y="226"/>
                                </a:cubicBezTo>
                                <a:cubicBezTo>
                                  <a:pt x="215" y="223"/>
                                  <a:pt x="219" y="221"/>
                                  <a:pt x="220" y="220"/>
                                </a:cubicBezTo>
                                <a:cubicBezTo>
                                  <a:pt x="221" y="219"/>
                                  <a:pt x="224" y="217"/>
                                  <a:pt x="228" y="215"/>
                                </a:cubicBezTo>
                                <a:cubicBezTo>
                                  <a:pt x="229" y="214"/>
                                  <a:pt x="230" y="214"/>
                                  <a:pt x="230" y="214"/>
                                </a:cubicBezTo>
                                <a:cubicBezTo>
                                  <a:pt x="230" y="215"/>
                                  <a:pt x="230" y="214"/>
                                  <a:pt x="231" y="213"/>
                                </a:cubicBezTo>
                                <a:cubicBezTo>
                                  <a:pt x="232" y="213"/>
                                  <a:pt x="233" y="212"/>
                                  <a:pt x="234" y="211"/>
                                </a:cubicBezTo>
                                <a:cubicBezTo>
                                  <a:pt x="235" y="211"/>
                                  <a:pt x="236" y="210"/>
                                  <a:pt x="236" y="210"/>
                                </a:cubicBezTo>
                                <a:cubicBezTo>
                                  <a:pt x="237" y="209"/>
                                  <a:pt x="238" y="209"/>
                                  <a:pt x="239" y="208"/>
                                </a:cubicBezTo>
                                <a:cubicBezTo>
                                  <a:pt x="240" y="207"/>
                                  <a:pt x="241" y="206"/>
                                  <a:pt x="242" y="205"/>
                                </a:cubicBezTo>
                                <a:cubicBezTo>
                                  <a:pt x="243" y="204"/>
                                  <a:pt x="244" y="203"/>
                                  <a:pt x="247" y="201"/>
                                </a:cubicBezTo>
                                <a:cubicBezTo>
                                  <a:pt x="257" y="194"/>
                                  <a:pt x="266" y="189"/>
                                  <a:pt x="273" y="185"/>
                                </a:cubicBezTo>
                                <a:cubicBezTo>
                                  <a:pt x="280" y="181"/>
                                  <a:pt x="286" y="177"/>
                                  <a:pt x="290" y="174"/>
                                </a:cubicBezTo>
                                <a:cubicBezTo>
                                  <a:pt x="295" y="171"/>
                                  <a:pt x="297" y="167"/>
                                  <a:pt x="298" y="163"/>
                                </a:cubicBezTo>
                                <a:cubicBezTo>
                                  <a:pt x="299" y="158"/>
                                  <a:pt x="298" y="153"/>
                                  <a:pt x="295" y="147"/>
                                </a:cubicBezTo>
                                <a:cubicBezTo>
                                  <a:pt x="294" y="146"/>
                                  <a:pt x="294" y="145"/>
                                  <a:pt x="294" y="144"/>
                                </a:cubicBezTo>
                                <a:cubicBezTo>
                                  <a:pt x="294" y="143"/>
                                  <a:pt x="294" y="142"/>
                                  <a:pt x="293" y="142"/>
                                </a:cubicBezTo>
                                <a:cubicBezTo>
                                  <a:pt x="293" y="140"/>
                                  <a:pt x="293" y="139"/>
                                  <a:pt x="292" y="139"/>
                                </a:cubicBezTo>
                                <a:cubicBezTo>
                                  <a:pt x="292" y="139"/>
                                  <a:pt x="291" y="138"/>
                                  <a:pt x="291" y="137"/>
                                </a:cubicBezTo>
                                <a:cubicBezTo>
                                  <a:pt x="290" y="137"/>
                                  <a:pt x="290" y="137"/>
                                  <a:pt x="290" y="136"/>
                                </a:cubicBezTo>
                                <a:cubicBezTo>
                                  <a:pt x="289" y="135"/>
                                  <a:pt x="289" y="135"/>
                                  <a:pt x="290" y="134"/>
                                </a:cubicBezTo>
                                <a:cubicBezTo>
                                  <a:pt x="290" y="134"/>
                                  <a:pt x="289" y="134"/>
                                  <a:pt x="287" y="133"/>
                                </a:cubicBezTo>
                                <a:cubicBezTo>
                                  <a:pt x="288" y="133"/>
                                  <a:pt x="288" y="131"/>
                                  <a:pt x="288" y="129"/>
                                </a:cubicBezTo>
                                <a:cubicBezTo>
                                  <a:pt x="287" y="122"/>
                                  <a:pt x="287" y="117"/>
                                  <a:pt x="287" y="115"/>
                                </a:cubicBezTo>
                                <a:cubicBezTo>
                                  <a:pt x="287" y="113"/>
                                  <a:pt x="288" y="111"/>
                                  <a:pt x="288" y="110"/>
                                </a:cubicBezTo>
                                <a:cubicBezTo>
                                  <a:pt x="288" y="109"/>
                                  <a:pt x="289" y="108"/>
                                  <a:pt x="290" y="107"/>
                                </a:cubicBezTo>
                                <a:cubicBezTo>
                                  <a:pt x="290" y="106"/>
                                  <a:pt x="290" y="103"/>
                                  <a:pt x="290" y="99"/>
                                </a:cubicBezTo>
                                <a:cubicBezTo>
                                  <a:pt x="290" y="97"/>
                                  <a:pt x="290" y="96"/>
                                  <a:pt x="291" y="94"/>
                                </a:cubicBezTo>
                                <a:cubicBezTo>
                                  <a:pt x="291" y="92"/>
                                  <a:pt x="291" y="90"/>
                                  <a:pt x="291" y="88"/>
                                </a:cubicBezTo>
                                <a:cubicBezTo>
                                  <a:pt x="291" y="85"/>
                                  <a:pt x="291" y="85"/>
                                  <a:pt x="291" y="85"/>
                                </a:cubicBezTo>
                                <a:cubicBezTo>
                                  <a:pt x="291" y="83"/>
                                  <a:pt x="292" y="82"/>
                                  <a:pt x="292" y="81"/>
                                </a:cubicBezTo>
                                <a:cubicBezTo>
                                  <a:pt x="292" y="80"/>
                                  <a:pt x="292" y="79"/>
                                  <a:pt x="292" y="77"/>
                                </a:cubicBezTo>
                                <a:cubicBezTo>
                                  <a:pt x="292" y="74"/>
                                  <a:pt x="292" y="71"/>
                                  <a:pt x="292" y="67"/>
                                </a:cubicBezTo>
                                <a:cubicBezTo>
                                  <a:pt x="292" y="64"/>
                                  <a:pt x="292" y="62"/>
                                  <a:pt x="291" y="60"/>
                                </a:cubicBezTo>
                                <a:cubicBezTo>
                                  <a:pt x="291" y="58"/>
                                  <a:pt x="291" y="57"/>
                                  <a:pt x="290" y="58"/>
                                </a:cubicBezTo>
                                <a:cubicBezTo>
                                  <a:pt x="290" y="59"/>
                                  <a:pt x="290" y="58"/>
                                  <a:pt x="290" y="55"/>
                                </a:cubicBezTo>
                                <a:cubicBezTo>
                                  <a:pt x="290" y="53"/>
                                  <a:pt x="290" y="51"/>
                                  <a:pt x="290" y="50"/>
                                </a:cubicBezTo>
                                <a:cubicBezTo>
                                  <a:pt x="290" y="49"/>
                                  <a:pt x="289" y="47"/>
                                  <a:pt x="288" y="44"/>
                                </a:cubicBezTo>
                                <a:cubicBezTo>
                                  <a:pt x="285" y="44"/>
                                  <a:pt x="284" y="44"/>
                                  <a:pt x="284" y="45"/>
                                </a:cubicBezTo>
                                <a:cubicBezTo>
                                  <a:pt x="284" y="46"/>
                                  <a:pt x="283" y="47"/>
                                  <a:pt x="281" y="47"/>
                                </a:cubicBezTo>
                                <a:cubicBezTo>
                                  <a:pt x="280" y="48"/>
                                  <a:pt x="280" y="49"/>
                                  <a:pt x="280" y="48"/>
                                </a:cubicBezTo>
                                <a:cubicBezTo>
                                  <a:pt x="281" y="48"/>
                                  <a:pt x="281" y="48"/>
                                  <a:pt x="282" y="47"/>
                                </a:cubicBezTo>
                                <a:cubicBezTo>
                                  <a:pt x="282" y="47"/>
                                  <a:pt x="282" y="47"/>
                                  <a:pt x="281" y="48"/>
                                </a:cubicBezTo>
                                <a:cubicBezTo>
                                  <a:pt x="280" y="48"/>
                                  <a:pt x="280" y="48"/>
                                  <a:pt x="280" y="48"/>
                                </a:cubicBezTo>
                                <a:cubicBezTo>
                                  <a:pt x="272" y="58"/>
                                  <a:pt x="272" y="58"/>
                                  <a:pt x="272" y="58"/>
                                </a:cubicBezTo>
                                <a:cubicBezTo>
                                  <a:pt x="271" y="59"/>
                                  <a:pt x="271" y="60"/>
                                  <a:pt x="271" y="60"/>
                                </a:cubicBezTo>
                                <a:cubicBezTo>
                                  <a:pt x="270" y="60"/>
                                  <a:pt x="270" y="61"/>
                                  <a:pt x="269" y="62"/>
                                </a:cubicBezTo>
                                <a:cubicBezTo>
                                  <a:pt x="269" y="63"/>
                                  <a:pt x="268" y="64"/>
                                  <a:pt x="267" y="65"/>
                                </a:cubicBezTo>
                                <a:cubicBezTo>
                                  <a:pt x="266" y="66"/>
                                  <a:pt x="265" y="67"/>
                                  <a:pt x="264" y="68"/>
                                </a:cubicBezTo>
                                <a:cubicBezTo>
                                  <a:pt x="263" y="70"/>
                                  <a:pt x="262" y="72"/>
                                  <a:pt x="261" y="74"/>
                                </a:cubicBezTo>
                                <a:cubicBezTo>
                                  <a:pt x="261" y="77"/>
                                  <a:pt x="260" y="79"/>
                                  <a:pt x="258" y="80"/>
                                </a:cubicBezTo>
                                <a:cubicBezTo>
                                  <a:pt x="255" y="83"/>
                                  <a:pt x="254" y="84"/>
                                  <a:pt x="253" y="85"/>
                                </a:cubicBezTo>
                                <a:cubicBezTo>
                                  <a:pt x="253" y="87"/>
                                  <a:pt x="252" y="88"/>
                                  <a:pt x="250" y="90"/>
                                </a:cubicBezTo>
                                <a:cubicBezTo>
                                  <a:pt x="248" y="94"/>
                                  <a:pt x="248" y="94"/>
                                  <a:pt x="248" y="94"/>
                                </a:cubicBezTo>
                                <a:cubicBezTo>
                                  <a:pt x="245" y="98"/>
                                  <a:pt x="242" y="103"/>
                                  <a:pt x="237" y="110"/>
                                </a:cubicBezTo>
                                <a:cubicBezTo>
                                  <a:pt x="233" y="117"/>
                                  <a:pt x="229" y="121"/>
                                  <a:pt x="226" y="123"/>
                                </a:cubicBezTo>
                                <a:cubicBezTo>
                                  <a:pt x="225" y="124"/>
                                  <a:pt x="225" y="125"/>
                                  <a:pt x="224" y="126"/>
                                </a:cubicBezTo>
                                <a:cubicBezTo>
                                  <a:pt x="223" y="126"/>
                                  <a:pt x="223" y="127"/>
                                  <a:pt x="223" y="127"/>
                                </a:cubicBezTo>
                                <a:cubicBezTo>
                                  <a:pt x="223" y="128"/>
                                  <a:pt x="223" y="128"/>
                                  <a:pt x="223" y="129"/>
                                </a:cubicBezTo>
                                <a:cubicBezTo>
                                  <a:pt x="223" y="130"/>
                                  <a:pt x="222" y="131"/>
                                  <a:pt x="222" y="133"/>
                                </a:cubicBezTo>
                                <a:cubicBezTo>
                                  <a:pt x="221" y="135"/>
                                  <a:pt x="219" y="138"/>
                                  <a:pt x="217" y="139"/>
                                </a:cubicBezTo>
                                <a:cubicBezTo>
                                  <a:pt x="216" y="141"/>
                                  <a:pt x="214" y="143"/>
                                  <a:pt x="213" y="147"/>
                                </a:cubicBezTo>
                                <a:cubicBezTo>
                                  <a:pt x="213" y="150"/>
                                  <a:pt x="213" y="150"/>
                                  <a:pt x="213" y="150"/>
                                </a:cubicBezTo>
                                <a:cubicBezTo>
                                  <a:pt x="213" y="151"/>
                                  <a:pt x="213" y="151"/>
                                  <a:pt x="213" y="151"/>
                                </a:cubicBezTo>
                                <a:cubicBezTo>
                                  <a:pt x="214" y="152"/>
                                  <a:pt x="214" y="152"/>
                                  <a:pt x="214" y="151"/>
                                </a:cubicBezTo>
                                <a:cubicBezTo>
                                  <a:pt x="214" y="151"/>
                                  <a:pt x="214" y="151"/>
                                  <a:pt x="216" y="152"/>
                                </a:cubicBezTo>
                                <a:cubicBezTo>
                                  <a:pt x="216" y="154"/>
                                  <a:pt x="216" y="156"/>
                                  <a:pt x="217" y="158"/>
                                </a:cubicBezTo>
                                <a:cubicBezTo>
                                  <a:pt x="218" y="160"/>
                                  <a:pt x="218" y="162"/>
                                  <a:pt x="218" y="162"/>
                                </a:cubicBezTo>
                                <a:cubicBezTo>
                                  <a:pt x="218" y="162"/>
                                  <a:pt x="218" y="163"/>
                                  <a:pt x="218" y="165"/>
                                </a:cubicBezTo>
                                <a:cubicBezTo>
                                  <a:pt x="218" y="165"/>
                                  <a:pt x="219" y="166"/>
                                  <a:pt x="219" y="168"/>
                                </a:cubicBezTo>
                                <a:cubicBezTo>
                                  <a:pt x="222" y="172"/>
                                  <a:pt x="223" y="175"/>
                                  <a:pt x="223" y="177"/>
                                </a:cubicBezTo>
                                <a:cubicBezTo>
                                  <a:pt x="223" y="178"/>
                                  <a:pt x="222" y="181"/>
                                  <a:pt x="221" y="186"/>
                                </a:cubicBezTo>
                                <a:cubicBezTo>
                                  <a:pt x="221" y="189"/>
                                  <a:pt x="221" y="190"/>
                                  <a:pt x="222" y="191"/>
                                </a:cubicBezTo>
                                <a:cubicBezTo>
                                  <a:pt x="223" y="192"/>
                                  <a:pt x="222" y="193"/>
                                  <a:pt x="221" y="197"/>
                                </a:cubicBezTo>
                                <a:cubicBezTo>
                                  <a:pt x="217" y="207"/>
                                  <a:pt x="217" y="207"/>
                                  <a:pt x="217" y="207"/>
                                </a:cubicBezTo>
                                <a:cubicBezTo>
                                  <a:pt x="217" y="209"/>
                                  <a:pt x="215" y="211"/>
                                  <a:pt x="211" y="213"/>
                                </a:cubicBezTo>
                                <a:cubicBezTo>
                                  <a:pt x="207" y="215"/>
                                  <a:pt x="202" y="216"/>
                                  <a:pt x="197" y="217"/>
                                </a:cubicBezTo>
                                <a:cubicBezTo>
                                  <a:pt x="192" y="218"/>
                                  <a:pt x="187" y="218"/>
                                  <a:pt x="183" y="218"/>
                                </a:cubicBezTo>
                                <a:cubicBezTo>
                                  <a:pt x="178" y="219"/>
                                  <a:pt x="174" y="219"/>
                                  <a:pt x="173" y="218"/>
                                </a:cubicBezTo>
                                <a:cubicBezTo>
                                  <a:pt x="167" y="217"/>
                                  <a:pt x="162" y="215"/>
                                  <a:pt x="158" y="211"/>
                                </a:cubicBezTo>
                                <a:cubicBezTo>
                                  <a:pt x="155" y="207"/>
                                  <a:pt x="151" y="205"/>
                                  <a:pt x="148" y="203"/>
                                </a:cubicBezTo>
                                <a:cubicBezTo>
                                  <a:pt x="140" y="200"/>
                                  <a:pt x="133" y="198"/>
                                  <a:pt x="127" y="197"/>
                                </a:cubicBezTo>
                                <a:cubicBezTo>
                                  <a:pt x="122" y="196"/>
                                  <a:pt x="118" y="193"/>
                                  <a:pt x="115" y="188"/>
                                </a:cubicBezTo>
                                <a:cubicBezTo>
                                  <a:pt x="112" y="189"/>
                                  <a:pt x="111" y="190"/>
                                  <a:pt x="112" y="190"/>
                                </a:cubicBezTo>
                                <a:cubicBezTo>
                                  <a:pt x="112" y="191"/>
                                  <a:pt x="110" y="191"/>
                                  <a:pt x="105" y="192"/>
                                </a:cubicBezTo>
                                <a:cubicBezTo>
                                  <a:pt x="101" y="192"/>
                                  <a:pt x="99" y="193"/>
                                  <a:pt x="98" y="193"/>
                                </a:cubicBezTo>
                                <a:cubicBezTo>
                                  <a:pt x="97" y="193"/>
                                  <a:pt x="95" y="194"/>
                                  <a:pt x="93" y="196"/>
                                </a:cubicBezTo>
                                <a:cubicBezTo>
                                  <a:pt x="91" y="199"/>
                                  <a:pt x="91" y="199"/>
                                  <a:pt x="91" y="199"/>
                                </a:cubicBezTo>
                                <a:cubicBezTo>
                                  <a:pt x="88" y="204"/>
                                  <a:pt x="83" y="208"/>
                                  <a:pt x="76" y="212"/>
                                </a:cubicBezTo>
                                <a:cubicBezTo>
                                  <a:pt x="70" y="216"/>
                                  <a:pt x="64" y="218"/>
                                  <a:pt x="61" y="220"/>
                                </a:cubicBezTo>
                                <a:cubicBezTo>
                                  <a:pt x="59" y="221"/>
                                  <a:pt x="57" y="222"/>
                                  <a:pt x="56" y="224"/>
                                </a:cubicBezTo>
                                <a:cubicBezTo>
                                  <a:pt x="55" y="225"/>
                                  <a:pt x="53" y="226"/>
                                  <a:pt x="50" y="227"/>
                                </a:cubicBezTo>
                                <a:cubicBezTo>
                                  <a:pt x="48" y="227"/>
                                  <a:pt x="46" y="228"/>
                                  <a:pt x="43" y="229"/>
                                </a:cubicBezTo>
                                <a:cubicBezTo>
                                  <a:pt x="41" y="230"/>
                                  <a:pt x="38" y="231"/>
                                  <a:pt x="34" y="232"/>
                                </a:cubicBezTo>
                                <a:cubicBezTo>
                                  <a:pt x="31" y="233"/>
                                  <a:pt x="28" y="234"/>
                                  <a:pt x="25" y="234"/>
                                </a:cubicBezTo>
                                <a:cubicBezTo>
                                  <a:pt x="22" y="234"/>
                                  <a:pt x="20" y="234"/>
                                  <a:pt x="19" y="232"/>
                                </a:cubicBezTo>
                                <a:cubicBezTo>
                                  <a:pt x="17" y="231"/>
                                  <a:pt x="16" y="230"/>
                                  <a:pt x="16" y="227"/>
                                </a:cubicBezTo>
                                <a:cubicBezTo>
                                  <a:pt x="16" y="224"/>
                                  <a:pt x="15" y="221"/>
                                  <a:pt x="13" y="219"/>
                                </a:cubicBezTo>
                                <a:cubicBezTo>
                                  <a:pt x="13" y="219"/>
                                  <a:pt x="13" y="219"/>
                                  <a:pt x="13" y="218"/>
                                </a:cubicBezTo>
                                <a:cubicBezTo>
                                  <a:pt x="13" y="217"/>
                                  <a:pt x="13" y="217"/>
                                  <a:pt x="13" y="217"/>
                                </a:cubicBezTo>
                                <a:cubicBezTo>
                                  <a:pt x="10" y="213"/>
                                  <a:pt x="10" y="213"/>
                                  <a:pt x="10" y="213"/>
                                </a:cubicBezTo>
                                <a:cubicBezTo>
                                  <a:pt x="10" y="213"/>
                                  <a:pt x="9" y="212"/>
                                  <a:pt x="7" y="209"/>
                                </a:cubicBezTo>
                                <a:cubicBezTo>
                                  <a:pt x="6" y="208"/>
                                  <a:pt x="6" y="206"/>
                                  <a:pt x="6" y="205"/>
                                </a:cubicBezTo>
                                <a:cubicBezTo>
                                  <a:pt x="6" y="204"/>
                                  <a:pt x="5" y="201"/>
                                  <a:pt x="2" y="197"/>
                                </a:cubicBezTo>
                                <a:cubicBezTo>
                                  <a:pt x="0" y="195"/>
                                  <a:pt x="0" y="194"/>
                                  <a:pt x="0" y="193"/>
                                </a:cubicBezTo>
                                <a:cubicBezTo>
                                  <a:pt x="1" y="193"/>
                                  <a:pt x="1" y="192"/>
                                  <a:pt x="1" y="191"/>
                                </a:cubicBezTo>
                                <a:cubicBezTo>
                                  <a:pt x="1" y="188"/>
                                  <a:pt x="2" y="186"/>
                                  <a:pt x="2" y="185"/>
                                </a:cubicBezTo>
                                <a:cubicBezTo>
                                  <a:pt x="3" y="183"/>
                                  <a:pt x="4" y="182"/>
                                  <a:pt x="5" y="181"/>
                                </a:cubicBezTo>
                                <a:cubicBezTo>
                                  <a:pt x="7" y="180"/>
                                  <a:pt x="8" y="179"/>
                                  <a:pt x="9" y="179"/>
                                </a:cubicBezTo>
                                <a:cubicBezTo>
                                  <a:pt x="11" y="178"/>
                                  <a:pt x="12" y="176"/>
                                  <a:pt x="13" y="174"/>
                                </a:cubicBezTo>
                                <a:cubicBezTo>
                                  <a:pt x="14" y="171"/>
                                  <a:pt x="15" y="169"/>
                                  <a:pt x="17" y="167"/>
                                </a:cubicBezTo>
                                <a:cubicBezTo>
                                  <a:pt x="18" y="165"/>
                                  <a:pt x="19" y="163"/>
                                  <a:pt x="21" y="161"/>
                                </a:cubicBezTo>
                                <a:cubicBezTo>
                                  <a:pt x="21" y="159"/>
                                  <a:pt x="22" y="158"/>
                                  <a:pt x="22" y="158"/>
                                </a:cubicBezTo>
                                <a:cubicBezTo>
                                  <a:pt x="21" y="158"/>
                                  <a:pt x="21" y="157"/>
                                  <a:pt x="20" y="154"/>
                                </a:cubicBezTo>
                                <a:cubicBezTo>
                                  <a:pt x="21" y="153"/>
                                  <a:pt x="21" y="153"/>
                                  <a:pt x="22" y="152"/>
                                </a:cubicBezTo>
                                <a:cubicBezTo>
                                  <a:pt x="22" y="152"/>
                                  <a:pt x="23" y="151"/>
                                  <a:pt x="24" y="150"/>
                                </a:cubicBezTo>
                                <a:cubicBezTo>
                                  <a:pt x="25" y="148"/>
                                  <a:pt x="27" y="145"/>
                                  <a:pt x="31" y="142"/>
                                </a:cubicBezTo>
                                <a:cubicBezTo>
                                  <a:pt x="34" y="138"/>
                                  <a:pt x="38" y="135"/>
                                  <a:pt x="42" y="132"/>
                                </a:cubicBezTo>
                                <a:cubicBezTo>
                                  <a:pt x="46" y="129"/>
                                  <a:pt x="50" y="127"/>
                                  <a:pt x="53" y="125"/>
                                </a:cubicBezTo>
                                <a:cubicBezTo>
                                  <a:pt x="56" y="122"/>
                                  <a:pt x="58" y="121"/>
                                  <a:pt x="58" y="121"/>
                                </a:cubicBezTo>
                                <a:cubicBezTo>
                                  <a:pt x="58" y="120"/>
                                  <a:pt x="58" y="119"/>
                                  <a:pt x="58" y="117"/>
                                </a:cubicBezTo>
                                <a:cubicBezTo>
                                  <a:pt x="59" y="115"/>
                                  <a:pt x="60" y="113"/>
                                  <a:pt x="61" y="109"/>
                                </a:cubicBezTo>
                                <a:cubicBezTo>
                                  <a:pt x="64" y="109"/>
                                  <a:pt x="65" y="109"/>
                                  <a:pt x="64" y="109"/>
                                </a:cubicBezTo>
                                <a:cubicBezTo>
                                  <a:pt x="63" y="109"/>
                                  <a:pt x="64" y="109"/>
                                  <a:pt x="66" y="108"/>
                                </a:cubicBezTo>
                                <a:cubicBezTo>
                                  <a:pt x="68" y="106"/>
                                  <a:pt x="71" y="101"/>
                                  <a:pt x="74" y="94"/>
                                </a:cubicBezTo>
                                <a:cubicBezTo>
                                  <a:pt x="78" y="88"/>
                                  <a:pt x="79" y="83"/>
                                  <a:pt x="79" y="80"/>
                                </a:cubicBezTo>
                                <a:cubicBezTo>
                                  <a:pt x="79" y="78"/>
                                  <a:pt x="79" y="75"/>
                                  <a:pt x="80" y="73"/>
                                </a:cubicBezTo>
                                <a:cubicBezTo>
                                  <a:pt x="82" y="70"/>
                                  <a:pt x="82" y="67"/>
                                  <a:pt x="80" y="64"/>
                                </a:cubicBezTo>
                                <a:cubicBezTo>
                                  <a:pt x="80" y="61"/>
                                  <a:pt x="80" y="58"/>
                                  <a:pt x="82" y="56"/>
                                </a:cubicBezTo>
                                <a:cubicBezTo>
                                  <a:pt x="84" y="53"/>
                                  <a:pt x="86" y="49"/>
                                  <a:pt x="87" y="47"/>
                                </a:cubicBezTo>
                                <a:cubicBezTo>
                                  <a:pt x="88" y="44"/>
                                  <a:pt x="92" y="42"/>
                                  <a:pt x="98" y="41"/>
                                </a:cubicBezTo>
                                <a:cubicBezTo>
                                  <a:pt x="100" y="40"/>
                                  <a:pt x="101" y="40"/>
                                  <a:pt x="100" y="40"/>
                                </a:cubicBezTo>
                                <a:cubicBezTo>
                                  <a:pt x="100" y="40"/>
                                  <a:pt x="100" y="40"/>
                                  <a:pt x="101" y="39"/>
                                </a:cubicBezTo>
                                <a:cubicBezTo>
                                  <a:pt x="103" y="37"/>
                                  <a:pt x="103" y="37"/>
                                  <a:pt x="103" y="37"/>
                                </a:cubicBezTo>
                                <a:cubicBezTo>
                                  <a:pt x="104" y="38"/>
                                  <a:pt x="105" y="38"/>
                                  <a:pt x="105" y="38"/>
                                </a:cubicBezTo>
                                <a:cubicBezTo>
                                  <a:pt x="105" y="39"/>
                                  <a:pt x="105" y="40"/>
                                  <a:pt x="106" y="41"/>
                                </a:cubicBezTo>
                                <a:cubicBezTo>
                                  <a:pt x="110" y="41"/>
                                  <a:pt x="113" y="41"/>
                                  <a:pt x="114" y="40"/>
                                </a:cubicBezTo>
                                <a:cubicBezTo>
                                  <a:pt x="115" y="39"/>
                                  <a:pt x="118" y="39"/>
                                  <a:pt x="121" y="39"/>
                                </a:cubicBezTo>
                                <a:cubicBezTo>
                                  <a:pt x="123" y="39"/>
                                  <a:pt x="124" y="39"/>
                                  <a:pt x="123" y="39"/>
                                </a:cubicBezTo>
                                <a:cubicBezTo>
                                  <a:pt x="122" y="39"/>
                                  <a:pt x="122" y="38"/>
                                  <a:pt x="125" y="38"/>
                                </a:cubicBezTo>
                                <a:cubicBezTo>
                                  <a:pt x="126" y="38"/>
                                  <a:pt x="127" y="38"/>
                                  <a:pt x="128" y="39"/>
                                </a:cubicBezTo>
                                <a:cubicBezTo>
                                  <a:pt x="129" y="39"/>
                                  <a:pt x="131" y="39"/>
                                  <a:pt x="133" y="39"/>
                                </a:cubicBezTo>
                                <a:cubicBezTo>
                                  <a:pt x="142" y="39"/>
                                  <a:pt x="142" y="39"/>
                                  <a:pt x="142" y="39"/>
                                </a:cubicBezTo>
                                <a:cubicBezTo>
                                  <a:pt x="144" y="41"/>
                                  <a:pt x="146" y="43"/>
                                  <a:pt x="146" y="43"/>
                                </a:cubicBezTo>
                                <a:cubicBezTo>
                                  <a:pt x="146" y="43"/>
                                  <a:pt x="148" y="44"/>
                                  <a:pt x="150" y="46"/>
                                </a:cubicBezTo>
                                <a:cubicBezTo>
                                  <a:pt x="153" y="48"/>
                                  <a:pt x="153" y="48"/>
                                  <a:pt x="153" y="48"/>
                                </a:cubicBezTo>
                                <a:cubicBezTo>
                                  <a:pt x="154" y="49"/>
                                  <a:pt x="154" y="49"/>
                                  <a:pt x="154" y="49"/>
                                </a:cubicBezTo>
                                <a:cubicBezTo>
                                  <a:pt x="155" y="50"/>
                                  <a:pt x="155" y="52"/>
                                  <a:pt x="156" y="53"/>
                                </a:cubicBezTo>
                                <a:cubicBezTo>
                                  <a:pt x="157" y="55"/>
                                  <a:pt x="159" y="57"/>
                                  <a:pt x="160" y="60"/>
                                </a:cubicBezTo>
                                <a:cubicBezTo>
                                  <a:pt x="161" y="60"/>
                                  <a:pt x="161" y="61"/>
                                  <a:pt x="161" y="63"/>
                                </a:cubicBezTo>
                                <a:cubicBezTo>
                                  <a:pt x="160" y="66"/>
                                  <a:pt x="159" y="68"/>
                                  <a:pt x="160" y="68"/>
                                </a:cubicBezTo>
                                <a:cubicBezTo>
                                  <a:pt x="161" y="68"/>
                                  <a:pt x="161" y="69"/>
                                  <a:pt x="162" y="72"/>
                                </a:cubicBezTo>
                                <a:cubicBezTo>
                                  <a:pt x="163" y="73"/>
                                  <a:pt x="163" y="74"/>
                                  <a:pt x="163" y="74"/>
                                </a:cubicBezTo>
                                <a:cubicBezTo>
                                  <a:pt x="163" y="74"/>
                                  <a:pt x="163" y="75"/>
                                  <a:pt x="163" y="77"/>
                                </a:cubicBezTo>
                                <a:cubicBezTo>
                                  <a:pt x="163" y="80"/>
                                  <a:pt x="164" y="82"/>
                                  <a:pt x="165" y="82"/>
                                </a:cubicBezTo>
                                <a:cubicBezTo>
                                  <a:pt x="165" y="82"/>
                                  <a:pt x="165" y="84"/>
                                  <a:pt x="164" y="88"/>
                                </a:cubicBezTo>
                                <a:cubicBezTo>
                                  <a:pt x="164" y="88"/>
                                  <a:pt x="164" y="88"/>
                                  <a:pt x="164" y="88"/>
                                </a:cubicBezTo>
                                <a:cubicBezTo>
                                  <a:pt x="163" y="93"/>
                                  <a:pt x="163" y="96"/>
                                  <a:pt x="164" y="99"/>
                                </a:cubicBezTo>
                                <a:cubicBezTo>
                                  <a:pt x="165" y="101"/>
                                  <a:pt x="164" y="104"/>
                                  <a:pt x="163" y="108"/>
                                </a:cubicBezTo>
                                <a:cubicBezTo>
                                  <a:pt x="162" y="112"/>
                                  <a:pt x="162" y="112"/>
                                  <a:pt x="162" y="112"/>
                                </a:cubicBezTo>
                                <a:cubicBezTo>
                                  <a:pt x="167" y="112"/>
                                  <a:pt x="170" y="113"/>
                                  <a:pt x="171" y="115"/>
                                </a:cubicBezTo>
                                <a:cubicBezTo>
                                  <a:pt x="173" y="118"/>
                                  <a:pt x="176" y="120"/>
                                  <a:pt x="179" y="123"/>
                                </a:cubicBezTo>
                                <a:cubicBezTo>
                                  <a:pt x="180" y="124"/>
                                  <a:pt x="181" y="125"/>
                                  <a:pt x="181" y="125"/>
                                </a:cubicBezTo>
                                <a:cubicBezTo>
                                  <a:pt x="182" y="125"/>
                                  <a:pt x="183" y="126"/>
                                  <a:pt x="185" y="129"/>
                                </a:cubicBezTo>
                                <a:cubicBezTo>
                                  <a:pt x="190" y="129"/>
                                  <a:pt x="194" y="129"/>
                                  <a:pt x="195" y="128"/>
                                </a:cubicBezTo>
                                <a:cubicBezTo>
                                  <a:pt x="197" y="127"/>
                                  <a:pt x="200" y="125"/>
                                  <a:pt x="204" y="123"/>
                                </a:cubicBezTo>
                                <a:cubicBezTo>
                                  <a:pt x="223" y="105"/>
                                  <a:pt x="223" y="105"/>
                                  <a:pt x="223" y="105"/>
                                </a:cubicBezTo>
                                <a:cubicBezTo>
                                  <a:pt x="223" y="105"/>
                                  <a:pt x="223" y="105"/>
                                  <a:pt x="223" y="105"/>
                                </a:cubicBezTo>
                                <a:cubicBezTo>
                                  <a:pt x="224" y="103"/>
                                  <a:pt x="224" y="103"/>
                                  <a:pt x="224" y="103"/>
                                </a:cubicBezTo>
                                <a:cubicBezTo>
                                  <a:pt x="228" y="100"/>
                                  <a:pt x="228" y="100"/>
                                  <a:pt x="228" y="100"/>
                                </a:cubicBezTo>
                                <a:cubicBezTo>
                                  <a:pt x="229" y="99"/>
                                  <a:pt x="229" y="98"/>
                                  <a:pt x="229" y="98"/>
                                </a:cubicBezTo>
                                <a:cubicBezTo>
                                  <a:pt x="228" y="98"/>
                                  <a:pt x="229" y="97"/>
                                  <a:pt x="231" y="96"/>
                                </a:cubicBezTo>
                                <a:cubicBezTo>
                                  <a:pt x="232" y="95"/>
                                  <a:pt x="232" y="93"/>
                                  <a:pt x="233" y="91"/>
                                </a:cubicBezTo>
                                <a:cubicBezTo>
                                  <a:pt x="233" y="90"/>
                                  <a:pt x="233" y="88"/>
                                  <a:pt x="234" y="87"/>
                                </a:cubicBezTo>
                                <a:cubicBezTo>
                                  <a:pt x="235" y="86"/>
                                  <a:pt x="236" y="85"/>
                                  <a:pt x="237" y="84"/>
                                </a:cubicBezTo>
                                <a:cubicBezTo>
                                  <a:pt x="238" y="81"/>
                                  <a:pt x="239" y="80"/>
                                  <a:pt x="239" y="79"/>
                                </a:cubicBezTo>
                                <a:cubicBezTo>
                                  <a:pt x="240" y="78"/>
                                  <a:pt x="241" y="77"/>
                                  <a:pt x="241" y="77"/>
                                </a:cubicBezTo>
                                <a:cubicBezTo>
                                  <a:pt x="242" y="76"/>
                                  <a:pt x="243" y="76"/>
                                  <a:pt x="243" y="75"/>
                                </a:cubicBezTo>
                                <a:cubicBezTo>
                                  <a:pt x="243" y="75"/>
                                  <a:pt x="244" y="74"/>
                                  <a:pt x="245" y="72"/>
                                </a:cubicBezTo>
                                <a:cubicBezTo>
                                  <a:pt x="246" y="71"/>
                                  <a:pt x="247" y="70"/>
                                  <a:pt x="247" y="69"/>
                                </a:cubicBezTo>
                                <a:cubicBezTo>
                                  <a:pt x="248" y="67"/>
                                  <a:pt x="249" y="66"/>
                                  <a:pt x="250" y="64"/>
                                </a:cubicBezTo>
                                <a:cubicBezTo>
                                  <a:pt x="251" y="63"/>
                                  <a:pt x="252" y="61"/>
                                  <a:pt x="253" y="60"/>
                                </a:cubicBezTo>
                                <a:cubicBezTo>
                                  <a:pt x="253" y="58"/>
                                  <a:pt x="254" y="57"/>
                                  <a:pt x="256" y="55"/>
                                </a:cubicBezTo>
                                <a:cubicBezTo>
                                  <a:pt x="258" y="51"/>
                                  <a:pt x="260" y="47"/>
                                  <a:pt x="262" y="43"/>
                                </a:cubicBezTo>
                                <a:cubicBezTo>
                                  <a:pt x="267" y="35"/>
                                  <a:pt x="267" y="35"/>
                                  <a:pt x="267" y="35"/>
                                </a:cubicBezTo>
                                <a:cubicBezTo>
                                  <a:pt x="268" y="33"/>
                                  <a:pt x="269" y="32"/>
                                  <a:pt x="270" y="30"/>
                                </a:cubicBezTo>
                                <a:cubicBezTo>
                                  <a:pt x="271" y="28"/>
                                  <a:pt x="272" y="26"/>
                                  <a:pt x="273" y="25"/>
                                </a:cubicBezTo>
                                <a:cubicBezTo>
                                  <a:pt x="274" y="24"/>
                                  <a:pt x="274" y="23"/>
                                  <a:pt x="274" y="23"/>
                                </a:cubicBezTo>
                                <a:cubicBezTo>
                                  <a:pt x="274" y="23"/>
                                  <a:pt x="275" y="23"/>
                                  <a:pt x="275" y="21"/>
                                </a:cubicBezTo>
                                <a:cubicBezTo>
                                  <a:pt x="275" y="19"/>
                                  <a:pt x="275" y="19"/>
                                  <a:pt x="275" y="20"/>
                                </a:cubicBezTo>
                                <a:cubicBezTo>
                                  <a:pt x="274" y="21"/>
                                  <a:pt x="274" y="21"/>
                                  <a:pt x="275" y="20"/>
                                </a:cubicBezTo>
                                <a:cubicBezTo>
                                  <a:pt x="275" y="19"/>
                                  <a:pt x="276" y="19"/>
                                  <a:pt x="278" y="17"/>
                                </a:cubicBezTo>
                                <a:cubicBezTo>
                                  <a:pt x="278" y="15"/>
                                  <a:pt x="278" y="12"/>
                                  <a:pt x="279" y="11"/>
                                </a:cubicBezTo>
                                <a:cubicBezTo>
                                  <a:pt x="280" y="9"/>
                                  <a:pt x="281" y="8"/>
                                  <a:pt x="284" y="6"/>
                                </a:cubicBezTo>
                                <a:cubicBezTo>
                                  <a:pt x="286" y="5"/>
                                  <a:pt x="288" y="4"/>
                                  <a:pt x="291" y="4"/>
                                </a:cubicBezTo>
                                <a:cubicBezTo>
                                  <a:pt x="293" y="4"/>
                                  <a:pt x="295" y="3"/>
                                  <a:pt x="297" y="2"/>
                                </a:cubicBezTo>
                                <a:cubicBezTo>
                                  <a:pt x="299" y="3"/>
                                  <a:pt x="300" y="3"/>
                                  <a:pt x="299" y="3"/>
                                </a:cubicBezTo>
                                <a:cubicBezTo>
                                  <a:pt x="298" y="3"/>
                                  <a:pt x="299" y="4"/>
                                  <a:pt x="301" y="4"/>
                                </a:cubicBezTo>
                                <a:cubicBezTo>
                                  <a:pt x="304" y="3"/>
                                  <a:pt x="304" y="3"/>
                                  <a:pt x="304" y="3"/>
                                </a:cubicBezTo>
                                <a:cubicBezTo>
                                  <a:pt x="307" y="1"/>
                                  <a:pt x="309" y="1"/>
                                  <a:pt x="309" y="1"/>
                                </a:cubicBezTo>
                                <a:cubicBezTo>
                                  <a:pt x="310" y="1"/>
                                  <a:pt x="312" y="1"/>
                                  <a:pt x="315" y="0"/>
                                </a:cubicBezTo>
                                <a:cubicBezTo>
                                  <a:pt x="319" y="0"/>
                                  <a:pt x="322" y="1"/>
                                  <a:pt x="323" y="1"/>
                                </a:cubicBezTo>
                                <a:cubicBezTo>
                                  <a:pt x="323" y="2"/>
                                  <a:pt x="326" y="2"/>
                                  <a:pt x="330" y="4"/>
                                </a:cubicBezTo>
                                <a:cubicBezTo>
                                  <a:pt x="333" y="5"/>
                                  <a:pt x="336" y="6"/>
                                  <a:pt x="337" y="7"/>
                                </a:cubicBezTo>
                                <a:cubicBezTo>
                                  <a:pt x="339" y="8"/>
                                  <a:pt x="340" y="9"/>
                                  <a:pt x="341" y="9"/>
                                </a:cubicBezTo>
                                <a:cubicBezTo>
                                  <a:pt x="342" y="10"/>
                                  <a:pt x="343" y="11"/>
                                  <a:pt x="343" y="12"/>
                                </a:cubicBezTo>
                                <a:cubicBezTo>
                                  <a:pt x="344" y="14"/>
                                  <a:pt x="346" y="16"/>
                                  <a:pt x="348" y="18"/>
                                </a:cubicBezTo>
                                <a:cubicBezTo>
                                  <a:pt x="348" y="18"/>
                                  <a:pt x="349" y="18"/>
                                  <a:pt x="349" y="18"/>
                                </a:cubicBezTo>
                                <a:cubicBezTo>
                                  <a:pt x="349" y="18"/>
                                  <a:pt x="349" y="19"/>
                                  <a:pt x="349" y="20"/>
                                </a:cubicBezTo>
                                <a:cubicBezTo>
                                  <a:pt x="350" y="21"/>
                                  <a:pt x="350" y="22"/>
                                  <a:pt x="350" y="24"/>
                                </a:cubicBezTo>
                                <a:cubicBezTo>
                                  <a:pt x="350" y="25"/>
                                  <a:pt x="351" y="26"/>
                                  <a:pt x="351" y="27"/>
                                </a:cubicBezTo>
                                <a:cubicBezTo>
                                  <a:pt x="353" y="29"/>
                                  <a:pt x="353" y="29"/>
                                  <a:pt x="353" y="29"/>
                                </a:cubicBezTo>
                                <a:cubicBezTo>
                                  <a:pt x="353" y="28"/>
                                  <a:pt x="353" y="29"/>
                                  <a:pt x="353" y="30"/>
                                </a:cubicBezTo>
                                <a:cubicBezTo>
                                  <a:pt x="353" y="39"/>
                                  <a:pt x="353" y="39"/>
                                  <a:pt x="353" y="39"/>
                                </a:cubicBezTo>
                                <a:cubicBezTo>
                                  <a:pt x="354" y="41"/>
                                  <a:pt x="354" y="44"/>
                                  <a:pt x="354" y="47"/>
                                </a:cubicBezTo>
                                <a:cubicBezTo>
                                  <a:pt x="354" y="50"/>
                                  <a:pt x="355" y="53"/>
                                  <a:pt x="356" y="56"/>
                                </a:cubicBezTo>
                                <a:cubicBezTo>
                                  <a:pt x="356" y="58"/>
                                  <a:pt x="356" y="60"/>
                                  <a:pt x="355" y="62"/>
                                </a:cubicBezTo>
                                <a:cubicBezTo>
                                  <a:pt x="355" y="65"/>
                                  <a:pt x="355" y="67"/>
                                  <a:pt x="355" y="68"/>
                                </a:cubicBezTo>
                                <a:cubicBezTo>
                                  <a:pt x="355" y="69"/>
                                  <a:pt x="355" y="69"/>
                                  <a:pt x="356" y="70"/>
                                </a:cubicBezTo>
                                <a:cubicBezTo>
                                  <a:pt x="356" y="71"/>
                                  <a:pt x="356" y="71"/>
                                  <a:pt x="356" y="71"/>
                                </a:cubicBezTo>
                                <a:cubicBezTo>
                                  <a:pt x="356" y="75"/>
                                  <a:pt x="356" y="78"/>
                                  <a:pt x="356" y="80"/>
                                </a:cubicBezTo>
                                <a:cubicBezTo>
                                  <a:pt x="356" y="81"/>
                                  <a:pt x="356" y="84"/>
                                  <a:pt x="357" y="88"/>
                                </a:cubicBezTo>
                                <a:cubicBezTo>
                                  <a:pt x="363" y="85"/>
                                  <a:pt x="363" y="85"/>
                                  <a:pt x="363" y="85"/>
                                </a:cubicBezTo>
                                <a:cubicBezTo>
                                  <a:pt x="365" y="87"/>
                                  <a:pt x="366" y="88"/>
                                  <a:pt x="366" y="88"/>
                                </a:cubicBezTo>
                                <a:cubicBezTo>
                                  <a:pt x="365" y="88"/>
                                  <a:pt x="368" y="88"/>
                                  <a:pt x="373" y="88"/>
                                </a:cubicBezTo>
                                <a:cubicBezTo>
                                  <a:pt x="375" y="88"/>
                                  <a:pt x="375" y="88"/>
                                  <a:pt x="375" y="88"/>
                                </a:cubicBezTo>
                                <a:cubicBezTo>
                                  <a:pt x="379" y="88"/>
                                  <a:pt x="379" y="88"/>
                                  <a:pt x="379" y="88"/>
                                </a:cubicBezTo>
                                <a:cubicBezTo>
                                  <a:pt x="381" y="88"/>
                                  <a:pt x="381" y="88"/>
                                  <a:pt x="381" y="88"/>
                                </a:cubicBezTo>
                                <a:cubicBezTo>
                                  <a:pt x="384" y="88"/>
                                  <a:pt x="384" y="88"/>
                                  <a:pt x="384" y="88"/>
                                </a:cubicBezTo>
                                <a:cubicBezTo>
                                  <a:pt x="388" y="87"/>
                                  <a:pt x="393" y="88"/>
                                  <a:pt x="400" y="89"/>
                                </a:cubicBezTo>
                                <a:cubicBezTo>
                                  <a:pt x="406" y="90"/>
                                  <a:pt x="409" y="90"/>
                                  <a:pt x="412" y="92"/>
                                </a:cubicBezTo>
                                <a:cubicBezTo>
                                  <a:pt x="414" y="93"/>
                                  <a:pt x="415" y="94"/>
                                  <a:pt x="416" y="95"/>
                                </a:cubicBezTo>
                                <a:cubicBezTo>
                                  <a:pt x="417" y="97"/>
                                  <a:pt x="418" y="98"/>
                                  <a:pt x="418" y="99"/>
                                </a:cubicBezTo>
                                <a:cubicBezTo>
                                  <a:pt x="419" y="100"/>
                                  <a:pt x="420" y="101"/>
                                  <a:pt x="422" y="101"/>
                                </a:cubicBezTo>
                                <a:cubicBezTo>
                                  <a:pt x="429" y="103"/>
                                  <a:pt x="429" y="103"/>
                                  <a:pt x="429" y="103"/>
                                </a:cubicBezTo>
                                <a:cubicBezTo>
                                  <a:pt x="430" y="105"/>
                                  <a:pt x="431" y="109"/>
                                  <a:pt x="433" y="113"/>
                                </a:cubicBezTo>
                                <a:cubicBezTo>
                                  <a:pt x="434" y="117"/>
                                  <a:pt x="434" y="120"/>
                                  <a:pt x="433" y="122"/>
                                </a:cubicBezTo>
                                <a:cubicBezTo>
                                  <a:pt x="433" y="126"/>
                                  <a:pt x="433" y="126"/>
                                  <a:pt x="433" y="126"/>
                                </a:cubicBezTo>
                                <a:cubicBezTo>
                                  <a:pt x="433" y="129"/>
                                  <a:pt x="432" y="131"/>
                                  <a:pt x="432" y="131"/>
                                </a:cubicBezTo>
                                <a:cubicBezTo>
                                  <a:pt x="431" y="131"/>
                                  <a:pt x="430" y="132"/>
                                  <a:pt x="428" y="135"/>
                                </a:cubicBezTo>
                                <a:cubicBezTo>
                                  <a:pt x="427" y="135"/>
                                  <a:pt x="427" y="136"/>
                                  <a:pt x="427" y="136"/>
                                </a:cubicBezTo>
                                <a:cubicBezTo>
                                  <a:pt x="428" y="136"/>
                                  <a:pt x="427" y="136"/>
                                  <a:pt x="426" y="136"/>
                                </a:cubicBezTo>
                                <a:cubicBezTo>
                                  <a:pt x="426" y="138"/>
                                  <a:pt x="425" y="139"/>
                                  <a:pt x="424" y="139"/>
                                </a:cubicBezTo>
                                <a:cubicBezTo>
                                  <a:pt x="424" y="139"/>
                                  <a:pt x="424" y="140"/>
                                  <a:pt x="423" y="142"/>
                                </a:cubicBezTo>
                                <a:cubicBezTo>
                                  <a:pt x="423" y="145"/>
                                  <a:pt x="421" y="148"/>
                                  <a:pt x="418" y="150"/>
                                </a:cubicBezTo>
                                <a:cubicBezTo>
                                  <a:pt x="415" y="153"/>
                                  <a:pt x="412" y="155"/>
                                  <a:pt x="410" y="156"/>
                                </a:cubicBezTo>
                                <a:cubicBezTo>
                                  <a:pt x="409" y="156"/>
                                  <a:pt x="407" y="157"/>
                                  <a:pt x="403" y="157"/>
                                </a:cubicBezTo>
                                <a:cubicBezTo>
                                  <a:pt x="399" y="157"/>
                                  <a:pt x="396" y="158"/>
                                  <a:pt x="394" y="158"/>
                                </a:cubicBezTo>
                                <a:cubicBezTo>
                                  <a:pt x="391" y="158"/>
                                  <a:pt x="390" y="159"/>
                                  <a:pt x="389" y="160"/>
                                </a:cubicBezTo>
                                <a:cubicBezTo>
                                  <a:pt x="388" y="160"/>
                                  <a:pt x="388" y="160"/>
                                  <a:pt x="388" y="160"/>
                                </a:cubicBezTo>
                                <a:cubicBezTo>
                                  <a:pt x="388" y="161"/>
                                  <a:pt x="388" y="161"/>
                                  <a:pt x="387" y="162"/>
                                </a:cubicBezTo>
                                <a:cubicBezTo>
                                  <a:pt x="387" y="162"/>
                                  <a:pt x="386" y="162"/>
                                  <a:pt x="385" y="162"/>
                                </a:cubicBezTo>
                                <a:cubicBezTo>
                                  <a:pt x="385" y="162"/>
                                  <a:pt x="383" y="163"/>
                                  <a:pt x="382" y="164"/>
                                </a:cubicBezTo>
                                <a:cubicBezTo>
                                  <a:pt x="380" y="165"/>
                                  <a:pt x="380" y="165"/>
                                  <a:pt x="381" y="164"/>
                                </a:cubicBezTo>
                                <a:cubicBezTo>
                                  <a:pt x="383" y="164"/>
                                  <a:pt x="383" y="164"/>
                                  <a:pt x="381" y="165"/>
                                </a:cubicBezTo>
                                <a:cubicBezTo>
                                  <a:pt x="380" y="166"/>
                                  <a:pt x="378" y="167"/>
                                  <a:pt x="376" y="167"/>
                                </a:cubicBezTo>
                                <a:cubicBezTo>
                                  <a:pt x="373" y="168"/>
                                  <a:pt x="371" y="170"/>
                                  <a:pt x="369" y="172"/>
                                </a:cubicBezTo>
                                <a:cubicBezTo>
                                  <a:pt x="368" y="173"/>
                                  <a:pt x="367" y="173"/>
                                  <a:pt x="366" y="173"/>
                                </a:cubicBezTo>
                                <a:cubicBezTo>
                                  <a:pt x="366" y="174"/>
                                  <a:pt x="365" y="174"/>
                                  <a:pt x="364" y="175"/>
                                </a:cubicBezTo>
                                <a:cubicBezTo>
                                  <a:pt x="362" y="176"/>
                                  <a:pt x="360" y="177"/>
                                  <a:pt x="357" y="177"/>
                                </a:cubicBezTo>
                                <a:cubicBezTo>
                                  <a:pt x="355" y="177"/>
                                  <a:pt x="353" y="177"/>
                                  <a:pt x="352" y="177"/>
                                </a:cubicBezTo>
                                <a:cubicBezTo>
                                  <a:pt x="352" y="178"/>
                                  <a:pt x="350" y="178"/>
                                  <a:pt x="347" y="178"/>
                                </a:cubicBezTo>
                                <a:cubicBezTo>
                                  <a:pt x="345" y="179"/>
                                  <a:pt x="342" y="179"/>
                                  <a:pt x="337" y="180"/>
                                </a:cubicBezTo>
                                <a:cubicBezTo>
                                  <a:pt x="332" y="181"/>
                                  <a:pt x="329" y="181"/>
                                  <a:pt x="328" y="180"/>
                                </a:cubicBezTo>
                                <a:cubicBezTo>
                                  <a:pt x="327" y="182"/>
                                  <a:pt x="326" y="183"/>
                                  <a:pt x="324" y="185"/>
                                </a:cubicBezTo>
                                <a:cubicBezTo>
                                  <a:pt x="316" y="187"/>
                                  <a:pt x="316" y="187"/>
                                  <a:pt x="316" y="187"/>
                                </a:cubicBezTo>
                                <a:cubicBezTo>
                                  <a:pt x="313" y="188"/>
                                  <a:pt x="311" y="189"/>
                                  <a:pt x="309" y="190"/>
                                </a:cubicBezTo>
                                <a:cubicBezTo>
                                  <a:pt x="307" y="191"/>
                                  <a:pt x="305" y="193"/>
                                  <a:pt x="303" y="194"/>
                                </a:cubicBezTo>
                                <a:cubicBezTo>
                                  <a:pt x="302" y="196"/>
                                  <a:pt x="300" y="197"/>
                                  <a:pt x="297" y="199"/>
                                </a:cubicBezTo>
                                <a:cubicBezTo>
                                  <a:pt x="295" y="201"/>
                                  <a:pt x="292" y="202"/>
                                  <a:pt x="288" y="204"/>
                                </a:cubicBezTo>
                                <a:cubicBezTo>
                                  <a:pt x="287" y="205"/>
                                  <a:pt x="287" y="205"/>
                                  <a:pt x="287" y="205"/>
                                </a:cubicBezTo>
                                <a:cubicBezTo>
                                  <a:pt x="288" y="205"/>
                                  <a:pt x="287" y="205"/>
                                  <a:pt x="285" y="205"/>
                                </a:cubicBezTo>
                                <a:cubicBezTo>
                                  <a:pt x="286" y="206"/>
                                  <a:pt x="287" y="207"/>
                                  <a:pt x="287" y="208"/>
                                </a:cubicBezTo>
                                <a:cubicBezTo>
                                  <a:pt x="288" y="209"/>
                                  <a:pt x="289" y="209"/>
                                  <a:pt x="292" y="208"/>
                                </a:cubicBezTo>
                                <a:cubicBezTo>
                                  <a:pt x="318" y="201"/>
                                  <a:pt x="318" y="201"/>
                                  <a:pt x="318" y="201"/>
                                </a:cubicBezTo>
                                <a:cubicBezTo>
                                  <a:pt x="320" y="200"/>
                                  <a:pt x="323" y="200"/>
                                  <a:pt x="326" y="200"/>
                                </a:cubicBezTo>
                                <a:cubicBezTo>
                                  <a:pt x="329" y="200"/>
                                  <a:pt x="333" y="199"/>
                                  <a:pt x="336" y="197"/>
                                </a:cubicBezTo>
                                <a:cubicBezTo>
                                  <a:pt x="338" y="197"/>
                                  <a:pt x="342" y="197"/>
                                  <a:pt x="345" y="198"/>
                                </a:cubicBezTo>
                                <a:cubicBezTo>
                                  <a:pt x="349" y="199"/>
                                  <a:pt x="353" y="200"/>
                                  <a:pt x="356" y="199"/>
                                </a:cubicBezTo>
                                <a:cubicBezTo>
                                  <a:pt x="359" y="199"/>
                                  <a:pt x="363" y="199"/>
                                  <a:pt x="369" y="201"/>
                                </a:cubicBezTo>
                                <a:cubicBezTo>
                                  <a:pt x="372" y="201"/>
                                  <a:pt x="372" y="201"/>
                                  <a:pt x="372" y="201"/>
                                </a:cubicBezTo>
                                <a:cubicBezTo>
                                  <a:pt x="373" y="202"/>
                                  <a:pt x="374" y="202"/>
                                  <a:pt x="376" y="203"/>
                                </a:cubicBezTo>
                                <a:cubicBezTo>
                                  <a:pt x="377" y="204"/>
                                  <a:pt x="377" y="203"/>
                                  <a:pt x="375" y="202"/>
                                </a:cubicBezTo>
                                <a:cubicBezTo>
                                  <a:pt x="372" y="201"/>
                                  <a:pt x="372" y="202"/>
                                  <a:pt x="375" y="203"/>
                                </a:cubicBezTo>
                                <a:cubicBezTo>
                                  <a:pt x="375" y="203"/>
                                  <a:pt x="375" y="203"/>
                                  <a:pt x="375" y="203"/>
                                </a:cubicBezTo>
                                <a:cubicBezTo>
                                  <a:pt x="381" y="207"/>
                                  <a:pt x="381" y="207"/>
                                  <a:pt x="381" y="207"/>
                                </a:cubicBezTo>
                                <a:cubicBezTo>
                                  <a:pt x="385" y="209"/>
                                  <a:pt x="388" y="211"/>
                                  <a:pt x="390" y="211"/>
                                </a:cubicBezTo>
                                <a:cubicBezTo>
                                  <a:pt x="391" y="212"/>
                                  <a:pt x="394" y="215"/>
                                  <a:pt x="397" y="219"/>
                                </a:cubicBezTo>
                                <a:cubicBezTo>
                                  <a:pt x="398" y="220"/>
                                  <a:pt x="398" y="220"/>
                                  <a:pt x="398" y="220"/>
                                </a:cubicBezTo>
                                <a:cubicBezTo>
                                  <a:pt x="402" y="226"/>
                                  <a:pt x="402" y="226"/>
                                  <a:pt x="402" y="226"/>
                                </a:cubicBezTo>
                                <a:cubicBezTo>
                                  <a:pt x="402" y="228"/>
                                  <a:pt x="403" y="229"/>
                                  <a:pt x="404" y="229"/>
                                </a:cubicBezTo>
                                <a:cubicBezTo>
                                  <a:pt x="405" y="229"/>
                                  <a:pt x="406" y="229"/>
                                  <a:pt x="407" y="230"/>
                                </a:cubicBezTo>
                                <a:cubicBezTo>
                                  <a:pt x="407" y="234"/>
                                  <a:pt x="407" y="237"/>
                                  <a:pt x="407" y="239"/>
                                </a:cubicBezTo>
                                <a:cubicBezTo>
                                  <a:pt x="408" y="241"/>
                                  <a:pt x="408" y="243"/>
                                  <a:pt x="410" y="246"/>
                                </a:cubicBezTo>
                                <a:cubicBezTo>
                                  <a:pt x="411" y="249"/>
                                  <a:pt x="411" y="251"/>
                                  <a:pt x="412" y="252"/>
                                </a:cubicBezTo>
                                <a:cubicBezTo>
                                  <a:pt x="414" y="260"/>
                                  <a:pt x="415" y="267"/>
                                  <a:pt x="416" y="272"/>
                                </a:cubicBezTo>
                                <a:cubicBezTo>
                                  <a:pt x="416" y="277"/>
                                  <a:pt x="416" y="281"/>
                                  <a:pt x="416" y="284"/>
                                </a:cubicBezTo>
                                <a:cubicBezTo>
                                  <a:pt x="416" y="287"/>
                                  <a:pt x="416" y="290"/>
                                  <a:pt x="415" y="291"/>
                                </a:cubicBezTo>
                                <a:cubicBezTo>
                                  <a:pt x="415" y="293"/>
                                  <a:pt x="415" y="295"/>
                                  <a:pt x="415" y="297"/>
                                </a:cubicBezTo>
                                <a:cubicBezTo>
                                  <a:pt x="416" y="301"/>
                                  <a:pt x="416" y="303"/>
                                  <a:pt x="416" y="301"/>
                                </a:cubicBezTo>
                                <a:cubicBezTo>
                                  <a:pt x="416" y="300"/>
                                  <a:pt x="416" y="301"/>
                                  <a:pt x="416" y="305"/>
                                </a:cubicBezTo>
                                <a:cubicBezTo>
                                  <a:pt x="416" y="318"/>
                                  <a:pt x="416" y="318"/>
                                  <a:pt x="416" y="318"/>
                                </a:cubicBezTo>
                                <a:cubicBezTo>
                                  <a:pt x="416" y="321"/>
                                  <a:pt x="416" y="323"/>
                                  <a:pt x="415" y="323"/>
                                </a:cubicBezTo>
                                <a:cubicBezTo>
                                  <a:pt x="415" y="324"/>
                                  <a:pt x="415" y="324"/>
                                  <a:pt x="415" y="326"/>
                                </a:cubicBezTo>
                                <a:cubicBezTo>
                                  <a:pt x="415" y="328"/>
                                  <a:pt x="415" y="329"/>
                                  <a:pt x="415" y="329"/>
                                </a:cubicBezTo>
                                <a:cubicBezTo>
                                  <a:pt x="415" y="329"/>
                                  <a:pt x="416" y="330"/>
                                  <a:pt x="416" y="332"/>
                                </a:cubicBezTo>
                                <a:cubicBezTo>
                                  <a:pt x="416" y="333"/>
                                  <a:pt x="416" y="334"/>
                                  <a:pt x="415" y="337"/>
                                </a:cubicBezTo>
                                <a:cubicBezTo>
                                  <a:pt x="415" y="340"/>
                                  <a:pt x="415" y="342"/>
                                  <a:pt x="416" y="345"/>
                                </a:cubicBezTo>
                                <a:cubicBezTo>
                                  <a:pt x="416" y="348"/>
                                  <a:pt x="417" y="352"/>
                                  <a:pt x="417" y="356"/>
                                </a:cubicBezTo>
                                <a:cubicBezTo>
                                  <a:pt x="418" y="360"/>
                                  <a:pt x="417" y="364"/>
                                  <a:pt x="416" y="367"/>
                                </a:cubicBezTo>
                                <a:cubicBezTo>
                                  <a:pt x="415" y="386"/>
                                  <a:pt x="415" y="386"/>
                                  <a:pt x="415" y="386"/>
                                </a:cubicBezTo>
                                <a:cubicBezTo>
                                  <a:pt x="414" y="390"/>
                                  <a:pt x="414" y="394"/>
                                  <a:pt x="415" y="398"/>
                                </a:cubicBezTo>
                                <a:cubicBezTo>
                                  <a:pt x="415" y="403"/>
                                  <a:pt x="415" y="407"/>
                                  <a:pt x="414" y="412"/>
                                </a:cubicBezTo>
                                <a:cubicBezTo>
                                  <a:pt x="414" y="415"/>
                                  <a:pt x="414" y="416"/>
                                  <a:pt x="415" y="416"/>
                                </a:cubicBezTo>
                                <a:cubicBezTo>
                                  <a:pt x="416" y="416"/>
                                  <a:pt x="416" y="418"/>
                                  <a:pt x="415" y="420"/>
                                </a:cubicBezTo>
                                <a:cubicBezTo>
                                  <a:pt x="414" y="425"/>
                                  <a:pt x="414" y="428"/>
                                  <a:pt x="414" y="429"/>
                                </a:cubicBezTo>
                                <a:cubicBezTo>
                                  <a:pt x="414" y="430"/>
                                  <a:pt x="414" y="431"/>
                                  <a:pt x="415" y="431"/>
                                </a:cubicBezTo>
                                <a:cubicBezTo>
                                  <a:pt x="415" y="432"/>
                                  <a:pt x="415" y="433"/>
                                  <a:pt x="415" y="434"/>
                                </a:cubicBezTo>
                                <a:cubicBezTo>
                                  <a:pt x="415" y="436"/>
                                  <a:pt x="414" y="439"/>
                                  <a:pt x="413" y="443"/>
                                </a:cubicBezTo>
                                <a:cubicBezTo>
                                  <a:pt x="413" y="445"/>
                                  <a:pt x="413" y="448"/>
                                  <a:pt x="413" y="450"/>
                                </a:cubicBezTo>
                                <a:cubicBezTo>
                                  <a:pt x="414" y="452"/>
                                  <a:pt x="414" y="454"/>
                                  <a:pt x="413" y="456"/>
                                </a:cubicBezTo>
                                <a:cubicBezTo>
                                  <a:pt x="411" y="461"/>
                                  <a:pt x="410" y="463"/>
                                  <a:pt x="411" y="463"/>
                                </a:cubicBezTo>
                                <a:cubicBezTo>
                                  <a:pt x="411" y="463"/>
                                  <a:pt x="411" y="465"/>
                                  <a:pt x="410" y="468"/>
                                </a:cubicBezTo>
                                <a:cubicBezTo>
                                  <a:pt x="409" y="470"/>
                                  <a:pt x="409" y="475"/>
                                  <a:pt x="409" y="481"/>
                                </a:cubicBezTo>
                                <a:cubicBezTo>
                                  <a:pt x="408" y="488"/>
                                  <a:pt x="409" y="492"/>
                                  <a:pt x="410" y="494"/>
                                </a:cubicBezTo>
                                <a:cubicBezTo>
                                  <a:pt x="412" y="517"/>
                                  <a:pt x="412" y="517"/>
                                  <a:pt x="412" y="517"/>
                                </a:cubicBezTo>
                                <a:cubicBezTo>
                                  <a:pt x="414" y="529"/>
                                  <a:pt x="414" y="529"/>
                                  <a:pt x="414" y="529"/>
                                </a:cubicBezTo>
                                <a:cubicBezTo>
                                  <a:pt x="415" y="534"/>
                                  <a:pt x="415" y="536"/>
                                  <a:pt x="414" y="537"/>
                                </a:cubicBezTo>
                                <a:cubicBezTo>
                                  <a:pt x="413" y="538"/>
                                  <a:pt x="413" y="540"/>
                                  <a:pt x="414" y="543"/>
                                </a:cubicBezTo>
                                <a:cubicBezTo>
                                  <a:pt x="415" y="547"/>
                                  <a:pt x="415" y="552"/>
                                  <a:pt x="415" y="558"/>
                                </a:cubicBezTo>
                                <a:cubicBezTo>
                                  <a:pt x="414" y="565"/>
                                  <a:pt x="415" y="570"/>
                                  <a:pt x="416" y="574"/>
                                </a:cubicBezTo>
                                <a:cubicBezTo>
                                  <a:pt x="417" y="575"/>
                                  <a:pt x="417" y="576"/>
                                  <a:pt x="418" y="577"/>
                                </a:cubicBezTo>
                                <a:cubicBezTo>
                                  <a:pt x="418" y="577"/>
                                  <a:pt x="419" y="578"/>
                                  <a:pt x="419" y="580"/>
                                </a:cubicBezTo>
                                <a:cubicBezTo>
                                  <a:pt x="419" y="583"/>
                                  <a:pt x="419" y="585"/>
                                  <a:pt x="420" y="588"/>
                                </a:cubicBezTo>
                                <a:cubicBezTo>
                                  <a:pt x="422" y="592"/>
                                  <a:pt x="422" y="595"/>
                                  <a:pt x="422" y="597"/>
                                </a:cubicBezTo>
                                <a:cubicBezTo>
                                  <a:pt x="422" y="599"/>
                                  <a:pt x="422" y="601"/>
                                  <a:pt x="421" y="604"/>
                                </a:cubicBezTo>
                                <a:cubicBezTo>
                                  <a:pt x="421" y="607"/>
                                  <a:pt x="421" y="609"/>
                                  <a:pt x="420" y="612"/>
                                </a:cubicBezTo>
                                <a:cubicBezTo>
                                  <a:pt x="419" y="615"/>
                                  <a:pt x="420" y="620"/>
                                  <a:pt x="421" y="625"/>
                                </a:cubicBezTo>
                                <a:cubicBezTo>
                                  <a:pt x="418" y="625"/>
                                  <a:pt x="417" y="625"/>
                                  <a:pt x="418" y="625"/>
                                </a:cubicBezTo>
                                <a:cubicBezTo>
                                  <a:pt x="419" y="625"/>
                                  <a:pt x="419" y="626"/>
                                  <a:pt x="418" y="627"/>
                                </a:cubicBezTo>
                                <a:cubicBezTo>
                                  <a:pt x="418" y="629"/>
                                  <a:pt x="417" y="631"/>
                                  <a:pt x="417" y="630"/>
                                </a:cubicBezTo>
                                <a:cubicBezTo>
                                  <a:pt x="418" y="630"/>
                                  <a:pt x="416" y="632"/>
                                  <a:pt x="413" y="635"/>
                                </a:cubicBezTo>
                                <a:cubicBezTo>
                                  <a:pt x="410" y="639"/>
                                  <a:pt x="409" y="641"/>
                                  <a:pt x="410" y="641"/>
                                </a:cubicBezTo>
                                <a:cubicBezTo>
                                  <a:pt x="410" y="642"/>
                                  <a:pt x="410" y="643"/>
                                  <a:pt x="408" y="646"/>
                                </a:cubicBezTo>
                                <a:cubicBezTo>
                                  <a:pt x="406" y="646"/>
                                  <a:pt x="403" y="645"/>
                                  <a:pt x="402" y="641"/>
                                </a:cubicBezTo>
                                <a:cubicBezTo>
                                  <a:pt x="401" y="641"/>
                                  <a:pt x="401" y="641"/>
                                  <a:pt x="401" y="640"/>
                                </a:cubicBezTo>
                                <a:cubicBezTo>
                                  <a:pt x="400" y="640"/>
                                  <a:pt x="400" y="640"/>
                                  <a:pt x="400" y="639"/>
                                </a:cubicBezTo>
                                <a:cubicBezTo>
                                  <a:pt x="399" y="638"/>
                                  <a:pt x="398" y="637"/>
                                  <a:pt x="398" y="637"/>
                                </a:cubicBezTo>
                                <a:cubicBezTo>
                                  <a:pt x="397" y="637"/>
                                  <a:pt x="396" y="637"/>
                                  <a:pt x="395" y="637"/>
                                </a:cubicBezTo>
                                <a:cubicBezTo>
                                  <a:pt x="394" y="635"/>
                                  <a:pt x="394" y="635"/>
                                  <a:pt x="394" y="635"/>
                                </a:cubicBezTo>
                                <a:cubicBezTo>
                                  <a:pt x="394" y="635"/>
                                  <a:pt x="394" y="634"/>
                                  <a:pt x="394" y="633"/>
                                </a:cubicBezTo>
                                <a:cubicBezTo>
                                  <a:pt x="393" y="633"/>
                                  <a:pt x="390" y="631"/>
                                  <a:pt x="385" y="629"/>
                                </a:cubicBezTo>
                                <a:cubicBezTo>
                                  <a:pt x="379" y="626"/>
                                  <a:pt x="373" y="623"/>
                                  <a:pt x="367" y="619"/>
                                </a:cubicBezTo>
                                <a:cubicBezTo>
                                  <a:pt x="360" y="615"/>
                                  <a:pt x="353" y="612"/>
                                  <a:pt x="347" y="609"/>
                                </a:cubicBezTo>
                                <a:cubicBezTo>
                                  <a:pt x="340" y="605"/>
                                  <a:pt x="335" y="603"/>
                                  <a:pt x="331" y="600"/>
                                </a:cubicBezTo>
                                <a:cubicBezTo>
                                  <a:pt x="327" y="598"/>
                                  <a:pt x="325" y="596"/>
                                  <a:pt x="324" y="594"/>
                                </a:cubicBezTo>
                                <a:cubicBezTo>
                                  <a:pt x="323" y="593"/>
                                  <a:pt x="322" y="593"/>
                                  <a:pt x="323" y="593"/>
                                </a:cubicBezTo>
                                <a:cubicBezTo>
                                  <a:pt x="323" y="594"/>
                                  <a:pt x="323" y="593"/>
                                  <a:pt x="322" y="592"/>
                                </a:cubicBezTo>
                                <a:cubicBezTo>
                                  <a:pt x="318" y="592"/>
                                  <a:pt x="318" y="592"/>
                                  <a:pt x="318" y="592"/>
                                </a:cubicBezTo>
                                <a:cubicBezTo>
                                  <a:pt x="318" y="592"/>
                                  <a:pt x="318" y="592"/>
                                  <a:pt x="318" y="592"/>
                                </a:cubicBezTo>
                                <a:cubicBezTo>
                                  <a:pt x="317" y="593"/>
                                  <a:pt x="317" y="594"/>
                                  <a:pt x="316" y="594"/>
                                </a:cubicBezTo>
                                <a:cubicBezTo>
                                  <a:pt x="316" y="595"/>
                                  <a:pt x="315" y="596"/>
                                  <a:pt x="314" y="598"/>
                                </a:cubicBezTo>
                                <a:cubicBezTo>
                                  <a:pt x="299" y="595"/>
                                  <a:pt x="289" y="592"/>
                                  <a:pt x="286" y="591"/>
                                </a:cubicBezTo>
                                <a:cubicBezTo>
                                  <a:pt x="283" y="590"/>
                                  <a:pt x="282" y="589"/>
                                  <a:pt x="283" y="588"/>
                                </a:cubicBezTo>
                                <a:cubicBezTo>
                                  <a:pt x="284" y="588"/>
                                  <a:pt x="284" y="587"/>
                                  <a:pt x="285" y="586"/>
                                </a:cubicBezTo>
                                <a:cubicBezTo>
                                  <a:pt x="286" y="585"/>
                                  <a:pt x="282" y="583"/>
                                  <a:pt x="273" y="580"/>
                                </a:cubicBezTo>
                                <a:cubicBezTo>
                                  <a:pt x="272" y="579"/>
                                  <a:pt x="272" y="579"/>
                                  <a:pt x="272" y="579"/>
                                </a:cubicBezTo>
                                <a:cubicBezTo>
                                  <a:pt x="272" y="580"/>
                                  <a:pt x="271" y="579"/>
                                  <a:pt x="270" y="578"/>
                                </a:cubicBezTo>
                                <a:cubicBezTo>
                                  <a:pt x="269" y="578"/>
                                  <a:pt x="269" y="578"/>
                                  <a:pt x="269" y="578"/>
                                </a:cubicBezTo>
                                <a:cubicBezTo>
                                  <a:pt x="269" y="578"/>
                                  <a:pt x="269" y="578"/>
                                  <a:pt x="269" y="578"/>
                                </a:cubicBezTo>
                                <a:cubicBezTo>
                                  <a:pt x="263" y="574"/>
                                  <a:pt x="263" y="574"/>
                                  <a:pt x="263" y="574"/>
                                </a:cubicBezTo>
                                <a:cubicBezTo>
                                  <a:pt x="261" y="572"/>
                                  <a:pt x="260" y="571"/>
                                  <a:pt x="259" y="570"/>
                                </a:cubicBezTo>
                                <a:cubicBezTo>
                                  <a:pt x="259" y="569"/>
                                  <a:pt x="258" y="568"/>
                                  <a:pt x="256" y="567"/>
                                </a:cubicBezTo>
                                <a:cubicBezTo>
                                  <a:pt x="253" y="566"/>
                                  <a:pt x="251" y="565"/>
                                  <a:pt x="251" y="564"/>
                                </a:cubicBezTo>
                                <a:cubicBezTo>
                                  <a:pt x="251" y="563"/>
                                  <a:pt x="249" y="563"/>
                                  <a:pt x="245" y="563"/>
                                </a:cubicBezTo>
                                <a:cubicBezTo>
                                  <a:pt x="244" y="562"/>
                                  <a:pt x="243" y="562"/>
                                  <a:pt x="242" y="562"/>
                                </a:cubicBezTo>
                                <a:cubicBezTo>
                                  <a:pt x="236" y="559"/>
                                  <a:pt x="236" y="559"/>
                                  <a:pt x="236" y="559"/>
                                </a:cubicBezTo>
                                <a:cubicBezTo>
                                  <a:pt x="235" y="559"/>
                                  <a:pt x="234" y="558"/>
                                  <a:pt x="235" y="558"/>
                                </a:cubicBezTo>
                                <a:cubicBezTo>
                                  <a:pt x="235" y="559"/>
                                  <a:pt x="235" y="559"/>
                                  <a:pt x="233" y="558"/>
                                </a:cubicBezTo>
                                <a:cubicBezTo>
                                  <a:pt x="232" y="559"/>
                                  <a:pt x="231" y="559"/>
                                  <a:pt x="231" y="559"/>
                                </a:cubicBezTo>
                                <a:cubicBezTo>
                                  <a:pt x="231" y="559"/>
                                  <a:pt x="231" y="559"/>
                                  <a:pt x="231" y="561"/>
                                </a:cubicBezTo>
                                <a:cubicBezTo>
                                  <a:pt x="227" y="561"/>
                                  <a:pt x="226" y="561"/>
                                  <a:pt x="226" y="560"/>
                                </a:cubicBezTo>
                                <a:cubicBezTo>
                                  <a:pt x="227" y="559"/>
                                  <a:pt x="225" y="559"/>
                                  <a:pt x="222" y="558"/>
                                </a:cubicBezTo>
                                <a:cubicBezTo>
                                  <a:pt x="219" y="558"/>
                                  <a:pt x="218" y="558"/>
                                  <a:pt x="221" y="558"/>
                                </a:cubicBezTo>
                                <a:cubicBezTo>
                                  <a:pt x="223" y="559"/>
                                  <a:pt x="222" y="559"/>
                                  <a:pt x="220" y="558"/>
                                </a:cubicBezTo>
                                <a:cubicBezTo>
                                  <a:pt x="219" y="558"/>
                                  <a:pt x="218" y="557"/>
                                  <a:pt x="217" y="556"/>
                                </a:cubicBezTo>
                                <a:cubicBezTo>
                                  <a:pt x="217" y="555"/>
                                  <a:pt x="216" y="555"/>
                                  <a:pt x="215" y="556"/>
                                </a:cubicBezTo>
                                <a:cubicBezTo>
                                  <a:pt x="214" y="556"/>
                                  <a:pt x="212" y="557"/>
                                  <a:pt x="210" y="559"/>
                                </a:cubicBezTo>
                                <a:cubicBezTo>
                                  <a:pt x="208" y="562"/>
                                  <a:pt x="206" y="563"/>
                                  <a:pt x="205" y="564"/>
                                </a:cubicBezTo>
                                <a:cubicBezTo>
                                  <a:pt x="202" y="566"/>
                                  <a:pt x="197" y="565"/>
                                  <a:pt x="192" y="562"/>
                                </a:cubicBezTo>
                                <a:cubicBezTo>
                                  <a:pt x="186" y="559"/>
                                  <a:pt x="182" y="556"/>
                                  <a:pt x="179" y="553"/>
                                </a:cubicBezTo>
                                <a:cubicBezTo>
                                  <a:pt x="176" y="550"/>
                                  <a:pt x="175" y="548"/>
                                  <a:pt x="174" y="547"/>
                                </a:cubicBezTo>
                                <a:cubicBezTo>
                                  <a:pt x="173" y="545"/>
                                  <a:pt x="173" y="544"/>
                                  <a:pt x="173" y="543"/>
                                </a:cubicBezTo>
                                <a:cubicBezTo>
                                  <a:pt x="173" y="542"/>
                                  <a:pt x="173" y="542"/>
                                  <a:pt x="171" y="541"/>
                                </a:cubicBezTo>
                                <a:cubicBezTo>
                                  <a:pt x="170" y="540"/>
                                  <a:pt x="168" y="539"/>
                                  <a:pt x="164" y="537"/>
                                </a:cubicBezTo>
                                <a:cubicBezTo>
                                  <a:pt x="163" y="537"/>
                                  <a:pt x="163" y="535"/>
                                  <a:pt x="163" y="533"/>
                                </a:cubicBezTo>
                                <a:cubicBezTo>
                                  <a:pt x="163" y="530"/>
                                  <a:pt x="163" y="529"/>
                                  <a:pt x="162" y="528"/>
                                </a:cubicBezTo>
                                <a:cubicBezTo>
                                  <a:pt x="161" y="525"/>
                                  <a:pt x="160" y="524"/>
                                  <a:pt x="161" y="524"/>
                                </a:cubicBezTo>
                                <a:cubicBezTo>
                                  <a:pt x="161" y="524"/>
                                  <a:pt x="161" y="523"/>
                                  <a:pt x="161" y="520"/>
                                </a:cubicBezTo>
                                <a:cubicBezTo>
                                  <a:pt x="158" y="519"/>
                                  <a:pt x="158" y="519"/>
                                  <a:pt x="158" y="519"/>
                                </a:cubicBezTo>
                                <a:cubicBezTo>
                                  <a:pt x="157" y="515"/>
                                  <a:pt x="157" y="515"/>
                                  <a:pt x="157" y="515"/>
                                </a:cubicBezTo>
                                <a:cubicBezTo>
                                  <a:pt x="157" y="513"/>
                                  <a:pt x="157" y="513"/>
                                  <a:pt x="157" y="514"/>
                                </a:cubicBezTo>
                                <a:cubicBezTo>
                                  <a:pt x="157" y="516"/>
                                  <a:pt x="157" y="515"/>
                                  <a:pt x="156" y="512"/>
                                </a:cubicBezTo>
                                <a:cubicBezTo>
                                  <a:pt x="155" y="510"/>
                                  <a:pt x="155" y="506"/>
                                  <a:pt x="156" y="500"/>
                                </a:cubicBezTo>
                                <a:cubicBezTo>
                                  <a:pt x="156" y="494"/>
                                  <a:pt x="156" y="489"/>
                                  <a:pt x="156" y="484"/>
                                </a:cubicBezTo>
                                <a:cubicBezTo>
                                  <a:pt x="156" y="471"/>
                                  <a:pt x="156" y="471"/>
                                  <a:pt x="156" y="471"/>
                                </a:cubicBezTo>
                                <a:cubicBezTo>
                                  <a:pt x="157" y="457"/>
                                  <a:pt x="156" y="443"/>
                                  <a:pt x="155" y="426"/>
                                </a:cubicBezTo>
                                <a:cubicBezTo>
                                  <a:pt x="154" y="410"/>
                                  <a:pt x="153" y="396"/>
                                  <a:pt x="153" y="383"/>
                                </a:cubicBezTo>
                                <a:cubicBezTo>
                                  <a:pt x="153" y="380"/>
                                  <a:pt x="153" y="378"/>
                                  <a:pt x="154" y="377"/>
                                </a:cubicBezTo>
                                <a:cubicBezTo>
                                  <a:pt x="155" y="376"/>
                                  <a:pt x="156" y="375"/>
                                  <a:pt x="156" y="373"/>
                                </a:cubicBezTo>
                                <a:cubicBezTo>
                                  <a:pt x="156" y="370"/>
                                  <a:pt x="156" y="368"/>
                                  <a:pt x="155" y="366"/>
                                </a:cubicBezTo>
                                <a:cubicBezTo>
                                  <a:pt x="154" y="365"/>
                                  <a:pt x="155" y="363"/>
                                  <a:pt x="156" y="361"/>
                                </a:cubicBezTo>
                                <a:cubicBezTo>
                                  <a:pt x="157" y="360"/>
                                  <a:pt x="158" y="359"/>
                                  <a:pt x="158" y="360"/>
                                </a:cubicBezTo>
                                <a:cubicBezTo>
                                  <a:pt x="158" y="360"/>
                                  <a:pt x="159" y="359"/>
                                  <a:pt x="160" y="358"/>
                                </a:cubicBezTo>
                                <a:cubicBezTo>
                                  <a:pt x="161" y="355"/>
                                  <a:pt x="161" y="353"/>
                                  <a:pt x="160" y="354"/>
                                </a:cubicBezTo>
                                <a:cubicBezTo>
                                  <a:pt x="159" y="354"/>
                                  <a:pt x="160" y="354"/>
                                  <a:pt x="162" y="353"/>
                                </a:cubicBezTo>
                                <a:cubicBezTo>
                                  <a:pt x="167" y="351"/>
                                  <a:pt x="167" y="351"/>
                                  <a:pt x="167" y="351"/>
                                </a:cubicBezTo>
                                <a:cubicBezTo>
                                  <a:pt x="170" y="348"/>
                                  <a:pt x="172" y="346"/>
                                  <a:pt x="173" y="345"/>
                                </a:cubicBezTo>
                                <a:cubicBezTo>
                                  <a:pt x="174" y="344"/>
                                  <a:pt x="176" y="343"/>
                                  <a:pt x="177" y="342"/>
                                </a:cubicBezTo>
                                <a:cubicBezTo>
                                  <a:pt x="179" y="341"/>
                                  <a:pt x="180" y="341"/>
                                  <a:pt x="182" y="341"/>
                                </a:cubicBezTo>
                                <a:cubicBezTo>
                                  <a:pt x="183" y="341"/>
                                  <a:pt x="185" y="341"/>
                                  <a:pt x="189" y="341"/>
                                </a:cubicBezTo>
                                <a:cubicBezTo>
                                  <a:pt x="191" y="334"/>
                                  <a:pt x="191" y="334"/>
                                  <a:pt x="191" y="334"/>
                                </a:cubicBezTo>
                                <a:cubicBezTo>
                                  <a:pt x="201" y="334"/>
                                  <a:pt x="201" y="334"/>
                                  <a:pt x="201" y="334"/>
                                </a:cubicBezTo>
                                <a:cubicBezTo>
                                  <a:pt x="204" y="328"/>
                                  <a:pt x="206" y="326"/>
                                  <a:pt x="209" y="326"/>
                                </a:cubicBezTo>
                                <a:cubicBezTo>
                                  <a:pt x="211" y="326"/>
                                  <a:pt x="215" y="323"/>
                                  <a:pt x="218" y="318"/>
                                </a:cubicBezTo>
                                <a:cubicBezTo>
                                  <a:pt x="223" y="317"/>
                                  <a:pt x="226" y="316"/>
                                  <a:pt x="227" y="314"/>
                                </a:cubicBezTo>
                                <a:cubicBezTo>
                                  <a:pt x="229" y="311"/>
                                  <a:pt x="232" y="311"/>
                                  <a:pt x="236" y="312"/>
                                </a:cubicBezTo>
                                <a:cubicBezTo>
                                  <a:pt x="237" y="313"/>
                                  <a:pt x="238" y="312"/>
                                  <a:pt x="239" y="312"/>
                                </a:cubicBezTo>
                                <a:cubicBezTo>
                                  <a:pt x="242" y="311"/>
                                  <a:pt x="244" y="311"/>
                                  <a:pt x="246" y="310"/>
                                </a:cubicBezTo>
                                <a:cubicBezTo>
                                  <a:pt x="247" y="310"/>
                                  <a:pt x="248" y="309"/>
                                  <a:pt x="249" y="309"/>
                                </a:cubicBezTo>
                                <a:cubicBezTo>
                                  <a:pt x="249" y="308"/>
                                  <a:pt x="250" y="308"/>
                                  <a:pt x="250" y="308"/>
                                </a:cubicBezTo>
                                <a:cubicBezTo>
                                  <a:pt x="250" y="308"/>
                                  <a:pt x="251" y="308"/>
                                  <a:pt x="253" y="308"/>
                                </a:cubicBezTo>
                                <a:cubicBezTo>
                                  <a:pt x="254" y="308"/>
                                  <a:pt x="254" y="308"/>
                                  <a:pt x="254" y="308"/>
                                </a:cubicBezTo>
                                <a:cubicBezTo>
                                  <a:pt x="255" y="308"/>
                                  <a:pt x="256" y="308"/>
                                  <a:pt x="255" y="308"/>
                                </a:cubicBezTo>
                                <a:cubicBezTo>
                                  <a:pt x="255" y="308"/>
                                  <a:pt x="255" y="308"/>
                                  <a:pt x="257" y="307"/>
                                </a:cubicBezTo>
                                <a:cubicBezTo>
                                  <a:pt x="261" y="306"/>
                                  <a:pt x="265" y="306"/>
                                  <a:pt x="270" y="306"/>
                                </a:cubicBezTo>
                                <a:cubicBezTo>
                                  <a:pt x="274" y="307"/>
                                  <a:pt x="279" y="307"/>
                                  <a:pt x="283" y="309"/>
                                </a:cubicBezTo>
                                <a:cubicBezTo>
                                  <a:pt x="286" y="310"/>
                                  <a:pt x="287" y="311"/>
                                  <a:pt x="287" y="311"/>
                                </a:cubicBezTo>
                                <a:cubicBezTo>
                                  <a:pt x="287" y="312"/>
                                  <a:pt x="288" y="313"/>
                                  <a:pt x="291" y="314"/>
                                </a:cubicBezTo>
                                <a:cubicBezTo>
                                  <a:pt x="299" y="318"/>
                                  <a:pt x="299" y="318"/>
                                  <a:pt x="299" y="318"/>
                                </a:cubicBezTo>
                                <a:cubicBezTo>
                                  <a:pt x="300" y="319"/>
                                  <a:pt x="301" y="319"/>
                                  <a:pt x="301" y="319"/>
                                </a:cubicBezTo>
                                <a:cubicBezTo>
                                  <a:pt x="301" y="319"/>
                                  <a:pt x="301" y="320"/>
                                  <a:pt x="303" y="320"/>
                                </a:cubicBezTo>
                                <a:cubicBezTo>
                                  <a:pt x="304" y="322"/>
                                  <a:pt x="306" y="323"/>
                                  <a:pt x="308" y="323"/>
                                </a:cubicBezTo>
                                <a:cubicBezTo>
                                  <a:pt x="310" y="324"/>
                                  <a:pt x="312" y="325"/>
                                  <a:pt x="313" y="327"/>
                                </a:cubicBezTo>
                                <a:cubicBezTo>
                                  <a:pt x="313" y="327"/>
                                  <a:pt x="314" y="328"/>
                                  <a:pt x="314" y="329"/>
                                </a:cubicBezTo>
                                <a:cubicBezTo>
                                  <a:pt x="314" y="331"/>
                                  <a:pt x="315" y="332"/>
                                  <a:pt x="315" y="333"/>
                                </a:cubicBezTo>
                                <a:cubicBezTo>
                                  <a:pt x="315" y="333"/>
                                  <a:pt x="316" y="334"/>
                                  <a:pt x="318" y="335"/>
                                </a:cubicBezTo>
                                <a:cubicBezTo>
                                  <a:pt x="318" y="335"/>
                                  <a:pt x="318" y="335"/>
                                  <a:pt x="318" y="335"/>
                                </a:cubicBezTo>
                                <a:cubicBezTo>
                                  <a:pt x="320" y="340"/>
                                  <a:pt x="320" y="340"/>
                                  <a:pt x="320" y="340"/>
                                </a:cubicBezTo>
                                <a:cubicBezTo>
                                  <a:pt x="321" y="341"/>
                                  <a:pt x="321" y="341"/>
                                  <a:pt x="321" y="340"/>
                                </a:cubicBezTo>
                                <a:cubicBezTo>
                                  <a:pt x="321" y="340"/>
                                  <a:pt x="321" y="340"/>
                                  <a:pt x="322" y="342"/>
                                </a:cubicBezTo>
                                <a:cubicBezTo>
                                  <a:pt x="324" y="343"/>
                                  <a:pt x="324" y="343"/>
                                  <a:pt x="324" y="343"/>
                                </a:cubicBezTo>
                                <a:cubicBezTo>
                                  <a:pt x="325" y="345"/>
                                  <a:pt x="327" y="348"/>
                                  <a:pt x="328" y="352"/>
                                </a:cubicBezTo>
                                <a:cubicBezTo>
                                  <a:pt x="329" y="356"/>
                                  <a:pt x="330" y="359"/>
                                  <a:pt x="331" y="361"/>
                                </a:cubicBezTo>
                                <a:cubicBezTo>
                                  <a:pt x="332" y="364"/>
                                  <a:pt x="332" y="365"/>
                                  <a:pt x="331" y="366"/>
                                </a:cubicBezTo>
                                <a:cubicBezTo>
                                  <a:pt x="330" y="366"/>
                                  <a:pt x="330" y="367"/>
                                  <a:pt x="331" y="370"/>
                                </a:cubicBezTo>
                                <a:cubicBezTo>
                                  <a:pt x="331" y="374"/>
                                  <a:pt x="331" y="376"/>
                                  <a:pt x="331" y="376"/>
                                </a:cubicBezTo>
                                <a:cubicBezTo>
                                  <a:pt x="330" y="377"/>
                                  <a:pt x="330" y="378"/>
                                  <a:pt x="330" y="380"/>
                                </a:cubicBezTo>
                                <a:cubicBezTo>
                                  <a:pt x="330" y="381"/>
                                  <a:pt x="330" y="383"/>
                                  <a:pt x="330" y="384"/>
                                </a:cubicBezTo>
                                <a:cubicBezTo>
                                  <a:pt x="331" y="386"/>
                                  <a:pt x="331" y="388"/>
                                  <a:pt x="331" y="391"/>
                                </a:cubicBezTo>
                                <a:cubicBezTo>
                                  <a:pt x="331" y="393"/>
                                  <a:pt x="331" y="394"/>
                                  <a:pt x="330" y="396"/>
                                </a:cubicBezTo>
                                <a:cubicBezTo>
                                  <a:pt x="330" y="397"/>
                                  <a:pt x="330" y="398"/>
                                  <a:pt x="331" y="400"/>
                                </a:cubicBezTo>
                                <a:cubicBezTo>
                                  <a:pt x="331" y="400"/>
                                  <a:pt x="331" y="401"/>
                                  <a:pt x="331" y="402"/>
                                </a:cubicBezTo>
                                <a:cubicBezTo>
                                  <a:pt x="332" y="402"/>
                                  <a:pt x="331" y="403"/>
                                  <a:pt x="331" y="404"/>
                                </a:cubicBezTo>
                                <a:cubicBezTo>
                                  <a:pt x="331" y="406"/>
                                  <a:pt x="331" y="407"/>
                                  <a:pt x="331" y="406"/>
                                </a:cubicBezTo>
                                <a:cubicBezTo>
                                  <a:pt x="331" y="406"/>
                                  <a:pt x="331" y="406"/>
                                  <a:pt x="328" y="407"/>
                                </a:cubicBezTo>
                                <a:cubicBezTo>
                                  <a:pt x="332" y="431"/>
                                  <a:pt x="332" y="431"/>
                                  <a:pt x="332" y="431"/>
                                </a:cubicBezTo>
                                <a:cubicBezTo>
                                  <a:pt x="332" y="432"/>
                                  <a:pt x="332" y="432"/>
                                  <a:pt x="333" y="432"/>
                                </a:cubicBezTo>
                                <a:cubicBezTo>
                                  <a:pt x="333" y="433"/>
                                  <a:pt x="333" y="434"/>
                                  <a:pt x="333" y="435"/>
                                </a:cubicBezTo>
                                <a:cubicBezTo>
                                  <a:pt x="333" y="438"/>
                                  <a:pt x="334" y="443"/>
                                  <a:pt x="335" y="450"/>
                                </a:cubicBezTo>
                                <a:cubicBezTo>
                                  <a:pt x="336" y="456"/>
                                  <a:pt x="338" y="461"/>
                                  <a:pt x="339" y="464"/>
                                </a:cubicBezTo>
                                <a:cubicBezTo>
                                  <a:pt x="340" y="467"/>
                                  <a:pt x="340" y="470"/>
                                  <a:pt x="339" y="471"/>
                                </a:cubicBezTo>
                                <a:cubicBezTo>
                                  <a:pt x="338" y="473"/>
                                  <a:pt x="338" y="476"/>
                                  <a:pt x="340" y="480"/>
                                </a:cubicBezTo>
                                <a:cubicBezTo>
                                  <a:pt x="340" y="481"/>
                                  <a:pt x="340" y="482"/>
                                  <a:pt x="340" y="483"/>
                                </a:cubicBezTo>
                                <a:cubicBezTo>
                                  <a:pt x="340" y="483"/>
                                  <a:pt x="340" y="483"/>
                                  <a:pt x="340" y="484"/>
                                </a:cubicBezTo>
                                <a:cubicBezTo>
                                  <a:pt x="340" y="484"/>
                                  <a:pt x="340" y="485"/>
                                  <a:pt x="340" y="486"/>
                                </a:cubicBezTo>
                                <a:cubicBezTo>
                                  <a:pt x="340" y="488"/>
                                  <a:pt x="340" y="490"/>
                                  <a:pt x="340" y="494"/>
                                </a:cubicBezTo>
                                <a:cubicBezTo>
                                  <a:pt x="340" y="498"/>
                                  <a:pt x="341" y="501"/>
                                  <a:pt x="341" y="502"/>
                                </a:cubicBezTo>
                                <a:cubicBezTo>
                                  <a:pt x="342" y="503"/>
                                  <a:pt x="342" y="505"/>
                                  <a:pt x="342" y="507"/>
                                </a:cubicBezTo>
                                <a:cubicBezTo>
                                  <a:pt x="342" y="508"/>
                                  <a:pt x="342" y="511"/>
                                  <a:pt x="340" y="517"/>
                                </a:cubicBezTo>
                                <a:cubicBezTo>
                                  <a:pt x="340" y="520"/>
                                  <a:pt x="340" y="523"/>
                                  <a:pt x="339" y="527"/>
                                </a:cubicBezTo>
                                <a:cubicBezTo>
                                  <a:pt x="338" y="529"/>
                                  <a:pt x="338" y="533"/>
                                  <a:pt x="337" y="537"/>
                                </a:cubicBezTo>
                                <a:cubicBezTo>
                                  <a:pt x="337" y="541"/>
                                  <a:pt x="337" y="545"/>
                                  <a:pt x="337" y="548"/>
                                </a:cubicBezTo>
                                <a:cubicBezTo>
                                  <a:pt x="338" y="549"/>
                                  <a:pt x="338" y="549"/>
                                  <a:pt x="337" y="549"/>
                                </a:cubicBezTo>
                                <a:cubicBezTo>
                                  <a:pt x="337" y="549"/>
                                  <a:pt x="337" y="550"/>
                                  <a:pt x="339" y="551"/>
                                </a:cubicBezTo>
                                <a:cubicBezTo>
                                  <a:pt x="340" y="552"/>
                                  <a:pt x="340" y="552"/>
                                  <a:pt x="340" y="552"/>
                                </a:cubicBezTo>
                                <a:cubicBezTo>
                                  <a:pt x="340" y="552"/>
                                  <a:pt x="340" y="552"/>
                                  <a:pt x="341" y="553"/>
                                </a:cubicBezTo>
                                <a:cubicBezTo>
                                  <a:pt x="343" y="554"/>
                                  <a:pt x="344" y="554"/>
                                  <a:pt x="344" y="554"/>
                                </a:cubicBezTo>
                                <a:cubicBezTo>
                                  <a:pt x="344" y="555"/>
                                  <a:pt x="345" y="555"/>
                                  <a:pt x="346" y="556"/>
                                </a:cubicBezTo>
                                <a:cubicBezTo>
                                  <a:pt x="346" y="557"/>
                                  <a:pt x="348" y="558"/>
                                  <a:pt x="352" y="559"/>
                                </a:cubicBezTo>
                                <a:cubicBezTo>
                                  <a:pt x="355" y="561"/>
                                  <a:pt x="358" y="563"/>
                                  <a:pt x="361" y="565"/>
                                </a:cubicBezTo>
                                <a:cubicBezTo>
                                  <a:pt x="364" y="567"/>
                                  <a:pt x="368" y="568"/>
                                  <a:pt x="371" y="570"/>
                                </a:cubicBezTo>
                                <a:cubicBezTo>
                                  <a:pt x="374" y="572"/>
                                  <a:pt x="376" y="573"/>
                                  <a:pt x="377" y="574"/>
                                </a:cubicBezTo>
                                <a:cubicBezTo>
                                  <a:pt x="379" y="575"/>
                                  <a:pt x="382" y="576"/>
                                  <a:pt x="383" y="577"/>
                                </a:cubicBezTo>
                                <a:cubicBezTo>
                                  <a:pt x="385" y="577"/>
                                  <a:pt x="386" y="577"/>
                                  <a:pt x="385" y="574"/>
                                </a:cubicBezTo>
                                <a:cubicBezTo>
                                  <a:pt x="384" y="572"/>
                                  <a:pt x="384" y="571"/>
                                  <a:pt x="384" y="569"/>
                                </a:cubicBezTo>
                                <a:cubicBezTo>
                                  <a:pt x="385" y="568"/>
                                  <a:pt x="385" y="566"/>
                                  <a:pt x="385" y="565"/>
                                </a:cubicBezTo>
                                <a:cubicBezTo>
                                  <a:pt x="385" y="555"/>
                                  <a:pt x="385" y="546"/>
                                  <a:pt x="384" y="539"/>
                                </a:cubicBezTo>
                                <a:cubicBezTo>
                                  <a:pt x="384" y="532"/>
                                  <a:pt x="383" y="523"/>
                                  <a:pt x="382" y="512"/>
                                </a:cubicBezTo>
                                <a:cubicBezTo>
                                  <a:pt x="382" y="509"/>
                                  <a:pt x="381" y="506"/>
                                  <a:pt x="381" y="503"/>
                                </a:cubicBezTo>
                                <a:cubicBezTo>
                                  <a:pt x="380" y="499"/>
                                  <a:pt x="380" y="496"/>
                                  <a:pt x="380" y="494"/>
                                </a:cubicBezTo>
                                <a:cubicBezTo>
                                  <a:pt x="380" y="491"/>
                                  <a:pt x="380" y="488"/>
                                  <a:pt x="381" y="485"/>
                                </a:cubicBezTo>
                                <a:cubicBezTo>
                                  <a:pt x="382" y="482"/>
                                  <a:pt x="382" y="479"/>
                                  <a:pt x="381" y="476"/>
                                </a:cubicBezTo>
                                <a:cubicBezTo>
                                  <a:pt x="381" y="472"/>
                                  <a:pt x="382" y="468"/>
                                  <a:pt x="383" y="466"/>
                                </a:cubicBezTo>
                                <a:cubicBezTo>
                                  <a:pt x="384" y="464"/>
                                  <a:pt x="383" y="463"/>
                                  <a:pt x="381" y="461"/>
                                </a:cubicBezTo>
                                <a:cubicBezTo>
                                  <a:pt x="381" y="459"/>
                                  <a:pt x="381" y="457"/>
                                  <a:pt x="382" y="456"/>
                                </a:cubicBezTo>
                                <a:cubicBezTo>
                                  <a:pt x="384" y="455"/>
                                  <a:pt x="384" y="453"/>
                                  <a:pt x="385" y="451"/>
                                </a:cubicBezTo>
                                <a:cubicBezTo>
                                  <a:pt x="385" y="439"/>
                                  <a:pt x="385" y="439"/>
                                  <a:pt x="385" y="439"/>
                                </a:cubicBezTo>
                                <a:cubicBezTo>
                                  <a:pt x="385" y="436"/>
                                  <a:pt x="385" y="434"/>
                                  <a:pt x="384" y="432"/>
                                </a:cubicBezTo>
                                <a:cubicBezTo>
                                  <a:pt x="384" y="431"/>
                                  <a:pt x="384" y="430"/>
                                  <a:pt x="384" y="429"/>
                                </a:cubicBezTo>
                                <a:cubicBezTo>
                                  <a:pt x="385" y="429"/>
                                  <a:pt x="385" y="428"/>
                                  <a:pt x="385" y="426"/>
                                </a:cubicBezTo>
                                <a:cubicBezTo>
                                  <a:pt x="385" y="425"/>
                                  <a:pt x="385" y="423"/>
                                  <a:pt x="384" y="421"/>
                                </a:cubicBezTo>
                                <a:cubicBezTo>
                                  <a:pt x="384" y="419"/>
                                  <a:pt x="383" y="417"/>
                                  <a:pt x="383" y="416"/>
                                </a:cubicBezTo>
                                <a:cubicBezTo>
                                  <a:pt x="383" y="413"/>
                                  <a:pt x="383" y="411"/>
                                  <a:pt x="383" y="409"/>
                                </a:cubicBezTo>
                                <a:cubicBezTo>
                                  <a:pt x="383" y="406"/>
                                  <a:pt x="383" y="404"/>
                                  <a:pt x="382" y="401"/>
                                </a:cubicBezTo>
                                <a:cubicBezTo>
                                  <a:pt x="382" y="396"/>
                                  <a:pt x="382" y="395"/>
                                  <a:pt x="382" y="395"/>
                                </a:cubicBezTo>
                                <a:cubicBezTo>
                                  <a:pt x="382" y="396"/>
                                  <a:pt x="382" y="394"/>
                                  <a:pt x="382" y="390"/>
                                </a:cubicBezTo>
                                <a:cubicBezTo>
                                  <a:pt x="383" y="390"/>
                                  <a:pt x="383" y="389"/>
                                  <a:pt x="382" y="388"/>
                                </a:cubicBezTo>
                                <a:cubicBezTo>
                                  <a:pt x="382" y="387"/>
                                  <a:pt x="383" y="385"/>
                                  <a:pt x="383" y="384"/>
                                </a:cubicBezTo>
                                <a:cubicBezTo>
                                  <a:pt x="383" y="383"/>
                                  <a:pt x="384" y="382"/>
                                  <a:pt x="384" y="381"/>
                                </a:cubicBezTo>
                                <a:cubicBezTo>
                                  <a:pt x="384" y="381"/>
                                  <a:pt x="384" y="380"/>
                                  <a:pt x="385" y="379"/>
                                </a:cubicBezTo>
                                <a:cubicBezTo>
                                  <a:pt x="386" y="375"/>
                                  <a:pt x="386" y="371"/>
                                  <a:pt x="386" y="366"/>
                                </a:cubicBezTo>
                                <a:cubicBezTo>
                                  <a:pt x="386" y="362"/>
                                  <a:pt x="386" y="358"/>
                                  <a:pt x="386" y="353"/>
                                </a:cubicBezTo>
                                <a:cubicBezTo>
                                  <a:pt x="387" y="350"/>
                                  <a:pt x="387" y="346"/>
                                  <a:pt x="386" y="341"/>
                                </a:cubicBezTo>
                                <a:cubicBezTo>
                                  <a:pt x="386" y="336"/>
                                  <a:pt x="385" y="332"/>
                                  <a:pt x="385" y="329"/>
                                </a:cubicBezTo>
                                <a:cubicBezTo>
                                  <a:pt x="385" y="326"/>
                                  <a:pt x="385" y="323"/>
                                  <a:pt x="385" y="320"/>
                                </a:cubicBezTo>
                                <a:cubicBezTo>
                                  <a:pt x="385" y="317"/>
                                  <a:pt x="386" y="314"/>
                                  <a:pt x="387" y="310"/>
                                </a:cubicBezTo>
                                <a:cubicBezTo>
                                  <a:pt x="388" y="309"/>
                                  <a:pt x="388" y="307"/>
                                  <a:pt x="388" y="305"/>
                                </a:cubicBezTo>
                                <a:cubicBezTo>
                                  <a:pt x="388" y="303"/>
                                  <a:pt x="388" y="301"/>
                                  <a:pt x="389" y="300"/>
                                </a:cubicBezTo>
                                <a:cubicBezTo>
                                  <a:pt x="390" y="297"/>
                                  <a:pt x="390" y="294"/>
                                  <a:pt x="390" y="291"/>
                                </a:cubicBezTo>
                                <a:cubicBezTo>
                                  <a:pt x="390" y="287"/>
                                  <a:pt x="391" y="284"/>
                                  <a:pt x="392" y="281"/>
                                </a:cubicBezTo>
                                <a:cubicBezTo>
                                  <a:pt x="392" y="277"/>
                                  <a:pt x="393" y="275"/>
                                  <a:pt x="392" y="272"/>
                                </a:cubicBezTo>
                                <a:cubicBezTo>
                                  <a:pt x="391" y="270"/>
                                  <a:pt x="391" y="267"/>
                                  <a:pt x="391" y="262"/>
                                </a:cubicBezTo>
                                <a:cubicBezTo>
                                  <a:pt x="390" y="260"/>
                                  <a:pt x="390" y="259"/>
                                  <a:pt x="391" y="259"/>
                                </a:cubicBezTo>
                                <a:cubicBezTo>
                                  <a:pt x="391" y="259"/>
                                  <a:pt x="390" y="258"/>
                                  <a:pt x="389" y="256"/>
                                </a:cubicBezTo>
                                <a:cubicBezTo>
                                  <a:pt x="388" y="256"/>
                                  <a:pt x="388" y="256"/>
                                  <a:pt x="388" y="255"/>
                                </a:cubicBezTo>
                                <a:cubicBezTo>
                                  <a:pt x="387" y="254"/>
                                  <a:pt x="387" y="254"/>
                                  <a:pt x="387" y="254"/>
                                </a:cubicBezTo>
                                <a:cubicBezTo>
                                  <a:pt x="387" y="253"/>
                                  <a:pt x="386" y="251"/>
                                  <a:pt x="386" y="251"/>
                                </a:cubicBezTo>
                                <a:cubicBezTo>
                                  <a:pt x="385" y="250"/>
                                  <a:pt x="384" y="249"/>
                                  <a:pt x="383" y="248"/>
                                </a:cubicBezTo>
                                <a:cubicBezTo>
                                  <a:pt x="381" y="246"/>
                                  <a:pt x="380" y="244"/>
                                  <a:pt x="380" y="243"/>
                                </a:cubicBezTo>
                                <a:cubicBezTo>
                                  <a:pt x="380" y="243"/>
                                  <a:pt x="376" y="241"/>
                                  <a:pt x="369" y="239"/>
                                </a:cubicBezTo>
                                <a:cubicBezTo>
                                  <a:pt x="366" y="238"/>
                                  <a:pt x="360" y="238"/>
                                  <a:pt x="352" y="238"/>
                                </a:cubicBezTo>
                                <a:cubicBezTo>
                                  <a:pt x="344" y="238"/>
                                  <a:pt x="339" y="239"/>
                                  <a:pt x="336" y="240"/>
                                </a:cubicBezTo>
                                <a:cubicBezTo>
                                  <a:pt x="334" y="240"/>
                                  <a:pt x="334" y="240"/>
                                  <a:pt x="333" y="241"/>
                                </a:cubicBezTo>
                                <a:cubicBezTo>
                                  <a:pt x="333" y="241"/>
                                  <a:pt x="331" y="241"/>
                                  <a:pt x="330" y="242"/>
                                </a:cubicBezTo>
                                <a:cubicBezTo>
                                  <a:pt x="327" y="242"/>
                                  <a:pt x="326" y="242"/>
                                  <a:pt x="326" y="242"/>
                                </a:cubicBezTo>
                                <a:cubicBezTo>
                                  <a:pt x="326" y="242"/>
                                  <a:pt x="325" y="242"/>
                                  <a:pt x="324" y="243"/>
                                </a:cubicBezTo>
                                <a:cubicBezTo>
                                  <a:pt x="323" y="243"/>
                                  <a:pt x="323" y="243"/>
                                  <a:pt x="323" y="243"/>
                                </a:cubicBezTo>
                                <a:cubicBezTo>
                                  <a:pt x="320" y="244"/>
                                  <a:pt x="320" y="244"/>
                                  <a:pt x="323" y="243"/>
                                </a:cubicBezTo>
                                <a:cubicBezTo>
                                  <a:pt x="325" y="243"/>
                                  <a:pt x="325" y="243"/>
                                  <a:pt x="322" y="244"/>
                                </a:cubicBezTo>
                                <a:cubicBezTo>
                                  <a:pt x="319" y="245"/>
                                  <a:pt x="317" y="246"/>
                                  <a:pt x="315" y="246"/>
                                </a:cubicBezTo>
                                <a:cubicBezTo>
                                  <a:pt x="313" y="246"/>
                                  <a:pt x="310" y="247"/>
                                  <a:pt x="308" y="249"/>
                                </a:cubicBezTo>
                                <a:cubicBezTo>
                                  <a:pt x="307" y="250"/>
                                  <a:pt x="305" y="251"/>
                                  <a:pt x="304" y="252"/>
                                </a:cubicBezTo>
                                <a:cubicBezTo>
                                  <a:pt x="302" y="253"/>
                                  <a:pt x="301" y="254"/>
                                  <a:pt x="299" y="255"/>
                                </a:cubicBezTo>
                                <a:cubicBezTo>
                                  <a:pt x="298" y="256"/>
                                  <a:pt x="296" y="256"/>
                                  <a:pt x="293" y="256"/>
                                </a:cubicBezTo>
                                <a:cubicBezTo>
                                  <a:pt x="291" y="256"/>
                                  <a:pt x="289" y="257"/>
                                  <a:pt x="287" y="258"/>
                                </a:cubicBezTo>
                                <a:cubicBezTo>
                                  <a:pt x="286" y="259"/>
                                  <a:pt x="284" y="259"/>
                                  <a:pt x="283" y="259"/>
                                </a:cubicBezTo>
                                <a:cubicBezTo>
                                  <a:pt x="281" y="259"/>
                                  <a:pt x="280" y="259"/>
                                  <a:pt x="280" y="259"/>
                                </a:cubicBezTo>
                                <a:cubicBezTo>
                                  <a:pt x="279" y="259"/>
                                  <a:pt x="278" y="259"/>
                                  <a:pt x="277" y="259"/>
                                </a:cubicBezTo>
                                <a:cubicBezTo>
                                  <a:pt x="273" y="260"/>
                                  <a:pt x="270" y="260"/>
                                  <a:pt x="270" y="260"/>
                                </a:cubicBezTo>
                                <a:cubicBezTo>
                                  <a:pt x="269" y="259"/>
                                  <a:pt x="267" y="259"/>
                                  <a:pt x="264" y="259"/>
                                </a:cubicBezTo>
                                <a:cubicBezTo>
                                  <a:pt x="259" y="260"/>
                                  <a:pt x="254" y="260"/>
                                  <a:pt x="248" y="259"/>
                                </a:cubicBezTo>
                                <a:cubicBezTo>
                                  <a:pt x="243" y="259"/>
                                  <a:pt x="238" y="259"/>
                                  <a:pt x="233" y="258"/>
                                </a:cubicBezTo>
                                <a:cubicBezTo>
                                  <a:pt x="231" y="258"/>
                                  <a:pt x="229" y="258"/>
                                  <a:pt x="227" y="258"/>
                                </a:cubicBezTo>
                                <a:cubicBezTo>
                                  <a:pt x="226" y="258"/>
                                  <a:pt x="224" y="259"/>
                                  <a:pt x="221" y="259"/>
                                </a:cubicBezTo>
                                <a:cubicBezTo>
                                  <a:pt x="222" y="261"/>
                                  <a:pt x="223" y="263"/>
                                  <a:pt x="223" y="263"/>
                                </a:cubicBezTo>
                                <a:cubicBezTo>
                                  <a:pt x="224" y="264"/>
                                  <a:pt x="225" y="265"/>
                                  <a:pt x="226" y="267"/>
                                </a:cubicBezTo>
                                <a:cubicBezTo>
                                  <a:pt x="231" y="275"/>
                                  <a:pt x="231" y="275"/>
                                  <a:pt x="231" y="275"/>
                                </a:cubicBezTo>
                                <a:cubicBezTo>
                                  <a:pt x="232" y="278"/>
                                  <a:pt x="233" y="281"/>
                                  <a:pt x="233" y="285"/>
                                </a:cubicBezTo>
                                <a:cubicBezTo>
                                  <a:pt x="234" y="288"/>
                                  <a:pt x="234" y="291"/>
                                  <a:pt x="233" y="294"/>
                                </a:cubicBezTo>
                                <a:cubicBezTo>
                                  <a:pt x="230" y="295"/>
                                  <a:pt x="228" y="297"/>
                                  <a:pt x="227" y="299"/>
                                </a:cubicBezTo>
                                <a:cubicBezTo>
                                  <a:pt x="227" y="301"/>
                                  <a:pt x="226" y="303"/>
                                  <a:pt x="225" y="304"/>
                                </a:cubicBezTo>
                                <a:cubicBezTo>
                                  <a:pt x="223" y="305"/>
                                  <a:pt x="222" y="305"/>
                                  <a:pt x="219" y="305"/>
                                </a:cubicBezTo>
                                <a:cubicBezTo>
                                  <a:pt x="216" y="305"/>
                                  <a:pt x="211" y="304"/>
                                  <a:pt x="203" y="301"/>
                                </a:cubicBezTo>
                                <a:cubicBezTo>
                                  <a:pt x="189" y="296"/>
                                  <a:pt x="189" y="296"/>
                                  <a:pt x="189" y="296"/>
                                </a:cubicBezTo>
                                <a:cubicBezTo>
                                  <a:pt x="186" y="295"/>
                                  <a:pt x="184" y="294"/>
                                  <a:pt x="183" y="293"/>
                                </a:cubicBezTo>
                                <a:cubicBezTo>
                                  <a:pt x="182" y="292"/>
                                  <a:pt x="182" y="292"/>
                                  <a:pt x="181" y="291"/>
                                </a:cubicBezTo>
                                <a:cubicBezTo>
                                  <a:pt x="181" y="290"/>
                                  <a:pt x="180" y="289"/>
                                  <a:pt x="180" y="289"/>
                                </a:cubicBezTo>
                                <a:cubicBezTo>
                                  <a:pt x="180" y="288"/>
                                  <a:pt x="179" y="288"/>
                                  <a:pt x="177" y="287"/>
                                </a:cubicBezTo>
                                <a:cubicBezTo>
                                  <a:pt x="171" y="284"/>
                                  <a:pt x="167" y="282"/>
                                  <a:pt x="166" y="281"/>
                                </a:cubicBezTo>
                                <a:cubicBezTo>
                                  <a:pt x="166" y="280"/>
                                  <a:pt x="165" y="280"/>
                                  <a:pt x="165" y="279"/>
                                </a:cubicBezTo>
                                <a:cubicBezTo>
                                  <a:pt x="166" y="278"/>
                                  <a:pt x="166" y="276"/>
                                  <a:pt x="166" y="275"/>
                                </a:cubicBezTo>
                                <a:cubicBezTo>
                                  <a:pt x="166" y="273"/>
                                  <a:pt x="164" y="270"/>
                                  <a:pt x="161" y="264"/>
                                </a:cubicBezTo>
                                <a:cubicBezTo>
                                  <a:pt x="161" y="264"/>
                                  <a:pt x="160" y="263"/>
                                  <a:pt x="161" y="263"/>
                                </a:cubicBezTo>
                                <a:cubicBezTo>
                                  <a:pt x="161" y="264"/>
                                  <a:pt x="160" y="264"/>
                                  <a:pt x="159" y="263"/>
                                </a:cubicBezTo>
                                <a:cubicBezTo>
                                  <a:pt x="158" y="262"/>
                                  <a:pt x="157" y="262"/>
                                  <a:pt x="154" y="261"/>
                                </a:cubicBezTo>
                                <a:cubicBezTo>
                                  <a:pt x="155" y="258"/>
                                  <a:pt x="156" y="256"/>
                                  <a:pt x="156" y="255"/>
                                </a:cubicBezTo>
                                <a:cubicBezTo>
                                  <a:pt x="156" y="254"/>
                                  <a:pt x="158" y="253"/>
                                  <a:pt x="161" y="252"/>
                                </a:cubicBezTo>
                                <a:cubicBezTo>
                                  <a:pt x="164" y="250"/>
                                  <a:pt x="166" y="250"/>
                                  <a:pt x="167" y="251"/>
                                </a:cubicBezTo>
                                <a:cubicBezTo>
                                  <a:pt x="168" y="252"/>
                                  <a:pt x="170" y="252"/>
                                  <a:pt x="172" y="252"/>
                                </a:cubicBezTo>
                                <a:cubicBezTo>
                                  <a:pt x="172" y="250"/>
                                  <a:pt x="171" y="248"/>
                                  <a:pt x="167" y="247"/>
                                </a:cubicBezTo>
                                <a:cubicBezTo>
                                  <a:pt x="163" y="245"/>
                                  <a:pt x="160" y="247"/>
                                  <a:pt x="157" y="251"/>
                                </a:cubicBezTo>
                                <a:cubicBezTo>
                                  <a:pt x="154" y="254"/>
                                  <a:pt x="154" y="254"/>
                                  <a:pt x="154" y="254"/>
                                </a:cubicBezTo>
                                <a:cubicBezTo>
                                  <a:pt x="151" y="255"/>
                                  <a:pt x="150" y="256"/>
                                  <a:pt x="151" y="257"/>
                                </a:cubicBezTo>
                                <a:cubicBezTo>
                                  <a:pt x="151" y="257"/>
                                  <a:pt x="151" y="258"/>
                                  <a:pt x="150" y="258"/>
                                </a:cubicBezTo>
                                <a:cubicBezTo>
                                  <a:pt x="150" y="258"/>
                                  <a:pt x="151" y="257"/>
                                  <a:pt x="153" y="256"/>
                                </a:cubicBezTo>
                                <a:cubicBezTo>
                                  <a:pt x="152" y="258"/>
                                  <a:pt x="151" y="260"/>
                                  <a:pt x="151" y="262"/>
                                </a:cubicBezTo>
                                <a:cubicBezTo>
                                  <a:pt x="151" y="263"/>
                                  <a:pt x="151" y="263"/>
                                  <a:pt x="151" y="263"/>
                                </a:cubicBezTo>
                                <a:cubicBezTo>
                                  <a:pt x="151" y="264"/>
                                  <a:pt x="152" y="264"/>
                                  <a:pt x="152" y="264"/>
                                </a:cubicBezTo>
                                <a:cubicBezTo>
                                  <a:pt x="152" y="264"/>
                                  <a:pt x="153" y="265"/>
                                  <a:pt x="153" y="266"/>
                                </a:cubicBezTo>
                                <a:cubicBezTo>
                                  <a:pt x="154" y="267"/>
                                  <a:pt x="154" y="267"/>
                                  <a:pt x="154" y="267"/>
                                </a:cubicBezTo>
                                <a:cubicBezTo>
                                  <a:pt x="154" y="267"/>
                                  <a:pt x="155" y="267"/>
                                  <a:pt x="156" y="269"/>
                                </a:cubicBezTo>
                                <a:cubicBezTo>
                                  <a:pt x="154" y="271"/>
                                  <a:pt x="154" y="271"/>
                                  <a:pt x="154" y="271"/>
                                </a:cubicBezTo>
                                <a:cubicBezTo>
                                  <a:pt x="154" y="272"/>
                                  <a:pt x="154" y="273"/>
                                  <a:pt x="154" y="274"/>
                                </a:cubicBezTo>
                                <a:cubicBezTo>
                                  <a:pt x="154" y="274"/>
                                  <a:pt x="153" y="275"/>
                                  <a:pt x="153" y="276"/>
                                </a:cubicBezTo>
                                <a:cubicBezTo>
                                  <a:pt x="152" y="278"/>
                                  <a:pt x="151" y="279"/>
                                  <a:pt x="151" y="280"/>
                                </a:cubicBezTo>
                                <a:cubicBezTo>
                                  <a:pt x="151" y="281"/>
                                  <a:pt x="151" y="282"/>
                                  <a:pt x="151" y="283"/>
                                </a:cubicBezTo>
                                <a:cubicBezTo>
                                  <a:pt x="151" y="284"/>
                                  <a:pt x="151" y="284"/>
                                  <a:pt x="152" y="285"/>
                                </a:cubicBezTo>
                                <a:cubicBezTo>
                                  <a:pt x="152" y="285"/>
                                  <a:pt x="152" y="286"/>
                                  <a:pt x="152" y="286"/>
                                </a:cubicBezTo>
                                <a:cubicBezTo>
                                  <a:pt x="151" y="287"/>
                                  <a:pt x="150" y="288"/>
                                  <a:pt x="150" y="290"/>
                                </a:cubicBezTo>
                                <a:cubicBezTo>
                                  <a:pt x="146" y="295"/>
                                  <a:pt x="143" y="299"/>
                                  <a:pt x="140" y="299"/>
                                </a:cubicBezTo>
                                <a:cubicBezTo>
                                  <a:pt x="136" y="300"/>
                                  <a:pt x="133" y="301"/>
                                  <a:pt x="130" y="302"/>
                                </a:cubicBezTo>
                                <a:cubicBezTo>
                                  <a:pt x="127" y="304"/>
                                  <a:pt x="125" y="306"/>
                                  <a:pt x="123" y="310"/>
                                </a:cubicBezTo>
                                <a:cubicBezTo>
                                  <a:pt x="122" y="314"/>
                                  <a:pt x="121" y="321"/>
                                  <a:pt x="121" y="333"/>
                                </a:cubicBezTo>
                                <a:cubicBezTo>
                                  <a:pt x="121" y="338"/>
                                  <a:pt x="121" y="341"/>
                                  <a:pt x="121" y="343"/>
                                </a:cubicBezTo>
                                <a:cubicBezTo>
                                  <a:pt x="120" y="348"/>
                                  <a:pt x="119" y="354"/>
                                  <a:pt x="118" y="363"/>
                                </a:cubicBezTo>
                                <a:cubicBezTo>
                                  <a:pt x="117" y="372"/>
                                  <a:pt x="117" y="380"/>
                                  <a:pt x="118" y="387"/>
                                </a:cubicBezTo>
                                <a:cubicBezTo>
                                  <a:pt x="119" y="395"/>
                                  <a:pt x="119" y="401"/>
                                  <a:pt x="118" y="404"/>
                                </a:cubicBezTo>
                                <a:cubicBezTo>
                                  <a:pt x="118" y="407"/>
                                  <a:pt x="118" y="409"/>
                                  <a:pt x="118" y="412"/>
                                </a:cubicBezTo>
                                <a:cubicBezTo>
                                  <a:pt x="118" y="413"/>
                                  <a:pt x="118" y="414"/>
                                  <a:pt x="117" y="415"/>
                                </a:cubicBezTo>
                                <a:cubicBezTo>
                                  <a:pt x="117" y="416"/>
                                  <a:pt x="117" y="417"/>
                                  <a:pt x="117" y="418"/>
                                </a:cubicBezTo>
                                <a:cubicBezTo>
                                  <a:pt x="116" y="421"/>
                                  <a:pt x="116" y="424"/>
                                  <a:pt x="116" y="428"/>
                                </a:cubicBezTo>
                                <a:cubicBezTo>
                                  <a:pt x="116" y="431"/>
                                  <a:pt x="117" y="435"/>
                                  <a:pt x="117" y="438"/>
                                </a:cubicBezTo>
                                <a:cubicBezTo>
                                  <a:pt x="117" y="439"/>
                                  <a:pt x="117" y="440"/>
                                  <a:pt x="117" y="441"/>
                                </a:cubicBezTo>
                                <a:cubicBezTo>
                                  <a:pt x="118" y="441"/>
                                  <a:pt x="118" y="442"/>
                                  <a:pt x="118" y="443"/>
                                </a:cubicBezTo>
                                <a:cubicBezTo>
                                  <a:pt x="118" y="445"/>
                                  <a:pt x="118" y="449"/>
                                  <a:pt x="118" y="454"/>
                                </a:cubicBezTo>
                                <a:cubicBezTo>
                                  <a:pt x="119" y="459"/>
                                  <a:pt x="119" y="464"/>
                                  <a:pt x="119" y="469"/>
                                </a:cubicBezTo>
                                <a:cubicBezTo>
                                  <a:pt x="119" y="475"/>
                                  <a:pt x="119" y="480"/>
                                  <a:pt x="119" y="484"/>
                                </a:cubicBezTo>
                                <a:cubicBezTo>
                                  <a:pt x="119" y="489"/>
                                  <a:pt x="119" y="491"/>
                                  <a:pt x="119" y="492"/>
                                </a:cubicBezTo>
                                <a:cubicBezTo>
                                  <a:pt x="119" y="493"/>
                                  <a:pt x="119" y="495"/>
                                  <a:pt x="119" y="498"/>
                                </a:cubicBezTo>
                                <a:cubicBezTo>
                                  <a:pt x="119" y="502"/>
                                  <a:pt x="119" y="506"/>
                                  <a:pt x="119" y="510"/>
                                </a:cubicBezTo>
                                <a:cubicBezTo>
                                  <a:pt x="119" y="516"/>
                                  <a:pt x="120" y="522"/>
                                  <a:pt x="120" y="528"/>
                                </a:cubicBezTo>
                                <a:cubicBezTo>
                                  <a:pt x="120" y="529"/>
                                  <a:pt x="120" y="530"/>
                                  <a:pt x="120" y="529"/>
                                </a:cubicBezTo>
                                <a:cubicBezTo>
                                  <a:pt x="119" y="528"/>
                                  <a:pt x="120" y="528"/>
                                  <a:pt x="120" y="529"/>
                                </a:cubicBezTo>
                                <a:cubicBezTo>
                                  <a:pt x="121" y="534"/>
                                  <a:pt x="121" y="538"/>
                                  <a:pt x="120" y="543"/>
                                </a:cubicBezTo>
                                <a:cubicBezTo>
                                  <a:pt x="120" y="548"/>
                                  <a:pt x="120" y="553"/>
                                  <a:pt x="121" y="556"/>
                                </a:cubicBezTo>
                                <a:cubicBezTo>
                                  <a:pt x="123" y="560"/>
                                  <a:pt x="123" y="563"/>
                                  <a:pt x="122" y="565"/>
                                </a:cubicBezTo>
                                <a:cubicBezTo>
                                  <a:pt x="121" y="566"/>
                                  <a:pt x="120" y="568"/>
                                  <a:pt x="119" y="572"/>
                                </a:cubicBezTo>
                                <a:cubicBezTo>
                                  <a:pt x="118" y="572"/>
                                  <a:pt x="118" y="573"/>
                                  <a:pt x="118" y="575"/>
                                </a:cubicBezTo>
                                <a:cubicBezTo>
                                  <a:pt x="119" y="576"/>
                                  <a:pt x="118" y="577"/>
                                  <a:pt x="118" y="579"/>
                                </a:cubicBezTo>
                                <a:cubicBezTo>
                                  <a:pt x="118" y="580"/>
                                  <a:pt x="118" y="582"/>
                                  <a:pt x="117" y="583"/>
                                </a:cubicBezTo>
                                <a:cubicBezTo>
                                  <a:pt x="117" y="584"/>
                                  <a:pt x="116" y="586"/>
                                  <a:pt x="116" y="587"/>
                                </a:cubicBezTo>
                                <a:cubicBezTo>
                                  <a:pt x="116" y="589"/>
                                  <a:pt x="115" y="592"/>
                                  <a:pt x="113" y="594"/>
                                </a:cubicBezTo>
                                <a:cubicBezTo>
                                  <a:pt x="112" y="597"/>
                                  <a:pt x="110" y="599"/>
                                  <a:pt x="108" y="601"/>
                                </a:cubicBezTo>
                                <a:cubicBezTo>
                                  <a:pt x="106" y="604"/>
                                  <a:pt x="103" y="605"/>
                                  <a:pt x="101" y="605"/>
                                </a:cubicBezTo>
                                <a:cubicBezTo>
                                  <a:pt x="98" y="605"/>
                                  <a:pt x="95" y="604"/>
                                  <a:pt x="93" y="601"/>
                                </a:cubicBezTo>
                                <a:cubicBezTo>
                                  <a:pt x="90" y="597"/>
                                  <a:pt x="88" y="592"/>
                                  <a:pt x="88" y="587"/>
                                </a:cubicBezTo>
                                <a:cubicBezTo>
                                  <a:pt x="86" y="572"/>
                                  <a:pt x="86" y="572"/>
                                  <a:pt x="86" y="572"/>
                                </a:cubicBezTo>
                                <a:cubicBezTo>
                                  <a:pt x="86" y="570"/>
                                  <a:pt x="86" y="568"/>
                                  <a:pt x="87" y="567"/>
                                </a:cubicBezTo>
                                <a:cubicBezTo>
                                  <a:pt x="88" y="567"/>
                                  <a:pt x="88" y="564"/>
                                  <a:pt x="87" y="561"/>
                                </a:cubicBezTo>
                                <a:cubicBezTo>
                                  <a:pt x="87" y="558"/>
                                  <a:pt x="86" y="555"/>
                                  <a:pt x="85" y="550"/>
                                </a:cubicBezTo>
                                <a:cubicBezTo>
                                  <a:pt x="84" y="546"/>
                                  <a:pt x="83" y="541"/>
                                  <a:pt x="84" y="537"/>
                                </a:cubicBezTo>
                                <a:cubicBezTo>
                                  <a:pt x="84" y="535"/>
                                  <a:pt x="84" y="533"/>
                                  <a:pt x="83" y="532"/>
                                </a:cubicBezTo>
                                <a:cubicBezTo>
                                  <a:pt x="83" y="532"/>
                                  <a:pt x="83" y="530"/>
                                  <a:pt x="83" y="528"/>
                                </a:cubicBezTo>
                                <a:cubicBezTo>
                                  <a:pt x="83" y="527"/>
                                  <a:pt x="83" y="526"/>
                                  <a:pt x="83" y="525"/>
                                </a:cubicBezTo>
                                <a:cubicBezTo>
                                  <a:pt x="83" y="524"/>
                                  <a:pt x="83" y="523"/>
                                  <a:pt x="83" y="522"/>
                                </a:cubicBezTo>
                                <a:cubicBezTo>
                                  <a:pt x="83" y="520"/>
                                  <a:pt x="83" y="519"/>
                                  <a:pt x="83" y="520"/>
                                </a:cubicBezTo>
                                <a:cubicBezTo>
                                  <a:pt x="84" y="521"/>
                                  <a:pt x="84" y="520"/>
                                  <a:pt x="84" y="518"/>
                                </a:cubicBezTo>
                                <a:cubicBezTo>
                                  <a:pt x="83" y="507"/>
                                  <a:pt x="83" y="507"/>
                                  <a:pt x="83" y="507"/>
                                </a:cubicBezTo>
                                <a:cubicBezTo>
                                  <a:pt x="83" y="504"/>
                                  <a:pt x="83" y="502"/>
                                  <a:pt x="84" y="499"/>
                                </a:cubicBezTo>
                                <a:cubicBezTo>
                                  <a:pt x="85" y="496"/>
                                  <a:pt x="85" y="494"/>
                                  <a:pt x="85" y="491"/>
                                </a:cubicBezTo>
                                <a:cubicBezTo>
                                  <a:pt x="85" y="490"/>
                                  <a:pt x="85" y="490"/>
                                  <a:pt x="84" y="489"/>
                                </a:cubicBezTo>
                                <a:cubicBezTo>
                                  <a:pt x="84" y="489"/>
                                  <a:pt x="84" y="488"/>
                                  <a:pt x="85" y="486"/>
                                </a:cubicBezTo>
                                <a:cubicBezTo>
                                  <a:pt x="85" y="485"/>
                                  <a:pt x="85" y="485"/>
                                  <a:pt x="86" y="484"/>
                                </a:cubicBezTo>
                                <a:cubicBezTo>
                                  <a:pt x="86" y="483"/>
                                  <a:pt x="86" y="482"/>
                                  <a:pt x="86" y="481"/>
                                </a:cubicBezTo>
                                <a:cubicBezTo>
                                  <a:pt x="86" y="480"/>
                                  <a:pt x="86" y="479"/>
                                  <a:pt x="85" y="476"/>
                                </a:cubicBezTo>
                                <a:cubicBezTo>
                                  <a:pt x="85" y="475"/>
                                  <a:pt x="85" y="474"/>
                                  <a:pt x="85" y="475"/>
                                </a:cubicBezTo>
                                <a:cubicBezTo>
                                  <a:pt x="86" y="475"/>
                                  <a:pt x="86" y="474"/>
                                  <a:pt x="86" y="472"/>
                                </a:cubicBezTo>
                                <a:cubicBezTo>
                                  <a:pt x="86" y="467"/>
                                  <a:pt x="86" y="467"/>
                                  <a:pt x="86" y="467"/>
                                </a:cubicBezTo>
                                <a:cubicBezTo>
                                  <a:pt x="88" y="457"/>
                                  <a:pt x="88" y="449"/>
                                  <a:pt x="87" y="442"/>
                                </a:cubicBezTo>
                                <a:cubicBezTo>
                                  <a:pt x="86" y="435"/>
                                  <a:pt x="86" y="427"/>
                                  <a:pt x="86" y="418"/>
                                </a:cubicBezTo>
                                <a:cubicBezTo>
                                  <a:pt x="86" y="415"/>
                                  <a:pt x="86" y="411"/>
                                  <a:pt x="86" y="406"/>
                                </a:cubicBezTo>
                                <a:cubicBezTo>
                                  <a:pt x="85" y="401"/>
                                  <a:pt x="85" y="398"/>
                                  <a:pt x="86" y="396"/>
                                </a:cubicBezTo>
                                <a:cubicBezTo>
                                  <a:pt x="86" y="391"/>
                                  <a:pt x="87" y="388"/>
                                  <a:pt x="88" y="385"/>
                                </a:cubicBezTo>
                                <a:cubicBezTo>
                                  <a:pt x="89" y="382"/>
                                  <a:pt x="89" y="378"/>
                                  <a:pt x="88" y="374"/>
                                </a:cubicBezTo>
                                <a:cubicBezTo>
                                  <a:pt x="88" y="371"/>
                                  <a:pt x="89" y="367"/>
                                  <a:pt x="89" y="364"/>
                                </a:cubicBezTo>
                                <a:cubicBezTo>
                                  <a:pt x="90" y="360"/>
                                  <a:pt x="90" y="357"/>
                                  <a:pt x="91" y="355"/>
                                </a:cubicBezTo>
                                <a:cubicBezTo>
                                  <a:pt x="92" y="351"/>
                                  <a:pt x="92" y="351"/>
                                  <a:pt x="92" y="351"/>
                                </a:cubicBezTo>
                                <a:cubicBezTo>
                                  <a:pt x="92" y="349"/>
                                  <a:pt x="92" y="347"/>
                                  <a:pt x="92" y="346"/>
                                </a:cubicBezTo>
                                <a:cubicBezTo>
                                  <a:pt x="92" y="346"/>
                                  <a:pt x="92" y="344"/>
                                  <a:pt x="92" y="342"/>
                                </a:cubicBezTo>
                                <a:cubicBezTo>
                                  <a:pt x="95" y="338"/>
                                  <a:pt x="95" y="338"/>
                                  <a:pt x="95" y="338"/>
                                </a:cubicBezTo>
                                <a:cubicBezTo>
                                  <a:pt x="95" y="333"/>
                                  <a:pt x="95" y="329"/>
                                  <a:pt x="94" y="327"/>
                                </a:cubicBezTo>
                                <a:cubicBezTo>
                                  <a:pt x="93" y="324"/>
                                  <a:pt x="92" y="323"/>
                                  <a:pt x="92" y="322"/>
                                </a:cubicBezTo>
                                <a:cubicBezTo>
                                  <a:pt x="94" y="321"/>
                                  <a:pt x="95" y="321"/>
                                  <a:pt x="95" y="321"/>
                                </a:cubicBezTo>
                                <a:cubicBezTo>
                                  <a:pt x="95" y="322"/>
                                  <a:pt x="95" y="321"/>
                                  <a:pt x="95" y="318"/>
                                </a:cubicBezTo>
                                <a:cubicBezTo>
                                  <a:pt x="95" y="316"/>
                                  <a:pt x="95" y="314"/>
                                  <a:pt x="95" y="313"/>
                                </a:cubicBezTo>
                                <a:cubicBezTo>
                                  <a:pt x="95" y="312"/>
                                  <a:pt x="95" y="311"/>
                                  <a:pt x="96" y="310"/>
                                </a:cubicBezTo>
                                <a:cubicBezTo>
                                  <a:pt x="98" y="305"/>
                                  <a:pt x="98" y="305"/>
                                  <a:pt x="98" y="305"/>
                                </a:cubicBezTo>
                                <a:cubicBezTo>
                                  <a:pt x="98" y="305"/>
                                  <a:pt x="99" y="303"/>
                                  <a:pt x="100" y="302"/>
                                </a:cubicBezTo>
                                <a:cubicBezTo>
                                  <a:pt x="101" y="300"/>
                                  <a:pt x="101" y="299"/>
                                  <a:pt x="102" y="297"/>
                                </a:cubicBezTo>
                                <a:cubicBezTo>
                                  <a:pt x="103" y="296"/>
                                  <a:pt x="103" y="295"/>
                                  <a:pt x="103" y="293"/>
                                </a:cubicBezTo>
                                <a:cubicBezTo>
                                  <a:pt x="103" y="291"/>
                                  <a:pt x="104" y="290"/>
                                  <a:pt x="105" y="289"/>
                                </a:cubicBezTo>
                                <a:cubicBezTo>
                                  <a:pt x="112" y="279"/>
                                  <a:pt x="117" y="271"/>
                                  <a:pt x="119" y="266"/>
                                </a:cubicBezTo>
                                <a:cubicBezTo>
                                  <a:pt x="122" y="260"/>
                                  <a:pt x="124" y="256"/>
                                  <a:pt x="127" y="253"/>
                                </a:cubicBezTo>
                                <a:cubicBezTo>
                                  <a:pt x="131" y="250"/>
                                  <a:pt x="136" y="247"/>
                                  <a:pt x="143" y="245"/>
                                </a:cubicBezTo>
                                <a:cubicBezTo>
                                  <a:pt x="149" y="243"/>
                                  <a:pt x="162" y="239"/>
                                  <a:pt x="180" y="235"/>
                                </a:cubicBezTo>
                                <a:cubicBezTo>
                                  <a:pt x="185" y="234"/>
                                  <a:pt x="185" y="234"/>
                                  <a:pt x="185" y="234"/>
                                </a:cubicBezTo>
                                <a:cubicBezTo>
                                  <a:pt x="186" y="233"/>
                                  <a:pt x="187" y="232"/>
                                  <a:pt x="189" y="232"/>
                                </a:cubicBezTo>
                                <a:cubicBezTo>
                                  <a:pt x="190" y="232"/>
                                  <a:pt x="191" y="232"/>
                                  <a:pt x="191" y="232"/>
                                </a:cubicBezTo>
                                <a:close/>
                                <a:moveTo>
                                  <a:pt x="176" y="251"/>
                                </a:moveTo>
                                <a:cubicBezTo>
                                  <a:pt x="176" y="248"/>
                                  <a:pt x="176" y="248"/>
                                  <a:pt x="176" y="248"/>
                                </a:cubicBezTo>
                                <a:cubicBezTo>
                                  <a:pt x="173" y="248"/>
                                  <a:pt x="173" y="248"/>
                                  <a:pt x="173" y="248"/>
                                </a:cubicBezTo>
                                <a:lnTo>
                                  <a:pt x="176" y="251"/>
                                </a:lnTo>
                                <a:close/>
                                <a:moveTo>
                                  <a:pt x="179" y="248"/>
                                </a:moveTo>
                                <a:cubicBezTo>
                                  <a:pt x="181" y="248"/>
                                  <a:pt x="181" y="248"/>
                                  <a:pt x="181" y="248"/>
                                </a:cubicBezTo>
                                <a:cubicBezTo>
                                  <a:pt x="183" y="249"/>
                                  <a:pt x="183" y="249"/>
                                  <a:pt x="182" y="248"/>
                                </a:cubicBezTo>
                                <a:cubicBezTo>
                                  <a:pt x="181" y="247"/>
                                  <a:pt x="180" y="247"/>
                                  <a:pt x="179" y="248"/>
                                </a:cubicBezTo>
                                <a:close/>
                                <a:moveTo>
                                  <a:pt x="189" y="249"/>
                                </a:moveTo>
                                <a:cubicBezTo>
                                  <a:pt x="192" y="249"/>
                                  <a:pt x="193" y="249"/>
                                  <a:pt x="193" y="249"/>
                                </a:cubicBezTo>
                                <a:cubicBezTo>
                                  <a:pt x="192" y="250"/>
                                  <a:pt x="194" y="249"/>
                                  <a:pt x="197" y="248"/>
                                </a:cubicBezTo>
                                <a:cubicBezTo>
                                  <a:pt x="197" y="248"/>
                                  <a:pt x="197" y="248"/>
                                  <a:pt x="198" y="248"/>
                                </a:cubicBezTo>
                                <a:cubicBezTo>
                                  <a:pt x="199" y="248"/>
                                  <a:pt x="199" y="248"/>
                                  <a:pt x="199" y="248"/>
                                </a:cubicBezTo>
                                <a:cubicBezTo>
                                  <a:pt x="200" y="247"/>
                                  <a:pt x="201" y="247"/>
                                  <a:pt x="202" y="247"/>
                                </a:cubicBezTo>
                                <a:cubicBezTo>
                                  <a:pt x="202" y="246"/>
                                  <a:pt x="202" y="246"/>
                                  <a:pt x="203" y="246"/>
                                </a:cubicBezTo>
                                <a:cubicBezTo>
                                  <a:pt x="210" y="242"/>
                                  <a:pt x="210" y="242"/>
                                  <a:pt x="210" y="242"/>
                                </a:cubicBezTo>
                                <a:cubicBezTo>
                                  <a:pt x="214" y="240"/>
                                  <a:pt x="216" y="239"/>
                                  <a:pt x="216" y="239"/>
                                </a:cubicBezTo>
                                <a:cubicBezTo>
                                  <a:pt x="216" y="239"/>
                                  <a:pt x="216" y="239"/>
                                  <a:pt x="217" y="238"/>
                                </a:cubicBezTo>
                                <a:cubicBezTo>
                                  <a:pt x="220" y="237"/>
                                  <a:pt x="220" y="237"/>
                                  <a:pt x="219" y="236"/>
                                </a:cubicBezTo>
                                <a:cubicBezTo>
                                  <a:pt x="218" y="236"/>
                                  <a:pt x="219" y="236"/>
                                  <a:pt x="223" y="236"/>
                                </a:cubicBezTo>
                                <a:cubicBezTo>
                                  <a:pt x="223" y="232"/>
                                  <a:pt x="223" y="232"/>
                                  <a:pt x="223" y="232"/>
                                </a:cubicBezTo>
                                <a:cubicBezTo>
                                  <a:pt x="222" y="233"/>
                                  <a:pt x="221" y="234"/>
                                  <a:pt x="221" y="234"/>
                                </a:cubicBezTo>
                                <a:cubicBezTo>
                                  <a:pt x="220" y="234"/>
                                  <a:pt x="219" y="234"/>
                                  <a:pt x="218" y="235"/>
                                </a:cubicBezTo>
                                <a:cubicBezTo>
                                  <a:pt x="217" y="235"/>
                                  <a:pt x="217" y="235"/>
                                  <a:pt x="216" y="235"/>
                                </a:cubicBezTo>
                                <a:cubicBezTo>
                                  <a:pt x="216" y="235"/>
                                  <a:pt x="215" y="235"/>
                                  <a:pt x="213" y="236"/>
                                </a:cubicBezTo>
                                <a:cubicBezTo>
                                  <a:pt x="212" y="236"/>
                                  <a:pt x="211" y="237"/>
                                  <a:pt x="210" y="238"/>
                                </a:cubicBezTo>
                                <a:cubicBezTo>
                                  <a:pt x="210" y="238"/>
                                  <a:pt x="209" y="239"/>
                                  <a:pt x="206" y="240"/>
                                </a:cubicBezTo>
                                <a:cubicBezTo>
                                  <a:pt x="202" y="241"/>
                                  <a:pt x="198" y="242"/>
                                  <a:pt x="195" y="244"/>
                                </a:cubicBezTo>
                                <a:cubicBezTo>
                                  <a:pt x="191" y="245"/>
                                  <a:pt x="189" y="247"/>
                                  <a:pt x="189" y="248"/>
                                </a:cubicBezTo>
                                <a:lnTo>
                                  <a:pt x="189" y="249"/>
                                </a:lnTo>
                                <a:close/>
                                <a:moveTo>
                                  <a:pt x="291" y="404"/>
                                </a:moveTo>
                                <a:cubicBezTo>
                                  <a:pt x="291" y="403"/>
                                  <a:pt x="291" y="402"/>
                                  <a:pt x="291" y="402"/>
                                </a:cubicBezTo>
                                <a:cubicBezTo>
                                  <a:pt x="291" y="402"/>
                                  <a:pt x="291" y="402"/>
                                  <a:pt x="291" y="401"/>
                                </a:cubicBezTo>
                                <a:cubicBezTo>
                                  <a:pt x="291" y="401"/>
                                  <a:pt x="291" y="399"/>
                                  <a:pt x="291" y="397"/>
                                </a:cubicBezTo>
                                <a:cubicBezTo>
                                  <a:pt x="291" y="394"/>
                                  <a:pt x="291" y="394"/>
                                  <a:pt x="291" y="394"/>
                                </a:cubicBezTo>
                                <a:cubicBezTo>
                                  <a:pt x="291" y="394"/>
                                  <a:pt x="291" y="394"/>
                                  <a:pt x="291" y="394"/>
                                </a:cubicBezTo>
                                <a:cubicBezTo>
                                  <a:pt x="290" y="391"/>
                                  <a:pt x="290" y="391"/>
                                  <a:pt x="290" y="391"/>
                                </a:cubicBezTo>
                                <a:cubicBezTo>
                                  <a:pt x="290" y="389"/>
                                  <a:pt x="289" y="389"/>
                                  <a:pt x="290" y="390"/>
                                </a:cubicBezTo>
                                <a:cubicBezTo>
                                  <a:pt x="290" y="390"/>
                                  <a:pt x="290" y="391"/>
                                  <a:pt x="289" y="390"/>
                                </a:cubicBezTo>
                                <a:cubicBezTo>
                                  <a:pt x="288" y="389"/>
                                  <a:pt x="288" y="389"/>
                                  <a:pt x="288" y="389"/>
                                </a:cubicBezTo>
                                <a:cubicBezTo>
                                  <a:pt x="288" y="387"/>
                                  <a:pt x="287" y="385"/>
                                  <a:pt x="288" y="385"/>
                                </a:cubicBezTo>
                                <a:cubicBezTo>
                                  <a:pt x="288" y="385"/>
                                  <a:pt x="288" y="385"/>
                                  <a:pt x="287" y="383"/>
                                </a:cubicBezTo>
                                <a:cubicBezTo>
                                  <a:pt x="286" y="381"/>
                                  <a:pt x="285" y="379"/>
                                  <a:pt x="285" y="377"/>
                                </a:cubicBezTo>
                                <a:cubicBezTo>
                                  <a:pt x="282" y="377"/>
                                  <a:pt x="281" y="378"/>
                                  <a:pt x="280" y="379"/>
                                </a:cubicBezTo>
                                <a:cubicBezTo>
                                  <a:pt x="280" y="380"/>
                                  <a:pt x="278" y="380"/>
                                  <a:pt x="274" y="379"/>
                                </a:cubicBezTo>
                                <a:cubicBezTo>
                                  <a:pt x="269" y="378"/>
                                  <a:pt x="267" y="378"/>
                                  <a:pt x="268" y="380"/>
                                </a:cubicBezTo>
                                <a:cubicBezTo>
                                  <a:pt x="268" y="381"/>
                                  <a:pt x="266" y="382"/>
                                  <a:pt x="261" y="381"/>
                                </a:cubicBezTo>
                                <a:cubicBezTo>
                                  <a:pt x="258" y="380"/>
                                  <a:pt x="257" y="381"/>
                                  <a:pt x="257" y="381"/>
                                </a:cubicBezTo>
                                <a:cubicBezTo>
                                  <a:pt x="258" y="382"/>
                                  <a:pt x="256" y="384"/>
                                  <a:pt x="251" y="385"/>
                                </a:cubicBezTo>
                                <a:cubicBezTo>
                                  <a:pt x="247" y="387"/>
                                  <a:pt x="246" y="388"/>
                                  <a:pt x="246" y="388"/>
                                </a:cubicBezTo>
                                <a:cubicBezTo>
                                  <a:pt x="247" y="388"/>
                                  <a:pt x="246" y="389"/>
                                  <a:pt x="245" y="391"/>
                                </a:cubicBezTo>
                                <a:cubicBezTo>
                                  <a:pt x="244" y="393"/>
                                  <a:pt x="244" y="393"/>
                                  <a:pt x="244" y="393"/>
                                </a:cubicBezTo>
                                <a:cubicBezTo>
                                  <a:pt x="244" y="393"/>
                                  <a:pt x="243" y="393"/>
                                  <a:pt x="242" y="394"/>
                                </a:cubicBezTo>
                                <a:cubicBezTo>
                                  <a:pt x="241" y="395"/>
                                  <a:pt x="241" y="396"/>
                                  <a:pt x="242" y="396"/>
                                </a:cubicBezTo>
                                <a:cubicBezTo>
                                  <a:pt x="242" y="396"/>
                                  <a:pt x="242" y="396"/>
                                  <a:pt x="240" y="397"/>
                                </a:cubicBezTo>
                                <a:cubicBezTo>
                                  <a:pt x="238" y="400"/>
                                  <a:pt x="234" y="402"/>
                                  <a:pt x="230" y="404"/>
                                </a:cubicBezTo>
                                <a:cubicBezTo>
                                  <a:pt x="226" y="407"/>
                                  <a:pt x="222" y="409"/>
                                  <a:pt x="220" y="412"/>
                                </a:cubicBezTo>
                                <a:cubicBezTo>
                                  <a:pt x="218" y="417"/>
                                  <a:pt x="218" y="417"/>
                                  <a:pt x="218" y="417"/>
                                </a:cubicBezTo>
                                <a:cubicBezTo>
                                  <a:pt x="218" y="418"/>
                                  <a:pt x="218" y="418"/>
                                  <a:pt x="219" y="418"/>
                                </a:cubicBezTo>
                                <a:cubicBezTo>
                                  <a:pt x="219" y="417"/>
                                  <a:pt x="218" y="417"/>
                                  <a:pt x="216" y="418"/>
                                </a:cubicBezTo>
                                <a:cubicBezTo>
                                  <a:pt x="214" y="419"/>
                                  <a:pt x="214" y="419"/>
                                  <a:pt x="215" y="419"/>
                                </a:cubicBezTo>
                                <a:cubicBezTo>
                                  <a:pt x="216" y="418"/>
                                  <a:pt x="215" y="420"/>
                                  <a:pt x="212" y="424"/>
                                </a:cubicBezTo>
                                <a:cubicBezTo>
                                  <a:pt x="211" y="425"/>
                                  <a:pt x="211" y="425"/>
                                  <a:pt x="211" y="425"/>
                                </a:cubicBezTo>
                                <a:cubicBezTo>
                                  <a:pt x="212" y="428"/>
                                  <a:pt x="212" y="429"/>
                                  <a:pt x="212" y="427"/>
                                </a:cubicBezTo>
                                <a:cubicBezTo>
                                  <a:pt x="211" y="425"/>
                                  <a:pt x="211" y="425"/>
                                  <a:pt x="213" y="427"/>
                                </a:cubicBezTo>
                                <a:cubicBezTo>
                                  <a:pt x="213" y="435"/>
                                  <a:pt x="213" y="435"/>
                                  <a:pt x="213" y="435"/>
                                </a:cubicBezTo>
                                <a:cubicBezTo>
                                  <a:pt x="213" y="436"/>
                                  <a:pt x="213" y="436"/>
                                  <a:pt x="212" y="436"/>
                                </a:cubicBezTo>
                                <a:cubicBezTo>
                                  <a:pt x="212" y="435"/>
                                  <a:pt x="212" y="436"/>
                                  <a:pt x="212" y="438"/>
                                </a:cubicBezTo>
                                <a:cubicBezTo>
                                  <a:pt x="212" y="439"/>
                                  <a:pt x="212" y="439"/>
                                  <a:pt x="212" y="440"/>
                                </a:cubicBezTo>
                                <a:cubicBezTo>
                                  <a:pt x="213" y="440"/>
                                  <a:pt x="213" y="441"/>
                                  <a:pt x="213" y="441"/>
                                </a:cubicBezTo>
                                <a:cubicBezTo>
                                  <a:pt x="213" y="441"/>
                                  <a:pt x="213" y="441"/>
                                  <a:pt x="213" y="442"/>
                                </a:cubicBezTo>
                                <a:cubicBezTo>
                                  <a:pt x="213" y="443"/>
                                  <a:pt x="213" y="444"/>
                                  <a:pt x="213" y="447"/>
                                </a:cubicBezTo>
                                <a:cubicBezTo>
                                  <a:pt x="216" y="447"/>
                                  <a:pt x="218" y="447"/>
                                  <a:pt x="218" y="447"/>
                                </a:cubicBezTo>
                                <a:cubicBezTo>
                                  <a:pt x="218" y="447"/>
                                  <a:pt x="219" y="446"/>
                                  <a:pt x="221" y="444"/>
                                </a:cubicBezTo>
                                <a:cubicBezTo>
                                  <a:pt x="223" y="441"/>
                                  <a:pt x="225" y="440"/>
                                  <a:pt x="226" y="440"/>
                                </a:cubicBezTo>
                                <a:cubicBezTo>
                                  <a:pt x="226" y="441"/>
                                  <a:pt x="228" y="441"/>
                                  <a:pt x="230" y="440"/>
                                </a:cubicBezTo>
                                <a:cubicBezTo>
                                  <a:pt x="230" y="439"/>
                                  <a:pt x="231" y="438"/>
                                  <a:pt x="232" y="436"/>
                                </a:cubicBezTo>
                                <a:cubicBezTo>
                                  <a:pt x="233" y="434"/>
                                  <a:pt x="237" y="435"/>
                                  <a:pt x="243" y="438"/>
                                </a:cubicBezTo>
                                <a:cubicBezTo>
                                  <a:pt x="247" y="435"/>
                                  <a:pt x="252" y="433"/>
                                  <a:pt x="256" y="432"/>
                                </a:cubicBezTo>
                                <a:cubicBezTo>
                                  <a:pt x="260" y="431"/>
                                  <a:pt x="264" y="430"/>
                                  <a:pt x="269" y="429"/>
                                </a:cubicBezTo>
                                <a:cubicBezTo>
                                  <a:pt x="271" y="429"/>
                                  <a:pt x="274" y="428"/>
                                  <a:pt x="277" y="427"/>
                                </a:cubicBezTo>
                                <a:cubicBezTo>
                                  <a:pt x="279" y="426"/>
                                  <a:pt x="283" y="425"/>
                                  <a:pt x="287" y="425"/>
                                </a:cubicBezTo>
                                <a:cubicBezTo>
                                  <a:pt x="288" y="428"/>
                                  <a:pt x="288" y="431"/>
                                  <a:pt x="288" y="432"/>
                                </a:cubicBezTo>
                                <a:cubicBezTo>
                                  <a:pt x="287" y="434"/>
                                  <a:pt x="289" y="436"/>
                                  <a:pt x="291" y="438"/>
                                </a:cubicBezTo>
                                <a:cubicBezTo>
                                  <a:pt x="291" y="435"/>
                                  <a:pt x="291" y="435"/>
                                  <a:pt x="291" y="435"/>
                                </a:cubicBezTo>
                                <a:cubicBezTo>
                                  <a:pt x="291" y="434"/>
                                  <a:pt x="291" y="434"/>
                                  <a:pt x="291" y="434"/>
                                </a:cubicBezTo>
                                <a:cubicBezTo>
                                  <a:pt x="291" y="433"/>
                                  <a:pt x="291" y="433"/>
                                  <a:pt x="291" y="433"/>
                                </a:cubicBezTo>
                                <a:cubicBezTo>
                                  <a:pt x="291" y="431"/>
                                  <a:pt x="291" y="430"/>
                                  <a:pt x="291" y="430"/>
                                </a:cubicBezTo>
                                <a:cubicBezTo>
                                  <a:pt x="291" y="430"/>
                                  <a:pt x="291" y="429"/>
                                  <a:pt x="291" y="426"/>
                                </a:cubicBezTo>
                                <a:cubicBezTo>
                                  <a:pt x="290" y="421"/>
                                  <a:pt x="290" y="418"/>
                                  <a:pt x="291" y="417"/>
                                </a:cubicBezTo>
                                <a:cubicBezTo>
                                  <a:pt x="292" y="417"/>
                                  <a:pt x="292" y="412"/>
                                  <a:pt x="291" y="404"/>
                                </a:cubicBezTo>
                                <a:close/>
                                <a:moveTo>
                                  <a:pt x="213" y="424"/>
                                </a:moveTo>
                                <a:cubicBezTo>
                                  <a:pt x="213" y="423"/>
                                  <a:pt x="214" y="423"/>
                                  <a:pt x="215" y="423"/>
                                </a:cubicBezTo>
                                <a:cubicBezTo>
                                  <a:pt x="215" y="424"/>
                                  <a:pt x="215" y="424"/>
                                  <a:pt x="215" y="424"/>
                                </a:cubicBezTo>
                                <a:cubicBezTo>
                                  <a:pt x="216" y="425"/>
                                  <a:pt x="216" y="425"/>
                                  <a:pt x="215" y="425"/>
                                </a:cubicBezTo>
                                <a:cubicBezTo>
                                  <a:pt x="215" y="425"/>
                                  <a:pt x="214" y="425"/>
                                  <a:pt x="213" y="424"/>
                                </a:cubicBezTo>
                                <a:close/>
                                <a:moveTo>
                                  <a:pt x="225" y="441"/>
                                </a:moveTo>
                                <a:cubicBezTo>
                                  <a:pt x="224" y="442"/>
                                  <a:pt x="225" y="442"/>
                                  <a:pt x="226" y="442"/>
                                </a:cubicBezTo>
                                <a:cubicBezTo>
                                  <a:pt x="227" y="442"/>
                                  <a:pt x="227" y="442"/>
                                  <a:pt x="227" y="442"/>
                                </a:cubicBezTo>
                                <a:cubicBezTo>
                                  <a:pt x="230" y="443"/>
                                  <a:pt x="230" y="443"/>
                                  <a:pt x="229" y="442"/>
                                </a:cubicBezTo>
                                <a:cubicBezTo>
                                  <a:pt x="227" y="441"/>
                                  <a:pt x="226" y="441"/>
                                  <a:pt x="225" y="441"/>
                                </a:cubicBezTo>
                                <a:close/>
                                <a:moveTo>
                                  <a:pt x="295" y="479"/>
                                </a:moveTo>
                                <a:cubicBezTo>
                                  <a:pt x="294" y="478"/>
                                  <a:pt x="295" y="477"/>
                                  <a:pt x="295" y="476"/>
                                </a:cubicBezTo>
                                <a:cubicBezTo>
                                  <a:pt x="296" y="476"/>
                                  <a:pt x="296" y="474"/>
                                  <a:pt x="295" y="470"/>
                                </a:cubicBezTo>
                                <a:cubicBezTo>
                                  <a:pt x="295" y="467"/>
                                  <a:pt x="294" y="465"/>
                                  <a:pt x="292" y="466"/>
                                </a:cubicBezTo>
                                <a:cubicBezTo>
                                  <a:pt x="291" y="468"/>
                                  <a:pt x="289" y="469"/>
                                  <a:pt x="287" y="470"/>
                                </a:cubicBezTo>
                                <a:cubicBezTo>
                                  <a:pt x="286" y="471"/>
                                  <a:pt x="286" y="471"/>
                                  <a:pt x="285" y="471"/>
                                </a:cubicBezTo>
                                <a:cubicBezTo>
                                  <a:pt x="283" y="471"/>
                                  <a:pt x="283" y="471"/>
                                  <a:pt x="283" y="471"/>
                                </a:cubicBezTo>
                                <a:cubicBezTo>
                                  <a:pt x="280" y="471"/>
                                  <a:pt x="279" y="471"/>
                                  <a:pt x="279" y="471"/>
                                </a:cubicBezTo>
                                <a:cubicBezTo>
                                  <a:pt x="279" y="471"/>
                                  <a:pt x="278" y="471"/>
                                  <a:pt x="275" y="472"/>
                                </a:cubicBezTo>
                                <a:cubicBezTo>
                                  <a:pt x="271" y="475"/>
                                  <a:pt x="269" y="477"/>
                                  <a:pt x="269" y="476"/>
                                </a:cubicBezTo>
                                <a:cubicBezTo>
                                  <a:pt x="269" y="475"/>
                                  <a:pt x="267" y="476"/>
                                  <a:pt x="264" y="479"/>
                                </a:cubicBezTo>
                                <a:cubicBezTo>
                                  <a:pt x="263" y="480"/>
                                  <a:pt x="263" y="480"/>
                                  <a:pt x="264" y="480"/>
                                </a:cubicBezTo>
                                <a:cubicBezTo>
                                  <a:pt x="265" y="479"/>
                                  <a:pt x="264" y="479"/>
                                  <a:pt x="263" y="480"/>
                                </a:cubicBezTo>
                                <a:cubicBezTo>
                                  <a:pt x="261" y="481"/>
                                  <a:pt x="260" y="481"/>
                                  <a:pt x="260" y="481"/>
                                </a:cubicBezTo>
                                <a:cubicBezTo>
                                  <a:pt x="259" y="481"/>
                                  <a:pt x="259" y="481"/>
                                  <a:pt x="259" y="481"/>
                                </a:cubicBezTo>
                                <a:cubicBezTo>
                                  <a:pt x="259" y="480"/>
                                  <a:pt x="258" y="481"/>
                                  <a:pt x="257" y="482"/>
                                </a:cubicBezTo>
                                <a:cubicBezTo>
                                  <a:pt x="257" y="484"/>
                                  <a:pt x="255" y="486"/>
                                  <a:pt x="252" y="491"/>
                                </a:cubicBezTo>
                                <a:cubicBezTo>
                                  <a:pt x="256" y="495"/>
                                  <a:pt x="259" y="498"/>
                                  <a:pt x="263" y="500"/>
                                </a:cubicBezTo>
                                <a:cubicBezTo>
                                  <a:pt x="264" y="501"/>
                                  <a:pt x="264" y="501"/>
                                  <a:pt x="264" y="500"/>
                                </a:cubicBezTo>
                                <a:cubicBezTo>
                                  <a:pt x="264" y="500"/>
                                  <a:pt x="265" y="500"/>
                                  <a:pt x="266" y="501"/>
                                </a:cubicBezTo>
                                <a:cubicBezTo>
                                  <a:pt x="268" y="504"/>
                                  <a:pt x="270" y="505"/>
                                  <a:pt x="272" y="506"/>
                                </a:cubicBezTo>
                                <a:cubicBezTo>
                                  <a:pt x="274" y="507"/>
                                  <a:pt x="275" y="507"/>
                                  <a:pt x="276" y="507"/>
                                </a:cubicBezTo>
                                <a:cubicBezTo>
                                  <a:pt x="277" y="508"/>
                                  <a:pt x="278" y="508"/>
                                  <a:pt x="279" y="509"/>
                                </a:cubicBezTo>
                                <a:cubicBezTo>
                                  <a:pt x="280" y="510"/>
                                  <a:pt x="280" y="512"/>
                                  <a:pt x="280" y="514"/>
                                </a:cubicBezTo>
                                <a:cubicBezTo>
                                  <a:pt x="283" y="514"/>
                                  <a:pt x="284" y="515"/>
                                  <a:pt x="284" y="516"/>
                                </a:cubicBezTo>
                                <a:cubicBezTo>
                                  <a:pt x="284" y="517"/>
                                  <a:pt x="285" y="518"/>
                                  <a:pt x="286" y="520"/>
                                </a:cubicBezTo>
                                <a:cubicBezTo>
                                  <a:pt x="287" y="521"/>
                                  <a:pt x="288" y="522"/>
                                  <a:pt x="289" y="523"/>
                                </a:cubicBezTo>
                                <a:cubicBezTo>
                                  <a:pt x="291" y="524"/>
                                  <a:pt x="292" y="523"/>
                                  <a:pt x="294" y="521"/>
                                </a:cubicBezTo>
                                <a:cubicBezTo>
                                  <a:pt x="295" y="520"/>
                                  <a:pt x="295" y="519"/>
                                  <a:pt x="295" y="518"/>
                                </a:cubicBezTo>
                                <a:cubicBezTo>
                                  <a:pt x="296" y="515"/>
                                  <a:pt x="297" y="512"/>
                                  <a:pt x="297" y="509"/>
                                </a:cubicBezTo>
                                <a:cubicBezTo>
                                  <a:pt x="297" y="506"/>
                                  <a:pt x="296" y="503"/>
                                  <a:pt x="295" y="502"/>
                                </a:cubicBezTo>
                                <a:cubicBezTo>
                                  <a:pt x="295" y="499"/>
                                  <a:pt x="295" y="497"/>
                                  <a:pt x="295" y="497"/>
                                </a:cubicBezTo>
                                <a:cubicBezTo>
                                  <a:pt x="295" y="497"/>
                                  <a:pt x="295" y="494"/>
                                  <a:pt x="295" y="489"/>
                                </a:cubicBezTo>
                                <a:cubicBezTo>
                                  <a:pt x="295" y="484"/>
                                  <a:pt x="295" y="482"/>
                                  <a:pt x="295" y="483"/>
                                </a:cubicBezTo>
                                <a:cubicBezTo>
                                  <a:pt x="295" y="483"/>
                                  <a:pt x="295" y="482"/>
                                  <a:pt x="295" y="479"/>
                                </a:cubicBezTo>
                                <a:close/>
                                <a:moveTo>
                                  <a:pt x="334" y="555"/>
                                </a:moveTo>
                                <a:cubicBezTo>
                                  <a:pt x="334" y="556"/>
                                  <a:pt x="334" y="556"/>
                                  <a:pt x="334" y="556"/>
                                </a:cubicBezTo>
                                <a:cubicBezTo>
                                  <a:pt x="336" y="556"/>
                                  <a:pt x="336" y="556"/>
                                  <a:pt x="336" y="556"/>
                                </a:cubicBezTo>
                                <a:cubicBezTo>
                                  <a:pt x="344" y="562"/>
                                  <a:pt x="344" y="562"/>
                                  <a:pt x="344" y="562"/>
                                </a:cubicBezTo>
                                <a:cubicBezTo>
                                  <a:pt x="345" y="562"/>
                                  <a:pt x="345" y="562"/>
                                  <a:pt x="345" y="563"/>
                                </a:cubicBezTo>
                                <a:cubicBezTo>
                                  <a:pt x="345" y="563"/>
                                  <a:pt x="346" y="563"/>
                                  <a:pt x="347" y="564"/>
                                </a:cubicBezTo>
                                <a:cubicBezTo>
                                  <a:pt x="349" y="566"/>
                                  <a:pt x="349" y="567"/>
                                  <a:pt x="350" y="567"/>
                                </a:cubicBezTo>
                                <a:cubicBezTo>
                                  <a:pt x="350" y="567"/>
                                  <a:pt x="351" y="568"/>
                                  <a:pt x="352" y="568"/>
                                </a:cubicBezTo>
                                <a:cubicBezTo>
                                  <a:pt x="352" y="568"/>
                                  <a:pt x="353" y="569"/>
                                  <a:pt x="355" y="570"/>
                                </a:cubicBezTo>
                                <a:cubicBezTo>
                                  <a:pt x="354" y="569"/>
                                  <a:pt x="353" y="567"/>
                                  <a:pt x="351" y="565"/>
                                </a:cubicBezTo>
                                <a:cubicBezTo>
                                  <a:pt x="348" y="563"/>
                                  <a:pt x="347" y="561"/>
                                  <a:pt x="345" y="559"/>
                                </a:cubicBezTo>
                                <a:cubicBezTo>
                                  <a:pt x="344" y="559"/>
                                  <a:pt x="344" y="558"/>
                                  <a:pt x="343" y="558"/>
                                </a:cubicBezTo>
                                <a:cubicBezTo>
                                  <a:pt x="343" y="558"/>
                                  <a:pt x="342" y="557"/>
                                  <a:pt x="340" y="555"/>
                                </a:cubicBezTo>
                                <a:cubicBezTo>
                                  <a:pt x="338" y="553"/>
                                  <a:pt x="336" y="553"/>
                                  <a:pt x="336" y="553"/>
                                </a:cubicBezTo>
                                <a:cubicBezTo>
                                  <a:pt x="335" y="554"/>
                                  <a:pt x="335" y="554"/>
                                  <a:pt x="336" y="555"/>
                                </a:cubicBezTo>
                                <a:lnTo>
                                  <a:pt x="334" y="5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4040">
                              <a:alpha val="100000"/>
                            </a:srgbClr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2" name="FreeForm 3"/>
                        <wps:cNvSpPr>
                          <a:spLocks noEditPoints="1"/>
                        </wps:cNvSpPr>
                        <wps:spPr>
                          <a:xfrm>
                            <a:off x="2452" y="1031"/>
                            <a:ext cx="1766" cy="247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16" h="582">
                                <a:moveTo>
                                  <a:pt x="243" y="85"/>
                                </a:moveTo>
                                <a:cubicBezTo>
                                  <a:pt x="248" y="86"/>
                                  <a:pt x="250" y="86"/>
                                  <a:pt x="250" y="86"/>
                                </a:cubicBezTo>
                                <a:cubicBezTo>
                                  <a:pt x="249" y="86"/>
                                  <a:pt x="250" y="85"/>
                                  <a:pt x="253" y="85"/>
                                </a:cubicBezTo>
                                <a:cubicBezTo>
                                  <a:pt x="254" y="87"/>
                                  <a:pt x="254" y="88"/>
                                  <a:pt x="254" y="87"/>
                                </a:cubicBezTo>
                                <a:cubicBezTo>
                                  <a:pt x="254" y="87"/>
                                  <a:pt x="255" y="87"/>
                                  <a:pt x="257" y="89"/>
                                </a:cubicBezTo>
                                <a:cubicBezTo>
                                  <a:pt x="257" y="90"/>
                                  <a:pt x="258" y="90"/>
                                  <a:pt x="259" y="91"/>
                                </a:cubicBezTo>
                                <a:cubicBezTo>
                                  <a:pt x="260" y="92"/>
                                  <a:pt x="260" y="93"/>
                                  <a:pt x="260" y="94"/>
                                </a:cubicBezTo>
                                <a:cubicBezTo>
                                  <a:pt x="262" y="95"/>
                                  <a:pt x="263" y="95"/>
                                  <a:pt x="265" y="95"/>
                                </a:cubicBezTo>
                                <a:cubicBezTo>
                                  <a:pt x="267" y="95"/>
                                  <a:pt x="269" y="95"/>
                                  <a:pt x="270" y="96"/>
                                </a:cubicBezTo>
                                <a:cubicBezTo>
                                  <a:pt x="273" y="98"/>
                                  <a:pt x="274" y="100"/>
                                  <a:pt x="275" y="101"/>
                                </a:cubicBezTo>
                                <a:cubicBezTo>
                                  <a:pt x="275" y="103"/>
                                  <a:pt x="276" y="105"/>
                                  <a:pt x="277" y="107"/>
                                </a:cubicBezTo>
                                <a:cubicBezTo>
                                  <a:pt x="279" y="111"/>
                                  <a:pt x="280" y="113"/>
                                  <a:pt x="280" y="112"/>
                                </a:cubicBezTo>
                                <a:cubicBezTo>
                                  <a:pt x="280" y="111"/>
                                  <a:pt x="281" y="112"/>
                                  <a:pt x="284" y="114"/>
                                </a:cubicBezTo>
                                <a:cubicBezTo>
                                  <a:pt x="297" y="132"/>
                                  <a:pt x="297" y="132"/>
                                  <a:pt x="297" y="132"/>
                                </a:cubicBezTo>
                                <a:cubicBezTo>
                                  <a:pt x="298" y="135"/>
                                  <a:pt x="299" y="136"/>
                                  <a:pt x="299" y="135"/>
                                </a:cubicBezTo>
                                <a:cubicBezTo>
                                  <a:pt x="299" y="135"/>
                                  <a:pt x="299" y="136"/>
                                  <a:pt x="300" y="138"/>
                                </a:cubicBezTo>
                                <a:cubicBezTo>
                                  <a:pt x="301" y="142"/>
                                  <a:pt x="302" y="143"/>
                                  <a:pt x="304" y="144"/>
                                </a:cubicBezTo>
                                <a:cubicBezTo>
                                  <a:pt x="305" y="145"/>
                                  <a:pt x="305" y="145"/>
                                  <a:pt x="306" y="145"/>
                                </a:cubicBezTo>
                                <a:cubicBezTo>
                                  <a:pt x="306" y="146"/>
                                  <a:pt x="306" y="146"/>
                                  <a:pt x="306" y="147"/>
                                </a:cubicBezTo>
                                <a:cubicBezTo>
                                  <a:pt x="305" y="149"/>
                                  <a:pt x="305" y="151"/>
                                  <a:pt x="305" y="154"/>
                                </a:cubicBezTo>
                                <a:cubicBezTo>
                                  <a:pt x="305" y="156"/>
                                  <a:pt x="305" y="157"/>
                                  <a:pt x="305" y="156"/>
                                </a:cubicBezTo>
                                <a:cubicBezTo>
                                  <a:pt x="305" y="156"/>
                                  <a:pt x="306" y="156"/>
                                  <a:pt x="307" y="157"/>
                                </a:cubicBezTo>
                                <a:cubicBezTo>
                                  <a:pt x="307" y="159"/>
                                  <a:pt x="308" y="161"/>
                                  <a:pt x="308" y="161"/>
                                </a:cubicBezTo>
                                <a:cubicBezTo>
                                  <a:pt x="308" y="162"/>
                                  <a:pt x="308" y="163"/>
                                  <a:pt x="308" y="165"/>
                                </a:cubicBezTo>
                                <a:cubicBezTo>
                                  <a:pt x="308" y="168"/>
                                  <a:pt x="308" y="170"/>
                                  <a:pt x="308" y="171"/>
                                </a:cubicBezTo>
                                <a:cubicBezTo>
                                  <a:pt x="308" y="172"/>
                                  <a:pt x="308" y="173"/>
                                  <a:pt x="307" y="176"/>
                                </a:cubicBezTo>
                                <a:cubicBezTo>
                                  <a:pt x="307" y="177"/>
                                  <a:pt x="306" y="178"/>
                                  <a:pt x="306" y="178"/>
                                </a:cubicBezTo>
                                <a:cubicBezTo>
                                  <a:pt x="305" y="179"/>
                                  <a:pt x="305" y="180"/>
                                  <a:pt x="306" y="180"/>
                                </a:cubicBezTo>
                                <a:cubicBezTo>
                                  <a:pt x="306" y="180"/>
                                  <a:pt x="305" y="180"/>
                                  <a:pt x="304" y="181"/>
                                </a:cubicBezTo>
                                <a:cubicBezTo>
                                  <a:pt x="303" y="185"/>
                                  <a:pt x="303" y="185"/>
                                  <a:pt x="303" y="185"/>
                                </a:cubicBezTo>
                                <a:cubicBezTo>
                                  <a:pt x="302" y="188"/>
                                  <a:pt x="301" y="190"/>
                                  <a:pt x="299" y="190"/>
                                </a:cubicBezTo>
                                <a:cubicBezTo>
                                  <a:pt x="298" y="191"/>
                                  <a:pt x="297" y="192"/>
                                  <a:pt x="297" y="195"/>
                                </a:cubicBezTo>
                                <a:cubicBezTo>
                                  <a:pt x="297" y="198"/>
                                  <a:pt x="297" y="201"/>
                                  <a:pt x="298" y="205"/>
                                </a:cubicBezTo>
                                <a:cubicBezTo>
                                  <a:pt x="298" y="208"/>
                                  <a:pt x="300" y="211"/>
                                  <a:pt x="303" y="212"/>
                                </a:cubicBezTo>
                                <a:cubicBezTo>
                                  <a:pt x="311" y="216"/>
                                  <a:pt x="311" y="216"/>
                                  <a:pt x="311" y="216"/>
                                </a:cubicBezTo>
                                <a:cubicBezTo>
                                  <a:pt x="315" y="216"/>
                                  <a:pt x="320" y="215"/>
                                  <a:pt x="324" y="214"/>
                                </a:cubicBezTo>
                                <a:cubicBezTo>
                                  <a:pt x="328" y="213"/>
                                  <a:pt x="333" y="213"/>
                                  <a:pt x="340" y="213"/>
                                </a:cubicBezTo>
                                <a:cubicBezTo>
                                  <a:pt x="346" y="213"/>
                                  <a:pt x="352" y="214"/>
                                  <a:pt x="356" y="217"/>
                                </a:cubicBezTo>
                                <a:cubicBezTo>
                                  <a:pt x="358" y="218"/>
                                  <a:pt x="360" y="219"/>
                                  <a:pt x="360" y="219"/>
                                </a:cubicBezTo>
                                <a:cubicBezTo>
                                  <a:pt x="360" y="219"/>
                                  <a:pt x="362" y="219"/>
                                  <a:pt x="364" y="220"/>
                                </a:cubicBezTo>
                                <a:cubicBezTo>
                                  <a:pt x="370" y="220"/>
                                  <a:pt x="374" y="221"/>
                                  <a:pt x="377" y="223"/>
                                </a:cubicBezTo>
                                <a:cubicBezTo>
                                  <a:pt x="380" y="225"/>
                                  <a:pt x="383" y="227"/>
                                  <a:pt x="386" y="229"/>
                                </a:cubicBezTo>
                                <a:cubicBezTo>
                                  <a:pt x="388" y="232"/>
                                  <a:pt x="391" y="235"/>
                                  <a:pt x="394" y="238"/>
                                </a:cubicBezTo>
                                <a:cubicBezTo>
                                  <a:pt x="396" y="240"/>
                                  <a:pt x="400" y="243"/>
                                  <a:pt x="404" y="244"/>
                                </a:cubicBezTo>
                                <a:cubicBezTo>
                                  <a:pt x="405" y="248"/>
                                  <a:pt x="405" y="249"/>
                                  <a:pt x="405" y="249"/>
                                </a:cubicBezTo>
                                <a:cubicBezTo>
                                  <a:pt x="404" y="249"/>
                                  <a:pt x="405" y="252"/>
                                  <a:pt x="407" y="257"/>
                                </a:cubicBezTo>
                                <a:cubicBezTo>
                                  <a:pt x="409" y="263"/>
                                  <a:pt x="409" y="263"/>
                                  <a:pt x="409" y="263"/>
                                </a:cubicBezTo>
                                <a:cubicBezTo>
                                  <a:pt x="409" y="266"/>
                                  <a:pt x="410" y="268"/>
                                  <a:pt x="410" y="270"/>
                                </a:cubicBezTo>
                                <a:cubicBezTo>
                                  <a:pt x="411" y="274"/>
                                  <a:pt x="412" y="278"/>
                                  <a:pt x="413" y="282"/>
                                </a:cubicBezTo>
                                <a:cubicBezTo>
                                  <a:pt x="415" y="286"/>
                                  <a:pt x="415" y="291"/>
                                  <a:pt x="415" y="298"/>
                                </a:cubicBezTo>
                                <a:cubicBezTo>
                                  <a:pt x="416" y="304"/>
                                  <a:pt x="416" y="308"/>
                                  <a:pt x="415" y="309"/>
                                </a:cubicBezTo>
                                <a:cubicBezTo>
                                  <a:pt x="414" y="310"/>
                                  <a:pt x="413" y="313"/>
                                  <a:pt x="412" y="318"/>
                                </a:cubicBezTo>
                                <a:cubicBezTo>
                                  <a:pt x="408" y="331"/>
                                  <a:pt x="408" y="331"/>
                                  <a:pt x="408" y="331"/>
                                </a:cubicBezTo>
                                <a:cubicBezTo>
                                  <a:pt x="407" y="334"/>
                                  <a:pt x="406" y="336"/>
                                  <a:pt x="405" y="339"/>
                                </a:cubicBezTo>
                                <a:cubicBezTo>
                                  <a:pt x="404" y="341"/>
                                  <a:pt x="404" y="344"/>
                                  <a:pt x="403" y="347"/>
                                </a:cubicBezTo>
                                <a:cubicBezTo>
                                  <a:pt x="402" y="352"/>
                                  <a:pt x="402" y="355"/>
                                  <a:pt x="401" y="357"/>
                                </a:cubicBezTo>
                                <a:cubicBezTo>
                                  <a:pt x="401" y="359"/>
                                  <a:pt x="400" y="362"/>
                                  <a:pt x="399" y="366"/>
                                </a:cubicBezTo>
                                <a:cubicBezTo>
                                  <a:pt x="398" y="366"/>
                                  <a:pt x="398" y="368"/>
                                  <a:pt x="398" y="370"/>
                                </a:cubicBezTo>
                                <a:cubicBezTo>
                                  <a:pt x="399" y="372"/>
                                  <a:pt x="398" y="374"/>
                                  <a:pt x="397" y="375"/>
                                </a:cubicBezTo>
                                <a:cubicBezTo>
                                  <a:pt x="396" y="379"/>
                                  <a:pt x="395" y="384"/>
                                  <a:pt x="394" y="388"/>
                                </a:cubicBezTo>
                                <a:cubicBezTo>
                                  <a:pt x="392" y="392"/>
                                  <a:pt x="391" y="395"/>
                                  <a:pt x="389" y="398"/>
                                </a:cubicBezTo>
                                <a:cubicBezTo>
                                  <a:pt x="388" y="401"/>
                                  <a:pt x="388" y="403"/>
                                  <a:pt x="387" y="404"/>
                                </a:cubicBezTo>
                                <a:cubicBezTo>
                                  <a:pt x="387" y="405"/>
                                  <a:pt x="386" y="407"/>
                                  <a:pt x="385" y="410"/>
                                </a:cubicBezTo>
                                <a:cubicBezTo>
                                  <a:pt x="384" y="412"/>
                                  <a:pt x="383" y="414"/>
                                  <a:pt x="381" y="415"/>
                                </a:cubicBezTo>
                                <a:cubicBezTo>
                                  <a:pt x="380" y="416"/>
                                  <a:pt x="379" y="417"/>
                                  <a:pt x="378" y="419"/>
                                </a:cubicBezTo>
                                <a:cubicBezTo>
                                  <a:pt x="378" y="421"/>
                                  <a:pt x="378" y="422"/>
                                  <a:pt x="378" y="423"/>
                                </a:cubicBezTo>
                                <a:cubicBezTo>
                                  <a:pt x="378" y="424"/>
                                  <a:pt x="378" y="426"/>
                                  <a:pt x="377" y="427"/>
                                </a:cubicBezTo>
                                <a:cubicBezTo>
                                  <a:pt x="374" y="435"/>
                                  <a:pt x="374" y="435"/>
                                  <a:pt x="374" y="435"/>
                                </a:cubicBezTo>
                                <a:cubicBezTo>
                                  <a:pt x="374" y="438"/>
                                  <a:pt x="373" y="441"/>
                                  <a:pt x="372" y="445"/>
                                </a:cubicBezTo>
                                <a:cubicBezTo>
                                  <a:pt x="371" y="449"/>
                                  <a:pt x="371" y="452"/>
                                  <a:pt x="370" y="456"/>
                                </a:cubicBezTo>
                                <a:cubicBezTo>
                                  <a:pt x="369" y="458"/>
                                  <a:pt x="369" y="460"/>
                                  <a:pt x="368" y="461"/>
                                </a:cubicBezTo>
                                <a:cubicBezTo>
                                  <a:pt x="367" y="463"/>
                                  <a:pt x="367" y="465"/>
                                  <a:pt x="366" y="467"/>
                                </a:cubicBezTo>
                                <a:cubicBezTo>
                                  <a:pt x="365" y="468"/>
                                  <a:pt x="364" y="469"/>
                                  <a:pt x="364" y="471"/>
                                </a:cubicBezTo>
                                <a:cubicBezTo>
                                  <a:pt x="364" y="472"/>
                                  <a:pt x="363" y="474"/>
                                  <a:pt x="362" y="475"/>
                                </a:cubicBezTo>
                                <a:cubicBezTo>
                                  <a:pt x="359" y="479"/>
                                  <a:pt x="358" y="481"/>
                                  <a:pt x="358" y="481"/>
                                </a:cubicBezTo>
                                <a:cubicBezTo>
                                  <a:pt x="358" y="482"/>
                                  <a:pt x="357" y="485"/>
                                  <a:pt x="356" y="490"/>
                                </a:cubicBezTo>
                                <a:cubicBezTo>
                                  <a:pt x="355" y="493"/>
                                  <a:pt x="354" y="495"/>
                                  <a:pt x="352" y="496"/>
                                </a:cubicBezTo>
                                <a:cubicBezTo>
                                  <a:pt x="351" y="496"/>
                                  <a:pt x="349" y="497"/>
                                  <a:pt x="348" y="499"/>
                                </a:cubicBezTo>
                                <a:cubicBezTo>
                                  <a:pt x="345" y="500"/>
                                  <a:pt x="344" y="501"/>
                                  <a:pt x="344" y="503"/>
                                </a:cubicBezTo>
                                <a:cubicBezTo>
                                  <a:pt x="344" y="505"/>
                                  <a:pt x="344" y="507"/>
                                  <a:pt x="343" y="509"/>
                                </a:cubicBezTo>
                                <a:cubicBezTo>
                                  <a:pt x="340" y="512"/>
                                  <a:pt x="338" y="515"/>
                                  <a:pt x="335" y="516"/>
                                </a:cubicBezTo>
                                <a:cubicBezTo>
                                  <a:pt x="333" y="518"/>
                                  <a:pt x="331" y="521"/>
                                  <a:pt x="328" y="525"/>
                                </a:cubicBezTo>
                                <a:cubicBezTo>
                                  <a:pt x="328" y="526"/>
                                  <a:pt x="327" y="527"/>
                                  <a:pt x="327" y="528"/>
                                </a:cubicBezTo>
                                <a:cubicBezTo>
                                  <a:pt x="327" y="529"/>
                                  <a:pt x="327" y="530"/>
                                  <a:pt x="326" y="532"/>
                                </a:cubicBezTo>
                                <a:cubicBezTo>
                                  <a:pt x="323" y="534"/>
                                  <a:pt x="322" y="535"/>
                                  <a:pt x="322" y="535"/>
                                </a:cubicBezTo>
                                <a:cubicBezTo>
                                  <a:pt x="323" y="534"/>
                                  <a:pt x="322" y="536"/>
                                  <a:pt x="319" y="540"/>
                                </a:cubicBezTo>
                                <a:cubicBezTo>
                                  <a:pt x="318" y="542"/>
                                  <a:pt x="318" y="542"/>
                                  <a:pt x="317" y="543"/>
                                </a:cubicBezTo>
                                <a:cubicBezTo>
                                  <a:pt x="316" y="543"/>
                                  <a:pt x="315" y="544"/>
                                  <a:pt x="313" y="547"/>
                                </a:cubicBezTo>
                                <a:cubicBezTo>
                                  <a:pt x="313" y="550"/>
                                  <a:pt x="313" y="550"/>
                                  <a:pt x="313" y="550"/>
                                </a:cubicBezTo>
                                <a:cubicBezTo>
                                  <a:pt x="313" y="553"/>
                                  <a:pt x="312" y="554"/>
                                  <a:pt x="312" y="555"/>
                                </a:cubicBezTo>
                                <a:cubicBezTo>
                                  <a:pt x="312" y="555"/>
                                  <a:pt x="311" y="556"/>
                                  <a:pt x="310" y="558"/>
                                </a:cubicBezTo>
                                <a:cubicBezTo>
                                  <a:pt x="309" y="559"/>
                                  <a:pt x="308" y="560"/>
                                  <a:pt x="308" y="560"/>
                                </a:cubicBezTo>
                                <a:cubicBezTo>
                                  <a:pt x="308" y="560"/>
                                  <a:pt x="307" y="561"/>
                                  <a:pt x="307" y="562"/>
                                </a:cubicBezTo>
                                <a:cubicBezTo>
                                  <a:pt x="304" y="565"/>
                                  <a:pt x="303" y="566"/>
                                  <a:pt x="302" y="566"/>
                                </a:cubicBezTo>
                                <a:cubicBezTo>
                                  <a:pt x="301" y="567"/>
                                  <a:pt x="300" y="567"/>
                                  <a:pt x="300" y="567"/>
                                </a:cubicBezTo>
                                <a:cubicBezTo>
                                  <a:pt x="299" y="567"/>
                                  <a:pt x="298" y="568"/>
                                  <a:pt x="296" y="568"/>
                                </a:cubicBezTo>
                                <a:cubicBezTo>
                                  <a:pt x="294" y="569"/>
                                  <a:pt x="291" y="571"/>
                                  <a:pt x="286" y="574"/>
                                </a:cubicBezTo>
                                <a:cubicBezTo>
                                  <a:pt x="285" y="575"/>
                                  <a:pt x="283" y="575"/>
                                  <a:pt x="280" y="576"/>
                                </a:cubicBezTo>
                                <a:cubicBezTo>
                                  <a:pt x="277" y="576"/>
                                  <a:pt x="274" y="577"/>
                                  <a:pt x="273" y="579"/>
                                </a:cubicBezTo>
                                <a:cubicBezTo>
                                  <a:pt x="271" y="581"/>
                                  <a:pt x="269" y="582"/>
                                  <a:pt x="266" y="582"/>
                                </a:cubicBezTo>
                                <a:cubicBezTo>
                                  <a:pt x="265" y="581"/>
                                  <a:pt x="264" y="580"/>
                                  <a:pt x="263" y="580"/>
                                </a:cubicBezTo>
                                <a:cubicBezTo>
                                  <a:pt x="263" y="579"/>
                                  <a:pt x="262" y="577"/>
                                  <a:pt x="260" y="575"/>
                                </a:cubicBezTo>
                                <a:cubicBezTo>
                                  <a:pt x="258" y="571"/>
                                  <a:pt x="256" y="567"/>
                                  <a:pt x="256" y="564"/>
                                </a:cubicBezTo>
                                <a:cubicBezTo>
                                  <a:pt x="256" y="561"/>
                                  <a:pt x="254" y="557"/>
                                  <a:pt x="252" y="552"/>
                                </a:cubicBezTo>
                                <a:cubicBezTo>
                                  <a:pt x="251" y="551"/>
                                  <a:pt x="251" y="550"/>
                                  <a:pt x="250" y="549"/>
                                </a:cubicBezTo>
                                <a:cubicBezTo>
                                  <a:pt x="250" y="548"/>
                                  <a:pt x="249" y="547"/>
                                  <a:pt x="248" y="546"/>
                                </a:cubicBezTo>
                                <a:cubicBezTo>
                                  <a:pt x="245" y="540"/>
                                  <a:pt x="245" y="540"/>
                                  <a:pt x="245" y="540"/>
                                </a:cubicBezTo>
                                <a:cubicBezTo>
                                  <a:pt x="245" y="540"/>
                                  <a:pt x="245" y="540"/>
                                  <a:pt x="244" y="540"/>
                                </a:cubicBezTo>
                                <a:cubicBezTo>
                                  <a:pt x="244" y="540"/>
                                  <a:pt x="243" y="539"/>
                                  <a:pt x="243" y="539"/>
                                </a:cubicBezTo>
                                <a:cubicBezTo>
                                  <a:pt x="243" y="537"/>
                                  <a:pt x="241" y="535"/>
                                  <a:pt x="240" y="533"/>
                                </a:cubicBezTo>
                                <a:cubicBezTo>
                                  <a:pt x="238" y="531"/>
                                  <a:pt x="237" y="528"/>
                                  <a:pt x="236" y="525"/>
                                </a:cubicBezTo>
                                <a:cubicBezTo>
                                  <a:pt x="234" y="521"/>
                                  <a:pt x="233" y="518"/>
                                  <a:pt x="231" y="514"/>
                                </a:cubicBezTo>
                                <a:cubicBezTo>
                                  <a:pt x="230" y="511"/>
                                  <a:pt x="228" y="508"/>
                                  <a:pt x="225" y="505"/>
                                </a:cubicBezTo>
                                <a:cubicBezTo>
                                  <a:pt x="223" y="501"/>
                                  <a:pt x="223" y="501"/>
                                  <a:pt x="223" y="501"/>
                                </a:cubicBezTo>
                                <a:cubicBezTo>
                                  <a:pt x="222" y="499"/>
                                  <a:pt x="222" y="499"/>
                                  <a:pt x="222" y="499"/>
                                </a:cubicBezTo>
                                <a:cubicBezTo>
                                  <a:pt x="221" y="499"/>
                                  <a:pt x="221" y="499"/>
                                  <a:pt x="221" y="499"/>
                                </a:cubicBezTo>
                                <a:cubicBezTo>
                                  <a:pt x="219" y="496"/>
                                  <a:pt x="218" y="492"/>
                                  <a:pt x="216" y="487"/>
                                </a:cubicBezTo>
                                <a:cubicBezTo>
                                  <a:pt x="214" y="481"/>
                                  <a:pt x="212" y="477"/>
                                  <a:pt x="211" y="473"/>
                                </a:cubicBezTo>
                                <a:cubicBezTo>
                                  <a:pt x="210" y="472"/>
                                  <a:pt x="210" y="472"/>
                                  <a:pt x="210" y="472"/>
                                </a:cubicBezTo>
                                <a:cubicBezTo>
                                  <a:pt x="208" y="470"/>
                                  <a:pt x="208" y="470"/>
                                  <a:pt x="208" y="470"/>
                                </a:cubicBezTo>
                                <a:cubicBezTo>
                                  <a:pt x="206" y="471"/>
                                  <a:pt x="205" y="472"/>
                                  <a:pt x="204" y="474"/>
                                </a:cubicBezTo>
                                <a:cubicBezTo>
                                  <a:pt x="203" y="476"/>
                                  <a:pt x="203" y="478"/>
                                  <a:pt x="202" y="478"/>
                                </a:cubicBezTo>
                                <a:cubicBezTo>
                                  <a:pt x="201" y="481"/>
                                  <a:pt x="200" y="482"/>
                                  <a:pt x="200" y="483"/>
                                </a:cubicBezTo>
                                <a:cubicBezTo>
                                  <a:pt x="199" y="485"/>
                                  <a:pt x="197" y="484"/>
                                  <a:pt x="194" y="483"/>
                                </a:cubicBezTo>
                                <a:cubicBezTo>
                                  <a:pt x="193" y="486"/>
                                  <a:pt x="193" y="487"/>
                                  <a:pt x="193" y="488"/>
                                </a:cubicBezTo>
                                <a:cubicBezTo>
                                  <a:pt x="192" y="488"/>
                                  <a:pt x="192" y="490"/>
                                  <a:pt x="190" y="492"/>
                                </a:cubicBezTo>
                                <a:cubicBezTo>
                                  <a:pt x="189" y="495"/>
                                  <a:pt x="189" y="497"/>
                                  <a:pt x="188" y="498"/>
                                </a:cubicBezTo>
                                <a:cubicBezTo>
                                  <a:pt x="187" y="498"/>
                                  <a:pt x="185" y="500"/>
                                  <a:pt x="183" y="501"/>
                                </a:cubicBezTo>
                                <a:cubicBezTo>
                                  <a:pt x="171" y="511"/>
                                  <a:pt x="171" y="511"/>
                                  <a:pt x="171" y="511"/>
                                </a:cubicBezTo>
                                <a:cubicBezTo>
                                  <a:pt x="168" y="515"/>
                                  <a:pt x="166" y="517"/>
                                  <a:pt x="165" y="517"/>
                                </a:cubicBezTo>
                                <a:cubicBezTo>
                                  <a:pt x="165" y="518"/>
                                  <a:pt x="163" y="521"/>
                                  <a:pt x="159" y="526"/>
                                </a:cubicBezTo>
                                <a:cubicBezTo>
                                  <a:pt x="156" y="531"/>
                                  <a:pt x="154" y="533"/>
                                  <a:pt x="153" y="533"/>
                                </a:cubicBezTo>
                                <a:cubicBezTo>
                                  <a:pt x="152" y="532"/>
                                  <a:pt x="150" y="534"/>
                                  <a:pt x="149" y="538"/>
                                </a:cubicBezTo>
                                <a:cubicBezTo>
                                  <a:pt x="148" y="541"/>
                                  <a:pt x="147" y="542"/>
                                  <a:pt x="146" y="542"/>
                                </a:cubicBezTo>
                                <a:cubicBezTo>
                                  <a:pt x="145" y="541"/>
                                  <a:pt x="144" y="542"/>
                                  <a:pt x="143" y="544"/>
                                </a:cubicBezTo>
                                <a:cubicBezTo>
                                  <a:pt x="142" y="545"/>
                                  <a:pt x="141" y="546"/>
                                  <a:pt x="141" y="547"/>
                                </a:cubicBezTo>
                                <a:cubicBezTo>
                                  <a:pt x="141" y="548"/>
                                  <a:pt x="140" y="549"/>
                                  <a:pt x="138" y="551"/>
                                </a:cubicBezTo>
                                <a:cubicBezTo>
                                  <a:pt x="135" y="554"/>
                                  <a:pt x="133" y="556"/>
                                  <a:pt x="132" y="558"/>
                                </a:cubicBezTo>
                                <a:cubicBezTo>
                                  <a:pt x="132" y="559"/>
                                  <a:pt x="131" y="560"/>
                                  <a:pt x="130" y="561"/>
                                </a:cubicBezTo>
                                <a:cubicBezTo>
                                  <a:pt x="130" y="562"/>
                                  <a:pt x="129" y="563"/>
                                  <a:pt x="127" y="564"/>
                                </a:cubicBezTo>
                                <a:cubicBezTo>
                                  <a:pt x="126" y="565"/>
                                  <a:pt x="123" y="566"/>
                                  <a:pt x="118" y="568"/>
                                </a:cubicBezTo>
                                <a:cubicBezTo>
                                  <a:pt x="118" y="568"/>
                                  <a:pt x="117" y="569"/>
                                  <a:pt x="116" y="569"/>
                                </a:cubicBezTo>
                                <a:cubicBezTo>
                                  <a:pt x="116" y="569"/>
                                  <a:pt x="115" y="569"/>
                                  <a:pt x="114" y="569"/>
                                </a:cubicBezTo>
                                <a:cubicBezTo>
                                  <a:pt x="113" y="570"/>
                                  <a:pt x="111" y="571"/>
                                  <a:pt x="111" y="571"/>
                                </a:cubicBezTo>
                                <a:cubicBezTo>
                                  <a:pt x="110" y="572"/>
                                  <a:pt x="109" y="572"/>
                                  <a:pt x="106" y="572"/>
                                </a:cubicBezTo>
                                <a:cubicBezTo>
                                  <a:pt x="107" y="570"/>
                                  <a:pt x="107" y="567"/>
                                  <a:pt x="108" y="565"/>
                                </a:cubicBezTo>
                                <a:cubicBezTo>
                                  <a:pt x="108" y="563"/>
                                  <a:pt x="109" y="562"/>
                                  <a:pt x="110" y="560"/>
                                </a:cubicBezTo>
                                <a:cubicBezTo>
                                  <a:pt x="111" y="558"/>
                                  <a:pt x="111" y="555"/>
                                  <a:pt x="111" y="552"/>
                                </a:cubicBezTo>
                                <a:cubicBezTo>
                                  <a:pt x="112" y="549"/>
                                  <a:pt x="112" y="546"/>
                                  <a:pt x="113" y="543"/>
                                </a:cubicBezTo>
                                <a:cubicBezTo>
                                  <a:pt x="115" y="539"/>
                                  <a:pt x="117" y="535"/>
                                  <a:pt x="118" y="530"/>
                                </a:cubicBezTo>
                                <a:cubicBezTo>
                                  <a:pt x="119" y="525"/>
                                  <a:pt x="121" y="521"/>
                                  <a:pt x="126" y="519"/>
                                </a:cubicBezTo>
                                <a:cubicBezTo>
                                  <a:pt x="126" y="511"/>
                                  <a:pt x="127" y="506"/>
                                  <a:pt x="130" y="503"/>
                                </a:cubicBezTo>
                                <a:cubicBezTo>
                                  <a:pt x="133" y="501"/>
                                  <a:pt x="135" y="497"/>
                                  <a:pt x="137" y="492"/>
                                </a:cubicBezTo>
                                <a:cubicBezTo>
                                  <a:pt x="137" y="490"/>
                                  <a:pt x="137" y="489"/>
                                  <a:pt x="137" y="489"/>
                                </a:cubicBezTo>
                                <a:cubicBezTo>
                                  <a:pt x="137" y="490"/>
                                  <a:pt x="137" y="489"/>
                                  <a:pt x="138" y="487"/>
                                </a:cubicBezTo>
                                <a:cubicBezTo>
                                  <a:pt x="141" y="483"/>
                                  <a:pt x="143" y="479"/>
                                  <a:pt x="144" y="474"/>
                                </a:cubicBezTo>
                                <a:cubicBezTo>
                                  <a:pt x="145" y="469"/>
                                  <a:pt x="146" y="466"/>
                                  <a:pt x="148" y="465"/>
                                </a:cubicBezTo>
                                <a:cubicBezTo>
                                  <a:pt x="150" y="463"/>
                                  <a:pt x="151" y="462"/>
                                  <a:pt x="150" y="463"/>
                                </a:cubicBezTo>
                                <a:cubicBezTo>
                                  <a:pt x="150" y="463"/>
                                  <a:pt x="150" y="461"/>
                                  <a:pt x="152" y="456"/>
                                </a:cubicBezTo>
                                <a:cubicBezTo>
                                  <a:pt x="152" y="454"/>
                                  <a:pt x="153" y="454"/>
                                  <a:pt x="153" y="454"/>
                                </a:cubicBezTo>
                                <a:cubicBezTo>
                                  <a:pt x="153" y="455"/>
                                  <a:pt x="153" y="454"/>
                                  <a:pt x="153" y="452"/>
                                </a:cubicBezTo>
                                <a:cubicBezTo>
                                  <a:pt x="154" y="447"/>
                                  <a:pt x="154" y="445"/>
                                  <a:pt x="155" y="446"/>
                                </a:cubicBezTo>
                                <a:cubicBezTo>
                                  <a:pt x="155" y="447"/>
                                  <a:pt x="156" y="446"/>
                                  <a:pt x="157" y="445"/>
                                </a:cubicBezTo>
                                <a:cubicBezTo>
                                  <a:pt x="160" y="443"/>
                                  <a:pt x="160" y="441"/>
                                  <a:pt x="160" y="440"/>
                                </a:cubicBezTo>
                                <a:cubicBezTo>
                                  <a:pt x="159" y="439"/>
                                  <a:pt x="159" y="437"/>
                                  <a:pt x="158" y="435"/>
                                </a:cubicBezTo>
                                <a:cubicBezTo>
                                  <a:pt x="159" y="434"/>
                                  <a:pt x="160" y="433"/>
                                  <a:pt x="160" y="432"/>
                                </a:cubicBezTo>
                                <a:cubicBezTo>
                                  <a:pt x="161" y="432"/>
                                  <a:pt x="161" y="431"/>
                                  <a:pt x="162" y="429"/>
                                </a:cubicBezTo>
                                <a:cubicBezTo>
                                  <a:pt x="170" y="411"/>
                                  <a:pt x="170" y="411"/>
                                  <a:pt x="170" y="411"/>
                                </a:cubicBezTo>
                                <a:cubicBezTo>
                                  <a:pt x="170" y="407"/>
                                  <a:pt x="170" y="406"/>
                                  <a:pt x="170" y="407"/>
                                </a:cubicBezTo>
                                <a:cubicBezTo>
                                  <a:pt x="169" y="408"/>
                                  <a:pt x="170" y="407"/>
                                  <a:pt x="172" y="405"/>
                                </a:cubicBezTo>
                                <a:cubicBezTo>
                                  <a:pt x="174" y="402"/>
                                  <a:pt x="175" y="400"/>
                                  <a:pt x="176" y="398"/>
                                </a:cubicBezTo>
                                <a:cubicBezTo>
                                  <a:pt x="176" y="395"/>
                                  <a:pt x="178" y="392"/>
                                  <a:pt x="180" y="389"/>
                                </a:cubicBezTo>
                                <a:cubicBezTo>
                                  <a:pt x="181" y="387"/>
                                  <a:pt x="183" y="384"/>
                                  <a:pt x="184" y="380"/>
                                </a:cubicBezTo>
                                <a:cubicBezTo>
                                  <a:pt x="184" y="379"/>
                                  <a:pt x="184" y="379"/>
                                  <a:pt x="184" y="379"/>
                                </a:cubicBezTo>
                                <a:cubicBezTo>
                                  <a:pt x="184" y="378"/>
                                  <a:pt x="184" y="378"/>
                                  <a:pt x="186" y="377"/>
                                </a:cubicBezTo>
                                <a:cubicBezTo>
                                  <a:pt x="186" y="375"/>
                                  <a:pt x="186" y="375"/>
                                  <a:pt x="186" y="375"/>
                                </a:cubicBezTo>
                                <a:cubicBezTo>
                                  <a:pt x="187" y="374"/>
                                  <a:pt x="187" y="374"/>
                                  <a:pt x="187" y="374"/>
                                </a:cubicBezTo>
                                <a:cubicBezTo>
                                  <a:pt x="190" y="368"/>
                                  <a:pt x="191" y="365"/>
                                  <a:pt x="191" y="365"/>
                                </a:cubicBezTo>
                                <a:cubicBezTo>
                                  <a:pt x="190" y="365"/>
                                  <a:pt x="190" y="363"/>
                                  <a:pt x="192" y="360"/>
                                </a:cubicBezTo>
                                <a:cubicBezTo>
                                  <a:pt x="194" y="357"/>
                                  <a:pt x="194" y="357"/>
                                  <a:pt x="194" y="357"/>
                                </a:cubicBezTo>
                                <a:cubicBezTo>
                                  <a:pt x="195" y="355"/>
                                  <a:pt x="195" y="353"/>
                                  <a:pt x="195" y="351"/>
                                </a:cubicBezTo>
                                <a:cubicBezTo>
                                  <a:pt x="195" y="350"/>
                                  <a:pt x="195" y="348"/>
                                  <a:pt x="196" y="345"/>
                                </a:cubicBezTo>
                                <a:cubicBezTo>
                                  <a:pt x="196" y="344"/>
                                  <a:pt x="196" y="344"/>
                                  <a:pt x="196" y="344"/>
                                </a:cubicBezTo>
                                <a:cubicBezTo>
                                  <a:pt x="196" y="344"/>
                                  <a:pt x="196" y="343"/>
                                  <a:pt x="196" y="342"/>
                                </a:cubicBezTo>
                                <a:cubicBezTo>
                                  <a:pt x="197" y="340"/>
                                  <a:pt x="198" y="338"/>
                                  <a:pt x="198" y="338"/>
                                </a:cubicBezTo>
                                <a:cubicBezTo>
                                  <a:pt x="199" y="337"/>
                                  <a:pt x="200" y="336"/>
                                  <a:pt x="202" y="335"/>
                                </a:cubicBezTo>
                                <a:cubicBezTo>
                                  <a:pt x="202" y="329"/>
                                  <a:pt x="203" y="325"/>
                                  <a:pt x="203" y="322"/>
                                </a:cubicBezTo>
                                <a:cubicBezTo>
                                  <a:pt x="203" y="320"/>
                                  <a:pt x="203" y="316"/>
                                  <a:pt x="202" y="310"/>
                                </a:cubicBezTo>
                                <a:cubicBezTo>
                                  <a:pt x="200" y="309"/>
                                  <a:pt x="198" y="309"/>
                                  <a:pt x="196" y="308"/>
                                </a:cubicBezTo>
                                <a:cubicBezTo>
                                  <a:pt x="194" y="307"/>
                                  <a:pt x="192" y="307"/>
                                  <a:pt x="190" y="308"/>
                                </a:cubicBezTo>
                                <a:cubicBezTo>
                                  <a:pt x="188" y="308"/>
                                  <a:pt x="187" y="309"/>
                                  <a:pt x="187" y="309"/>
                                </a:cubicBezTo>
                                <a:cubicBezTo>
                                  <a:pt x="187" y="310"/>
                                  <a:pt x="186" y="309"/>
                                  <a:pt x="184" y="308"/>
                                </a:cubicBezTo>
                                <a:cubicBezTo>
                                  <a:pt x="178" y="306"/>
                                  <a:pt x="174" y="304"/>
                                  <a:pt x="171" y="303"/>
                                </a:cubicBezTo>
                                <a:cubicBezTo>
                                  <a:pt x="168" y="302"/>
                                  <a:pt x="164" y="301"/>
                                  <a:pt x="158" y="302"/>
                                </a:cubicBezTo>
                                <a:cubicBezTo>
                                  <a:pt x="156" y="303"/>
                                  <a:pt x="154" y="303"/>
                                  <a:pt x="154" y="302"/>
                                </a:cubicBezTo>
                                <a:cubicBezTo>
                                  <a:pt x="154" y="301"/>
                                  <a:pt x="152" y="301"/>
                                  <a:pt x="149" y="302"/>
                                </a:cubicBezTo>
                                <a:cubicBezTo>
                                  <a:pt x="147" y="302"/>
                                  <a:pt x="146" y="302"/>
                                  <a:pt x="147" y="303"/>
                                </a:cubicBezTo>
                                <a:cubicBezTo>
                                  <a:pt x="148" y="303"/>
                                  <a:pt x="147" y="302"/>
                                  <a:pt x="145" y="301"/>
                                </a:cubicBezTo>
                                <a:cubicBezTo>
                                  <a:pt x="144" y="301"/>
                                  <a:pt x="142" y="300"/>
                                  <a:pt x="141" y="300"/>
                                </a:cubicBezTo>
                                <a:cubicBezTo>
                                  <a:pt x="137" y="299"/>
                                  <a:pt x="136" y="299"/>
                                  <a:pt x="136" y="299"/>
                                </a:cubicBezTo>
                                <a:cubicBezTo>
                                  <a:pt x="135" y="299"/>
                                  <a:pt x="134" y="300"/>
                                  <a:pt x="133" y="301"/>
                                </a:cubicBezTo>
                                <a:cubicBezTo>
                                  <a:pt x="129" y="304"/>
                                  <a:pt x="126" y="306"/>
                                  <a:pt x="123" y="306"/>
                                </a:cubicBezTo>
                                <a:cubicBezTo>
                                  <a:pt x="121" y="306"/>
                                  <a:pt x="117" y="309"/>
                                  <a:pt x="113" y="316"/>
                                </a:cubicBezTo>
                                <a:cubicBezTo>
                                  <a:pt x="111" y="320"/>
                                  <a:pt x="108" y="325"/>
                                  <a:pt x="105" y="331"/>
                                </a:cubicBezTo>
                                <a:cubicBezTo>
                                  <a:pt x="104" y="333"/>
                                  <a:pt x="103" y="335"/>
                                  <a:pt x="102" y="337"/>
                                </a:cubicBezTo>
                                <a:cubicBezTo>
                                  <a:pt x="101" y="339"/>
                                  <a:pt x="100" y="341"/>
                                  <a:pt x="99" y="343"/>
                                </a:cubicBezTo>
                                <a:cubicBezTo>
                                  <a:pt x="97" y="348"/>
                                  <a:pt x="96" y="351"/>
                                  <a:pt x="97" y="351"/>
                                </a:cubicBezTo>
                                <a:cubicBezTo>
                                  <a:pt x="98" y="351"/>
                                  <a:pt x="98" y="353"/>
                                  <a:pt x="96" y="356"/>
                                </a:cubicBezTo>
                                <a:cubicBezTo>
                                  <a:pt x="95" y="358"/>
                                  <a:pt x="95" y="360"/>
                                  <a:pt x="95" y="361"/>
                                </a:cubicBezTo>
                                <a:cubicBezTo>
                                  <a:pt x="95" y="362"/>
                                  <a:pt x="95" y="363"/>
                                  <a:pt x="94" y="364"/>
                                </a:cubicBezTo>
                                <a:cubicBezTo>
                                  <a:pt x="87" y="390"/>
                                  <a:pt x="87" y="390"/>
                                  <a:pt x="87" y="390"/>
                                </a:cubicBezTo>
                                <a:cubicBezTo>
                                  <a:pt x="86" y="391"/>
                                  <a:pt x="85" y="391"/>
                                  <a:pt x="85" y="391"/>
                                </a:cubicBezTo>
                                <a:cubicBezTo>
                                  <a:pt x="85" y="392"/>
                                  <a:pt x="85" y="392"/>
                                  <a:pt x="85" y="394"/>
                                </a:cubicBezTo>
                                <a:cubicBezTo>
                                  <a:pt x="82" y="407"/>
                                  <a:pt x="82" y="407"/>
                                  <a:pt x="82" y="407"/>
                                </a:cubicBezTo>
                                <a:cubicBezTo>
                                  <a:pt x="82" y="409"/>
                                  <a:pt x="82" y="411"/>
                                  <a:pt x="82" y="412"/>
                                </a:cubicBezTo>
                                <a:cubicBezTo>
                                  <a:pt x="82" y="412"/>
                                  <a:pt x="82" y="413"/>
                                  <a:pt x="81" y="414"/>
                                </a:cubicBezTo>
                                <a:cubicBezTo>
                                  <a:pt x="81" y="415"/>
                                  <a:pt x="81" y="416"/>
                                  <a:pt x="80" y="417"/>
                                </a:cubicBezTo>
                                <a:cubicBezTo>
                                  <a:pt x="80" y="419"/>
                                  <a:pt x="80" y="421"/>
                                  <a:pt x="80" y="425"/>
                                </a:cubicBezTo>
                                <a:cubicBezTo>
                                  <a:pt x="80" y="427"/>
                                  <a:pt x="80" y="428"/>
                                  <a:pt x="80" y="427"/>
                                </a:cubicBezTo>
                                <a:cubicBezTo>
                                  <a:pt x="81" y="426"/>
                                  <a:pt x="80" y="427"/>
                                  <a:pt x="79" y="429"/>
                                </a:cubicBezTo>
                                <a:cubicBezTo>
                                  <a:pt x="79" y="429"/>
                                  <a:pt x="79" y="430"/>
                                  <a:pt x="78" y="431"/>
                                </a:cubicBezTo>
                                <a:cubicBezTo>
                                  <a:pt x="75" y="437"/>
                                  <a:pt x="75" y="437"/>
                                  <a:pt x="75" y="437"/>
                                </a:cubicBezTo>
                                <a:cubicBezTo>
                                  <a:pt x="73" y="441"/>
                                  <a:pt x="72" y="444"/>
                                  <a:pt x="73" y="446"/>
                                </a:cubicBezTo>
                                <a:cubicBezTo>
                                  <a:pt x="73" y="448"/>
                                  <a:pt x="72" y="453"/>
                                  <a:pt x="68" y="460"/>
                                </a:cubicBezTo>
                                <a:cubicBezTo>
                                  <a:pt x="67" y="463"/>
                                  <a:pt x="67" y="466"/>
                                  <a:pt x="66" y="469"/>
                                </a:cubicBezTo>
                                <a:cubicBezTo>
                                  <a:pt x="66" y="472"/>
                                  <a:pt x="65" y="475"/>
                                  <a:pt x="63" y="478"/>
                                </a:cubicBezTo>
                                <a:cubicBezTo>
                                  <a:pt x="61" y="482"/>
                                  <a:pt x="60" y="487"/>
                                  <a:pt x="59" y="491"/>
                                </a:cubicBezTo>
                                <a:cubicBezTo>
                                  <a:pt x="58" y="495"/>
                                  <a:pt x="57" y="498"/>
                                  <a:pt x="56" y="502"/>
                                </a:cubicBezTo>
                                <a:cubicBezTo>
                                  <a:pt x="55" y="505"/>
                                  <a:pt x="55" y="507"/>
                                  <a:pt x="55" y="509"/>
                                </a:cubicBezTo>
                                <a:cubicBezTo>
                                  <a:pt x="55" y="511"/>
                                  <a:pt x="55" y="513"/>
                                  <a:pt x="54" y="515"/>
                                </a:cubicBezTo>
                                <a:cubicBezTo>
                                  <a:pt x="53" y="518"/>
                                  <a:pt x="53" y="519"/>
                                  <a:pt x="53" y="519"/>
                                </a:cubicBezTo>
                                <a:cubicBezTo>
                                  <a:pt x="53" y="519"/>
                                  <a:pt x="52" y="521"/>
                                  <a:pt x="51" y="524"/>
                                </a:cubicBezTo>
                                <a:cubicBezTo>
                                  <a:pt x="51" y="528"/>
                                  <a:pt x="50" y="530"/>
                                  <a:pt x="48" y="531"/>
                                </a:cubicBezTo>
                                <a:cubicBezTo>
                                  <a:pt x="47" y="531"/>
                                  <a:pt x="45" y="531"/>
                                  <a:pt x="43" y="531"/>
                                </a:cubicBezTo>
                                <a:cubicBezTo>
                                  <a:pt x="41" y="530"/>
                                  <a:pt x="40" y="530"/>
                                  <a:pt x="38" y="530"/>
                                </a:cubicBezTo>
                                <a:cubicBezTo>
                                  <a:pt x="37" y="530"/>
                                  <a:pt x="35" y="531"/>
                                  <a:pt x="32" y="533"/>
                                </a:cubicBezTo>
                                <a:cubicBezTo>
                                  <a:pt x="30" y="536"/>
                                  <a:pt x="28" y="537"/>
                                  <a:pt x="27" y="536"/>
                                </a:cubicBezTo>
                                <a:cubicBezTo>
                                  <a:pt x="26" y="536"/>
                                  <a:pt x="24" y="537"/>
                                  <a:pt x="21" y="539"/>
                                </a:cubicBezTo>
                                <a:cubicBezTo>
                                  <a:pt x="20" y="538"/>
                                  <a:pt x="19" y="537"/>
                                  <a:pt x="17" y="536"/>
                                </a:cubicBezTo>
                                <a:cubicBezTo>
                                  <a:pt x="16" y="535"/>
                                  <a:pt x="14" y="534"/>
                                  <a:pt x="13" y="533"/>
                                </a:cubicBezTo>
                                <a:cubicBezTo>
                                  <a:pt x="10" y="530"/>
                                  <a:pt x="10" y="530"/>
                                  <a:pt x="10" y="530"/>
                                </a:cubicBezTo>
                                <a:cubicBezTo>
                                  <a:pt x="9" y="528"/>
                                  <a:pt x="8" y="526"/>
                                  <a:pt x="6" y="522"/>
                                </a:cubicBezTo>
                                <a:cubicBezTo>
                                  <a:pt x="4" y="518"/>
                                  <a:pt x="2" y="513"/>
                                  <a:pt x="2" y="507"/>
                                </a:cubicBezTo>
                                <a:cubicBezTo>
                                  <a:pt x="1" y="504"/>
                                  <a:pt x="1" y="503"/>
                                  <a:pt x="0" y="501"/>
                                </a:cubicBezTo>
                                <a:cubicBezTo>
                                  <a:pt x="0" y="500"/>
                                  <a:pt x="0" y="498"/>
                                  <a:pt x="0" y="497"/>
                                </a:cubicBezTo>
                                <a:cubicBezTo>
                                  <a:pt x="0" y="494"/>
                                  <a:pt x="0" y="491"/>
                                  <a:pt x="1" y="488"/>
                                </a:cubicBezTo>
                                <a:cubicBezTo>
                                  <a:pt x="1" y="484"/>
                                  <a:pt x="2" y="481"/>
                                  <a:pt x="3" y="478"/>
                                </a:cubicBezTo>
                                <a:cubicBezTo>
                                  <a:pt x="3" y="474"/>
                                  <a:pt x="3" y="470"/>
                                  <a:pt x="3" y="466"/>
                                </a:cubicBezTo>
                                <a:cubicBezTo>
                                  <a:pt x="3" y="463"/>
                                  <a:pt x="3" y="459"/>
                                  <a:pt x="3" y="454"/>
                                </a:cubicBezTo>
                                <a:cubicBezTo>
                                  <a:pt x="3" y="452"/>
                                  <a:pt x="3" y="449"/>
                                  <a:pt x="4" y="448"/>
                                </a:cubicBezTo>
                                <a:cubicBezTo>
                                  <a:pt x="4" y="446"/>
                                  <a:pt x="4" y="445"/>
                                  <a:pt x="4" y="443"/>
                                </a:cubicBezTo>
                                <a:cubicBezTo>
                                  <a:pt x="4" y="440"/>
                                  <a:pt x="4" y="439"/>
                                  <a:pt x="4" y="440"/>
                                </a:cubicBezTo>
                                <a:cubicBezTo>
                                  <a:pt x="4" y="441"/>
                                  <a:pt x="4" y="440"/>
                                  <a:pt x="4" y="437"/>
                                </a:cubicBezTo>
                                <a:cubicBezTo>
                                  <a:pt x="4" y="437"/>
                                  <a:pt x="4" y="436"/>
                                  <a:pt x="4" y="435"/>
                                </a:cubicBezTo>
                                <a:cubicBezTo>
                                  <a:pt x="4" y="434"/>
                                  <a:pt x="4" y="433"/>
                                  <a:pt x="5" y="432"/>
                                </a:cubicBezTo>
                                <a:cubicBezTo>
                                  <a:pt x="6" y="428"/>
                                  <a:pt x="7" y="426"/>
                                  <a:pt x="8" y="426"/>
                                </a:cubicBezTo>
                                <a:cubicBezTo>
                                  <a:pt x="10" y="426"/>
                                  <a:pt x="11" y="426"/>
                                  <a:pt x="12" y="425"/>
                                </a:cubicBezTo>
                                <a:cubicBezTo>
                                  <a:pt x="14" y="419"/>
                                  <a:pt x="14" y="419"/>
                                  <a:pt x="14" y="419"/>
                                </a:cubicBezTo>
                                <a:cubicBezTo>
                                  <a:pt x="15" y="412"/>
                                  <a:pt x="15" y="409"/>
                                  <a:pt x="15" y="409"/>
                                </a:cubicBezTo>
                                <a:cubicBezTo>
                                  <a:pt x="14" y="409"/>
                                  <a:pt x="16" y="408"/>
                                  <a:pt x="20" y="405"/>
                                </a:cubicBezTo>
                                <a:cubicBezTo>
                                  <a:pt x="23" y="404"/>
                                  <a:pt x="24" y="403"/>
                                  <a:pt x="24" y="400"/>
                                </a:cubicBezTo>
                                <a:cubicBezTo>
                                  <a:pt x="24" y="398"/>
                                  <a:pt x="25" y="395"/>
                                  <a:pt x="28" y="392"/>
                                </a:cubicBezTo>
                                <a:cubicBezTo>
                                  <a:pt x="29" y="391"/>
                                  <a:pt x="29" y="390"/>
                                  <a:pt x="30" y="390"/>
                                </a:cubicBezTo>
                                <a:cubicBezTo>
                                  <a:pt x="31" y="388"/>
                                  <a:pt x="31" y="387"/>
                                  <a:pt x="31" y="386"/>
                                </a:cubicBezTo>
                                <a:cubicBezTo>
                                  <a:pt x="32" y="384"/>
                                  <a:pt x="32" y="383"/>
                                  <a:pt x="32" y="381"/>
                                </a:cubicBezTo>
                                <a:cubicBezTo>
                                  <a:pt x="34" y="379"/>
                                  <a:pt x="35" y="378"/>
                                  <a:pt x="35" y="377"/>
                                </a:cubicBezTo>
                                <a:cubicBezTo>
                                  <a:pt x="36" y="376"/>
                                  <a:pt x="37" y="374"/>
                                  <a:pt x="38" y="372"/>
                                </a:cubicBezTo>
                                <a:cubicBezTo>
                                  <a:pt x="46" y="351"/>
                                  <a:pt x="46" y="351"/>
                                  <a:pt x="46" y="351"/>
                                </a:cubicBezTo>
                                <a:cubicBezTo>
                                  <a:pt x="53" y="329"/>
                                  <a:pt x="53" y="329"/>
                                  <a:pt x="53" y="329"/>
                                </a:cubicBezTo>
                                <a:cubicBezTo>
                                  <a:pt x="54" y="324"/>
                                  <a:pt x="55" y="318"/>
                                  <a:pt x="57" y="311"/>
                                </a:cubicBezTo>
                                <a:cubicBezTo>
                                  <a:pt x="58" y="304"/>
                                  <a:pt x="60" y="297"/>
                                  <a:pt x="61" y="292"/>
                                </a:cubicBezTo>
                                <a:cubicBezTo>
                                  <a:pt x="62" y="290"/>
                                  <a:pt x="63" y="290"/>
                                  <a:pt x="62" y="290"/>
                                </a:cubicBezTo>
                                <a:cubicBezTo>
                                  <a:pt x="62" y="290"/>
                                  <a:pt x="62" y="288"/>
                                  <a:pt x="63" y="286"/>
                                </a:cubicBezTo>
                                <a:cubicBezTo>
                                  <a:pt x="63" y="285"/>
                                  <a:pt x="63" y="285"/>
                                  <a:pt x="64" y="284"/>
                                </a:cubicBezTo>
                                <a:cubicBezTo>
                                  <a:pt x="64" y="283"/>
                                  <a:pt x="64" y="282"/>
                                  <a:pt x="65" y="281"/>
                                </a:cubicBezTo>
                                <a:cubicBezTo>
                                  <a:pt x="65" y="279"/>
                                  <a:pt x="66" y="277"/>
                                  <a:pt x="67" y="275"/>
                                </a:cubicBezTo>
                                <a:cubicBezTo>
                                  <a:pt x="68" y="274"/>
                                  <a:pt x="68" y="272"/>
                                  <a:pt x="69" y="270"/>
                                </a:cubicBezTo>
                                <a:cubicBezTo>
                                  <a:pt x="70" y="267"/>
                                  <a:pt x="70" y="264"/>
                                  <a:pt x="70" y="260"/>
                                </a:cubicBezTo>
                                <a:cubicBezTo>
                                  <a:pt x="71" y="257"/>
                                  <a:pt x="71" y="254"/>
                                  <a:pt x="72" y="251"/>
                                </a:cubicBezTo>
                                <a:cubicBezTo>
                                  <a:pt x="73" y="248"/>
                                  <a:pt x="74" y="245"/>
                                  <a:pt x="74" y="242"/>
                                </a:cubicBezTo>
                                <a:cubicBezTo>
                                  <a:pt x="74" y="239"/>
                                  <a:pt x="74" y="236"/>
                                  <a:pt x="74" y="232"/>
                                </a:cubicBezTo>
                                <a:cubicBezTo>
                                  <a:pt x="74" y="230"/>
                                  <a:pt x="74" y="229"/>
                                  <a:pt x="74" y="228"/>
                                </a:cubicBezTo>
                                <a:cubicBezTo>
                                  <a:pt x="75" y="227"/>
                                  <a:pt x="75" y="226"/>
                                  <a:pt x="75" y="224"/>
                                </a:cubicBezTo>
                                <a:cubicBezTo>
                                  <a:pt x="75" y="224"/>
                                  <a:pt x="75" y="223"/>
                                  <a:pt x="74" y="222"/>
                                </a:cubicBezTo>
                                <a:cubicBezTo>
                                  <a:pt x="74" y="221"/>
                                  <a:pt x="73" y="219"/>
                                  <a:pt x="73" y="218"/>
                                </a:cubicBezTo>
                                <a:cubicBezTo>
                                  <a:pt x="73" y="217"/>
                                  <a:pt x="73" y="215"/>
                                  <a:pt x="73" y="214"/>
                                </a:cubicBezTo>
                                <a:cubicBezTo>
                                  <a:pt x="73" y="212"/>
                                  <a:pt x="73" y="211"/>
                                  <a:pt x="72" y="210"/>
                                </a:cubicBezTo>
                                <a:cubicBezTo>
                                  <a:pt x="72" y="207"/>
                                  <a:pt x="71" y="204"/>
                                  <a:pt x="70" y="199"/>
                                </a:cubicBezTo>
                                <a:cubicBezTo>
                                  <a:pt x="68" y="193"/>
                                  <a:pt x="67" y="190"/>
                                  <a:pt x="65" y="188"/>
                                </a:cubicBezTo>
                                <a:cubicBezTo>
                                  <a:pt x="63" y="184"/>
                                  <a:pt x="62" y="181"/>
                                  <a:pt x="62" y="181"/>
                                </a:cubicBezTo>
                                <a:cubicBezTo>
                                  <a:pt x="62" y="181"/>
                                  <a:pt x="63" y="179"/>
                                  <a:pt x="63" y="175"/>
                                </a:cubicBezTo>
                                <a:cubicBezTo>
                                  <a:pt x="63" y="172"/>
                                  <a:pt x="63" y="171"/>
                                  <a:pt x="62" y="172"/>
                                </a:cubicBezTo>
                                <a:cubicBezTo>
                                  <a:pt x="62" y="173"/>
                                  <a:pt x="62" y="173"/>
                                  <a:pt x="62" y="170"/>
                                </a:cubicBezTo>
                                <a:cubicBezTo>
                                  <a:pt x="62" y="170"/>
                                  <a:pt x="62" y="169"/>
                                  <a:pt x="62" y="169"/>
                                </a:cubicBezTo>
                                <a:cubicBezTo>
                                  <a:pt x="63" y="168"/>
                                  <a:pt x="63" y="167"/>
                                  <a:pt x="63" y="166"/>
                                </a:cubicBezTo>
                                <a:cubicBezTo>
                                  <a:pt x="63" y="165"/>
                                  <a:pt x="62" y="164"/>
                                  <a:pt x="61" y="162"/>
                                </a:cubicBezTo>
                                <a:cubicBezTo>
                                  <a:pt x="60" y="161"/>
                                  <a:pt x="60" y="159"/>
                                  <a:pt x="61" y="156"/>
                                </a:cubicBezTo>
                                <a:cubicBezTo>
                                  <a:pt x="62" y="154"/>
                                  <a:pt x="63" y="151"/>
                                  <a:pt x="64" y="149"/>
                                </a:cubicBezTo>
                                <a:cubicBezTo>
                                  <a:pt x="65" y="147"/>
                                  <a:pt x="66" y="146"/>
                                  <a:pt x="69" y="147"/>
                                </a:cubicBezTo>
                                <a:cubicBezTo>
                                  <a:pt x="70" y="148"/>
                                  <a:pt x="71" y="148"/>
                                  <a:pt x="72" y="149"/>
                                </a:cubicBezTo>
                                <a:cubicBezTo>
                                  <a:pt x="73" y="149"/>
                                  <a:pt x="74" y="149"/>
                                  <a:pt x="74" y="149"/>
                                </a:cubicBezTo>
                                <a:cubicBezTo>
                                  <a:pt x="75" y="149"/>
                                  <a:pt x="75" y="148"/>
                                  <a:pt x="77" y="148"/>
                                </a:cubicBezTo>
                                <a:cubicBezTo>
                                  <a:pt x="80" y="148"/>
                                  <a:pt x="82" y="149"/>
                                  <a:pt x="83" y="149"/>
                                </a:cubicBezTo>
                                <a:cubicBezTo>
                                  <a:pt x="84" y="150"/>
                                  <a:pt x="85" y="150"/>
                                  <a:pt x="86" y="149"/>
                                </a:cubicBezTo>
                                <a:cubicBezTo>
                                  <a:pt x="87" y="149"/>
                                  <a:pt x="88" y="149"/>
                                  <a:pt x="90" y="148"/>
                                </a:cubicBezTo>
                                <a:cubicBezTo>
                                  <a:pt x="91" y="147"/>
                                  <a:pt x="93" y="145"/>
                                  <a:pt x="96" y="142"/>
                                </a:cubicBezTo>
                                <a:cubicBezTo>
                                  <a:pt x="98" y="142"/>
                                  <a:pt x="98" y="141"/>
                                  <a:pt x="98" y="140"/>
                                </a:cubicBezTo>
                                <a:cubicBezTo>
                                  <a:pt x="98" y="139"/>
                                  <a:pt x="99" y="138"/>
                                  <a:pt x="100" y="136"/>
                                </a:cubicBezTo>
                                <a:cubicBezTo>
                                  <a:pt x="113" y="126"/>
                                  <a:pt x="113" y="126"/>
                                  <a:pt x="113" y="126"/>
                                </a:cubicBezTo>
                                <a:cubicBezTo>
                                  <a:pt x="118" y="121"/>
                                  <a:pt x="122" y="118"/>
                                  <a:pt x="125" y="117"/>
                                </a:cubicBezTo>
                                <a:cubicBezTo>
                                  <a:pt x="129" y="116"/>
                                  <a:pt x="133" y="114"/>
                                  <a:pt x="137" y="111"/>
                                </a:cubicBezTo>
                                <a:cubicBezTo>
                                  <a:pt x="138" y="110"/>
                                  <a:pt x="140" y="109"/>
                                  <a:pt x="141" y="107"/>
                                </a:cubicBezTo>
                                <a:cubicBezTo>
                                  <a:pt x="142" y="105"/>
                                  <a:pt x="144" y="104"/>
                                  <a:pt x="147" y="104"/>
                                </a:cubicBezTo>
                                <a:cubicBezTo>
                                  <a:pt x="150" y="104"/>
                                  <a:pt x="152" y="103"/>
                                  <a:pt x="155" y="101"/>
                                </a:cubicBezTo>
                                <a:cubicBezTo>
                                  <a:pt x="157" y="99"/>
                                  <a:pt x="159" y="98"/>
                                  <a:pt x="162" y="98"/>
                                </a:cubicBezTo>
                                <a:cubicBezTo>
                                  <a:pt x="162" y="100"/>
                                  <a:pt x="161" y="101"/>
                                  <a:pt x="160" y="101"/>
                                </a:cubicBezTo>
                                <a:cubicBezTo>
                                  <a:pt x="159" y="102"/>
                                  <a:pt x="157" y="103"/>
                                  <a:pt x="156" y="104"/>
                                </a:cubicBezTo>
                                <a:cubicBezTo>
                                  <a:pt x="146" y="109"/>
                                  <a:pt x="146" y="109"/>
                                  <a:pt x="146" y="109"/>
                                </a:cubicBezTo>
                                <a:cubicBezTo>
                                  <a:pt x="143" y="110"/>
                                  <a:pt x="141" y="112"/>
                                  <a:pt x="139" y="113"/>
                                </a:cubicBezTo>
                                <a:cubicBezTo>
                                  <a:pt x="136" y="115"/>
                                  <a:pt x="134" y="116"/>
                                  <a:pt x="131" y="118"/>
                                </a:cubicBezTo>
                                <a:cubicBezTo>
                                  <a:pt x="130" y="118"/>
                                  <a:pt x="130" y="118"/>
                                  <a:pt x="129" y="118"/>
                                </a:cubicBezTo>
                                <a:cubicBezTo>
                                  <a:pt x="129" y="118"/>
                                  <a:pt x="128" y="118"/>
                                  <a:pt x="126" y="119"/>
                                </a:cubicBezTo>
                                <a:cubicBezTo>
                                  <a:pt x="125" y="120"/>
                                  <a:pt x="123" y="121"/>
                                  <a:pt x="121" y="122"/>
                                </a:cubicBezTo>
                                <a:cubicBezTo>
                                  <a:pt x="119" y="124"/>
                                  <a:pt x="117" y="125"/>
                                  <a:pt x="116" y="128"/>
                                </a:cubicBezTo>
                                <a:cubicBezTo>
                                  <a:pt x="113" y="132"/>
                                  <a:pt x="110" y="136"/>
                                  <a:pt x="108" y="138"/>
                                </a:cubicBezTo>
                                <a:cubicBezTo>
                                  <a:pt x="106" y="141"/>
                                  <a:pt x="103" y="145"/>
                                  <a:pt x="100" y="149"/>
                                </a:cubicBezTo>
                                <a:cubicBezTo>
                                  <a:pt x="99" y="151"/>
                                  <a:pt x="97" y="154"/>
                                  <a:pt x="96" y="157"/>
                                </a:cubicBezTo>
                                <a:cubicBezTo>
                                  <a:pt x="94" y="159"/>
                                  <a:pt x="94" y="162"/>
                                  <a:pt x="95" y="165"/>
                                </a:cubicBezTo>
                                <a:cubicBezTo>
                                  <a:pt x="96" y="168"/>
                                  <a:pt x="98" y="170"/>
                                  <a:pt x="101" y="171"/>
                                </a:cubicBezTo>
                                <a:cubicBezTo>
                                  <a:pt x="105" y="172"/>
                                  <a:pt x="107" y="174"/>
                                  <a:pt x="110" y="176"/>
                                </a:cubicBezTo>
                                <a:cubicBezTo>
                                  <a:pt x="123" y="188"/>
                                  <a:pt x="123" y="188"/>
                                  <a:pt x="123" y="188"/>
                                </a:cubicBezTo>
                                <a:cubicBezTo>
                                  <a:pt x="121" y="191"/>
                                  <a:pt x="120" y="192"/>
                                  <a:pt x="120" y="193"/>
                                </a:cubicBezTo>
                                <a:cubicBezTo>
                                  <a:pt x="120" y="193"/>
                                  <a:pt x="121" y="195"/>
                                  <a:pt x="123" y="199"/>
                                </a:cubicBezTo>
                                <a:cubicBezTo>
                                  <a:pt x="125" y="204"/>
                                  <a:pt x="126" y="207"/>
                                  <a:pt x="126" y="210"/>
                                </a:cubicBezTo>
                                <a:cubicBezTo>
                                  <a:pt x="126" y="212"/>
                                  <a:pt x="126" y="214"/>
                                  <a:pt x="126" y="215"/>
                                </a:cubicBezTo>
                                <a:cubicBezTo>
                                  <a:pt x="125" y="216"/>
                                  <a:pt x="124" y="218"/>
                                  <a:pt x="123" y="219"/>
                                </a:cubicBezTo>
                                <a:cubicBezTo>
                                  <a:pt x="122" y="220"/>
                                  <a:pt x="121" y="222"/>
                                  <a:pt x="120" y="226"/>
                                </a:cubicBezTo>
                                <a:cubicBezTo>
                                  <a:pt x="119" y="227"/>
                                  <a:pt x="119" y="229"/>
                                  <a:pt x="119" y="230"/>
                                </a:cubicBezTo>
                                <a:cubicBezTo>
                                  <a:pt x="119" y="232"/>
                                  <a:pt x="119" y="233"/>
                                  <a:pt x="118" y="235"/>
                                </a:cubicBezTo>
                                <a:cubicBezTo>
                                  <a:pt x="112" y="261"/>
                                  <a:pt x="112" y="261"/>
                                  <a:pt x="112" y="261"/>
                                </a:cubicBezTo>
                                <a:cubicBezTo>
                                  <a:pt x="112" y="263"/>
                                  <a:pt x="112" y="264"/>
                                  <a:pt x="112" y="266"/>
                                </a:cubicBezTo>
                                <a:cubicBezTo>
                                  <a:pt x="112" y="268"/>
                                  <a:pt x="112" y="270"/>
                                  <a:pt x="112" y="271"/>
                                </a:cubicBezTo>
                                <a:cubicBezTo>
                                  <a:pt x="111" y="274"/>
                                  <a:pt x="110" y="276"/>
                                  <a:pt x="109" y="278"/>
                                </a:cubicBezTo>
                                <a:cubicBezTo>
                                  <a:pt x="109" y="279"/>
                                  <a:pt x="109" y="282"/>
                                  <a:pt x="110" y="285"/>
                                </a:cubicBezTo>
                                <a:cubicBezTo>
                                  <a:pt x="112" y="284"/>
                                  <a:pt x="113" y="282"/>
                                  <a:pt x="114" y="280"/>
                                </a:cubicBezTo>
                                <a:cubicBezTo>
                                  <a:pt x="116" y="277"/>
                                  <a:pt x="117" y="275"/>
                                  <a:pt x="118" y="273"/>
                                </a:cubicBezTo>
                                <a:cubicBezTo>
                                  <a:pt x="119" y="272"/>
                                  <a:pt x="121" y="270"/>
                                  <a:pt x="124" y="267"/>
                                </a:cubicBezTo>
                                <a:cubicBezTo>
                                  <a:pt x="126" y="265"/>
                                  <a:pt x="129" y="262"/>
                                  <a:pt x="131" y="259"/>
                                </a:cubicBezTo>
                                <a:cubicBezTo>
                                  <a:pt x="134" y="256"/>
                                  <a:pt x="136" y="253"/>
                                  <a:pt x="137" y="250"/>
                                </a:cubicBezTo>
                                <a:cubicBezTo>
                                  <a:pt x="144" y="251"/>
                                  <a:pt x="149" y="250"/>
                                  <a:pt x="151" y="248"/>
                                </a:cubicBezTo>
                                <a:cubicBezTo>
                                  <a:pt x="152" y="246"/>
                                  <a:pt x="156" y="243"/>
                                  <a:pt x="161" y="241"/>
                                </a:cubicBezTo>
                                <a:cubicBezTo>
                                  <a:pt x="165" y="239"/>
                                  <a:pt x="170" y="238"/>
                                  <a:pt x="178" y="238"/>
                                </a:cubicBezTo>
                                <a:cubicBezTo>
                                  <a:pt x="186" y="237"/>
                                  <a:pt x="192" y="236"/>
                                  <a:pt x="195" y="233"/>
                                </a:cubicBezTo>
                                <a:cubicBezTo>
                                  <a:pt x="197" y="230"/>
                                  <a:pt x="199" y="229"/>
                                  <a:pt x="201" y="230"/>
                                </a:cubicBezTo>
                                <a:cubicBezTo>
                                  <a:pt x="202" y="230"/>
                                  <a:pt x="205" y="230"/>
                                  <a:pt x="209" y="228"/>
                                </a:cubicBezTo>
                                <a:cubicBezTo>
                                  <a:pt x="215" y="226"/>
                                  <a:pt x="215" y="226"/>
                                  <a:pt x="215" y="226"/>
                                </a:cubicBezTo>
                                <a:cubicBezTo>
                                  <a:pt x="219" y="225"/>
                                  <a:pt x="222" y="223"/>
                                  <a:pt x="222" y="221"/>
                                </a:cubicBezTo>
                                <a:cubicBezTo>
                                  <a:pt x="222" y="219"/>
                                  <a:pt x="223" y="216"/>
                                  <a:pt x="226" y="214"/>
                                </a:cubicBezTo>
                                <a:cubicBezTo>
                                  <a:pt x="228" y="212"/>
                                  <a:pt x="229" y="210"/>
                                  <a:pt x="229" y="209"/>
                                </a:cubicBezTo>
                                <a:cubicBezTo>
                                  <a:pt x="230" y="207"/>
                                  <a:pt x="231" y="205"/>
                                  <a:pt x="232" y="204"/>
                                </a:cubicBezTo>
                                <a:cubicBezTo>
                                  <a:pt x="233" y="203"/>
                                  <a:pt x="234" y="202"/>
                                  <a:pt x="234" y="203"/>
                                </a:cubicBezTo>
                                <a:cubicBezTo>
                                  <a:pt x="234" y="203"/>
                                  <a:pt x="235" y="202"/>
                                  <a:pt x="235" y="200"/>
                                </a:cubicBezTo>
                                <a:cubicBezTo>
                                  <a:pt x="235" y="197"/>
                                  <a:pt x="235" y="196"/>
                                  <a:pt x="235" y="196"/>
                                </a:cubicBezTo>
                                <a:cubicBezTo>
                                  <a:pt x="235" y="195"/>
                                  <a:pt x="235" y="194"/>
                                  <a:pt x="236" y="193"/>
                                </a:cubicBezTo>
                                <a:cubicBezTo>
                                  <a:pt x="236" y="192"/>
                                  <a:pt x="237" y="191"/>
                                  <a:pt x="237" y="191"/>
                                </a:cubicBezTo>
                                <a:cubicBezTo>
                                  <a:pt x="237" y="190"/>
                                  <a:pt x="237" y="189"/>
                                  <a:pt x="237" y="187"/>
                                </a:cubicBezTo>
                                <a:cubicBezTo>
                                  <a:pt x="237" y="185"/>
                                  <a:pt x="237" y="185"/>
                                  <a:pt x="237" y="185"/>
                                </a:cubicBezTo>
                                <a:cubicBezTo>
                                  <a:pt x="236" y="185"/>
                                  <a:pt x="237" y="184"/>
                                  <a:pt x="238" y="182"/>
                                </a:cubicBezTo>
                                <a:cubicBezTo>
                                  <a:pt x="238" y="181"/>
                                  <a:pt x="239" y="181"/>
                                  <a:pt x="240" y="180"/>
                                </a:cubicBezTo>
                                <a:cubicBezTo>
                                  <a:pt x="240" y="180"/>
                                  <a:pt x="241" y="179"/>
                                  <a:pt x="241" y="177"/>
                                </a:cubicBezTo>
                                <a:cubicBezTo>
                                  <a:pt x="240" y="171"/>
                                  <a:pt x="240" y="171"/>
                                  <a:pt x="240" y="171"/>
                                </a:cubicBezTo>
                                <a:cubicBezTo>
                                  <a:pt x="240" y="169"/>
                                  <a:pt x="240" y="166"/>
                                  <a:pt x="241" y="163"/>
                                </a:cubicBezTo>
                                <a:cubicBezTo>
                                  <a:pt x="241" y="161"/>
                                  <a:pt x="241" y="157"/>
                                  <a:pt x="241" y="154"/>
                                </a:cubicBezTo>
                                <a:cubicBezTo>
                                  <a:pt x="241" y="144"/>
                                  <a:pt x="241" y="138"/>
                                  <a:pt x="239" y="136"/>
                                </a:cubicBezTo>
                                <a:cubicBezTo>
                                  <a:pt x="238" y="134"/>
                                  <a:pt x="236" y="131"/>
                                  <a:pt x="235" y="128"/>
                                </a:cubicBezTo>
                                <a:cubicBezTo>
                                  <a:pt x="233" y="125"/>
                                  <a:pt x="232" y="122"/>
                                  <a:pt x="232" y="119"/>
                                </a:cubicBezTo>
                                <a:cubicBezTo>
                                  <a:pt x="233" y="117"/>
                                  <a:pt x="233" y="115"/>
                                  <a:pt x="235" y="113"/>
                                </a:cubicBezTo>
                                <a:cubicBezTo>
                                  <a:pt x="236" y="111"/>
                                  <a:pt x="237" y="109"/>
                                  <a:pt x="239" y="107"/>
                                </a:cubicBezTo>
                                <a:cubicBezTo>
                                  <a:pt x="240" y="105"/>
                                  <a:pt x="241" y="103"/>
                                  <a:pt x="241" y="101"/>
                                </a:cubicBezTo>
                                <a:cubicBezTo>
                                  <a:pt x="241" y="99"/>
                                  <a:pt x="240" y="98"/>
                                  <a:pt x="239" y="97"/>
                                </a:cubicBezTo>
                                <a:cubicBezTo>
                                  <a:pt x="238" y="96"/>
                                  <a:pt x="238" y="95"/>
                                  <a:pt x="237" y="92"/>
                                </a:cubicBezTo>
                                <a:cubicBezTo>
                                  <a:pt x="239" y="91"/>
                                  <a:pt x="240" y="90"/>
                                  <a:pt x="240" y="89"/>
                                </a:cubicBezTo>
                                <a:cubicBezTo>
                                  <a:pt x="241" y="88"/>
                                  <a:pt x="242" y="87"/>
                                  <a:pt x="243" y="85"/>
                                </a:cubicBezTo>
                                <a:close/>
                                <a:moveTo>
                                  <a:pt x="44" y="28"/>
                                </a:moveTo>
                                <a:cubicBezTo>
                                  <a:pt x="45" y="29"/>
                                  <a:pt x="47" y="30"/>
                                  <a:pt x="49" y="31"/>
                                </a:cubicBezTo>
                                <a:cubicBezTo>
                                  <a:pt x="50" y="32"/>
                                  <a:pt x="52" y="33"/>
                                  <a:pt x="54" y="34"/>
                                </a:cubicBezTo>
                                <a:cubicBezTo>
                                  <a:pt x="57" y="36"/>
                                  <a:pt x="57" y="36"/>
                                  <a:pt x="57" y="36"/>
                                </a:cubicBezTo>
                                <a:cubicBezTo>
                                  <a:pt x="58" y="37"/>
                                  <a:pt x="59" y="37"/>
                                  <a:pt x="59" y="38"/>
                                </a:cubicBezTo>
                                <a:cubicBezTo>
                                  <a:pt x="59" y="38"/>
                                  <a:pt x="59" y="39"/>
                                  <a:pt x="61" y="39"/>
                                </a:cubicBezTo>
                                <a:cubicBezTo>
                                  <a:pt x="64" y="41"/>
                                  <a:pt x="67" y="42"/>
                                  <a:pt x="71" y="43"/>
                                </a:cubicBezTo>
                                <a:cubicBezTo>
                                  <a:pt x="75" y="43"/>
                                  <a:pt x="78" y="44"/>
                                  <a:pt x="81" y="44"/>
                                </a:cubicBezTo>
                                <a:cubicBezTo>
                                  <a:pt x="84" y="44"/>
                                  <a:pt x="86" y="44"/>
                                  <a:pt x="87" y="44"/>
                                </a:cubicBezTo>
                                <a:cubicBezTo>
                                  <a:pt x="88" y="44"/>
                                  <a:pt x="90" y="43"/>
                                  <a:pt x="92" y="42"/>
                                </a:cubicBezTo>
                                <a:cubicBezTo>
                                  <a:pt x="93" y="41"/>
                                  <a:pt x="94" y="41"/>
                                  <a:pt x="96" y="41"/>
                                </a:cubicBezTo>
                                <a:cubicBezTo>
                                  <a:pt x="97" y="41"/>
                                  <a:pt x="99" y="41"/>
                                  <a:pt x="100" y="40"/>
                                </a:cubicBezTo>
                                <a:cubicBezTo>
                                  <a:pt x="103" y="39"/>
                                  <a:pt x="105" y="38"/>
                                  <a:pt x="108" y="38"/>
                                </a:cubicBezTo>
                                <a:cubicBezTo>
                                  <a:pt x="110" y="37"/>
                                  <a:pt x="112" y="37"/>
                                  <a:pt x="113" y="36"/>
                                </a:cubicBezTo>
                                <a:cubicBezTo>
                                  <a:pt x="118" y="34"/>
                                  <a:pt x="124" y="33"/>
                                  <a:pt x="130" y="33"/>
                                </a:cubicBezTo>
                                <a:cubicBezTo>
                                  <a:pt x="136" y="32"/>
                                  <a:pt x="141" y="31"/>
                                  <a:pt x="146" y="28"/>
                                </a:cubicBezTo>
                                <a:cubicBezTo>
                                  <a:pt x="154" y="26"/>
                                  <a:pt x="154" y="26"/>
                                  <a:pt x="154" y="26"/>
                                </a:cubicBezTo>
                                <a:cubicBezTo>
                                  <a:pt x="160" y="24"/>
                                  <a:pt x="166" y="23"/>
                                  <a:pt x="173" y="22"/>
                                </a:cubicBezTo>
                                <a:cubicBezTo>
                                  <a:pt x="180" y="21"/>
                                  <a:pt x="185" y="20"/>
                                  <a:pt x="190" y="19"/>
                                </a:cubicBezTo>
                                <a:cubicBezTo>
                                  <a:pt x="193" y="18"/>
                                  <a:pt x="195" y="17"/>
                                  <a:pt x="195" y="17"/>
                                </a:cubicBezTo>
                                <a:cubicBezTo>
                                  <a:pt x="196" y="16"/>
                                  <a:pt x="197" y="16"/>
                                  <a:pt x="200" y="16"/>
                                </a:cubicBezTo>
                                <a:cubicBezTo>
                                  <a:pt x="202" y="16"/>
                                  <a:pt x="204" y="15"/>
                                  <a:pt x="204" y="15"/>
                                </a:cubicBezTo>
                                <a:cubicBezTo>
                                  <a:pt x="205" y="15"/>
                                  <a:pt x="206" y="15"/>
                                  <a:pt x="209" y="14"/>
                                </a:cubicBezTo>
                                <a:cubicBezTo>
                                  <a:pt x="211" y="13"/>
                                  <a:pt x="214" y="13"/>
                                  <a:pt x="216" y="12"/>
                                </a:cubicBezTo>
                                <a:cubicBezTo>
                                  <a:pt x="219" y="12"/>
                                  <a:pt x="221" y="11"/>
                                  <a:pt x="224" y="11"/>
                                </a:cubicBezTo>
                                <a:cubicBezTo>
                                  <a:pt x="247" y="6"/>
                                  <a:pt x="247" y="6"/>
                                  <a:pt x="247" y="6"/>
                                </a:cubicBezTo>
                                <a:cubicBezTo>
                                  <a:pt x="250" y="6"/>
                                  <a:pt x="251" y="6"/>
                                  <a:pt x="252" y="6"/>
                                </a:cubicBezTo>
                                <a:cubicBezTo>
                                  <a:pt x="253" y="6"/>
                                  <a:pt x="255" y="6"/>
                                  <a:pt x="257" y="6"/>
                                </a:cubicBezTo>
                                <a:cubicBezTo>
                                  <a:pt x="259" y="6"/>
                                  <a:pt x="261" y="6"/>
                                  <a:pt x="263" y="5"/>
                                </a:cubicBezTo>
                                <a:cubicBezTo>
                                  <a:pt x="265" y="4"/>
                                  <a:pt x="268" y="4"/>
                                  <a:pt x="270" y="4"/>
                                </a:cubicBezTo>
                                <a:cubicBezTo>
                                  <a:pt x="270" y="3"/>
                                  <a:pt x="270" y="3"/>
                                  <a:pt x="270" y="3"/>
                                </a:cubicBezTo>
                                <a:cubicBezTo>
                                  <a:pt x="275" y="2"/>
                                  <a:pt x="282" y="2"/>
                                  <a:pt x="290" y="2"/>
                                </a:cubicBezTo>
                                <a:cubicBezTo>
                                  <a:pt x="299" y="3"/>
                                  <a:pt x="304" y="2"/>
                                  <a:pt x="306" y="2"/>
                                </a:cubicBezTo>
                                <a:cubicBezTo>
                                  <a:pt x="308" y="2"/>
                                  <a:pt x="309" y="1"/>
                                  <a:pt x="308" y="2"/>
                                </a:cubicBezTo>
                                <a:cubicBezTo>
                                  <a:pt x="308" y="2"/>
                                  <a:pt x="308" y="2"/>
                                  <a:pt x="310" y="2"/>
                                </a:cubicBezTo>
                                <a:cubicBezTo>
                                  <a:pt x="316" y="2"/>
                                  <a:pt x="322" y="2"/>
                                  <a:pt x="327" y="1"/>
                                </a:cubicBezTo>
                                <a:cubicBezTo>
                                  <a:pt x="332" y="0"/>
                                  <a:pt x="338" y="0"/>
                                  <a:pt x="344" y="1"/>
                                </a:cubicBezTo>
                                <a:cubicBezTo>
                                  <a:pt x="346" y="2"/>
                                  <a:pt x="347" y="2"/>
                                  <a:pt x="346" y="2"/>
                                </a:cubicBezTo>
                                <a:cubicBezTo>
                                  <a:pt x="345" y="1"/>
                                  <a:pt x="345" y="2"/>
                                  <a:pt x="348" y="3"/>
                                </a:cubicBezTo>
                                <a:cubicBezTo>
                                  <a:pt x="351" y="4"/>
                                  <a:pt x="352" y="5"/>
                                  <a:pt x="353" y="4"/>
                                </a:cubicBezTo>
                                <a:cubicBezTo>
                                  <a:pt x="353" y="4"/>
                                  <a:pt x="353" y="5"/>
                                  <a:pt x="354" y="8"/>
                                </a:cubicBezTo>
                                <a:cubicBezTo>
                                  <a:pt x="362" y="9"/>
                                  <a:pt x="362" y="9"/>
                                  <a:pt x="362" y="9"/>
                                </a:cubicBezTo>
                                <a:cubicBezTo>
                                  <a:pt x="364" y="12"/>
                                  <a:pt x="364" y="12"/>
                                  <a:pt x="364" y="12"/>
                                </a:cubicBezTo>
                                <a:cubicBezTo>
                                  <a:pt x="365" y="13"/>
                                  <a:pt x="366" y="14"/>
                                  <a:pt x="367" y="14"/>
                                </a:cubicBezTo>
                                <a:cubicBezTo>
                                  <a:pt x="369" y="15"/>
                                  <a:pt x="370" y="16"/>
                                  <a:pt x="370" y="17"/>
                                </a:cubicBezTo>
                                <a:cubicBezTo>
                                  <a:pt x="374" y="21"/>
                                  <a:pt x="376" y="25"/>
                                  <a:pt x="377" y="28"/>
                                </a:cubicBezTo>
                                <a:cubicBezTo>
                                  <a:pt x="381" y="28"/>
                                  <a:pt x="384" y="30"/>
                                  <a:pt x="386" y="34"/>
                                </a:cubicBezTo>
                                <a:cubicBezTo>
                                  <a:pt x="387" y="37"/>
                                  <a:pt x="388" y="41"/>
                                  <a:pt x="391" y="45"/>
                                </a:cubicBezTo>
                                <a:cubicBezTo>
                                  <a:pt x="390" y="46"/>
                                  <a:pt x="390" y="46"/>
                                  <a:pt x="390" y="46"/>
                                </a:cubicBezTo>
                                <a:cubicBezTo>
                                  <a:pt x="390" y="46"/>
                                  <a:pt x="390" y="46"/>
                                  <a:pt x="389" y="48"/>
                                </a:cubicBezTo>
                                <a:cubicBezTo>
                                  <a:pt x="388" y="49"/>
                                  <a:pt x="387" y="52"/>
                                  <a:pt x="387" y="56"/>
                                </a:cubicBezTo>
                                <a:cubicBezTo>
                                  <a:pt x="386" y="59"/>
                                  <a:pt x="384" y="61"/>
                                  <a:pt x="381" y="60"/>
                                </a:cubicBezTo>
                                <a:cubicBezTo>
                                  <a:pt x="376" y="60"/>
                                  <a:pt x="371" y="58"/>
                                  <a:pt x="365" y="56"/>
                                </a:cubicBezTo>
                                <a:cubicBezTo>
                                  <a:pt x="360" y="54"/>
                                  <a:pt x="355" y="53"/>
                                  <a:pt x="350" y="52"/>
                                </a:cubicBezTo>
                                <a:cubicBezTo>
                                  <a:pt x="346" y="52"/>
                                  <a:pt x="343" y="53"/>
                                  <a:pt x="340" y="54"/>
                                </a:cubicBezTo>
                                <a:cubicBezTo>
                                  <a:pt x="338" y="55"/>
                                  <a:pt x="335" y="55"/>
                                  <a:pt x="332" y="55"/>
                                </a:cubicBezTo>
                                <a:cubicBezTo>
                                  <a:pt x="328" y="55"/>
                                  <a:pt x="326" y="54"/>
                                  <a:pt x="324" y="54"/>
                                </a:cubicBezTo>
                                <a:cubicBezTo>
                                  <a:pt x="323" y="54"/>
                                  <a:pt x="322" y="54"/>
                                  <a:pt x="322" y="54"/>
                                </a:cubicBezTo>
                                <a:cubicBezTo>
                                  <a:pt x="322" y="55"/>
                                  <a:pt x="321" y="55"/>
                                  <a:pt x="321" y="55"/>
                                </a:cubicBezTo>
                                <a:cubicBezTo>
                                  <a:pt x="321" y="56"/>
                                  <a:pt x="320" y="56"/>
                                  <a:pt x="319" y="56"/>
                                </a:cubicBezTo>
                                <a:cubicBezTo>
                                  <a:pt x="299" y="60"/>
                                  <a:pt x="299" y="60"/>
                                  <a:pt x="299" y="60"/>
                                </a:cubicBezTo>
                                <a:cubicBezTo>
                                  <a:pt x="295" y="61"/>
                                  <a:pt x="293" y="61"/>
                                  <a:pt x="293" y="61"/>
                                </a:cubicBezTo>
                                <a:cubicBezTo>
                                  <a:pt x="292" y="62"/>
                                  <a:pt x="291" y="62"/>
                                  <a:pt x="290" y="62"/>
                                </a:cubicBezTo>
                                <a:cubicBezTo>
                                  <a:pt x="289" y="63"/>
                                  <a:pt x="287" y="63"/>
                                  <a:pt x="285" y="64"/>
                                </a:cubicBezTo>
                                <a:cubicBezTo>
                                  <a:pt x="283" y="64"/>
                                  <a:pt x="279" y="65"/>
                                  <a:pt x="273" y="65"/>
                                </a:cubicBezTo>
                                <a:cubicBezTo>
                                  <a:pt x="271" y="66"/>
                                  <a:pt x="269" y="66"/>
                                  <a:pt x="268" y="67"/>
                                </a:cubicBezTo>
                                <a:cubicBezTo>
                                  <a:pt x="267" y="68"/>
                                  <a:pt x="265" y="68"/>
                                  <a:pt x="264" y="68"/>
                                </a:cubicBezTo>
                                <a:cubicBezTo>
                                  <a:pt x="262" y="68"/>
                                  <a:pt x="260" y="68"/>
                                  <a:pt x="259" y="67"/>
                                </a:cubicBezTo>
                                <a:cubicBezTo>
                                  <a:pt x="258" y="67"/>
                                  <a:pt x="257" y="67"/>
                                  <a:pt x="256" y="68"/>
                                </a:cubicBezTo>
                                <a:cubicBezTo>
                                  <a:pt x="253" y="68"/>
                                  <a:pt x="251" y="69"/>
                                  <a:pt x="250" y="70"/>
                                </a:cubicBezTo>
                                <a:cubicBezTo>
                                  <a:pt x="249" y="71"/>
                                  <a:pt x="247" y="71"/>
                                  <a:pt x="245" y="71"/>
                                </a:cubicBezTo>
                                <a:cubicBezTo>
                                  <a:pt x="244" y="71"/>
                                  <a:pt x="242" y="71"/>
                                  <a:pt x="242" y="71"/>
                                </a:cubicBezTo>
                                <a:cubicBezTo>
                                  <a:pt x="241" y="72"/>
                                  <a:pt x="240" y="72"/>
                                  <a:pt x="239" y="71"/>
                                </a:cubicBezTo>
                                <a:cubicBezTo>
                                  <a:pt x="238" y="71"/>
                                  <a:pt x="237" y="71"/>
                                  <a:pt x="237" y="70"/>
                                </a:cubicBezTo>
                                <a:cubicBezTo>
                                  <a:pt x="237" y="69"/>
                                  <a:pt x="235" y="69"/>
                                  <a:pt x="233" y="69"/>
                                </a:cubicBezTo>
                                <a:cubicBezTo>
                                  <a:pt x="232" y="69"/>
                                  <a:pt x="231" y="70"/>
                                  <a:pt x="230" y="70"/>
                                </a:cubicBezTo>
                                <a:cubicBezTo>
                                  <a:pt x="229" y="71"/>
                                  <a:pt x="228" y="71"/>
                                  <a:pt x="227" y="71"/>
                                </a:cubicBezTo>
                                <a:cubicBezTo>
                                  <a:pt x="223" y="72"/>
                                  <a:pt x="221" y="73"/>
                                  <a:pt x="221" y="73"/>
                                </a:cubicBezTo>
                                <a:cubicBezTo>
                                  <a:pt x="220" y="73"/>
                                  <a:pt x="218" y="73"/>
                                  <a:pt x="215" y="75"/>
                                </a:cubicBezTo>
                                <a:cubicBezTo>
                                  <a:pt x="212" y="76"/>
                                  <a:pt x="209" y="77"/>
                                  <a:pt x="205" y="78"/>
                                </a:cubicBezTo>
                                <a:cubicBezTo>
                                  <a:pt x="202" y="79"/>
                                  <a:pt x="198" y="81"/>
                                  <a:pt x="195" y="83"/>
                                </a:cubicBezTo>
                                <a:cubicBezTo>
                                  <a:pt x="195" y="85"/>
                                  <a:pt x="195" y="85"/>
                                  <a:pt x="195" y="85"/>
                                </a:cubicBezTo>
                                <a:cubicBezTo>
                                  <a:pt x="191" y="84"/>
                                  <a:pt x="190" y="84"/>
                                  <a:pt x="190" y="85"/>
                                </a:cubicBezTo>
                                <a:cubicBezTo>
                                  <a:pt x="190" y="86"/>
                                  <a:pt x="189" y="87"/>
                                  <a:pt x="186" y="88"/>
                                </a:cubicBezTo>
                                <a:cubicBezTo>
                                  <a:pt x="185" y="88"/>
                                  <a:pt x="185" y="88"/>
                                  <a:pt x="184" y="89"/>
                                </a:cubicBezTo>
                                <a:cubicBezTo>
                                  <a:pt x="180" y="90"/>
                                  <a:pt x="180" y="90"/>
                                  <a:pt x="180" y="90"/>
                                </a:cubicBezTo>
                                <a:cubicBezTo>
                                  <a:pt x="179" y="92"/>
                                  <a:pt x="179" y="92"/>
                                  <a:pt x="179" y="92"/>
                                </a:cubicBezTo>
                                <a:cubicBezTo>
                                  <a:pt x="178" y="92"/>
                                  <a:pt x="178" y="92"/>
                                  <a:pt x="178" y="92"/>
                                </a:cubicBezTo>
                                <a:cubicBezTo>
                                  <a:pt x="178" y="93"/>
                                  <a:pt x="177" y="93"/>
                                  <a:pt x="177" y="93"/>
                                </a:cubicBezTo>
                                <a:cubicBezTo>
                                  <a:pt x="167" y="97"/>
                                  <a:pt x="167" y="97"/>
                                  <a:pt x="167" y="97"/>
                                </a:cubicBezTo>
                                <a:cubicBezTo>
                                  <a:pt x="165" y="98"/>
                                  <a:pt x="164" y="98"/>
                                  <a:pt x="165" y="98"/>
                                </a:cubicBezTo>
                                <a:cubicBezTo>
                                  <a:pt x="165" y="98"/>
                                  <a:pt x="164" y="98"/>
                                  <a:pt x="162" y="98"/>
                                </a:cubicBezTo>
                                <a:cubicBezTo>
                                  <a:pt x="162" y="95"/>
                                  <a:pt x="162" y="95"/>
                                  <a:pt x="162" y="95"/>
                                </a:cubicBezTo>
                                <a:cubicBezTo>
                                  <a:pt x="165" y="95"/>
                                  <a:pt x="167" y="95"/>
                                  <a:pt x="167" y="94"/>
                                </a:cubicBezTo>
                                <a:cubicBezTo>
                                  <a:pt x="167" y="94"/>
                                  <a:pt x="168" y="93"/>
                                  <a:pt x="170" y="92"/>
                                </a:cubicBezTo>
                                <a:cubicBezTo>
                                  <a:pt x="173" y="91"/>
                                  <a:pt x="174" y="90"/>
                                  <a:pt x="174" y="91"/>
                                </a:cubicBezTo>
                                <a:cubicBezTo>
                                  <a:pt x="173" y="92"/>
                                  <a:pt x="173" y="92"/>
                                  <a:pt x="175" y="90"/>
                                </a:cubicBezTo>
                                <a:cubicBezTo>
                                  <a:pt x="176" y="89"/>
                                  <a:pt x="177" y="89"/>
                                  <a:pt x="176" y="89"/>
                                </a:cubicBezTo>
                                <a:cubicBezTo>
                                  <a:pt x="176" y="89"/>
                                  <a:pt x="176" y="89"/>
                                  <a:pt x="178" y="88"/>
                                </a:cubicBezTo>
                                <a:cubicBezTo>
                                  <a:pt x="182" y="87"/>
                                  <a:pt x="183" y="87"/>
                                  <a:pt x="183" y="86"/>
                                </a:cubicBezTo>
                                <a:cubicBezTo>
                                  <a:pt x="182" y="86"/>
                                  <a:pt x="184" y="86"/>
                                  <a:pt x="186" y="85"/>
                                </a:cubicBezTo>
                                <a:cubicBezTo>
                                  <a:pt x="190" y="84"/>
                                  <a:pt x="192" y="83"/>
                                  <a:pt x="192" y="82"/>
                                </a:cubicBezTo>
                                <a:cubicBezTo>
                                  <a:pt x="192" y="81"/>
                                  <a:pt x="192" y="80"/>
                                  <a:pt x="192" y="80"/>
                                </a:cubicBezTo>
                                <a:cubicBezTo>
                                  <a:pt x="192" y="80"/>
                                  <a:pt x="194" y="78"/>
                                  <a:pt x="196" y="77"/>
                                </a:cubicBezTo>
                                <a:cubicBezTo>
                                  <a:pt x="200" y="74"/>
                                  <a:pt x="204" y="73"/>
                                  <a:pt x="209" y="73"/>
                                </a:cubicBezTo>
                                <a:cubicBezTo>
                                  <a:pt x="211" y="73"/>
                                  <a:pt x="211" y="73"/>
                                  <a:pt x="211" y="73"/>
                                </a:cubicBezTo>
                                <a:cubicBezTo>
                                  <a:pt x="214" y="72"/>
                                  <a:pt x="215" y="71"/>
                                  <a:pt x="215" y="71"/>
                                </a:cubicBezTo>
                                <a:cubicBezTo>
                                  <a:pt x="215" y="70"/>
                                  <a:pt x="216" y="69"/>
                                  <a:pt x="219" y="68"/>
                                </a:cubicBezTo>
                                <a:cubicBezTo>
                                  <a:pt x="225" y="65"/>
                                  <a:pt x="225" y="65"/>
                                  <a:pt x="225" y="65"/>
                                </a:cubicBezTo>
                                <a:cubicBezTo>
                                  <a:pt x="227" y="65"/>
                                  <a:pt x="230" y="64"/>
                                  <a:pt x="234" y="62"/>
                                </a:cubicBezTo>
                                <a:cubicBezTo>
                                  <a:pt x="238" y="61"/>
                                  <a:pt x="241" y="59"/>
                                  <a:pt x="243" y="58"/>
                                </a:cubicBezTo>
                                <a:cubicBezTo>
                                  <a:pt x="245" y="56"/>
                                  <a:pt x="246" y="56"/>
                                  <a:pt x="247" y="56"/>
                                </a:cubicBezTo>
                                <a:cubicBezTo>
                                  <a:pt x="247" y="57"/>
                                  <a:pt x="249" y="56"/>
                                  <a:pt x="251" y="55"/>
                                </a:cubicBezTo>
                                <a:cubicBezTo>
                                  <a:pt x="252" y="55"/>
                                  <a:pt x="252" y="54"/>
                                  <a:pt x="253" y="54"/>
                                </a:cubicBezTo>
                                <a:cubicBezTo>
                                  <a:pt x="253" y="54"/>
                                  <a:pt x="254" y="54"/>
                                  <a:pt x="256" y="53"/>
                                </a:cubicBezTo>
                                <a:cubicBezTo>
                                  <a:pt x="263" y="50"/>
                                  <a:pt x="263" y="50"/>
                                  <a:pt x="263" y="50"/>
                                </a:cubicBezTo>
                                <a:cubicBezTo>
                                  <a:pt x="264" y="50"/>
                                  <a:pt x="265" y="50"/>
                                  <a:pt x="265" y="50"/>
                                </a:cubicBezTo>
                                <a:cubicBezTo>
                                  <a:pt x="266" y="50"/>
                                  <a:pt x="266" y="49"/>
                                  <a:pt x="267" y="49"/>
                                </a:cubicBezTo>
                                <a:cubicBezTo>
                                  <a:pt x="269" y="49"/>
                                  <a:pt x="270" y="48"/>
                                  <a:pt x="270" y="48"/>
                                </a:cubicBezTo>
                                <a:cubicBezTo>
                                  <a:pt x="270" y="48"/>
                                  <a:pt x="270" y="48"/>
                                  <a:pt x="271" y="47"/>
                                </a:cubicBezTo>
                                <a:cubicBezTo>
                                  <a:pt x="272" y="46"/>
                                  <a:pt x="274" y="45"/>
                                  <a:pt x="276" y="45"/>
                                </a:cubicBezTo>
                                <a:cubicBezTo>
                                  <a:pt x="278" y="44"/>
                                  <a:pt x="281" y="43"/>
                                  <a:pt x="282" y="42"/>
                                </a:cubicBezTo>
                                <a:cubicBezTo>
                                  <a:pt x="299" y="36"/>
                                  <a:pt x="299" y="36"/>
                                  <a:pt x="299" y="36"/>
                                </a:cubicBezTo>
                                <a:cubicBezTo>
                                  <a:pt x="302" y="35"/>
                                  <a:pt x="305" y="35"/>
                                  <a:pt x="307" y="34"/>
                                </a:cubicBezTo>
                                <a:cubicBezTo>
                                  <a:pt x="310" y="34"/>
                                  <a:pt x="312" y="32"/>
                                  <a:pt x="313" y="29"/>
                                </a:cubicBezTo>
                                <a:cubicBezTo>
                                  <a:pt x="311" y="28"/>
                                  <a:pt x="308" y="27"/>
                                  <a:pt x="304" y="26"/>
                                </a:cubicBezTo>
                                <a:cubicBezTo>
                                  <a:pt x="299" y="25"/>
                                  <a:pt x="295" y="25"/>
                                  <a:pt x="290" y="25"/>
                                </a:cubicBezTo>
                                <a:cubicBezTo>
                                  <a:pt x="285" y="25"/>
                                  <a:pt x="281" y="25"/>
                                  <a:pt x="276" y="25"/>
                                </a:cubicBezTo>
                                <a:cubicBezTo>
                                  <a:pt x="271" y="25"/>
                                  <a:pt x="267" y="24"/>
                                  <a:pt x="264" y="22"/>
                                </a:cubicBezTo>
                                <a:cubicBezTo>
                                  <a:pt x="263" y="24"/>
                                  <a:pt x="262" y="26"/>
                                  <a:pt x="261" y="26"/>
                                </a:cubicBezTo>
                                <a:cubicBezTo>
                                  <a:pt x="260" y="26"/>
                                  <a:pt x="258" y="26"/>
                                  <a:pt x="256" y="27"/>
                                </a:cubicBezTo>
                                <a:cubicBezTo>
                                  <a:pt x="255" y="27"/>
                                  <a:pt x="253" y="28"/>
                                  <a:pt x="248" y="29"/>
                                </a:cubicBezTo>
                                <a:cubicBezTo>
                                  <a:pt x="244" y="30"/>
                                  <a:pt x="239" y="31"/>
                                  <a:pt x="235" y="31"/>
                                </a:cubicBezTo>
                                <a:cubicBezTo>
                                  <a:pt x="233" y="31"/>
                                  <a:pt x="231" y="31"/>
                                  <a:pt x="230" y="32"/>
                                </a:cubicBezTo>
                                <a:cubicBezTo>
                                  <a:pt x="229" y="33"/>
                                  <a:pt x="226" y="34"/>
                                  <a:pt x="223" y="34"/>
                                </a:cubicBezTo>
                                <a:cubicBezTo>
                                  <a:pt x="219" y="34"/>
                                  <a:pt x="216" y="34"/>
                                  <a:pt x="215" y="35"/>
                                </a:cubicBezTo>
                                <a:cubicBezTo>
                                  <a:pt x="214" y="35"/>
                                  <a:pt x="211" y="36"/>
                                  <a:pt x="208" y="37"/>
                                </a:cubicBezTo>
                                <a:cubicBezTo>
                                  <a:pt x="199" y="40"/>
                                  <a:pt x="199" y="40"/>
                                  <a:pt x="199" y="40"/>
                                </a:cubicBezTo>
                                <a:cubicBezTo>
                                  <a:pt x="196" y="40"/>
                                  <a:pt x="196" y="40"/>
                                  <a:pt x="196" y="40"/>
                                </a:cubicBezTo>
                                <a:cubicBezTo>
                                  <a:pt x="190" y="42"/>
                                  <a:pt x="190" y="42"/>
                                  <a:pt x="190" y="42"/>
                                </a:cubicBezTo>
                                <a:cubicBezTo>
                                  <a:pt x="189" y="43"/>
                                  <a:pt x="189" y="44"/>
                                  <a:pt x="189" y="44"/>
                                </a:cubicBezTo>
                                <a:cubicBezTo>
                                  <a:pt x="188" y="44"/>
                                  <a:pt x="187" y="45"/>
                                  <a:pt x="185" y="45"/>
                                </a:cubicBezTo>
                                <a:cubicBezTo>
                                  <a:pt x="179" y="45"/>
                                  <a:pt x="176" y="46"/>
                                  <a:pt x="176" y="46"/>
                                </a:cubicBezTo>
                                <a:cubicBezTo>
                                  <a:pt x="176" y="47"/>
                                  <a:pt x="173" y="47"/>
                                  <a:pt x="169" y="48"/>
                                </a:cubicBezTo>
                                <a:cubicBezTo>
                                  <a:pt x="144" y="55"/>
                                  <a:pt x="144" y="55"/>
                                  <a:pt x="144" y="55"/>
                                </a:cubicBezTo>
                                <a:cubicBezTo>
                                  <a:pt x="141" y="56"/>
                                  <a:pt x="138" y="58"/>
                                  <a:pt x="133" y="59"/>
                                </a:cubicBezTo>
                                <a:cubicBezTo>
                                  <a:pt x="128" y="61"/>
                                  <a:pt x="125" y="63"/>
                                  <a:pt x="123" y="65"/>
                                </a:cubicBezTo>
                                <a:cubicBezTo>
                                  <a:pt x="116" y="71"/>
                                  <a:pt x="116" y="71"/>
                                  <a:pt x="116" y="71"/>
                                </a:cubicBezTo>
                                <a:cubicBezTo>
                                  <a:pt x="115" y="71"/>
                                  <a:pt x="115" y="71"/>
                                  <a:pt x="115" y="72"/>
                                </a:cubicBezTo>
                                <a:cubicBezTo>
                                  <a:pt x="110" y="73"/>
                                  <a:pt x="110" y="73"/>
                                  <a:pt x="110" y="73"/>
                                </a:cubicBezTo>
                                <a:cubicBezTo>
                                  <a:pt x="107" y="75"/>
                                  <a:pt x="103" y="77"/>
                                  <a:pt x="100" y="80"/>
                                </a:cubicBezTo>
                                <a:cubicBezTo>
                                  <a:pt x="97" y="82"/>
                                  <a:pt x="94" y="84"/>
                                  <a:pt x="91" y="86"/>
                                </a:cubicBezTo>
                                <a:cubicBezTo>
                                  <a:pt x="87" y="87"/>
                                  <a:pt x="85" y="87"/>
                                  <a:pt x="83" y="85"/>
                                </a:cubicBezTo>
                                <a:cubicBezTo>
                                  <a:pt x="81" y="84"/>
                                  <a:pt x="79" y="82"/>
                                  <a:pt x="77" y="79"/>
                                </a:cubicBezTo>
                                <a:cubicBezTo>
                                  <a:pt x="77" y="79"/>
                                  <a:pt x="76" y="78"/>
                                  <a:pt x="75" y="78"/>
                                </a:cubicBezTo>
                                <a:cubicBezTo>
                                  <a:pt x="73" y="76"/>
                                  <a:pt x="70" y="75"/>
                                  <a:pt x="69" y="74"/>
                                </a:cubicBezTo>
                                <a:cubicBezTo>
                                  <a:pt x="67" y="73"/>
                                  <a:pt x="66" y="71"/>
                                  <a:pt x="65" y="69"/>
                                </a:cubicBezTo>
                                <a:cubicBezTo>
                                  <a:pt x="59" y="60"/>
                                  <a:pt x="59" y="60"/>
                                  <a:pt x="59" y="60"/>
                                </a:cubicBezTo>
                                <a:cubicBezTo>
                                  <a:pt x="58" y="59"/>
                                  <a:pt x="58" y="58"/>
                                  <a:pt x="58" y="56"/>
                                </a:cubicBezTo>
                                <a:cubicBezTo>
                                  <a:pt x="57" y="55"/>
                                  <a:pt x="57" y="53"/>
                                  <a:pt x="56" y="50"/>
                                </a:cubicBezTo>
                                <a:cubicBezTo>
                                  <a:pt x="55" y="49"/>
                                  <a:pt x="54" y="47"/>
                                  <a:pt x="52" y="43"/>
                                </a:cubicBezTo>
                                <a:cubicBezTo>
                                  <a:pt x="50" y="40"/>
                                  <a:pt x="48" y="38"/>
                                  <a:pt x="47" y="36"/>
                                </a:cubicBezTo>
                                <a:cubicBezTo>
                                  <a:pt x="45" y="34"/>
                                  <a:pt x="44" y="33"/>
                                  <a:pt x="44" y="33"/>
                                </a:cubicBezTo>
                                <a:cubicBezTo>
                                  <a:pt x="44" y="32"/>
                                  <a:pt x="44" y="31"/>
                                  <a:pt x="44" y="28"/>
                                </a:cubicBezTo>
                                <a:close/>
                                <a:moveTo>
                                  <a:pt x="345" y="307"/>
                                </a:moveTo>
                                <a:cubicBezTo>
                                  <a:pt x="345" y="306"/>
                                  <a:pt x="345" y="305"/>
                                  <a:pt x="344" y="305"/>
                                </a:cubicBezTo>
                                <a:cubicBezTo>
                                  <a:pt x="343" y="304"/>
                                  <a:pt x="343" y="302"/>
                                  <a:pt x="344" y="298"/>
                                </a:cubicBezTo>
                                <a:cubicBezTo>
                                  <a:pt x="345" y="294"/>
                                  <a:pt x="345" y="291"/>
                                  <a:pt x="345" y="288"/>
                                </a:cubicBezTo>
                                <a:cubicBezTo>
                                  <a:pt x="345" y="286"/>
                                  <a:pt x="344" y="282"/>
                                  <a:pt x="342" y="278"/>
                                </a:cubicBezTo>
                                <a:cubicBezTo>
                                  <a:pt x="341" y="275"/>
                                  <a:pt x="340" y="274"/>
                                  <a:pt x="339" y="274"/>
                                </a:cubicBezTo>
                                <a:cubicBezTo>
                                  <a:pt x="338" y="274"/>
                                  <a:pt x="336" y="274"/>
                                  <a:pt x="334" y="273"/>
                                </a:cubicBezTo>
                                <a:cubicBezTo>
                                  <a:pt x="331" y="273"/>
                                  <a:pt x="329" y="272"/>
                                  <a:pt x="329" y="271"/>
                                </a:cubicBezTo>
                                <a:cubicBezTo>
                                  <a:pt x="329" y="270"/>
                                  <a:pt x="328" y="271"/>
                                  <a:pt x="325" y="271"/>
                                </a:cubicBezTo>
                                <a:cubicBezTo>
                                  <a:pt x="319" y="271"/>
                                  <a:pt x="319" y="271"/>
                                  <a:pt x="319" y="271"/>
                                </a:cubicBezTo>
                                <a:cubicBezTo>
                                  <a:pt x="318" y="271"/>
                                  <a:pt x="317" y="271"/>
                                  <a:pt x="318" y="271"/>
                                </a:cubicBezTo>
                                <a:cubicBezTo>
                                  <a:pt x="318" y="271"/>
                                  <a:pt x="316" y="271"/>
                                  <a:pt x="311" y="270"/>
                                </a:cubicBezTo>
                                <a:cubicBezTo>
                                  <a:pt x="309" y="270"/>
                                  <a:pt x="308" y="270"/>
                                  <a:pt x="310" y="270"/>
                                </a:cubicBezTo>
                                <a:cubicBezTo>
                                  <a:pt x="311" y="270"/>
                                  <a:pt x="310" y="270"/>
                                  <a:pt x="309" y="269"/>
                                </a:cubicBezTo>
                                <a:cubicBezTo>
                                  <a:pt x="303" y="269"/>
                                  <a:pt x="299" y="268"/>
                                  <a:pt x="298" y="269"/>
                                </a:cubicBezTo>
                                <a:cubicBezTo>
                                  <a:pt x="296" y="269"/>
                                  <a:pt x="295" y="270"/>
                                  <a:pt x="295" y="271"/>
                                </a:cubicBezTo>
                                <a:cubicBezTo>
                                  <a:pt x="295" y="272"/>
                                  <a:pt x="294" y="273"/>
                                  <a:pt x="293" y="273"/>
                                </a:cubicBezTo>
                                <a:cubicBezTo>
                                  <a:pt x="292" y="273"/>
                                  <a:pt x="290" y="272"/>
                                  <a:pt x="285" y="270"/>
                                </a:cubicBezTo>
                                <a:cubicBezTo>
                                  <a:pt x="282" y="272"/>
                                  <a:pt x="281" y="273"/>
                                  <a:pt x="281" y="274"/>
                                </a:cubicBezTo>
                                <a:cubicBezTo>
                                  <a:pt x="280" y="274"/>
                                  <a:pt x="280" y="276"/>
                                  <a:pt x="279" y="280"/>
                                </a:cubicBezTo>
                                <a:cubicBezTo>
                                  <a:pt x="278" y="282"/>
                                  <a:pt x="277" y="283"/>
                                  <a:pt x="276" y="283"/>
                                </a:cubicBezTo>
                                <a:cubicBezTo>
                                  <a:pt x="275" y="283"/>
                                  <a:pt x="274" y="285"/>
                                  <a:pt x="273" y="288"/>
                                </a:cubicBezTo>
                                <a:cubicBezTo>
                                  <a:pt x="270" y="297"/>
                                  <a:pt x="267" y="303"/>
                                  <a:pt x="264" y="307"/>
                                </a:cubicBezTo>
                                <a:cubicBezTo>
                                  <a:pt x="261" y="312"/>
                                  <a:pt x="257" y="318"/>
                                  <a:pt x="254" y="327"/>
                                </a:cubicBezTo>
                                <a:cubicBezTo>
                                  <a:pt x="253" y="329"/>
                                  <a:pt x="253" y="329"/>
                                  <a:pt x="253" y="330"/>
                                </a:cubicBezTo>
                                <a:cubicBezTo>
                                  <a:pt x="253" y="330"/>
                                  <a:pt x="252" y="331"/>
                                  <a:pt x="251" y="332"/>
                                </a:cubicBezTo>
                                <a:cubicBezTo>
                                  <a:pt x="248" y="336"/>
                                  <a:pt x="247" y="339"/>
                                  <a:pt x="248" y="340"/>
                                </a:cubicBezTo>
                                <a:cubicBezTo>
                                  <a:pt x="248" y="341"/>
                                  <a:pt x="248" y="344"/>
                                  <a:pt x="245" y="348"/>
                                </a:cubicBezTo>
                                <a:cubicBezTo>
                                  <a:pt x="244" y="351"/>
                                  <a:pt x="244" y="353"/>
                                  <a:pt x="244" y="354"/>
                                </a:cubicBezTo>
                                <a:cubicBezTo>
                                  <a:pt x="245" y="355"/>
                                  <a:pt x="245" y="357"/>
                                  <a:pt x="243" y="361"/>
                                </a:cubicBezTo>
                                <a:cubicBezTo>
                                  <a:pt x="241" y="365"/>
                                  <a:pt x="240" y="368"/>
                                  <a:pt x="239" y="369"/>
                                </a:cubicBezTo>
                                <a:cubicBezTo>
                                  <a:pt x="238" y="371"/>
                                  <a:pt x="237" y="372"/>
                                  <a:pt x="237" y="374"/>
                                </a:cubicBezTo>
                                <a:cubicBezTo>
                                  <a:pt x="237" y="376"/>
                                  <a:pt x="237" y="377"/>
                                  <a:pt x="236" y="378"/>
                                </a:cubicBezTo>
                                <a:cubicBezTo>
                                  <a:pt x="236" y="379"/>
                                  <a:pt x="236" y="381"/>
                                  <a:pt x="235" y="384"/>
                                </a:cubicBezTo>
                                <a:cubicBezTo>
                                  <a:pt x="234" y="386"/>
                                  <a:pt x="233" y="388"/>
                                  <a:pt x="233" y="389"/>
                                </a:cubicBezTo>
                                <a:cubicBezTo>
                                  <a:pt x="232" y="390"/>
                                  <a:pt x="232" y="391"/>
                                  <a:pt x="232" y="391"/>
                                </a:cubicBezTo>
                                <a:cubicBezTo>
                                  <a:pt x="231" y="391"/>
                                  <a:pt x="231" y="392"/>
                                  <a:pt x="230" y="394"/>
                                </a:cubicBezTo>
                                <a:cubicBezTo>
                                  <a:pt x="226" y="401"/>
                                  <a:pt x="224" y="405"/>
                                  <a:pt x="223" y="405"/>
                                </a:cubicBezTo>
                                <a:cubicBezTo>
                                  <a:pt x="222" y="406"/>
                                  <a:pt x="221" y="409"/>
                                  <a:pt x="220" y="414"/>
                                </a:cubicBezTo>
                                <a:cubicBezTo>
                                  <a:pt x="219" y="417"/>
                                  <a:pt x="220" y="418"/>
                                  <a:pt x="220" y="419"/>
                                </a:cubicBezTo>
                                <a:cubicBezTo>
                                  <a:pt x="221" y="420"/>
                                  <a:pt x="221" y="421"/>
                                  <a:pt x="222" y="423"/>
                                </a:cubicBezTo>
                                <a:cubicBezTo>
                                  <a:pt x="226" y="432"/>
                                  <a:pt x="226" y="432"/>
                                  <a:pt x="226" y="432"/>
                                </a:cubicBezTo>
                                <a:cubicBezTo>
                                  <a:pt x="227" y="435"/>
                                  <a:pt x="229" y="437"/>
                                  <a:pt x="231" y="440"/>
                                </a:cubicBezTo>
                                <a:cubicBezTo>
                                  <a:pt x="232" y="443"/>
                                  <a:pt x="234" y="446"/>
                                  <a:pt x="237" y="449"/>
                                </a:cubicBezTo>
                                <a:cubicBezTo>
                                  <a:pt x="238" y="451"/>
                                  <a:pt x="238" y="451"/>
                                  <a:pt x="238" y="451"/>
                                </a:cubicBezTo>
                                <a:cubicBezTo>
                                  <a:pt x="237" y="450"/>
                                  <a:pt x="238" y="451"/>
                                  <a:pt x="238" y="452"/>
                                </a:cubicBezTo>
                                <a:cubicBezTo>
                                  <a:pt x="238" y="454"/>
                                  <a:pt x="238" y="455"/>
                                  <a:pt x="238" y="455"/>
                                </a:cubicBezTo>
                                <a:cubicBezTo>
                                  <a:pt x="238" y="455"/>
                                  <a:pt x="238" y="456"/>
                                  <a:pt x="238" y="457"/>
                                </a:cubicBezTo>
                                <a:cubicBezTo>
                                  <a:pt x="238" y="460"/>
                                  <a:pt x="239" y="462"/>
                                  <a:pt x="241" y="463"/>
                                </a:cubicBezTo>
                                <a:cubicBezTo>
                                  <a:pt x="243" y="464"/>
                                  <a:pt x="244" y="466"/>
                                  <a:pt x="245" y="468"/>
                                </a:cubicBezTo>
                                <a:cubicBezTo>
                                  <a:pt x="246" y="469"/>
                                  <a:pt x="247" y="471"/>
                                  <a:pt x="247" y="471"/>
                                </a:cubicBezTo>
                                <a:cubicBezTo>
                                  <a:pt x="247" y="471"/>
                                  <a:pt x="248" y="472"/>
                                  <a:pt x="249" y="473"/>
                                </a:cubicBezTo>
                                <a:cubicBezTo>
                                  <a:pt x="250" y="474"/>
                                  <a:pt x="250" y="475"/>
                                  <a:pt x="250" y="474"/>
                                </a:cubicBezTo>
                                <a:cubicBezTo>
                                  <a:pt x="250" y="474"/>
                                  <a:pt x="251" y="474"/>
                                  <a:pt x="254" y="476"/>
                                </a:cubicBezTo>
                                <a:cubicBezTo>
                                  <a:pt x="256" y="477"/>
                                  <a:pt x="258" y="479"/>
                                  <a:pt x="259" y="480"/>
                                </a:cubicBezTo>
                                <a:cubicBezTo>
                                  <a:pt x="260" y="482"/>
                                  <a:pt x="262" y="483"/>
                                  <a:pt x="263" y="484"/>
                                </a:cubicBezTo>
                                <a:cubicBezTo>
                                  <a:pt x="271" y="493"/>
                                  <a:pt x="271" y="493"/>
                                  <a:pt x="271" y="493"/>
                                </a:cubicBezTo>
                                <a:cubicBezTo>
                                  <a:pt x="272" y="493"/>
                                  <a:pt x="274" y="493"/>
                                  <a:pt x="276" y="494"/>
                                </a:cubicBezTo>
                                <a:cubicBezTo>
                                  <a:pt x="279" y="494"/>
                                  <a:pt x="281" y="494"/>
                                  <a:pt x="282" y="493"/>
                                </a:cubicBezTo>
                                <a:cubicBezTo>
                                  <a:pt x="283" y="493"/>
                                  <a:pt x="284" y="492"/>
                                  <a:pt x="284" y="492"/>
                                </a:cubicBezTo>
                                <a:cubicBezTo>
                                  <a:pt x="285" y="492"/>
                                  <a:pt x="286" y="491"/>
                                  <a:pt x="286" y="490"/>
                                </a:cubicBezTo>
                                <a:cubicBezTo>
                                  <a:pt x="287" y="489"/>
                                  <a:pt x="288" y="489"/>
                                  <a:pt x="288" y="489"/>
                                </a:cubicBezTo>
                                <a:cubicBezTo>
                                  <a:pt x="289" y="489"/>
                                  <a:pt x="290" y="489"/>
                                  <a:pt x="290" y="489"/>
                                </a:cubicBezTo>
                                <a:cubicBezTo>
                                  <a:pt x="294" y="486"/>
                                  <a:pt x="296" y="485"/>
                                  <a:pt x="297" y="484"/>
                                </a:cubicBezTo>
                                <a:cubicBezTo>
                                  <a:pt x="298" y="483"/>
                                  <a:pt x="298" y="483"/>
                                  <a:pt x="298" y="483"/>
                                </a:cubicBezTo>
                                <a:cubicBezTo>
                                  <a:pt x="297" y="483"/>
                                  <a:pt x="298" y="482"/>
                                  <a:pt x="300" y="480"/>
                                </a:cubicBezTo>
                                <a:cubicBezTo>
                                  <a:pt x="300" y="480"/>
                                  <a:pt x="301" y="479"/>
                                  <a:pt x="303" y="478"/>
                                </a:cubicBezTo>
                                <a:cubicBezTo>
                                  <a:pt x="303" y="476"/>
                                  <a:pt x="303" y="475"/>
                                  <a:pt x="303" y="474"/>
                                </a:cubicBezTo>
                                <a:cubicBezTo>
                                  <a:pt x="303" y="474"/>
                                  <a:pt x="303" y="473"/>
                                  <a:pt x="304" y="472"/>
                                </a:cubicBezTo>
                                <a:cubicBezTo>
                                  <a:pt x="305" y="469"/>
                                  <a:pt x="306" y="468"/>
                                  <a:pt x="306" y="467"/>
                                </a:cubicBezTo>
                                <a:cubicBezTo>
                                  <a:pt x="307" y="466"/>
                                  <a:pt x="308" y="465"/>
                                  <a:pt x="309" y="462"/>
                                </a:cubicBezTo>
                                <a:cubicBezTo>
                                  <a:pt x="309" y="461"/>
                                  <a:pt x="310" y="459"/>
                                  <a:pt x="311" y="457"/>
                                </a:cubicBezTo>
                                <a:cubicBezTo>
                                  <a:pt x="311" y="455"/>
                                  <a:pt x="312" y="453"/>
                                  <a:pt x="312" y="452"/>
                                </a:cubicBezTo>
                                <a:cubicBezTo>
                                  <a:pt x="314" y="447"/>
                                  <a:pt x="316" y="442"/>
                                  <a:pt x="318" y="437"/>
                                </a:cubicBezTo>
                                <a:cubicBezTo>
                                  <a:pt x="320" y="432"/>
                                  <a:pt x="322" y="428"/>
                                  <a:pt x="323" y="424"/>
                                </a:cubicBezTo>
                                <a:cubicBezTo>
                                  <a:pt x="324" y="417"/>
                                  <a:pt x="325" y="414"/>
                                  <a:pt x="325" y="415"/>
                                </a:cubicBezTo>
                                <a:cubicBezTo>
                                  <a:pt x="326" y="415"/>
                                  <a:pt x="326" y="414"/>
                                  <a:pt x="327" y="412"/>
                                </a:cubicBezTo>
                                <a:cubicBezTo>
                                  <a:pt x="327" y="410"/>
                                  <a:pt x="327" y="409"/>
                                  <a:pt x="327" y="410"/>
                                </a:cubicBezTo>
                                <a:cubicBezTo>
                                  <a:pt x="326" y="410"/>
                                  <a:pt x="326" y="409"/>
                                  <a:pt x="326" y="406"/>
                                </a:cubicBezTo>
                                <a:cubicBezTo>
                                  <a:pt x="326" y="405"/>
                                  <a:pt x="326" y="405"/>
                                  <a:pt x="326" y="405"/>
                                </a:cubicBezTo>
                                <a:cubicBezTo>
                                  <a:pt x="327" y="406"/>
                                  <a:pt x="327" y="405"/>
                                  <a:pt x="327" y="403"/>
                                </a:cubicBezTo>
                                <a:cubicBezTo>
                                  <a:pt x="330" y="395"/>
                                  <a:pt x="330" y="395"/>
                                  <a:pt x="330" y="395"/>
                                </a:cubicBezTo>
                                <a:cubicBezTo>
                                  <a:pt x="332" y="391"/>
                                  <a:pt x="332" y="388"/>
                                  <a:pt x="332" y="388"/>
                                </a:cubicBezTo>
                                <a:cubicBezTo>
                                  <a:pt x="331" y="388"/>
                                  <a:pt x="331" y="386"/>
                                  <a:pt x="333" y="383"/>
                                </a:cubicBezTo>
                                <a:cubicBezTo>
                                  <a:pt x="334" y="379"/>
                                  <a:pt x="334" y="377"/>
                                  <a:pt x="334" y="377"/>
                                </a:cubicBezTo>
                                <a:cubicBezTo>
                                  <a:pt x="334" y="376"/>
                                  <a:pt x="334" y="374"/>
                                  <a:pt x="336" y="370"/>
                                </a:cubicBezTo>
                                <a:cubicBezTo>
                                  <a:pt x="337" y="368"/>
                                  <a:pt x="338" y="366"/>
                                  <a:pt x="338" y="366"/>
                                </a:cubicBezTo>
                                <a:cubicBezTo>
                                  <a:pt x="338" y="365"/>
                                  <a:pt x="337" y="364"/>
                                  <a:pt x="337" y="363"/>
                                </a:cubicBezTo>
                                <a:cubicBezTo>
                                  <a:pt x="337" y="362"/>
                                  <a:pt x="337" y="361"/>
                                  <a:pt x="337" y="359"/>
                                </a:cubicBezTo>
                                <a:cubicBezTo>
                                  <a:pt x="337" y="357"/>
                                  <a:pt x="338" y="354"/>
                                  <a:pt x="340" y="349"/>
                                </a:cubicBezTo>
                                <a:cubicBezTo>
                                  <a:pt x="343" y="329"/>
                                  <a:pt x="343" y="329"/>
                                  <a:pt x="343" y="329"/>
                                </a:cubicBezTo>
                                <a:cubicBezTo>
                                  <a:pt x="344" y="323"/>
                                  <a:pt x="344" y="319"/>
                                  <a:pt x="343" y="318"/>
                                </a:cubicBezTo>
                                <a:cubicBezTo>
                                  <a:pt x="342" y="317"/>
                                  <a:pt x="342" y="316"/>
                                  <a:pt x="344" y="313"/>
                                </a:cubicBezTo>
                                <a:cubicBezTo>
                                  <a:pt x="344" y="312"/>
                                  <a:pt x="344" y="311"/>
                                  <a:pt x="345" y="310"/>
                                </a:cubicBezTo>
                                <a:cubicBezTo>
                                  <a:pt x="345" y="310"/>
                                  <a:pt x="345" y="308"/>
                                  <a:pt x="345" y="3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34040">
                              <a:alpha val="100000"/>
                            </a:srgbClr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1" o:spid="_x0000_s1026" o:spt="203" style="position:absolute;left:0pt;margin-left:122.75pt;margin-top:155.15pt;height:148.5pt;width:178.75pt;z-index:251658240;mso-width-relative:page;mso-height-relative:page;" coordsize="4218,3503" o:gfxdata="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">
                <o:lock v:ext="edit" aspectratio="f"/>
                <v:shape id="FreeForm 2" o:spid="_x0000_s1026" o:spt="100" style="position:absolute;left:0;top:0;height:3063;width:2055;" fillcolor="#434040" filled="t" stroked="f" coordsize="434,646" o:gfxdata="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7HKrbsAAADa&#10;AAAADwAAAAAAAAABACAAAAAiAAAAZHJzL2Rvd25yZXYueG1sUEsBAhQAFAAAAAgAh07iQDMvBZ47&#10;AAAAOQAAABAAAAAAAAAAAQAgAAAACgEAAGRycy9zaGFwZXhtbC54bWxQSwUGAAAAAAYABgBbAQAA&#10;tAMAAAAA&#10;" path="m191,232c197,232,200,231,202,230c203,229,206,227,210,226c215,223,219,221,220,220c221,219,224,217,228,215c229,214,230,214,230,214c230,215,230,214,231,213c232,213,233,212,234,211c235,211,236,210,236,210c237,209,238,209,239,208c240,207,241,206,242,205c243,204,244,203,247,201c257,194,266,189,273,185c280,181,286,177,290,174c295,171,297,167,298,163c299,158,298,153,295,147c294,146,294,145,294,144c294,143,294,142,293,142c293,140,293,139,292,139c292,139,291,138,291,137c290,137,290,137,290,136c289,135,289,135,290,134c290,134,289,134,287,133c288,133,288,131,288,129c287,122,287,117,287,115c287,113,288,111,288,110c288,109,289,108,290,107c290,106,290,103,290,99c290,97,290,96,291,94c291,92,291,90,291,88c291,85,291,85,291,85c291,83,292,82,292,81c292,80,292,79,292,77c292,74,292,71,292,67c292,64,292,62,291,60c291,58,291,57,290,58c290,59,290,58,290,55c290,53,290,51,290,50c290,49,289,47,288,44c285,44,284,44,284,45c284,46,283,47,281,47c280,48,280,49,280,48c281,48,281,48,282,47c282,47,282,47,281,48c280,48,280,48,280,48c272,58,272,58,272,58c271,59,271,60,271,60c270,60,270,61,269,62c269,63,268,64,267,65c266,66,265,67,264,68c263,70,262,72,261,74c261,77,260,79,258,80c255,83,254,84,253,85c253,87,252,88,250,90c248,94,248,94,248,94c245,98,242,103,237,110c233,117,229,121,226,123c225,124,225,125,224,126c223,126,223,127,223,127c223,128,223,128,223,129c223,130,222,131,222,133c221,135,219,138,217,139c216,141,214,143,213,147c213,150,213,150,213,150c213,151,213,151,213,151c214,152,214,152,214,151c214,151,214,151,216,152c216,154,216,156,217,158c218,160,218,162,218,162c218,162,218,163,218,165c218,165,219,166,219,168c222,172,223,175,223,177c223,178,222,181,221,186c221,189,221,190,222,191c223,192,222,193,221,197c217,207,217,207,217,207c217,209,215,211,211,213c207,215,202,216,197,217c192,218,187,218,183,218c178,219,174,219,173,218c167,217,162,215,158,211c155,207,151,205,148,203c140,200,133,198,127,197c122,196,118,193,115,188c112,189,111,190,112,190c112,191,110,191,105,192c101,192,99,193,98,193c97,193,95,194,93,196c91,199,91,199,91,199c88,204,83,208,76,212c70,216,64,218,61,220c59,221,57,222,56,224c55,225,53,226,50,227c48,227,46,228,43,229c41,230,38,231,34,232c31,233,28,234,25,234c22,234,20,234,19,232c17,231,16,230,16,227c16,224,15,221,13,219c13,219,13,219,13,218c13,217,13,217,13,217c10,213,10,213,10,213c10,213,9,212,7,209c6,208,6,206,6,205c6,204,5,201,2,197c0,195,0,194,0,193c1,193,1,192,1,191c1,188,2,186,2,185c3,183,4,182,5,181c7,180,8,179,9,179c11,178,12,176,13,174c14,171,15,169,17,167c18,165,19,163,21,161c21,159,22,158,22,158c21,158,21,157,20,154c21,153,21,153,22,152c22,152,23,151,24,150c25,148,27,145,31,142c34,138,38,135,42,132c46,129,50,127,53,125c56,122,58,121,58,121c58,120,58,119,58,117c59,115,60,113,61,109c64,109,65,109,64,109c63,109,64,109,66,108c68,106,71,101,74,94c78,88,79,83,79,80c79,78,79,75,80,73c82,70,82,67,80,64c80,61,80,58,82,56c84,53,86,49,87,47c88,44,92,42,98,41c100,40,101,40,100,40c100,40,100,40,101,39c103,37,103,37,103,37c104,38,105,38,105,38c105,39,105,40,106,41c110,41,113,41,114,40c115,39,118,39,121,39c123,39,124,39,123,39c122,39,122,38,125,38c126,38,127,38,128,39c129,39,131,39,133,39c142,39,142,39,142,39c144,41,146,43,146,43c146,43,148,44,150,46c153,48,153,48,153,48c154,49,154,49,154,49c155,50,155,52,156,53c157,55,159,57,160,60c161,60,161,61,161,63c160,66,159,68,160,68c161,68,161,69,162,72c163,73,163,74,163,74c163,74,163,75,163,77c163,80,164,82,165,82c165,82,165,84,164,88c164,88,164,88,164,88c163,93,163,96,164,99c165,101,164,104,163,108c162,112,162,112,162,112c167,112,170,113,171,115c173,118,176,120,179,123c180,124,181,125,181,125c182,125,183,126,185,129c190,129,194,129,195,128c197,127,200,125,204,123c223,105,223,105,223,105c223,105,223,105,223,105c224,103,224,103,224,103c228,100,228,100,228,100c229,99,229,98,229,98c228,98,229,97,231,96c232,95,232,93,233,91c233,90,233,88,234,87c235,86,236,85,237,84c238,81,239,80,239,79c240,78,241,77,241,77c242,76,243,76,243,75c243,75,244,74,245,72c246,71,247,70,247,69c248,67,249,66,250,64c251,63,252,61,253,60c253,58,254,57,256,55c258,51,260,47,262,43c267,35,267,35,267,35c268,33,269,32,270,30c271,28,272,26,273,25c274,24,274,23,274,23c274,23,275,23,275,21c275,19,275,19,275,20c274,21,274,21,275,20c275,19,276,19,278,17c278,15,278,12,279,11c280,9,281,8,284,6c286,5,288,4,291,4c293,4,295,3,297,2c299,3,300,3,299,3c298,3,299,4,301,4c304,3,304,3,304,3c307,1,309,1,309,1c310,1,312,1,315,0c319,0,322,1,323,1c323,2,326,2,330,4c333,5,336,6,337,7c339,8,340,9,341,9c342,10,343,11,343,12c344,14,346,16,348,18c348,18,349,18,349,18c349,18,349,19,349,20c350,21,350,22,350,24c350,25,351,26,351,27c353,29,353,29,353,29c353,28,353,29,353,30c353,39,353,39,353,39c354,41,354,44,354,47c354,50,355,53,356,56c356,58,356,60,355,62c355,65,355,67,355,68c355,69,355,69,356,70c356,71,356,71,356,71c356,75,356,78,356,80c356,81,356,84,357,88c363,85,363,85,363,85c365,87,366,88,366,88c365,88,368,88,373,88c375,88,375,88,375,88c379,88,379,88,379,88c381,88,381,88,381,88c384,88,384,88,384,88c388,87,393,88,400,89c406,90,409,90,412,92c414,93,415,94,416,95c417,97,418,98,418,99c419,100,420,101,422,101c429,103,429,103,429,103c430,105,431,109,433,113c434,117,434,120,433,122c433,126,433,126,433,126c433,129,432,131,432,131c431,131,430,132,428,135c427,135,427,136,427,136c428,136,427,136,426,136c426,138,425,139,424,139c424,139,424,140,423,142c423,145,421,148,418,150c415,153,412,155,410,156c409,156,407,157,403,157c399,157,396,158,394,158c391,158,390,159,389,160c388,160,388,160,388,160c388,161,388,161,387,162c387,162,386,162,385,162c385,162,383,163,382,164c380,165,380,165,381,164c383,164,383,164,381,165c380,166,378,167,376,167c373,168,371,170,369,172c368,173,367,173,366,173c366,174,365,174,364,175c362,176,360,177,357,177c355,177,353,177,352,177c352,178,350,178,347,178c345,179,342,179,337,180c332,181,329,181,328,180c327,182,326,183,324,185c316,187,316,187,316,187c313,188,311,189,309,190c307,191,305,193,303,194c302,196,300,197,297,199c295,201,292,202,288,204c287,205,287,205,287,205c288,205,287,205,285,205c286,206,287,207,287,208c288,209,289,209,292,208c318,201,318,201,318,201c320,200,323,200,326,200c329,200,333,199,336,197c338,197,342,197,345,198c349,199,353,200,356,199c359,199,363,199,369,201c372,201,372,201,372,201c373,202,374,202,376,203c377,204,377,203,375,202c372,201,372,202,375,203c375,203,375,203,375,203c381,207,381,207,381,207c385,209,388,211,390,211c391,212,394,215,397,219c398,220,398,220,398,220c402,226,402,226,402,226c402,228,403,229,404,229c405,229,406,229,407,230c407,234,407,237,407,239c408,241,408,243,410,246c411,249,411,251,412,252c414,260,415,267,416,272c416,277,416,281,416,284c416,287,416,290,415,291c415,293,415,295,415,297c416,301,416,303,416,301c416,300,416,301,416,305c416,318,416,318,416,318c416,321,416,323,415,323c415,324,415,324,415,326c415,328,415,329,415,329c415,329,416,330,416,332c416,333,416,334,415,337c415,340,415,342,416,345c416,348,417,352,417,356c418,360,417,364,416,367c415,386,415,386,415,386c414,390,414,394,415,398c415,403,415,407,414,412c414,415,414,416,415,416c416,416,416,418,415,420c414,425,414,428,414,429c414,430,414,431,415,431c415,432,415,433,415,434c415,436,414,439,413,443c413,445,413,448,413,450c414,452,414,454,413,456c411,461,410,463,411,463c411,463,411,465,410,468c409,470,409,475,409,481c408,488,409,492,410,494c412,517,412,517,412,517c414,529,414,529,414,529c415,534,415,536,414,537c413,538,413,540,414,543c415,547,415,552,415,558c414,565,415,570,416,574c417,575,417,576,418,577c418,577,419,578,419,580c419,583,419,585,420,588c422,592,422,595,422,597c422,599,422,601,421,604c421,607,421,609,420,612c419,615,420,620,421,625c418,625,417,625,418,625c419,625,419,626,418,627c418,629,417,631,417,630c418,630,416,632,413,635c410,639,409,641,410,641c410,642,410,643,408,646c406,646,403,645,402,641c401,641,401,641,401,640c400,640,400,640,400,639c399,638,398,637,398,637c397,637,396,637,395,637c394,635,394,635,394,635c394,635,394,634,394,633c393,633,390,631,385,629c379,626,373,623,367,619c360,615,353,612,347,609c340,605,335,603,331,600c327,598,325,596,324,594c323,593,322,593,323,593c323,594,323,593,322,592c318,592,318,592,318,592c318,592,318,592,318,592c317,593,317,594,316,594c316,595,315,596,314,598c299,595,289,592,286,591c283,590,282,589,283,588c284,588,284,587,285,586c286,585,282,583,273,580c272,579,272,579,272,579c272,580,271,579,270,578c269,578,269,578,269,578c269,578,269,578,269,578c263,574,263,574,263,574c261,572,260,571,259,570c259,569,258,568,256,567c253,566,251,565,251,564c251,563,249,563,245,563c244,562,243,562,242,562c236,559,236,559,236,559c235,559,234,558,235,558c235,559,235,559,233,558c232,559,231,559,231,559c231,559,231,559,231,561c227,561,226,561,226,560c227,559,225,559,222,558c219,558,218,558,221,558c223,559,222,559,220,558c219,558,218,557,217,556c217,555,216,555,215,556c214,556,212,557,210,559c208,562,206,563,205,564c202,566,197,565,192,562c186,559,182,556,179,553c176,550,175,548,174,547c173,545,173,544,173,543c173,542,173,542,171,541c170,540,168,539,164,537c163,537,163,535,163,533c163,530,163,529,162,528c161,525,160,524,161,524c161,524,161,523,161,520c158,519,158,519,158,519c157,515,157,515,157,515c157,513,157,513,157,514c157,516,157,515,156,512c155,510,155,506,156,500c156,494,156,489,156,484c156,471,156,471,156,471c157,457,156,443,155,426c154,410,153,396,153,383c153,380,153,378,154,377c155,376,156,375,156,373c156,370,156,368,155,366c154,365,155,363,156,361c157,360,158,359,158,360c158,360,159,359,160,358c161,355,161,353,160,354c159,354,160,354,162,353c167,351,167,351,167,351c170,348,172,346,173,345c174,344,176,343,177,342c179,341,180,341,182,341c183,341,185,341,189,341c191,334,191,334,191,334c201,334,201,334,201,334c204,328,206,326,209,326c211,326,215,323,218,318c223,317,226,316,227,314c229,311,232,311,236,312c237,313,238,312,239,312c242,311,244,311,246,310c247,310,248,309,249,309c249,308,250,308,250,308c250,308,251,308,253,308c254,308,254,308,254,308c255,308,256,308,255,308c255,308,255,308,257,307c261,306,265,306,270,306c274,307,279,307,283,309c286,310,287,311,287,311c287,312,288,313,291,314c299,318,299,318,299,318c300,319,301,319,301,319c301,319,301,320,303,320c304,322,306,323,308,323c310,324,312,325,313,327c313,327,314,328,314,329c314,331,315,332,315,333c315,333,316,334,318,335c318,335,318,335,318,335c320,340,320,340,320,340c321,341,321,341,321,340c321,340,321,340,322,342c324,343,324,343,324,343c325,345,327,348,328,352c329,356,330,359,331,361c332,364,332,365,331,366c330,366,330,367,331,370c331,374,331,376,331,376c330,377,330,378,330,380c330,381,330,383,330,384c331,386,331,388,331,391c331,393,331,394,330,396c330,397,330,398,331,400c331,400,331,401,331,402c332,402,331,403,331,404c331,406,331,407,331,406c331,406,331,406,328,407c332,431,332,431,332,431c332,432,332,432,333,432c333,433,333,434,333,435c333,438,334,443,335,450c336,456,338,461,339,464c340,467,340,470,339,471c338,473,338,476,340,480c340,481,340,482,340,483c340,483,340,483,340,484c340,484,340,485,340,486c340,488,340,490,340,494c340,498,341,501,341,502c342,503,342,505,342,507c342,508,342,511,340,517c340,520,340,523,339,527c338,529,338,533,337,537c337,541,337,545,337,548c338,549,338,549,337,549c337,549,337,550,339,551c340,552,340,552,340,552c340,552,340,552,341,553c343,554,344,554,344,554c344,555,345,555,346,556c346,557,348,558,352,559c355,561,358,563,361,565c364,567,368,568,371,570c374,572,376,573,377,574c379,575,382,576,383,577c385,577,386,577,385,574c384,572,384,571,384,569c385,568,385,566,385,565c385,555,385,546,384,539c384,532,383,523,382,512c382,509,381,506,381,503c380,499,380,496,380,494c380,491,380,488,381,485c382,482,382,479,381,476c381,472,382,468,383,466c384,464,383,463,381,461c381,459,381,457,382,456c384,455,384,453,385,451c385,439,385,439,385,439c385,436,385,434,384,432c384,431,384,430,384,429c385,429,385,428,385,426c385,425,385,423,384,421c384,419,383,417,383,416c383,413,383,411,383,409c383,406,383,404,382,401c382,396,382,395,382,395c382,396,382,394,382,390c383,390,383,389,382,388c382,387,383,385,383,384c383,383,384,382,384,381c384,381,384,380,385,379c386,375,386,371,386,366c386,362,386,358,386,353c387,350,387,346,386,341c386,336,385,332,385,329c385,326,385,323,385,320c385,317,386,314,387,310c388,309,388,307,388,305c388,303,388,301,389,300c390,297,390,294,390,291c390,287,391,284,392,281c392,277,393,275,392,272c391,270,391,267,391,262c390,260,390,259,391,259c391,259,390,258,389,256c388,256,388,256,388,255c387,254,387,254,387,254c387,253,386,251,386,251c385,250,384,249,383,248c381,246,380,244,380,243c380,243,376,241,369,239c366,238,360,238,352,238c344,238,339,239,336,240c334,240,334,240,333,241c333,241,331,241,330,242c327,242,326,242,326,242c326,242,325,242,324,243c323,243,323,243,323,243c320,244,320,244,323,243c325,243,325,243,322,244c319,245,317,246,315,246c313,246,310,247,308,249c307,250,305,251,304,252c302,253,301,254,299,255c298,256,296,256,293,256c291,256,289,257,287,258c286,259,284,259,283,259c281,259,280,259,280,259c279,259,278,259,277,259c273,260,270,260,270,260c269,259,267,259,264,259c259,260,254,260,248,259c243,259,238,259,233,258c231,258,229,258,227,258c226,258,224,259,221,259c222,261,223,263,223,263c224,264,225,265,226,267c231,275,231,275,231,275c232,278,233,281,233,285c234,288,234,291,233,294c230,295,228,297,227,299c227,301,226,303,225,304c223,305,222,305,219,305c216,305,211,304,203,301c189,296,189,296,189,296c186,295,184,294,183,293c182,292,182,292,181,291c181,290,180,289,180,289c180,288,179,288,177,287c171,284,167,282,166,281c166,280,165,280,165,279c166,278,166,276,166,275c166,273,164,270,161,264c161,264,160,263,161,263c161,264,160,264,159,263c158,262,157,262,154,261c155,258,156,256,156,255c156,254,158,253,161,252c164,250,166,250,167,251c168,252,170,252,172,252c172,250,171,248,167,247c163,245,160,247,157,251c154,254,154,254,154,254c151,255,150,256,151,257c151,257,151,258,150,258c150,258,151,257,153,256c152,258,151,260,151,262c151,263,151,263,151,263c151,264,152,264,152,264c152,264,153,265,153,266c154,267,154,267,154,267c154,267,155,267,156,269c154,271,154,271,154,271c154,272,154,273,154,274c154,274,153,275,153,276c152,278,151,279,151,280c151,281,151,282,151,283c151,284,151,284,152,285c152,285,152,286,152,286c151,287,150,288,150,290c146,295,143,299,140,299c136,300,133,301,130,302c127,304,125,306,123,310c122,314,121,321,121,333c121,338,121,341,121,343c120,348,119,354,118,363c117,372,117,380,118,387c119,395,119,401,118,404c118,407,118,409,118,412c118,413,118,414,117,415c117,416,117,417,117,418c116,421,116,424,116,428c116,431,117,435,117,438c117,439,117,440,117,441c118,441,118,442,118,443c118,445,118,449,118,454c119,459,119,464,119,469c119,475,119,480,119,484c119,489,119,491,119,492c119,493,119,495,119,498c119,502,119,506,119,510c119,516,120,522,120,528c120,529,120,530,120,529c119,528,120,528,120,529c121,534,121,538,120,543c120,548,120,553,121,556c123,560,123,563,122,565c121,566,120,568,119,572c118,572,118,573,118,575c119,576,118,577,118,579c118,580,118,582,117,583c117,584,116,586,116,587c116,589,115,592,113,594c112,597,110,599,108,601c106,604,103,605,101,605c98,605,95,604,93,601c90,597,88,592,88,587c86,572,86,572,86,572c86,570,86,568,87,567c88,567,88,564,87,561c87,558,86,555,85,550c84,546,83,541,84,537c84,535,84,533,83,532c83,532,83,530,83,528c83,527,83,526,83,525c83,524,83,523,83,522c83,520,83,519,83,520c84,521,84,520,84,518c83,507,83,507,83,507c83,504,83,502,84,499c85,496,85,494,85,491c85,490,85,490,84,489c84,489,84,488,85,486c85,485,85,485,86,484c86,483,86,482,86,481c86,480,86,479,85,476c85,475,85,474,85,475c86,475,86,474,86,472c86,467,86,467,86,467c88,457,88,449,87,442c86,435,86,427,86,418c86,415,86,411,86,406c85,401,85,398,86,396c86,391,87,388,88,385c89,382,89,378,88,374c88,371,89,367,89,364c90,360,90,357,91,355c92,351,92,351,92,351c92,349,92,347,92,346c92,346,92,344,92,342c95,338,95,338,95,338c95,333,95,329,94,327c93,324,92,323,92,322c94,321,95,321,95,321c95,322,95,321,95,318c95,316,95,314,95,313c95,312,95,311,96,310c98,305,98,305,98,305c98,305,99,303,100,302c101,300,101,299,102,297c103,296,103,295,103,293c103,291,104,290,105,289c112,279,117,271,119,266c122,260,124,256,127,253c131,250,136,247,143,245c149,243,162,239,180,235c185,234,185,234,185,234c186,233,187,232,189,232c190,232,191,232,191,232xm176,251c176,248,176,248,176,248c173,248,173,248,173,248l176,251xm179,248c181,248,181,248,181,248c183,249,183,249,182,248c181,247,180,247,179,248xm189,249c192,249,193,249,193,249c192,250,194,249,197,248c197,248,197,248,198,248c199,248,199,248,199,248c200,247,201,247,202,247c202,246,202,246,203,246c210,242,210,242,210,242c214,240,216,239,216,239c216,239,216,239,217,238c220,237,220,237,219,236c218,236,219,236,223,236c223,232,223,232,223,232c222,233,221,234,221,234c220,234,219,234,218,235c217,235,217,235,216,235c216,235,215,235,213,236c212,236,211,237,210,238c210,238,209,239,206,240c202,241,198,242,195,244c191,245,189,247,189,248l189,249xm291,404c291,403,291,402,291,402c291,402,291,402,291,401c291,401,291,399,291,397c291,394,291,394,291,394c291,394,291,394,291,394c290,391,290,391,290,391c290,389,289,389,290,390c290,390,290,391,289,390c288,389,288,389,288,389c288,387,287,385,288,385c288,385,288,385,287,383c286,381,285,379,285,377c282,377,281,378,280,379c280,380,278,380,274,379c269,378,267,378,268,380c268,381,266,382,261,381c258,380,257,381,257,381c258,382,256,384,251,385c247,387,246,388,246,388c247,388,246,389,245,391c244,393,244,393,244,393c244,393,243,393,242,394c241,395,241,396,242,396c242,396,242,396,240,397c238,400,234,402,230,404c226,407,222,409,220,412c218,417,218,417,218,417c218,418,218,418,219,418c219,417,218,417,216,418c214,419,214,419,215,419c216,418,215,420,212,424c211,425,211,425,211,425c212,428,212,429,212,427c211,425,211,425,213,427c213,435,213,435,213,435c213,436,213,436,212,436c212,435,212,436,212,438c212,439,212,439,212,440c213,440,213,441,213,441c213,441,213,441,213,442c213,443,213,444,213,447c216,447,218,447,218,447c218,447,219,446,221,444c223,441,225,440,226,440c226,441,228,441,230,440c230,439,231,438,232,436c233,434,237,435,243,438c247,435,252,433,256,432c260,431,264,430,269,429c271,429,274,428,277,427c279,426,283,425,287,425c288,428,288,431,288,432c287,434,289,436,291,438c291,435,291,435,291,435c291,434,291,434,291,434c291,433,291,433,291,433c291,431,291,430,291,430c291,430,291,429,291,426c290,421,290,418,291,417c292,417,292,412,291,404xm213,424c213,423,214,423,215,423c215,424,215,424,215,424c216,425,216,425,215,425c215,425,214,425,213,424xm225,441c224,442,225,442,226,442c227,442,227,442,227,442c230,443,230,443,229,442c227,441,226,441,225,441xm295,479c294,478,295,477,295,476c296,476,296,474,295,470c295,467,294,465,292,466c291,468,289,469,287,470c286,471,286,471,285,471c283,471,283,471,283,471c280,471,279,471,279,471c279,471,278,471,275,472c271,475,269,477,269,476c269,475,267,476,264,479c263,480,263,480,264,480c265,479,264,479,263,480c261,481,260,481,260,481c259,481,259,481,259,481c259,480,258,481,257,482c257,484,255,486,252,491c256,495,259,498,263,500c264,501,264,501,264,500c264,500,265,500,266,501c268,504,270,505,272,506c274,507,275,507,276,507c277,508,278,508,279,509c280,510,280,512,280,514c283,514,284,515,284,516c284,517,285,518,286,520c287,521,288,522,289,523c291,524,292,523,294,521c295,520,295,519,295,518c296,515,297,512,297,509c297,506,296,503,295,502c295,499,295,497,295,497c295,497,295,494,295,489c295,484,295,482,295,483c295,483,295,482,295,479xm334,555c334,556,334,556,334,556c336,556,336,556,336,556c344,562,344,562,344,562c345,562,345,562,345,563c345,563,346,563,347,564c349,566,349,567,350,567c350,567,351,568,352,568c352,568,353,569,355,570c354,569,353,567,351,565c348,563,347,561,345,559c344,559,344,558,343,558c343,558,342,557,340,555c338,553,336,553,336,553c335,554,335,554,336,555l334,555xe">
                  <v:fill on="t" focussize="0,0"/>
                  <v:stroke on="f"/>
                  <v:imagedata o:title=""/>
                  <o:lock v:ext="edit" aspectratio="f"/>
                </v:shape>
                <v:shape id="FreeForm 3" o:spid="_x0000_s1026" o:spt="100" style="position:absolute;left:2452;top:1031;height:2472;width:1766;" fillcolor="#434040" filled="t" stroked="f" coordsize="416,582" o:gfxdata="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P3wU+8AAAA&#10;2gAAAA8AAAAAAAAAAQAgAAAAIgAAAGRycy9kb3ducmV2LnhtbFBLAQIUABQAAAAIAIdO4kAzLwWe&#10;OwAAADkAAAAQAAAAAAAAAAEAIAAAAAsBAABkcnMvc2hhcGV4bWwueG1sUEsFBgAAAAAGAAYAWwEA&#10;ALUDAAAAAA==&#10;" path="m243,85c248,86,250,86,250,86c249,86,250,85,253,85c254,87,254,88,254,87c254,87,255,87,257,89c257,90,258,90,259,91c260,92,260,93,260,94c262,95,263,95,265,95c267,95,269,95,270,96c273,98,274,100,275,101c275,103,276,105,277,107c279,111,280,113,280,112c280,111,281,112,284,114c297,132,297,132,297,132c298,135,299,136,299,135c299,135,299,136,300,138c301,142,302,143,304,144c305,145,305,145,306,145c306,146,306,146,306,147c305,149,305,151,305,154c305,156,305,157,305,156c305,156,306,156,307,157c307,159,308,161,308,161c308,162,308,163,308,165c308,168,308,170,308,171c308,172,308,173,307,176c307,177,306,178,306,178c305,179,305,180,306,180c306,180,305,180,304,181c303,185,303,185,303,185c302,188,301,190,299,190c298,191,297,192,297,195c297,198,297,201,298,205c298,208,300,211,303,212c311,216,311,216,311,216c315,216,320,215,324,214c328,213,333,213,340,213c346,213,352,214,356,217c358,218,360,219,360,219c360,219,362,219,364,220c370,220,374,221,377,223c380,225,383,227,386,229c388,232,391,235,394,238c396,240,400,243,404,244c405,248,405,249,405,249c404,249,405,252,407,257c409,263,409,263,409,263c409,266,410,268,410,270c411,274,412,278,413,282c415,286,415,291,415,298c416,304,416,308,415,309c414,310,413,313,412,318c408,331,408,331,408,331c407,334,406,336,405,339c404,341,404,344,403,347c402,352,402,355,401,357c401,359,400,362,399,366c398,366,398,368,398,370c399,372,398,374,397,375c396,379,395,384,394,388c392,392,391,395,389,398c388,401,388,403,387,404c387,405,386,407,385,410c384,412,383,414,381,415c380,416,379,417,378,419c378,421,378,422,378,423c378,424,378,426,377,427c374,435,374,435,374,435c374,438,373,441,372,445c371,449,371,452,370,456c369,458,369,460,368,461c367,463,367,465,366,467c365,468,364,469,364,471c364,472,363,474,362,475c359,479,358,481,358,481c358,482,357,485,356,490c355,493,354,495,352,496c351,496,349,497,348,499c345,500,344,501,344,503c344,505,344,507,343,509c340,512,338,515,335,516c333,518,331,521,328,525c328,526,327,527,327,528c327,529,327,530,326,532c323,534,322,535,322,535c323,534,322,536,319,540c318,542,318,542,317,543c316,543,315,544,313,547c313,550,313,550,313,550c313,553,312,554,312,555c312,555,311,556,310,558c309,559,308,560,308,560c308,560,307,561,307,562c304,565,303,566,302,566c301,567,300,567,300,567c299,567,298,568,296,568c294,569,291,571,286,574c285,575,283,575,280,576c277,576,274,577,273,579c271,581,269,582,266,582c265,581,264,580,263,580c263,579,262,577,260,575c258,571,256,567,256,564c256,561,254,557,252,552c251,551,251,550,250,549c250,548,249,547,248,546c245,540,245,540,245,540c245,540,245,540,244,540c244,540,243,539,243,539c243,537,241,535,240,533c238,531,237,528,236,525c234,521,233,518,231,514c230,511,228,508,225,505c223,501,223,501,223,501c222,499,222,499,222,499c221,499,221,499,221,499c219,496,218,492,216,487c214,481,212,477,211,473c210,472,210,472,210,472c208,470,208,470,208,470c206,471,205,472,204,474c203,476,203,478,202,478c201,481,200,482,200,483c199,485,197,484,194,483c193,486,193,487,193,488c192,488,192,490,190,492c189,495,189,497,188,498c187,498,185,500,183,501c171,511,171,511,171,511c168,515,166,517,165,517c165,518,163,521,159,526c156,531,154,533,153,533c152,532,150,534,149,538c148,541,147,542,146,542c145,541,144,542,143,544c142,545,141,546,141,547c141,548,140,549,138,551c135,554,133,556,132,558c132,559,131,560,130,561c130,562,129,563,127,564c126,565,123,566,118,568c118,568,117,569,116,569c116,569,115,569,114,569c113,570,111,571,111,571c110,572,109,572,106,572c107,570,107,567,108,565c108,563,109,562,110,560c111,558,111,555,111,552c112,549,112,546,113,543c115,539,117,535,118,530c119,525,121,521,126,519c126,511,127,506,130,503c133,501,135,497,137,492c137,490,137,489,137,489c137,490,137,489,138,487c141,483,143,479,144,474c145,469,146,466,148,465c150,463,151,462,150,463c150,463,150,461,152,456c152,454,153,454,153,454c153,455,153,454,153,452c154,447,154,445,155,446c155,447,156,446,157,445c160,443,160,441,160,440c159,439,159,437,158,435c159,434,160,433,160,432c161,432,161,431,162,429c170,411,170,411,170,411c170,407,170,406,170,407c169,408,170,407,172,405c174,402,175,400,176,398c176,395,178,392,180,389c181,387,183,384,184,380c184,379,184,379,184,379c184,378,184,378,186,377c186,375,186,375,186,375c187,374,187,374,187,374c190,368,191,365,191,365c190,365,190,363,192,360c194,357,194,357,194,357c195,355,195,353,195,351c195,350,195,348,196,345c196,344,196,344,196,344c196,344,196,343,196,342c197,340,198,338,198,338c199,337,200,336,202,335c202,329,203,325,203,322c203,320,203,316,202,310c200,309,198,309,196,308c194,307,192,307,190,308c188,308,187,309,187,309c187,310,186,309,184,308c178,306,174,304,171,303c168,302,164,301,158,302c156,303,154,303,154,302c154,301,152,301,149,302c147,302,146,302,147,303c148,303,147,302,145,301c144,301,142,300,141,300c137,299,136,299,136,299c135,299,134,300,133,301c129,304,126,306,123,306c121,306,117,309,113,316c111,320,108,325,105,331c104,333,103,335,102,337c101,339,100,341,99,343c97,348,96,351,97,351c98,351,98,353,96,356c95,358,95,360,95,361c95,362,95,363,94,364c87,390,87,390,87,390c86,391,85,391,85,391c85,392,85,392,85,394c82,407,82,407,82,407c82,409,82,411,82,412c82,412,82,413,81,414c81,415,81,416,80,417c80,419,80,421,80,425c80,427,80,428,80,427c81,426,80,427,79,429c79,429,79,430,78,431c75,437,75,437,75,437c73,441,72,444,73,446c73,448,72,453,68,460c67,463,67,466,66,469c66,472,65,475,63,478c61,482,60,487,59,491c58,495,57,498,56,502c55,505,55,507,55,509c55,511,55,513,54,515c53,518,53,519,53,519c53,519,52,521,51,524c51,528,50,530,48,531c47,531,45,531,43,531c41,530,40,530,38,530c37,530,35,531,32,533c30,536,28,537,27,536c26,536,24,537,21,539c20,538,19,537,17,536c16,535,14,534,13,533c10,530,10,530,10,530c9,528,8,526,6,522c4,518,2,513,2,507c1,504,1,503,0,501c0,500,0,498,0,497c0,494,0,491,1,488c1,484,2,481,3,478c3,474,3,470,3,466c3,463,3,459,3,454c3,452,3,449,4,448c4,446,4,445,4,443c4,440,4,439,4,440c4,441,4,440,4,437c4,437,4,436,4,435c4,434,4,433,5,432c6,428,7,426,8,426c10,426,11,426,12,425c14,419,14,419,14,419c15,412,15,409,15,409c14,409,16,408,20,405c23,404,24,403,24,400c24,398,25,395,28,392c29,391,29,390,30,390c31,388,31,387,31,386c32,384,32,383,32,381c34,379,35,378,35,377c36,376,37,374,38,372c46,351,46,351,46,351c53,329,53,329,53,329c54,324,55,318,57,311c58,304,60,297,61,292c62,290,63,290,62,290c62,290,62,288,63,286c63,285,63,285,64,284c64,283,64,282,65,281c65,279,66,277,67,275c68,274,68,272,69,270c70,267,70,264,70,260c71,257,71,254,72,251c73,248,74,245,74,242c74,239,74,236,74,232c74,230,74,229,74,228c75,227,75,226,75,224c75,224,75,223,74,222c74,221,73,219,73,218c73,217,73,215,73,214c73,212,73,211,72,210c72,207,71,204,70,199c68,193,67,190,65,188c63,184,62,181,62,181c62,181,63,179,63,175c63,172,63,171,62,172c62,173,62,173,62,170c62,170,62,169,62,169c63,168,63,167,63,166c63,165,62,164,61,162c60,161,60,159,61,156c62,154,63,151,64,149c65,147,66,146,69,147c70,148,71,148,72,149c73,149,74,149,74,149c75,149,75,148,77,148c80,148,82,149,83,149c84,150,85,150,86,149c87,149,88,149,90,148c91,147,93,145,96,142c98,142,98,141,98,140c98,139,99,138,100,136c113,126,113,126,113,126c118,121,122,118,125,117c129,116,133,114,137,111c138,110,140,109,141,107c142,105,144,104,147,104c150,104,152,103,155,101c157,99,159,98,162,98c162,100,161,101,160,101c159,102,157,103,156,104c146,109,146,109,146,109c143,110,141,112,139,113c136,115,134,116,131,118c130,118,130,118,129,118c129,118,128,118,126,119c125,120,123,121,121,122c119,124,117,125,116,128c113,132,110,136,108,138c106,141,103,145,100,149c99,151,97,154,96,157c94,159,94,162,95,165c96,168,98,170,101,171c105,172,107,174,110,176c123,188,123,188,123,188c121,191,120,192,120,193c120,193,121,195,123,199c125,204,126,207,126,210c126,212,126,214,126,215c125,216,124,218,123,219c122,220,121,222,120,226c119,227,119,229,119,230c119,232,119,233,118,235c112,261,112,261,112,261c112,263,112,264,112,266c112,268,112,270,112,271c111,274,110,276,109,278c109,279,109,282,110,285c112,284,113,282,114,280c116,277,117,275,118,273c119,272,121,270,124,267c126,265,129,262,131,259c134,256,136,253,137,250c144,251,149,250,151,248c152,246,156,243,161,241c165,239,170,238,178,238c186,237,192,236,195,233c197,230,199,229,201,230c202,230,205,230,209,228c215,226,215,226,215,226c219,225,222,223,222,221c222,219,223,216,226,214c228,212,229,210,229,209c230,207,231,205,232,204c233,203,234,202,234,203c234,203,235,202,235,200c235,197,235,196,235,196c235,195,235,194,236,193c236,192,237,191,237,191c237,190,237,189,237,187c237,185,237,185,237,185c236,185,237,184,238,182c238,181,239,181,240,180c240,180,241,179,241,177c240,171,240,171,240,171c240,169,240,166,241,163c241,161,241,157,241,154c241,144,241,138,239,136c238,134,236,131,235,128c233,125,232,122,232,119c233,117,233,115,235,113c236,111,237,109,239,107c240,105,241,103,241,101c241,99,240,98,239,97c238,96,238,95,237,92c239,91,240,90,240,89c241,88,242,87,243,85xm44,28c45,29,47,30,49,31c50,32,52,33,54,34c57,36,57,36,57,36c58,37,59,37,59,38c59,38,59,39,61,39c64,41,67,42,71,43c75,43,78,44,81,44c84,44,86,44,87,44c88,44,90,43,92,42c93,41,94,41,96,41c97,41,99,41,100,40c103,39,105,38,108,38c110,37,112,37,113,36c118,34,124,33,130,33c136,32,141,31,146,28c154,26,154,26,154,26c160,24,166,23,173,22c180,21,185,20,190,19c193,18,195,17,195,17c196,16,197,16,200,16c202,16,204,15,204,15c205,15,206,15,209,14c211,13,214,13,216,12c219,12,221,11,224,11c247,6,247,6,247,6c250,6,251,6,252,6c253,6,255,6,257,6c259,6,261,6,263,5c265,4,268,4,270,4c270,3,270,3,270,3c275,2,282,2,290,2c299,3,304,2,306,2c308,2,309,1,308,2c308,2,308,2,310,2c316,2,322,2,327,1c332,0,338,0,344,1c346,2,347,2,346,2c345,1,345,2,348,3c351,4,352,5,353,4c353,4,353,5,354,8c362,9,362,9,362,9c364,12,364,12,364,12c365,13,366,14,367,14c369,15,370,16,370,17c374,21,376,25,377,28c381,28,384,30,386,34c387,37,388,41,391,45c390,46,390,46,390,46c390,46,390,46,389,48c388,49,387,52,387,56c386,59,384,61,381,60c376,60,371,58,365,56c360,54,355,53,350,52c346,52,343,53,340,54c338,55,335,55,332,55c328,55,326,54,324,54c323,54,322,54,322,54c322,55,321,55,321,55c321,56,320,56,319,56c299,60,299,60,299,60c295,61,293,61,293,61c292,62,291,62,290,62c289,63,287,63,285,64c283,64,279,65,273,65c271,66,269,66,268,67c267,68,265,68,264,68c262,68,260,68,259,67c258,67,257,67,256,68c253,68,251,69,250,70c249,71,247,71,245,71c244,71,242,71,242,71c241,72,240,72,239,71c238,71,237,71,237,70c237,69,235,69,233,69c232,69,231,70,230,70c229,71,228,71,227,71c223,72,221,73,221,73c220,73,218,73,215,75c212,76,209,77,205,78c202,79,198,81,195,83c195,85,195,85,195,85c191,84,190,84,190,85c190,86,189,87,186,88c185,88,185,88,184,89c180,90,180,90,180,90c179,92,179,92,179,92c178,92,178,92,178,92c178,93,177,93,177,93c167,97,167,97,167,97c165,98,164,98,165,98c165,98,164,98,162,98c162,95,162,95,162,95c165,95,167,95,167,94c167,94,168,93,170,92c173,91,174,90,174,91c173,92,173,92,175,90c176,89,177,89,176,89c176,89,176,89,178,88c182,87,183,87,183,86c182,86,184,86,186,85c190,84,192,83,192,82c192,81,192,80,192,80c192,80,194,78,196,77c200,74,204,73,209,73c211,73,211,73,211,73c214,72,215,71,215,71c215,70,216,69,219,68c225,65,225,65,225,65c227,65,230,64,234,62c238,61,241,59,243,58c245,56,246,56,247,56c247,57,249,56,251,55c252,55,252,54,253,54c253,54,254,54,256,53c263,50,263,50,263,50c264,50,265,50,265,50c266,50,266,49,267,49c269,49,270,48,270,48c270,48,270,48,271,47c272,46,274,45,276,45c278,44,281,43,282,42c299,36,299,36,299,36c302,35,305,35,307,34c310,34,312,32,313,29c311,28,308,27,304,26c299,25,295,25,290,25c285,25,281,25,276,25c271,25,267,24,264,22c263,24,262,26,261,26c260,26,258,26,256,27c255,27,253,28,248,29c244,30,239,31,235,31c233,31,231,31,230,32c229,33,226,34,223,34c219,34,216,34,215,35c214,35,211,36,208,37c199,40,199,40,199,40c196,40,196,40,196,40c190,42,190,42,190,42c189,43,189,44,189,44c188,44,187,45,185,45c179,45,176,46,176,46c176,47,173,47,169,48c144,55,144,55,144,55c141,56,138,58,133,59c128,61,125,63,123,65c116,71,116,71,116,71c115,71,115,71,115,72c110,73,110,73,110,73c107,75,103,77,100,80c97,82,94,84,91,86c87,87,85,87,83,85c81,84,79,82,77,79c77,79,76,78,75,78c73,76,70,75,69,74c67,73,66,71,65,69c59,60,59,60,59,60c58,59,58,58,58,56c57,55,57,53,56,50c55,49,54,47,52,43c50,40,48,38,47,36c45,34,44,33,44,33c44,32,44,31,44,28xm345,307c345,306,345,305,344,305c343,304,343,302,344,298c345,294,345,291,345,288c345,286,344,282,342,278c341,275,340,274,339,274c338,274,336,274,334,273c331,273,329,272,329,271c329,270,328,271,325,271c319,271,319,271,319,271c318,271,317,271,318,271c318,271,316,271,311,270c309,270,308,270,310,270c311,270,310,270,309,269c303,269,299,268,298,269c296,269,295,270,295,271c295,272,294,273,293,273c292,273,290,272,285,270c282,272,281,273,281,274c280,274,280,276,279,280c278,282,277,283,276,283c275,283,274,285,273,288c270,297,267,303,264,307c261,312,257,318,254,327c253,329,253,329,253,330c253,330,252,331,251,332c248,336,247,339,248,340c248,341,248,344,245,348c244,351,244,353,244,354c245,355,245,357,243,361c241,365,240,368,239,369c238,371,237,372,237,374c237,376,237,377,236,378c236,379,236,381,235,384c234,386,233,388,233,389c232,390,232,391,232,391c231,391,231,392,230,394c226,401,224,405,223,405c222,406,221,409,220,414c219,417,220,418,220,419c221,420,221,421,222,423c226,432,226,432,226,432c227,435,229,437,231,440c232,443,234,446,237,449c238,451,238,451,238,451c237,450,238,451,238,452c238,454,238,455,238,455c238,455,238,456,238,457c238,460,239,462,241,463c243,464,244,466,245,468c246,469,247,471,247,471c247,471,248,472,249,473c250,474,250,475,250,474c250,474,251,474,254,476c256,477,258,479,259,480c260,482,262,483,263,484c271,493,271,493,271,493c272,493,274,493,276,494c279,494,281,494,282,493c283,493,284,492,284,492c285,492,286,491,286,490c287,489,288,489,288,489c289,489,290,489,290,489c294,486,296,485,297,484c298,483,298,483,298,483c297,483,298,482,300,480c300,480,301,479,303,478c303,476,303,475,303,474c303,474,303,473,304,472c305,469,306,468,306,467c307,466,308,465,309,462c309,461,310,459,311,457c311,455,312,453,312,452c314,447,316,442,318,437c320,432,322,428,323,424c324,417,325,414,325,415c326,415,326,414,327,412c327,410,327,409,327,410c326,410,326,409,326,406c326,405,326,405,326,405c327,406,327,405,327,403c330,395,330,395,330,395c332,391,332,388,332,388c331,388,331,386,333,383c334,379,334,377,334,377c334,376,334,374,336,370c337,368,338,366,338,366c338,365,337,364,337,363c337,362,337,361,337,359c337,357,338,354,340,349c343,329,343,329,343,329c344,323,344,319,343,318c342,317,342,316,344,313c344,312,344,311,345,310c345,310,345,308,345,307x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-1154430</wp:posOffset>
            </wp:positionH>
            <wp:positionV relativeFrom="paragraph">
              <wp:posOffset>-688340</wp:posOffset>
            </wp:positionV>
            <wp:extent cx="7635875" cy="10800080"/>
            <wp:effectExtent l="0" t="0" r="3175" b="1270"/>
            <wp:wrapNone/>
            <wp:docPr id="11" name="图片 15" descr="3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5" descr="3-0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35875" cy="1080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1009015</wp:posOffset>
                </wp:positionH>
                <wp:positionV relativeFrom="paragraph">
                  <wp:posOffset>944245</wp:posOffset>
                </wp:positionV>
                <wp:extent cx="3329940" cy="3329940"/>
                <wp:effectExtent l="7620" t="7620" r="15240" b="15240"/>
                <wp:wrapNone/>
                <wp:docPr id="10" name="正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9940" cy="3329940"/>
                        </a:xfrm>
                        <a:prstGeom prst="ellipse">
                          <a:avLst/>
                        </a:prstGeom>
                        <a:noFill/>
                        <a:ln w="15875" cap="flat" cmpd="sng">
                          <a:solidFill>
                            <a:srgbClr val="FFFFF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wrap="square" lIns="91439" tIns="45719" rIns="91439" bIns="45719" anchor="ctr" upright="1"/>
                    </wps:wsp>
                  </a:graphicData>
                </a:graphic>
              </wp:anchor>
            </w:drawing>
          </mc:Choice>
          <mc:Fallback>
            <w:pict>
              <v:shape id="正圆 18" o:spid="_x0000_s1026" o:spt="3" type="#_x0000_t3" style="position:absolute;left:0pt;margin-left:79.45pt;margin-top:74.35pt;height:262.2pt;width:262.2pt;z-index:-251651072;v-text-anchor:middle;mso-width-relative:page;mso-height-relative:page;" filled="f" stroked="t" coordsize="21600,21600" o:gfxdata="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K3DvHTbAAAACwEAAA8AAAAAAAAAAQAgAAAA&#10;IgAAAGRycy9kb3ducmV2LnhtbFBLAQIUABQAAAAIAIdO4kBNwBO0CAIAAP4DAAAOAAAAAAAAAAEA&#10;IAAAACoBAABkcnMvZTJvRG9jLnhtbFBLBQYAAAAABgAGAFkBAACkBQAAAAA=&#10;">
                <v:fill on="f" focussize="0,0"/>
                <v:stroke weight="1.25pt" color="#FFFFFF" joinstyle="round"/>
                <v:imagedata o:title=""/>
                <o:lock v:ext="edit" aspectratio="f"/>
                <v:textbox inset="7.19992125984252pt,3.59992125984252pt,7.19992125984252pt,3.59992125984252pt"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890905</wp:posOffset>
                </wp:positionH>
                <wp:positionV relativeFrom="paragraph">
                  <wp:posOffset>973455</wp:posOffset>
                </wp:positionV>
                <wp:extent cx="3329940" cy="3329940"/>
                <wp:effectExtent l="7620" t="7620" r="15240" b="15240"/>
                <wp:wrapNone/>
                <wp:docPr id="9" name="正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9940" cy="3329940"/>
                        </a:xfrm>
                        <a:prstGeom prst="ellipse">
                          <a:avLst/>
                        </a:prstGeom>
                        <a:noFill/>
                        <a:ln w="15875" cap="flat" cmpd="sng">
                          <a:solidFill>
                            <a:srgbClr val="FFFFF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wrap="square" lIns="91439" tIns="45719" rIns="91439" bIns="45719" anchor="ctr" upright="1"/>
                    </wps:wsp>
                  </a:graphicData>
                </a:graphic>
              </wp:anchor>
            </w:drawing>
          </mc:Choice>
          <mc:Fallback>
            <w:pict>
              <v:shape id="正圆 18" o:spid="_x0000_s1026" o:spt="3" type="#_x0000_t3" style="position:absolute;left:0pt;margin-left:70.15pt;margin-top:76.65pt;height:262.2pt;width:262.2pt;z-index:-251652096;v-text-anchor:middle;mso-width-relative:page;mso-height-relative:page;" filled="f" stroked="t" coordsize="21600,21600" o:gfxdata="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nH9T9oAAAALAQAADwAAAAAAAAABACAAAAAi&#10;AAAAZHJzL2Rvd25yZXYueG1sUEsBAhQAFAAAAAgAh07iQIe+JEYIAgAA/QMAAA4AAAAAAAAAAQAg&#10;AAAAKQEAAGRycy9lMm9Eb2MueG1sUEsFBgAAAAAGAAYAWQEAAKMFAAAAAA==&#10;">
                <v:fill on="f" focussize="0,0"/>
                <v:stroke weight="1.25pt" color="#FFFFFF" joinstyle="round"/>
                <v:imagedata o:title=""/>
                <o:lock v:ext="edit" aspectratio="f"/>
                <v:textbox inset="7.19992125984252pt,3.59992125984252pt,7.19992125984252pt,3.59992125984252pt"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hd w:val="clear" w:color="FFFFFF" w:fill="D9D9D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8698865</wp:posOffset>
                </wp:positionV>
                <wp:extent cx="5384165" cy="536575"/>
                <wp:effectExtent l="0" t="0" r="0" b="0"/>
                <wp:wrapNone/>
                <wp:docPr id="6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165" cy="5365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pPr w:leftFromText="180" w:rightFromText="180" w:horzAnchor="margin" w:tblpY="-1871"/>
                              <w:tblOverlap w:val="never"/>
                              <w:tblW w:w="0" w:type="auto"/>
                              <w:tblInd w:w="168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626"/>
                              <w:gridCol w:w="2070"/>
                              <w:gridCol w:w="655"/>
                              <w:gridCol w:w="2359"/>
                              <w:gridCol w:w="668"/>
                              <w:gridCol w:w="1761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06" w:hRule="atLeast"/>
                              </w:trPr>
                              <w:tc>
                                <w:tcPr>
                                  <w:tcW w:w="626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color w:val="434040"/>
                                      <w:sz w:val="21"/>
                                      <w:szCs w:val="21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434040"/>
                                      <w:sz w:val="21"/>
                                      <w:szCs w:val="21"/>
                                      <w:lang w:eastAsia="zh-CN"/>
                                    </w:rPr>
                                    <w:drawing>
                                      <wp:inline distT="0" distB="0" distL="114300" distR="114300">
                                        <wp:extent cx="260350" cy="260350"/>
                                        <wp:effectExtent l="0" t="0" r="6350" b="6350"/>
                                        <wp:docPr id="12" name="图片 18" descr="3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" name="图片 18" descr="31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60350" cy="260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rPr>
                                      <w:rFonts w:hint="eastAsia" w:ascii="微软雅黑" w:hAnsi="微软雅黑" w:eastAsia="微软雅黑" w:cs="微软雅黑"/>
                                      <w:color w:val="43404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434040"/>
                                      <w:sz w:val="21"/>
                                      <w:szCs w:val="21"/>
                                    </w:rPr>
                                    <w:t>18800000000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rPr>
                                      <w:rFonts w:hint="eastAsia" w:ascii="微软雅黑" w:hAnsi="微软雅黑" w:eastAsia="微软雅黑" w:cs="微软雅黑"/>
                                      <w:color w:val="434040"/>
                                      <w:sz w:val="21"/>
                                      <w:szCs w:val="21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434040"/>
                                      <w:sz w:val="21"/>
                                      <w:szCs w:val="21"/>
                                      <w:lang w:eastAsia="zh-CN"/>
                                    </w:rPr>
                                    <w:drawing>
                                      <wp:inline distT="0" distB="0" distL="114300" distR="114300">
                                        <wp:extent cx="278765" cy="278765"/>
                                        <wp:effectExtent l="0" t="0" r="6985" b="6985"/>
                                        <wp:docPr id="13" name="图片 19" descr="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" name="图片 19" descr="21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78765" cy="2787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59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rPr>
                                      <w:rFonts w:hint="eastAsia" w:ascii="微软雅黑" w:hAnsi="微软雅黑" w:eastAsia="微软雅黑" w:cs="微软雅黑"/>
                                      <w:color w:val="43404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434040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>xxxxxx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434040"/>
                                      <w:sz w:val="21"/>
                                      <w:szCs w:val="21"/>
                                    </w:rPr>
                                    <w:t>@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434040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>xxx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434040"/>
                                      <w:sz w:val="21"/>
                                      <w:szCs w:val="21"/>
                                    </w:rPr>
                                    <w:t>.com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rPr>
                                      <w:rFonts w:hint="eastAsia" w:ascii="微软雅黑" w:hAnsi="微软雅黑" w:eastAsia="微软雅黑" w:cs="微软雅黑"/>
                                      <w:color w:val="434040"/>
                                      <w:sz w:val="21"/>
                                      <w:szCs w:val="21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434040"/>
                                      <w:sz w:val="21"/>
                                      <w:szCs w:val="21"/>
                                      <w:lang w:eastAsia="zh-CN"/>
                                    </w:rPr>
                                    <w:drawing>
                                      <wp:inline distT="0" distB="0" distL="114300" distR="114300">
                                        <wp:extent cx="287020" cy="287020"/>
                                        <wp:effectExtent l="0" t="0" r="17780" b="17780"/>
                                        <wp:docPr id="14" name="图片 20" descr="4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" name="图片 20" descr="41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7020" cy="287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rPr>
                                      <w:rFonts w:hint="eastAsia" w:ascii="微软雅黑" w:hAnsi="微软雅黑" w:eastAsia="微软雅黑" w:cs="微软雅黑"/>
                                      <w:color w:val="434040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434040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>666666666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43404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文本框 35" o:spid="_x0000_s1026" o:spt="202" type="#_x0000_t202" style="position:absolute;left:0pt;margin-left:6.4pt;margin-top:684.95pt;height:42.25pt;width:423.95pt;z-index:251661312;mso-width-relative:page;mso-height-relative:page;" fillcolor="#FFFFFF" filled="t" stroked="f" coordsize="21600,21600" o:gfxdata="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AN+vNnbAAAADAEAAA8AAAAAAAAA&#10;AQAgAAAAIgAAAGRycy9kb3ducmV2LnhtbFBLAQIUABQAAAAIAIdO4kAaN5fv1QEAAIkDAAAOAAAA&#10;AAAAAAEAIAAAACoBAABkcnMvZTJvRG9jLnhtbFBLBQYAAAAABgAGAFkBAABxBQAAAAA=&#10;">
                <v:fill on="t" opacity="0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tbl>
                      <w:tblPr>
                        <w:tblStyle w:val="5"/>
                        <w:tblpPr w:leftFromText="180" w:rightFromText="180" w:horzAnchor="margin" w:tblpY="-1871"/>
                        <w:tblOverlap w:val="never"/>
                        <w:tblW w:w="0" w:type="auto"/>
                        <w:tblInd w:w="168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626"/>
                        <w:gridCol w:w="2070"/>
                        <w:gridCol w:w="655"/>
                        <w:gridCol w:w="2359"/>
                        <w:gridCol w:w="668"/>
                        <w:gridCol w:w="1761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06" w:hRule="atLeast"/>
                        </w:trPr>
                        <w:tc>
                          <w:tcPr>
                            <w:tcW w:w="626" w:type="dxa"/>
                            <w:noWrap w:val="0"/>
                            <w:vAlign w:val="center"/>
                          </w:tcPr>
                          <w:p>
                            <w:pPr>
                              <w:spacing w:line="340" w:lineRule="atLeast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434040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34040"/>
                                <w:sz w:val="21"/>
                                <w:szCs w:val="21"/>
                                <w:lang w:eastAsia="zh-CN"/>
                              </w:rPr>
                              <w:drawing>
                                <wp:inline distT="0" distB="0" distL="114300" distR="114300">
                                  <wp:extent cx="260350" cy="260350"/>
                                  <wp:effectExtent l="0" t="0" r="6350" b="6350"/>
                                  <wp:docPr id="12" name="图片 18" descr="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图片 18" descr="3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0350" cy="260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070" w:type="dxa"/>
                            <w:noWrap w:val="0"/>
                            <w:vAlign w:val="center"/>
                          </w:tcPr>
                          <w:p>
                            <w:pPr>
                              <w:spacing w:line="340" w:lineRule="atLeast"/>
                              <w:rPr>
                                <w:rFonts w:hint="eastAsia" w:ascii="微软雅黑" w:hAnsi="微软雅黑" w:eastAsia="微软雅黑" w:cs="微软雅黑"/>
                                <w:color w:val="43404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34040"/>
                                <w:sz w:val="21"/>
                                <w:szCs w:val="21"/>
                              </w:rPr>
                              <w:t>18800000000</w:t>
                            </w:r>
                          </w:p>
                        </w:tc>
                        <w:tc>
                          <w:tcPr>
                            <w:tcW w:w="655" w:type="dxa"/>
                            <w:noWrap w:val="0"/>
                            <w:vAlign w:val="center"/>
                          </w:tcPr>
                          <w:p>
                            <w:pPr>
                              <w:spacing w:line="340" w:lineRule="atLeast"/>
                              <w:rPr>
                                <w:rFonts w:hint="eastAsia" w:ascii="微软雅黑" w:hAnsi="微软雅黑" w:eastAsia="微软雅黑" w:cs="微软雅黑"/>
                                <w:color w:val="434040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34040"/>
                                <w:sz w:val="21"/>
                                <w:szCs w:val="21"/>
                                <w:lang w:eastAsia="zh-CN"/>
                              </w:rPr>
                              <w:drawing>
                                <wp:inline distT="0" distB="0" distL="114300" distR="114300">
                                  <wp:extent cx="278765" cy="278765"/>
                                  <wp:effectExtent l="0" t="0" r="6985" b="6985"/>
                                  <wp:docPr id="13" name="图片 19" descr="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图片 19" descr="2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8765" cy="2787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59" w:type="dxa"/>
                            <w:noWrap w:val="0"/>
                            <w:vAlign w:val="center"/>
                          </w:tcPr>
                          <w:p>
                            <w:pPr>
                              <w:spacing w:line="340" w:lineRule="atLeast"/>
                              <w:rPr>
                                <w:rFonts w:hint="eastAsia" w:ascii="微软雅黑" w:hAnsi="微软雅黑" w:eastAsia="微软雅黑" w:cs="微软雅黑"/>
                                <w:color w:val="43404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34040"/>
                                <w:sz w:val="21"/>
                                <w:szCs w:val="21"/>
                                <w:lang w:val="en-US" w:eastAsia="zh-CN"/>
                              </w:rPr>
                              <w:t>xxxxxx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34040"/>
                                <w:sz w:val="21"/>
                                <w:szCs w:val="21"/>
                              </w:rPr>
                              <w:t>@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34040"/>
                                <w:sz w:val="21"/>
                                <w:szCs w:val="21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34040"/>
                                <w:sz w:val="21"/>
                                <w:szCs w:val="21"/>
                              </w:rPr>
                              <w:t>.com</w:t>
                            </w:r>
                          </w:p>
                        </w:tc>
                        <w:tc>
                          <w:tcPr>
                            <w:tcW w:w="668" w:type="dxa"/>
                            <w:noWrap w:val="0"/>
                            <w:vAlign w:val="center"/>
                          </w:tcPr>
                          <w:p>
                            <w:pPr>
                              <w:spacing w:line="340" w:lineRule="atLeast"/>
                              <w:rPr>
                                <w:rFonts w:hint="eastAsia" w:ascii="微软雅黑" w:hAnsi="微软雅黑" w:eastAsia="微软雅黑" w:cs="微软雅黑"/>
                                <w:color w:val="434040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34040"/>
                                <w:sz w:val="21"/>
                                <w:szCs w:val="21"/>
                                <w:lang w:eastAsia="zh-CN"/>
                              </w:rPr>
                              <w:drawing>
                                <wp:inline distT="0" distB="0" distL="114300" distR="114300">
                                  <wp:extent cx="287020" cy="287020"/>
                                  <wp:effectExtent l="0" t="0" r="17780" b="17780"/>
                                  <wp:docPr id="14" name="图片 20" descr="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图片 20" descr="4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7020" cy="287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761" w:type="dxa"/>
                            <w:noWrap w:val="0"/>
                            <w:vAlign w:val="center"/>
                          </w:tcPr>
                          <w:p>
                            <w:pPr>
                              <w:spacing w:line="340" w:lineRule="atLeast"/>
                              <w:rPr>
                                <w:rFonts w:hint="eastAsia" w:ascii="微软雅黑" w:hAnsi="微软雅黑" w:eastAsia="微软雅黑" w:cs="微软雅黑"/>
                                <w:color w:val="434040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34040"/>
                                <w:sz w:val="21"/>
                                <w:szCs w:val="21"/>
                                <w:lang w:val="en-US" w:eastAsia="zh-CN"/>
                              </w:rPr>
                              <w:t>666666666</w:t>
                            </w:r>
                          </w:p>
                        </w:tc>
                      </w:tr>
                    </w:tbl>
                    <w:p>
                      <w:pPr>
                        <w:jc w:val="left"/>
                        <w:rPr>
                          <w:rFonts w:hint="eastAsia" w:ascii="微软雅黑" w:hAnsi="微软雅黑" w:eastAsia="微软雅黑" w:cs="微软雅黑"/>
                          <w:color w:val="43404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shd w:val="clear" w:color="FFFFFF" w:fill="D9D9D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890905</wp:posOffset>
                </wp:positionH>
                <wp:positionV relativeFrom="paragraph">
                  <wp:posOffset>7451090</wp:posOffset>
                </wp:positionV>
                <wp:extent cx="3742690" cy="1134745"/>
                <wp:effectExtent l="0" t="0" r="0" b="0"/>
                <wp:wrapNone/>
                <wp:docPr id="7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2690" cy="11347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pPr w:leftFromText="180" w:rightFromText="180" w:horzAnchor="margin" w:tblpX="3502" w:tblpY="-1871"/>
                              <w:tblOverlap w:val="never"/>
                              <w:tblW w:w="0" w:type="auto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5683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5683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434040"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434040"/>
                                      <w:sz w:val="52"/>
                                      <w:szCs w:val="52"/>
                                      <w:lang w:val="en-US" w:eastAsia="zh-CN"/>
                                    </w:rPr>
                                    <w:t>速写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5683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43404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434040"/>
                                      <w:sz w:val="36"/>
                                      <w:szCs w:val="36"/>
                                      <w:lang w:eastAsia="zh-CN"/>
                                    </w:rPr>
                                    <w:t>求职意向：美术主编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文本框 35" o:spid="_x0000_s1026" o:spt="202" type="#_x0000_t202" style="position:absolute;left:0pt;margin-left:70.15pt;margin-top:586.7pt;height:89.35pt;width:294.7pt;z-index:251662336;mso-width-relative:page;mso-height-relative:page;" fillcolor="#FFFFFF" filled="t" stroked="f" coordsize="21600,21600" o:gfxdata="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7ENEx2wAAAA0BAAAPAAAAAAAA&#10;AAEAIAAAACIAAABkcnMvZG93bnJldi54bWxQSwECFAAUAAAACACHTuJA0nnyFdYBAACKAwAADgAA&#10;AAAAAAABACAAAAAqAQAAZHJzL2Uyb0RvYy54bWxQSwUGAAAAAAYABgBZAQAAcgUAAAAA&#10;">
                <v:fill on="t" opacity="0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tbl>
                      <w:tblPr>
                        <w:tblStyle w:val="5"/>
                        <w:tblpPr w:leftFromText="180" w:rightFromText="180" w:horzAnchor="margin" w:tblpX="3502" w:tblpY="-1871"/>
                        <w:tblOverlap w:val="never"/>
                        <w:tblW w:w="0" w:type="auto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5683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5683" w:type="dxa"/>
                            <w:noWrap w:val="0"/>
                            <w:vAlign w:val="center"/>
                          </w:tcPr>
                          <w:p>
                            <w:pPr>
                              <w:spacing w:line="340" w:lineRule="atLeast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34040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34040"/>
                                <w:sz w:val="52"/>
                                <w:szCs w:val="52"/>
                                <w:lang w:val="en-US" w:eastAsia="zh-CN"/>
                              </w:rPr>
                              <w:t>速写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5683" w:type="dxa"/>
                            <w:noWrap w:val="0"/>
                            <w:vAlign w:val="center"/>
                          </w:tcPr>
                          <w:p>
                            <w:pPr>
                              <w:spacing w:line="340" w:lineRule="atLeast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340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34040"/>
                                <w:sz w:val="36"/>
                                <w:szCs w:val="36"/>
                                <w:lang w:eastAsia="zh-CN"/>
                              </w:rPr>
                              <w:t>求职意向：美术主编</w:t>
                            </w:r>
                          </w:p>
                        </w:tc>
                      </w:tr>
                    </w:tbl>
                    <w:p>
                      <w:pPr>
                        <w:jc w:val="left"/>
                        <w:rPr>
                          <w:rFonts w:hint="eastAsia" w:ascii="微软雅黑" w:hAnsi="微软雅黑" w:eastAsia="微软雅黑" w:cs="微软雅黑"/>
                          <w:color w:val="FFFFF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8625840</wp:posOffset>
                </wp:positionV>
                <wp:extent cx="5178425" cy="635"/>
                <wp:effectExtent l="0" t="0" r="0" b="0"/>
                <wp:wrapNone/>
                <wp:docPr id="8" name="直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8425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43404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7" o:spid="_x0000_s1026" o:spt="20" style="position:absolute;left:0pt;margin-left:3.5pt;margin-top:679.2pt;height:0.05pt;width:407.75pt;z-index:251663360;mso-width-relative:page;mso-height-relative:page;" filled="f" stroked="t" coordsize="21600,21600" o:gfxdata="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tIcZp2AAAAAsBAAAPAAAAAAAAAAEA&#10;IAAAACIAAABkcnMvZG93bnJldi54bWxQSwECFAAUAAAACACHTuJAOMLjaNYBAACRAwAADgAAAAAA&#10;AAABACAAAAAnAQAAZHJzL2Uyb0RvYy54bWxQSwUGAAAAAAYABgBZAQAAbwUAAAAA&#10;">
                <v:fill on="f" focussize="0,0"/>
                <v:stroke weight="1pt" color="#434040" joinstyle="round"/>
                <v:imagedata o:title=""/>
                <o:lock v:ext="edit" aspectratio="f"/>
              </v:line>
            </w:pict>
          </mc:Fallback>
        </mc:AlternateContent>
      </w:r>
    </w:p>
    <w:sectPr>
      <w:headerReference r:id="rId3" w:type="default"/>
      <w:pgSz w:w="11906" w:h="16838"/>
      <w:pgMar w:top="38" w:right="1800" w:bottom="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9311765"/>
    <w:rsid w:val="00097E25"/>
    <w:rsid w:val="000B3CCE"/>
    <w:rsid w:val="000C4F21"/>
    <w:rsid w:val="000E2F95"/>
    <w:rsid w:val="00107AFF"/>
    <w:rsid w:val="00120988"/>
    <w:rsid w:val="00144EBA"/>
    <w:rsid w:val="002021BC"/>
    <w:rsid w:val="00296F3C"/>
    <w:rsid w:val="002E656A"/>
    <w:rsid w:val="0040510E"/>
    <w:rsid w:val="00444361"/>
    <w:rsid w:val="004A6744"/>
    <w:rsid w:val="00551E47"/>
    <w:rsid w:val="006379A8"/>
    <w:rsid w:val="00661222"/>
    <w:rsid w:val="00673F42"/>
    <w:rsid w:val="006A544B"/>
    <w:rsid w:val="00804F90"/>
    <w:rsid w:val="00823239"/>
    <w:rsid w:val="008305C5"/>
    <w:rsid w:val="00831FB1"/>
    <w:rsid w:val="00843C6B"/>
    <w:rsid w:val="008E041B"/>
    <w:rsid w:val="00AA1EAC"/>
    <w:rsid w:val="00AB67DD"/>
    <w:rsid w:val="00B92382"/>
    <w:rsid w:val="00BA77D5"/>
    <w:rsid w:val="00BE411F"/>
    <w:rsid w:val="00C127DE"/>
    <w:rsid w:val="00C632EF"/>
    <w:rsid w:val="00F563B5"/>
    <w:rsid w:val="00FA3488"/>
    <w:rsid w:val="00FC7458"/>
    <w:rsid w:val="08E8514F"/>
    <w:rsid w:val="09311765"/>
    <w:rsid w:val="0DD872D4"/>
    <w:rsid w:val="23676D78"/>
    <w:rsid w:val="28A521D4"/>
    <w:rsid w:val="364F69CD"/>
    <w:rsid w:val="3654763E"/>
    <w:rsid w:val="38870673"/>
    <w:rsid w:val="39F93470"/>
    <w:rsid w:val="40251775"/>
    <w:rsid w:val="438A5913"/>
    <w:rsid w:val="465A0086"/>
    <w:rsid w:val="46980B5E"/>
    <w:rsid w:val="4A973B50"/>
    <w:rsid w:val="4C8F1B0F"/>
    <w:rsid w:val="4FDB6A1D"/>
    <w:rsid w:val="51910F51"/>
    <w:rsid w:val="53215589"/>
    <w:rsid w:val="56325827"/>
    <w:rsid w:val="56720BF5"/>
    <w:rsid w:val="5B117F79"/>
    <w:rsid w:val="5B416E54"/>
    <w:rsid w:val="5DE45BDE"/>
    <w:rsid w:val="5F4C1567"/>
    <w:rsid w:val="659F484C"/>
    <w:rsid w:val="67253309"/>
    <w:rsid w:val="6B816874"/>
    <w:rsid w:val="6BF879F2"/>
    <w:rsid w:val="6D794FB9"/>
    <w:rsid w:val="6E616677"/>
    <w:rsid w:val="76671E50"/>
    <w:rsid w:val="77521916"/>
    <w:rsid w:val="79DE23D5"/>
    <w:rsid w:val="7BDD6F83"/>
    <w:rsid w:val="7C3725DB"/>
    <w:rsid w:val="7F1D32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0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列出段落"/>
    <w:basedOn w:val="1"/>
    <w:qFormat/>
    <w:uiPriority w:val="0"/>
    <w:pPr>
      <w:ind w:firstLine="420" w:firstLineChars="200"/>
    </w:pPr>
    <w:rPr>
      <w:rFonts w:ascii="Arial Unicode MS" w:hAnsi="Arial Unicode MS" w:eastAsia="微软雅黑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43112d2714417ff3c4442ba6ee040157\&#32474;&#20029;&#21807;&#32654;&#36924;&#30495;&#33457;&#26421;&#31616;&#21382;&#23553;&#38754;03.doc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绚丽唯美逼真花朵简历封面03.doc.docx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2020-07-07T15:16:00Z</dcterms:created>
  <dc:creator>双子晨</dc:creator>
  <cp:lastModifiedBy>双子晨</cp:lastModifiedBy>
  <dcterms:modified xsi:type="dcterms:W3CDTF">2020-07-07T15:17:35Z</dcterms:modified>
  <dc:title>  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KSOTemplateKey">
    <vt:lpwstr>1.0_aFw9IDz8ismCNG7pIQA2FGbLM8SO1Q2ZbYopYFdsvW9ZKGbmOQq5trVQ1DufwDVgW571EUwg7VhcvUzaclWlkw==</vt:lpwstr>
  </property>
</Properties>
</file>