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4755" cy="10718800"/>
                <wp:effectExtent l="95250" t="0" r="0" b="6985"/>
                <wp:wrapNone/>
                <wp:docPr id="11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575" cy="10718626"/>
                          <a:chOff x="0" y="0"/>
                          <a:chExt cx="7564575" cy="10718626"/>
                        </a:xfrm>
                      </wpg:grpSpPr>
                      <wps:wsp>
                        <wps:cNvPr id="2" name="直角三角形 2"/>
                        <wps:cNvSpPr/>
                        <wps:spPr>
                          <a:xfrm>
                            <a:off x="4902" y="10273117"/>
                            <a:ext cx="6897539" cy="418696"/>
                          </a:xfrm>
                          <a:prstGeom prst="rtTriangle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文本框 42"/>
                        <wps:cNvSpPr txBox="1"/>
                        <wps:spPr>
                          <a:xfrm>
                            <a:off x="5928637" y="9310946"/>
                            <a:ext cx="155892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2010.09-2013.07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639112" y="9049528"/>
                            <a:ext cx="152273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厦门南洋学院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9112" y="4480470"/>
                            <a:ext cx="264033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after="120"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广西金蝶互联网金融服务有限公司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9112" y="6603484"/>
                            <a:ext cx="244475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after="120"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合肥新大陆软件工程有限公司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" name="文本框 42"/>
                        <wps:cNvSpPr txBox="1"/>
                        <wps:spPr>
                          <a:xfrm>
                            <a:off x="5916855" y="4723712"/>
                            <a:ext cx="13874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2014.01-2016.10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文本框 42"/>
                        <wps:cNvSpPr txBox="1"/>
                        <wps:spPr>
                          <a:xfrm>
                            <a:off x="5916855" y="6816270"/>
                            <a:ext cx="13874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2016.11-2018.05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639112" y="9306184"/>
                            <a:ext cx="152273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人力资源管理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639112" y="4728770"/>
                            <a:ext cx="160274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产品运营工程师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639112" y="6839638"/>
                            <a:ext cx="202057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产品运营中级工程师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639150" y="8715187"/>
                            <a:ext cx="1100188" cy="41884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7A81B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矩形 14"/>
                        <wps:cNvSpPr/>
                        <wps:spPr>
                          <a:xfrm>
                            <a:off x="1557252" y="8766697"/>
                            <a:ext cx="18319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F9D423"/>
                                  <w:kern w:val="24"/>
                                  <w:sz w:val="16"/>
                                  <w:szCs w:val="16"/>
                                </w:rPr>
                                <w:t>EDUCATIONAL  BACKGROUND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9112" y="7087317"/>
                            <a:ext cx="6625590" cy="1234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1.根据公司市场的营销计划，负责外部市场渠道的合作开发和维护；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2.负责市场活动、展会的计划，执行和跟进监督；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3.负责公众号的编写和维护；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4.监督品牌市场活动执行和管理；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5.负责业务部门和研发部门的良好沟通，分析市场趋势和客户的需求。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9112" y="4984869"/>
                            <a:ext cx="6625590" cy="1005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1.负责智慧记支付宝小程序产品的拉新促活设计，获取支付宝流量；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2.根据运营需求和产品特点，完成智慧记产品中促活和付费转化活动规划和原型设计，负责活动的结果；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3.负责开发、测试、设计团队，拉新促活转化的活动规划、产品设计、功能实现；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4.负责数据分析，跟踪产品活动的市场效果、用户反馈，通过数据驱动产品和活动改善，提升用户留存和转化率。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42586" y="4048932"/>
                            <a:ext cx="1100188" cy="55569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7A81B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矩形 18"/>
                        <wps:cNvSpPr/>
                        <wps:spPr>
                          <a:xfrm>
                            <a:off x="1537390" y="4163487"/>
                            <a:ext cx="168402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F9D423"/>
                                  <w:kern w:val="24"/>
                                  <w:sz w:val="16"/>
                                  <w:szCs w:val="16"/>
                                </w:rPr>
                                <w:t>INTERNSHIP EXPERIENCE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667037" y="2621486"/>
                            <a:ext cx="1100188" cy="4522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7A81B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矩形 20"/>
                        <wps:cNvSpPr/>
                        <wps:spPr>
                          <a:xfrm>
                            <a:off x="1598251" y="2702722"/>
                            <a:ext cx="168402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F9D423"/>
                                  <w:kern w:val="24"/>
                                  <w:sz w:val="16"/>
                                  <w:szCs w:val="16"/>
                                </w:rPr>
                                <w:t>SELF   EVALUATION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666997" y="2976950"/>
                            <a:ext cx="6564630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、作风优良，待人诚恳，人际管理良好，处事冷静，能够合理安排工作中的事务；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、工作效率极高、保密意识强、执行力强、具有优秀的职业素养；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、善于与人沟通，协调各类人际关系；公司利益至上，能很好服从上级指令，处理好与同事间的合作关系。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639112" y="9573911"/>
                            <a:ext cx="662559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在校表现：曾在院学生会宣传部担任干事，和励耘青年志愿者协会管院分会担任宣传部部长一职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获奖情况：国家一级励志奖学金、学生协会优秀干部、社会工作先进个人、工作创新奖、三好学生标兵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308200" y="2697651"/>
                            <a:ext cx="316113" cy="316113"/>
                            <a:chOff x="308200" y="2697651"/>
                            <a:chExt cx="316113" cy="316113"/>
                          </a:xfrm>
                        </wpg:grpSpPr>
                        <wps:wsp>
                          <wps:cNvPr id="47" name="椭圆 47"/>
                          <wps:cNvSpPr/>
                          <wps:spPr>
                            <a:xfrm>
                              <a:off x="308200" y="2697651"/>
                              <a:ext cx="316113" cy="316113"/>
                            </a:xfrm>
                            <a:prstGeom prst="ellipse">
                              <a:avLst/>
                            </a:prstGeom>
                            <a:solidFill>
                              <a:srgbClr val="E7A8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graduation-hat-front-view_27483"/>
                          <wps:cNvSpPr>
                            <a:spLocks noChangeAspect="1"/>
                          </wps:cNvSpPr>
                          <wps:spPr bwMode="auto">
                            <a:xfrm>
                              <a:off x="363386" y="2755377"/>
                              <a:ext cx="205740" cy="200660"/>
                            </a:xfrm>
                            <a:custGeom>
                              <a:avLst/>
                              <a:gdLst>
                                <a:gd name="connsiteX0" fmla="*/ 203272 w 608415"/>
                                <a:gd name="connsiteY0" fmla="*/ 297151 h 593244"/>
                                <a:gd name="connsiteX1" fmla="*/ 405144 w 608415"/>
                                <a:gd name="connsiteY1" fmla="*/ 297151 h 593244"/>
                                <a:gd name="connsiteX2" fmla="*/ 418877 w 608415"/>
                                <a:gd name="connsiteY2" fmla="*/ 310963 h 593244"/>
                                <a:gd name="connsiteX3" fmla="*/ 405144 w 608415"/>
                                <a:gd name="connsiteY3" fmla="*/ 324672 h 593244"/>
                                <a:gd name="connsiteX4" fmla="*/ 203272 w 608415"/>
                                <a:gd name="connsiteY4" fmla="*/ 324672 h 593244"/>
                                <a:gd name="connsiteX5" fmla="*/ 189539 w 608415"/>
                                <a:gd name="connsiteY5" fmla="*/ 310963 h 593244"/>
                                <a:gd name="connsiteX6" fmla="*/ 203272 w 608415"/>
                                <a:gd name="connsiteY6" fmla="*/ 297151 h 593244"/>
                                <a:gd name="connsiteX7" fmla="*/ 203272 w 608415"/>
                                <a:gd name="connsiteY7" fmla="*/ 222916 h 593244"/>
                                <a:gd name="connsiteX8" fmla="*/ 405144 w 608415"/>
                                <a:gd name="connsiteY8" fmla="*/ 222916 h 593244"/>
                                <a:gd name="connsiteX9" fmla="*/ 418877 w 608415"/>
                                <a:gd name="connsiteY9" fmla="*/ 236606 h 593244"/>
                                <a:gd name="connsiteX10" fmla="*/ 405144 w 608415"/>
                                <a:gd name="connsiteY10" fmla="*/ 250295 h 593244"/>
                                <a:gd name="connsiteX11" fmla="*/ 203272 w 608415"/>
                                <a:gd name="connsiteY11" fmla="*/ 250295 h 593244"/>
                                <a:gd name="connsiteX12" fmla="*/ 189539 w 608415"/>
                                <a:gd name="connsiteY12" fmla="*/ 236606 h 593244"/>
                                <a:gd name="connsiteX13" fmla="*/ 203272 w 608415"/>
                                <a:gd name="connsiteY13" fmla="*/ 222916 h 593244"/>
                                <a:gd name="connsiteX14" fmla="*/ 203272 w 608415"/>
                                <a:gd name="connsiteY14" fmla="*/ 148611 h 593244"/>
                                <a:gd name="connsiteX15" fmla="*/ 405144 w 608415"/>
                                <a:gd name="connsiteY15" fmla="*/ 148611 h 593244"/>
                                <a:gd name="connsiteX16" fmla="*/ 418877 w 608415"/>
                                <a:gd name="connsiteY16" fmla="*/ 162320 h 593244"/>
                                <a:gd name="connsiteX17" fmla="*/ 405144 w 608415"/>
                                <a:gd name="connsiteY17" fmla="*/ 176132 h 593244"/>
                                <a:gd name="connsiteX18" fmla="*/ 203272 w 608415"/>
                                <a:gd name="connsiteY18" fmla="*/ 176132 h 593244"/>
                                <a:gd name="connsiteX19" fmla="*/ 189539 w 608415"/>
                                <a:gd name="connsiteY19" fmla="*/ 162320 h 593244"/>
                                <a:gd name="connsiteX20" fmla="*/ 203272 w 608415"/>
                                <a:gd name="connsiteY20" fmla="*/ 148611 h 593244"/>
                                <a:gd name="connsiteX21" fmla="*/ 304259 w 608415"/>
                                <a:gd name="connsiteY21" fmla="*/ 27425 h 593244"/>
                                <a:gd name="connsiteX22" fmla="*/ 27566 w 608415"/>
                                <a:gd name="connsiteY22" fmla="*/ 236617 h 593244"/>
                                <a:gd name="connsiteX23" fmla="*/ 255528 w 608415"/>
                                <a:gd name="connsiteY23" fmla="*/ 442510 h 593244"/>
                                <a:gd name="connsiteX24" fmla="*/ 267298 w 608415"/>
                                <a:gd name="connsiteY24" fmla="*/ 453955 h 593244"/>
                                <a:gd name="connsiteX25" fmla="*/ 245514 w 608415"/>
                                <a:gd name="connsiteY25" fmla="*/ 561798 h 593244"/>
                                <a:gd name="connsiteX26" fmla="*/ 341117 w 608415"/>
                                <a:gd name="connsiteY26" fmla="*/ 454367 h 593244"/>
                                <a:gd name="connsiteX27" fmla="*/ 352887 w 608415"/>
                                <a:gd name="connsiteY27" fmla="*/ 442510 h 593244"/>
                                <a:gd name="connsiteX28" fmla="*/ 580952 w 608415"/>
                                <a:gd name="connsiteY28" fmla="*/ 236617 h 593244"/>
                                <a:gd name="connsiteX29" fmla="*/ 304259 w 608415"/>
                                <a:gd name="connsiteY29" fmla="*/ 27425 h 593244"/>
                                <a:gd name="connsiteX30" fmla="*/ 304259 w 608415"/>
                                <a:gd name="connsiteY30" fmla="*/ 0 h 593244"/>
                                <a:gd name="connsiteX31" fmla="*/ 517974 w 608415"/>
                                <a:gd name="connsiteY31" fmla="*/ 68150 h 593244"/>
                                <a:gd name="connsiteX32" fmla="*/ 608415 w 608415"/>
                                <a:gd name="connsiteY32" fmla="*/ 236617 h 593244"/>
                                <a:gd name="connsiteX33" fmla="*/ 535112 w 608415"/>
                                <a:gd name="connsiteY33" fmla="*/ 390857 h 593244"/>
                                <a:gd name="connsiteX34" fmla="*/ 366618 w 608415"/>
                                <a:gd name="connsiteY34" fmla="*/ 468286 h 593244"/>
                                <a:gd name="connsiteX35" fmla="*/ 214024 w 608415"/>
                                <a:gd name="connsiteY35" fmla="*/ 593244 h 593244"/>
                                <a:gd name="connsiteX36" fmla="*/ 201325 w 608415"/>
                                <a:gd name="connsiteY36" fmla="*/ 584687 h 593244"/>
                                <a:gd name="connsiteX37" fmla="*/ 204216 w 608415"/>
                                <a:gd name="connsiteY37" fmla="*/ 569737 h 593244"/>
                                <a:gd name="connsiteX38" fmla="*/ 241281 w 608415"/>
                                <a:gd name="connsiteY38" fmla="*/ 468183 h 593244"/>
                                <a:gd name="connsiteX39" fmla="*/ 73303 w 608415"/>
                                <a:gd name="connsiteY39" fmla="*/ 390857 h 593244"/>
                                <a:gd name="connsiteX40" fmla="*/ 0 w 608415"/>
                                <a:gd name="connsiteY40" fmla="*/ 236617 h 593244"/>
                                <a:gd name="connsiteX41" fmla="*/ 90442 w 608415"/>
                                <a:gd name="connsiteY41" fmla="*/ 68150 h 593244"/>
                                <a:gd name="connsiteX42" fmla="*/ 304259 w 608415"/>
                                <a:gd name="connsiteY42" fmla="*/ 0 h 593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608415" h="593244">
                                  <a:moveTo>
                                    <a:pt x="203272" y="297151"/>
                                  </a:moveTo>
                                  <a:lnTo>
                                    <a:pt x="405144" y="297151"/>
                                  </a:lnTo>
                                  <a:cubicBezTo>
                                    <a:pt x="412785" y="297151"/>
                                    <a:pt x="418877" y="303336"/>
                                    <a:pt x="418877" y="310963"/>
                                  </a:cubicBezTo>
                                  <a:cubicBezTo>
                                    <a:pt x="418877" y="318488"/>
                                    <a:pt x="412785" y="324672"/>
                                    <a:pt x="405144" y="324672"/>
                                  </a:cubicBezTo>
                                  <a:lnTo>
                                    <a:pt x="203272" y="324672"/>
                                  </a:lnTo>
                                  <a:cubicBezTo>
                                    <a:pt x="195735" y="324672"/>
                                    <a:pt x="189539" y="318488"/>
                                    <a:pt x="189539" y="310963"/>
                                  </a:cubicBezTo>
                                  <a:cubicBezTo>
                                    <a:pt x="189539" y="303336"/>
                                    <a:pt x="195735" y="297151"/>
                                    <a:pt x="203272" y="297151"/>
                                  </a:cubicBezTo>
                                  <a:close/>
                                  <a:moveTo>
                                    <a:pt x="203272" y="222916"/>
                                  </a:moveTo>
                                  <a:lnTo>
                                    <a:pt x="405144" y="222916"/>
                                  </a:lnTo>
                                  <a:cubicBezTo>
                                    <a:pt x="412785" y="222916"/>
                                    <a:pt x="418877" y="228989"/>
                                    <a:pt x="418877" y="236606"/>
                                  </a:cubicBezTo>
                                  <a:cubicBezTo>
                                    <a:pt x="418877" y="244222"/>
                                    <a:pt x="412785" y="250295"/>
                                    <a:pt x="405144" y="250295"/>
                                  </a:cubicBezTo>
                                  <a:lnTo>
                                    <a:pt x="203272" y="250295"/>
                                  </a:lnTo>
                                  <a:cubicBezTo>
                                    <a:pt x="195735" y="250295"/>
                                    <a:pt x="189539" y="244222"/>
                                    <a:pt x="189539" y="236606"/>
                                  </a:cubicBezTo>
                                  <a:cubicBezTo>
                                    <a:pt x="189539" y="228989"/>
                                    <a:pt x="195735" y="222916"/>
                                    <a:pt x="203272" y="222916"/>
                                  </a:cubicBezTo>
                                  <a:close/>
                                  <a:moveTo>
                                    <a:pt x="203272" y="148611"/>
                                  </a:moveTo>
                                  <a:lnTo>
                                    <a:pt x="405144" y="148611"/>
                                  </a:lnTo>
                                  <a:cubicBezTo>
                                    <a:pt x="412785" y="148611"/>
                                    <a:pt x="418877" y="154796"/>
                                    <a:pt x="418877" y="162320"/>
                                  </a:cubicBezTo>
                                  <a:cubicBezTo>
                                    <a:pt x="418877" y="169948"/>
                                    <a:pt x="412785" y="176132"/>
                                    <a:pt x="405144" y="176132"/>
                                  </a:cubicBezTo>
                                  <a:lnTo>
                                    <a:pt x="203272" y="176132"/>
                                  </a:lnTo>
                                  <a:cubicBezTo>
                                    <a:pt x="195735" y="176132"/>
                                    <a:pt x="189539" y="169948"/>
                                    <a:pt x="189539" y="162320"/>
                                  </a:cubicBezTo>
                                  <a:cubicBezTo>
                                    <a:pt x="189539" y="154796"/>
                                    <a:pt x="195735" y="148611"/>
                                    <a:pt x="203272" y="148611"/>
                                  </a:cubicBezTo>
                                  <a:close/>
                                  <a:moveTo>
                                    <a:pt x="304259" y="27425"/>
                                  </a:moveTo>
                                  <a:cubicBezTo>
                                    <a:pt x="151665" y="27425"/>
                                    <a:pt x="27566" y="121247"/>
                                    <a:pt x="27566" y="236617"/>
                                  </a:cubicBezTo>
                                  <a:cubicBezTo>
                                    <a:pt x="27566" y="338172"/>
                                    <a:pt x="123376" y="424674"/>
                                    <a:pt x="255528" y="442510"/>
                                  </a:cubicBezTo>
                                  <a:cubicBezTo>
                                    <a:pt x="261516" y="443335"/>
                                    <a:pt x="266266" y="447975"/>
                                    <a:pt x="267298" y="453955"/>
                                  </a:cubicBezTo>
                                  <a:cubicBezTo>
                                    <a:pt x="273493" y="491587"/>
                                    <a:pt x="265440" y="529940"/>
                                    <a:pt x="245514" y="561798"/>
                                  </a:cubicBezTo>
                                  <a:cubicBezTo>
                                    <a:pt x="295380" y="549117"/>
                                    <a:pt x="334200" y="507155"/>
                                    <a:pt x="341117" y="454367"/>
                                  </a:cubicBezTo>
                                  <a:cubicBezTo>
                                    <a:pt x="341840" y="448181"/>
                                    <a:pt x="346692" y="443335"/>
                                    <a:pt x="352887" y="442510"/>
                                  </a:cubicBezTo>
                                  <a:cubicBezTo>
                                    <a:pt x="485039" y="424777"/>
                                    <a:pt x="580952" y="338172"/>
                                    <a:pt x="580952" y="236617"/>
                                  </a:cubicBezTo>
                                  <a:cubicBezTo>
                                    <a:pt x="580952" y="121247"/>
                                    <a:pt x="456750" y="27425"/>
                                    <a:pt x="304259" y="27425"/>
                                  </a:cubicBezTo>
                                  <a:close/>
                                  <a:moveTo>
                                    <a:pt x="304259" y="0"/>
                                  </a:moveTo>
                                  <a:cubicBezTo>
                                    <a:pt x="384789" y="0"/>
                                    <a:pt x="460777" y="24126"/>
                                    <a:pt x="517974" y="68150"/>
                                  </a:cubicBezTo>
                                  <a:cubicBezTo>
                                    <a:pt x="576306" y="112896"/>
                                    <a:pt x="608415" y="172695"/>
                                    <a:pt x="608415" y="236617"/>
                                  </a:cubicBezTo>
                                  <a:cubicBezTo>
                                    <a:pt x="608415" y="293323"/>
                                    <a:pt x="582398" y="348070"/>
                                    <a:pt x="535112" y="390857"/>
                                  </a:cubicBezTo>
                                  <a:cubicBezTo>
                                    <a:pt x="491337" y="430448"/>
                                    <a:pt x="431868" y="457666"/>
                                    <a:pt x="366618" y="468286"/>
                                  </a:cubicBezTo>
                                  <a:cubicBezTo>
                                    <a:pt x="352268" y="540147"/>
                                    <a:pt x="288463" y="593244"/>
                                    <a:pt x="214024" y="593244"/>
                                  </a:cubicBezTo>
                                  <a:cubicBezTo>
                                    <a:pt x="208449" y="593244"/>
                                    <a:pt x="203390" y="589842"/>
                                    <a:pt x="201325" y="584687"/>
                                  </a:cubicBezTo>
                                  <a:cubicBezTo>
                                    <a:pt x="199157" y="579635"/>
                                    <a:pt x="200293" y="573655"/>
                                    <a:pt x="204216" y="569737"/>
                                  </a:cubicBezTo>
                                  <a:cubicBezTo>
                                    <a:pt x="231059" y="543034"/>
                                    <a:pt x="244481" y="505608"/>
                                    <a:pt x="241281" y="468183"/>
                                  </a:cubicBezTo>
                                  <a:cubicBezTo>
                                    <a:pt x="176237" y="457563"/>
                                    <a:pt x="116975" y="430344"/>
                                    <a:pt x="73303" y="390857"/>
                                  </a:cubicBezTo>
                                  <a:cubicBezTo>
                                    <a:pt x="26017" y="348070"/>
                                    <a:pt x="0" y="293323"/>
                                    <a:pt x="0" y="236617"/>
                                  </a:cubicBezTo>
                                  <a:cubicBezTo>
                                    <a:pt x="0" y="172695"/>
                                    <a:pt x="32109" y="112896"/>
                                    <a:pt x="90442" y="68150"/>
                                  </a:cubicBezTo>
                                  <a:cubicBezTo>
                                    <a:pt x="147742" y="24126"/>
                                    <a:pt x="223626" y="0"/>
                                    <a:pt x="3042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308200" y="8755543"/>
                            <a:ext cx="316113" cy="316113"/>
                            <a:chOff x="308200" y="8755543"/>
                            <a:chExt cx="316113" cy="316113"/>
                          </a:xfrm>
                        </wpg:grpSpPr>
                        <wps:wsp>
                          <wps:cNvPr id="45" name="椭圆 45"/>
                          <wps:cNvSpPr/>
                          <wps:spPr>
                            <a:xfrm>
                              <a:off x="308200" y="8755543"/>
                              <a:ext cx="316113" cy="316113"/>
                            </a:xfrm>
                            <a:prstGeom prst="ellipse">
                              <a:avLst/>
                            </a:prstGeom>
                            <a:solidFill>
                              <a:srgbClr val="E7A8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graduation-hat-front-view_27483"/>
                          <wps:cNvSpPr>
                            <a:spLocks noChangeAspect="1"/>
                          </wps:cNvSpPr>
                          <wps:spPr bwMode="auto">
                            <a:xfrm>
                              <a:off x="331319" y="8828509"/>
                              <a:ext cx="269875" cy="170180"/>
                            </a:xfrm>
                            <a:custGeom>
                              <a:avLst/>
                              <a:gdLst>
                                <a:gd name="connsiteX0" fmla="*/ 104550 w 604718"/>
                                <a:gd name="connsiteY0" fmla="*/ 208330 h 382112"/>
                                <a:gd name="connsiteX1" fmla="*/ 156180 w 604718"/>
                                <a:gd name="connsiteY1" fmla="*/ 208330 h 382112"/>
                                <a:gd name="connsiteX2" fmla="*/ 261642 w 604718"/>
                                <a:gd name="connsiteY2" fmla="*/ 248878 h 382112"/>
                                <a:gd name="connsiteX3" fmla="*/ 298947 w 604718"/>
                                <a:gd name="connsiteY3" fmla="*/ 255007 h 382112"/>
                                <a:gd name="connsiteX4" fmla="*/ 340187 w 604718"/>
                                <a:gd name="connsiteY4" fmla="*/ 247621 h 382112"/>
                                <a:gd name="connsiteX5" fmla="*/ 433687 w 604718"/>
                                <a:gd name="connsiteY5" fmla="*/ 208330 h 382112"/>
                                <a:gd name="connsiteX6" fmla="*/ 490825 w 604718"/>
                                <a:gd name="connsiteY6" fmla="*/ 208330 h 382112"/>
                                <a:gd name="connsiteX7" fmla="*/ 490825 w 604718"/>
                                <a:gd name="connsiteY7" fmla="*/ 271509 h 382112"/>
                                <a:gd name="connsiteX8" fmla="*/ 458400 w 604718"/>
                                <a:gd name="connsiteY8" fmla="*/ 320701 h 382112"/>
                                <a:gd name="connsiteX9" fmla="*/ 329326 w 604718"/>
                                <a:gd name="connsiteY9" fmla="*/ 376337 h 382112"/>
                                <a:gd name="connsiteX10" fmla="*/ 264632 w 604718"/>
                                <a:gd name="connsiteY10" fmla="*/ 376337 h 382112"/>
                                <a:gd name="connsiteX11" fmla="*/ 136819 w 604718"/>
                                <a:gd name="connsiteY11" fmla="*/ 320701 h 382112"/>
                                <a:gd name="connsiteX12" fmla="*/ 104550 w 604718"/>
                                <a:gd name="connsiteY12" fmla="*/ 271509 h 382112"/>
                                <a:gd name="connsiteX13" fmla="*/ 300973 w 604718"/>
                                <a:gd name="connsiteY13" fmla="*/ 5 h 382112"/>
                                <a:gd name="connsiteX14" fmla="*/ 334162 w 604718"/>
                                <a:gd name="connsiteY14" fmla="*/ 4701 h 382112"/>
                                <a:gd name="connsiteX15" fmla="*/ 581267 w 604718"/>
                                <a:gd name="connsiteY15" fmla="*/ 92552 h 382112"/>
                                <a:gd name="connsiteX16" fmla="*/ 588822 w 604718"/>
                                <a:gd name="connsiteY16" fmla="*/ 114398 h 382112"/>
                                <a:gd name="connsiteX17" fmla="*/ 589136 w 604718"/>
                                <a:gd name="connsiteY17" fmla="*/ 114398 h 382112"/>
                                <a:gd name="connsiteX18" fmla="*/ 589136 w 604718"/>
                                <a:gd name="connsiteY18" fmla="*/ 270771 h 382112"/>
                                <a:gd name="connsiteX19" fmla="*/ 604718 w 604718"/>
                                <a:gd name="connsiteY19" fmla="*/ 321376 h 382112"/>
                                <a:gd name="connsiteX20" fmla="*/ 561278 w 604718"/>
                                <a:gd name="connsiteY20" fmla="*/ 321376 h 382112"/>
                                <a:gd name="connsiteX21" fmla="*/ 576388 w 604718"/>
                                <a:gd name="connsiteY21" fmla="*/ 271242 h 382112"/>
                                <a:gd name="connsiteX22" fmla="*/ 576388 w 604718"/>
                                <a:gd name="connsiteY22" fmla="*/ 120370 h 382112"/>
                                <a:gd name="connsiteX23" fmla="*/ 333376 w 604718"/>
                                <a:gd name="connsiteY23" fmla="*/ 222680 h 382112"/>
                                <a:gd name="connsiteX24" fmla="*/ 268058 w 604718"/>
                                <a:gd name="connsiteY24" fmla="*/ 223780 h 382112"/>
                                <a:gd name="connsiteX25" fmla="*/ 13556 w 604718"/>
                                <a:gd name="connsiteY25" fmla="*/ 125870 h 382112"/>
                                <a:gd name="connsiteX26" fmla="*/ 13714 w 604718"/>
                                <a:gd name="connsiteY26" fmla="*/ 100882 h 382112"/>
                                <a:gd name="connsiteX27" fmla="*/ 267901 w 604718"/>
                                <a:gd name="connsiteY27" fmla="*/ 5329 h 382112"/>
                                <a:gd name="connsiteX28" fmla="*/ 300973 w 604718"/>
                                <a:gd name="connsiteY28" fmla="*/ 5 h 3821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04718" h="382112">
                                  <a:moveTo>
                                    <a:pt x="104550" y="208330"/>
                                  </a:moveTo>
                                  <a:lnTo>
                                    <a:pt x="156180" y="208330"/>
                                  </a:lnTo>
                                  <a:lnTo>
                                    <a:pt x="261642" y="248878"/>
                                  </a:lnTo>
                                  <a:cubicBezTo>
                                    <a:pt x="274864" y="253907"/>
                                    <a:pt x="289188" y="255007"/>
                                    <a:pt x="298947" y="255007"/>
                                  </a:cubicBezTo>
                                  <a:cubicBezTo>
                                    <a:pt x="314373" y="255007"/>
                                    <a:pt x="329012" y="252493"/>
                                    <a:pt x="340187" y="247621"/>
                                  </a:cubicBezTo>
                                  <a:lnTo>
                                    <a:pt x="433687" y="208330"/>
                                  </a:lnTo>
                                  <a:lnTo>
                                    <a:pt x="490825" y="208330"/>
                                  </a:lnTo>
                                  <a:lnTo>
                                    <a:pt x="490825" y="271509"/>
                                  </a:lnTo>
                                  <a:cubicBezTo>
                                    <a:pt x="490825" y="290998"/>
                                    <a:pt x="476344" y="313000"/>
                                    <a:pt x="458400" y="320701"/>
                                  </a:cubicBezTo>
                                  <a:lnTo>
                                    <a:pt x="329326" y="376337"/>
                                  </a:lnTo>
                                  <a:cubicBezTo>
                                    <a:pt x="311382" y="384038"/>
                                    <a:pt x="282419" y="384038"/>
                                    <a:pt x="264632" y="376337"/>
                                  </a:cubicBezTo>
                                  <a:lnTo>
                                    <a:pt x="136819" y="320701"/>
                                  </a:lnTo>
                                  <a:cubicBezTo>
                                    <a:pt x="119032" y="313000"/>
                                    <a:pt x="104550" y="290998"/>
                                    <a:pt x="104550" y="271509"/>
                                  </a:cubicBezTo>
                                  <a:close/>
                                  <a:moveTo>
                                    <a:pt x="300973" y="5"/>
                                  </a:moveTo>
                                  <a:cubicBezTo>
                                    <a:pt x="312954" y="-93"/>
                                    <a:pt x="324955" y="1479"/>
                                    <a:pt x="334162" y="4701"/>
                                  </a:cubicBezTo>
                                  <a:lnTo>
                                    <a:pt x="581267" y="92552"/>
                                  </a:lnTo>
                                  <a:cubicBezTo>
                                    <a:pt x="596849" y="98053"/>
                                    <a:pt x="599210" y="107168"/>
                                    <a:pt x="588822" y="114398"/>
                                  </a:cubicBezTo>
                                  <a:lnTo>
                                    <a:pt x="589136" y="114398"/>
                                  </a:lnTo>
                                  <a:lnTo>
                                    <a:pt x="589136" y="270771"/>
                                  </a:lnTo>
                                  <a:lnTo>
                                    <a:pt x="604718" y="321376"/>
                                  </a:lnTo>
                                  <a:lnTo>
                                    <a:pt x="561278" y="321376"/>
                                  </a:lnTo>
                                  <a:lnTo>
                                    <a:pt x="576388" y="271242"/>
                                  </a:lnTo>
                                  <a:lnTo>
                                    <a:pt x="576388" y="120370"/>
                                  </a:lnTo>
                                  <a:lnTo>
                                    <a:pt x="333376" y="222680"/>
                                  </a:lnTo>
                                  <a:cubicBezTo>
                                    <a:pt x="315433" y="230224"/>
                                    <a:pt x="286158" y="230695"/>
                                    <a:pt x="268058" y="223780"/>
                                  </a:cubicBezTo>
                                  <a:lnTo>
                                    <a:pt x="13556" y="125870"/>
                                  </a:lnTo>
                                  <a:cubicBezTo>
                                    <a:pt x="-4544" y="118798"/>
                                    <a:pt x="-4544" y="107640"/>
                                    <a:pt x="13714" y="100882"/>
                                  </a:cubicBezTo>
                                  <a:lnTo>
                                    <a:pt x="267901" y="5329"/>
                                  </a:lnTo>
                                  <a:cubicBezTo>
                                    <a:pt x="277030" y="1872"/>
                                    <a:pt x="288991" y="104"/>
                                    <a:pt x="30097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08200" y="4160476"/>
                            <a:ext cx="316113" cy="316113"/>
                            <a:chOff x="308200" y="4160476"/>
                            <a:chExt cx="316113" cy="316113"/>
                          </a:xfrm>
                        </wpg:grpSpPr>
                        <wps:wsp>
                          <wps:cNvPr id="43" name="椭圆 43"/>
                          <wps:cNvSpPr/>
                          <wps:spPr>
                            <a:xfrm>
                              <a:off x="308200" y="4160476"/>
                              <a:ext cx="316113" cy="316113"/>
                            </a:xfrm>
                            <a:prstGeom prst="ellipse">
                              <a:avLst/>
                            </a:prstGeom>
                            <a:solidFill>
                              <a:srgbClr val="E7A8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graduation-hat-front-view_27483"/>
                          <wps:cNvSpPr>
                            <a:spLocks noChangeAspect="1"/>
                          </wps:cNvSpPr>
                          <wps:spPr bwMode="auto">
                            <a:xfrm>
                              <a:off x="340062" y="4192938"/>
                              <a:ext cx="252389" cy="251189"/>
                            </a:xfrm>
                            <a:custGeom>
                              <a:avLst/>
                              <a:gdLst>
                                <a:gd name="connsiteX0" fmla="*/ 59719 w 604084"/>
                                <a:gd name="connsiteY0" fmla="*/ 352290 h 601212"/>
                                <a:gd name="connsiteX1" fmla="*/ 35420 w 604084"/>
                                <a:gd name="connsiteY1" fmla="*/ 382719 h 601212"/>
                                <a:gd name="connsiteX2" fmla="*/ 27733 w 604084"/>
                                <a:gd name="connsiteY2" fmla="*/ 409584 h 601212"/>
                                <a:gd name="connsiteX3" fmla="*/ 41323 w 604084"/>
                                <a:gd name="connsiteY3" fmla="*/ 434119 h 601212"/>
                                <a:gd name="connsiteX4" fmla="*/ 42010 w 604084"/>
                                <a:gd name="connsiteY4" fmla="*/ 434668 h 601212"/>
                                <a:gd name="connsiteX5" fmla="*/ 64798 w 604084"/>
                                <a:gd name="connsiteY5" fmla="*/ 442618 h 601212"/>
                                <a:gd name="connsiteX6" fmla="*/ 93490 w 604084"/>
                                <a:gd name="connsiteY6" fmla="*/ 428911 h 601212"/>
                                <a:gd name="connsiteX7" fmla="*/ 117789 w 604084"/>
                                <a:gd name="connsiteY7" fmla="*/ 398482 h 601212"/>
                                <a:gd name="connsiteX8" fmla="*/ 481781 w 604084"/>
                                <a:gd name="connsiteY8" fmla="*/ 309401 h 601212"/>
                                <a:gd name="connsiteX9" fmla="*/ 349677 w 604084"/>
                                <a:gd name="connsiteY9" fmla="*/ 467956 h 601212"/>
                                <a:gd name="connsiteX10" fmla="*/ 481781 w 604084"/>
                                <a:gd name="connsiteY10" fmla="*/ 467956 h 601212"/>
                                <a:gd name="connsiteX11" fmla="*/ 500182 w 604084"/>
                                <a:gd name="connsiteY11" fmla="*/ 258560 h 601212"/>
                                <a:gd name="connsiteX12" fmla="*/ 509245 w 604084"/>
                                <a:gd name="connsiteY12" fmla="*/ 271442 h 601212"/>
                                <a:gd name="connsiteX13" fmla="*/ 509245 w 604084"/>
                                <a:gd name="connsiteY13" fmla="*/ 481660 h 601212"/>
                                <a:gd name="connsiteX14" fmla="*/ 495513 w 604084"/>
                                <a:gd name="connsiteY14" fmla="*/ 495364 h 601212"/>
                                <a:gd name="connsiteX15" fmla="*/ 320428 w 604084"/>
                                <a:gd name="connsiteY15" fmla="*/ 495364 h 601212"/>
                                <a:gd name="connsiteX16" fmla="*/ 308069 w 604084"/>
                                <a:gd name="connsiteY16" fmla="*/ 487416 h 601212"/>
                                <a:gd name="connsiteX17" fmla="*/ 309854 w 604084"/>
                                <a:gd name="connsiteY17" fmla="*/ 472890 h 601212"/>
                                <a:gd name="connsiteX18" fmla="*/ 484939 w 604084"/>
                                <a:gd name="connsiteY18" fmla="*/ 262671 h 601212"/>
                                <a:gd name="connsiteX19" fmla="*/ 500182 w 604084"/>
                                <a:gd name="connsiteY19" fmla="*/ 258560 h 601212"/>
                                <a:gd name="connsiteX20" fmla="*/ 230987 w 604084"/>
                                <a:gd name="connsiteY20" fmla="*/ 181418 h 601212"/>
                                <a:gd name="connsiteX21" fmla="*/ 241077 w 604084"/>
                                <a:gd name="connsiteY21" fmla="*/ 184383 h 601212"/>
                                <a:gd name="connsiteX22" fmla="*/ 243274 w 604084"/>
                                <a:gd name="connsiteY22" fmla="*/ 203578 h 601212"/>
                                <a:gd name="connsiteX23" fmla="*/ 153494 w 604084"/>
                                <a:gd name="connsiteY23" fmla="*/ 316277 h 601212"/>
                                <a:gd name="connsiteX24" fmla="*/ 142787 w 604084"/>
                                <a:gd name="connsiteY24" fmla="*/ 321350 h 601212"/>
                                <a:gd name="connsiteX25" fmla="*/ 134138 w 604084"/>
                                <a:gd name="connsiteY25" fmla="*/ 318471 h 601212"/>
                                <a:gd name="connsiteX26" fmla="*/ 131942 w 604084"/>
                                <a:gd name="connsiteY26" fmla="*/ 299139 h 601212"/>
                                <a:gd name="connsiteX27" fmla="*/ 221721 w 604084"/>
                                <a:gd name="connsiteY27" fmla="*/ 186577 h 601212"/>
                                <a:gd name="connsiteX28" fmla="*/ 230987 w 604084"/>
                                <a:gd name="connsiteY28" fmla="*/ 181418 h 601212"/>
                                <a:gd name="connsiteX29" fmla="*/ 339635 w 604084"/>
                                <a:gd name="connsiteY29" fmla="*/ 60608 h 601212"/>
                                <a:gd name="connsiteX30" fmla="*/ 302294 w 604084"/>
                                <a:gd name="connsiteY30" fmla="*/ 84457 h 601212"/>
                                <a:gd name="connsiteX31" fmla="*/ 308609 w 604084"/>
                                <a:gd name="connsiteY31" fmla="*/ 89529 h 601212"/>
                                <a:gd name="connsiteX32" fmla="*/ 310806 w 604084"/>
                                <a:gd name="connsiteY32" fmla="*/ 108719 h 601212"/>
                                <a:gd name="connsiteX33" fmla="*/ 300098 w 604084"/>
                                <a:gd name="connsiteY33" fmla="*/ 113927 h 601212"/>
                                <a:gd name="connsiteX34" fmla="*/ 291587 w 604084"/>
                                <a:gd name="connsiteY34" fmla="*/ 110912 h 601212"/>
                                <a:gd name="connsiteX35" fmla="*/ 277721 w 604084"/>
                                <a:gd name="connsiteY35" fmla="*/ 99946 h 601212"/>
                                <a:gd name="connsiteX36" fmla="*/ 257815 w 604084"/>
                                <a:gd name="connsiteY36" fmla="*/ 112694 h 601212"/>
                                <a:gd name="connsiteX37" fmla="*/ 307237 w 604084"/>
                                <a:gd name="connsiteY37" fmla="*/ 152032 h 601212"/>
                                <a:gd name="connsiteX38" fmla="*/ 358579 w 604084"/>
                                <a:gd name="connsiteY38" fmla="*/ 16060 h 601212"/>
                                <a:gd name="connsiteX39" fmla="*/ 374504 w 604084"/>
                                <a:gd name="connsiteY39" fmla="*/ 16883 h 601212"/>
                                <a:gd name="connsiteX40" fmla="*/ 378897 w 604084"/>
                                <a:gd name="connsiteY40" fmla="*/ 32234 h 601212"/>
                                <a:gd name="connsiteX41" fmla="*/ 326593 w 604084"/>
                                <a:gd name="connsiteY41" fmla="*/ 179309 h 601212"/>
                                <a:gd name="connsiteX42" fmla="*/ 325769 w 604084"/>
                                <a:gd name="connsiteY42" fmla="*/ 181091 h 601212"/>
                                <a:gd name="connsiteX43" fmla="*/ 325632 w 604084"/>
                                <a:gd name="connsiteY43" fmla="*/ 181502 h 601212"/>
                                <a:gd name="connsiteX44" fmla="*/ 324671 w 604084"/>
                                <a:gd name="connsiteY44" fmla="*/ 182873 h 601212"/>
                                <a:gd name="connsiteX45" fmla="*/ 324534 w 604084"/>
                                <a:gd name="connsiteY45" fmla="*/ 183147 h 601212"/>
                                <a:gd name="connsiteX46" fmla="*/ 324397 w 604084"/>
                                <a:gd name="connsiteY46" fmla="*/ 183284 h 601212"/>
                                <a:gd name="connsiteX47" fmla="*/ 147716 w 604084"/>
                                <a:gd name="connsiteY47" fmla="*/ 404787 h 601212"/>
                                <a:gd name="connsiteX48" fmla="*/ 114906 w 604084"/>
                                <a:gd name="connsiteY48" fmla="*/ 445907 h 601212"/>
                                <a:gd name="connsiteX49" fmla="*/ 64798 w 604084"/>
                                <a:gd name="connsiteY49" fmla="*/ 470031 h 601212"/>
                                <a:gd name="connsiteX50" fmla="*/ 24987 w 604084"/>
                                <a:gd name="connsiteY50" fmla="*/ 456187 h 601212"/>
                                <a:gd name="connsiteX51" fmla="*/ 24163 w 604084"/>
                                <a:gd name="connsiteY51" fmla="*/ 455502 h 601212"/>
                                <a:gd name="connsiteX52" fmla="*/ 414 w 604084"/>
                                <a:gd name="connsiteY52" fmla="*/ 412737 h 601212"/>
                                <a:gd name="connsiteX53" fmla="*/ 14004 w 604084"/>
                                <a:gd name="connsiteY53" fmla="*/ 365722 h 601212"/>
                                <a:gd name="connsiteX54" fmla="*/ 46815 w 604084"/>
                                <a:gd name="connsiteY54" fmla="*/ 324465 h 601212"/>
                                <a:gd name="connsiteX55" fmla="*/ 66034 w 604084"/>
                                <a:gd name="connsiteY55" fmla="*/ 322272 h 601212"/>
                                <a:gd name="connsiteX56" fmla="*/ 134812 w 604084"/>
                                <a:gd name="connsiteY56" fmla="*/ 376962 h 601212"/>
                                <a:gd name="connsiteX57" fmla="*/ 294332 w 604084"/>
                                <a:gd name="connsiteY57" fmla="*/ 176842 h 601212"/>
                                <a:gd name="connsiteX58" fmla="*/ 236400 w 604084"/>
                                <a:gd name="connsiteY58" fmla="*/ 130787 h 601212"/>
                                <a:gd name="connsiteX59" fmla="*/ 109689 w 604084"/>
                                <a:gd name="connsiteY59" fmla="*/ 289649 h 601212"/>
                                <a:gd name="connsiteX60" fmla="*/ 90333 w 604084"/>
                                <a:gd name="connsiteY60" fmla="*/ 291842 h 601212"/>
                                <a:gd name="connsiteX61" fmla="*/ 88136 w 604084"/>
                                <a:gd name="connsiteY61" fmla="*/ 272516 h 601212"/>
                                <a:gd name="connsiteX62" fmla="*/ 223495 w 604084"/>
                                <a:gd name="connsiteY62" fmla="*/ 102962 h 601212"/>
                                <a:gd name="connsiteX63" fmla="*/ 223495 w 604084"/>
                                <a:gd name="connsiteY63" fmla="*/ 102825 h 601212"/>
                                <a:gd name="connsiteX64" fmla="*/ 224044 w 604084"/>
                                <a:gd name="connsiteY64" fmla="*/ 102276 h 601212"/>
                                <a:gd name="connsiteX65" fmla="*/ 224456 w 604084"/>
                                <a:gd name="connsiteY65" fmla="*/ 101865 h 601212"/>
                                <a:gd name="connsiteX66" fmla="*/ 225005 w 604084"/>
                                <a:gd name="connsiteY66" fmla="*/ 101317 h 601212"/>
                                <a:gd name="connsiteX67" fmla="*/ 225417 w 604084"/>
                                <a:gd name="connsiteY67" fmla="*/ 100906 h 601212"/>
                                <a:gd name="connsiteX68" fmla="*/ 225966 w 604084"/>
                                <a:gd name="connsiteY68" fmla="*/ 100494 h 601212"/>
                                <a:gd name="connsiteX69" fmla="*/ 226653 w 604084"/>
                                <a:gd name="connsiteY69" fmla="*/ 100083 h 601212"/>
                                <a:gd name="connsiteX70" fmla="*/ 226790 w 604084"/>
                                <a:gd name="connsiteY70" fmla="*/ 99946 h 601212"/>
                                <a:gd name="connsiteX71" fmla="*/ 595022 w 604084"/>
                                <a:gd name="connsiteY71" fmla="*/ 851 h 601212"/>
                                <a:gd name="connsiteX72" fmla="*/ 604084 w 604084"/>
                                <a:gd name="connsiteY72" fmla="*/ 13735 h 601212"/>
                                <a:gd name="connsiteX73" fmla="*/ 604084 w 604084"/>
                                <a:gd name="connsiteY73" fmla="*/ 481688 h 601212"/>
                                <a:gd name="connsiteX74" fmla="*/ 590354 w 604084"/>
                                <a:gd name="connsiteY74" fmla="*/ 495395 h 601212"/>
                                <a:gd name="connsiteX75" fmla="*/ 576624 w 604084"/>
                                <a:gd name="connsiteY75" fmla="*/ 481688 h 601212"/>
                                <a:gd name="connsiteX76" fmla="*/ 576624 w 604084"/>
                                <a:gd name="connsiteY76" fmla="*/ 51703 h 601212"/>
                                <a:gd name="connsiteX77" fmla="*/ 141926 w 604084"/>
                                <a:gd name="connsiteY77" fmla="*/ 573798 h 601212"/>
                                <a:gd name="connsiteX78" fmla="*/ 590354 w 604084"/>
                                <a:gd name="connsiteY78" fmla="*/ 573798 h 601212"/>
                                <a:gd name="connsiteX79" fmla="*/ 604084 w 604084"/>
                                <a:gd name="connsiteY79" fmla="*/ 587505 h 601212"/>
                                <a:gd name="connsiteX80" fmla="*/ 590354 w 604084"/>
                                <a:gd name="connsiteY80" fmla="*/ 601212 h 601212"/>
                                <a:gd name="connsiteX81" fmla="*/ 112680 w 604084"/>
                                <a:gd name="connsiteY81" fmla="*/ 601212 h 601212"/>
                                <a:gd name="connsiteX82" fmla="*/ 100323 w 604084"/>
                                <a:gd name="connsiteY82" fmla="*/ 593399 h 601212"/>
                                <a:gd name="connsiteX83" fmla="*/ 102108 w 604084"/>
                                <a:gd name="connsiteY83" fmla="*/ 578733 h 601212"/>
                                <a:gd name="connsiteX84" fmla="*/ 579782 w 604084"/>
                                <a:gd name="connsiteY84" fmla="*/ 4963 h 601212"/>
                                <a:gd name="connsiteX85" fmla="*/ 595022 w 604084"/>
                                <a:gd name="connsiteY85" fmla="*/ 851 h 6012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</a:cxnLst>
                              <a:rect l="l" t="t" r="r" b="b"/>
                              <a:pathLst>
                                <a:path w="604084" h="601212">
                                  <a:moveTo>
                                    <a:pt x="59719" y="352290"/>
                                  </a:moveTo>
                                  <a:lnTo>
                                    <a:pt x="35420" y="382719"/>
                                  </a:lnTo>
                                  <a:cubicBezTo>
                                    <a:pt x="29380" y="390395"/>
                                    <a:pt x="26634" y="399989"/>
                                    <a:pt x="27733" y="409584"/>
                                  </a:cubicBezTo>
                                  <a:cubicBezTo>
                                    <a:pt x="28831" y="419316"/>
                                    <a:pt x="33636" y="427951"/>
                                    <a:pt x="41323" y="434119"/>
                                  </a:cubicBezTo>
                                  <a:lnTo>
                                    <a:pt x="42010" y="434668"/>
                                  </a:lnTo>
                                  <a:cubicBezTo>
                                    <a:pt x="48599" y="439876"/>
                                    <a:pt x="56424" y="442618"/>
                                    <a:pt x="64798" y="442618"/>
                                  </a:cubicBezTo>
                                  <a:cubicBezTo>
                                    <a:pt x="76055" y="442618"/>
                                    <a:pt x="86489" y="437683"/>
                                    <a:pt x="93490" y="428911"/>
                                  </a:cubicBezTo>
                                  <a:lnTo>
                                    <a:pt x="117789" y="398482"/>
                                  </a:lnTo>
                                  <a:close/>
                                  <a:moveTo>
                                    <a:pt x="481781" y="309401"/>
                                  </a:moveTo>
                                  <a:lnTo>
                                    <a:pt x="349677" y="467956"/>
                                  </a:lnTo>
                                  <a:lnTo>
                                    <a:pt x="481781" y="467956"/>
                                  </a:lnTo>
                                  <a:close/>
                                  <a:moveTo>
                                    <a:pt x="500182" y="258560"/>
                                  </a:moveTo>
                                  <a:cubicBezTo>
                                    <a:pt x="505538" y="260478"/>
                                    <a:pt x="509245" y="265686"/>
                                    <a:pt x="509245" y="271442"/>
                                  </a:cubicBezTo>
                                  <a:lnTo>
                                    <a:pt x="509245" y="481660"/>
                                  </a:lnTo>
                                  <a:cubicBezTo>
                                    <a:pt x="509245" y="489197"/>
                                    <a:pt x="503066" y="495364"/>
                                    <a:pt x="495513" y="495364"/>
                                  </a:cubicBezTo>
                                  <a:lnTo>
                                    <a:pt x="320428" y="495364"/>
                                  </a:lnTo>
                                  <a:cubicBezTo>
                                    <a:pt x="315209" y="495364"/>
                                    <a:pt x="310266" y="492212"/>
                                    <a:pt x="308069" y="487416"/>
                                  </a:cubicBezTo>
                                  <a:cubicBezTo>
                                    <a:pt x="305734" y="482620"/>
                                    <a:pt x="306558" y="477001"/>
                                    <a:pt x="309854" y="472890"/>
                                  </a:cubicBezTo>
                                  <a:lnTo>
                                    <a:pt x="484939" y="262671"/>
                                  </a:lnTo>
                                  <a:cubicBezTo>
                                    <a:pt x="488647" y="258286"/>
                                    <a:pt x="494689" y="256641"/>
                                    <a:pt x="500182" y="258560"/>
                                  </a:cubicBezTo>
                                  <a:close/>
                                  <a:moveTo>
                                    <a:pt x="230987" y="181418"/>
                                  </a:moveTo>
                                  <a:cubicBezTo>
                                    <a:pt x="234488" y="181024"/>
                                    <a:pt x="238126" y="181984"/>
                                    <a:pt x="241077" y="184383"/>
                                  </a:cubicBezTo>
                                  <a:cubicBezTo>
                                    <a:pt x="246980" y="189044"/>
                                    <a:pt x="247941" y="197682"/>
                                    <a:pt x="243274" y="203578"/>
                                  </a:cubicBezTo>
                                  <a:lnTo>
                                    <a:pt x="153494" y="316277"/>
                                  </a:lnTo>
                                  <a:cubicBezTo>
                                    <a:pt x="150749" y="319568"/>
                                    <a:pt x="146768" y="321350"/>
                                    <a:pt x="142787" y="321350"/>
                                  </a:cubicBezTo>
                                  <a:cubicBezTo>
                                    <a:pt x="139767" y="321350"/>
                                    <a:pt x="136746" y="320391"/>
                                    <a:pt x="134138" y="318471"/>
                                  </a:cubicBezTo>
                                  <a:cubicBezTo>
                                    <a:pt x="128235" y="313672"/>
                                    <a:pt x="127274" y="305035"/>
                                    <a:pt x="131942" y="299139"/>
                                  </a:cubicBezTo>
                                  <a:lnTo>
                                    <a:pt x="221721" y="186577"/>
                                  </a:lnTo>
                                  <a:cubicBezTo>
                                    <a:pt x="224124" y="183560"/>
                                    <a:pt x="227487" y="181812"/>
                                    <a:pt x="230987" y="181418"/>
                                  </a:cubicBezTo>
                                  <a:close/>
                                  <a:moveTo>
                                    <a:pt x="339635" y="60608"/>
                                  </a:moveTo>
                                  <a:lnTo>
                                    <a:pt x="302294" y="84457"/>
                                  </a:lnTo>
                                  <a:lnTo>
                                    <a:pt x="308609" y="89529"/>
                                  </a:lnTo>
                                  <a:cubicBezTo>
                                    <a:pt x="314512" y="94189"/>
                                    <a:pt x="315611" y="102825"/>
                                    <a:pt x="310806" y="108719"/>
                                  </a:cubicBezTo>
                                  <a:cubicBezTo>
                                    <a:pt x="308060" y="112145"/>
                                    <a:pt x="304079" y="113927"/>
                                    <a:pt x="300098" y="113927"/>
                                  </a:cubicBezTo>
                                  <a:cubicBezTo>
                                    <a:pt x="297078" y="113927"/>
                                    <a:pt x="294058" y="112968"/>
                                    <a:pt x="291587" y="110912"/>
                                  </a:cubicBezTo>
                                  <a:lnTo>
                                    <a:pt x="277721" y="99946"/>
                                  </a:lnTo>
                                  <a:lnTo>
                                    <a:pt x="257815" y="112694"/>
                                  </a:lnTo>
                                  <a:lnTo>
                                    <a:pt x="307237" y="152032"/>
                                  </a:lnTo>
                                  <a:close/>
                                  <a:moveTo>
                                    <a:pt x="358579" y="16060"/>
                                  </a:moveTo>
                                  <a:cubicBezTo>
                                    <a:pt x="363522" y="12908"/>
                                    <a:pt x="369974" y="13182"/>
                                    <a:pt x="374504" y="16883"/>
                                  </a:cubicBezTo>
                                  <a:cubicBezTo>
                                    <a:pt x="379172" y="20584"/>
                                    <a:pt x="380956" y="26752"/>
                                    <a:pt x="378897" y="32234"/>
                                  </a:cubicBezTo>
                                  <a:lnTo>
                                    <a:pt x="326593" y="179309"/>
                                  </a:lnTo>
                                  <a:cubicBezTo>
                                    <a:pt x="326319" y="179995"/>
                                    <a:pt x="326044" y="180543"/>
                                    <a:pt x="325769" y="181091"/>
                                  </a:cubicBezTo>
                                  <a:cubicBezTo>
                                    <a:pt x="325769" y="181228"/>
                                    <a:pt x="325632" y="181365"/>
                                    <a:pt x="325632" y="181502"/>
                                  </a:cubicBezTo>
                                  <a:cubicBezTo>
                                    <a:pt x="325358" y="181914"/>
                                    <a:pt x="325083" y="182462"/>
                                    <a:pt x="324671" y="182873"/>
                                  </a:cubicBezTo>
                                  <a:cubicBezTo>
                                    <a:pt x="324671" y="182873"/>
                                    <a:pt x="324534" y="183010"/>
                                    <a:pt x="324534" y="183147"/>
                                  </a:cubicBezTo>
                                  <a:cubicBezTo>
                                    <a:pt x="324397" y="183147"/>
                                    <a:pt x="324397" y="183147"/>
                                    <a:pt x="324397" y="183284"/>
                                  </a:cubicBezTo>
                                  <a:lnTo>
                                    <a:pt x="147716" y="404787"/>
                                  </a:lnTo>
                                  <a:lnTo>
                                    <a:pt x="114906" y="445907"/>
                                  </a:lnTo>
                                  <a:cubicBezTo>
                                    <a:pt x="102688" y="461259"/>
                                    <a:pt x="84429" y="470031"/>
                                    <a:pt x="64798" y="470031"/>
                                  </a:cubicBezTo>
                                  <a:cubicBezTo>
                                    <a:pt x="50384" y="470031"/>
                                    <a:pt x="36244" y="465097"/>
                                    <a:pt x="24987" y="456187"/>
                                  </a:cubicBezTo>
                                  <a:lnTo>
                                    <a:pt x="24163" y="455502"/>
                                  </a:lnTo>
                                  <a:cubicBezTo>
                                    <a:pt x="10847" y="444948"/>
                                    <a:pt x="2336" y="429733"/>
                                    <a:pt x="414" y="412737"/>
                                  </a:cubicBezTo>
                                  <a:cubicBezTo>
                                    <a:pt x="-1508" y="395740"/>
                                    <a:pt x="3297" y="379018"/>
                                    <a:pt x="14004" y="365722"/>
                                  </a:cubicBezTo>
                                  <a:lnTo>
                                    <a:pt x="46815" y="324465"/>
                                  </a:lnTo>
                                  <a:cubicBezTo>
                                    <a:pt x="51482" y="318571"/>
                                    <a:pt x="60131" y="317611"/>
                                    <a:pt x="66034" y="322272"/>
                                  </a:cubicBezTo>
                                  <a:lnTo>
                                    <a:pt x="134812" y="376962"/>
                                  </a:lnTo>
                                  <a:lnTo>
                                    <a:pt x="294332" y="176842"/>
                                  </a:lnTo>
                                  <a:lnTo>
                                    <a:pt x="236400" y="130787"/>
                                  </a:lnTo>
                                  <a:lnTo>
                                    <a:pt x="109689" y="289649"/>
                                  </a:lnTo>
                                  <a:cubicBezTo>
                                    <a:pt x="104884" y="295543"/>
                                    <a:pt x="96373" y="296503"/>
                                    <a:pt x="90333" y="291842"/>
                                  </a:cubicBezTo>
                                  <a:cubicBezTo>
                                    <a:pt x="84429" y="287182"/>
                                    <a:pt x="83469" y="278547"/>
                                    <a:pt x="88136" y="272516"/>
                                  </a:cubicBezTo>
                                  <a:lnTo>
                                    <a:pt x="223495" y="102962"/>
                                  </a:lnTo>
                                  <a:cubicBezTo>
                                    <a:pt x="223495" y="102962"/>
                                    <a:pt x="223495" y="102825"/>
                                    <a:pt x="223495" y="102825"/>
                                  </a:cubicBezTo>
                                  <a:cubicBezTo>
                                    <a:pt x="223770" y="102688"/>
                                    <a:pt x="223907" y="102413"/>
                                    <a:pt x="224044" y="102276"/>
                                  </a:cubicBezTo>
                                  <a:cubicBezTo>
                                    <a:pt x="224182" y="102139"/>
                                    <a:pt x="224319" y="102002"/>
                                    <a:pt x="224456" y="101865"/>
                                  </a:cubicBezTo>
                                  <a:cubicBezTo>
                                    <a:pt x="224594" y="101591"/>
                                    <a:pt x="224868" y="101454"/>
                                    <a:pt x="225005" y="101317"/>
                                  </a:cubicBezTo>
                                  <a:cubicBezTo>
                                    <a:pt x="225143" y="101180"/>
                                    <a:pt x="225280" y="101043"/>
                                    <a:pt x="225417" y="100906"/>
                                  </a:cubicBezTo>
                                  <a:cubicBezTo>
                                    <a:pt x="225692" y="100769"/>
                                    <a:pt x="225829" y="100632"/>
                                    <a:pt x="225966" y="100494"/>
                                  </a:cubicBezTo>
                                  <a:cubicBezTo>
                                    <a:pt x="226241" y="100357"/>
                                    <a:pt x="226378" y="100220"/>
                                    <a:pt x="226653" y="100083"/>
                                  </a:cubicBezTo>
                                  <a:cubicBezTo>
                                    <a:pt x="226653" y="100083"/>
                                    <a:pt x="226790" y="99946"/>
                                    <a:pt x="226790" y="99946"/>
                                  </a:cubicBezTo>
                                  <a:close/>
                                  <a:moveTo>
                                    <a:pt x="595022" y="851"/>
                                  </a:moveTo>
                                  <a:cubicBezTo>
                                    <a:pt x="600514" y="2770"/>
                                    <a:pt x="604084" y="7978"/>
                                    <a:pt x="604084" y="13735"/>
                                  </a:cubicBezTo>
                                  <a:lnTo>
                                    <a:pt x="604084" y="481688"/>
                                  </a:lnTo>
                                  <a:cubicBezTo>
                                    <a:pt x="604084" y="489227"/>
                                    <a:pt x="597906" y="495395"/>
                                    <a:pt x="590354" y="495395"/>
                                  </a:cubicBezTo>
                                  <a:cubicBezTo>
                                    <a:pt x="582802" y="495395"/>
                                    <a:pt x="576624" y="489227"/>
                                    <a:pt x="576624" y="481688"/>
                                  </a:cubicBezTo>
                                  <a:lnTo>
                                    <a:pt x="576624" y="51703"/>
                                  </a:lnTo>
                                  <a:lnTo>
                                    <a:pt x="141926" y="573798"/>
                                  </a:lnTo>
                                  <a:lnTo>
                                    <a:pt x="590354" y="573798"/>
                                  </a:lnTo>
                                  <a:cubicBezTo>
                                    <a:pt x="597906" y="573798"/>
                                    <a:pt x="604084" y="579967"/>
                                    <a:pt x="604084" y="587505"/>
                                  </a:cubicBezTo>
                                  <a:cubicBezTo>
                                    <a:pt x="604084" y="595044"/>
                                    <a:pt x="597906" y="601212"/>
                                    <a:pt x="590354" y="601212"/>
                                  </a:cubicBezTo>
                                  <a:lnTo>
                                    <a:pt x="112680" y="601212"/>
                                  </a:lnTo>
                                  <a:cubicBezTo>
                                    <a:pt x="107325" y="601212"/>
                                    <a:pt x="102520" y="598197"/>
                                    <a:pt x="100323" y="593399"/>
                                  </a:cubicBezTo>
                                  <a:cubicBezTo>
                                    <a:pt x="97989" y="588602"/>
                                    <a:pt x="98675" y="582845"/>
                                    <a:pt x="102108" y="578733"/>
                                  </a:cubicBezTo>
                                  <a:lnTo>
                                    <a:pt x="579782" y="4963"/>
                                  </a:lnTo>
                                  <a:cubicBezTo>
                                    <a:pt x="583489" y="577"/>
                                    <a:pt x="589530" y="-1205"/>
                                    <a:pt x="595022" y="8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6" name="home-outline-variant_37241"/>
                        <wps:cNvSpPr>
                          <a:spLocks noChangeAspect="1"/>
                        </wps:cNvSpPr>
                        <wps:spPr bwMode="auto">
                          <a:xfrm>
                            <a:off x="491984" y="2118316"/>
                            <a:ext cx="149675" cy="164118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D42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7" name="bank_289176"/>
                        <wps:cNvSpPr>
                          <a:spLocks noChangeAspect="1"/>
                        </wps:cNvSpPr>
                        <wps:spPr bwMode="auto">
                          <a:xfrm>
                            <a:off x="2245097" y="2149768"/>
                            <a:ext cx="164119" cy="101214"/>
                          </a:xfrm>
                          <a:custGeom>
                            <a:avLst/>
                            <a:gdLst>
                              <a:gd name="connsiteX0" fmla="*/ 93338 w 608536"/>
                              <a:gd name="connsiteY0" fmla="*/ 167235 h 375291"/>
                              <a:gd name="connsiteX1" fmla="*/ 292893 w 608536"/>
                              <a:gd name="connsiteY1" fmla="*/ 244637 h 375291"/>
                              <a:gd name="connsiteX2" fmla="*/ 305814 w 608536"/>
                              <a:gd name="connsiteY2" fmla="*/ 244637 h 375291"/>
                              <a:gd name="connsiteX3" fmla="*/ 503933 w 608536"/>
                              <a:gd name="connsiteY3" fmla="*/ 167235 h 375291"/>
                              <a:gd name="connsiteX4" fmla="*/ 503933 w 608536"/>
                              <a:gd name="connsiteY4" fmla="*/ 244637 h 375291"/>
                              <a:gd name="connsiteX5" fmla="*/ 298636 w 608536"/>
                              <a:gd name="connsiteY5" fmla="*/ 356439 h 375291"/>
                              <a:gd name="connsiteX6" fmla="*/ 93338 w 608536"/>
                              <a:gd name="connsiteY6" fmla="*/ 244637 h 375291"/>
                              <a:gd name="connsiteX7" fmla="*/ 93338 w 608536"/>
                              <a:gd name="connsiteY7" fmla="*/ 167235 h 375291"/>
                              <a:gd name="connsiteX8" fmla="*/ 292786 w 608536"/>
                              <a:gd name="connsiteY8" fmla="*/ 1075 h 375291"/>
                              <a:gd name="connsiteX9" fmla="*/ 304268 w 608536"/>
                              <a:gd name="connsiteY9" fmla="*/ 1075 h 375291"/>
                              <a:gd name="connsiteX10" fmla="*/ 595619 w 608536"/>
                              <a:gd name="connsiteY10" fmla="*/ 102873 h 375291"/>
                              <a:gd name="connsiteX11" fmla="*/ 598490 w 608536"/>
                              <a:gd name="connsiteY11" fmla="*/ 107174 h 375291"/>
                              <a:gd name="connsiteX12" fmla="*/ 595619 w 608536"/>
                              <a:gd name="connsiteY12" fmla="*/ 111476 h 375291"/>
                              <a:gd name="connsiteX13" fmla="*/ 595619 w 608536"/>
                              <a:gd name="connsiteY13" fmla="*/ 251986 h 375291"/>
                              <a:gd name="connsiteX14" fmla="*/ 608536 w 608536"/>
                              <a:gd name="connsiteY14" fmla="*/ 272059 h 375291"/>
                              <a:gd name="connsiteX15" fmla="*/ 594184 w 608536"/>
                              <a:gd name="connsiteY15" fmla="*/ 293566 h 375291"/>
                              <a:gd name="connsiteX16" fmla="*/ 608536 w 608536"/>
                              <a:gd name="connsiteY16" fmla="*/ 352351 h 375291"/>
                              <a:gd name="connsiteX17" fmla="*/ 585573 w 608536"/>
                              <a:gd name="connsiteY17" fmla="*/ 375291 h 375291"/>
                              <a:gd name="connsiteX18" fmla="*/ 562609 w 608536"/>
                              <a:gd name="connsiteY18" fmla="*/ 352351 h 375291"/>
                              <a:gd name="connsiteX19" fmla="*/ 575526 w 608536"/>
                              <a:gd name="connsiteY19" fmla="*/ 293566 h 375291"/>
                              <a:gd name="connsiteX20" fmla="*/ 562609 w 608536"/>
                              <a:gd name="connsiteY20" fmla="*/ 272059 h 375291"/>
                              <a:gd name="connsiteX21" fmla="*/ 575526 w 608536"/>
                              <a:gd name="connsiteY21" fmla="*/ 251986 h 375291"/>
                              <a:gd name="connsiteX22" fmla="*/ 575526 w 608536"/>
                              <a:gd name="connsiteY22" fmla="*/ 118645 h 375291"/>
                              <a:gd name="connsiteX23" fmla="*/ 305703 w 608536"/>
                              <a:gd name="connsiteY23" fmla="*/ 223310 h 375291"/>
                              <a:gd name="connsiteX24" fmla="*/ 292786 w 608536"/>
                              <a:gd name="connsiteY24" fmla="*/ 223310 h 375291"/>
                              <a:gd name="connsiteX25" fmla="*/ 2870 w 608536"/>
                              <a:gd name="connsiteY25" fmla="*/ 111476 h 375291"/>
                              <a:gd name="connsiteX26" fmla="*/ 0 w 608536"/>
                              <a:gd name="connsiteY26" fmla="*/ 107174 h 375291"/>
                              <a:gd name="connsiteX27" fmla="*/ 2870 w 608536"/>
                              <a:gd name="connsiteY27" fmla="*/ 102873 h 3752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08536" h="375291">
                                <a:moveTo>
                                  <a:pt x="93338" y="167235"/>
                                </a:moveTo>
                                <a:lnTo>
                                  <a:pt x="292893" y="244637"/>
                                </a:lnTo>
                                <a:cubicBezTo>
                                  <a:pt x="297200" y="246070"/>
                                  <a:pt x="301507" y="246070"/>
                                  <a:pt x="305814" y="244637"/>
                                </a:cubicBezTo>
                                <a:lnTo>
                                  <a:pt x="503933" y="167235"/>
                                </a:lnTo>
                                <a:cubicBezTo>
                                  <a:pt x="503933" y="200202"/>
                                  <a:pt x="503933" y="238903"/>
                                  <a:pt x="503933" y="244637"/>
                                </a:cubicBezTo>
                                <a:cubicBezTo>
                                  <a:pt x="503933" y="304838"/>
                                  <a:pt x="413487" y="353572"/>
                                  <a:pt x="298636" y="356439"/>
                                </a:cubicBezTo>
                                <a:cubicBezTo>
                                  <a:pt x="185220" y="353572"/>
                                  <a:pt x="93338" y="304838"/>
                                  <a:pt x="93338" y="244637"/>
                                </a:cubicBezTo>
                                <a:cubicBezTo>
                                  <a:pt x="93338" y="237470"/>
                                  <a:pt x="93338" y="200202"/>
                                  <a:pt x="93338" y="167235"/>
                                </a:cubicBezTo>
                                <a:close/>
                                <a:moveTo>
                                  <a:pt x="292786" y="1075"/>
                                </a:moveTo>
                                <a:cubicBezTo>
                                  <a:pt x="297092" y="-359"/>
                                  <a:pt x="301398" y="-359"/>
                                  <a:pt x="304268" y="1075"/>
                                </a:cubicBezTo>
                                <a:lnTo>
                                  <a:pt x="595619" y="102873"/>
                                </a:lnTo>
                                <a:cubicBezTo>
                                  <a:pt x="597054" y="102873"/>
                                  <a:pt x="598490" y="105741"/>
                                  <a:pt x="598490" y="107174"/>
                                </a:cubicBezTo>
                                <a:cubicBezTo>
                                  <a:pt x="598490" y="108608"/>
                                  <a:pt x="597054" y="110042"/>
                                  <a:pt x="595619" y="111476"/>
                                </a:cubicBezTo>
                                <a:lnTo>
                                  <a:pt x="595619" y="251986"/>
                                </a:lnTo>
                                <a:cubicBezTo>
                                  <a:pt x="602795" y="254854"/>
                                  <a:pt x="608536" y="263456"/>
                                  <a:pt x="608536" y="272059"/>
                                </a:cubicBezTo>
                                <a:cubicBezTo>
                                  <a:pt x="608536" y="280662"/>
                                  <a:pt x="602795" y="289264"/>
                                  <a:pt x="594184" y="293566"/>
                                </a:cubicBezTo>
                                <a:cubicBezTo>
                                  <a:pt x="602795" y="309337"/>
                                  <a:pt x="608536" y="342314"/>
                                  <a:pt x="608536" y="352351"/>
                                </a:cubicBezTo>
                                <a:cubicBezTo>
                                  <a:pt x="608536" y="363821"/>
                                  <a:pt x="597054" y="375291"/>
                                  <a:pt x="585573" y="375291"/>
                                </a:cubicBezTo>
                                <a:cubicBezTo>
                                  <a:pt x="572656" y="375291"/>
                                  <a:pt x="562609" y="363821"/>
                                  <a:pt x="562609" y="352351"/>
                                </a:cubicBezTo>
                                <a:cubicBezTo>
                                  <a:pt x="562609" y="342314"/>
                                  <a:pt x="568350" y="309337"/>
                                  <a:pt x="575526" y="293566"/>
                                </a:cubicBezTo>
                                <a:cubicBezTo>
                                  <a:pt x="568350" y="289264"/>
                                  <a:pt x="562609" y="280662"/>
                                  <a:pt x="562609" y="272059"/>
                                </a:cubicBezTo>
                                <a:cubicBezTo>
                                  <a:pt x="562609" y="263456"/>
                                  <a:pt x="566915" y="254854"/>
                                  <a:pt x="575526" y="251986"/>
                                </a:cubicBezTo>
                                <a:lnTo>
                                  <a:pt x="575526" y="118645"/>
                                </a:lnTo>
                                <a:lnTo>
                                  <a:pt x="305703" y="223310"/>
                                </a:lnTo>
                                <a:cubicBezTo>
                                  <a:pt x="301398" y="224744"/>
                                  <a:pt x="297092" y="224744"/>
                                  <a:pt x="292786" y="223310"/>
                                </a:cubicBezTo>
                                <a:lnTo>
                                  <a:pt x="2870" y="111476"/>
                                </a:lnTo>
                                <a:cubicBezTo>
                                  <a:pt x="1435" y="110042"/>
                                  <a:pt x="0" y="108608"/>
                                  <a:pt x="0" y="107174"/>
                                </a:cubicBezTo>
                                <a:cubicBezTo>
                                  <a:pt x="0" y="105741"/>
                                  <a:pt x="1435" y="102873"/>
                                  <a:pt x="2870" y="102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D42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internet_149772"/>
                        <wps:cNvSpPr>
                          <a:spLocks noChangeAspect="1"/>
                        </wps:cNvSpPr>
                        <wps:spPr bwMode="auto">
                          <a:xfrm>
                            <a:off x="5513383" y="2118640"/>
                            <a:ext cx="164118" cy="163471"/>
                          </a:xfrm>
                          <a:custGeom>
                            <a:avLst/>
                            <a:gdLst>
                              <a:gd name="connsiteX0" fmla="*/ 413221 w 587145"/>
                              <a:gd name="connsiteY0" fmla="*/ 444471 h 584830"/>
                              <a:gd name="connsiteX1" fmla="*/ 498283 w 587145"/>
                              <a:gd name="connsiteY1" fmla="*/ 489234 h 584830"/>
                              <a:gd name="connsiteX2" fmla="*/ 505878 w 587145"/>
                              <a:gd name="connsiteY2" fmla="*/ 494545 h 584830"/>
                              <a:gd name="connsiteX3" fmla="*/ 317526 w 587145"/>
                              <a:gd name="connsiteY3" fmla="*/ 584830 h 584830"/>
                              <a:gd name="connsiteX4" fmla="*/ 310691 w 587145"/>
                              <a:gd name="connsiteY4" fmla="*/ 579519 h 584830"/>
                              <a:gd name="connsiteX5" fmla="*/ 413221 w 587145"/>
                              <a:gd name="connsiteY5" fmla="*/ 444471 h 584830"/>
                              <a:gd name="connsiteX6" fmla="*/ 173924 w 587145"/>
                              <a:gd name="connsiteY6" fmla="*/ 444471 h 584830"/>
                              <a:gd name="connsiteX7" fmla="*/ 276454 w 587145"/>
                              <a:gd name="connsiteY7" fmla="*/ 579519 h 584830"/>
                              <a:gd name="connsiteX8" fmla="*/ 269619 w 587145"/>
                              <a:gd name="connsiteY8" fmla="*/ 584830 h 584830"/>
                              <a:gd name="connsiteX9" fmla="*/ 81267 w 587145"/>
                              <a:gd name="connsiteY9" fmla="*/ 494545 h 584830"/>
                              <a:gd name="connsiteX10" fmla="*/ 88102 w 587145"/>
                              <a:gd name="connsiteY10" fmla="*/ 489234 h 584830"/>
                              <a:gd name="connsiteX11" fmla="*/ 173924 w 587145"/>
                              <a:gd name="connsiteY11" fmla="*/ 444471 h 584830"/>
                              <a:gd name="connsiteX12" fmla="*/ 303868 w 587145"/>
                              <a:gd name="connsiteY12" fmla="*/ 424002 h 584830"/>
                              <a:gd name="connsiteX13" fmla="*/ 393420 w 587145"/>
                              <a:gd name="connsiteY13" fmla="*/ 438412 h 584830"/>
                              <a:gd name="connsiteX14" fmla="*/ 303868 w 587145"/>
                              <a:gd name="connsiteY14" fmla="*/ 559000 h 584830"/>
                              <a:gd name="connsiteX15" fmla="*/ 283277 w 587145"/>
                              <a:gd name="connsiteY15" fmla="*/ 424002 h 584830"/>
                              <a:gd name="connsiteX16" fmla="*/ 283277 w 587145"/>
                              <a:gd name="connsiteY16" fmla="*/ 559000 h 584830"/>
                              <a:gd name="connsiteX17" fmla="*/ 193725 w 587145"/>
                              <a:gd name="connsiteY17" fmla="*/ 438412 h 584830"/>
                              <a:gd name="connsiteX18" fmla="*/ 283277 w 587145"/>
                              <a:gd name="connsiteY18" fmla="*/ 424002 h 584830"/>
                              <a:gd name="connsiteX19" fmla="*/ 445135 w 587145"/>
                              <a:gd name="connsiteY19" fmla="*/ 302650 h 584830"/>
                              <a:gd name="connsiteX20" fmla="*/ 587145 w 587145"/>
                              <a:gd name="connsiteY20" fmla="*/ 302650 h 584830"/>
                              <a:gd name="connsiteX21" fmla="*/ 519557 w 587145"/>
                              <a:gd name="connsiteY21" fmla="*/ 479439 h 584830"/>
                              <a:gd name="connsiteX22" fmla="*/ 510445 w 587145"/>
                              <a:gd name="connsiteY22" fmla="*/ 473369 h 584830"/>
                              <a:gd name="connsiteX23" fmla="*/ 420834 w 587145"/>
                              <a:gd name="connsiteY23" fmla="*/ 426326 h 584830"/>
                              <a:gd name="connsiteX24" fmla="*/ 445135 w 587145"/>
                              <a:gd name="connsiteY24" fmla="*/ 302650 h 584830"/>
                              <a:gd name="connsiteX25" fmla="*/ 303868 w 587145"/>
                              <a:gd name="connsiteY25" fmla="*/ 302650 h 584830"/>
                              <a:gd name="connsiteX26" fmla="*/ 424611 w 587145"/>
                              <a:gd name="connsiteY26" fmla="*/ 302650 h 584830"/>
                              <a:gd name="connsiteX27" fmla="*/ 401070 w 587145"/>
                              <a:gd name="connsiteY27" fmla="*/ 419494 h 584830"/>
                              <a:gd name="connsiteX28" fmla="*/ 303868 w 587145"/>
                              <a:gd name="connsiteY28" fmla="*/ 404319 h 584830"/>
                              <a:gd name="connsiteX29" fmla="*/ 161803 w 587145"/>
                              <a:gd name="connsiteY29" fmla="*/ 302650 h 584830"/>
                              <a:gd name="connsiteX30" fmla="*/ 283277 w 587145"/>
                              <a:gd name="connsiteY30" fmla="*/ 302650 h 584830"/>
                              <a:gd name="connsiteX31" fmla="*/ 283277 w 587145"/>
                              <a:gd name="connsiteY31" fmla="*/ 404319 h 584830"/>
                              <a:gd name="connsiteX32" fmla="*/ 185339 w 587145"/>
                              <a:gd name="connsiteY32" fmla="*/ 419494 h 584830"/>
                              <a:gd name="connsiteX33" fmla="*/ 161803 w 587145"/>
                              <a:gd name="connsiteY33" fmla="*/ 302650 h 584830"/>
                              <a:gd name="connsiteX34" fmla="*/ 0 w 587145"/>
                              <a:gd name="connsiteY34" fmla="*/ 302650 h 584830"/>
                              <a:gd name="connsiteX35" fmla="*/ 142010 w 587145"/>
                              <a:gd name="connsiteY35" fmla="*/ 302650 h 584830"/>
                              <a:gd name="connsiteX36" fmla="*/ 166311 w 587145"/>
                              <a:gd name="connsiteY36" fmla="*/ 426326 h 584830"/>
                              <a:gd name="connsiteX37" fmla="*/ 75941 w 587145"/>
                              <a:gd name="connsiteY37" fmla="*/ 473369 h 584830"/>
                              <a:gd name="connsiteX38" fmla="*/ 67588 w 587145"/>
                              <a:gd name="connsiteY38" fmla="*/ 479439 h 584830"/>
                              <a:gd name="connsiteX39" fmla="*/ 0 w 587145"/>
                              <a:gd name="connsiteY39" fmla="*/ 302650 h 584830"/>
                              <a:gd name="connsiteX40" fmla="*/ 398032 w 587145"/>
                              <a:gd name="connsiteY40" fmla="*/ 156320 h 584830"/>
                              <a:gd name="connsiteX41" fmla="*/ 424611 w 587145"/>
                              <a:gd name="connsiteY41" fmla="*/ 282180 h 584830"/>
                              <a:gd name="connsiteX42" fmla="*/ 303868 w 587145"/>
                              <a:gd name="connsiteY42" fmla="*/ 282180 h 584830"/>
                              <a:gd name="connsiteX43" fmla="*/ 303868 w 587145"/>
                              <a:gd name="connsiteY43" fmla="*/ 170726 h 584830"/>
                              <a:gd name="connsiteX44" fmla="*/ 398032 w 587145"/>
                              <a:gd name="connsiteY44" fmla="*/ 156320 h 584830"/>
                              <a:gd name="connsiteX45" fmla="*/ 189135 w 587145"/>
                              <a:gd name="connsiteY45" fmla="*/ 156320 h 584830"/>
                              <a:gd name="connsiteX46" fmla="*/ 283277 w 587145"/>
                              <a:gd name="connsiteY46" fmla="*/ 170726 h 584830"/>
                              <a:gd name="connsiteX47" fmla="*/ 283277 w 587145"/>
                              <a:gd name="connsiteY47" fmla="*/ 282180 h 584830"/>
                              <a:gd name="connsiteX48" fmla="*/ 161803 w 587145"/>
                              <a:gd name="connsiteY48" fmla="*/ 282180 h 584830"/>
                              <a:gd name="connsiteX49" fmla="*/ 189135 w 587145"/>
                              <a:gd name="connsiteY49" fmla="*/ 156320 h 584830"/>
                              <a:gd name="connsiteX50" fmla="*/ 72907 w 587145"/>
                              <a:gd name="connsiteY50" fmla="*/ 99421 h 584830"/>
                              <a:gd name="connsiteX51" fmla="*/ 82020 w 587145"/>
                              <a:gd name="connsiteY51" fmla="*/ 106246 h 584830"/>
                              <a:gd name="connsiteX52" fmla="*/ 169357 w 587145"/>
                              <a:gd name="connsiteY52" fmla="*/ 150230 h 584830"/>
                              <a:gd name="connsiteX53" fmla="*/ 142017 w 587145"/>
                              <a:gd name="connsiteY53" fmla="*/ 282180 h 584830"/>
                              <a:gd name="connsiteX54" fmla="*/ 0 w 587145"/>
                              <a:gd name="connsiteY54" fmla="*/ 282180 h 584830"/>
                              <a:gd name="connsiteX55" fmla="*/ 72907 w 587145"/>
                              <a:gd name="connsiteY55" fmla="*/ 99421 h 584830"/>
                              <a:gd name="connsiteX56" fmla="*/ 514198 w 587145"/>
                              <a:gd name="connsiteY56" fmla="*/ 98690 h 584830"/>
                              <a:gd name="connsiteX57" fmla="*/ 587145 w 587145"/>
                              <a:gd name="connsiteY57" fmla="*/ 282180 h 584830"/>
                              <a:gd name="connsiteX58" fmla="*/ 445050 w 587145"/>
                              <a:gd name="connsiteY58" fmla="*/ 282180 h 584830"/>
                              <a:gd name="connsiteX59" fmla="*/ 416935 w 587145"/>
                              <a:gd name="connsiteY59" fmla="*/ 149491 h 584830"/>
                              <a:gd name="connsiteX60" fmla="*/ 505080 w 587145"/>
                              <a:gd name="connsiteY60" fmla="*/ 105514 h 584830"/>
                              <a:gd name="connsiteX61" fmla="*/ 303868 w 587145"/>
                              <a:gd name="connsiteY61" fmla="*/ 25830 h 584830"/>
                              <a:gd name="connsiteX62" fmla="*/ 389643 w 587145"/>
                              <a:gd name="connsiteY62" fmla="*/ 137333 h 584830"/>
                              <a:gd name="connsiteX63" fmla="*/ 303868 w 587145"/>
                              <a:gd name="connsiteY63" fmla="*/ 150228 h 584830"/>
                              <a:gd name="connsiteX64" fmla="*/ 283277 w 587145"/>
                              <a:gd name="connsiteY64" fmla="*/ 25830 h 584830"/>
                              <a:gd name="connsiteX65" fmla="*/ 283277 w 587145"/>
                              <a:gd name="connsiteY65" fmla="*/ 150228 h 584830"/>
                              <a:gd name="connsiteX66" fmla="*/ 197502 w 587145"/>
                              <a:gd name="connsiteY66" fmla="*/ 137333 h 584830"/>
                              <a:gd name="connsiteX67" fmla="*/ 283277 w 587145"/>
                              <a:gd name="connsiteY67" fmla="*/ 25830 h 584830"/>
                              <a:gd name="connsiteX68" fmla="*/ 314425 w 587145"/>
                              <a:gd name="connsiteY68" fmla="*/ 0 h 584830"/>
                              <a:gd name="connsiteX69" fmla="*/ 499786 w 587145"/>
                              <a:gd name="connsiteY69" fmla="*/ 84194 h 584830"/>
                              <a:gd name="connsiteX70" fmla="*/ 492949 w 587145"/>
                              <a:gd name="connsiteY70" fmla="*/ 89503 h 584830"/>
                              <a:gd name="connsiteX71" fmla="*/ 408625 w 587145"/>
                              <a:gd name="connsiteY71" fmla="*/ 131221 h 584830"/>
                              <a:gd name="connsiteX72" fmla="*/ 309107 w 587145"/>
                              <a:gd name="connsiteY72" fmla="*/ 4551 h 584830"/>
                              <a:gd name="connsiteX73" fmla="*/ 271871 w 587145"/>
                              <a:gd name="connsiteY73" fmla="*/ 0 h 584830"/>
                              <a:gd name="connsiteX74" fmla="*/ 277185 w 587145"/>
                              <a:gd name="connsiteY74" fmla="*/ 4551 h 584830"/>
                              <a:gd name="connsiteX75" fmla="*/ 177731 w 587145"/>
                              <a:gd name="connsiteY75" fmla="*/ 131221 h 584830"/>
                              <a:gd name="connsiteX76" fmla="*/ 93461 w 587145"/>
                              <a:gd name="connsiteY76" fmla="*/ 89503 h 584830"/>
                              <a:gd name="connsiteX77" fmla="*/ 86628 w 587145"/>
                              <a:gd name="connsiteY77" fmla="*/ 84194 h 584830"/>
                              <a:gd name="connsiteX78" fmla="*/ 271871 w 587145"/>
                              <a:gd name="connsiteY78" fmla="*/ 0 h 584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587145" h="584830">
                                <a:moveTo>
                                  <a:pt x="413221" y="444471"/>
                                </a:moveTo>
                                <a:cubicBezTo>
                                  <a:pt x="442841" y="455851"/>
                                  <a:pt x="471701" y="470267"/>
                                  <a:pt x="498283" y="489234"/>
                                </a:cubicBezTo>
                                <a:lnTo>
                                  <a:pt x="505878" y="494545"/>
                                </a:lnTo>
                                <a:cubicBezTo>
                                  <a:pt x="457271" y="545378"/>
                                  <a:pt x="391196" y="578760"/>
                                  <a:pt x="317526" y="584830"/>
                                </a:cubicBezTo>
                                <a:lnTo>
                                  <a:pt x="310691" y="579519"/>
                                </a:lnTo>
                                <a:cubicBezTo>
                                  <a:pt x="355501" y="542343"/>
                                  <a:pt x="389677" y="496062"/>
                                  <a:pt x="413221" y="444471"/>
                                </a:cubicBezTo>
                                <a:close/>
                                <a:moveTo>
                                  <a:pt x="173924" y="444471"/>
                                </a:moveTo>
                                <a:cubicBezTo>
                                  <a:pt x="196708" y="496062"/>
                                  <a:pt x="231644" y="542343"/>
                                  <a:pt x="276454" y="579519"/>
                                </a:cubicBezTo>
                                <a:lnTo>
                                  <a:pt x="269619" y="584830"/>
                                </a:lnTo>
                                <a:cubicBezTo>
                                  <a:pt x="195949" y="578760"/>
                                  <a:pt x="129114" y="545378"/>
                                  <a:pt x="81267" y="494545"/>
                                </a:cubicBezTo>
                                <a:lnTo>
                                  <a:pt x="88102" y="489234"/>
                                </a:lnTo>
                                <a:cubicBezTo>
                                  <a:pt x="114684" y="470267"/>
                                  <a:pt x="143544" y="455851"/>
                                  <a:pt x="173924" y="444471"/>
                                </a:cubicBezTo>
                                <a:close/>
                                <a:moveTo>
                                  <a:pt x="303868" y="424002"/>
                                </a:moveTo>
                                <a:cubicBezTo>
                                  <a:pt x="334225" y="424760"/>
                                  <a:pt x="364581" y="430069"/>
                                  <a:pt x="393420" y="438412"/>
                                </a:cubicBezTo>
                                <a:cubicBezTo>
                                  <a:pt x="372929" y="483917"/>
                                  <a:pt x="342573" y="525630"/>
                                  <a:pt x="303868" y="559000"/>
                                </a:cubicBezTo>
                                <a:close/>
                                <a:moveTo>
                                  <a:pt x="283277" y="424002"/>
                                </a:moveTo>
                                <a:lnTo>
                                  <a:pt x="283277" y="559000"/>
                                </a:lnTo>
                                <a:cubicBezTo>
                                  <a:pt x="244572" y="524871"/>
                                  <a:pt x="214216" y="483917"/>
                                  <a:pt x="193725" y="438412"/>
                                </a:cubicBezTo>
                                <a:cubicBezTo>
                                  <a:pt x="222564" y="430069"/>
                                  <a:pt x="252161" y="424760"/>
                                  <a:pt x="283277" y="424002"/>
                                </a:cubicBezTo>
                                <a:close/>
                                <a:moveTo>
                                  <a:pt x="445135" y="302650"/>
                                </a:moveTo>
                                <a:lnTo>
                                  <a:pt x="587145" y="302650"/>
                                </a:lnTo>
                                <a:cubicBezTo>
                                  <a:pt x="584867" y="369420"/>
                                  <a:pt x="559806" y="430879"/>
                                  <a:pt x="519557" y="479439"/>
                                </a:cubicBezTo>
                                <a:lnTo>
                                  <a:pt x="510445" y="473369"/>
                                </a:lnTo>
                                <a:cubicBezTo>
                                  <a:pt x="482346" y="452883"/>
                                  <a:pt x="451970" y="437708"/>
                                  <a:pt x="420834" y="426326"/>
                                </a:cubicBezTo>
                                <a:cubicBezTo>
                                  <a:pt x="435263" y="386871"/>
                                  <a:pt x="443616" y="345140"/>
                                  <a:pt x="445135" y="302650"/>
                                </a:cubicBezTo>
                                <a:close/>
                                <a:moveTo>
                                  <a:pt x="303868" y="302650"/>
                                </a:moveTo>
                                <a:lnTo>
                                  <a:pt x="424611" y="302650"/>
                                </a:lnTo>
                                <a:cubicBezTo>
                                  <a:pt x="423852" y="342863"/>
                                  <a:pt x="415498" y="382316"/>
                                  <a:pt x="401070" y="419494"/>
                                </a:cubicBezTo>
                                <a:cubicBezTo>
                                  <a:pt x="369935" y="410389"/>
                                  <a:pt x="337281" y="405078"/>
                                  <a:pt x="303868" y="404319"/>
                                </a:cubicBezTo>
                                <a:close/>
                                <a:moveTo>
                                  <a:pt x="161803" y="302650"/>
                                </a:moveTo>
                                <a:lnTo>
                                  <a:pt x="283277" y="302650"/>
                                </a:lnTo>
                                <a:lnTo>
                                  <a:pt x="283277" y="404319"/>
                                </a:lnTo>
                                <a:cubicBezTo>
                                  <a:pt x="249872" y="405078"/>
                                  <a:pt x="217225" y="410389"/>
                                  <a:pt x="185339" y="419494"/>
                                </a:cubicBezTo>
                                <a:cubicBezTo>
                                  <a:pt x="170913" y="382316"/>
                                  <a:pt x="163321" y="342863"/>
                                  <a:pt x="161803" y="302650"/>
                                </a:cubicBezTo>
                                <a:close/>
                                <a:moveTo>
                                  <a:pt x="0" y="302650"/>
                                </a:moveTo>
                                <a:lnTo>
                                  <a:pt x="142010" y="302650"/>
                                </a:lnTo>
                                <a:cubicBezTo>
                                  <a:pt x="142769" y="345140"/>
                                  <a:pt x="151123" y="386871"/>
                                  <a:pt x="166311" y="426326"/>
                                </a:cubicBezTo>
                                <a:cubicBezTo>
                                  <a:pt x="134416" y="437708"/>
                                  <a:pt x="104039" y="452883"/>
                                  <a:pt x="75941" y="473369"/>
                                </a:cubicBezTo>
                                <a:lnTo>
                                  <a:pt x="67588" y="479439"/>
                                </a:lnTo>
                                <a:cubicBezTo>
                                  <a:pt x="27339" y="430879"/>
                                  <a:pt x="2278" y="369420"/>
                                  <a:pt x="0" y="302650"/>
                                </a:cubicBezTo>
                                <a:close/>
                                <a:moveTo>
                                  <a:pt x="398032" y="156320"/>
                                </a:moveTo>
                                <a:cubicBezTo>
                                  <a:pt x="414739" y="195746"/>
                                  <a:pt x="423852" y="238205"/>
                                  <a:pt x="424611" y="282180"/>
                                </a:cubicBezTo>
                                <a:lnTo>
                                  <a:pt x="303868" y="282180"/>
                                </a:lnTo>
                                <a:lnTo>
                                  <a:pt x="303868" y="170726"/>
                                </a:lnTo>
                                <a:cubicBezTo>
                                  <a:pt x="335762" y="169967"/>
                                  <a:pt x="367657" y="164660"/>
                                  <a:pt x="398032" y="156320"/>
                                </a:cubicBezTo>
                                <a:close/>
                                <a:moveTo>
                                  <a:pt x="189135" y="156320"/>
                                </a:moveTo>
                                <a:cubicBezTo>
                                  <a:pt x="219503" y="164660"/>
                                  <a:pt x="251390" y="169967"/>
                                  <a:pt x="283277" y="170726"/>
                                </a:cubicBezTo>
                                <a:lnTo>
                                  <a:pt x="283277" y="282180"/>
                                </a:lnTo>
                                <a:lnTo>
                                  <a:pt x="161803" y="282180"/>
                                </a:lnTo>
                                <a:cubicBezTo>
                                  <a:pt x="163321" y="238205"/>
                                  <a:pt x="172432" y="195746"/>
                                  <a:pt x="189135" y="156320"/>
                                </a:cubicBezTo>
                                <a:close/>
                                <a:moveTo>
                                  <a:pt x="72907" y="99421"/>
                                </a:moveTo>
                                <a:lnTo>
                                  <a:pt x="82020" y="106246"/>
                                </a:lnTo>
                                <a:cubicBezTo>
                                  <a:pt x="109361" y="124446"/>
                                  <a:pt x="138979" y="138854"/>
                                  <a:pt x="169357" y="150230"/>
                                </a:cubicBezTo>
                                <a:cubicBezTo>
                                  <a:pt x="152649" y="191180"/>
                                  <a:pt x="142776" y="235922"/>
                                  <a:pt x="142017" y="282180"/>
                                </a:cubicBezTo>
                                <a:lnTo>
                                  <a:pt x="0" y="282180"/>
                                </a:lnTo>
                                <a:cubicBezTo>
                                  <a:pt x="2278" y="212413"/>
                                  <a:pt x="29618" y="148713"/>
                                  <a:pt x="72907" y="99421"/>
                                </a:cubicBezTo>
                                <a:close/>
                                <a:moveTo>
                                  <a:pt x="514198" y="98690"/>
                                </a:moveTo>
                                <a:cubicBezTo>
                                  <a:pt x="557510" y="147975"/>
                                  <a:pt x="584865" y="212423"/>
                                  <a:pt x="587145" y="282180"/>
                                </a:cubicBezTo>
                                <a:lnTo>
                                  <a:pt x="445050" y="282180"/>
                                </a:lnTo>
                                <a:cubicBezTo>
                                  <a:pt x="443530" y="235928"/>
                                  <a:pt x="434412" y="191193"/>
                                  <a:pt x="416935" y="149491"/>
                                </a:cubicBezTo>
                                <a:cubicBezTo>
                                  <a:pt x="448090" y="138876"/>
                                  <a:pt x="477724" y="124470"/>
                                  <a:pt x="505080" y="105514"/>
                                </a:cubicBezTo>
                                <a:close/>
                                <a:moveTo>
                                  <a:pt x="303868" y="25830"/>
                                </a:moveTo>
                                <a:cubicBezTo>
                                  <a:pt x="339544" y="57688"/>
                                  <a:pt x="369148" y="95614"/>
                                  <a:pt x="389643" y="137333"/>
                                </a:cubicBezTo>
                                <a:cubicBezTo>
                                  <a:pt x="361557" y="144918"/>
                                  <a:pt x="332713" y="149469"/>
                                  <a:pt x="303868" y="150228"/>
                                </a:cubicBezTo>
                                <a:close/>
                                <a:moveTo>
                                  <a:pt x="283277" y="25830"/>
                                </a:moveTo>
                                <a:lnTo>
                                  <a:pt x="283277" y="150228"/>
                                </a:lnTo>
                                <a:cubicBezTo>
                                  <a:pt x="253673" y="149469"/>
                                  <a:pt x="225588" y="144918"/>
                                  <a:pt x="197502" y="137333"/>
                                </a:cubicBezTo>
                                <a:cubicBezTo>
                                  <a:pt x="217997" y="95614"/>
                                  <a:pt x="246842" y="57688"/>
                                  <a:pt x="283277" y="25830"/>
                                </a:cubicBezTo>
                                <a:close/>
                                <a:moveTo>
                                  <a:pt x="314425" y="0"/>
                                </a:moveTo>
                                <a:cubicBezTo>
                                  <a:pt x="386594" y="5310"/>
                                  <a:pt x="451926" y="36408"/>
                                  <a:pt x="499786" y="84194"/>
                                </a:cubicBezTo>
                                <a:lnTo>
                                  <a:pt x="492949" y="89503"/>
                                </a:lnTo>
                                <a:cubicBezTo>
                                  <a:pt x="467120" y="106949"/>
                                  <a:pt x="438252" y="121360"/>
                                  <a:pt x="408625" y="131221"/>
                                </a:cubicBezTo>
                                <a:cubicBezTo>
                                  <a:pt x="385834" y="82677"/>
                                  <a:pt x="352409" y="39442"/>
                                  <a:pt x="309107" y="4551"/>
                                </a:cubicBezTo>
                                <a:close/>
                                <a:moveTo>
                                  <a:pt x="271871" y="0"/>
                                </a:moveTo>
                                <a:lnTo>
                                  <a:pt x="277185" y="4551"/>
                                </a:lnTo>
                                <a:cubicBezTo>
                                  <a:pt x="234670" y="39442"/>
                                  <a:pt x="201266" y="82677"/>
                                  <a:pt x="177731" y="131221"/>
                                </a:cubicBezTo>
                                <a:cubicBezTo>
                                  <a:pt x="148122" y="121360"/>
                                  <a:pt x="120032" y="106949"/>
                                  <a:pt x="93461" y="89503"/>
                                </a:cubicBezTo>
                                <a:lnTo>
                                  <a:pt x="86628" y="84194"/>
                                </a:lnTo>
                                <a:cubicBezTo>
                                  <a:pt x="135216" y="36408"/>
                                  <a:pt x="199747" y="5310"/>
                                  <a:pt x="2718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D42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money-24-hours-service-by-telephone_44912"/>
                        <wps:cNvSpPr>
                          <a:spLocks noChangeAspect="1"/>
                        </wps:cNvSpPr>
                        <wps:spPr bwMode="auto">
                          <a:xfrm>
                            <a:off x="3837869" y="2125863"/>
                            <a:ext cx="164118" cy="149024"/>
                          </a:xfrm>
                          <a:custGeom>
                            <a:avLst/>
                            <a:gdLst>
                              <a:gd name="T0" fmla="*/ 170 w 441"/>
                              <a:gd name="T1" fmla="*/ 290 h 401"/>
                              <a:gd name="T2" fmla="*/ 253 w 441"/>
                              <a:gd name="T3" fmla="*/ 234 h 401"/>
                              <a:gd name="T4" fmla="*/ 229 w 441"/>
                              <a:gd name="T5" fmla="*/ 188 h 401"/>
                              <a:gd name="T6" fmla="*/ 199 w 441"/>
                              <a:gd name="T7" fmla="*/ 221 h 401"/>
                              <a:gd name="T8" fmla="*/ 182 w 441"/>
                              <a:gd name="T9" fmla="*/ 175 h 401"/>
                              <a:gd name="T10" fmla="*/ 287 w 441"/>
                              <a:gd name="T11" fmla="*/ 214 h 401"/>
                              <a:gd name="T12" fmla="*/ 204 w 441"/>
                              <a:gd name="T13" fmla="*/ 274 h 401"/>
                              <a:gd name="T14" fmla="*/ 287 w 441"/>
                              <a:gd name="T15" fmla="*/ 298 h 401"/>
                              <a:gd name="T16" fmla="*/ 287 w 441"/>
                              <a:gd name="T17" fmla="*/ 322 h 401"/>
                              <a:gd name="T18" fmla="*/ 423 w 441"/>
                              <a:gd name="T19" fmla="*/ 288 h 401"/>
                              <a:gd name="T20" fmla="*/ 393 w 441"/>
                              <a:gd name="T21" fmla="*/ 288 h 401"/>
                              <a:gd name="T22" fmla="*/ 377 w 441"/>
                              <a:gd name="T23" fmla="*/ 166 h 401"/>
                              <a:gd name="T24" fmla="*/ 441 w 441"/>
                              <a:gd name="T25" fmla="*/ 265 h 401"/>
                              <a:gd name="T26" fmla="*/ 392 w 441"/>
                              <a:gd name="T27" fmla="*/ 188 h 401"/>
                              <a:gd name="T28" fmla="*/ 393 w 441"/>
                              <a:gd name="T29" fmla="*/ 188 h 401"/>
                              <a:gd name="T30" fmla="*/ 376 w 441"/>
                              <a:gd name="T31" fmla="*/ 83 h 401"/>
                              <a:gd name="T32" fmla="*/ 53 w 441"/>
                              <a:gd name="T33" fmla="*/ 205 h 401"/>
                              <a:gd name="T34" fmla="*/ 140 w 441"/>
                              <a:gd name="T35" fmla="*/ 289 h 401"/>
                              <a:gd name="T36" fmla="*/ 271 w 441"/>
                              <a:gd name="T37" fmla="*/ 121 h 401"/>
                              <a:gd name="T38" fmla="*/ 186 w 441"/>
                              <a:gd name="T39" fmla="*/ 346 h 401"/>
                              <a:gd name="T40" fmla="*/ 186 w 441"/>
                              <a:gd name="T41" fmla="*/ 400 h 401"/>
                              <a:gd name="T42" fmla="*/ 211 w 441"/>
                              <a:gd name="T43" fmla="*/ 400 h 401"/>
                              <a:gd name="T44" fmla="*/ 211 w 441"/>
                              <a:gd name="T45" fmla="*/ 346 h 401"/>
                              <a:gd name="T46" fmla="*/ 278 w 441"/>
                              <a:gd name="T47" fmla="*/ 372 h 401"/>
                              <a:gd name="T48" fmla="*/ 233 w 441"/>
                              <a:gd name="T49" fmla="*/ 396 h 401"/>
                              <a:gd name="T50" fmla="*/ 254 w 441"/>
                              <a:gd name="T51" fmla="*/ 345 h 401"/>
                              <a:gd name="T52" fmla="*/ 265 w 441"/>
                              <a:gd name="T53" fmla="*/ 357 h 401"/>
                              <a:gd name="T54" fmla="*/ 239 w 441"/>
                              <a:gd name="T55" fmla="*/ 375 h 401"/>
                              <a:gd name="T56" fmla="*/ 265 w 441"/>
                              <a:gd name="T57" fmla="*/ 389 h 401"/>
                              <a:gd name="T58" fmla="*/ 318 w 441"/>
                              <a:gd name="T59" fmla="*/ 390 h 401"/>
                              <a:gd name="T60" fmla="*/ 295 w 441"/>
                              <a:gd name="T61" fmla="*/ 383 h 401"/>
                              <a:gd name="T62" fmla="*/ 285 w 441"/>
                              <a:gd name="T63" fmla="*/ 383 h 401"/>
                              <a:gd name="T64" fmla="*/ 326 w 441"/>
                              <a:gd name="T65" fmla="*/ 397 h 401"/>
                              <a:gd name="T66" fmla="*/ 320 w 441"/>
                              <a:gd name="T67" fmla="*/ 346 h 401"/>
                              <a:gd name="T68" fmla="*/ 375 w 441"/>
                              <a:gd name="T69" fmla="*/ 377 h 401"/>
                              <a:gd name="T70" fmla="*/ 384 w 441"/>
                              <a:gd name="T71" fmla="*/ 400 h 401"/>
                              <a:gd name="T72" fmla="*/ 366 w 441"/>
                              <a:gd name="T73" fmla="*/ 382 h 401"/>
                              <a:gd name="T74" fmla="*/ 340 w 441"/>
                              <a:gd name="T75" fmla="*/ 400 h 401"/>
                              <a:gd name="T76" fmla="*/ 381 w 441"/>
                              <a:gd name="T77" fmla="*/ 349 h 401"/>
                              <a:gd name="T78" fmla="*/ 375 w 441"/>
                              <a:gd name="T79" fmla="*/ 377 h 401"/>
                              <a:gd name="T80" fmla="*/ 366 w 441"/>
                              <a:gd name="T81" fmla="*/ 354 h 401"/>
                              <a:gd name="T82" fmla="*/ 365 w 441"/>
                              <a:gd name="T83" fmla="*/ 373 h 401"/>
                              <a:gd name="T84" fmla="*/ 416 w 441"/>
                              <a:gd name="T85" fmla="*/ 368 h 401"/>
                              <a:gd name="T86" fmla="*/ 404 w 441"/>
                              <a:gd name="T87" fmla="*/ 355 h 401"/>
                              <a:gd name="T88" fmla="*/ 424 w 441"/>
                              <a:gd name="T89" fmla="*/ 360 h 401"/>
                              <a:gd name="T90" fmla="*/ 434 w 441"/>
                              <a:gd name="T91" fmla="*/ 359 h 401"/>
                              <a:gd name="T92" fmla="*/ 396 w 441"/>
                              <a:gd name="T93" fmla="*/ 348 h 401"/>
                              <a:gd name="T94" fmla="*/ 411 w 441"/>
                              <a:gd name="T95" fmla="*/ 377 h 401"/>
                              <a:gd name="T96" fmla="*/ 425 w 441"/>
                              <a:gd name="T97" fmla="*/ 384 h 401"/>
                              <a:gd name="T98" fmla="*/ 403 w 441"/>
                              <a:gd name="T99" fmla="*/ 391 h 401"/>
                              <a:gd name="T100" fmla="*/ 391 w 441"/>
                              <a:gd name="T101" fmla="*/ 383 h 401"/>
                              <a:gd name="T102" fmla="*/ 412 w 441"/>
                              <a:gd name="T103" fmla="*/ 401 h 401"/>
                              <a:gd name="T104" fmla="*/ 432 w 441"/>
                              <a:gd name="T105" fmla="*/ 37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1" h="401">
                                <a:moveTo>
                                  <a:pt x="287" y="322"/>
                                </a:moveTo>
                                <a:lnTo>
                                  <a:pt x="170" y="322"/>
                                </a:lnTo>
                                <a:lnTo>
                                  <a:pt x="170" y="290"/>
                                </a:lnTo>
                                <a:cubicBezTo>
                                  <a:pt x="170" y="273"/>
                                  <a:pt x="173" y="262"/>
                                  <a:pt x="178" y="257"/>
                                </a:cubicBezTo>
                                <a:cubicBezTo>
                                  <a:pt x="184" y="252"/>
                                  <a:pt x="198" y="247"/>
                                  <a:pt x="221" y="243"/>
                                </a:cubicBezTo>
                                <a:cubicBezTo>
                                  <a:pt x="239" y="240"/>
                                  <a:pt x="250" y="237"/>
                                  <a:pt x="253" y="234"/>
                                </a:cubicBezTo>
                                <a:cubicBezTo>
                                  <a:pt x="257" y="231"/>
                                  <a:pt x="258" y="224"/>
                                  <a:pt x="258" y="213"/>
                                </a:cubicBezTo>
                                <a:cubicBezTo>
                                  <a:pt x="258" y="202"/>
                                  <a:pt x="257" y="195"/>
                                  <a:pt x="253" y="192"/>
                                </a:cubicBezTo>
                                <a:cubicBezTo>
                                  <a:pt x="250" y="190"/>
                                  <a:pt x="242" y="188"/>
                                  <a:pt x="229" y="188"/>
                                </a:cubicBezTo>
                                <a:cubicBezTo>
                                  <a:pt x="216" y="188"/>
                                  <a:pt x="208" y="190"/>
                                  <a:pt x="204" y="193"/>
                                </a:cubicBezTo>
                                <a:cubicBezTo>
                                  <a:pt x="201" y="195"/>
                                  <a:pt x="199" y="203"/>
                                  <a:pt x="199" y="214"/>
                                </a:cubicBezTo>
                                <a:lnTo>
                                  <a:pt x="199" y="221"/>
                                </a:lnTo>
                                <a:lnTo>
                                  <a:pt x="170" y="221"/>
                                </a:lnTo>
                                <a:lnTo>
                                  <a:pt x="170" y="214"/>
                                </a:lnTo>
                                <a:cubicBezTo>
                                  <a:pt x="170" y="194"/>
                                  <a:pt x="174" y="181"/>
                                  <a:pt x="182" y="175"/>
                                </a:cubicBezTo>
                                <a:cubicBezTo>
                                  <a:pt x="190" y="168"/>
                                  <a:pt x="206" y="164"/>
                                  <a:pt x="229" y="164"/>
                                </a:cubicBezTo>
                                <a:cubicBezTo>
                                  <a:pt x="252" y="164"/>
                                  <a:pt x="267" y="168"/>
                                  <a:pt x="275" y="175"/>
                                </a:cubicBezTo>
                                <a:cubicBezTo>
                                  <a:pt x="283" y="182"/>
                                  <a:pt x="287" y="195"/>
                                  <a:pt x="287" y="214"/>
                                </a:cubicBezTo>
                                <a:cubicBezTo>
                                  <a:pt x="287" y="232"/>
                                  <a:pt x="284" y="244"/>
                                  <a:pt x="278" y="250"/>
                                </a:cubicBezTo>
                                <a:cubicBezTo>
                                  <a:pt x="272" y="256"/>
                                  <a:pt x="258" y="261"/>
                                  <a:pt x="236" y="265"/>
                                </a:cubicBezTo>
                                <a:cubicBezTo>
                                  <a:pt x="217" y="269"/>
                                  <a:pt x="207" y="272"/>
                                  <a:pt x="204" y="274"/>
                                </a:cubicBezTo>
                                <a:cubicBezTo>
                                  <a:pt x="201" y="276"/>
                                  <a:pt x="199" y="283"/>
                                  <a:pt x="199" y="294"/>
                                </a:cubicBezTo>
                                <a:lnTo>
                                  <a:pt x="199" y="298"/>
                                </a:lnTo>
                                <a:lnTo>
                                  <a:pt x="287" y="298"/>
                                </a:lnTo>
                                <a:lnTo>
                                  <a:pt x="287" y="322"/>
                                </a:lnTo>
                                <a:lnTo>
                                  <a:pt x="287" y="322"/>
                                </a:lnTo>
                                <a:lnTo>
                                  <a:pt x="287" y="322"/>
                                </a:lnTo>
                                <a:close/>
                                <a:moveTo>
                                  <a:pt x="441" y="265"/>
                                </a:moveTo>
                                <a:lnTo>
                                  <a:pt x="441" y="288"/>
                                </a:lnTo>
                                <a:lnTo>
                                  <a:pt x="423" y="288"/>
                                </a:lnTo>
                                <a:lnTo>
                                  <a:pt x="423" y="322"/>
                                </a:lnTo>
                                <a:lnTo>
                                  <a:pt x="393" y="322"/>
                                </a:lnTo>
                                <a:lnTo>
                                  <a:pt x="393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09" y="255"/>
                                </a:lnTo>
                                <a:lnTo>
                                  <a:pt x="377" y="166"/>
                                </a:lnTo>
                                <a:lnTo>
                                  <a:pt x="423" y="166"/>
                                </a:lnTo>
                                <a:lnTo>
                                  <a:pt x="423" y="265"/>
                                </a:lnTo>
                                <a:lnTo>
                                  <a:pt x="441" y="265"/>
                                </a:lnTo>
                                <a:lnTo>
                                  <a:pt x="441" y="265"/>
                                </a:lnTo>
                                <a:close/>
                                <a:moveTo>
                                  <a:pt x="393" y="188"/>
                                </a:moveTo>
                                <a:lnTo>
                                  <a:pt x="392" y="188"/>
                                </a:lnTo>
                                <a:lnTo>
                                  <a:pt x="333" y="265"/>
                                </a:lnTo>
                                <a:lnTo>
                                  <a:pt x="393" y="265"/>
                                </a:lnTo>
                                <a:lnTo>
                                  <a:pt x="393" y="188"/>
                                </a:lnTo>
                                <a:close/>
                                <a:moveTo>
                                  <a:pt x="271" y="121"/>
                                </a:moveTo>
                                <a:cubicBezTo>
                                  <a:pt x="278" y="128"/>
                                  <a:pt x="280" y="141"/>
                                  <a:pt x="289" y="140"/>
                                </a:cubicBezTo>
                                <a:cubicBezTo>
                                  <a:pt x="311" y="138"/>
                                  <a:pt x="370" y="105"/>
                                  <a:pt x="376" y="83"/>
                                </a:cubicBezTo>
                                <a:cubicBezTo>
                                  <a:pt x="381" y="68"/>
                                  <a:pt x="353" y="42"/>
                                  <a:pt x="344" y="32"/>
                                </a:cubicBezTo>
                                <a:cubicBezTo>
                                  <a:pt x="311" y="0"/>
                                  <a:pt x="249" y="9"/>
                                  <a:pt x="205" y="53"/>
                                </a:cubicBezTo>
                                <a:lnTo>
                                  <a:pt x="53" y="205"/>
                                </a:lnTo>
                                <a:cubicBezTo>
                                  <a:pt x="9" y="249"/>
                                  <a:pt x="0" y="311"/>
                                  <a:pt x="33" y="344"/>
                                </a:cubicBezTo>
                                <a:cubicBezTo>
                                  <a:pt x="42" y="353"/>
                                  <a:pt x="68" y="380"/>
                                  <a:pt x="83" y="376"/>
                                </a:cubicBezTo>
                                <a:cubicBezTo>
                                  <a:pt x="106" y="370"/>
                                  <a:pt x="138" y="311"/>
                                  <a:pt x="140" y="289"/>
                                </a:cubicBezTo>
                                <a:cubicBezTo>
                                  <a:pt x="142" y="280"/>
                                  <a:pt x="128" y="278"/>
                                  <a:pt x="121" y="271"/>
                                </a:cubicBezTo>
                                <a:cubicBezTo>
                                  <a:pt x="98" y="248"/>
                                  <a:pt x="113" y="195"/>
                                  <a:pt x="154" y="154"/>
                                </a:cubicBezTo>
                                <a:cubicBezTo>
                                  <a:pt x="195" y="113"/>
                                  <a:pt x="248" y="98"/>
                                  <a:pt x="271" y="121"/>
                                </a:cubicBezTo>
                                <a:close/>
                                <a:moveTo>
                                  <a:pt x="211" y="368"/>
                                </a:moveTo>
                                <a:lnTo>
                                  <a:pt x="186" y="368"/>
                                </a:lnTo>
                                <a:lnTo>
                                  <a:pt x="186" y="346"/>
                                </a:lnTo>
                                <a:lnTo>
                                  <a:pt x="175" y="346"/>
                                </a:lnTo>
                                <a:lnTo>
                                  <a:pt x="175" y="400"/>
                                </a:lnTo>
                                <a:lnTo>
                                  <a:pt x="186" y="400"/>
                                </a:lnTo>
                                <a:lnTo>
                                  <a:pt x="186" y="377"/>
                                </a:lnTo>
                                <a:lnTo>
                                  <a:pt x="211" y="377"/>
                                </a:lnTo>
                                <a:lnTo>
                                  <a:pt x="211" y="400"/>
                                </a:lnTo>
                                <a:lnTo>
                                  <a:pt x="222" y="400"/>
                                </a:lnTo>
                                <a:lnTo>
                                  <a:pt x="222" y="346"/>
                                </a:lnTo>
                                <a:lnTo>
                                  <a:pt x="211" y="346"/>
                                </a:lnTo>
                                <a:lnTo>
                                  <a:pt x="211" y="368"/>
                                </a:lnTo>
                                <a:close/>
                                <a:moveTo>
                                  <a:pt x="273" y="350"/>
                                </a:moveTo>
                                <a:cubicBezTo>
                                  <a:pt x="276" y="353"/>
                                  <a:pt x="278" y="361"/>
                                  <a:pt x="278" y="372"/>
                                </a:cubicBezTo>
                                <a:cubicBezTo>
                                  <a:pt x="278" y="385"/>
                                  <a:pt x="276" y="393"/>
                                  <a:pt x="273" y="396"/>
                                </a:cubicBezTo>
                                <a:cubicBezTo>
                                  <a:pt x="271" y="399"/>
                                  <a:pt x="264" y="401"/>
                                  <a:pt x="252" y="401"/>
                                </a:cubicBezTo>
                                <a:cubicBezTo>
                                  <a:pt x="242" y="401"/>
                                  <a:pt x="236" y="399"/>
                                  <a:pt x="233" y="396"/>
                                </a:cubicBezTo>
                                <a:cubicBezTo>
                                  <a:pt x="230" y="393"/>
                                  <a:pt x="229" y="386"/>
                                  <a:pt x="229" y="375"/>
                                </a:cubicBezTo>
                                <a:cubicBezTo>
                                  <a:pt x="229" y="362"/>
                                  <a:pt x="230" y="353"/>
                                  <a:pt x="233" y="350"/>
                                </a:cubicBezTo>
                                <a:cubicBezTo>
                                  <a:pt x="236" y="347"/>
                                  <a:pt x="243" y="345"/>
                                  <a:pt x="254" y="345"/>
                                </a:cubicBezTo>
                                <a:cubicBezTo>
                                  <a:pt x="264" y="345"/>
                                  <a:pt x="271" y="347"/>
                                  <a:pt x="273" y="350"/>
                                </a:cubicBezTo>
                                <a:close/>
                                <a:moveTo>
                                  <a:pt x="267" y="373"/>
                                </a:moveTo>
                                <a:cubicBezTo>
                                  <a:pt x="267" y="364"/>
                                  <a:pt x="267" y="358"/>
                                  <a:pt x="265" y="357"/>
                                </a:cubicBezTo>
                                <a:cubicBezTo>
                                  <a:pt x="264" y="355"/>
                                  <a:pt x="260" y="354"/>
                                  <a:pt x="253" y="354"/>
                                </a:cubicBezTo>
                                <a:cubicBezTo>
                                  <a:pt x="246" y="354"/>
                                  <a:pt x="242" y="355"/>
                                  <a:pt x="241" y="357"/>
                                </a:cubicBezTo>
                                <a:cubicBezTo>
                                  <a:pt x="240" y="359"/>
                                  <a:pt x="239" y="365"/>
                                  <a:pt x="239" y="375"/>
                                </a:cubicBezTo>
                                <a:cubicBezTo>
                                  <a:pt x="239" y="383"/>
                                  <a:pt x="240" y="388"/>
                                  <a:pt x="241" y="390"/>
                                </a:cubicBezTo>
                                <a:cubicBezTo>
                                  <a:pt x="243" y="391"/>
                                  <a:pt x="247" y="392"/>
                                  <a:pt x="254" y="392"/>
                                </a:cubicBezTo>
                                <a:cubicBezTo>
                                  <a:pt x="260" y="392"/>
                                  <a:pt x="264" y="391"/>
                                  <a:pt x="265" y="389"/>
                                </a:cubicBezTo>
                                <a:cubicBezTo>
                                  <a:pt x="267" y="388"/>
                                  <a:pt x="267" y="382"/>
                                  <a:pt x="267" y="373"/>
                                </a:cubicBezTo>
                                <a:close/>
                                <a:moveTo>
                                  <a:pt x="320" y="382"/>
                                </a:moveTo>
                                <a:cubicBezTo>
                                  <a:pt x="320" y="387"/>
                                  <a:pt x="319" y="389"/>
                                  <a:pt x="318" y="390"/>
                                </a:cubicBezTo>
                                <a:cubicBezTo>
                                  <a:pt x="317" y="391"/>
                                  <a:pt x="313" y="392"/>
                                  <a:pt x="308" y="392"/>
                                </a:cubicBezTo>
                                <a:cubicBezTo>
                                  <a:pt x="302" y="392"/>
                                  <a:pt x="299" y="392"/>
                                  <a:pt x="297" y="390"/>
                                </a:cubicBezTo>
                                <a:cubicBezTo>
                                  <a:pt x="296" y="389"/>
                                  <a:pt x="295" y="387"/>
                                  <a:pt x="295" y="383"/>
                                </a:cubicBezTo>
                                <a:lnTo>
                                  <a:pt x="295" y="346"/>
                                </a:lnTo>
                                <a:lnTo>
                                  <a:pt x="285" y="346"/>
                                </a:lnTo>
                                <a:lnTo>
                                  <a:pt x="285" y="383"/>
                                </a:lnTo>
                                <a:cubicBezTo>
                                  <a:pt x="285" y="390"/>
                                  <a:pt x="286" y="395"/>
                                  <a:pt x="289" y="397"/>
                                </a:cubicBezTo>
                                <a:cubicBezTo>
                                  <a:pt x="292" y="400"/>
                                  <a:pt x="299" y="401"/>
                                  <a:pt x="308" y="401"/>
                                </a:cubicBezTo>
                                <a:cubicBezTo>
                                  <a:pt x="317" y="401"/>
                                  <a:pt x="323" y="400"/>
                                  <a:pt x="326" y="397"/>
                                </a:cubicBezTo>
                                <a:cubicBezTo>
                                  <a:pt x="329" y="395"/>
                                  <a:pt x="330" y="390"/>
                                  <a:pt x="330" y="382"/>
                                </a:cubicBezTo>
                                <a:lnTo>
                                  <a:pt x="330" y="346"/>
                                </a:lnTo>
                                <a:lnTo>
                                  <a:pt x="320" y="346"/>
                                </a:lnTo>
                                <a:lnTo>
                                  <a:pt x="320" y="382"/>
                                </a:lnTo>
                                <a:lnTo>
                                  <a:pt x="320" y="382"/>
                                </a:lnTo>
                                <a:close/>
                                <a:moveTo>
                                  <a:pt x="375" y="377"/>
                                </a:moveTo>
                                <a:lnTo>
                                  <a:pt x="375" y="378"/>
                                </a:lnTo>
                                <a:cubicBezTo>
                                  <a:pt x="381" y="378"/>
                                  <a:pt x="384" y="382"/>
                                  <a:pt x="384" y="388"/>
                                </a:cubicBezTo>
                                <a:lnTo>
                                  <a:pt x="384" y="400"/>
                                </a:lnTo>
                                <a:lnTo>
                                  <a:pt x="374" y="400"/>
                                </a:lnTo>
                                <a:lnTo>
                                  <a:pt x="374" y="390"/>
                                </a:lnTo>
                                <a:cubicBezTo>
                                  <a:pt x="374" y="385"/>
                                  <a:pt x="371" y="382"/>
                                  <a:pt x="366" y="382"/>
                                </a:cubicBezTo>
                                <a:lnTo>
                                  <a:pt x="351" y="382"/>
                                </a:lnTo>
                                <a:lnTo>
                                  <a:pt x="351" y="400"/>
                                </a:lnTo>
                                <a:lnTo>
                                  <a:pt x="340" y="400"/>
                                </a:lnTo>
                                <a:lnTo>
                                  <a:pt x="340" y="346"/>
                                </a:lnTo>
                                <a:lnTo>
                                  <a:pt x="367" y="346"/>
                                </a:lnTo>
                                <a:cubicBezTo>
                                  <a:pt x="374" y="346"/>
                                  <a:pt x="379" y="347"/>
                                  <a:pt x="381" y="349"/>
                                </a:cubicBezTo>
                                <a:cubicBezTo>
                                  <a:pt x="384" y="351"/>
                                  <a:pt x="385" y="356"/>
                                  <a:pt x="385" y="362"/>
                                </a:cubicBezTo>
                                <a:cubicBezTo>
                                  <a:pt x="385" y="367"/>
                                  <a:pt x="384" y="371"/>
                                  <a:pt x="383" y="373"/>
                                </a:cubicBezTo>
                                <a:cubicBezTo>
                                  <a:pt x="382" y="375"/>
                                  <a:pt x="379" y="377"/>
                                  <a:pt x="375" y="377"/>
                                </a:cubicBezTo>
                                <a:close/>
                                <a:moveTo>
                                  <a:pt x="374" y="364"/>
                                </a:moveTo>
                                <a:cubicBezTo>
                                  <a:pt x="374" y="360"/>
                                  <a:pt x="374" y="357"/>
                                  <a:pt x="373" y="356"/>
                                </a:cubicBezTo>
                                <a:cubicBezTo>
                                  <a:pt x="372" y="355"/>
                                  <a:pt x="370" y="354"/>
                                  <a:pt x="366" y="354"/>
                                </a:cubicBezTo>
                                <a:lnTo>
                                  <a:pt x="351" y="354"/>
                                </a:lnTo>
                                <a:lnTo>
                                  <a:pt x="351" y="373"/>
                                </a:lnTo>
                                <a:lnTo>
                                  <a:pt x="365" y="373"/>
                                </a:lnTo>
                                <a:cubicBezTo>
                                  <a:pt x="369" y="373"/>
                                  <a:pt x="371" y="373"/>
                                  <a:pt x="373" y="371"/>
                                </a:cubicBezTo>
                                <a:cubicBezTo>
                                  <a:pt x="374" y="370"/>
                                  <a:pt x="374" y="367"/>
                                  <a:pt x="374" y="364"/>
                                </a:cubicBezTo>
                                <a:close/>
                                <a:moveTo>
                                  <a:pt x="416" y="368"/>
                                </a:moveTo>
                                <a:cubicBezTo>
                                  <a:pt x="409" y="368"/>
                                  <a:pt x="405" y="368"/>
                                  <a:pt x="404" y="367"/>
                                </a:cubicBezTo>
                                <a:cubicBezTo>
                                  <a:pt x="402" y="366"/>
                                  <a:pt x="402" y="364"/>
                                  <a:pt x="402" y="361"/>
                                </a:cubicBezTo>
                                <a:cubicBezTo>
                                  <a:pt x="402" y="358"/>
                                  <a:pt x="402" y="356"/>
                                  <a:pt x="404" y="355"/>
                                </a:cubicBezTo>
                                <a:cubicBezTo>
                                  <a:pt x="405" y="354"/>
                                  <a:pt x="409" y="353"/>
                                  <a:pt x="414" y="353"/>
                                </a:cubicBezTo>
                                <a:cubicBezTo>
                                  <a:pt x="418" y="353"/>
                                  <a:pt x="421" y="354"/>
                                  <a:pt x="422" y="355"/>
                                </a:cubicBezTo>
                                <a:cubicBezTo>
                                  <a:pt x="423" y="355"/>
                                  <a:pt x="423" y="357"/>
                                  <a:pt x="424" y="360"/>
                                </a:cubicBezTo>
                                <a:cubicBezTo>
                                  <a:pt x="424" y="361"/>
                                  <a:pt x="424" y="361"/>
                                  <a:pt x="424" y="362"/>
                                </a:cubicBezTo>
                                <a:lnTo>
                                  <a:pt x="434" y="362"/>
                                </a:lnTo>
                                <a:lnTo>
                                  <a:pt x="434" y="359"/>
                                </a:lnTo>
                                <a:cubicBezTo>
                                  <a:pt x="434" y="354"/>
                                  <a:pt x="433" y="350"/>
                                  <a:pt x="430" y="348"/>
                                </a:cubicBezTo>
                                <a:cubicBezTo>
                                  <a:pt x="427" y="346"/>
                                  <a:pt x="421" y="345"/>
                                  <a:pt x="413" y="345"/>
                                </a:cubicBezTo>
                                <a:cubicBezTo>
                                  <a:pt x="404" y="345"/>
                                  <a:pt x="398" y="346"/>
                                  <a:pt x="396" y="348"/>
                                </a:cubicBezTo>
                                <a:cubicBezTo>
                                  <a:pt x="393" y="350"/>
                                  <a:pt x="391" y="355"/>
                                  <a:pt x="391" y="361"/>
                                </a:cubicBezTo>
                                <a:cubicBezTo>
                                  <a:pt x="391" y="367"/>
                                  <a:pt x="392" y="371"/>
                                  <a:pt x="395" y="373"/>
                                </a:cubicBezTo>
                                <a:cubicBezTo>
                                  <a:pt x="397" y="375"/>
                                  <a:pt x="403" y="376"/>
                                  <a:pt x="411" y="377"/>
                                </a:cubicBezTo>
                                <a:lnTo>
                                  <a:pt x="417" y="377"/>
                                </a:lnTo>
                                <a:cubicBezTo>
                                  <a:pt x="420" y="378"/>
                                  <a:pt x="423" y="378"/>
                                  <a:pt x="424" y="379"/>
                                </a:cubicBezTo>
                                <a:cubicBezTo>
                                  <a:pt x="425" y="380"/>
                                  <a:pt x="425" y="382"/>
                                  <a:pt x="425" y="384"/>
                                </a:cubicBezTo>
                                <a:cubicBezTo>
                                  <a:pt x="425" y="388"/>
                                  <a:pt x="424" y="390"/>
                                  <a:pt x="423" y="391"/>
                                </a:cubicBezTo>
                                <a:cubicBezTo>
                                  <a:pt x="422" y="392"/>
                                  <a:pt x="419" y="393"/>
                                  <a:pt x="414" y="393"/>
                                </a:cubicBezTo>
                                <a:cubicBezTo>
                                  <a:pt x="408" y="393"/>
                                  <a:pt x="404" y="392"/>
                                  <a:pt x="403" y="391"/>
                                </a:cubicBezTo>
                                <a:cubicBezTo>
                                  <a:pt x="402" y="390"/>
                                  <a:pt x="401" y="388"/>
                                  <a:pt x="401" y="384"/>
                                </a:cubicBezTo>
                                <a:lnTo>
                                  <a:pt x="401" y="383"/>
                                </a:lnTo>
                                <a:lnTo>
                                  <a:pt x="391" y="383"/>
                                </a:lnTo>
                                <a:lnTo>
                                  <a:pt x="391" y="385"/>
                                </a:lnTo>
                                <a:cubicBezTo>
                                  <a:pt x="391" y="391"/>
                                  <a:pt x="392" y="396"/>
                                  <a:pt x="395" y="398"/>
                                </a:cubicBezTo>
                                <a:cubicBezTo>
                                  <a:pt x="398" y="400"/>
                                  <a:pt x="404" y="401"/>
                                  <a:pt x="412" y="401"/>
                                </a:cubicBezTo>
                                <a:cubicBezTo>
                                  <a:pt x="422" y="401"/>
                                  <a:pt x="428" y="400"/>
                                  <a:pt x="431" y="398"/>
                                </a:cubicBezTo>
                                <a:cubicBezTo>
                                  <a:pt x="434" y="396"/>
                                  <a:pt x="435" y="391"/>
                                  <a:pt x="435" y="384"/>
                                </a:cubicBezTo>
                                <a:cubicBezTo>
                                  <a:pt x="435" y="378"/>
                                  <a:pt x="434" y="374"/>
                                  <a:pt x="432" y="372"/>
                                </a:cubicBezTo>
                                <a:cubicBezTo>
                                  <a:pt x="429" y="370"/>
                                  <a:pt x="424" y="369"/>
                                  <a:pt x="416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D42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文本框 73"/>
                        <wps:cNvSpPr txBox="1"/>
                        <wps:spPr>
                          <a:xfrm>
                            <a:off x="2409528" y="2050983"/>
                            <a:ext cx="15779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厦门南洋学院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1" name="文本框 49"/>
                        <wps:cNvSpPr txBox="1"/>
                        <wps:spPr>
                          <a:xfrm>
                            <a:off x="4006860" y="2050983"/>
                            <a:ext cx="114681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Cs w:val="21"/>
                                </w:rPr>
                                <w:t>180-1800-0000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2" name="文本框 75"/>
                        <wps:cNvSpPr txBox="1"/>
                        <wps:spPr>
                          <a:xfrm>
                            <a:off x="641620" y="2050983"/>
                            <a:ext cx="124079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厦门思明区288号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3" name="文本框 49"/>
                        <wps:cNvSpPr txBox="1"/>
                        <wps:spPr>
                          <a:xfrm>
                            <a:off x="5659769" y="2050983"/>
                            <a:ext cx="161861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Cs w:val="21"/>
                                </w:rPr>
                                <w:t>182418XX@126.com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4" name="直角三角形 34"/>
                        <wps:cNvSpPr/>
                        <wps:spPr>
                          <a:xfrm rot="5400000">
                            <a:off x="968575" y="-968575"/>
                            <a:ext cx="2051071" cy="3988222"/>
                          </a:xfrm>
                          <a:prstGeom prst="rtTriangle">
                            <a:avLst/>
                          </a:prstGeom>
                          <a:solidFill>
                            <a:srgbClr val="F9D4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矩形 35"/>
                        <wps:cNvSpPr/>
                        <wps:spPr>
                          <a:xfrm>
                            <a:off x="2" y="391883"/>
                            <a:ext cx="7231768" cy="14007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24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文本框 44"/>
                        <wps:cNvSpPr txBox="1"/>
                        <wps:spPr>
                          <a:xfrm>
                            <a:off x="990623" y="670272"/>
                            <a:ext cx="120459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jc w:val="distribute"/>
                                <w:rPr>
                                  <w:rFonts w:hint="eastAsia" w:eastAsiaTheme="minorEastAsia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7A81B"/>
                                  <w:kern w:val="24"/>
                                  <w:sz w:val="56"/>
                                  <w:szCs w:val="56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37" name="文本框 42"/>
                        <wps:cNvSpPr txBox="1"/>
                        <wps:spPr>
                          <a:xfrm>
                            <a:off x="990623" y="1249501"/>
                            <a:ext cx="315023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求职意向：产品运营中级工程师</w:t>
                              </w:r>
                            </w:p>
                          </w:txbxContent>
                        </wps:txbx>
                        <wps:bodyPr vert="horz" wrap="square">
                          <a:spAutoFit/>
                        </wps:bodyPr>
                      </wps:wsp>
                      <wps:wsp>
                        <wps:cNvPr id="38" name="文本框 44"/>
                        <wps:cNvSpPr txBox="1"/>
                        <wps:spPr>
                          <a:xfrm>
                            <a:off x="2195351" y="659184"/>
                            <a:ext cx="187388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jc w:val="distribut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E7A81B"/>
                                  <w:kern w:val="24"/>
                                  <w:sz w:val="56"/>
                                  <w:szCs w:val="5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6" t="3704" r="31074" b="66805"/>
                          <a:stretch>
                            <a:fillRect/>
                          </a:stretch>
                        </pic:blipFill>
                        <pic:spPr>
                          <a:xfrm>
                            <a:off x="5513383" y="425196"/>
                            <a:ext cx="1325706" cy="1325706"/>
                          </a:xfrm>
                          <a:custGeom>
                            <a:avLst/>
                            <a:gdLst>
                              <a:gd name="connsiteX0" fmla="*/ 0 w 2212741"/>
                              <a:gd name="connsiteY0" fmla="*/ 0 h 2212741"/>
                              <a:gd name="connsiteX1" fmla="*/ 2212741 w 2212741"/>
                              <a:gd name="connsiteY1" fmla="*/ 0 h 2212741"/>
                              <a:gd name="connsiteX2" fmla="*/ 2212741 w 2212741"/>
                              <a:gd name="connsiteY2" fmla="*/ 2212741 h 2212741"/>
                              <a:gd name="connsiteX3" fmla="*/ 0 w 2212741"/>
                              <a:gd name="connsiteY3" fmla="*/ 2212741 h 2212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12741" h="2212741">
                                <a:moveTo>
                                  <a:pt x="0" y="0"/>
                                </a:moveTo>
                                <a:lnTo>
                                  <a:pt x="2212741" y="0"/>
                                </a:lnTo>
                                <a:lnTo>
                                  <a:pt x="2212741" y="2212741"/>
                                </a:lnTo>
                                <a:lnTo>
                                  <a:pt x="0" y="2212741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F9D423"/>
                            </a:solidFill>
                          </a:ln>
                        </pic:spPr>
                      </pic:pic>
                      <wps:wsp>
                        <wps:cNvPr id="40" name="直角三角形 40"/>
                        <wps:cNvSpPr/>
                        <wps:spPr>
                          <a:xfrm flipH="1">
                            <a:off x="667036" y="10299930"/>
                            <a:ext cx="6897539" cy="418696"/>
                          </a:xfrm>
                          <a:prstGeom prst="rtTriangle">
                            <a:avLst/>
                          </a:prstGeom>
                          <a:solidFill>
                            <a:srgbClr val="F9D4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472934" y="4646232"/>
                            <a:ext cx="0" cy="28979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7A81B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472934" y="6741181"/>
                            <a:ext cx="0" cy="15990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7A81B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pt;margin-top:0pt;height:844pt;width:595.65pt;z-index:251659264;mso-width-relative:page;mso-height-relative:page;" coordsize="7564575,10718626" o:gfxdata="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">
                <o:lock v:ext="edit" aspectratio="f"/>
                <v:shape id="_x0000_s1026" o:spid="_x0000_s1026" o:spt="6" type="#_x0000_t6" style="position:absolute;left:4902;top:10273117;height:418696;width:6897539;v-text-anchor:middle;" fillcolor="#E7A81B" filled="t" stroked="f" coordsize="21600,21600" o:gfxdata="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6I24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2" o:spid="_x0000_s1026" o:spt="202" type="#_x0000_t202" style="position:absolute;left:5928637;top:9310946;height:320040;width:1558925;" filled="f" stroked="f" coordsize="21600,21600" o:gfxdata="UEsDBAoAAAAAAIdO4kAAAAAAAAAAAAAAAAAEAAAAZHJzL1BLAwQUAAAACACHTuJAIsncM7sAAADa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ncM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2010.09-2013.07</w:t>
                        </w:r>
                      </w:p>
                    </w:txbxContent>
                  </v:textbox>
                </v:shape>
                <v:rect id="_x0000_s1026" o:spid="_x0000_s1026" o:spt="1" style="position:absolute;left:639112;top:9049528;height:320040;width:1522730;" filled="f" stroked="f" coordsize="21600,21600" o:gfxdata="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qY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厦门南洋学院</w:t>
                        </w:r>
                      </w:p>
                    </w:txbxContent>
                  </v:textbox>
                </v:rect>
                <v:rect id="Rectangle 3" o:spid="_x0000_s1026" o:spt="1" style="position:absolute;left:639112;top:4480470;height:396240;width:2640330;" filled="f" stroked="f" coordsize="21600,21600" o:gfxdata="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oDi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after="120"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广西金蝶互联网金融服务有限公司</w:t>
                        </w:r>
                      </w:p>
                    </w:txbxContent>
                  </v:textbox>
                </v:rect>
                <v:rect id="Rectangle 3" o:spid="_x0000_s1026" o:spt="1" style="position:absolute;left:639112;top:6603484;height:396240;width:2444750;" filled="f" stroked="f" coordsize="21600,21600" o:gfxdata="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J3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after="120"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合肥新大陆软件工程有限公司 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5916855;top:4723712;height:320040;width:1387475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2014.01-2016.10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5916855;top:6816270;height:320040;width:138747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2016.11-2018.05</w:t>
                        </w:r>
                      </w:p>
                    </w:txbxContent>
                  </v:textbox>
                </v:shape>
                <v:rect id="_x0000_s1026" o:spid="_x0000_s1026" o:spt="1" style="position:absolute;left:639112;top:9306184;height:320040;width:1522730;" filled="f" stroked="f" coordsize="21600,21600" o:gfxdata="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HCY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人力资源管理</w:t>
                        </w:r>
                      </w:p>
                    </w:txbxContent>
                  </v:textbox>
                </v:rect>
                <v:rect id="_x0000_s1026" o:spid="_x0000_s1026" o:spt="1" style="position:absolute;left:639112;top:4728770;height:320040;width:1602740;" filled="f" stroked="f" coordsize="21600,21600" o:gfxdata="UEsDBAoAAAAAAIdO4kAAAAAAAAAAAAAAAAAEAAAAZHJzL1BLAwQUAAAACACHTuJAV7tqhr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3r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tq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产品运营工程师</w:t>
                        </w:r>
                      </w:p>
                    </w:txbxContent>
                  </v:textbox>
                </v:rect>
                <v:rect id="_x0000_s1026" o:spid="_x0000_s1026" o:spt="1" style="position:absolute;left:639112;top:6839638;height:320040;width:2020570;" filled="f" stroked="f" coordsize="21600,21600" o:gfxdata="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lUW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产品运营中级工程师</w:t>
                        </w:r>
                      </w:p>
                    </w:txbxContent>
                  </v:textbox>
                </v:rect>
                <v:rect id="_x0000_s1026" o:spid="_x0000_s1026" o:spt="1" style="position:absolute;left:639150;top:8715187;height:418844;width:1100188;v-text-anchor:middle;" filled="f" stroked="f" coordsize="21600,21600" o:gfxdata="UEsDBAoAAAAAAIdO4kAAAAAAAAAAAAAAAAAEAAAAZHJzL1BLAwQUAAAACACHTuJA8zXZELgAAADb&#10;AAAADwAAAGRycy9kb3ducmV2LnhtbEVPTYvCMBC9L/gfwgh7W1MV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zXZE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7A81B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rect id="_x0000_s1026" o:spid="_x0000_s1026" o:spt="1" style="position:absolute;left:1557252;top:8766697;height:320040;width:1831975;" filled="f" stroked="f" coordsize="21600,21600" o:gfxdata="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AbI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F9D423"/>
                            <w:kern w:val="24"/>
                            <w:sz w:val="16"/>
                            <w:szCs w:val="16"/>
                          </w:rPr>
                          <w:t>EDUCATIONAL  BACKGROUND</w:t>
                        </w:r>
                      </w:p>
                    </w:txbxContent>
                  </v:textbox>
                </v:rect>
                <v:rect id="Rectangle 3" o:spid="_x0000_s1026" o:spt="1" style="position:absolute;left:639112;top:7087317;height:1234440;width:6625590;" filled="f" stroked="f" coordsize="21600,21600" o:gfxdata="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MyR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1.根据公司市场的营销计划，负责外部市场渠道的合作开发和维护；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2.负责市场活动、展会的计划，执行和跟进监督；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3.负责公众号的编写和维护；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4.监督品牌市场活动执行和管理；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5.负责业务部门和研发部门的良好沟通，分析市场趋势和客户的需求。</w:t>
                        </w:r>
                      </w:p>
                    </w:txbxContent>
                  </v:textbox>
                </v:rect>
                <v:rect id="Rectangle 3" o:spid="_x0000_s1026" o:spt="1" style="position:absolute;left:639112;top:4984869;height:1005840;width:6625590;" filled="f" stroked="f" coordsize="21600,21600" o:gfxdata="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5X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1.负责智慧记支付宝小程序产品的拉新促活设计，获取支付宝流量；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2.根据运营需求和产品特点，完成智慧记产品中促活和付费转化活动规划和原型设计，负责活动的结果；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3.负责开发、测试、设计团队，拉新促活转化的活动规划、产品设计、功能实现；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4.负责数据分析，跟踪产品活动的市场效果、用户反馈，通过数据驱动产品和活动改善，提升用户留存和转化率。</w:t>
                        </w:r>
                      </w:p>
                    </w:txbxContent>
                  </v:textbox>
                </v:rect>
                <v:rect id="_x0000_s1026" o:spid="_x0000_s1026" o:spt="1" style="position:absolute;left:642586;top:4048932;height:555692;width:1100188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7A81B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rect>
                <v:rect id="_x0000_s1026" o:spid="_x0000_s1026" o:spt="1" style="position:absolute;left:1537390;top:4163487;height:320040;width:1684020;" filled="f" stroked="f" coordsize="21600,21600" o:gfxdata="UEsDBAoAAAAAAIdO4kAAAAAAAAAAAAAAAAAEAAAAZHJzL1BLAwQUAAAACACHTuJAqc1mgL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1j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1m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F9D423"/>
                            <w:kern w:val="24"/>
                            <w:sz w:val="16"/>
                            <w:szCs w:val="16"/>
                          </w:rPr>
                          <w:t>INTERNSHIP EXPERIENCE</w:t>
                        </w:r>
                      </w:p>
                    </w:txbxContent>
                  </v:textbox>
                </v:rect>
                <v:rect id="_x0000_s1026" o:spid="_x0000_s1026" o:spt="1" style="position:absolute;left:667037;top:2621486;height:452251;width:1100188;v-text-anchor:middle;" filled="f" stroked="f" coordsize="21600,21600" o:gfxdata="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3e76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7A81B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  <v:rect id="_x0000_s1026" o:spid="_x0000_s1026" o:spt="1" style="position:absolute;left:1598251;top:2702722;height:320040;width:1684020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F9D423"/>
                            <w:kern w:val="24"/>
                            <w:sz w:val="16"/>
                            <w:szCs w:val="16"/>
                          </w:rPr>
                          <w:t>SELF   EVALUATION</w:t>
                        </w:r>
                      </w:p>
                    </w:txbxContent>
                  </v:textbox>
                </v:rect>
                <v:rect id="_x0000_s1026" o:spid="_x0000_s1026" o:spt="1" style="position:absolute;left:666997;top:2976950;height:777240;width:6564630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、作风优良，待人诚恳，人际管理良好，处事冷静，能够合理安排工作中的事务；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、工作效率极高、保密意识强、执行力强、具有优秀的职业素养；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、善于与人沟通，协调各类人际关系；公司利益至上，能很好服从上级指令，处理好与同事间的合作关系。</w:t>
                        </w:r>
                      </w:p>
                    </w:txbxContent>
                  </v:textbox>
                </v:rect>
                <v:rect id="_x0000_s1026" o:spid="_x0000_s1026" o:spt="1" style="position:absolute;left:639112;top:9573911;height:548640;width:6625590;" filled="f" stroked="f" coordsize="21600,21600" o:gfxdata="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Zv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在校表现：曾在院学生会宣传部担任干事，和励耘青年志愿者协会管院分会担任宣传部部长一职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获奖情况：国家一级励志奖学金、学生协会优秀干部、社会工作先进个人、工作创新奖、三好学生标兵</w:t>
                        </w:r>
                      </w:p>
                    </w:txbxContent>
                  </v:textbox>
                </v:rect>
                <v:group id="_x0000_s1026" o:spid="_x0000_s1026" o:spt="203" style="position:absolute;left:308200;top:2697651;height:316113;width:316113;" coordorigin="308200,2697651" coordsize="316113,31611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308200;top:2697651;height:316113;width:316113;v-text-anchor:middle;" fillcolor="#E7A81B" filled="t" stroked="f" coordsize="21600,21600" o:gfxdata="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AmI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graduation-hat-front-view_27483" o:spid="_x0000_s1026" o:spt="100" style="position:absolute;left:363386;top:2755377;height:200660;width:205740;" fillcolor="#FFFFFF [3212]" filled="t" stroked="f" coordsize="608415,593244" o:gfxdata="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saHi8AAAA&#10;2wAAAA8AAAAAAAAAAQAgAAAAIgAAAGRycy9kb3ducmV2LnhtbFBLAQIUABQAAAAIAIdO4kAzLwWe&#10;OwAAADkAAAAQAAAAAAAAAAEAIAAAAAsBAABkcnMvc2hhcGV4bWwueG1sUEsFBgAAAAAGAAYAWwEA&#10;ALUDAAAAAA=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    <v:path o:connectlocs="68737,100508;137002,100508;141646,105180;137002,109817;68737,109817;64094,105180;68737,100508;68737,75399;137002,75399;141646,80030;137002,84660;68737,84660;64094,80030;68737,75399;68737,50266;137002,50266;141646,54903;137002,59575;68737,59575;64094,54903;68737,50266;102887,9276;9321,80033;86408,149675;90388,153546;83022,190023;115351,153685;119331,149675;196453,80033;102887,9276;102887,0;175156,23051;205740,80033;180952,132204;123974,158393;72373,200660;68079,197765;69057,192708;81590,158359;24787,132204;0,80033;30583,23051;102887,0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308200;top:8755543;height:316113;width:316113;" coordorigin="308200,8755543" coordsize="316113,31611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308200;top:8755543;height:316113;width:316113;v-text-anchor:middle;" fillcolor="#E7A81B" filled="t" stroked="f" coordsize="21600,21600" o:gfxdata="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eo2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graduation-hat-front-view_27483" o:spid="_x0000_s1026" o:spt="100" style="position:absolute;left:331319;top:8828509;height:170180;width:269875;" fillcolor="#FFFFFF [3212]" filled="t" stroked="f" coordsize="604718,382112" o:gfxdata="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5WUGugAAANsA&#10;AAAPAAAAAAAAAAEAIAAAACIAAABkcnMvZG93bnJldi54bWxQSwECFAAUAAAACACHTuJAMy8FnjsA&#10;AAA5AAAAEAAAAAAAAAABACAAAAAJAQAAZHJzL3NoYXBleG1sLnhtbFBLBQYAAAAABgAGAFsBAACz&#10;Aw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  <v:path o:connectlocs="46658,92783;69700,92783;116766,110841;133414,113571;151819,110282;193546,92783;219046,92783;219046,120921;204575,142829;146972,167608;118100,167608;61059,142829;46658,120921;134318,2;149130,2093;259409,41219;262780,50949;262921,50949;262921,120592;269875,143130;250488,143130;257231,120802;257231,53608;148779,99174;119629,99664;6049,56058;6120,44929;119559,2373;134318,2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308200;top:4160476;height:316113;width:316113;" coordorigin="308200,4160476" coordsize="316113,31611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308200;top:4160476;height:316113;width:316113;v-text-anchor:middle;" fillcolor="#E7A81B" filled="t" stroked="f" coordsize="21600,21600" o:gfxdata="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ueg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graduation-hat-front-view_27483" o:spid="_x0000_s1026" o:spt="100" style="position:absolute;left:340062;top:4192938;height:251189;width:252389;" fillcolor="#FFFFFF [3212]" filled="t" stroked="f" coordsize="604084,601212" o:gfxdata="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EjSi8AAAA&#10;2wAAAA8AAAAAAAAAAQAgAAAAIgAAAGRycy9kb3ducmV2LnhtbFBLAQIUABQAAAAIAIdO4kAzLwWe&#10;OwAAADkAAAAQAAAAAAAAAAEAIAAAAAsBAABkcnMvc2hhcGV4bWwueG1sUEsFBgAAAAAGAAYAWwEA&#10;ALUD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  <v:path o:connectlocs="24950,147188;14798,159901;11586,171125;17264,181376;17551,181606;27072,184927;39060,179200;49212,166487;201290,129269;146096,195514;201290,195514;208978,108027;212764,113409;212764,201239;207027,206965;133876,206965;128712,203644;129458,197575;202609,109745;208978,108027;96507,75797;100723,77036;101640,85055;64130,132141;59657,134261;56043,133058;55125,124981;92636,77952;96507,75797;141901,25322;126299,35286;128938,37405;129856,45423;125382,47599;121826,46339;116033,41757;107716,47084;128364,63519;149815,6709;156469,7053;158304,13467;136452,74916;136107,75660;136050,75832;135648,76405;135591,76519;135534,76576;61716,169121;48008,186301;27072,196381;10439,190596;10095,190310;172,172443;5850,152800;19559,135562;27589,134646;56325,157496;122973,73885;98768,54643;45828,121016;37741,121932;36823,113858;93377,43017;93377,42960;93606,42731;93778,42559;94008,42330;94180,42158;94409,41986;94696,41815;94753,41757;248602,355;252389,5738;252389,201251;246652,206978;240916,201251;240916,21601;59297,239735;246652,239735;252389,245462;246652,251189;47078,251189;41915,247924;42661,241797;242235,2073;248602,355" o:connectangles="0,0,0,0,0,0,0,0,0,0,0,0,0,0,0,0,0,0,0,0,0,0,0,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home-outline-variant_37241" o:spid="_x0000_s1026" o:spt="100" style="position:absolute;left:491984;top:2118316;height:164118;width:149675;" fillcolor="#F9D423" filled="t" stroked="f" coordsize="510187,559418" o:gfxdata="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zvynugAAANsA&#10;AAAPAAAAAAAAAAEAIAAAACIAAABkcnMvZG93bnJldi54bWxQSwECFAAUAAAACACHTuJAMy8FnjsA&#10;AAA5AAAAEAAAAAAAAAABACAAAAAJAQAAZHJzL3NoYXBleG1sLnhtbFBLBQYAAAAABgAGAFsBAACz&#10;AwAAAAA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38366,116836;53049,116836;57312,123455;41208,123455;14209,157025;135465,157025;108466,123455;92836,123455;96625,116836;111782,116836;149675,164118;0,164118;74799,23176;51585,46825;74799,70001;98487,46825;74799,23176;74799,0;121701,46825;74799,140477;27897,46825;74799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ank_289176" o:spid="_x0000_s1026" o:spt="100" style="position:absolute;left:2245097;top:2149768;height:101214;width:164119;" fillcolor="#F9D423" filled="t" stroked="f" coordsize="608536,375291" o:gfxdata="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uHgfvQAA&#10;ANsAAAAPAAAAAAAAAAEAIAAAACIAAABkcnMvZG93bnJldi54bWxQSwECFAAUAAAACACHTuJAMy8F&#10;njsAAAA5AAAAEAAAAAAAAAABACAAAAAMAQAAZHJzL3NoYXBleG1sLnhtbFBLBQYAAAAABgAGAFsB&#10;AAC2AwAAAAA=&#10;" path="m93338,167235l292893,244637c297200,246070,301507,246070,305814,244637l503933,167235c503933,200202,503933,238903,503933,244637c503933,304838,413487,353572,298636,356439c185220,353572,93338,304838,93338,244637c93338,237470,93338,200202,93338,167235xm292786,1075c297092,-359,301398,-359,304268,1075l595619,102873c597054,102873,598490,105741,598490,107174c598490,108608,597054,110042,595619,111476l595619,251986c602795,254854,608536,263456,608536,272059c608536,280662,602795,289264,594184,293566c602795,309337,608536,342314,608536,352351c608536,363821,597054,375291,585573,375291c572656,375291,562609,363821,562609,352351c562609,342314,568350,309337,575526,293566c568350,289264,562609,280662,562609,272059c562609,263456,566915,254854,575526,251986l575526,118645,305703,223310c301398,224744,297092,224744,292786,223310l2870,111476c1435,110042,0,108608,0,107174c0,105741,1435,102873,2870,102873xe">
                  <v:path o:connectlocs="25172,45102;78991,65977;82476,65977;135908,45102;135908,65977;80540,96129;25172,65977;25172,45102;78962,289;82059,289;160635,27744;161409,28904;160635,30064;160635,67959;164119,73372;160248,79173;164119,95027;157925,101214;151732,95027;155216,79173;151732,73372;155216,67959;155216,31997;82446,60225;78962,60225;774,30064;0,28904;774,27744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internet_149772" o:spid="_x0000_s1026" o:spt="100" style="position:absolute;left:5513383;top:2118640;height:163471;width:164118;" fillcolor="#F9D423" filled="t" stroked="f" coordsize="587145,584830" o:gfxdata="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fXqaLgAAADbAAAA&#10;DwAAAAAAAAABACAAAAAiAAAAZHJzL2Rvd25yZXYueG1sUEsBAhQAFAAAAAgAh07iQDMvBZ47AAAA&#10;OQAAABAAAAAAAAAAAQAgAAAABwEAAGRycy9zaGFwZXhtbC54bWxQSwUGAAAAAAYABgBbAQAAsQMA&#10;AAAA&#10;" path="m413221,444471c442841,455851,471701,470267,498283,489234l505878,494545c457271,545378,391196,578760,317526,584830l310691,579519c355501,542343,389677,496062,413221,444471xm173924,444471c196708,496062,231644,542343,276454,579519l269619,584830c195949,578760,129114,545378,81267,494545l88102,489234c114684,470267,143544,455851,173924,444471xm303868,424002c334225,424760,364581,430069,393420,438412c372929,483917,342573,525630,303868,559000xm283277,424002l283277,559000c244572,524871,214216,483917,193725,438412c222564,430069,252161,424760,283277,424002xm445135,302650l587145,302650c584867,369420,559806,430879,519557,479439l510445,473369c482346,452883,451970,437708,420834,426326c435263,386871,443616,345140,445135,302650xm303868,302650l424611,302650c423852,342863,415498,382316,401070,419494c369935,410389,337281,405078,303868,404319xm161803,302650l283277,302650,283277,404319c249872,405078,217225,410389,185339,419494c170913,382316,163321,342863,161803,302650xm0,302650l142010,302650c142769,345140,151123,386871,166311,426326c134416,437708,104039,452883,75941,473369l67588,479439c27339,430879,2278,369420,0,302650xm398032,156320c414739,195746,423852,238205,424611,282180l303868,282180,303868,170726c335762,169967,367657,164660,398032,156320xm189135,156320c219503,164660,251390,169967,283277,170726l283277,282180,161803,282180c163321,238205,172432,195746,189135,156320xm72907,99421l82020,106246c109361,124446,138979,138854,169357,150230c152649,191180,142776,235922,142017,282180l0,282180c2278,212413,29618,148713,72907,99421xm514198,98690c557510,147975,584865,212423,587145,282180l445050,282180c443530,235928,434412,191193,416935,149491c448090,138876,477724,124470,505080,105514xm303868,25830c339544,57688,369148,95614,389643,137333c361557,144918,332713,149469,303868,150228xm283277,25830l283277,150228c253673,149469,225588,144918,197502,137333c217997,95614,246842,57688,283277,25830xm314425,0c386594,5310,451926,36408,499786,84194l492949,89503c467120,106949,438252,121360,408625,131221c385834,82677,352409,39442,309107,4551xm271871,0l277185,4551c234670,39442,201266,82677,177731,131221c148122,121360,120032,106949,93461,89503l86628,84194c135216,36408,199747,5310,271871,0xe">
                  <v:path o:connectlocs="115502,124238;139279,136750;141402,138234;88754,163471;86843,161986;115502,124238;48615,124238;77274,161986;75363,163471;22715,138234;24626,136750;48615,124238;84936,118516;109968,122544;84936,156251;79181,118516;79181,156251;54149,122544;79181,118516;124423,84596;164118,84596;145225,134012;142678,132315;117630,119166;124423,84596;84936,84596;118686,84596;112106,117256;84936,113014;45226,84596;79181,84596;79181,113014;51805,117256;45226,84596;0,84596;39694,84596;46487,119166;21226,132315;18892,134012;0,84596;111257,43694;118686,78874;84936,78874;84936,47721;111257,43694;52866,43694;79181,47721;79181,78874;45226,78874;52866,43694;20378,27790;22926,29697;47338,41992;39696,78874;0,78874;20378,27790;143727,27585;164118,78874;124399,78874;116541,41785;141179,29493;84936,7219;108912,38387;84936,41991;79181,7219;79181,41991;55205,38387;79181,7219;87887,0;139699,23533;137788,25017;114218,36678;86401,1272;75993,0;77478,1272;49679,36678;26124,25017;24214,23533;75993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money-24-hours-service-by-telephone_44912" o:spid="_x0000_s1026" o:spt="100" style="position:absolute;left:3837869;top:2125863;height:149024;width:164118;" fillcolor="#F9D423" filled="t" stroked="f" coordsize="441,401" o:gfxdata="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ixV68AAAA&#10;2wAAAA8AAAAAAAAAAQAgAAAAIgAAAGRycy9kb3ducmV2LnhtbFBLAQIUABQAAAAIAIdO4kAzLwWe&#10;OwAAADkAAAAQAAAAAAAAAAEAIAAAAAsBAABkcnMvc2hhcGV4bWwueG1sUEsFBgAAAAAGAAYAWwEA&#10;ALUDAAAAAA==&#10;" path="m287,322l170,322,170,290c170,273,173,262,178,257c184,252,198,247,221,243c239,240,250,237,253,234c257,231,258,224,258,213c258,202,257,195,253,192c250,190,242,188,229,188c216,188,208,190,204,193c201,195,199,203,199,214l199,221,170,221,170,214c170,194,174,181,182,175c190,168,206,164,229,164c252,164,267,168,275,175c283,182,287,195,287,214c287,232,284,244,278,250c272,256,258,261,236,265c217,269,207,272,204,274c201,276,199,283,199,294l199,298,287,298,287,322,287,322,287,322xm441,265l441,288,423,288,423,322,393,322,393,288,309,288,309,255,377,166,423,166,423,265,441,265,441,265xm393,188l392,188,333,265,393,265,393,188xm271,121c278,128,280,141,289,140c311,138,370,105,376,83c381,68,353,42,344,32c311,0,249,9,205,53l53,205c9,249,0,311,33,344c42,353,68,380,83,376c106,370,138,311,140,289c142,280,128,278,121,271c98,248,113,195,154,154c195,113,248,98,271,121xm211,368l186,368,186,346,175,346,175,400,186,400,186,377,211,377,211,400,222,400,222,346,211,346,211,368xm273,350c276,353,278,361,278,372c278,385,276,393,273,396c271,399,264,401,252,401c242,401,236,399,233,396c230,393,229,386,229,375c229,362,230,353,233,350c236,347,243,345,254,345c264,345,271,347,273,350xm267,373c267,364,267,358,265,357c264,355,260,354,253,354c246,354,242,355,241,357c240,359,239,365,239,375c239,383,240,388,241,390c243,391,247,392,254,392c260,392,264,391,265,389c267,388,267,382,267,373xm320,382c320,387,319,389,318,390c317,391,313,392,308,392c302,392,299,392,297,390c296,389,295,387,295,383l295,346,285,346,285,383c285,390,286,395,289,397c292,400,299,401,308,401c317,401,323,400,326,397c329,395,330,390,330,382l330,346,320,346,320,382,320,382xm375,377l375,378c381,378,384,382,384,388l384,400,374,400,374,390c374,385,371,382,366,382l351,382,351,400,340,400,340,346,367,346c374,346,379,347,381,349c384,351,385,356,385,362c385,367,384,371,383,373c382,375,379,377,375,377xm374,364c374,360,374,357,373,356c372,355,370,354,366,354l351,354,351,373,365,373c369,373,371,373,373,371c374,370,374,367,374,364xm416,368c409,368,405,368,404,367c402,366,402,364,402,361c402,358,402,356,404,355c405,354,409,353,414,353c418,353,421,354,422,355c423,355,423,357,424,360c424,361,424,361,424,362l434,362,434,359c434,354,433,350,430,348c427,346,421,345,413,345c404,345,398,346,396,348c393,350,391,355,391,361c391,367,392,371,395,373c397,375,403,376,411,377l417,377c420,378,423,378,424,379c425,380,425,382,425,384c425,388,424,390,423,391c422,392,419,393,414,393c408,393,404,392,403,391c402,390,401,388,401,384l401,383,391,383,391,385c391,391,392,396,395,398c398,400,404,401,412,401c422,401,428,400,431,398c434,396,435,391,435,384c435,378,434,374,432,372c429,370,424,369,416,368xe">
                  <v:path o:connectlocs="63265,107772;94153,86961;85222,69866;74057,82130;67731,65035;106806,79529;75918,101826;106806,110746;106806,119665;157419,107029;146254,107029;140300,61690;164118,98482;145882,69866;146254,69866;139928,30845;19723,76184;52100,107401;100852,44967;69219,128584;69219,148652;78523,148652;78523,128584;103457,138246;86710,147165;94526,128212;98619,132672;88943,139361;98619,144564;118343,144936;109784,142334;106062,142334;121320,147537;119087,128584;139556,140104;142905,148652;136206,141963;126530,148652;141789,129699;139556,140104;136206,131557;135834,138618;154814,136760;150348,131928;157791,133787;161512,133415;147371,129327;152953,140104;158163,142706;149976,145307;145510,142334;153325,149024;160768,138246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73" o:spid="_x0000_s1026" o:spt="202" type="#_x0000_t202" style="position:absolute;left:2409528;top:2050983;height:320040;width:1577975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厦门南洋学院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006860;top:2050983;height:320040;width:1146810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Cs w:val="21"/>
                          </w:rPr>
                          <w:t>180-1800-0000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641620;top:2050983;height:320040;width:124079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厦门思明区288号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5659769;top:2050983;height:320040;width:1618615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Cs w:val="21"/>
                          </w:rPr>
                          <w:t>182418XX@126.com</w:t>
                        </w:r>
                      </w:p>
                    </w:txbxContent>
                  </v:textbox>
                </v:shape>
                <v:shape id="_x0000_s1026" o:spid="_x0000_s1026" o:spt="6" type="#_x0000_t6" style="position:absolute;left:968575;top:-968575;height:3988222;width:2051071;rotation:5898240f;v-text-anchor:middle;" fillcolor="#F9D423" filled="t" stroked="f" coordsize="21600,21600" o:gfxdata="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oVF7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2;top:391883;height:1400774;width:7231768;v-text-anchor:middle;" fillcolor="#FFFFFF [3212]" filled="t" stroked="f" coordsize="21600,21600" o:gfxdata="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WpuX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5728f" offset="-2.12133858267717pt,2.12133858267717pt" origin="32768f,-32768f" matrix="65536f,0f,0f,65536f"/>
                </v:rect>
                <v:shape id="文本框 44" o:spid="_x0000_s1026" o:spt="202" type="#_x0000_t202" style="position:absolute;left:990623;top:670272;height:599440;width:1204595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jc w:val="distribute"/>
                          <w:rPr>
                            <w:rFonts w:hint="eastAsia" w:eastAsiaTheme="minorEastAsia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7A81B"/>
                            <w:kern w:val="24"/>
                            <w:sz w:val="56"/>
                            <w:szCs w:val="56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990623;top:1249501;height:345440;width:3150235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求职意向：产品运营中级工程师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2195351;top:659184;height:599440;width:1873885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jc w:val="distribut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E7A81B"/>
                            <w:kern w:val="24"/>
                            <w:sz w:val="56"/>
                            <w:szCs w:val="56"/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5513383;top:425196;height:1325706;width:1325706;" filled="f" o:preferrelative="t" stroked="t" coordsize="2212741,2212741" o:gfxdata="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6X1C8AAAA&#10;2wAAAA8AAAAAAAAAAQAgAAAAIgAAAGRycy9kb3ducmV2LnhtbFBLAQIUABQAAAAIAIdO4kAzLwWe&#10;OwAAADkAAAAQAAAAAAAAAAEAIAAAAAsBAABkcnMvc2hhcGV4bWwueG1sUEsFBgAAAAAGAAYAWwEA&#10;ALUDAAAAAA==&#10;">
                  <v:path o:connectlocs="0,0;1325706,0;1325706,1325706;0,1325706" o:connectangles="0,0,0,0"/>
                  <v:fill on="f" focussize="0,0"/>
                  <v:stroke color="#F9D423" joinstyle="round"/>
                  <v:imagedata r:id="rId4" cropleft="21487f" croptop="2427f" cropright="20365f" cropbottom="43781f" o:title=""/>
                  <o:lock v:ext="edit" aspectratio="t"/>
                </v:shape>
                <v:shape id="_x0000_s1026" o:spid="_x0000_s1026" o:spt="6" type="#_x0000_t6" style="position:absolute;left:667036;top:10299930;flip:x;height:418696;width:6897539;v-text-anchor:middle;" fillcolor="#F9D423" filled="t" stroked="f" coordsize="21600,21600" o:gfxdata="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SRP0W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472934;top:4646232;flip:x;height:2897999;width:0;" filled="f" stroked="t" coordsize="21600,21600" o:gfxdata="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QJGj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E7A81B [3204]" miterlimit="8" joinstyle="miter" startarrow="oval"/>
                  <v:imagedata o:title=""/>
                  <o:lock v:ext="edit" aspectratio="f"/>
                </v:line>
                <v:line id="_x0000_s1026" o:spid="_x0000_s1026" o:spt="20" style="position:absolute;left:472934;top:6741181;height:1599083;width:0;" filled="f" stroked="t" coordsize="21600,21600" o:gfxdata="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2MT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E7A81B [3204]" miterlimit="8" joinstyle="miter" startarrow="oval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7555865" cy="10692130"/>
            <wp:effectExtent l="0" t="0" r="6985" b="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695680"/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2130"/>
                        </a:xfrm>
                        <a:prstGeom prst="rect">
                          <a:avLst/>
                        </a:prstGeom>
                        <a:solidFill>
                          <a:srgbClr val="E8E7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595.25pt;z-index:251661312;v-text-anchor:middle;mso-width-relative:page;mso-height-relative:page;" fillcolor="#E8E7E3" filled="t" stroked="f" coordsize="21600,21600" o:gfxdata="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nJ29o2AAA&#10;AAcBAAAPAAAAAAAAAAEAIAAAACIAAABkcnMvZG93bnJldi54bWxQSwECFAAUAAAACACHTuJAtahD&#10;/lcCAACDBAAADgAAAAAAAAABACAAAAAn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261620</wp:posOffset>
                </wp:positionV>
                <wp:extent cx="7098030" cy="10213340"/>
                <wp:effectExtent l="304800" t="209550" r="217170" b="3213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0213340"/>
                          <a:chOff x="0" y="0"/>
                          <a:chExt cx="7098224" cy="10213383"/>
                        </a:xfrm>
                      </wpg:grpSpPr>
                      <wps:wsp>
                        <wps:cNvPr id="49" name="矩形 49"/>
                        <wps:cNvSpPr/>
                        <wps:spPr>
                          <a:xfrm>
                            <a:off x="0" y="0"/>
                            <a:ext cx="7098224" cy="1021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330200" dist="76200" dir="8100000" algn="tr" rotWithShape="0">
                              <a:prstClr val="black">
                                <a:alpha val="31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文本框 4"/>
                        <wps:cNvSpPr txBox="1"/>
                        <wps:spPr>
                          <a:xfrm>
                            <a:off x="1135961" y="449448"/>
                            <a:ext cx="192151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汉仪大宋简" w:eastAsia="汉仪大宋简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附赠图标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163199" y="135763"/>
                            <a:ext cx="2599126" cy="1478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176"/>
                                  <w:szCs w:val="17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F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REE     ICON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2031923"/>
                            <a:ext cx="387861" cy="387544"/>
                          </a:xfrm>
                          <a:custGeom>
                            <a:avLst/>
                            <a:gdLst>
                              <a:gd name="T0" fmla="*/ 4032 w 4680"/>
                              <a:gd name="T1" fmla="*/ 894 h 4683"/>
                              <a:gd name="T2" fmla="*/ 2716 w 4680"/>
                              <a:gd name="T3" fmla="*/ 894 h 4683"/>
                              <a:gd name="T4" fmla="*/ 3505 w 4680"/>
                              <a:gd name="T5" fmla="*/ 254 h 4683"/>
                              <a:gd name="T6" fmla="*/ 3525 w 4680"/>
                              <a:gd name="T7" fmla="*/ 66 h 4683"/>
                              <a:gd name="T8" fmla="*/ 3337 w 4680"/>
                              <a:gd name="T9" fmla="*/ 46 h 4683"/>
                              <a:gd name="T10" fmla="*/ 2340 w 4680"/>
                              <a:gd name="T11" fmla="*/ 855 h 4683"/>
                              <a:gd name="T12" fmla="*/ 1343 w 4680"/>
                              <a:gd name="T13" fmla="*/ 46 h 4683"/>
                              <a:gd name="T14" fmla="*/ 1155 w 4680"/>
                              <a:gd name="T15" fmla="*/ 66 h 4683"/>
                              <a:gd name="T16" fmla="*/ 1175 w 4680"/>
                              <a:gd name="T17" fmla="*/ 253 h 4683"/>
                              <a:gd name="T18" fmla="*/ 1964 w 4680"/>
                              <a:gd name="T19" fmla="*/ 894 h 4683"/>
                              <a:gd name="T20" fmla="*/ 648 w 4680"/>
                              <a:gd name="T21" fmla="*/ 894 h 4683"/>
                              <a:gd name="T22" fmla="*/ 0 w 4680"/>
                              <a:gd name="T23" fmla="*/ 1542 h 4683"/>
                              <a:gd name="T24" fmla="*/ 0 w 4680"/>
                              <a:gd name="T25" fmla="*/ 3730 h 4683"/>
                              <a:gd name="T26" fmla="*/ 648 w 4680"/>
                              <a:gd name="T27" fmla="*/ 4378 h 4683"/>
                              <a:gd name="T28" fmla="*/ 673 w 4680"/>
                              <a:gd name="T29" fmla="*/ 4378 h 4683"/>
                              <a:gd name="T30" fmla="*/ 673 w 4680"/>
                              <a:gd name="T31" fmla="*/ 4550 h 4683"/>
                              <a:gd name="T32" fmla="*/ 806 w 4680"/>
                              <a:gd name="T33" fmla="*/ 4683 h 4683"/>
                              <a:gd name="T34" fmla="*/ 1240 w 4680"/>
                              <a:gd name="T35" fmla="*/ 4683 h 4683"/>
                              <a:gd name="T36" fmla="*/ 1374 w 4680"/>
                              <a:gd name="T37" fmla="*/ 4550 h 4683"/>
                              <a:gd name="T38" fmla="*/ 1374 w 4680"/>
                              <a:gd name="T39" fmla="*/ 4378 h 4683"/>
                              <a:gd name="T40" fmla="*/ 3306 w 4680"/>
                              <a:gd name="T41" fmla="*/ 4378 h 4683"/>
                              <a:gd name="T42" fmla="*/ 3306 w 4680"/>
                              <a:gd name="T43" fmla="*/ 4550 h 4683"/>
                              <a:gd name="T44" fmla="*/ 3440 w 4680"/>
                              <a:gd name="T45" fmla="*/ 4683 h 4683"/>
                              <a:gd name="T46" fmla="*/ 3874 w 4680"/>
                              <a:gd name="T47" fmla="*/ 4683 h 4683"/>
                              <a:gd name="T48" fmla="*/ 4007 w 4680"/>
                              <a:gd name="T49" fmla="*/ 4550 h 4683"/>
                              <a:gd name="T50" fmla="*/ 4007 w 4680"/>
                              <a:gd name="T51" fmla="*/ 4378 h 4683"/>
                              <a:gd name="T52" fmla="*/ 4032 w 4680"/>
                              <a:gd name="T53" fmla="*/ 4378 h 4683"/>
                              <a:gd name="T54" fmla="*/ 4680 w 4680"/>
                              <a:gd name="T55" fmla="*/ 3730 h 4683"/>
                              <a:gd name="T56" fmla="*/ 4680 w 4680"/>
                              <a:gd name="T57" fmla="*/ 1542 h 4683"/>
                              <a:gd name="T58" fmla="*/ 4032 w 4680"/>
                              <a:gd name="T59" fmla="*/ 894 h 4683"/>
                              <a:gd name="T60" fmla="*/ 3031 w 4680"/>
                              <a:gd name="T61" fmla="*/ 3730 h 4683"/>
                              <a:gd name="T62" fmla="*/ 2884 w 4680"/>
                              <a:gd name="T63" fmla="*/ 3877 h 4683"/>
                              <a:gd name="T64" fmla="*/ 652 w 4680"/>
                              <a:gd name="T65" fmla="*/ 3877 h 4683"/>
                              <a:gd name="T66" fmla="*/ 505 w 4680"/>
                              <a:gd name="T67" fmla="*/ 3730 h 4683"/>
                              <a:gd name="T68" fmla="*/ 505 w 4680"/>
                              <a:gd name="T69" fmla="*/ 1542 h 4683"/>
                              <a:gd name="T70" fmla="*/ 652 w 4680"/>
                              <a:gd name="T71" fmla="*/ 1395 h 4683"/>
                              <a:gd name="T72" fmla="*/ 2884 w 4680"/>
                              <a:gd name="T73" fmla="*/ 1395 h 4683"/>
                              <a:gd name="T74" fmla="*/ 3031 w 4680"/>
                              <a:gd name="T75" fmla="*/ 1542 h 4683"/>
                              <a:gd name="T76" fmla="*/ 3031 w 4680"/>
                              <a:gd name="T77" fmla="*/ 3730 h 4683"/>
                              <a:gd name="T78" fmla="*/ 3948 w 4680"/>
                              <a:gd name="T79" fmla="*/ 1491 h 4683"/>
                              <a:gd name="T80" fmla="*/ 4168 w 4680"/>
                              <a:gd name="T81" fmla="*/ 1712 h 4683"/>
                              <a:gd name="T82" fmla="*/ 3948 w 4680"/>
                              <a:gd name="T83" fmla="*/ 1932 h 4683"/>
                              <a:gd name="T84" fmla="*/ 3727 w 4680"/>
                              <a:gd name="T85" fmla="*/ 1712 h 4683"/>
                              <a:gd name="T86" fmla="*/ 3948 w 4680"/>
                              <a:gd name="T87" fmla="*/ 1491 h 4683"/>
                              <a:gd name="T88" fmla="*/ 3948 w 4680"/>
                              <a:gd name="T89" fmla="*/ 2315 h 4683"/>
                              <a:gd name="T90" fmla="*/ 4168 w 4680"/>
                              <a:gd name="T91" fmla="*/ 2535 h 4683"/>
                              <a:gd name="T92" fmla="*/ 3948 w 4680"/>
                              <a:gd name="T93" fmla="*/ 2756 h 4683"/>
                              <a:gd name="T94" fmla="*/ 3727 w 4680"/>
                              <a:gd name="T95" fmla="*/ 2535 h 4683"/>
                              <a:gd name="T96" fmla="*/ 3948 w 4680"/>
                              <a:gd name="T97" fmla="*/ 2315 h 4683"/>
                              <a:gd name="T98" fmla="*/ 4032 w 4680"/>
                              <a:gd name="T99" fmla="*/ 4112 h 4683"/>
                              <a:gd name="T100" fmla="*/ 3532 w 4680"/>
                              <a:gd name="T101" fmla="*/ 4112 h 4683"/>
                              <a:gd name="T102" fmla="*/ 3532 w 4680"/>
                              <a:gd name="T103" fmla="*/ 3784 h 4683"/>
                              <a:gd name="T104" fmla="*/ 4409 w 4680"/>
                              <a:gd name="T105" fmla="*/ 3784 h 4683"/>
                              <a:gd name="T106" fmla="*/ 4032 w 4680"/>
                              <a:gd name="T107" fmla="*/ 4112 h 4683"/>
                              <a:gd name="T108" fmla="*/ 4413 w 4680"/>
                              <a:gd name="T109" fmla="*/ 3518 h 4683"/>
                              <a:gd name="T110" fmla="*/ 3532 w 4680"/>
                              <a:gd name="T111" fmla="*/ 3518 h 4683"/>
                              <a:gd name="T112" fmla="*/ 3532 w 4680"/>
                              <a:gd name="T113" fmla="*/ 3225 h 4683"/>
                              <a:gd name="T114" fmla="*/ 4413 w 4680"/>
                              <a:gd name="T115" fmla="*/ 3225 h 4683"/>
                              <a:gd name="T116" fmla="*/ 4413 w 4680"/>
                              <a:gd name="T117" fmla="*/ 3518 h 4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80" h="4683">
                                <a:moveTo>
                                  <a:pt x="4032" y="894"/>
                                </a:moveTo>
                                <a:lnTo>
                                  <a:pt x="2716" y="894"/>
                                </a:lnTo>
                                <a:lnTo>
                                  <a:pt x="3505" y="254"/>
                                </a:lnTo>
                                <a:cubicBezTo>
                                  <a:pt x="3562" y="207"/>
                                  <a:pt x="3571" y="123"/>
                                  <a:pt x="3525" y="66"/>
                                </a:cubicBezTo>
                                <a:cubicBezTo>
                                  <a:pt x="3478" y="9"/>
                                  <a:pt x="3394" y="0"/>
                                  <a:pt x="3337" y="46"/>
                                </a:cubicBezTo>
                                <a:lnTo>
                                  <a:pt x="2340" y="855"/>
                                </a:lnTo>
                                <a:lnTo>
                                  <a:pt x="1343" y="46"/>
                                </a:lnTo>
                                <a:cubicBezTo>
                                  <a:pt x="1286" y="0"/>
                                  <a:pt x="1202" y="9"/>
                                  <a:pt x="1155" y="66"/>
                                </a:cubicBezTo>
                                <a:cubicBezTo>
                                  <a:pt x="1109" y="123"/>
                                  <a:pt x="1118" y="207"/>
                                  <a:pt x="1175" y="253"/>
                                </a:cubicBezTo>
                                <a:lnTo>
                                  <a:pt x="1964" y="894"/>
                                </a:lnTo>
                                <a:lnTo>
                                  <a:pt x="648" y="894"/>
                                </a:lnTo>
                                <a:cubicBezTo>
                                  <a:pt x="291" y="894"/>
                                  <a:pt x="0" y="1185"/>
                                  <a:pt x="0" y="1542"/>
                                </a:cubicBezTo>
                                <a:lnTo>
                                  <a:pt x="0" y="3730"/>
                                </a:lnTo>
                                <a:cubicBezTo>
                                  <a:pt x="0" y="4088"/>
                                  <a:pt x="291" y="4378"/>
                                  <a:pt x="648" y="4378"/>
                                </a:cubicBezTo>
                                <a:lnTo>
                                  <a:pt x="673" y="4378"/>
                                </a:lnTo>
                                <a:lnTo>
                                  <a:pt x="673" y="4550"/>
                                </a:lnTo>
                                <a:cubicBezTo>
                                  <a:pt x="673" y="4624"/>
                                  <a:pt x="733" y="4683"/>
                                  <a:pt x="806" y="4683"/>
                                </a:cubicBezTo>
                                <a:lnTo>
                                  <a:pt x="1240" y="4683"/>
                                </a:lnTo>
                                <a:cubicBezTo>
                                  <a:pt x="1314" y="4683"/>
                                  <a:pt x="1374" y="4624"/>
                                  <a:pt x="1374" y="4550"/>
                                </a:cubicBezTo>
                                <a:lnTo>
                                  <a:pt x="1374" y="4378"/>
                                </a:lnTo>
                                <a:lnTo>
                                  <a:pt x="3306" y="4378"/>
                                </a:lnTo>
                                <a:lnTo>
                                  <a:pt x="3306" y="4550"/>
                                </a:lnTo>
                                <a:cubicBezTo>
                                  <a:pt x="3306" y="4624"/>
                                  <a:pt x="3366" y="4683"/>
                                  <a:pt x="3440" y="4683"/>
                                </a:cubicBezTo>
                                <a:lnTo>
                                  <a:pt x="3874" y="4683"/>
                                </a:lnTo>
                                <a:cubicBezTo>
                                  <a:pt x="3947" y="4683"/>
                                  <a:pt x="4007" y="4624"/>
                                  <a:pt x="4007" y="4550"/>
                                </a:cubicBezTo>
                                <a:lnTo>
                                  <a:pt x="4007" y="4378"/>
                                </a:lnTo>
                                <a:lnTo>
                                  <a:pt x="4032" y="4378"/>
                                </a:lnTo>
                                <a:cubicBezTo>
                                  <a:pt x="4389" y="4378"/>
                                  <a:pt x="4680" y="4088"/>
                                  <a:pt x="4680" y="3730"/>
                                </a:cubicBezTo>
                                <a:lnTo>
                                  <a:pt x="4680" y="1542"/>
                                </a:lnTo>
                                <a:cubicBezTo>
                                  <a:pt x="4680" y="1185"/>
                                  <a:pt x="4389" y="894"/>
                                  <a:pt x="4032" y="894"/>
                                </a:cubicBezTo>
                                <a:close/>
                                <a:moveTo>
                                  <a:pt x="3031" y="3730"/>
                                </a:moveTo>
                                <a:cubicBezTo>
                                  <a:pt x="3031" y="3811"/>
                                  <a:pt x="2965" y="3877"/>
                                  <a:pt x="2884" y="3877"/>
                                </a:cubicBezTo>
                                <a:lnTo>
                                  <a:pt x="652" y="3877"/>
                                </a:lnTo>
                                <a:cubicBezTo>
                                  <a:pt x="571" y="3877"/>
                                  <a:pt x="505" y="3811"/>
                                  <a:pt x="505" y="3730"/>
                                </a:cubicBezTo>
                                <a:lnTo>
                                  <a:pt x="505" y="1542"/>
                                </a:lnTo>
                                <a:cubicBezTo>
                                  <a:pt x="505" y="1461"/>
                                  <a:pt x="571" y="1395"/>
                                  <a:pt x="652" y="1395"/>
                                </a:cubicBezTo>
                                <a:lnTo>
                                  <a:pt x="2884" y="1395"/>
                                </a:lnTo>
                                <a:cubicBezTo>
                                  <a:pt x="2965" y="1395"/>
                                  <a:pt x="3031" y="1461"/>
                                  <a:pt x="3031" y="1542"/>
                                </a:cubicBezTo>
                                <a:lnTo>
                                  <a:pt x="3031" y="3730"/>
                                </a:lnTo>
                                <a:close/>
                                <a:moveTo>
                                  <a:pt x="3948" y="1491"/>
                                </a:moveTo>
                                <a:cubicBezTo>
                                  <a:pt x="4069" y="1491"/>
                                  <a:pt x="4168" y="1590"/>
                                  <a:pt x="4168" y="1712"/>
                                </a:cubicBezTo>
                                <a:cubicBezTo>
                                  <a:pt x="4168" y="1833"/>
                                  <a:pt x="4069" y="1932"/>
                                  <a:pt x="3948" y="1932"/>
                                </a:cubicBezTo>
                                <a:cubicBezTo>
                                  <a:pt x="3826" y="1932"/>
                                  <a:pt x="3727" y="1833"/>
                                  <a:pt x="3727" y="1712"/>
                                </a:cubicBezTo>
                                <a:cubicBezTo>
                                  <a:pt x="3727" y="1590"/>
                                  <a:pt x="3826" y="1491"/>
                                  <a:pt x="3948" y="1491"/>
                                </a:cubicBezTo>
                                <a:close/>
                                <a:moveTo>
                                  <a:pt x="3948" y="2315"/>
                                </a:moveTo>
                                <a:cubicBezTo>
                                  <a:pt x="4069" y="2315"/>
                                  <a:pt x="4168" y="2414"/>
                                  <a:pt x="4168" y="2535"/>
                                </a:cubicBezTo>
                                <a:cubicBezTo>
                                  <a:pt x="4168" y="2657"/>
                                  <a:pt x="4069" y="2756"/>
                                  <a:pt x="3948" y="2756"/>
                                </a:cubicBezTo>
                                <a:cubicBezTo>
                                  <a:pt x="3826" y="2756"/>
                                  <a:pt x="3727" y="2657"/>
                                  <a:pt x="3727" y="2535"/>
                                </a:cubicBezTo>
                                <a:cubicBezTo>
                                  <a:pt x="3727" y="2414"/>
                                  <a:pt x="3826" y="2315"/>
                                  <a:pt x="3948" y="2315"/>
                                </a:cubicBezTo>
                                <a:close/>
                                <a:moveTo>
                                  <a:pt x="4032" y="4112"/>
                                </a:moveTo>
                                <a:lnTo>
                                  <a:pt x="3532" y="4112"/>
                                </a:lnTo>
                                <a:lnTo>
                                  <a:pt x="3532" y="3784"/>
                                </a:lnTo>
                                <a:lnTo>
                                  <a:pt x="4409" y="3784"/>
                                </a:lnTo>
                                <a:cubicBezTo>
                                  <a:pt x="4383" y="3969"/>
                                  <a:pt x="4224" y="4112"/>
                                  <a:pt x="4032" y="4112"/>
                                </a:cubicBezTo>
                                <a:close/>
                                <a:moveTo>
                                  <a:pt x="4413" y="3518"/>
                                </a:moveTo>
                                <a:lnTo>
                                  <a:pt x="3532" y="3518"/>
                                </a:lnTo>
                                <a:lnTo>
                                  <a:pt x="3532" y="3225"/>
                                </a:lnTo>
                                <a:lnTo>
                                  <a:pt x="4413" y="3225"/>
                                </a:lnTo>
                                <a:lnTo>
                                  <a:pt x="4413" y="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2032071"/>
                            <a:ext cx="387861" cy="387250"/>
                          </a:xfrm>
                          <a:custGeom>
                            <a:avLst/>
                            <a:gdLst>
                              <a:gd name="connsiteX0" fmla="*/ 447961 w 581483"/>
                              <a:gd name="connsiteY0" fmla="*/ 200403 h 580569"/>
                              <a:gd name="connsiteX1" fmla="*/ 464384 w 581483"/>
                              <a:gd name="connsiteY1" fmla="*/ 209058 h 580569"/>
                              <a:gd name="connsiteX2" fmla="*/ 464384 w 581483"/>
                              <a:gd name="connsiteY2" fmla="*/ 371612 h 580569"/>
                              <a:gd name="connsiteX3" fmla="*/ 430203 w 581483"/>
                              <a:gd name="connsiteY3" fmla="*/ 374812 h 580569"/>
                              <a:gd name="connsiteX4" fmla="*/ 427087 w 581483"/>
                              <a:gd name="connsiteY4" fmla="*/ 340683 h 580569"/>
                              <a:gd name="connsiteX5" fmla="*/ 427087 w 581483"/>
                              <a:gd name="connsiteY5" fmla="*/ 240075 h 580569"/>
                              <a:gd name="connsiteX6" fmla="*/ 430203 w 581483"/>
                              <a:gd name="connsiteY6" fmla="*/ 205947 h 580569"/>
                              <a:gd name="connsiteX7" fmla="*/ 447961 w 581483"/>
                              <a:gd name="connsiteY7" fmla="*/ 200403 h 580569"/>
                              <a:gd name="connsiteX8" fmla="*/ 48514 w 581483"/>
                              <a:gd name="connsiteY8" fmla="*/ 184637 h 580569"/>
                              <a:gd name="connsiteX9" fmla="*/ 48514 w 581483"/>
                              <a:gd name="connsiteY9" fmla="*/ 392932 h 580569"/>
                              <a:gd name="connsiteX10" fmla="*/ 109669 w 581483"/>
                              <a:gd name="connsiteY10" fmla="*/ 392932 h 580569"/>
                              <a:gd name="connsiteX11" fmla="*/ 109669 w 581483"/>
                              <a:gd name="connsiteY11" fmla="*/ 184637 h 580569"/>
                              <a:gd name="connsiteX12" fmla="*/ 511047 w 581483"/>
                              <a:gd name="connsiteY12" fmla="*/ 124686 h 580569"/>
                              <a:gd name="connsiteX13" fmla="*/ 527471 w 581483"/>
                              <a:gd name="connsiteY13" fmla="*/ 133340 h 580569"/>
                              <a:gd name="connsiteX14" fmla="*/ 527471 w 581483"/>
                              <a:gd name="connsiteY14" fmla="*/ 447415 h 580569"/>
                              <a:gd name="connsiteX15" fmla="*/ 493288 w 581483"/>
                              <a:gd name="connsiteY15" fmla="*/ 450615 h 580569"/>
                              <a:gd name="connsiteX16" fmla="*/ 490262 w 581483"/>
                              <a:gd name="connsiteY16" fmla="*/ 416488 h 580569"/>
                              <a:gd name="connsiteX17" fmla="*/ 490262 w 581483"/>
                              <a:gd name="connsiteY17" fmla="*/ 164357 h 580569"/>
                              <a:gd name="connsiteX18" fmla="*/ 493288 w 581483"/>
                              <a:gd name="connsiteY18" fmla="*/ 130230 h 580569"/>
                              <a:gd name="connsiteX19" fmla="*/ 511047 w 581483"/>
                              <a:gd name="connsiteY19" fmla="*/ 124686 h 580569"/>
                              <a:gd name="connsiteX20" fmla="*/ 339154 w 581483"/>
                              <a:gd name="connsiteY20" fmla="*/ 67338 h 580569"/>
                              <a:gd name="connsiteX21" fmla="*/ 158094 w 581483"/>
                              <a:gd name="connsiteY21" fmla="*/ 177173 h 580569"/>
                              <a:gd name="connsiteX22" fmla="*/ 158094 w 581483"/>
                              <a:gd name="connsiteY22" fmla="*/ 403596 h 580569"/>
                              <a:gd name="connsiteX23" fmla="*/ 339154 w 581483"/>
                              <a:gd name="connsiteY23" fmla="*/ 513430 h 580569"/>
                              <a:gd name="connsiteX24" fmla="*/ 375384 w 581483"/>
                              <a:gd name="connsiteY24" fmla="*/ 3090 h 580569"/>
                              <a:gd name="connsiteX25" fmla="*/ 387579 w 581483"/>
                              <a:gd name="connsiteY25" fmla="*/ 24240 h 580569"/>
                              <a:gd name="connsiteX26" fmla="*/ 387579 w 581483"/>
                              <a:gd name="connsiteY26" fmla="*/ 556351 h 580569"/>
                              <a:gd name="connsiteX27" fmla="*/ 375295 w 581483"/>
                              <a:gd name="connsiteY27" fmla="*/ 577412 h 580569"/>
                              <a:gd name="connsiteX28" fmla="*/ 350815 w 581483"/>
                              <a:gd name="connsiteY28" fmla="*/ 577056 h 580569"/>
                              <a:gd name="connsiteX29" fmla="*/ 126938 w 581483"/>
                              <a:gd name="connsiteY29" fmla="*/ 441274 h 580569"/>
                              <a:gd name="connsiteX30" fmla="*/ 24213 w 581483"/>
                              <a:gd name="connsiteY30" fmla="*/ 441274 h 580569"/>
                              <a:gd name="connsiteX31" fmla="*/ 0 w 581483"/>
                              <a:gd name="connsiteY31" fmla="*/ 417103 h 580569"/>
                              <a:gd name="connsiteX32" fmla="*/ 0 w 581483"/>
                              <a:gd name="connsiteY32" fmla="*/ 160378 h 580569"/>
                              <a:gd name="connsiteX33" fmla="*/ 24213 w 581483"/>
                              <a:gd name="connsiteY33" fmla="*/ 136207 h 580569"/>
                              <a:gd name="connsiteX34" fmla="*/ 132190 w 581483"/>
                              <a:gd name="connsiteY34" fmla="*/ 136207 h 580569"/>
                              <a:gd name="connsiteX35" fmla="*/ 350904 w 581483"/>
                              <a:gd name="connsiteY35" fmla="*/ 3446 h 580569"/>
                              <a:gd name="connsiteX36" fmla="*/ 375384 w 581483"/>
                              <a:gd name="connsiteY36" fmla="*/ 3090 h 58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81483" h="580569">
                                <a:moveTo>
                                  <a:pt x="447961" y="200403"/>
                                </a:moveTo>
                                <a:cubicBezTo>
                                  <a:pt x="454147" y="200970"/>
                                  <a:pt x="460111" y="203903"/>
                                  <a:pt x="464384" y="209058"/>
                                </a:cubicBezTo>
                                <a:cubicBezTo>
                                  <a:pt x="502214" y="254651"/>
                                  <a:pt x="502214" y="326019"/>
                                  <a:pt x="464384" y="371612"/>
                                </a:cubicBezTo>
                                <a:cubicBezTo>
                                  <a:pt x="459488" y="377389"/>
                                  <a:pt x="442932" y="384677"/>
                                  <a:pt x="430203" y="374812"/>
                                </a:cubicBezTo>
                                <a:cubicBezTo>
                                  <a:pt x="419610" y="366546"/>
                                  <a:pt x="418542" y="350993"/>
                                  <a:pt x="427087" y="340683"/>
                                </a:cubicBezTo>
                                <a:cubicBezTo>
                                  <a:pt x="449785" y="313398"/>
                                  <a:pt x="449785" y="267360"/>
                                  <a:pt x="427087" y="240075"/>
                                </a:cubicBezTo>
                                <a:cubicBezTo>
                                  <a:pt x="418453" y="229766"/>
                                  <a:pt x="419877" y="214479"/>
                                  <a:pt x="430203" y="205947"/>
                                </a:cubicBezTo>
                                <a:cubicBezTo>
                                  <a:pt x="435366" y="201637"/>
                                  <a:pt x="441774" y="199837"/>
                                  <a:pt x="447961" y="200403"/>
                                </a:cubicBezTo>
                                <a:close/>
                                <a:moveTo>
                                  <a:pt x="48514" y="184637"/>
                                </a:moveTo>
                                <a:lnTo>
                                  <a:pt x="48514" y="392932"/>
                                </a:lnTo>
                                <a:lnTo>
                                  <a:pt x="109669" y="392932"/>
                                </a:lnTo>
                                <a:lnTo>
                                  <a:pt x="109669" y="184637"/>
                                </a:lnTo>
                                <a:close/>
                                <a:moveTo>
                                  <a:pt x="511047" y="124686"/>
                                </a:moveTo>
                                <a:cubicBezTo>
                                  <a:pt x="517234" y="125253"/>
                                  <a:pt x="523198" y="128186"/>
                                  <a:pt x="527471" y="133340"/>
                                </a:cubicBezTo>
                                <a:cubicBezTo>
                                  <a:pt x="599665" y="219902"/>
                                  <a:pt x="599309" y="360498"/>
                                  <a:pt x="527471" y="447415"/>
                                </a:cubicBezTo>
                                <a:cubicBezTo>
                                  <a:pt x="516433" y="460746"/>
                                  <a:pt x="497828" y="454436"/>
                                  <a:pt x="493288" y="450615"/>
                                </a:cubicBezTo>
                                <a:cubicBezTo>
                                  <a:pt x="483140" y="441994"/>
                                  <a:pt x="481716" y="426797"/>
                                  <a:pt x="490262" y="416488"/>
                                </a:cubicBezTo>
                                <a:cubicBezTo>
                                  <a:pt x="548124" y="346989"/>
                                  <a:pt x="548124" y="233944"/>
                                  <a:pt x="490262" y="164357"/>
                                </a:cubicBezTo>
                                <a:cubicBezTo>
                                  <a:pt x="481538" y="154047"/>
                                  <a:pt x="482962" y="138761"/>
                                  <a:pt x="493288" y="130230"/>
                                </a:cubicBezTo>
                                <a:cubicBezTo>
                                  <a:pt x="498451" y="125920"/>
                                  <a:pt x="504861" y="124120"/>
                                  <a:pt x="511047" y="124686"/>
                                </a:cubicBezTo>
                                <a:close/>
                                <a:moveTo>
                                  <a:pt x="339154" y="67338"/>
                                </a:moveTo>
                                <a:lnTo>
                                  <a:pt x="158094" y="177173"/>
                                </a:lnTo>
                                <a:lnTo>
                                  <a:pt x="158094" y="403596"/>
                                </a:lnTo>
                                <a:lnTo>
                                  <a:pt x="339154" y="513430"/>
                                </a:lnTo>
                                <a:close/>
                                <a:moveTo>
                                  <a:pt x="375384" y="3090"/>
                                </a:moveTo>
                                <a:cubicBezTo>
                                  <a:pt x="382950" y="7356"/>
                                  <a:pt x="387757" y="15442"/>
                                  <a:pt x="387579" y="24240"/>
                                </a:cubicBezTo>
                                <a:lnTo>
                                  <a:pt x="387579" y="556351"/>
                                </a:lnTo>
                                <a:cubicBezTo>
                                  <a:pt x="387579" y="565060"/>
                                  <a:pt x="382861" y="573146"/>
                                  <a:pt x="375295" y="577412"/>
                                </a:cubicBezTo>
                                <a:cubicBezTo>
                                  <a:pt x="367639" y="581766"/>
                                  <a:pt x="358292" y="581588"/>
                                  <a:pt x="350815" y="577056"/>
                                </a:cubicBezTo>
                                <a:lnTo>
                                  <a:pt x="126938" y="441274"/>
                                </a:lnTo>
                                <a:lnTo>
                                  <a:pt x="24213" y="441274"/>
                                </a:lnTo>
                                <a:cubicBezTo>
                                  <a:pt x="10771" y="441274"/>
                                  <a:pt x="0" y="430521"/>
                                  <a:pt x="0" y="417103"/>
                                </a:cubicBezTo>
                                <a:lnTo>
                                  <a:pt x="0" y="160378"/>
                                </a:lnTo>
                                <a:cubicBezTo>
                                  <a:pt x="0" y="146960"/>
                                  <a:pt x="10771" y="136207"/>
                                  <a:pt x="24213" y="136207"/>
                                </a:cubicBezTo>
                                <a:lnTo>
                                  <a:pt x="132190" y="136207"/>
                                </a:lnTo>
                                <a:lnTo>
                                  <a:pt x="350904" y="3446"/>
                                </a:lnTo>
                                <a:cubicBezTo>
                                  <a:pt x="358381" y="-997"/>
                                  <a:pt x="367817" y="-1175"/>
                                  <a:pt x="375384" y="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2040841"/>
                            <a:ext cx="387861" cy="369708"/>
                          </a:xfrm>
                          <a:custGeom>
                            <a:avLst/>
                            <a:gdLst>
                              <a:gd name="T0" fmla="*/ 407031 w 604011"/>
                              <a:gd name="T1" fmla="*/ 407031 w 604011"/>
                              <a:gd name="T2" fmla="*/ 407031 w 604011"/>
                              <a:gd name="T3" fmla="*/ 407031 w 604011"/>
                              <a:gd name="T4" fmla="*/ 407031 w 604011"/>
                              <a:gd name="T5" fmla="*/ 407031 w 604011"/>
                              <a:gd name="T6" fmla="*/ 407031 w 604011"/>
                              <a:gd name="T7" fmla="*/ 407031 w 604011"/>
                              <a:gd name="T8" fmla="*/ 407031 w 604011"/>
                              <a:gd name="T9" fmla="*/ 407031 w 604011"/>
                              <a:gd name="T10" fmla="*/ 407031 w 604011"/>
                              <a:gd name="T11" fmla="*/ 407031 w 604011"/>
                              <a:gd name="T12" fmla="*/ 407031 w 604011"/>
                              <a:gd name="T13" fmla="*/ 407031 w 604011"/>
                              <a:gd name="T14" fmla="*/ 407031 w 604011"/>
                              <a:gd name="T15" fmla="*/ 407031 w 604011"/>
                              <a:gd name="T16" fmla="*/ 407031 w 604011"/>
                              <a:gd name="T17" fmla="*/ 407031 w 604011"/>
                              <a:gd name="T18" fmla="*/ 407031 w 604011"/>
                              <a:gd name="T19" fmla="*/ 407031 w 604011"/>
                              <a:gd name="T20" fmla="*/ 407031 w 604011"/>
                              <a:gd name="T21" fmla="*/ 407031 w 604011"/>
                              <a:gd name="T22" fmla="*/ 407031 w 604011"/>
                              <a:gd name="T23" fmla="*/ 407031 w 604011"/>
                              <a:gd name="T24" fmla="*/ 407031 w 604011"/>
                              <a:gd name="T25" fmla="*/ 407031 w 604011"/>
                              <a:gd name="T26" fmla="*/ 407031 w 604011"/>
                              <a:gd name="T27" fmla="*/ 407031 w 604011"/>
                              <a:gd name="T28" fmla="*/ 407031 w 604011"/>
                              <a:gd name="T29" fmla="*/ 407031 w 604011"/>
                              <a:gd name="T30" fmla="*/ 407031 w 604011"/>
                              <a:gd name="T31" fmla="*/ 407031 w 604011"/>
                              <a:gd name="T32" fmla="*/ 407031 w 604011"/>
                              <a:gd name="T33" fmla="*/ 407031 w 604011"/>
                              <a:gd name="T34" fmla="*/ 407031 w 604011"/>
                              <a:gd name="T35" fmla="*/ 407031 w 604011"/>
                              <a:gd name="T36" fmla="*/ 407031 w 604011"/>
                              <a:gd name="T37" fmla="*/ 407031 w 604011"/>
                              <a:gd name="T38" fmla="*/ 407031 w 604011"/>
                              <a:gd name="T39" fmla="*/ 407031 w 604011"/>
                              <a:gd name="T40" fmla="*/ 407031 w 604011"/>
                              <a:gd name="T41" fmla="*/ 407031 w 604011"/>
                              <a:gd name="T42" fmla="*/ 407031 w 604011"/>
                              <a:gd name="T43" fmla="*/ 407031 w 604011"/>
                              <a:gd name="T44" fmla="*/ 407031 w 604011"/>
                              <a:gd name="T45" fmla="*/ 407031 w 604011"/>
                              <a:gd name="T46" fmla="*/ 407031 w 604011"/>
                              <a:gd name="T47" fmla="*/ 407031 w 604011"/>
                              <a:gd name="T48" fmla="*/ 407031 w 604011"/>
                              <a:gd name="T49" fmla="*/ 407031 w 604011"/>
                              <a:gd name="T50" fmla="*/ 407031 w 604011"/>
                              <a:gd name="T51" fmla="*/ 407031 w 604011"/>
                              <a:gd name="T52" fmla="*/ 407031 w 604011"/>
                              <a:gd name="T53" fmla="*/ 407031 w 604011"/>
                              <a:gd name="T54" fmla="*/ 407031 w 604011"/>
                              <a:gd name="T55" fmla="*/ 407031 w 604011"/>
                              <a:gd name="T56" fmla="*/ 407031 w 604011"/>
                              <a:gd name="T57" fmla="*/ 407031 w 604011"/>
                              <a:gd name="T58" fmla="*/ 407031 w 604011"/>
                              <a:gd name="T59" fmla="*/ 407031 w 604011"/>
                              <a:gd name="T60" fmla="*/ 407031 w 604011"/>
                              <a:gd name="T61" fmla="*/ 407031 w 604011"/>
                              <a:gd name="T62" fmla="*/ 407031 w 604011"/>
                              <a:gd name="T63" fmla="*/ 407031 w 604011"/>
                              <a:gd name="T64" fmla="*/ 407031 w 604011"/>
                              <a:gd name="T65" fmla="*/ 407031 w 60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00" h="4964">
                                <a:moveTo>
                                  <a:pt x="5200" y="698"/>
                                </a:moveTo>
                                <a:cubicBezTo>
                                  <a:pt x="5200" y="313"/>
                                  <a:pt x="4887" y="0"/>
                                  <a:pt x="4502" y="0"/>
                                </a:cubicBezTo>
                                <a:lnTo>
                                  <a:pt x="2356" y="0"/>
                                </a:lnTo>
                                <a:cubicBezTo>
                                  <a:pt x="1971" y="0"/>
                                  <a:pt x="1658" y="313"/>
                                  <a:pt x="1658" y="698"/>
                                </a:cubicBezTo>
                                <a:lnTo>
                                  <a:pt x="1658" y="3047"/>
                                </a:lnTo>
                                <a:lnTo>
                                  <a:pt x="1609" y="3025"/>
                                </a:lnTo>
                                <a:cubicBezTo>
                                  <a:pt x="1457" y="2958"/>
                                  <a:pt x="1293" y="2923"/>
                                  <a:pt x="1120" y="2923"/>
                                </a:cubicBezTo>
                                <a:cubicBezTo>
                                  <a:pt x="503" y="2923"/>
                                  <a:pt x="0" y="3381"/>
                                  <a:pt x="0" y="3944"/>
                                </a:cubicBezTo>
                                <a:cubicBezTo>
                                  <a:pt x="0" y="4506"/>
                                  <a:pt x="503" y="4964"/>
                                  <a:pt x="1120" y="4964"/>
                                </a:cubicBezTo>
                                <a:cubicBezTo>
                                  <a:pt x="1415" y="4964"/>
                                  <a:pt x="1692" y="4861"/>
                                  <a:pt x="1902" y="4673"/>
                                </a:cubicBezTo>
                                <a:cubicBezTo>
                                  <a:pt x="2114" y="4484"/>
                                  <a:pt x="2233" y="4230"/>
                                  <a:pt x="2237" y="3959"/>
                                </a:cubicBezTo>
                                <a:lnTo>
                                  <a:pt x="2237" y="3948"/>
                                </a:lnTo>
                                <a:lnTo>
                                  <a:pt x="2241" y="698"/>
                                </a:lnTo>
                                <a:cubicBezTo>
                                  <a:pt x="2241" y="634"/>
                                  <a:pt x="2292" y="583"/>
                                  <a:pt x="2356" y="583"/>
                                </a:cubicBezTo>
                                <a:lnTo>
                                  <a:pt x="4503" y="583"/>
                                </a:lnTo>
                                <a:cubicBezTo>
                                  <a:pt x="4566" y="583"/>
                                  <a:pt x="4617" y="634"/>
                                  <a:pt x="4617" y="698"/>
                                </a:cubicBezTo>
                                <a:lnTo>
                                  <a:pt x="4617" y="2598"/>
                                </a:lnTo>
                                <a:lnTo>
                                  <a:pt x="4568" y="2576"/>
                                </a:lnTo>
                                <a:cubicBezTo>
                                  <a:pt x="4416" y="2509"/>
                                  <a:pt x="4252" y="2475"/>
                                  <a:pt x="4079" y="2475"/>
                                </a:cubicBezTo>
                                <a:cubicBezTo>
                                  <a:pt x="3462" y="2475"/>
                                  <a:pt x="2959" y="2932"/>
                                  <a:pt x="2959" y="3495"/>
                                </a:cubicBezTo>
                                <a:cubicBezTo>
                                  <a:pt x="2959" y="4057"/>
                                  <a:pt x="3462" y="4515"/>
                                  <a:pt x="4079" y="4515"/>
                                </a:cubicBezTo>
                                <a:cubicBezTo>
                                  <a:pt x="4697" y="4515"/>
                                  <a:pt x="5200" y="4057"/>
                                  <a:pt x="5200" y="3495"/>
                                </a:cubicBezTo>
                                <a:lnTo>
                                  <a:pt x="5200" y="698"/>
                                </a:lnTo>
                                <a:close/>
                                <a:moveTo>
                                  <a:pt x="1120" y="4394"/>
                                </a:moveTo>
                                <a:cubicBezTo>
                                  <a:pt x="817" y="4394"/>
                                  <a:pt x="570" y="4192"/>
                                  <a:pt x="570" y="3944"/>
                                </a:cubicBezTo>
                                <a:cubicBezTo>
                                  <a:pt x="570" y="3695"/>
                                  <a:pt x="817" y="3493"/>
                                  <a:pt x="1120" y="3493"/>
                                </a:cubicBezTo>
                                <a:cubicBezTo>
                                  <a:pt x="1424" y="3493"/>
                                  <a:pt x="1671" y="3695"/>
                                  <a:pt x="1671" y="3944"/>
                                </a:cubicBezTo>
                                <a:cubicBezTo>
                                  <a:pt x="1671" y="4192"/>
                                  <a:pt x="1424" y="4394"/>
                                  <a:pt x="1120" y="4394"/>
                                </a:cubicBezTo>
                                <a:close/>
                                <a:moveTo>
                                  <a:pt x="4079" y="3945"/>
                                </a:moveTo>
                                <a:cubicBezTo>
                                  <a:pt x="3776" y="3945"/>
                                  <a:pt x="3529" y="3743"/>
                                  <a:pt x="3529" y="3495"/>
                                </a:cubicBezTo>
                                <a:cubicBezTo>
                                  <a:pt x="3529" y="3246"/>
                                  <a:pt x="3776" y="3044"/>
                                  <a:pt x="4079" y="3044"/>
                                </a:cubicBezTo>
                                <a:cubicBezTo>
                                  <a:pt x="4383" y="3044"/>
                                  <a:pt x="4630" y="3246"/>
                                  <a:pt x="4630" y="3495"/>
                                </a:cubicBezTo>
                                <a:cubicBezTo>
                                  <a:pt x="4630" y="3743"/>
                                  <a:pt x="4383" y="3945"/>
                                  <a:pt x="4079" y="3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2075791"/>
                            <a:ext cx="387861" cy="299808"/>
                          </a:xfrm>
                          <a:custGeom>
                            <a:avLst/>
                            <a:gdLst>
                              <a:gd name="T0" fmla="*/ 6681 w 6866"/>
                              <a:gd name="T1" fmla="*/ 126 h 5315"/>
                              <a:gd name="T2" fmla="*/ 6231 w 6866"/>
                              <a:gd name="T3" fmla="*/ 69 h 5315"/>
                              <a:gd name="T4" fmla="*/ 231 w 6866"/>
                              <a:gd name="T5" fmla="*/ 2829 h 5315"/>
                              <a:gd name="T6" fmla="*/ 15 w 6866"/>
                              <a:gd name="T7" fmla="*/ 3205 h 5315"/>
                              <a:gd name="T8" fmla="*/ 297 w 6866"/>
                              <a:gd name="T9" fmla="*/ 3534 h 5315"/>
                              <a:gd name="T10" fmla="*/ 1492 w 6866"/>
                              <a:gd name="T11" fmla="*/ 3833 h 5315"/>
                              <a:gd name="T12" fmla="*/ 2196 w 6866"/>
                              <a:gd name="T13" fmla="*/ 5120 h 5315"/>
                              <a:gd name="T14" fmla="*/ 2464 w 6866"/>
                              <a:gd name="T15" fmla="*/ 5310 h 5315"/>
                              <a:gd name="T16" fmla="*/ 2526 w 6866"/>
                              <a:gd name="T17" fmla="*/ 5315 h 5315"/>
                              <a:gd name="T18" fmla="*/ 2778 w 6866"/>
                              <a:gd name="T19" fmla="*/ 5217 h 5315"/>
                              <a:gd name="T20" fmla="*/ 3461 w 6866"/>
                              <a:gd name="T21" fmla="*/ 4594 h 5315"/>
                              <a:gd name="T22" fmla="*/ 3473 w 6866"/>
                              <a:gd name="T23" fmla="*/ 4582 h 5315"/>
                              <a:gd name="T24" fmla="*/ 5347 w 6866"/>
                              <a:gd name="T25" fmla="*/ 5173 h 5315"/>
                              <a:gd name="T26" fmla="*/ 5646 w 6866"/>
                              <a:gd name="T27" fmla="*/ 5141 h 5315"/>
                              <a:gd name="T28" fmla="*/ 5826 w 6866"/>
                              <a:gd name="T29" fmla="*/ 4899 h 5315"/>
                              <a:gd name="T30" fmla="*/ 6828 w 6866"/>
                              <a:gd name="T31" fmla="*/ 556 h 5315"/>
                              <a:gd name="T32" fmla="*/ 6681 w 6866"/>
                              <a:gd name="T33" fmla="*/ 126 h 5315"/>
                              <a:gd name="T34" fmla="*/ 1690 w 6866"/>
                              <a:gd name="T35" fmla="*/ 3434 h 5315"/>
                              <a:gd name="T36" fmla="*/ 568 w 6866"/>
                              <a:gd name="T37" fmla="*/ 3154 h 5315"/>
                              <a:gd name="T38" fmla="*/ 4640 w 6866"/>
                              <a:gd name="T39" fmla="*/ 1280 h 5315"/>
                              <a:gd name="T40" fmla="*/ 1754 w 6866"/>
                              <a:gd name="T41" fmla="*/ 3461 h 5315"/>
                              <a:gd name="T42" fmla="*/ 1690 w 6866"/>
                              <a:gd name="T43" fmla="*/ 3434 h 5315"/>
                              <a:gd name="T44" fmla="*/ 2541 w 6866"/>
                              <a:gd name="T45" fmla="*/ 4844 h 5315"/>
                              <a:gd name="T46" fmla="*/ 1986 w 6866"/>
                              <a:gd name="T47" fmla="*/ 3830 h 5315"/>
                              <a:gd name="T48" fmla="*/ 2002 w 6866"/>
                              <a:gd name="T49" fmla="*/ 3819 h 5315"/>
                              <a:gd name="T50" fmla="*/ 5226 w 6866"/>
                              <a:gd name="T51" fmla="*/ 1383 h 5315"/>
                              <a:gd name="T52" fmla="*/ 2734 w 6866"/>
                              <a:gd name="T53" fmla="*/ 4021 h 5315"/>
                              <a:gd name="T54" fmla="*/ 2681 w 6866"/>
                              <a:gd name="T55" fmla="*/ 4225 h 5315"/>
                              <a:gd name="T56" fmla="*/ 2826 w 6866"/>
                              <a:gd name="T57" fmla="*/ 4378 h 5315"/>
                              <a:gd name="T58" fmla="*/ 2994 w 6866"/>
                              <a:gd name="T59" fmla="*/ 4431 h 5315"/>
                              <a:gd name="T60" fmla="*/ 2541 w 6866"/>
                              <a:gd name="T61" fmla="*/ 4844 h 5315"/>
                              <a:gd name="T62" fmla="*/ 5416 w 6866"/>
                              <a:gd name="T63" fmla="*/ 4738 h 5315"/>
                              <a:gd name="T64" fmla="*/ 3289 w 6866"/>
                              <a:gd name="T65" fmla="*/ 4067 h 5315"/>
                              <a:gd name="T66" fmla="*/ 6309 w 6866"/>
                              <a:gd name="T67" fmla="*/ 870 h 5315"/>
                              <a:gd name="T68" fmla="*/ 5416 w 6866"/>
                              <a:gd name="T69" fmla="*/ 4738 h 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66" h="5315">
                                <a:moveTo>
                                  <a:pt x="6681" y="126"/>
                                </a:moveTo>
                                <a:cubicBezTo>
                                  <a:pt x="6553" y="22"/>
                                  <a:pt x="6381" y="0"/>
                                  <a:pt x="6231" y="69"/>
                                </a:cubicBezTo>
                                <a:lnTo>
                                  <a:pt x="231" y="2829"/>
                                </a:lnTo>
                                <a:cubicBezTo>
                                  <a:pt x="85" y="2897"/>
                                  <a:pt x="0" y="3044"/>
                                  <a:pt x="15" y="3205"/>
                                </a:cubicBezTo>
                                <a:cubicBezTo>
                                  <a:pt x="30" y="3366"/>
                                  <a:pt x="141" y="3495"/>
                                  <a:pt x="297" y="3534"/>
                                </a:cubicBezTo>
                                <a:lnTo>
                                  <a:pt x="1492" y="3833"/>
                                </a:lnTo>
                                <a:lnTo>
                                  <a:pt x="2196" y="5120"/>
                                </a:lnTo>
                                <a:cubicBezTo>
                                  <a:pt x="2252" y="5222"/>
                                  <a:pt x="2349" y="5291"/>
                                  <a:pt x="2464" y="5310"/>
                                </a:cubicBezTo>
                                <a:cubicBezTo>
                                  <a:pt x="2485" y="5313"/>
                                  <a:pt x="2505" y="5315"/>
                                  <a:pt x="2526" y="5315"/>
                                </a:cubicBezTo>
                                <a:cubicBezTo>
                                  <a:pt x="2619" y="5315"/>
                                  <a:pt x="2708" y="5281"/>
                                  <a:pt x="2778" y="5217"/>
                                </a:cubicBezTo>
                                <a:lnTo>
                                  <a:pt x="3461" y="4594"/>
                                </a:lnTo>
                                <a:cubicBezTo>
                                  <a:pt x="3465" y="4590"/>
                                  <a:pt x="3469" y="4586"/>
                                  <a:pt x="3473" y="4582"/>
                                </a:cubicBezTo>
                                <a:lnTo>
                                  <a:pt x="5347" y="5173"/>
                                </a:lnTo>
                                <a:cubicBezTo>
                                  <a:pt x="5447" y="5204"/>
                                  <a:pt x="5556" y="5192"/>
                                  <a:pt x="5646" y="5141"/>
                                </a:cubicBezTo>
                                <a:cubicBezTo>
                                  <a:pt x="5737" y="5089"/>
                                  <a:pt x="5802" y="5001"/>
                                  <a:pt x="5826" y="4899"/>
                                </a:cubicBezTo>
                                <a:lnTo>
                                  <a:pt x="6828" y="556"/>
                                </a:lnTo>
                                <a:cubicBezTo>
                                  <a:pt x="6866" y="395"/>
                                  <a:pt x="6809" y="231"/>
                                  <a:pt x="6681" y="126"/>
                                </a:cubicBezTo>
                                <a:close/>
                                <a:moveTo>
                                  <a:pt x="1690" y="3434"/>
                                </a:moveTo>
                                <a:lnTo>
                                  <a:pt x="568" y="3154"/>
                                </a:lnTo>
                                <a:lnTo>
                                  <a:pt x="4640" y="1280"/>
                                </a:lnTo>
                                <a:lnTo>
                                  <a:pt x="1754" y="3461"/>
                                </a:lnTo>
                                <a:cubicBezTo>
                                  <a:pt x="1734" y="3449"/>
                                  <a:pt x="1713" y="3440"/>
                                  <a:pt x="1690" y="3434"/>
                                </a:cubicBezTo>
                                <a:close/>
                                <a:moveTo>
                                  <a:pt x="2541" y="4844"/>
                                </a:moveTo>
                                <a:lnTo>
                                  <a:pt x="1986" y="3830"/>
                                </a:lnTo>
                                <a:cubicBezTo>
                                  <a:pt x="1992" y="3826"/>
                                  <a:pt x="1997" y="3823"/>
                                  <a:pt x="2002" y="3819"/>
                                </a:cubicBezTo>
                                <a:lnTo>
                                  <a:pt x="5226" y="1383"/>
                                </a:lnTo>
                                <a:lnTo>
                                  <a:pt x="2734" y="4021"/>
                                </a:lnTo>
                                <a:cubicBezTo>
                                  <a:pt x="2682" y="4076"/>
                                  <a:pt x="2662" y="4153"/>
                                  <a:pt x="2681" y="4225"/>
                                </a:cubicBezTo>
                                <a:cubicBezTo>
                                  <a:pt x="2700" y="4298"/>
                                  <a:pt x="2755" y="4355"/>
                                  <a:pt x="2826" y="4378"/>
                                </a:cubicBezTo>
                                <a:lnTo>
                                  <a:pt x="2994" y="4431"/>
                                </a:lnTo>
                                <a:lnTo>
                                  <a:pt x="2541" y="4844"/>
                                </a:lnTo>
                                <a:close/>
                                <a:moveTo>
                                  <a:pt x="5416" y="4738"/>
                                </a:moveTo>
                                <a:lnTo>
                                  <a:pt x="3289" y="4067"/>
                                </a:lnTo>
                                <a:lnTo>
                                  <a:pt x="6309" y="870"/>
                                </a:lnTo>
                                <a:lnTo>
                                  <a:pt x="5416" y="4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30495" y="2031764"/>
                            <a:ext cx="278647" cy="387861"/>
                          </a:xfrm>
                          <a:custGeom>
                            <a:avLst/>
                            <a:gdLst>
                              <a:gd name="connsiteX0" fmla="*/ 217897 w 435882"/>
                              <a:gd name="connsiteY0" fmla="*/ 369269 h 606722"/>
                              <a:gd name="connsiteX1" fmla="*/ 257564 w 435882"/>
                              <a:gd name="connsiteY1" fmla="*/ 408905 h 606722"/>
                              <a:gd name="connsiteX2" fmla="*/ 237731 w 435882"/>
                              <a:gd name="connsiteY2" fmla="*/ 443120 h 606722"/>
                              <a:gd name="connsiteX3" fmla="*/ 237731 w 435882"/>
                              <a:gd name="connsiteY3" fmla="*/ 507818 h 606722"/>
                              <a:gd name="connsiteX4" fmla="*/ 217897 w 435882"/>
                              <a:gd name="connsiteY4" fmla="*/ 527547 h 606722"/>
                              <a:gd name="connsiteX5" fmla="*/ 198152 w 435882"/>
                              <a:gd name="connsiteY5" fmla="*/ 507818 h 606722"/>
                              <a:gd name="connsiteX6" fmla="*/ 198152 w 435882"/>
                              <a:gd name="connsiteY6" fmla="*/ 443120 h 606722"/>
                              <a:gd name="connsiteX7" fmla="*/ 178319 w 435882"/>
                              <a:gd name="connsiteY7" fmla="*/ 408905 h 606722"/>
                              <a:gd name="connsiteX8" fmla="*/ 217897 w 435882"/>
                              <a:gd name="connsiteY8" fmla="*/ 369269 h 606722"/>
                              <a:gd name="connsiteX9" fmla="*/ 59370 w 435882"/>
                              <a:gd name="connsiteY9" fmla="*/ 329711 h 606722"/>
                              <a:gd name="connsiteX10" fmla="*/ 39609 w 435882"/>
                              <a:gd name="connsiteY10" fmla="*/ 349529 h 606722"/>
                              <a:gd name="connsiteX11" fmla="*/ 39609 w 435882"/>
                              <a:gd name="connsiteY11" fmla="*/ 547356 h 606722"/>
                              <a:gd name="connsiteX12" fmla="*/ 59370 w 435882"/>
                              <a:gd name="connsiteY12" fmla="*/ 567086 h 606722"/>
                              <a:gd name="connsiteX13" fmla="*/ 376423 w 435882"/>
                              <a:gd name="connsiteY13" fmla="*/ 567086 h 606722"/>
                              <a:gd name="connsiteX14" fmla="*/ 396273 w 435882"/>
                              <a:gd name="connsiteY14" fmla="*/ 547356 h 606722"/>
                              <a:gd name="connsiteX15" fmla="*/ 396273 w 435882"/>
                              <a:gd name="connsiteY15" fmla="*/ 349529 h 606722"/>
                              <a:gd name="connsiteX16" fmla="*/ 376423 w 435882"/>
                              <a:gd name="connsiteY16" fmla="*/ 329711 h 606722"/>
                              <a:gd name="connsiteX17" fmla="*/ 217896 w 435882"/>
                              <a:gd name="connsiteY17" fmla="*/ 118731 h 606722"/>
                              <a:gd name="connsiteX18" fmla="*/ 158527 w 435882"/>
                              <a:gd name="connsiteY18" fmla="*/ 178008 h 606722"/>
                              <a:gd name="connsiteX19" fmla="*/ 158527 w 435882"/>
                              <a:gd name="connsiteY19" fmla="*/ 290163 h 606722"/>
                              <a:gd name="connsiteX20" fmla="*/ 277355 w 435882"/>
                              <a:gd name="connsiteY20" fmla="*/ 290163 h 606722"/>
                              <a:gd name="connsiteX21" fmla="*/ 277355 w 435882"/>
                              <a:gd name="connsiteY21" fmla="*/ 178008 h 606722"/>
                              <a:gd name="connsiteX22" fmla="*/ 217896 w 435882"/>
                              <a:gd name="connsiteY22" fmla="*/ 118731 h 606722"/>
                              <a:gd name="connsiteX23" fmla="*/ 217896 w 435882"/>
                              <a:gd name="connsiteY23" fmla="*/ 39547 h 606722"/>
                              <a:gd name="connsiteX24" fmla="*/ 79219 w 435882"/>
                              <a:gd name="connsiteY24" fmla="*/ 178008 h 606722"/>
                              <a:gd name="connsiteX25" fmla="*/ 79219 w 435882"/>
                              <a:gd name="connsiteY25" fmla="*/ 290163 h 606722"/>
                              <a:gd name="connsiteX26" fmla="*/ 118828 w 435882"/>
                              <a:gd name="connsiteY26" fmla="*/ 290163 h 606722"/>
                              <a:gd name="connsiteX27" fmla="*/ 118828 w 435882"/>
                              <a:gd name="connsiteY27" fmla="*/ 178008 h 606722"/>
                              <a:gd name="connsiteX28" fmla="*/ 217896 w 435882"/>
                              <a:gd name="connsiteY28" fmla="*/ 79095 h 606722"/>
                              <a:gd name="connsiteX29" fmla="*/ 316965 w 435882"/>
                              <a:gd name="connsiteY29" fmla="*/ 178008 h 606722"/>
                              <a:gd name="connsiteX30" fmla="*/ 316965 w 435882"/>
                              <a:gd name="connsiteY30" fmla="*/ 290163 h 606722"/>
                              <a:gd name="connsiteX31" fmla="*/ 356663 w 435882"/>
                              <a:gd name="connsiteY31" fmla="*/ 290163 h 606722"/>
                              <a:gd name="connsiteX32" fmla="*/ 356663 w 435882"/>
                              <a:gd name="connsiteY32" fmla="*/ 178008 h 606722"/>
                              <a:gd name="connsiteX33" fmla="*/ 217896 w 435882"/>
                              <a:gd name="connsiteY33" fmla="*/ 39547 h 606722"/>
                              <a:gd name="connsiteX34" fmla="*/ 217896 w 435882"/>
                              <a:gd name="connsiteY34" fmla="*/ 0 h 606722"/>
                              <a:gd name="connsiteX35" fmla="*/ 396273 w 435882"/>
                              <a:gd name="connsiteY35" fmla="*/ 178008 h 606722"/>
                              <a:gd name="connsiteX36" fmla="*/ 396273 w 435882"/>
                              <a:gd name="connsiteY36" fmla="*/ 293541 h 606722"/>
                              <a:gd name="connsiteX37" fmla="*/ 435882 w 435882"/>
                              <a:gd name="connsiteY37" fmla="*/ 349529 h 606722"/>
                              <a:gd name="connsiteX38" fmla="*/ 435882 w 435882"/>
                              <a:gd name="connsiteY38" fmla="*/ 547356 h 606722"/>
                              <a:gd name="connsiteX39" fmla="*/ 376423 w 435882"/>
                              <a:gd name="connsiteY39" fmla="*/ 606722 h 606722"/>
                              <a:gd name="connsiteX40" fmla="*/ 59370 w 435882"/>
                              <a:gd name="connsiteY40" fmla="*/ 606722 h 606722"/>
                              <a:gd name="connsiteX41" fmla="*/ 0 w 435882"/>
                              <a:gd name="connsiteY41" fmla="*/ 547356 h 606722"/>
                              <a:gd name="connsiteX42" fmla="*/ 0 w 435882"/>
                              <a:gd name="connsiteY42" fmla="*/ 349529 h 606722"/>
                              <a:gd name="connsiteX43" fmla="*/ 39609 w 435882"/>
                              <a:gd name="connsiteY43" fmla="*/ 293541 h 606722"/>
                              <a:gd name="connsiteX44" fmla="*/ 39609 w 435882"/>
                              <a:gd name="connsiteY44" fmla="*/ 178008 h 606722"/>
                              <a:gd name="connsiteX45" fmla="*/ 217896 w 435882"/>
                              <a:gd name="connsiteY45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435882" h="606722">
                                <a:moveTo>
                                  <a:pt x="217897" y="369269"/>
                                </a:moveTo>
                                <a:cubicBezTo>
                                  <a:pt x="239776" y="369269"/>
                                  <a:pt x="257564" y="387043"/>
                                  <a:pt x="257564" y="408905"/>
                                </a:cubicBezTo>
                                <a:cubicBezTo>
                                  <a:pt x="257564" y="423480"/>
                                  <a:pt x="249559" y="436277"/>
                                  <a:pt x="237731" y="443120"/>
                                </a:cubicBezTo>
                                <a:lnTo>
                                  <a:pt x="237731" y="507818"/>
                                </a:lnTo>
                                <a:cubicBezTo>
                                  <a:pt x="237731" y="518749"/>
                                  <a:pt x="228837" y="527547"/>
                                  <a:pt x="217897" y="527547"/>
                                </a:cubicBezTo>
                                <a:cubicBezTo>
                                  <a:pt x="206957" y="527547"/>
                                  <a:pt x="198152" y="518749"/>
                                  <a:pt x="198152" y="507818"/>
                                </a:cubicBezTo>
                                <a:lnTo>
                                  <a:pt x="198152" y="443120"/>
                                </a:lnTo>
                                <a:cubicBezTo>
                                  <a:pt x="186324" y="436277"/>
                                  <a:pt x="178319" y="423480"/>
                                  <a:pt x="178319" y="408905"/>
                                </a:cubicBezTo>
                                <a:cubicBezTo>
                                  <a:pt x="178319" y="387043"/>
                                  <a:pt x="196107" y="369269"/>
                                  <a:pt x="217897" y="369269"/>
                                </a:cubicBezTo>
                                <a:close/>
                                <a:moveTo>
                                  <a:pt x="59370" y="329711"/>
                                </a:moveTo>
                                <a:cubicBezTo>
                                  <a:pt x="48510" y="329711"/>
                                  <a:pt x="39609" y="338598"/>
                                  <a:pt x="39609" y="349529"/>
                                </a:cubicBezTo>
                                <a:lnTo>
                                  <a:pt x="39609" y="547356"/>
                                </a:lnTo>
                                <a:cubicBezTo>
                                  <a:pt x="39609" y="558288"/>
                                  <a:pt x="48510" y="567086"/>
                                  <a:pt x="59370" y="567086"/>
                                </a:cubicBezTo>
                                <a:lnTo>
                                  <a:pt x="376423" y="567086"/>
                                </a:lnTo>
                                <a:cubicBezTo>
                                  <a:pt x="387372" y="567086"/>
                                  <a:pt x="396273" y="558288"/>
                                  <a:pt x="396273" y="547356"/>
                                </a:cubicBezTo>
                                <a:lnTo>
                                  <a:pt x="396273" y="349529"/>
                                </a:lnTo>
                                <a:cubicBezTo>
                                  <a:pt x="396273" y="338598"/>
                                  <a:pt x="387372" y="329711"/>
                                  <a:pt x="376423" y="329711"/>
                                </a:cubicBezTo>
                                <a:close/>
                                <a:moveTo>
                                  <a:pt x="217896" y="118731"/>
                                </a:moveTo>
                                <a:cubicBezTo>
                                  <a:pt x="185141" y="118731"/>
                                  <a:pt x="158527" y="145304"/>
                                  <a:pt x="158527" y="178008"/>
                                </a:cubicBezTo>
                                <a:lnTo>
                                  <a:pt x="158527" y="290163"/>
                                </a:lnTo>
                                <a:lnTo>
                                  <a:pt x="277355" y="290163"/>
                                </a:lnTo>
                                <a:lnTo>
                                  <a:pt x="277355" y="178008"/>
                                </a:lnTo>
                                <a:cubicBezTo>
                                  <a:pt x="277355" y="145304"/>
                                  <a:pt x="250741" y="118731"/>
                                  <a:pt x="217896" y="118731"/>
                                </a:cubicBezTo>
                                <a:close/>
                                <a:moveTo>
                                  <a:pt x="217896" y="39547"/>
                                </a:moveTo>
                                <a:cubicBezTo>
                                  <a:pt x="141437" y="39547"/>
                                  <a:pt x="79219" y="101668"/>
                                  <a:pt x="79219" y="178008"/>
                                </a:cubicBezTo>
                                <a:lnTo>
                                  <a:pt x="79219" y="290163"/>
                                </a:lnTo>
                                <a:lnTo>
                                  <a:pt x="118828" y="290163"/>
                                </a:lnTo>
                                <a:lnTo>
                                  <a:pt x="118828" y="178008"/>
                                </a:lnTo>
                                <a:cubicBezTo>
                                  <a:pt x="118828" y="123530"/>
                                  <a:pt x="163333" y="79095"/>
                                  <a:pt x="217896" y="79095"/>
                                </a:cubicBezTo>
                                <a:cubicBezTo>
                                  <a:pt x="272549" y="79095"/>
                                  <a:pt x="316965" y="123530"/>
                                  <a:pt x="316965" y="178008"/>
                                </a:cubicBezTo>
                                <a:lnTo>
                                  <a:pt x="316965" y="290163"/>
                                </a:lnTo>
                                <a:lnTo>
                                  <a:pt x="356663" y="290163"/>
                                </a:lnTo>
                                <a:lnTo>
                                  <a:pt x="356663" y="178008"/>
                                </a:lnTo>
                                <a:cubicBezTo>
                                  <a:pt x="356663" y="101668"/>
                                  <a:pt x="294445" y="39547"/>
                                  <a:pt x="217896" y="39547"/>
                                </a:cubicBezTo>
                                <a:close/>
                                <a:moveTo>
                                  <a:pt x="217896" y="0"/>
                                </a:moveTo>
                                <a:cubicBezTo>
                                  <a:pt x="316253" y="0"/>
                                  <a:pt x="396273" y="79895"/>
                                  <a:pt x="396273" y="178008"/>
                                </a:cubicBezTo>
                                <a:lnTo>
                                  <a:pt x="396273" y="293541"/>
                                </a:lnTo>
                                <a:cubicBezTo>
                                  <a:pt x="419326" y="301717"/>
                                  <a:pt x="435882" y="323757"/>
                                  <a:pt x="435882" y="349529"/>
                                </a:cubicBezTo>
                                <a:lnTo>
                                  <a:pt x="435882" y="547356"/>
                                </a:lnTo>
                                <a:cubicBezTo>
                                  <a:pt x="435882" y="580061"/>
                                  <a:pt x="409179" y="606722"/>
                                  <a:pt x="376423" y="606722"/>
                                </a:cubicBezTo>
                                <a:lnTo>
                                  <a:pt x="59370" y="606722"/>
                                </a:lnTo>
                                <a:cubicBezTo>
                                  <a:pt x="26614" y="606722"/>
                                  <a:pt x="0" y="580061"/>
                                  <a:pt x="0" y="547356"/>
                                </a:cubicBezTo>
                                <a:lnTo>
                                  <a:pt x="0" y="349529"/>
                                </a:lnTo>
                                <a:cubicBezTo>
                                  <a:pt x="0" y="323757"/>
                                  <a:pt x="16556" y="301717"/>
                                  <a:pt x="39609" y="293541"/>
                                </a:cubicBezTo>
                                <a:lnTo>
                                  <a:pt x="39609" y="178008"/>
                                </a:lnTo>
                                <a:cubicBezTo>
                                  <a:pt x="39609" y="79895"/>
                                  <a:pt x="119629" y="0"/>
                                  <a:pt x="217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2839099"/>
                            <a:ext cx="387861" cy="367283"/>
                          </a:xfrm>
                          <a:custGeom>
                            <a:avLst/>
                            <a:gdLst>
                              <a:gd name="connsiteX0" fmla="*/ 63097 w 606204"/>
                              <a:gd name="connsiteY0" fmla="*/ 473064 h 574043"/>
                              <a:gd name="connsiteX1" fmla="*/ 75787 w 606204"/>
                              <a:gd name="connsiteY1" fmla="*/ 485725 h 574043"/>
                              <a:gd name="connsiteX2" fmla="*/ 75787 w 606204"/>
                              <a:gd name="connsiteY2" fmla="*/ 510928 h 574043"/>
                              <a:gd name="connsiteX3" fmla="*/ 63097 w 606204"/>
                              <a:gd name="connsiteY3" fmla="*/ 523589 h 574043"/>
                              <a:gd name="connsiteX4" fmla="*/ 50525 w 606204"/>
                              <a:gd name="connsiteY4" fmla="*/ 510928 h 574043"/>
                              <a:gd name="connsiteX5" fmla="*/ 50525 w 606204"/>
                              <a:gd name="connsiteY5" fmla="*/ 485725 h 574043"/>
                              <a:gd name="connsiteX6" fmla="*/ 63097 w 606204"/>
                              <a:gd name="connsiteY6" fmla="*/ 473064 h 574043"/>
                              <a:gd name="connsiteX7" fmla="*/ 318375 w 606204"/>
                              <a:gd name="connsiteY7" fmla="*/ 25832 h 574043"/>
                              <a:gd name="connsiteX8" fmla="*/ 307719 w 606204"/>
                              <a:gd name="connsiteY8" fmla="*/ 28315 h 574043"/>
                              <a:gd name="connsiteX9" fmla="*/ 303101 w 606204"/>
                              <a:gd name="connsiteY9" fmla="*/ 38127 h 574043"/>
                              <a:gd name="connsiteX10" fmla="*/ 303101 w 606204"/>
                              <a:gd name="connsiteY10" fmla="*/ 75960 h 574043"/>
                              <a:gd name="connsiteX11" fmla="*/ 284749 w 606204"/>
                              <a:gd name="connsiteY11" fmla="*/ 140865 h 574043"/>
                              <a:gd name="connsiteX12" fmla="*/ 239995 w 606204"/>
                              <a:gd name="connsiteY12" fmla="*/ 215465 h 574043"/>
                              <a:gd name="connsiteX13" fmla="*/ 186478 w 606204"/>
                              <a:gd name="connsiteY13" fmla="*/ 246086 h 574043"/>
                              <a:gd name="connsiteX14" fmla="*/ 148591 w 606204"/>
                              <a:gd name="connsiteY14" fmla="*/ 246086 h 574043"/>
                              <a:gd name="connsiteX15" fmla="*/ 151551 w 606204"/>
                              <a:gd name="connsiteY15" fmla="*/ 271386 h 574043"/>
                              <a:gd name="connsiteX16" fmla="*/ 151551 w 606204"/>
                              <a:gd name="connsiteY16" fmla="*/ 498379 h 574043"/>
                              <a:gd name="connsiteX17" fmla="*/ 199147 w 606204"/>
                              <a:gd name="connsiteY17" fmla="*/ 498379 h 574043"/>
                              <a:gd name="connsiteX18" fmla="*/ 232772 w 606204"/>
                              <a:gd name="connsiteY18" fmla="*/ 502517 h 574043"/>
                              <a:gd name="connsiteX19" fmla="*/ 276106 w 606204"/>
                              <a:gd name="connsiteY19" fmla="*/ 513393 h 574043"/>
                              <a:gd name="connsiteX20" fmla="*/ 358157 w 606204"/>
                              <a:gd name="connsiteY20" fmla="*/ 519305 h 574043"/>
                              <a:gd name="connsiteX21" fmla="*/ 485672 w 606204"/>
                              <a:gd name="connsiteY21" fmla="*/ 505354 h 574043"/>
                              <a:gd name="connsiteX22" fmla="*/ 530545 w 606204"/>
                              <a:gd name="connsiteY22" fmla="*/ 454990 h 574043"/>
                              <a:gd name="connsiteX23" fmla="*/ 528296 w 606204"/>
                              <a:gd name="connsiteY23" fmla="*/ 454990 h 574043"/>
                              <a:gd name="connsiteX24" fmla="*/ 494671 w 606204"/>
                              <a:gd name="connsiteY24" fmla="*/ 460547 h 574043"/>
                              <a:gd name="connsiteX25" fmla="*/ 492539 w 606204"/>
                              <a:gd name="connsiteY25" fmla="*/ 460547 h 574043"/>
                              <a:gd name="connsiteX26" fmla="*/ 478805 w 606204"/>
                              <a:gd name="connsiteY26" fmla="*/ 448961 h 574043"/>
                              <a:gd name="connsiteX27" fmla="*/ 490408 w 606204"/>
                              <a:gd name="connsiteY27" fmla="*/ 435246 h 574043"/>
                              <a:gd name="connsiteX28" fmla="*/ 524033 w 606204"/>
                              <a:gd name="connsiteY28" fmla="*/ 430399 h 574043"/>
                              <a:gd name="connsiteX29" fmla="*/ 555646 w 606204"/>
                              <a:gd name="connsiteY29" fmla="*/ 392567 h 574043"/>
                              <a:gd name="connsiteX30" fmla="*/ 555646 w 606204"/>
                              <a:gd name="connsiteY30" fmla="*/ 384882 h 574043"/>
                              <a:gd name="connsiteX31" fmla="*/ 553396 w 606204"/>
                              <a:gd name="connsiteY31" fmla="*/ 378380 h 574043"/>
                              <a:gd name="connsiteX32" fmla="*/ 551976 w 606204"/>
                              <a:gd name="connsiteY32" fmla="*/ 378380 h 574043"/>
                              <a:gd name="connsiteX33" fmla="*/ 506984 w 606204"/>
                              <a:gd name="connsiteY33" fmla="*/ 384882 h 574043"/>
                              <a:gd name="connsiteX34" fmla="*/ 505208 w 606204"/>
                              <a:gd name="connsiteY34" fmla="*/ 384882 h 574043"/>
                              <a:gd name="connsiteX35" fmla="*/ 491711 w 606204"/>
                              <a:gd name="connsiteY35" fmla="*/ 373060 h 574043"/>
                              <a:gd name="connsiteX36" fmla="*/ 503432 w 606204"/>
                              <a:gd name="connsiteY36" fmla="*/ 359582 h 574043"/>
                              <a:gd name="connsiteX37" fmla="*/ 548305 w 606204"/>
                              <a:gd name="connsiteY37" fmla="*/ 353671 h 574043"/>
                              <a:gd name="connsiteX38" fmla="*/ 580983 w 606204"/>
                              <a:gd name="connsiteY38" fmla="*/ 315839 h 574043"/>
                              <a:gd name="connsiteX39" fmla="*/ 580983 w 606204"/>
                              <a:gd name="connsiteY39" fmla="*/ 309218 h 574043"/>
                              <a:gd name="connsiteX40" fmla="*/ 568315 w 606204"/>
                              <a:gd name="connsiteY40" fmla="*/ 296568 h 574043"/>
                              <a:gd name="connsiteX41" fmla="*/ 492539 w 606204"/>
                              <a:gd name="connsiteY41" fmla="*/ 296568 h 574043"/>
                              <a:gd name="connsiteX42" fmla="*/ 479871 w 606204"/>
                              <a:gd name="connsiteY42" fmla="*/ 283918 h 574043"/>
                              <a:gd name="connsiteX43" fmla="*/ 492539 w 606204"/>
                              <a:gd name="connsiteY43" fmla="*/ 271386 h 574043"/>
                              <a:gd name="connsiteX44" fmla="*/ 529835 w 606204"/>
                              <a:gd name="connsiteY44" fmla="*/ 271386 h 574043"/>
                              <a:gd name="connsiteX45" fmla="*/ 555054 w 606204"/>
                              <a:gd name="connsiteY45" fmla="*/ 246086 h 574043"/>
                              <a:gd name="connsiteX46" fmla="*/ 555054 w 606204"/>
                              <a:gd name="connsiteY46" fmla="*/ 243721 h 574043"/>
                              <a:gd name="connsiteX47" fmla="*/ 519061 w 606204"/>
                              <a:gd name="connsiteY47" fmla="*/ 205889 h 574043"/>
                              <a:gd name="connsiteX48" fmla="*/ 339686 w 606204"/>
                              <a:gd name="connsiteY48" fmla="*/ 196904 h 574043"/>
                              <a:gd name="connsiteX49" fmla="*/ 327728 w 606204"/>
                              <a:gd name="connsiteY49" fmla="*/ 183663 h 574043"/>
                              <a:gd name="connsiteX50" fmla="*/ 340989 w 606204"/>
                              <a:gd name="connsiteY50" fmla="*/ 171722 h 574043"/>
                              <a:gd name="connsiteX51" fmla="*/ 355433 w 606204"/>
                              <a:gd name="connsiteY51" fmla="*/ 172313 h 574043"/>
                              <a:gd name="connsiteX52" fmla="*/ 363958 w 606204"/>
                              <a:gd name="connsiteY52" fmla="*/ 124905 h 574043"/>
                              <a:gd name="connsiteX53" fmla="*/ 353184 w 606204"/>
                              <a:gd name="connsiteY53" fmla="*/ 58580 h 574043"/>
                              <a:gd name="connsiteX54" fmla="*/ 345606 w 606204"/>
                              <a:gd name="connsiteY54" fmla="*/ 44748 h 574043"/>
                              <a:gd name="connsiteX55" fmla="*/ 320387 w 606204"/>
                              <a:gd name="connsiteY55" fmla="*/ 25832 h 574043"/>
                              <a:gd name="connsiteX56" fmla="*/ 323703 w 606204"/>
                              <a:gd name="connsiteY56" fmla="*/ 887 h 574043"/>
                              <a:gd name="connsiteX57" fmla="*/ 325715 w 606204"/>
                              <a:gd name="connsiteY57" fmla="*/ 887 h 574043"/>
                              <a:gd name="connsiteX58" fmla="*/ 367865 w 606204"/>
                              <a:gd name="connsiteY58" fmla="*/ 32334 h 574043"/>
                              <a:gd name="connsiteX59" fmla="*/ 375443 w 606204"/>
                              <a:gd name="connsiteY59" fmla="*/ 46285 h 574043"/>
                              <a:gd name="connsiteX60" fmla="*/ 388822 w 606204"/>
                              <a:gd name="connsiteY60" fmla="*/ 129161 h 574043"/>
                              <a:gd name="connsiteX61" fmla="*/ 380771 w 606204"/>
                              <a:gd name="connsiteY61" fmla="*/ 173495 h 574043"/>
                              <a:gd name="connsiteX62" fmla="*/ 520955 w 606204"/>
                              <a:gd name="connsiteY62" fmla="*/ 180589 h 574043"/>
                              <a:gd name="connsiteX63" fmla="*/ 580983 w 606204"/>
                              <a:gd name="connsiteY63" fmla="*/ 243603 h 574043"/>
                              <a:gd name="connsiteX64" fmla="*/ 580983 w 606204"/>
                              <a:gd name="connsiteY64" fmla="*/ 246086 h 574043"/>
                              <a:gd name="connsiteX65" fmla="*/ 573643 w 606204"/>
                              <a:gd name="connsiteY65" fmla="*/ 271386 h 574043"/>
                              <a:gd name="connsiteX66" fmla="*/ 606202 w 606204"/>
                              <a:gd name="connsiteY66" fmla="*/ 309218 h 574043"/>
                              <a:gd name="connsiteX67" fmla="*/ 606202 w 606204"/>
                              <a:gd name="connsiteY67" fmla="*/ 315839 h 574043"/>
                              <a:gd name="connsiteX68" fmla="*/ 577313 w 606204"/>
                              <a:gd name="connsiteY68" fmla="*/ 368567 h 574043"/>
                              <a:gd name="connsiteX69" fmla="*/ 580983 w 606204"/>
                              <a:gd name="connsiteY69" fmla="*/ 384882 h 574043"/>
                              <a:gd name="connsiteX70" fmla="*/ 580983 w 606204"/>
                              <a:gd name="connsiteY70" fmla="*/ 393040 h 574043"/>
                              <a:gd name="connsiteX71" fmla="*/ 554817 w 606204"/>
                              <a:gd name="connsiteY71" fmla="*/ 443522 h 574043"/>
                              <a:gd name="connsiteX72" fmla="*/ 555646 w 606204"/>
                              <a:gd name="connsiteY72" fmla="*/ 447896 h 574043"/>
                              <a:gd name="connsiteX73" fmla="*/ 555646 w 606204"/>
                              <a:gd name="connsiteY73" fmla="*/ 454162 h 574043"/>
                              <a:gd name="connsiteX74" fmla="*/ 488514 w 606204"/>
                              <a:gd name="connsiteY74" fmla="*/ 529827 h 574043"/>
                              <a:gd name="connsiteX75" fmla="*/ 360998 w 606204"/>
                              <a:gd name="connsiteY75" fmla="*/ 544369 h 574043"/>
                              <a:gd name="connsiteX76" fmla="*/ 270068 w 606204"/>
                              <a:gd name="connsiteY76" fmla="*/ 537748 h 574043"/>
                              <a:gd name="connsiteX77" fmla="*/ 226734 w 606204"/>
                              <a:gd name="connsiteY77" fmla="*/ 526989 h 574043"/>
                              <a:gd name="connsiteX78" fmla="*/ 199147 w 606204"/>
                              <a:gd name="connsiteY78" fmla="*/ 523561 h 574043"/>
                              <a:gd name="connsiteX79" fmla="*/ 148591 w 606204"/>
                              <a:gd name="connsiteY79" fmla="*/ 523561 h 574043"/>
                              <a:gd name="connsiteX80" fmla="*/ 75775 w 606204"/>
                              <a:gd name="connsiteY80" fmla="*/ 574043 h 574043"/>
                              <a:gd name="connsiteX81" fmla="*/ 12669 w 606204"/>
                              <a:gd name="connsiteY81" fmla="*/ 574043 h 574043"/>
                              <a:gd name="connsiteX82" fmla="*/ 0 w 606204"/>
                              <a:gd name="connsiteY82" fmla="*/ 561393 h 574043"/>
                              <a:gd name="connsiteX83" fmla="*/ 12669 w 606204"/>
                              <a:gd name="connsiteY83" fmla="*/ 548743 h 574043"/>
                              <a:gd name="connsiteX84" fmla="*/ 75775 w 606204"/>
                              <a:gd name="connsiteY84" fmla="*/ 548743 h 574043"/>
                              <a:gd name="connsiteX85" fmla="*/ 126332 w 606204"/>
                              <a:gd name="connsiteY85" fmla="*/ 498379 h 574043"/>
                              <a:gd name="connsiteX86" fmla="*/ 126332 w 606204"/>
                              <a:gd name="connsiteY86" fmla="*/ 271386 h 574043"/>
                              <a:gd name="connsiteX87" fmla="*/ 75775 w 606204"/>
                              <a:gd name="connsiteY87" fmla="*/ 220904 h 574043"/>
                              <a:gd name="connsiteX88" fmla="*/ 75775 w 606204"/>
                              <a:gd name="connsiteY88" fmla="*/ 435246 h 574043"/>
                              <a:gd name="connsiteX89" fmla="*/ 63107 w 606204"/>
                              <a:gd name="connsiteY89" fmla="*/ 447896 h 574043"/>
                              <a:gd name="connsiteX90" fmla="*/ 50556 w 606204"/>
                              <a:gd name="connsiteY90" fmla="*/ 435246 h 574043"/>
                              <a:gd name="connsiteX91" fmla="*/ 50556 w 606204"/>
                              <a:gd name="connsiteY91" fmla="*/ 220904 h 574043"/>
                              <a:gd name="connsiteX92" fmla="*/ 12669 w 606204"/>
                              <a:gd name="connsiteY92" fmla="*/ 220904 h 574043"/>
                              <a:gd name="connsiteX93" fmla="*/ 0 w 606204"/>
                              <a:gd name="connsiteY93" fmla="*/ 208254 h 574043"/>
                              <a:gd name="connsiteX94" fmla="*/ 12669 w 606204"/>
                              <a:gd name="connsiteY94" fmla="*/ 195722 h 574043"/>
                              <a:gd name="connsiteX95" fmla="*/ 75775 w 606204"/>
                              <a:gd name="connsiteY95" fmla="*/ 195722 h 574043"/>
                              <a:gd name="connsiteX96" fmla="*/ 137580 w 606204"/>
                              <a:gd name="connsiteY96" fmla="*/ 220904 h 574043"/>
                              <a:gd name="connsiteX97" fmla="*/ 138882 w 606204"/>
                              <a:gd name="connsiteY97" fmla="*/ 220904 h 574043"/>
                              <a:gd name="connsiteX98" fmla="*/ 186123 w 606204"/>
                              <a:gd name="connsiteY98" fmla="*/ 220904 h 574043"/>
                              <a:gd name="connsiteX99" fmla="*/ 218564 w 606204"/>
                              <a:gd name="connsiteY99" fmla="*/ 202106 h 574043"/>
                              <a:gd name="connsiteX100" fmla="*/ 263438 w 606204"/>
                              <a:gd name="connsiteY100" fmla="*/ 127506 h 574043"/>
                              <a:gd name="connsiteX101" fmla="*/ 277882 w 606204"/>
                              <a:gd name="connsiteY101" fmla="*/ 75487 h 574043"/>
                              <a:gd name="connsiteX102" fmla="*/ 277882 w 606204"/>
                              <a:gd name="connsiteY102" fmla="*/ 37655 h 574043"/>
                              <a:gd name="connsiteX103" fmla="*/ 278711 w 606204"/>
                              <a:gd name="connsiteY103" fmla="*/ 29852 h 574043"/>
                              <a:gd name="connsiteX104" fmla="*/ 323703 w 606204"/>
                              <a:gd name="connsiteY104" fmla="*/ 887 h 574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6204" h="574043">
                                <a:moveTo>
                                  <a:pt x="63097" y="473064"/>
                                </a:moveTo>
                                <a:cubicBezTo>
                                  <a:pt x="70094" y="473064"/>
                                  <a:pt x="75787" y="478744"/>
                                  <a:pt x="75787" y="485725"/>
                                </a:cubicBezTo>
                                <a:lnTo>
                                  <a:pt x="75787" y="510928"/>
                                </a:lnTo>
                                <a:cubicBezTo>
                                  <a:pt x="75787" y="517909"/>
                                  <a:pt x="70094" y="523589"/>
                                  <a:pt x="63097" y="523589"/>
                                </a:cubicBezTo>
                                <a:cubicBezTo>
                                  <a:pt x="56099" y="523589"/>
                                  <a:pt x="50525" y="517909"/>
                                  <a:pt x="50525" y="510928"/>
                                </a:cubicBezTo>
                                <a:lnTo>
                                  <a:pt x="50525" y="485725"/>
                                </a:lnTo>
                                <a:cubicBezTo>
                                  <a:pt x="50525" y="478744"/>
                                  <a:pt x="56099" y="473064"/>
                                  <a:pt x="63097" y="473064"/>
                                </a:cubicBezTo>
                                <a:close/>
                                <a:moveTo>
                                  <a:pt x="318375" y="25832"/>
                                </a:moveTo>
                                <a:cubicBezTo>
                                  <a:pt x="314704" y="25004"/>
                                  <a:pt x="310797" y="25950"/>
                                  <a:pt x="307719" y="28315"/>
                                </a:cubicBezTo>
                                <a:cubicBezTo>
                                  <a:pt x="304759" y="30679"/>
                                  <a:pt x="303101" y="34344"/>
                                  <a:pt x="303101" y="38127"/>
                                </a:cubicBezTo>
                                <a:lnTo>
                                  <a:pt x="303101" y="75960"/>
                                </a:lnTo>
                                <a:cubicBezTo>
                                  <a:pt x="302983" y="98895"/>
                                  <a:pt x="296708" y="121240"/>
                                  <a:pt x="284749" y="140865"/>
                                </a:cubicBezTo>
                                <a:lnTo>
                                  <a:pt x="239995" y="215465"/>
                                </a:lnTo>
                                <a:cubicBezTo>
                                  <a:pt x="228628" y="234263"/>
                                  <a:pt x="208500" y="245849"/>
                                  <a:pt x="186478" y="246086"/>
                                </a:cubicBezTo>
                                <a:lnTo>
                                  <a:pt x="148591" y="246086"/>
                                </a:lnTo>
                                <a:cubicBezTo>
                                  <a:pt x="150603" y="254362"/>
                                  <a:pt x="151551" y="262874"/>
                                  <a:pt x="151551" y="271386"/>
                                </a:cubicBezTo>
                                <a:lnTo>
                                  <a:pt x="151551" y="498379"/>
                                </a:lnTo>
                                <a:lnTo>
                                  <a:pt x="199147" y="498379"/>
                                </a:lnTo>
                                <a:cubicBezTo>
                                  <a:pt x="210513" y="498379"/>
                                  <a:pt x="221761" y="499798"/>
                                  <a:pt x="232772" y="502517"/>
                                </a:cubicBezTo>
                                <a:lnTo>
                                  <a:pt x="276106" y="513393"/>
                                </a:lnTo>
                                <a:cubicBezTo>
                                  <a:pt x="302864" y="520014"/>
                                  <a:pt x="330688" y="522024"/>
                                  <a:pt x="358157" y="519305"/>
                                </a:cubicBezTo>
                                <a:lnTo>
                                  <a:pt x="485672" y="505354"/>
                                </a:lnTo>
                                <a:cubicBezTo>
                                  <a:pt x="511365" y="502517"/>
                                  <a:pt x="530664" y="480763"/>
                                  <a:pt x="530545" y="454990"/>
                                </a:cubicBezTo>
                                <a:lnTo>
                                  <a:pt x="528296" y="454990"/>
                                </a:lnTo>
                                <a:lnTo>
                                  <a:pt x="494671" y="460547"/>
                                </a:lnTo>
                                <a:lnTo>
                                  <a:pt x="492539" y="460547"/>
                                </a:lnTo>
                                <a:cubicBezTo>
                                  <a:pt x="485554" y="461138"/>
                                  <a:pt x="479397" y="455936"/>
                                  <a:pt x="478805" y="448961"/>
                                </a:cubicBezTo>
                                <a:cubicBezTo>
                                  <a:pt x="478213" y="441985"/>
                                  <a:pt x="483423" y="435838"/>
                                  <a:pt x="490408" y="435246"/>
                                </a:cubicBezTo>
                                <a:lnTo>
                                  <a:pt x="524033" y="430399"/>
                                </a:lnTo>
                                <a:cubicBezTo>
                                  <a:pt x="542504" y="427325"/>
                                  <a:pt x="555883" y="411247"/>
                                  <a:pt x="555646" y="392567"/>
                                </a:cubicBezTo>
                                <a:lnTo>
                                  <a:pt x="555646" y="384882"/>
                                </a:lnTo>
                                <a:cubicBezTo>
                                  <a:pt x="555528" y="382518"/>
                                  <a:pt x="554699" y="380272"/>
                                  <a:pt x="553396" y="378380"/>
                                </a:cubicBezTo>
                                <a:lnTo>
                                  <a:pt x="551976" y="378380"/>
                                </a:lnTo>
                                <a:lnTo>
                                  <a:pt x="506984" y="384882"/>
                                </a:lnTo>
                                <a:lnTo>
                                  <a:pt x="505208" y="384882"/>
                                </a:lnTo>
                                <a:cubicBezTo>
                                  <a:pt x="498223" y="385355"/>
                                  <a:pt x="492184" y="380035"/>
                                  <a:pt x="491711" y="373060"/>
                                </a:cubicBezTo>
                                <a:cubicBezTo>
                                  <a:pt x="491119" y="366203"/>
                                  <a:pt x="496447" y="360055"/>
                                  <a:pt x="503432" y="359582"/>
                                </a:cubicBezTo>
                                <a:lnTo>
                                  <a:pt x="548305" y="353671"/>
                                </a:lnTo>
                                <a:cubicBezTo>
                                  <a:pt x="567249" y="351070"/>
                                  <a:pt x="581102" y="334873"/>
                                  <a:pt x="580983" y="315839"/>
                                </a:cubicBezTo>
                                <a:lnTo>
                                  <a:pt x="580983" y="309218"/>
                                </a:lnTo>
                                <a:cubicBezTo>
                                  <a:pt x="580983" y="302243"/>
                                  <a:pt x="575300" y="296568"/>
                                  <a:pt x="568315" y="296568"/>
                                </a:cubicBezTo>
                                <a:lnTo>
                                  <a:pt x="492539" y="296568"/>
                                </a:lnTo>
                                <a:cubicBezTo>
                                  <a:pt x="485554" y="296568"/>
                                  <a:pt x="479871" y="290893"/>
                                  <a:pt x="479871" y="283918"/>
                                </a:cubicBezTo>
                                <a:cubicBezTo>
                                  <a:pt x="479871" y="276943"/>
                                  <a:pt x="485554" y="271386"/>
                                  <a:pt x="492539" y="271386"/>
                                </a:cubicBezTo>
                                <a:lnTo>
                                  <a:pt x="529835" y="271386"/>
                                </a:lnTo>
                                <a:cubicBezTo>
                                  <a:pt x="543688" y="271386"/>
                                  <a:pt x="555054" y="260036"/>
                                  <a:pt x="555054" y="246086"/>
                                </a:cubicBezTo>
                                <a:lnTo>
                                  <a:pt x="555054" y="243721"/>
                                </a:lnTo>
                                <a:cubicBezTo>
                                  <a:pt x="555054" y="223505"/>
                                  <a:pt x="539189" y="206953"/>
                                  <a:pt x="519061" y="205889"/>
                                </a:cubicBezTo>
                                <a:lnTo>
                                  <a:pt x="339686" y="196904"/>
                                </a:lnTo>
                                <a:cubicBezTo>
                                  <a:pt x="332701" y="196549"/>
                                  <a:pt x="327373" y="190638"/>
                                  <a:pt x="327728" y="183663"/>
                                </a:cubicBezTo>
                                <a:cubicBezTo>
                                  <a:pt x="328083" y="176688"/>
                                  <a:pt x="334003" y="171367"/>
                                  <a:pt x="340989" y="171722"/>
                                </a:cubicBezTo>
                                <a:lnTo>
                                  <a:pt x="355433" y="172313"/>
                                </a:lnTo>
                                <a:lnTo>
                                  <a:pt x="363958" y="124905"/>
                                </a:lnTo>
                                <a:cubicBezTo>
                                  <a:pt x="368102" y="102206"/>
                                  <a:pt x="364313" y="78797"/>
                                  <a:pt x="353184" y="58580"/>
                                </a:cubicBezTo>
                                <a:lnTo>
                                  <a:pt x="345606" y="44748"/>
                                </a:lnTo>
                                <a:cubicBezTo>
                                  <a:pt x="340397" y="35054"/>
                                  <a:pt x="331162" y="28197"/>
                                  <a:pt x="320387" y="25832"/>
                                </a:cubicBezTo>
                                <a:close/>
                                <a:moveTo>
                                  <a:pt x="323703" y="887"/>
                                </a:moveTo>
                                <a:lnTo>
                                  <a:pt x="325715" y="887"/>
                                </a:lnTo>
                                <a:cubicBezTo>
                                  <a:pt x="343712" y="4670"/>
                                  <a:pt x="359104" y="16256"/>
                                  <a:pt x="367865" y="32334"/>
                                </a:cubicBezTo>
                                <a:lnTo>
                                  <a:pt x="375443" y="46285"/>
                                </a:lnTo>
                                <a:cubicBezTo>
                                  <a:pt x="389296" y="71585"/>
                                  <a:pt x="394032" y="100787"/>
                                  <a:pt x="388822" y="129161"/>
                                </a:cubicBezTo>
                                <a:lnTo>
                                  <a:pt x="380771" y="173495"/>
                                </a:lnTo>
                                <a:lnTo>
                                  <a:pt x="520955" y="180589"/>
                                </a:lnTo>
                                <a:cubicBezTo>
                                  <a:pt x="554580" y="182244"/>
                                  <a:pt x="580983" y="210027"/>
                                  <a:pt x="580983" y="243603"/>
                                </a:cubicBezTo>
                                <a:lnTo>
                                  <a:pt x="580983" y="246086"/>
                                </a:lnTo>
                                <a:cubicBezTo>
                                  <a:pt x="580747" y="255071"/>
                                  <a:pt x="578260" y="263701"/>
                                  <a:pt x="573643" y="271386"/>
                                </a:cubicBezTo>
                                <a:cubicBezTo>
                                  <a:pt x="592468" y="273987"/>
                                  <a:pt x="606439" y="290184"/>
                                  <a:pt x="606202" y="309218"/>
                                </a:cubicBezTo>
                                <a:lnTo>
                                  <a:pt x="606202" y="315839"/>
                                </a:lnTo>
                                <a:cubicBezTo>
                                  <a:pt x="606084" y="337238"/>
                                  <a:pt x="595191" y="356981"/>
                                  <a:pt x="577313" y="368567"/>
                                </a:cubicBezTo>
                                <a:cubicBezTo>
                                  <a:pt x="579681" y="373651"/>
                                  <a:pt x="580983" y="379208"/>
                                  <a:pt x="580983" y="384882"/>
                                </a:cubicBezTo>
                                <a:lnTo>
                                  <a:pt x="580983" y="393040"/>
                                </a:lnTo>
                                <a:cubicBezTo>
                                  <a:pt x="580747" y="413020"/>
                                  <a:pt x="571038" y="431700"/>
                                  <a:pt x="554817" y="443522"/>
                                </a:cubicBezTo>
                                <a:cubicBezTo>
                                  <a:pt x="555409" y="444941"/>
                                  <a:pt x="555646" y="446360"/>
                                  <a:pt x="555646" y="447896"/>
                                </a:cubicBezTo>
                                <a:lnTo>
                                  <a:pt x="555646" y="454162"/>
                                </a:lnTo>
                                <a:cubicBezTo>
                                  <a:pt x="555883" y="492822"/>
                                  <a:pt x="526993" y="525452"/>
                                  <a:pt x="488514" y="529827"/>
                                </a:cubicBezTo>
                                <a:lnTo>
                                  <a:pt x="360998" y="544369"/>
                                </a:lnTo>
                                <a:cubicBezTo>
                                  <a:pt x="330451" y="547442"/>
                                  <a:pt x="299668" y="545196"/>
                                  <a:pt x="270068" y="537748"/>
                                </a:cubicBezTo>
                                <a:lnTo>
                                  <a:pt x="226734" y="526989"/>
                                </a:lnTo>
                                <a:cubicBezTo>
                                  <a:pt x="217736" y="524743"/>
                                  <a:pt x="208500" y="523561"/>
                                  <a:pt x="199147" y="523561"/>
                                </a:cubicBezTo>
                                <a:lnTo>
                                  <a:pt x="148591" y="523561"/>
                                </a:lnTo>
                                <a:cubicBezTo>
                                  <a:pt x="140776" y="556900"/>
                                  <a:pt x="116741" y="574043"/>
                                  <a:pt x="75775" y="574043"/>
                                </a:cubicBezTo>
                                <a:lnTo>
                                  <a:pt x="12669" y="574043"/>
                                </a:lnTo>
                                <a:cubicBezTo>
                                  <a:pt x="5683" y="574043"/>
                                  <a:pt x="0" y="568368"/>
                                  <a:pt x="0" y="561393"/>
                                </a:cubicBezTo>
                                <a:cubicBezTo>
                                  <a:pt x="0" y="554418"/>
                                  <a:pt x="5683" y="548743"/>
                                  <a:pt x="12669" y="548743"/>
                                </a:cubicBezTo>
                                <a:lnTo>
                                  <a:pt x="75775" y="548743"/>
                                </a:lnTo>
                                <a:cubicBezTo>
                                  <a:pt x="112597" y="548743"/>
                                  <a:pt x="126332" y="535147"/>
                                  <a:pt x="126332" y="498379"/>
                                </a:cubicBezTo>
                                <a:lnTo>
                                  <a:pt x="126332" y="271386"/>
                                </a:lnTo>
                                <a:cubicBezTo>
                                  <a:pt x="126332" y="235564"/>
                                  <a:pt x="111650" y="220904"/>
                                  <a:pt x="75775" y="220904"/>
                                </a:cubicBezTo>
                                <a:lnTo>
                                  <a:pt x="75775" y="435246"/>
                                </a:lnTo>
                                <a:cubicBezTo>
                                  <a:pt x="75775" y="442222"/>
                                  <a:pt x="70092" y="447896"/>
                                  <a:pt x="63107" y="447896"/>
                                </a:cubicBezTo>
                                <a:cubicBezTo>
                                  <a:pt x="56121" y="447896"/>
                                  <a:pt x="50556" y="442222"/>
                                  <a:pt x="50556" y="435246"/>
                                </a:cubicBezTo>
                                <a:lnTo>
                                  <a:pt x="50556" y="220904"/>
                                </a:lnTo>
                                <a:lnTo>
                                  <a:pt x="12669" y="220904"/>
                                </a:lnTo>
                                <a:cubicBezTo>
                                  <a:pt x="5683" y="220904"/>
                                  <a:pt x="0" y="215229"/>
                                  <a:pt x="0" y="208254"/>
                                </a:cubicBezTo>
                                <a:cubicBezTo>
                                  <a:pt x="0" y="201278"/>
                                  <a:pt x="5683" y="195722"/>
                                  <a:pt x="12669" y="195722"/>
                                </a:cubicBezTo>
                                <a:lnTo>
                                  <a:pt x="75775" y="195722"/>
                                </a:lnTo>
                                <a:cubicBezTo>
                                  <a:pt x="104665" y="195722"/>
                                  <a:pt x="124911" y="204116"/>
                                  <a:pt x="137580" y="220904"/>
                                </a:cubicBezTo>
                                <a:lnTo>
                                  <a:pt x="138882" y="220904"/>
                                </a:lnTo>
                                <a:lnTo>
                                  <a:pt x="186123" y="220904"/>
                                </a:lnTo>
                                <a:cubicBezTo>
                                  <a:pt x="199502" y="220786"/>
                                  <a:pt x="211934" y="213692"/>
                                  <a:pt x="218564" y="202106"/>
                                </a:cubicBezTo>
                                <a:lnTo>
                                  <a:pt x="263438" y="127506"/>
                                </a:lnTo>
                                <a:cubicBezTo>
                                  <a:pt x="272909" y="111782"/>
                                  <a:pt x="277882" y="93812"/>
                                  <a:pt x="277882" y="75487"/>
                                </a:cubicBezTo>
                                <a:lnTo>
                                  <a:pt x="277882" y="37655"/>
                                </a:lnTo>
                                <a:cubicBezTo>
                                  <a:pt x="277882" y="35054"/>
                                  <a:pt x="278119" y="32453"/>
                                  <a:pt x="278711" y="29852"/>
                                </a:cubicBezTo>
                                <a:cubicBezTo>
                                  <a:pt x="283092" y="9399"/>
                                  <a:pt x="303220" y="-3606"/>
                                  <a:pt x="323703" y="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2890983"/>
                            <a:ext cx="387861" cy="263516"/>
                          </a:xfrm>
                          <a:custGeom>
                            <a:avLst/>
                            <a:gdLst>
                              <a:gd name="T0" fmla="*/ 641 w 776"/>
                              <a:gd name="T1" fmla="*/ 217 h 528"/>
                              <a:gd name="T2" fmla="*/ 641 w 776"/>
                              <a:gd name="T3" fmla="*/ 205 h 528"/>
                              <a:gd name="T4" fmla="*/ 437 w 776"/>
                              <a:gd name="T5" fmla="*/ 0 h 528"/>
                              <a:gd name="T6" fmla="*/ 250 w 776"/>
                              <a:gd name="T7" fmla="*/ 123 h 528"/>
                              <a:gd name="T8" fmla="*/ 248 w 776"/>
                              <a:gd name="T9" fmla="*/ 124 h 528"/>
                              <a:gd name="T10" fmla="*/ 131 w 776"/>
                              <a:gd name="T11" fmla="*/ 208 h 528"/>
                              <a:gd name="T12" fmla="*/ 127 w 776"/>
                              <a:gd name="T13" fmla="*/ 211 h 528"/>
                              <a:gd name="T14" fmla="*/ 0 w 776"/>
                              <a:gd name="T15" fmla="*/ 369 h 528"/>
                              <a:gd name="T16" fmla="*/ 162 w 776"/>
                              <a:gd name="T17" fmla="*/ 528 h 528"/>
                              <a:gd name="T18" fmla="*/ 621 w 776"/>
                              <a:gd name="T19" fmla="*/ 528 h 528"/>
                              <a:gd name="T20" fmla="*/ 776 w 776"/>
                              <a:gd name="T21" fmla="*/ 370 h 528"/>
                              <a:gd name="T22" fmla="*/ 641 w 776"/>
                              <a:gd name="T23" fmla="*/ 217 h 528"/>
                              <a:gd name="T24" fmla="*/ 621 w 776"/>
                              <a:gd name="T25" fmla="*/ 488 h 528"/>
                              <a:gd name="T26" fmla="*/ 162 w 776"/>
                              <a:gd name="T27" fmla="*/ 488 h 528"/>
                              <a:gd name="T28" fmla="*/ 40 w 776"/>
                              <a:gd name="T29" fmla="*/ 369 h 528"/>
                              <a:gd name="T30" fmla="*/ 136 w 776"/>
                              <a:gd name="T31" fmla="*/ 250 h 528"/>
                              <a:gd name="T32" fmla="*/ 168 w 776"/>
                              <a:gd name="T33" fmla="*/ 224 h 528"/>
                              <a:gd name="T34" fmla="*/ 252 w 776"/>
                              <a:gd name="T35" fmla="*/ 164 h 528"/>
                              <a:gd name="T36" fmla="*/ 286 w 776"/>
                              <a:gd name="T37" fmla="*/ 139 h 528"/>
                              <a:gd name="T38" fmla="*/ 437 w 776"/>
                              <a:gd name="T39" fmla="*/ 40 h 528"/>
                              <a:gd name="T40" fmla="*/ 601 w 776"/>
                              <a:gd name="T41" fmla="*/ 205 h 528"/>
                              <a:gd name="T42" fmla="*/ 601 w 776"/>
                              <a:gd name="T43" fmla="*/ 220 h 528"/>
                              <a:gd name="T44" fmla="*/ 605 w 776"/>
                              <a:gd name="T45" fmla="*/ 249 h 528"/>
                              <a:gd name="T46" fmla="*/ 620 w 776"/>
                              <a:gd name="T47" fmla="*/ 256 h 528"/>
                              <a:gd name="T48" fmla="*/ 622 w 776"/>
                              <a:gd name="T49" fmla="*/ 255 h 528"/>
                              <a:gd name="T50" fmla="*/ 736 w 776"/>
                              <a:gd name="T51" fmla="*/ 370 h 528"/>
                              <a:gd name="T52" fmla="*/ 621 w 776"/>
                              <a:gd name="T53" fmla="*/ 4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6" h="528">
                                <a:moveTo>
                                  <a:pt x="641" y="217"/>
                                </a:moveTo>
                                <a:cubicBezTo>
                                  <a:pt x="641" y="213"/>
                                  <a:pt x="641" y="209"/>
                                  <a:pt x="641" y="205"/>
                                </a:cubicBezTo>
                                <a:cubicBezTo>
                                  <a:pt x="641" y="92"/>
                                  <a:pt x="550" y="0"/>
                                  <a:pt x="437" y="0"/>
                                </a:cubicBezTo>
                                <a:cubicBezTo>
                                  <a:pt x="356" y="0"/>
                                  <a:pt x="282" y="48"/>
                                  <a:pt x="250" y="123"/>
                                </a:cubicBezTo>
                                <a:cubicBezTo>
                                  <a:pt x="249" y="123"/>
                                  <a:pt x="248" y="124"/>
                                  <a:pt x="248" y="124"/>
                                </a:cubicBezTo>
                                <a:cubicBezTo>
                                  <a:pt x="197" y="129"/>
                                  <a:pt x="153" y="161"/>
                                  <a:pt x="131" y="208"/>
                                </a:cubicBezTo>
                                <a:cubicBezTo>
                                  <a:pt x="131" y="209"/>
                                  <a:pt x="128" y="211"/>
                                  <a:pt x="127" y="211"/>
                                </a:cubicBezTo>
                                <a:cubicBezTo>
                                  <a:pt x="52" y="228"/>
                                  <a:pt x="0" y="292"/>
                                  <a:pt x="0" y="369"/>
                                </a:cubicBezTo>
                                <a:cubicBezTo>
                                  <a:pt x="0" y="458"/>
                                  <a:pt x="71" y="528"/>
                                  <a:pt x="162" y="528"/>
                                </a:cubicBezTo>
                                <a:lnTo>
                                  <a:pt x="621" y="528"/>
                                </a:lnTo>
                                <a:cubicBezTo>
                                  <a:pt x="707" y="528"/>
                                  <a:pt x="776" y="457"/>
                                  <a:pt x="776" y="370"/>
                                </a:cubicBezTo>
                                <a:cubicBezTo>
                                  <a:pt x="776" y="292"/>
                                  <a:pt x="717" y="226"/>
                                  <a:pt x="641" y="217"/>
                                </a:cubicBezTo>
                                <a:close/>
                                <a:moveTo>
                                  <a:pt x="621" y="488"/>
                                </a:moveTo>
                                <a:lnTo>
                                  <a:pt x="162" y="488"/>
                                </a:lnTo>
                                <a:cubicBezTo>
                                  <a:pt x="94" y="488"/>
                                  <a:pt x="40" y="436"/>
                                  <a:pt x="40" y="369"/>
                                </a:cubicBezTo>
                                <a:cubicBezTo>
                                  <a:pt x="40" y="311"/>
                                  <a:pt x="79" y="263"/>
                                  <a:pt x="136" y="250"/>
                                </a:cubicBezTo>
                                <a:cubicBezTo>
                                  <a:pt x="149" y="247"/>
                                  <a:pt x="162" y="237"/>
                                  <a:pt x="168" y="224"/>
                                </a:cubicBezTo>
                                <a:cubicBezTo>
                                  <a:pt x="183" y="191"/>
                                  <a:pt x="215" y="168"/>
                                  <a:pt x="252" y="164"/>
                                </a:cubicBezTo>
                                <a:cubicBezTo>
                                  <a:pt x="266" y="162"/>
                                  <a:pt x="280" y="152"/>
                                  <a:pt x="286" y="139"/>
                                </a:cubicBezTo>
                                <a:cubicBezTo>
                                  <a:pt x="313" y="79"/>
                                  <a:pt x="372" y="40"/>
                                  <a:pt x="437" y="40"/>
                                </a:cubicBezTo>
                                <a:cubicBezTo>
                                  <a:pt x="528" y="40"/>
                                  <a:pt x="601" y="114"/>
                                  <a:pt x="601" y="205"/>
                                </a:cubicBezTo>
                                <a:cubicBezTo>
                                  <a:pt x="601" y="210"/>
                                  <a:pt x="601" y="215"/>
                                  <a:pt x="601" y="220"/>
                                </a:cubicBezTo>
                                <a:cubicBezTo>
                                  <a:pt x="599" y="233"/>
                                  <a:pt x="598" y="241"/>
                                  <a:pt x="605" y="249"/>
                                </a:cubicBezTo>
                                <a:cubicBezTo>
                                  <a:pt x="609" y="253"/>
                                  <a:pt x="614" y="256"/>
                                  <a:pt x="620" y="256"/>
                                </a:cubicBezTo>
                                <a:cubicBezTo>
                                  <a:pt x="620" y="255"/>
                                  <a:pt x="621" y="256"/>
                                  <a:pt x="622" y="255"/>
                                </a:cubicBezTo>
                                <a:cubicBezTo>
                                  <a:pt x="685" y="256"/>
                                  <a:pt x="736" y="307"/>
                                  <a:pt x="736" y="370"/>
                                </a:cubicBezTo>
                                <a:cubicBezTo>
                                  <a:pt x="736" y="434"/>
                                  <a:pt x="684" y="488"/>
                                  <a:pt x="621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2829103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325000 h 606722"/>
                              <a:gd name="connsiteY0" fmla="*/ 325000 h 606722"/>
                              <a:gd name="connsiteX1" fmla="*/ 325000 h 606722"/>
                              <a:gd name="connsiteY1" fmla="*/ 325000 h 606722"/>
                              <a:gd name="connsiteX2" fmla="*/ 325000 h 606722"/>
                              <a:gd name="connsiteY2" fmla="*/ 325000 h 606722"/>
                              <a:gd name="connsiteX3" fmla="*/ 325000 h 606722"/>
                              <a:gd name="connsiteY3" fmla="*/ 325000 h 606722"/>
                              <a:gd name="connsiteX4" fmla="*/ 325000 h 606722"/>
                              <a:gd name="connsiteY4" fmla="*/ 325000 h 606722"/>
                              <a:gd name="connsiteX5" fmla="*/ 325000 h 606722"/>
                              <a:gd name="connsiteY5" fmla="*/ 325000 h 606722"/>
                              <a:gd name="connsiteX6" fmla="*/ 325000 h 606722"/>
                              <a:gd name="connsiteY6" fmla="*/ 325000 h 606722"/>
                              <a:gd name="connsiteX7" fmla="*/ 325000 h 606722"/>
                              <a:gd name="connsiteY7" fmla="*/ 325000 h 606722"/>
                              <a:gd name="connsiteX8" fmla="*/ 325000 h 606722"/>
                              <a:gd name="connsiteY8" fmla="*/ 325000 h 606722"/>
                              <a:gd name="connsiteX9" fmla="*/ 325000 h 606722"/>
                              <a:gd name="connsiteY9" fmla="*/ 325000 h 606722"/>
                              <a:gd name="connsiteX10" fmla="*/ 325000 h 606722"/>
                              <a:gd name="connsiteY10" fmla="*/ 325000 h 606722"/>
                              <a:gd name="connsiteX11" fmla="*/ 325000 h 606722"/>
                              <a:gd name="connsiteY11" fmla="*/ 325000 h 606722"/>
                              <a:gd name="connsiteX12" fmla="*/ 325000 h 606722"/>
                              <a:gd name="connsiteY12" fmla="*/ 325000 h 606722"/>
                              <a:gd name="connsiteX13" fmla="*/ 325000 h 606722"/>
                              <a:gd name="connsiteY13" fmla="*/ 325000 h 606722"/>
                              <a:gd name="connsiteX14" fmla="*/ 325000 h 606722"/>
                              <a:gd name="connsiteY14" fmla="*/ 325000 h 606722"/>
                              <a:gd name="connsiteX15" fmla="*/ 325000 h 606722"/>
                              <a:gd name="connsiteY15" fmla="*/ 325000 h 606722"/>
                              <a:gd name="connsiteX16" fmla="*/ 325000 h 606722"/>
                              <a:gd name="connsiteY16" fmla="*/ 325000 h 606722"/>
                              <a:gd name="connsiteX17" fmla="*/ 325000 h 606722"/>
                              <a:gd name="connsiteY17" fmla="*/ 325000 h 606722"/>
                              <a:gd name="connsiteX18" fmla="*/ 325000 h 606722"/>
                              <a:gd name="connsiteY18" fmla="*/ 325000 h 606722"/>
                              <a:gd name="connsiteX19" fmla="*/ 325000 h 606722"/>
                              <a:gd name="connsiteY19" fmla="*/ 325000 h 606722"/>
                              <a:gd name="connsiteX20" fmla="*/ 325000 h 606722"/>
                              <a:gd name="connsiteY20" fmla="*/ 325000 h 606722"/>
                              <a:gd name="connsiteX21" fmla="*/ 325000 h 606722"/>
                              <a:gd name="connsiteY21" fmla="*/ 325000 h 606722"/>
                              <a:gd name="connsiteX22" fmla="*/ 325000 h 606722"/>
                              <a:gd name="connsiteY22" fmla="*/ 325000 h 606722"/>
                              <a:gd name="connsiteX23" fmla="*/ 325000 h 606722"/>
                              <a:gd name="connsiteY23" fmla="*/ 325000 h 606722"/>
                              <a:gd name="connsiteX24" fmla="*/ 325000 h 606722"/>
                              <a:gd name="connsiteY24" fmla="*/ 325000 h 606722"/>
                              <a:gd name="connsiteX25" fmla="*/ 325000 h 606722"/>
                              <a:gd name="connsiteY25" fmla="*/ 325000 h 606722"/>
                              <a:gd name="connsiteX26" fmla="*/ 325000 h 606722"/>
                              <a:gd name="connsiteY26" fmla="*/ 325000 h 606722"/>
                              <a:gd name="connsiteX27" fmla="*/ 325000 h 606722"/>
                              <a:gd name="connsiteY27" fmla="*/ 325000 h 606722"/>
                              <a:gd name="connsiteX28" fmla="*/ 325000 h 606722"/>
                              <a:gd name="connsiteY28" fmla="*/ 325000 h 606722"/>
                              <a:gd name="connsiteX29" fmla="*/ 325000 h 606722"/>
                              <a:gd name="connsiteY29" fmla="*/ 325000 h 606722"/>
                              <a:gd name="connsiteX30" fmla="*/ 325000 h 606722"/>
                              <a:gd name="connsiteY30" fmla="*/ 325000 h 606722"/>
                              <a:gd name="connsiteX31" fmla="*/ 325000 h 606722"/>
                              <a:gd name="connsiteY31" fmla="*/ 325000 h 606722"/>
                              <a:gd name="connsiteX32" fmla="*/ 325000 h 606722"/>
                              <a:gd name="connsiteY32" fmla="*/ 325000 h 606722"/>
                              <a:gd name="connsiteX33" fmla="*/ 325000 h 606722"/>
                              <a:gd name="connsiteY33" fmla="*/ 325000 h 606722"/>
                              <a:gd name="connsiteX34" fmla="*/ 325000 h 606722"/>
                              <a:gd name="connsiteY34" fmla="*/ 325000 h 606722"/>
                              <a:gd name="connsiteX35" fmla="*/ 325000 h 606722"/>
                              <a:gd name="connsiteY35" fmla="*/ 325000 h 606722"/>
                              <a:gd name="connsiteX36" fmla="*/ 325000 h 606722"/>
                              <a:gd name="connsiteY36" fmla="*/ 325000 h 606722"/>
                              <a:gd name="connsiteX37" fmla="*/ 325000 h 606722"/>
                              <a:gd name="connsiteY37" fmla="*/ 325000 h 606722"/>
                              <a:gd name="connsiteX38" fmla="*/ 325000 h 606722"/>
                              <a:gd name="connsiteY38" fmla="*/ 325000 h 606722"/>
                              <a:gd name="connsiteX39" fmla="*/ 325000 h 606722"/>
                              <a:gd name="connsiteY39" fmla="*/ 325000 h 606722"/>
                              <a:gd name="connsiteX40" fmla="*/ 325000 h 606722"/>
                              <a:gd name="connsiteY40" fmla="*/ 325000 h 606722"/>
                              <a:gd name="connsiteX41" fmla="*/ 325000 h 606722"/>
                              <a:gd name="connsiteY41" fmla="*/ 325000 h 606722"/>
                              <a:gd name="connsiteX42" fmla="*/ 325000 h 606722"/>
                              <a:gd name="connsiteY42" fmla="*/ 325000 h 606722"/>
                              <a:gd name="connsiteX43" fmla="*/ 325000 h 606722"/>
                              <a:gd name="connsiteY43" fmla="*/ 325000 h 606722"/>
                              <a:gd name="connsiteX44" fmla="*/ 325000 h 606722"/>
                              <a:gd name="connsiteY44" fmla="*/ 325000 h 606722"/>
                              <a:gd name="connsiteX45" fmla="*/ 325000 h 606722"/>
                              <a:gd name="connsiteY45" fmla="*/ 325000 h 606722"/>
                              <a:gd name="connsiteX46" fmla="*/ 325000 h 606722"/>
                              <a:gd name="connsiteY46" fmla="*/ 325000 h 606722"/>
                              <a:gd name="connsiteX47" fmla="*/ 325000 h 606722"/>
                              <a:gd name="connsiteY47" fmla="*/ 325000 h 606722"/>
                              <a:gd name="connsiteX48" fmla="*/ 325000 h 606722"/>
                              <a:gd name="connsiteY48" fmla="*/ 325000 h 606722"/>
                              <a:gd name="connsiteX49" fmla="*/ 325000 h 606722"/>
                              <a:gd name="connsiteY49" fmla="*/ 325000 h 606722"/>
                              <a:gd name="connsiteX50" fmla="*/ 325000 h 606722"/>
                              <a:gd name="connsiteY50" fmla="*/ 325000 h 606722"/>
                              <a:gd name="connsiteX51" fmla="*/ 325000 h 606722"/>
                              <a:gd name="connsiteY51" fmla="*/ 325000 h 606722"/>
                              <a:gd name="connsiteX52" fmla="*/ 325000 h 606722"/>
                              <a:gd name="connsiteY52" fmla="*/ 325000 h 606722"/>
                              <a:gd name="connsiteX53" fmla="*/ 325000 h 606722"/>
                              <a:gd name="connsiteY53" fmla="*/ 325000 h 606722"/>
                              <a:gd name="connsiteX54" fmla="*/ 325000 h 606722"/>
                              <a:gd name="connsiteY54" fmla="*/ 325000 h 606722"/>
                              <a:gd name="connsiteX55" fmla="*/ 325000 h 606722"/>
                              <a:gd name="connsiteY55" fmla="*/ 325000 h 606722"/>
                              <a:gd name="connsiteX56" fmla="*/ 325000 h 606722"/>
                              <a:gd name="connsiteY56" fmla="*/ 325000 h 606722"/>
                              <a:gd name="connsiteX57" fmla="*/ 325000 h 606722"/>
                              <a:gd name="connsiteY57" fmla="*/ 325000 h 606722"/>
                              <a:gd name="connsiteX58" fmla="*/ 325000 h 606722"/>
                              <a:gd name="connsiteY58" fmla="*/ 325000 h 606722"/>
                              <a:gd name="connsiteX59" fmla="*/ 325000 h 606722"/>
                              <a:gd name="connsiteY59" fmla="*/ 325000 h 606722"/>
                              <a:gd name="connsiteX60" fmla="*/ 325000 h 606722"/>
                              <a:gd name="connsiteY60" fmla="*/ 325000 h 606722"/>
                              <a:gd name="connsiteX61" fmla="*/ 325000 h 606722"/>
                              <a:gd name="connsiteY61" fmla="*/ 325000 h 606722"/>
                              <a:gd name="connsiteX62" fmla="*/ 325000 h 606722"/>
                              <a:gd name="connsiteY62" fmla="*/ 325000 h 606722"/>
                              <a:gd name="connsiteX63" fmla="*/ 325000 h 606722"/>
                              <a:gd name="connsiteY63" fmla="*/ 325000 h 606722"/>
                              <a:gd name="connsiteX64" fmla="*/ 325000 h 606722"/>
                              <a:gd name="connsiteY64" fmla="*/ 325000 h 606722"/>
                              <a:gd name="connsiteX65" fmla="*/ 325000 h 606722"/>
                              <a:gd name="connsiteY65" fmla="*/ 325000 h 606722"/>
                              <a:gd name="connsiteX66" fmla="*/ 325000 h 606722"/>
                              <a:gd name="connsiteY66" fmla="*/ 325000 h 606722"/>
                              <a:gd name="connsiteX67" fmla="*/ 325000 h 606722"/>
                              <a:gd name="connsiteY67" fmla="*/ 325000 h 606722"/>
                              <a:gd name="connsiteX68" fmla="*/ 325000 h 606722"/>
                              <a:gd name="connsiteY68" fmla="*/ 325000 h 606722"/>
                              <a:gd name="connsiteX69" fmla="*/ 325000 h 606722"/>
                              <a:gd name="connsiteY69" fmla="*/ 325000 h 606722"/>
                              <a:gd name="connsiteX70" fmla="*/ 325000 h 606722"/>
                              <a:gd name="connsiteY70" fmla="*/ 325000 h 606722"/>
                              <a:gd name="connsiteX71" fmla="*/ 325000 h 606722"/>
                              <a:gd name="connsiteY71" fmla="*/ 325000 h 606722"/>
                              <a:gd name="connsiteX72" fmla="*/ 325000 h 606722"/>
                              <a:gd name="connsiteY72" fmla="*/ 325000 h 606722"/>
                              <a:gd name="connsiteX73" fmla="*/ 325000 h 606722"/>
                              <a:gd name="connsiteY73" fmla="*/ 325000 h 606722"/>
                              <a:gd name="connsiteX74" fmla="*/ 325000 h 606722"/>
                              <a:gd name="connsiteY74" fmla="*/ 325000 h 606722"/>
                              <a:gd name="connsiteX75" fmla="*/ 325000 h 606722"/>
                              <a:gd name="connsiteY75" fmla="*/ 32500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14009" y="327936"/>
                                </a:moveTo>
                                <a:lnTo>
                                  <a:pt x="314009" y="412104"/>
                                </a:lnTo>
                                <a:cubicBezTo>
                                  <a:pt x="336526" y="410059"/>
                                  <a:pt x="357085" y="401083"/>
                                  <a:pt x="373550" y="387396"/>
                                </a:cubicBezTo>
                                <a:close/>
                                <a:moveTo>
                                  <a:pt x="293629" y="327936"/>
                                </a:moveTo>
                                <a:lnTo>
                                  <a:pt x="233999" y="387396"/>
                                </a:lnTo>
                                <a:cubicBezTo>
                                  <a:pt x="250553" y="401083"/>
                                  <a:pt x="271112" y="410059"/>
                                  <a:pt x="293629" y="412104"/>
                                </a:cubicBezTo>
                                <a:close/>
                                <a:moveTo>
                                  <a:pt x="140711" y="293200"/>
                                </a:moveTo>
                                <a:cubicBezTo>
                                  <a:pt x="146319" y="293200"/>
                                  <a:pt x="150859" y="297733"/>
                                  <a:pt x="150859" y="303332"/>
                                </a:cubicBezTo>
                                <a:cubicBezTo>
                                  <a:pt x="150859" y="387585"/>
                                  <a:pt x="219486" y="456018"/>
                                  <a:pt x="303780" y="456018"/>
                                </a:cubicBezTo>
                                <a:cubicBezTo>
                                  <a:pt x="309476" y="456018"/>
                                  <a:pt x="314016" y="460639"/>
                                  <a:pt x="314016" y="466239"/>
                                </a:cubicBezTo>
                                <a:cubicBezTo>
                                  <a:pt x="314016" y="471838"/>
                                  <a:pt x="309476" y="476459"/>
                                  <a:pt x="303780" y="476459"/>
                                </a:cubicBezTo>
                                <a:cubicBezTo>
                                  <a:pt x="208271" y="476459"/>
                                  <a:pt x="130475" y="398783"/>
                                  <a:pt x="130475" y="303332"/>
                                </a:cubicBezTo>
                                <a:cubicBezTo>
                                  <a:pt x="130475" y="297733"/>
                                  <a:pt x="135015" y="293200"/>
                                  <a:pt x="140711" y="293200"/>
                                </a:cubicBezTo>
                                <a:close/>
                                <a:moveTo>
                                  <a:pt x="97174" y="293200"/>
                                </a:moveTo>
                                <a:cubicBezTo>
                                  <a:pt x="102782" y="293200"/>
                                  <a:pt x="107411" y="297732"/>
                                  <a:pt x="107411" y="303330"/>
                                </a:cubicBezTo>
                                <a:cubicBezTo>
                                  <a:pt x="107411" y="411469"/>
                                  <a:pt x="195448" y="499438"/>
                                  <a:pt x="303780" y="499438"/>
                                </a:cubicBezTo>
                                <a:cubicBezTo>
                                  <a:pt x="309477" y="499438"/>
                                  <a:pt x="314017" y="503969"/>
                                  <a:pt x="314017" y="509656"/>
                                </a:cubicBezTo>
                                <a:cubicBezTo>
                                  <a:pt x="314017" y="515254"/>
                                  <a:pt x="309477" y="519786"/>
                                  <a:pt x="303780" y="519786"/>
                                </a:cubicBezTo>
                                <a:cubicBezTo>
                                  <a:pt x="184232" y="519786"/>
                                  <a:pt x="86937" y="422754"/>
                                  <a:pt x="86937" y="303330"/>
                                </a:cubicBezTo>
                                <a:cubicBezTo>
                                  <a:pt x="86937" y="297732"/>
                                  <a:pt x="91566" y="293200"/>
                                  <a:pt x="97174" y="293200"/>
                                </a:cubicBezTo>
                                <a:close/>
                                <a:moveTo>
                                  <a:pt x="53685" y="293200"/>
                                </a:moveTo>
                                <a:cubicBezTo>
                                  <a:pt x="59381" y="293200"/>
                                  <a:pt x="63920" y="297732"/>
                                  <a:pt x="63920" y="303330"/>
                                </a:cubicBezTo>
                                <a:cubicBezTo>
                                  <a:pt x="63920" y="435469"/>
                                  <a:pt x="171524" y="542904"/>
                                  <a:pt x="303781" y="542904"/>
                                </a:cubicBezTo>
                                <a:cubicBezTo>
                                  <a:pt x="309477" y="542904"/>
                                  <a:pt x="314016" y="547436"/>
                                  <a:pt x="314016" y="553035"/>
                                </a:cubicBezTo>
                                <a:cubicBezTo>
                                  <a:pt x="314016" y="558722"/>
                                  <a:pt x="309477" y="563254"/>
                                  <a:pt x="303781" y="563254"/>
                                </a:cubicBezTo>
                                <a:cubicBezTo>
                                  <a:pt x="160310" y="563254"/>
                                  <a:pt x="43539" y="446666"/>
                                  <a:pt x="43539" y="303330"/>
                                </a:cubicBezTo>
                                <a:cubicBezTo>
                                  <a:pt x="43539" y="297732"/>
                                  <a:pt x="48078" y="293200"/>
                                  <a:pt x="53685" y="293200"/>
                                </a:cubicBezTo>
                                <a:close/>
                                <a:moveTo>
                                  <a:pt x="314009" y="194530"/>
                                </a:moveTo>
                                <a:lnTo>
                                  <a:pt x="314009" y="299139"/>
                                </a:lnTo>
                                <a:lnTo>
                                  <a:pt x="387968" y="372997"/>
                                </a:lnTo>
                                <a:cubicBezTo>
                                  <a:pt x="403720" y="354066"/>
                                  <a:pt x="413243" y="329802"/>
                                  <a:pt x="413243" y="303317"/>
                                </a:cubicBezTo>
                                <a:cubicBezTo>
                                  <a:pt x="413243" y="246523"/>
                                  <a:pt x="369545" y="199685"/>
                                  <a:pt x="314009" y="194530"/>
                                </a:cubicBezTo>
                                <a:close/>
                                <a:moveTo>
                                  <a:pt x="293629" y="194530"/>
                                </a:moveTo>
                                <a:cubicBezTo>
                                  <a:pt x="238004" y="199685"/>
                                  <a:pt x="194395" y="246523"/>
                                  <a:pt x="194395" y="303317"/>
                                </a:cubicBezTo>
                                <a:cubicBezTo>
                                  <a:pt x="194395" y="329802"/>
                                  <a:pt x="203829" y="354066"/>
                                  <a:pt x="219581" y="372997"/>
                                </a:cubicBezTo>
                                <a:lnTo>
                                  <a:pt x="293629" y="299139"/>
                                </a:lnTo>
                                <a:close/>
                                <a:moveTo>
                                  <a:pt x="303774" y="173732"/>
                                </a:moveTo>
                                <a:cubicBezTo>
                                  <a:pt x="375419" y="173732"/>
                                  <a:pt x="433624" y="231858"/>
                                  <a:pt x="433624" y="303317"/>
                                </a:cubicBezTo>
                                <a:cubicBezTo>
                                  <a:pt x="433624" y="374864"/>
                                  <a:pt x="375419" y="432990"/>
                                  <a:pt x="303774" y="432990"/>
                                </a:cubicBezTo>
                                <a:cubicBezTo>
                                  <a:pt x="232219" y="432990"/>
                                  <a:pt x="174014" y="374864"/>
                                  <a:pt x="174014" y="303317"/>
                                </a:cubicBezTo>
                                <a:cubicBezTo>
                                  <a:pt x="174014" y="231858"/>
                                  <a:pt x="232219" y="173732"/>
                                  <a:pt x="303774" y="173732"/>
                                </a:cubicBezTo>
                                <a:close/>
                                <a:moveTo>
                                  <a:pt x="303770" y="130264"/>
                                </a:moveTo>
                                <a:cubicBezTo>
                                  <a:pt x="399368" y="130264"/>
                                  <a:pt x="477164" y="207940"/>
                                  <a:pt x="477164" y="303303"/>
                                </a:cubicBezTo>
                                <a:cubicBezTo>
                                  <a:pt x="477164" y="308990"/>
                                  <a:pt x="472535" y="313523"/>
                                  <a:pt x="466928" y="313523"/>
                                </a:cubicBezTo>
                                <a:cubicBezTo>
                                  <a:pt x="461320" y="313523"/>
                                  <a:pt x="456691" y="308990"/>
                                  <a:pt x="456691" y="303303"/>
                                </a:cubicBezTo>
                                <a:cubicBezTo>
                                  <a:pt x="456691" y="219138"/>
                                  <a:pt x="388153" y="150616"/>
                                  <a:pt x="303770" y="150616"/>
                                </a:cubicBezTo>
                                <a:cubicBezTo>
                                  <a:pt x="298163" y="150616"/>
                                  <a:pt x="293623" y="146084"/>
                                  <a:pt x="293623" y="140485"/>
                                </a:cubicBezTo>
                                <a:cubicBezTo>
                                  <a:pt x="293623" y="134797"/>
                                  <a:pt x="298163" y="130264"/>
                                  <a:pt x="303770" y="130264"/>
                                </a:cubicBezTo>
                                <a:close/>
                                <a:moveTo>
                                  <a:pt x="303768" y="86796"/>
                                </a:moveTo>
                                <a:cubicBezTo>
                                  <a:pt x="423378" y="86796"/>
                                  <a:pt x="520561" y="183939"/>
                                  <a:pt x="520561" y="303302"/>
                                </a:cubicBezTo>
                                <a:cubicBezTo>
                                  <a:pt x="520561" y="308990"/>
                                  <a:pt x="516022" y="313523"/>
                                  <a:pt x="510416" y="313523"/>
                                </a:cubicBezTo>
                                <a:cubicBezTo>
                                  <a:pt x="504720" y="313523"/>
                                  <a:pt x="500181" y="308990"/>
                                  <a:pt x="500181" y="303302"/>
                                </a:cubicBezTo>
                                <a:cubicBezTo>
                                  <a:pt x="500181" y="195138"/>
                                  <a:pt x="412076" y="107238"/>
                                  <a:pt x="303768" y="107238"/>
                                </a:cubicBezTo>
                                <a:cubicBezTo>
                                  <a:pt x="298162" y="107238"/>
                                  <a:pt x="293623" y="102616"/>
                                  <a:pt x="293623" y="97017"/>
                                </a:cubicBezTo>
                                <a:cubicBezTo>
                                  <a:pt x="293623" y="91418"/>
                                  <a:pt x="298162" y="86796"/>
                                  <a:pt x="303768" y="86796"/>
                                </a:cubicBezTo>
                                <a:close/>
                                <a:moveTo>
                                  <a:pt x="303769" y="43468"/>
                                </a:moveTo>
                                <a:cubicBezTo>
                                  <a:pt x="447329" y="43468"/>
                                  <a:pt x="564100" y="160056"/>
                                  <a:pt x="564100" y="303303"/>
                                </a:cubicBezTo>
                                <a:cubicBezTo>
                                  <a:pt x="564100" y="308990"/>
                                  <a:pt x="559561" y="313522"/>
                                  <a:pt x="553865" y="313522"/>
                                </a:cubicBezTo>
                                <a:cubicBezTo>
                                  <a:pt x="548258" y="313522"/>
                                  <a:pt x="543719" y="308990"/>
                                  <a:pt x="543719" y="303303"/>
                                </a:cubicBezTo>
                                <a:cubicBezTo>
                                  <a:pt x="543719" y="171253"/>
                                  <a:pt x="436115" y="63818"/>
                                  <a:pt x="303769" y="63818"/>
                                </a:cubicBezTo>
                                <a:cubicBezTo>
                                  <a:pt x="298162" y="63818"/>
                                  <a:pt x="293623" y="59286"/>
                                  <a:pt x="293623" y="53598"/>
                                </a:cubicBezTo>
                                <a:cubicBezTo>
                                  <a:pt x="293623" y="48000"/>
                                  <a:pt x="298162" y="43468"/>
                                  <a:pt x="303769" y="43468"/>
                                </a:cubicBezTo>
                                <a:close/>
                                <a:moveTo>
                                  <a:pt x="303775" y="20351"/>
                                </a:moveTo>
                                <a:cubicBezTo>
                                  <a:pt x="147571" y="20351"/>
                                  <a:pt x="20382" y="147348"/>
                                  <a:pt x="20382" y="303317"/>
                                </a:cubicBezTo>
                                <a:cubicBezTo>
                                  <a:pt x="20382" y="459374"/>
                                  <a:pt x="147571" y="586371"/>
                                  <a:pt x="303775" y="586371"/>
                                </a:cubicBezTo>
                                <a:cubicBezTo>
                                  <a:pt x="460068" y="586371"/>
                                  <a:pt x="587257" y="459374"/>
                                  <a:pt x="587257" y="303317"/>
                                </a:cubicBezTo>
                                <a:cubicBezTo>
                                  <a:pt x="587257" y="147348"/>
                                  <a:pt x="460068" y="20351"/>
                                  <a:pt x="303775" y="2035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0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4770927" y="2829134"/>
                            <a:ext cx="387861" cy="387212"/>
                          </a:xfrm>
                          <a:custGeom>
                            <a:avLst/>
                            <a:gdLst>
                              <a:gd name="connsiteX0" fmla="*/ 557185 w 607525"/>
                              <a:gd name="connsiteY0" fmla="*/ 548939 h 606510"/>
                              <a:gd name="connsiteX1" fmla="*/ 550588 w 607525"/>
                              <a:gd name="connsiteY1" fmla="*/ 555526 h 606510"/>
                              <a:gd name="connsiteX2" fmla="*/ 557185 w 607525"/>
                              <a:gd name="connsiteY2" fmla="*/ 562113 h 606510"/>
                              <a:gd name="connsiteX3" fmla="*/ 563781 w 607525"/>
                              <a:gd name="connsiteY3" fmla="*/ 555526 h 606510"/>
                              <a:gd name="connsiteX4" fmla="*/ 557185 w 607525"/>
                              <a:gd name="connsiteY4" fmla="*/ 548939 h 606510"/>
                              <a:gd name="connsiteX5" fmla="*/ 557185 w 607525"/>
                              <a:gd name="connsiteY5" fmla="*/ 530299 h 606510"/>
                              <a:gd name="connsiteX6" fmla="*/ 582447 w 607525"/>
                              <a:gd name="connsiteY6" fmla="*/ 555526 h 606510"/>
                              <a:gd name="connsiteX7" fmla="*/ 557185 w 607525"/>
                              <a:gd name="connsiteY7" fmla="*/ 580753 h 606510"/>
                              <a:gd name="connsiteX8" fmla="*/ 531922 w 607525"/>
                              <a:gd name="connsiteY8" fmla="*/ 555526 h 606510"/>
                              <a:gd name="connsiteX9" fmla="*/ 557185 w 607525"/>
                              <a:gd name="connsiteY9" fmla="*/ 530299 h 606510"/>
                              <a:gd name="connsiteX10" fmla="*/ 374257 w 607525"/>
                              <a:gd name="connsiteY10" fmla="*/ 430563 h 606510"/>
                              <a:gd name="connsiteX11" fmla="*/ 387447 w 607525"/>
                              <a:gd name="connsiteY11" fmla="*/ 430563 h 606510"/>
                              <a:gd name="connsiteX12" fmla="*/ 536037 w 607525"/>
                              <a:gd name="connsiteY12" fmla="*/ 578773 h 606510"/>
                              <a:gd name="connsiteX13" fmla="*/ 579674 w 607525"/>
                              <a:gd name="connsiteY13" fmla="*/ 578773 h 606510"/>
                              <a:gd name="connsiteX14" fmla="*/ 579674 w 607525"/>
                              <a:gd name="connsiteY14" fmla="*/ 535207 h 606510"/>
                              <a:gd name="connsiteX15" fmla="*/ 546841 w 607525"/>
                              <a:gd name="connsiteY15" fmla="*/ 502427 h 606510"/>
                              <a:gd name="connsiteX16" fmla="*/ 546841 w 607525"/>
                              <a:gd name="connsiteY16" fmla="*/ 489259 h 606510"/>
                              <a:gd name="connsiteX17" fmla="*/ 560170 w 607525"/>
                              <a:gd name="connsiteY17" fmla="*/ 489259 h 606510"/>
                              <a:gd name="connsiteX18" fmla="*/ 593003 w 607525"/>
                              <a:gd name="connsiteY18" fmla="*/ 521899 h 606510"/>
                              <a:gd name="connsiteX19" fmla="*/ 593003 w 607525"/>
                              <a:gd name="connsiteY19" fmla="*/ 592081 h 606510"/>
                              <a:gd name="connsiteX20" fmla="*/ 557925 w 607525"/>
                              <a:gd name="connsiteY20" fmla="*/ 606510 h 606510"/>
                              <a:gd name="connsiteX21" fmla="*/ 522707 w 607525"/>
                              <a:gd name="connsiteY21" fmla="*/ 592081 h 606510"/>
                              <a:gd name="connsiteX22" fmla="*/ 374257 w 607525"/>
                              <a:gd name="connsiteY22" fmla="*/ 443731 h 606510"/>
                              <a:gd name="connsiteX23" fmla="*/ 374257 w 607525"/>
                              <a:gd name="connsiteY23" fmla="*/ 430563 h 606510"/>
                              <a:gd name="connsiteX24" fmla="*/ 347364 w 607525"/>
                              <a:gd name="connsiteY24" fmla="*/ 403685 h 606510"/>
                              <a:gd name="connsiteX25" fmla="*/ 360524 w 607525"/>
                              <a:gd name="connsiteY25" fmla="*/ 403685 h 606510"/>
                              <a:gd name="connsiteX26" fmla="*/ 366264 w 607525"/>
                              <a:gd name="connsiteY26" fmla="*/ 409439 h 606510"/>
                              <a:gd name="connsiteX27" fmla="*/ 366264 w 607525"/>
                              <a:gd name="connsiteY27" fmla="*/ 422632 h 606510"/>
                              <a:gd name="connsiteX28" fmla="*/ 359684 w 607525"/>
                              <a:gd name="connsiteY28" fmla="*/ 425298 h 606510"/>
                              <a:gd name="connsiteX29" fmla="*/ 353104 w 607525"/>
                              <a:gd name="connsiteY29" fmla="*/ 422632 h 606510"/>
                              <a:gd name="connsiteX30" fmla="*/ 347364 w 607525"/>
                              <a:gd name="connsiteY30" fmla="*/ 416877 h 606510"/>
                              <a:gd name="connsiteX31" fmla="*/ 347364 w 607525"/>
                              <a:gd name="connsiteY31" fmla="*/ 403685 h 606510"/>
                              <a:gd name="connsiteX32" fmla="*/ 46737 w 607525"/>
                              <a:gd name="connsiteY32" fmla="*/ 222058 h 606510"/>
                              <a:gd name="connsiteX33" fmla="*/ 58378 w 607525"/>
                              <a:gd name="connsiteY33" fmla="*/ 228221 h 606510"/>
                              <a:gd name="connsiteX34" fmla="*/ 176475 w 607525"/>
                              <a:gd name="connsiteY34" fmla="*/ 321923 h 606510"/>
                              <a:gd name="connsiteX35" fmla="*/ 240012 w 607525"/>
                              <a:gd name="connsiteY35" fmla="*/ 311699 h 606510"/>
                              <a:gd name="connsiteX36" fmla="*/ 252354 w 607525"/>
                              <a:gd name="connsiteY36" fmla="*/ 316601 h 606510"/>
                              <a:gd name="connsiteX37" fmla="*/ 247305 w 607525"/>
                              <a:gd name="connsiteY37" fmla="*/ 328927 h 606510"/>
                              <a:gd name="connsiteX38" fmla="*/ 187415 w 607525"/>
                              <a:gd name="connsiteY38" fmla="*/ 340972 h 606510"/>
                              <a:gd name="connsiteX39" fmla="*/ 174932 w 607525"/>
                              <a:gd name="connsiteY39" fmla="*/ 340552 h 606510"/>
                              <a:gd name="connsiteX40" fmla="*/ 40566 w 607525"/>
                              <a:gd name="connsiteY40" fmla="*/ 233823 h 606510"/>
                              <a:gd name="connsiteX41" fmla="*/ 46737 w 607525"/>
                              <a:gd name="connsiteY41" fmla="*/ 222058 h 606510"/>
                              <a:gd name="connsiteX42" fmla="*/ 45714 w 607525"/>
                              <a:gd name="connsiteY42" fmla="*/ 155874 h 606510"/>
                              <a:gd name="connsiteX43" fmla="*/ 53565 w 607525"/>
                              <a:gd name="connsiteY43" fmla="*/ 166535 h 606510"/>
                              <a:gd name="connsiteX44" fmla="*/ 52443 w 607525"/>
                              <a:gd name="connsiteY44" fmla="*/ 176214 h 606510"/>
                              <a:gd name="connsiteX45" fmla="*/ 52163 w 607525"/>
                              <a:gd name="connsiteY45" fmla="*/ 191503 h 606510"/>
                              <a:gd name="connsiteX46" fmla="*/ 43050 w 607525"/>
                              <a:gd name="connsiteY46" fmla="*/ 201182 h 606510"/>
                              <a:gd name="connsiteX47" fmla="*/ 42769 w 607525"/>
                              <a:gd name="connsiteY47" fmla="*/ 201182 h 606510"/>
                              <a:gd name="connsiteX48" fmla="*/ 33376 w 607525"/>
                              <a:gd name="connsiteY48" fmla="*/ 192064 h 606510"/>
                              <a:gd name="connsiteX49" fmla="*/ 33797 w 607525"/>
                              <a:gd name="connsiteY49" fmla="*/ 174671 h 606510"/>
                              <a:gd name="connsiteX50" fmla="*/ 35199 w 607525"/>
                              <a:gd name="connsiteY50" fmla="*/ 163730 h 606510"/>
                              <a:gd name="connsiteX51" fmla="*/ 45714 w 607525"/>
                              <a:gd name="connsiteY51" fmla="*/ 155874 h 606510"/>
                              <a:gd name="connsiteX52" fmla="*/ 293082 w 607525"/>
                              <a:gd name="connsiteY52" fmla="*/ 147331 h 606510"/>
                              <a:gd name="connsiteX53" fmla="*/ 304728 w 607525"/>
                              <a:gd name="connsiteY53" fmla="*/ 153778 h 606510"/>
                              <a:gd name="connsiteX54" fmla="*/ 309358 w 607525"/>
                              <a:gd name="connsiteY54" fmla="*/ 187416 h 606510"/>
                              <a:gd name="connsiteX55" fmla="*/ 300098 w 607525"/>
                              <a:gd name="connsiteY55" fmla="*/ 196807 h 606510"/>
                              <a:gd name="connsiteX56" fmla="*/ 290697 w 607525"/>
                              <a:gd name="connsiteY56" fmla="*/ 187416 h 606510"/>
                              <a:gd name="connsiteX57" fmla="*/ 286628 w 607525"/>
                              <a:gd name="connsiteY57" fmla="*/ 158964 h 606510"/>
                              <a:gd name="connsiteX58" fmla="*/ 293082 w 607525"/>
                              <a:gd name="connsiteY58" fmla="*/ 147331 h 606510"/>
                              <a:gd name="connsiteX59" fmla="*/ 187012 w 607525"/>
                              <a:gd name="connsiteY59" fmla="*/ 65273 h 606510"/>
                              <a:gd name="connsiteX60" fmla="*/ 293073 w 607525"/>
                              <a:gd name="connsiteY60" fmla="*/ 126488 h 606510"/>
                              <a:gd name="connsiteX61" fmla="*/ 289566 w 607525"/>
                              <a:gd name="connsiteY61" fmla="*/ 139235 h 606510"/>
                              <a:gd name="connsiteX62" fmla="*/ 284936 w 607525"/>
                              <a:gd name="connsiteY62" fmla="*/ 140496 h 606510"/>
                              <a:gd name="connsiteX63" fmla="*/ 276799 w 607525"/>
                              <a:gd name="connsiteY63" fmla="*/ 135873 h 606510"/>
                              <a:gd name="connsiteX64" fmla="*/ 187012 w 607525"/>
                              <a:gd name="connsiteY64" fmla="*/ 84044 h 606510"/>
                              <a:gd name="connsiteX65" fmla="*/ 177613 w 607525"/>
                              <a:gd name="connsiteY65" fmla="*/ 74658 h 606510"/>
                              <a:gd name="connsiteX66" fmla="*/ 187012 w 607525"/>
                              <a:gd name="connsiteY66" fmla="*/ 65273 h 606510"/>
                              <a:gd name="connsiteX67" fmla="*/ 199879 w 607525"/>
                              <a:gd name="connsiteY67" fmla="*/ 33900 h 606510"/>
                              <a:gd name="connsiteX68" fmla="*/ 341013 w 607525"/>
                              <a:gd name="connsiteY68" fmla="*/ 199605 h 606510"/>
                              <a:gd name="connsiteX69" fmla="*/ 271568 w 607525"/>
                              <a:gd name="connsiteY69" fmla="*/ 316004 h 606510"/>
                              <a:gd name="connsiteX70" fmla="*/ 266518 w 607525"/>
                              <a:gd name="connsiteY70" fmla="*/ 317545 h 606510"/>
                              <a:gd name="connsiteX71" fmla="*/ 258662 w 607525"/>
                              <a:gd name="connsiteY71" fmla="*/ 313343 h 606510"/>
                              <a:gd name="connsiteX72" fmla="*/ 261327 w 607525"/>
                              <a:gd name="connsiteY72" fmla="*/ 300316 h 606510"/>
                              <a:gd name="connsiteX73" fmla="*/ 322354 w 607525"/>
                              <a:gd name="connsiteY73" fmla="*/ 198204 h 606510"/>
                              <a:gd name="connsiteX74" fmla="*/ 198336 w 607525"/>
                              <a:gd name="connsiteY74" fmla="*/ 52389 h 606510"/>
                              <a:gd name="connsiteX75" fmla="*/ 60570 w 607525"/>
                              <a:gd name="connsiteY75" fmla="*/ 139794 h 606510"/>
                              <a:gd name="connsiteX76" fmla="*/ 48505 w 607525"/>
                              <a:gd name="connsiteY76" fmla="*/ 145397 h 606510"/>
                              <a:gd name="connsiteX77" fmla="*/ 43034 w 607525"/>
                              <a:gd name="connsiteY77" fmla="*/ 133351 h 606510"/>
                              <a:gd name="connsiteX78" fmla="*/ 199879 w 607525"/>
                              <a:gd name="connsiteY78" fmla="*/ 33900 h 606510"/>
                              <a:gd name="connsiteX79" fmla="*/ 187425 w 607525"/>
                              <a:gd name="connsiteY79" fmla="*/ 18631 h 606510"/>
                              <a:gd name="connsiteX80" fmla="*/ 68180 w 607525"/>
                              <a:gd name="connsiteY80" fmla="*/ 68081 h 606510"/>
                              <a:gd name="connsiteX81" fmla="*/ 18658 w 607525"/>
                              <a:gd name="connsiteY81" fmla="*/ 187154 h 606510"/>
                              <a:gd name="connsiteX82" fmla="*/ 68180 w 607525"/>
                              <a:gd name="connsiteY82" fmla="*/ 306226 h 606510"/>
                              <a:gd name="connsiteX83" fmla="*/ 187425 w 607525"/>
                              <a:gd name="connsiteY83" fmla="*/ 355676 h 606510"/>
                              <a:gd name="connsiteX84" fmla="*/ 306670 w 607525"/>
                              <a:gd name="connsiteY84" fmla="*/ 306226 h 606510"/>
                              <a:gd name="connsiteX85" fmla="*/ 306670 w 607525"/>
                              <a:gd name="connsiteY85" fmla="*/ 68081 h 606510"/>
                              <a:gd name="connsiteX86" fmla="*/ 187425 w 607525"/>
                              <a:gd name="connsiteY86" fmla="*/ 18631 h 606510"/>
                              <a:gd name="connsiteX87" fmla="*/ 187425 w 607525"/>
                              <a:gd name="connsiteY87" fmla="*/ 0 h 606510"/>
                              <a:gd name="connsiteX88" fmla="*/ 319997 w 607525"/>
                              <a:gd name="connsiteY88" fmla="*/ 54773 h 606510"/>
                              <a:gd name="connsiteX89" fmla="*/ 350299 w 607525"/>
                              <a:gd name="connsiteY89" fmla="*/ 279750 h 606510"/>
                              <a:gd name="connsiteX90" fmla="*/ 536883 w 607525"/>
                              <a:gd name="connsiteY90" fmla="*/ 466063 h 606510"/>
                              <a:gd name="connsiteX91" fmla="*/ 536883 w 607525"/>
                              <a:gd name="connsiteY91" fmla="*/ 479231 h 606510"/>
                              <a:gd name="connsiteX92" fmla="*/ 530289 w 607525"/>
                              <a:gd name="connsiteY92" fmla="*/ 482033 h 606510"/>
                              <a:gd name="connsiteX93" fmla="*/ 523696 w 607525"/>
                              <a:gd name="connsiteY93" fmla="*/ 479231 h 606510"/>
                              <a:gd name="connsiteX94" fmla="*/ 340058 w 607525"/>
                              <a:gd name="connsiteY94" fmla="*/ 295860 h 606510"/>
                              <a:gd name="connsiteX95" fmla="*/ 319997 w 607525"/>
                              <a:gd name="connsiteY95" fmla="*/ 319534 h 606510"/>
                              <a:gd name="connsiteX96" fmla="*/ 296289 w 607525"/>
                              <a:gd name="connsiteY96" fmla="*/ 339566 h 606510"/>
                              <a:gd name="connsiteX97" fmla="*/ 340058 w 607525"/>
                              <a:gd name="connsiteY97" fmla="*/ 383133 h 606510"/>
                              <a:gd name="connsiteX98" fmla="*/ 340058 w 607525"/>
                              <a:gd name="connsiteY98" fmla="*/ 396441 h 606510"/>
                              <a:gd name="connsiteX99" fmla="*/ 333465 w 607525"/>
                              <a:gd name="connsiteY99" fmla="*/ 399103 h 606510"/>
                              <a:gd name="connsiteX100" fmla="*/ 326731 w 607525"/>
                              <a:gd name="connsiteY100" fmla="*/ 396441 h 606510"/>
                              <a:gd name="connsiteX101" fmla="*/ 280155 w 607525"/>
                              <a:gd name="connsiteY101" fmla="*/ 349933 h 606510"/>
                              <a:gd name="connsiteX102" fmla="*/ 187425 w 607525"/>
                              <a:gd name="connsiteY102" fmla="*/ 374308 h 606510"/>
                              <a:gd name="connsiteX103" fmla="*/ 54853 w 607525"/>
                              <a:gd name="connsiteY103" fmla="*/ 319534 h 606510"/>
                              <a:gd name="connsiteX104" fmla="*/ 0 w 607525"/>
                              <a:gd name="connsiteY104" fmla="*/ 187154 h 606510"/>
                              <a:gd name="connsiteX105" fmla="*/ 54853 w 607525"/>
                              <a:gd name="connsiteY105" fmla="*/ 54773 h 606510"/>
                              <a:gd name="connsiteX106" fmla="*/ 187425 w 607525"/>
                              <a:gd name="connsiteY106" fmla="*/ 0 h 60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607525" h="606510">
                                <a:moveTo>
                                  <a:pt x="557185" y="548939"/>
                                </a:moveTo>
                                <a:cubicBezTo>
                                  <a:pt x="553536" y="548939"/>
                                  <a:pt x="550588" y="551882"/>
                                  <a:pt x="550588" y="555526"/>
                                </a:cubicBezTo>
                                <a:cubicBezTo>
                                  <a:pt x="550588" y="559170"/>
                                  <a:pt x="553536" y="562113"/>
                                  <a:pt x="557185" y="562113"/>
                                </a:cubicBezTo>
                                <a:cubicBezTo>
                                  <a:pt x="560834" y="562113"/>
                                  <a:pt x="563781" y="559170"/>
                                  <a:pt x="563781" y="555526"/>
                                </a:cubicBezTo>
                                <a:cubicBezTo>
                                  <a:pt x="563781" y="551882"/>
                                  <a:pt x="560834" y="548939"/>
                                  <a:pt x="557185" y="548939"/>
                                </a:cubicBezTo>
                                <a:close/>
                                <a:moveTo>
                                  <a:pt x="557185" y="530299"/>
                                </a:moveTo>
                                <a:cubicBezTo>
                                  <a:pt x="571079" y="530299"/>
                                  <a:pt x="582447" y="541651"/>
                                  <a:pt x="582447" y="555526"/>
                                </a:cubicBezTo>
                                <a:cubicBezTo>
                                  <a:pt x="582447" y="569401"/>
                                  <a:pt x="571079" y="580753"/>
                                  <a:pt x="557185" y="580753"/>
                                </a:cubicBezTo>
                                <a:cubicBezTo>
                                  <a:pt x="543290" y="580753"/>
                                  <a:pt x="531922" y="569401"/>
                                  <a:pt x="531922" y="555526"/>
                                </a:cubicBezTo>
                                <a:cubicBezTo>
                                  <a:pt x="531922" y="541651"/>
                                  <a:pt x="543290" y="530299"/>
                                  <a:pt x="557185" y="530299"/>
                                </a:cubicBezTo>
                                <a:close/>
                                <a:moveTo>
                                  <a:pt x="374257" y="430563"/>
                                </a:moveTo>
                                <a:cubicBezTo>
                                  <a:pt x="377905" y="426921"/>
                                  <a:pt x="383798" y="426921"/>
                                  <a:pt x="387447" y="430563"/>
                                </a:cubicBezTo>
                                <a:lnTo>
                                  <a:pt x="536037" y="578773"/>
                                </a:lnTo>
                                <a:cubicBezTo>
                                  <a:pt x="548103" y="590821"/>
                                  <a:pt x="567607" y="590821"/>
                                  <a:pt x="579674" y="578773"/>
                                </a:cubicBezTo>
                                <a:cubicBezTo>
                                  <a:pt x="591740" y="566726"/>
                                  <a:pt x="591740" y="547254"/>
                                  <a:pt x="579674" y="535207"/>
                                </a:cubicBezTo>
                                <a:lnTo>
                                  <a:pt x="546841" y="502427"/>
                                </a:lnTo>
                                <a:cubicBezTo>
                                  <a:pt x="543192" y="498785"/>
                                  <a:pt x="543192" y="492901"/>
                                  <a:pt x="546841" y="489259"/>
                                </a:cubicBezTo>
                                <a:cubicBezTo>
                                  <a:pt x="550629" y="485617"/>
                                  <a:pt x="556522" y="485617"/>
                                  <a:pt x="560170" y="489259"/>
                                </a:cubicBezTo>
                                <a:lnTo>
                                  <a:pt x="593003" y="521899"/>
                                </a:lnTo>
                                <a:cubicBezTo>
                                  <a:pt x="612366" y="541230"/>
                                  <a:pt x="612366" y="572750"/>
                                  <a:pt x="593003" y="592081"/>
                                </a:cubicBezTo>
                                <a:cubicBezTo>
                                  <a:pt x="583322" y="601747"/>
                                  <a:pt x="570553" y="606510"/>
                                  <a:pt x="557925" y="606510"/>
                                </a:cubicBezTo>
                                <a:cubicBezTo>
                                  <a:pt x="545157" y="606510"/>
                                  <a:pt x="532388" y="601747"/>
                                  <a:pt x="522707" y="592081"/>
                                </a:cubicBezTo>
                                <a:lnTo>
                                  <a:pt x="374257" y="443731"/>
                                </a:lnTo>
                                <a:cubicBezTo>
                                  <a:pt x="370609" y="440089"/>
                                  <a:pt x="370609" y="434205"/>
                                  <a:pt x="374257" y="430563"/>
                                </a:cubicBezTo>
                                <a:close/>
                                <a:moveTo>
                                  <a:pt x="347364" y="403685"/>
                                </a:moveTo>
                                <a:cubicBezTo>
                                  <a:pt x="351004" y="400036"/>
                                  <a:pt x="356884" y="400036"/>
                                  <a:pt x="360524" y="403685"/>
                                </a:cubicBezTo>
                                <a:lnTo>
                                  <a:pt x="366264" y="409439"/>
                                </a:lnTo>
                                <a:cubicBezTo>
                                  <a:pt x="369904" y="413088"/>
                                  <a:pt x="369904" y="418983"/>
                                  <a:pt x="366264" y="422632"/>
                                </a:cubicBezTo>
                                <a:cubicBezTo>
                                  <a:pt x="364444" y="424456"/>
                                  <a:pt x="362064" y="425298"/>
                                  <a:pt x="359684" y="425298"/>
                                </a:cubicBezTo>
                                <a:cubicBezTo>
                                  <a:pt x="357304" y="425298"/>
                                  <a:pt x="354924" y="424456"/>
                                  <a:pt x="353104" y="422632"/>
                                </a:cubicBezTo>
                                <a:lnTo>
                                  <a:pt x="347364" y="416877"/>
                                </a:lnTo>
                                <a:cubicBezTo>
                                  <a:pt x="343724" y="413228"/>
                                  <a:pt x="343724" y="407334"/>
                                  <a:pt x="347364" y="403685"/>
                                </a:cubicBezTo>
                                <a:close/>
                                <a:moveTo>
                                  <a:pt x="46737" y="222058"/>
                                </a:moveTo>
                                <a:cubicBezTo>
                                  <a:pt x="51646" y="220517"/>
                                  <a:pt x="56836" y="223178"/>
                                  <a:pt x="58378" y="228221"/>
                                </a:cubicBezTo>
                                <a:cubicBezTo>
                                  <a:pt x="75209" y="280605"/>
                                  <a:pt x="121494" y="317441"/>
                                  <a:pt x="176475" y="321923"/>
                                </a:cubicBezTo>
                                <a:cubicBezTo>
                                  <a:pt x="198075" y="323604"/>
                                  <a:pt x="220095" y="320103"/>
                                  <a:pt x="240012" y="311699"/>
                                </a:cubicBezTo>
                                <a:cubicBezTo>
                                  <a:pt x="244780" y="309738"/>
                                  <a:pt x="250250" y="311979"/>
                                  <a:pt x="252354" y="316601"/>
                                </a:cubicBezTo>
                                <a:cubicBezTo>
                                  <a:pt x="254318" y="321363"/>
                                  <a:pt x="252074" y="326966"/>
                                  <a:pt x="247305" y="328927"/>
                                </a:cubicBezTo>
                                <a:cubicBezTo>
                                  <a:pt x="228511" y="336910"/>
                                  <a:pt x="208033" y="340972"/>
                                  <a:pt x="187415" y="340972"/>
                                </a:cubicBezTo>
                                <a:cubicBezTo>
                                  <a:pt x="183207" y="340972"/>
                                  <a:pt x="179000" y="340832"/>
                                  <a:pt x="174932" y="340552"/>
                                </a:cubicBezTo>
                                <a:cubicBezTo>
                                  <a:pt x="112377" y="335370"/>
                                  <a:pt x="59641" y="293490"/>
                                  <a:pt x="40566" y="233823"/>
                                </a:cubicBezTo>
                                <a:cubicBezTo>
                                  <a:pt x="39023" y="228921"/>
                                  <a:pt x="41688" y="223598"/>
                                  <a:pt x="46737" y="222058"/>
                                </a:cubicBezTo>
                                <a:close/>
                                <a:moveTo>
                                  <a:pt x="45714" y="155874"/>
                                </a:moveTo>
                                <a:cubicBezTo>
                                  <a:pt x="50901" y="156716"/>
                                  <a:pt x="54406" y="161485"/>
                                  <a:pt x="53565" y="166535"/>
                                </a:cubicBezTo>
                                <a:cubicBezTo>
                                  <a:pt x="53144" y="169761"/>
                                  <a:pt x="52723" y="172988"/>
                                  <a:pt x="52443" y="176214"/>
                                </a:cubicBezTo>
                                <a:cubicBezTo>
                                  <a:pt x="52022" y="181264"/>
                                  <a:pt x="51882" y="186454"/>
                                  <a:pt x="52163" y="191503"/>
                                </a:cubicBezTo>
                                <a:cubicBezTo>
                                  <a:pt x="52303" y="196693"/>
                                  <a:pt x="48237" y="201042"/>
                                  <a:pt x="43050" y="201182"/>
                                </a:cubicBezTo>
                                <a:cubicBezTo>
                                  <a:pt x="42910" y="201182"/>
                                  <a:pt x="42910" y="201182"/>
                                  <a:pt x="42769" y="201182"/>
                                </a:cubicBezTo>
                                <a:cubicBezTo>
                                  <a:pt x="37722" y="201182"/>
                                  <a:pt x="33516" y="197114"/>
                                  <a:pt x="33376" y="192064"/>
                                </a:cubicBezTo>
                                <a:cubicBezTo>
                                  <a:pt x="33236" y="186313"/>
                                  <a:pt x="33376" y="180422"/>
                                  <a:pt x="33797" y="174671"/>
                                </a:cubicBezTo>
                                <a:cubicBezTo>
                                  <a:pt x="34217" y="171024"/>
                                  <a:pt x="34638" y="167377"/>
                                  <a:pt x="35199" y="163730"/>
                                </a:cubicBezTo>
                                <a:cubicBezTo>
                                  <a:pt x="35900" y="158680"/>
                                  <a:pt x="40666" y="155173"/>
                                  <a:pt x="45714" y="155874"/>
                                </a:cubicBezTo>
                                <a:close/>
                                <a:moveTo>
                                  <a:pt x="293082" y="147331"/>
                                </a:moveTo>
                                <a:cubicBezTo>
                                  <a:pt x="298133" y="145929"/>
                                  <a:pt x="303185" y="148872"/>
                                  <a:pt x="304728" y="153778"/>
                                </a:cubicBezTo>
                                <a:cubicBezTo>
                                  <a:pt x="307815" y="164710"/>
                                  <a:pt x="309358" y="176063"/>
                                  <a:pt x="309358" y="187416"/>
                                </a:cubicBezTo>
                                <a:cubicBezTo>
                                  <a:pt x="309358" y="192602"/>
                                  <a:pt x="305149" y="196807"/>
                                  <a:pt x="300098" y="196807"/>
                                </a:cubicBezTo>
                                <a:cubicBezTo>
                                  <a:pt x="294906" y="196807"/>
                                  <a:pt x="290697" y="192602"/>
                                  <a:pt x="290697" y="187416"/>
                                </a:cubicBezTo>
                                <a:cubicBezTo>
                                  <a:pt x="290697" y="177745"/>
                                  <a:pt x="289294" y="168214"/>
                                  <a:pt x="286628" y="158964"/>
                                </a:cubicBezTo>
                                <a:cubicBezTo>
                                  <a:pt x="285225" y="153918"/>
                                  <a:pt x="288172" y="148732"/>
                                  <a:pt x="293082" y="147331"/>
                                </a:cubicBezTo>
                                <a:close/>
                                <a:moveTo>
                                  <a:pt x="187012" y="65273"/>
                                </a:moveTo>
                                <a:cubicBezTo>
                                  <a:pt x="230643" y="65273"/>
                                  <a:pt x="271187" y="88806"/>
                                  <a:pt x="293073" y="126488"/>
                                </a:cubicBezTo>
                                <a:cubicBezTo>
                                  <a:pt x="295598" y="130970"/>
                                  <a:pt x="294055" y="136714"/>
                                  <a:pt x="289566" y="139235"/>
                                </a:cubicBezTo>
                                <a:cubicBezTo>
                                  <a:pt x="288163" y="140076"/>
                                  <a:pt x="286479" y="140496"/>
                                  <a:pt x="284936" y="140496"/>
                                </a:cubicBezTo>
                                <a:cubicBezTo>
                                  <a:pt x="281709" y="140496"/>
                                  <a:pt x="278623" y="138815"/>
                                  <a:pt x="276799" y="135873"/>
                                </a:cubicBezTo>
                                <a:cubicBezTo>
                                  <a:pt x="258421" y="103795"/>
                                  <a:pt x="223909" y="84044"/>
                                  <a:pt x="187012" y="84044"/>
                                </a:cubicBezTo>
                                <a:cubicBezTo>
                                  <a:pt x="181822" y="84044"/>
                                  <a:pt x="177613" y="79841"/>
                                  <a:pt x="177613" y="74658"/>
                                </a:cubicBezTo>
                                <a:cubicBezTo>
                                  <a:pt x="177613" y="69475"/>
                                  <a:pt x="181822" y="65273"/>
                                  <a:pt x="187012" y="65273"/>
                                </a:cubicBezTo>
                                <a:close/>
                                <a:moveTo>
                                  <a:pt x="199879" y="33900"/>
                                </a:moveTo>
                                <a:cubicBezTo>
                                  <a:pt x="284615" y="40763"/>
                                  <a:pt x="347887" y="115141"/>
                                  <a:pt x="341013" y="199605"/>
                                </a:cubicBezTo>
                                <a:cubicBezTo>
                                  <a:pt x="337085" y="247369"/>
                                  <a:pt x="311692" y="289811"/>
                                  <a:pt x="271568" y="316004"/>
                                </a:cubicBezTo>
                                <a:cubicBezTo>
                                  <a:pt x="270025" y="316985"/>
                                  <a:pt x="268201" y="317545"/>
                                  <a:pt x="266518" y="317545"/>
                                </a:cubicBezTo>
                                <a:cubicBezTo>
                                  <a:pt x="263431" y="317545"/>
                                  <a:pt x="260345" y="316004"/>
                                  <a:pt x="258662" y="313343"/>
                                </a:cubicBezTo>
                                <a:cubicBezTo>
                                  <a:pt x="255856" y="309001"/>
                                  <a:pt x="256978" y="303118"/>
                                  <a:pt x="261327" y="300316"/>
                                </a:cubicBezTo>
                                <a:cubicBezTo>
                                  <a:pt x="296681" y="277345"/>
                                  <a:pt x="318847" y="240085"/>
                                  <a:pt x="322354" y="198204"/>
                                </a:cubicBezTo>
                                <a:cubicBezTo>
                                  <a:pt x="328387" y="123826"/>
                                  <a:pt x="272831" y="58552"/>
                                  <a:pt x="198336" y="52389"/>
                                </a:cubicBezTo>
                                <a:cubicBezTo>
                                  <a:pt x="138292" y="47487"/>
                                  <a:pt x="81614" y="83485"/>
                                  <a:pt x="60570" y="139794"/>
                                </a:cubicBezTo>
                                <a:cubicBezTo>
                                  <a:pt x="58746" y="144696"/>
                                  <a:pt x="53415" y="147078"/>
                                  <a:pt x="48505" y="145397"/>
                                </a:cubicBezTo>
                                <a:cubicBezTo>
                                  <a:pt x="43735" y="143576"/>
                                  <a:pt x="41210" y="138113"/>
                                  <a:pt x="43034" y="133351"/>
                                </a:cubicBezTo>
                                <a:cubicBezTo>
                                  <a:pt x="67023" y="69198"/>
                                  <a:pt x="131558" y="28297"/>
                                  <a:pt x="199879" y="33900"/>
                                </a:cubicBezTo>
                                <a:close/>
                                <a:moveTo>
                                  <a:pt x="187425" y="18631"/>
                                </a:moveTo>
                                <a:cubicBezTo>
                                  <a:pt x="142392" y="18631"/>
                                  <a:pt x="100025" y="36142"/>
                                  <a:pt x="68180" y="68081"/>
                                </a:cubicBezTo>
                                <a:cubicBezTo>
                                  <a:pt x="36194" y="99881"/>
                                  <a:pt x="18658" y="142186"/>
                                  <a:pt x="18658" y="187154"/>
                                </a:cubicBezTo>
                                <a:cubicBezTo>
                                  <a:pt x="18658" y="232121"/>
                                  <a:pt x="36194" y="274427"/>
                                  <a:pt x="68180" y="306226"/>
                                </a:cubicBezTo>
                                <a:cubicBezTo>
                                  <a:pt x="100025" y="338166"/>
                                  <a:pt x="142392" y="355676"/>
                                  <a:pt x="187425" y="355676"/>
                                </a:cubicBezTo>
                                <a:cubicBezTo>
                                  <a:pt x="232457" y="355676"/>
                                  <a:pt x="274824" y="338166"/>
                                  <a:pt x="306670" y="306226"/>
                                </a:cubicBezTo>
                                <a:cubicBezTo>
                                  <a:pt x="372465" y="240666"/>
                                  <a:pt x="372465" y="133781"/>
                                  <a:pt x="306670" y="68081"/>
                                </a:cubicBezTo>
                                <a:cubicBezTo>
                                  <a:pt x="274824" y="36142"/>
                                  <a:pt x="232457" y="18631"/>
                                  <a:pt x="187425" y="18631"/>
                                </a:cubicBezTo>
                                <a:close/>
                                <a:moveTo>
                                  <a:pt x="187425" y="0"/>
                                </a:moveTo>
                                <a:cubicBezTo>
                                  <a:pt x="237508" y="0"/>
                                  <a:pt x="284504" y="19472"/>
                                  <a:pt x="319997" y="54773"/>
                                </a:cubicBezTo>
                                <a:cubicBezTo>
                                  <a:pt x="380882" y="115710"/>
                                  <a:pt x="390983" y="208307"/>
                                  <a:pt x="350299" y="279750"/>
                                </a:cubicBezTo>
                                <a:lnTo>
                                  <a:pt x="536883" y="466063"/>
                                </a:lnTo>
                                <a:cubicBezTo>
                                  <a:pt x="540530" y="469706"/>
                                  <a:pt x="540530" y="475589"/>
                                  <a:pt x="536883" y="479231"/>
                                </a:cubicBezTo>
                                <a:cubicBezTo>
                                  <a:pt x="535059" y="481052"/>
                                  <a:pt x="532674" y="482033"/>
                                  <a:pt x="530289" y="482033"/>
                                </a:cubicBezTo>
                                <a:cubicBezTo>
                                  <a:pt x="527904" y="482033"/>
                                  <a:pt x="525519" y="481052"/>
                                  <a:pt x="523696" y="479231"/>
                                </a:cubicBezTo>
                                <a:lnTo>
                                  <a:pt x="340058" y="295860"/>
                                </a:lnTo>
                                <a:cubicBezTo>
                                  <a:pt x="334026" y="304125"/>
                                  <a:pt x="327433" y="312110"/>
                                  <a:pt x="319997" y="319534"/>
                                </a:cubicBezTo>
                                <a:cubicBezTo>
                                  <a:pt x="312562" y="326819"/>
                                  <a:pt x="304706" y="333543"/>
                                  <a:pt x="296289" y="339566"/>
                                </a:cubicBezTo>
                                <a:lnTo>
                                  <a:pt x="340058" y="383133"/>
                                </a:lnTo>
                                <a:cubicBezTo>
                                  <a:pt x="343706" y="386775"/>
                                  <a:pt x="343706" y="392799"/>
                                  <a:pt x="340058" y="396441"/>
                                </a:cubicBezTo>
                                <a:cubicBezTo>
                                  <a:pt x="338235" y="398262"/>
                                  <a:pt x="335850" y="399103"/>
                                  <a:pt x="333465" y="399103"/>
                                </a:cubicBezTo>
                                <a:cubicBezTo>
                                  <a:pt x="331080" y="399103"/>
                                  <a:pt x="328555" y="398262"/>
                                  <a:pt x="326731" y="396441"/>
                                </a:cubicBezTo>
                                <a:lnTo>
                                  <a:pt x="280155" y="349933"/>
                                </a:lnTo>
                                <a:cubicBezTo>
                                  <a:pt x="252238" y="365762"/>
                                  <a:pt x="220533" y="374308"/>
                                  <a:pt x="187425" y="374308"/>
                                </a:cubicBezTo>
                                <a:cubicBezTo>
                                  <a:pt x="137342" y="374308"/>
                                  <a:pt x="90345" y="354836"/>
                                  <a:pt x="54853" y="319534"/>
                                </a:cubicBezTo>
                                <a:cubicBezTo>
                                  <a:pt x="19500" y="284093"/>
                                  <a:pt x="0" y="237164"/>
                                  <a:pt x="0" y="187154"/>
                                </a:cubicBezTo>
                                <a:cubicBezTo>
                                  <a:pt x="0" y="137143"/>
                                  <a:pt x="19500" y="90215"/>
                                  <a:pt x="54853" y="54773"/>
                                </a:cubicBezTo>
                                <a:cubicBezTo>
                                  <a:pt x="90345" y="19472"/>
                                  <a:pt x="137342" y="0"/>
                                  <a:pt x="18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75888" y="2829103"/>
                            <a:ext cx="387861" cy="387276"/>
                          </a:xfrm>
                          <a:custGeom>
                            <a:avLst/>
                            <a:gdLst>
                              <a:gd name="T0" fmla="*/ 3823 w 6827"/>
                              <a:gd name="T1" fmla="*/ 25 h 6827"/>
                              <a:gd name="T2" fmla="*/ 3744 w 6827"/>
                              <a:gd name="T3" fmla="*/ 16 h 6827"/>
                              <a:gd name="T4" fmla="*/ 3664 w 6827"/>
                              <a:gd name="T5" fmla="*/ 9 h 6827"/>
                              <a:gd name="T6" fmla="*/ 3582 w 6827"/>
                              <a:gd name="T7" fmla="*/ 4 h 6827"/>
                              <a:gd name="T8" fmla="*/ 3498 w 6827"/>
                              <a:gd name="T9" fmla="*/ 1 h 6827"/>
                              <a:gd name="T10" fmla="*/ 3328 w 6827"/>
                              <a:gd name="T11" fmla="*/ 1 h 6827"/>
                              <a:gd name="T12" fmla="*/ 3245 w 6827"/>
                              <a:gd name="T13" fmla="*/ 4 h 6827"/>
                              <a:gd name="T14" fmla="*/ 3163 w 6827"/>
                              <a:gd name="T15" fmla="*/ 9 h 6827"/>
                              <a:gd name="T16" fmla="*/ 3083 w 6827"/>
                              <a:gd name="T17" fmla="*/ 16 h 6827"/>
                              <a:gd name="T18" fmla="*/ 3004 w 6827"/>
                              <a:gd name="T19" fmla="*/ 25 h 6827"/>
                              <a:gd name="T20" fmla="*/ 1062 w 6827"/>
                              <a:gd name="T21" fmla="*/ 5887 h 6827"/>
                              <a:gd name="T22" fmla="*/ 5765 w 6827"/>
                              <a:gd name="T23" fmla="*/ 5887 h 6827"/>
                              <a:gd name="T24" fmla="*/ 583 w 6827"/>
                              <a:gd name="T25" fmla="*/ 3698 h 6827"/>
                              <a:gd name="T26" fmla="*/ 2104 w 6827"/>
                              <a:gd name="T27" fmla="*/ 4813 h 6827"/>
                              <a:gd name="T28" fmla="*/ 583 w 6827"/>
                              <a:gd name="T29" fmla="*/ 3698 h 6827"/>
                              <a:gd name="T30" fmla="*/ 2101 w 6827"/>
                              <a:gd name="T31" fmla="*/ 2034 h 6827"/>
                              <a:gd name="T32" fmla="*/ 583 w 6827"/>
                              <a:gd name="T33" fmla="*/ 3129 h 6827"/>
                              <a:gd name="T34" fmla="*/ 6244 w 6827"/>
                              <a:gd name="T35" fmla="*/ 3129 h 6827"/>
                              <a:gd name="T36" fmla="*/ 4726 w 6827"/>
                              <a:gd name="T37" fmla="*/ 2034 h 6827"/>
                              <a:gd name="T38" fmla="*/ 6244 w 6827"/>
                              <a:gd name="T39" fmla="*/ 3129 h 6827"/>
                              <a:gd name="T40" fmla="*/ 2654 w 6827"/>
                              <a:gd name="T41" fmla="*/ 2198 h 6827"/>
                              <a:gd name="T42" fmla="*/ 4173 w 6827"/>
                              <a:gd name="T43" fmla="*/ 2198 h 6827"/>
                              <a:gd name="T44" fmla="*/ 2565 w 6827"/>
                              <a:gd name="T45" fmla="*/ 3129 h 6827"/>
                              <a:gd name="T46" fmla="*/ 4171 w 6827"/>
                              <a:gd name="T47" fmla="*/ 4636 h 6827"/>
                              <a:gd name="T48" fmla="*/ 2655 w 6827"/>
                              <a:gd name="T49" fmla="*/ 4636 h 6827"/>
                              <a:gd name="T50" fmla="*/ 4262 w 6827"/>
                              <a:gd name="T51" fmla="*/ 3698 h 6827"/>
                              <a:gd name="T52" fmla="*/ 4317 w 6827"/>
                              <a:gd name="T53" fmla="*/ 717 h 6827"/>
                              <a:gd name="T54" fmla="*/ 4603 w 6827"/>
                              <a:gd name="T55" fmla="*/ 1470 h 6827"/>
                              <a:gd name="T56" fmla="*/ 3413 w 6827"/>
                              <a:gd name="T57" fmla="*/ 1707 h 6827"/>
                              <a:gd name="T58" fmla="*/ 3413 w 6827"/>
                              <a:gd name="T59" fmla="*/ 569 h 6827"/>
                              <a:gd name="T60" fmla="*/ 2224 w 6827"/>
                              <a:gd name="T61" fmla="*/ 1470 h 6827"/>
                              <a:gd name="T62" fmla="*/ 2509 w 6827"/>
                              <a:gd name="T63" fmla="*/ 717 h 6827"/>
                              <a:gd name="T64" fmla="*/ 2230 w 6827"/>
                              <a:gd name="T65" fmla="*/ 5379 h 6827"/>
                              <a:gd name="T66" fmla="*/ 1709 w 6827"/>
                              <a:gd name="T67" fmla="*/ 5691 h 6827"/>
                              <a:gd name="T68" fmla="*/ 2772 w 6827"/>
                              <a:gd name="T69" fmla="*/ 5193 h 6827"/>
                              <a:gd name="T70" fmla="*/ 4055 w 6827"/>
                              <a:gd name="T71" fmla="*/ 5193 h 6827"/>
                              <a:gd name="T72" fmla="*/ 2772 w 6827"/>
                              <a:gd name="T73" fmla="*/ 5193 h 6827"/>
                              <a:gd name="T74" fmla="*/ 4597 w 6827"/>
                              <a:gd name="T75" fmla="*/ 5379 h 6827"/>
                              <a:gd name="T76" fmla="*/ 4317 w 6827"/>
                              <a:gd name="T77" fmla="*/ 6111 h 6827"/>
                              <a:gd name="T78" fmla="*/ 4831 w 6827"/>
                              <a:gd name="T79" fmla="*/ 3698 h 6827"/>
                              <a:gd name="T80" fmla="*/ 5542 w 6827"/>
                              <a:gd name="T81" fmla="*/ 5300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6827" y="3413"/>
                                </a:moveTo>
                                <a:cubicBezTo>
                                  <a:pt x="6827" y="1667"/>
                                  <a:pt x="5515" y="227"/>
                                  <a:pt x="3823" y="25"/>
                                </a:cubicBezTo>
                                <a:cubicBezTo>
                                  <a:pt x="3822" y="24"/>
                                  <a:pt x="3821" y="24"/>
                                  <a:pt x="3821" y="24"/>
                                </a:cubicBezTo>
                                <a:cubicBezTo>
                                  <a:pt x="3795" y="21"/>
                                  <a:pt x="3770" y="18"/>
                                  <a:pt x="3744" y="16"/>
                                </a:cubicBezTo>
                                <a:cubicBezTo>
                                  <a:pt x="3739" y="16"/>
                                  <a:pt x="3735" y="15"/>
                                  <a:pt x="3730" y="15"/>
                                </a:cubicBezTo>
                                <a:cubicBezTo>
                                  <a:pt x="3708" y="13"/>
                                  <a:pt x="3686" y="11"/>
                                  <a:pt x="3664" y="9"/>
                                </a:cubicBezTo>
                                <a:cubicBezTo>
                                  <a:pt x="3655" y="9"/>
                                  <a:pt x="3646" y="8"/>
                                  <a:pt x="3637" y="7"/>
                                </a:cubicBezTo>
                                <a:cubicBezTo>
                                  <a:pt x="3618" y="6"/>
                                  <a:pt x="3600" y="5"/>
                                  <a:pt x="3582" y="4"/>
                                </a:cubicBezTo>
                                <a:cubicBezTo>
                                  <a:pt x="3567" y="3"/>
                                  <a:pt x="3553" y="3"/>
                                  <a:pt x="3538" y="3"/>
                                </a:cubicBezTo>
                                <a:cubicBezTo>
                                  <a:pt x="3525" y="2"/>
                                  <a:pt x="3512" y="1"/>
                                  <a:pt x="3498" y="1"/>
                                </a:cubicBezTo>
                                <a:cubicBezTo>
                                  <a:pt x="3470" y="0"/>
                                  <a:pt x="3442" y="0"/>
                                  <a:pt x="3413" y="0"/>
                                </a:cubicBezTo>
                                <a:cubicBezTo>
                                  <a:pt x="3385" y="0"/>
                                  <a:pt x="3357" y="0"/>
                                  <a:pt x="3328" y="1"/>
                                </a:cubicBezTo>
                                <a:cubicBezTo>
                                  <a:pt x="3315" y="1"/>
                                  <a:pt x="3302" y="2"/>
                                  <a:pt x="3288" y="3"/>
                                </a:cubicBezTo>
                                <a:cubicBezTo>
                                  <a:pt x="3274" y="3"/>
                                  <a:pt x="3259" y="3"/>
                                  <a:pt x="3245" y="4"/>
                                </a:cubicBezTo>
                                <a:cubicBezTo>
                                  <a:pt x="3227" y="5"/>
                                  <a:pt x="3208" y="6"/>
                                  <a:pt x="3190" y="7"/>
                                </a:cubicBezTo>
                                <a:cubicBezTo>
                                  <a:pt x="3181" y="8"/>
                                  <a:pt x="3172" y="9"/>
                                  <a:pt x="3163" y="9"/>
                                </a:cubicBezTo>
                                <a:cubicBezTo>
                                  <a:pt x="3141" y="11"/>
                                  <a:pt x="3119" y="13"/>
                                  <a:pt x="3097" y="15"/>
                                </a:cubicBezTo>
                                <a:cubicBezTo>
                                  <a:pt x="3092" y="15"/>
                                  <a:pt x="3087" y="16"/>
                                  <a:pt x="3083" y="16"/>
                                </a:cubicBezTo>
                                <a:cubicBezTo>
                                  <a:pt x="3057" y="18"/>
                                  <a:pt x="3031" y="21"/>
                                  <a:pt x="3006" y="24"/>
                                </a:cubicBezTo>
                                <a:cubicBezTo>
                                  <a:pt x="3005" y="24"/>
                                  <a:pt x="3005" y="24"/>
                                  <a:pt x="3004" y="25"/>
                                </a:cubicBezTo>
                                <a:cubicBezTo>
                                  <a:pt x="1312" y="227"/>
                                  <a:pt x="0" y="1667"/>
                                  <a:pt x="0" y="3413"/>
                                </a:cubicBezTo>
                                <a:cubicBezTo>
                                  <a:pt x="0" y="4387"/>
                                  <a:pt x="408" y="5265"/>
                                  <a:pt x="1062" y="5887"/>
                                </a:cubicBezTo>
                                <a:cubicBezTo>
                                  <a:pt x="1589" y="6473"/>
                                  <a:pt x="2462" y="6827"/>
                                  <a:pt x="3413" y="6827"/>
                                </a:cubicBezTo>
                                <a:cubicBezTo>
                                  <a:pt x="4365" y="6827"/>
                                  <a:pt x="5238" y="6473"/>
                                  <a:pt x="5765" y="5887"/>
                                </a:cubicBezTo>
                                <a:cubicBezTo>
                                  <a:pt x="6419" y="5265"/>
                                  <a:pt x="6827" y="4387"/>
                                  <a:pt x="6827" y="3413"/>
                                </a:cubicBezTo>
                                <a:close/>
                                <a:moveTo>
                                  <a:pt x="583" y="3698"/>
                                </a:moveTo>
                                <a:lnTo>
                                  <a:pt x="1996" y="3698"/>
                                </a:lnTo>
                                <a:cubicBezTo>
                                  <a:pt x="2008" y="4092"/>
                                  <a:pt x="2045" y="4468"/>
                                  <a:pt x="2104" y="4813"/>
                                </a:cubicBezTo>
                                <a:cubicBezTo>
                                  <a:pt x="1811" y="4936"/>
                                  <a:pt x="1535" y="5099"/>
                                  <a:pt x="1285" y="5300"/>
                                </a:cubicBezTo>
                                <a:cubicBezTo>
                                  <a:pt x="899" y="4864"/>
                                  <a:pt x="644" y="4310"/>
                                  <a:pt x="583" y="3698"/>
                                </a:cubicBezTo>
                                <a:close/>
                                <a:moveTo>
                                  <a:pt x="1271" y="1542"/>
                                </a:moveTo>
                                <a:cubicBezTo>
                                  <a:pt x="1506" y="1745"/>
                                  <a:pt x="1788" y="1912"/>
                                  <a:pt x="2101" y="2034"/>
                                </a:cubicBezTo>
                                <a:cubicBezTo>
                                  <a:pt x="2043" y="2374"/>
                                  <a:pt x="2007" y="2743"/>
                                  <a:pt x="1996" y="3129"/>
                                </a:cubicBezTo>
                                <a:lnTo>
                                  <a:pt x="583" y="3129"/>
                                </a:lnTo>
                                <a:cubicBezTo>
                                  <a:pt x="643" y="2524"/>
                                  <a:pt x="893" y="1975"/>
                                  <a:pt x="1271" y="1542"/>
                                </a:cubicBezTo>
                                <a:close/>
                                <a:moveTo>
                                  <a:pt x="6244" y="3129"/>
                                </a:moveTo>
                                <a:lnTo>
                                  <a:pt x="4831" y="3129"/>
                                </a:lnTo>
                                <a:cubicBezTo>
                                  <a:pt x="4819" y="2743"/>
                                  <a:pt x="4783" y="2374"/>
                                  <a:pt x="4726" y="2034"/>
                                </a:cubicBezTo>
                                <a:cubicBezTo>
                                  <a:pt x="5039" y="1912"/>
                                  <a:pt x="5320" y="1745"/>
                                  <a:pt x="5555" y="1542"/>
                                </a:cubicBezTo>
                                <a:cubicBezTo>
                                  <a:pt x="5934" y="1975"/>
                                  <a:pt x="6184" y="2524"/>
                                  <a:pt x="6244" y="3129"/>
                                </a:cubicBezTo>
                                <a:close/>
                                <a:moveTo>
                                  <a:pt x="2565" y="3129"/>
                                </a:moveTo>
                                <a:cubicBezTo>
                                  <a:pt x="2577" y="2798"/>
                                  <a:pt x="2608" y="2485"/>
                                  <a:pt x="2654" y="2198"/>
                                </a:cubicBezTo>
                                <a:cubicBezTo>
                                  <a:pt x="2898" y="2249"/>
                                  <a:pt x="3153" y="2276"/>
                                  <a:pt x="3413" y="2276"/>
                                </a:cubicBezTo>
                                <a:cubicBezTo>
                                  <a:pt x="3674" y="2276"/>
                                  <a:pt x="3929" y="2249"/>
                                  <a:pt x="4173" y="2198"/>
                                </a:cubicBezTo>
                                <a:cubicBezTo>
                                  <a:pt x="4219" y="2485"/>
                                  <a:pt x="4250" y="2798"/>
                                  <a:pt x="4262" y="3129"/>
                                </a:cubicBezTo>
                                <a:lnTo>
                                  <a:pt x="2565" y="3129"/>
                                </a:lnTo>
                                <a:close/>
                                <a:moveTo>
                                  <a:pt x="4262" y="3698"/>
                                </a:moveTo>
                                <a:cubicBezTo>
                                  <a:pt x="4250" y="4031"/>
                                  <a:pt x="4218" y="4347"/>
                                  <a:pt x="4171" y="4636"/>
                                </a:cubicBezTo>
                                <a:cubicBezTo>
                                  <a:pt x="3926" y="4580"/>
                                  <a:pt x="3672" y="4551"/>
                                  <a:pt x="3413" y="4551"/>
                                </a:cubicBezTo>
                                <a:cubicBezTo>
                                  <a:pt x="3155" y="4551"/>
                                  <a:pt x="2901" y="4580"/>
                                  <a:pt x="2655" y="4636"/>
                                </a:cubicBezTo>
                                <a:cubicBezTo>
                                  <a:pt x="2609" y="4347"/>
                                  <a:pt x="2577" y="4031"/>
                                  <a:pt x="2565" y="3698"/>
                                </a:cubicBezTo>
                                <a:lnTo>
                                  <a:pt x="4262" y="3698"/>
                                </a:lnTo>
                                <a:close/>
                                <a:moveTo>
                                  <a:pt x="4603" y="1470"/>
                                </a:moveTo>
                                <a:cubicBezTo>
                                  <a:pt x="4525" y="1184"/>
                                  <a:pt x="4429" y="930"/>
                                  <a:pt x="4317" y="717"/>
                                </a:cubicBezTo>
                                <a:cubicBezTo>
                                  <a:pt x="4611" y="816"/>
                                  <a:pt x="4887" y="963"/>
                                  <a:pt x="5135" y="1152"/>
                                </a:cubicBezTo>
                                <a:cubicBezTo>
                                  <a:pt x="4981" y="1277"/>
                                  <a:pt x="4801" y="1384"/>
                                  <a:pt x="4603" y="1470"/>
                                </a:cubicBezTo>
                                <a:close/>
                                <a:moveTo>
                                  <a:pt x="4057" y="1641"/>
                                </a:moveTo>
                                <a:cubicBezTo>
                                  <a:pt x="3852" y="1684"/>
                                  <a:pt x="3636" y="1707"/>
                                  <a:pt x="3413" y="1707"/>
                                </a:cubicBezTo>
                                <a:cubicBezTo>
                                  <a:pt x="3191" y="1707"/>
                                  <a:pt x="2975" y="1684"/>
                                  <a:pt x="2770" y="1641"/>
                                </a:cubicBezTo>
                                <a:cubicBezTo>
                                  <a:pt x="2940" y="987"/>
                                  <a:pt x="3188" y="569"/>
                                  <a:pt x="3413" y="569"/>
                                </a:cubicBezTo>
                                <a:cubicBezTo>
                                  <a:pt x="3639" y="569"/>
                                  <a:pt x="3887" y="987"/>
                                  <a:pt x="4057" y="1641"/>
                                </a:cubicBezTo>
                                <a:close/>
                                <a:moveTo>
                                  <a:pt x="2224" y="1470"/>
                                </a:moveTo>
                                <a:cubicBezTo>
                                  <a:pt x="2025" y="1384"/>
                                  <a:pt x="1846" y="1277"/>
                                  <a:pt x="1692" y="1152"/>
                                </a:cubicBezTo>
                                <a:cubicBezTo>
                                  <a:pt x="1940" y="963"/>
                                  <a:pt x="2216" y="816"/>
                                  <a:pt x="2509" y="717"/>
                                </a:cubicBezTo>
                                <a:cubicBezTo>
                                  <a:pt x="2397" y="930"/>
                                  <a:pt x="2301" y="1184"/>
                                  <a:pt x="2224" y="1470"/>
                                </a:cubicBezTo>
                                <a:close/>
                                <a:moveTo>
                                  <a:pt x="2230" y="5379"/>
                                </a:moveTo>
                                <a:cubicBezTo>
                                  <a:pt x="2306" y="5656"/>
                                  <a:pt x="2401" y="5903"/>
                                  <a:pt x="2510" y="6111"/>
                                </a:cubicBezTo>
                                <a:cubicBezTo>
                                  <a:pt x="2219" y="6014"/>
                                  <a:pt x="1949" y="5871"/>
                                  <a:pt x="1709" y="5691"/>
                                </a:cubicBezTo>
                                <a:cubicBezTo>
                                  <a:pt x="1872" y="5568"/>
                                  <a:pt x="2046" y="5464"/>
                                  <a:pt x="2230" y="5379"/>
                                </a:cubicBezTo>
                                <a:close/>
                                <a:moveTo>
                                  <a:pt x="2772" y="5193"/>
                                </a:moveTo>
                                <a:cubicBezTo>
                                  <a:pt x="2979" y="5145"/>
                                  <a:pt x="3194" y="5120"/>
                                  <a:pt x="3413" y="5120"/>
                                </a:cubicBezTo>
                                <a:cubicBezTo>
                                  <a:pt x="3632" y="5120"/>
                                  <a:pt x="3847" y="5145"/>
                                  <a:pt x="4055" y="5193"/>
                                </a:cubicBezTo>
                                <a:cubicBezTo>
                                  <a:pt x="3885" y="5843"/>
                                  <a:pt x="3638" y="6258"/>
                                  <a:pt x="3413" y="6258"/>
                                </a:cubicBezTo>
                                <a:cubicBezTo>
                                  <a:pt x="3189" y="6258"/>
                                  <a:pt x="2942" y="5843"/>
                                  <a:pt x="2772" y="5193"/>
                                </a:cubicBezTo>
                                <a:close/>
                                <a:moveTo>
                                  <a:pt x="4317" y="6111"/>
                                </a:moveTo>
                                <a:cubicBezTo>
                                  <a:pt x="4426" y="5903"/>
                                  <a:pt x="4520" y="5656"/>
                                  <a:pt x="4597" y="5379"/>
                                </a:cubicBezTo>
                                <a:cubicBezTo>
                                  <a:pt x="4781" y="5464"/>
                                  <a:pt x="4955" y="5568"/>
                                  <a:pt x="5118" y="5691"/>
                                </a:cubicBezTo>
                                <a:cubicBezTo>
                                  <a:pt x="4877" y="5871"/>
                                  <a:pt x="4607" y="6014"/>
                                  <a:pt x="4317" y="6111"/>
                                </a:cubicBezTo>
                                <a:close/>
                                <a:moveTo>
                                  <a:pt x="4722" y="4813"/>
                                </a:moveTo>
                                <a:cubicBezTo>
                                  <a:pt x="4782" y="4468"/>
                                  <a:pt x="4819" y="4092"/>
                                  <a:pt x="4831" y="3698"/>
                                </a:cubicBezTo>
                                <a:lnTo>
                                  <a:pt x="6244" y="3698"/>
                                </a:lnTo>
                                <a:cubicBezTo>
                                  <a:pt x="6183" y="4310"/>
                                  <a:pt x="5928" y="4864"/>
                                  <a:pt x="5542" y="5300"/>
                                </a:cubicBezTo>
                                <a:cubicBezTo>
                                  <a:pt x="5292" y="5099"/>
                                  <a:pt x="5016" y="4936"/>
                                  <a:pt x="4722" y="4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3569721"/>
                            <a:ext cx="387861" cy="365038"/>
                          </a:xfrm>
                          <a:custGeom>
                            <a:avLst/>
                            <a:gdLst>
                              <a:gd name="connsiteX0" fmla="*/ 155944 w 590095"/>
                              <a:gd name="connsiteY0" fmla="*/ 227108 h 555374"/>
                              <a:gd name="connsiteX1" fmla="*/ 142036 w 590095"/>
                              <a:gd name="connsiteY1" fmla="*/ 270734 h 555374"/>
                              <a:gd name="connsiteX2" fmla="*/ 221507 w 590095"/>
                              <a:gd name="connsiteY2" fmla="*/ 270734 h 555374"/>
                              <a:gd name="connsiteX3" fmla="*/ 456940 w 590095"/>
                              <a:gd name="connsiteY3" fmla="*/ 270734 h 555374"/>
                              <a:gd name="connsiteX4" fmla="*/ 442040 w 590095"/>
                              <a:gd name="connsiteY4" fmla="*/ 227108 h 555374"/>
                              <a:gd name="connsiteX5" fmla="*/ 399324 w 590095"/>
                              <a:gd name="connsiteY5" fmla="*/ 227108 h 555374"/>
                              <a:gd name="connsiteX6" fmla="*/ 150977 w 590095"/>
                              <a:gd name="connsiteY6" fmla="*/ 214218 h 555374"/>
                              <a:gd name="connsiteX7" fmla="*/ 198659 w 590095"/>
                              <a:gd name="connsiteY7" fmla="*/ 214218 h 555374"/>
                              <a:gd name="connsiteX8" fmla="*/ 447007 w 590095"/>
                              <a:gd name="connsiteY8" fmla="*/ 214218 h 555374"/>
                              <a:gd name="connsiteX9" fmla="*/ 450980 w 590095"/>
                              <a:gd name="connsiteY9" fmla="*/ 215210 h 555374"/>
                              <a:gd name="connsiteX10" fmla="*/ 452967 w 590095"/>
                              <a:gd name="connsiteY10" fmla="*/ 219176 h 555374"/>
                              <a:gd name="connsiteX11" fmla="*/ 472835 w 590095"/>
                              <a:gd name="connsiteY11" fmla="*/ 275691 h 555374"/>
                              <a:gd name="connsiteX12" fmla="*/ 471841 w 590095"/>
                              <a:gd name="connsiteY12" fmla="*/ 282632 h 555374"/>
                              <a:gd name="connsiteX13" fmla="*/ 470848 w 590095"/>
                              <a:gd name="connsiteY13" fmla="*/ 282632 h 555374"/>
                              <a:gd name="connsiteX14" fmla="*/ 466874 w 590095"/>
                              <a:gd name="connsiteY14" fmla="*/ 284615 h 555374"/>
                              <a:gd name="connsiteX15" fmla="*/ 378463 w 590095"/>
                              <a:gd name="connsiteY15" fmla="*/ 284615 h 555374"/>
                              <a:gd name="connsiteX16" fmla="*/ 133096 w 590095"/>
                              <a:gd name="connsiteY16" fmla="*/ 284615 h 555374"/>
                              <a:gd name="connsiteX17" fmla="*/ 128129 w 590095"/>
                              <a:gd name="connsiteY17" fmla="*/ 281640 h 555374"/>
                              <a:gd name="connsiteX18" fmla="*/ 127135 w 590095"/>
                              <a:gd name="connsiteY18" fmla="*/ 275691 h 555374"/>
                              <a:gd name="connsiteX19" fmla="*/ 145016 w 590095"/>
                              <a:gd name="connsiteY19" fmla="*/ 219176 h 555374"/>
                              <a:gd name="connsiteX20" fmla="*/ 150977 w 590095"/>
                              <a:gd name="connsiteY20" fmla="*/ 214218 h 555374"/>
                              <a:gd name="connsiteX21" fmla="*/ 175802 w 590095"/>
                              <a:gd name="connsiteY21" fmla="*/ 129943 h 555374"/>
                              <a:gd name="connsiteX22" fmla="*/ 160903 w 590095"/>
                              <a:gd name="connsiteY22" fmla="*/ 171554 h 555374"/>
                              <a:gd name="connsiteX23" fmla="*/ 198647 w 590095"/>
                              <a:gd name="connsiteY23" fmla="*/ 171554 h 555374"/>
                              <a:gd name="connsiteX24" fmla="*/ 435047 w 590095"/>
                              <a:gd name="connsiteY24" fmla="*/ 171554 h 555374"/>
                              <a:gd name="connsiteX25" fmla="*/ 408228 w 590095"/>
                              <a:gd name="connsiteY25" fmla="*/ 129943 h 555374"/>
                              <a:gd name="connsiteX26" fmla="*/ 407235 w 590095"/>
                              <a:gd name="connsiteY26" fmla="*/ 129943 h 555374"/>
                              <a:gd name="connsiteX27" fmla="*/ 171829 w 590095"/>
                              <a:gd name="connsiteY27" fmla="*/ 117063 h 555374"/>
                              <a:gd name="connsiteX28" fmla="*/ 247318 w 590095"/>
                              <a:gd name="connsiteY28" fmla="*/ 117063 h 555374"/>
                              <a:gd name="connsiteX29" fmla="*/ 394323 w 590095"/>
                              <a:gd name="connsiteY29" fmla="*/ 117063 h 555374"/>
                              <a:gd name="connsiteX30" fmla="*/ 410215 w 590095"/>
                              <a:gd name="connsiteY30" fmla="*/ 117063 h 555374"/>
                              <a:gd name="connsiteX31" fmla="*/ 420148 w 590095"/>
                              <a:gd name="connsiteY31" fmla="*/ 123008 h 555374"/>
                              <a:gd name="connsiteX32" fmla="*/ 452926 w 590095"/>
                              <a:gd name="connsiteY32" fmla="*/ 174526 h 555374"/>
                              <a:gd name="connsiteX33" fmla="*/ 451932 w 590095"/>
                              <a:gd name="connsiteY33" fmla="*/ 182452 h 555374"/>
                              <a:gd name="connsiteX34" fmla="*/ 449946 w 590095"/>
                              <a:gd name="connsiteY34" fmla="*/ 184434 h 555374"/>
                              <a:gd name="connsiteX35" fmla="*/ 448953 w 590095"/>
                              <a:gd name="connsiteY35" fmla="*/ 184434 h 555374"/>
                              <a:gd name="connsiteX36" fmla="*/ 446966 w 590095"/>
                              <a:gd name="connsiteY36" fmla="*/ 184434 h 555374"/>
                              <a:gd name="connsiteX37" fmla="*/ 399289 w 590095"/>
                              <a:gd name="connsiteY37" fmla="*/ 184434 h 555374"/>
                              <a:gd name="connsiteX38" fmla="*/ 150970 w 590095"/>
                              <a:gd name="connsiteY38" fmla="*/ 184434 h 555374"/>
                              <a:gd name="connsiteX39" fmla="*/ 145011 w 590095"/>
                              <a:gd name="connsiteY39" fmla="*/ 176508 h 555374"/>
                              <a:gd name="connsiteX40" fmla="*/ 164876 w 590095"/>
                              <a:gd name="connsiteY40" fmla="*/ 122017 h 555374"/>
                              <a:gd name="connsiteX41" fmla="*/ 171829 w 590095"/>
                              <a:gd name="connsiteY41" fmla="*/ 117063 h 555374"/>
                              <a:gd name="connsiteX42" fmla="*/ 151025 w 590095"/>
                              <a:gd name="connsiteY42" fmla="*/ 75421 h 555374"/>
                              <a:gd name="connsiteX43" fmla="*/ 148045 w 590095"/>
                              <a:gd name="connsiteY43" fmla="*/ 84347 h 555374"/>
                              <a:gd name="connsiteX44" fmla="*/ 81495 w 590095"/>
                              <a:gd name="connsiteY44" fmla="*/ 306510 h 555374"/>
                              <a:gd name="connsiteX45" fmla="*/ 188770 w 590095"/>
                              <a:gd name="connsiteY45" fmla="*/ 312461 h 555374"/>
                              <a:gd name="connsiteX46" fmla="*/ 197710 w 590095"/>
                              <a:gd name="connsiteY46" fmla="*/ 319404 h 555374"/>
                              <a:gd name="connsiteX47" fmla="*/ 236448 w 590095"/>
                              <a:gd name="connsiteY47" fmla="*/ 415608 h 555374"/>
                              <a:gd name="connsiteX48" fmla="*/ 346703 w 590095"/>
                              <a:gd name="connsiteY48" fmla="*/ 415608 h 555374"/>
                              <a:gd name="connsiteX49" fmla="*/ 385441 w 590095"/>
                              <a:gd name="connsiteY49" fmla="*/ 312461 h 555374"/>
                              <a:gd name="connsiteX50" fmla="*/ 388421 w 590095"/>
                              <a:gd name="connsiteY50" fmla="*/ 307502 h 555374"/>
                              <a:gd name="connsiteX51" fmla="*/ 394381 w 590095"/>
                              <a:gd name="connsiteY51" fmla="*/ 305518 h 555374"/>
                              <a:gd name="connsiteX52" fmla="*/ 511589 w 590095"/>
                              <a:gd name="connsiteY52" fmla="*/ 305518 h 555374"/>
                              <a:gd name="connsiteX53" fmla="*/ 510596 w 590095"/>
                              <a:gd name="connsiteY53" fmla="*/ 301551 h 555374"/>
                              <a:gd name="connsiteX54" fmla="*/ 442059 w 590095"/>
                              <a:gd name="connsiteY54" fmla="*/ 75421 h 555374"/>
                              <a:gd name="connsiteX55" fmla="*/ 391401 w 590095"/>
                              <a:gd name="connsiteY55" fmla="*/ 75421 h 555374"/>
                              <a:gd name="connsiteX56" fmla="*/ 144072 w 590095"/>
                              <a:gd name="connsiteY56" fmla="*/ 55585 h 555374"/>
                              <a:gd name="connsiteX57" fmla="*/ 202676 w 590095"/>
                              <a:gd name="connsiteY57" fmla="*/ 55585 h 555374"/>
                              <a:gd name="connsiteX58" fmla="*/ 450005 w 590095"/>
                              <a:gd name="connsiteY58" fmla="*/ 55585 h 555374"/>
                              <a:gd name="connsiteX59" fmla="*/ 455965 w 590095"/>
                              <a:gd name="connsiteY59" fmla="*/ 57569 h 555374"/>
                              <a:gd name="connsiteX60" fmla="*/ 458945 w 590095"/>
                              <a:gd name="connsiteY60" fmla="*/ 62528 h 555374"/>
                              <a:gd name="connsiteX61" fmla="*/ 464904 w 590095"/>
                              <a:gd name="connsiteY61" fmla="*/ 79388 h 555374"/>
                              <a:gd name="connsiteX62" fmla="*/ 535428 w 590095"/>
                              <a:gd name="connsiteY62" fmla="*/ 312461 h 555374"/>
                              <a:gd name="connsiteX63" fmla="*/ 525495 w 590095"/>
                              <a:gd name="connsiteY63" fmla="*/ 325354 h 555374"/>
                              <a:gd name="connsiteX64" fmla="*/ 401334 w 590095"/>
                              <a:gd name="connsiteY64" fmla="*/ 325354 h 555374"/>
                              <a:gd name="connsiteX65" fmla="*/ 363589 w 590095"/>
                              <a:gd name="connsiteY65" fmla="*/ 428501 h 555374"/>
                              <a:gd name="connsiteX66" fmla="*/ 353656 w 590095"/>
                              <a:gd name="connsiteY66" fmla="*/ 435444 h 555374"/>
                              <a:gd name="connsiteX67" fmla="*/ 229495 w 590095"/>
                              <a:gd name="connsiteY67" fmla="*/ 435444 h 555374"/>
                              <a:gd name="connsiteX68" fmla="*/ 221549 w 590095"/>
                              <a:gd name="connsiteY68" fmla="*/ 430485 h 555374"/>
                              <a:gd name="connsiteX69" fmla="*/ 220555 w 590095"/>
                              <a:gd name="connsiteY69" fmla="*/ 428501 h 555374"/>
                              <a:gd name="connsiteX70" fmla="*/ 181817 w 590095"/>
                              <a:gd name="connsiteY70" fmla="*/ 332297 h 555374"/>
                              <a:gd name="connsiteX71" fmla="*/ 68582 w 590095"/>
                              <a:gd name="connsiteY71" fmla="*/ 325354 h 555374"/>
                              <a:gd name="connsiteX72" fmla="*/ 60636 w 590095"/>
                              <a:gd name="connsiteY72" fmla="*/ 321387 h 555374"/>
                              <a:gd name="connsiteX73" fmla="*/ 58649 w 590095"/>
                              <a:gd name="connsiteY73" fmla="*/ 312461 h 555374"/>
                              <a:gd name="connsiteX74" fmla="*/ 63616 w 590095"/>
                              <a:gd name="connsiteY74" fmla="*/ 295600 h 555374"/>
                              <a:gd name="connsiteX75" fmla="*/ 134139 w 590095"/>
                              <a:gd name="connsiteY75" fmla="*/ 62528 h 555374"/>
                              <a:gd name="connsiteX76" fmla="*/ 136126 w 590095"/>
                              <a:gd name="connsiteY76" fmla="*/ 58560 h 555374"/>
                              <a:gd name="connsiteX77" fmla="*/ 144072 w 590095"/>
                              <a:gd name="connsiteY77" fmla="*/ 55585 h 555374"/>
                              <a:gd name="connsiteX78" fmla="*/ 116231 w 590095"/>
                              <a:gd name="connsiteY78" fmla="*/ 26777 h 555374"/>
                              <a:gd name="connsiteX79" fmla="*/ 96362 w 590095"/>
                              <a:gd name="connsiteY79" fmla="*/ 90248 h 555374"/>
                              <a:gd name="connsiteX80" fmla="*/ 48678 w 590095"/>
                              <a:gd name="connsiteY80" fmla="*/ 241984 h 555374"/>
                              <a:gd name="connsiteX81" fmla="*/ 31790 w 590095"/>
                              <a:gd name="connsiteY81" fmla="*/ 297522 h 555374"/>
                              <a:gd name="connsiteX82" fmla="*/ 26823 w 590095"/>
                              <a:gd name="connsiteY82" fmla="*/ 312398 h 555374"/>
                              <a:gd name="connsiteX83" fmla="*/ 26823 w 590095"/>
                              <a:gd name="connsiteY83" fmla="*/ 314381 h 555374"/>
                              <a:gd name="connsiteX84" fmla="*/ 26823 w 590095"/>
                              <a:gd name="connsiteY84" fmla="*/ 528597 h 555374"/>
                              <a:gd name="connsiteX85" fmla="*/ 81461 w 590095"/>
                              <a:gd name="connsiteY85" fmla="*/ 528597 h 555374"/>
                              <a:gd name="connsiteX86" fmla="*/ 385449 w 590095"/>
                              <a:gd name="connsiteY86" fmla="*/ 528597 h 555374"/>
                              <a:gd name="connsiteX87" fmla="*/ 563273 w 590095"/>
                              <a:gd name="connsiteY87" fmla="*/ 528597 h 555374"/>
                              <a:gd name="connsiteX88" fmla="*/ 563273 w 590095"/>
                              <a:gd name="connsiteY88" fmla="*/ 451241 h 555374"/>
                              <a:gd name="connsiteX89" fmla="*/ 563273 w 590095"/>
                              <a:gd name="connsiteY89" fmla="*/ 317357 h 555374"/>
                              <a:gd name="connsiteX90" fmla="*/ 563273 w 590095"/>
                              <a:gd name="connsiteY90" fmla="*/ 314381 h 555374"/>
                              <a:gd name="connsiteX91" fmla="*/ 561286 w 590095"/>
                              <a:gd name="connsiteY91" fmla="*/ 304464 h 555374"/>
                              <a:gd name="connsiteX92" fmla="*/ 546384 w 590095"/>
                              <a:gd name="connsiteY92" fmla="*/ 254877 h 555374"/>
                              <a:gd name="connsiteX93" fmla="*/ 480818 w 590095"/>
                              <a:gd name="connsiteY93" fmla="*/ 26777 h 555374"/>
                              <a:gd name="connsiteX94" fmla="*/ 340745 w 590095"/>
                              <a:gd name="connsiteY94" fmla="*/ 26777 h 555374"/>
                              <a:gd name="connsiteX95" fmla="*/ 106297 w 590095"/>
                              <a:gd name="connsiteY95" fmla="*/ 0 h 555374"/>
                              <a:gd name="connsiteX96" fmla="*/ 256304 w 590095"/>
                              <a:gd name="connsiteY96" fmla="*/ 0 h 555374"/>
                              <a:gd name="connsiteX97" fmla="*/ 490752 w 590095"/>
                              <a:gd name="connsiteY97" fmla="*/ 0 h 555374"/>
                              <a:gd name="connsiteX98" fmla="*/ 503667 w 590095"/>
                              <a:gd name="connsiteY98" fmla="*/ 9917 h 555374"/>
                              <a:gd name="connsiteX99" fmla="*/ 525522 w 590095"/>
                              <a:gd name="connsiteY99" fmla="*/ 84298 h 555374"/>
                              <a:gd name="connsiteX100" fmla="*/ 569233 w 590095"/>
                              <a:gd name="connsiteY100" fmla="*/ 237026 h 555374"/>
                              <a:gd name="connsiteX101" fmla="*/ 585128 w 590095"/>
                              <a:gd name="connsiteY101" fmla="*/ 292563 h 555374"/>
                              <a:gd name="connsiteX102" fmla="*/ 590095 w 590095"/>
                              <a:gd name="connsiteY102" fmla="*/ 313390 h 555374"/>
                              <a:gd name="connsiteX103" fmla="*/ 590095 w 590095"/>
                              <a:gd name="connsiteY103" fmla="*/ 542481 h 555374"/>
                              <a:gd name="connsiteX104" fmla="*/ 587115 w 590095"/>
                              <a:gd name="connsiteY104" fmla="*/ 550415 h 555374"/>
                              <a:gd name="connsiteX105" fmla="*/ 586121 w 590095"/>
                              <a:gd name="connsiteY105" fmla="*/ 551407 h 555374"/>
                              <a:gd name="connsiteX106" fmla="*/ 585128 w 590095"/>
                              <a:gd name="connsiteY106" fmla="*/ 552399 h 555374"/>
                              <a:gd name="connsiteX107" fmla="*/ 577180 w 590095"/>
                              <a:gd name="connsiteY107" fmla="*/ 555374 h 555374"/>
                              <a:gd name="connsiteX108" fmla="*/ 508634 w 590095"/>
                              <a:gd name="connsiteY108" fmla="*/ 555374 h 555374"/>
                              <a:gd name="connsiteX109" fmla="*/ 204646 w 590095"/>
                              <a:gd name="connsiteY109" fmla="*/ 555374 h 555374"/>
                              <a:gd name="connsiteX110" fmla="*/ 12915 w 590095"/>
                              <a:gd name="connsiteY110" fmla="*/ 555374 h 555374"/>
                              <a:gd name="connsiteX111" fmla="*/ 0 w 590095"/>
                              <a:gd name="connsiteY111" fmla="*/ 542481 h 555374"/>
                              <a:gd name="connsiteX112" fmla="*/ 0 w 590095"/>
                              <a:gd name="connsiteY112" fmla="*/ 444299 h 555374"/>
                              <a:gd name="connsiteX113" fmla="*/ 0 w 590095"/>
                              <a:gd name="connsiteY113" fmla="*/ 315373 h 555374"/>
                              <a:gd name="connsiteX114" fmla="*/ 3974 w 590095"/>
                              <a:gd name="connsiteY114" fmla="*/ 296530 h 555374"/>
                              <a:gd name="connsiteX115" fmla="*/ 19869 w 590095"/>
                              <a:gd name="connsiteY115" fmla="*/ 245951 h 555374"/>
                              <a:gd name="connsiteX116" fmla="*/ 93382 w 590095"/>
                              <a:gd name="connsiteY116" fmla="*/ 9917 h 555374"/>
                              <a:gd name="connsiteX117" fmla="*/ 106297 w 590095"/>
                              <a:gd name="connsiteY117" fmla="*/ 0 h 5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90095" h="555374">
                                <a:moveTo>
                                  <a:pt x="155944" y="227108"/>
                                </a:moveTo>
                                <a:cubicBezTo>
                                  <a:pt x="150977" y="241980"/>
                                  <a:pt x="147003" y="256853"/>
                                  <a:pt x="142036" y="270734"/>
                                </a:cubicBezTo>
                                <a:lnTo>
                                  <a:pt x="221507" y="270734"/>
                                </a:lnTo>
                                <a:lnTo>
                                  <a:pt x="456940" y="270734"/>
                                </a:lnTo>
                                <a:cubicBezTo>
                                  <a:pt x="451973" y="256853"/>
                                  <a:pt x="447007" y="241980"/>
                                  <a:pt x="442040" y="227108"/>
                                </a:cubicBezTo>
                                <a:lnTo>
                                  <a:pt x="399324" y="227108"/>
                                </a:lnTo>
                                <a:close/>
                                <a:moveTo>
                                  <a:pt x="150977" y="214218"/>
                                </a:moveTo>
                                <a:lnTo>
                                  <a:pt x="198659" y="214218"/>
                                </a:lnTo>
                                <a:lnTo>
                                  <a:pt x="447007" y="214218"/>
                                </a:lnTo>
                                <a:cubicBezTo>
                                  <a:pt x="448000" y="214218"/>
                                  <a:pt x="449987" y="214218"/>
                                  <a:pt x="450980" y="215210"/>
                                </a:cubicBezTo>
                                <a:cubicBezTo>
                                  <a:pt x="451973" y="216201"/>
                                  <a:pt x="452967" y="217193"/>
                                  <a:pt x="452967" y="219176"/>
                                </a:cubicBezTo>
                                <a:cubicBezTo>
                                  <a:pt x="459921" y="238014"/>
                                  <a:pt x="466874" y="256853"/>
                                  <a:pt x="472835" y="275691"/>
                                </a:cubicBezTo>
                                <a:cubicBezTo>
                                  <a:pt x="473828" y="278666"/>
                                  <a:pt x="472835" y="280649"/>
                                  <a:pt x="471841" y="282632"/>
                                </a:cubicBezTo>
                                <a:cubicBezTo>
                                  <a:pt x="470848" y="282632"/>
                                  <a:pt x="470848" y="282632"/>
                                  <a:pt x="470848" y="282632"/>
                                </a:cubicBezTo>
                                <a:cubicBezTo>
                                  <a:pt x="469854" y="283623"/>
                                  <a:pt x="468861" y="284615"/>
                                  <a:pt x="466874" y="284615"/>
                                </a:cubicBezTo>
                                <a:lnTo>
                                  <a:pt x="378463" y="284615"/>
                                </a:lnTo>
                                <a:lnTo>
                                  <a:pt x="133096" y="284615"/>
                                </a:lnTo>
                                <a:cubicBezTo>
                                  <a:pt x="131109" y="284615"/>
                                  <a:pt x="129122" y="283623"/>
                                  <a:pt x="128129" y="281640"/>
                                </a:cubicBezTo>
                                <a:cubicBezTo>
                                  <a:pt x="127135" y="280649"/>
                                  <a:pt x="126142" y="277674"/>
                                  <a:pt x="127135" y="275691"/>
                                </a:cubicBezTo>
                                <a:cubicBezTo>
                                  <a:pt x="133096" y="256853"/>
                                  <a:pt x="139056" y="238014"/>
                                  <a:pt x="145016" y="219176"/>
                                </a:cubicBezTo>
                                <a:cubicBezTo>
                                  <a:pt x="146010" y="216201"/>
                                  <a:pt x="147997" y="214218"/>
                                  <a:pt x="150977" y="214218"/>
                                </a:cubicBezTo>
                                <a:close/>
                                <a:moveTo>
                                  <a:pt x="175802" y="129943"/>
                                </a:moveTo>
                                <a:cubicBezTo>
                                  <a:pt x="170836" y="143813"/>
                                  <a:pt x="165869" y="157684"/>
                                  <a:pt x="160903" y="171554"/>
                                </a:cubicBezTo>
                                <a:lnTo>
                                  <a:pt x="198647" y="171554"/>
                                </a:lnTo>
                                <a:lnTo>
                                  <a:pt x="435047" y="171554"/>
                                </a:lnTo>
                                <a:cubicBezTo>
                                  <a:pt x="426107" y="157684"/>
                                  <a:pt x="417168" y="143813"/>
                                  <a:pt x="408228" y="129943"/>
                                </a:cubicBezTo>
                                <a:lnTo>
                                  <a:pt x="407235" y="129943"/>
                                </a:lnTo>
                                <a:close/>
                                <a:moveTo>
                                  <a:pt x="171829" y="117063"/>
                                </a:moveTo>
                                <a:lnTo>
                                  <a:pt x="247318" y="117063"/>
                                </a:lnTo>
                                <a:lnTo>
                                  <a:pt x="394323" y="117063"/>
                                </a:lnTo>
                                <a:lnTo>
                                  <a:pt x="410215" y="117063"/>
                                </a:lnTo>
                                <a:cubicBezTo>
                                  <a:pt x="415181" y="117063"/>
                                  <a:pt x="418161" y="119044"/>
                                  <a:pt x="420148" y="123008"/>
                                </a:cubicBezTo>
                                <a:cubicBezTo>
                                  <a:pt x="431074" y="140841"/>
                                  <a:pt x="442000" y="157684"/>
                                  <a:pt x="452926" y="174526"/>
                                </a:cubicBezTo>
                                <a:cubicBezTo>
                                  <a:pt x="453919" y="177499"/>
                                  <a:pt x="453919" y="180471"/>
                                  <a:pt x="451932" y="182452"/>
                                </a:cubicBezTo>
                                <a:cubicBezTo>
                                  <a:pt x="450939" y="183443"/>
                                  <a:pt x="450939" y="183443"/>
                                  <a:pt x="449946" y="184434"/>
                                </a:cubicBezTo>
                                <a:cubicBezTo>
                                  <a:pt x="449946" y="184434"/>
                                  <a:pt x="448953" y="184434"/>
                                  <a:pt x="448953" y="184434"/>
                                </a:cubicBezTo>
                                <a:cubicBezTo>
                                  <a:pt x="447959" y="184434"/>
                                  <a:pt x="447959" y="184434"/>
                                  <a:pt x="446966" y="184434"/>
                                </a:cubicBezTo>
                                <a:lnTo>
                                  <a:pt x="399289" y="184434"/>
                                </a:lnTo>
                                <a:lnTo>
                                  <a:pt x="150970" y="184434"/>
                                </a:lnTo>
                                <a:cubicBezTo>
                                  <a:pt x="146997" y="184434"/>
                                  <a:pt x="143024" y="180471"/>
                                  <a:pt x="145011" y="176508"/>
                                </a:cubicBezTo>
                                <a:cubicBezTo>
                                  <a:pt x="150970" y="157684"/>
                                  <a:pt x="157923" y="139850"/>
                                  <a:pt x="164876" y="122017"/>
                                </a:cubicBezTo>
                                <a:cubicBezTo>
                                  <a:pt x="165869" y="119044"/>
                                  <a:pt x="167856" y="117063"/>
                                  <a:pt x="171829" y="117063"/>
                                </a:cubicBezTo>
                                <a:close/>
                                <a:moveTo>
                                  <a:pt x="151025" y="75421"/>
                                </a:moveTo>
                                <a:cubicBezTo>
                                  <a:pt x="150032" y="78396"/>
                                  <a:pt x="149039" y="81372"/>
                                  <a:pt x="148045" y="84347"/>
                                </a:cubicBezTo>
                                <a:cubicBezTo>
                                  <a:pt x="126193" y="158732"/>
                                  <a:pt x="103347" y="232125"/>
                                  <a:pt x="81495" y="306510"/>
                                </a:cubicBezTo>
                                <a:cubicBezTo>
                                  <a:pt x="117253" y="308494"/>
                                  <a:pt x="153012" y="310477"/>
                                  <a:pt x="188770" y="312461"/>
                                </a:cubicBezTo>
                                <a:cubicBezTo>
                                  <a:pt x="193737" y="312461"/>
                                  <a:pt x="196716" y="315436"/>
                                  <a:pt x="197710" y="319404"/>
                                </a:cubicBezTo>
                                <a:cubicBezTo>
                                  <a:pt x="210622" y="352133"/>
                                  <a:pt x="223535" y="383870"/>
                                  <a:pt x="236448" y="415608"/>
                                </a:cubicBezTo>
                                <a:lnTo>
                                  <a:pt x="346703" y="415608"/>
                                </a:lnTo>
                                <a:cubicBezTo>
                                  <a:pt x="359616" y="380895"/>
                                  <a:pt x="372528" y="347174"/>
                                  <a:pt x="385441" y="312461"/>
                                </a:cubicBezTo>
                                <a:cubicBezTo>
                                  <a:pt x="386434" y="310477"/>
                                  <a:pt x="387428" y="309486"/>
                                  <a:pt x="388421" y="307502"/>
                                </a:cubicBezTo>
                                <a:cubicBezTo>
                                  <a:pt x="390408" y="306510"/>
                                  <a:pt x="392394" y="305518"/>
                                  <a:pt x="394381" y="305518"/>
                                </a:cubicBezTo>
                                <a:lnTo>
                                  <a:pt x="511589" y="305518"/>
                                </a:lnTo>
                                <a:cubicBezTo>
                                  <a:pt x="511589" y="304527"/>
                                  <a:pt x="511589" y="302543"/>
                                  <a:pt x="510596" y="301551"/>
                                </a:cubicBezTo>
                                <a:cubicBezTo>
                                  <a:pt x="487750" y="226174"/>
                                  <a:pt x="464904" y="150798"/>
                                  <a:pt x="442059" y="75421"/>
                                </a:cubicBezTo>
                                <a:lnTo>
                                  <a:pt x="391401" y="75421"/>
                                </a:lnTo>
                                <a:close/>
                                <a:moveTo>
                                  <a:pt x="144072" y="55585"/>
                                </a:moveTo>
                                <a:lnTo>
                                  <a:pt x="202676" y="55585"/>
                                </a:lnTo>
                                <a:lnTo>
                                  <a:pt x="450005" y="55585"/>
                                </a:lnTo>
                                <a:cubicBezTo>
                                  <a:pt x="451992" y="55585"/>
                                  <a:pt x="453978" y="55585"/>
                                  <a:pt x="455965" y="57569"/>
                                </a:cubicBezTo>
                                <a:cubicBezTo>
                                  <a:pt x="457951" y="58560"/>
                                  <a:pt x="458945" y="60544"/>
                                  <a:pt x="458945" y="62528"/>
                                </a:cubicBezTo>
                                <a:cubicBezTo>
                                  <a:pt x="460931" y="68478"/>
                                  <a:pt x="462918" y="73437"/>
                                  <a:pt x="464904" y="79388"/>
                                </a:cubicBezTo>
                                <a:cubicBezTo>
                                  <a:pt x="487750" y="157740"/>
                                  <a:pt x="511589" y="235101"/>
                                  <a:pt x="535428" y="312461"/>
                                </a:cubicBezTo>
                                <a:cubicBezTo>
                                  <a:pt x="536421" y="319404"/>
                                  <a:pt x="531455" y="325354"/>
                                  <a:pt x="525495" y="325354"/>
                                </a:cubicBezTo>
                                <a:lnTo>
                                  <a:pt x="401334" y="325354"/>
                                </a:lnTo>
                                <a:cubicBezTo>
                                  <a:pt x="388421" y="360067"/>
                                  <a:pt x="375508" y="393788"/>
                                  <a:pt x="363589" y="428501"/>
                                </a:cubicBezTo>
                                <a:cubicBezTo>
                                  <a:pt x="361602" y="432469"/>
                                  <a:pt x="358622" y="435444"/>
                                  <a:pt x="353656" y="435444"/>
                                </a:cubicBezTo>
                                <a:lnTo>
                                  <a:pt x="229495" y="435444"/>
                                </a:lnTo>
                                <a:cubicBezTo>
                                  <a:pt x="226515" y="435444"/>
                                  <a:pt x="223535" y="433460"/>
                                  <a:pt x="221549" y="430485"/>
                                </a:cubicBezTo>
                                <a:cubicBezTo>
                                  <a:pt x="221549" y="430485"/>
                                  <a:pt x="220555" y="429493"/>
                                  <a:pt x="220555" y="428501"/>
                                </a:cubicBezTo>
                                <a:cubicBezTo>
                                  <a:pt x="207643" y="395772"/>
                                  <a:pt x="194730" y="364034"/>
                                  <a:pt x="181817" y="332297"/>
                                </a:cubicBezTo>
                                <a:cubicBezTo>
                                  <a:pt x="144072" y="329322"/>
                                  <a:pt x="106327" y="327338"/>
                                  <a:pt x="68582" y="325354"/>
                                </a:cubicBezTo>
                                <a:cubicBezTo>
                                  <a:pt x="65602" y="325354"/>
                                  <a:pt x="62622" y="323371"/>
                                  <a:pt x="60636" y="321387"/>
                                </a:cubicBezTo>
                                <a:cubicBezTo>
                                  <a:pt x="58649" y="319404"/>
                                  <a:pt x="57656" y="316428"/>
                                  <a:pt x="58649" y="312461"/>
                                </a:cubicBezTo>
                                <a:cubicBezTo>
                                  <a:pt x="60636" y="307502"/>
                                  <a:pt x="62622" y="301551"/>
                                  <a:pt x="63616" y="295600"/>
                                </a:cubicBezTo>
                                <a:cubicBezTo>
                                  <a:pt x="87455" y="218240"/>
                                  <a:pt x="111294" y="139888"/>
                                  <a:pt x="134139" y="62528"/>
                                </a:cubicBezTo>
                                <a:cubicBezTo>
                                  <a:pt x="135133" y="60544"/>
                                  <a:pt x="135133" y="59552"/>
                                  <a:pt x="136126" y="58560"/>
                                </a:cubicBezTo>
                                <a:cubicBezTo>
                                  <a:pt x="138112" y="56577"/>
                                  <a:pt x="140099" y="55585"/>
                                  <a:pt x="144072" y="55585"/>
                                </a:cubicBezTo>
                                <a:close/>
                                <a:moveTo>
                                  <a:pt x="116231" y="26777"/>
                                </a:moveTo>
                                <a:cubicBezTo>
                                  <a:pt x="109277" y="47603"/>
                                  <a:pt x="102323" y="69422"/>
                                  <a:pt x="96362" y="90248"/>
                                </a:cubicBezTo>
                                <a:cubicBezTo>
                                  <a:pt x="80468" y="140827"/>
                                  <a:pt x="64573" y="191406"/>
                                  <a:pt x="48678" y="241984"/>
                                </a:cubicBezTo>
                                <a:cubicBezTo>
                                  <a:pt x="42717" y="260827"/>
                                  <a:pt x="37750" y="279670"/>
                                  <a:pt x="31790" y="297522"/>
                                </a:cubicBezTo>
                                <a:cubicBezTo>
                                  <a:pt x="29803" y="302480"/>
                                  <a:pt x="28809" y="307439"/>
                                  <a:pt x="26823" y="312398"/>
                                </a:cubicBezTo>
                                <a:cubicBezTo>
                                  <a:pt x="26823" y="313390"/>
                                  <a:pt x="26823" y="313390"/>
                                  <a:pt x="26823" y="314381"/>
                                </a:cubicBezTo>
                                <a:lnTo>
                                  <a:pt x="26823" y="528597"/>
                                </a:lnTo>
                                <a:lnTo>
                                  <a:pt x="81461" y="528597"/>
                                </a:lnTo>
                                <a:lnTo>
                                  <a:pt x="385449" y="528597"/>
                                </a:lnTo>
                                <a:cubicBezTo>
                                  <a:pt x="445055" y="528597"/>
                                  <a:pt x="504660" y="528597"/>
                                  <a:pt x="563273" y="528597"/>
                                </a:cubicBezTo>
                                <a:lnTo>
                                  <a:pt x="563273" y="451241"/>
                                </a:lnTo>
                                <a:lnTo>
                                  <a:pt x="563273" y="317357"/>
                                </a:lnTo>
                                <a:lnTo>
                                  <a:pt x="563273" y="314381"/>
                                </a:lnTo>
                                <a:cubicBezTo>
                                  <a:pt x="563273" y="311406"/>
                                  <a:pt x="562279" y="308431"/>
                                  <a:pt x="561286" y="304464"/>
                                </a:cubicBezTo>
                                <a:cubicBezTo>
                                  <a:pt x="556319" y="288596"/>
                                  <a:pt x="551351" y="271737"/>
                                  <a:pt x="546384" y="254877"/>
                                </a:cubicBezTo>
                                <a:cubicBezTo>
                                  <a:pt x="524529" y="178513"/>
                                  <a:pt x="502674" y="103141"/>
                                  <a:pt x="480818" y="26777"/>
                                </a:cubicBezTo>
                                <a:lnTo>
                                  <a:pt x="340745" y="26777"/>
                                </a:lnTo>
                                <a:close/>
                                <a:moveTo>
                                  <a:pt x="106297" y="0"/>
                                </a:moveTo>
                                <a:lnTo>
                                  <a:pt x="256304" y="0"/>
                                </a:lnTo>
                                <a:lnTo>
                                  <a:pt x="490752" y="0"/>
                                </a:lnTo>
                                <a:cubicBezTo>
                                  <a:pt x="496713" y="0"/>
                                  <a:pt x="502674" y="3967"/>
                                  <a:pt x="503667" y="9917"/>
                                </a:cubicBezTo>
                                <a:cubicBezTo>
                                  <a:pt x="510621" y="34711"/>
                                  <a:pt x="518568" y="59504"/>
                                  <a:pt x="525522" y="84298"/>
                                </a:cubicBezTo>
                                <a:cubicBezTo>
                                  <a:pt x="539430" y="134877"/>
                                  <a:pt x="554332" y="186447"/>
                                  <a:pt x="569233" y="237026"/>
                                </a:cubicBezTo>
                                <a:cubicBezTo>
                                  <a:pt x="574200" y="254877"/>
                                  <a:pt x="580161" y="273720"/>
                                  <a:pt x="585128" y="292563"/>
                                </a:cubicBezTo>
                                <a:cubicBezTo>
                                  <a:pt x="587115" y="298514"/>
                                  <a:pt x="590095" y="306447"/>
                                  <a:pt x="590095" y="313390"/>
                                </a:cubicBezTo>
                                <a:cubicBezTo>
                                  <a:pt x="590095" y="389754"/>
                                  <a:pt x="590095" y="466117"/>
                                  <a:pt x="590095" y="542481"/>
                                </a:cubicBezTo>
                                <a:cubicBezTo>
                                  <a:pt x="590095" y="545457"/>
                                  <a:pt x="589102" y="548432"/>
                                  <a:pt x="587115" y="550415"/>
                                </a:cubicBezTo>
                                <a:cubicBezTo>
                                  <a:pt x="587115" y="550415"/>
                                  <a:pt x="586121" y="551407"/>
                                  <a:pt x="586121" y="551407"/>
                                </a:cubicBezTo>
                                <a:cubicBezTo>
                                  <a:pt x="586121" y="551407"/>
                                  <a:pt x="586121" y="551407"/>
                                  <a:pt x="585128" y="552399"/>
                                </a:cubicBezTo>
                                <a:cubicBezTo>
                                  <a:pt x="583141" y="553390"/>
                                  <a:pt x="580161" y="555374"/>
                                  <a:pt x="577180" y="555374"/>
                                </a:cubicBezTo>
                                <a:lnTo>
                                  <a:pt x="508634" y="555374"/>
                                </a:lnTo>
                                <a:lnTo>
                                  <a:pt x="204646" y="555374"/>
                                </a:lnTo>
                                <a:lnTo>
                                  <a:pt x="12915" y="555374"/>
                                </a:lnTo>
                                <a:cubicBezTo>
                                  <a:pt x="5961" y="555374"/>
                                  <a:pt x="0" y="549424"/>
                                  <a:pt x="0" y="542481"/>
                                </a:cubicBezTo>
                                <a:lnTo>
                                  <a:pt x="0" y="444299"/>
                                </a:lnTo>
                                <a:lnTo>
                                  <a:pt x="0" y="315373"/>
                                </a:lnTo>
                                <a:cubicBezTo>
                                  <a:pt x="0" y="308431"/>
                                  <a:pt x="1987" y="303472"/>
                                  <a:pt x="3974" y="296530"/>
                                </a:cubicBezTo>
                                <a:cubicBezTo>
                                  <a:pt x="9934" y="279670"/>
                                  <a:pt x="14901" y="262811"/>
                                  <a:pt x="19869" y="245951"/>
                                </a:cubicBezTo>
                                <a:cubicBezTo>
                                  <a:pt x="44704" y="166612"/>
                                  <a:pt x="68546" y="88265"/>
                                  <a:pt x="93382" y="9917"/>
                                </a:cubicBezTo>
                                <a:cubicBezTo>
                                  <a:pt x="95369" y="3967"/>
                                  <a:pt x="100336" y="0"/>
                                  <a:pt x="10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3558404"/>
                            <a:ext cx="387861" cy="387671"/>
                          </a:xfrm>
                          <a:custGeom>
                            <a:avLst/>
                            <a:gdLst>
                              <a:gd name="connsiteX0" fmla="*/ 143396 w 608783"/>
                              <a:gd name="connsiteY0" fmla="*/ 396016 h 608485"/>
                              <a:gd name="connsiteX1" fmla="*/ 143396 w 608783"/>
                              <a:gd name="connsiteY1" fmla="*/ 584198 h 608485"/>
                              <a:gd name="connsiteX2" fmla="*/ 259821 w 608783"/>
                              <a:gd name="connsiteY2" fmla="*/ 584198 h 608485"/>
                              <a:gd name="connsiteX3" fmla="*/ 259821 w 608783"/>
                              <a:gd name="connsiteY3" fmla="*/ 396016 h 608485"/>
                              <a:gd name="connsiteX4" fmla="*/ 351853 w 608783"/>
                              <a:gd name="connsiteY4" fmla="*/ 395979 h 608485"/>
                              <a:gd name="connsiteX5" fmla="*/ 351853 w 608783"/>
                              <a:gd name="connsiteY5" fmla="*/ 468659 h 608485"/>
                              <a:gd name="connsiteX6" fmla="*/ 469293 w 608783"/>
                              <a:gd name="connsiteY6" fmla="*/ 468659 h 608485"/>
                              <a:gd name="connsiteX7" fmla="*/ 469293 w 608783"/>
                              <a:gd name="connsiteY7" fmla="*/ 395979 h 608485"/>
                              <a:gd name="connsiteX8" fmla="*/ 327436 w 608783"/>
                              <a:gd name="connsiteY8" fmla="*/ 371597 h 608485"/>
                              <a:gd name="connsiteX9" fmla="*/ 493617 w 608783"/>
                              <a:gd name="connsiteY9" fmla="*/ 371597 h 608485"/>
                              <a:gd name="connsiteX10" fmla="*/ 493617 w 608783"/>
                              <a:gd name="connsiteY10" fmla="*/ 493040 h 608485"/>
                              <a:gd name="connsiteX11" fmla="*/ 327436 w 608783"/>
                              <a:gd name="connsiteY11" fmla="*/ 493040 h 608485"/>
                              <a:gd name="connsiteX12" fmla="*/ 125756 w 608783"/>
                              <a:gd name="connsiteY12" fmla="*/ 280696 h 608485"/>
                              <a:gd name="connsiteX13" fmla="*/ 69493 w 608783"/>
                              <a:gd name="connsiteY13" fmla="*/ 312214 h 608485"/>
                              <a:gd name="connsiteX14" fmla="*/ 69493 w 608783"/>
                              <a:gd name="connsiteY14" fmla="*/ 584198 h 608485"/>
                              <a:gd name="connsiteX15" fmla="*/ 119071 w 608783"/>
                              <a:gd name="connsiteY15" fmla="*/ 584198 h 608485"/>
                              <a:gd name="connsiteX16" fmla="*/ 119071 w 608783"/>
                              <a:gd name="connsiteY16" fmla="*/ 371636 h 608485"/>
                              <a:gd name="connsiteX17" fmla="*/ 284146 w 608783"/>
                              <a:gd name="connsiteY17" fmla="*/ 371636 h 608485"/>
                              <a:gd name="connsiteX18" fmla="*/ 284146 w 608783"/>
                              <a:gd name="connsiteY18" fmla="*/ 584198 h 608485"/>
                              <a:gd name="connsiteX19" fmla="*/ 539278 w 608783"/>
                              <a:gd name="connsiteY19" fmla="*/ 584198 h 608485"/>
                              <a:gd name="connsiteX20" fmla="*/ 539278 w 608783"/>
                              <a:gd name="connsiteY20" fmla="*/ 312214 h 608485"/>
                              <a:gd name="connsiteX21" fmla="*/ 483015 w 608783"/>
                              <a:gd name="connsiteY21" fmla="*/ 280696 h 608485"/>
                              <a:gd name="connsiteX22" fmla="*/ 423503 w 608783"/>
                              <a:gd name="connsiteY22" fmla="*/ 312400 h 608485"/>
                              <a:gd name="connsiteX23" fmla="*/ 363991 w 608783"/>
                              <a:gd name="connsiteY23" fmla="*/ 280696 h 608485"/>
                              <a:gd name="connsiteX24" fmla="*/ 304386 w 608783"/>
                              <a:gd name="connsiteY24" fmla="*/ 312400 h 608485"/>
                              <a:gd name="connsiteX25" fmla="*/ 244873 w 608783"/>
                              <a:gd name="connsiteY25" fmla="*/ 280696 h 608485"/>
                              <a:gd name="connsiteX26" fmla="*/ 185361 w 608783"/>
                              <a:gd name="connsiteY26" fmla="*/ 312400 h 608485"/>
                              <a:gd name="connsiteX27" fmla="*/ 125756 w 608783"/>
                              <a:gd name="connsiteY27" fmla="*/ 280696 h 608485"/>
                              <a:gd name="connsiteX28" fmla="*/ 113036 w 608783"/>
                              <a:gd name="connsiteY28" fmla="*/ 77405 h 608485"/>
                              <a:gd name="connsiteX29" fmla="*/ 29292 w 608783"/>
                              <a:gd name="connsiteY29" fmla="*/ 223778 h 608485"/>
                              <a:gd name="connsiteX30" fmla="*/ 29756 w 608783"/>
                              <a:gd name="connsiteY30" fmla="*/ 266142 h 608485"/>
                              <a:gd name="connsiteX31" fmla="*/ 60673 w 608783"/>
                              <a:gd name="connsiteY31" fmla="*/ 287742 h 608485"/>
                              <a:gd name="connsiteX32" fmla="*/ 66243 w 608783"/>
                              <a:gd name="connsiteY32" fmla="*/ 288020 h 608485"/>
                              <a:gd name="connsiteX33" fmla="*/ 113593 w 608783"/>
                              <a:gd name="connsiteY33" fmla="*/ 240743 h 608485"/>
                              <a:gd name="connsiteX34" fmla="*/ 138011 w 608783"/>
                              <a:gd name="connsiteY34" fmla="*/ 240743 h 608485"/>
                              <a:gd name="connsiteX35" fmla="*/ 185361 w 608783"/>
                              <a:gd name="connsiteY35" fmla="*/ 288020 h 608485"/>
                              <a:gd name="connsiteX36" fmla="*/ 232711 w 608783"/>
                              <a:gd name="connsiteY36" fmla="*/ 240743 h 608485"/>
                              <a:gd name="connsiteX37" fmla="*/ 257036 w 608783"/>
                              <a:gd name="connsiteY37" fmla="*/ 240743 h 608485"/>
                              <a:gd name="connsiteX38" fmla="*/ 304386 w 608783"/>
                              <a:gd name="connsiteY38" fmla="*/ 288020 h 608485"/>
                              <a:gd name="connsiteX39" fmla="*/ 351736 w 608783"/>
                              <a:gd name="connsiteY39" fmla="*/ 240743 h 608485"/>
                              <a:gd name="connsiteX40" fmla="*/ 376153 w 608783"/>
                              <a:gd name="connsiteY40" fmla="*/ 240743 h 608485"/>
                              <a:gd name="connsiteX41" fmla="*/ 423503 w 608783"/>
                              <a:gd name="connsiteY41" fmla="*/ 288020 h 608485"/>
                              <a:gd name="connsiteX42" fmla="*/ 470853 w 608783"/>
                              <a:gd name="connsiteY42" fmla="*/ 240743 h 608485"/>
                              <a:gd name="connsiteX43" fmla="*/ 495271 w 608783"/>
                              <a:gd name="connsiteY43" fmla="*/ 240743 h 608485"/>
                              <a:gd name="connsiteX44" fmla="*/ 542621 w 608783"/>
                              <a:gd name="connsiteY44" fmla="*/ 288020 h 608485"/>
                              <a:gd name="connsiteX45" fmla="*/ 548098 w 608783"/>
                              <a:gd name="connsiteY45" fmla="*/ 287742 h 608485"/>
                              <a:gd name="connsiteX46" fmla="*/ 579015 w 608783"/>
                              <a:gd name="connsiteY46" fmla="*/ 266142 h 608485"/>
                              <a:gd name="connsiteX47" fmla="*/ 579294 w 608783"/>
                              <a:gd name="connsiteY47" fmla="*/ 223408 h 608485"/>
                              <a:gd name="connsiteX48" fmla="*/ 495828 w 608783"/>
                              <a:gd name="connsiteY48" fmla="*/ 77405 h 608485"/>
                              <a:gd name="connsiteX49" fmla="*/ 420904 w 608783"/>
                              <a:gd name="connsiteY49" fmla="*/ 77405 h 608485"/>
                              <a:gd name="connsiteX50" fmla="*/ 187960 w 608783"/>
                              <a:gd name="connsiteY50" fmla="*/ 77405 h 608485"/>
                              <a:gd name="connsiteX51" fmla="*/ 212285 w 608783"/>
                              <a:gd name="connsiteY51" fmla="*/ 24380 h 608485"/>
                              <a:gd name="connsiteX52" fmla="*/ 212285 w 608783"/>
                              <a:gd name="connsiteY52" fmla="*/ 53117 h 608485"/>
                              <a:gd name="connsiteX53" fmla="*/ 396486 w 608783"/>
                              <a:gd name="connsiteY53" fmla="*/ 53117 h 608485"/>
                              <a:gd name="connsiteX54" fmla="*/ 396486 w 608783"/>
                              <a:gd name="connsiteY54" fmla="*/ 24380 h 608485"/>
                              <a:gd name="connsiteX55" fmla="*/ 187960 w 608783"/>
                              <a:gd name="connsiteY55" fmla="*/ 0 h 608485"/>
                              <a:gd name="connsiteX56" fmla="*/ 420904 w 608783"/>
                              <a:gd name="connsiteY56" fmla="*/ 0 h 608485"/>
                              <a:gd name="connsiteX57" fmla="*/ 420904 w 608783"/>
                              <a:gd name="connsiteY57" fmla="*/ 53117 h 608485"/>
                              <a:gd name="connsiteX58" fmla="*/ 509940 w 608783"/>
                              <a:gd name="connsiteY58" fmla="*/ 53117 h 608485"/>
                              <a:gd name="connsiteX59" fmla="*/ 600648 w 608783"/>
                              <a:gd name="connsiteY59" fmla="*/ 211727 h 608485"/>
                              <a:gd name="connsiteX60" fmla="*/ 600555 w 608783"/>
                              <a:gd name="connsiteY60" fmla="*/ 277545 h 608485"/>
                              <a:gd name="connsiteX61" fmla="*/ 563696 w 608783"/>
                              <a:gd name="connsiteY61" fmla="*/ 308970 h 608485"/>
                              <a:gd name="connsiteX62" fmla="*/ 563696 w 608783"/>
                              <a:gd name="connsiteY62" fmla="*/ 608485 h 608485"/>
                              <a:gd name="connsiteX63" fmla="*/ 284146 w 608783"/>
                              <a:gd name="connsiteY63" fmla="*/ 608485 h 608485"/>
                              <a:gd name="connsiteX64" fmla="*/ 119071 w 608783"/>
                              <a:gd name="connsiteY64" fmla="*/ 608485 h 608485"/>
                              <a:gd name="connsiteX65" fmla="*/ 45168 w 608783"/>
                              <a:gd name="connsiteY65" fmla="*/ 608485 h 608485"/>
                              <a:gd name="connsiteX66" fmla="*/ 45168 w 608783"/>
                              <a:gd name="connsiteY66" fmla="*/ 309063 h 608485"/>
                              <a:gd name="connsiteX67" fmla="*/ 8216 w 608783"/>
                              <a:gd name="connsiteY67" fmla="*/ 277545 h 608485"/>
                              <a:gd name="connsiteX68" fmla="*/ 7938 w 608783"/>
                              <a:gd name="connsiteY68" fmla="*/ 212098 h 608485"/>
                              <a:gd name="connsiteX69" fmla="*/ 98831 w 608783"/>
                              <a:gd name="connsiteY69" fmla="*/ 53117 h 608485"/>
                              <a:gd name="connsiteX70" fmla="*/ 187960 w 608783"/>
                              <a:gd name="connsiteY70" fmla="*/ 53117 h 60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608783" h="608485">
                                <a:moveTo>
                                  <a:pt x="143396" y="396016"/>
                                </a:moveTo>
                                <a:lnTo>
                                  <a:pt x="143396" y="584198"/>
                                </a:lnTo>
                                <a:lnTo>
                                  <a:pt x="259821" y="584198"/>
                                </a:lnTo>
                                <a:lnTo>
                                  <a:pt x="259821" y="396016"/>
                                </a:lnTo>
                                <a:close/>
                                <a:moveTo>
                                  <a:pt x="351853" y="395979"/>
                                </a:moveTo>
                                <a:lnTo>
                                  <a:pt x="351853" y="468659"/>
                                </a:lnTo>
                                <a:lnTo>
                                  <a:pt x="469293" y="468659"/>
                                </a:lnTo>
                                <a:lnTo>
                                  <a:pt x="469293" y="395979"/>
                                </a:lnTo>
                                <a:close/>
                                <a:moveTo>
                                  <a:pt x="327436" y="371597"/>
                                </a:moveTo>
                                <a:lnTo>
                                  <a:pt x="493617" y="371597"/>
                                </a:lnTo>
                                <a:lnTo>
                                  <a:pt x="493617" y="493040"/>
                                </a:lnTo>
                                <a:lnTo>
                                  <a:pt x="327436" y="493040"/>
                                </a:lnTo>
                                <a:close/>
                                <a:moveTo>
                                  <a:pt x="125756" y="280696"/>
                                </a:moveTo>
                                <a:cubicBezTo>
                                  <a:pt x="113500" y="298958"/>
                                  <a:pt x="92889" y="311195"/>
                                  <a:pt x="69493" y="312214"/>
                                </a:cubicBezTo>
                                <a:lnTo>
                                  <a:pt x="69493" y="584198"/>
                                </a:lnTo>
                                <a:lnTo>
                                  <a:pt x="119071" y="584198"/>
                                </a:lnTo>
                                <a:lnTo>
                                  <a:pt x="119071" y="371636"/>
                                </a:lnTo>
                                <a:lnTo>
                                  <a:pt x="284146" y="371636"/>
                                </a:lnTo>
                                <a:lnTo>
                                  <a:pt x="284146" y="584198"/>
                                </a:lnTo>
                                <a:lnTo>
                                  <a:pt x="539278" y="584198"/>
                                </a:lnTo>
                                <a:lnTo>
                                  <a:pt x="539278" y="312214"/>
                                </a:lnTo>
                                <a:cubicBezTo>
                                  <a:pt x="515882" y="311195"/>
                                  <a:pt x="495364" y="298958"/>
                                  <a:pt x="483015" y="280696"/>
                                </a:cubicBezTo>
                                <a:cubicBezTo>
                                  <a:pt x="470110" y="299793"/>
                                  <a:pt x="448292" y="312400"/>
                                  <a:pt x="423503" y="312400"/>
                                </a:cubicBezTo>
                                <a:cubicBezTo>
                                  <a:pt x="398714" y="312400"/>
                                  <a:pt x="376803" y="299793"/>
                                  <a:pt x="363991" y="280696"/>
                                </a:cubicBezTo>
                                <a:cubicBezTo>
                                  <a:pt x="351086" y="299793"/>
                                  <a:pt x="329175" y="312400"/>
                                  <a:pt x="304386" y="312400"/>
                                </a:cubicBezTo>
                                <a:cubicBezTo>
                                  <a:pt x="279596" y="312400"/>
                                  <a:pt x="257778" y="299793"/>
                                  <a:pt x="244873" y="280696"/>
                                </a:cubicBezTo>
                                <a:cubicBezTo>
                                  <a:pt x="231968" y="299793"/>
                                  <a:pt x="210057" y="312400"/>
                                  <a:pt x="185361" y="312400"/>
                                </a:cubicBezTo>
                                <a:cubicBezTo>
                                  <a:pt x="160572" y="312400"/>
                                  <a:pt x="138661" y="299793"/>
                                  <a:pt x="125756" y="280696"/>
                                </a:cubicBezTo>
                                <a:close/>
                                <a:moveTo>
                                  <a:pt x="113036" y="77405"/>
                                </a:moveTo>
                                <a:lnTo>
                                  <a:pt x="29292" y="223778"/>
                                </a:lnTo>
                                <a:cubicBezTo>
                                  <a:pt x="22514" y="236756"/>
                                  <a:pt x="22607" y="252701"/>
                                  <a:pt x="29756" y="266142"/>
                                </a:cubicBezTo>
                                <a:cubicBezTo>
                                  <a:pt x="36255" y="278379"/>
                                  <a:pt x="47489" y="286166"/>
                                  <a:pt x="60673" y="287742"/>
                                </a:cubicBezTo>
                                <a:cubicBezTo>
                                  <a:pt x="62530" y="287927"/>
                                  <a:pt x="64386" y="288020"/>
                                  <a:pt x="66243" y="288020"/>
                                </a:cubicBezTo>
                                <a:cubicBezTo>
                                  <a:pt x="92332" y="288020"/>
                                  <a:pt x="113593" y="266884"/>
                                  <a:pt x="113593" y="240743"/>
                                </a:cubicBezTo>
                                <a:lnTo>
                                  <a:pt x="138011" y="240743"/>
                                </a:lnTo>
                                <a:cubicBezTo>
                                  <a:pt x="138011" y="266884"/>
                                  <a:pt x="159179" y="288020"/>
                                  <a:pt x="185361" y="288020"/>
                                </a:cubicBezTo>
                                <a:cubicBezTo>
                                  <a:pt x="211450" y="288020"/>
                                  <a:pt x="232711" y="266884"/>
                                  <a:pt x="232711" y="240743"/>
                                </a:cubicBezTo>
                                <a:lnTo>
                                  <a:pt x="257036" y="240743"/>
                                </a:lnTo>
                                <a:cubicBezTo>
                                  <a:pt x="257036" y="266884"/>
                                  <a:pt x="278297" y="288020"/>
                                  <a:pt x="304386" y="288020"/>
                                </a:cubicBezTo>
                                <a:cubicBezTo>
                                  <a:pt x="330474" y="288020"/>
                                  <a:pt x="351736" y="266884"/>
                                  <a:pt x="351736" y="240743"/>
                                </a:cubicBezTo>
                                <a:lnTo>
                                  <a:pt x="376153" y="240743"/>
                                </a:lnTo>
                                <a:cubicBezTo>
                                  <a:pt x="376153" y="266884"/>
                                  <a:pt x="397414" y="288020"/>
                                  <a:pt x="423503" y="288020"/>
                                </a:cubicBezTo>
                                <a:cubicBezTo>
                                  <a:pt x="449592" y="288020"/>
                                  <a:pt x="470853" y="266884"/>
                                  <a:pt x="470853" y="240743"/>
                                </a:cubicBezTo>
                                <a:lnTo>
                                  <a:pt x="495271" y="240743"/>
                                </a:lnTo>
                                <a:cubicBezTo>
                                  <a:pt x="495271" y="266884"/>
                                  <a:pt x="516439" y="288020"/>
                                  <a:pt x="542621" y="288020"/>
                                </a:cubicBezTo>
                                <a:cubicBezTo>
                                  <a:pt x="544478" y="288020"/>
                                  <a:pt x="546242" y="287927"/>
                                  <a:pt x="548098" y="287742"/>
                                </a:cubicBezTo>
                                <a:cubicBezTo>
                                  <a:pt x="561282" y="286166"/>
                                  <a:pt x="572516" y="278379"/>
                                  <a:pt x="579015" y="266142"/>
                                </a:cubicBezTo>
                                <a:cubicBezTo>
                                  <a:pt x="586164" y="252701"/>
                                  <a:pt x="586257" y="236756"/>
                                  <a:pt x="579294" y="223408"/>
                                </a:cubicBezTo>
                                <a:lnTo>
                                  <a:pt x="495828" y="77405"/>
                                </a:lnTo>
                                <a:lnTo>
                                  <a:pt x="420904" y="77405"/>
                                </a:lnTo>
                                <a:lnTo>
                                  <a:pt x="187960" y="77405"/>
                                </a:lnTo>
                                <a:close/>
                                <a:moveTo>
                                  <a:pt x="212285" y="24380"/>
                                </a:moveTo>
                                <a:lnTo>
                                  <a:pt x="212285" y="53117"/>
                                </a:lnTo>
                                <a:lnTo>
                                  <a:pt x="396486" y="53117"/>
                                </a:lnTo>
                                <a:lnTo>
                                  <a:pt x="396486" y="24380"/>
                                </a:lnTo>
                                <a:close/>
                                <a:moveTo>
                                  <a:pt x="187960" y="0"/>
                                </a:moveTo>
                                <a:lnTo>
                                  <a:pt x="420904" y="0"/>
                                </a:lnTo>
                                <a:lnTo>
                                  <a:pt x="420904" y="53117"/>
                                </a:lnTo>
                                <a:lnTo>
                                  <a:pt x="509940" y="53117"/>
                                </a:lnTo>
                                <a:lnTo>
                                  <a:pt x="600648" y="211727"/>
                                </a:lnTo>
                                <a:cubicBezTo>
                                  <a:pt x="611603" y="232585"/>
                                  <a:pt x="611417" y="257058"/>
                                  <a:pt x="600555" y="277545"/>
                                </a:cubicBezTo>
                                <a:cubicBezTo>
                                  <a:pt x="592384" y="292933"/>
                                  <a:pt x="579294" y="303871"/>
                                  <a:pt x="563696" y="308970"/>
                                </a:cubicBezTo>
                                <a:lnTo>
                                  <a:pt x="563696" y="608485"/>
                                </a:lnTo>
                                <a:lnTo>
                                  <a:pt x="284146" y="608485"/>
                                </a:lnTo>
                                <a:lnTo>
                                  <a:pt x="119071" y="608485"/>
                                </a:lnTo>
                                <a:lnTo>
                                  <a:pt x="45168" y="608485"/>
                                </a:lnTo>
                                <a:lnTo>
                                  <a:pt x="45168" y="309063"/>
                                </a:lnTo>
                                <a:cubicBezTo>
                                  <a:pt x="29478" y="303871"/>
                                  <a:pt x="16387" y="292933"/>
                                  <a:pt x="8216" y="277545"/>
                                </a:cubicBezTo>
                                <a:cubicBezTo>
                                  <a:pt x="-2646" y="257058"/>
                                  <a:pt x="-2739" y="232585"/>
                                  <a:pt x="7938" y="212098"/>
                                </a:cubicBezTo>
                                <a:lnTo>
                                  <a:pt x="98831" y="53117"/>
                                </a:lnTo>
                                <a:lnTo>
                                  <a:pt x="187960" y="53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3558604"/>
                            <a:ext cx="387861" cy="387273"/>
                          </a:xfrm>
                          <a:custGeom>
                            <a:avLst/>
                            <a:gdLst>
                              <a:gd name="connsiteX0" fmla="*/ 288111 w 575551"/>
                              <a:gd name="connsiteY0" fmla="*/ 195956 h 574680"/>
                              <a:gd name="connsiteX1" fmla="*/ 250987 w 575551"/>
                              <a:gd name="connsiteY1" fmla="*/ 204012 h 574680"/>
                              <a:gd name="connsiteX2" fmla="*/ 204180 w 575551"/>
                              <a:gd name="connsiteY2" fmla="*/ 324853 h 574680"/>
                              <a:gd name="connsiteX3" fmla="*/ 288111 w 575551"/>
                              <a:gd name="connsiteY3" fmla="*/ 378828 h 574680"/>
                              <a:gd name="connsiteX4" fmla="*/ 325234 w 575551"/>
                              <a:gd name="connsiteY4" fmla="*/ 370772 h 574680"/>
                              <a:gd name="connsiteX5" fmla="*/ 371234 w 575551"/>
                              <a:gd name="connsiteY5" fmla="*/ 250737 h 574680"/>
                              <a:gd name="connsiteX6" fmla="*/ 288111 w 575551"/>
                              <a:gd name="connsiteY6" fmla="*/ 195956 h 574680"/>
                              <a:gd name="connsiteX7" fmla="*/ 288111 w 575551"/>
                              <a:gd name="connsiteY7" fmla="*/ 163732 h 574680"/>
                              <a:gd name="connsiteX8" fmla="*/ 401094 w 575551"/>
                              <a:gd name="connsiteY8" fmla="*/ 237042 h 574680"/>
                              <a:gd name="connsiteX9" fmla="*/ 338146 w 575551"/>
                              <a:gd name="connsiteY9" fmla="*/ 400579 h 574680"/>
                              <a:gd name="connsiteX10" fmla="*/ 288111 w 575551"/>
                              <a:gd name="connsiteY10" fmla="*/ 411052 h 574680"/>
                              <a:gd name="connsiteX11" fmla="*/ 175127 w 575551"/>
                              <a:gd name="connsiteY11" fmla="*/ 337742 h 574680"/>
                              <a:gd name="connsiteX12" fmla="*/ 237268 w 575551"/>
                              <a:gd name="connsiteY12" fmla="*/ 175011 h 574680"/>
                              <a:gd name="connsiteX13" fmla="*/ 288111 w 575551"/>
                              <a:gd name="connsiteY13" fmla="*/ 163732 h 574680"/>
                              <a:gd name="connsiteX14" fmla="*/ 307478 w 575551"/>
                              <a:gd name="connsiteY14" fmla="*/ 33198 h 574680"/>
                              <a:gd name="connsiteX15" fmla="*/ 260674 w 575551"/>
                              <a:gd name="connsiteY15" fmla="*/ 34004 h 574680"/>
                              <a:gd name="connsiteX16" fmla="*/ 255025 w 575551"/>
                              <a:gd name="connsiteY16" fmla="*/ 64624 h 574680"/>
                              <a:gd name="connsiteX17" fmla="*/ 179171 w 575551"/>
                              <a:gd name="connsiteY17" fmla="*/ 116999 h 574680"/>
                              <a:gd name="connsiteX18" fmla="*/ 150120 w 575551"/>
                              <a:gd name="connsiteY18" fmla="*/ 111359 h 574680"/>
                              <a:gd name="connsiteX19" fmla="*/ 121876 w 575551"/>
                              <a:gd name="connsiteY19" fmla="*/ 93631 h 574680"/>
                              <a:gd name="connsiteX20" fmla="*/ 88791 w 575551"/>
                              <a:gd name="connsiteY20" fmla="*/ 127474 h 574680"/>
                              <a:gd name="connsiteX21" fmla="*/ 107351 w 575551"/>
                              <a:gd name="connsiteY21" fmla="*/ 153259 h 574680"/>
                              <a:gd name="connsiteX22" fmla="*/ 108965 w 575551"/>
                              <a:gd name="connsiteY22" fmla="*/ 215304 h 574680"/>
                              <a:gd name="connsiteX23" fmla="*/ 66196 w 575551"/>
                              <a:gd name="connsiteY23" fmla="*/ 260427 h 574680"/>
                              <a:gd name="connsiteX24" fmla="*/ 33110 w 575551"/>
                              <a:gd name="connsiteY24" fmla="*/ 267679 h 574680"/>
                              <a:gd name="connsiteX25" fmla="*/ 33917 w 575551"/>
                              <a:gd name="connsiteY25" fmla="*/ 314414 h 574680"/>
                              <a:gd name="connsiteX26" fmla="*/ 65389 w 575551"/>
                              <a:gd name="connsiteY26" fmla="*/ 320055 h 574680"/>
                              <a:gd name="connsiteX27" fmla="*/ 110579 w 575551"/>
                              <a:gd name="connsiteY27" fmla="*/ 362761 h 574680"/>
                              <a:gd name="connsiteX28" fmla="*/ 112193 w 575551"/>
                              <a:gd name="connsiteY28" fmla="*/ 424806 h 574680"/>
                              <a:gd name="connsiteX29" fmla="*/ 93633 w 575551"/>
                              <a:gd name="connsiteY29" fmla="*/ 453008 h 574680"/>
                              <a:gd name="connsiteX30" fmla="*/ 127525 w 575551"/>
                              <a:gd name="connsiteY30" fmla="*/ 486045 h 574680"/>
                              <a:gd name="connsiteX31" fmla="*/ 154155 w 575551"/>
                              <a:gd name="connsiteY31" fmla="*/ 467512 h 574680"/>
                              <a:gd name="connsiteX32" fmla="*/ 187240 w 575551"/>
                              <a:gd name="connsiteY32" fmla="*/ 460260 h 574680"/>
                              <a:gd name="connsiteX33" fmla="*/ 261481 w 575551"/>
                              <a:gd name="connsiteY33" fmla="*/ 508606 h 574680"/>
                              <a:gd name="connsiteX34" fmla="*/ 268743 w 575551"/>
                              <a:gd name="connsiteY34" fmla="*/ 541643 h 574680"/>
                              <a:gd name="connsiteX35" fmla="*/ 315547 w 575551"/>
                              <a:gd name="connsiteY35" fmla="*/ 541643 h 574680"/>
                              <a:gd name="connsiteX36" fmla="*/ 321196 w 575551"/>
                              <a:gd name="connsiteY36" fmla="*/ 508606 h 574680"/>
                              <a:gd name="connsiteX37" fmla="*/ 397050 w 575551"/>
                              <a:gd name="connsiteY37" fmla="*/ 457037 h 574680"/>
                              <a:gd name="connsiteX38" fmla="*/ 426101 w 575551"/>
                              <a:gd name="connsiteY38" fmla="*/ 461871 h 574680"/>
                              <a:gd name="connsiteX39" fmla="*/ 454345 w 575551"/>
                              <a:gd name="connsiteY39" fmla="*/ 481210 h 574680"/>
                              <a:gd name="connsiteX40" fmla="*/ 487430 w 575551"/>
                              <a:gd name="connsiteY40" fmla="*/ 446562 h 574680"/>
                              <a:gd name="connsiteX41" fmla="*/ 468870 w 575551"/>
                              <a:gd name="connsiteY41" fmla="*/ 420777 h 574680"/>
                              <a:gd name="connsiteX42" fmla="*/ 510025 w 575551"/>
                              <a:gd name="connsiteY42" fmla="*/ 313609 h 574680"/>
                              <a:gd name="connsiteX43" fmla="*/ 543111 w 575551"/>
                              <a:gd name="connsiteY43" fmla="*/ 306357 h 574680"/>
                              <a:gd name="connsiteX44" fmla="*/ 541497 w 575551"/>
                              <a:gd name="connsiteY44" fmla="*/ 258816 h 574680"/>
                              <a:gd name="connsiteX45" fmla="*/ 510832 w 575551"/>
                              <a:gd name="connsiteY45" fmla="*/ 253981 h 574680"/>
                              <a:gd name="connsiteX46" fmla="*/ 464028 w 575551"/>
                              <a:gd name="connsiteY46" fmla="*/ 149230 h 574680"/>
                              <a:gd name="connsiteX47" fmla="*/ 481781 w 575551"/>
                              <a:gd name="connsiteY47" fmla="*/ 121028 h 574680"/>
                              <a:gd name="connsiteX48" fmla="*/ 447889 w 575551"/>
                              <a:gd name="connsiteY48" fmla="*/ 88797 h 574680"/>
                              <a:gd name="connsiteX49" fmla="*/ 422066 w 575551"/>
                              <a:gd name="connsiteY49" fmla="*/ 106524 h 574680"/>
                              <a:gd name="connsiteX50" fmla="*/ 388981 w 575551"/>
                              <a:gd name="connsiteY50" fmla="*/ 113776 h 574680"/>
                              <a:gd name="connsiteX51" fmla="*/ 314740 w 575551"/>
                              <a:gd name="connsiteY51" fmla="*/ 65429 h 574680"/>
                              <a:gd name="connsiteX52" fmla="*/ 307478 w 575551"/>
                              <a:gd name="connsiteY52" fmla="*/ 33198 h 574680"/>
                              <a:gd name="connsiteX53" fmla="*/ 327652 w 575551"/>
                              <a:gd name="connsiteY53" fmla="*/ 2579 h 574680"/>
                              <a:gd name="connsiteX54" fmla="*/ 338142 w 575551"/>
                              <a:gd name="connsiteY54" fmla="*/ 9831 h 574680"/>
                              <a:gd name="connsiteX55" fmla="*/ 340563 w 575551"/>
                              <a:gd name="connsiteY55" fmla="*/ 21917 h 574680"/>
                              <a:gd name="connsiteX56" fmla="*/ 343791 w 575551"/>
                              <a:gd name="connsiteY56" fmla="*/ 52537 h 574680"/>
                              <a:gd name="connsiteX57" fmla="*/ 388981 w 575551"/>
                              <a:gd name="connsiteY57" fmla="*/ 81545 h 574680"/>
                              <a:gd name="connsiteX58" fmla="*/ 409155 w 575551"/>
                              <a:gd name="connsiteY58" fmla="*/ 76710 h 574680"/>
                              <a:gd name="connsiteX59" fmla="*/ 430943 w 575551"/>
                              <a:gd name="connsiteY59" fmla="*/ 57372 h 574680"/>
                              <a:gd name="connsiteX60" fmla="*/ 441433 w 575551"/>
                              <a:gd name="connsiteY60" fmla="*/ 50120 h 574680"/>
                              <a:gd name="connsiteX61" fmla="*/ 454345 w 575551"/>
                              <a:gd name="connsiteY61" fmla="*/ 52537 h 574680"/>
                              <a:gd name="connsiteX62" fmla="*/ 517288 w 575551"/>
                              <a:gd name="connsiteY62" fmla="*/ 113776 h 574680"/>
                              <a:gd name="connsiteX63" fmla="*/ 519709 w 575551"/>
                              <a:gd name="connsiteY63" fmla="*/ 125863 h 574680"/>
                              <a:gd name="connsiteX64" fmla="*/ 513253 w 575551"/>
                              <a:gd name="connsiteY64" fmla="*/ 137143 h 574680"/>
                              <a:gd name="connsiteX65" fmla="*/ 493886 w 575551"/>
                              <a:gd name="connsiteY65" fmla="*/ 160511 h 574680"/>
                              <a:gd name="connsiteX66" fmla="*/ 522130 w 575551"/>
                              <a:gd name="connsiteY66" fmla="*/ 224167 h 574680"/>
                              <a:gd name="connsiteX67" fmla="*/ 551987 w 575551"/>
                              <a:gd name="connsiteY67" fmla="*/ 225779 h 574680"/>
                              <a:gd name="connsiteX68" fmla="*/ 564092 w 575551"/>
                              <a:gd name="connsiteY68" fmla="*/ 227391 h 574680"/>
                              <a:gd name="connsiteX69" fmla="*/ 571354 w 575551"/>
                              <a:gd name="connsiteY69" fmla="*/ 238671 h 574680"/>
                              <a:gd name="connsiteX70" fmla="*/ 572968 w 575551"/>
                              <a:gd name="connsiteY70" fmla="*/ 326501 h 574680"/>
                              <a:gd name="connsiteX71" fmla="*/ 566513 w 575551"/>
                              <a:gd name="connsiteY71" fmla="*/ 336976 h 574680"/>
                              <a:gd name="connsiteX72" fmla="*/ 553601 w 575551"/>
                              <a:gd name="connsiteY72" fmla="*/ 339393 h 574680"/>
                              <a:gd name="connsiteX73" fmla="*/ 522937 w 575551"/>
                              <a:gd name="connsiteY73" fmla="*/ 342617 h 574680"/>
                              <a:gd name="connsiteX74" fmla="*/ 497921 w 575551"/>
                              <a:gd name="connsiteY74" fmla="*/ 407884 h 574680"/>
                              <a:gd name="connsiteX75" fmla="*/ 518095 w 575551"/>
                              <a:gd name="connsiteY75" fmla="*/ 429640 h 574680"/>
                              <a:gd name="connsiteX76" fmla="*/ 526164 w 575551"/>
                              <a:gd name="connsiteY76" fmla="*/ 440116 h 574680"/>
                              <a:gd name="connsiteX77" fmla="*/ 522937 w 575551"/>
                              <a:gd name="connsiteY77" fmla="*/ 453008 h 574680"/>
                              <a:gd name="connsiteX78" fmla="*/ 461607 w 575551"/>
                              <a:gd name="connsiteY78" fmla="*/ 516664 h 574680"/>
                              <a:gd name="connsiteX79" fmla="*/ 449503 w 575551"/>
                              <a:gd name="connsiteY79" fmla="*/ 519082 h 574680"/>
                              <a:gd name="connsiteX80" fmla="*/ 438205 w 575551"/>
                              <a:gd name="connsiteY80" fmla="*/ 511830 h 574680"/>
                              <a:gd name="connsiteX81" fmla="*/ 414804 w 575551"/>
                              <a:gd name="connsiteY81" fmla="*/ 492491 h 574680"/>
                              <a:gd name="connsiteX82" fmla="*/ 397050 w 575551"/>
                              <a:gd name="connsiteY82" fmla="*/ 489268 h 574680"/>
                              <a:gd name="connsiteX83" fmla="*/ 351054 w 575551"/>
                              <a:gd name="connsiteY83" fmla="*/ 520693 h 574680"/>
                              <a:gd name="connsiteX84" fmla="*/ 349440 w 575551"/>
                              <a:gd name="connsiteY84" fmla="*/ 550507 h 574680"/>
                              <a:gd name="connsiteX85" fmla="*/ 347826 w 575551"/>
                              <a:gd name="connsiteY85" fmla="*/ 563399 h 574680"/>
                              <a:gd name="connsiteX86" fmla="*/ 336528 w 575551"/>
                              <a:gd name="connsiteY86" fmla="*/ 570651 h 574680"/>
                              <a:gd name="connsiteX87" fmla="*/ 288110 w 575551"/>
                              <a:gd name="connsiteY87" fmla="*/ 574680 h 574680"/>
                              <a:gd name="connsiteX88" fmla="*/ 248569 w 575551"/>
                              <a:gd name="connsiteY88" fmla="*/ 572263 h 574680"/>
                              <a:gd name="connsiteX89" fmla="*/ 237272 w 575551"/>
                              <a:gd name="connsiteY89" fmla="*/ 565011 h 574680"/>
                              <a:gd name="connsiteX90" fmla="*/ 234851 w 575551"/>
                              <a:gd name="connsiteY90" fmla="*/ 552924 h 574680"/>
                              <a:gd name="connsiteX91" fmla="*/ 232430 w 575551"/>
                              <a:gd name="connsiteY91" fmla="*/ 521499 h 574680"/>
                              <a:gd name="connsiteX92" fmla="*/ 187240 w 575551"/>
                              <a:gd name="connsiteY92" fmla="*/ 492491 h 574680"/>
                              <a:gd name="connsiteX93" fmla="*/ 167066 w 575551"/>
                              <a:gd name="connsiteY93" fmla="*/ 496520 h 574680"/>
                              <a:gd name="connsiteX94" fmla="*/ 144471 w 575551"/>
                              <a:gd name="connsiteY94" fmla="*/ 516664 h 574680"/>
                              <a:gd name="connsiteX95" fmla="*/ 133981 w 575551"/>
                              <a:gd name="connsiteY95" fmla="*/ 524722 h 574680"/>
                              <a:gd name="connsiteX96" fmla="*/ 121069 w 575551"/>
                              <a:gd name="connsiteY96" fmla="*/ 522305 h 574680"/>
                              <a:gd name="connsiteX97" fmla="*/ 58126 w 575551"/>
                              <a:gd name="connsiteY97" fmla="*/ 460260 h 574680"/>
                              <a:gd name="connsiteX98" fmla="*/ 54898 w 575551"/>
                              <a:gd name="connsiteY98" fmla="*/ 448173 h 574680"/>
                              <a:gd name="connsiteX99" fmla="*/ 62161 w 575551"/>
                              <a:gd name="connsiteY99" fmla="*/ 436892 h 574680"/>
                              <a:gd name="connsiteX100" fmla="*/ 82335 w 575551"/>
                              <a:gd name="connsiteY100" fmla="*/ 413525 h 574680"/>
                              <a:gd name="connsiteX101" fmla="*/ 81528 w 575551"/>
                              <a:gd name="connsiteY101" fmla="*/ 375653 h 574680"/>
                              <a:gd name="connsiteX102" fmla="*/ 54091 w 575551"/>
                              <a:gd name="connsiteY102" fmla="*/ 349869 h 574680"/>
                              <a:gd name="connsiteX103" fmla="*/ 24234 w 575551"/>
                              <a:gd name="connsiteY103" fmla="*/ 348257 h 574680"/>
                              <a:gd name="connsiteX104" fmla="*/ 11322 w 575551"/>
                              <a:gd name="connsiteY104" fmla="*/ 346645 h 574680"/>
                              <a:gd name="connsiteX105" fmla="*/ 4060 w 575551"/>
                              <a:gd name="connsiteY105" fmla="*/ 335365 h 574680"/>
                              <a:gd name="connsiteX106" fmla="*/ 3253 w 575551"/>
                              <a:gd name="connsiteY106" fmla="*/ 247535 h 574680"/>
                              <a:gd name="connsiteX107" fmla="*/ 9708 w 575551"/>
                              <a:gd name="connsiteY107" fmla="*/ 236254 h 574680"/>
                              <a:gd name="connsiteX108" fmla="*/ 22620 w 575551"/>
                              <a:gd name="connsiteY108" fmla="*/ 233837 h 574680"/>
                              <a:gd name="connsiteX109" fmla="*/ 53284 w 575551"/>
                              <a:gd name="connsiteY109" fmla="*/ 230614 h 574680"/>
                              <a:gd name="connsiteX110" fmla="*/ 79107 w 575551"/>
                              <a:gd name="connsiteY110" fmla="*/ 204023 h 574680"/>
                              <a:gd name="connsiteX111" fmla="*/ 78300 w 575551"/>
                              <a:gd name="connsiteY111" fmla="*/ 166152 h 574680"/>
                              <a:gd name="connsiteX112" fmla="*/ 58126 w 575551"/>
                              <a:gd name="connsiteY112" fmla="*/ 144395 h 574680"/>
                              <a:gd name="connsiteX113" fmla="*/ 50864 w 575551"/>
                              <a:gd name="connsiteY113" fmla="*/ 133920 h 574680"/>
                              <a:gd name="connsiteX114" fmla="*/ 53284 w 575551"/>
                              <a:gd name="connsiteY114" fmla="*/ 121028 h 574680"/>
                              <a:gd name="connsiteX115" fmla="*/ 114614 w 575551"/>
                              <a:gd name="connsiteY115" fmla="*/ 58177 h 574680"/>
                              <a:gd name="connsiteX116" fmla="*/ 127525 w 575551"/>
                              <a:gd name="connsiteY116" fmla="*/ 54954 h 574680"/>
                              <a:gd name="connsiteX117" fmla="*/ 138015 w 575551"/>
                              <a:gd name="connsiteY117" fmla="*/ 62206 h 574680"/>
                              <a:gd name="connsiteX118" fmla="*/ 161417 w 575551"/>
                              <a:gd name="connsiteY118" fmla="*/ 81545 h 574680"/>
                              <a:gd name="connsiteX119" fmla="*/ 179171 w 575551"/>
                              <a:gd name="connsiteY119" fmla="*/ 84768 h 574680"/>
                              <a:gd name="connsiteX120" fmla="*/ 225167 w 575551"/>
                              <a:gd name="connsiteY120" fmla="*/ 53343 h 574680"/>
                              <a:gd name="connsiteX121" fmla="*/ 226781 w 575551"/>
                              <a:gd name="connsiteY121" fmla="*/ 24335 h 574680"/>
                              <a:gd name="connsiteX122" fmla="*/ 229202 w 575551"/>
                              <a:gd name="connsiteY122" fmla="*/ 11442 h 574680"/>
                              <a:gd name="connsiteX123" fmla="*/ 239693 w 575551"/>
                              <a:gd name="connsiteY123" fmla="*/ 4190 h 574680"/>
                              <a:gd name="connsiteX124" fmla="*/ 327652 w 575551"/>
                              <a:gd name="connsiteY124" fmla="*/ 2579 h 574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575551" h="574680">
                                <a:moveTo>
                                  <a:pt x="288111" y="195956"/>
                                </a:moveTo>
                                <a:cubicBezTo>
                                  <a:pt x="275198" y="195956"/>
                                  <a:pt x="262286" y="199179"/>
                                  <a:pt x="250987" y="204012"/>
                                </a:cubicBezTo>
                                <a:cubicBezTo>
                                  <a:pt x="204987" y="224958"/>
                                  <a:pt x="184004" y="278933"/>
                                  <a:pt x="204180" y="324853"/>
                                </a:cubicBezTo>
                                <a:cubicBezTo>
                                  <a:pt x="218706" y="357882"/>
                                  <a:pt x="251794" y="378828"/>
                                  <a:pt x="288111" y="378828"/>
                                </a:cubicBezTo>
                                <a:cubicBezTo>
                                  <a:pt x="301023" y="378828"/>
                                  <a:pt x="313128" y="376411"/>
                                  <a:pt x="325234" y="370772"/>
                                </a:cubicBezTo>
                                <a:cubicBezTo>
                                  <a:pt x="371234" y="350632"/>
                                  <a:pt x="392217" y="296657"/>
                                  <a:pt x="371234" y="250737"/>
                                </a:cubicBezTo>
                                <a:cubicBezTo>
                                  <a:pt x="356708" y="217708"/>
                                  <a:pt x="323620" y="195956"/>
                                  <a:pt x="288111" y="195956"/>
                                </a:cubicBezTo>
                                <a:close/>
                                <a:moveTo>
                                  <a:pt x="288111" y="163732"/>
                                </a:moveTo>
                                <a:cubicBezTo>
                                  <a:pt x="336532" y="163732"/>
                                  <a:pt x="380919" y="192734"/>
                                  <a:pt x="401094" y="237042"/>
                                </a:cubicBezTo>
                                <a:cubicBezTo>
                                  <a:pt x="428533" y="299879"/>
                                  <a:pt x="400287" y="372383"/>
                                  <a:pt x="338146" y="400579"/>
                                </a:cubicBezTo>
                                <a:cubicBezTo>
                                  <a:pt x="322006" y="407830"/>
                                  <a:pt x="305058" y="411052"/>
                                  <a:pt x="288111" y="411052"/>
                                </a:cubicBezTo>
                                <a:cubicBezTo>
                                  <a:pt x="238882" y="411052"/>
                                  <a:pt x="194496" y="382050"/>
                                  <a:pt x="175127" y="337742"/>
                                </a:cubicBezTo>
                                <a:cubicBezTo>
                                  <a:pt x="146881" y="275711"/>
                                  <a:pt x="175127" y="202401"/>
                                  <a:pt x="237268" y="175011"/>
                                </a:cubicBezTo>
                                <a:cubicBezTo>
                                  <a:pt x="253408" y="167760"/>
                                  <a:pt x="270356" y="163732"/>
                                  <a:pt x="288111" y="163732"/>
                                </a:cubicBezTo>
                                <a:close/>
                                <a:moveTo>
                                  <a:pt x="307478" y="33198"/>
                                </a:moveTo>
                                <a:cubicBezTo>
                                  <a:pt x="292145" y="31587"/>
                                  <a:pt x="276006" y="32392"/>
                                  <a:pt x="260674" y="34004"/>
                                </a:cubicBezTo>
                                <a:cubicBezTo>
                                  <a:pt x="260674" y="44479"/>
                                  <a:pt x="259060" y="54954"/>
                                  <a:pt x="255025" y="64624"/>
                                </a:cubicBezTo>
                                <a:cubicBezTo>
                                  <a:pt x="242921" y="96049"/>
                                  <a:pt x="212256" y="116999"/>
                                  <a:pt x="179171" y="116999"/>
                                </a:cubicBezTo>
                                <a:cubicBezTo>
                                  <a:pt x="168680" y="116999"/>
                                  <a:pt x="158997" y="115387"/>
                                  <a:pt x="150120" y="111359"/>
                                </a:cubicBezTo>
                                <a:cubicBezTo>
                                  <a:pt x="139629" y="107330"/>
                                  <a:pt x="129946" y="101689"/>
                                  <a:pt x="121876" y="93631"/>
                                </a:cubicBezTo>
                                <a:cubicBezTo>
                                  <a:pt x="109772" y="103301"/>
                                  <a:pt x="99281" y="114582"/>
                                  <a:pt x="88791" y="127474"/>
                                </a:cubicBezTo>
                                <a:cubicBezTo>
                                  <a:pt x="96860" y="134726"/>
                                  <a:pt x="103316" y="143590"/>
                                  <a:pt x="107351" y="153259"/>
                                </a:cubicBezTo>
                                <a:cubicBezTo>
                                  <a:pt x="116228" y="172598"/>
                                  <a:pt x="117034" y="195160"/>
                                  <a:pt x="108965" y="215304"/>
                                </a:cubicBezTo>
                                <a:cubicBezTo>
                                  <a:pt x="100895" y="235448"/>
                                  <a:pt x="86370" y="251564"/>
                                  <a:pt x="66196" y="260427"/>
                                </a:cubicBezTo>
                                <a:cubicBezTo>
                                  <a:pt x="55705" y="265262"/>
                                  <a:pt x="44408" y="267679"/>
                                  <a:pt x="33110" y="267679"/>
                                </a:cubicBezTo>
                                <a:cubicBezTo>
                                  <a:pt x="31496" y="282989"/>
                                  <a:pt x="32303" y="299105"/>
                                  <a:pt x="33917" y="314414"/>
                                </a:cubicBezTo>
                                <a:cubicBezTo>
                                  <a:pt x="44408" y="313609"/>
                                  <a:pt x="55705" y="316026"/>
                                  <a:pt x="65389" y="320055"/>
                                </a:cubicBezTo>
                                <a:cubicBezTo>
                                  <a:pt x="85563" y="327307"/>
                                  <a:pt x="101702" y="342617"/>
                                  <a:pt x="110579" y="362761"/>
                                </a:cubicBezTo>
                                <a:cubicBezTo>
                                  <a:pt x="119455" y="382100"/>
                                  <a:pt x="120262" y="404661"/>
                                  <a:pt x="112193" y="424806"/>
                                </a:cubicBezTo>
                                <a:cubicBezTo>
                                  <a:pt x="108158" y="435281"/>
                                  <a:pt x="101702" y="444950"/>
                                  <a:pt x="93633" y="453008"/>
                                </a:cubicBezTo>
                                <a:cubicBezTo>
                                  <a:pt x="104123" y="465095"/>
                                  <a:pt x="115421" y="476375"/>
                                  <a:pt x="127525" y="486045"/>
                                </a:cubicBezTo>
                                <a:cubicBezTo>
                                  <a:pt x="134788" y="477987"/>
                                  <a:pt x="143664" y="471541"/>
                                  <a:pt x="154155" y="467512"/>
                                </a:cubicBezTo>
                                <a:cubicBezTo>
                                  <a:pt x="164645" y="462677"/>
                                  <a:pt x="175943" y="460260"/>
                                  <a:pt x="187240" y="460260"/>
                                </a:cubicBezTo>
                                <a:cubicBezTo>
                                  <a:pt x="219519" y="460260"/>
                                  <a:pt x="248569" y="478793"/>
                                  <a:pt x="261481" y="508606"/>
                                </a:cubicBezTo>
                                <a:cubicBezTo>
                                  <a:pt x="266323" y="519082"/>
                                  <a:pt x="268743" y="530362"/>
                                  <a:pt x="268743" y="541643"/>
                                </a:cubicBezTo>
                                <a:cubicBezTo>
                                  <a:pt x="284076" y="543255"/>
                                  <a:pt x="300215" y="543255"/>
                                  <a:pt x="315547" y="541643"/>
                                </a:cubicBezTo>
                                <a:cubicBezTo>
                                  <a:pt x="315547" y="530362"/>
                                  <a:pt x="317161" y="519082"/>
                                  <a:pt x="321196" y="508606"/>
                                </a:cubicBezTo>
                                <a:cubicBezTo>
                                  <a:pt x="333300" y="477987"/>
                                  <a:pt x="363965" y="457037"/>
                                  <a:pt x="397050" y="457037"/>
                                </a:cubicBezTo>
                                <a:cubicBezTo>
                                  <a:pt x="406734" y="457037"/>
                                  <a:pt x="417224" y="458648"/>
                                  <a:pt x="426101" y="461871"/>
                                </a:cubicBezTo>
                                <a:cubicBezTo>
                                  <a:pt x="437399" y="466706"/>
                                  <a:pt x="446275" y="472347"/>
                                  <a:pt x="454345" y="481210"/>
                                </a:cubicBezTo>
                                <a:cubicBezTo>
                                  <a:pt x="466449" y="470735"/>
                                  <a:pt x="477747" y="459454"/>
                                  <a:pt x="487430" y="446562"/>
                                </a:cubicBezTo>
                                <a:cubicBezTo>
                                  <a:pt x="479361" y="439310"/>
                                  <a:pt x="472905" y="430446"/>
                                  <a:pt x="468870" y="420777"/>
                                </a:cubicBezTo>
                                <a:cubicBezTo>
                                  <a:pt x="450310" y="379682"/>
                                  <a:pt x="468870" y="331336"/>
                                  <a:pt x="510025" y="313609"/>
                                </a:cubicBezTo>
                                <a:cubicBezTo>
                                  <a:pt x="520516" y="308774"/>
                                  <a:pt x="531006" y="306357"/>
                                  <a:pt x="543111" y="306357"/>
                                </a:cubicBezTo>
                                <a:cubicBezTo>
                                  <a:pt x="543918" y="290241"/>
                                  <a:pt x="543918" y="274931"/>
                                  <a:pt x="541497" y="258816"/>
                                </a:cubicBezTo>
                                <a:cubicBezTo>
                                  <a:pt x="531006" y="259622"/>
                                  <a:pt x="520516" y="258010"/>
                                  <a:pt x="510832" y="253981"/>
                                </a:cubicBezTo>
                                <a:cubicBezTo>
                                  <a:pt x="468870" y="237866"/>
                                  <a:pt x="447889" y="190325"/>
                                  <a:pt x="464028" y="149230"/>
                                </a:cubicBezTo>
                                <a:cubicBezTo>
                                  <a:pt x="468063" y="138755"/>
                                  <a:pt x="473712" y="129086"/>
                                  <a:pt x="481781" y="121028"/>
                                </a:cubicBezTo>
                                <a:cubicBezTo>
                                  <a:pt x="471291" y="108941"/>
                                  <a:pt x="459993" y="98466"/>
                                  <a:pt x="447889" y="88797"/>
                                </a:cubicBezTo>
                                <a:cubicBezTo>
                                  <a:pt x="440626" y="96049"/>
                                  <a:pt x="431750" y="102495"/>
                                  <a:pt x="422066" y="106524"/>
                                </a:cubicBezTo>
                                <a:cubicBezTo>
                                  <a:pt x="411576" y="111359"/>
                                  <a:pt x="400278" y="113776"/>
                                  <a:pt x="388981" y="113776"/>
                                </a:cubicBezTo>
                                <a:cubicBezTo>
                                  <a:pt x="356702" y="113776"/>
                                  <a:pt x="327652" y="94437"/>
                                  <a:pt x="314740" y="65429"/>
                                </a:cubicBezTo>
                                <a:cubicBezTo>
                                  <a:pt x="309898" y="54954"/>
                                  <a:pt x="307478" y="44479"/>
                                  <a:pt x="307478" y="33198"/>
                                </a:cubicBezTo>
                                <a:close/>
                                <a:moveTo>
                                  <a:pt x="327652" y="2579"/>
                                </a:moveTo>
                                <a:cubicBezTo>
                                  <a:pt x="331686" y="3385"/>
                                  <a:pt x="335721" y="5802"/>
                                  <a:pt x="338142" y="9831"/>
                                </a:cubicBezTo>
                                <a:cubicBezTo>
                                  <a:pt x="340563" y="13054"/>
                                  <a:pt x="341370" y="17889"/>
                                  <a:pt x="340563" y="21917"/>
                                </a:cubicBezTo>
                                <a:cubicBezTo>
                                  <a:pt x="338949" y="32392"/>
                                  <a:pt x="339756" y="42868"/>
                                  <a:pt x="343791" y="52537"/>
                                </a:cubicBezTo>
                                <a:cubicBezTo>
                                  <a:pt x="351861" y="70264"/>
                                  <a:pt x="369614" y="81545"/>
                                  <a:pt x="388981" y="81545"/>
                                </a:cubicBezTo>
                                <a:cubicBezTo>
                                  <a:pt x="395436" y="81545"/>
                                  <a:pt x="402699" y="79933"/>
                                  <a:pt x="409155" y="76710"/>
                                </a:cubicBezTo>
                                <a:cubicBezTo>
                                  <a:pt x="418031" y="72681"/>
                                  <a:pt x="425294" y="66235"/>
                                  <a:pt x="430943" y="57372"/>
                                </a:cubicBezTo>
                                <a:cubicBezTo>
                                  <a:pt x="433364" y="54148"/>
                                  <a:pt x="437399" y="50925"/>
                                  <a:pt x="441433" y="50120"/>
                                </a:cubicBezTo>
                                <a:cubicBezTo>
                                  <a:pt x="445468" y="49314"/>
                                  <a:pt x="450310" y="50120"/>
                                  <a:pt x="454345" y="52537"/>
                                </a:cubicBezTo>
                                <a:cubicBezTo>
                                  <a:pt x="477747" y="69458"/>
                                  <a:pt x="499535" y="90408"/>
                                  <a:pt x="517288" y="113776"/>
                                </a:cubicBezTo>
                                <a:cubicBezTo>
                                  <a:pt x="519709" y="116999"/>
                                  <a:pt x="520516" y="121834"/>
                                  <a:pt x="519709" y="125863"/>
                                </a:cubicBezTo>
                                <a:cubicBezTo>
                                  <a:pt x="519709" y="130697"/>
                                  <a:pt x="516481" y="134726"/>
                                  <a:pt x="513253" y="137143"/>
                                </a:cubicBezTo>
                                <a:cubicBezTo>
                                  <a:pt x="504376" y="142784"/>
                                  <a:pt x="497114" y="150842"/>
                                  <a:pt x="493886" y="160511"/>
                                </a:cubicBezTo>
                                <a:cubicBezTo>
                                  <a:pt x="484202" y="185490"/>
                                  <a:pt x="497114" y="214498"/>
                                  <a:pt x="522130" y="224167"/>
                                </a:cubicBezTo>
                                <a:cubicBezTo>
                                  <a:pt x="531813" y="227391"/>
                                  <a:pt x="541497" y="228196"/>
                                  <a:pt x="551987" y="225779"/>
                                </a:cubicBezTo>
                                <a:cubicBezTo>
                                  <a:pt x="556022" y="224167"/>
                                  <a:pt x="560864" y="224973"/>
                                  <a:pt x="564092" y="227391"/>
                                </a:cubicBezTo>
                                <a:cubicBezTo>
                                  <a:pt x="568126" y="229808"/>
                                  <a:pt x="570547" y="233837"/>
                                  <a:pt x="571354" y="238671"/>
                                </a:cubicBezTo>
                                <a:cubicBezTo>
                                  <a:pt x="576196" y="267679"/>
                                  <a:pt x="577003" y="296687"/>
                                  <a:pt x="572968" y="326501"/>
                                </a:cubicBezTo>
                                <a:cubicBezTo>
                                  <a:pt x="572161" y="330530"/>
                                  <a:pt x="569740" y="334559"/>
                                  <a:pt x="566513" y="336976"/>
                                </a:cubicBezTo>
                                <a:cubicBezTo>
                                  <a:pt x="562478" y="339393"/>
                                  <a:pt x="558443" y="341005"/>
                                  <a:pt x="553601" y="339393"/>
                                </a:cubicBezTo>
                                <a:cubicBezTo>
                                  <a:pt x="543111" y="337782"/>
                                  <a:pt x="532620" y="338588"/>
                                  <a:pt x="522937" y="342617"/>
                                </a:cubicBezTo>
                                <a:cubicBezTo>
                                  <a:pt x="498728" y="353897"/>
                                  <a:pt x="487430" y="382905"/>
                                  <a:pt x="497921" y="407884"/>
                                </a:cubicBezTo>
                                <a:cubicBezTo>
                                  <a:pt x="501956" y="416748"/>
                                  <a:pt x="509218" y="424806"/>
                                  <a:pt x="518095" y="429640"/>
                                </a:cubicBezTo>
                                <a:cubicBezTo>
                                  <a:pt x="522130" y="432058"/>
                                  <a:pt x="524550" y="436087"/>
                                  <a:pt x="526164" y="440116"/>
                                </a:cubicBezTo>
                                <a:cubicBezTo>
                                  <a:pt x="526971" y="444950"/>
                                  <a:pt x="526164" y="448979"/>
                                  <a:pt x="522937" y="453008"/>
                                </a:cubicBezTo>
                                <a:cubicBezTo>
                                  <a:pt x="505990" y="477181"/>
                                  <a:pt x="485816" y="498937"/>
                                  <a:pt x="461607" y="516664"/>
                                </a:cubicBezTo>
                                <a:cubicBezTo>
                                  <a:pt x="458380" y="519082"/>
                                  <a:pt x="453538" y="520693"/>
                                  <a:pt x="449503" y="519082"/>
                                </a:cubicBezTo>
                                <a:cubicBezTo>
                                  <a:pt x="444661" y="518276"/>
                                  <a:pt x="440626" y="515858"/>
                                  <a:pt x="438205" y="511830"/>
                                </a:cubicBezTo>
                                <a:cubicBezTo>
                                  <a:pt x="432557" y="502966"/>
                                  <a:pt x="424487" y="495714"/>
                                  <a:pt x="414804" y="492491"/>
                                </a:cubicBezTo>
                                <a:cubicBezTo>
                                  <a:pt x="409155" y="490074"/>
                                  <a:pt x="403506" y="489268"/>
                                  <a:pt x="397050" y="489268"/>
                                </a:cubicBezTo>
                                <a:cubicBezTo>
                                  <a:pt x="376876" y="489268"/>
                                  <a:pt x="358316" y="501355"/>
                                  <a:pt x="351054" y="520693"/>
                                </a:cubicBezTo>
                                <a:cubicBezTo>
                                  <a:pt x="347826" y="530362"/>
                                  <a:pt x="347019" y="540838"/>
                                  <a:pt x="349440" y="550507"/>
                                </a:cubicBezTo>
                                <a:cubicBezTo>
                                  <a:pt x="351054" y="555342"/>
                                  <a:pt x="350247" y="559370"/>
                                  <a:pt x="347826" y="563399"/>
                                </a:cubicBezTo>
                                <a:cubicBezTo>
                                  <a:pt x="345405" y="567428"/>
                                  <a:pt x="341370" y="569845"/>
                                  <a:pt x="336528" y="570651"/>
                                </a:cubicBezTo>
                                <a:cubicBezTo>
                                  <a:pt x="321196" y="573874"/>
                                  <a:pt x="304250" y="574680"/>
                                  <a:pt x="288110" y="574680"/>
                                </a:cubicBezTo>
                                <a:cubicBezTo>
                                  <a:pt x="275199" y="574680"/>
                                  <a:pt x="261481" y="573874"/>
                                  <a:pt x="248569" y="572263"/>
                                </a:cubicBezTo>
                                <a:cubicBezTo>
                                  <a:pt x="243728" y="571457"/>
                                  <a:pt x="239693" y="569040"/>
                                  <a:pt x="237272" y="565011"/>
                                </a:cubicBezTo>
                                <a:cubicBezTo>
                                  <a:pt x="234851" y="561788"/>
                                  <a:pt x="234044" y="556953"/>
                                  <a:pt x="234851" y="552924"/>
                                </a:cubicBezTo>
                                <a:cubicBezTo>
                                  <a:pt x="237272" y="542449"/>
                                  <a:pt x="236465" y="531168"/>
                                  <a:pt x="232430" y="521499"/>
                                </a:cubicBezTo>
                                <a:cubicBezTo>
                                  <a:pt x="224360" y="503772"/>
                                  <a:pt x="206607" y="492491"/>
                                  <a:pt x="187240" y="492491"/>
                                </a:cubicBezTo>
                                <a:cubicBezTo>
                                  <a:pt x="179978" y="492491"/>
                                  <a:pt x="173522" y="494103"/>
                                  <a:pt x="167066" y="496520"/>
                                </a:cubicBezTo>
                                <a:cubicBezTo>
                                  <a:pt x="157383" y="500549"/>
                                  <a:pt x="150120" y="507801"/>
                                  <a:pt x="144471" y="516664"/>
                                </a:cubicBezTo>
                                <a:cubicBezTo>
                                  <a:pt x="142050" y="520693"/>
                                  <a:pt x="138822" y="523916"/>
                                  <a:pt x="133981" y="524722"/>
                                </a:cubicBezTo>
                                <a:cubicBezTo>
                                  <a:pt x="129946" y="525528"/>
                                  <a:pt x="125104" y="524722"/>
                                  <a:pt x="121069" y="522305"/>
                                </a:cubicBezTo>
                                <a:cubicBezTo>
                                  <a:pt x="96860" y="504578"/>
                                  <a:pt x="75879" y="484433"/>
                                  <a:pt x="58126" y="460260"/>
                                </a:cubicBezTo>
                                <a:cubicBezTo>
                                  <a:pt x="54898" y="457037"/>
                                  <a:pt x="54091" y="452202"/>
                                  <a:pt x="54898" y="448173"/>
                                </a:cubicBezTo>
                                <a:cubicBezTo>
                                  <a:pt x="55705" y="443339"/>
                                  <a:pt x="58126" y="439310"/>
                                  <a:pt x="62161" y="436892"/>
                                </a:cubicBezTo>
                                <a:cubicBezTo>
                                  <a:pt x="71845" y="431252"/>
                                  <a:pt x="78300" y="423194"/>
                                  <a:pt x="82335" y="413525"/>
                                </a:cubicBezTo>
                                <a:cubicBezTo>
                                  <a:pt x="87177" y="400632"/>
                                  <a:pt x="86370" y="387740"/>
                                  <a:pt x="81528" y="375653"/>
                                </a:cubicBezTo>
                                <a:cubicBezTo>
                                  <a:pt x="75879" y="363567"/>
                                  <a:pt x="66196" y="354703"/>
                                  <a:pt x="54091" y="349869"/>
                                </a:cubicBezTo>
                                <a:cubicBezTo>
                                  <a:pt x="44408" y="345840"/>
                                  <a:pt x="33917" y="345840"/>
                                  <a:pt x="24234" y="348257"/>
                                </a:cubicBezTo>
                                <a:cubicBezTo>
                                  <a:pt x="19392" y="349063"/>
                                  <a:pt x="15357" y="349063"/>
                                  <a:pt x="11322" y="346645"/>
                                </a:cubicBezTo>
                                <a:cubicBezTo>
                                  <a:pt x="7288" y="343422"/>
                                  <a:pt x="4867" y="340199"/>
                                  <a:pt x="4060" y="335365"/>
                                </a:cubicBezTo>
                                <a:cubicBezTo>
                                  <a:pt x="-782" y="306357"/>
                                  <a:pt x="-1589" y="276543"/>
                                  <a:pt x="3253" y="247535"/>
                                </a:cubicBezTo>
                                <a:cubicBezTo>
                                  <a:pt x="3253" y="242700"/>
                                  <a:pt x="5674" y="238671"/>
                                  <a:pt x="9708" y="236254"/>
                                </a:cubicBezTo>
                                <a:cubicBezTo>
                                  <a:pt x="13743" y="233837"/>
                                  <a:pt x="17778" y="233031"/>
                                  <a:pt x="22620" y="233837"/>
                                </a:cubicBezTo>
                                <a:cubicBezTo>
                                  <a:pt x="33110" y="236254"/>
                                  <a:pt x="43601" y="235448"/>
                                  <a:pt x="53284" y="230614"/>
                                </a:cubicBezTo>
                                <a:cubicBezTo>
                                  <a:pt x="65389" y="225779"/>
                                  <a:pt x="74265" y="216110"/>
                                  <a:pt x="79107" y="204023"/>
                                </a:cubicBezTo>
                                <a:cubicBezTo>
                                  <a:pt x="83949" y="191131"/>
                                  <a:pt x="83142" y="178238"/>
                                  <a:pt x="78300" y="166152"/>
                                </a:cubicBezTo>
                                <a:cubicBezTo>
                                  <a:pt x="73459" y="157288"/>
                                  <a:pt x="67003" y="149230"/>
                                  <a:pt x="58126" y="144395"/>
                                </a:cubicBezTo>
                                <a:cubicBezTo>
                                  <a:pt x="54091" y="141978"/>
                                  <a:pt x="51671" y="137949"/>
                                  <a:pt x="50864" y="133920"/>
                                </a:cubicBezTo>
                                <a:cubicBezTo>
                                  <a:pt x="50057" y="129086"/>
                                  <a:pt x="50864" y="124251"/>
                                  <a:pt x="53284" y="121028"/>
                                </a:cubicBezTo>
                                <a:cubicBezTo>
                                  <a:pt x="70231" y="96855"/>
                                  <a:pt x="91212" y="75904"/>
                                  <a:pt x="114614" y="58177"/>
                                </a:cubicBezTo>
                                <a:cubicBezTo>
                                  <a:pt x="118648" y="55760"/>
                                  <a:pt x="122683" y="54148"/>
                                  <a:pt x="127525" y="54954"/>
                                </a:cubicBezTo>
                                <a:cubicBezTo>
                                  <a:pt x="131560" y="55760"/>
                                  <a:pt x="135595" y="58177"/>
                                  <a:pt x="138015" y="62206"/>
                                </a:cubicBezTo>
                                <a:cubicBezTo>
                                  <a:pt x="143664" y="71070"/>
                                  <a:pt x="151734" y="77516"/>
                                  <a:pt x="161417" y="81545"/>
                                </a:cubicBezTo>
                                <a:cubicBezTo>
                                  <a:pt x="167066" y="83962"/>
                                  <a:pt x="172715" y="84768"/>
                                  <a:pt x="179171" y="84768"/>
                                </a:cubicBezTo>
                                <a:cubicBezTo>
                                  <a:pt x="199345" y="84768"/>
                                  <a:pt x="217905" y="71876"/>
                                  <a:pt x="225167" y="53343"/>
                                </a:cubicBezTo>
                                <a:cubicBezTo>
                                  <a:pt x="228395" y="43673"/>
                                  <a:pt x="229202" y="34004"/>
                                  <a:pt x="226781" y="24335"/>
                                </a:cubicBezTo>
                                <a:cubicBezTo>
                                  <a:pt x="225974" y="19500"/>
                                  <a:pt x="226781" y="14665"/>
                                  <a:pt x="229202" y="11442"/>
                                </a:cubicBezTo>
                                <a:cubicBezTo>
                                  <a:pt x="231623" y="7413"/>
                                  <a:pt x="235658" y="4996"/>
                                  <a:pt x="239693" y="4190"/>
                                </a:cubicBezTo>
                                <a:cubicBezTo>
                                  <a:pt x="268743" y="-644"/>
                                  <a:pt x="297794" y="-1450"/>
                                  <a:pt x="327652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3574177"/>
                            <a:ext cx="387861" cy="356126"/>
                          </a:xfrm>
                          <a:custGeom>
                            <a:avLst/>
                            <a:gdLst>
                              <a:gd name="T0" fmla="*/ 2762 w 3307"/>
                              <a:gd name="T1" fmla="*/ 51 h 3041"/>
                              <a:gd name="T2" fmla="*/ 633 w 3307"/>
                              <a:gd name="T3" fmla="*/ 0 h 3041"/>
                              <a:gd name="T4" fmla="*/ 20 w 3307"/>
                              <a:gd name="T5" fmla="*/ 993 h 3041"/>
                              <a:gd name="T6" fmla="*/ 1576 w 3307"/>
                              <a:gd name="T7" fmla="*/ 3004 h 3041"/>
                              <a:gd name="T8" fmla="*/ 1583 w 3307"/>
                              <a:gd name="T9" fmla="*/ 3012 h 3041"/>
                              <a:gd name="T10" fmla="*/ 1585 w 3307"/>
                              <a:gd name="T11" fmla="*/ 3013 h 3041"/>
                              <a:gd name="T12" fmla="*/ 1591 w 3307"/>
                              <a:gd name="T13" fmla="*/ 3019 h 3041"/>
                              <a:gd name="T14" fmla="*/ 1599 w 3307"/>
                              <a:gd name="T15" fmla="*/ 3025 h 3041"/>
                              <a:gd name="T16" fmla="*/ 1607 w 3307"/>
                              <a:gd name="T17" fmla="*/ 3030 h 3041"/>
                              <a:gd name="T18" fmla="*/ 1612 w 3307"/>
                              <a:gd name="T19" fmla="*/ 3032 h 3041"/>
                              <a:gd name="T20" fmla="*/ 1622 w 3307"/>
                              <a:gd name="T21" fmla="*/ 3036 h 3041"/>
                              <a:gd name="T22" fmla="*/ 1623 w 3307"/>
                              <a:gd name="T23" fmla="*/ 3036 h 3041"/>
                              <a:gd name="T24" fmla="*/ 1636 w 3307"/>
                              <a:gd name="T25" fmla="*/ 3039 h 3041"/>
                              <a:gd name="T26" fmla="*/ 1653 w 3307"/>
                              <a:gd name="T27" fmla="*/ 3041 h 3041"/>
                              <a:gd name="T28" fmla="*/ 1654 w 3307"/>
                              <a:gd name="T29" fmla="*/ 3041 h 3041"/>
                              <a:gd name="T30" fmla="*/ 1655 w 3307"/>
                              <a:gd name="T31" fmla="*/ 3041 h 3041"/>
                              <a:gd name="T32" fmla="*/ 1672 w 3307"/>
                              <a:gd name="T33" fmla="*/ 3039 h 3041"/>
                              <a:gd name="T34" fmla="*/ 1685 w 3307"/>
                              <a:gd name="T35" fmla="*/ 3036 h 3041"/>
                              <a:gd name="T36" fmla="*/ 1686 w 3307"/>
                              <a:gd name="T37" fmla="*/ 3036 h 3041"/>
                              <a:gd name="T38" fmla="*/ 1696 w 3307"/>
                              <a:gd name="T39" fmla="*/ 3032 h 3041"/>
                              <a:gd name="T40" fmla="*/ 1700 w 3307"/>
                              <a:gd name="T41" fmla="*/ 3030 h 3041"/>
                              <a:gd name="T42" fmla="*/ 1708 w 3307"/>
                              <a:gd name="T43" fmla="*/ 3025 h 3041"/>
                              <a:gd name="T44" fmla="*/ 1717 w 3307"/>
                              <a:gd name="T45" fmla="*/ 3019 h 3041"/>
                              <a:gd name="T46" fmla="*/ 1723 w 3307"/>
                              <a:gd name="T47" fmla="*/ 3013 h 3041"/>
                              <a:gd name="T48" fmla="*/ 1725 w 3307"/>
                              <a:gd name="T49" fmla="*/ 3012 h 3041"/>
                              <a:gd name="T50" fmla="*/ 1731 w 3307"/>
                              <a:gd name="T51" fmla="*/ 3004 h 3041"/>
                              <a:gd name="T52" fmla="*/ 3288 w 3307"/>
                              <a:gd name="T53" fmla="*/ 993 h 3041"/>
                              <a:gd name="T54" fmla="*/ 2134 w 3307"/>
                              <a:gd name="T55" fmla="*/ 942 h 3041"/>
                              <a:gd name="T56" fmla="*/ 1456 w 3307"/>
                              <a:gd name="T57" fmla="*/ 200 h 3041"/>
                              <a:gd name="T58" fmla="*/ 2141 w 3307"/>
                              <a:gd name="T59" fmla="*/ 1142 h 3041"/>
                              <a:gd name="T60" fmla="*/ 1166 w 3307"/>
                              <a:gd name="T61" fmla="*/ 1142 h 3041"/>
                              <a:gd name="T62" fmla="*/ 956 w 3307"/>
                              <a:gd name="T63" fmla="*/ 1142 h 3041"/>
                              <a:gd name="T64" fmla="*/ 317 w 3307"/>
                              <a:gd name="T65" fmla="*/ 1142 h 3041"/>
                              <a:gd name="T66" fmla="*/ 2352 w 3307"/>
                              <a:gd name="T67" fmla="*/ 1142 h 3041"/>
                              <a:gd name="T68" fmla="*/ 1918 w 3307"/>
                              <a:gd name="T69" fmla="*/ 2458 h 3041"/>
                              <a:gd name="T70" fmla="*/ 3030 w 3307"/>
                              <a:gd name="T71" fmla="*/ 942 h 3041"/>
                              <a:gd name="T72" fmla="*/ 2065 w 3307"/>
                              <a:gd name="T73" fmla="*/ 200 h 3041"/>
                              <a:gd name="T74" fmla="*/ 3030 w 3307"/>
                              <a:gd name="T75" fmla="*/ 942 h 3041"/>
                              <a:gd name="T76" fmla="*/ 1242 w 3307"/>
                              <a:gd name="T77" fmla="*/ 200 h 3041"/>
                              <a:gd name="T78" fmla="*/ 277 w 3307"/>
                              <a:gd name="T79" fmla="*/ 942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75888" y="3558576"/>
                            <a:ext cx="387861" cy="387326"/>
                          </a:xfrm>
                          <a:custGeom>
                            <a:avLst/>
                            <a:gdLst>
                              <a:gd name="connsiteX0" fmla="*/ 582110 w 608294"/>
                              <a:gd name="connsiteY0" fmla="*/ 424622 h 607457"/>
                              <a:gd name="connsiteX1" fmla="*/ 608294 w 608294"/>
                              <a:gd name="connsiteY1" fmla="*/ 607457 h 607457"/>
                              <a:gd name="connsiteX2" fmla="*/ 425459 w 608294"/>
                              <a:gd name="connsiteY2" fmla="*/ 581381 h 607457"/>
                              <a:gd name="connsiteX3" fmla="*/ 527554 w 608294"/>
                              <a:gd name="connsiteY3" fmla="*/ 523275 h 607457"/>
                              <a:gd name="connsiteX4" fmla="*/ 582110 w 608294"/>
                              <a:gd name="connsiteY4" fmla="*/ 424622 h 607457"/>
                              <a:gd name="connsiteX5" fmla="*/ 60621 w 608294"/>
                              <a:gd name="connsiteY5" fmla="*/ 143122 h 607457"/>
                              <a:gd name="connsiteX6" fmla="*/ 36018 w 608294"/>
                              <a:gd name="connsiteY6" fmla="*/ 167688 h 607457"/>
                              <a:gd name="connsiteX7" fmla="*/ 376767 w 608294"/>
                              <a:gd name="connsiteY7" fmla="*/ 507548 h 607457"/>
                              <a:gd name="connsiteX8" fmla="*/ 401370 w 608294"/>
                              <a:gd name="connsiteY8" fmla="*/ 507548 h 607457"/>
                              <a:gd name="connsiteX9" fmla="*/ 401370 w 608294"/>
                              <a:gd name="connsiteY9" fmla="*/ 482982 h 607457"/>
                              <a:gd name="connsiteX10" fmla="*/ 114054 w 608294"/>
                              <a:gd name="connsiteY10" fmla="*/ 89769 h 607457"/>
                              <a:gd name="connsiteX11" fmla="*/ 89451 w 608294"/>
                              <a:gd name="connsiteY11" fmla="*/ 114335 h 607457"/>
                              <a:gd name="connsiteX12" fmla="*/ 452916 w 608294"/>
                              <a:gd name="connsiteY12" fmla="*/ 476802 h 607457"/>
                              <a:gd name="connsiteX13" fmla="*/ 477444 w 608294"/>
                              <a:gd name="connsiteY13" fmla="*/ 476802 h 607457"/>
                              <a:gd name="connsiteX14" fmla="*/ 477444 w 608294"/>
                              <a:gd name="connsiteY14" fmla="*/ 452236 h 607457"/>
                              <a:gd name="connsiteX15" fmla="*/ 167487 w 608294"/>
                              <a:gd name="connsiteY15" fmla="*/ 36416 h 607457"/>
                              <a:gd name="connsiteX16" fmla="*/ 142884 w 608294"/>
                              <a:gd name="connsiteY16" fmla="*/ 60983 h 607457"/>
                              <a:gd name="connsiteX17" fmla="*/ 487935 w 608294"/>
                              <a:gd name="connsiteY17" fmla="*/ 405063 h 607457"/>
                              <a:gd name="connsiteX18" fmla="*/ 512538 w 608294"/>
                              <a:gd name="connsiteY18" fmla="*/ 405063 h 607457"/>
                              <a:gd name="connsiteX19" fmla="*/ 512538 w 608294"/>
                              <a:gd name="connsiteY19" fmla="*/ 380572 h 607457"/>
                              <a:gd name="connsiteX20" fmla="*/ 159676 w 608294"/>
                              <a:gd name="connsiteY20" fmla="*/ 0 h 607457"/>
                              <a:gd name="connsiteX21" fmla="*/ 206430 w 608294"/>
                              <a:gd name="connsiteY21" fmla="*/ 19385 h 607457"/>
                              <a:gd name="connsiteX22" fmla="*/ 212845 w 608294"/>
                              <a:gd name="connsiteY22" fmla="*/ 26318 h 607457"/>
                              <a:gd name="connsiteX23" fmla="*/ 547632 w 608294"/>
                              <a:gd name="connsiteY23" fmla="*/ 360753 h 607457"/>
                              <a:gd name="connsiteX24" fmla="*/ 501897 w 608294"/>
                              <a:gd name="connsiteY24" fmla="*/ 493607 h 607457"/>
                              <a:gd name="connsiteX25" fmla="*/ 361220 w 608294"/>
                              <a:gd name="connsiteY25" fmla="*/ 546884 h 607457"/>
                              <a:gd name="connsiteX26" fmla="*/ 26358 w 608294"/>
                              <a:gd name="connsiteY26" fmla="*/ 212450 h 607457"/>
                              <a:gd name="connsiteX27" fmla="*/ 19414 w 608294"/>
                              <a:gd name="connsiteY27" fmla="*/ 206120 h 607457"/>
                              <a:gd name="connsiteX28" fmla="*/ 19414 w 608294"/>
                              <a:gd name="connsiteY28" fmla="*/ 112753 h 607457"/>
                              <a:gd name="connsiteX29" fmla="*/ 112922 w 608294"/>
                              <a:gd name="connsiteY29" fmla="*/ 19385 h 607457"/>
                              <a:gd name="connsiteX30" fmla="*/ 159676 w 608294"/>
                              <a:gd name="connsiteY30" fmla="*/ 0 h 607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08294" h="607457">
                                <a:moveTo>
                                  <a:pt x="582110" y="424622"/>
                                </a:moveTo>
                                <a:lnTo>
                                  <a:pt x="608294" y="607457"/>
                                </a:lnTo>
                                <a:lnTo>
                                  <a:pt x="425459" y="581381"/>
                                </a:lnTo>
                                <a:cubicBezTo>
                                  <a:pt x="430666" y="578969"/>
                                  <a:pt x="489297" y="561635"/>
                                  <a:pt x="527554" y="523275"/>
                                </a:cubicBezTo>
                                <a:cubicBezTo>
                                  <a:pt x="563849" y="486873"/>
                                  <a:pt x="579922" y="429521"/>
                                  <a:pt x="582110" y="424622"/>
                                </a:cubicBezTo>
                                <a:close/>
                                <a:moveTo>
                                  <a:pt x="60621" y="143122"/>
                                </a:moveTo>
                                <a:lnTo>
                                  <a:pt x="36018" y="167688"/>
                                </a:lnTo>
                                <a:lnTo>
                                  <a:pt x="376767" y="507548"/>
                                </a:lnTo>
                                <a:cubicBezTo>
                                  <a:pt x="383559" y="514255"/>
                                  <a:pt x="394578" y="514330"/>
                                  <a:pt x="401370" y="507548"/>
                                </a:cubicBezTo>
                                <a:cubicBezTo>
                                  <a:pt x="408162" y="500691"/>
                                  <a:pt x="408162" y="489764"/>
                                  <a:pt x="401370" y="482982"/>
                                </a:cubicBezTo>
                                <a:close/>
                                <a:moveTo>
                                  <a:pt x="114054" y="89769"/>
                                </a:moveTo>
                                <a:lnTo>
                                  <a:pt x="89451" y="114335"/>
                                </a:lnTo>
                                <a:lnTo>
                                  <a:pt x="452916" y="476802"/>
                                </a:lnTo>
                                <a:cubicBezTo>
                                  <a:pt x="459709" y="483509"/>
                                  <a:pt x="470652" y="483584"/>
                                  <a:pt x="477444" y="476802"/>
                                </a:cubicBezTo>
                                <a:cubicBezTo>
                                  <a:pt x="484236" y="470020"/>
                                  <a:pt x="484236" y="458943"/>
                                  <a:pt x="477444" y="452236"/>
                                </a:cubicBezTo>
                                <a:close/>
                                <a:moveTo>
                                  <a:pt x="167487" y="36416"/>
                                </a:moveTo>
                                <a:lnTo>
                                  <a:pt x="142884" y="60983"/>
                                </a:lnTo>
                                <a:lnTo>
                                  <a:pt x="487935" y="405063"/>
                                </a:lnTo>
                                <a:cubicBezTo>
                                  <a:pt x="494802" y="411845"/>
                                  <a:pt x="505746" y="411845"/>
                                  <a:pt x="512538" y="405063"/>
                                </a:cubicBezTo>
                                <a:cubicBezTo>
                                  <a:pt x="519330" y="398280"/>
                                  <a:pt x="519406" y="387278"/>
                                  <a:pt x="512538" y="380572"/>
                                </a:cubicBezTo>
                                <a:close/>
                                <a:moveTo>
                                  <a:pt x="159676" y="0"/>
                                </a:moveTo>
                                <a:cubicBezTo>
                                  <a:pt x="176600" y="0"/>
                                  <a:pt x="193525" y="6462"/>
                                  <a:pt x="206430" y="19385"/>
                                </a:cubicBezTo>
                                <a:cubicBezTo>
                                  <a:pt x="208694" y="21646"/>
                                  <a:pt x="212845" y="26318"/>
                                  <a:pt x="212845" y="26318"/>
                                </a:cubicBezTo>
                                <a:lnTo>
                                  <a:pt x="547632" y="360753"/>
                                </a:lnTo>
                                <a:cubicBezTo>
                                  <a:pt x="558122" y="371227"/>
                                  <a:pt x="545669" y="448920"/>
                                  <a:pt x="501897" y="493607"/>
                                </a:cubicBezTo>
                                <a:cubicBezTo>
                                  <a:pt x="453746" y="542815"/>
                                  <a:pt x="372767" y="558414"/>
                                  <a:pt x="361220" y="546884"/>
                                </a:cubicBezTo>
                                <a:lnTo>
                                  <a:pt x="26358" y="212450"/>
                                </a:lnTo>
                                <a:cubicBezTo>
                                  <a:pt x="23867" y="210566"/>
                                  <a:pt x="21678" y="208381"/>
                                  <a:pt x="19414" y="206120"/>
                                </a:cubicBezTo>
                                <a:cubicBezTo>
                                  <a:pt x="-6472" y="180348"/>
                                  <a:pt x="-6472" y="138525"/>
                                  <a:pt x="19414" y="112753"/>
                                </a:cubicBezTo>
                                <a:lnTo>
                                  <a:pt x="112922" y="19385"/>
                                </a:lnTo>
                                <a:cubicBezTo>
                                  <a:pt x="125828" y="6462"/>
                                  <a:pt x="142752" y="0"/>
                                  <a:pt x="159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4288064"/>
                            <a:ext cx="387861" cy="387350"/>
                          </a:xfrm>
                          <a:custGeom>
                            <a:avLst/>
                            <a:gdLst>
                              <a:gd name="connsiteX0" fmla="*/ 86413 w 591547"/>
                              <a:gd name="connsiteY0" fmla="*/ 515758 h 590770"/>
                              <a:gd name="connsiteX1" fmla="*/ 171919 w 591547"/>
                              <a:gd name="connsiteY1" fmla="*/ 515758 h 590770"/>
                              <a:gd name="connsiteX2" fmla="*/ 171919 w 591547"/>
                              <a:gd name="connsiteY2" fmla="*/ 537523 h 590770"/>
                              <a:gd name="connsiteX3" fmla="*/ 86413 w 591547"/>
                              <a:gd name="connsiteY3" fmla="*/ 537523 h 590770"/>
                              <a:gd name="connsiteX4" fmla="*/ 86413 w 591547"/>
                              <a:gd name="connsiteY4" fmla="*/ 461733 h 590770"/>
                              <a:gd name="connsiteX5" fmla="*/ 171919 w 591547"/>
                              <a:gd name="connsiteY5" fmla="*/ 461733 h 590770"/>
                              <a:gd name="connsiteX6" fmla="*/ 171919 w 591547"/>
                              <a:gd name="connsiteY6" fmla="*/ 483498 h 590770"/>
                              <a:gd name="connsiteX7" fmla="*/ 86413 w 591547"/>
                              <a:gd name="connsiteY7" fmla="*/ 483498 h 590770"/>
                              <a:gd name="connsiteX8" fmla="*/ 86413 w 591547"/>
                              <a:gd name="connsiteY8" fmla="*/ 408616 h 590770"/>
                              <a:gd name="connsiteX9" fmla="*/ 171919 w 591547"/>
                              <a:gd name="connsiteY9" fmla="*/ 408616 h 590770"/>
                              <a:gd name="connsiteX10" fmla="*/ 171919 w 591547"/>
                              <a:gd name="connsiteY10" fmla="*/ 429474 h 590770"/>
                              <a:gd name="connsiteX11" fmla="*/ 86413 w 591547"/>
                              <a:gd name="connsiteY11" fmla="*/ 429474 h 590770"/>
                              <a:gd name="connsiteX12" fmla="*/ 204177 w 591547"/>
                              <a:gd name="connsiteY12" fmla="*/ 357041 h 590770"/>
                              <a:gd name="connsiteX13" fmla="*/ 204177 w 591547"/>
                              <a:gd name="connsiteY13" fmla="*/ 569815 h 590770"/>
                              <a:gd name="connsiteX14" fmla="*/ 333300 w 591547"/>
                              <a:gd name="connsiteY14" fmla="*/ 569815 h 590770"/>
                              <a:gd name="connsiteX15" fmla="*/ 333300 w 591547"/>
                              <a:gd name="connsiteY15" fmla="*/ 382026 h 590770"/>
                              <a:gd name="connsiteX16" fmla="*/ 183194 w 591547"/>
                              <a:gd name="connsiteY16" fmla="*/ 357041 h 590770"/>
                              <a:gd name="connsiteX17" fmla="*/ 75053 w 591547"/>
                              <a:gd name="connsiteY17" fmla="*/ 382026 h 590770"/>
                              <a:gd name="connsiteX18" fmla="*/ 75053 w 591547"/>
                              <a:gd name="connsiteY18" fmla="*/ 569815 h 590770"/>
                              <a:gd name="connsiteX19" fmla="*/ 183194 w 591547"/>
                              <a:gd name="connsiteY19" fmla="*/ 569815 h 590770"/>
                              <a:gd name="connsiteX20" fmla="*/ 247709 w 591547"/>
                              <a:gd name="connsiteY20" fmla="*/ 311838 h 590770"/>
                              <a:gd name="connsiteX21" fmla="*/ 322851 w 591547"/>
                              <a:gd name="connsiteY21" fmla="*/ 311838 h 590770"/>
                              <a:gd name="connsiteX22" fmla="*/ 322851 w 591547"/>
                              <a:gd name="connsiteY22" fmla="*/ 332826 h 590770"/>
                              <a:gd name="connsiteX23" fmla="*/ 247709 w 591547"/>
                              <a:gd name="connsiteY23" fmla="*/ 332826 h 590770"/>
                              <a:gd name="connsiteX24" fmla="*/ 247709 w 591547"/>
                              <a:gd name="connsiteY24" fmla="*/ 257944 h 590770"/>
                              <a:gd name="connsiteX25" fmla="*/ 322851 w 591547"/>
                              <a:gd name="connsiteY25" fmla="*/ 257944 h 590770"/>
                              <a:gd name="connsiteX26" fmla="*/ 322851 w 591547"/>
                              <a:gd name="connsiteY26" fmla="*/ 279580 h 590770"/>
                              <a:gd name="connsiteX27" fmla="*/ 247709 w 591547"/>
                              <a:gd name="connsiteY27" fmla="*/ 279580 h 590770"/>
                              <a:gd name="connsiteX28" fmla="*/ 247709 w 591547"/>
                              <a:gd name="connsiteY28" fmla="*/ 203919 h 590770"/>
                              <a:gd name="connsiteX29" fmla="*/ 322851 w 591547"/>
                              <a:gd name="connsiteY29" fmla="*/ 203919 h 590770"/>
                              <a:gd name="connsiteX30" fmla="*/ 322851 w 591547"/>
                              <a:gd name="connsiteY30" fmla="*/ 225684 h 590770"/>
                              <a:gd name="connsiteX31" fmla="*/ 247709 w 591547"/>
                              <a:gd name="connsiteY31" fmla="*/ 225684 h 590770"/>
                              <a:gd name="connsiteX32" fmla="*/ 247709 w 591547"/>
                              <a:gd name="connsiteY32" fmla="*/ 150672 h 590770"/>
                              <a:gd name="connsiteX33" fmla="*/ 322851 w 591547"/>
                              <a:gd name="connsiteY33" fmla="*/ 150672 h 590770"/>
                              <a:gd name="connsiteX34" fmla="*/ 322851 w 591547"/>
                              <a:gd name="connsiteY34" fmla="*/ 171660 h 590770"/>
                              <a:gd name="connsiteX35" fmla="*/ 247709 w 591547"/>
                              <a:gd name="connsiteY35" fmla="*/ 171660 h 590770"/>
                              <a:gd name="connsiteX36" fmla="*/ 355090 w 591547"/>
                              <a:gd name="connsiteY36" fmla="*/ 102357 h 590770"/>
                              <a:gd name="connsiteX37" fmla="*/ 355090 w 591547"/>
                              <a:gd name="connsiteY37" fmla="*/ 373160 h 590770"/>
                              <a:gd name="connsiteX38" fmla="*/ 355090 w 591547"/>
                              <a:gd name="connsiteY38" fmla="*/ 376384 h 590770"/>
                              <a:gd name="connsiteX39" fmla="*/ 355090 w 591547"/>
                              <a:gd name="connsiteY39" fmla="*/ 569815 h 590770"/>
                              <a:gd name="connsiteX40" fmla="*/ 484213 w 591547"/>
                              <a:gd name="connsiteY40" fmla="*/ 569815 h 590770"/>
                              <a:gd name="connsiteX41" fmla="*/ 484213 w 591547"/>
                              <a:gd name="connsiteY41" fmla="*/ 154744 h 590770"/>
                              <a:gd name="connsiteX42" fmla="*/ 333300 w 591547"/>
                              <a:gd name="connsiteY42" fmla="*/ 99939 h 590770"/>
                              <a:gd name="connsiteX43" fmla="*/ 236458 w 591547"/>
                              <a:gd name="connsiteY43" fmla="*/ 125730 h 590770"/>
                              <a:gd name="connsiteX44" fmla="*/ 236458 w 591547"/>
                              <a:gd name="connsiteY44" fmla="*/ 341728 h 590770"/>
                              <a:gd name="connsiteX45" fmla="*/ 333300 w 591547"/>
                              <a:gd name="connsiteY45" fmla="*/ 360265 h 590770"/>
                              <a:gd name="connsiteX46" fmla="*/ 397862 w 591547"/>
                              <a:gd name="connsiteY46" fmla="*/ 21761 h 590770"/>
                              <a:gd name="connsiteX47" fmla="*/ 387371 w 591547"/>
                              <a:gd name="connsiteY47" fmla="*/ 32238 h 590770"/>
                              <a:gd name="connsiteX48" fmla="*/ 397862 w 591547"/>
                              <a:gd name="connsiteY48" fmla="*/ 42716 h 590770"/>
                              <a:gd name="connsiteX49" fmla="*/ 409160 w 591547"/>
                              <a:gd name="connsiteY49" fmla="*/ 32238 h 590770"/>
                              <a:gd name="connsiteX50" fmla="*/ 397862 w 591547"/>
                              <a:gd name="connsiteY50" fmla="*/ 21761 h 590770"/>
                              <a:gd name="connsiteX51" fmla="*/ 397862 w 591547"/>
                              <a:gd name="connsiteY51" fmla="*/ 0 h 590770"/>
                              <a:gd name="connsiteX52" fmla="*/ 430143 w 591547"/>
                              <a:gd name="connsiteY52" fmla="*/ 32238 h 590770"/>
                              <a:gd name="connsiteX53" fmla="*/ 409160 w 591547"/>
                              <a:gd name="connsiteY53" fmla="*/ 62865 h 590770"/>
                              <a:gd name="connsiteX54" fmla="*/ 409160 w 591547"/>
                              <a:gd name="connsiteY54" fmla="*/ 100745 h 590770"/>
                              <a:gd name="connsiteX55" fmla="*/ 498740 w 591547"/>
                              <a:gd name="connsiteY55" fmla="*/ 137819 h 590770"/>
                              <a:gd name="connsiteX56" fmla="*/ 506003 w 591547"/>
                              <a:gd name="connsiteY56" fmla="*/ 147491 h 590770"/>
                              <a:gd name="connsiteX57" fmla="*/ 506003 w 591547"/>
                              <a:gd name="connsiteY57" fmla="*/ 569815 h 590770"/>
                              <a:gd name="connsiteX58" fmla="*/ 591547 w 591547"/>
                              <a:gd name="connsiteY58" fmla="*/ 569815 h 590770"/>
                              <a:gd name="connsiteX59" fmla="*/ 591547 w 591547"/>
                              <a:gd name="connsiteY59" fmla="*/ 590770 h 590770"/>
                              <a:gd name="connsiteX60" fmla="*/ 494705 w 591547"/>
                              <a:gd name="connsiteY60" fmla="*/ 590770 h 590770"/>
                              <a:gd name="connsiteX61" fmla="*/ 344598 w 591547"/>
                              <a:gd name="connsiteY61" fmla="*/ 590770 h 590770"/>
                              <a:gd name="connsiteX62" fmla="*/ 193685 w 591547"/>
                              <a:gd name="connsiteY62" fmla="*/ 590770 h 590770"/>
                              <a:gd name="connsiteX63" fmla="*/ 64562 w 591547"/>
                              <a:gd name="connsiteY63" fmla="*/ 590770 h 590770"/>
                              <a:gd name="connsiteX64" fmla="*/ 0 w 591547"/>
                              <a:gd name="connsiteY64" fmla="*/ 590770 h 590770"/>
                              <a:gd name="connsiteX65" fmla="*/ 0 w 591547"/>
                              <a:gd name="connsiteY65" fmla="*/ 569815 h 590770"/>
                              <a:gd name="connsiteX66" fmla="*/ 54070 w 591547"/>
                              <a:gd name="connsiteY66" fmla="*/ 569815 h 590770"/>
                              <a:gd name="connsiteX67" fmla="*/ 54070 w 591547"/>
                              <a:gd name="connsiteY67" fmla="*/ 373160 h 590770"/>
                              <a:gd name="connsiteX68" fmla="*/ 62141 w 591547"/>
                              <a:gd name="connsiteY68" fmla="*/ 362683 h 590770"/>
                              <a:gd name="connsiteX69" fmla="*/ 191264 w 591547"/>
                              <a:gd name="connsiteY69" fmla="*/ 333668 h 590770"/>
                              <a:gd name="connsiteX70" fmla="*/ 195299 w 591547"/>
                              <a:gd name="connsiteY70" fmla="*/ 333668 h 590770"/>
                              <a:gd name="connsiteX71" fmla="*/ 196106 w 591547"/>
                              <a:gd name="connsiteY71" fmla="*/ 333668 h 590770"/>
                              <a:gd name="connsiteX72" fmla="*/ 215475 w 591547"/>
                              <a:gd name="connsiteY72" fmla="*/ 336892 h 590770"/>
                              <a:gd name="connsiteX73" fmla="*/ 215475 w 591547"/>
                              <a:gd name="connsiteY73" fmla="*/ 116864 h 590770"/>
                              <a:gd name="connsiteX74" fmla="*/ 223545 w 591547"/>
                              <a:gd name="connsiteY74" fmla="*/ 106387 h 590770"/>
                              <a:gd name="connsiteX75" fmla="*/ 341370 w 591547"/>
                              <a:gd name="connsiteY75" fmla="*/ 75760 h 590770"/>
                              <a:gd name="connsiteX76" fmla="*/ 342984 w 591547"/>
                              <a:gd name="connsiteY76" fmla="*/ 75760 h 590770"/>
                              <a:gd name="connsiteX77" fmla="*/ 345405 w 591547"/>
                              <a:gd name="connsiteY77" fmla="*/ 75760 h 590770"/>
                              <a:gd name="connsiteX78" fmla="*/ 347020 w 591547"/>
                              <a:gd name="connsiteY78" fmla="*/ 75760 h 590770"/>
                              <a:gd name="connsiteX79" fmla="*/ 348634 w 591547"/>
                              <a:gd name="connsiteY79" fmla="*/ 75760 h 590770"/>
                              <a:gd name="connsiteX80" fmla="*/ 387371 w 591547"/>
                              <a:gd name="connsiteY80" fmla="*/ 91879 h 590770"/>
                              <a:gd name="connsiteX81" fmla="*/ 387371 w 591547"/>
                              <a:gd name="connsiteY81" fmla="*/ 62865 h 590770"/>
                              <a:gd name="connsiteX82" fmla="*/ 365581 w 591547"/>
                              <a:gd name="connsiteY82" fmla="*/ 32238 h 590770"/>
                              <a:gd name="connsiteX83" fmla="*/ 397862 w 591547"/>
                              <a:gd name="connsiteY83" fmla="*/ 0 h 590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91547" h="590770">
                                <a:moveTo>
                                  <a:pt x="86413" y="515758"/>
                                </a:moveTo>
                                <a:lnTo>
                                  <a:pt x="171919" y="515758"/>
                                </a:lnTo>
                                <a:lnTo>
                                  <a:pt x="171919" y="537523"/>
                                </a:lnTo>
                                <a:lnTo>
                                  <a:pt x="86413" y="537523"/>
                                </a:lnTo>
                                <a:close/>
                                <a:moveTo>
                                  <a:pt x="86413" y="461733"/>
                                </a:moveTo>
                                <a:lnTo>
                                  <a:pt x="171919" y="461733"/>
                                </a:lnTo>
                                <a:lnTo>
                                  <a:pt x="171919" y="483498"/>
                                </a:lnTo>
                                <a:lnTo>
                                  <a:pt x="86413" y="483498"/>
                                </a:lnTo>
                                <a:close/>
                                <a:moveTo>
                                  <a:pt x="86413" y="408616"/>
                                </a:moveTo>
                                <a:lnTo>
                                  <a:pt x="171919" y="408616"/>
                                </a:lnTo>
                                <a:lnTo>
                                  <a:pt x="171919" y="429474"/>
                                </a:lnTo>
                                <a:lnTo>
                                  <a:pt x="86413" y="429474"/>
                                </a:lnTo>
                                <a:close/>
                                <a:moveTo>
                                  <a:pt x="204177" y="357041"/>
                                </a:moveTo>
                                <a:lnTo>
                                  <a:pt x="204177" y="569815"/>
                                </a:lnTo>
                                <a:lnTo>
                                  <a:pt x="333300" y="569815"/>
                                </a:lnTo>
                                <a:lnTo>
                                  <a:pt x="333300" y="382026"/>
                                </a:lnTo>
                                <a:close/>
                                <a:moveTo>
                                  <a:pt x="183194" y="357041"/>
                                </a:moveTo>
                                <a:lnTo>
                                  <a:pt x="75053" y="382026"/>
                                </a:lnTo>
                                <a:lnTo>
                                  <a:pt x="75053" y="569815"/>
                                </a:lnTo>
                                <a:lnTo>
                                  <a:pt x="183194" y="569815"/>
                                </a:lnTo>
                                <a:close/>
                                <a:moveTo>
                                  <a:pt x="247709" y="311838"/>
                                </a:moveTo>
                                <a:lnTo>
                                  <a:pt x="322851" y="311838"/>
                                </a:lnTo>
                                <a:lnTo>
                                  <a:pt x="322851" y="332826"/>
                                </a:lnTo>
                                <a:lnTo>
                                  <a:pt x="247709" y="332826"/>
                                </a:lnTo>
                                <a:close/>
                                <a:moveTo>
                                  <a:pt x="247709" y="257944"/>
                                </a:moveTo>
                                <a:lnTo>
                                  <a:pt x="322851" y="257944"/>
                                </a:lnTo>
                                <a:lnTo>
                                  <a:pt x="322851" y="279580"/>
                                </a:lnTo>
                                <a:lnTo>
                                  <a:pt x="247709" y="279580"/>
                                </a:lnTo>
                                <a:close/>
                                <a:moveTo>
                                  <a:pt x="247709" y="203919"/>
                                </a:moveTo>
                                <a:lnTo>
                                  <a:pt x="322851" y="203919"/>
                                </a:lnTo>
                                <a:lnTo>
                                  <a:pt x="322851" y="225684"/>
                                </a:lnTo>
                                <a:lnTo>
                                  <a:pt x="247709" y="225684"/>
                                </a:lnTo>
                                <a:close/>
                                <a:moveTo>
                                  <a:pt x="247709" y="150672"/>
                                </a:moveTo>
                                <a:lnTo>
                                  <a:pt x="322851" y="150672"/>
                                </a:lnTo>
                                <a:lnTo>
                                  <a:pt x="322851" y="171660"/>
                                </a:lnTo>
                                <a:lnTo>
                                  <a:pt x="247709" y="171660"/>
                                </a:lnTo>
                                <a:close/>
                                <a:moveTo>
                                  <a:pt x="355090" y="102357"/>
                                </a:moveTo>
                                <a:lnTo>
                                  <a:pt x="355090" y="373160"/>
                                </a:lnTo>
                                <a:lnTo>
                                  <a:pt x="355090" y="376384"/>
                                </a:lnTo>
                                <a:lnTo>
                                  <a:pt x="355090" y="569815"/>
                                </a:lnTo>
                                <a:lnTo>
                                  <a:pt x="484213" y="569815"/>
                                </a:lnTo>
                                <a:lnTo>
                                  <a:pt x="484213" y="154744"/>
                                </a:lnTo>
                                <a:close/>
                                <a:moveTo>
                                  <a:pt x="333300" y="99939"/>
                                </a:moveTo>
                                <a:lnTo>
                                  <a:pt x="236458" y="125730"/>
                                </a:lnTo>
                                <a:lnTo>
                                  <a:pt x="236458" y="341728"/>
                                </a:lnTo>
                                <a:lnTo>
                                  <a:pt x="333300" y="360265"/>
                                </a:lnTo>
                                <a:close/>
                                <a:moveTo>
                                  <a:pt x="397862" y="21761"/>
                                </a:moveTo>
                                <a:cubicBezTo>
                                  <a:pt x="392213" y="21761"/>
                                  <a:pt x="387371" y="26596"/>
                                  <a:pt x="387371" y="32238"/>
                                </a:cubicBezTo>
                                <a:cubicBezTo>
                                  <a:pt x="387371" y="37880"/>
                                  <a:pt x="392213" y="42716"/>
                                  <a:pt x="397862" y="42716"/>
                                </a:cubicBezTo>
                                <a:cubicBezTo>
                                  <a:pt x="404318" y="42716"/>
                                  <a:pt x="409160" y="37880"/>
                                  <a:pt x="409160" y="32238"/>
                                </a:cubicBezTo>
                                <a:cubicBezTo>
                                  <a:pt x="409160" y="26596"/>
                                  <a:pt x="404318" y="21761"/>
                                  <a:pt x="397862" y="21761"/>
                                </a:cubicBezTo>
                                <a:close/>
                                <a:moveTo>
                                  <a:pt x="397862" y="0"/>
                                </a:moveTo>
                                <a:cubicBezTo>
                                  <a:pt x="415616" y="0"/>
                                  <a:pt x="430143" y="14507"/>
                                  <a:pt x="430143" y="32238"/>
                                </a:cubicBezTo>
                                <a:cubicBezTo>
                                  <a:pt x="430143" y="45940"/>
                                  <a:pt x="421266" y="58029"/>
                                  <a:pt x="409160" y="62865"/>
                                </a:cubicBezTo>
                                <a:lnTo>
                                  <a:pt x="409160" y="100745"/>
                                </a:lnTo>
                                <a:lnTo>
                                  <a:pt x="498740" y="137819"/>
                                </a:lnTo>
                                <a:cubicBezTo>
                                  <a:pt x="502775" y="139431"/>
                                  <a:pt x="506003" y="143461"/>
                                  <a:pt x="506003" y="147491"/>
                                </a:cubicBezTo>
                                <a:lnTo>
                                  <a:pt x="506003" y="569815"/>
                                </a:lnTo>
                                <a:lnTo>
                                  <a:pt x="591547" y="569815"/>
                                </a:lnTo>
                                <a:lnTo>
                                  <a:pt x="591547" y="590770"/>
                                </a:lnTo>
                                <a:lnTo>
                                  <a:pt x="494705" y="590770"/>
                                </a:lnTo>
                                <a:lnTo>
                                  <a:pt x="344598" y="590770"/>
                                </a:lnTo>
                                <a:lnTo>
                                  <a:pt x="193685" y="590770"/>
                                </a:lnTo>
                                <a:lnTo>
                                  <a:pt x="64562" y="590770"/>
                                </a:lnTo>
                                <a:lnTo>
                                  <a:pt x="0" y="590770"/>
                                </a:lnTo>
                                <a:lnTo>
                                  <a:pt x="0" y="569815"/>
                                </a:lnTo>
                                <a:lnTo>
                                  <a:pt x="54070" y="569815"/>
                                </a:lnTo>
                                <a:lnTo>
                                  <a:pt x="54070" y="373160"/>
                                </a:lnTo>
                                <a:cubicBezTo>
                                  <a:pt x="54070" y="368324"/>
                                  <a:pt x="57298" y="364294"/>
                                  <a:pt x="62141" y="362683"/>
                                </a:cubicBezTo>
                                <a:lnTo>
                                  <a:pt x="191264" y="333668"/>
                                </a:lnTo>
                                <a:cubicBezTo>
                                  <a:pt x="192878" y="332862"/>
                                  <a:pt x="194492" y="332862"/>
                                  <a:pt x="195299" y="333668"/>
                                </a:cubicBezTo>
                                <a:cubicBezTo>
                                  <a:pt x="196106" y="333668"/>
                                  <a:pt x="196106" y="333668"/>
                                  <a:pt x="196106" y="333668"/>
                                </a:cubicBezTo>
                                <a:lnTo>
                                  <a:pt x="215475" y="336892"/>
                                </a:lnTo>
                                <a:lnTo>
                                  <a:pt x="215475" y="116864"/>
                                </a:lnTo>
                                <a:cubicBezTo>
                                  <a:pt x="215475" y="112028"/>
                                  <a:pt x="218703" y="107999"/>
                                  <a:pt x="223545" y="106387"/>
                                </a:cubicBezTo>
                                <a:lnTo>
                                  <a:pt x="341370" y="75760"/>
                                </a:lnTo>
                                <a:cubicBezTo>
                                  <a:pt x="342177" y="75760"/>
                                  <a:pt x="342177" y="75760"/>
                                  <a:pt x="342984" y="75760"/>
                                </a:cubicBezTo>
                                <a:cubicBezTo>
                                  <a:pt x="343791" y="75760"/>
                                  <a:pt x="344598" y="74954"/>
                                  <a:pt x="345405" y="75760"/>
                                </a:cubicBezTo>
                                <a:cubicBezTo>
                                  <a:pt x="346213" y="75760"/>
                                  <a:pt x="347020" y="75760"/>
                                  <a:pt x="347020" y="75760"/>
                                </a:cubicBezTo>
                                <a:cubicBezTo>
                                  <a:pt x="347827" y="75760"/>
                                  <a:pt x="347827" y="75760"/>
                                  <a:pt x="348634" y="75760"/>
                                </a:cubicBezTo>
                                <a:lnTo>
                                  <a:pt x="387371" y="91879"/>
                                </a:lnTo>
                                <a:lnTo>
                                  <a:pt x="387371" y="62865"/>
                                </a:lnTo>
                                <a:cubicBezTo>
                                  <a:pt x="375265" y="58029"/>
                                  <a:pt x="365581" y="45940"/>
                                  <a:pt x="365581" y="32238"/>
                                </a:cubicBezTo>
                                <a:cubicBezTo>
                                  <a:pt x="365581" y="14507"/>
                                  <a:pt x="380107" y="0"/>
                                  <a:pt x="397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4288731"/>
                            <a:ext cx="387861" cy="386016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88091" y="4287809"/>
                            <a:ext cx="343610" cy="387861"/>
                          </a:xfrm>
                          <a:custGeom>
                            <a:avLst/>
                            <a:gdLst>
                              <a:gd name="connsiteX0" fmla="*/ 211268 w 536440"/>
                              <a:gd name="connsiteY0" fmla="*/ 520202 h 605522"/>
                              <a:gd name="connsiteX1" fmla="*/ 191678 w 536440"/>
                              <a:gd name="connsiteY1" fmla="*/ 539755 h 605522"/>
                              <a:gd name="connsiteX2" fmla="*/ 211268 w 536440"/>
                              <a:gd name="connsiteY2" fmla="*/ 559308 h 605522"/>
                              <a:gd name="connsiteX3" fmla="*/ 230858 w 536440"/>
                              <a:gd name="connsiteY3" fmla="*/ 539755 h 605522"/>
                              <a:gd name="connsiteX4" fmla="*/ 211268 w 536440"/>
                              <a:gd name="connsiteY4" fmla="*/ 520202 h 605522"/>
                              <a:gd name="connsiteX5" fmla="*/ 211268 w 536440"/>
                              <a:gd name="connsiteY5" fmla="*/ 502426 h 605522"/>
                              <a:gd name="connsiteX6" fmla="*/ 248668 w 536440"/>
                              <a:gd name="connsiteY6" fmla="*/ 539755 h 605522"/>
                              <a:gd name="connsiteX7" fmla="*/ 211268 w 536440"/>
                              <a:gd name="connsiteY7" fmla="*/ 577084 h 605522"/>
                              <a:gd name="connsiteX8" fmla="*/ 173869 w 536440"/>
                              <a:gd name="connsiteY8" fmla="*/ 539755 h 605522"/>
                              <a:gd name="connsiteX9" fmla="*/ 211268 w 536440"/>
                              <a:gd name="connsiteY9" fmla="*/ 502426 h 605522"/>
                              <a:gd name="connsiteX10" fmla="*/ 347548 w 536440"/>
                              <a:gd name="connsiteY10" fmla="*/ 464751 h 605522"/>
                              <a:gd name="connsiteX11" fmla="*/ 354225 w 536440"/>
                              <a:gd name="connsiteY11" fmla="*/ 475416 h 605522"/>
                              <a:gd name="connsiteX12" fmla="*/ 319951 w 536440"/>
                              <a:gd name="connsiteY12" fmla="*/ 567663 h 605522"/>
                              <a:gd name="connsiteX13" fmla="*/ 268228 w 536440"/>
                              <a:gd name="connsiteY13" fmla="*/ 605522 h 605522"/>
                              <a:gd name="connsiteX14" fmla="*/ 238583 w 536440"/>
                              <a:gd name="connsiteY14" fmla="*/ 594147 h 605522"/>
                              <a:gd name="connsiteX15" fmla="*/ 237248 w 536440"/>
                              <a:gd name="connsiteY15" fmla="*/ 581616 h 605522"/>
                              <a:gd name="connsiteX16" fmla="*/ 249800 w 536440"/>
                              <a:gd name="connsiteY16" fmla="*/ 580283 h 605522"/>
                              <a:gd name="connsiteX17" fmla="*/ 268228 w 536440"/>
                              <a:gd name="connsiteY17" fmla="*/ 587748 h 605522"/>
                              <a:gd name="connsiteX18" fmla="*/ 336865 w 536440"/>
                              <a:gd name="connsiteY18" fmla="*/ 471417 h 605522"/>
                              <a:gd name="connsiteX19" fmla="*/ 347548 w 536440"/>
                              <a:gd name="connsiteY19" fmla="*/ 464751 h 605522"/>
                              <a:gd name="connsiteX20" fmla="*/ 184951 w 536440"/>
                              <a:gd name="connsiteY20" fmla="*/ 373636 h 605522"/>
                              <a:gd name="connsiteX21" fmla="*/ 192250 w 536440"/>
                              <a:gd name="connsiteY21" fmla="*/ 434160 h 605522"/>
                              <a:gd name="connsiteX22" fmla="*/ 248322 w 536440"/>
                              <a:gd name="connsiteY22" fmla="*/ 410253 h 605522"/>
                              <a:gd name="connsiteX23" fmla="*/ 216281 w 536440"/>
                              <a:gd name="connsiteY23" fmla="*/ 392566 h 605522"/>
                              <a:gd name="connsiteX24" fmla="*/ 184951 w 536440"/>
                              <a:gd name="connsiteY24" fmla="*/ 373636 h 605522"/>
                              <a:gd name="connsiteX25" fmla="*/ 102445 w 536440"/>
                              <a:gd name="connsiteY25" fmla="*/ 314355 h 605522"/>
                              <a:gd name="connsiteX26" fmla="*/ 21095 w 536440"/>
                              <a:gd name="connsiteY26" fmla="*/ 445270 h 605522"/>
                              <a:gd name="connsiteX27" fmla="*/ 119711 w 536440"/>
                              <a:gd name="connsiteY27" fmla="*/ 456024 h 605522"/>
                              <a:gd name="connsiteX28" fmla="*/ 175250 w 536440"/>
                              <a:gd name="connsiteY28" fmla="*/ 440293 h 605522"/>
                              <a:gd name="connsiteX29" fmla="*/ 166261 w 536440"/>
                              <a:gd name="connsiteY29" fmla="*/ 361548 h 605522"/>
                              <a:gd name="connsiteX30" fmla="*/ 102445 w 536440"/>
                              <a:gd name="connsiteY30" fmla="*/ 314355 h 605522"/>
                              <a:gd name="connsiteX31" fmla="*/ 268226 w 536440"/>
                              <a:gd name="connsiteY31" fmla="*/ 284379 h 605522"/>
                              <a:gd name="connsiteX32" fmla="*/ 286562 w 536440"/>
                              <a:gd name="connsiteY32" fmla="*/ 302793 h 605522"/>
                              <a:gd name="connsiteX33" fmla="*/ 277661 w 536440"/>
                              <a:gd name="connsiteY33" fmla="*/ 311688 h 605522"/>
                              <a:gd name="connsiteX34" fmla="*/ 268760 w 536440"/>
                              <a:gd name="connsiteY34" fmla="*/ 302793 h 605522"/>
                              <a:gd name="connsiteX35" fmla="*/ 268226 w 536440"/>
                              <a:gd name="connsiteY35" fmla="*/ 302170 h 605522"/>
                              <a:gd name="connsiteX36" fmla="*/ 259324 w 536440"/>
                              <a:gd name="connsiteY36" fmla="*/ 293274 h 605522"/>
                              <a:gd name="connsiteX37" fmla="*/ 268226 w 536440"/>
                              <a:gd name="connsiteY37" fmla="*/ 284379 h 605522"/>
                              <a:gd name="connsiteX38" fmla="*/ 268259 w 536440"/>
                              <a:gd name="connsiteY38" fmla="*/ 264192 h 605522"/>
                              <a:gd name="connsiteX39" fmla="*/ 229633 w 536440"/>
                              <a:gd name="connsiteY39" fmla="*/ 302769 h 605522"/>
                              <a:gd name="connsiteX40" fmla="*/ 268259 w 536440"/>
                              <a:gd name="connsiteY40" fmla="*/ 341258 h 605522"/>
                              <a:gd name="connsiteX41" fmla="*/ 306796 w 536440"/>
                              <a:gd name="connsiteY41" fmla="*/ 302769 h 605522"/>
                              <a:gd name="connsiteX42" fmla="*/ 268259 w 536440"/>
                              <a:gd name="connsiteY42" fmla="*/ 264192 h 605522"/>
                              <a:gd name="connsiteX43" fmla="*/ 268259 w 536440"/>
                              <a:gd name="connsiteY43" fmla="*/ 246414 h 605522"/>
                              <a:gd name="connsiteX44" fmla="*/ 324596 w 536440"/>
                              <a:gd name="connsiteY44" fmla="*/ 302769 h 605522"/>
                              <a:gd name="connsiteX45" fmla="*/ 268259 w 536440"/>
                              <a:gd name="connsiteY45" fmla="*/ 359036 h 605522"/>
                              <a:gd name="connsiteX46" fmla="*/ 211833 w 536440"/>
                              <a:gd name="connsiteY46" fmla="*/ 302769 h 605522"/>
                              <a:gd name="connsiteX47" fmla="*/ 268259 w 536440"/>
                              <a:gd name="connsiteY47" fmla="*/ 246414 h 605522"/>
                              <a:gd name="connsiteX48" fmla="*/ 40394 w 536440"/>
                              <a:gd name="connsiteY48" fmla="*/ 216841 h 605522"/>
                              <a:gd name="connsiteX49" fmla="*/ 20822 w 536440"/>
                              <a:gd name="connsiteY49" fmla="*/ 236394 h 605522"/>
                              <a:gd name="connsiteX50" fmla="*/ 40394 w 536440"/>
                              <a:gd name="connsiteY50" fmla="*/ 255947 h 605522"/>
                              <a:gd name="connsiteX51" fmla="*/ 59966 w 536440"/>
                              <a:gd name="connsiteY51" fmla="*/ 236394 h 605522"/>
                              <a:gd name="connsiteX52" fmla="*/ 40394 w 536440"/>
                              <a:gd name="connsiteY52" fmla="*/ 216841 h 605522"/>
                              <a:gd name="connsiteX53" fmla="*/ 40394 w 536440"/>
                              <a:gd name="connsiteY53" fmla="*/ 199065 h 605522"/>
                              <a:gd name="connsiteX54" fmla="*/ 77759 w 536440"/>
                              <a:gd name="connsiteY54" fmla="*/ 236394 h 605522"/>
                              <a:gd name="connsiteX55" fmla="*/ 40394 w 536440"/>
                              <a:gd name="connsiteY55" fmla="*/ 273723 h 605522"/>
                              <a:gd name="connsiteX56" fmla="*/ 3030 w 536440"/>
                              <a:gd name="connsiteY56" fmla="*/ 236394 h 605522"/>
                              <a:gd name="connsiteX57" fmla="*/ 40394 w 536440"/>
                              <a:gd name="connsiteY57" fmla="*/ 199065 h 605522"/>
                              <a:gd name="connsiteX58" fmla="*/ 344180 w 536440"/>
                              <a:gd name="connsiteY58" fmla="*/ 171442 h 605522"/>
                              <a:gd name="connsiteX59" fmla="*/ 288108 w 536440"/>
                              <a:gd name="connsiteY59" fmla="*/ 195350 h 605522"/>
                              <a:gd name="connsiteX60" fmla="*/ 320149 w 536440"/>
                              <a:gd name="connsiteY60" fmla="*/ 212947 h 605522"/>
                              <a:gd name="connsiteX61" fmla="*/ 351479 w 536440"/>
                              <a:gd name="connsiteY61" fmla="*/ 231878 h 605522"/>
                              <a:gd name="connsiteX62" fmla="*/ 344180 w 536440"/>
                              <a:gd name="connsiteY62" fmla="*/ 171442 h 605522"/>
                              <a:gd name="connsiteX63" fmla="*/ 429598 w 536440"/>
                              <a:gd name="connsiteY63" fmla="*/ 122001 h 605522"/>
                              <a:gd name="connsiteX64" fmla="*/ 410008 w 536440"/>
                              <a:gd name="connsiteY64" fmla="*/ 141554 h 605522"/>
                              <a:gd name="connsiteX65" fmla="*/ 429598 w 536440"/>
                              <a:gd name="connsiteY65" fmla="*/ 161107 h 605522"/>
                              <a:gd name="connsiteX66" fmla="*/ 449188 w 536440"/>
                              <a:gd name="connsiteY66" fmla="*/ 141554 h 605522"/>
                              <a:gd name="connsiteX67" fmla="*/ 429598 w 536440"/>
                              <a:gd name="connsiteY67" fmla="*/ 122001 h 605522"/>
                              <a:gd name="connsiteX68" fmla="*/ 429598 w 536440"/>
                              <a:gd name="connsiteY68" fmla="*/ 104225 h 605522"/>
                              <a:gd name="connsiteX69" fmla="*/ 466997 w 536440"/>
                              <a:gd name="connsiteY69" fmla="*/ 141554 h 605522"/>
                              <a:gd name="connsiteX70" fmla="*/ 429598 w 536440"/>
                              <a:gd name="connsiteY70" fmla="*/ 178883 h 605522"/>
                              <a:gd name="connsiteX71" fmla="*/ 392198 w 536440"/>
                              <a:gd name="connsiteY71" fmla="*/ 141554 h 605522"/>
                              <a:gd name="connsiteX72" fmla="*/ 429598 w 536440"/>
                              <a:gd name="connsiteY72" fmla="*/ 104225 h 605522"/>
                              <a:gd name="connsiteX73" fmla="*/ 268260 w 536440"/>
                              <a:gd name="connsiteY73" fmla="*/ 0 h 605522"/>
                              <a:gd name="connsiteX74" fmla="*/ 312228 w 536440"/>
                              <a:gd name="connsiteY74" fmla="*/ 26574 h 605522"/>
                              <a:gd name="connsiteX75" fmla="*/ 343824 w 536440"/>
                              <a:gd name="connsiteY75" fmla="*/ 92254 h 605522"/>
                              <a:gd name="connsiteX76" fmla="*/ 357976 w 536440"/>
                              <a:gd name="connsiteY76" fmla="*/ 147623 h 605522"/>
                              <a:gd name="connsiteX77" fmla="*/ 373374 w 536440"/>
                              <a:gd name="connsiteY77" fmla="*/ 142557 h 605522"/>
                              <a:gd name="connsiteX78" fmla="*/ 384499 w 536440"/>
                              <a:gd name="connsiteY78" fmla="*/ 148423 h 605522"/>
                              <a:gd name="connsiteX79" fmla="*/ 378625 w 536440"/>
                              <a:gd name="connsiteY79" fmla="*/ 159622 h 605522"/>
                              <a:gd name="connsiteX80" fmla="*/ 361180 w 536440"/>
                              <a:gd name="connsiteY80" fmla="*/ 165310 h 605522"/>
                              <a:gd name="connsiteX81" fmla="*/ 370169 w 536440"/>
                              <a:gd name="connsiteY81" fmla="*/ 243965 h 605522"/>
                              <a:gd name="connsiteX82" fmla="*/ 433985 w 536440"/>
                              <a:gd name="connsiteY82" fmla="*/ 291159 h 605522"/>
                              <a:gd name="connsiteX83" fmla="*/ 515424 w 536440"/>
                              <a:gd name="connsiteY83" fmla="*/ 160244 h 605522"/>
                              <a:gd name="connsiteX84" fmla="*/ 485252 w 536440"/>
                              <a:gd name="connsiteY84" fmla="*/ 144513 h 605522"/>
                              <a:gd name="connsiteX85" fmla="*/ 477775 w 536440"/>
                              <a:gd name="connsiteY85" fmla="*/ 134381 h 605522"/>
                              <a:gd name="connsiteX86" fmla="*/ 487922 w 536440"/>
                              <a:gd name="connsiteY86" fmla="*/ 126915 h 605522"/>
                              <a:gd name="connsiteX87" fmla="*/ 530822 w 536440"/>
                              <a:gd name="connsiteY87" fmla="*/ 151356 h 605522"/>
                              <a:gd name="connsiteX88" fmla="*/ 508571 w 536440"/>
                              <a:gd name="connsiteY88" fmla="*/ 238633 h 605522"/>
                              <a:gd name="connsiteX89" fmla="*/ 447692 w 536440"/>
                              <a:gd name="connsiteY89" fmla="*/ 302801 h 605522"/>
                              <a:gd name="connsiteX90" fmla="*/ 488634 w 536440"/>
                              <a:gd name="connsiteY90" fmla="*/ 342618 h 605522"/>
                              <a:gd name="connsiteX91" fmla="*/ 529754 w 536440"/>
                              <a:gd name="connsiteY91" fmla="*/ 402787 h 605522"/>
                              <a:gd name="connsiteX92" fmla="*/ 530822 w 536440"/>
                              <a:gd name="connsiteY92" fmla="*/ 454157 h 605522"/>
                              <a:gd name="connsiteX93" fmla="*/ 485697 w 536440"/>
                              <a:gd name="connsiteY93" fmla="*/ 478954 h 605522"/>
                              <a:gd name="connsiteX94" fmla="*/ 467718 w 536440"/>
                              <a:gd name="connsiteY94" fmla="*/ 480020 h 605522"/>
                              <a:gd name="connsiteX95" fmla="*/ 412980 w 536440"/>
                              <a:gd name="connsiteY95" fmla="*/ 473444 h 605522"/>
                              <a:gd name="connsiteX96" fmla="*/ 268260 w 536440"/>
                              <a:gd name="connsiteY96" fmla="*/ 420385 h 605522"/>
                              <a:gd name="connsiteX97" fmla="*/ 195454 w 536440"/>
                              <a:gd name="connsiteY97" fmla="*/ 451936 h 605522"/>
                              <a:gd name="connsiteX98" fmla="*/ 201862 w 536440"/>
                              <a:gd name="connsiteY98" fmla="*/ 480731 h 605522"/>
                              <a:gd name="connsiteX99" fmla="*/ 195365 w 536440"/>
                              <a:gd name="connsiteY99" fmla="*/ 491485 h 605522"/>
                              <a:gd name="connsiteX100" fmla="*/ 193229 w 536440"/>
                              <a:gd name="connsiteY100" fmla="*/ 491841 h 605522"/>
                              <a:gd name="connsiteX101" fmla="*/ 184595 w 536440"/>
                              <a:gd name="connsiteY101" fmla="*/ 485086 h 605522"/>
                              <a:gd name="connsiteX102" fmla="*/ 178543 w 536440"/>
                              <a:gd name="connsiteY102" fmla="*/ 457979 h 605522"/>
                              <a:gd name="connsiteX103" fmla="*/ 123450 w 536440"/>
                              <a:gd name="connsiteY103" fmla="*/ 473444 h 605522"/>
                              <a:gd name="connsiteX104" fmla="*/ 68712 w 536440"/>
                              <a:gd name="connsiteY104" fmla="*/ 480020 h 605522"/>
                              <a:gd name="connsiteX105" fmla="*/ 50733 w 536440"/>
                              <a:gd name="connsiteY105" fmla="*/ 478954 h 605522"/>
                              <a:gd name="connsiteX106" fmla="*/ 5608 w 536440"/>
                              <a:gd name="connsiteY106" fmla="*/ 454157 h 605522"/>
                              <a:gd name="connsiteX107" fmla="*/ 27859 w 536440"/>
                              <a:gd name="connsiteY107" fmla="*/ 366881 h 605522"/>
                              <a:gd name="connsiteX108" fmla="*/ 88738 w 536440"/>
                              <a:gd name="connsiteY108" fmla="*/ 302712 h 605522"/>
                              <a:gd name="connsiteX109" fmla="*/ 72183 w 536440"/>
                              <a:gd name="connsiteY109" fmla="*/ 287692 h 605522"/>
                              <a:gd name="connsiteX110" fmla="*/ 71916 w 536440"/>
                              <a:gd name="connsiteY110" fmla="*/ 275161 h 605522"/>
                              <a:gd name="connsiteX111" fmla="*/ 84466 w 536440"/>
                              <a:gd name="connsiteY111" fmla="*/ 274805 h 605522"/>
                              <a:gd name="connsiteX112" fmla="*/ 102534 w 536440"/>
                              <a:gd name="connsiteY112" fmla="*/ 291070 h 605522"/>
                              <a:gd name="connsiteX113" fmla="*/ 139559 w 536440"/>
                              <a:gd name="connsiteY113" fmla="*/ 262540 h 605522"/>
                              <a:gd name="connsiteX114" fmla="*/ 152020 w 536440"/>
                              <a:gd name="connsiteY114" fmla="*/ 264496 h 605522"/>
                              <a:gd name="connsiteX115" fmla="*/ 150062 w 536440"/>
                              <a:gd name="connsiteY115" fmla="*/ 276938 h 605522"/>
                              <a:gd name="connsiteX116" fmla="*/ 116329 w 536440"/>
                              <a:gd name="connsiteY116" fmla="*/ 302712 h 605522"/>
                              <a:gd name="connsiteX117" fmla="*/ 165104 w 536440"/>
                              <a:gd name="connsiteY117" fmla="*/ 339329 h 605522"/>
                              <a:gd name="connsiteX118" fmla="*/ 164392 w 536440"/>
                              <a:gd name="connsiteY118" fmla="*/ 302801 h 605522"/>
                              <a:gd name="connsiteX119" fmla="*/ 171868 w 536440"/>
                              <a:gd name="connsiteY119" fmla="*/ 187795 h 605522"/>
                              <a:gd name="connsiteX120" fmla="*/ 181836 w 536440"/>
                              <a:gd name="connsiteY120" fmla="*/ 180241 h 605522"/>
                              <a:gd name="connsiteX121" fmla="*/ 189491 w 536440"/>
                              <a:gd name="connsiteY121" fmla="*/ 190195 h 605522"/>
                              <a:gd name="connsiteX122" fmla="*/ 182192 w 536440"/>
                              <a:gd name="connsiteY122" fmla="*/ 302801 h 605522"/>
                              <a:gd name="connsiteX123" fmla="*/ 183527 w 536440"/>
                              <a:gd name="connsiteY123" fmla="*/ 351594 h 605522"/>
                              <a:gd name="connsiteX124" fmla="*/ 225181 w 536440"/>
                              <a:gd name="connsiteY124" fmla="*/ 377191 h 605522"/>
                              <a:gd name="connsiteX125" fmla="*/ 268260 w 536440"/>
                              <a:gd name="connsiteY125" fmla="*/ 400476 h 605522"/>
                              <a:gd name="connsiteX126" fmla="*/ 311249 w 536440"/>
                              <a:gd name="connsiteY126" fmla="*/ 377191 h 605522"/>
                              <a:gd name="connsiteX127" fmla="*/ 321840 w 536440"/>
                              <a:gd name="connsiteY127" fmla="*/ 370969 h 605522"/>
                              <a:gd name="connsiteX128" fmla="*/ 334034 w 536440"/>
                              <a:gd name="connsiteY128" fmla="*/ 374080 h 605522"/>
                              <a:gd name="connsiteX129" fmla="*/ 330919 w 536440"/>
                              <a:gd name="connsiteY129" fmla="*/ 386256 h 605522"/>
                              <a:gd name="connsiteX130" fmla="*/ 320149 w 536440"/>
                              <a:gd name="connsiteY130" fmla="*/ 392566 h 605522"/>
                              <a:gd name="connsiteX131" fmla="*/ 288108 w 536440"/>
                              <a:gd name="connsiteY131" fmla="*/ 410253 h 605522"/>
                              <a:gd name="connsiteX132" fmla="*/ 416718 w 536440"/>
                              <a:gd name="connsiteY132" fmla="*/ 456024 h 605522"/>
                              <a:gd name="connsiteX133" fmla="*/ 515424 w 536440"/>
                              <a:gd name="connsiteY133" fmla="*/ 445270 h 605522"/>
                              <a:gd name="connsiteX134" fmla="*/ 475372 w 536440"/>
                              <a:gd name="connsiteY134" fmla="*/ 354616 h 605522"/>
                              <a:gd name="connsiteX135" fmla="*/ 433985 w 536440"/>
                              <a:gd name="connsiteY135" fmla="*/ 314444 h 605522"/>
                              <a:gd name="connsiteX136" fmla="*/ 396871 w 536440"/>
                              <a:gd name="connsiteY136" fmla="*/ 343062 h 605522"/>
                              <a:gd name="connsiteX137" fmla="*/ 391619 w 536440"/>
                              <a:gd name="connsiteY137" fmla="*/ 344751 h 605522"/>
                              <a:gd name="connsiteX138" fmla="*/ 384410 w 536440"/>
                              <a:gd name="connsiteY138" fmla="*/ 341018 h 605522"/>
                              <a:gd name="connsiteX139" fmla="*/ 386457 w 536440"/>
                              <a:gd name="connsiteY139" fmla="*/ 328664 h 605522"/>
                              <a:gd name="connsiteX140" fmla="*/ 420101 w 536440"/>
                              <a:gd name="connsiteY140" fmla="*/ 302801 h 605522"/>
                              <a:gd name="connsiteX141" fmla="*/ 371326 w 536440"/>
                              <a:gd name="connsiteY141" fmla="*/ 266273 h 605522"/>
                              <a:gd name="connsiteX142" fmla="*/ 372038 w 536440"/>
                              <a:gd name="connsiteY142" fmla="*/ 302801 h 605522"/>
                              <a:gd name="connsiteX143" fmla="*/ 364562 w 536440"/>
                              <a:gd name="connsiteY143" fmla="*/ 417718 h 605522"/>
                              <a:gd name="connsiteX144" fmla="*/ 355840 w 536440"/>
                              <a:gd name="connsiteY144" fmla="*/ 425450 h 605522"/>
                              <a:gd name="connsiteX145" fmla="*/ 354594 w 536440"/>
                              <a:gd name="connsiteY145" fmla="*/ 425362 h 605522"/>
                              <a:gd name="connsiteX146" fmla="*/ 346939 w 536440"/>
                              <a:gd name="connsiteY146" fmla="*/ 415319 h 605522"/>
                              <a:gd name="connsiteX147" fmla="*/ 354238 w 536440"/>
                              <a:gd name="connsiteY147" fmla="*/ 302801 h 605522"/>
                              <a:gd name="connsiteX148" fmla="*/ 352903 w 536440"/>
                              <a:gd name="connsiteY148" fmla="*/ 253919 h 605522"/>
                              <a:gd name="connsiteX149" fmla="*/ 311249 w 536440"/>
                              <a:gd name="connsiteY149" fmla="*/ 228412 h 605522"/>
                              <a:gd name="connsiteX150" fmla="*/ 268260 w 536440"/>
                              <a:gd name="connsiteY150" fmla="*/ 205126 h 605522"/>
                              <a:gd name="connsiteX151" fmla="*/ 225181 w 536440"/>
                              <a:gd name="connsiteY151" fmla="*/ 228412 h 605522"/>
                              <a:gd name="connsiteX152" fmla="*/ 206401 w 536440"/>
                              <a:gd name="connsiteY152" fmla="*/ 239521 h 605522"/>
                              <a:gd name="connsiteX153" fmla="*/ 201773 w 536440"/>
                              <a:gd name="connsiteY153" fmla="*/ 240855 h 605522"/>
                              <a:gd name="connsiteX154" fmla="*/ 194119 w 536440"/>
                              <a:gd name="connsiteY154" fmla="*/ 236589 h 605522"/>
                              <a:gd name="connsiteX155" fmla="*/ 197145 w 536440"/>
                              <a:gd name="connsiteY155" fmla="*/ 224324 h 605522"/>
                              <a:gd name="connsiteX156" fmla="*/ 216281 w 536440"/>
                              <a:gd name="connsiteY156" fmla="*/ 212947 h 605522"/>
                              <a:gd name="connsiteX157" fmla="*/ 248322 w 536440"/>
                              <a:gd name="connsiteY157" fmla="*/ 195350 h 605522"/>
                              <a:gd name="connsiteX158" fmla="*/ 119711 w 536440"/>
                              <a:gd name="connsiteY158" fmla="*/ 149490 h 605522"/>
                              <a:gd name="connsiteX159" fmla="*/ 21095 w 536440"/>
                              <a:gd name="connsiteY159" fmla="*/ 160244 h 605522"/>
                              <a:gd name="connsiteX160" fmla="*/ 19849 w 536440"/>
                              <a:gd name="connsiteY160" fmla="*/ 186640 h 605522"/>
                              <a:gd name="connsiteX161" fmla="*/ 13708 w 536440"/>
                              <a:gd name="connsiteY161" fmla="*/ 197572 h 605522"/>
                              <a:gd name="connsiteX162" fmla="*/ 2671 w 536440"/>
                              <a:gd name="connsiteY162" fmla="*/ 191439 h 605522"/>
                              <a:gd name="connsiteX163" fmla="*/ 5608 w 536440"/>
                              <a:gd name="connsiteY163" fmla="*/ 151356 h 605522"/>
                              <a:gd name="connsiteX164" fmla="*/ 50733 w 536440"/>
                              <a:gd name="connsiteY164" fmla="*/ 126649 h 605522"/>
                              <a:gd name="connsiteX165" fmla="*/ 123450 w 536440"/>
                              <a:gd name="connsiteY165" fmla="*/ 132159 h 605522"/>
                              <a:gd name="connsiteX166" fmla="*/ 268260 w 536440"/>
                              <a:gd name="connsiteY166" fmla="*/ 185218 h 605522"/>
                              <a:gd name="connsiteX167" fmla="*/ 340976 w 536440"/>
                              <a:gd name="connsiteY167" fmla="*/ 153667 h 605522"/>
                              <a:gd name="connsiteX168" fmla="*/ 326913 w 536440"/>
                              <a:gd name="connsiteY168" fmla="*/ 97675 h 605522"/>
                              <a:gd name="connsiteX169" fmla="*/ 268260 w 536440"/>
                              <a:gd name="connsiteY169" fmla="*/ 17775 h 605522"/>
                              <a:gd name="connsiteX170" fmla="*/ 200883 w 536440"/>
                              <a:gd name="connsiteY170" fmla="*/ 128515 h 605522"/>
                              <a:gd name="connsiteX171" fmla="*/ 190203 w 536440"/>
                              <a:gd name="connsiteY171" fmla="*/ 135092 h 605522"/>
                              <a:gd name="connsiteX172" fmla="*/ 183616 w 536440"/>
                              <a:gd name="connsiteY172" fmla="*/ 124338 h 605522"/>
                              <a:gd name="connsiteX173" fmla="*/ 217527 w 536440"/>
                              <a:gd name="connsiteY173" fmla="*/ 36173 h 605522"/>
                              <a:gd name="connsiteX174" fmla="*/ 268260 w 536440"/>
                              <a:gd name="connsiteY174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</a:cxnLst>
                            <a:rect l="l" t="t" r="r" b="b"/>
                            <a:pathLst>
                              <a:path w="536440" h="605522">
                                <a:moveTo>
                                  <a:pt x="211268" y="520202"/>
                                </a:moveTo>
                                <a:cubicBezTo>
                                  <a:pt x="200405" y="520202"/>
                                  <a:pt x="191678" y="529001"/>
                                  <a:pt x="191678" y="539755"/>
                                </a:cubicBezTo>
                                <a:cubicBezTo>
                                  <a:pt x="191678" y="550598"/>
                                  <a:pt x="200405" y="559308"/>
                                  <a:pt x="211268" y="559308"/>
                                </a:cubicBezTo>
                                <a:cubicBezTo>
                                  <a:pt x="222043" y="559308"/>
                                  <a:pt x="230858" y="550598"/>
                                  <a:pt x="230858" y="539755"/>
                                </a:cubicBezTo>
                                <a:cubicBezTo>
                                  <a:pt x="230858" y="529001"/>
                                  <a:pt x="222043" y="520202"/>
                                  <a:pt x="211268" y="520202"/>
                                </a:cubicBezTo>
                                <a:close/>
                                <a:moveTo>
                                  <a:pt x="211268" y="502426"/>
                                </a:moveTo>
                                <a:cubicBezTo>
                                  <a:pt x="231838" y="502426"/>
                                  <a:pt x="248668" y="519224"/>
                                  <a:pt x="248668" y="539755"/>
                                </a:cubicBezTo>
                                <a:cubicBezTo>
                                  <a:pt x="248668" y="560375"/>
                                  <a:pt x="231838" y="577084"/>
                                  <a:pt x="211268" y="577084"/>
                                </a:cubicBezTo>
                                <a:cubicBezTo>
                                  <a:pt x="190609" y="577084"/>
                                  <a:pt x="173869" y="560375"/>
                                  <a:pt x="173869" y="539755"/>
                                </a:cubicBezTo>
                                <a:cubicBezTo>
                                  <a:pt x="173869" y="519224"/>
                                  <a:pt x="190609" y="502426"/>
                                  <a:pt x="211268" y="502426"/>
                                </a:cubicBezTo>
                                <a:close/>
                                <a:moveTo>
                                  <a:pt x="347548" y="464751"/>
                                </a:moveTo>
                                <a:cubicBezTo>
                                  <a:pt x="352266" y="465907"/>
                                  <a:pt x="355293" y="470617"/>
                                  <a:pt x="354225" y="475416"/>
                                </a:cubicBezTo>
                                <a:cubicBezTo>
                                  <a:pt x="345323" y="513630"/>
                                  <a:pt x="333482" y="545535"/>
                                  <a:pt x="319951" y="567663"/>
                                </a:cubicBezTo>
                                <a:cubicBezTo>
                                  <a:pt x="304461" y="592814"/>
                                  <a:pt x="287101" y="605522"/>
                                  <a:pt x="268228" y="605522"/>
                                </a:cubicBezTo>
                                <a:cubicBezTo>
                                  <a:pt x="257990" y="605522"/>
                                  <a:pt x="248019" y="601701"/>
                                  <a:pt x="238583" y="594147"/>
                                </a:cubicBezTo>
                                <a:cubicBezTo>
                                  <a:pt x="234755" y="591036"/>
                                  <a:pt x="234132" y="585437"/>
                                  <a:pt x="237248" y="581616"/>
                                </a:cubicBezTo>
                                <a:cubicBezTo>
                                  <a:pt x="240363" y="577794"/>
                                  <a:pt x="245972" y="577172"/>
                                  <a:pt x="249800" y="580283"/>
                                </a:cubicBezTo>
                                <a:cubicBezTo>
                                  <a:pt x="255943" y="585260"/>
                                  <a:pt x="262175" y="587748"/>
                                  <a:pt x="268228" y="587748"/>
                                </a:cubicBezTo>
                                <a:cubicBezTo>
                                  <a:pt x="293956" y="587748"/>
                                  <a:pt x="320307" y="543224"/>
                                  <a:pt x="336865" y="471417"/>
                                </a:cubicBezTo>
                                <a:cubicBezTo>
                                  <a:pt x="337934" y="466618"/>
                                  <a:pt x="342741" y="463685"/>
                                  <a:pt x="347548" y="464751"/>
                                </a:cubicBezTo>
                                <a:close/>
                                <a:moveTo>
                                  <a:pt x="184951" y="373636"/>
                                </a:moveTo>
                                <a:cubicBezTo>
                                  <a:pt x="186643" y="394610"/>
                                  <a:pt x="189135" y="414874"/>
                                  <a:pt x="192250" y="434160"/>
                                </a:cubicBezTo>
                                <a:cubicBezTo>
                                  <a:pt x="210496" y="427228"/>
                                  <a:pt x="229275" y="419229"/>
                                  <a:pt x="248322" y="410253"/>
                                </a:cubicBezTo>
                                <a:cubicBezTo>
                                  <a:pt x="237642" y="404653"/>
                                  <a:pt x="226961" y="398699"/>
                                  <a:pt x="216281" y="392566"/>
                                </a:cubicBezTo>
                                <a:cubicBezTo>
                                  <a:pt x="205600" y="386434"/>
                                  <a:pt x="195187" y="380124"/>
                                  <a:pt x="184951" y="373636"/>
                                </a:cubicBezTo>
                                <a:close/>
                                <a:moveTo>
                                  <a:pt x="102445" y="314355"/>
                                </a:moveTo>
                                <a:cubicBezTo>
                                  <a:pt x="33556" y="373991"/>
                                  <a:pt x="8456" y="423406"/>
                                  <a:pt x="21095" y="445270"/>
                                </a:cubicBezTo>
                                <a:cubicBezTo>
                                  <a:pt x="31330" y="463045"/>
                                  <a:pt x="68178" y="467045"/>
                                  <a:pt x="119711" y="456024"/>
                                </a:cubicBezTo>
                                <a:cubicBezTo>
                                  <a:pt x="137156" y="452291"/>
                                  <a:pt x="155847" y="446959"/>
                                  <a:pt x="175250" y="440293"/>
                                </a:cubicBezTo>
                                <a:cubicBezTo>
                                  <a:pt x="171067" y="415407"/>
                                  <a:pt x="168041" y="389011"/>
                                  <a:pt x="166261" y="361548"/>
                                </a:cubicBezTo>
                                <a:cubicBezTo>
                                  <a:pt x="143298" y="346262"/>
                                  <a:pt x="121937" y="330442"/>
                                  <a:pt x="102445" y="314355"/>
                                </a:cubicBezTo>
                                <a:close/>
                                <a:moveTo>
                                  <a:pt x="268226" y="284379"/>
                                </a:moveTo>
                                <a:cubicBezTo>
                                  <a:pt x="278373" y="284379"/>
                                  <a:pt x="286562" y="292652"/>
                                  <a:pt x="286562" y="302793"/>
                                </a:cubicBezTo>
                                <a:cubicBezTo>
                                  <a:pt x="286562" y="307685"/>
                                  <a:pt x="282557" y="311688"/>
                                  <a:pt x="277661" y="311688"/>
                                </a:cubicBezTo>
                                <a:cubicBezTo>
                                  <a:pt x="272765" y="311688"/>
                                  <a:pt x="268760" y="307685"/>
                                  <a:pt x="268760" y="302793"/>
                                </a:cubicBezTo>
                                <a:cubicBezTo>
                                  <a:pt x="268760" y="302437"/>
                                  <a:pt x="268493" y="302170"/>
                                  <a:pt x="268226" y="302170"/>
                                </a:cubicBezTo>
                                <a:cubicBezTo>
                                  <a:pt x="263241" y="302170"/>
                                  <a:pt x="259324" y="298167"/>
                                  <a:pt x="259324" y="293274"/>
                                </a:cubicBezTo>
                                <a:cubicBezTo>
                                  <a:pt x="259324" y="288382"/>
                                  <a:pt x="263241" y="284379"/>
                                  <a:pt x="268226" y="284379"/>
                                </a:cubicBezTo>
                                <a:close/>
                                <a:moveTo>
                                  <a:pt x="268259" y="264192"/>
                                </a:moveTo>
                                <a:cubicBezTo>
                                  <a:pt x="246988" y="264192"/>
                                  <a:pt x="229633" y="281525"/>
                                  <a:pt x="229633" y="302769"/>
                                </a:cubicBezTo>
                                <a:cubicBezTo>
                                  <a:pt x="229633" y="324014"/>
                                  <a:pt x="246988" y="341258"/>
                                  <a:pt x="268259" y="341258"/>
                                </a:cubicBezTo>
                                <a:cubicBezTo>
                                  <a:pt x="289441" y="341258"/>
                                  <a:pt x="306796" y="324014"/>
                                  <a:pt x="306796" y="302769"/>
                                </a:cubicBezTo>
                                <a:cubicBezTo>
                                  <a:pt x="306796" y="281525"/>
                                  <a:pt x="289441" y="264192"/>
                                  <a:pt x="268259" y="264192"/>
                                </a:cubicBezTo>
                                <a:close/>
                                <a:moveTo>
                                  <a:pt x="268259" y="246414"/>
                                </a:moveTo>
                                <a:cubicBezTo>
                                  <a:pt x="299320" y="246414"/>
                                  <a:pt x="324596" y="271658"/>
                                  <a:pt x="324596" y="302769"/>
                                </a:cubicBezTo>
                                <a:cubicBezTo>
                                  <a:pt x="324596" y="333792"/>
                                  <a:pt x="299320" y="359036"/>
                                  <a:pt x="268259" y="359036"/>
                                </a:cubicBezTo>
                                <a:cubicBezTo>
                                  <a:pt x="237109" y="359036"/>
                                  <a:pt x="211833" y="333792"/>
                                  <a:pt x="211833" y="302769"/>
                                </a:cubicBezTo>
                                <a:cubicBezTo>
                                  <a:pt x="211833" y="271658"/>
                                  <a:pt x="237109" y="246414"/>
                                  <a:pt x="268259" y="246414"/>
                                </a:cubicBezTo>
                                <a:close/>
                                <a:moveTo>
                                  <a:pt x="40394" y="216841"/>
                                </a:moveTo>
                                <a:cubicBezTo>
                                  <a:pt x="29541" y="216841"/>
                                  <a:pt x="20822" y="225640"/>
                                  <a:pt x="20822" y="236394"/>
                                </a:cubicBezTo>
                                <a:cubicBezTo>
                                  <a:pt x="20822" y="247148"/>
                                  <a:pt x="29541" y="255947"/>
                                  <a:pt x="40394" y="255947"/>
                                </a:cubicBezTo>
                                <a:cubicBezTo>
                                  <a:pt x="51159" y="255947"/>
                                  <a:pt x="59966" y="247148"/>
                                  <a:pt x="59966" y="236394"/>
                                </a:cubicBezTo>
                                <a:cubicBezTo>
                                  <a:pt x="59966" y="225640"/>
                                  <a:pt x="51159" y="216841"/>
                                  <a:pt x="40394" y="216841"/>
                                </a:cubicBezTo>
                                <a:close/>
                                <a:moveTo>
                                  <a:pt x="40394" y="199065"/>
                                </a:moveTo>
                                <a:cubicBezTo>
                                  <a:pt x="60945" y="199065"/>
                                  <a:pt x="77759" y="215774"/>
                                  <a:pt x="77759" y="236394"/>
                                </a:cubicBezTo>
                                <a:cubicBezTo>
                                  <a:pt x="77759" y="257014"/>
                                  <a:pt x="60945" y="273723"/>
                                  <a:pt x="40394" y="273723"/>
                                </a:cubicBezTo>
                                <a:cubicBezTo>
                                  <a:pt x="19755" y="273723"/>
                                  <a:pt x="3030" y="257014"/>
                                  <a:pt x="3030" y="236394"/>
                                </a:cubicBezTo>
                                <a:cubicBezTo>
                                  <a:pt x="3030" y="215774"/>
                                  <a:pt x="19755" y="199065"/>
                                  <a:pt x="40394" y="199065"/>
                                </a:cubicBezTo>
                                <a:close/>
                                <a:moveTo>
                                  <a:pt x="344180" y="171442"/>
                                </a:moveTo>
                                <a:cubicBezTo>
                                  <a:pt x="325934" y="178375"/>
                                  <a:pt x="307155" y="186373"/>
                                  <a:pt x="288108" y="195350"/>
                                </a:cubicBezTo>
                                <a:cubicBezTo>
                                  <a:pt x="298788" y="200949"/>
                                  <a:pt x="309469" y="206815"/>
                                  <a:pt x="320149" y="212947"/>
                                </a:cubicBezTo>
                                <a:cubicBezTo>
                                  <a:pt x="330830" y="219169"/>
                                  <a:pt x="341243" y="225390"/>
                                  <a:pt x="351479" y="231878"/>
                                </a:cubicBezTo>
                                <a:cubicBezTo>
                                  <a:pt x="349787" y="210903"/>
                                  <a:pt x="347295" y="190639"/>
                                  <a:pt x="344180" y="171442"/>
                                </a:cubicBezTo>
                                <a:close/>
                                <a:moveTo>
                                  <a:pt x="429598" y="122001"/>
                                </a:moveTo>
                                <a:cubicBezTo>
                                  <a:pt x="418823" y="122001"/>
                                  <a:pt x="410008" y="130800"/>
                                  <a:pt x="410008" y="141554"/>
                                </a:cubicBezTo>
                                <a:cubicBezTo>
                                  <a:pt x="410008" y="152397"/>
                                  <a:pt x="418823" y="161107"/>
                                  <a:pt x="429598" y="161107"/>
                                </a:cubicBezTo>
                                <a:cubicBezTo>
                                  <a:pt x="440372" y="161107"/>
                                  <a:pt x="449188" y="152397"/>
                                  <a:pt x="449188" y="141554"/>
                                </a:cubicBezTo>
                                <a:cubicBezTo>
                                  <a:pt x="449188" y="130800"/>
                                  <a:pt x="440372" y="122001"/>
                                  <a:pt x="429598" y="122001"/>
                                </a:cubicBezTo>
                                <a:close/>
                                <a:moveTo>
                                  <a:pt x="429598" y="104225"/>
                                </a:moveTo>
                                <a:cubicBezTo>
                                  <a:pt x="450167" y="104225"/>
                                  <a:pt x="466997" y="121023"/>
                                  <a:pt x="466997" y="141554"/>
                                </a:cubicBezTo>
                                <a:cubicBezTo>
                                  <a:pt x="466997" y="162174"/>
                                  <a:pt x="450167" y="178883"/>
                                  <a:pt x="429598" y="178883"/>
                                </a:cubicBezTo>
                                <a:cubicBezTo>
                                  <a:pt x="408939" y="178883"/>
                                  <a:pt x="392198" y="162174"/>
                                  <a:pt x="392198" y="141554"/>
                                </a:cubicBezTo>
                                <a:cubicBezTo>
                                  <a:pt x="392198" y="121023"/>
                                  <a:pt x="408939" y="104225"/>
                                  <a:pt x="429598" y="104225"/>
                                </a:cubicBezTo>
                                <a:close/>
                                <a:moveTo>
                                  <a:pt x="268260" y="0"/>
                                </a:moveTo>
                                <a:cubicBezTo>
                                  <a:pt x="283924" y="0"/>
                                  <a:pt x="298788" y="8976"/>
                                  <a:pt x="312228" y="26574"/>
                                </a:cubicBezTo>
                                <a:cubicBezTo>
                                  <a:pt x="324154" y="42216"/>
                                  <a:pt x="334835" y="64258"/>
                                  <a:pt x="343824" y="92254"/>
                                </a:cubicBezTo>
                                <a:cubicBezTo>
                                  <a:pt x="349253" y="109140"/>
                                  <a:pt x="353971" y="127715"/>
                                  <a:pt x="357976" y="147623"/>
                                </a:cubicBezTo>
                                <a:cubicBezTo>
                                  <a:pt x="363138" y="145846"/>
                                  <a:pt x="368300" y="144157"/>
                                  <a:pt x="373374" y="142557"/>
                                </a:cubicBezTo>
                                <a:cubicBezTo>
                                  <a:pt x="378002" y="141135"/>
                                  <a:pt x="382986" y="143802"/>
                                  <a:pt x="384499" y="148423"/>
                                </a:cubicBezTo>
                                <a:cubicBezTo>
                                  <a:pt x="385923" y="153134"/>
                                  <a:pt x="383342" y="158111"/>
                                  <a:pt x="378625" y="159622"/>
                                </a:cubicBezTo>
                                <a:cubicBezTo>
                                  <a:pt x="372839" y="161310"/>
                                  <a:pt x="367054" y="163266"/>
                                  <a:pt x="361180" y="165310"/>
                                </a:cubicBezTo>
                                <a:cubicBezTo>
                                  <a:pt x="365363" y="190017"/>
                                  <a:pt x="368389" y="216502"/>
                                  <a:pt x="370169" y="243965"/>
                                </a:cubicBezTo>
                                <a:cubicBezTo>
                                  <a:pt x="393132" y="259252"/>
                                  <a:pt x="414582" y="275161"/>
                                  <a:pt x="433985" y="291159"/>
                                </a:cubicBezTo>
                                <a:cubicBezTo>
                                  <a:pt x="502963" y="231523"/>
                                  <a:pt x="528063" y="182107"/>
                                  <a:pt x="515424" y="160244"/>
                                </a:cubicBezTo>
                                <a:cubicBezTo>
                                  <a:pt x="510618" y="152067"/>
                                  <a:pt x="500471" y="146735"/>
                                  <a:pt x="485252" y="144513"/>
                                </a:cubicBezTo>
                                <a:cubicBezTo>
                                  <a:pt x="480445" y="143802"/>
                                  <a:pt x="477063" y="139269"/>
                                  <a:pt x="477775" y="134381"/>
                                </a:cubicBezTo>
                                <a:cubicBezTo>
                                  <a:pt x="478487" y="129493"/>
                                  <a:pt x="483027" y="126204"/>
                                  <a:pt x="487922" y="126915"/>
                                </a:cubicBezTo>
                                <a:cubicBezTo>
                                  <a:pt x="508749" y="130026"/>
                                  <a:pt x="523167" y="138203"/>
                                  <a:pt x="530822" y="151356"/>
                                </a:cubicBezTo>
                                <a:cubicBezTo>
                                  <a:pt x="542926" y="172420"/>
                                  <a:pt x="535272" y="202549"/>
                                  <a:pt x="508571" y="238633"/>
                                </a:cubicBezTo>
                                <a:cubicBezTo>
                                  <a:pt x="493440" y="259163"/>
                                  <a:pt x="472791" y="280849"/>
                                  <a:pt x="447692" y="302801"/>
                                </a:cubicBezTo>
                                <a:cubicBezTo>
                                  <a:pt x="462912" y="316133"/>
                                  <a:pt x="476707" y="329464"/>
                                  <a:pt x="488634" y="342618"/>
                                </a:cubicBezTo>
                                <a:cubicBezTo>
                                  <a:pt x="508304" y="364481"/>
                                  <a:pt x="522188" y="384656"/>
                                  <a:pt x="529754" y="402787"/>
                                </a:cubicBezTo>
                                <a:cubicBezTo>
                                  <a:pt x="538298" y="423229"/>
                                  <a:pt x="538654" y="440559"/>
                                  <a:pt x="530822" y="454157"/>
                                </a:cubicBezTo>
                                <a:cubicBezTo>
                                  <a:pt x="522900" y="467756"/>
                                  <a:pt x="507770" y="476110"/>
                                  <a:pt x="485697" y="478954"/>
                                </a:cubicBezTo>
                                <a:cubicBezTo>
                                  <a:pt x="480089" y="479665"/>
                                  <a:pt x="474126" y="480020"/>
                                  <a:pt x="467718" y="480020"/>
                                </a:cubicBezTo>
                                <a:cubicBezTo>
                                  <a:pt x="451786" y="480020"/>
                                  <a:pt x="433540" y="477799"/>
                                  <a:pt x="412980" y="473444"/>
                                </a:cubicBezTo>
                                <a:cubicBezTo>
                                  <a:pt x="369635" y="464112"/>
                                  <a:pt x="319526" y="445714"/>
                                  <a:pt x="268260" y="420385"/>
                                </a:cubicBezTo>
                                <a:cubicBezTo>
                                  <a:pt x="243427" y="432561"/>
                                  <a:pt x="219040" y="443137"/>
                                  <a:pt x="195454" y="451936"/>
                                </a:cubicBezTo>
                                <a:cubicBezTo>
                                  <a:pt x="197412" y="461801"/>
                                  <a:pt x="199548" y="471488"/>
                                  <a:pt x="201862" y="480731"/>
                                </a:cubicBezTo>
                                <a:cubicBezTo>
                                  <a:pt x="203019" y="485531"/>
                                  <a:pt x="200171" y="490330"/>
                                  <a:pt x="195365" y="491485"/>
                                </a:cubicBezTo>
                                <a:cubicBezTo>
                                  <a:pt x="194653" y="491752"/>
                                  <a:pt x="193941" y="491841"/>
                                  <a:pt x="193229" y="491841"/>
                                </a:cubicBezTo>
                                <a:cubicBezTo>
                                  <a:pt x="189224" y="491841"/>
                                  <a:pt x="185574" y="489086"/>
                                  <a:pt x="184595" y="485086"/>
                                </a:cubicBezTo>
                                <a:cubicBezTo>
                                  <a:pt x="182370" y="476288"/>
                                  <a:pt x="180323" y="467222"/>
                                  <a:pt x="178543" y="457979"/>
                                </a:cubicBezTo>
                                <a:cubicBezTo>
                                  <a:pt x="159318" y="464467"/>
                                  <a:pt x="140805" y="469711"/>
                                  <a:pt x="123450" y="473444"/>
                                </a:cubicBezTo>
                                <a:cubicBezTo>
                                  <a:pt x="102979" y="477799"/>
                                  <a:pt x="84644" y="480020"/>
                                  <a:pt x="68712" y="480020"/>
                                </a:cubicBezTo>
                                <a:cubicBezTo>
                                  <a:pt x="62304" y="480020"/>
                                  <a:pt x="56341" y="479665"/>
                                  <a:pt x="50733" y="478954"/>
                                </a:cubicBezTo>
                                <a:cubicBezTo>
                                  <a:pt x="28660" y="476110"/>
                                  <a:pt x="13530" y="467756"/>
                                  <a:pt x="5608" y="454157"/>
                                </a:cubicBezTo>
                                <a:cubicBezTo>
                                  <a:pt x="-6496" y="433094"/>
                                  <a:pt x="1158" y="402965"/>
                                  <a:pt x="27859" y="366881"/>
                                </a:cubicBezTo>
                                <a:cubicBezTo>
                                  <a:pt x="43079" y="346351"/>
                                  <a:pt x="63728" y="324665"/>
                                  <a:pt x="88738" y="302712"/>
                                </a:cubicBezTo>
                                <a:cubicBezTo>
                                  <a:pt x="83042" y="297735"/>
                                  <a:pt x="77524" y="292758"/>
                                  <a:pt x="72183" y="287692"/>
                                </a:cubicBezTo>
                                <a:cubicBezTo>
                                  <a:pt x="68623" y="284315"/>
                                  <a:pt x="68534" y="278716"/>
                                  <a:pt x="71916" y="275161"/>
                                </a:cubicBezTo>
                                <a:cubicBezTo>
                                  <a:pt x="75298" y="271606"/>
                                  <a:pt x="80906" y="271428"/>
                                  <a:pt x="84466" y="274805"/>
                                </a:cubicBezTo>
                                <a:cubicBezTo>
                                  <a:pt x="90251" y="280227"/>
                                  <a:pt x="96214" y="285648"/>
                                  <a:pt x="102534" y="291070"/>
                                </a:cubicBezTo>
                                <a:cubicBezTo>
                                  <a:pt x="114104" y="281560"/>
                                  <a:pt x="126476" y="272050"/>
                                  <a:pt x="139559" y="262540"/>
                                </a:cubicBezTo>
                                <a:cubicBezTo>
                                  <a:pt x="143565" y="259607"/>
                                  <a:pt x="149083" y="260496"/>
                                  <a:pt x="152020" y="264496"/>
                                </a:cubicBezTo>
                                <a:cubicBezTo>
                                  <a:pt x="154868" y="268495"/>
                                  <a:pt x="153978" y="274005"/>
                                  <a:pt x="150062" y="276938"/>
                                </a:cubicBezTo>
                                <a:cubicBezTo>
                                  <a:pt x="137957" y="285648"/>
                                  <a:pt x="126743" y="294269"/>
                                  <a:pt x="116329" y="302712"/>
                                </a:cubicBezTo>
                                <a:cubicBezTo>
                                  <a:pt x="131460" y="315155"/>
                                  <a:pt x="147748" y="327331"/>
                                  <a:pt x="165104" y="339329"/>
                                </a:cubicBezTo>
                                <a:cubicBezTo>
                                  <a:pt x="164659" y="327242"/>
                                  <a:pt x="164392" y="315066"/>
                                  <a:pt x="164392" y="302801"/>
                                </a:cubicBezTo>
                                <a:cubicBezTo>
                                  <a:pt x="164392" y="262896"/>
                                  <a:pt x="166884" y="224235"/>
                                  <a:pt x="171868" y="187795"/>
                                </a:cubicBezTo>
                                <a:cubicBezTo>
                                  <a:pt x="172491" y="182996"/>
                                  <a:pt x="176941" y="179530"/>
                                  <a:pt x="181836" y="180241"/>
                                </a:cubicBezTo>
                                <a:cubicBezTo>
                                  <a:pt x="186732" y="180863"/>
                                  <a:pt x="190114" y="185307"/>
                                  <a:pt x="189491" y="190195"/>
                                </a:cubicBezTo>
                                <a:cubicBezTo>
                                  <a:pt x="184595" y="225834"/>
                                  <a:pt x="182192" y="263696"/>
                                  <a:pt x="182192" y="302801"/>
                                </a:cubicBezTo>
                                <a:cubicBezTo>
                                  <a:pt x="182192" y="319332"/>
                                  <a:pt x="182637" y="335597"/>
                                  <a:pt x="183527" y="351594"/>
                                </a:cubicBezTo>
                                <a:cubicBezTo>
                                  <a:pt x="196967" y="360393"/>
                                  <a:pt x="210852" y="368925"/>
                                  <a:pt x="225181" y="377191"/>
                                </a:cubicBezTo>
                                <a:cubicBezTo>
                                  <a:pt x="239511" y="385456"/>
                                  <a:pt x="253930" y="393188"/>
                                  <a:pt x="268260" y="400476"/>
                                </a:cubicBezTo>
                                <a:cubicBezTo>
                                  <a:pt x="282500" y="393188"/>
                                  <a:pt x="296919" y="385456"/>
                                  <a:pt x="311249" y="377191"/>
                                </a:cubicBezTo>
                                <a:cubicBezTo>
                                  <a:pt x="314720" y="375147"/>
                                  <a:pt x="318280" y="373102"/>
                                  <a:pt x="321840" y="370969"/>
                                </a:cubicBezTo>
                                <a:cubicBezTo>
                                  <a:pt x="326023" y="368481"/>
                                  <a:pt x="331542" y="369814"/>
                                  <a:pt x="334034" y="374080"/>
                                </a:cubicBezTo>
                                <a:cubicBezTo>
                                  <a:pt x="336526" y="378257"/>
                                  <a:pt x="335191" y="383768"/>
                                  <a:pt x="330919" y="386256"/>
                                </a:cubicBezTo>
                                <a:cubicBezTo>
                                  <a:pt x="327358" y="388389"/>
                                  <a:pt x="323709" y="390522"/>
                                  <a:pt x="320149" y="392566"/>
                                </a:cubicBezTo>
                                <a:cubicBezTo>
                                  <a:pt x="309469" y="398699"/>
                                  <a:pt x="298788" y="404653"/>
                                  <a:pt x="288108" y="410253"/>
                                </a:cubicBezTo>
                                <a:cubicBezTo>
                                  <a:pt x="333856" y="431938"/>
                                  <a:pt x="378091" y="447758"/>
                                  <a:pt x="416718" y="456024"/>
                                </a:cubicBezTo>
                                <a:cubicBezTo>
                                  <a:pt x="468252" y="467045"/>
                                  <a:pt x="505100" y="463045"/>
                                  <a:pt x="515424" y="445270"/>
                                </a:cubicBezTo>
                                <a:cubicBezTo>
                                  <a:pt x="525659" y="427495"/>
                                  <a:pt x="510707" y="393544"/>
                                  <a:pt x="475372" y="354616"/>
                                </a:cubicBezTo>
                                <a:cubicBezTo>
                                  <a:pt x="463446" y="341285"/>
                                  <a:pt x="449472" y="327864"/>
                                  <a:pt x="433985" y="314444"/>
                                </a:cubicBezTo>
                                <a:cubicBezTo>
                                  <a:pt x="422415" y="323954"/>
                                  <a:pt x="409954" y="333552"/>
                                  <a:pt x="396871" y="343062"/>
                                </a:cubicBezTo>
                                <a:cubicBezTo>
                                  <a:pt x="395269" y="344129"/>
                                  <a:pt x="393488" y="344751"/>
                                  <a:pt x="391619" y="344751"/>
                                </a:cubicBezTo>
                                <a:cubicBezTo>
                                  <a:pt x="388860" y="344751"/>
                                  <a:pt x="386190" y="343418"/>
                                  <a:pt x="384410" y="341018"/>
                                </a:cubicBezTo>
                                <a:cubicBezTo>
                                  <a:pt x="381562" y="337107"/>
                                  <a:pt x="382452" y="331508"/>
                                  <a:pt x="386457" y="328664"/>
                                </a:cubicBezTo>
                                <a:cubicBezTo>
                                  <a:pt x="398562" y="319865"/>
                                  <a:pt x="409776" y="311245"/>
                                  <a:pt x="420101" y="302801"/>
                                </a:cubicBezTo>
                                <a:cubicBezTo>
                                  <a:pt x="405059" y="290447"/>
                                  <a:pt x="388682" y="278183"/>
                                  <a:pt x="371326" y="266273"/>
                                </a:cubicBezTo>
                                <a:cubicBezTo>
                                  <a:pt x="371860" y="278271"/>
                                  <a:pt x="372038" y="290447"/>
                                  <a:pt x="372038" y="302801"/>
                                </a:cubicBezTo>
                                <a:cubicBezTo>
                                  <a:pt x="372038" y="342618"/>
                                  <a:pt x="369546" y="381279"/>
                                  <a:pt x="364562" y="417718"/>
                                </a:cubicBezTo>
                                <a:cubicBezTo>
                                  <a:pt x="364028" y="422162"/>
                                  <a:pt x="360201" y="425450"/>
                                  <a:pt x="355840" y="425450"/>
                                </a:cubicBezTo>
                                <a:cubicBezTo>
                                  <a:pt x="355395" y="425450"/>
                                  <a:pt x="355039" y="425362"/>
                                  <a:pt x="354594" y="425362"/>
                                </a:cubicBezTo>
                                <a:cubicBezTo>
                                  <a:pt x="349698" y="424651"/>
                                  <a:pt x="346316" y="420207"/>
                                  <a:pt x="346939" y="415319"/>
                                </a:cubicBezTo>
                                <a:cubicBezTo>
                                  <a:pt x="351835" y="379679"/>
                                  <a:pt x="354238" y="341818"/>
                                  <a:pt x="354238" y="302801"/>
                                </a:cubicBezTo>
                                <a:cubicBezTo>
                                  <a:pt x="354238" y="286270"/>
                                  <a:pt x="353793" y="269917"/>
                                  <a:pt x="352903" y="253919"/>
                                </a:cubicBezTo>
                                <a:cubicBezTo>
                                  <a:pt x="339552" y="245209"/>
                                  <a:pt x="325578" y="236677"/>
                                  <a:pt x="311249" y="228412"/>
                                </a:cubicBezTo>
                                <a:cubicBezTo>
                                  <a:pt x="296919" y="220146"/>
                                  <a:pt x="282500" y="212325"/>
                                  <a:pt x="268260" y="205126"/>
                                </a:cubicBezTo>
                                <a:cubicBezTo>
                                  <a:pt x="253930" y="212325"/>
                                  <a:pt x="239511" y="220146"/>
                                  <a:pt x="225181" y="228412"/>
                                </a:cubicBezTo>
                                <a:cubicBezTo>
                                  <a:pt x="218862" y="231967"/>
                                  <a:pt x="212543" y="235789"/>
                                  <a:pt x="206401" y="239521"/>
                                </a:cubicBezTo>
                                <a:cubicBezTo>
                                  <a:pt x="204977" y="240410"/>
                                  <a:pt x="203375" y="240855"/>
                                  <a:pt x="201773" y="240855"/>
                                </a:cubicBezTo>
                                <a:cubicBezTo>
                                  <a:pt x="198747" y="240855"/>
                                  <a:pt x="195810" y="239255"/>
                                  <a:pt x="194119" y="236589"/>
                                </a:cubicBezTo>
                                <a:cubicBezTo>
                                  <a:pt x="191627" y="232322"/>
                                  <a:pt x="192962" y="226901"/>
                                  <a:pt x="197145" y="224324"/>
                                </a:cubicBezTo>
                                <a:cubicBezTo>
                                  <a:pt x="203464" y="220502"/>
                                  <a:pt x="209873" y="216680"/>
                                  <a:pt x="216281" y="212947"/>
                                </a:cubicBezTo>
                                <a:cubicBezTo>
                                  <a:pt x="226961" y="206815"/>
                                  <a:pt x="237642" y="200949"/>
                                  <a:pt x="248322" y="195350"/>
                                </a:cubicBezTo>
                                <a:cubicBezTo>
                                  <a:pt x="202574" y="173664"/>
                                  <a:pt x="158339" y="157755"/>
                                  <a:pt x="119711" y="149490"/>
                                </a:cubicBezTo>
                                <a:cubicBezTo>
                                  <a:pt x="68178" y="138469"/>
                                  <a:pt x="31330" y="142469"/>
                                  <a:pt x="21095" y="160244"/>
                                </a:cubicBezTo>
                                <a:cubicBezTo>
                                  <a:pt x="17179" y="166910"/>
                                  <a:pt x="16823" y="175797"/>
                                  <a:pt x="19849" y="186640"/>
                                </a:cubicBezTo>
                                <a:cubicBezTo>
                                  <a:pt x="21184" y="191351"/>
                                  <a:pt x="18425" y="196239"/>
                                  <a:pt x="13708" y="197572"/>
                                </a:cubicBezTo>
                                <a:cubicBezTo>
                                  <a:pt x="8990" y="198905"/>
                                  <a:pt x="4006" y="196150"/>
                                  <a:pt x="2671" y="191439"/>
                                </a:cubicBezTo>
                                <a:cubicBezTo>
                                  <a:pt x="-1690" y="175886"/>
                                  <a:pt x="-711" y="162377"/>
                                  <a:pt x="5608" y="151356"/>
                                </a:cubicBezTo>
                                <a:cubicBezTo>
                                  <a:pt x="13530" y="137758"/>
                                  <a:pt x="28660" y="129404"/>
                                  <a:pt x="50733" y="126649"/>
                                </a:cubicBezTo>
                                <a:cubicBezTo>
                                  <a:pt x="70225" y="124071"/>
                                  <a:pt x="94701" y="125938"/>
                                  <a:pt x="123450" y="132159"/>
                                </a:cubicBezTo>
                                <a:cubicBezTo>
                                  <a:pt x="166884" y="141402"/>
                                  <a:pt x="216904" y="159888"/>
                                  <a:pt x="268260" y="185218"/>
                                </a:cubicBezTo>
                                <a:cubicBezTo>
                                  <a:pt x="292914" y="173042"/>
                                  <a:pt x="317390" y="162466"/>
                                  <a:pt x="340976" y="153667"/>
                                </a:cubicBezTo>
                                <a:cubicBezTo>
                                  <a:pt x="337149" y="133492"/>
                                  <a:pt x="332343" y="114739"/>
                                  <a:pt x="326913" y="97675"/>
                                </a:cubicBezTo>
                                <a:cubicBezTo>
                                  <a:pt x="310715" y="47638"/>
                                  <a:pt x="288820" y="17775"/>
                                  <a:pt x="268260" y="17775"/>
                                </a:cubicBezTo>
                                <a:cubicBezTo>
                                  <a:pt x="243249" y="17775"/>
                                  <a:pt x="217527" y="60169"/>
                                  <a:pt x="200883" y="128515"/>
                                </a:cubicBezTo>
                                <a:cubicBezTo>
                                  <a:pt x="199726" y="133314"/>
                                  <a:pt x="194920" y="136247"/>
                                  <a:pt x="190203" y="135092"/>
                                </a:cubicBezTo>
                                <a:cubicBezTo>
                                  <a:pt x="185396" y="133936"/>
                                  <a:pt x="182459" y="129137"/>
                                  <a:pt x="183616" y="124338"/>
                                </a:cubicBezTo>
                                <a:cubicBezTo>
                                  <a:pt x="192517" y="87721"/>
                                  <a:pt x="204265" y="57236"/>
                                  <a:pt x="217527" y="36173"/>
                                </a:cubicBezTo>
                                <a:cubicBezTo>
                                  <a:pt x="232747" y="12176"/>
                                  <a:pt x="249746" y="0"/>
                                  <a:pt x="26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4322884"/>
                            <a:ext cx="387861" cy="317710"/>
                          </a:xfrm>
                          <a:custGeom>
                            <a:avLst/>
                            <a:gdLst>
                              <a:gd name="connsiteX0" fmla="*/ 50165 w 607074"/>
                              <a:gd name="connsiteY0" fmla="*/ 185064 h 497275"/>
                              <a:gd name="connsiteX1" fmla="*/ 20045 w 607074"/>
                              <a:gd name="connsiteY1" fmla="*/ 215133 h 497275"/>
                              <a:gd name="connsiteX2" fmla="*/ 20045 w 607074"/>
                              <a:gd name="connsiteY2" fmla="*/ 463854 h 497275"/>
                              <a:gd name="connsiteX3" fmla="*/ 33478 w 607074"/>
                              <a:gd name="connsiteY3" fmla="*/ 477160 h 497275"/>
                              <a:gd name="connsiteX4" fmla="*/ 98126 w 607074"/>
                              <a:gd name="connsiteY4" fmla="*/ 477160 h 497275"/>
                              <a:gd name="connsiteX5" fmla="*/ 111559 w 607074"/>
                              <a:gd name="connsiteY5" fmla="*/ 463854 h 497275"/>
                              <a:gd name="connsiteX6" fmla="*/ 111559 w 607074"/>
                              <a:gd name="connsiteY6" fmla="*/ 215133 h 497275"/>
                              <a:gd name="connsiteX7" fmla="*/ 81439 w 607074"/>
                              <a:gd name="connsiteY7" fmla="*/ 185064 h 497275"/>
                              <a:gd name="connsiteX8" fmla="*/ 50165 w 607074"/>
                              <a:gd name="connsiteY8" fmla="*/ 165053 h 497275"/>
                              <a:gd name="connsiteX9" fmla="*/ 81439 w 607074"/>
                              <a:gd name="connsiteY9" fmla="*/ 165053 h 497275"/>
                              <a:gd name="connsiteX10" fmla="*/ 131604 w 607074"/>
                              <a:gd name="connsiteY10" fmla="*/ 215133 h 497275"/>
                              <a:gd name="connsiteX11" fmla="*/ 131604 w 607074"/>
                              <a:gd name="connsiteY11" fmla="*/ 483865 h 497275"/>
                              <a:gd name="connsiteX12" fmla="*/ 118171 w 607074"/>
                              <a:gd name="connsiteY12" fmla="*/ 497275 h 497275"/>
                              <a:gd name="connsiteX13" fmla="*/ 13328 w 607074"/>
                              <a:gd name="connsiteY13" fmla="*/ 497275 h 497275"/>
                              <a:gd name="connsiteX14" fmla="*/ 0 w 607074"/>
                              <a:gd name="connsiteY14" fmla="*/ 483865 h 497275"/>
                              <a:gd name="connsiteX15" fmla="*/ 0 w 607074"/>
                              <a:gd name="connsiteY15" fmla="*/ 215133 h 497275"/>
                              <a:gd name="connsiteX16" fmla="*/ 50165 w 607074"/>
                              <a:gd name="connsiteY16" fmla="*/ 165053 h 497275"/>
                              <a:gd name="connsiteX17" fmla="*/ 208711 w 607074"/>
                              <a:gd name="connsiteY17" fmla="*/ 130236 h 497275"/>
                              <a:gd name="connsiteX18" fmla="*/ 178599 w 607074"/>
                              <a:gd name="connsiteY18" fmla="*/ 160307 h 497275"/>
                              <a:gd name="connsiteX19" fmla="*/ 178599 w 607074"/>
                              <a:gd name="connsiteY19" fmla="*/ 463851 h 497275"/>
                              <a:gd name="connsiteX20" fmla="*/ 191924 w 607074"/>
                              <a:gd name="connsiteY20" fmla="*/ 477158 h 497275"/>
                              <a:gd name="connsiteX21" fmla="*/ 256659 w 607074"/>
                              <a:gd name="connsiteY21" fmla="*/ 477158 h 497275"/>
                              <a:gd name="connsiteX22" fmla="*/ 269984 w 607074"/>
                              <a:gd name="connsiteY22" fmla="*/ 463851 h 497275"/>
                              <a:gd name="connsiteX23" fmla="*/ 269984 w 607074"/>
                              <a:gd name="connsiteY23" fmla="*/ 160307 h 497275"/>
                              <a:gd name="connsiteX24" fmla="*/ 239872 w 607074"/>
                              <a:gd name="connsiteY24" fmla="*/ 130236 h 497275"/>
                              <a:gd name="connsiteX25" fmla="*/ 208711 w 607074"/>
                              <a:gd name="connsiteY25" fmla="*/ 110223 h 497275"/>
                              <a:gd name="connsiteX26" fmla="*/ 239872 w 607074"/>
                              <a:gd name="connsiteY26" fmla="*/ 110223 h 497275"/>
                              <a:gd name="connsiteX27" fmla="*/ 290023 w 607074"/>
                              <a:gd name="connsiteY27" fmla="*/ 160307 h 497275"/>
                              <a:gd name="connsiteX28" fmla="*/ 290023 w 607074"/>
                              <a:gd name="connsiteY28" fmla="*/ 483864 h 497275"/>
                              <a:gd name="connsiteX29" fmla="*/ 276698 w 607074"/>
                              <a:gd name="connsiteY29" fmla="*/ 497275 h 497275"/>
                              <a:gd name="connsiteX30" fmla="*/ 171885 w 607074"/>
                              <a:gd name="connsiteY30" fmla="*/ 497275 h 497275"/>
                              <a:gd name="connsiteX31" fmla="*/ 158560 w 607074"/>
                              <a:gd name="connsiteY31" fmla="*/ 483864 h 497275"/>
                              <a:gd name="connsiteX32" fmla="*/ 158560 w 607074"/>
                              <a:gd name="connsiteY32" fmla="*/ 160307 h 497275"/>
                              <a:gd name="connsiteX33" fmla="*/ 208711 w 607074"/>
                              <a:gd name="connsiteY33" fmla="*/ 110223 h 497275"/>
                              <a:gd name="connsiteX34" fmla="*/ 367250 w 607074"/>
                              <a:gd name="connsiteY34" fmla="*/ 66832 h 497275"/>
                              <a:gd name="connsiteX35" fmla="*/ 337130 w 607074"/>
                              <a:gd name="connsiteY35" fmla="*/ 96905 h 497275"/>
                              <a:gd name="connsiteX36" fmla="*/ 337130 w 607074"/>
                              <a:gd name="connsiteY36" fmla="*/ 463850 h 497275"/>
                              <a:gd name="connsiteX37" fmla="*/ 350458 w 607074"/>
                              <a:gd name="connsiteY37" fmla="*/ 477157 h 497275"/>
                              <a:gd name="connsiteX38" fmla="*/ 415106 w 607074"/>
                              <a:gd name="connsiteY38" fmla="*/ 477157 h 497275"/>
                              <a:gd name="connsiteX39" fmla="*/ 428539 w 607074"/>
                              <a:gd name="connsiteY39" fmla="*/ 463850 h 497275"/>
                              <a:gd name="connsiteX40" fmla="*/ 428539 w 607074"/>
                              <a:gd name="connsiteY40" fmla="*/ 96905 h 497275"/>
                              <a:gd name="connsiteX41" fmla="*/ 398419 w 607074"/>
                              <a:gd name="connsiteY41" fmla="*/ 66832 h 497275"/>
                              <a:gd name="connsiteX42" fmla="*/ 367250 w 607074"/>
                              <a:gd name="connsiteY42" fmla="*/ 46714 h 497275"/>
                              <a:gd name="connsiteX43" fmla="*/ 398419 w 607074"/>
                              <a:gd name="connsiteY43" fmla="*/ 46714 h 497275"/>
                              <a:gd name="connsiteX44" fmla="*/ 448584 w 607074"/>
                              <a:gd name="connsiteY44" fmla="*/ 96905 h 497275"/>
                              <a:gd name="connsiteX45" fmla="*/ 448584 w 607074"/>
                              <a:gd name="connsiteY45" fmla="*/ 483863 h 497275"/>
                              <a:gd name="connsiteX46" fmla="*/ 435256 w 607074"/>
                              <a:gd name="connsiteY46" fmla="*/ 497275 h 497275"/>
                              <a:gd name="connsiteX47" fmla="*/ 330413 w 607074"/>
                              <a:gd name="connsiteY47" fmla="*/ 497275 h 497275"/>
                              <a:gd name="connsiteX48" fmla="*/ 316980 w 607074"/>
                              <a:gd name="connsiteY48" fmla="*/ 483863 h 497275"/>
                              <a:gd name="connsiteX49" fmla="*/ 316980 w 607074"/>
                              <a:gd name="connsiteY49" fmla="*/ 96905 h 497275"/>
                              <a:gd name="connsiteX50" fmla="*/ 367250 w 607074"/>
                              <a:gd name="connsiteY50" fmla="*/ 46714 h 497275"/>
                              <a:gd name="connsiteX51" fmla="*/ 525678 w 607074"/>
                              <a:gd name="connsiteY51" fmla="*/ 20013 h 497275"/>
                              <a:gd name="connsiteX52" fmla="*/ 495574 w 607074"/>
                              <a:gd name="connsiteY52" fmla="*/ 50084 h 497275"/>
                              <a:gd name="connsiteX53" fmla="*/ 495574 w 607074"/>
                              <a:gd name="connsiteY53" fmla="*/ 463851 h 497275"/>
                              <a:gd name="connsiteX54" fmla="*/ 509000 w 607074"/>
                              <a:gd name="connsiteY54" fmla="*/ 477158 h 497275"/>
                              <a:gd name="connsiteX55" fmla="*/ 573614 w 607074"/>
                              <a:gd name="connsiteY55" fmla="*/ 477158 h 497275"/>
                              <a:gd name="connsiteX56" fmla="*/ 587040 w 607074"/>
                              <a:gd name="connsiteY56" fmla="*/ 463851 h 497275"/>
                              <a:gd name="connsiteX57" fmla="*/ 587040 w 607074"/>
                              <a:gd name="connsiteY57" fmla="*/ 50084 h 497275"/>
                              <a:gd name="connsiteX58" fmla="*/ 556936 w 607074"/>
                              <a:gd name="connsiteY58" fmla="*/ 20013 h 497275"/>
                              <a:gd name="connsiteX59" fmla="*/ 525678 w 607074"/>
                              <a:gd name="connsiteY59" fmla="*/ 0 h 497275"/>
                              <a:gd name="connsiteX60" fmla="*/ 556936 w 607074"/>
                              <a:gd name="connsiteY60" fmla="*/ 0 h 497275"/>
                              <a:gd name="connsiteX61" fmla="*/ 607074 w 607074"/>
                              <a:gd name="connsiteY61" fmla="*/ 50084 h 497275"/>
                              <a:gd name="connsiteX62" fmla="*/ 607074 w 607074"/>
                              <a:gd name="connsiteY62" fmla="*/ 483864 h 497275"/>
                              <a:gd name="connsiteX63" fmla="*/ 593648 w 607074"/>
                              <a:gd name="connsiteY63" fmla="*/ 497275 h 497275"/>
                              <a:gd name="connsiteX64" fmla="*/ 488861 w 607074"/>
                              <a:gd name="connsiteY64" fmla="*/ 497275 h 497275"/>
                              <a:gd name="connsiteX65" fmla="*/ 475540 w 607074"/>
                              <a:gd name="connsiteY65" fmla="*/ 483864 h 497275"/>
                              <a:gd name="connsiteX66" fmla="*/ 475540 w 607074"/>
                              <a:gd name="connsiteY66" fmla="*/ 50084 h 497275"/>
                              <a:gd name="connsiteX67" fmla="*/ 525678 w 607074"/>
                              <a:gd name="connsiteY67" fmla="*/ 0 h 49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607074" h="497275">
                                <a:moveTo>
                                  <a:pt x="50165" y="185064"/>
                                </a:moveTo>
                                <a:cubicBezTo>
                                  <a:pt x="33583" y="185064"/>
                                  <a:pt x="20045" y="198579"/>
                                  <a:pt x="20045" y="215133"/>
                                </a:cubicBezTo>
                                <a:lnTo>
                                  <a:pt x="20045" y="463854"/>
                                </a:lnTo>
                                <a:cubicBezTo>
                                  <a:pt x="20045" y="471188"/>
                                  <a:pt x="26027" y="477160"/>
                                  <a:pt x="33478" y="477160"/>
                                </a:cubicBezTo>
                                <a:lnTo>
                                  <a:pt x="98126" y="477160"/>
                                </a:lnTo>
                                <a:cubicBezTo>
                                  <a:pt x="105472" y="477160"/>
                                  <a:pt x="111559" y="471188"/>
                                  <a:pt x="111559" y="463854"/>
                                </a:cubicBezTo>
                                <a:lnTo>
                                  <a:pt x="111559" y="215133"/>
                                </a:lnTo>
                                <a:cubicBezTo>
                                  <a:pt x="111559" y="198579"/>
                                  <a:pt x="98021" y="185064"/>
                                  <a:pt x="81439" y="185064"/>
                                </a:cubicBezTo>
                                <a:close/>
                                <a:moveTo>
                                  <a:pt x="50165" y="165053"/>
                                </a:moveTo>
                                <a:lnTo>
                                  <a:pt x="81439" y="165053"/>
                                </a:lnTo>
                                <a:cubicBezTo>
                                  <a:pt x="109040" y="165053"/>
                                  <a:pt x="131604" y="187579"/>
                                  <a:pt x="131604" y="215133"/>
                                </a:cubicBezTo>
                                <a:lnTo>
                                  <a:pt x="131604" y="483865"/>
                                </a:lnTo>
                                <a:cubicBezTo>
                                  <a:pt x="131604" y="491303"/>
                                  <a:pt x="125622" y="497275"/>
                                  <a:pt x="118171" y="497275"/>
                                </a:cubicBezTo>
                                <a:lnTo>
                                  <a:pt x="13328" y="497275"/>
                                </a:lnTo>
                                <a:cubicBezTo>
                                  <a:pt x="5982" y="497275"/>
                                  <a:pt x="0" y="491303"/>
                                  <a:pt x="0" y="483865"/>
                                </a:cubicBezTo>
                                <a:lnTo>
                                  <a:pt x="0" y="215133"/>
                                </a:lnTo>
                                <a:cubicBezTo>
                                  <a:pt x="0" y="187579"/>
                                  <a:pt x="22564" y="165053"/>
                                  <a:pt x="50165" y="165053"/>
                                </a:cubicBezTo>
                                <a:close/>
                                <a:moveTo>
                                  <a:pt x="208711" y="130236"/>
                                </a:moveTo>
                                <a:cubicBezTo>
                                  <a:pt x="192134" y="130236"/>
                                  <a:pt x="178599" y="143752"/>
                                  <a:pt x="178599" y="160307"/>
                                </a:cubicBezTo>
                                <a:lnTo>
                                  <a:pt x="178599" y="463851"/>
                                </a:lnTo>
                                <a:cubicBezTo>
                                  <a:pt x="178599" y="471185"/>
                                  <a:pt x="184580" y="477158"/>
                                  <a:pt x="191924" y="477158"/>
                                </a:cubicBezTo>
                                <a:lnTo>
                                  <a:pt x="256659" y="477158"/>
                                </a:lnTo>
                                <a:cubicBezTo>
                                  <a:pt x="264003" y="477158"/>
                                  <a:pt x="269984" y="471185"/>
                                  <a:pt x="269984" y="463851"/>
                                </a:cubicBezTo>
                                <a:lnTo>
                                  <a:pt x="269984" y="160307"/>
                                </a:lnTo>
                                <a:cubicBezTo>
                                  <a:pt x="269984" y="143752"/>
                                  <a:pt x="256449" y="130236"/>
                                  <a:pt x="239872" y="130236"/>
                                </a:cubicBezTo>
                                <a:close/>
                                <a:moveTo>
                                  <a:pt x="208711" y="110223"/>
                                </a:moveTo>
                                <a:lnTo>
                                  <a:pt x="239872" y="110223"/>
                                </a:lnTo>
                                <a:cubicBezTo>
                                  <a:pt x="267570" y="110223"/>
                                  <a:pt x="290023" y="132751"/>
                                  <a:pt x="290023" y="160307"/>
                                </a:cubicBezTo>
                                <a:lnTo>
                                  <a:pt x="290023" y="483864"/>
                                </a:lnTo>
                                <a:cubicBezTo>
                                  <a:pt x="290023" y="491303"/>
                                  <a:pt x="284043" y="497275"/>
                                  <a:pt x="276698" y="497275"/>
                                </a:cubicBezTo>
                                <a:lnTo>
                                  <a:pt x="171885" y="497275"/>
                                </a:lnTo>
                                <a:cubicBezTo>
                                  <a:pt x="164540" y="497275"/>
                                  <a:pt x="158560" y="491303"/>
                                  <a:pt x="158560" y="483864"/>
                                </a:cubicBezTo>
                                <a:lnTo>
                                  <a:pt x="158560" y="160307"/>
                                </a:lnTo>
                                <a:cubicBezTo>
                                  <a:pt x="158560" y="132751"/>
                                  <a:pt x="181013" y="110223"/>
                                  <a:pt x="208711" y="110223"/>
                                </a:cubicBezTo>
                                <a:close/>
                                <a:moveTo>
                                  <a:pt x="367250" y="66832"/>
                                </a:moveTo>
                                <a:cubicBezTo>
                                  <a:pt x="350563" y="66832"/>
                                  <a:pt x="337130" y="80244"/>
                                  <a:pt x="337130" y="96905"/>
                                </a:cubicBezTo>
                                <a:lnTo>
                                  <a:pt x="337130" y="463850"/>
                                </a:lnTo>
                                <a:cubicBezTo>
                                  <a:pt x="337130" y="471185"/>
                                  <a:pt x="343112" y="477157"/>
                                  <a:pt x="350458" y="477157"/>
                                </a:cubicBezTo>
                                <a:lnTo>
                                  <a:pt x="415106" y="477157"/>
                                </a:lnTo>
                                <a:cubicBezTo>
                                  <a:pt x="422557" y="477157"/>
                                  <a:pt x="428539" y="471185"/>
                                  <a:pt x="428539" y="463850"/>
                                </a:cubicBezTo>
                                <a:lnTo>
                                  <a:pt x="428539" y="96905"/>
                                </a:lnTo>
                                <a:cubicBezTo>
                                  <a:pt x="428539" y="80244"/>
                                  <a:pt x="415001" y="66832"/>
                                  <a:pt x="398419" y="66832"/>
                                </a:cubicBezTo>
                                <a:close/>
                                <a:moveTo>
                                  <a:pt x="367250" y="46714"/>
                                </a:moveTo>
                                <a:lnTo>
                                  <a:pt x="398419" y="46714"/>
                                </a:lnTo>
                                <a:cubicBezTo>
                                  <a:pt x="426125" y="46714"/>
                                  <a:pt x="448584" y="69242"/>
                                  <a:pt x="448584" y="96905"/>
                                </a:cubicBezTo>
                                <a:lnTo>
                                  <a:pt x="448584" y="483863"/>
                                </a:lnTo>
                                <a:cubicBezTo>
                                  <a:pt x="448584" y="491303"/>
                                  <a:pt x="442602" y="497275"/>
                                  <a:pt x="435256" y="497275"/>
                                </a:cubicBezTo>
                                <a:lnTo>
                                  <a:pt x="330413" y="497275"/>
                                </a:lnTo>
                                <a:cubicBezTo>
                                  <a:pt x="322962" y="497275"/>
                                  <a:pt x="316980" y="491303"/>
                                  <a:pt x="316980" y="483863"/>
                                </a:cubicBezTo>
                                <a:lnTo>
                                  <a:pt x="316980" y="96905"/>
                                </a:lnTo>
                                <a:cubicBezTo>
                                  <a:pt x="316980" y="69242"/>
                                  <a:pt x="339544" y="46714"/>
                                  <a:pt x="367250" y="46714"/>
                                </a:cubicBezTo>
                                <a:close/>
                                <a:moveTo>
                                  <a:pt x="525678" y="20013"/>
                                </a:moveTo>
                                <a:cubicBezTo>
                                  <a:pt x="509105" y="20013"/>
                                  <a:pt x="495574" y="33529"/>
                                  <a:pt x="495574" y="50084"/>
                                </a:cubicBezTo>
                                <a:lnTo>
                                  <a:pt x="495574" y="463851"/>
                                </a:lnTo>
                                <a:cubicBezTo>
                                  <a:pt x="495574" y="471186"/>
                                  <a:pt x="501553" y="477158"/>
                                  <a:pt x="509000" y="477158"/>
                                </a:cubicBezTo>
                                <a:lnTo>
                                  <a:pt x="573614" y="477158"/>
                                </a:lnTo>
                                <a:cubicBezTo>
                                  <a:pt x="580956" y="477158"/>
                                  <a:pt x="587040" y="471186"/>
                                  <a:pt x="587040" y="463851"/>
                                </a:cubicBezTo>
                                <a:lnTo>
                                  <a:pt x="587040" y="50084"/>
                                </a:lnTo>
                                <a:cubicBezTo>
                                  <a:pt x="587040" y="33529"/>
                                  <a:pt x="573509" y="20013"/>
                                  <a:pt x="556936" y="20013"/>
                                </a:cubicBezTo>
                                <a:close/>
                                <a:moveTo>
                                  <a:pt x="525678" y="0"/>
                                </a:moveTo>
                                <a:lnTo>
                                  <a:pt x="556936" y="0"/>
                                </a:lnTo>
                                <a:cubicBezTo>
                                  <a:pt x="584522" y="0"/>
                                  <a:pt x="607074" y="22527"/>
                                  <a:pt x="607074" y="50084"/>
                                </a:cubicBezTo>
                                <a:lnTo>
                                  <a:pt x="607074" y="483864"/>
                                </a:lnTo>
                                <a:cubicBezTo>
                                  <a:pt x="607074" y="491303"/>
                                  <a:pt x="601095" y="497275"/>
                                  <a:pt x="593648" y="497275"/>
                                </a:cubicBezTo>
                                <a:lnTo>
                                  <a:pt x="488861" y="497275"/>
                                </a:lnTo>
                                <a:cubicBezTo>
                                  <a:pt x="481519" y="497275"/>
                                  <a:pt x="475540" y="491303"/>
                                  <a:pt x="475540" y="483864"/>
                                </a:cubicBezTo>
                                <a:lnTo>
                                  <a:pt x="475540" y="50084"/>
                                </a:lnTo>
                                <a:cubicBezTo>
                                  <a:pt x="475540" y="22527"/>
                                  <a:pt x="498092" y="0"/>
                                  <a:pt x="525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45918" y="4287809"/>
                            <a:ext cx="247801" cy="387861"/>
                          </a:xfrm>
                          <a:custGeom>
                            <a:avLst/>
                            <a:gdLst>
                              <a:gd name="connsiteX0" fmla="*/ 156425 w 385556"/>
                              <a:gd name="connsiteY0" fmla="*/ 301726 h 603476"/>
                              <a:gd name="connsiteX1" fmla="*/ 156425 w 385556"/>
                              <a:gd name="connsiteY1" fmla="*/ 509843 h 603476"/>
                              <a:gd name="connsiteX2" fmla="*/ 229302 w 385556"/>
                              <a:gd name="connsiteY2" fmla="*/ 582626 h 603476"/>
                              <a:gd name="connsiteX3" fmla="*/ 302179 w 385556"/>
                              <a:gd name="connsiteY3" fmla="*/ 509843 h 603476"/>
                              <a:gd name="connsiteX4" fmla="*/ 302179 w 385556"/>
                              <a:gd name="connsiteY4" fmla="*/ 478568 h 603476"/>
                              <a:gd name="connsiteX5" fmla="*/ 239740 w 385556"/>
                              <a:gd name="connsiteY5" fmla="*/ 478568 h 603476"/>
                              <a:gd name="connsiteX6" fmla="*/ 239740 w 385556"/>
                              <a:gd name="connsiteY6" fmla="*/ 457719 h 603476"/>
                              <a:gd name="connsiteX7" fmla="*/ 302179 w 385556"/>
                              <a:gd name="connsiteY7" fmla="*/ 457719 h 603476"/>
                              <a:gd name="connsiteX8" fmla="*/ 302179 w 385556"/>
                              <a:gd name="connsiteY8" fmla="*/ 416209 h 603476"/>
                              <a:gd name="connsiteX9" fmla="*/ 271054 w 385556"/>
                              <a:gd name="connsiteY9" fmla="*/ 416209 h 603476"/>
                              <a:gd name="connsiteX10" fmla="*/ 271054 w 385556"/>
                              <a:gd name="connsiteY10" fmla="*/ 395359 h 603476"/>
                              <a:gd name="connsiteX11" fmla="*/ 302179 w 385556"/>
                              <a:gd name="connsiteY11" fmla="*/ 395359 h 603476"/>
                              <a:gd name="connsiteX12" fmla="*/ 302179 w 385556"/>
                              <a:gd name="connsiteY12" fmla="*/ 353850 h 603476"/>
                              <a:gd name="connsiteX13" fmla="*/ 239740 w 385556"/>
                              <a:gd name="connsiteY13" fmla="*/ 353850 h 603476"/>
                              <a:gd name="connsiteX14" fmla="*/ 239740 w 385556"/>
                              <a:gd name="connsiteY14" fmla="*/ 333000 h 603476"/>
                              <a:gd name="connsiteX15" fmla="*/ 302179 w 385556"/>
                              <a:gd name="connsiteY15" fmla="*/ 333000 h 603476"/>
                              <a:gd name="connsiteX16" fmla="*/ 302179 w 385556"/>
                              <a:gd name="connsiteY16" fmla="*/ 301726 h 603476"/>
                              <a:gd name="connsiteX17" fmla="*/ 100249 w 385556"/>
                              <a:gd name="connsiteY17" fmla="*/ 187243 h 603476"/>
                              <a:gd name="connsiteX18" fmla="*/ 110687 w 385556"/>
                              <a:gd name="connsiteY18" fmla="*/ 208092 h 603476"/>
                              <a:gd name="connsiteX19" fmla="*/ 145987 w 385556"/>
                              <a:gd name="connsiteY19" fmla="*/ 208092 h 603476"/>
                              <a:gd name="connsiteX20" fmla="*/ 156425 w 385556"/>
                              <a:gd name="connsiteY20" fmla="*/ 218517 h 603476"/>
                              <a:gd name="connsiteX21" fmla="*/ 156425 w 385556"/>
                              <a:gd name="connsiteY21" fmla="*/ 280876 h 603476"/>
                              <a:gd name="connsiteX22" fmla="*/ 302179 w 385556"/>
                              <a:gd name="connsiteY22" fmla="*/ 280876 h 603476"/>
                              <a:gd name="connsiteX23" fmla="*/ 302179 w 385556"/>
                              <a:gd name="connsiteY23" fmla="*/ 218517 h 603476"/>
                              <a:gd name="connsiteX24" fmla="*/ 312617 w 385556"/>
                              <a:gd name="connsiteY24" fmla="*/ 208092 h 603476"/>
                              <a:gd name="connsiteX25" fmla="*/ 347917 w 385556"/>
                              <a:gd name="connsiteY25" fmla="*/ 208092 h 603476"/>
                              <a:gd name="connsiteX26" fmla="*/ 358355 w 385556"/>
                              <a:gd name="connsiteY26" fmla="*/ 187243 h 603476"/>
                              <a:gd name="connsiteX27" fmla="*/ 83548 w 385556"/>
                              <a:gd name="connsiteY27" fmla="*/ 166393 h 603476"/>
                              <a:gd name="connsiteX28" fmla="*/ 375245 w 385556"/>
                              <a:gd name="connsiteY28" fmla="*/ 166393 h 603476"/>
                              <a:gd name="connsiteX29" fmla="*/ 383975 w 385556"/>
                              <a:gd name="connsiteY29" fmla="*/ 171321 h 603476"/>
                              <a:gd name="connsiteX30" fmla="*/ 384545 w 385556"/>
                              <a:gd name="connsiteY30" fmla="*/ 181556 h 603476"/>
                              <a:gd name="connsiteX31" fmla="*/ 363669 w 385556"/>
                              <a:gd name="connsiteY31" fmla="*/ 223066 h 603476"/>
                              <a:gd name="connsiteX32" fmla="*/ 354369 w 385556"/>
                              <a:gd name="connsiteY32" fmla="*/ 228942 h 603476"/>
                              <a:gd name="connsiteX33" fmla="*/ 323055 w 385556"/>
                              <a:gd name="connsiteY33" fmla="*/ 228942 h 603476"/>
                              <a:gd name="connsiteX34" fmla="*/ 323055 w 385556"/>
                              <a:gd name="connsiteY34" fmla="*/ 291301 h 603476"/>
                              <a:gd name="connsiteX35" fmla="*/ 323055 w 385556"/>
                              <a:gd name="connsiteY35" fmla="*/ 509843 h 603476"/>
                              <a:gd name="connsiteX36" fmla="*/ 229302 w 385556"/>
                              <a:gd name="connsiteY36" fmla="*/ 603476 h 603476"/>
                              <a:gd name="connsiteX37" fmla="*/ 135549 w 385556"/>
                              <a:gd name="connsiteY37" fmla="*/ 509843 h 603476"/>
                              <a:gd name="connsiteX38" fmla="*/ 135549 w 385556"/>
                              <a:gd name="connsiteY38" fmla="*/ 291301 h 603476"/>
                              <a:gd name="connsiteX39" fmla="*/ 135549 w 385556"/>
                              <a:gd name="connsiteY39" fmla="*/ 228942 h 603476"/>
                              <a:gd name="connsiteX40" fmla="*/ 104235 w 385556"/>
                              <a:gd name="connsiteY40" fmla="*/ 228942 h 603476"/>
                              <a:gd name="connsiteX41" fmla="*/ 94935 w 385556"/>
                              <a:gd name="connsiteY41" fmla="*/ 223066 h 603476"/>
                              <a:gd name="connsiteX42" fmla="*/ 74059 w 385556"/>
                              <a:gd name="connsiteY42" fmla="*/ 181556 h 603476"/>
                              <a:gd name="connsiteX43" fmla="*/ 74629 w 385556"/>
                              <a:gd name="connsiteY43" fmla="*/ 171321 h 603476"/>
                              <a:gd name="connsiteX44" fmla="*/ 83548 w 385556"/>
                              <a:gd name="connsiteY44" fmla="*/ 166393 h 603476"/>
                              <a:gd name="connsiteX45" fmla="*/ 161559 w 385556"/>
                              <a:gd name="connsiteY45" fmla="*/ 93600 h 603476"/>
                              <a:gd name="connsiteX46" fmla="*/ 145993 w 385556"/>
                              <a:gd name="connsiteY46" fmla="*/ 109141 h 603476"/>
                              <a:gd name="connsiteX47" fmla="*/ 161559 w 385556"/>
                              <a:gd name="connsiteY47" fmla="*/ 124871 h 603476"/>
                              <a:gd name="connsiteX48" fmla="*/ 177315 w 385556"/>
                              <a:gd name="connsiteY48" fmla="*/ 109141 h 603476"/>
                              <a:gd name="connsiteX49" fmla="*/ 161559 w 385556"/>
                              <a:gd name="connsiteY49" fmla="*/ 93600 h 603476"/>
                              <a:gd name="connsiteX50" fmla="*/ 161559 w 385556"/>
                              <a:gd name="connsiteY50" fmla="*/ 72753 h 603476"/>
                              <a:gd name="connsiteX51" fmla="*/ 198006 w 385556"/>
                              <a:gd name="connsiteY51" fmla="*/ 109141 h 603476"/>
                              <a:gd name="connsiteX52" fmla="*/ 161559 w 385556"/>
                              <a:gd name="connsiteY52" fmla="*/ 145718 h 603476"/>
                              <a:gd name="connsiteX53" fmla="*/ 125112 w 385556"/>
                              <a:gd name="connsiteY53" fmla="*/ 109141 h 603476"/>
                              <a:gd name="connsiteX54" fmla="*/ 161559 w 385556"/>
                              <a:gd name="connsiteY54" fmla="*/ 72753 h 603476"/>
                              <a:gd name="connsiteX55" fmla="*/ 52207 w 385556"/>
                              <a:gd name="connsiteY55" fmla="*/ 20841 h 603476"/>
                              <a:gd name="connsiteX56" fmla="*/ 20883 w 385556"/>
                              <a:gd name="connsiteY56" fmla="*/ 51912 h 603476"/>
                              <a:gd name="connsiteX57" fmla="*/ 52207 w 385556"/>
                              <a:gd name="connsiteY57" fmla="*/ 83173 h 603476"/>
                              <a:gd name="connsiteX58" fmla="*/ 83532 w 385556"/>
                              <a:gd name="connsiteY58" fmla="*/ 51912 h 603476"/>
                              <a:gd name="connsiteX59" fmla="*/ 52207 w 385556"/>
                              <a:gd name="connsiteY59" fmla="*/ 20841 h 603476"/>
                              <a:gd name="connsiteX60" fmla="*/ 52207 w 385556"/>
                              <a:gd name="connsiteY60" fmla="*/ 0 h 603476"/>
                              <a:gd name="connsiteX61" fmla="*/ 104225 w 385556"/>
                              <a:gd name="connsiteY61" fmla="*/ 51912 h 603476"/>
                              <a:gd name="connsiteX62" fmla="*/ 52207 w 385556"/>
                              <a:gd name="connsiteY62" fmla="*/ 104014 h 603476"/>
                              <a:gd name="connsiteX63" fmla="*/ 0 w 385556"/>
                              <a:gd name="connsiteY63" fmla="*/ 51912 h 603476"/>
                              <a:gd name="connsiteX64" fmla="*/ 52207 w 385556"/>
                              <a:gd name="connsiteY64" fmla="*/ 0 h 603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85556" h="603476">
                                <a:moveTo>
                                  <a:pt x="156425" y="301726"/>
                                </a:moveTo>
                                <a:lnTo>
                                  <a:pt x="156425" y="509843"/>
                                </a:lnTo>
                                <a:cubicBezTo>
                                  <a:pt x="156425" y="550025"/>
                                  <a:pt x="189068" y="582626"/>
                                  <a:pt x="229302" y="582626"/>
                                </a:cubicBezTo>
                                <a:cubicBezTo>
                                  <a:pt x="269536" y="582626"/>
                                  <a:pt x="302179" y="550025"/>
                                  <a:pt x="302179" y="509843"/>
                                </a:cubicBezTo>
                                <a:lnTo>
                                  <a:pt x="302179" y="478568"/>
                                </a:lnTo>
                                <a:lnTo>
                                  <a:pt x="239740" y="478568"/>
                                </a:lnTo>
                                <a:lnTo>
                                  <a:pt x="239740" y="457719"/>
                                </a:lnTo>
                                <a:lnTo>
                                  <a:pt x="302179" y="457719"/>
                                </a:lnTo>
                                <a:lnTo>
                                  <a:pt x="302179" y="416209"/>
                                </a:lnTo>
                                <a:lnTo>
                                  <a:pt x="271054" y="416209"/>
                                </a:lnTo>
                                <a:lnTo>
                                  <a:pt x="271054" y="395359"/>
                                </a:lnTo>
                                <a:lnTo>
                                  <a:pt x="302179" y="395359"/>
                                </a:lnTo>
                                <a:lnTo>
                                  <a:pt x="302179" y="353850"/>
                                </a:lnTo>
                                <a:lnTo>
                                  <a:pt x="239740" y="353850"/>
                                </a:lnTo>
                                <a:lnTo>
                                  <a:pt x="239740" y="333000"/>
                                </a:lnTo>
                                <a:lnTo>
                                  <a:pt x="302179" y="333000"/>
                                </a:lnTo>
                                <a:lnTo>
                                  <a:pt x="302179" y="301726"/>
                                </a:lnTo>
                                <a:close/>
                                <a:moveTo>
                                  <a:pt x="100249" y="187243"/>
                                </a:moveTo>
                                <a:lnTo>
                                  <a:pt x="110687" y="208092"/>
                                </a:lnTo>
                                <a:lnTo>
                                  <a:pt x="145987" y="208092"/>
                                </a:lnTo>
                                <a:cubicBezTo>
                                  <a:pt x="151681" y="208092"/>
                                  <a:pt x="156425" y="212831"/>
                                  <a:pt x="156425" y="218517"/>
                                </a:cubicBezTo>
                                <a:lnTo>
                                  <a:pt x="156425" y="280876"/>
                                </a:lnTo>
                                <a:lnTo>
                                  <a:pt x="302179" y="280876"/>
                                </a:lnTo>
                                <a:lnTo>
                                  <a:pt x="302179" y="218517"/>
                                </a:lnTo>
                                <a:cubicBezTo>
                                  <a:pt x="302179" y="212831"/>
                                  <a:pt x="306923" y="208092"/>
                                  <a:pt x="312617" y="208092"/>
                                </a:cubicBezTo>
                                <a:lnTo>
                                  <a:pt x="347917" y="208092"/>
                                </a:lnTo>
                                <a:lnTo>
                                  <a:pt x="358355" y="187243"/>
                                </a:lnTo>
                                <a:close/>
                                <a:moveTo>
                                  <a:pt x="83548" y="166393"/>
                                </a:moveTo>
                                <a:lnTo>
                                  <a:pt x="375245" y="166393"/>
                                </a:lnTo>
                                <a:cubicBezTo>
                                  <a:pt x="378851" y="166393"/>
                                  <a:pt x="382078" y="168288"/>
                                  <a:pt x="383975" y="171321"/>
                                </a:cubicBezTo>
                                <a:cubicBezTo>
                                  <a:pt x="385873" y="174543"/>
                                  <a:pt x="386063" y="178334"/>
                                  <a:pt x="384545" y="181556"/>
                                </a:cubicBezTo>
                                <a:lnTo>
                                  <a:pt x="363669" y="223066"/>
                                </a:lnTo>
                                <a:cubicBezTo>
                                  <a:pt x="361961" y="226667"/>
                                  <a:pt x="358355" y="228942"/>
                                  <a:pt x="354369" y="228942"/>
                                </a:cubicBezTo>
                                <a:lnTo>
                                  <a:pt x="323055" y="228942"/>
                                </a:lnTo>
                                <a:lnTo>
                                  <a:pt x="323055" y="291301"/>
                                </a:lnTo>
                                <a:lnTo>
                                  <a:pt x="323055" y="509843"/>
                                </a:lnTo>
                                <a:cubicBezTo>
                                  <a:pt x="323055" y="561398"/>
                                  <a:pt x="281113" y="603476"/>
                                  <a:pt x="229302" y="603476"/>
                                </a:cubicBezTo>
                                <a:cubicBezTo>
                                  <a:pt x="177681" y="603476"/>
                                  <a:pt x="135549" y="561398"/>
                                  <a:pt x="135549" y="509843"/>
                                </a:cubicBezTo>
                                <a:lnTo>
                                  <a:pt x="135549" y="291301"/>
                                </a:lnTo>
                                <a:lnTo>
                                  <a:pt x="135549" y="228942"/>
                                </a:lnTo>
                                <a:lnTo>
                                  <a:pt x="104235" y="228942"/>
                                </a:lnTo>
                                <a:cubicBezTo>
                                  <a:pt x="100439" y="228942"/>
                                  <a:pt x="96833" y="226667"/>
                                  <a:pt x="94935" y="223066"/>
                                </a:cubicBezTo>
                                <a:lnTo>
                                  <a:pt x="74059" y="181556"/>
                                </a:lnTo>
                                <a:cubicBezTo>
                                  <a:pt x="72541" y="178334"/>
                                  <a:pt x="72731" y="174543"/>
                                  <a:pt x="74629" y="171321"/>
                                </a:cubicBezTo>
                                <a:cubicBezTo>
                                  <a:pt x="76526" y="168288"/>
                                  <a:pt x="79943" y="166393"/>
                                  <a:pt x="83548" y="166393"/>
                                </a:cubicBezTo>
                                <a:close/>
                                <a:moveTo>
                                  <a:pt x="161559" y="93600"/>
                                </a:moveTo>
                                <a:cubicBezTo>
                                  <a:pt x="153017" y="93600"/>
                                  <a:pt x="145993" y="100612"/>
                                  <a:pt x="145993" y="109141"/>
                                </a:cubicBezTo>
                                <a:cubicBezTo>
                                  <a:pt x="145993" y="117859"/>
                                  <a:pt x="153017" y="124871"/>
                                  <a:pt x="161559" y="124871"/>
                                </a:cubicBezTo>
                                <a:cubicBezTo>
                                  <a:pt x="170291" y="124871"/>
                                  <a:pt x="177315" y="117859"/>
                                  <a:pt x="177315" y="109141"/>
                                </a:cubicBezTo>
                                <a:cubicBezTo>
                                  <a:pt x="177315" y="100612"/>
                                  <a:pt x="170291" y="93600"/>
                                  <a:pt x="161559" y="93600"/>
                                </a:cubicBezTo>
                                <a:close/>
                                <a:moveTo>
                                  <a:pt x="161559" y="72753"/>
                                </a:moveTo>
                                <a:cubicBezTo>
                                  <a:pt x="181681" y="72753"/>
                                  <a:pt x="198006" y="89052"/>
                                  <a:pt x="198006" y="109141"/>
                                </a:cubicBezTo>
                                <a:cubicBezTo>
                                  <a:pt x="198006" y="129230"/>
                                  <a:pt x="181681" y="145718"/>
                                  <a:pt x="161559" y="145718"/>
                                </a:cubicBezTo>
                                <a:cubicBezTo>
                                  <a:pt x="141437" y="145718"/>
                                  <a:pt x="125112" y="129230"/>
                                  <a:pt x="125112" y="109141"/>
                                </a:cubicBezTo>
                                <a:cubicBezTo>
                                  <a:pt x="125112" y="89052"/>
                                  <a:pt x="141437" y="72753"/>
                                  <a:pt x="161559" y="72753"/>
                                </a:cubicBezTo>
                                <a:close/>
                                <a:moveTo>
                                  <a:pt x="52207" y="20841"/>
                                </a:moveTo>
                                <a:cubicBezTo>
                                  <a:pt x="34932" y="20841"/>
                                  <a:pt x="20883" y="34861"/>
                                  <a:pt x="20883" y="51912"/>
                                </a:cubicBezTo>
                                <a:cubicBezTo>
                                  <a:pt x="20883" y="69153"/>
                                  <a:pt x="34932" y="83173"/>
                                  <a:pt x="52207" y="83173"/>
                                </a:cubicBezTo>
                                <a:cubicBezTo>
                                  <a:pt x="69483" y="83173"/>
                                  <a:pt x="83532" y="69153"/>
                                  <a:pt x="83532" y="51912"/>
                                </a:cubicBezTo>
                                <a:cubicBezTo>
                                  <a:pt x="83532" y="34861"/>
                                  <a:pt x="69483" y="20841"/>
                                  <a:pt x="52207" y="20841"/>
                                </a:cubicBezTo>
                                <a:close/>
                                <a:moveTo>
                                  <a:pt x="52207" y="0"/>
                                </a:moveTo>
                                <a:cubicBezTo>
                                  <a:pt x="80874" y="0"/>
                                  <a:pt x="104225" y="23304"/>
                                  <a:pt x="104225" y="51912"/>
                                </a:cubicBezTo>
                                <a:cubicBezTo>
                                  <a:pt x="104225" y="80710"/>
                                  <a:pt x="80874" y="104014"/>
                                  <a:pt x="52207" y="104014"/>
                                </a:cubicBezTo>
                                <a:cubicBezTo>
                                  <a:pt x="23541" y="104014"/>
                                  <a:pt x="0" y="80710"/>
                                  <a:pt x="0" y="51912"/>
                                </a:cubicBezTo>
                                <a:cubicBezTo>
                                  <a:pt x="0" y="23304"/>
                                  <a:pt x="23541" y="0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5848" y="5017309"/>
                            <a:ext cx="248251" cy="387861"/>
                          </a:xfrm>
                          <a:custGeom>
                            <a:avLst/>
                            <a:gdLst>
                              <a:gd name="connsiteX0" fmla="*/ 162214 w 380114"/>
                              <a:gd name="connsiteY0" fmla="*/ 543113 h 593879"/>
                              <a:gd name="connsiteX1" fmla="*/ 167057 w 380114"/>
                              <a:gd name="connsiteY1" fmla="*/ 553589 h 593879"/>
                              <a:gd name="connsiteX2" fmla="*/ 191268 w 380114"/>
                              <a:gd name="connsiteY2" fmla="*/ 561647 h 593879"/>
                              <a:gd name="connsiteX3" fmla="*/ 213058 w 380114"/>
                              <a:gd name="connsiteY3" fmla="*/ 554395 h 593879"/>
                              <a:gd name="connsiteX4" fmla="*/ 217900 w 380114"/>
                              <a:gd name="connsiteY4" fmla="*/ 543113 h 593879"/>
                              <a:gd name="connsiteX5" fmla="*/ 200952 w 380114"/>
                              <a:gd name="connsiteY5" fmla="*/ 545531 h 593879"/>
                              <a:gd name="connsiteX6" fmla="*/ 190461 w 380114"/>
                              <a:gd name="connsiteY6" fmla="*/ 545531 h 593879"/>
                              <a:gd name="connsiteX7" fmla="*/ 189654 w 380114"/>
                              <a:gd name="connsiteY7" fmla="*/ 545531 h 593879"/>
                              <a:gd name="connsiteX8" fmla="*/ 178355 w 380114"/>
                              <a:gd name="connsiteY8" fmla="*/ 545531 h 593879"/>
                              <a:gd name="connsiteX9" fmla="*/ 162214 w 380114"/>
                              <a:gd name="connsiteY9" fmla="*/ 543113 h 593879"/>
                              <a:gd name="connsiteX10" fmla="*/ 119442 w 380114"/>
                              <a:gd name="connsiteY10" fmla="*/ 435941 h 593879"/>
                              <a:gd name="connsiteX11" fmla="*/ 123477 w 380114"/>
                              <a:gd name="connsiteY11" fmla="*/ 444805 h 593879"/>
                              <a:gd name="connsiteX12" fmla="*/ 118635 w 380114"/>
                              <a:gd name="connsiteY12" fmla="*/ 460921 h 593879"/>
                              <a:gd name="connsiteX13" fmla="*/ 118635 w 380114"/>
                              <a:gd name="connsiteY13" fmla="*/ 464144 h 593879"/>
                              <a:gd name="connsiteX14" fmla="*/ 126705 w 380114"/>
                              <a:gd name="connsiteY14" fmla="*/ 476231 h 593879"/>
                              <a:gd name="connsiteX15" fmla="*/ 121056 w 380114"/>
                              <a:gd name="connsiteY15" fmla="*/ 492347 h 593879"/>
                              <a:gd name="connsiteX16" fmla="*/ 120249 w 380114"/>
                              <a:gd name="connsiteY16" fmla="*/ 495571 h 593879"/>
                              <a:gd name="connsiteX17" fmla="*/ 180776 w 380114"/>
                              <a:gd name="connsiteY17" fmla="*/ 513298 h 593879"/>
                              <a:gd name="connsiteX18" fmla="*/ 189654 w 380114"/>
                              <a:gd name="connsiteY18" fmla="*/ 513298 h 593879"/>
                              <a:gd name="connsiteX19" fmla="*/ 198531 w 380114"/>
                              <a:gd name="connsiteY19" fmla="*/ 513298 h 593879"/>
                              <a:gd name="connsiteX20" fmla="*/ 259866 w 380114"/>
                              <a:gd name="connsiteY20" fmla="*/ 495571 h 593879"/>
                              <a:gd name="connsiteX21" fmla="*/ 259866 w 380114"/>
                              <a:gd name="connsiteY21" fmla="*/ 493153 h 593879"/>
                              <a:gd name="connsiteX22" fmla="*/ 253410 w 380114"/>
                              <a:gd name="connsiteY22" fmla="*/ 476231 h 593879"/>
                              <a:gd name="connsiteX23" fmla="*/ 261480 w 380114"/>
                              <a:gd name="connsiteY23" fmla="*/ 464144 h 593879"/>
                              <a:gd name="connsiteX24" fmla="*/ 262287 w 380114"/>
                              <a:gd name="connsiteY24" fmla="*/ 463338 h 593879"/>
                              <a:gd name="connsiteX25" fmla="*/ 261480 w 380114"/>
                              <a:gd name="connsiteY25" fmla="*/ 460921 h 593879"/>
                              <a:gd name="connsiteX26" fmla="*/ 255831 w 380114"/>
                              <a:gd name="connsiteY26" fmla="*/ 444805 h 593879"/>
                              <a:gd name="connsiteX27" fmla="*/ 260673 w 380114"/>
                              <a:gd name="connsiteY27" fmla="*/ 435941 h 593879"/>
                              <a:gd name="connsiteX28" fmla="*/ 248567 w 380114"/>
                              <a:gd name="connsiteY28" fmla="*/ 440776 h 593879"/>
                              <a:gd name="connsiteX29" fmla="*/ 242918 w 380114"/>
                              <a:gd name="connsiteY29" fmla="*/ 443193 h 593879"/>
                              <a:gd name="connsiteX30" fmla="*/ 233234 w 380114"/>
                              <a:gd name="connsiteY30" fmla="*/ 445611 h 593879"/>
                              <a:gd name="connsiteX31" fmla="*/ 228391 w 380114"/>
                              <a:gd name="connsiteY31" fmla="*/ 447222 h 593879"/>
                              <a:gd name="connsiteX32" fmla="*/ 193689 w 380114"/>
                              <a:gd name="connsiteY32" fmla="*/ 451251 h 593879"/>
                              <a:gd name="connsiteX33" fmla="*/ 186426 w 380114"/>
                              <a:gd name="connsiteY33" fmla="*/ 451251 h 593879"/>
                              <a:gd name="connsiteX34" fmla="*/ 119442 w 380114"/>
                              <a:gd name="connsiteY34" fmla="*/ 435941 h 593879"/>
                              <a:gd name="connsiteX35" fmla="*/ 113738 w 380114"/>
                              <a:gd name="connsiteY35" fmla="*/ 231313 h 593879"/>
                              <a:gd name="connsiteX36" fmla="*/ 119386 w 380114"/>
                              <a:gd name="connsiteY36" fmla="*/ 231313 h 593879"/>
                              <a:gd name="connsiteX37" fmla="*/ 259791 w 380114"/>
                              <a:gd name="connsiteY37" fmla="*/ 231313 h 593879"/>
                              <a:gd name="connsiteX38" fmla="*/ 266247 w 380114"/>
                              <a:gd name="connsiteY38" fmla="*/ 231313 h 593879"/>
                              <a:gd name="connsiteX39" fmla="*/ 268667 w 380114"/>
                              <a:gd name="connsiteY39" fmla="*/ 236953 h 593879"/>
                              <a:gd name="connsiteX40" fmla="*/ 240425 w 380114"/>
                              <a:gd name="connsiteY40" fmla="*/ 386032 h 593879"/>
                              <a:gd name="connsiteX41" fmla="*/ 235583 w 380114"/>
                              <a:gd name="connsiteY41" fmla="*/ 390061 h 593879"/>
                              <a:gd name="connsiteX42" fmla="*/ 233970 w 380114"/>
                              <a:gd name="connsiteY42" fmla="*/ 390061 h 593879"/>
                              <a:gd name="connsiteX43" fmla="*/ 229935 w 380114"/>
                              <a:gd name="connsiteY43" fmla="*/ 383615 h 593879"/>
                              <a:gd name="connsiteX44" fmla="*/ 255757 w 380114"/>
                              <a:gd name="connsiteY44" fmla="*/ 248235 h 593879"/>
                              <a:gd name="connsiteX45" fmla="*/ 123421 w 380114"/>
                              <a:gd name="connsiteY45" fmla="*/ 247429 h 593879"/>
                              <a:gd name="connsiteX46" fmla="*/ 143594 w 380114"/>
                              <a:gd name="connsiteY46" fmla="*/ 384420 h 593879"/>
                              <a:gd name="connsiteX47" fmla="*/ 138753 w 380114"/>
                              <a:gd name="connsiteY47" fmla="*/ 390061 h 593879"/>
                              <a:gd name="connsiteX48" fmla="*/ 133104 w 380114"/>
                              <a:gd name="connsiteY48" fmla="*/ 386032 h 593879"/>
                              <a:gd name="connsiteX49" fmla="*/ 111317 w 380114"/>
                              <a:gd name="connsiteY49" fmla="*/ 236953 h 593879"/>
                              <a:gd name="connsiteX50" fmla="*/ 113738 w 380114"/>
                              <a:gd name="connsiteY50" fmla="*/ 231313 h 593879"/>
                              <a:gd name="connsiteX51" fmla="*/ 189654 w 380114"/>
                              <a:gd name="connsiteY51" fmla="*/ 32232 h 593879"/>
                              <a:gd name="connsiteX52" fmla="*/ 32281 w 380114"/>
                              <a:gd name="connsiteY52" fmla="*/ 190170 h 593879"/>
                              <a:gd name="connsiteX53" fmla="*/ 78282 w 380114"/>
                              <a:gd name="connsiteY53" fmla="*/ 301371 h 593879"/>
                              <a:gd name="connsiteX54" fmla="*/ 91195 w 380114"/>
                              <a:gd name="connsiteY54" fmla="*/ 330380 h 593879"/>
                              <a:gd name="connsiteX55" fmla="*/ 190461 w 380114"/>
                              <a:gd name="connsiteY55" fmla="*/ 418213 h 593879"/>
                              <a:gd name="connsiteX56" fmla="*/ 191268 w 380114"/>
                              <a:gd name="connsiteY56" fmla="*/ 418213 h 593879"/>
                              <a:gd name="connsiteX57" fmla="*/ 230006 w 380114"/>
                              <a:gd name="connsiteY57" fmla="*/ 413378 h 593879"/>
                              <a:gd name="connsiteX58" fmla="*/ 231620 w 380114"/>
                              <a:gd name="connsiteY58" fmla="*/ 412573 h 593879"/>
                              <a:gd name="connsiteX59" fmla="*/ 288919 w 380114"/>
                              <a:gd name="connsiteY59" fmla="*/ 330380 h 593879"/>
                              <a:gd name="connsiteX60" fmla="*/ 301832 w 380114"/>
                              <a:gd name="connsiteY60" fmla="*/ 301371 h 593879"/>
                              <a:gd name="connsiteX61" fmla="*/ 347833 w 380114"/>
                              <a:gd name="connsiteY61" fmla="*/ 190170 h 593879"/>
                              <a:gd name="connsiteX62" fmla="*/ 189654 w 380114"/>
                              <a:gd name="connsiteY62" fmla="*/ 32232 h 593879"/>
                              <a:gd name="connsiteX63" fmla="*/ 189654 w 380114"/>
                              <a:gd name="connsiteY63" fmla="*/ 0 h 593879"/>
                              <a:gd name="connsiteX64" fmla="*/ 380114 w 380114"/>
                              <a:gd name="connsiteY64" fmla="*/ 190170 h 593879"/>
                              <a:gd name="connsiteX65" fmla="*/ 324429 w 380114"/>
                              <a:gd name="connsiteY65" fmla="*/ 324740 h 593879"/>
                              <a:gd name="connsiteX66" fmla="*/ 321201 w 380114"/>
                              <a:gd name="connsiteY66" fmla="*/ 331992 h 593879"/>
                              <a:gd name="connsiteX67" fmla="*/ 290533 w 380114"/>
                              <a:gd name="connsiteY67" fmla="*/ 412573 h 593879"/>
                              <a:gd name="connsiteX68" fmla="*/ 293761 w 380114"/>
                              <a:gd name="connsiteY68" fmla="*/ 418213 h 593879"/>
                              <a:gd name="connsiteX69" fmla="*/ 292147 w 380114"/>
                              <a:gd name="connsiteY69" fmla="*/ 449640 h 593879"/>
                              <a:gd name="connsiteX70" fmla="*/ 289726 w 380114"/>
                              <a:gd name="connsiteY70" fmla="*/ 480260 h 593879"/>
                              <a:gd name="connsiteX71" fmla="*/ 277621 w 380114"/>
                              <a:gd name="connsiteY71" fmla="*/ 522162 h 593879"/>
                              <a:gd name="connsiteX72" fmla="*/ 250181 w 380114"/>
                              <a:gd name="connsiteY72" fmla="*/ 535055 h 593879"/>
                              <a:gd name="connsiteX73" fmla="*/ 237269 w 380114"/>
                              <a:gd name="connsiteY73" fmla="*/ 576151 h 593879"/>
                              <a:gd name="connsiteX74" fmla="*/ 192075 w 380114"/>
                              <a:gd name="connsiteY74" fmla="*/ 593879 h 593879"/>
                              <a:gd name="connsiteX75" fmla="*/ 190461 w 380114"/>
                              <a:gd name="connsiteY75" fmla="*/ 593879 h 593879"/>
                              <a:gd name="connsiteX76" fmla="*/ 143653 w 380114"/>
                              <a:gd name="connsiteY76" fmla="*/ 575345 h 593879"/>
                              <a:gd name="connsiteX77" fmla="*/ 129126 w 380114"/>
                              <a:gd name="connsiteY77" fmla="*/ 535055 h 593879"/>
                              <a:gd name="connsiteX78" fmla="*/ 101686 w 380114"/>
                              <a:gd name="connsiteY78" fmla="*/ 522162 h 593879"/>
                              <a:gd name="connsiteX79" fmla="*/ 90388 w 380114"/>
                              <a:gd name="connsiteY79" fmla="*/ 481066 h 593879"/>
                              <a:gd name="connsiteX80" fmla="*/ 90388 w 380114"/>
                              <a:gd name="connsiteY80" fmla="*/ 480260 h 593879"/>
                              <a:gd name="connsiteX81" fmla="*/ 87967 w 380114"/>
                              <a:gd name="connsiteY81" fmla="*/ 449640 h 593879"/>
                              <a:gd name="connsiteX82" fmla="*/ 85546 w 380114"/>
                              <a:gd name="connsiteY82" fmla="*/ 418213 h 593879"/>
                              <a:gd name="connsiteX83" fmla="*/ 89581 w 380114"/>
                              <a:gd name="connsiteY83" fmla="*/ 411767 h 593879"/>
                              <a:gd name="connsiteX84" fmla="*/ 58913 w 380114"/>
                              <a:gd name="connsiteY84" fmla="*/ 331992 h 593879"/>
                              <a:gd name="connsiteX85" fmla="*/ 55685 w 380114"/>
                              <a:gd name="connsiteY85" fmla="*/ 324740 h 593879"/>
                              <a:gd name="connsiteX86" fmla="*/ 0 w 380114"/>
                              <a:gd name="connsiteY86" fmla="*/ 190170 h 593879"/>
                              <a:gd name="connsiteX87" fmla="*/ 189654 w 380114"/>
                              <a:gd name="connsiteY87" fmla="*/ 0 h 593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80114" h="593879">
                                <a:moveTo>
                                  <a:pt x="162214" y="543113"/>
                                </a:moveTo>
                                <a:cubicBezTo>
                                  <a:pt x="163022" y="546336"/>
                                  <a:pt x="164636" y="550365"/>
                                  <a:pt x="167057" y="553589"/>
                                </a:cubicBezTo>
                                <a:cubicBezTo>
                                  <a:pt x="171899" y="558424"/>
                                  <a:pt x="179969" y="561647"/>
                                  <a:pt x="191268" y="561647"/>
                                </a:cubicBezTo>
                                <a:cubicBezTo>
                                  <a:pt x="200952" y="561647"/>
                                  <a:pt x="209023" y="559229"/>
                                  <a:pt x="213058" y="554395"/>
                                </a:cubicBezTo>
                                <a:cubicBezTo>
                                  <a:pt x="216286" y="551171"/>
                                  <a:pt x="217900" y="546336"/>
                                  <a:pt x="217900" y="543113"/>
                                </a:cubicBezTo>
                                <a:cubicBezTo>
                                  <a:pt x="213058" y="543919"/>
                                  <a:pt x="207409" y="544725"/>
                                  <a:pt x="200952" y="545531"/>
                                </a:cubicBezTo>
                                <a:cubicBezTo>
                                  <a:pt x="196110" y="545531"/>
                                  <a:pt x="191268" y="545531"/>
                                  <a:pt x="190461" y="545531"/>
                                </a:cubicBezTo>
                                <a:lnTo>
                                  <a:pt x="189654" y="545531"/>
                                </a:lnTo>
                                <a:cubicBezTo>
                                  <a:pt x="188847" y="545531"/>
                                  <a:pt x="184004" y="545531"/>
                                  <a:pt x="178355" y="545531"/>
                                </a:cubicBezTo>
                                <a:cubicBezTo>
                                  <a:pt x="172706" y="544725"/>
                                  <a:pt x="167057" y="543919"/>
                                  <a:pt x="162214" y="543113"/>
                                </a:cubicBezTo>
                                <a:close/>
                                <a:moveTo>
                                  <a:pt x="119442" y="435941"/>
                                </a:moveTo>
                                <a:cubicBezTo>
                                  <a:pt x="121863" y="438358"/>
                                  <a:pt x="123477" y="441582"/>
                                  <a:pt x="123477" y="444805"/>
                                </a:cubicBezTo>
                                <a:cubicBezTo>
                                  <a:pt x="125091" y="452863"/>
                                  <a:pt x="121056" y="457698"/>
                                  <a:pt x="118635" y="460921"/>
                                </a:cubicBezTo>
                                <a:cubicBezTo>
                                  <a:pt x="117828" y="462533"/>
                                  <a:pt x="117828" y="463338"/>
                                  <a:pt x="118635" y="464144"/>
                                </a:cubicBezTo>
                                <a:cubicBezTo>
                                  <a:pt x="122670" y="466562"/>
                                  <a:pt x="125898" y="471397"/>
                                  <a:pt x="126705" y="476231"/>
                                </a:cubicBezTo>
                                <a:cubicBezTo>
                                  <a:pt x="128319" y="484289"/>
                                  <a:pt x="123477" y="489124"/>
                                  <a:pt x="121056" y="492347"/>
                                </a:cubicBezTo>
                                <a:cubicBezTo>
                                  <a:pt x="119442" y="493959"/>
                                  <a:pt x="120249" y="495571"/>
                                  <a:pt x="120249" y="495571"/>
                                </a:cubicBezTo>
                                <a:cubicBezTo>
                                  <a:pt x="120249" y="495571"/>
                                  <a:pt x="144460" y="510075"/>
                                  <a:pt x="180776" y="513298"/>
                                </a:cubicBezTo>
                                <a:cubicBezTo>
                                  <a:pt x="185619" y="513298"/>
                                  <a:pt x="188847" y="513298"/>
                                  <a:pt x="189654" y="513298"/>
                                </a:cubicBezTo>
                                <a:cubicBezTo>
                                  <a:pt x="191268" y="513298"/>
                                  <a:pt x="194496" y="513298"/>
                                  <a:pt x="198531" y="513298"/>
                                </a:cubicBezTo>
                                <a:cubicBezTo>
                                  <a:pt x="236462" y="510075"/>
                                  <a:pt x="259866" y="495571"/>
                                  <a:pt x="259866" y="495571"/>
                                </a:cubicBezTo>
                                <a:cubicBezTo>
                                  <a:pt x="259866" y="495571"/>
                                  <a:pt x="259866" y="493959"/>
                                  <a:pt x="259866" y="493153"/>
                                </a:cubicBezTo>
                                <a:cubicBezTo>
                                  <a:pt x="256638" y="489124"/>
                                  <a:pt x="251796" y="484289"/>
                                  <a:pt x="253410" y="476231"/>
                                </a:cubicBezTo>
                                <a:cubicBezTo>
                                  <a:pt x="254217" y="471397"/>
                                  <a:pt x="257445" y="466562"/>
                                  <a:pt x="261480" y="464144"/>
                                </a:cubicBezTo>
                                <a:lnTo>
                                  <a:pt x="262287" y="463338"/>
                                </a:lnTo>
                                <a:cubicBezTo>
                                  <a:pt x="262287" y="463338"/>
                                  <a:pt x="262287" y="462533"/>
                                  <a:pt x="261480" y="460921"/>
                                </a:cubicBezTo>
                                <a:cubicBezTo>
                                  <a:pt x="259059" y="457698"/>
                                  <a:pt x="255024" y="452057"/>
                                  <a:pt x="255831" y="444805"/>
                                </a:cubicBezTo>
                                <a:cubicBezTo>
                                  <a:pt x="256638" y="441582"/>
                                  <a:pt x="258252" y="438358"/>
                                  <a:pt x="260673" y="435941"/>
                                </a:cubicBezTo>
                                <a:cubicBezTo>
                                  <a:pt x="257445" y="437553"/>
                                  <a:pt x="253410" y="439164"/>
                                  <a:pt x="248567" y="440776"/>
                                </a:cubicBezTo>
                                <a:cubicBezTo>
                                  <a:pt x="246953" y="441582"/>
                                  <a:pt x="244532" y="442387"/>
                                  <a:pt x="242918" y="443193"/>
                                </a:cubicBezTo>
                                <a:cubicBezTo>
                                  <a:pt x="239690" y="443999"/>
                                  <a:pt x="236462" y="444805"/>
                                  <a:pt x="233234" y="445611"/>
                                </a:cubicBezTo>
                                <a:cubicBezTo>
                                  <a:pt x="231620" y="446417"/>
                                  <a:pt x="230006" y="446417"/>
                                  <a:pt x="228391" y="447222"/>
                                </a:cubicBezTo>
                                <a:cubicBezTo>
                                  <a:pt x="217900" y="448834"/>
                                  <a:pt x="206601" y="451251"/>
                                  <a:pt x="193689" y="451251"/>
                                </a:cubicBezTo>
                                <a:lnTo>
                                  <a:pt x="186426" y="451251"/>
                                </a:lnTo>
                                <a:cubicBezTo>
                                  <a:pt x="155758" y="450446"/>
                                  <a:pt x="131547" y="442387"/>
                                  <a:pt x="119442" y="435941"/>
                                </a:cubicBezTo>
                                <a:close/>
                                <a:moveTo>
                                  <a:pt x="113738" y="231313"/>
                                </a:moveTo>
                                <a:cubicBezTo>
                                  <a:pt x="115352" y="230507"/>
                                  <a:pt x="117773" y="230507"/>
                                  <a:pt x="119386" y="231313"/>
                                </a:cubicBezTo>
                                <a:cubicBezTo>
                                  <a:pt x="122614" y="233730"/>
                                  <a:pt x="191203" y="288527"/>
                                  <a:pt x="259791" y="231313"/>
                                </a:cubicBezTo>
                                <a:cubicBezTo>
                                  <a:pt x="261405" y="230507"/>
                                  <a:pt x="264633" y="229701"/>
                                  <a:pt x="266247" y="231313"/>
                                </a:cubicBezTo>
                                <a:cubicBezTo>
                                  <a:pt x="267860" y="232118"/>
                                  <a:pt x="269474" y="234536"/>
                                  <a:pt x="268667" y="236953"/>
                                </a:cubicBezTo>
                                <a:lnTo>
                                  <a:pt x="240425" y="386032"/>
                                </a:lnTo>
                                <a:cubicBezTo>
                                  <a:pt x="240425" y="388450"/>
                                  <a:pt x="238004" y="390061"/>
                                  <a:pt x="235583" y="390061"/>
                                </a:cubicBezTo>
                                <a:cubicBezTo>
                                  <a:pt x="234777" y="390061"/>
                                  <a:pt x="234777" y="390061"/>
                                  <a:pt x="233970" y="390061"/>
                                </a:cubicBezTo>
                                <a:cubicBezTo>
                                  <a:pt x="231549" y="389255"/>
                                  <a:pt x="229128" y="386838"/>
                                  <a:pt x="229935" y="383615"/>
                                </a:cubicBezTo>
                                <a:lnTo>
                                  <a:pt x="255757" y="248235"/>
                                </a:lnTo>
                                <a:cubicBezTo>
                                  <a:pt x="200079" y="285303"/>
                                  <a:pt x="146015" y="260323"/>
                                  <a:pt x="123421" y="247429"/>
                                </a:cubicBezTo>
                                <a:lnTo>
                                  <a:pt x="143594" y="384420"/>
                                </a:lnTo>
                                <a:cubicBezTo>
                                  <a:pt x="144401" y="386838"/>
                                  <a:pt x="141980" y="390061"/>
                                  <a:pt x="138753" y="390061"/>
                                </a:cubicBezTo>
                                <a:cubicBezTo>
                                  <a:pt x="136332" y="390867"/>
                                  <a:pt x="133104" y="388450"/>
                                  <a:pt x="133104" y="386032"/>
                                </a:cubicBezTo>
                                <a:lnTo>
                                  <a:pt x="111317" y="236953"/>
                                </a:lnTo>
                                <a:cubicBezTo>
                                  <a:pt x="110510" y="234536"/>
                                  <a:pt x="112124" y="232118"/>
                                  <a:pt x="113738" y="231313"/>
                                </a:cubicBezTo>
                                <a:close/>
                                <a:moveTo>
                                  <a:pt x="189654" y="32232"/>
                                </a:moveTo>
                                <a:cubicBezTo>
                                  <a:pt x="102493" y="32232"/>
                                  <a:pt x="32281" y="103143"/>
                                  <a:pt x="32281" y="190170"/>
                                </a:cubicBezTo>
                                <a:cubicBezTo>
                                  <a:pt x="32281" y="232072"/>
                                  <a:pt x="48422" y="271557"/>
                                  <a:pt x="78282" y="301371"/>
                                </a:cubicBezTo>
                                <a:cubicBezTo>
                                  <a:pt x="85546" y="308624"/>
                                  <a:pt x="90388" y="320711"/>
                                  <a:pt x="91195" y="330380"/>
                                </a:cubicBezTo>
                                <a:cubicBezTo>
                                  <a:pt x="92002" y="363419"/>
                                  <a:pt x="106529" y="417407"/>
                                  <a:pt x="190461" y="418213"/>
                                </a:cubicBezTo>
                                <a:lnTo>
                                  <a:pt x="191268" y="418213"/>
                                </a:lnTo>
                                <a:cubicBezTo>
                                  <a:pt x="206601" y="418213"/>
                                  <a:pt x="219514" y="416602"/>
                                  <a:pt x="230006" y="413378"/>
                                </a:cubicBezTo>
                                <a:cubicBezTo>
                                  <a:pt x="230813" y="413378"/>
                                  <a:pt x="230813" y="412573"/>
                                  <a:pt x="231620" y="412573"/>
                                </a:cubicBezTo>
                                <a:cubicBezTo>
                                  <a:pt x="278428" y="398068"/>
                                  <a:pt x="288112" y="356972"/>
                                  <a:pt x="288919" y="330380"/>
                                </a:cubicBezTo>
                                <a:cubicBezTo>
                                  <a:pt x="289726" y="320711"/>
                                  <a:pt x="294568" y="308624"/>
                                  <a:pt x="301832" y="301371"/>
                                </a:cubicBezTo>
                                <a:cubicBezTo>
                                  <a:pt x="331692" y="271557"/>
                                  <a:pt x="347833" y="232072"/>
                                  <a:pt x="347833" y="190170"/>
                                </a:cubicBezTo>
                                <a:cubicBezTo>
                                  <a:pt x="347833" y="103143"/>
                                  <a:pt x="276814" y="32232"/>
                                  <a:pt x="189654" y="32232"/>
                                </a:cubicBezTo>
                                <a:close/>
                                <a:moveTo>
                                  <a:pt x="189654" y="0"/>
                                </a:moveTo>
                                <a:cubicBezTo>
                                  <a:pt x="294568" y="0"/>
                                  <a:pt x="380114" y="85415"/>
                                  <a:pt x="380114" y="190170"/>
                                </a:cubicBezTo>
                                <a:cubicBezTo>
                                  <a:pt x="380114" y="240936"/>
                                  <a:pt x="360745" y="288479"/>
                                  <a:pt x="324429" y="324740"/>
                                </a:cubicBezTo>
                                <a:cubicBezTo>
                                  <a:pt x="322815" y="325546"/>
                                  <a:pt x="321201" y="329575"/>
                                  <a:pt x="321201" y="331992"/>
                                </a:cubicBezTo>
                                <a:cubicBezTo>
                                  <a:pt x="320394" y="348108"/>
                                  <a:pt x="316358" y="384369"/>
                                  <a:pt x="290533" y="412573"/>
                                </a:cubicBezTo>
                                <a:cubicBezTo>
                                  <a:pt x="292147" y="414184"/>
                                  <a:pt x="292954" y="416602"/>
                                  <a:pt x="293761" y="418213"/>
                                </a:cubicBezTo>
                                <a:cubicBezTo>
                                  <a:pt x="298604" y="428689"/>
                                  <a:pt x="296990" y="440776"/>
                                  <a:pt x="292147" y="449640"/>
                                </a:cubicBezTo>
                                <a:cubicBezTo>
                                  <a:pt x="296182" y="460115"/>
                                  <a:pt x="294568" y="471397"/>
                                  <a:pt x="289726" y="480260"/>
                                </a:cubicBezTo>
                                <a:cubicBezTo>
                                  <a:pt x="296182" y="495571"/>
                                  <a:pt x="290533" y="514104"/>
                                  <a:pt x="277621" y="522162"/>
                                </a:cubicBezTo>
                                <a:cubicBezTo>
                                  <a:pt x="276007" y="522968"/>
                                  <a:pt x="266322" y="529415"/>
                                  <a:pt x="250181" y="535055"/>
                                </a:cubicBezTo>
                                <a:cubicBezTo>
                                  <a:pt x="250988" y="539084"/>
                                  <a:pt x="251796" y="560035"/>
                                  <a:pt x="237269" y="576151"/>
                                </a:cubicBezTo>
                                <a:cubicBezTo>
                                  <a:pt x="226777" y="587433"/>
                                  <a:pt x="211444" y="593879"/>
                                  <a:pt x="192075" y="593879"/>
                                </a:cubicBezTo>
                                <a:cubicBezTo>
                                  <a:pt x="191268" y="593879"/>
                                  <a:pt x="191268" y="593879"/>
                                  <a:pt x="190461" y="593879"/>
                                </a:cubicBezTo>
                                <a:cubicBezTo>
                                  <a:pt x="170285" y="593073"/>
                                  <a:pt x="154144" y="587433"/>
                                  <a:pt x="143653" y="575345"/>
                                </a:cubicBezTo>
                                <a:cubicBezTo>
                                  <a:pt x="128319" y="558424"/>
                                  <a:pt x="129126" y="537473"/>
                                  <a:pt x="129126" y="535055"/>
                                </a:cubicBezTo>
                                <a:cubicBezTo>
                                  <a:pt x="112985" y="528609"/>
                                  <a:pt x="102493" y="522968"/>
                                  <a:pt x="101686" y="522162"/>
                                </a:cubicBezTo>
                                <a:cubicBezTo>
                                  <a:pt x="89581" y="514104"/>
                                  <a:pt x="83932" y="496376"/>
                                  <a:pt x="90388" y="481066"/>
                                </a:cubicBezTo>
                                <a:cubicBezTo>
                                  <a:pt x="90388" y="480260"/>
                                  <a:pt x="90388" y="480260"/>
                                  <a:pt x="90388" y="480260"/>
                                </a:cubicBezTo>
                                <a:cubicBezTo>
                                  <a:pt x="85546" y="472202"/>
                                  <a:pt x="83932" y="460115"/>
                                  <a:pt x="87967" y="449640"/>
                                </a:cubicBezTo>
                                <a:cubicBezTo>
                                  <a:pt x="82317" y="440776"/>
                                  <a:pt x="81510" y="428689"/>
                                  <a:pt x="85546" y="418213"/>
                                </a:cubicBezTo>
                                <a:cubicBezTo>
                                  <a:pt x="87160" y="415796"/>
                                  <a:pt x="87967" y="414184"/>
                                  <a:pt x="89581" y="411767"/>
                                </a:cubicBezTo>
                                <a:cubicBezTo>
                                  <a:pt x="63756" y="383564"/>
                                  <a:pt x="59720" y="347302"/>
                                  <a:pt x="58913" y="331992"/>
                                </a:cubicBezTo>
                                <a:cubicBezTo>
                                  <a:pt x="58913" y="329575"/>
                                  <a:pt x="57299" y="325546"/>
                                  <a:pt x="55685" y="324740"/>
                                </a:cubicBezTo>
                                <a:cubicBezTo>
                                  <a:pt x="19369" y="288479"/>
                                  <a:pt x="0" y="240936"/>
                                  <a:pt x="0" y="190170"/>
                                </a:cubicBezTo>
                                <a:cubicBezTo>
                                  <a:pt x="0" y="85415"/>
                                  <a:pt x="84739" y="0"/>
                                  <a:pt x="189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3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1961004" y="5051739"/>
                            <a:ext cx="387861" cy="318999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07 h 261"/>
                              <a:gd name="T2" fmla="*/ 159 w 317"/>
                              <a:gd name="T3" fmla="*/ 0 h 261"/>
                              <a:gd name="T4" fmla="*/ 0 w 317"/>
                              <a:gd name="T5" fmla="*/ 107 h 261"/>
                              <a:gd name="T6" fmla="*/ 159 w 317"/>
                              <a:gd name="T7" fmla="*/ 214 h 261"/>
                              <a:gd name="T8" fmla="*/ 211 w 317"/>
                              <a:gd name="T9" fmla="*/ 208 h 261"/>
                              <a:gd name="T10" fmla="*/ 287 w 317"/>
                              <a:gd name="T11" fmla="*/ 261 h 261"/>
                              <a:gd name="T12" fmla="*/ 241 w 317"/>
                              <a:gd name="T13" fmla="*/ 199 h 261"/>
                              <a:gd name="T14" fmla="*/ 317 w 317"/>
                              <a:gd name="T15" fmla="*/ 107 h 261"/>
                              <a:gd name="T16" fmla="*/ 237 w 317"/>
                              <a:gd name="T17" fmla="*/ 190 h 261"/>
                              <a:gd name="T18" fmla="*/ 197 w 317"/>
                              <a:gd name="T19" fmla="*/ 202 h 261"/>
                              <a:gd name="T20" fmla="*/ 159 w 317"/>
                              <a:gd name="T21" fmla="*/ 205 h 261"/>
                              <a:gd name="T22" fmla="*/ 14 w 317"/>
                              <a:gd name="T23" fmla="*/ 107 h 261"/>
                              <a:gd name="T24" fmla="*/ 159 w 317"/>
                              <a:gd name="T25" fmla="*/ 9 h 261"/>
                              <a:gd name="T26" fmla="*/ 304 w 317"/>
                              <a:gd name="T27" fmla="*/ 107 h 261"/>
                              <a:gd name="T28" fmla="*/ 237 w 317"/>
                              <a:gd name="T29" fmla="*/ 19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07"/>
                                </a:moveTo>
                                <a:cubicBezTo>
                                  <a:pt x="317" y="48"/>
                                  <a:pt x="246" y="0"/>
                                  <a:pt x="159" y="0"/>
                                </a:cubicBezTo>
                                <a:cubicBezTo>
                                  <a:pt x="71" y="0"/>
                                  <a:pt x="0" y="48"/>
                                  <a:pt x="0" y="107"/>
                                </a:cubicBezTo>
                                <a:cubicBezTo>
                                  <a:pt x="0" y="166"/>
                                  <a:pt x="71" y="214"/>
                                  <a:pt x="159" y="214"/>
                                </a:cubicBezTo>
                                <a:cubicBezTo>
                                  <a:pt x="177" y="214"/>
                                  <a:pt x="195" y="212"/>
                                  <a:pt x="211" y="208"/>
                                </a:cubicBezTo>
                                <a:cubicBezTo>
                                  <a:pt x="234" y="220"/>
                                  <a:pt x="265" y="238"/>
                                  <a:pt x="287" y="261"/>
                                </a:cubicBezTo>
                                <a:cubicBezTo>
                                  <a:pt x="282" y="256"/>
                                  <a:pt x="258" y="230"/>
                                  <a:pt x="241" y="199"/>
                                </a:cubicBezTo>
                                <a:cubicBezTo>
                                  <a:pt x="287" y="180"/>
                                  <a:pt x="317" y="146"/>
                                  <a:pt x="317" y="107"/>
                                </a:cubicBezTo>
                                <a:close/>
                                <a:moveTo>
                                  <a:pt x="237" y="190"/>
                                </a:moveTo>
                                <a:cubicBezTo>
                                  <a:pt x="218" y="197"/>
                                  <a:pt x="219" y="197"/>
                                  <a:pt x="197" y="202"/>
                                </a:cubicBezTo>
                                <a:cubicBezTo>
                                  <a:pt x="185" y="204"/>
                                  <a:pt x="172" y="205"/>
                                  <a:pt x="159" y="205"/>
                                </a:cubicBezTo>
                                <a:cubicBezTo>
                                  <a:pt x="79" y="205"/>
                                  <a:pt x="14" y="161"/>
                                  <a:pt x="14" y="107"/>
                                </a:cubicBezTo>
                                <a:cubicBezTo>
                                  <a:pt x="14" y="53"/>
                                  <a:pt x="79" y="9"/>
                                  <a:pt x="159" y="9"/>
                                </a:cubicBezTo>
                                <a:cubicBezTo>
                                  <a:pt x="239" y="9"/>
                                  <a:pt x="304" y="53"/>
                                  <a:pt x="304" y="107"/>
                                </a:cubicBezTo>
                                <a:cubicBezTo>
                                  <a:pt x="304" y="142"/>
                                  <a:pt x="277" y="172"/>
                                  <a:pt x="237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5029056"/>
                            <a:ext cx="387861" cy="364364"/>
                          </a:xfrm>
                          <a:custGeom>
                            <a:avLst/>
                            <a:gdLst>
                              <a:gd name="T0" fmla="*/ 2278 w 2497"/>
                              <a:gd name="T1" fmla="*/ 2323 h 2350"/>
                              <a:gd name="T2" fmla="*/ 2111 w 2497"/>
                              <a:gd name="T3" fmla="*/ 927 h 2350"/>
                              <a:gd name="T4" fmla="*/ 2278 w 2497"/>
                              <a:gd name="T5" fmla="*/ 26 h 2350"/>
                              <a:gd name="T6" fmla="*/ 2331 w 2497"/>
                              <a:gd name="T7" fmla="*/ 26 h 2350"/>
                              <a:gd name="T8" fmla="*/ 2497 w 2497"/>
                              <a:gd name="T9" fmla="*/ 927 h 2350"/>
                              <a:gd name="T10" fmla="*/ 2331 w 2497"/>
                              <a:gd name="T11" fmla="*/ 2323 h 2350"/>
                              <a:gd name="T12" fmla="*/ 2304 w 2497"/>
                              <a:gd name="T13" fmla="*/ 787 h 2350"/>
                              <a:gd name="T14" fmla="*/ 2304 w 2497"/>
                              <a:gd name="T15" fmla="*/ 1067 h 2350"/>
                              <a:gd name="T16" fmla="*/ 2304 w 2497"/>
                              <a:gd name="T17" fmla="*/ 787 h 2350"/>
                              <a:gd name="T18" fmla="*/ 1574 w 2497"/>
                              <a:gd name="T19" fmla="*/ 2323 h 2350"/>
                              <a:gd name="T20" fmla="*/ 1407 w 2497"/>
                              <a:gd name="T21" fmla="*/ 516 h 2350"/>
                              <a:gd name="T22" fmla="*/ 1574 w 2497"/>
                              <a:gd name="T23" fmla="*/ 26 h 2350"/>
                              <a:gd name="T24" fmla="*/ 1627 w 2497"/>
                              <a:gd name="T25" fmla="*/ 26 h 2350"/>
                              <a:gd name="T26" fmla="*/ 1794 w 2497"/>
                              <a:gd name="T27" fmla="*/ 516 h 2350"/>
                              <a:gd name="T28" fmla="*/ 1627 w 2497"/>
                              <a:gd name="T29" fmla="*/ 2323 h 2350"/>
                              <a:gd name="T30" fmla="*/ 1601 w 2497"/>
                              <a:gd name="T31" fmla="*/ 377 h 2350"/>
                              <a:gd name="T32" fmla="*/ 1601 w 2497"/>
                              <a:gd name="T33" fmla="*/ 656 h 2350"/>
                              <a:gd name="T34" fmla="*/ 1601 w 2497"/>
                              <a:gd name="T35" fmla="*/ 377 h 2350"/>
                              <a:gd name="T36" fmla="*/ 870 w 2497"/>
                              <a:gd name="T37" fmla="*/ 2323 h 2350"/>
                              <a:gd name="T38" fmla="*/ 704 w 2497"/>
                              <a:gd name="T39" fmla="*/ 1798 h 2350"/>
                              <a:gd name="T40" fmla="*/ 870 w 2497"/>
                              <a:gd name="T41" fmla="*/ 26 h 2350"/>
                              <a:gd name="T42" fmla="*/ 924 w 2497"/>
                              <a:gd name="T43" fmla="*/ 26 h 2350"/>
                              <a:gd name="T44" fmla="*/ 1090 w 2497"/>
                              <a:gd name="T45" fmla="*/ 1798 h 2350"/>
                              <a:gd name="T46" fmla="*/ 924 w 2497"/>
                              <a:gd name="T47" fmla="*/ 2323 h 2350"/>
                              <a:gd name="T48" fmla="*/ 897 w 2497"/>
                              <a:gd name="T49" fmla="*/ 1658 h 2350"/>
                              <a:gd name="T50" fmla="*/ 897 w 2497"/>
                              <a:gd name="T51" fmla="*/ 1938 h 2350"/>
                              <a:gd name="T52" fmla="*/ 897 w 2497"/>
                              <a:gd name="T53" fmla="*/ 1658 h 2350"/>
                              <a:gd name="T54" fmla="*/ 166 w 2497"/>
                              <a:gd name="T55" fmla="*/ 2323 h 2350"/>
                              <a:gd name="T56" fmla="*/ 0 w 2497"/>
                              <a:gd name="T57" fmla="*/ 1075 h 2350"/>
                              <a:gd name="T58" fmla="*/ 166 w 2497"/>
                              <a:gd name="T59" fmla="*/ 26 h 2350"/>
                              <a:gd name="T60" fmla="*/ 220 w 2497"/>
                              <a:gd name="T61" fmla="*/ 26 h 2350"/>
                              <a:gd name="T62" fmla="*/ 386 w 2497"/>
                              <a:gd name="T63" fmla="*/ 1075 h 2350"/>
                              <a:gd name="T64" fmla="*/ 220 w 2497"/>
                              <a:gd name="T65" fmla="*/ 2323 h 2350"/>
                              <a:gd name="T66" fmla="*/ 193 w 2497"/>
                              <a:gd name="T67" fmla="*/ 935 h 2350"/>
                              <a:gd name="T68" fmla="*/ 193 w 2497"/>
                              <a:gd name="T69" fmla="*/ 1215 h 2350"/>
                              <a:gd name="T70" fmla="*/ 193 w 2497"/>
                              <a:gd name="T71" fmla="*/ 935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7" h="2350">
                                <a:moveTo>
                                  <a:pt x="2304" y="2350"/>
                                </a:moveTo>
                                <a:cubicBezTo>
                                  <a:pt x="2290" y="2350"/>
                                  <a:pt x="2278" y="2338"/>
                                  <a:pt x="2278" y="2323"/>
                                </a:cubicBezTo>
                                <a:lnTo>
                                  <a:pt x="2278" y="1118"/>
                                </a:lnTo>
                                <a:cubicBezTo>
                                  <a:pt x="2184" y="1105"/>
                                  <a:pt x="2111" y="1025"/>
                                  <a:pt x="2111" y="927"/>
                                </a:cubicBezTo>
                                <a:cubicBezTo>
                                  <a:pt x="2111" y="830"/>
                                  <a:pt x="2184" y="749"/>
                                  <a:pt x="2278" y="736"/>
                                </a:cubicBezTo>
                                <a:lnTo>
                                  <a:pt x="2278" y="26"/>
                                </a:lnTo>
                                <a:cubicBezTo>
                                  <a:pt x="2278" y="12"/>
                                  <a:pt x="2290" y="0"/>
                                  <a:pt x="2304" y="0"/>
                                </a:cubicBezTo>
                                <a:cubicBezTo>
                                  <a:pt x="2319" y="0"/>
                                  <a:pt x="2331" y="12"/>
                                  <a:pt x="2331" y="26"/>
                                </a:cubicBezTo>
                                <a:lnTo>
                                  <a:pt x="2331" y="736"/>
                                </a:lnTo>
                                <a:cubicBezTo>
                                  <a:pt x="2425" y="749"/>
                                  <a:pt x="2497" y="830"/>
                                  <a:pt x="2497" y="927"/>
                                </a:cubicBezTo>
                                <a:cubicBezTo>
                                  <a:pt x="2497" y="1025"/>
                                  <a:pt x="2425" y="1105"/>
                                  <a:pt x="2331" y="1118"/>
                                </a:cubicBezTo>
                                <a:lnTo>
                                  <a:pt x="2331" y="2323"/>
                                </a:lnTo>
                                <a:cubicBezTo>
                                  <a:pt x="2331" y="2338"/>
                                  <a:pt x="2319" y="2350"/>
                                  <a:pt x="2304" y="2350"/>
                                </a:cubicBezTo>
                                <a:close/>
                                <a:moveTo>
                                  <a:pt x="2304" y="787"/>
                                </a:moveTo>
                                <a:cubicBezTo>
                                  <a:pt x="2227" y="787"/>
                                  <a:pt x="2164" y="850"/>
                                  <a:pt x="2164" y="927"/>
                                </a:cubicBezTo>
                                <a:cubicBezTo>
                                  <a:pt x="2164" y="1004"/>
                                  <a:pt x="2227" y="1067"/>
                                  <a:pt x="2304" y="1067"/>
                                </a:cubicBezTo>
                                <a:cubicBezTo>
                                  <a:pt x="2381" y="1067"/>
                                  <a:pt x="2444" y="1004"/>
                                  <a:pt x="2444" y="927"/>
                                </a:cubicBezTo>
                                <a:cubicBezTo>
                                  <a:pt x="2444" y="850"/>
                                  <a:pt x="2381" y="787"/>
                                  <a:pt x="2304" y="787"/>
                                </a:cubicBezTo>
                                <a:close/>
                                <a:moveTo>
                                  <a:pt x="1601" y="2350"/>
                                </a:moveTo>
                                <a:cubicBezTo>
                                  <a:pt x="1586" y="2350"/>
                                  <a:pt x="1574" y="2338"/>
                                  <a:pt x="1574" y="2323"/>
                                </a:cubicBezTo>
                                <a:lnTo>
                                  <a:pt x="1574" y="708"/>
                                </a:lnTo>
                                <a:cubicBezTo>
                                  <a:pt x="1480" y="695"/>
                                  <a:pt x="1407" y="614"/>
                                  <a:pt x="1407" y="516"/>
                                </a:cubicBezTo>
                                <a:cubicBezTo>
                                  <a:pt x="1407" y="419"/>
                                  <a:pt x="1480" y="338"/>
                                  <a:pt x="1574" y="325"/>
                                </a:cubicBezTo>
                                <a:lnTo>
                                  <a:pt x="1574" y="26"/>
                                </a:lnTo>
                                <a:cubicBezTo>
                                  <a:pt x="1574" y="12"/>
                                  <a:pt x="1586" y="0"/>
                                  <a:pt x="1601" y="0"/>
                                </a:cubicBezTo>
                                <a:cubicBezTo>
                                  <a:pt x="1615" y="0"/>
                                  <a:pt x="1627" y="12"/>
                                  <a:pt x="1627" y="26"/>
                                </a:cubicBezTo>
                                <a:lnTo>
                                  <a:pt x="1627" y="325"/>
                                </a:lnTo>
                                <a:cubicBezTo>
                                  <a:pt x="1721" y="338"/>
                                  <a:pt x="1794" y="419"/>
                                  <a:pt x="1794" y="516"/>
                                </a:cubicBezTo>
                                <a:cubicBezTo>
                                  <a:pt x="1794" y="614"/>
                                  <a:pt x="1721" y="695"/>
                                  <a:pt x="1627" y="708"/>
                                </a:cubicBezTo>
                                <a:lnTo>
                                  <a:pt x="1627" y="2323"/>
                                </a:lnTo>
                                <a:cubicBezTo>
                                  <a:pt x="1627" y="2338"/>
                                  <a:pt x="1615" y="2350"/>
                                  <a:pt x="1601" y="2350"/>
                                </a:cubicBezTo>
                                <a:close/>
                                <a:moveTo>
                                  <a:pt x="1601" y="377"/>
                                </a:moveTo>
                                <a:cubicBezTo>
                                  <a:pt x="1523" y="377"/>
                                  <a:pt x="1461" y="439"/>
                                  <a:pt x="1461" y="516"/>
                                </a:cubicBezTo>
                                <a:cubicBezTo>
                                  <a:pt x="1461" y="593"/>
                                  <a:pt x="1523" y="656"/>
                                  <a:pt x="1601" y="656"/>
                                </a:cubicBezTo>
                                <a:cubicBezTo>
                                  <a:pt x="1678" y="656"/>
                                  <a:pt x="1740" y="593"/>
                                  <a:pt x="1740" y="516"/>
                                </a:cubicBezTo>
                                <a:cubicBezTo>
                                  <a:pt x="1740" y="439"/>
                                  <a:pt x="1678" y="377"/>
                                  <a:pt x="1601" y="377"/>
                                </a:cubicBezTo>
                                <a:close/>
                                <a:moveTo>
                                  <a:pt x="897" y="2350"/>
                                </a:moveTo>
                                <a:cubicBezTo>
                                  <a:pt x="882" y="2350"/>
                                  <a:pt x="870" y="2338"/>
                                  <a:pt x="870" y="2323"/>
                                </a:cubicBezTo>
                                <a:lnTo>
                                  <a:pt x="870" y="1989"/>
                                </a:lnTo>
                                <a:cubicBezTo>
                                  <a:pt x="776" y="1976"/>
                                  <a:pt x="704" y="1895"/>
                                  <a:pt x="704" y="1798"/>
                                </a:cubicBezTo>
                                <a:cubicBezTo>
                                  <a:pt x="704" y="1700"/>
                                  <a:pt x="776" y="1619"/>
                                  <a:pt x="870" y="1606"/>
                                </a:cubicBezTo>
                                <a:lnTo>
                                  <a:pt x="870" y="26"/>
                                </a:lnTo>
                                <a:cubicBezTo>
                                  <a:pt x="870" y="12"/>
                                  <a:pt x="882" y="0"/>
                                  <a:pt x="897" y="0"/>
                                </a:cubicBezTo>
                                <a:cubicBezTo>
                                  <a:pt x="912" y="0"/>
                                  <a:pt x="924" y="12"/>
                                  <a:pt x="924" y="26"/>
                                </a:cubicBezTo>
                                <a:lnTo>
                                  <a:pt x="924" y="1606"/>
                                </a:lnTo>
                                <a:cubicBezTo>
                                  <a:pt x="1017" y="1619"/>
                                  <a:pt x="1090" y="1700"/>
                                  <a:pt x="1090" y="1798"/>
                                </a:cubicBezTo>
                                <a:cubicBezTo>
                                  <a:pt x="1090" y="1895"/>
                                  <a:pt x="1017" y="1976"/>
                                  <a:pt x="924" y="1989"/>
                                </a:cubicBezTo>
                                <a:lnTo>
                                  <a:pt x="924" y="2323"/>
                                </a:lnTo>
                                <a:cubicBezTo>
                                  <a:pt x="924" y="2338"/>
                                  <a:pt x="912" y="2350"/>
                                  <a:pt x="897" y="2350"/>
                                </a:cubicBezTo>
                                <a:close/>
                                <a:moveTo>
                                  <a:pt x="897" y="1658"/>
                                </a:moveTo>
                                <a:cubicBezTo>
                                  <a:pt x="820" y="1658"/>
                                  <a:pt x="757" y="1721"/>
                                  <a:pt x="757" y="1798"/>
                                </a:cubicBezTo>
                                <a:cubicBezTo>
                                  <a:pt x="757" y="1875"/>
                                  <a:pt x="820" y="1938"/>
                                  <a:pt x="897" y="1938"/>
                                </a:cubicBezTo>
                                <a:cubicBezTo>
                                  <a:pt x="974" y="1938"/>
                                  <a:pt x="1037" y="1875"/>
                                  <a:pt x="1037" y="1798"/>
                                </a:cubicBezTo>
                                <a:cubicBezTo>
                                  <a:pt x="1037" y="1721"/>
                                  <a:pt x="974" y="1658"/>
                                  <a:pt x="897" y="1658"/>
                                </a:cubicBezTo>
                                <a:close/>
                                <a:moveTo>
                                  <a:pt x="193" y="2350"/>
                                </a:moveTo>
                                <a:cubicBezTo>
                                  <a:pt x="178" y="2350"/>
                                  <a:pt x="166" y="2338"/>
                                  <a:pt x="166" y="2323"/>
                                </a:cubicBezTo>
                                <a:lnTo>
                                  <a:pt x="166" y="1266"/>
                                </a:lnTo>
                                <a:cubicBezTo>
                                  <a:pt x="73" y="1253"/>
                                  <a:pt x="0" y="1172"/>
                                  <a:pt x="0" y="1075"/>
                                </a:cubicBezTo>
                                <a:cubicBezTo>
                                  <a:pt x="0" y="977"/>
                                  <a:pt x="73" y="897"/>
                                  <a:pt x="166" y="884"/>
                                </a:cubicBezTo>
                                <a:lnTo>
                                  <a:pt x="166" y="26"/>
                                </a:lnTo>
                                <a:cubicBezTo>
                                  <a:pt x="166" y="12"/>
                                  <a:pt x="178" y="0"/>
                                  <a:pt x="193" y="0"/>
                                </a:cubicBezTo>
                                <a:cubicBezTo>
                                  <a:pt x="208" y="0"/>
                                  <a:pt x="220" y="12"/>
                                  <a:pt x="220" y="26"/>
                                </a:cubicBezTo>
                                <a:lnTo>
                                  <a:pt x="220" y="884"/>
                                </a:lnTo>
                                <a:cubicBezTo>
                                  <a:pt x="314" y="897"/>
                                  <a:pt x="386" y="977"/>
                                  <a:pt x="386" y="1075"/>
                                </a:cubicBezTo>
                                <a:cubicBezTo>
                                  <a:pt x="386" y="1172"/>
                                  <a:pt x="314" y="1253"/>
                                  <a:pt x="220" y="1266"/>
                                </a:cubicBezTo>
                                <a:lnTo>
                                  <a:pt x="220" y="2323"/>
                                </a:lnTo>
                                <a:cubicBezTo>
                                  <a:pt x="220" y="2338"/>
                                  <a:pt x="208" y="2350"/>
                                  <a:pt x="193" y="2350"/>
                                </a:cubicBezTo>
                                <a:close/>
                                <a:moveTo>
                                  <a:pt x="193" y="935"/>
                                </a:moveTo>
                                <a:cubicBezTo>
                                  <a:pt x="116" y="935"/>
                                  <a:pt x="53" y="998"/>
                                  <a:pt x="53" y="1075"/>
                                </a:cubicBezTo>
                                <a:cubicBezTo>
                                  <a:pt x="53" y="1152"/>
                                  <a:pt x="116" y="1215"/>
                                  <a:pt x="193" y="1215"/>
                                </a:cubicBezTo>
                                <a:cubicBezTo>
                                  <a:pt x="270" y="1215"/>
                                  <a:pt x="333" y="1152"/>
                                  <a:pt x="333" y="1075"/>
                                </a:cubicBezTo>
                                <a:cubicBezTo>
                                  <a:pt x="333" y="998"/>
                                  <a:pt x="270" y="935"/>
                                  <a:pt x="193" y="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5077801"/>
                            <a:ext cx="387861" cy="266876"/>
                          </a:xfrm>
                          <a:custGeom>
                            <a:avLst/>
                            <a:gdLst>
                              <a:gd name="T0" fmla="*/ 6771 w 6827"/>
                              <a:gd name="T1" fmla="*/ 2140 h 4704"/>
                              <a:gd name="T2" fmla="*/ 5664 w 6827"/>
                              <a:gd name="T3" fmla="*/ 664 h 4704"/>
                              <a:gd name="T4" fmla="*/ 5443 w 6827"/>
                              <a:gd name="T5" fmla="*/ 554 h 4704"/>
                              <a:gd name="T6" fmla="*/ 4613 w 6827"/>
                              <a:gd name="T7" fmla="*/ 554 h 4704"/>
                              <a:gd name="T8" fmla="*/ 4613 w 6827"/>
                              <a:gd name="T9" fmla="*/ 277 h 4704"/>
                              <a:gd name="T10" fmla="*/ 4336 w 6827"/>
                              <a:gd name="T11" fmla="*/ 0 h 4704"/>
                              <a:gd name="T12" fmla="*/ 830 w 6827"/>
                              <a:gd name="T13" fmla="*/ 0 h 4704"/>
                              <a:gd name="T14" fmla="*/ 554 w 6827"/>
                              <a:gd name="T15" fmla="*/ 277 h 4704"/>
                              <a:gd name="T16" fmla="*/ 554 w 6827"/>
                              <a:gd name="T17" fmla="*/ 3505 h 4704"/>
                              <a:gd name="T18" fmla="*/ 277 w 6827"/>
                              <a:gd name="T19" fmla="*/ 3505 h 4704"/>
                              <a:gd name="T20" fmla="*/ 0 w 6827"/>
                              <a:gd name="T21" fmla="*/ 3782 h 4704"/>
                              <a:gd name="T22" fmla="*/ 277 w 6827"/>
                              <a:gd name="T23" fmla="*/ 4059 h 4704"/>
                              <a:gd name="T24" fmla="*/ 830 w 6827"/>
                              <a:gd name="T25" fmla="*/ 4059 h 4704"/>
                              <a:gd name="T26" fmla="*/ 830 w 6827"/>
                              <a:gd name="T27" fmla="*/ 4059 h 4704"/>
                              <a:gd name="T28" fmla="*/ 831 w 6827"/>
                              <a:gd name="T29" fmla="*/ 4059 h 4704"/>
                              <a:gd name="T30" fmla="*/ 1519 w 6827"/>
                              <a:gd name="T31" fmla="*/ 4059 h 4704"/>
                              <a:gd name="T32" fmla="*/ 2399 w 6827"/>
                              <a:gd name="T33" fmla="*/ 4704 h 4704"/>
                              <a:gd name="T34" fmla="*/ 3279 w 6827"/>
                              <a:gd name="T35" fmla="*/ 4059 h 4704"/>
                              <a:gd name="T36" fmla="*/ 4102 w 6827"/>
                              <a:gd name="T37" fmla="*/ 4059 h 4704"/>
                              <a:gd name="T38" fmla="*/ 4982 w 6827"/>
                              <a:gd name="T39" fmla="*/ 4704 h 4704"/>
                              <a:gd name="T40" fmla="*/ 5862 w 6827"/>
                              <a:gd name="T41" fmla="*/ 4059 h 4704"/>
                              <a:gd name="T42" fmla="*/ 6550 w 6827"/>
                              <a:gd name="T43" fmla="*/ 4059 h 4704"/>
                              <a:gd name="T44" fmla="*/ 6827 w 6827"/>
                              <a:gd name="T45" fmla="*/ 3782 h 4704"/>
                              <a:gd name="T46" fmla="*/ 6827 w 6827"/>
                              <a:gd name="T47" fmla="*/ 2306 h 4704"/>
                              <a:gd name="T48" fmla="*/ 6771 w 6827"/>
                              <a:gd name="T49" fmla="*/ 2140 h 4704"/>
                              <a:gd name="T50" fmla="*/ 2399 w 6827"/>
                              <a:gd name="T51" fmla="*/ 4151 h 4704"/>
                              <a:gd name="T52" fmla="*/ 2030 w 6827"/>
                              <a:gd name="T53" fmla="*/ 3782 h 4704"/>
                              <a:gd name="T54" fmla="*/ 2399 w 6827"/>
                              <a:gd name="T55" fmla="*/ 3413 h 4704"/>
                              <a:gd name="T56" fmla="*/ 2768 w 6827"/>
                              <a:gd name="T57" fmla="*/ 3782 h 4704"/>
                              <a:gd name="T58" fmla="*/ 2399 w 6827"/>
                              <a:gd name="T59" fmla="*/ 4151 h 4704"/>
                              <a:gd name="T60" fmla="*/ 4059 w 6827"/>
                              <a:gd name="T61" fmla="*/ 831 h 4704"/>
                              <a:gd name="T62" fmla="*/ 4059 w 6827"/>
                              <a:gd name="T63" fmla="*/ 3505 h 4704"/>
                              <a:gd name="T64" fmla="*/ 3279 w 6827"/>
                              <a:gd name="T65" fmla="*/ 3505 h 4704"/>
                              <a:gd name="T66" fmla="*/ 2399 w 6827"/>
                              <a:gd name="T67" fmla="*/ 2859 h 4704"/>
                              <a:gd name="T68" fmla="*/ 1519 w 6827"/>
                              <a:gd name="T69" fmla="*/ 3505 h 4704"/>
                              <a:gd name="T70" fmla="*/ 1107 w 6827"/>
                              <a:gd name="T71" fmla="*/ 3505 h 4704"/>
                              <a:gd name="T72" fmla="*/ 1107 w 6827"/>
                              <a:gd name="T73" fmla="*/ 554 h 4704"/>
                              <a:gd name="T74" fmla="*/ 4059 w 6827"/>
                              <a:gd name="T75" fmla="*/ 554 h 4704"/>
                              <a:gd name="T76" fmla="*/ 4059 w 6827"/>
                              <a:gd name="T77" fmla="*/ 831 h 4704"/>
                              <a:gd name="T78" fmla="*/ 5351 w 6827"/>
                              <a:gd name="T79" fmla="*/ 3782 h 4704"/>
                              <a:gd name="T80" fmla="*/ 4982 w 6827"/>
                              <a:gd name="T81" fmla="*/ 4151 h 4704"/>
                              <a:gd name="T82" fmla="*/ 4613 w 6827"/>
                              <a:gd name="T83" fmla="*/ 3782 h 4704"/>
                              <a:gd name="T84" fmla="*/ 4982 w 6827"/>
                              <a:gd name="T85" fmla="*/ 3413 h 4704"/>
                              <a:gd name="T86" fmla="*/ 5351 w 6827"/>
                              <a:gd name="T87" fmla="*/ 3782 h 4704"/>
                              <a:gd name="T88" fmla="*/ 5351 w 6827"/>
                              <a:gd name="T89" fmla="*/ 3782 h 4704"/>
                              <a:gd name="T90" fmla="*/ 5351 w 6827"/>
                              <a:gd name="T91" fmla="*/ 3782 h 4704"/>
                              <a:gd name="T92" fmla="*/ 6273 w 6827"/>
                              <a:gd name="T93" fmla="*/ 3505 h 4704"/>
                              <a:gd name="T94" fmla="*/ 5862 w 6827"/>
                              <a:gd name="T95" fmla="*/ 3505 h 4704"/>
                              <a:gd name="T96" fmla="*/ 4982 w 6827"/>
                              <a:gd name="T97" fmla="*/ 2859 h 4704"/>
                              <a:gd name="T98" fmla="*/ 4613 w 6827"/>
                              <a:gd name="T99" fmla="*/ 2937 h 4704"/>
                              <a:gd name="T100" fmla="*/ 4613 w 6827"/>
                              <a:gd name="T101" fmla="*/ 1107 h 4704"/>
                              <a:gd name="T102" fmla="*/ 5305 w 6827"/>
                              <a:gd name="T103" fmla="*/ 1107 h 4704"/>
                              <a:gd name="T104" fmla="*/ 6273 w 6827"/>
                              <a:gd name="T105" fmla="*/ 2398 h 4704"/>
                              <a:gd name="T106" fmla="*/ 6273 w 6827"/>
                              <a:gd name="T107" fmla="*/ 3505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27" h="4704">
                                <a:moveTo>
                                  <a:pt x="6771" y="2140"/>
                                </a:moveTo>
                                <a:lnTo>
                                  <a:pt x="5664" y="664"/>
                                </a:lnTo>
                                <a:cubicBezTo>
                                  <a:pt x="5612" y="595"/>
                                  <a:pt x="5530" y="554"/>
                                  <a:pt x="5443" y="554"/>
                                </a:cubicBezTo>
                                <a:lnTo>
                                  <a:pt x="4613" y="554"/>
                                </a:lnTo>
                                <a:lnTo>
                                  <a:pt x="4613" y="277"/>
                                </a:lnTo>
                                <a:cubicBezTo>
                                  <a:pt x="4613" y="124"/>
                                  <a:pt x="4489" y="0"/>
                                  <a:pt x="4336" y="0"/>
                                </a:cubicBezTo>
                                <a:lnTo>
                                  <a:pt x="830" y="0"/>
                                </a:lnTo>
                                <a:cubicBezTo>
                                  <a:pt x="677" y="0"/>
                                  <a:pt x="554" y="124"/>
                                  <a:pt x="554" y="277"/>
                                </a:cubicBezTo>
                                <a:lnTo>
                                  <a:pt x="554" y="3505"/>
                                </a:lnTo>
                                <a:lnTo>
                                  <a:pt x="277" y="3505"/>
                                </a:lnTo>
                                <a:cubicBezTo>
                                  <a:pt x="124" y="3505"/>
                                  <a:pt x="0" y="3629"/>
                                  <a:pt x="0" y="3782"/>
                                </a:cubicBezTo>
                                <a:cubicBezTo>
                                  <a:pt x="0" y="3935"/>
                                  <a:pt x="124" y="4059"/>
                                  <a:pt x="277" y="4059"/>
                                </a:cubicBezTo>
                                <a:lnTo>
                                  <a:pt x="830" y="4059"/>
                                </a:lnTo>
                                <a:cubicBezTo>
                                  <a:pt x="830" y="4059"/>
                                  <a:pt x="830" y="4059"/>
                                  <a:pt x="830" y="4059"/>
                                </a:cubicBezTo>
                                <a:cubicBezTo>
                                  <a:pt x="831" y="4059"/>
                                  <a:pt x="831" y="4059"/>
                                  <a:pt x="831" y="4059"/>
                                </a:cubicBezTo>
                                <a:lnTo>
                                  <a:pt x="1519" y="4059"/>
                                </a:lnTo>
                                <a:cubicBezTo>
                                  <a:pt x="1636" y="4433"/>
                                  <a:pt x="1986" y="4704"/>
                                  <a:pt x="2399" y="4704"/>
                                </a:cubicBezTo>
                                <a:cubicBezTo>
                                  <a:pt x="2811" y="4704"/>
                                  <a:pt x="3161" y="4433"/>
                                  <a:pt x="3279" y="4059"/>
                                </a:cubicBezTo>
                                <a:lnTo>
                                  <a:pt x="4102" y="4059"/>
                                </a:lnTo>
                                <a:cubicBezTo>
                                  <a:pt x="4219" y="4433"/>
                                  <a:pt x="4569" y="4704"/>
                                  <a:pt x="4982" y="4704"/>
                                </a:cubicBezTo>
                                <a:cubicBezTo>
                                  <a:pt x="5394" y="4704"/>
                                  <a:pt x="5744" y="4433"/>
                                  <a:pt x="5862" y="4059"/>
                                </a:cubicBezTo>
                                <a:lnTo>
                                  <a:pt x="6550" y="4059"/>
                                </a:lnTo>
                                <a:cubicBezTo>
                                  <a:pt x="6703" y="4059"/>
                                  <a:pt x="6827" y="3935"/>
                                  <a:pt x="6827" y="3782"/>
                                </a:cubicBezTo>
                                <a:lnTo>
                                  <a:pt x="6827" y="2306"/>
                                </a:lnTo>
                                <a:cubicBezTo>
                                  <a:pt x="6827" y="2246"/>
                                  <a:pt x="6807" y="2188"/>
                                  <a:pt x="6771" y="2140"/>
                                </a:cubicBezTo>
                                <a:close/>
                                <a:moveTo>
                                  <a:pt x="2399" y="4151"/>
                                </a:moveTo>
                                <a:cubicBezTo>
                                  <a:pt x="2195" y="4151"/>
                                  <a:pt x="2030" y="3985"/>
                                  <a:pt x="2030" y="3782"/>
                                </a:cubicBezTo>
                                <a:cubicBezTo>
                                  <a:pt x="2030" y="3578"/>
                                  <a:pt x="2195" y="3413"/>
                                  <a:pt x="2399" y="3413"/>
                                </a:cubicBezTo>
                                <a:cubicBezTo>
                                  <a:pt x="2602" y="3413"/>
                                  <a:pt x="2768" y="3578"/>
                                  <a:pt x="2768" y="3782"/>
                                </a:cubicBezTo>
                                <a:cubicBezTo>
                                  <a:pt x="2768" y="3985"/>
                                  <a:pt x="2602" y="4151"/>
                                  <a:pt x="2399" y="4151"/>
                                </a:cubicBezTo>
                                <a:close/>
                                <a:moveTo>
                                  <a:pt x="4059" y="831"/>
                                </a:moveTo>
                                <a:lnTo>
                                  <a:pt x="4059" y="3505"/>
                                </a:lnTo>
                                <a:lnTo>
                                  <a:pt x="3279" y="3505"/>
                                </a:lnTo>
                                <a:cubicBezTo>
                                  <a:pt x="3161" y="3131"/>
                                  <a:pt x="2811" y="2859"/>
                                  <a:pt x="2399" y="2859"/>
                                </a:cubicBezTo>
                                <a:cubicBezTo>
                                  <a:pt x="1986" y="2859"/>
                                  <a:pt x="1636" y="3131"/>
                                  <a:pt x="1519" y="3505"/>
                                </a:cubicBezTo>
                                <a:lnTo>
                                  <a:pt x="1107" y="3505"/>
                                </a:lnTo>
                                <a:lnTo>
                                  <a:pt x="1107" y="554"/>
                                </a:lnTo>
                                <a:lnTo>
                                  <a:pt x="4059" y="554"/>
                                </a:lnTo>
                                <a:lnTo>
                                  <a:pt x="4059" y="831"/>
                                </a:lnTo>
                                <a:close/>
                                <a:moveTo>
                                  <a:pt x="5351" y="3782"/>
                                </a:moveTo>
                                <a:cubicBezTo>
                                  <a:pt x="5351" y="3985"/>
                                  <a:pt x="5185" y="4151"/>
                                  <a:pt x="4982" y="4151"/>
                                </a:cubicBezTo>
                                <a:cubicBezTo>
                                  <a:pt x="4778" y="4151"/>
                                  <a:pt x="4613" y="3985"/>
                                  <a:pt x="4613" y="3782"/>
                                </a:cubicBezTo>
                                <a:cubicBezTo>
                                  <a:pt x="4613" y="3578"/>
                                  <a:pt x="4778" y="3413"/>
                                  <a:pt x="4982" y="3413"/>
                                </a:cubicBezTo>
                                <a:cubicBezTo>
                                  <a:pt x="5185" y="3413"/>
                                  <a:pt x="5351" y="3578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lose/>
                                <a:moveTo>
                                  <a:pt x="6273" y="3505"/>
                                </a:moveTo>
                                <a:lnTo>
                                  <a:pt x="5862" y="3505"/>
                                </a:lnTo>
                                <a:cubicBezTo>
                                  <a:pt x="5744" y="3131"/>
                                  <a:pt x="5394" y="2859"/>
                                  <a:pt x="4982" y="2859"/>
                                </a:cubicBezTo>
                                <a:cubicBezTo>
                                  <a:pt x="4850" y="2859"/>
                                  <a:pt x="4726" y="2887"/>
                                  <a:pt x="4613" y="2937"/>
                                </a:cubicBezTo>
                                <a:lnTo>
                                  <a:pt x="4613" y="1107"/>
                                </a:lnTo>
                                <a:lnTo>
                                  <a:pt x="5305" y="1107"/>
                                </a:lnTo>
                                <a:lnTo>
                                  <a:pt x="6273" y="2398"/>
                                </a:lnTo>
                                <a:lnTo>
                                  <a:pt x="6273" y="3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75888" y="5091439"/>
                            <a:ext cx="387861" cy="239598"/>
                          </a:xfrm>
                          <a:custGeom>
                            <a:avLst/>
                            <a:gdLst>
                              <a:gd name="connsiteX0" fmla="*/ 543428 w 576238"/>
                              <a:gd name="connsiteY0" fmla="*/ 274208 h 355968"/>
                              <a:gd name="connsiteX1" fmla="*/ 543428 w 576238"/>
                              <a:gd name="connsiteY1" fmla="*/ 338693 h 355968"/>
                              <a:gd name="connsiteX2" fmla="*/ 541442 w 576238"/>
                              <a:gd name="connsiteY2" fmla="*/ 343653 h 355968"/>
                              <a:gd name="connsiteX3" fmla="*/ 535484 w 576238"/>
                              <a:gd name="connsiteY3" fmla="*/ 345637 h 355968"/>
                              <a:gd name="connsiteX4" fmla="*/ 517608 w 576238"/>
                              <a:gd name="connsiteY4" fmla="*/ 354566 h 355968"/>
                              <a:gd name="connsiteX5" fmla="*/ 512643 w 576238"/>
                              <a:gd name="connsiteY5" fmla="*/ 355558 h 355968"/>
                              <a:gd name="connsiteX6" fmla="*/ 509663 w 576238"/>
                              <a:gd name="connsiteY6" fmla="*/ 350598 h 355968"/>
                              <a:gd name="connsiteX7" fmla="*/ 514629 w 576238"/>
                              <a:gd name="connsiteY7" fmla="*/ 277184 h 355968"/>
                              <a:gd name="connsiteX8" fmla="*/ 543428 w 576238"/>
                              <a:gd name="connsiteY8" fmla="*/ 274208 h 355968"/>
                              <a:gd name="connsiteX9" fmla="*/ 288119 w 576238"/>
                              <a:gd name="connsiteY9" fmla="*/ 251378 h 355968"/>
                              <a:gd name="connsiteX10" fmla="*/ 126176 w 576238"/>
                              <a:gd name="connsiteY10" fmla="*/ 274185 h 355968"/>
                              <a:gd name="connsiteX11" fmla="*/ 288119 w 576238"/>
                              <a:gd name="connsiteY11" fmla="*/ 296001 h 355968"/>
                              <a:gd name="connsiteX12" fmla="*/ 450062 w 576238"/>
                              <a:gd name="connsiteY12" fmla="*/ 274185 h 355968"/>
                              <a:gd name="connsiteX13" fmla="*/ 288119 w 576238"/>
                              <a:gd name="connsiteY13" fmla="*/ 251378 h 355968"/>
                              <a:gd name="connsiteX14" fmla="*/ 288119 w 576238"/>
                              <a:gd name="connsiteY14" fmla="*/ 126432 h 355968"/>
                              <a:gd name="connsiteX15" fmla="*/ 111273 w 576238"/>
                              <a:gd name="connsiteY15" fmla="*/ 178989 h 355968"/>
                              <a:gd name="connsiteX16" fmla="*/ 111273 w 576238"/>
                              <a:gd name="connsiteY16" fmla="*/ 190888 h 355968"/>
                              <a:gd name="connsiteX17" fmla="*/ 288119 w 576238"/>
                              <a:gd name="connsiteY17" fmla="*/ 144282 h 355968"/>
                              <a:gd name="connsiteX18" fmla="*/ 464964 w 576238"/>
                              <a:gd name="connsiteY18" fmla="*/ 190888 h 355968"/>
                              <a:gd name="connsiteX19" fmla="*/ 464964 w 576238"/>
                              <a:gd name="connsiteY19" fmla="*/ 178989 h 355968"/>
                              <a:gd name="connsiteX20" fmla="*/ 288119 w 576238"/>
                              <a:gd name="connsiteY20" fmla="*/ 126432 h 355968"/>
                              <a:gd name="connsiteX21" fmla="*/ 288119 w 576238"/>
                              <a:gd name="connsiteY21" fmla="*/ 0 h 355968"/>
                              <a:gd name="connsiteX22" fmla="*/ 306002 w 576238"/>
                              <a:gd name="connsiteY22" fmla="*/ 4462 h 355968"/>
                              <a:gd name="connsiteX23" fmla="*/ 569284 w 576238"/>
                              <a:gd name="connsiteY23" fmla="*/ 144282 h 355968"/>
                              <a:gd name="connsiteX24" fmla="*/ 576238 w 576238"/>
                              <a:gd name="connsiteY24" fmla="*/ 155190 h 355968"/>
                              <a:gd name="connsiteX25" fmla="*/ 569284 w 576238"/>
                              <a:gd name="connsiteY25" fmla="*/ 166098 h 355968"/>
                              <a:gd name="connsiteX26" fmla="*/ 533517 w 576238"/>
                              <a:gd name="connsiteY26" fmla="*/ 185930 h 355968"/>
                              <a:gd name="connsiteX27" fmla="*/ 533517 w 576238"/>
                              <a:gd name="connsiteY27" fmla="*/ 243445 h 355968"/>
                              <a:gd name="connsiteX28" fmla="*/ 543452 w 576238"/>
                              <a:gd name="connsiteY28" fmla="*/ 258319 h 355968"/>
                              <a:gd name="connsiteX29" fmla="*/ 527556 w 576238"/>
                              <a:gd name="connsiteY29" fmla="*/ 274185 h 355968"/>
                              <a:gd name="connsiteX30" fmla="*/ 511660 w 576238"/>
                              <a:gd name="connsiteY30" fmla="*/ 258319 h 355968"/>
                              <a:gd name="connsiteX31" fmla="*/ 521595 w 576238"/>
                              <a:gd name="connsiteY31" fmla="*/ 243445 h 355968"/>
                              <a:gd name="connsiteX32" fmla="*/ 521595 w 576238"/>
                              <a:gd name="connsiteY32" fmla="*/ 192872 h 355968"/>
                              <a:gd name="connsiteX33" fmla="*/ 470925 w 576238"/>
                              <a:gd name="connsiteY33" fmla="*/ 223612 h 355968"/>
                              <a:gd name="connsiteX34" fmla="*/ 470925 w 576238"/>
                              <a:gd name="connsiteY34" fmla="*/ 274185 h 355968"/>
                              <a:gd name="connsiteX35" fmla="*/ 288119 w 576238"/>
                              <a:gd name="connsiteY35" fmla="*/ 309884 h 355968"/>
                              <a:gd name="connsiteX36" fmla="*/ 106306 w 576238"/>
                              <a:gd name="connsiteY36" fmla="*/ 274185 h 355968"/>
                              <a:gd name="connsiteX37" fmla="*/ 105312 w 576238"/>
                              <a:gd name="connsiteY37" fmla="*/ 223612 h 355968"/>
                              <a:gd name="connsiteX38" fmla="*/ 5961 w 576238"/>
                              <a:gd name="connsiteY38" fmla="*/ 166098 h 355968"/>
                              <a:gd name="connsiteX39" fmla="*/ 0 w 576238"/>
                              <a:gd name="connsiteY39" fmla="*/ 155190 h 355968"/>
                              <a:gd name="connsiteX40" fmla="*/ 6954 w 576238"/>
                              <a:gd name="connsiteY40" fmla="*/ 144282 h 355968"/>
                              <a:gd name="connsiteX41" fmla="*/ 270236 w 576238"/>
                              <a:gd name="connsiteY41" fmla="*/ 4462 h 355968"/>
                              <a:gd name="connsiteX42" fmla="*/ 288119 w 576238"/>
                              <a:gd name="connsiteY42" fmla="*/ 0 h 355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6238" h="355968">
                                <a:moveTo>
                                  <a:pt x="543428" y="274208"/>
                                </a:moveTo>
                                <a:lnTo>
                                  <a:pt x="543428" y="338693"/>
                                </a:lnTo>
                                <a:cubicBezTo>
                                  <a:pt x="543428" y="340677"/>
                                  <a:pt x="542435" y="341669"/>
                                  <a:pt x="541442" y="343653"/>
                                </a:cubicBezTo>
                                <a:cubicBezTo>
                                  <a:pt x="539456" y="344645"/>
                                  <a:pt x="537470" y="345637"/>
                                  <a:pt x="535484" y="345637"/>
                                </a:cubicBezTo>
                                <a:cubicBezTo>
                                  <a:pt x="531511" y="345637"/>
                                  <a:pt x="524560" y="347621"/>
                                  <a:pt x="517608" y="354566"/>
                                </a:cubicBezTo>
                                <a:cubicBezTo>
                                  <a:pt x="516615" y="355558"/>
                                  <a:pt x="513636" y="356550"/>
                                  <a:pt x="512643" y="355558"/>
                                </a:cubicBezTo>
                                <a:cubicBezTo>
                                  <a:pt x="510656" y="354566"/>
                                  <a:pt x="509663" y="352582"/>
                                  <a:pt x="509663" y="350598"/>
                                </a:cubicBezTo>
                                <a:lnTo>
                                  <a:pt x="514629" y="277184"/>
                                </a:lnTo>
                                <a:cubicBezTo>
                                  <a:pt x="514629" y="277184"/>
                                  <a:pt x="530518" y="288097"/>
                                  <a:pt x="543428" y="274208"/>
                                </a:cubicBezTo>
                                <a:close/>
                                <a:moveTo>
                                  <a:pt x="288119" y="251378"/>
                                </a:moveTo>
                                <a:cubicBezTo>
                                  <a:pt x="198703" y="251378"/>
                                  <a:pt x="126176" y="261294"/>
                                  <a:pt x="126176" y="274185"/>
                                </a:cubicBezTo>
                                <a:cubicBezTo>
                                  <a:pt x="126176" y="286085"/>
                                  <a:pt x="198703" y="296001"/>
                                  <a:pt x="288119" y="296001"/>
                                </a:cubicBezTo>
                                <a:cubicBezTo>
                                  <a:pt x="377535" y="296001"/>
                                  <a:pt x="450062" y="286085"/>
                                  <a:pt x="450062" y="274185"/>
                                </a:cubicBezTo>
                                <a:cubicBezTo>
                                  <a:pt x="450062" y="261294"/>
                                  <a:pt x="377535" y="251378"/>
                                  <a:pt x="288119" y="251378"/>
                                </a:cubicBezTo>
                                <a:close/>
                                <a:moveTo>
                                  <a:pt x="288119" y="126432"/>
                                </a:moveTo>
                                <a:cubicBezTo>
                                  <a:pt x="146046" y="126432"/>
                                  <a:pt x="111273" y="178989"/>
                                  <a:pt x="111273" y="178989"/>
                                </a:cubicBezTo>
                                <a:lnTo>
                                  <a:pt x="111273" y="190888"/>
                                </a:lnTo>
                                <a:cubicBezTo>
                                  <a:pt x="123195" y="177997"/>
                                  <a:pt x="165917" y="144282"/>
                                  <a:pt x="288119" y="144282"/>
                                </a:cubicBezTo>
                                <a:cubicBezTo>
                                  <a:pt x="410321" y="144282"/>
                                  <a:pt x="453042" y="177997"/>
                                  <a:pt x="464964" y="190888"/>
                                </a:cubicBezTo>
                                <a:lnTo>
                                  <a:pt x="464964" y="178989"/>
                                </a:lnTo>
                                <a:cubicBezTo>
                                  <a:pt x="464964" y="178989"/>
                                  <a:pt x="430191" y="126432"/>
                                  <a:pt x="288119" y="126432"/>
                                </a:cubicBezTo>
                                <a:close/>
                                <a:moveTo>
                                  <a:pt x="288119" y="0"/>
                                </a:moveTo>
                                <a:cubicBezTo>
                                  <a:pt x="294328" y="0"/>
                                  <a:pt x="300538" y="1487"/>
                                  <a:pt x="306002" y="4462"/>
                                </a:cubicBezTo>
                                <a:lnTo>
                                  <a:pt x="569284" y="144282"/>
                                </a:lnTo>
                                <a:cubicBezTo>
                                  <a:pt x="573258" y="146265"/>
                                  <a:pt x="576238" y="150231"/>
                                  <a:pt x="576238" y="155190"/>
                                </a:cubicBezTo>
                                <a:cubicBezTo>
                                  <a:pt x="576238" y="160148"/>
                                  <a:pt x="573258" y="164114"/>
                                  <a:pt x="569284" y="166098"/>
                                </a:cubicBezTo>
                                <a:lnTo>
                                  <a:pt x="533517" y="185930"/>
                                </a:lnTo>
                                <a:lnTo>
                                  <a:pt x="533517" y="243445"/>
                                </a:lnTo>
                                <a:cubicBezTo>
                                  <a:pt x="539478" y="245428"/>
                                  <a:pt x="543452" y="251378"/>
                                  <a:pt x="543452" y="258319"/>
                                </a:cubicBezTo>
                                <a:cubicBezTo>
                                  <a:pt x="543452" y="266252"/>
                                  <a:pt x="536498" y="274185"/>
                                  <a:pt x="527556" y="274185"/>
                                </a:cubicBezTo>
                                <a:cubicBezTo>
                                  <a:pt x="519608" y="274185"/>
                                  <a:pt x="511660" y="266252"/>
                                  <a:pt x="511660" y="258319"/>
                                </a:cubicBezTo>
                                <a:cubicBezTo>
                                  <a:pt x="511660" y="251378"/>
                                  <a:pt x="515634" y="245428"/>
                                  <a:pt x="521595" y="243445"/>
                                </a:cubicBezTo>
                                <a:lnTo>
                                  <a:pt x="521595" y="192872"/>
                                </a:lnTo>
                                <a:lnTo>
                                  <a:pt x="470925" y="223612"/>
                                </a:lnTo>
                                <a:cubicBezTo>
                                  <a:pt x="470925" y="223612"/>
                                  <a:pt x="470925" y="272202"/>
                                  <a:pt x="470925" y="274185"/>
                                </a:cubicBezTo>
                                <a:cubicBezTo>
                                  <a:pt x="470925" y="294018"/>
                                  <a:pt x="388464" y="309884"/>
                                  <a:pt x="288119" y="309884"/>
                                </a:cubicBezTo>
                                <a:cubicBezTo>
                                  <a:pt x="187774" y="309884"/>
                                  <a:pt x="106306" y="294018"/>
                                  <a:pt x="106306" y="274185"/>
                                </a:cubicBezTo>
                                <a:cubicBezTo>
                                  <a:pt x="106306" y="272202"/>
                                  <a:pt x="105312" y="223612"/>
                                  <a:pt x="105312" y="223612"/>
                                </a:cubicBezTo>
                                <a:lnTo>
                                  <a:pt x="5961" y="166098"/>
                                </a:lnTo>
                                <a:cubicBezTo>
                                  <a:pt x="1987" y="164114"/>
                                  <a:pt x="0" y="160148"/>
                                  <a:pt x="0" y="155190"/>
                                </a:cubicBezTo>
                                <a:cubicBezTo>
                                  <a:pt x="0" y="151223"/>
                                  <a:pt x="2980" y="146265"/>
                                  <a:pt x="6954" y="144282"/>
                                </a:cubicBezTo>
                                <a:lnTo>
                                  <a:pt x="270236" y="4462"/>
                                </a:lnTo>
                                <a:cubicBezTo>
                                  <a:pt x="275700" y="1487"/>
                                  <a:pt x="281909" y="0"/>
                                  <a:pt x="288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5796" y="5842377"/>
                            <a:ext cx="245086" cy="387861"/>
                          </a:xfrm>
                          <a:custGeom>
                            <a:avLst/>
                            <a:gdLst>
                              <a:gd name="connsiteX0" fmla="*/ 191656 w 383382"/>
                              <a:gd name="connsiteY0" fmla="*/ 492335 h 606722"/>
                              <a:gd name="connsiteX1" fmla="*/ 220870 w 383382"/>
                              <a:gd name="connsiteY1" fmla="*/ 521267 h 606722"/>
                              <a:gd name="connsiteX2" fmla="*/ 191656 w 383382"/>
                              <a:gd name="connsiteY2" fmla="*/ 550199 h 606722"/>
                              <a:gd name="connsiteX3" fmla="*/ 162442 w 383382"/>
                              <a:gd name="connsiteY3" fmla="*/ 521267 h 606722"/>
                              <a:gd name="connsiteX4" fmla="*/ 191656 w 383382"/>
                              <a:gd name="connsiteY4" fmla="*/ 492335 h 606722"/>
                              <a:gd name="connsiteX5" fmla="*/ 39611 w 383382"/>
                              <a:gd name="connsiteY5" fmla="*/ 475459 h 606722"/>
                              <a:gd name="connsiteX6" fmla="*/ 39611 w 383382"/>
                              <a:gd name="connsiteY6" fmla="*/ 551978 h 606722"/>
                              <a:gd name="connsiteX7" fmla="*/ 54832 w 383382"/>
                              <a:gd name="connsiteY7" fmla="*/ 567086 h 606722"/>
                              <a:gd name="connsiteX8" fmla="*/ 328550 w 383382"/>
                              <a:gd name="connsiteY8" fmla="*/ 567086 h 606722"/>
                              <a:gd name="connsiteX9" fmla="*/ 343771 w 383382"/>
                              <a:gd name="connsiteY9" fmla="*/ 551978 h 606722"/>
                              <a:gd name="connsiteX10" fmla="*/ 343771 w 383382"/>
                              <a:gd name="connsiteY10" fmla="*/ 475459 h 606722"/>
                              <a:gd name="connsiteX11" fmla="*/ 39611 w 383382"/>
                              <a:gd name="connsiteY11" fmla="*/ 133306 h 606722"/>
                              <a:gd name="connsiteX12" fmla="*/ 39611 w 383382"/>
                              <a:gd name="connsiteY12" fmla="*/ 435823 h 606722"/>
                              <a:gd name="connsiteX13" fmla="*/ 343771 w 383382"/>
                              <a:gd name="connsiteY13" fmla="*/ 435823 h 606722"/>
                              <a:gd name="connsiteX14" fmla="*/ 343771 w 383382"/>
                              <a:gd name="connsiteY14" fmla="*/ 133306 h 606722"/>
                              <a:gd name="connsiteX15" fmla="*/ 54832 w 383382"/>
                              <a:gd name="connsiteY15" fmla="*/ 39547 h 606722"/>
                              <a:gd name="connsiteX16" fmla="*/ 39611 w 383382"/>
                              <a:gd name="connsiteY16" fmla="*/ 54744 h 606722"/>
                              <a:gd name="connsiteX17" fmla="*/ 39611 w 383382"/>
                              <a:gd name="connsiteY17" fmla="*/ 93759 h 606722"/>
                              <a:gd name="connsiteX18" fmla="*/ 343771 w 383382"/>
                              <a:gd name="connsiteY18" fmla="*/ 93759 h 606722"/>
                              <a:gd name="connsiteX19" fmla="*/ 343771 w 383382"/>
                              <a:gd name="connsiteY19" fmla="*/ 54744 h 606722"/>
                              <a:gd name="connsiteX20" fmla="*/ 328550 w 383382"/>
                              <a:gd name="connsiteY20" fmla="*/ 39547 h 606722"/>
                              <a:gd name="connsiteX21" fmla="*/ 54832 w 383382"/>
                              <a:gd name="connsiteY21" fmla="*/ 0 h 606722"/>
                              <a:gd name="connsiteX22" fmla="*/ 328550 w 383382"/>
                              <a:gd name="connsiteY22" fmla="*/ 0 h 606722"/>
                              <a:gd name="connsiteX23" fmla="*/ 383382 w 383382"/>
                              <a:gd name="connsiteY23" fmla="*/ 54744 h 606722"/>
                              <a:gd name="connsiteX24" fmla="*/ 383382 w 383382"/>
                              <a:gd name="connsiteY24" fmla="*/ 551978 h 606722"/>
                              <a:gd name="connsiteX25" fmla="*/ 328550 w 383382"/>
                              <a:gd name="connsiteY25" fmla="*/ 606722 h 606722"/>
                              <a:gd name="connsiteX26" fmla="*/ 54832 w 383382"/>
                              <a:gd name="connsiteY26" fmla="*/ 606722 h 606722"/>
                              <a:gd name="connsiteX27" fmla="*/ 0 w 383382"/>
                              <a:gd name="connsiteY27" fmla="*/ 551978 h 606722"/>
                              <a:gd name="connsiteX28" fmla="*/ 0 w 383382"/>
                              <a:gd name="connsiteY28" fmla="*/ 54744 h 606722"/>
                              <a:gd name="connsiteX29" fmla="*/ 54832 w 383382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383382" h="606722">
                                <a:moveTo>
                                  <a:pt x="191656" y="492335"/>
                                </a:moveTo>
                                <a:cubicBezTo>
                                  <a:pt x="207790" y="492335"/>
                                  <a:pt x="220870" y="505288"/>
                                  <a:pt x="220870" y="521267"/>
                                </a:cubicBezTo>
                                <a:cubicBezTo>
                                  <a:pt x="220870" y="537246"/>
                                  <a:pt x="207790" y="550199"/>
                                  <a:pt x="191656" y="550199"/>
                                </a:cubicBezTo>
                                <a:cubicBezTo>
                                  <a:pt x="175522" y="550199"/>
                                  <a:pt x="162442" y="537246"/>
                                  <a:pt x="162442" y="521267"/>
                                </a:cubicBezTo>
                                <a:cubicBezTo>
                                  <a:pt x="162442" y="505288"/>
                                  <a:pt x="175522" y="492335"/>
                                  <a:pt x="191656" y="492335"/>
                                </a:cubicBezTo>
                                <a:close/>
                                <a:moveTo>
                                  <a:pt x="39611" y="475459"/>
                                </a:moveTo>
                                <a:lnTo>
                                  <a:pt x="39611" y="551978"/>
                                </a:lnTo>
                                <a:cubicBezTo>
                                  <a:pt x="39611" y="560332"/>
                                  <a:pt x="46465" y="567086"/>
                                  <a:pt x="54832" y="567086"/>
                                </a:cubicBezTo>
                                <a:lnTo>
                                  <a:pt x="328550" y="567086"/>
                                </a:lnTo>
                                <a:cubicBezTo>
                                  <a:pt x="336917" y="567086"/>
                                  <a:pt x="343771" y="560332"/>
                                  <a:pt x="343771" y="551978"/>
                                </a:cubicBezTo>
                                <a:lnTo>
                                  <a:pt x="343771" y="475459"/>
                                </a:lnTo>
                                <a:close/>
                                <a:moveTo>
                                  <a:pt x="39611" y="133306"/>
                                </a:moveTo>
                                <a:lnTo>
                                  <a:pt x="39611" y="435823"/>
                                </a:lnTo>
                                <a:lnTo>
                                  <a:pt x="343771" y="435823"/>
                                </a:lnTo>
                                <a:lnTo>
                                  <a:pt x="343771" y="133306"/>
                                </a:lnTo>
                                <a:close/>
                                <a:moveTo>
                                  <a:pt x="54832" y="39547"/>
                                </a:moveTo>
                                <a:cubicBezTo>
                                  <a:pt x="46465" y="39547"/>
                                  <a:pt x="39611" y="46390"/>
                                  <a:pt x="39611" y="54744"/>
                                </a:cubicBezTo>
                                <a:lnTo>
                                  <a:pt x="39611" y="93759"/>
                                </a:lnTo>
                                <a:lnTo>
                                  <a:pt x="343771" y="93759"/>
                                </a:lnTo>
                                <a:lnTo>
                                  <a:pt x="343771" y="54744"/>
                                </a:lnTo>
                                <a:cubicBezTo>
                                  <a:pt x="343771" y="46390"/>
                                  <a:pt x="336917" y="39547"/>
                                  <a:pt x="328550" y="39547"/>
                                </a:cubicBezTo>
                                <a:close/>
                                <a:moveTo>
                                  <a:pt x="54832" y="0"/>
                                </a:moveTo>
                                <a:lnTo>
                                  <a:pt x="328550" y="0"/>
                                </a:lnTo>
                                <a:cubicBezTo>
                                  <a:pt x="358814" y="0"/>
                                  <a:pt x="383382" y="24528"/>
                                  <a:pt x="383382" y="54744"/>
                                </a:cubicBezTo>
                                <a:lnTo>
                                  <a:pt x="383382" y="551978"/>
                                </a:lnTo>
                                <a:cubicBezTo>
                                  <a:pt x="383382" y="582105"/>
                                  <a:pt x="358814" y="606722"/>
                                  <a:pt x="328550" y="606722"/>
                                </a:cubicBezTo>
                                <a:lnTo>
                                  <a:pt x="54832" y="606722"/>
                                </a:lnTo>
                                <a:cubicBezTo>
                                  <a:pt x="24568" y="606722"/>
                                  <a:pt x="0" y="582105"/>
                                  <a:pt x="0" y="551978"/>
                                </a:cubicBezTo>
                                <a:lnTo>
                                  <a:pt x="0" y="54744"/>
                                </a:lnTo>
                                <a:cubicBezTo>
                                  <a:pt x="0" y="24528"/>
                                  <a:pt x="24568" y="0"/>
                                  <a:pt x="54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005557" y="5842377"/>
                            <a:ext cx="295489" cy="387861"/>
                          </a:xfrm>
                          <a:custGeom>
                            <a:avLst/>
                            <a:gdLst>
                              <a:gd name="connsiteX0" fmla="*/ 92856 w 460721"/>
                              <a:gd name="connsiteY0" fmla="*/ 454159 h 604746"/>
                              <a:gd name="connsiteX1" fmla="*/ 177338 w 460721"/>
                              <a:gd name="connsiteY1" fmla="*/ 454159 h 604746"/>
                              <a:gd name="connsiteX2" fmla="*/ 192502 w 460721"/>
                              <a:gd name="connsiteY2" fmla="*/ 469284 h 604746"/>
                              <a:gd name="connsiteX3" fmla="*/ 177338 w 460721"/>
                              <a:gd name="connsiteY3" fmla="*/ 484502 h 604746"/>
                              <a:gd name="connsiteX4" fmla="*/ 92856 w 460721"/>
                              <a:gd name="connsiteY4" fmla="*/ 484502 h 604746"/>
                              <a:gd name="connsiteX5" fmla="*/ 77692 w 460721"/>
                              <a:gd name="connsiteY5" fmla="*/ 469284 h 604746"/>
                              <a:gd name="connsiteX6" fmla="*/ 92856 w 460721"/>
                              <a:gd name="connsiteY6" fmla="*/ 454159 h 604746"/>
                              <a:gd name="connsiteX7" fmla="*/ 249963 w 460721"/>
                              <a:gd name="connsiteY7" fmla="*/ 425452 h 604746"/>
                              <a:gd name="connsiteX8" fmla="*/ 249963 w 460721"/>
                              <a:gd name="connsiteY8" fmla="*/ 497874 h 604746"/>
                              <a:gd name="connsiteX9" fmla="*/ 352948 w 460721"/>
                              <a:gd name="connsiteY9" fmla="*/ 497874 h 604746"/>
                              <a:gd name="connsiteX10" fmla="*/ 352948 w 460721"/>
                              <a:gd name="connsiteY10" fmla="*/ 425452 h 604746"/>
                              <a:gd name="connsiteX11" fmla="*/ 230082 w 460721"/>
                              <a:gd name="connsiteY11" fmla="*/ 395167 h 604746"/>
                              <a:gd name="connsiteX12" fmla="*/ 372829 w 460721"/>
                              <a:gd name="connsiteY12" fmla="*/ 395167 h 604746"/>
                              <a:gd name="connsiteX13" fmla="*/ 383382 w 460721"/>
                              <a:gd name="connsiteY13" fmla="*/ 405701 h 604746"/>
                              <a:gd name="connsiteX14" fmla="*/ 383382 w 460721"/>
                              <a:gd name="connsiteY14" fmla="*/ 517625 h 604746"/>
                              <a:gd name="connsiteX15" fmla="*/ 372829 w 460721"/>
                              <a:gd name="connsiteY15" fmla="*/ 528253 h 604746"/>
                              <a:gd name="connsiteX16" fmla="*/ 230082 w 460721"/>
                              <a:gd name="connsiteY16" fmla="*/ 528253 h 604746"/>
                              <a:gd name="connsiteX17" fmla="*/ 219529 w 460721"/>
                              <a:gd name="connsiteY17" fmla="*/ 517625 h 604746"/>
                              <a:gd name="connsiteX18" fmla="*/ 219529 w 460721"/>
                              <a:gd name="connsiteY18" fmla="*/ 405701 h 604746"/>
                              <a:gd name="connsiteX19" fmla="*/ 230082 w 460721"/>
                              <a:gd name="connsiteY19" fmla="*/ 395167 h 604746"/>
                              <a:gd name="connsiteX20" fmla="*/ 92856 w 460721"/>
                              <a:gd name="connsiteY20" fmla="*/ 393473 h 604746"/>
                              <a:gd name="connsiteX21" fmla="*/ 177338 w 460721"/>
                              <a:gd name="connsiteY21" fmla="*/ 393473 h 604746"/>
                              <a:gd name="connsiteX22" fmla="*/ 192502 w 460721"/>
                              <a:gd name="connsiteY22" fmla="*/ 408609 h 604746"/>
                              <a:gd name="connsiteX23" fmla="*/ 177338 w 460721"/>
                              <a:gd name="connsiteY23" fmla="*/ 423746 h 604746"/>
                              <a:gd name="connsiteX24" fmla="*/ 92856 w 460721"/>
                              <a:gd name="connsiteY24" fmla="*/ 423746 h 604746"/>
                              <a:gd name="connsiteX25" fmla="*/ 77692 w 460721"/>
                              <a:gd name="connsiteY25" fmla="*/ 408609 h 604746"/>
                              <a:gd name="connsiteX26" fmla="*/ 92856 w 460721"/>
                              <a:gd name="connsiteY26" fmla="*/ 393473 h 604746"/>
                              <a:gd name="connsiteX27" fmla="*/ 92858 w 460721"/>
                              <a:gd name="connsiteY27" fmla="*/ 332716 h 604746"/>
                              <a:gd name="connsiteX28" fmla="*/ 359724 w 460721"/>
                              <a:gd name="connsiteY28" fmla="*/ 332716 h 604746"/>
                              <a:gd name="connsiteX29" fmla="*/ 374984 w 460721"/>
                              <a:gd name="connsiteY29" fmla="*/ 347841 h 604746"/>
                              <a:gd name="connsiteX30" fmla="*/ 359724 w 460721"/>
                              <a:gd name="connsiteY30" fmla="*/ 363059 h 604746"/>
                              <a:gd name="connsiteX31" fmla="*/ 92858 w 460721"/>
                              <a:gd name="connsiteY31" fmla="*/ 363059 h 604746"/>
                              <a:gd name="connsiteX32" fmla="*/ 77692 w 460721"/>
                              <a:gd name="connsiteY32" fmla="*/ 347841 h 604746"/>
                              <a:gd name="connsiteX33" fmla="*/ 92858 w 460721"/>
                              <a:gd name="connsiteY33" fmla="*/ 332716 h 604746"/>
                              <a:gd name="connsiteX34" fmla="*/ 92858 w 460721"/>
                              <a:gd name="connsiteY34" fmla="*/ 271959 h 604746"/>
                              <a:gd name="connsiteX35" fmla="*/ 359724 w 460721"/>
                              <a:gd name="connsiteY35" fmla="*/ 271959 h 604746"/>
                              <a:gd name="connsiteX36" fmla="*/ 374984 w 460721"/>
                              <a:gd name="connsiteY36" fmla="*/ 287177 h 604746"/>
                              <a:gd name="connsiteX37" fmla="*/ 359724 w 460721"/>
                              <a:gd name="connsiteY37" fmla="*/ 302302 h 604746"/>
                              <a:gd name="connsiteX38" fmla="*/ 92858 w 460721"/>
                              <a:gd name="connsiteY38" fmla="*/ 302302 h 604746"/>
                              <a:gd name="connsiteX39" fmla="*/ 77692 w 460721"/>
                              <a:gd name="connsiteY39" fmla="*/ 287177 h 604746"/>
                              <a:gd name="connsiteX40" fmla="*/ 92858 w 460721"/>
                              <a:gd name="connsiteY40" fmla="*/ 271959 h 604746"/>
                              <a:gd name="connsiteX41" fmla="*/ 255044 w 460721"/>
                              <a:gd name="connsiteY41" fmla="*/ 211273 h 604746"/>
                              <a:gd name="connsiteX42" fmla="*/ 359721 w 460721"/>
                              <a:gd name="connsiteY42" fmla="*/ 211273 h 604746"/>
                              <a:gd name="connsiteX43" fmla="*/ 374984 w 460721"/>
                              <a:gd name="connsiteY43" fmla="*/ 226398 h 604746"/>
                              <a:gd name="connsiteX44" fmla="*/ 359721 w 460721"/>
                              <a:gd name="connsiteY44" fmla="*/ 241616 h 604746"/>
                              <a:gd name="connsiteX45" fmla="*/ 255044 w 460721"/>
                              <a:gd name="connsiteY45" fmla="*/ 241616 h 604746"/>
                              <a:gd name="connsiteX46" fmla="*/ 239781 w 460721"/>
                              <a:gd name="connsiteY46" fmla="*/ 226398 h 604746"/>
                              <a:gd name="connsiteX47" fmla="*/ 255044 w 460721"/>
                              <a:gd name="connsiteY47" fmla="*/ 211273 h 604746"/>
                              <a:gd name="connsiteX48" fmla="*/ 86547 w 460721"/>
                              <a:gd name="connsiteY48" fmla="*/ 103872 h 604746"/>
                              <a:gd name="connsiteX49" fmla="*/ 208981 w 460721"/>
                              <a:gd name="connsiteY49" fmla="*/ 103872 h 604746"/>
                              <a:gd name="connsiteX50" fmla="*/ 219529 w 460721"/>
                              <a:gd name="connsiteY50" fmla="*/ 114405 h 604746"/>
                              <a:gd name="connsiteX51" fmla="*/ 219529 w 460721"/>
                              <a:gd name="connsiteY51" fmla="*/ 236657 h 604746"/>
                              <a:gd name="connsiteX52" fmla="*/ 208981 w 460721"/>
                              <a:gd name="connsiteY52" fmla="*/ 247190 h 604746"/>
                              <a:gd name="connsiteX53" fmla="*/ 86547 w 460721"/>
                              <a:gd name="connsiteY53" fmla="*/ 247190 h 604746"/>
                              <a:gd name="connsiteX54" fmla="*/ 75999 w 460721"/>
                              <a:gd name="connsiteY54" fmla="*/ 236657 h 604746"/>
                              <a:gd name="connsiteX55" fmla="*/ 75999 w 460721"/>
                              <a:gd name="connsiteY55" fmla="*/ 114405 h 604746"/>
                              <a:gd name="connsiteX56" fmla="*/ 86547 w 460721"/>
                              <a:gd name="connsiteY56" fmla="*/ 103872 h 604746"/>
                              <a:gd name="connsiteX57" fmla="*/ 292861 w 460721"/>
                              <a:gd name="connsiteY57" fmla="*/ 39225 h 604746"/>
                              <a:gd name="connsiteX58" fmla="*/ 64431 w 460721"/>
                              <a:gd name="connsiteY58" fmla="*/ 39413 h 604746"/>
                              <a:gd name="connsiteX59" fmla="*/ 39469 w 460721"/>
                              <a:gd name="connsiteY59" fmla="*/ 64341 h 604746"/>
                              <a:gd name="connsiteX60" fmla="*/ 39469 w 460721"/>
                              <a:gd name="connsiteY60" fmla="*/ 540311 h 604746"/>
                              <a:gd name="connsiteX61" fmla="*/ 64431 w 460721"/>
                              <a:gd name="connsiteY61" fmla="*/ 565239 h 604746"/>
                              <a:gd name="connsiteX62" fmla="*/ 396290 w 460721"/>
                              <a:gd name="connsiteY62" fmla="*/ 565239 h 604746"/>
                              <a:gd name="connsiteX63" fmla="*/ 421158 w 460721"/>
                              <a:gd name="connsiteY63" fmla="*/ 540311 h 604746"/>
                              <a:gd name="connsiteX64" fmla="*/ 420310 w 460721"/>
                              <a:gd name="connsiteY64" fmla="*/ 167907 h 604746"/>
                              <a:gd name="connsiteX65" fmla="*/ 337510 w 460721"/>
                              <a:gd name="connsiteY65" fmla="*/ 168189 h 604746"/>
                              <a:gd name="connsiteX66" fmla="*/ 292861 w 460721"/>
                              <a:gd name="connsiteY66" fmla="*/ 123508 h 604746"/>
                              <a:gd name="connsiteX67" fmla="*/ 64431 w 460721"/>
                              <a:gd name="connsiteY67" fmla="*/ 0 h 604746"/>
                              <a:gd name="connsiteX68" fmla="*/ 307650 w 460721"/>
                              <a:gd name="connsiteY68" fmla="*/ 0 h 604746"/>
                              <a:gd name="connsiteX69" fmla="*/ 460721 w 460721"/>
                              <a:gd name="connsiteY69" fmla="*/ 152292 h 604746"/>
                              <a:gd name="connsiteX70" fmla="*/ 460721 w 460721"/>
                              <a:gd name="connsiteY70" fmla="*/ 540311 h 604746"/>
                              <a:gd name="connsiteX71" fmla="*/ 396290 w 460721"/>
                              <a:gd name="connsiteY71" fmla="*/ 604746 h 604746"/>
                              <a:gd name="connsiteX72" fmla="*/ 64431 w 460721"/>
                              <a:gd name="connsiteY72" fmla="*/ 604746 h 604746"/>
                              <a:gd name="connsiteX73" fmla="*/ 0 w 460721"/>
                              <a:gd name="connsiteY73" fmla="*/ 540311 h 604746"/>
                              <a:gd name="connsiteX74" fmla="*/ 0 w 460721"/>
                              <a:gd name="connsiteY74" fmla="*/ 64341 h 604746"/>
                              <a:gd name="connsiteX75" fmla="*/ 64431 w 460721"/>
                              <a:gd name="connsiteY75" fmla="*/ 0 h 604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460721" h="604746">
                                <a:moveTo>
                                  <a:pt x="92856" y="454159"/>
                                </a:moveTo>
                                <a:lnTo>
                                  <a:pt x="177338" y="454159"/>
                                </a:lnTo>
                                <a:cubicBezTo>
                                  <a:pt x="185721" y="454159"/>
                                  <a:pt x="192502" y="460923"/>
                                  <a:pt x="192502" y="469284"/>
                                </a:cubicBezTo>
                                <a:cubicBezTo>
                                  <a:pt x="192502" y="477738"/>
                                  <a:pt x="185721" y="484502"/>
                                  <a:pt x="177338" y="484502"/>
                                </a:cubicBezTo>
                                <a:lnTo>
                                  <a:pt x="92856" y="484502"/>
                                </a:lnTo>
                                <a:cubicBezTo>
                                  <a:pt x="84473" y="484502"/>
                                  <a:pt x="77692" y="477738"/>
                                  <a:pt x="77692" y="469284"/>
                                </a:cubicBezTo>
                                <a:cubicBezTo>
                                  <a:pt x="77692" y="460923"/>
                                  <a:pt x="84473" y="454159"/>
                                  <a:pt x="92856" y="454159"/>
                                </a:cubicBezTo>
                                <a:close/>
                                <a:moveTo>
                                  <a:pt x="249963" y="425452"/>
                                </a:moveTo>
                                <a:lnTo>
                                  <a:pt x="249963" y="497874"/>
                                </a:lnTo>
                                <a:lnTo>
                                  <a:pt x="352948" y="497874"/>
                                </a:lnTo>
                                <a:lnTo>
                                  <a:pt x="352948" y="425452"/>
                                </a:lnTo>
                                <a:close/>
                                <a:moveTo>
                                  <a:pt x="230082" y="395167"/>
                                </a:moveTo>
                                <a:lnTo>
                                  <a:pt x="372829" y="395167"/>
                                </a:lnTo>
                                <a:cubicBezTo>
                                  <a:pt x="378671" y="395167"/>
                                  <a:pt x="383382" y="399870"/>
                                  <a:pt x="383382" y="405701"/>
                                </a:cubicBezTo>
                                <a:lnTo>
                                  <a:pt x="383382" y="517625"/>
                                </a:lnTo>
                                <a:cubicBezTo>
                                  <a:pt x="383382" y="523456"/>
                                  <a:pt x="378671" y="528253"/>
                                  <a:pt x="372829" y="528253"/>
                                </a:cubicBezTo>
                                <a:lnTo>
                                  <a:pt x="230082" y="528253"/>
                                </a:lnTo>
                                <a:cubicBezTo>
                                  <a:pt x="224240" y="528253"/>
                                  <a:pt x="219529" y="523456"/>
                                  <a:pt x="219529" y="517625"/>
                                </a:cubicBezTo>
                                <a:lnTo>
                                  <a:pt x="219529" y="405701"/>
                                </a:lnTo>
                                <a:cubicBezTo>
                                  <a:pt x="219529" y="399870"/>
                                  <a:pt x="224240" y="395167"/>
                                  <a:pt x="230082" y="395167"/>
                                </a:cubicBezTo>
                                <a:close/>
                                <a:moveTo>
                                  <a:pt x="92856" y="393473"/>
                                </a:moveTo>
                                <a:lnTo>
                                  <a:pt x="177338" y="393473"/>
                                </a:lnTo>
                                <a:cubicBezTo>
                                  <a:pt x="185721" y="393473"/>
                                  <a:pt x="192502" y="400242"/>
                                  <a:pt x="192502" y="408609"/>
                                </a:cubicBezTo>
                                <a:cubicBezTo>
                                  <a:pt x="192502" y="416977"/>
                                  <a:pt x="185721" y="423746"/>
                                  <a:pt x="177338" y="423746"/>
                                </a:cubicBezTo>
                                <a:lnTo>
                                  <a:pt x="92856" y="423746"/>
                                </a:lnTo>
                                <a:cubicBezTo>
                                  <a:pt x="84473" y="423746"/>
                                  <a:pt x="77692" y="416977"/>
                                  <a:pt x="77692" y="408609"/>
                                </a:cubicBezTo>
                                <a:cubicBezTo>
                                  <a:pt x="77692" y="400242"/>
                                  <a:pt x="84473" y="393473"/>
                                  <a:pt x="92856" y="393473"/>
                                </a:cubicBezTo>
                                <a:close/>
                                <a:moveTo>
                                  <a:pt x="92858" y="332716"/>
                                </a:moveTo>
                                <a:lnTo>
                                  <a:pt x="359724" y="332716"/>
                                </a:lnTo>
                                <a:cubicBezTo>
                                  <a:pt x="368107" y="332716"/>
                                  <a:pt x="374984" y="339480"/>
                                  <a:pt x="374984" y="347841"/>
                                </a:cubicBezTo>
                                <a:cubicBezTo>
                                  <a:pt x="374984" y="356295"/>
                                  <a:pt x="368107" y="363059"/>
                                  <a:pt x="359724" y="363059"/>
                                </a:cubicBezTo>
                                <a:lnTo>
                                  <a:pt x="92858" y="363059"/>
                                </a:lnTo>
                                <a:cubicBezTo>
                                  <a:pt x="84474" y="363059"/>
                                  <a:pt x="77692" y="356295"/>
                                  <a:pt x="77692" y="347841"/>
                                </a:cubicBezTo>
                                <a:cubicBezTo>
                                  <a:pt x="77692" y="339480"/>
                                  <a:pt x="84474" y="332716"/>
                                  <a:pt x="92858" y="332716"/>
                                </a:cubicBezTo>
                                <a:close/>
                                <a:moveTo>
                                  <a:pt x="92858" y="271959"/>
                                </a:moveTo>
                                <a:lnTo>
                                  <a:pt x="359724" y="271959"/>
                                </a:lnTo>
                                <a:cubicBezTo>
                                  <a:pt x="368107" y="271959"/>
                                  <a:pt x="374984" y="278817"/>
                                  <a:pt x="374984" y="287177"/>
                                </a:cubicBezTo>
                                <a:cubicBezTo>
                                  <a:pt x="374984" y="295538"/>
                                  <a:pt x="368107" y="302302"/>
                                  <a:pt x="359724" y="302302"/>
                                </a:cubicBezTo>
                                <a:lnTo>
                                  <a:pt x="92858" y="302302"/>
                                </a:lnTo>
                                <a:cubicBezTo>
                                  <a:pt x="84474" y="302302"/>
                                  <a:pt x="77692" y="295538"/>
                                  <a:pt x="77692" y="287177"/>
                                </a:cubicBezTo>
                                <a:cubicBezTo>
                                  <a:pt x="77692" y="278817"/>
                                  <a:pt x="84474" y="271959"/>
                                  <a:pt x="92858" y="271959"/>
                                </a:cubicBezTo>
                                <a:close/>
                                <a:moveTo>
                                  <a:pt x="255044" y="211273"/>
                                </a:moveTo>
                                <a:lnTo>
                                  <a:pt x="359721" y="211273"/>
                                </a:lnTo>
                                <a:cubicBezTo>
                                  <a:pt x="368106" y="211273"/>
                                  <a:pt x="374984" y="218037"/>
                                  <a:pt x="374984" y="226398"/>
                                </a:cubicBezTo>
                                <a:cubicBezTo>
                                  <a:pt x="374984" y="234758"/>
                                  <a:pt x="368106" y="241616"/>
                                  <a:pt x="359721" y="241616"/>
                                </a:cubicBezTo>
                                <a:lnTo>
                                  <a:pt x="255044" y="241616"/>
                                </a:lnTo>
                                <a:cubicBezTo>
                                  <a:pt x="246565" y="241616"/>
                                  <a:pt x="239781" y="234758"/>
                                  <a:pt x="239781" y="226398"/>
                                </a:cubicBezTo>
                                <a:cubicBezTo>
                                  <a:pt x="239781" y="218037"/>
                                  <a:pt x="246565" y="211273"/>
                                  <a:pt x="255044" y="211273"/>
                                </a:cubicBezTo>
                                <a:close/>
                                <a:moveTo>
                                  <a:pt x="86547" y="103872"/>
                                </a:moveTo>
                                <a:lnTo>
                                  <a:pt x="208981" y="103872"/>
                                </a:lnTo>
                                <a:cubicBezTo>
                                  <a:pt x="214820" y="103872"/>
                                  <a:pt x="219529" y="108574"/>
                                  <a:pt x="219529" y="114405"/>
                                </a:cubicBezTo>
                                <a:lnTo>
                                  <a:pt x="219529" y="236657"/>
                                </a:lnTo>
                                <a:cubicBezTo>
                                  <a:pt x="219529" y="242488"/>
                                  <a:pt x="214820" y="247190"/>
                                  <a:pt x="208981" y="247190"/>
                                </a:cubicBezTo>
                                <a:lnTo>
                                  <a:pt x="86547" y="247190"/>
                                </a:lnTo>
                                <a:cubicBezTo>
                                  <a:pt x="80708" y="247190"/>
                                  <a:pt x="75999" y="242488"/>
                                  <a:pt x="75999" y="236657"/>
                                </a:cubicBezTo>
                                <a:lnTo>
                                  <a:pt x="75999" y="114405"/>
                                </a:lnTo>
                                <a:cubicBezTo>
                                  <a:pt x="75999" y="108574"/>
                                  <a:pt x="80708" y="103872"/>
                                  <a:pt x="86547" y="103872"/>
                                </a:cubicBezTo>
                                <a:close/>
                                <a:moveTo>
                                  <a:pt x="292861" y="39225"/>
                                </a:moveTo>
                                <a:lnTo>
                                  <a:pt x="64431" y="39413"/>
                                </a:lnTo>
                                <a:cubicBezTo>
                                  <a:pt x="50678" y="39413"/>
                                  <a:pt x="39469" y="50607"/>
                                  <a:pt x="39469" y="64341"/>
                                </a:cubicBezTo>
                                <a:lnTo>
                                  <a:pt x="39469" y="540311"/>
                                </a:lnTo>
                                <a:cubicBezTo>
                                  <a:pt x="39469" y="554139"/>
                                  <a:pt x="50678" y="565239"/>
                                  <a:pt x="64431" y="565239"/>
                                </a:cubicBezTo>
                                <a:lnTo>
                                  <a:pt x="396290" y="565239"/>
                                </a:lnTo>
                                <a:cubicBezTo>
                                  <a:pt x="410043" y="565239"/>
                                  <a:pt x="421158" y="554139"/>
                                  <a:pt x="421158" y="540311"/>
                                </a:cubicBezTo>
                                <a:lnTo>
                                  <a:pt x="420310" y="167907"/>
                                </a:lnTo>
                                <a:lnTo>
                                  <a:pt x="337510" y="168189"/>
                                </a:lnTo>
                                <a:cubicBezTo>
                                  <a:pt x="312925" y="168189"/>
                                  <a:pt x="292861" y="148153"/>
                                  <a:pt x="292861" y="123508"/>
                                </a:cubicBezTo>
                                <a:close/>
                                <a:moveTo>
                                  <a:pt x="64431" y="0"/>
                                </a:moveTo>
                                <a:lnTo>
                                  <a:pt x="307650" y="0"/>
                                </a:lnTo>
                                <a:lnTo>
                                  <a:pt x="460721" y="152292"/>
                                </a:lnTo>
                                <a:lnTo>
                                  <a:pt x="460721" y="540311"/>
                                </a:lnTo>
                                <a:cubicBezTo>
                                  <a:pt x="460721" y="575868"/>
                                  <a:pt x="431802" y="604746"/>
                                  <a:pt x="396290" y="604746"/>
                                </a:cubicBezTo>
                                <a:lnTo>
                                  <a:pt x="64431" y="604746"/>
                                </a:lnTo>
                                <a:cubicBezTo>
                                  <a:pt x="28825" y="604746"/>
                                  <a:pt x="0" y="575868"/>
                                  <a:pt x="0" y="540311"/>
                                </a:cubicBezTo>
                                <a:lnTo>
                                  <a:pt x="0" y="64341"/>
                                </a:lnTo>
                                <a:cubicBezTo>
                                  <a:pt x="0" y="28878"/>
                                  <a:pt x="28825" y="0"/>
                                  <a:pt x="64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5874484"/>
                            <a:ext cx="387861" cy="323648"/>
                          </a:xfrm>
                          <a:custGeom>
                            <a:avLst/>
                            <a:gdLst>
                              <a:gd name="connsiteX0" fmla="*/ 346123 w 603969"/>
                              <a:gd name="connsiteY0" fmla="*/ 267675 h 503978"/>
                              <a:gd name="connsiteX1" fmla="*/ 283742 w 603969"/>
                              <a:gd name="connsiteY1" fmla="*/ 329964 h 503978"/>
                              <a:gd name="connsiteX2" fmla="*/ 346123 w 603969"/>
                              <a:gd name="connsiteY2" fmla="*/ 392253 h 503978"/>
                              <a:gd name="connsiteX3" fmla="*/ 408505 w 603969"/>
                              <a:gd name="connsiteY3" fmla="*/ 329964 h 503978"/>
                              <a:gd name="connsiteX4" fmla="*/ 346123 w 603969"/>
                              <a:gd name="connsiteY4" fmla="*/ 267675 h 503978"/>
                              <a:gd name="connsiteX5" fmla="*/ 346123 w 603969"/>
                              <a:gd name="connsiteY5" fmla="*/ 234630 h 503978"/>
                              <a:gd name="connsiteX6" fmla="*/ 441598 w 603969"/>
                              <a:gd name="connsiteY6" fmla="*/ 329964 h 503978"/>
                              <a:gd name="connsiteX7" fmla="*/ 346123 w 603969"/>
                              <a:gd name="connsiteY7" fmla="*/ 425298 h 503978"/>
                              <a:gd name="connsiteX8" fmla="*/ 250648 w 603969"/>
                              <a:gd name="connsiteY8" fmla="*/ 329964 h 503978"/>
                              <a:gd name="connsiteX9" fmla="*/ 346123 w 603969"/>
                              <a:gd name="connsiteY9" fmla="*/ 234630 h 503978"/>
                              <a:gd name="connsiteX10" fmla="*/ 346165 w 603969"/>
                              <a:gd name="connsiteY10" fmla="*/ 189033 h 503978"/>
                              <a:gd name="connsiteX11" fmla="*/ 204853 w 603969"/>
                              <a:gd name="connsiteY11" fmla="*/ 329982 h 503978"/>
                              <a:gd name="connsiteX12" fmla="*/ 346165 w 603969"/>
                              <a:gd name="connsiteY12" fmla="*/ 470930 h 503978"/>
                              <a:gd name="connsiteX13" fmla="*/ 487312 w 603969"/>
                              <a:gd name="connsiteY13" fmla="*/ 329982 h 503978"/>
                              <a:gd name="connsiteX14" fmla="*/ 346165 w 603969"/>
                              <a:gd name="connsiteY14" fmla="*/ 189033 h 503978"/>
                              <a:gd name="connsiteX15" fmla="*/ 85229 w 603969"/>
                              <a:gd name="connsiteY15" fmla="*/ 174036 h 503978"/>
                              <a:gd name="connsiteX16" fmla="*/ 85229 w 603969"/>
                              <a:gd name="connsiteY16" fmla="*/ 205087 h 503978"/>
                              <a:gd name="connsiteX17" fmla="*/ 151730 w 603969"/>
                              <a:gd name="connsiteY17" fmla="*/ 205087 h 503978"/>
                              <a:gd name="connsiteX18" fmla="*/ 151730 w 603969"/>
                              <a:gd name="connsiteY18" fmla="*/ 174036 h 503978"/>
                              <a:gd name="connsiteX19" fmla="*/ 85229 w 603969"/>
                              <a:gd name="connsiteY19" fmla="*/ 152068 h 503978"/>
                              <a:gd name="connsiteX20" fmla="*/ 151730 w 603969"/>
                              <a:gd name="connsiteY20" fmla="*/ 152068 h 503978"/>
                              <a:gd name="connsiteX21" fmla="*/ 173732 w 603969"/>
                              <a:gd name="connsiteY21" fmla="*/ 174036 h 503978"/>
                              <a:gd name="connsiteX22" fmla="*/ 173732 w 603969"/>
                              <a:gd name="connsiteY22" fmla="*/ 205087 h 503978"/>
                              <a:gd name="connsiteX23" fmla="*/ 151730 w 603969"/>
                              <a:gd name="connsiteY23" fmla="*/ 227220 h 503978"/>
                              <a:gd name="connsiteX24" fmla="*/ 85229 w 603969"/>
                              <a:gd name="connsiteY24" fmla="*/ 227220 h 503978"/>
                              <a:gd name="connsiteX25" fmla="*/ 63227 w 603969"/>
                              <a:gd name="connsiteY25" fmla="*/ 205087 h 503978"/>
                              <a:gd name="connsiteX26" fmla="*/ 63227 w 603969"/>
                              <a:gd name="connsiteY26" fmla="*/ 174036 h 503978"/>
                              <a:gd name="connsiteX27" fmla="*/ 85229 w 603969"/>
                              <a:gd name="connsiteY27" fmla="*/ 152068 h 503978"/>
                              <a:gd name="connsiteX28" fmla="*/ 49641 w 603969"/>
                              <a:gd name="connsiteY28" fmla="*/ 129217 h 503978"/>
                              <a:gd name="connsiteX29" fmla="*/ 33094 w 603969"/>
                              <a:gd name="connsiteY29" fmla="*/ 145741 h 503978"/>
                              <a:gd name="connsiteX30" fmla="*/ 33094 w 603969"/>
                              <a:gd name="connsiteY30" fmla="*/ 401695 h 503978"/>
                              <a:gd name="connsiteX31" fmla="*/ 49641 w 603969"/>
                              <a:gd name="connsiteY31" fmla="*/ 418219 h 503978"/>
                              <a:gd name="connsiteX32" fmla="*/ 196083 w 603969"/>
                              <a:gd name="connsiteY32" fmla="*/ 418219 h 503978"/>
                              <a:gd name="connsiteX33" fmla="*/ 171759 w 603969"/>
                              <a:gd name="connsiteY33" fmla="*/ 329982 h 503978"/>
                              <a:gd name="connsiteX34" fmla="*/ 346165 w 603969"/>
                              <a:gd name="connsiteY34" fmla="*/ 155985 h 503978"/>
                              <a:gd name="connsiteX35" fmla="*/ 520406 w 603969"/>
                              <a:gd name="connsiteY35" fmla="*/ 329982 h 503978"/>
                              <a:gd name="connsiteX36" fmla="*/ 496248 w 603969"/>
                              <a:gd name="connsiteY36" fmla="*/ 418219 h 503978"/>
                              <a:gd name="connsiteX37" fmla="*/ 554328 w 603969"/>
                              <a:gd name="connsiteY37" fmla="*/ 418219 h 503978"/>
                              <a:gd name="connsiteX38" fmla="*/ 570875 w 603969"/>
                              <a:gd name="connsiteY38" fmla="*/ 401695 h 503978"/>
                              <a:gd name="connsiteX39" fmla="*/ 570875 w 603969"/>
                              <a:gd name="connsiteY39" fmla="*/ 145741 h 503978"/>
                              <a:gd name="connsiteX40" fmla="*/ 554328 w 603969"/>
                              <a:gd name="connsiteY40" fmla="*/ 129217 h 503978"/>
                              <a:gd name="connsiteX41" fmla="*/ 192277 w 603969"/>
                              <a:gd name="connsiteY41" fmla="*/ 33048 h 503978"/>
                              <a:gd name="connsiteX42" fmla="*/ 190954 w 603969"/>
                              <a:gd name="connsiteY42" fmla="*/ 33874 h 503978"/>
                              <a:gd name="connsiteX43" fmla="*/ 161169 w 603969"/>
                              <a:gd name="connsiteY43" fmla="*/ 96169 h 503978"/>
                              <a:gd name="connsiteX44" fmla="*/ 442635 w 603969"/>
                              <a:gd name="connsiteY44" fmla="*/ 96169 h 503978"/>
                              <a:gd name="connsiteX45" fmla="*/ 412850 w 603969"/>
                              <a:gd name="connsiteY45" fmla="*/ 33874 h 503978"/>
                              <a:gd name="connsiteX46" fmla="*/ 411526 w 603969"/>
                              <a:gd name="connsiteY46" fmla="*/ 33048 h 503978"/>
                              <a:gd name="connsiteX47" fmla="*/ 191946 w 603969"/>
                              <a:gd name="connsiteY47" fmla="*/ 0 h 503978"/>
                              <a:gd name="connsiteX48" fmla="*/ 411857 w 603969"/>
                              <a:gd name="connsiteY48" fmla="*/ 0 h 503978"/>
                              <a:gd name="connsiteX49" fmla="*/ 442635 w 603969"/>
                              <a:gd name="connsiteY49" fmla="*/ 19333 h 503978"/>
                              <a:gd name="connsiteX50" fmla="*/ 479370 w 603969"/>
                              <a:gd name="connsiteY50" fmla="*/ 96169 h 503978"/>
                              <a:gd name="connsiteX51" fmla="*/ 554328 w 603969"/>
                              <a:gd name="connsiteY51" fmla="*/ 96169 h 503978"/>
                              <a:gd name="connsiteX52" fmla="*/ 603969 w 603969"/>
                              <a:gd name="connsiteY52" fmla="*/ 145741 h 503978"/>
                              <a:gd name="connsiteX53" fmla="*/ 603969 w 603969"/>
                              <a:gd name="connsiteY53" fmla="*/ 401695 h 503978"/>
                              <a:gd name="connsiteX54" fmla="*/ 554328 w 603969"/>
                              <a:gd name="connsiteY54" fmla="*/ 451267 h 503978"/>
                              <a:gd name="connsiteX55" fmla="*/ 478542 w 603969"/>
                              <a:gd name="connsiteY55" fmla="*/ 451267 h 503978"/>
                              <a:gd name="connsiteX56" fmla="*/ 472089 w 603969"/>
                              <a:gd name="connsiteY56" fmla="*/ 449945 h 503978"/>
                              <a:gd name="connsiteX57" fmla="*/ 346165 w 603969"/>
                              <a:gd name="connsiteY57" fmla="*/ 503978 h 503978"/>
                              <a:gd name="connsiteX58" fmla="*/ 220077 w 603969"/>
                              <a:gd name="connsiteY58" fmla="*/ 449945 h 503978"/>
                              <a:gd name="connsiteX59" fmla="*/ 213623 w 603969"/>
                              <a:gd name="connsiteY59" fmla="*/ 451267 h 503978"/>
                              <a:gd name="connsiteX60" fmla="*/ 49641 w 603969"/>
                              <a:gd name="connsiteY60" fmla="*/ 451267 h 503978"/>
                              <a:gd name="connsiteX61" fmla="*/ 0 w 603969"/>
                              <a:gd name="connsiteY61" fmla="*/ 401695 h 503978"/>
                              <a:gd name="connsiteX62" fmla="*/ 0 w 603969"/>
                              <a:gd name="connsiteY62" fmla="*/ 145741 h 503978"/>
                              <a:gd name="connsiteX63" fmla="*/ 49641 w 603969"/>
                              <a:gd name="connsiteY63" fmla="*/ 96169 h 503978"/>
                              <a:gd name="connsiteX64" fmla="*/ 124600 w 603969"/>
                              <a:gd name="connsiteY64" fmla="*/ 96169 h 503978"/>
                              <a:gd name="connsiteX65" fmla="*/ 161334 w 603969"/>
                              <a:gd name="connsiteY65" fmla="*/ 19333 h 503978"/>
                              <a:gd name="connsiteX66" fmla="*/ 191946 w 603969"/>
                              <a:gd name="connsiteY66" fmla="*/ 0 h 503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603969" h="503978">
                                <a:moveTo>
                                  <a:pt x="346123" y="267675"/>
                                </a:moveTo>
                                <a:cubicBezTo>
                                  <a:pt x="311706" y="267675"/>
                                  <a:pt x="283742" y="295597"/>
                                  <a:pt x="283742" y="329964"/>
                                </a:cubicBezTo>
                                <a:cubicBezTo>
                                  <a:pt x="283742" y="364330"/>
                                  <a:pt x="311706" y="392253"/>
                                  <a:pt x="346123" y="392253"/>
                                </a:cubicBezTo>
                                <a:cubicBezTo>
                                  <a:pt x="380540" y="392253"/>
                                  <a:pt x="408505" y="364330"/>
                                  <a:pt x="408505" y="329964"/>
                                </a:cubicBezTo>
                                <a:cubicBezTo>
                                  <a:pt x="408505" y="295597"/>
                                  <a:pt x="380540" y="267675"/>
                                  <a:pt x="346123" y="267675"/>
                                </a:cubicBezTo>
                                <a:close/>
                                <a:moveTo>
                                  <a:pt x="346123" y="234630"/>
                                </a:moveTo>
                                <a:cubicBezTo>
                                  <a:pt x="398742" y="234630"/>
                                  <a:pt x="441598" y="277258"/>
                                  <a:pt x="441598" y="329964"/>
                                </a:cubicBezTo>
                                <a:cubicBezTo>
                                  <a:pt x="441598" y="382505"/>
                                  <a:pt x="398742" y="425298"/>
                                  <a:pt x="346123" y="425298"/>
                                </a:cubicBezTo>
                                <a:cubicBezTo>
                                  <a:pt x="293339" y="425298"/>
                                  <a:pt x="250648" y="382505"/>
                                  <a:pt x="250648" y="329964"/>
                                </a:cubicBezTo>
                                <a:cubicBezTo>
                                  <a:pt x="250648" y="277258"/>
                                  <a:pt x="293339" y="234630"/>
                                  <a:pt x="346123" y="234630"/>
                                </a:cubicBezTo>
                                <a:close/>
                                <a:moveTo>
                                  <a:pt x="346165" y="189033"/>
                                </a:moveTo>
                                <a:cubicBezTo>
                                  <a:pt x="268229" y="189033"/>
                                  <a:pt x="204853" y="252154"/>
                                  <a:pt x="204853" y="329982"/>
                                </a:cubicBezTo>
                                <a:cubicBezTo>
                                  <a:pt x="204853" y="407644"/>
                                  <a:pt x="268229" y="470930"/>
                                  <a:pt x="346165" y="470930"/>
                                </a:cubicBezTo>
                                <a:cubicBezTo>
                                  <a:pt x="423937" y="470930"/>
                                  <a:pt x="487312" y="407644"/>
                                  <a:pt x="487312" y="329982"/>
                                </a:cubicBezTo>
                                <a:cubicBezTo>
                                  <a:pt x="487312" y="252154"/>
                                  <a:pt x="423937" y="189033"/>
                                  <a:pt x="346165" y="189033"/>
                                </a:cubicBezTo>
                                <a:close/>
                                <a:moveTo>
                                  <a:pt x="85229" y="174036"/>
                                </a:moveTo>
                                <a:lnTo>
                                  <a:pt x="85229" y="205087"/>
                                </a:lnTo>
                                <a:lnTo>
                                  <a:pt x="151730" y="205087"/>
                                </a:lnTo>
                                <a:lnTo>
                                  <a:pt x="151730" y="174036"/>
                                </a:lnTo>
                                <a:close/>
                                <a:moveTo>
                                  <a:pt x="85229" y="152068"/>
                                </a:moveTo>
                                <a:lnTo>
                                  <a:pt x="151730" y="152068"/>
                                </a:lnTo>
                                <a:cubicBezTo>
                                  <a:pt x="163972" y="152068"/>
                                  <a:pt x="173732" y="161978"/>
                                  <a:pt x="173732" y="174036"/>
                                </a:cubicBezTo>
                                <a:lnTo>
                                  <a:pt x="173732" y="205087"/>
                                </a:lnTo>
                                <a:cubicBezTo>
                                  <a:pt x="173732" y="217310"/>
                                  <a:pt x="163972" y="227220"/>
                                  <a:pt x="151730" y="227220"/>
                                </a:cubicBezTo>
                                <a:lnTo>
                                  <a:pt x="85229" y="227220"/>
                                </a:lnTo>
                                <a:cubicBezTo>
                                  <a:pt x="72987" y="227220"/>
                                  <a:pt x="63227" y="217310"/>
                                  <a:pt x="63227" y="205087"/>
                                </a:cubicBezTo>
                                <a:lnTo>
                                  <a:pt x="63227" y="174036"/>
                                </a:lnTo>
                                <a:cubicBezTo>
                                  <a:pt x="63227" y="161978"/>
                                  <a:pt x="72987" y="152068"/>
                                  <a:pt x="85229" y="152068"/>
                                </a:cubicBezTo>
                                <a:close/>
                                <a:moveTo>
                                  <a:pt x="49641" y="129217"/>
                                </a:moveTo>
                                <a:cubicBezTo>
                                  <a:pt x="40540" y="129217"/>
                                  <a:pt x="33094" y="136652"/>
                                  <a:pt x="33094" y="145741"/>
                                </a:cubicBezTo>
                                <a:lnTo>
                                  <a:pt x="33094" y="401695"/>
                                </a:lnTo>
                                <a:cubicBezTo>
                                  <a:pt x="33094" y="410783"/>
                                  <a:pt x="40540" y="418219"/>
                                  <a:pt x="49641" y="418219"/>
                                </a:cubicBezTo>
                                <a:lnTo>
                                  <a:pt x="196083" y="418219"/>
                                </a:lnTo>
                                <a:cubicBezTo>
                                  <a:pt x="180694" y="392277"/>
                                  <a:pt x="171759" y="362203"/>
                                  <a:pt x="171759" y="329982"/>
                                </a:cubicBezTo>
                                <a:cubicBezTo>
                                  <a:pt x="171759" y="233978"/>
                                  <a:pt x="250027" y="155985"/>
                                  <a:pt x="346165" y="155985"/>
                                </a:cubicBezTo>
                                <a:cubicBezTo>
                                  <a:pt x="442139" y="155985"/>
                                  <a:pt x="520406" y="233978"/>
                                  <a:pt x="520406" y="329982"/>
                                </a:cubicBezTo>
                                <a:cubicBezTo>
                                  <a:pt x="520406" y="362203"/>
                                  <a:pt x="511471" y="392277"/>
                                  <a:pt x="496248" y="418219"/>
                                </a:cubicBezTo>
                                <a:lnTo>
                                  <a:pt x="554328" y="418219"/>
                                </a:lnTo>
                                <a:cubicBezTo>
                                  <a:pt x="563429" y="418219"/>
                                  <a:pt x="570875" y="410783"/>
                                  <a:pt x="570875" y="401695"/>
                                </a:cubicBezTo>
                                <a:lnTo>
                                  <a:pt x="570875" y="145741"/>
                                </a:lnTo>
                                <a:cubicBezTo>
                                  <a:pt x="570875" y="136652"/>
                                  <a:pt x="563429" y="129217"/>
                                  <a:pt x="554328" y="129217"/>
                                </a:cubicBezTo>
                                <a:close/>
                                <a:moveTo>
                                  <a:pt x="192277" y="33048"/>
                                </a:moveTo>
                                <a:cubicBezTo>
                                  <a:pt x="191946" y="33213"/>
                                  <a:pt x="191285" y="33543"/>
                                  <a:pt x="190954" y="33874"/>
                                </a:cubicBezTo>
                                <a:lnTo>
                                  <a:pt x="161169" y="96169"/>
                                </a:lnTo>
                                <a:lnTo>
                                  <a:pt x="442635" y="96169"/>
                                </a:lnTo>
                                <a:lnTo>
                                  <a:pt x="412850" y="33874"/>
                                </a:lnTo>
                                <a:cubicBezTo>
                                  <a:pt x="412685" y="33543"/>
                                  <a:pt x="412023" y="33213"/>
                                  <a:pt x="411526" y="33048"/>
                                </a:cubicBezTo>
                                <a:close/>
                                <a:moveTo>
                                  <a:pt x="191946" y="0"/>
                                </a:moveTo>
                                <a:lnTo>
                                  <a:pt x="411857" y="0"/>
                                </a:lnTo>
                                <a:cubicBezTo>
                                  <a:pt x="424433" y="0"/>
                                  <a:pt x="437340" y="8097"/>
                                  <a:pt x="442635" y="19333"/>
                                </a:cubicBezTo>
                                <a:lnTo>
                                  <a:pt x="479370" y="96169"/>
                                </a:lnTo>
                                <a:lnTo>
                                  <a:pt x="554328" y="96169"/>
                                </a:lnTo>
                                <a:cubicBezTo>
                                  <a:pt x="581631" y="96169"/>
                                  <a:pt x="603969" y="118476"/>
                                  <a:pt x="603969" y="145741"/>
                                </a:cubicBezTo>
                                <a:lnTo>
                                  <a:pt x="603969" y="401695"/>
                                </a:lnTo>
                                <a:cubicBezTo>
                                  <a:pt x="603969" y="429125"/>
                                  <a:pt x="581631" y="451267"/>
                                  <a:pt x="554328" y="451267"/>
                                </a:cubicBezTo>
                                <a:lnTo>
                                  <a:pt x="478542" y="451267"/>
                                </a:lnTo>
                                <a:cubicBezTo>
                                  <a:pt x="476226" y="451267"/>
                                  <a:pt x="474074" y="450771"/>
                                  <a:pt x="472089" y="449945"/>
                                </a:cubicBezTo>
                                <a:cubicBezTo>
                                  <a:pt x="440318" y="483158"/>
                                  <a:pt x="395641" y="503978"/>
                                  <a:pt x="346165" y="503978"/>
                                </a:cubicBezTo>
                                <a:cubicBezTo>
                                  <a:pt x="296524" y="503978"/>
                                  <a:pt x="251847" y="483158"/>
                                  <a:pt x="220077" y="449945"/>
                                </a:cubicBezTo>
                                <a:cubicBezTo>
                                  <a:pt x="218091" y="450771"/>
                                  <a:pt x="215940" y="451267"/>
                                  <a:pt x="213623" y="451267"/>
                                </a:cubicBezTo>
                                <a:lnTo>
                                  <a:pt x="49641" y="451267"/>
                                </a:lnTo>
                                <a:cubicBezTo>
                                  <a:pt x="22338" y="451267"/>
                                  <a:pt x="0" y="429125"/>
                                  <a:pt x="0" y="401695"/>
                                </a:cubicBezTo>
                                <a:lnTo>
                                  <a:pt x="0" y="145741"/>
                                </a:lnTo>
                                <a:cubicBezTo>
                                  <a:pt x="0" y="118311"/>
                                  <a:pt x="22338" y="96169"/>
                                  <a:pt x="49641" y="96169"/>
                                </a:cubicBezTo>
                                <a:lnTo>
                                  <a:pt x="124600" y="96169"/>
                                </a:lnTo>
                                <a:lnTo>
                                  <a:pt x="161334" y="19333"/>
                                </a:lnTo>
                                <a:cubicBezTo>
                                  <a:pt x="166629" y="8097"/>
                                  <a:pt x="179536" y="0"/>
                                  <a:pt x="19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95210" y="5842377"/>
                            <a:ext cx="336028" cy="387861"/>
                          </a:xfrm>
                          <a:custGeom>
                            <a:avLst/>
                            <a:gdLst>
                              <a:gd name="connsiteX0" fmla="*/ 364492 w 525642"/>
                              <a:gd name="connsiteY0" fmla="*/ 201148 h 606722"/>
                              <a:gd name="connsiteX1" fmla="*/ 378547 w 525642"/>
                              <a:gd name="connsiteY1" fmla="*/ 215723 h 606722"/>
                              <a:gd name="connsiteX2" fmla="*/ 374010 w 525642"/>
                              <a:gd name="connsiteY2" fmla="*/ 448744 h 606722"/>
                              <a:gd name="connsiteX3" fmla="*/ 359777 w 525642"/>
                              <a:gd name="connsiteY3" fmla="*/ 462697 h 606722"/>
                              <a:gd name="connsiteX4" fmla="*/ 359510 w 525642"/>
                              <a:gd name="connsiteY4" fmla="*/ 462697 h 606722"/>
                              <a:gd name="connsiteX5" fmla="*/ 345455 w 525642"/>
                              <a:gd name="connsiteY5" fmla="*/ 448211 h 606722"/>
                              <a:gd name="connsiteX6" fmla="*/ 349992 w 525642"/>
                              <a:gd name="connsiteY6" fmla="*/ 215190 h 606722"/>
                              <a:gd name="connsiteX7" fmla="*/ 364492 w 525642"/>
                              <a:gd name="connsiteY7" fmla="*/ 201148 h 606722"/>
                              <a:gd name="connsiteX8" fmla="*/ 262847 w 525642"/>
                              <a:gd name="connsiteY8" fmla="*/ 201112 h 606722"/>
                              <a:gd name="connsiteX9" fmla="*/ 277181 w 525642"/>
                              <a:gd name="connsiteY9" fmla="*/ 215422 h 606722"/>
                              <a:gd name="connsiteX10" fmla="*/ 277181 w 525642"/>
                              <a:gd name="connsiteY10" fmla="*/ 448477 h 606722"/>
                              <a:gd name="connsiteX11" fmla="*/ 262847 w 525642"/>
                              <a:gd name="connsiteY11" fmla="*/ 462698 h 606722"/>
                              <a:gd name="connsiteX12" fmla="*/ 248602 w 525642"/>
                              <a:gd name="connsiteY12" fmla="*/ 448477 h 606722"/>
                              <a:gd name="connsiteX13" fmla="*/ 248602 w 525642"/>
                              <a:gd name="connsiteY13" fmla="*/ 215422 h 606722"/>
                              <a:gd name="connsiteX14" fmla="*/ 262847 w 525642"/>
                              <a:gd name="connsiteY14" fmla="*/ 201112 h 606722"/>
                              <a:gd name="connsiteX15" fmla="*/ 161210 w 525642"/>
                              <a:gd name="connsiteY15" fmla="*/ 201112 h 606722"/>
                              <a:gd name="connsiteX16" fmla="*/ 161566 w 525642"/>
                              <a:gd name="connsiteY16" fmla="*/ 201112 h 606722"/>
                              <a:gd name="connsiteX17" fmla="*/ 175807 w 525642"/>
                              <a:gd name="connsiteY17" fmla="*/ 215156 h 606722"/>
                              <a:gd name="connsiteX18" fmla="*/ 180257 w 525642"/>
                              <a:gd name="connsiteY18" fmla="*/ 448210 h 606722"/>
                              <a:gd name="connsiteX19" fmla="*/ 166283 w 525642"/>
                              <a:gd name="connsiteY19" fmla="*/ 462698 h 606722"/>
                              <a:gd name="connsiteX20" fmla="*/ 166016 w 525642"/>
                              <a:gd name="connsiteY20" fmla="*/ 462698 h 606722"/>
                              <a:gd name="connsiteX21" fmla="*/ 151686 w 525642"/>
                              <a:gd name="connsiteY21" fmla="*/ 448743 h 606722"/>
                              <a:gd name="connsiteX22" fmla="*/ 147236 w 525642"/>
                              <a:gd name="connsiteY22" fmla="*/ 215689 h 606722"/>
                              <a:gd name="connsiteX23" fmla="*/ 161210 w 525642"/>
                              <a:gd name="connsiteY23" fmla="*/ 201112 h 606722"/>
                              <a:gd name="connsiteX24" fmla="*/ 69421 w 525642"/>
                              <a:gd name="connsiteY24" fmla="*/ 85760 h 606722"/>
                              <a:gd name="connsiteX25" fmla="*/ 87488 w 525642"/>
                              <a:gd name="connsiteY25" fmla="*/ 554288 h 606722"/>
                              <a:gd name="connsiteX26" fmla="*/ 112231 w 525642"/>
                              <a:gd name="connsiteY26" fmla="*/ 578106 h 606722"/>
                              <a:gd name="connsiteX27" fmla="*/ 413411 w 525642"/>
                              <a:gd name="connsiteY27" fmla="*/ 578106 h 606722"/>
                              <a:gd name="connsiteX28" fmla="*/ 438243 w 525642"/>
                              <a:gd name="connsiteY28" fmla="*/ 554288 h 606722"/>
                              <a:gd name="connsiteX29" fmla="*/ 456221 w 525642"/>
                              <a:gd name="connsiteY29" fmla="*/ 85760 h 606722"/>
                              <a:gd name="connsiteX30" fmla="*/ 206216 w 525642"/>
                              <a:gd name="connsiteY30" fmla="*/ 28527 h 606722"/>
                              <a:gd name="connsiteX31" fmla="*/ 206216 w 525642"/>
                              <a:gd name="connsiteY31" fmla="*/ 57144 h 606722"/>
                              <a:gd name="connsiteX32" fmla="*/ 319515 w 525642"/>
                              <a:gd name="connsiteY32" fmla="*/ 57144 h 606722"/>
                              <a:gd name="connsiteX33" fmla="*/ 319515 w 525642"/>
                              <a:gd name="connsiteY33" fmla="*/ 28527 h 606722"/>
                              <a:gd name="connsiteX34" fmla="*/ 206038 w 525642"/>
                              <a:gd name="connsiteY34" fmla="*/ 0 h 606722"/>
                              <a:gd name="connsiteX35" fmla="*/ 319693 w 525642"/>
                              <a:gd name="connsiteY35" fmla="*/ 0 h 606722"/>
                              <a:gd name="connsiteX36" fmla="*/ 348084 w 525642"/>
                              <a:gd name="connsiteY36" fmla="*/ 28350 h 606722"/>
                              <a:gd name="connsiteX37" fmla="*/ 348084 w 525642"/>
                              <a:gd name="connsiteY37" fmla="*/ 57144 h 606722"/>
                              <a:gd name="connsiteX38" fmla="*/ 511402 w 525642"/>
                              <a:gd name="connsiteY38" fmla="*/ 57144 h 606722"/>
                              <a:gd name="connsiteX39" fmla="*/ 525642 w 525642"/>
                              <a:gd name="connsiteY39" fmla="*/ 71452 h 606722"/>
                              <a:gd name="connsiteX40" fmla="*/ 511402 w 525642"/>
                              <a:gd name="connsiteY40" fmla="*/ 85671 h 606722"/>
                              <a:gd name="connsiteX41" fmla="*/ 484879 w 525642"/>
                              <a:gd name="connsiteY41" fmla="*/ 85671 h 606722"/>
                              <a:gd name="connsiteX42" fmla="*/ 466812 w 525642"/>
                              <a:gd name="connsiteY42" fmla="*/ 555444 h 606722"/>
                              <a:gd name="connsiteX43" fmla="*/ 413411 w 525642"/>
                              <a:gd name="connsiteY43" fmla="*/ 606722 h 606722"/>
                              <a:gd name="connsiteX44" fmla="*/ 112231 w 525642"/>
                              <a:gd name="connsiteY44" fmla="*/ 606722 h 606722"/>
                              <a:gd name="connsiteX45" fmla="*/ 58919 w 525642"/>
                              <a:gd name="connsiteY45" fmla="*/ 555444 h 606722"/>
                              <a:gd name="connsiteX46" fmla="*/ 40852 w 525642"/>
                              <a:gd name="connsiteY46" fmla="*/ 85760 h 606722"/>
                              <a:gd name="connsiteX47" fmla="*/ 14329 w 525642"/>
                              <a:gd name="connsiteY47" fmla="*/ 85760 h 606722"/>
                              <a:gd name="connsiteX48" fmla="*/ 0 w 525642"/>
                              <a:gd name="connsiteY48" fmla="*/ 71452 h 606722"/>
                              <a:gd name="connsiteX49" fmla="*/ 14329 w 525642"/>
                              <a:gd name="connsiteY49" fmla="*/ 57144 h 606722"/>
                              <a:gd name="connsiteX50" fmla="*/ 177647 w 525642"/>
                              <a:gd name="connsiteY50" fmla="*/ 57144 h 606722"/>
                              <a:gd name="connsiteX51" fmla="*/ 177647 w 525642"/>
                              <a:gd name="connsiteY51" fmla="*/ 28350 h 606722"/>
                              <a:gd name="connsiteX52" fmla="*/ 206038 w 525642"/>
                              <a:gd name="connsiteY5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525642" h="606722">
                                <a:moveTo>
                                  <a:pt x="364492" y="201148"/>
                                </a:moveTo>
                                <a:cubicBezTo>
                                  <a:pt x="372409" y="201326"/>
                                  <a:pt x="378725" y="207813"/>
                                  <a:pt x="378547" y="215723"/>
                                </a:cubicBezTo>
                                <a:lnTo>
                                  <a:pt x="374010" y="448744"/>
                                </a:lnTo>
                                <a:cubicBezTo>
                                  <a:pt x="373921" y="456565"/>
                                  <a:pt x="367516" y="462697"/>
                                  <a:pt x="359777" y="462697"/>
                                </a:cubicBezTo>
                                <a:cubicBezTo>
                                  <a:pt x="359688" y="462697"/>
                                  <a:pt x="359599" y="462697"/>
                                  <a:pt x="359510" y="462697"/>
                                </a:cubicBezTo>
                                <a:cubicBezTo>
                                  <a:pt x="351593" y="462608"/>
                                  <a:pt x="345277" y="456032"/>
                                  <a:pt x="345455" y="448211"/>
                                </a:cubicBezTo>
                                <a:lnTo>
                                  <a:pt x="349992" y="215190"/>
                                </a:lnTo>
                                <a:cubicBezTo>
                                  <a:pt x="350081" y="207280"/>
                                  <a:pt x="356664" y="200970"/>
                                  <a:pt x="364492" y="201148"/>
                                </a:cubicBezTo>
                                <a:close/>
                                <a:moveTo>
                                  <a:pt x="262847" y="201112"/>
                                </a:moveTo>
                                <a:cubicBezTo>
                                  <a:pt x="270771" y="201112"/>
                                  <a:pt x="277181" y="207512"/>
                                  <a:pt x="277181" y="215422"/>
                                </a:cubicBezTo>
                                <a:lnTo>
                                  <a:pt x="277181" y="448477"/>
                                </a:lnTo>
                                <a:cubicBezTo>
                                  <a:pt x="277181" y="456387"/>
                                  <a:pt x="270771" y="462698"/>
                                  <a:pt x="262847" y="462698"/>
                                </a:cubicBezTo>
                                <a:cubicBezTo>
                                  <a:pt x="255012" y="462698"/>
                                  <a:pt x="248602" y="456387"/>
                                  <a:pt x="248602" y="448477"/>
                                </a:cubicBezTo>
                                <a:lnTo>
                                  <a:pt x="248602" y="215422"/>
                                </a:lnTo>
                                <a:cubicBezTo>
                                  <a:pt x="248602" y="207512"/>
                                  <a:pt x="255012" y="201112"/>
                                  <a:pt x="262847" y="201112"/>
                                </a:cubicBezTo>
                                <a:close/>
                                <a:moveTo>
                                  <a:pt x="161210" y="201112"/>
                                </a:moveTo>
                                <a:cubicBezTo>
                                  <a:pt x="161299" y="201112"/>
                                  <a:pt x="161388" y="201112"/>
                                  <a:pt x="161566" y="201112"/>
                                </a:cubicBezTo>
                                <a:cubicBezTo>
                                  <a:pt x="169309" y="201112"/>
                                  <a:pt x="175629" y="207334"/>
                                  <a:pt x="175807" y="215156"/>
                                </a:cubicBezTo>
                                <a:lnTo>
                                  <a:pt x="180257" y="448210"/>
                                </a:lnTo>
                                <a:cubicBezTo>
                                  <a:pt x="180435" y="456032"/>
                                  <a:pt x="174205" y="462609"/>
                                  <a:pt x="166283" y="462698"/>
                                </a:cubicBezTo>
                                <a:cubicBezTo>
                                  <a:pt x="166194" y="462698"/>
                                  <a:pt x="166105" y="462698"/>
                                  <a:pt x="166016" y="462698"/>
                                </a:cubicBezTo>
                                <a:cubicBezTo>
                                  <a:pt x="158273" y="462698"/>
                                  <a:pt x="151864" y="456565"/>
                                  <a:pt x="151686" y="448743"/>
                                </a:cubicBezTo>
                                <a:lnTo>
                                  <a:pt x="147236" y="215689"/>
                                </a:lnTo>
                                <a:cubicBezTo>
                                  <a:pt x="147058" y="207778"/>
                                  <a:pt x="153377" y="201290"/>
                                  <a:pt x="161210" y="201112"/>
                                </a:cubicBezTo>
                                <a:close/>
                                <a:moveTo>
                                  <a:pt x="69421" y="85760"/>
                                </a:moveTo>
                                <a:lnTo>
                                  <a:pt x="87488" y="554288"/>
                                </a:lnTo>
                                <a:cubicBezTo>
                                  <a:pt x="88022" y="567708"/>
                                  <a:pt x="98881" y="578106"/>
                                  <a:pt x="112231" y="578106"/>
                                </a:cubicBezTo>
                                <a:lnTo>
                                  <a:pt x="413411" y="578106"/>
                                </a:lnTo>
                                <a:cubicBezTo>
                                  <a:pt x="426850" y="578106"/>
                                  <a:pt x="437709" y="567708"/>
                                  <a:pt x="438243" y="554288"/>
                                </a:cubicBezTo>
                                <a:lnTo>
                                  <a:pt x="456221" y="85760"/>
                                </a:lnTo>
                                <a:close/>
                                <a:moveTo>
                                  <a:pt x="206216" y="28527"/>
                                </a:moveTo>
                                <a:lnTo>
                                  <a:pt x="206216" y="57144"/>
                                </a:lnTo>
                                <a:lnTo>
                                  <a:pt x="319515" y="57144"/>
                                </a:lnTo>
                                <a:lnTo>
                                  <a:pt x="319515" y="28527"/>
                                </a:lnTo>
                                <a:close/>
                                <a:moveTo>
                                  <a:pt x="206038" y="0"/>
                                </a:moveTo>
                                <a:lnTo>
                                  <a:pt x="319693" y="0"/>
                                </a:lnTo>
                                <a:cubicBezTo>
                                  <a:pt x="335357" y="0"/>
                                  <a:pt x="348084" y="12708"/>
                                  <a:pt x="348084" y="28350"/>
                                </a:cubicBezTo>
                                <a:lnTo>
                                  <a:pt x="348084" y="57144"/>
                                </a:lnTo>
                                <a:lnTo>
                                  <a:pt x="511402" y="57144"/>
                                </a:lnTo>
                                <a:cubicBezTo>
                                  <a:pt x="519234" y="57144"/>
                                  <a:pt x="525642" y="63543"/>
                                  <a:pt x="525642" y="71452"/>
                                </a:cubicBezTo>
                                <a:cubicBezTo>
                                  <a:pt x="525642" y="79362"/>
                                  <a:pt x="519234" y="85671"/>
                                  <a:pt x="511402" y="85671"/>
                                </a:cubicBezTo>
                                <a:lnTo>
                                  <a:pt x="484879" y="85671"/>
                                </a:lnTo>
                                <a:lnTo>
                                  <a:pt x="466812" y="555444"/>
                                </a:lnTo>
                                <a:cubicBezTo>
                                  <a:pt x="465655" y="584149"/>
                                  <a:pt x="442248" y="606722"/>
                                  <a:pt x="413411" y="606722"/>
                                </a:cubicBezTo>
                                <a:lnTo>
                                  <a:pt x="112231" y="606722"/>
                                </a:lnTo>
                                <a:cubicBezTo>
                                  <a:pt x="83483" y="606722"/>
                                  <a:pt x="59987" y="584149"/>
                                  <a:pt x="58919" y="555444"/>
                                </a:cubicBezTo>
                                <a:lnTo>
                                  <a:pt x="40852" y="85760"/>
                                </a:lnTo>
                                <a:lnTo>
                                  <a:pt x="14329" y="85760"/>
                                </a:lnTo>
                                <a:cubicBezTo>
                                  <a:pt x="6408" y="85760"/>
                                  <a:pt x="0" y="79362"/>
                                  <a:pt x="0" y="71452"/>
                                </a:cubicBezTo>
                                <a:cubicBezTo>
                                  <a:pt x="0" y="63543"/>
                                  <a:pt x="6408" y="57144"/>
                                  <a:pt x="14329" y="57144"/>
                                </a:cubicBezTo>
                                <a:lnTo>
                                  <a:pt x="177647" y="57144"/>
                                </a:lnTo>
                                <a:lnTo>
                                  <a:pt x="177647" y="28350"/>
                                </a:lnTo>
                                <a:cubicBezTo>
                                  <a:pt x="177647" y="12708"/>
                                  <a:pt x="190374" y="0"/>
                                  <a:pt x="20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6639656"/>
                            <a:ext cx="387861" cy="387395"/>
                          </a:xfrm>
                          <a:custGeom>
                            <a:avLst/>
                            <a:gdLst>
                              <a:gd name="connsiteX0" fmla="*/ 307007 w 608227"/>
                              <a:gd name="connsiteY0" fmla="*/ 287130 h 607498"/>
                              <a:gd name="connsiteX1" fmla="*/ 316763 w 608227"/>
                              <a:gd name="connsiteY1" fmla="*/ 291151 h 607498"/>
                              <a:gd name="connsiteX2" fmla="*/ 316763 w 608227"/>
                              <a:gd name="connsiteY2" fmla="*/ 310634 h 607498"/>
                              <a:gd name="connsiteX3" fmla="*/ 151583 w 608227"/>
                              <a:gd name="connsiteY3" fmla="*/ 475472 h 607498"/>
                              <a:gd name="connsiteX4" fmla="*/ 141879 w 608227"/>
                              <a:gd name="connsiteY4" fmla="*/ 479492 h 607498"/>
                              <a:gd name="connsiteX5" fmla="*/ 132174 w 608227"/>
                              <a:gd name="connsiteY5" fmla="*/ 475472 h 607498"/>
                              <a:gd name="connsiteX6" fmla="*/ 132174 w 608227"/>
                              <a:gd name="connsiteY6" fmla="*/ 456091 h 607498"/>
                              <a:gd name="connsiteX7" fmla="*/ 297251 w 608227"/>
                              <a:gd name="connsiteY7" fmla="*/ 291151 h 607498"/>
                              <a:gd name="connsiteX8" fmla="*/ 307007 w 608227"/>
                              <a:gd name="connsiteY8" fmla="*/ 287130 h 607498"/>
                              <a:gd name="connsiteX9" fmla="*/ 463294 w 608227"/>
                              <a:gd name="connsiteY9" fmla="*/ 107756 h 607498"/>
                              <a:gd name="connsiteX10" fmla="*/ 437054 w 608227"/>
                              <a:gd name="connsiteY10" fmla="*/ 118576 h 607498"/>
                              <a:gd name="connsiteX11" fmla="*/ 437054 w 608227"/>
                              <a:gd name="connsiteY11" fmla="*/ 171032 h 607498"/>
                              <a:gd name="connsiteX12" fmla="*/ 489612 w 608227"/>
                              <a:gd name="connsiteY12" fmla="*/ 171032 h 607498"/>
                              <a:gd name="connsiteX13" fmla="*/ 489612 w 608227"/>
                              <a:gd name="connsiteY13" fmla="*/ 118576 h 607498"/>
                              <a:gd name="connsiteX14" fmla="*/ 463294 w 608227"/>
                              <a:gd name="connsiteY14" fmla="*/ 107756 h 607498"/>
                              <a:gd name="connsiteX15" fmla="*/ 463281 w 608227"/>
                              <a:gd name="connsiteY15" fmla="*/ 80265 h 607498"/>
                              <a:gd name="connsiteX16" fmla="*/ 509024 w 608227"/>
                              <a:gd name="connsiteY16" fmla="*/ 99202 h 607498"/>
                              <a:gd name="connsiteX17" fmla="*/ 509024 w 608227"/>
                              <a:gd name="connsiteY17" fmla="*/ 190509 h 607498"/>
                              <a:gd name="connsiteX18" fmla="*/ 463281 w 608227"/>
                              <a:gd name="connsiteY18" fmla="*/ 209368 h 607498"/>
                              <a:gd name="connsiteX19" fmla="*/ 417539 w 608227"/>
                              <a:gd name="connsiteY19" fmla="*/ 190509 h 607498"/>
                              <a:gd name="connsiteX20" fmla="*/ 417539 w 608227"/>
                              <a:gd name="connsiteY20" fmla="*/ 99202 h 607498"/>
                              <a:gd name="connsiteX21" fmla="*/ 463281 w 608227"/>
                              <a:gd name="connsiteY21" fmla="*/ 80265 h 607498"/>
                              <a:gd name="connsiteX22" fmla="*/ 426100 w 608227"/>
                              <a:gd name="connsiteY22" fmla="*/ 27524 h 607498"/>
                              <a:gd name="connsiteX23" fmla="*/ 316761 w 608227"/>
                              <a:gd name="connsiteY23" fmla="*/ 72677 h 607498"/>
                              <a:gd name="connsiteX24" fmla="*/ 287749 w 608227"/>
                              <a:gd name="connsiteY24" fmla="*/ 251020 h 607498"/>
                              <a:gd name="connsiteX25" fmla="*/ 285168 w 608227"/>
                              <a:gd name="connsiteY25" fmla="*/ 266895 h 607498"/>
                              <a:gd name="connsiteX26" fmla="*/ 27670 w 608227"/>
                              <a:gd name="connsiteY26" fmla="*/ 523997 h 607498"/>
                              <a:gd name="connsiteX27" fmla="*/ 27567 w 608227"/>
                              <a:gd name="connsiteY27" fmla="*/ 560387 h 607498"/>
                              <a:gd name="connsiteX28" fmla="*/ 93129 w 608227"/>
                              <a:gd name="connsiteY28" fmla="*/ 494926 h 607498"/>
                              <a:gd name="connsiteX29" fmla="*/ 112642 w 608227"/>
                              <a:gd name="connsiteY29" fmla="*/ 494926 h 607498"/>
                              <a:gd name="connsiteX30" fmla="*/ 112642 w 608227"/>
                              <a:gd name="connsiteY30" fmla="*/ 514307 h 607498"/>
                              <a:gd name="connsiteX31" fmla="*/ 46977 w 608227"/>
                              <a:gd name="connsiteY31" fmla="*/ 579871 h 607498"/>
                              <a:gd name="connsiteX32" fmla="*/ 146301 w 608227"/>
                              <a:gd name="connsiteY32" fmla="*/ 580077 h 607498"/>
                              <a:gd name="connsiteX33" fmla="*/ 146301 w 608227"/>
                              <a:gd name="connsiteY33" fmla="*/ 522760 h 607498"/>
                              <a:gd name="connsiteX34" fmla="*/ 160033 w 608227"/>
                              <a:gd name="connsiteY34" fmla="*/ 509049 h 607498"/>
                              <a:gd name="connsiteX35" fmla="*/ 217335 w 608227"/>
                              <a:gd name="connsiteY35" fmla="*/ 509049 h 607498"/>
                              <a:gd name="connsiteX36" fmla="*/ 217335 w 608227"/>
                              <a:gd name="connsiteY36" fmla="*/ 451732 h 607498"/>
                              <a:gd name="connsiteX37" fmla="*/ 231170 w 608227"/>
                              <a:gd name="connsiteY37" fmla="*/ 438021 h 607498"/>
                              <a:gd name="connsiteX38" fmla="*/ 288472 w 608227"/>
                              <a:gd name="connsiteY38" fmla="*/ 438021 h 607498"/>
                              <a:gd name="connsiteX39" fmla="*/ 288472 w 608227"/>
                              <a:gd name="connsiteY39" fmla="*/ 380704 h 607498"/>
                              <a:gd name="connsiteX40" fmla="*/ 292498 w 608227"/>
                              <a:gd name="connsiteY40" fmla="*/ 371014 h 607498"/>
                              <a:gd name="connsiteX41" fmla="*/ 340921 w 608227"/>
                              <a:gd name="connsiteY41" fmla="*/ 322666 h 607498"/>
                              <a:gd name="connsiteX42" fmla="*/ 356821 w 608227"/>
                              <a:gd name="connsiteY42" fmla="*/ 320089 h 607498"/>
                              <a:gd name="connsiteX43" fmla="*/ 535542 w 608227"/>
                              <a:gd name="connsiteY43" fmla="*/ 291121 h 607498"/>
                              <a:gd name="connsiteX44" fmla="*/ 580764 w 608227"/>
                              <a:gd name="connsiteY44" fmla="*/ 181951 h 607498"/>
                              <a:gd name="connsiteX45" fmla="*/ 535542 w 608227"/>
                              <a:gd name="connsiteY45" fmla="*/ 72677 h 607498"/>
                              <a:gd name="connsiteX46" fmla="*/ 426100 w 608227"/>
                              <a:gd name="connsiteY46" fmla="*/ 27524 h 607498"/>
                              <a:gd name="connsiteX47" fmla="*/ 426100 w 608227"/>
                              <a:gd name="connsiteY47" fmla="*/ 0 h 607498"/>
                              <a:gd name="connsiteX48" fmla="*/ 554952 w 608227"/>
                              <a:gd name="connsiteY48" fmla="*/ 53296 h 607498"/>
                              <a:gd name="connsiteX49" fmla="*/ 554952 w 608227"/>
                              <a:gd name="connsiteY49" fmla="*/ 310605 h 607498"/>
                              <a:gd name="connsiteX50" fmla="*/ 426100 w 608227"/>
                              <a:gd name="connsiteY50" fmla="*/ 364004 h 607498"/>
                              <a:gd name="connsiteX51" fmla="*/ 353621 w 608227"/>
                              <a:gd name="connsiteY51" fmla="*/ 348850 h 607498"/>
                              <a:gd name="connsiteX52" fmla="*/ 316039 w 608227"/>
                              <a:gd name="connsiteY52" fmla="*/ 386477 h 607498"/>
                              <a:gd name="connsiteX53" fmla="*/ 316039 w 608227"/>
                              <a:gd name="connsiteY53" fmla="*/ 451732 h 607498"/>
                              <a:gd name="connsiteX54" fmla="*/ 302307 w 608227"/>
                              <a:gd name="connsiteY54" fmla="*/ 465546 h 607498"/>
                              <a:gd name="connsiteX55" fmla="*/ 244902 w 608227"/>
                              <a:gd name="connsiteY55" fmla="*/ 465546 h 607498"/>
                              <a:gd name="connsiteX56" fmla="*/ 244902 w 608227"/>
                              <a:gd name="connsiteY56" fmla="*/ 522760 h 607498"/>
                              <a:gd name="connsiteX57" fmla="*/ 231170 w 608227"/>
                              <a:gd name="connsiteY57" fmla="*/ 536471 h 607498"/>
                              <a:gd name="connsiteX58" fmla="*/ 173764 w 608227"/>
                              <a:gd name="connsiteY58" fmla="*/ 536471 h 607498"/>
                              <a:gd name="connsiteX59" fmla="*/ 173764 w 608227"/>
                              <a:gd name="connsiteY59" fmla="*/ 593788 h 607498"/>
                              <a:gd name="connsiteX60" fmla="*/ 169738 w 608227"/>
                              <a:gd name="connsiteY60" fmla="*/ 603478 h 607498"/>
                              <a:gd name="connsiteX61" fmla="*/ 160033 w 608227"/>
                              <a:gd name="connsiteY61" fmla="*/ 607498 h 607498"/>
                              <a:gd name="connsiteX62" fmla="*/ 13732 w 608227"/>
                              <a:gd name="connsiteY62" fmla="*/ 607395 h 607498"/>
                              <a:gd name="connsiteX63" fmla="*/ 13525 w 608227"/>
                              <a:gd name="connsiteY63" fmla="*/ 607395 h 607498"/>
                              <a:gd name="connsiteX64" fmla="*/ 4027 w 608227"/>
                              <a:gd name="connsiteY64" fmla="*/ 603375 h 607498"/>
                              <a:gd name="connsiteX65" fmla="*/ 0 w 608227"/>
                              <a:gd name="connsiteY65" fmla="*/ 593994 h 607498"/>
                              <a:gd name="connsiteX66" fmla="*/ 0 w 608227"/>
                              <a:gd name="connsiteY66" fmla="*/ 593581 h 607498"/>
                              <a:gd name="connsiteX67" fmla="*/ 206 w 608227"/>
                              <a:gd name="connsiteY67" fmla="*/ 518327 h 607498"/>
                              <a:gd name="connsiteX68" fmla="*/ 4233 w 608227"/>
                              <a:gd name="connsiteY68" fmla="*/ 508637 h 607498"/>
                              <a:gd name="connsiteX69" fmla="*/ 258840 w 608227"/>
                              <a:gd name="connsiteY69" fmla="*/ 254319 h 607498"/>
                              <a:gd name="connsiteX70" fmla="*/ 297248 w 608227"/>
                              <a:gd name="connsiteY70" fmla="*/ 53296 h 607498"/>
                              <a:gd name="connsiteX71" fmla="*/ 426100 w 608227"/>
                              <a:gd name="connsiteY71" fmla="*/ 0 h 607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608227" h="607498">
                                <a:moveTo>
                                  <a:pt x="307007" y="287130"/>
                                </a:moveTo>
                                <a:cubicBezTo>
                                  <a:pt x="310543" y="287130"/>
                                  <a:pt x="314078" y="288471"/>
                                  <a:pt x="316763" y="291151"/>
                                </a:cubicBezTo>
                                <a:cubicBezTo>
                                  <a:pt x="322131" y="296511"/>
                                  <a:pt x="322131" y="305274"/>
                                  <a:pt x="316763" y="310634"/>
                                </a:cubicBezTo>
                                <a:lnTo>
                                  <a:pt x="151583" y="475472"/>
                                </a:lnTo>
                                <a:cubicBezTo>
                                  <a:pt x="148899" y="478152"/>
                                  <a:pt x="145389" y="479492"/>
                                  <a:pt x="141879" y="479492"/>
                                </a:cubicBezTo>
                                <a:cubicBezTo>
                                  <a:pt x="138369" y="479492"/>
                                  <a:pt x="134858" y="478152"/>
                                  <a:pt x="132174" y="475472"/>
                                </a:cubicBezTo>
                                <a:cubicBezTo>
                                  <a:pt x="126806" y="470111"/>
                                  <a:pt x="126806" y="461452"/>
                                  <a:pt x="132174" y="456091"/>
                                </a:cubicBezTo>
                                <a:lnTo>
                                  <a:pt x="297251" y="291151"/>
                                </a:lnTo>
                                <a:cubicBezTo>
                                  <a:pt x="299935" y="288471"/>
                                  <a:pt x="303471" y="287130"/>
                                  <a:pt x="307007" y="287130"/>
                                </a:cubicBezTo>
                                <a:close/>
                                <a:moveTo>
                                  <a:pt x="463294" y="107756"/>
                                </a:moveTo>
                                <a:cubicBezTo>
                                  <a:pt x="453782" y="107756"/>
                                  <a:pt x="444282" y="111363"/>
                                  <a:pt x="437054" y="118576"/>
                                </a:cubicBezTo>
                                <a:cubicBezTo>
                                  <a:pt x="422495" y="133107"/>
                                  <a:pt x="422495" y="156604"/>
                                  <a:pt x="437054" y="171032"/>
                                </a:cubicBezTo>
                                <a:cubicBezTo>
                                  <a:pt x="451510" y="185562"/>
                                  <a:pt x="475053" y="185562"/>
                                  <a:pt x="489612" y="171032"/>
                                </a:cubicBezTo>
                                <a:cubicBezTo>
                                  <a:pt x="504068" y="156604"/>
                                  <a:pt x="504068" y="133107"/>
                                  <a:pt x="489612" y="118576"/>
                                </a:cubicBezTo>
                                <a:cubicBezTo>
                                  <a:pt x="482332" y="111363"/>
                                  <a:pt x="472807" y="107756"/>
                                  <a:pt x="463294" y="107756"/>
                                </a:cubicBezTo>
                                <a:close/>
                                <a:moveTo>
                                  <a:pt x="463281" y="80265"/>
                                </a:moveTo>
                                <a:cubicBezTo>
                                  <a:pt x="479854" y="80265"/>
                                  <a:pt x="496427" y="86578"/>
                                  <a:pt x="509024" y="99202"/>
                                </a:cubicBezTo>
                                <a:cubicBezTo>
                                  <a:pt x="534322" y="124347"/>
                                  <a:pt x="534322" y="165364"/>
                                  <a:pt x="509024" y="190509"/>
                                </a:cubicBezTo>
                                <a:cubicBezTo>
                                  <a:pt x="496427" y="203082"/>
                                  <a:pt x="479906" y="209368"/>
                                  <a:pt x="463281" y="209368"/>
                                </a:cubicBezTo>
                                <a:cubicBezTo>
                                  <a:pt x="446760" y="209368"/>
                                  <a:pt x="430136" y="203082"/>
                                  <a:pt x="417539" y="190509"/>
                                </a:cubicBezTo>
                                <a:cubicBezTo>
                                  <a:pt x="392344" y="165364"/>
                                  <a:pt x="392344" y="124347"/>
                                  <a:pt x="417539" y="99202"/>
                                </a:cubicBezTo>
                                <a:cubicBezTo>
                                  <a:pt x="430136" y="86578"/>
                                  <a:pt x="446709" y="80265"/>
                                  <a:pt x="463281" y="80265"/>
                                </a:cubicBezTo>
                                <a:close/>
                                <a:moveTo>
                                  <a:pt x="426100" y="27524"/>
                                </a:moveTo>
                                <a:cubicBezTo>
                                  <a:pt x="384801" y="27524"/>
                                  <a:pt x="345980" y="43606"/>
                                  <a:pt x="316761" y="72677"/>
                                </a:cubicBezTo>
                                <a:cubicBezTo>
                                  <a:pt x="269578" y="119892"/>
                                  <a:pt x="257911" y="191538"/>
                                  <a:pt x="287749" y="251020"/>
                                </a:cubicBezTo>
                                <a:cubicBezTo>
                                  <a:pt x="290433" y="256380"/>
                                  <a:pt x="289401" y="262772"/>
                                  <a:pt x="285168" y="266895"/>
                                </a:cubicBezTo>
                                <a:lnTo>
                                  <a:pt x="27670" y="523997"/>
                                </a:lnTo>
                                <a:lnTo>
                                  <a:pt x="27567" y="560387"/>
                                </a:lnTo>
                                <a:lnTo>
                                  <a:pt x="93129" y="494926"/>
                                </a:lnTo>
                                <a:cubicBezTo>
                                  <a:pt x="98601" y="489565"/>
                                  <a:pt x="107273" y="489565"/>
                                  <a:pt x="112642" y="494926"/>
                                </a:cubicBezTo>
                                <a:cubicBezTo>
                                  <a:pt x="118011" y="500287"/>
                                  <a:pt x="118011" y="508946"/>
                                  <a:pt x="112642" y="514307"/>
                                </a:cubicBezTo>
                                <a:lnTo>
                                  <a:pt x="46977" y="579871"/>
                                </a:lnTo>
                                <a:lnTo>
                                  <a:pt x="146301" y="580077"/>
                                </a:lnTo>
                                <a:lnTo>
                                  <a:pt x="146301" y="522760"/>
                                </a:lnTo>
                                <a:cubicBezTo>
                                  <a:pt x="146301" y="515131"/>
                                  <a:pt x="152392" y="509049"/>
                                  <a:pt x="160033" y="509049"/>
                                </a:cubicBezTo>
                                <a:lnTo>
                                  <a:pt x="217335" y="509049"/>
                                </a:lnTo>
                                <a:lnTo>
                                  <a:pt x="217335" y="451732"/>
                                </a:lnTo>
                                <a:cubicBezTo>
                                  <a:pt x="217335" y="444207"/>
                                  <a:pt x="223529" y="438021"/>
                                  <a:pt x="231170" y="438021"/>
                                </a:cubicBezTo>
                                <a:lnTo>
                                  <a:pt x="288472" y="438021"/>
                                </a:lnTo>
                                <a:lnTo>
                                  <a:pt x="288472" y="380704"/>
                                </a:lnTo>
                                <a:cubicBezTo>
                                  <a:pt x="288472" y="377096"/>
                                  <a:pt x="289917" y="373591"/>
                                  <a:pt x="292498" y="371014"/>
                                </a:cubicBezTo>
                                <a:lnTo>
                                  <a:pt x="340921" y="322666"/>
                                </a:lnTo>
                                <a:cubicBezTo>
                                  <a:pt x="345154" y="318439"/>
                                  <a:pt x="351556" y="317408"/>
                                  <a:pt x="356821" y="320089"/>
                                </a:cubicBezTo>
                                <a:cubicBezTo>
                                  <a:pt x="416498" y="349881"/>
                                  <a:pt x="488255" y="338232"/>
                                  <a:pt x="535542" y="291121"/>
                                </a:cubicBezTo>
                                <a:cubicBezTo>
                                  <a:pt x="564657" y="261947"/>
                                  <a:pt x="580764" y="223186"/>
                                  <a:pt x="580764" y="181951"/>
                                </a:cubicBezTo>
                                <a:cubicBezTo>
                                  <a:pt x="580764" y="140715"/>
                                  <a:pt x="564657" y="101851"/>
                                  <a:pt x="535542" y="72677"/>
                                </a:cubicBezTo>
                                <a:cubicBezTo>
                                  <a:pt x="506323" y="43606"/>
                                  <a:pt x="467399" y="27524"/>
                                  <a:pt x="426100" y="27524"/>
                                </a:cubicBezTo>
                                <a:close/>
                                <a:moveTo>
                                  <a:pt x="426100" y="0"/>
                                </a:moveTo>
                                <a:cubicBezTo>
                                  <a:pt x="474833" y="0"/>
                                  <a:pt x="520571" y="18968"/>
                                  <a:pt x="554952" y="53296"/>
                                </a:cubicBezTo>
                                <a:cubicBezTo>
                                  <a:pt x="625986" y="124221"/>
                                  <a:pt x="625986" y="239680"/>
                                  <a:pt x="554952" y="310605"/>
                                </a:cubicBezTo>
                                <a:cubicBezTo>
                                  <a:pt x="519952" y="345551"/>
                                  <a:pt x="473387" y="364004"/>
                                  <a:pt x="426100" y="364004"/>
                                </a:cubicBezTo>
                                <a:cubicBezTo>
                                  <a:pt x="401631" y="364004"/>
                                  <a:pt x="376954" y="359056"/>
                                  <a:pt x="353621" y="348850"/>
                                </a:cubicBezTo>
                                <a:lnTo>
                                  <a:pt x="316039" y="386477"/>
                                </a:lnTo>
                                <a:lnTo>
                                  <a:pt x="316039" y="451732"/>
                                </a:lnTo>
                                <a:cubicBezTo>
                                  <a:pt x="316039" y="459361"/>
                                  <a:pt x="309844" y="465546"/>
                                  <a:pt x="302307" y="465546"/>
                                </a:cubicBezTo>
                                <a:lnTo>
                                  <a:pt x="244902" y="465546"/>
                                </a:lnTo>
                                <a:lnTo>
                                  <a:pt x="244902" y="522760"/>
                                </a:lnTo>
                                <a:cubicBezTo>
                                  <a:pt x="244902" y="530388"/>
                                  <a:pt x="238707" y="536471"/>
                                  <a:pt x="231170" y="536471"/>
                                </a:cubicBezTo>
                                <a:lnTo>
                                  <a:pt x="173764" y="536471"/>
                                </a:lnTo>
                                <a:lnTo>
                                  <a:pt x="173764" y="593788"/>
                                </a:lnTo>
                                <a:cubicBezTo>
                                  <a:pt x="173764" y="597396"/>
                                  <a:pt x="172319" y="600901"/>
                                  <a:pt x="169738" y="603478"/>
                                </a:cubicBezTo>
                                <a:cubicBezTo>
                                  <a:pt x="167157" y="606055"/>
                                  <a:pt x="163646" y="607498"/>
                                  <a:pt x="160033" y="607498"/>
                                </a:cubicBezTo>
                                <a:lnTo>
                                  <a:pt x="13732" y="607395"/>
                                </a:lnTo>
                                <a:cubicBezTo>
                                  <a:pt x="13732" y="607395"/>
                                  <a:pt x="13629" y="607292"/>
                                  <a:pt x="13525" y="607395"/>
                                </a:cubicBezTo>
                                <a:cubicBezTo>
                                  <a:pt x="10118" y="607292"/>
                                  <a:pt x="6711" y="605952"/>
                                  <a:pt x="4027" y="603375"/>
                                </a:cubicBezTo>
                                <a:cubicBezTo>
                                  <a:pt x="1445" y="600797"/>
                                  <a:pt x="103" y="597396"/>
                                  <a:pt x="0" y="593994"/>
                                </a:cubicBezTo>
                                <a:cubicBezTo>
                                  <a:pt x="0" y="593891"/>
                                  <a:pt x="0" y="593684"/>
                                  <a:pt x="0" y="593581"/>
                                </a:cubicBezTo>
                                <a:lnTo>
                                  <a:pt x="206" y="518327"/>
                                </a:lnTo>
                                <a:cubicBezTo>
                                  <a:pt x="206" y="514719"/>
                                  <a:pt x="1652" y="511214"/>
                                  <a:pt x="4233" y="508637"/>
                                </a:cubicBezTo>
                                <a:lnTo>
                                  <a:pt x="258840" y="254319"/>
                                </a:lnTo>
                                <a:cubicBezTo>
                                  <a:pt x="229208" y="186074"/>
                                  <a:pt x="244076" y="106387"/>
                                  <a:pt x="297248" y="53296"/>
                                </a:cubicBezTo>
                                <a:cubicBezTo>
                                  <a:pt x="331732" y="18968"/>
                                  <a:pt x="377471" y="0"/>
                                  <a:pt x="426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012142" y="6639423"/>
                            <a:ext cx="282318" cy="387861"/>
                          </a:xfrm>
                          <a:custGeom>
                            <a:avLst/>
                            <a:gdLst>
                              <a:gd name="connsiteX0" fmla="*/ 116276 w 441316"/>
                              <a:gd name="connsiteY0" fmla="*/ 484786 h 606298"/>
                              <a:gd name="connsiteX1" fmla="*/ 116276 w 441316"/>
                              <a:gd name="connsiteY1" fmla="*/ 562468 h 606298"/>
                              <a:gd name="connsiteX2" fmla="*/ 126398 w 441316"/>
                              <a:gd name="connsiteY2" fmla="*/ 572573 h 606298"/>
                              <a:gd name="connsiteX3" fmla="*/ 274937 w 441316"/>
                              <a:gd name="connsiteY3" fmla="*/ 572573 h 606298"/>
                              <a:gd name="connsiteX4" fmla="*/ 285059 w 441316"/>
                              <a:gd name="connsiteY4" fmla="*/ 562468 h 606298"/>
                              <a:gd name="connsiteX5" fmla="*/ 285059 w 441316"/>
                              <a:gd name="connsiteY5" fmla="*/ 484786 h 606298"/>
                              <a:gd name="connsiteX6" fmla="*/ 200667 w 441316"/>
                              <a:gd name="connsiteY6" fmla="*/ 503480 h 606298"/>
                              <a:gd name="connsiteX7" fmla="*/ 116276 w 441316"/>
                              <a:gd name="connsiteY7" fmla="*/ 484786 h 606298"/>
                              <a:gd name="connsiteX8" fmla="*/ 152990 w 441316"/>
                              <a:gd name="connsiteY8" fmla="*/ 251848 h 606298"/>
                              <a:gd name="connsiteX9" fmla="*/ 200688 w 441316"/>
                              <a:gd name="connsiteY9" fmla="*/ 299480 h 606298"/>
                              <a:gd name="connsiteX10" fmla="*/ 248385 w 441316"/>
                              <a:gd name="connsiteY10" fmla="*/ 251848 h 606298"/>
                              <a:gd name="connsiteX11" fmla="*/ 272170 w 441316"/>
                              <a:gd name="connsiteY11" fmla="*/ 275727 h 606298"/>
                              <a:gd name="connsiteX12" fmla="*/ 200688 w 441316"/>
                              <a:gd name="connsiteY12" fmla="*/ 347111 h 606298"/>
                              <a:gd name="connsiteX13" fmla="*/ 129205 w 441316"/>
                              <a:gd name="connsiteY13" fmla="*/ 275727 h 606298"/>
                              <a:gd name="connsiteX14" fmla="*/ 200667 w 441316"/>
                              <a:gd name="connsiteY14" fmla="*/ 136544 h 606298"/>
                              <a:gd name="connsiteX15" fmla="*/ 33782 w 441316"/>
                              <a:gd name="connsiteY15" fmla="*/ 303149 h 606298"/>
                              <a:gd name="connsiteX16" fmla="*/ 200667 w 441316"/>
                              <a:gd name="connsiteY16" fmla="*/ 469755 h 606298"/>
                              <a:gd name="connsiteX17" fmla="*/ 367552 w 441316"/>
                              <a:gd name="connsiteY17" fmla="*/ 303149 h 606298"/>
                              <a:gd name="connsiteX18" fmla="*/ 200667 w 441316"/>
                              <a:gd name="connsiteY18" fmla="*/ 136544 h 606298"/>
                              <a:gd name="connsiteX19" fmla="*/ 126398 w 441316"/>
                              <a:gd name="connsiteY19" fmla="*/ 33726 h 606298"/>
                              <a:gd name="connsiteX20" fmla="*/ 116276 w 441316"/>
                              <a:gd name="connsiteY20" fmla="*/ 43831 h 606298"/>
                              <a:gd name="connsiteX21" fmla="*/ 116276 w 441316"/>
                              <a:gd name="connsiteY21" fmla="*/ 121512 h 606298"/>
                              <a:gd name="connsiteX22" fmla="*/ 200667 w 441316"/>
                              <a:gd name="connsiteY22" fmla="*/ 102818 h 606298"/>
                              <a:gd name="connsiteX23" fmla="*/ 285059 w 441316"/>
                              <a:gd name="connsiteY23" fmla="*/ 121512 h 606298"/>
                              <a:gd name="connsiteX24" fmla="*/ 285059 w 441316"/>
                              <a:gd name="connsiteY24" fmla="*/ 43831 h 606298"/>
                              <a:gd name="connsiteX25" fmla="*/ 274937 w 441316"/>
                              <a:gd name="connsiteY25" fmla="*/ 33726 h 606298"/>
                              <a:gd name="connsiteX26" fmla="*/ 126398 w 441316"/>
                              <a:gd name="connsiteY26" fmla="*/ 0 h 606298"/>
                              <a:gd name="connsiteX27" fmla="*/ 274937 w 441316"/>
                              <a:gd name="connsiteY27" fmla="*/ 0 h 606298"/>
                              <a:gd name="connsiteX28" fmla="*/ 318714 w 441316"/>
                              <a:gd name="connsiteY28" fmla="*/ 43831 h 606298"/>
                              <a:gd name="connsiteX29" fmla="*/ 318714 w 441316"/>
                              <a:gd name="connsiteY29" fmla="*/ 141343 h 606298"/>
                              <a:gd name="connsiteX30" fmla="*/ 371601 w 441316"/>
                              <a:gd name="connsiteY30" fmla="*/ 198310 h 606298"/>
                              <a:gd name="connsiteX31" fmla="*/ 383495 w 441316"/>
                              <a:gd name="connsiteY31" fmla="*/ 186563 h 606298"/>
                              <a:gd name="connsiteX32" fmla="*/ 407281 w 441316"/>
                              <a:gd name="connsiteY32" fmla="*/ 210310 h 606298"/>
                              <a:gd name="connsiteX33" fmla="*/ 387543 w 441316"/>
                              <a:gd name="connsiteY33" fmla="*/ 230141 h 606298"/>
                              <a:gd name="connsiteX34" fmla="*/ 400575 w 441316"/>
                              <a:gd name="connsiteY34" fmla="*/ 286350 h 606298"/>
                              <a:gd name="connsiteX35" fmla="*/ 407534 w 441316"/>
                              <a:gd name="connsiteY35" fmla="*/ 286350 h 606298"/>
                              <a:gd name="connsiteX36" fmla="*/ 407534 w 441316"/>
                              <a:gd name="connsiteY36" fmla="*/ 269424 h 606298"/>
                              <a:gd name="connsiteX37" fmla="*/ 441316 w 441316"/>
                              <a:gd name="connsiteY37" fmla="*/ 269424 h 606298"/>
                              <a:gd name="connsiteX38" fmla="*/ 441316 w 441316"/>
                              <a:gd name="connsiteY38" fmla="*/ 336875 h 606298"/>
                              <a:gd name="connsiteX39" fmla="*/ 407534 w 441316"/>
                              <a:gd name="connsiteY39" fmla="*/ 336875 h 606298"/>
                              <a:gd name="connsiteX40" fmla="*/ 407534 w 441316"/>
                              <a:gd name="connsiteY40" fmla="*/ 319949 h 606298"/>
                              <a:gd name="connsiteX41" fmla="*/ 400575 w 441316"/>
                              <a:gd name="connsiteY41" fmla="*/ 319949 h 606298"/>
                              <a:gd name="connsiteX42" fmla="*/ 387543 w 441316"/>
                              <a:gd name="connsiteY42" fmla="*/ 376158 h 606298"/>
                              <a:gd name="connsiteX43" fmla="*/ 407281 w 441316"/>
                              <a:gd name="connsiteY43" fmla="*/ 395989 h 606298"/>
                              <a:gd name="connsiteX44" fmla="*/ 383495 w 441316"/>
                              <a:gd name="connsiteY44" fmla="*/ 419735 h 606298"/>
                              <a:gd name="connsiteX45" fmla="*/ 371601 w 441316"/>
                              <a:gd name="connsiteY45" fmla="*/ 407988 h 606298"/>
                              <a:gd name="connsiteX46" fmla="*/ 318714 w 441316"/>
                              <a:gd name="connsiteY46" fmla="*/ 464955 h 606298"/>
                              <a:gd name="connsiteX47" fmla="*/ 318714 w 441316"/>
                              <a:gd name="connsiteY47" fmla="*/ 562468 h 606298"/>
                              <a:gd name="connsiteX48" fmla="*/ 274937 w 441316"/>
                              <a:gd name="connsiteY48" fmla="*/ 606298 h 606298"/>
                              <a:gd name="connsiteX49" fmla="*/ 126398 w 441316"/>
                              <a:gd name="connsiteY49" fmla="*/ 606298 h 606298"/>
                              <a:gd name="connsiteX50" fmla="*/ 82620 w 441316"/>
                              <a:gd name="connsiteY50" fmla="*/ 562468 h 606298"/>
                              <a:gd name="connsiteX51" fmla="*/ 82620 w 441316"/>
                              <a:gd name="connsiteY51" fmla="*/ 464955 h 606298"/>
                              <a:gd name="connsiteX52" fmla="*/ 0 w 441316"/>
                              <a:gd name="connsiteY52" fmla="*/ 303149 h 606298"/>
                              <a:gd name="connsiteX53" fmla="*/ 82620 w 441316"/>
                              <a:gd name="connsiteY53" fmla="*/ 141343 h 606298"/>
                              <a:gd name="connsiteX54" fmla="*/ 82620 w 441316"/>
                              <a:gd name="connsiteY54" fmla="*/ 43831 h 606298"/>
                              <a:gd name="connsiteX55" fmla="*/ 126398 w 441316"/>
                              <a:gd name="connsiteY55" fmla="*/ 0 h 606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441316" h="606298">
                                <a:moveTo>
                                  <a:pt x="116276" y="484786"/>
                                </a:moveTo>
                                <a:lnTo>
                                  <a:pt x="116276" y="562468"/>
                                </a:lnTo>
                                <a:cubicBezTo>
                                  <a:pt x="116276" y="568026"/>
                                  <a:pt x="120831" y="572573"/>
                                  <a:pt x="126398" y="572573"/>
                                </a:cubicBezTo>
                                <a:lnTo>
                                  <a:pt x="274937" y="572573"/>
                                </a:lnTo>
                                <a:cubicBezTo>
                                  <a:pt x="280504" y="572573"/>
                                  <a:pt x="285059" y="568026"/>
                                  <a:pt x="285059" y="562468"/>
                                </a:cubicBezTo>
                                <a:lnTo>
                                  <a:pt x="285059" y="484786"/>
                                </a:lnTo>
                                <a:cubicBezTo>
                                  <a:pt x="259374" y="496786"/>
                                  <a:pt x="230780" y="503480"/>
                                  <a:pt x="200667" y="503480"/>
                                </a:cubicBezTo>
                                <a:cubicBezTo>
                                  <a:pt x="170554" y="503480"/>
                                  <a:pt x="141960" y="496786"/>
                                  <a:pt x="116276" y="484786"/>
                                </a:cubicBezTo>
                                <a:close/>
                                <a:moveTo>
                                  <a:pt x="152990" y="251848"/>
                                </a:moveTo>
                                <a:lnTo>
                                  <a:pt x="200688" y="299480"/>
                                </a:lnTo>
                                <a:lnTo>
                                  <a:pt x="248385" y="251848"/>
                                </a:lnTo>
                                <a:lnTo>
                                  <a:pt x="272170" y="275727"/>
                                </a:lnTo>
                                <a:lnTo>
                                  <a:pt x="200688" y="347111"/>
                                </a:lnTo>
                                <a:lnTo>
                                  <a:pt x="129205" y="275727"/>
                                </a:lnTo>
                                <a:close/>
                                <a:moveTo>
                                  <a:pt x="200667" y="136544"/>
                                </a:moveTo>
                                <a:cubicBezTo>
                                  <a:pt x="108684" y="136544"/>
                                  <a:pt x="33782" y="211320"/>
                                  <a:pt x="33782" y="303149"/>
                                </a:cubicBezTo>
                                <a:cubicBezTo>
                                  <a:pt x="33782" y="394978"/>
                                  <a:pt x="108684" y="469755"/>
                                  <a:pt x="200667" y="469755"/>
                                </a:cubicBezTo>
                                <a:cubicBezTo>
                                  <a:pt x="292650" y="469755"/>
                                  <a:pt x="367552" y="394978"/>
                                  <a:pt x="367552" y="303149"/>
                                </a:cubicBezTo>
                                <a:cubicBezTo>
                                  <a:pt x="367552" y="211320"/>
                                  <a:pt x="292650" y="136544"/>
                                  <a:pt x="200667" y="136544"/>
                                </a:cubicBezTo>
                                <a:close/>
                                <a:moveTo>
                                  <a:pt x="126398" y="33726"/>
                                </a:moveTo>
                                <a:cubicBezTo>
                                  <a:pt x="120831" y="33726"/>
                                  <a:pt x="116276" y="38273"/>
                                  <a:pt x="116276" y="43831"/>
                                </a:cubicBezTo>
                                <a:lnTo>
                                  <a:pt x="116276" y="121512"/>
                                </a:lnTo>
                                <a:cubicBezTo>
                                  <a:pt x="141960" y="109513"/>
                                  <a:pt x="170554" y="102818"/>
                                  <a:pt x="200667" y="102818"/>
                                </a:cubicBezTo>
                                <a:cubicBezTo>
                                  <a:pt x="230780" y="102818"/>
                                  <a:pt x="259374" y="109513"/>
                                  <a:pt x="285059" y="121512"/>
                                </a:cubicBezTo>
                                <a:lnTo>
                                  <a:pt x="285059" y="43831"/>
                                </a:lnTo>
                                <a:cubicBezTo>
                                  <a:pt x="285059" y="38273"/>
                                  <a:pt x="280504" y="33726"/>
                                  <a:pt x="274937" y="33726"/>
                                </a:cubicBezTo>
                                <a:close/>
                                <a:moveTo>
                                  <a:pt x="126398" y="0"/>
                                </a:moveTo>
                                <a:lnTo>
                                  <a:pt x="274937" y="0"/>
                                </a:lnTo>
                                <a:cubicBezTo>
                                  <a:pt x="299103" y="0"/>
                                  <a:pt x="318714" y="19705"/>
                                  <a:pt x="318714" y="43831"/>
                                </a:cubicBezTo>
                                <a:lnTo>
                                  <a:pt x="318714" y="141343"/>
                                </a:lnTo>
                                <a:cubicBezTo>
                                  <a:pt x="339844" y="156754"/>
                                  <a:pt x="357810" y="176079"/>
                                  <a:pt x="371601" y="198310"/>
                                </a:cubicBezTo>
                                <a:lnTo>
                                  <a:pt x="383495" y="186563"/>
                                </a:lnTo>
                                <a:lnTo>
                                  <a:pt x="407281" y="210310"/>
                                </a:lnTo>
                                <a:lnTo>
                                  <a:pt x="387543" y="230141"/>
                                </a:lnTo>
                                <a:cubicBezTo>
                                  <a:pt x="394502" y="247825"/>
                                  <a:pt x="398930" y="266645"/>
                                  <a:pt x="400575" y="286350"/>
                                </a:cubicBezTo>
                                <a:lnTo>
                                  <a:pt x="407534" y="286350"/>
                                </a:lnTo>
                                <a:lnTo>
                                  <a:pt x="407534" y="269424"/>
                                </a:lnTo>
                                <a:lnTo>
                                  <a:pt x="441316" y="269424"/>
                                </a:lnTo>
                                <a:lnTo>
                                  <a:pt x="441316" y="336875"/>
                                </a:lnTo>
                                <a:lnTo>
                                  <a:pt x="407534" y="336875"/>
                                </a:lnTo>
                                <a:lnTo>
                                  <a:pt x="407534" y="319949"/>
                                </a:lnTo>
                                <a:lnTo>
                                  <a:pt x="400575" y="319949"/>
                                </a:lnTo>
                                <a:cubicBezTo>
                                  <a:pt x="398930" y="339653"/>
                                  <a:pt x="394502" y="358474"/>
                                  <a:pt x="387543" y="376158"/>
                                </a:cubicBezTo>
                                <a:lnTo>
                                  <a:pt x="407281" y="395989"/>
                                </a:lnTo>
                                <a:lnTo>
                                  <a:pt x="383495" y="419735"/>
                                </a:lnTo>
                                <a:lnTo>
                                  <a:pt x="371601" y="407988"/>
                                </a:lnTo>
                                <a:cubicBezTo>
                                  <a:pt x="357810" y="430219"/>
                                  <a:pt x="339844" y="449545"/>
                                  <a:pt x="318714" y="464955"/>
                                </a:cubicBezTo>
                                <a:lnTo>
                                  <a:pt x="318714" y="562468"/>
                                </a:lnTo>
                                <a:cubicBezTo>
                                  <a:pt x="318714" y="586594"/>
                                  <a:pt x="299103" y="606298"/>
                                  <a:pt x="274937" y="606298"/>
                                </a:cubicBezTo>
                                <a:lnTo>
                                  <a:pt x="126398" y="606298"/>
                                </a:lnTo>
                                <a:cubicBezTo>
                                  <a:pt x="102231" y="606298"/>
                                  <a:pt x="82620" y="586594"/>
                                  <a:pt x="82620" y="562468"/>
                                </a:cubicBezTo>
                                <a:lnTo>
                                  <a:pt x="82620" y="464955"/>
                                </a:lnTo>
                                <a:cubicBezTo>
                                  <a:pt x="32643" y="428451"/>
                                  <a:pt x="0" y="369589"/>
                                  <a:pt x="0" y="303149"/>
                                </a:cubicBezTo>
                                <a:cubicBezTo>
                                  <a:pt x="0" y="236709"/>
                                  <a:pt x="32643" y="177848"/>
                                  <a:pt x="82620" y="141343"/>
                                </a:cubicBezTo>
                                <a:lnTo>
                                  <a:pt x="82620" y="43831"/>
                                </a:lnTo>
                                <a:cubicBezTo>
                                  <a:pt x="82620" y="19705"/>
                                  <a:pt x="102231" y="0"/>
                                  <a:pt x="126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6652193"/>
                            <a:ext cx="387861" cy="362321"/>
                          </a:xfrm>
                          <a:custGeom>
                            <a:avLst/>
                            <a:gdLst>
                              <a:gd name="connsiteX0" fmla="*/ 98086 w 607639"/>
                              <a:gd name="connsiteY0" fmla="*/ 443362 h 567628"/>
                              <a:gd name="connsiteX1" fmla="*/ 409985 w 607639"/>
                              <a:gd name="connsiteY1" fmla="*/ 443362 h 567628"/>
                              <a:gd name="connsiteX2" fmla="*/ 409985 w 607639"/>
                              <a:gd name="connsiteY2" fmla="*/ 479491 h 567628"/>
                              <a:gd name="connsiteX3" fmla="*/ 98086 w 607639"/>
                              <a:gd name="connsiteY3" fmla="*/ 479491 h 567628"/>
                              <a:gd name="connsiteX4" fmla="*/ 133939 w 607639"/>
                              <a:gd name="connsiteY4" fmla="*/ 301819 h 567628"/>
                              <a:gd name="connsiteX5" fmla="*/ 133939 w 607639"/>
                              <a:gd name="connsiteY5" fmla="*/ 384218 h 567628"/>
                              <a:gd name="connsiteX6" fmla="*/ 374152 w 607639"/>
                              <a:gd name="connsiteY6" fmla="*/ 384218 h 567628"/>
                              <a:gd name="connsiteX7" fmla="*/ 374152 w 607639"/>
                              <a:gd name="connsiteY7" fmla="*/ 301819 h 567628"/>
                              <a:gd name="connsiteX8" fmla="*/ 97804 w 607639"/>
                              <a:gd name="connsiteY8" fmla="*/ 265820 h 567628"/>
                              <a:gd name="connsiteX9" fmla="*/ 410197 w 607639"/>
                              <a:gd name="connsiteY9" fmla="*/ 265820 h 567628"/>
                              <a:gd name="connsiteX10" fmla="*/ 410197 w 607639"/>
                              <a:gd name="connsiteY10" fmla="*/ 420217 h 567628"/>
                              <a:gd name="connsiteX11" fmla="*/ 97804 w 607639"/>
                              <a:gd name="connsiteY11" fmla="*/ 420217 h 567628"/>
                              <a:gd name="connsiteX12" fmla="*/ 98086 w 607639"/>
                              <a:gd name="connsiteY12" fmla="*/ 206545 h 567628"/>
                              <a:gd name="connsiteX13" fmla="*/ 409985 w 607639"/>
                              <a:gd name="connsiteY13" fmla="*/ 206545 h 567628"/>
                              <a:gd name="connsiteX14" fmla="*/ 409985 w 607639"/>
                              <a:gd name="connsiteY14" fmla="*/ 242604 h 567628"/>
                              <a:gd name="connsiteX15" fmla="*/ 98086 w 607639"/>
                              <a:gd name="connsiteY15" fmla="*/ 242604 h 567628"/>
                              <a:gd name="connsiteX16" fmla="*/ 98086 w 607639"/>
                              <a:gd name="connsiteY16" fmla="*/ 147341 h 567628"/>
                              <a:gd name="connsiteX17" fmla="*/ 409985 w 607639"/>
                              <a:gd name="connsiteY17" fmla="*/ 147341 h 567628"/>
                              <a:gd name="connsiteX18" fmla="*/ 409985 w 607639"/>
                              <a:gd name="connsiteY18" fmla="*/ 183470 h 567628"/>
                              <a:gd name="connsiteX19" fmla="*/ 98086 w 607639"/>
                              <a:gd name="connsiteY19" fmla="*/ 183470 h 567628"/>
                              <a:gd name="connsiteX20" fmla="*/ 508042 w 607639"/>
                              <a:gd name="connsiteY20" fmla="*/ 100515 h 567628"/>
                              <a:gd name="connsiteX21" fmla="*/ 508042 w 607639"/>
                              <a:gd name="connsiteY21" fmla="*/ 510839 h 567628"/>
                              <a:gd name="connsiteX22" fmla="*/ 528870 w 607639"/>
                              <a:gd name="connsiteY22" fmla="*/ 531546 h 567628"/>
                              <a:gd name="connsiteX23" fmla="*/ 550765 w 607639"/>
                              <a:gd name="connsiteY23" fmla="*/ 531546 h 567628"/>
                              <a:gd name="connsiteX24" fmla="*/ 571503 w 607639"/>
                              <a:gd name="connsiteY24" fmla="*/ 510839 h 567628"/>
                              <a:gd name="connsiteX25" fmla="*/ 571503 w 607639"/>
                              <a:gd name="connsiteY25" fmla="*/ 100515 h 567628"/>
                              <a:gd name="connsiteX26" fmla="*/ 98086 w 607639"/>
                              <a:gd name="connsiteY26" fmla="*/ 88136 h 567628"/>
                              <a:gd name="connsiteX27" fmla="*/ 409985 w 607639"/>
                              <a:gd name="connsiteY27" fmla="*/ 88136 h 567628"/>
                              <a:gd name="connsiteX28" fmla="*/ 409985 w 607639"/>
                              <a:gd name="connsiteY28" fmla="*/ 124265 h 567628"/>
                              <a:gd name="connsiteX29" fmla="*/ 98086 w 607639"/>
                              <a:gd name="connsiteY29" fmla="*/ 124265 h 567628"/>
                              <a:gd name="connsiteX30" fmla="*/ 36136 w 607639"/>
                              <a:gd name="connsiteY30" fmla="*/ 36082 h 567628"/>
                              <a:gd name="connsiteX31" fmla="*/ 36136 w 607639"/>
                              <a:gd name="connsiteY31" fmla="*/ 510839 h 567628"/>
                              <a:gd name="connsiteX32" fmla="*/ 56874 w 607639"/>
                              <a:gd name="connsiteY32" fmla="*/ 531546 h 567628"/>
                              <a:gd name="connsiteX33" fmla="*/ 475911 w 607639"/>
                              <a:gd name="connsiteY33" fmla="*/ 531546 h 567628"/>
                              <a:gd name="connsiteX34" fmla="*/ 471995 w 607639"/>
                              <a:gd name="connsiteY34" fmla="*/ 510839 h 567628"/>
                              <a:gd name="connsiteX35" fmla="*/ 471995 w 607639"/>
                              <a:gd name="connsiteY35" fmla="*/ 100515 h 567628"/>
                              <a:gd name="connsiteX36" fmla="*/ 471995 w 607639"/>
                              <a:gd name="connsiteY36" fmla="*/ 82474 h 567628"/>
                              <a:gd name="connsiteX37" fmla="*/ 471995 w 607639"/>
                              <a:gd name="connsiteY37" fmla="*/ 36082 h 567628"/>
                              <a:gd name="connsiteX38" fmla="*/ 0 w 607639"/>
                              <a:gd name="connsiteY38" fmla="*/ 0 h 567628"/>
                              <a:gd name="connsiteX39" fmla="*/ 508042 w 607639"/>
                              <a:gd name="connsiteY39" fmla="*/ 0 h 567628"/>
                              <a:gd name="connsiteX40" fmla="*/ 508042 w 607639"/>
                              <a:gd name="connsiteY40" fmla="*/ 64521 h 567628"/>
                              <a:gd name="connsiteX41" fmla="*/ 607639 w 607639"/>
                              <a:gd name="connsiteY41" fmla="*/ 64521 h 567628"/>
                              <a:gd name="connsiteX42" fmla="*/ 607639 w 607639"/>
                              <a:gd name="connsiteY42" fmla="*/ 510839 h 567628"/>
                              <a:gd name="connsiteX43" fmla="*/ 550765 w 607639"/>
                              <a:gd name="connsiteY43" fmla="*/ 567628 h 567628"/>
                              <a:gd name="connsiteX44" fmla="*/ 56874 w 607639"/>
                              <a:gd name="connsiteY44" fmla="*/ 567628 h 567628"/>
                              <a:gd name="connsiteX45" fmla="*/ 0 w 607639"/>
                              <a:gd name="connsiteY45" fmla="*/ 510839 h 56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607639" h="567628">
                                <a:moveTo>
                                  <a:pt x="98086" y="443362"/>
                                </a:moveTo>
                                <a:lnTo>
                                  <a:pt x="409985" y="443362"/>
                                </a:lnTo>
                                <a:lnTo>
                                  <a:pt x="409985" y="479491"/>
                                </a:lnTo>
                                <a:lnTo>
                                  <a:pt x="98086" y="479491"/>
                                </a:lnTo>
                                <a:close/>
                                <a:moveTo>
                                  <a:pt x="133939" y="301819"/>
                                </a:moveTo>
                                <a:lnTo>
                                  <a:pt x="133939" y="384218"/>
                                </a:lnTo>
                                <a:lnTo>
                                  <a:pt x="374152" y="384218"/>
                                </a:lnTo>
                                <a:lnTo>
                                  <a:pt x="374152" y="301819"/>
                                </a:lnTo>
                                <a:close/>
                                <a:moveTo>
                                  <a:pt x="97804" y="265820"/>
                                </a:moveTo>
                                <a:lnTo>
                                  <a:pt x="410197" y="265820"/>
                                </a:lnTo>
                                <a:lnTo>
                                  <a:pt x="410197" y="420217"/>
                                </a:lnTo>
                                <a:lnTo>
                                  <a:pt x="97804" y="420217"/>
                                </a:lnTo>
                                <a:close/>
                                <a:moveTo>
                                  <a:pt x="98086" y="206545"/>
                                </a:moveTo>
                                <a:lnTo>
                                  <a:pt x="409985" y="206545"/>
                                </a:lnTo>
                                <a:lnTo>
                                  <a:pt x="409985" y="242604"/>
                                </a:lnTo>
                                <a:lnTo>
                                  <a:pt x="98086" y="242604"/>
                                </a:lnTo>
                                <a:close/>
                                <a:moveTo>
                                  <a:pt x="98086" y="147341"/>
                                </a:moveTo>
                                <a:lnTo>
                                  <a:pt x="409985" y="147341"/>
                                </a:lnTo>
                                <a:lnTo>
                                  <a:pt x="409985" y="183470"/>
                                </a:lnTo>
                                <a:lnTo>
                                  <a:pt x="98086" y="183470"/>
                                </a:lnTo>
                                <a:close/>
                                <a:moveTo>
                                  <a:pt x="508042" y="100515"/>
                                </a:moveTo>
                                <a:lnTo>
                                  <a:pt x="508042" y="510839"/>
                                </a:lnTo>
                                <a:cubicBezTo>
                                  <a:pt x="508042" y="522214"/>
                                  <a:pt x="517388" y="531546"/>
                                  <a:pt x="528870" y="531546"/>
                                </a:cubicBezTo>
                                <a:lnTo>
                                  <a:pt x="550765" y="531546"/>
                                </a:lnTo>
                                <a:cubicBezTo>
                                  <a:pt x="562158" y="531546"/>
                                  <a:pt x="571503" y="522214"/>
                                  <a:pt x="571503" y="510839"/>
                                </a:cubicBezTo>
                                <a:lnTo>
                                  <a:pt x="571503" y="100515"/>
                                </a:lnTo>
                                <a:close/>
                                <a:moveTo>
                                  <a:pt x="98086" y="88136"/>
                                </a:moveTo>
                                <a:lnTo>
                                  <a:pt x="409985" y="88136"/>
                                </a:lnTo>
                                <a:lnTo>
                                  <a:pt x="409985" y="124265"/>
                                </a:lnTo>
                                <a:lnTo>
                                  <a:pt x="98086" y="124265"/>
                                </a:lnTo>
                                <a:close/>
                                <a:moveTo>
                                  <a:pt x="36136" y="36082"/>
                                </a:moveTo>
                                <a:lnTo>
                                  <a:pt x="36136" y="510839"/>
                                </a:lnTo>
                                <a:cubicBezTo>
                                  <a:pt x="36136" y="522214"/>
                                  <a:pt x="45392" y="531546"/>
                                  <a:pt x="56874" y="531546"/>
                                </a:cubicBezTo>
                                <a:lnTo>
                                  <a:pt x="475911" y="531546"/>
                                </a:lnTo>
                                <a:cubicBezTo>
                                  <a:pt x="473419" y="525147"/>
                                  <a:pt x="471995" y="518126"/>
                                  <a:pt x="471995" y="510839"/>
                                </a:cubicBezTo>
                                <a:lnTo>
                                  <a:pt x="471995" y="100515"/>
                                </a:lnTo>
                                <a:lnTo>
                                  <a:pt x="471995" y="82474"/>
                                </a:lnTo>
                                <a:lnTo>
                                  <a:pt x="471995" y="360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8042" y="0"/>
                                </a:lnTo>
                                <a:lnTo>
                                  <a:pt x="508042" y="64521"/>
                                </a:lnTo>
                                <a:lnTo>
                                  <a:pt x="607639" y="64521"/>
                                </a:lnTo>
                                <a:lnTo>
                                  <a:pt x="607639" y="510839"/>
                                </a:lnTo>
                                <a:cubicBezTo>
                                  <a:pt x="607639" y="542122"/>
                                  <a:pt x="582095" y="567628"/>
                                  <a:pt x="550765" y="567628"/>
                                </a:cubicBezTo>
                                <a:lnTo>
                                  <a:pt x="56874" y="567628"/>
                                </a:lnTo>
                                <a:cubicBezTo>
                                  <a:pt x="25544" y="567628"/>
                                  <a:pt x="0" y="542122"/>
                                  <a:pt x="0" y="51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69293" y="6639716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207024 w 608556"/>
                              <a:gd name="connsiteY0" fmla="*/ 250059 h 607639"/>
                              <a:gd name="connsiteX1" fmla="*/ 37806 w 608556"/>
                              <a:gd name="connsiteY1" fmla="*/ 493609 h 607639"/>
                              <a:gd name="connsiteX2" fmla="*/ 37806 w 608556"/>
                              <a:gd name="connsiteY2" fmla="*/ 562079 h 607639"/>
                              <a:gd name="connsiteX3" fmla="*/ 45759 w 608556"/>
                              <a:gd name="connsiteY3" fmla="*/ 569890 h 607639"/>
                              <a:gd name="connsiteX4" fmla="*/ 562928 w 608556"/>
                              <a:gd name="connsiteY4" fmla="*/ 569890 h 607639"/>
                              <a:gd name="connsiteX5" fmla="*/ 570750 w 608556"/>
                              <a:gd name="connsiteY5" fmla="*/ 562079 h 607639"/>
                              <a:gd name="connsiteX6" fmla="*/ 570750 w 608556"/>
                              <a:gd name="connsiteY6" fmla="*/ 495562 h 607639"/>
                              <a:gd name="connsiteX7" fmla="*/ 428388 w 608556"/>
                              <a:gd name="connsiteY7" fmla="*/ 354977 h 607639"/>
                              <a:gd name="connsiteX8" fmla="*/ 337392 w 608556"/>
                              <a:gd name="connsiteY8" fmla="*/ 422666 h 607639"/>
                              <a:gd name="connsiteX9" fmla="*/ 322530 w 608556"/>
                              <a:gd name="connsiteY9" fmla="*/ 426050 h 607639"/>
                              <a:gd name="connsiteX10" fmla="*/ 310014 w 608556"/>
                              <a:gd name="connsiteY10" fmla="*/ 417329 h 607639"/>
                              <a:gd name="connsiteX11" fmla="*/ 397072 w 608556"/>
                              <a:gd name="connsiteY11" fmla="*/ 129263 h 607639"/>
                              <a:gd name="connsiteX12" fmla="*/ 344915 w 608556"/>
                              <a:gd name="connsiteY12" fmla="*/ 181318 h 607639"/>
                              <a:gd name="connsiteX13" fmla="*/ 397072 w 608556"/>
                              <a:gd name="connsiteY13" fmla="*/ 233373 h 607639"/>
                              <a:gd name="connsiteX14" fmla="*/ 449229 w 608556"/>
                              <a:gd name="connsiteY14" fmla="*/ 181318 h 607639"/>
                              <a:gd name="connsiteX15" fmla="*/ 397072 w 608556"/>
                              <a:gd name="connsiteY15" fmla="*/ 129263 h 607639"/>
                              <a:gd name="connsiteX16" fmla="*/ 397072 w 608556"/>
                              <a:gd name="connsiteY16" fmla="*/ 91523 h 607639"/>
                              <a:gd name="connsiteX17" fmla="*/ 487043 w 608556"/>
                              <a:gd name="connsiteY17" fmla="*/ 181318 h 607639"/>
                              <a:gd name="connsiteX18" fmla="*/ 397072 w 608556"/>
                              <a:gd name="connsiteY18" fmla="*/ 271112 h 607639"/>
                              <a:gd name="connsiteX19" fmla="*/ 307101 w 608556"/>
                              <a:gd name="connsiteY19" fmla="*/ 181318 h 607639"/>
                              <a:gd name="connsiteX20" fmla="*/ 397072 w 608556"/>
                              <a:gd name="connsiteY20" fmla="*/ 91523 h 607639"/>
                              <a:gd name="connsiteX21" fmla="*/ 45759 w 608556"/>
                              <a:gd name="connsiteY21" fmla="*/ 37749 h 607639"/>
                              <a:gd name="connsiteX22" fmla="*/ 37806 w 608556"/>
                              <a:gd name="connsiteY22" fmla="*/ 45690 h 607639"/>
                              <a:gd name="connsiteX23" fmla="*/ 37806 w 608556"/>
                              <a:gd name="connsiteY23" fmla="*/ 427352 h 607639"/>
                              <a:gd name="connsiteX24" fmla="*/ 192422 w 608556"/>
                              <a:gd name="connsiteY24" fmla="*/ 204759 h 607639"/>
                              <a:gd name="connsiteX25" fmla="*/ 208588 w 608556"/>
                              <a:gd name="connsiteY25" fmla="*/ 196689 h 607639"/>
                              <a:gd name="connsiteX26" fmla="*/ 224102 w 608556"/>
                              <a:gd name="connsiteY26" fmla="*/ 205671 h 607639"/>
                              <a:gd name="connsiteX27" fmla="*/ 331525 w 608556"/>
                              <a:gd name="connsiteY27" fmla="*/ 379970 h 607639"/>
                              <a:gd name="connsiteX28" fmla="*/ 418871 w 608556"/>
                              <a:gd name="connsiteY28" fmla="*/ 315014 h 607639"/>
                              <a:gd name="connsiteX29" fmla="*/ 443511 w 608556"/>
                              <a:gd name="connsiteY29" fmla="*/ 316707 h 607639"/>
                              <a:gd name="connsiteX30" fmla="*/ 570750 w 608556"/>
                              <a:gd name="connsiteY30" fmla="*/ 442452 h 607639"/>
                              <a:gd name="connsiteX31" fmla="*/ 570750 w 608556"/>
                              <a:gd name="connsiteY31" fmla="*/ 45690 h 607639"/>
                              <a:gd name="connsiteX32" fmla="*/ 562928 w 608556"/>
                              <a:gd name="connsiteY32" fmla="*/ 37749 h 607639"/>
                              <a:gd name="connsiteX33" fmla="*/ 45759 w 608556"/>
                              <a:gd name="connsiteY33" fmla="*/ 0 h 607639"/>
                              <a:gd name="connsiteX34" fmla="*/ 562928 w 608556"/>
                              <a:gd name="connsiteY34" fmla="*/ 0 h 607639"/>
                              <a:gd name="connsiteX35" fmla="*/ 608556 w 608556"/>
                              <a:gd name="connsiteY35" fmla="*/ 45690 h 607639"/>
                              <a:gd name="connsiteX36" fmla="*/ 608556 w 608556"/>
                              <a:gd name="connsiteY36" fmla="*/ 562079 h 607639"/>
                              <a:gd name="connsiteX37" fmla="*/ 562928 w 608556"/>
                              <a:gd name="connsiteY37" fmla="*/ 607639 h 607639"/>
                              <a:gd name="connsiteX38" fmla="*/ 45759 w 608556"/>
                              <a:gd name="connsiteY38" fmla="*/ 607639 h 607639"/>
                              <a:gd name="connsiteX39" fmla="*/ 0 w 608556"/>
                              <a:gd name="connsiteY39" fmla="*/ 562079 h 607639"/>
                              <a:gd name="connsiteX40" fmla="*/ 0 w 608556"/>
                              <a:gd name="connsiteY40" fmla="*/ 45690 h 607639"/>
                              <a:gd name="connsiteX41" fmla="*/ 45759 w 608556"/>
                              <a:gd name="connsiteY41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207024" y="250059"/>
                                </a:moveTo>
                                <a:lnTo>
                                  <a:pt x="37806" y="493609"/>
                                </a:lnTo>
                                <a:lnTo>
                                  <a:pt x="37806" y="562079"/>
                                </a:lnTo>
                                <a:cubicBezTo>
                                  <a:pt x="37806" y="566375"/>
                                  <a:pt x="41326" y="569890"/>
                                  <a:pt x="45759" y="569890"/>
                                </a:cubicBezTo>
                                <a:lnTo>
                                  <a:pt x="562928" y="569890"/>
                                </a:lnTo>
                                <a:cubicBezTo>
                                  <a:pt x="567230" y="569890"/>
                                  <a:pt x="570750" y="566375"/>
                                  <a:pt x="570750" y="562079"/>
                                </a:cubicBezTo>
                                <a:lnTo>
                                  <a:pt x="570750" y="495562"/>
                                </a:lnTo>
                                <a:lnTo>
                                  <a:pt x="428388" y="354977"/>
                                </a:lnTo>
                                <a:lnTo>
                                  <a:pt x="337392" y="422666"/>
                                </a:lnTo>
                                <a:cubicBezTo>
                                  <a:pt x="333220" y="425790"/>
                                  <a:pt x="327875" y="426962"/>
                                  <a:pt x="322530" y="426050"/>
                                </a:cubicBezTo>
                                <a:cubicBezTo>
                                  <a:pt x="317445" y="425009"/>
                                  <a:pt x="312882" y="421885"/>
                                  <a:pt x="310014" y="417329"/>
                                </a:cubicBezTo>
                                <a:close/>
                                <a:moveTo>
                                  <a:pt x="397072" y="129263"/>
                                </a:moveTo>
                                <a:cubicBezTo>
                                  <a:pt x="368255" y="129263"/>
                                  <a:pt x="344915" y="152557"/>
                                  <a:pt x="344915" y="181318"/>
                                </a:cubicBezTo>
                                <a:cubicBezTo>
                                  <a:pt x="344915" y="210078"/>
                                  <a:pt x="368255" y="233373"/>
                                  <a:pt x="397072" y="233373"/>
                                </a:cubicBezTo>
                                <a:cubicBezTo>
                                  <a:pt x="425759" y="233373"/>
                                  <a:pt x="449229" y="210078"/>
                                  <a:pt x="449229" y="181318"/>
                                </a:cubicBezTo>
                                <a:cubicBezTo>
                                  <a:pt x="449229" y="152557"/>
                                  <a:pt x="425759" y="129263"/>
                                  <a:pt x="397072" y="129263"/>
                                </a:cubicBezTo>
                                <a:close/>
                                <a:moveTo>
                                  <a:pt x="397072" y="91523"/>
                                </a:moveTo>
                                <a:cubicBezTo>
                                  <a:pt x="446621" y="91523"/>
                                  <a:pt x="487043" y="131736"/>
                                  <a:pt x="487043" y="181318"/>
                                </a:cubicBezTo>
                                <a:cubicBezTo>
                                  <a:pt x="487043" y="230900"/>
                                  <a:pt x="446621" y="271112"/>
                                  <a:pt x="397072" y="271112"/>
                                </a:cubicBezTo>
                                <a:cubicBezTo>
                                  <a:pt x="347393" y="271112"/>
                                  <a:pt x="307101" y="230900"/>
                                  <a:pt x="307101" y="181318"/>
                                </a:cubicBezTo>
                                <a:cubicBezTo>
                                  <a:pt x="307101" y="131736"/>
                                  <a:pt x="347393" y="91523"/>
                                  <a:pt x="397072" y="91523"/>
                                </a:cubicBezTo>
                                <a:close/>
                                <a:moveTo>
                                  <a:pt x="45759" y="37749"/>
                                </a:moveTo>
                                <a:cubicBezTo>
                                  <a:pt x="41326" y="37749"/>
                                  <a:pt x="37806" y="41264"/>
                                  <a:pt x="37806" y="45690"/>
                                </a:cubicBezTo>
                                <a:lnTo>
                                  <a:pt x="37806" y="427352"/>
                                </a:lnTo>
                                <a:lnTo>
                                  <a:pt x="192422" y="204759"/>
                                </a:lnTo>
                                <a:cubicBezTo>
                                  <a:pt x="196073" y="199553"/>
                                  <a:pt x="202200" y="196429"/>
                                  <a:pt x="208588" y="196689"/>
                                </a:cubicBezTo>
                                <a:cubicBezTo>
                                  <a:pt x="214846" y="196819"/>
                                  <a:pt x="220712" y="200203"/>
                                  <a:pt x="224102" y="205671"/>
                                </a:cubicBezTo>
                                <a:lnTo>
                                  <a:pt x="331525" y="379970"/>
                                </a:lnTo>
                                <a:lnTo>
                                  <a:pt x="418871" y="315014"/>
                                </a:lnTo>
                                <a:cubicBezTo>
                                  <a:pt x="426433" y="309417"/>
                                  <a:pt x="436862" y="310198"/>
                                  <a:pt x="443511" y="316707"/>
                                </a:cubicBezTo>
                                <a:lnTo>
                                  <a:pt x="570750" y="442452"/>
                                </a:lnTo>
                                <a:lnTo>
                                  <a:pt x="570750" y="45690"/>
                                </a:lnTo>
                                <a:cubicBezTo>
                                  <a:pt x="570750" y="41264"/>
                                  <a:pt x="567230" y="37749"/>
                                  <a:pt x="562928" y="37749"/>
                                </a:cubicBezTo>
                                <a:close/>
                                <a:moveTo>
                                  <a:pt x="45759" y="0"/>
                                </a:moveTo>
                                <a:lnTo>
                                  <a:pt x="562928" y="0"/>
                                </a:lnTo>
                                <a:cubicBezTo>
                                  <a:pt x="588089" y="0"/>
                                  <a:pt x="608556" y="20437"/>
                                  <a:pt x="608556" y="45690"/>
                                </a:cubicBezTo>
                                <a:lnTo>
                                  <a:pt x="608556" y="562079"/>
                                </a:lnTo>
                                <a:cubicBezTo>
                                  <a:pt x="608556" y="587202"/>
                                  <a:pt x="588089" y="607639"/>
                                  <a:pt x="562928" y="607639"/>
                                </a:cubicBezTo>
                                <a:lnTo>
                                  <a:pt x="45759" y="607639"/>
                                </a:lnTo>
                                <a:cubicBezTo>
                                  <a:pt x="20467" y="607639"/>
                                  <a:pt x="0" y="587202"/>
                                  <a:pt x="0" y="562079"/>
                                </a:cubicBezTo>
                                <a:lnTo>
                                  <a:pt x="0" y="45690"/>
                                </a:lnTo>
                                <a:cubicBezTo>
                                  <a:pt x="0" y="20437"/>
                                  <a:pt x="20467" y="0"/>
                                  <a:pt x="45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7387039"/>
                            <a:ext cx="387861" cy="351626"/>
                          </a:xfrm>
                          <a:custGeom>
                            <a:avLst/>
                            <a:gdLst>
                              <a:gd name="T0" fmla="*/ 521 w 575"/>
                              <a:gd name="T1" fmla="*/ 95 h 522"/>
                              <a:gd name="T2" fmla="*/ 558 w 575"/>
                              <a:gd name="T3" fmla="*/ 197 h 522"/>
                              <a:gd name="T4" fmla="*/ 574 w 575"/>
                              <a:gd name="T5" fmla="*/ 349 h 522"/>
                              <a:gd name="T6" fmla="*/ 543 w 575"/>
                              <a:gd name="T7" fmla="*/ 424 h 522"/>
                              <a:gd name="T8" fmla="*/ 502 w 575"/>
                              <a:gd name="T9" fmla="*/ 517 h 522"/>
                              <a:gd name="T10" fmla="*/ 205 w 575"/>
                              <a:gd name="T11" fmla="*/ 516 h 522"/>
                              <a:gd name="T12" fmla="*/ 9 w 575"/>
                              <a:gd name="T13" fmla="*/ 460 h 522"/>
                              <a:gd name="T14" fmla="*/ 3 w 575"/>
                              <a:gd name="T15" fmla="*/ 184 h 522"/>
                              <a:gd name="T16" fmla="*/ 9 w 575"/>
                              <a:gd name="T17" fmla="*/ 76 h 522"/>
                              <a:gd name="T18" fmla="*/ 362 w 575"/>
                              <a:gd name="T19" fmla="*/ 11 h 522"/>
                              <a:gd name="T20" fmla="*/ 478 w 575"/>
                              <a:gd name="T21" fmla="*/ 64 h 522"/>
                              <a:gd name="T22" fmla="*/ 485 w 575"/>
                              <a:gd name="T23" fmla="*/ 87 h 522"/>
                              <a:gd name="T24" fmla="*/ 523 w 575"/>
                              <a:gd name="T25" fmla="*/ 170 h 522"/>
                              <a:gd name="T26" fmla="*/ 384 w 575"/>
                              <a:gd name="T27" fmla="*/ 130 h 522"/>
                              <a:gd name="T28" fmla="*/ 220 w 575"/>
                              <a:gd name="T29" fmla="*/ 141 h 522"/>
                              <a:gd name="T30" fmla="*/ 45 w 575"/>
                              <a:gd name="T31" fmla="*/ 438 h 522"/>
                              <a:gd name="T32" fmla="*/ 229 w 575"/>
                              <a:gd name="T33" fmla="*/ 481 h 522"/>
                              <a:gd name="T34" fmla="*/ 501 w 575"/>
                              <a:gd name="T35" fmla="*/ 481 h 522"/>
                              <a:gd name="T36" fmla="*/ 492 w 575"/>
                              <a:gd name="T37" fmla="*/ 379 h 522"/>
                              <a:gd name="T38" fmla="*/ 386 w 575"/>
                              <a:gd name="T39" fmla="*/ 319 h 522"/>
                              <a:gd name="T40" fmla="*/ 421 w 575"/>
                              <a:gd name="T41" fmla="*/ 231 h 522"/>
                              <a:gd name="T42" fmla="*/ 439 w 575"/>
                              <a:gd name="T43" fmla="*/ 52 h 522"/>
                              <a:gd name="T44" fmla="*/ 111 w 575"/>
                              <a:gd name="T45" fmla="*/ 49 h 522"/>
                              <a:gd name="T46" fmla="*/ 397 w 575"/>
                              <a:gd name="T47" fmla="*/ 60 h 522"/>
                              <a:gd name="T48" fmla="*/ 396 w 575"/>
                              <a:gd name="T49" fmla="*/ 88 h 522"/>
                              <a:gd name="T50" fmla="*/ 127 w 575"/>
                              <a:gd name="T51" fmla="*/ 86 h 522"/>
                              <a:gd name="T52" fmla="*/ 439 w 575"/>
                              <a:gd name="T53" fmla="*/ 52 h 522"/>
                              <a:gd name="T54" fmla="*/ 423 w 575"/>
                              <a:gd name="T55" fmla="*/ 270 h 522"/>
                              <a:gd name="T56" fmla="*/ 469 w 575"/>
                              <a:gd name="T57" fmla="*/ 345 h 522"/>
                              <a:gd name="T58" fmla="*/ 537 w 575"/>
                              <a:gd name="T59" fmla="*/ 286 h 522"/>
                              <a:gd name="T60" fmla="*/ 464 w 575"/>
                              <a:gd name="T61" fmla="*/ 261 h 522"/>
                              <a:gd name="T62" fmla="*/ 478 w 575"/>
                              <a:gd name="T63" fmla="*/ 325 h 522"/>
                              <a:gd name="T64" fmla="*/ 439 w 575"/>
                              <a:gd name="T65" fmla="*/ 26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2">
                                <a:moveTo>
                                  <a:pt x="485" y="87"/>
                                </a:moveTo>
                                <a:cubicBezTo>
                                  <a:pt x="496" y="89"/>
                                  <a:pt x="509" y="91"/>
                                  <a:pt x="521" y="95"/>
                                </a:cubicBezTo>
                                <a:cubicBezTo>
                                  <a:pt x="549" y="104"/>
                                  <a:pt x="560" y="120"/>
                                  <a:pt x="560" y="149"/>
                                </a:cubicBezTo>
                                <a:cubicBezTo>
                                  <a:pt x="560" y="165"/>
                                  <a:pt x="560" y="181"/>
                                  <a:pt x="558" y="197"/>
                                </a:cubicBezTo>
                                <a:cubicBezTo>
                                  <a:pt x="556" y="216"/>
                                  <a:pt x="561" y="232"/>
                                  <a:pt x="566" y="250"/>
                                </a:cubicBezTo>
                                <a:cubicBezTo>
                                  <a:pt x="575" y="281"/>
                                  <a:pt x="573" y="316"/>
                                  <a:pt x="574" y="349"/>
                                </a:cubicBezTo>
                                <a:cubicBezTo>
                                  <a:pt x="575" y="353"/>
                                  <a:pt x="572" y="359"/>
                                  <a:pt x="570" y="360"/>
                                </a:cubicBezTo>
                                <a:cubicBezTo>
                                  <a:pt x="535" y="371"/>
                                  <a:pt x="545" y="400"/>
                                  <a:pt x="543" y="424"/>
                                </a:cubicBezTo>
                                <a:cubicBezTo>
                                  <a:pt x="541" y="444"/>
                                  <a:pt x="540" y="464"/>
                                  <a:pt x="537" y="484"/>
                                </a:cubicBezTo>
                                <a:cubicBezTo>
                                  <a:pt x="534" y="503"/>
                                  <a:pt x="522" y="515"/>
                                  <a:pt x="502" y="517"/>
                                </a:cubicBezTo>
                                <a:cubicBezTo>
                                  <a:pt x="484" y="519"/>
                                  <a:pt x="465" y="522"/>
                                  <a:pt x="446" y="522"/>
                                </a:cubicBezTo>
                                <a:cubicBezTo>
                                  <a:pt x="366" y="520"/>
                                  <a:pt x="285" y="519"/>
                                  <a:pt x="205" y="516"/>
                                </a:cubicBezTo>
                                <a:cubicBezTo>
                                  <a:pt x="156" y="515"/>
                                  <a:pt x="106" y="514"/>
                                  <a:pt x="57" y="509"/>
                                </a:cubicBezTo>
                                <a:cubicBezTo>
                                  <a:pt x="23" y="506"/>
                                  <a:pt x="14" y="495"/>
                                  <a:pt x="9" y="460"/>
                                </a:cubicBezTo>
                                <a:cubicBezTo>
                                  <a:pt x="5" y="431"/>
                                  <a:pt x="2" y="402"/>
                                  <a:pt x="2" y="372"/>
                                </a:cubicBezTo>
                                <a:cubicBezTo>
                                  <a:pt x="1" y="309"/>
                                  <a:pt x="3" y="247"/>
                                  <a:pt x="3" y="184"/>
                                </a:cubicBezTo>
                                <a:cubicBezTo>
                                  <a:pt x="3" y="173"/>
                                  <a:pt x="0" y="162"/>
                                  <a:pt x="1" y="152"/>
                                </a:cubicBezTo>
                                <a:cubicBezTo>
                                  <a:pt x="3" y="127"/>
                                  <a:pt x="4" y="101"/>
                                  <a:pt x="9" y="76"/>
                                </a:cubicBezTo>
                                <a:cubicBezTo>
                                  <a:pt x="16" y="45"/>
                                  <a:pt x="37" y="27"/>
                                  <a:pt x="70" y="20"/>
                                </a:cubicBezTo>
                                <a:cubicBezTo>
                                  <a:pt x="167" y="0"/>
                                  <a:pt x="264" y="0"/>
                                  <a:pt x="362" y="11"/>
                                </a:cubicBezTo>
                                <a:cubicBezTo>
                                  <a:pt x="381" y="13"/>
                                  <a:pt x="402" y="14"/>
                                  <a:pt x="422" y="14"/>
                                </a:cubicBezTo>
                                <a:cubicBezTo>
                                  <a:pt x="473" y="14"/>
                                  <a:pt x="482" y="24"/>
                                  <a:pt x="478" y="64"/>
                                </a:cubicBezTo>
                                <a:cubicBezTo>
                                  <a:pt x="478" y="68"/>
                                  <a:pt x="479" y="72"/>
                                  <a:pt x="480" y="76"/>
                                </a:cubicBezTo>
                                <a:cubicBezTo>
                                  <a:pt x="481" y="79"/>
                                  <a:pt x="482" y="81"/>
                                  <a:pt x="485" y="87"/>
                                </a:cubicBezTo>
                                <a:close/>
                                <a:moveTo>
                                  <a:pt x="520" y="223"/>
                                </a:moveTo>
                                <a:cubicBezTo>
                                  <a:pt x="521" y="202"/>
                                  <a:pt x="521" y="186"/>
                                  <a:pt x="523" y="170"/>
                                </a:cubicBezTo>
                                <a:cubicBezTo>
                                  <a:pt x="528" y="133"/>
                                  <a:pt x="513" y="123"/>
                                  <a:pt x="472" y="123"/>
                                </a:cubicBezTo>
                                <a:cubicBezTo>
                                  <a:pt x="442" y="124"/>
                                  <a:pt x="413" y="127"/>
                                  <a:pt x="384" y="130"/>
                                </a:cubicBezTo>
                                <a:cubicBezTo>
                                  <a:pt x="341" y="133"/>
                                  <a:pt x="298" y="137"/>
                                  <a:pt x="256" y="140"/>
                                </a:cubicBezTo>
                                <a:cubicBezTo>
                                  <a:pt x="244" y="141"/>
                                  <a:pt x="232" y="141"/>
                                  <a:pt x="220" y="141"/>
                                </a:cubicBezTo>
                                <a:cubicBezTo>
                                  <a:pt x="160" y="138"/>
                                  <a:pt x="100" y="134"/>
                                  <a:pt x="43" y="105"/>
                                </a:cubicBezTo>
                                <a:cubicBezTo>
                                  <a:pt x="36" y="219"/>
                                  <a:pt x="36" y="328"/>
                                  <a:pt x="45" y="438"/>
                                </a:cubicBezTo>
                                <a:cubicBezTo>
                                  <a:pt x="47" y="470"/>
                                  <a:pt x="55" y="475"/>
                                  <a:pt x="93" y="477"/>
                                </a:cubicBezTo>
                                <a:cubicBezTo>
                                  <a:pt x="138" y="479"/>
                                  <a:pt x="184" y="481"/>
                                  <a:pt x="229" y="481"/>
                                </a:cubicBezTo>
                                <a:cubicBezTo>
                                  <a:pt x="305" y="482"/>
                                  <a:pt x="382" y="482"/>
                                  <a:pt x="458" y="483"/>
                                </a:cubicBezTo>
                                <a:cubicBezTo>
                                  <a:pt x="471" y="483"/>
                                  <a:pt x="484" y="481"/>
                                  <a:pt x="501" y="481"/>
                                </a:cubicBezTo>
                                <a:cubicBezTo>
                                  <a:pt x="504" y="446"/>
                                  <a:pt x="506" y="415"/>
                                  <a:pt x="508" y="385"/>
                                </a:cubicBezTo>
                                <a:cubicBezTo>
                                  <a:pt x="499" y="381"/>
                                  <a:pt x="496" y="379"/>
                                  <a:pt x="492" y="379"/>
                                </a:cubicBezTo>
                                <a:cubicBezTo>
                                  <a:pt x="477" y="378"/>
                                  <a:pt x="463" y="379"/>
                                  <a:pt x="448" y="378"/>
                                </a:cubicBezTo>
                                <a:cubicBezTo>
                                  <a:pt x="402" y="378"/>
                                  <a:pt x="387" y="364"/>
                                  <a:pt x="386" y="319"/>
                                </a:cubicBezTo>
                                <a:cubicBezTo>
                                  <a:pt x="385" y="304"/>
                                  <a:pt x="385" y="289"/>
                                  <a:pt x="385" y="275"/>
                                </a:cubicBezTo>
                                <a:cubicBezTo>
                                  <a:pt x="383" y="242"/>
                                  <a:pt x="389" y="234"/>
                                  <a:pt x="421" y="231"/>
                                </a:cubicBezTo>
                                <a:cubicBezTo>
                                  <a:pt x="453" y="229"/>
                                  <a:pt x="485" y="226"/>
                                  <a:pt x="520" y="223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09" y="51"/>
                                  <a:pt x="380" y="51"/>
                                  <a:pt x="351" y="46"/>
                                </a:cubicBezTo>
                                <a:cubicBezTo>
                                  <a:pt x="271" y="33"/>
                                  <a:pt x="191" y="38"/>
                                  <a:pt x="111" y="49"/>
                                </a:cubicBezTo>
                                <a:cubicBezTo>
                                  <a:pt x="102" y="50"/>
                                  <a:pt x="94" y="54"/>
                                  <a:pt x="85" y="57"/>
                                </a:cubicBezTo>
                                <a:cubicBezTo>
                                  <a:pt x="191" y="60"/>
                                  <a:pt x="294" y="60"/>
                                  <a:pt x="397" y="60"/>
                                </a:cubicBezTo>
                                <a:cubicBezTo>
                                  <a:pt x="408" y="60"/>
                                  <a:pt x="422" y="57"/>
                                  <a:pt x="428" y="72"/>
                                </a:cubicBezTo>
                                <a:cubicBezTo>
                                  <a:pt x="412" y="87"/>
                                  <a:pt x="412" y="88"/>
                                  <a:pt x="396" y="88"/>
                                </a:cubicBezTo>
                                <a:cubicBezTo>
                                  <a:pt x="362" y="87"/>
                                  <a:pt x="328" y="86"/>
                                  <a:pt x="295" y="86"/>
                                </a:cubicBezTo>
                                <a:cubicBezTo>
                                  <a:pt x="239" y="86"/>
                                  <a:pt x="183" y="86"/>
                                  <a:pt x="127" y="86"/>
                                </a:cubicBezTo>
                                <a:cubicBezTo>
                                  <a:pt x="231" y="120"/>
                                  <a:pt x="334" y="86"/>
                                  <a:pt x="439" y="96"/>
                                </a:cubicBezTo>
                                <a:cubicBezTo>
                                  <a:pt x="439" y="79"/>
                                  <a:pt x="439" y="68"/>
                                  <a:pt x="439" y="52"/>
                                </a:cubicBezTo>
                                <a:close/>
                                <a:moveTo>
                                  <a:pt x="439" y="265"/>
                                </a:moveTo>
                                <a:cubicBezTo>
                                  <a:pt x="434" y="266"/>
                                  <a:pt x="423" y="268"/>
                                  <a:pt x="423" y="270"/>
                                </a:cubicBezTo>
                                <a:cubicBezTo>
                                  <a:pt x="423" y="291"/>
                                  <a:pt x="421" y="313"/>
                                  <a:pt x="427" y="333"/>
                                </a:cubicBezTo>
                                <a:cubicBezTo>
                                  <a:pt x="432" y="352"/>
                                  <a:pt x="454" y="344"/>
                                  <a:pt x="469" y="345"/>
                                </a:cubicBezTo>
                                <a:cubicBezTo>
                                  <a:pt x="477" y="345"/>
                                  <a:pt x="486" y="344"/>
                                  <a:pt x="494" y="344"/>
                                </a:cubicBezTo>
                                <a:cubicBezTo>
                                  <a:pt x="539" y="341"/>
                                  <a:pt x="547" y="329"/>
                                  <a:pt x="537" y="286"/>
                                </a:cubicBezTo>
                                <a:cubicBezTo>
                                  <a:pt x="532" y="266"/>
                                  <a:pt x="522" y="255"/>
                                  <a:pt x="500" y="258"/>
                                </a:cubicBezTo>
                                <a:cubicBezTo>
                                  <a:pt x="490" y="259"/>
                                  <a:pt x="480" y="260"/>
                                  <a:pt x="464" y="261"/>
                                </a:cubicBezTo>
                                <a:cubicBezTo>
                                  <a:pt x="473" y="271"/>
                                  <a:pt x="480" y="277"/>
                                  <a:pt x="485" y="285"/>
                                </a:cubicBezTo>
                                <a:cubicBezTo>
                                  <a:pt x="497" y="303"/>
                                  <a:pt x="494" y="318"/>
                                  <a:pt x="478" y="325"/>
                                </a:cubicBezTo>
                                <a:cubicBezTo>
                                  <a:pt x="463" y="333"/>
                                  <a:pt x="445" y="326"/>
                                  <a:pt x="440" y="308"/>
                                </a:cubicBezTo>
                                <a:cubicBezTo>
                                  <a:pt x="436" y="295"/>
                                  <a:pt x="439" y="281"/>
                                  <a:pt x="439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59370" y="7373577"/>
                            <a:ext cx="387861" cy="378551"/>
                          </a:xfrm>
                          <a:custGeom>
                            <a:avLst/>
                            <a:gdLst>
                              <a:gd name="connsiteX0" fmla="*/ 215749 w 607639"/>
                              <a:gd name="connsiteY0" fmla="*/ 381889 h 593055"/>
                              <a:gd name="connsiteX1" fmla="*/ 225450 w 607639"/>
                              <a:gd name="connsiteY1" fmla="*/ 447567 h 593055"/>
                              <a:gd name="connsiteX2" fmla="*/ 247791 w 607639"/>
                              <a:gd name="connsiteY2" fmla="*/ 415750 h 593055"/>
                              <a:gd name="connsiteX3" fmla="*/ 215749 w 607639"/>
                              <a:gd name="connsiteY3" fmla="*/ 381889 h 593055"/>
                              <a:gd name="connsiteX4" fmla="*/ 104225 w 607639"/>
                              <a:gd name="connsiteY4" fmla="*/ 379045 h 593055"/>
                              <a:gd name="connsiteX5" fmla="*/ 130660 w 607639"/>
                              <a:gd name="connsiteY5" fmla="*/ 557772 h 593055"/>
                              <a:gd name="connsiteX6" fmla="*/ 206581 w 607639"/>
                              <a:gd name="connsiteY6" fmla="*/ 546574 h 593055"/>
                              <a:gd name="connsiteX7" fmla="*/ 181838 w 607639"/>
                              <a:gd name="connsiteY7" fmla="*/ 379045 h 593055"/>
                              <a:gd name="connsiteX8" fmla="*/ 530738 w 607639"/>
                              <a:gd name="connsiteY8" fmla="*/ 194541 h 593055"/>
                              <a:gd name="connsiteX9" fmla="*/ 530738 w 607639"/>
                              <a:gd name="connsiteY9" fmla="*/ 306879 h 593055"/>
                              <a:gd name="connsiteX10" fmla="*/ 574529 w 607639"/>
                              <a:gd name="connsiteY10" fmla="*/ 250710 h 593055"/>
                              <a:gd name="connsiteX11" fmla="*/ 530738 w 607639"/>
                              <a:gd name="connsiteY11" fmla="*/ 194541 h 593055"/>
                              <a:gd name="connsiteX12" fmla="*/ 154323 w 607639"/>
                              <a:gd name="connsiteY12" fmla="*/ 172860 h 593055"/>
                              <a:gd name="connsiteX13" fmla="*/ 160822 w 607639"/>
                              <a:gd name="connsiteY13" fmla="*/ 172860 h 593055"/>
                              <a:gd name="connsiteX14" fmla="*/ 163937 w 607639"/>
                              <a:gd name="connsiteY14" fmla="*/ 173838 h 593055"/>
                              <a:gd name="connsiteX15" fmla="*/ 166786 w 607639"/>
                              <a:gd name="connsiteY15" fmla="*/ 175349 h 593055"/>
                              <a:gd name="connsiteX16" fmla="*/ 169278 w 607639"/>
                              <a:gd name="connsiteY16" fmla="*/ 177394 h 593055"/>
                              <a:gd name="connsiteX17" fmla="*/ 171325 w 607639"/>
                              <a:gd name="connsiteY17" fmla="*/ 179884 h 593055"/>
                              <a:gd name="connsiteX18" fmla="*/ 172839 w 607639"/>
                              <a:gd name="connsiteY18" fmla="*/ 182729 h 593055"/>
                              <a:gd name="connsiteX19" fmla="*/ 173818 w 607639"/>
                              <a:gd name="connsiteY19" fmla="*/ 185842 h 593055"/>
                              <a:gd name="connsiteX20" fmla="*/ 174085 w 607639"/>
                              <a:gd name="connsiteY20" fmla="*/ 189043 h 593055"/>
                              <a:gd name="connsiteX21" fmla="*/ 169278 w 607639"/>
                              <a:gd name="connsiteY21" fmla="*/ 200780 h 593055"/>
                              <a:gd name="connsiteX22" fmla="*/ 166786 w 607639"/>
                              <a:gd name="connsiteY22" fmla="*/ 202825 h 593055"/>
                              <a:gd name="connsiteX23" fmla="*/ 163937 w 607639"/>
                              <a:gd name="connsiteY23" fmla="*/ 204336 h 593055"/>
                              <a:gd name="connsiteX24" fmla="*/ 160822 w 607639"/>
                              <a:gd name="connsiteY24" fmla="*/ 205314 h 593055"/>
                              <a:gd name="connsiteX25" fmla="*/ 157617 w 607639"/>
                              <a:gd name="connsiteY25" fmla="*/ 205581 h 593055"/>
                              <a:gd name="connsiteX26" fmla="*/ 154323 w 607639"/>
                              <a:gd name="connsiteY26" fmla="*/ 205314 h 593055"/>
                              <a:gd name="connsiteX27" fmla="*/ 151208 w 607639"/>
                              <a:gd name="connsiteY27" fmla="*/ 204336 h 593055"/>
                              <a:gd name="connsiteX28" fmla="*/ 148359 w 607639"/>
                              <a:gd name="connsiteY28" fmla="*/ 202825 h 593055"/>
                              <a:gd name="connsiteX29" fmla="*/ 145867 w 607639"/>
                              <a:gd name="connsiteY29" fmla="*/ 200780 h 593055"/>
                              <a:gd name="connsiteX30" fmla="*/ 141060 w 607639"/>
                              <a:gd name="connsiteY30" fmla="*/ 189043 h 593055"/>
                              <a:gd name="connsiteX31" fmla="*/ 141327 w 607639"/>
                              <a:gd name="connsiteY31" fmla="*/ 185842 h 593055"/>
                              <a:gd name="connsiteX32" fmla="*/ 142306 w 607639"/>
                              <a:gd name="connsiteY32" fmla="*/ 182729 h 593055"/>
                              <a:gd name="connsiteX33" fmla="*/ 143820 w 607639"/>
                              <a:gd name="connsiteY33" fmla="*/ 179884 h 593055"/>
                              <a:gd name="connsiteX34" fmla="*/ 145867 w 607639"/>
                              <a:gd name="connsiteY34" fmla="*/ 177394 h 593055"/>
                              <a:gd name="connsiteX35" fmla="*/ 148359 w 607639"/>
                              <a:gd name="connsiteY35" fmla="*/ 175349 h 593055"/>
                              <a:gd name="connsiteX36" fmla="*/ 151208 w 607639"/>
                              <a:gd name="connsiteY36" fmla="*/ 173838 h 593055"/>
                              <a:gd name="connsiteX37" fmla="*/ 154323 w 607639"/>
                              <a:gd name="connsiteY37" fmla="*/ 172860 h 593055"/>
                              <a:gd name="connsiteX38" fmla="*/ 33110 w 607639"/>
                              <a:gd name="connsiteY38" fmla="*/ 164324 h 593055"/>
                              <a:gd name="connsiteX39" fmla="*/ 33110 w 607639"/>
                              <a:gd name="connsiteY39" fmla="*/ 309989 h 593055"/>
                              <a:gd name="connsiteX40" fmla="*/ 66754 w 607639"/>
                              <a:gd name="connsiteY40" fmla="*/ 309989 h 593055"/>
                              <a:gd name="connsiteX41" fmla="*/ 66754 w 607639"/>
                              <a:gd name="connsiteY41" fmla="*/ 164324 h 593055"/>
                              <a:gd name="connsiteX42" fmla="*/ 433120 w 607639"/>
                              <a:gd name="connsiteY42" fmla="*/ 153595 h 593055"/>
                              <a:gd name="connsiteX43" fmla="*/ 439614 w 607639"/>
                              <a:gd name="connsiteY43" fmla="*/ 153595 h 593055"/>
                              <a:gd name="connsiteX44" fmla="*/ 442728 w 607639"/>
                              <a:gd name="connsiteY44" fmla="*/ 154573 h 593055"/>
                              <a:gd name="connsiteX45" fmla="*/ 445575 w 607639"/>
                              <a:gd name="connsiteY45" fmla="*/ 156084 h 593055"/>
                              <a:gd name="connsiteX46" fmla="*/ 448066 w 607639"/>
                              <a:gd name="connsiteY46" fmla="*/ 158129 h 593055"/>
                              <a:gd name="connsiteX47" fmla="*/ 450112 w 607639"/>
                              <a:gd name="connsiteY47" fmla="*/ 160619 h 593055"/>
                              <a:gd name="connsiteX48" fmla="*/ 451625 w 607639"/>
                              <a:gd name="connsiteY48" fmla="*/ 163464 h 593055"/>
                              <a:gd name="connsiteX49" fmla="*/ 452603 w 607639"/>
                              <a:gd name="connsiteY49" fmla="*/ 166576 h 593055"/>
                              <a:gd name="connsiteX50" fmla="*/ 452959 w 607639"/>
                              <a:gd name="connsiteY50" fmla="*/ 169777 h 593055"/>
                              <a:gd name="connsiteX51" fmla="*/ 452603 w 607639"/>
                              <a:gd name="connsiteY51" fmla="*/ 173067 h 593055"/>
                              <a:gd name="connsiteX52" fmla="*/ 451625 w 607639"/>
                              <a:gd name="connsiteY52" fmla="*/ 176180 h 593055"/>
                              <a:gd name="connsiteX53" fmla="*/ 450112 w 607639"/>
                              <a:gd name="connsiteY53" fmla="*/ 179025 h 593055"/>
                              <a:gd name="connsiteX54" fmla="*/ 448066 w 607639"/>
                              <a:gd name="connsiteY54" fmla="*/ 181515 h 593055"/>
                              <a:gd name="connsiteX55" fmla="*/ 445575 w 607639"/>
                              <a:gd name="connsiteY55" fmla="*/ 183560 h 593055"/>
                              <a:gd name="connsiteX56" fmla="*/ 442728 w 607639"/>
                              <a:gd name="connsiteY56" fmla="*/ 185071 h 593055"/>
                              <a:gd name="connsiteX57" fmla="*/ 439614 w 607639"/>
                              <a:gd name="connsiteY57" fmla="*/ 186049 h 593055"/>
                              <a:gd name="connsiteX58" fmla="*/ 436411 w 607639"/>
                              <a:gd name="connsiteY58" fmla="*/ 186316 h 593055"/>
                              <a:gd name="connsiteX59" fmla="*/ 424668 w 607639"/>
                              <a:gd name="connsiteY59" fmla="*/ 181515 h 593055"/>
                              <a:gd name="connsiteX60" fmla="*/ 422622 w 607639"/>
                              <a:gd name="connsiteY60" fmla="*/ 179025 h 593055"/>
                              <a:gd name="connsiteX61" fmla="*/ 421110 w 607639"/>
                              <a:gd name="connsiteY61" fmla="*/ 176180 h 593055"/>
                              <a:gd name="connsiteX62" fmla="*/ 420131 w 607639"/>
                              <a:gd name="connsiteY62" fmla="*/ 173067 h 593055"/>
                              <a:gd name="connsiteX63" fmla="*/ 419864 w 607639"/>
                              <a:gd name="connsiteY63" fmla="*/ 169777 h 593055"/>
                              <a:gd name="connsiteX64" fmla="*/ 420131 w 607639"/>
                              <a:gd name="connsiteY64" fmla="*/ 166576 h 593055"/>
                              <a:gd name="connsiteX65" fmla="*/ 421110 w 607639"/>
                              <a:gd name="connsiteY65" fmla="*/ 163464 h 593055"/>
                              <a:gd name="connsiteX66" fmla="*/ 422622 w 607639"/>
                              <a:gd name="connsiteY66" fmla="*/ 160619 h 593055"/>
                              <a:gd name="connsiteX67" fmla="*/ 424668 w 607639"/>
                              <a:gd name="connsiteY67" fmla="*/ 158129 h 593055"/>
                              <a:gd name="connsiteX68" fmla="*/ 427159 w 607639"/>
                              <a:gd name="connsiteY68" fmla="*/ 156084 h 593055"/>
                              <a:gd name="connsiteX69" fmla="*/ 430006 w 607639"/>
                              <a:gd name="connsiteY69" fmla="*/ 154573 h 593055"/>
                              <a:gd name="connsiteX70" fmla="*/ 433120 w 607639"/>
                              <a:gd name="connsiteY70" fmla="*/ 153595 h 593055"/>
                              <a:gd name="connsiteX71" fmla="*/ 100576 w 607639"/>
                              <a:gd name="connsiteY71" fmla="*/ 131262 h 593055"/>
                              <a:gd name="connsiteX72" fmla="*/ 100576 w 607639"/>
                              <a:gd name="connsiteY72" fmla="*/ 345984 h 593055"/>
                              <a:gd name="connsiteX73" fmla="*/ 141073 w 607639"/>
                              <a:gd name="connsiteY73" fmla="*/ 345984 h 593055"/>
                              <a:gd name="connsiteX74" fmla="*/ 141073 w 607639"/>
                              <a:gd name="connsiteY74" fmla="*/ 238623 h 593055"/>
                              <a:gd name="connsiteX75" fmla="*/ 157628 w 607639"/>
                              <a:gd name="connsiteY75" fmla="*/ 222092 h 593055"/>
                              <a:gd name="connsiteX76" fmla="*/ 174183 w 607639"/>
                              <a:gd name="connsiteY76" fmla="*/ 238623 h 593055"/>
                              <a:gd name="connsiteX77" fmla="*/ 174183 w 607639"/>
                              <a:gd name="connsiteY77" fmla="*/ 345984 h 593055"/>
                              <a:gd name="connsiteX78" fmla="*/ 196168 w 607639"/>
                              <a:gd name="connsiteY78" fmla="*/ 345984 h 593055"/>
                              <a:gd name="connsiteX79" fmla="*/ 214592 w 607639"/>
                              <a:gd name="connsiteY79" fmla="*/ 345984 h 593055"/>
                              <a:gd name="connsiteX80" fmla="*/ 214592 w 607639"/>
                              <a:gd name="connsiteY80" fmla="*/ 131262 h 593055"/>
                              <a:gd name="connsiteX81" fmla="*/ 497628 w 607639"/>
                              <a:gd name="connsiteY81" fmla="*/ 47098 h 593055"/>
                              <a:gd name="connsiteX82" fmla="*/ 409157 w 607639"/>
                              <a:gd name="connsiteY82" fmla="*/ 94202 h 593055"/>
                              <a:gd name="connsiteX83" fmla="*/ 247702 w 607639"/>
                              <a:gd name="connsiteY83" fmla="*/ 130374 h 593055"/>
                              <a:gd name="connsiteX84" fmla="*/ 247702 w 607639"/>
                              <a:gd name="connsiteY84" fmla="*/ 153214 h 593055"/>
                              <a:gd name="connsiteX85" fmla="*/ 386728 w 607639"/>
                              <a:gd name="connsiteY85" fmla="*/ 153214 h 593055"/>
                              <a:gd name="connsiteX86" fmla="*/ 403283 w 607639"/>
                              <a:gd name="connsiteY86" fmla="*/ 169745 h 593055"/>
                              <a:gd name="connsiteX87" fmla="*/ 386728 w 607639"/>
                              <a:gd name="connsiteY87" fmla="*/ 186276 h 593055"/>
                              <a:gd name="connsiteX88" fmla="*/ 247702 w 607639"/>
                              <a:gd name="connsiteY88" fmla="*/ 186276 h 593055"/>
                              <a:gd name="connsiteX89" fmla="*/ 247702 w 607639"/>
                              <a:gd name="connsiteY89" fmla="*/ 346872 h 593055"/>
                              <a:gd name="connsiteX90" fmla="*/ 409157 w 607639"/>
                              <a:gd name="connsiteY90" fmla="*/ 382956 h 593055"/>
                              <a:gd name="connsiteX91" fmla="*/ 497628 w 607639"/>
                              <a:gd name="connsiteY91" fmla="*/ 430148 h 593055"/>
                              <a:gd name="connsiteX92" fmla="*/ 497628 w 607639"/>
                              <a:gd name="connsiteY92" fmla="*/ 325098 h 593055"/>
                              <a:gd name="connsiteX93" fmla="*/ 497628 w 607639"/>
                              <a:gd name="connsiteY93" fmla="*/ 176322 h 593055"/>
                              <a:gd name="connsiteX94" fmla="*/ 521927 w 607639"/>
                              <a:gd name="connsiteY94" fmla="*/ 1950 h 593055"/>
                              <a:gd name="connsiteX95" fmla="*/ 530738 w 607639"/>
                              <a:gd name="connsiteY95" fmla="*/ 16525 h 593055"/>
                              <a:gd name="connsiteX96" fmla="*/ 530738 w 607639"/>
                              <a:gd name="connsiteY96" fmla="*/ 160858 h 593055"/>
                              <a:gd name="connsiteX97" fmla="*/ 607639 w 607639"/>
                              <a:gd name="connsiteY97" fmla="*/ 250710 h 593055"/>
                              <a:gd name="connsiteX98" fmla="*/ 530738 w 607639"/>
                              <a:gd name="connsiteY98" fmla="*/ 340562 h 593055"/>
                              <a:gd name="connsiteX99" fmla="*/ 530738 w 607639"/>
                              <a:gd name="connsiteY99" fmla="*/ 460721 h 593055"/>
                              <a:gd name="connsiteX100" fmla="*/ 521927 w 607639"/>
                              <a:gd name="connsiteY100" fmla="*/ 475296 h 593055"/>
                              <a:gd name="connsiteX101" fmla="*/ 514183 w 607639"/>
                              <a:gd name="connsiteY101" fmla="*/ 477251 h 593055"/>
                              <a:gd name="connsiteX102" fmla="*/ 504927 w 607639"/>
                              <a:gd name="connsiteY102" fmla="*/ 474407 h 593055"/>
                              <a:gd name="connsiteX103" fmla="*/ 497628 w 607639"/>
                              <a:gd name="connsiteY103" fmla="*/ 469519 h 593055"/>
                              <a:gd name="connsiteX104" fmla="*/ 395806 w 607639"/>
                              <a:gd name="connsiteY104" fmla="*/ 413173 h 593055"/>
                              <a:gd name="connsiteX105" fmla="*/ 271733 w 607639"/>
                              <a:gd name="connsiteY105" fmla="*/ 381978 h 593055"/>
                              <a:gd name="connsiteX106" fmla="*/ 280901 w 607639"/>
                              <a:gd name="connsiteY106" fmla="*/ 415750 h 593055"/>
                              <a:gd name="connsiteX107" fmla="*/ 230346 w 607639"/>
                              <a:gd name="connsiteY107" fmla="*/ 480629 h 593055"/>
                              <a:gd name="connsiteX108" fmla="*/ 241738 w 607639"/>
                              <a:gd name="connsiteY108" fmla="*/ 558038 h 593055"/>
                              <a:gd name="connsiteX109" fmla="*/ 227853 w 607639"/>
                              <a:gd name="connsiteY109" fmla="*/ 576791 h 593055"/>
                              <a:gd name="connsiteX110" fmla="*/ 119089 w 607639"/>
                              <a:gd name="connsiteY110" fmla="*/ 592877 h 593055"/>
                              <a:gd name="connsiteX111" fmla="*/ 116686 w 607639"/>
                              <a:gd name="connsiteY111" fmla="*/ 593055 h 593055"/>
                              <a:gd name="connsiteX112" fmla="*/ 106806 w 607639"/>
                              <a:gd name="connsiteY112" fmla="*/ 589767 h 593055"/>
                              <a:gd name="connsiteX113" fmla="*/ 100309 w 607639"/>
                              <a:gd name="connsiteY113" fmla="*/ 578924 h 593055"/>
                              <a:gd name="connsiteX114" fmla="*/ 69424 w 607639"/>
                              <a:gd name="connsiteY114" fmla="*/ 370246 h 593055"/>
                              <a:gd name="connsiteX115" fmla="*/ 67466 w 607639"/>
                              <a:gd name="connsiteY115" fmla="*/ 362514 h 593055"/>
                              <a:gd name="connsiteX116" fmla="*/ 67466 w 607639"/>
                              <a:gd name="connsiteY116" fmla="*/ 343051 h 593055"/>
                              <a:gd name="connsiteX117" fmla="*/ 16555 w 607639"/>
                              <a:gd name="connsiteY117" fmla="*/ 343051 h 593055"/>
                              <a:gd name="connsiteX118" fmla="*/ 0 w 607639"/>
                              <a:gd name="connsiteY118" fmla="*/ 326520 h 593055"/>
                              <a:gd name="connsiteX119" fmla="*/ 0 w 607639"/>
                              <a:gd name="connsiteY119" fmla="*/ 147793 h 593055"/>
                              <a:gd name="connsiteX120" fmla="*/ 16555 w 607639"/>
                              <a:gd name="connsiteY120" fmla="*/ 131262 h 593055"/>
                              <a:gd name="connsiteX121" fmla="*/ 67466 w 607639"/>
                              <a:gd name="connsiteY121" fmla="*/ 131262 h 593055"/>
                              <a:gd name="connsiteX122" fmla="*/ 67466 w 607639"/>
                              <a:gd name="connsiteY122" fmla="*/ 114732 h 593055"/>
                              <a:gd name="connsiteX123" fmla="*/ 84021 w 607639"/>
                              <a:gd name="connsiteY123" fmla="*/ 98201 h 593055"/>
                              <a:gd name="connsiteX124" fmla="*/ 228744 w 607639"/>
                              <a:gd name="connsiteY124" fmla="*/ 98201 h 593055"/>
                              <a:gd name="connsiteX125" fmla="*/ 230702 w 607639"/>
                              <a:gd name="connsiteY125" fmla="*/ 98023 h 593055"/>
                              <a:gd name="connsiteX126" fmla="*/ 395806 w 607639"/>
                              <a:gd name="connsiteY126" fmla="*/ 63984 h 593055"/>
                              <a:gd name="connsiteX127" fmla="*/ 497628 w 607639"/>
                              <a:gd name="connsiteY127" fmla="*/ 7727 h 593055"/>
                              <a:gd name="connsiteX128" fmla="*/ 504927 w 607639"/>
                              <a:gd name="connsiteY128" fmla="*/ 2750 h 593055"/>
                              <a:gd name="connsiteX129" fmla="*/ 521927 w 607639"/>
                              <a:gd name="connsiteY129" fmla="*/ 1950 h 59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</a:cxnLst>
                            <a:rect l="l" t="t" r="r" b="b"/>
                            <a:pathLst>
                              <a:path w="607639" h="593055">
                                <a:moveTo>
                                  <a:pt x="215749" y="381889"/>
                                </a:moveTo>
                                <a:lnTo>
                                  <a:pt x="225450" y="447567"/>
                                </a:lnTo>
                                <a:cubicBezTo>
                                  <a:pt x="238445" y="442857"/>
                                  <a:pt x="247791" y="430326"/>
                                  <a:pt x="247791" y="415750"/>
                                </a:cubicBezTo>
                                <a:cubicBezTo>
                                  <a:pt x="247791" y="397620"/>
                                  <a:pt x="233550" y="382867"/>
                                  <a:pt x="215749" y="381889"/>
                                </a:cubicBezTo>
                                <a:close/>
                                <a:moveTo>
                                  <a:pt x="104225" y="379045"/>
                                </a:moveTo>
                                <a:lnTo>
                                  <a:pt x="130660" y="557772"/>
                                </a:lnTo>
                                <a:lnTo>
                                  <a:pt x="206581" y="546574"/>
                                </a:lnTo>
                                <a:lnTo>
                                  <a:pt x="181838" y="379045"/>
                                </a:lnTo>
                                <a:close/>
                                <a:moveTo>
                                  <a:pt x="530738" y="194541"/>
                                </a:moveTo>
                                <a:lnTo>
                                  <a:pt x="530738" y="306879"/>
                                </a:lnTo>
                                <a:cubicBezTo>
                                  <a:pt x="555838" y="300569"/>
                                  <a:pt x="574529" y="277728"/>
                                  <a:pt x="574529" y="250710"/>
                                </a:cubicBezTo>
                                <a:cubicBezTo>
                                  <a:pt x="574529" y="223692"/>
                                  <a:pt x="555838" y="200940"/>
                                  <a:pt x="530738" y="194541"/>
                                </a:cubicBezTo>
                                <a:close/>
                                <a:moveTo>
                                  <a:pt x="154323" y="172860"/>
                                </a:moveTo>
                                <a:cubicBezTo>
                                  <a:pt x="156460" y="172415"/>
                                  <a:pt x="158685" y="172415"/>
                                  <a:pt x="160822" y="172860"/>
                                </a:cubicBezTo>
                                <a:cubicBezTo>
                                  <a:pt x="161890" y="173037"/>
                                  <a:pt x="162869" y="173393"/>
                                  <a:pt x="163937" y="173838"/>
                                </a:cubicBezTo>
                                <a:cubicBezTo>
                                  <a:pt x="164916" y="174193"/>
                                  <a:pt x="165896" y="174727"/>
                                  <a:pt x="166786" y="175349"/>
                                </a:cubicBezTo>
                                <a:cubicBezTo>
                                  <a:pt x="167676" y="175972"/>
                                  <a:pt x="168477" y="176594"/>
                                  <a:pt x="169278" y="177394"/>
                                </a:cubicBezTo>
                                <a:cubicBezTo>
                                  <a:pt x="170079" y="178195"/>
                                  <a:pt x="170702" y="178995"/>
                                  <a:pt x="171325" y="179884"/>
                                </a:cubicBezTo>
                                <a:cubicBezTo>
                                  <a:pt x="171949" y="180773"/>
                                  <a:pt x="172483" y="181751"/>
                                  <a:pt x="172839" y="182729"/>
                                </a:cubicBezTo>
                                <a:cubicBezTo>
                                  <a:pt x="173284" y="183796"/>
                                  <a:pt x="173640" y="184775"/>
                                  <a:pt x="173818" y="185842"/>
                                </a:cubicBezTo>
                                <a:cubicBezTo>
                                  <a:pt x="173996" y="186909"/>
                                  <a:pt x="174085" y="187976"/>
                                  <a:pt x="174085" y="189043"/>
                                </a:cubicBezTo>
                                <a:cubicBezTo>
                                  <a:pt x="174085" y="193399"/>
                                  <a:pt x="172394" y="197667"/>
                                  <a:pt x="169278" y="200780"/>
                                </a:cubicBezTo>
                                <a:cubicBezTo>
                                  <a:pt x="168477" y="201491"/>
                                  <a:pt x="167676" y="202202"/>
                                  <a:pt x="166786" y="202825"/>
                                </a:cubicBezTo>
                                <a:cubicBezTo>
                                  <a:pt x="165896" y="203447"/>
                                  <a:pt x="164916" y="203892"/>
                                  <a:pt x="163937" y="204336"/>
                                </a:cubicBezTo>
                                <a:cubicBezTo>
                                  <a:pt x="162869" y="204781"/>
                                  <a:pt x="161890" y="205048"/>
                                  <a:pt x="160822" y="205314"/>
                                </a:cubicBezTo>
                                <a:cubicBezTo>
                                  <a:pt x="159753" y="205492"/>
                                  <a:pt x="158685" y="205581"/>
                                  <a:pt x="157617" y="205581"/>
                                </a:cubicBezTo>
                                <a:cubicBezTo>
                                  <a:pt x="156460" y="205581"/>
                                  <a:pt x="155392" y="205492"/>
                                  <a:pt x="154323" y="205314"/>
                                </a:cubicBezTo>
                                <a:cubicBezTo>
                                  <a:pt x="153255" y="205048"/>
                                  <a:pt x="152276" y="204781"/>
                                  <a:pt x="151208" y="204336"/>
                                </a:cubicBezTo>
                                <a:cubicBezTo>
                                  <a:pt x="150229" y="203892"/>
                                  <a:pt x="149249" y="203447"/>
                                  <a:pt x="148359" y="202825"/>
                                </a:cubicBezTo>
                                <a:cubicBezTo>
                                  <a:pt x="147469" y="202202"/>
                                  <a:pt x="146668" y="201491"/>
                                  <a:pt x="145867" y="200780"/>
                                </a:cubicBezTo>
                                <a:cubicBezTo>
                                  <a:pt x="142751" y="197667"/>
                                  <a:pt x="141060" y="193399"/>
                                  <a:pt x="141060" y="189043"/>
                                </a:cubicBezTo>
                                <a:cubicBezTo>
                                  <a:pt x="141060" y="187976"/>
                                  <a:pt x="141149" y="186909"/>
                                  <a:pt x="141327" y="185842"/>
                                </a:cubicBezTo>
                                <a:cubicBezTo>
                                  <a:pt x="141594" y="184775"/>
                                  <a:pt x="141861" y="183796"/>
                                  <a:pt x="142306" y="182729"/>
                                </a:cubicBezTo>
                                <a:cubicBezTo>
                                  <a:pt x="142751" y="181751"/>
                                  <a:pt x="143196" y="180773"/>
                                  <a:pt x="143820" y="179884"/>
                                </a:cubicBezTo>
                                <a:cubicBezTo>
                                  <a:pt x="144443" y="178995"/>
                                  <a:pt x="145066" y="178195"/>
                                  <a:pt x="145867" y="177394"/>
                                </a:cubicBezTo>
                                <a:cubicBezTo>
                                  <a:pt x="146668" y="176594"/>
                                  <a:pt x="147469" y="175972"/>
                                  <a:pt x="148359" y="175349"/>
                                </a:cubicBezTo>
                                <a:cubicBezTo>
                                  <a:pt x="149249" y="174727"/>
                                  <a:pt x="150229" y="174193"/>
                                  <a:pt x="151208" y="173838"/>
                                </a:cubicBezTo>
                                <a:cubicBezTo>
                                  <a:pt x="152276" y="173393"/>
                                  <a:pt x="153255" y="173037"/>
                                  <a:pt x="154323" y="172860"/>
                                </a:cubicBezTo>
                                <a:close/>
                                <a:moveTo>
                                  <a:pt x="33110" y="164324"/>
                                </a:moveTo>
                                <a:lnTo>
                                  <a:pt x="33110" y="309989"/>
                                </a:lnTo>
                                <a:lnTo>
                                  <a:pt x="66754" y="309989"/>
                                </a:lnTo>
                                <a:lnTo>
                                  <a:pt x="66754" y="164324"/>
                                </a:lnTo>
                                <a:close/>
                                <a:moveTo>
                                  <a:pt x="433120" y="153595"/>
                                </a:moveTo>
                                <a:cubicBezTo>
                                  <a:pt x="435255" y="153150"/>
                                  <a:pt x="437479" y="153150"/>
                                  <a:pt x="439614" y="153595"/>
                                </a:cubicBezTo>
                                <a:cubicBezTo>
                                  <a:pt x="440682" y="153861"/>
                                  <a:pt x="441660" y="154128"/>
                                  <a:pt x="442728" y="154573"/>
                                </a:cubicBezTo>
                                <a:cubicBezTo>
                                  <a:pt x="443707" y="154928"/>
                                  <a:pt x="444685" y="155462"/>
                                  <a:pt x="445575" y="156084"/>
                                </a:cubicBezTo>
                                <a:cubicBezTo>
                                  <a:pt x="446465" y="156707"/>
                                  <a:pt x="447265" y="157329"/>
                                  <a:pt x="448066" y="158129"/>
                                </a:cubicBezTo>
                                <a:cubicBezTo>
                                  <a:pt x="448867" y="158841"/>
                                  <a:pt x="449489" y="159730"/>
                                  <a:pt x="450112" y="160619"/>
                                </a:cubicBezTo>
                                <a:cubicBezTo>
                                  <a:pt x="450735" y="161508"/>
                                  <a:pt x="451269" y="162486"/>
                                  <a:pt x="451625" y="163464"/>
                                </a:cubicBezTo>
                                <a:cubicBezTo>
                                  <a:pt x="452069" y="164442"/>
                                  <a:pt x="452336" y="165509"/>
                                  <a:pt x="452603" y="166576"/>
                                </a:cubicBezTo>
                                <a:cubicBezTo>
                                  <a:pt x="452781" y="167643"/>
                                  <a:pt x="452959" y="168710"/>
                                  <a:pt x="452959" y="169777"/>
                                </a:cubicBezTo>
                                <a:cubicBezTo>
                                  <a:pt x="452959" y="170844"/>
                                  <a:pt x="452781" y="172000"/>
                                  <a:pt x="452603" y="173067"/>
                                </a:cubicBezTo>
                                <a:cubicBezTo>
                                  <a:pt x="452336" y="174134"/>
                                  <a:pt x="452069" y="175113"/>
                                  <a:pt x="451625" y="176180"/>
                                </a:cubicBezTo>
                                <a:cubicBezTo>
                                  <a:pt x="451269" y="177158"/>
                                  <a:pt x="450735" y="178136"/>
                                  <a:pt x="450112" y="179025"/>
                                </a:cubicBezTo>
                                <a:cubicBezTo>
                                  <a:pt x="449489" y="179914"/>
                                  <a:pt x="448867" y="180714"/>
                                  <a:pt x="448066" y="181515"/>
                                </a:cubicBezTo>
                                <a:cubicBezTo>
                                  <a:pt x="447265" y="182315"/>
                                  <a:pt x="446465" y="182937"/>
                                  <a:pt x="445575" y="183560"/>
                                </a:cubicBezTo>
                                <a:cubicBezTo>
                                  <a:pt x="444685" y="184182"/>
                                  <a:pt x="443707" y="184716"/>
                                  <a:pt x="442728" y="185071"/>
                                </a:cubicBezTo>
                                <a:cubicBezTo>
                                  <a:pt x="441660" y="185516"/>
                                  <a:pt x="440682" y="185783"/>
                                  <a:pt x="439614" y="186049"/>
                                </a:cubicBezTo>
                                <a:cubicBezTo>
                                  <a:pt x="438547" y="186227"/>
                                  <a:pt x="437479" y="186316"/>
                                  <a:pt x="436411" y="186316"/>
                                </a:cubicBezTo>
                                <a:cubicBezTo>
                                  <a:pt x="432052" y="186316"/>
                                  <a:pt x="427782" y="184627"/>
                                  <a:pt x="424668" y="181515"/>
                                </a:cubicBezTo>
                                <a:cubicBezTo>
                                  <a:pt x="423867" y="180714"/>
                                  <a:pt x="423245" y="179914"/>
                                  <a:pt x="422622" y="179025"/>
                                </a:cubicBezTo>
                                <a:cubicBezTo>
                                  <a:pt x="421999" y="178136"/>
                                  <a:pt x="421554" y="177158"/>
                                  <a:pt x="421110" y="176180"/>
                                </a:cubicBezTo>
                                <a:cubicBezTo>
                                  <a:pt x="420665" y="175113"/>
                                  <a:pt x="420309" y="174134"/>
                                  <a:pt x="420131" y="173067"/>
                                </a:cubicBezTo>
                                <a:cubicBezTo>
                                  <a:pt x="419953" y="172000"/>
                                  <a:pt x="419864" y="170844"/>
                                  <a:pt x="419864" y="169777"/>
                                </a:cubicBezTo>
                                <a:cubicBezTo>
                                  <a:pt x="419864" y="168710"/>
                                  <a:pt x="419953" y="167643"/>
                                  <a:pt x="420131" y="166576"/>
                                </a:cubicBezTo>
                                <a:cubicBezTo>
                                  <a:pt x="420309" y="165509"/>
                                  <a:pt x="420665" y="164442"/>
                                  <a:pt x="421110" y="163464"/>
                                </a:cubicBezTo>
                                <a:cubicBezTo>
                                  <a:pt x="421554" y="162486"/>
                                  <a:pt x="421999" y="161508"/>
                                  <a:pt x="422622" y="160619"/>
                                </a:cubicBezTo>
                                <a:cubicBezTo>
                                  <a:pt x="423245" y="159730"/>
                                  <a:pt x="423867" y="158841"/>
                                  <a:pt x="424668" y="158129"/>
                                </a:cubicBezTo>
                                <a:cubicBezTo>
                                  <a:pt x="425469" y="157329"/>
                                  <a:pt x="426269" y="156707"/>
                                  <a:pt x="427159" y="156084"/>
                                </a:cubicBezTo>
                                <a:cubicBezTo>
                                  <a:pt x="428049" y="155462"/>
                                  <a:pt x="429027" y="154928"/>
                                  <a:pt x="430006" y="154573"/>
                                </a:cubicBezTo>
                                <a:cubicBezTo>
                                  <a:pt x="431074" y="154128"/>
                                  <a:pt x="432052" y="153861"/>
                                  <a:pt x="433120" y="153595"/>
                                </a:cubicBezTo>
                                <a:close/>
                                <a:moveTo>
                                  <a:pt x="100576" y="131262"/>
                                </a:moveTo>
                                <a:lnTo>
                                  <a:pt x="100576" y="345984"/>
                                </a:lnTo>
                                <a:lnTo>
                                  <a:pt x="141073" y="345984"/>
                                </a:lnTo>
                                <a:lnTo>
                                  <a:pt x="141073" y="238623"/>
                                </a:lnTo>
                                <a:cubicBezTo>
                                  <a:pt x="141073" y="229558"/>
                                  <a:pt x="148461" y="222092"/>
                                  <a:pt x="157628" y="222092"/>
                                </a:cubicBezTo>
                                <a:cubicBezTo>
                                  <a:pt x="166707" y="222092"/>
                                  <a:pt x="174183" y="229558"/>
                                  <a:pt x="174183" y="238623"/>
                                </a:cubicBezTo>
                                <a:lnTo>
                                  <a:pt x="174183" y="345984"/>
                                </a:lnTo>
                                <a:lnTo>
                                  <a:pt x="196168" y="345984"/>
                                </a:lnTo>
                                <a:lnTo>
                                  <a:pt x="214592" y="345984"/>
                                </a:lnTo>
                                <a:lnTo>
                                  <a:pt x="214592" y="131262"/>
                                </a:lnTo>
                                <a:close/>
                                <a:moveTo>
                                  <a:pt x="497628" y="47098"/>
                                </a:moveTo>
                                <a:cubicBezTo>
                                  <a:pt x="468524" y="65318"/>
                                  <a:pt x="438885" y="81137"/>
                                  <a:pt x="409157" y="94202"/>
                                </a:cubicBezTo>
                                <a:cubicBezTo>
                                  <a:pt x="363676" y="114376"/>
                                  <a:pt x="306890" y="126996"/>
                                  <a:pt x="247702" y="130374"/>
                                </a:cubicBezTo>
                                <a:lnTo>
                                  <a:pt x="247702" y="153214"/>
                                </a:lnTo>
                                <a:lnTo>
                                  <a:pt x="386728" y="153214"/>
                                </a:lnTo>
                                <a:cubicBezTo>
                                  <a:pt x="395806" y="153214"/>
                                  <a:pt x="403283" y="160680"/>
                                  <a:pt x="403283" y="169745"/>
                                </a:cubicBezTo>
                                <a:cubicBezTo>
                                  <a:pt x="403283" y="178899"/>
                                  <a:pt x="395806" y="186276"/>
                                  <a:pt x="386728" y="186276"/>
                                </a:cubicBezTo>
                                <a:lnTo>
                                  <a:pt x="247702" y="186276"/>
                                </a:lnTo>
                                <a:lnTo>
                                  <a:pt x="247702" y="346872"/>
                                </a:lnTo>
                                <a:cubicBezTo>
                                  <a:pt x="306890" y="350161"/>
                                  <a:pt x="363676" y="362870"/>
                                  <a:pt x="409157" y="382956"/>
                                </a:cubicBezTo>
                                <a:cubicBezTo>
                                  <a:pt x="438885" y="396109"/>
                                  <a:pt x="468524" y="411929"/>
                                  <a:pt x="497628" y="430148"/>
                                </a:cubicBezTo>
                                <a:lnTo>
                                  <a:pt x="497628" y="325098"/>
                                </a:lnTo>
                                <a:lnTo>
                                  <a:pt x="497628" y="176322"/>
                                </a:lnTo>
                                <a:close/>
                                <a:moveTo>
                                  <a:pt x="521927" y="1950"/>
                                </a:moveTo>
                                <a:cubicBezTo>
                                  <a:pt x="527356" y="4794"/>
                                  <a:pt x="530738" y="10393"/>
                                  <a:pt x="530738" y="16525"/>
                                </a:cubicBezTo>
                                <a:lnTo>
                                  <a:pt x="530738" y="160858"/>
                                </a:lnTo>
                                <a:cubicBezTo>
                                  <a:pt x="574262" y="167701"/>
                                  <a:pt x="607639" y="205384"/>
                                  <a:pt x="607639" y="250710"/>
                                </a:cubicBezTo>
                                <a:cubicBezTo>
                                  <a:pt x="607639" y="296036"/>
                                  <a:pt x="574262" y="333719"/>
                                  <a:pt x="530738" y="340562"/>
                                </a:cubicBezTo>
                                <a:lnTo>
                                  <a:pt x="530738" y="460721"/>
                                </a:lnTo>
                                <a:cubicBezTo>
                                  <a:pt x="530738" y="466764"/>
                                  <a:pt x="527356" y="472363"/>
                                  <a:pt x="521927" y="475296"/>
                                </a:cubicBezTo>
                                <a:cubicBezTo>
                                  <a:pt x="519524" y="476540"/>
                                  <a:pt x="516854" y="477251"/>
                                  <a:pt x="514183" y="477251"/>
                                </a:cubicBezTo>
                                <a:cubicBezTo>
                                  <a:pt x="510890" y="477251"/>
                                  <a:pt x="507686" y="476274"/>
                                  <a:pt x="504927" y="474407"/>
                                </a:cubicBezTo>
                                <a:lnTo>
                                  <a:pt x="497628" y="469519"/>
                                </a:lnTo>
                                <a:cubicBezTo>
                                  <a:pt x="464251" y="447301"/>
                                  <a:pt x="429984" y="428282"/>
                                  <a:pt x="395806" y="413173"/>
                                </a:cubicBezTo>
                                <a:cubicBezTo>
                                  <a:pt x="360471" y="397531"/>
                                  <a:pt x="317482" y="386866"/>
                                  <a:pt x="271733" y="381978"/>
                                </a:cubicBezTo>
                                <a:cubicBezTo>
                                  <a:pt x="277518" y="391843"/>
                                  <a:pt x="280901" y="403397"/>
                                  <a:pt x="280901" y="415750"/>
                                </a:cubicBezTo>
                                <a:cubicBezTo>
                                  <a:pt x="280901" y="446945"/>
                                  <a:pt x="259361" y="473252"/>
                                  <a:pt x="230346" y="480629"/>
                                </a:cubicBezTo>
                                <a:lnTo>
                                  <a:pt x="241738" y="558038"/>
                                </a:lnTo>
                                <a:cubicBezTo>
                                  <a:pt x="243073" y="567104"/>
                                  <a:pt x="236843" y="575458"/>
                                  <a:pt x="227853" y="576791"/>
                                </a:cubicBezTo>
                                <a:lnTo>
                                  <a:pt x="119089" y="592877"/>
                                </a:lnTo>
                                <a:cubicBezTo>
                                  <a:pt x="118288" y="592966"/>
                                  <a:pt x="117487" y="593055"/>
                                  <a:pt x="116686" y="593055"/>
                                </a:cubicBezTo>
                                <a:cubicBezTo>
                                  <a:pt x="113126" y="593055"/>
                                  <a:pt x="109655" y="591900"/>
                                  <a:pt x="106806" y="589767"/>
                                </a:cubicBezTo>
                                <a:cubicBezTo>
                                  <a:pt x="103246" y="587189"/>
                                  <a:pt x="100932" y="583279"/>
                                  <a:pt x="100309" y="578924"/>
                                </a:cubicBezTo>
                                <a:lnTo>
                                  <a:pt x="69424" y="370246"/>
                                </a:lnTo>
                                <a:cubicBezTo>
                                  <a:pt x="68178" y="367936"/>
                                  <a:pt x="67466" y="365269"/>
                                  <a:pt x="67466" y="362514"/>
                                </a:cubicBezTo>
                                <a:lnTo>
                                  <a:pt x="67466" y="343051"/>
                                </a:lnTo>
                                <a:lnTo>
                                  <a:pt x="16555" y="343051"/>
                                </a:lnTo>
                                <a:cubicBezTo>
                                  <a:pt x="7387" y="343051"/>
                                  <a:pt x="0" y="335585"/>
                                  <a:pt x="0" y="326520"/>
                                </a:cubicBezTo>
                                <a:lnTo>
                                  <a:pt x="0" y="147793"/>
                                </a:lnTo>
                                <a:cubicBezTo>
                                  <a:pt x="0" y="138639"/>
                                  <a:pt x="7387" y="131262"/>
                                  <a:pt x="16555" y="131262"/>
                                </a:cubicBezTo>
                                <a:lnTo>
                                  <a:pt x="67466" y="131262"/>
                                </a:lnTo>
                                <a:lnTo>
                                  <a:pt x="67466" y="114732"/>
                                </a:lnTo>
                                <a:cubicBezTo>
                                  <a:pt x="67466" y="105578"/>
                                  <a:pt x="74942" y="98201"/>
                                  <a:pt x="84021" y="98201"/>
                                </a:cubicBezTo>
                                <a:lnTo>
                                  <a:pt x="228744" y="98201"/>
                                </a:lnTo>
                                <a:cubicBezTo>
                                  <a:pt x="229367" y="98112"/>
                                  <a:pt x="229990" y="98023"/>
                                  <a:pt x="230702" y="98023"/>
                                </a:cubicBezTo>
                                <a:cubicBezTo>
                                  <a:pt x="291403" y="96335"/>
                                  <a:pt x="350058" y="84248"/>
                                  <a:pt x="395806" y="63984"/>
                                </a:cubicBezTo>
                                <a:cubicBezTo>
                                  <a:pt x="429984" y="48876"/>
                                  <a:pt x="464251" y="29945"/>
                                  <a:pt x="497628" y="7727"/>
                                </a:cubicBezTo>
                                <a:lnTo>
                                  <a:pt x="504927" y="2750"/>
                                </a:lnTo>
                                <a:cubicBezTo>
                                  <a:pt x="510000" y="-627"/>
                                  <a:pt x="516587" y="-894"/>
                                  <a:pt x="521927" y="1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7383761"/>
                            <a:ext cx="387861" cy="358184"/>
                          </a:xfrm>
                          <a:custGeom>
                            <a:avLst/>
                            <a:gdLst>
                              <a:gd name="connsiteX0" fmla="*/ 186302 w 608697"/>
                              <a:gd name="connsiteY0" fmla="*/ 63862 h 562124"/>
                              <a:gd name="connsiteX1" fmla="*/ 204357 w 608697"/>
                              <a:gd name="connsiteY1" fmla="*/ 81889 h 562124"/>
                              <a:gd name="connsiteX2" fmla="*/ 186302 w 608697"/>
                              <a:gd name="connsiteY2" fmla="*/ 99991 h 562124"/>
                              <a:gd name="connsiteX3" fmla="*/ 99759 w 608697"/>
                              <a:gd name="connsiteY3" fmla="*/ 186326 h 562124"/>
                              <a:gd name="connsiteX4" fmla="*/ 81705 w 608697"/>
                              <a:gd name="connsiteY4" fmla="*/ 204428 h 562124"/>
                              <a:gd name="connsiteX5" fmla="*/ 63650 w 608697"/>
                              <a:gd name="connsiteY5" fmla="*/ 186326 h 562124"/>
                              <a:gd name="connsiteX6" fmla="*/ 186302 w 608697"/>
                              <a:gd name="connsiteY6" fmla="*/ 63862 h 562124"/>
                              <a:gd name="connsiteX7" fmla="*/ 175448 w 608697"/>
                              <a:gd name="connsiteY7" fmla="*/ 36129 h 562124"/>
                              <a:gd name="connsiteX8" fmla="*/ 36179 w 608697"/>
                              <a:gd name="connsiteY8" fmla="*/ 175282 h 562124"/>
                              <a:gd name="connsiteX9" fmla="*/ 276226 w 608697"/>
                              <a:gd name="connsiteY9" fmla="*/ 490611 h 562124"/>
                              <a:gd name="connsiteX10" fmla="*/ 276972 w 608697"/>
                              <a:gd name="connsiteY10" fmla="*/ 491356 h 562124"/>
                              <a:gd name="connsiteX11" fmla="*/ 304349 w 608697"/>
                              <a:gd name="connsiteY11" fmla="*/ 518546 h 562124"/>
                              <a:gd name="connsiteX12" fmla="*/ 331725 w 608697"/>
                              <a:gd name="connsiteY12" fmla="*/ 491356 h 562124"/>
                              <a:gd name="connsiteX13" fmla="*/ 332471 w 608697"/>
                              <a:gd name="connsiteY13" fmla="*/ 490611 h 562124"/>
                              <a:gd name="connsiteX14" fmla="*/ 572518 w 608697"/>
                              <a:gd name="connsiteY14" fmla="*/ 175282 h 562124"/>
                              <a:gd name="connsiteX15" fmla="*/ 433249 w 608697"/>
                              <a:gd name="connsiteY15" fmla="*/ 36129 h 562124"/>
                              <a:gd name="connsiteX16" fmla="*/ 318149 w 608697"/>
                              <a:gd name="connsiteY16" fmla="*/ 89764 h 562124"/>
                              <a:gd name="connsiteX17" fmla="*/ 304349 w 608697"/>
                              <a:gd name="connsiteY17" fmla="*/ 96170 h 562124"/>
                              <a:gd name="connsiteX18" fmla="*/ 290548 w 608697"/>
                              <a:gd name="connsiteY18" fmla="*/ 89764 h 562124"/>
                              <a:gd name="connsiteX19" fmla="*/ 175448 w 608697"/>
                              <a:gd name="connsiteY19" fmla="*/ 36129 h 562124"/>
                              <a:gd name="connsiteX20" fmla="*/ 175448 w 608697"/>
                              <a:gd name="connsiteY20" fmla="*/ 0 h 562124"/>
                              <a:gd name="connsiteX21" fmla="*/ 304349 w 608697"/>
                              <a:gd name="connsiteY21" fmla="*/ 51847 h 562124"/>
                              <a:gd name="connsiteX22" fmla="*/ 433249 w 608697"/>
                              <a:gd name="connsiteY22" fmla="*/ 0 h 562124"/>
                              <a:gd name="connsiteX23" fmla="*/ 608697 w 608697"/>
                              <a:gd name="connsiteY23" fmla="*/ 175282 h 562124"/>
                              <a:gd name="connsiteX24" fmla="*/ 537309 w 608697"/>
                              <a:gd name="connsiteY24" fmla="*/ 342593 h 562124"/>
                              <a:gd name="connsiteX25" fmla="*/ 356864 w 608697"/>
                              <a:gd name="connsiteY25" fmla="*/ 517354 h 562124"/>
                              <a:gd name="connsiteX26" fmla="*/ 317104 w 608697"/>
                              <a:gd name="connsiteY26" fmla="*/ 556835 h 562124"/>
                              <a:gd name="connsiteX27" fmla="*/ 304349 w 608697"/>
                              <a:gd name="connsiteY27" fmla="*/ 562124 h 562124"/>
                              <a:gd name="connsiteX28" fmla="*/ 291593 w 608697"/>
                              <a:gd name="connsiteY28" fmla="*/ 556835 h 562124"/>
                              <a:gd name="connsiteX29" fmla="*/ 251834 w 608697"/>
                              <a:gd name="connsiteY29" fmla="*/ 517354 h 562124"/>
                              <a:gd name="connsiteX30" fmla="*/ 71388 w 608697"/>
                              <a:gd name="connsiteY30" fmla="*/ 342593 h 562124"/>
                              <a:gd name="connsiteX31" fmla="*/ 0 w 608697"/>
                              <a:gd name="connsiteY31" fmla="*/ 175282 h 562124"/>
                              <a:gd name="connsiteX32" fmla="*/ 175448 w 608697"/>
                              <a:gd name="connsiteY32" fmla="*/ 0 h 562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69293" y="7369216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3538 w 607004"/>
                              <a:gd name="connsiteY0" fmla="*/ 267035 h 606087"/>
                              <a:gd name="connsiteX1" fmla="*/ 282830 w 607004"/>
                              <a:gd name="connsiteY1" fmla="*/ 287802 h 606087"/>
                              <a:gd name="connsiteX2" fmla="*/ 303538 w 607004"/>
                              <a:gd name="connsiteY2" fmla="*/ 308568 h 606087"/>
                              <a:gd name="connsiteX3" fmla="*/ 324424 w 607004"/>
                              <a:gd name="connsiteY3" fmla="*/ 287802 h 606087"/>
                              <a:gd name="connsiteX4" fmla="*/ 303717 w 607004"/>
                              <a:gd name="connsiteY4" fmla="*/ 267035 h 606087"/>
                              <a:gd name="connsiteX5" fmla="*/ 303627 w 607004"/>
                              <a:gd name="connsiteY5" fmla="*/ 267035 h 606087"/>
                              <a:gd name="connsiteX6" fmla="*/ 462804 w 607004"/>
                              <a:gd name="connsiteY6" fmla="*/ 218612 h 606087"/>
                              <a:gd name="connsiteX7" fmla="*/ 479634 w 607004"/>
                              <a:gd name="connsiteY7" fmla="*/ 235435 h 606087"/>
                              <a:gd name="connsiteX8" fmla="*/ 479634 w 607004"/>
                              <a:gd name="connsiteY8" fmla="*/ 340309 h 606087"/>
                              <a:gd name="connsiteX9" fmla="*/ 462804 w 607004"/>
                              <a:gd name="connsiteY9" fmla="*/ 357132 h 606087"/>
                              <a:gd name="connsiteX10" fmla="*/ 445974 w 607004"/>
                              <a:gd name="connsiteY10" fmla="*/ 340309 h 606087"/>
                              <a:gd name="connsiteX11" fmla="*/ 445974 w 607004"/>
                              <a:gd name="connsiteY11" fmla="*/ 235435 h 606087"/>
                              <a:gd name="connsiteX12" fmla="*/ 462804 w 607004"/>
                              <a:gd name="connsiteY12" fmla="*/ 218612 h 606087"/>
                              <a:gd name="connsiteX13" fmla="*/ 303538 w 607004"/>
                              <a:gd name="connsiteY13" fmla="*/ 193279 h 606087"/>
                              <a:gd name="connsiteX14" fmla="*/ 320390 w 607004"/>
                              <a:gd name="connsiteY14" fmla="*/ 210107 h 606087"/>
                              <a:gd name="connsiteX15" fmla="*/ 320390 w 607004"/>
                              <a:gd name="connsiteY15" fmla="*/ 236154 h 606087"/>
                              <a:gd name="connsiteX16" fmla="*/ 355262 w 607004"/>
                              <a:gd name="connsiteY16" fmla="*/ 270974 h 606087"/>
                              <a:gd name="connsiteX17" fmla="*/ 381348 w 607004"/>
                              <a:gd name="connsiteY17" fmla="*/ 270974 h 606087"/>
                              <a:gd name="connsiteX18" fmla="*/ 398201 w 607004"/>
                              <a:gd name="connsiteY18" fmla="*/ 287802 h 606087"/>
                              <a:gd name="connsiteX19" fmla="*/ 381348 w 607004"/>
                              <a:gd name="connsiteY19" fmla="*/ 304629 h 606087"/>
                              <a:gd name="connsiteX20" fmla="*/ 355262 w 607004"/>
                              <a:gd name="connsiteY20" fmla="*/ 304629 h 606087"/>
                              <a:gd name="connsiteX21" fmla="*/ 320390 w 607004"/>
                              <a:gd name="connsiteY21" fmla="*/ 339449 h 606087"/>
                              <a:gd name="connsiteX22" fmla="*/ 320390 w 607004"/>
                              <a:gd name="connsiteY22" fmla="*/ 365496 h 606087"/>
                              <a:gd name="connsiteX23" fmla="*/ 303538 w 607004"/>
                              <a:gd name="connsiteY23" fmla="*/ 382324 h 606087"/>
                              <a:gd name="connsiteX24" fmla="*/ 286685 w 607004"/>
                              <a:gd name="connsiteY24" fmla="*/ 365496 h 606087"/>
                              <a:gd name="connsiteX25" fmla="*/ 286685 w 607004"/>
                              <a:gd name="connsiteY25" fmla="*/ 339449 h 606087"/>
                              <a:gd name="connsiteX26" fmla="*/ 251724 w 607004"/>
                              <a:gd name="connsiteY26" fmla="*/ 304629 h 606087"/>
                              <a:gd name="connsiteX27" fmla="*/ 225727 w 607004"/>
                              <a:gd name="connsiteY27" fmla="*/ 304629 h 606087"/>
                              <a:gd name="connsiteX28" fmla="*/ 208874 w 607004"/>
                              <a:gd name="connsiteY28" fmla="*/ 287802 h 606087"/>
                              <a:gd name="connsiteX29" fmla="*/ 225727 w 607004"/>
                              <a:gd name="connsiteY29" fmla="*/ 270974 h 606087"/>
                              <a:gd name="connsiteX30" fmla="*/ 251724 w 607004"/>
                              <a:gd name="connsiteY30" fmla="*/ 270974 h 606087"/>
                              <a:gd name="connsiteX31" fmla="*/ 286685 w 607004"/>
                              <a:gd name="connsiteY31" fmla="*/ 236154 h 606087"/>
                              <a:gd name="connsiteX32" fmla="*/ 286685 w 607004"/>
                              <a:gd name="connsiteY32" fmla="*/ 210107 h 606087"/>
                              <a:gd name="connsiteX33" fmla="*/ 303538 w 607004"/>
                              <a:gd name="connsiteY33" fmla="*/ 193279 h 606087"/>
                              <a:gd name="connsiteX34" fmla="*/ 33698 w 607004"/>
                              <a:gd name="connsiteY34" fmla="*/ 182461 h 606087"/>
                              <a:gd name="connsiteX35" fmla="*/ 33698 w 607004"/>
                              <a:gd name="connsiteY35" fmla="*/ 393111 h 606087"/>
                              <a:gd name="connsiteX36" fmla="*/ 63721 w 607004"/>
                              <a:gd name="connsiteY36" fmla="*/ 393111 h 606087"/>
                              <a:gd name="connsiteX37" fmla="*/ 63721 w 607004"/>
                              <a:gd name="connsiteY37" fmla="*/ 182461 h 606087"/>
                              <a:gd name="connsiteX38" fmla="*/ 97418 w 607004"/>
                              <a:gd name="connsiteY38" fmla="*/ 97361 h 606087"/>
                              <a:gd name="connsiteX39" fmla="*/ 97418 w 607004"/>
                              <a:gd name="connsiteY39" fmla="*/ 478301 h 606087"/>
                              <a:gd name="connsiteX40" fmla="*/ 509496 w 607004"/>
                              <a:gd name="connsiteY40" fmla="*/ 478301 h 606087"/>
                              <a:gd name="connsiteX41" fmla="*/ 509496 w 607004"/>
                              <a:gd name="connsiteY41" fmla="*/ 97361 h 606087"/>
                              <a:gd name="connsiteX42" fmla="*/ 67395 w 607004"/>
                              <a:gd name="connsiteY42" fmla="*/ 33647 h 606087"/>
                              <a:gd name="connsiteX43" fmla="*/ 33698 w 607004"/>
                              <a:gd name="connsiteY43" fmla="*/ 67293 h 606087"/>
                              <a:gd name="connsiteX44" fmla="*/ 33698 w 607004"/>
                              <a:gd name="connsiteY44" fmla="*/ 148904 h 606087"/>
                              <a:gd name="connsiteX45" fmla="*/ 63721 w 607004"/>
                              <a:gd name="connsiteY45" fmla="*/ 148904 h 606087"/>
                              <a:gd name="connsiteX46" fmla="*/ 63721 w 607004"/>
                              <a:gd name="connsiteY46" fmla="*/ 80537 h 606087"/>
                              <a:gd name="connsiteX47" fmla="*/ 80569 w 607004"/>
                              <a:gd name="connsiteY47" fmla="*/ 63714 h 606087"/>
                              <a:gd name="connsiteX48" fmla="*/ 526524 w 607004"/>
                              <a:gd name="connsiteY48" fmla="*/ 63714 h 606087"/>
                              <a:gd name="connsiteX49" fmla="*/ 543373 w 607004"/>
                              <a:gd name="connsiteY49" fmla="*/ 80537 h 606087"/>
                              <a:gd name="connsiteX50" fmla="*/ 543373 w 607004"/>
                              <a:gd name="connsiteY50" fmla="*/ 495125 h 606087"/>
                              <a:gd name="connsiteX51" fmla="*/ 526524 w 607004"/>
                              <a:gd name="connsiteY51" fmla="*/ 511948 h 606087"/>
                              <a:gd name="connsiteX52" fmla="*/ 80569 w 607004"/>
                              <a:gd name="connsiteY52" fmla="*/ 511948 h 606087"/>
                              <a:gd name="connsiteX53" fmla="*/ 63721 w 607004"/>
                              <a:gd name="connsiteY53" fmla="*/ 495125 h 606087"/>
                              <a:gd name="connsiteX54" fmla="*/ 63721 w 607004"/>
                              <a:gd name="connsiteY54" fmla="*/ 426758 h 606087"/>
                              <a:gd name="connsiteX55" fmla="*/ 33698 w 607004"/>
                              <a:gd name="connsiteY55" fmla="*/ 426758 h 606087"/>
                              <a:gd name="connsiteX56" fmla="*/ 33698 w 607004"/>
                              <a:gd name="connsiteY56" fmla="*/ 518391 h 606087"/>
                              <a:gd name="connsiteX57" fmla="*/ 67395 w 607004"/>
                              <a:gd name="connsiteY57" fmla="*/ 552038 h 606087"/>
                              <a:gd name="connsiteX58" fmla="*/ 539609 w 607004"/>
                              <a:gd name="connsiteY58" fmla="*/ 552038 h 606087"/>
                              <a:gd name="connsiteX59" fmla="*/ 573306 w 607004"/>
                              <a:gd name="connsiteY59" fmla="*/ 518391 h 606087"/>
                              <a:gd name="connsiteX60" fmla="*/ 573217 w 607004"/>
                              <a:gd name="connsiteY60" fmla="*/ 518391 h 606087"/>
                              <a:gd name="connsiteX61" fmla="*/ 573217 w 607004"/>
                              <a:gd name="connsiteY61" fmla="*/ 67293 h 606087"/>
                              <a:gd name="connsiteX62" fmla="*/ 539519 w 607004"/>
                              <a:gd name="connsiteY62" fmla="*/ 33647 h 606087"/>
                              <a:gd name="connsiteX63" fmla="*/ 67395 w 607004"/>
                              <a:gd name="connsiteY63" fmla="*/ 0 h 606087"/>
                              <a:gd name="connsiteX64" fmla="*/ 539609 w 607004"/>
                              <a:gd name="connsiteY64" fmla="*/ 0 h 606087"/>
                              <a:gd name="connsiteX65" fmla="*/ 607004 w 607004"/>
                              <a:gd name="connsiteY65" fmla="*/ 67293 h 606087"/>
                              <a:gd name="connsiteX66" fmla="*/ 607004 w 607004"/>
                              <a:gd name="connsiteY66" fmla="*/ 518391 h 606087"/>
                              <a:gd name="connsiteX67" fmla="*/ 564255 w 607004"/>
                              <a:gd name="connsiteY67" fmla="*/ 581031 h 606087"/>
                              <a:gd name="connsiteX68" fmla="*/ 564255 w 607004"/>
                              <a:gd name="connsiteY68" fmla="*/ 589264 h 606087"/>
                              <a:gd name="connsiteX69" fmla="*/ 547406 w 607004"/>
                              <a:gd name="connsiteY69" fmla="*/ 606087 h 606087"/>
                              <a:gd name="connsiteX70" fmla="*/ 530557 w 607004"/>
                              <a:gd name="connsiteY70" fmla="*/ 589264 h 606087"/>
                              <a:gd name="connsiteX71" fmla="*/ 530557 w 607004"/>
                              <a:gd name="connsiteY71" fmla="*/ 585863 h 606087"/>
                              <a:gd name="connsiteX72" fmla="*/ 76357 w 607004"/>
                              <a:gd name="connsiteY72" fmla="*/ 585863 h 606087"/>
                              <a:gd name="connsiteX73" fmla="*/ 76357 w 607004"/>
                              <a:gd name="connsiteY73" fmla="*/ 589264 h 606087"/>
                              <a:gd name="connsiteX74" fmla="*/ 59508 w 607004"/>
                              <a:gd name="connsiteY74" fmla="*/ 606087 h 606087"/>
                              <a:gd name="connsiteX75" fmla="*/ 42660 w 607004"/>
                              <a:gd name="connsiteY75" fmla="*/ 589264 h 606087"/>
                              <a:gd name="connsiteX76" fmla="*/ 42660 w 607004"/>
                              <a:gd name="connsiteY76" fmla="*/ 581031 h 606087"/>
                              <a:gd name="connsiteX77" fmla="*/ 0 w 607004"/>
                              <a:gd name="connsiteY77" fmla="*/ 518391 h 606087"/>
                              <a:gd name="connsiteX78" fmla="*/ 0 w 607004"/>
                              <a:gd name="connsiteY78" fmla="*/ 67293 h 606087"/>
                              <a:gd name="connsiteX79" fmla="*/ 67395 w 607004"/>
                              <a:gd name="connsiteY79" fmla="*/ 0 h 60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607004" h="606087">
                                <a:moveTo>
                                  <a:pt x="303538" y="267035"/>
                                </a:moveTo>
                                <a:cubicBezTo>
                                  <a:pt x="292063" y="267125"/>
                                  <a:pt x="282830" y="276344"/>
                                  <a:pt x="282830" y="287802"/>
                                </a:cubicBezTo>
                                <a:cubicBezTo>
                                  <a:pt x="282830" y="299259"/>
                                  <a:pt x="292063" y="308568"/>
                                  <a:pt x="303538" y="308568"/>
                                </a:cubicBezTo>
                                <a:cubicBezTo>
                                  <a:pt x="315012" y="308568"/>
                                  <a:pt x="324156" y="299259"/>
                                  <a:pt x="324424" y="287802"/>
                                </a:cubicBezTo>
                                <a:cubicBezTo>
                                  <a:pt x="324424" y="276344"/>
                                  <a:pt x="315102" y="267035"/>
                                  <a:pt x="303717" y="267035"/>
                                </a:cubicBezTo>
                                <a:lnTo>
                                  <a:pt x="303627" y="267035"/>
                                </a:lnTo>
                                <a:close/>
                                <a:moveTo>
                                  <a:pt x="462804" y="218612"/>
                                </a:moveTo>
                                <a:cubicBezTo>
                                  <a:pt x="472114" y="218612"/>
                                  <a:pt x="479634" y="226129"/>
                                  <a:pt x="479634" y="235435"/>
                                </a:cubicBezTo>
                                <a:lnTo>
                                  <a:pt x="479634" y="340309"/>
                                </a:lnTo>
                                <a:cubicBezTo>
                                  <a:pt x="479634" y="349615"/>
                                  <a:pt x="472114" y="357132"/>
                                  <a:pt x="462804" y="357132"/>
                                </a:cubicBezTo>
                                <a:cubicBezTo>
                                  <a:pt x="453494" y="357132"/>
                                  <a:pt x="445974" y="349615"/>
                                  <a:pt x="445974" y="340309"/>
                                </a:cubicBezTo>
                                <a:lnTo>
                                  <a:pt x="445974" y="235435"/>
                                </a:lnTo>
                                <a:cubicBezTo>
                                  <a:pt x="445974" y="226129"/>
                                  <a:pt x="453494" y="218612"/>
                                  <a:pt x="462804" y="218612"/>
                                </a:cubicBezTo>
                                <a:close/>
                                <a:moveTo>
                                  <a:pt x="303538" y="193279"/>
                                </a:moveTo>
                                <a:cubicBezTo>
                                  <a:pt x="312860" y="193279"/>
                                  <a:pt x="320390" y="200798"/>
                                  <a:pt x="320390" y="210107"/>
                                </a:cubicBezTo>
                                <a:lnTo>
                                  <a:pt x="320390" y="236154"/>
                                </a:lnTo>
                                <a:cubicBezTo>
                                  <a:pt x="336885" y="241525"/>
                                  <a:pt x="349883" y="254504"/>
                                  <a:pt x="355262" y="270974"/>
                                </a:cubicBezTo>
                                <a:lnTo>
                                  <a:pt x="381348" y="270974"/>
                                </a:lnTo>
                                <a:cubicBezTo>
                                  <a:pt x="390671" y="270974"/>
                                  <a:pt x="398201" y="278492"/>
                                  <a:pt x="398201" y="287802"/>
                                </a:cubicBezTo>
                                <a:cubicBezTo>
                                  <a:pt x="398201" y="297111"/>
                                  <a:pt x="390671" y="304629"/>
                                  <a:pt x="381348" y="304629"/>
                                </a:cubicBezTo>
                                <a:lnTo>
                                  <a:pt x="355262" y="304629"/>
                                </a:lnTo>
                                <a:cubicBezTo>
                                  <a:pt x="349883" y="321099"/>
                                  <a:pt x="336885" y="334078"/>
                                  <a:pt x="320390" y="339449"/>
                                </a:cubicBezTo>
                                <a:lnTo>
                                  <a:pt x="320390" y="365496"/>
                                </a:lnTo>
                                <a:cubicBezTo>
                                  <a:pt x="320390" y="374805"/>
                                  <a:pt x="312860" y="382324"/>
                                  <a:pt x="303538" y="382324"/>
                                </a:cubicBezTo>
                                <a:cubicBezTo>
                                  <a:pt x="294215" y="382324"/>
                                  <a:pt x="286685" y="374805"/>
                                  <a:pt x="286685" y="365496"/>
                                </a:cubicBezTo>
                                <a:lnTo>
                                  <a:pt x="286685" y="339449"/>
                                </a:lnTo>
                                <a:cubicBezTo>
                                  <a:pt x="270190" y="334078"/>
                                  <a:pt x="257102" y="321099"/>
                                  <a:pt x="251724" y="304629"/>
                                </a:cubicBezTo>
                                <a:lnTo>
                                  <a:pt x="225727" y="304629"/>
                                </a:lnTo>
                                <a:cubicBezTo>
                                  <a:pt x="216404" y="304629"/>
                                  <a:pt x="208874" y="297111"/>
                                  <a:pt x="208874" y="287802"/>
                                </a:cubicBezTo>
                                <a:cubicBezTo>
                                  <a:pt x="208874" y="278492"/>
                                  <a:pt x="216404" y="270974"/>
                                  <a:pt x="225727" y="270974"/>
                                </a:cubicBezTo>
                                <a:lnTo>
                                  <a:pt x="251724" y="270974"/>
                                </a:lnTo>
                                <a:cubicBezTo>
                                  <a:pt x="257102" y="254504"/>
                                  <a:pt x="270190" y="241525"/>
                                  <a:pt x="286685" y="236154"/>
                                </a:cubicBezTo>
                                <a:lnTo>
                                  <a:pt x="286685" y="210107"/>
                                </a:lnTo>
                                <a:cubicBezTo>
                                  <a:pt x="286685" y="200798"/>
                                  <a:pt x="294215" y="193279"/>
                                  <a:pt x="303538" y="193279"/>
                                </a:cubicBezTo>
                                <a:close/>
                                <a:moveTo>
                                  <a:pt x="33698" y="182461"/>
                                </a:moveTo>
                                <a:lnTo>
                                  <a:pt x="33698" y="393111"/>
                                </a:lnTo>
                                <a:lnTo>
                                  <a:pt x="63721" y="393111"/>
                                </a:lnTo>
                                <a:lnTo>
                                  <a:pt x="63721" y="182461"/>
                                </a:lnTo>
                                <a:close/>
                                <a:moveTo>
                                  <a:pt x="97418" y="97361"/>
                                </a:moveTo>
                                <a:lnTo>
                                  <a:pt x="97418" y="478301"/>
                                </a:lnTo>
                                <a:lnTo>
                                  <a:pt x="509496" y="478301"/>
                                </a:lnTo>
                                <a:lnTo>
                                  <a:pt x="509496" y="97361"/>
                                </a:lnTo>
                                <a:close/>
                                <a:moveTo>
                                  <a:pt x="67395" y="33647"/>
                                </a:moveTo>
                                <a:cubicBezTo>
                                  <a:pt x="48844" y="33647"/>
                                  <a:pt x="33698" y="48680"/>
                                  <a:pt x="33698" y="67293"/>
                                </a:cubicBezTo>
                                <a:lnTo>
                                  <a:pt x="33698" y="148904"/>
                                </a:lnTo>
                                <a:lnTo>
                                  <a:pt x="63721" y="148904"/>
                                </a:lnTo>
                                <a:lnTo>
                                  <a:pt x="63721" y="80537"/>
                                </a:lnTo>
                                <a:cubicBezTo>
                                  <a:pt x="63721" y="71231"/>
                                  <a:pt x="71249" y="63714"/>
                                  <a:pt x="80569" y="63714"/>
                                </a:cubicBezTo>
                                <a:lnTo>
                                  <a:pt x="526524" y="63714"/>
                                </a:lnTo>
                                <a:cubicBezTo>
                                  <a:pt x="535845" y="63714"/>
                                  <a:pt x="543373" y="71231"/>
                                  <a:pt x="543373" y="80537"/>
                                </a:cubicBezTo>
                                <a:lnTo>
                                  <a:pt x="543373" y="495125"/>
                                </a:lnTo>
                                <a:cubicBezTo>
                                  <a:pt x="543373" y="504431"/>
                                  <a:pt x="535845" y="511948"/>
                                  <a:pt x="526524" y="511948"/>
                                </a:cubicBezTo>
                                <a:lnTo>
                                  <a:pt x="80569" y="511948"/>
                                </a:lnTo>
                                <a:cubicBezTo>
                                  <a:pt x="71249" y="511948"/>
                                  <a:pt x="63721" y="504431"/>
                                  <a:pt x="63721" y="495125"/>
                                </a:cubicBezTo>
                                <a:lnTo>
                                  <a:pt x="63721" y="426758"/>
                                </a:lnTo>
                                <a:lnTo>
                                  <a:pt x="33698" y="426758"/>
                                </a:lnTo>
                                <a:lnTo>
                                  <a:pt x="33698" y="518391"/>
                                </a:lnTo>
                                <a:cubicBezTo>
                                  <a:pt x="33698" y="536915"/>
                                  <a:pt x="48754" y="552038"/>
                                  <a:pt x="67395" y="552038"/>
                                </a:cubicBezTo>
                                <a:lnTo>
                                  <a:pt x="539609" y="552038"/>
                                </a:lnTo>
                                <a:cubicBezTo>
                                  <a:pt x="558160" y="552038"/>
                                  <a:pt x="573306" y="537004"/>
                                  <a:pt x="573306" y="518391"/>
                                </a:cubicBezTo>
                                <a:lnTo>
                                  <a:pt x="573217" y="518391"/>
                                </a:lnTo>
                                <a:lnTo>
                                  <a:pt x="573217" y="67293"/>
                                </a:lnTo>
                                <a:cubicBezTo>
                                  <a:pt x="573217" y="48770"/>
                                  <a:pt x="558160" y="33647"/>
                                  <a:pt x="539519" y="33647"/>
                                </a:cubicBezTo>
                                <a:close/>
                                <a:moveTo>
                                  <a:pt x="67395" y="0"/>
                                </a:moveTo>
                                <a:lnTo>
                                  <a:pt x="539609" y="0"/>
                                </a:lnTo>
                                <a:cubicBezTo>
                                  <a:pt x="576802" y="0"/>
                                  <a:pt x="607004" y="30157"/>
                                  <a:pt x="607004" y="67293"/>
                                </a:cubicBezTo>
                                <a:lnTo>
                                  <a:pt x="607004" y="518391"/>
                                </a:lnTo>
                                <a:cubicBezTo>
                                  <a:pt x="607004" y="546937"/>
                                  <a:pt x="589259" y="571188"/>
                                  <a:pt x="564255" y="581031"/>
                                </a:cubicBezTo>
                                <a:lnTo>
                                  <a:pt x="564255" y="589264"/>
                                </a:lnTo>
                                <a:cubicBezTo>
                                  <a:pt x="564255" y="598570"/>
                                  <a:pt x="556727" y="606087"/>
                                  <a:pt x="547406" y="606087"/>
                                </a:cubicBezTo>
                                <a:cubicBezTo>
                                  <a:pt x="538085" y="606087"/>
                                  <a:pt x="530557" y="598570"/>
                                  <a:pt x="530557" y="589264"/>
                                </a:cubicBezTo>
                                <a:lnTo>
                                  <a:pt x="530557" y="585863"/>
                                </a:lnTo>
                                <a:lnTo>
                                  <a:pt x="76357" y="585863"/>
                                </a:lnTo>
                                <a:lnTo>
                                  <a:pt x="76357" y="589264"/>
                                </a:lnTo>
                                <a:cubicBezTo>
                                  <a:pt x="76357" y="598570"/>
                                  <a:pt x="68829" y="606087"/>
                                  <a:pt x="59508" y="606087"/>
                                </a:cubicBezTo>
                                <a:cubicBezTo>
                                  <a:pt x="50188" y="606087"/>
                                  <a:pt x="42660" y="598570"/>
                                  <a:pt x="42660" y="589264"/>
                                </a:cubicBezTo>
                                <a:lnTo>
                                  <a:pt x="42660" y="581031"/>
                                </a:lnTo>
                                <a:cubicBezTo>
                                  <a:pt x="17655" y="571188"/>
                                  <a:pt x="0" y="546847"/>
                                  <a:pt x="0" y="518391"/>
                                </a:cubicBezTo>
                                <a:lnTo>
                                  <a:pt x="0" y="67293"/>
                                </a:lnTo>
                                <a:cubicBezTo>
                                  <a:pt x="0" y="30157"/>
                                  <a:pt x="30202" y="0"/>
                                  <a:pt x="6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8181299"/>
                            <a:ext cx="387861" cy="222106"/>
                          </a:xfrm>
                          <a:custGeom>
                            <a:avLst/>
                            <a:gdLst>
                              <a:gd name="connsiteX0" fmla="*/ 289361 w 599329"/>
                              <a:gd name="connsiteY0" fmla="*/ 90662 h 343204"/>
                              <a:gd name="connsiteX1" fmla="*/ 299238 w 599329"/>
                              <a:gd name="connsiteY1" fmla="*/ 100524 h 343204"/>
                              <a:gd name="connsiteX2" fmla="*/ 289361 w 599329"/>
                              <a:gd name="connsiteY2" fmla="*/ 110386 h 343204"/>
                              <a:gd name="connsiteX3" fmla="*/ 238456 w 599329"/>
                              <a:gd name="connsiteY3" fmla="*/ 161214 h 343204"/>
                              <a:gd name="connsiteX4" fmla="*/ 228579 w 599329"/>
                              <a:gd name="connsiteY4" fmla="*/ 171076 h 343204"/>
                              <a:gd name="connsiteX5" fmla="*/ 218702 w 599329"/>
                              <a:gd name="connsiteY5" fmla="*/ 161214 h 343204"/>
                              <a:gd name="connsiteX6" fmla="*/ 289361 w 599329"/>
                              <a:gd name="connsiteY6" fmla="*/ 90662 h 343204"/>
                              <a:gd name="connsiteX7" fmla="*/ 299285 w 599329"/>
                              <a:gd name="connsiteY7" fmla="*/ 60332 h 343204"/>
                              <a:gd name="connsiteX8" fmla="*/ 188401 w 599329"/>
                              <a:gd name="connsiteY8" fmla="*/ 171062 h 343204"/>
                              <a:gd name="connsiteX9" fmla="*/ 299285 w 599329"/>
                              <a:gd name="connsiteY9" fmla="*/ 282551 h 343204"/>
                              <a:gd name="connsiteX10" fmla="*/ 410928 w 599329"/>
                              <a:gd name="connsiteY10" fmla="*/ 171062 h 343204"/>
                              <a:gd name="connsiteX11" fmla="*/ 299285 w 599329"/>
                              <a:gd name="connsiteY11" fmla="*/ 60332 h 343204"/>
                              <a:gd name="connsiteX12" fmla="*/ 299285 w 599329"/>
                              <a:gd name="connsiteY12" fmla="*/ 39855 h 343204"/>
                              <a:gd name="connsiteX13" fmla="*/ 431434 w 599329"/>
                              <a:gd name="connsiteY13" fmla="*/ 171062 h 343204"/>
                              <a:gd name="connsiteX14" fmla="*/ 299285 w 599329"/>
                              <a:gd name="connsiteY14" fmla="*/ 303028 h 343204"/>
                              <a:gd name="connsiteX15" fmla="*/ 167895 w 599329"/>
                              <a:gd name="connsiteY15" fmla="*/ 171062 h 343204"/>
                              <a:gd name="connsiteX16" fmla="*/ 299285 w 599329"/>
                              <a:gd name="connsiteY16" fmla="*/ 39855 h 343204"/>
                              <a:gd name="connsiteX17" fmla="*/ 298905 w 599329"/>
                              <a:gd name="connsiteY17" fmla="*/ 20100 h 343204"/>
                              <a:gd name="connsiteX18" fmla="*/ 94951 w 599329"/>
                              <a:gd name="connsiteY18" fmla="*/ 104289 h 343204"/>
                              <a:gd name="connsiteX19" fmla="*/ 28865 w 599329"/>
                              <a:gd name="connsiteY19" fmla="*/ 170275 h 343204"/>
                              <a:gd name="connsiteX20" fmla="*/ 96470 w 599329"/>
                              <a:gd name="connsiteY20" fmla="*/ 238537 h 343204"/>
                              <a:gd name="connsiteX21" fmla="*/ 505138 w 599329"/>
                              <a:gd name="connsiteY21" fmla="*/ 238537 h 343204"/>
                              <a:gd name="connsiteX22" fmla="*/ 571224 w 599329"/>
                              <a:gd name="connsiteY22" fmla="*/ 172550 h 343204"/>
                              <a:gd name="connsiteX23" fmla="*/ 502859 w 599329"/>
                              <a:gd name="connsiteY23" fmla="*/ 104289 h 343204"/>
                              <a:gd name="connsiteX24" fmla="*/ 298905 w 599329"/>
                              <a:gd name="connsiteY24" fmla="*/ 20100 h 343204"/>
                              <a:gd name="connsiteX25" fmla="*/ 298620 w 599329"/>
                              <a:gd name="connsiteY25" fmla="*/ 0 h 343204"/>
                              <a:gd name="connsiteX26" fmla="*/ 517292 w 599329"/>
                              <a:gd name="connsiteY26" fmla="*/ 89878 h 343204"/>
                              <a:gd name="connsiteX27" fmla="*/ 599329 w 599329"/>
                              <a:gd name="connsiteY27" fmla="*/ 172550 h 343204"/>
                              <a:gd name="connsiteX28" fmla="*/ 518811 w 599329"/>
                              <a:gd name="connsiteY28" fmla="*/ 252947 h 343204"/>
                              <a:gd name="connsiteX29" fmla="*/ 300804 w 599329"/>
                              <a:gd name="connsiteY29" fmla="*/ 343204 h 343204"/>
                              <a:gd name="connsiteX30" fmla="*/ 82797 w 599329"/>
                              <a:gd name="connsiteY30" fmla="*/ 252947 h 343204"/>
                              <a:gd name="connsiteX31" fmla="*/ 0 w 599329"/>
                              <a:gd name="connsiteY31" fmla="*/ 170275 h 343204"/>
                              <a:gd name="connsiteX32" fmla="*/ 80518 w 599329"/>
                              <a:gd name="connsiteY32" fmla="*/ 89878 h 343204"/>
                              <a:gd name="connsiteX33" fmla="*/ 298620 w 599329"/>
                              <a:gd name="connsiteY33" fmla="*/ 0 h 34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99329" h="343204">
                                <a:moveTo>
                                  <a:pt x="289361" y="90662"/>
                                </a:moveTo>
                                <a:cubicBezTo>
                                  <a:pt x="294679" y="90662"/>
                                  <a:pt x="299238" y="95214"/>
                                  <a:pt x="299238" y="100524"/>
                                </a:cubicBezTo>
                                <a:cubicBezTo>
                                  <a:pt x="299238" y="105834"/>
                                  <a:pt x="294679" y="110386"/>
                                  <a:pt x="289361" y="110386"/>
                                </a:cubicBezTo>
                                <a:cubicBezTo>
                                  <a:pt x="261249" y="110386"/>
                                  <a:pt x="238456" y="133145"/>
                                  <a:pt x="238456" y="161214"/>
                                </a:cubicBezTo>
                                <a:cubicBezTo>
                                  <a:pt x="238456" y="166524"/>
                                  <a:pt x="233897" y="171076"/>
                                  <a:pt x="228579" y="171076"/>
                                </a:cubicBezTo>
                                <a:cubicBezTo>
                                  <a:pt x="223261" y="171076"/>
                                  <a:pt x="218702" y="166524"/>
                                  <a:pt x="218702" y="161214"/>
                                </a:cubicBezTo>
                                <a:cubicBezTo>
                                  <a:pt x="218702" y="121766"/>
                                  <a:pt x="249853" y="90662"/>
                                  <a:pt x="289361" y="90662"/>
                                </a:cubicBezTo>
                                <a:close/>
                                <a:moveTo>
                                  <a:pt x="299285" y="60332"/>
                                </a:moveTo>
                                <a:cubicBezTo>
                                  <a:pt x="237767" y="60332"/>
                                  <a:pt x="188401" y="109630"/>
                                  <a:pt x="188401" y="171062"/>
                                </a:cubicBezTo>
                                <a:cubicBezTo>
                                  <a:pt x="188401" y="232495"/>
                                  <a:pt x="237767" y="282551"/>
                                  <a:pt x="299285" y="282551"/>
                                </a:cubicBezTo>
                                <a:cubicBezTo>
                                  <a:pt x="360803" y="282551"/>
                                  <a:pt x="410928" y="232495"/>
                                  <a:pt x="410928" y="171062"/>
                                </a:cubicBezTo>
                                <a:cubicBezTo>
                                  <a:pt x="410928" y="109630"/>
                                  <a:pt x="360803" y="60332"/>
                                  <a:pt x="299285" y="60332"/>
                                </a:cubicBezTo>
                                <a:close/>
                                <a:moveTo>
                                  <a:pt x="299285" y="39855"/>
                                </a:moveTo>
                                <a:cubicBezTo>
                                  <a:pt x="372195" y="39855"/>
                                  <a:pt x="431434" y="99012"/>
                                  <a:pt x="431434" y="171062"/>
                                </a:cubicBezTo>
                                <a:cubicBezTo>
                                  <a:pt x="431434" y="243871"/>
                                  <a:pt x="372195" y="303028"/>
                                  <a:pt x="299285" y="303028"/>
                                </a:cubicBezTo>
                                <a:cubicBezTo>
                                  <a:pt x="227134" y="303028"/>
                                  <a:pt x="167895" y="243871"/>
                                  <a:pt x="167895" y="171062"/>
                                </a:cubicBezTo>
                                <a:cubicBezTo>
                                  <a:pt x="167895" y="99012"/>
                                  <a:pt x="227134" y="39855"/>
                                  <a:pt x="299285" y="39855"/>
                                </a:cubicBezTo>
                                <a:close/>
                                <a:moveTo>
                                  <a:pt x="298905" y="20100"/>
                                </a:moveTo>
                                <a:cubicBezTo>
                                  <a:pt x="225033" y="20100"/>
                                  <a:pt x="151162" y="48163"/>
                                  <a:pt x="94951" y="104289"/>
                                </a:cubicBezTo>
                                <a:lnTo>
                                  <a:pt x="28865" y="170275"/>
                                </a:lnTo>
                                <a:lnTo>
                                  <a:pt x="96470" y="238537"/>
                                </a:lnTo>
                                <a:cubicBezTo>
                                  <a:pt x="208892" y="350789"/>
                                  <a:pt x="391957" y="350789"/>
                                  <a:pt x="505138" y="238537"/>
                                </a:cubicBezTo>
                                <a:lnTo>
                                  <a:pt x="571224" y="172550"/>
                                </a:lnTo>
                                <a:lnTo>
                                  <a:pt x="502859" y="104289"/>
                                </a:lnTo>
                                <a:cubicBezTo>
                                  <a:pt x="446648" y="48163"/>
                                  <a:pt x="372776" y="20100"/>
                                  <a:pt x="298905" y="20100"/>
                                </a:cubicBezTo>
                                <a:close/>
                                <a:moveTo>
                                  <a:pt x="298620" y="0"/>
                                </a:moveTo>
                                <a:cubicBezTo>
                                  <a:pt x="377714" y="0"/>
                                  <a:pt x="456903" y="29960"/>
                                  <a:pt x="517292" y="89878"/>
                                </a:cubicBezTo>
                                <a:lnTo>
                                  <a:pt x="599329" y="172550"/>
                                </a:lnTo>
                                <a:lnTo>
                                  <a:pt x="518811" y="252947"/>
                                </a:lnTo>
                                <a:cubicBezTo>
                                  <a:pt x="458802" y="312866"/>
                                  <a:pt x="379803" y="343204"/>
                                  <a:pt x="300804" y="343204"/>
                                </a:cubicBezTo>
                                <a:cubicBezTo>
                                  <a:pt x="221805" y="343204"/>
                                  <a:pt x="142806" y="312866"/>
                                  <a:pt x="82797" y="252947"/>
                                </a:cubicBezTo>
                                <a:lnTo>
                                  <a:pt x="0" y="170275"/>
                                </a:lnTo>
                                <a:lnTo>
                                  <a:pt x="80518" y="89878"/>
                                </a:lnTo>
                                <a:cubicBezTo>
                                  <a:pt x="140527" y="29960"/>
                                  <a:pt x="219526" y="0"/>
                                  <a:pt x="298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7794" y="8098422"/>
                            <a:ext cx="371012" cy="387861"/>
                          </a:xfrm>
                          <a:custGeom>
                            <a:avLst/>
                            <a:gdLst>
                              <a:gd name="T0" fmla="*/ 3198 w 4267"/>
                              <a:gd name="T1" fmla="*/ 1000 h 4467"/>
                              <a:gd name="T2" fmla="*/ 2133 w 4267"/>
                              <a:gd name="T3" fmla="*/ 0 h 4467"/>
                              <a:gd name="T4" fmla="*/ 1069 w 4267"/>
                              <a:gd name="T5" fmla="*/ 1000 h 4467"/>
                              <a:gd name="T6" fmla="*/ 0 w 4267"/>
                              <a:gd name="T7" fmla="*/ 1000 h 4467"/>
                              <a:gd name="T8" fmla="*/ 0 w 4267"/>
                              <a:gd name="T9" fmla="*/ 4467 h 4467"/>
                              <a:gd name="T10" fmla="*/ 4267 w 4267"/>
                              <a:gd name="T11" fmla="*/ 4467 h 4467"/>
                              <a:gd name="T12" fmla="*/ 4267 w 4267"/>
                              <a:gd name="T13" fmla="*/ 1000 h 4467"/>
                              <a:gd name="T14" fmla="*/ 3198 w 4267"/>
                              <a:gd name="T15" fmla="*/ 1000 h 4467"/>
                              <a:gd name="T16" fmla="*/ 2933 w 4267"/>
                              <a:gd name="T17" fmla="*/ 1267 h 4467"/>
                              <a:gd name="T18" fmla="*/ 2933 w 4267"/>
                              <a:gd name="T19" fmla="*/ 4200 h 4467"/>
                              <a:gd name="T20" fmla="*/ 1333 w 4267"/>
                              <a:gd name="T21" fmla="*/ 4200 h 4467"/>
                              <a:gd name="T22" fmla="*/ 1333 w 4267"/>
                              <a:gd name="T23" fmla="*/ 1267 h 4467"/>
                              <a:gd name="T24" fmla="*/ 2933 w 4267"/>
                              <a:gd name="T25" fmla="*/ 1267 h 4467"/>
                              <a:gd name="T26" fmla="*/ 2133 w 4267"/>
                              <a:gd name="T27" fmla="*/ 267 h 4467"/>
                              <a:gd name="T28" fmla="*/ 2930 w 4267"/>
                              <a:gd name="T29" fmla="*/ 1000 h 4467"/>
                              <a:gd name="T30" fmla="*/ 1336 w 4267"/>
                              <a:gd name="T31" fmla="*/ 1000 h 4467"/>
                              <a:gd name="T32" fmla="*/ 2133 w 4267"/>
                              <a:gd name="T33" fmla="*/ 267 h 4467"/>
                              <a:gd name="T34" fmla="*/ 267 w 4267"/>
                              <a:gd name="T35" fmla="*/ 1267 h 4467"/>
                              <a:gd name="T36" fmla="*/ 1067 w 4267"/>
                              <a:gd name="T37" fmla="*/ 1267 h 4467"/>
                              <a:gd name="T38" fmla="*/ 1067 w 4267"/>
                              <a:gd name="T39" fmla="*/ 4200 h 4467"/>
                              <a:gd name="T40" fmla="*/ 267 w 4267"/>
                              <a:gd name="T41" fmla="*/ 4200 h 4467"/>
                              <a:gd name="T42" fmla="*/ 267 w 4267"/>
                              <a:gd name="T43" fmla="*/ 1267 h 4467"/>
                              <a:gd name="T44" fmla="*/ 4000 w 4267"/>
                              <a:gd name="T45" fmla="*/ 4200 h 4467"/>
                              <a:gd name="T46" fmla="*/ 3200 w 4267"/>
                              <a:gd name="T47" fmla="*/ 4200 h 4467"/>
                              <a:gd name="T48" fmla="*/ 3200 w 4267"/>
                              <a:gd name="T49" fmla="*/ 1267 h 4467"/>
                              <a:gd name="T50" fmla="*/ 4000 w 4267"/>
                              <a:gd name="T51" fmla="*/ 1267 h 4467"/>
                              <a:gd name="T52" fmla="*/ 4000 w 4267"/>
                              <a:gd name="T53" fmla="*/ 4200 h 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7" h="4467">
                                <a:moveTo>
                                  <a:pt x="3198" y="1000"/>
                                </a:moveTo>
                                <a:cubicBezTo>
                                  <a:pt x="3163" y="443"/>
                                  <a:pt x="2699" y="0"/>
                                  <a:pt x="2133" y="0"/>
                                </a:cubicBezTo>
                                <a:cubicBezTo>
                                  <a:pt x="1568" y="0"/>
                                  <a:pt x="1104" y="443"/>
                                  <a:pt x="1069" y="1000"/>
                                </a:cubicBezTo>
                                <a:lnTo>
                                  <a:pt x="0" y="1000"/>
                                </a:lnTo>
                                <a:lnTo>
                                  <a:pt x="0" y="4467"/>
                                </a:lnTo>
                                <a:lnTo>
                                  <a:pt x="4267" y="4467"/>
                                </a:lnTo>
                                <a:lnTo>
                                  <a:pt x="4267" y="1000"/>
                                </a:lnTo>
                                <a:lnTo>
                                  <a:pt x="3198" y="1000"/>
                                </a:lnTo>
                                <a:close/>
                                <a:moveTo>
                                  <a:pt x="2933" y="1267"/>
                                </a:moveTo>
                                <a:lnTo>
                                  <a:pt x="2933" y="4200"/>
                                </a:lnTo>
                                <a:lnTo>
                                  <a:pt x="1333" y="4200"/>
                                </a:lnTo>
                                <a:lnTo>
                                  <a:pt x="1333" y="1267"/>
                                </a:lnTo>
                                <a:lnTo>
                                  <a:pt x="2933" y="1267"/>
                                </a:lnTo>
                                <a:close/>
                                <a:moveTo>
                                  <a:pt x="2133" y="267"/>
                                </a:moveTo>
                                <a:cubicBezTo>
                                  <a:pt x="2552" y="267"/>
                                  <a:pt x="2896" y="590"/>
                                  <a:pt x="2930" y="1000"/>
                                </a:cubicBezTo>
                                <a:lnTo>
                                  <a:pt x="1336" y="1000"/>
                                </a:lnTo>
                                <a:cubicBezTo>
                                  <a:pt x="1370" y="590"/>
                                  <a:pt x="1715" y="267"/>
                                  <a:pt x="2133" y="267"/>
                                </a:cubicBezTo>
                                <a:close/>
                                <a:moveTo>
                                  <a:pt x="267" y="1267"/>
                                </a:moveTo>
                                <a:lnTo>
                                  <a:pt x="1067" y="1267"/>
                                </a:lnTo>
                                <a:lnTo>
                                  <a:pt x="1067" y="4200"/>
                                </a:lnTo>
                                <a:lnTo>
                                  <a:pt x="267" y="4200"/>
                                </a:lnTo>
                                <a:lnTo>
                                  <a:pt x="267" y="1267"/>
                                </a:lnTo>
                                <a:close/>
                                <a:moveTo>
                                  <a:pt x="4000" y="4200"/>
                                </a:moveTo>
                                <a:lnTo>
                                  <a:pt x="3200" y="4200"/>
                                </a:lnTo>
                                <a:lnTo>
                                  <a:pt x="3200" y="1267"/>
                                </a:lnTo>
                                <a:lnTo>
                                  <a:pt x="4000" y="1267"/>
                                </a:lnTo>
                                <a:lnTo>
                                  <a:pt x="4000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81399" y="8098422"/>
                            <a:ext cx="353727" cy="387861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83839" y="8098422"/>
                            <a:ext cx="358771" cy="387861"/>
                          </a:xfrm>
                          <a:custGeom>
                            <a:avLst/>
                            <a:gdLst>
                              <a:gd name="T0" fmla="*/ 345 w 677"/>
                              <a:gd name="T1" fmla="*/ 41 h 733"/>
                              <a:gd name="T2" fmla="*/ 345 w 677"/>
                              <a:gd name="T3" fmla="*/ 40 h 733"/>
                              <a:gd name="T4" fmla="*/ 345 w 677"/>
                              <a:gd name="T5" fmla="*/ 13 h 733"/>
                              <a:gd name="T6" fmla="*/ 332 w 677"/>
                              <a:gd name="T7" fmla="*/ 0 h 733"/>
                              <a:gd name="T8" fmla="*/ 318 w 677"/>
                              <a:gd name="T9" fmla="*/ 13 h 733"/>
                              <a:gd name="T10" fmla="*/ 318 w 677"/>
                              <a:gd name="T11" fmla="*/ 40 h 733"/>
                              <a:gd name="T12" fmla="*/ 319 w 677"/>
                              <a:gd name="T13" fmla="*/ 42 h 733"/>
                              <a:gd name="T14" fmla="*/ 1 w 677"/>
                              <a:gd name="T15" fmla="*/ 348 h 733"/>
                              <a:gd name="T16" fmla="*/ 7 w 677"/>
                              <a:gd name="T17" fmla="*/ 361 h 733"/>
                              <a:gd name="T18" fmla="*/ 20 w 677"/>
                              <a:gd name="T19" fmla="*/ 362 h 733"/>
                              <a:gd name="T20" fmla="*/ 100 w 677"/>
                              <a:gd name="T21" fmla="*/ 345 h 733"/>
                              <a:gd name="T22" fmla="*/ 203 w 677"/>
                              <a:gd name="T23" fmla="*/ 387 h 733"/>
                              <a:gd name="T24" fmla="*/ 216 w 677"/>
                              <a:gd name="T25" fmla="*/ 400 h 733"/>
                              <a:gd name="T26" fmla="*/ 229 w 677"/>
                              <a:gd name="T27" fmla="*/ 387 h 733"/>
                              <a:gd name="T28" fmla="*/ 318 w 677"/>
                              <a:gd name="T29" fmla="*/ 345 h 733"/>
                              <a:gd name="T30" fmla="*/ 318 w 677"/>
                              <a:gd name="T31" fmla="*/ 694 h 733"/>
                              <a:gd name="T32" fmla="*/ 318 w 677"/>
                              <a:gd name="T33" fmla="*/ 694 h 733"/>
                              <a:gd name="T34" fmla="*/ 372 w 677"/>
                              <a:gd name="T35" fmla="*/ 733 h 733"/>
                              <a:gd name="T36" fmla="*/ 425 w 677"/>
                              <a:gd name="T37" fmla="*/ 693 h 733"/>
                              <a:gd name="T38" fmla="*/ 412 w 677"/>
                              <a:gd name="T39" fmla="*/ 680 h 733"/>
                              <a:gd name="T40" fmla="*/ 398 w 677"/>
                              <a:gd name="T41" fmla="*/ 693 h 733"/>
                              <a:gd name="T42" fmla="*/ 372 w 677"/>
                              <a:gd name="T43" fmla="*/ 707 h 733"/>
                              <a:gd name="T44" fmla="*/ 345 w 677"/>
                              <a:gd name="T45" fmla="*/ 693 h 733"/>
                              <a:gd name="T46" fmla="*/ 345 w 677"/>
                              <a:gd name="T47" fmla="*/ 345 h 733"/>
                              <a:gd name="T48" fmla="*/ 434 w 677"/>
                              <a:gd name="T49" fmla="*/ 387 h 733"/>
                              <a:gd name="T50" fmla="*/ 447 w 677"/>
                              <a:gd name="T51" fmla="*/ 400 h 733"/>
                              <a:gd name="T52" fmla="*/ 460 w 677"/>
                              <a:gd name="T53" fmla="*/ 387 h 733"/>
                              <a:gd name="T54" fmla="*/ 562 w 677"/>
                              <a:gd name="T55" fmla="*/ 345 h 733"/>
                              <a:gd name="T56" fmla="*/ 655 w 677"/>
                              <a:gd name="T57" fmla="*/ 370 h 733"/>
                              <a:gd name="T58" fmla="*/ 669 w 677"/>
                              <a:gd name="T59" fmla="*/ 372 h 733"/>
                              <a:gd name="T60" fmla="*/ 677 w 677"/>
                              <a:gd name="T61" fmla="*/ 359 h 733"/>
                              <a:gd name="T62" fmla="*/ 345 w 677"/>
                              <a:gd name="T63" fmla="*/ 41 h 733"/>
                              <a:gd name="T64" fmla="*/ 100 w 677"/>
                              <a:gd name="T65" fmla="*/ 318 h 733"/>
                              <a:gd name="T66" fmla="*/ 31 w 677"/>
                              <a:gd name="T67" fmla="*/ 328 h 733"/>
                              <a:gd name="T68" fmla="*/ 297 w 677"/>
                              <a:gd name="T69" fmla="*/ 71 h 733"/>
                              <a:gd name="T70" fmla="*/ 198 w 677"/>
                              <a:gd name="T71" fmla="*/ 341 h 733"/>
                              <a:gd name="T72" fmla="*/ 100 w 677"/>
                              <a:gd name="T73" fmla="*/ 318 h 733"/>
                              <a:gd name="T74" fmla="*/ 331 w 677"/>
                              <a:gd name="T75" fmla="*/ 318 h 733"/>
                              <a:gd name="T76" fmla="*/ 225 w 677"/>
                              <a:gd name="T77" fmla="*/ 347 h 733"/>
                              <a:gd name="T78" fmla="*/ 225 w 677"/>
                              <a:gd name="T79" fmla="*/ 347 h 733"/>
                              <a:gd name="T80" fmla="*/ 332 w 677"/>
                              <a:gd name="T81" fmla="*/ 75 h 733"/>
                              <a:gd name="T82" fmla="*/ 438 w 677"/>
                              <a:gd name="T83" fmla="*/ 347 h 733"/>
                              <a:gd name="T84" fmla="*/ 438 w 677"/>
                              <a:gd name="T85" fmla="*/ 347 h 733"/>
                              <a:gd name="T86" fmla="*/ 331 w 677"/>
                              <a:gd name="T87" fmla="*/ 318 h 733"/>
                              <a:gd name="T88" fmla="*/ 562 w 677"/>
                              <a:gd name="T89" fmla="*/ 318 h 733"/>
                              <a:gd name="T90" fmla="*/ 465 w 677"/>
                              <a:gd name="T91" fmla="*/ 341 h 733"/>
                              <a:gd name="T92" fmla="*/ 364 w 677"/>
                              <a:gd name="T93" fmla="*/ 69 h 733"/>
                              <a:gd name="T94" fmla="*/ 647 w 677"/>
                              <a:gd name="T95" fmla="*/ 334 h 733"/>
                              <a:gd name="T96" fmla="*/ 562 w 677"/>
                              <a:gd name="T97" fmla="*/ 31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7" h="733">
                                <a:moveTo>
                                  <a:pt x="345" y="41"/>
                                </a:moveTo>
                                <a:cubicBezTo>
                                  <a:pt x="345" y="41"/>
                                  <a:pt x="345" y="40"/>
                                  <a:pt x="345" y="40"/>
                                </a:cubicBezTo>
                                <a:lnTo>
                                  <a:pt x="345" y="13"/>
                                </a:lnTo>
                                <a:cubicBezTo>
                                  <a:pt x="345" y="6"/>
                                  <a:pt x="339" y="0"/>
                                  <a:pt x="332" y="0"/>
                                </a:cubicBezTo>
                                <a:cubicBezTo>
                                  <a:pt x="324" y="0"/>
                                  <a:pt x="318" y="6"/>
                                  <a:pt x="318" y="13"/>
                                </a:cubicBezTo>
                                <a:lnTo>
                                  <a:pt x="318" y="40"/>
                                </a:lnTo>
                                <a:cubicBezTo>
                                  <a:pt x="318" y="41"/>
                                  <a:pt x="318" y="41"/>
                                  <a:pt x="319" y="42"/>
                                </a:cubicBezTo>
                                <a:cubicBezTo>
                                  <a:pt x="154" y="51"/>
                                  <a:pt x="19" y="180"/>
                                  <a:pt x="1" y="348"/>
                                </a:cubicBezTo>
                                <a:cubicBezTo>
                                  <a:pt x="0" y="353"/>
                                  <a:pt x="2" y="358"/>
                                  <a:pt x="7" y="361"/>
                                </a:cubicBezTo>
                                <a:cubicBezTo>
                                  <a:pt x="11" y="364"/>
                                  <a:pt x="16" y="364"/>
                                  <a:pt x="20" y="362"/>
                                </a:cubicBezTo>
                                <a:cubicBezTo>
                                  <a:pt x="40" y="351"/>
                                  <a:pt x="70" y="345"/>
                                  <a:pt x="100" y="345"/>
                                </a:cubicBezTo>
                                <a:cubicBezTo>
                                  <a:pt x="159" y="345"/>
                                  <a:pt x="203" y="367"/>
                                  <a:pt x="203" y="387"/>
                                </a:cubicBezTo>
                                <a:cubicBezTo>
                                  <a:pt x="203" y="394"/>
                                  <a:pt x="209" y="400"/>
                                  <a:pt x="216" y="400"/>
                                </a:cubicBezTo>
                                <a:cubicBezTo>
                                  <a:pt x="223" y="400"/>
                                  <a:pt x="229" y="394"/>
                                  <a:pt x="229" y="387"/>
                                </a:cubicBezTo>
                                <a:cubicBezTo>
                                  <a:pt x="229" y="368"/>
                                  <a:pt x="267" y="348"/>
                                  <a:pt x="318" y="345"/>
                                </a:cubicBezTo>
                                <a:lnTo>
                                  <a:pt x="318" y="694"/>
                                </a:lnTo>
                                <a:lnTo>
                                  <a:pt x="318" y="694"/>
                                </a:lnTo>
                                <a:cubicBezTo>
                                  <a:pt x="319" y="716"/>
                                  <a:pt x="342" y="733"/>
                                  <a:pt x="372" y="733"/>
                                </a:cubicBezTo>
                                <a:cubicBezTo>
                                  <a:pt x="401" y="733"/>
                                  <a:pt x="425" y="716"/>
                                  <a:pt x="425" y="693"/>
                                </a:cubicBezTo>
                                <a:cubicBezTo>
                                  <a:pt x="425" y="686"/>
                                  <a:pt x="419" y="680"/>
                                  <a:pt x="412" y="680"/>
                                </a:cubicBezTo>
                                <a:cubicBezTo>
                                  <a:pt x="404" y="680"/>
                                  <a:pt x="398" y="686"/>
                                  <a:pt x="398" y="693"/>
                                </a:cubicBezTo>
                                <a:cubicBezTo>
                                  <a:pt x="398" y="699"/>
                                  <a:pt x="388" y="707"/>
                                  <a:pt x="372" y="707"/>
                                </a:cubicBezTo>
                                <a:cubicBezTo>
                                  <a:pt x="355" y="707"/>
                                  <a:pt x="345" y="699"/>
                                  <a:pt x="345" y="693"/>
                                </a:cubicBezTo>
                                <a:lnTo>
                                  <a:pt x="345" y="345"/>
                                </a:lnTo>
                                <a:cubicBezTo>
                                  <a:pt x="396" y="348"/>
                                  <a:pt x="434" y="368"/>
                                  <a:pt x="434" y="387"/>
                                </a:cubicBezTo>
                                <a:cubicBezTo>
                                  <a:pt x="434" y="394"/>
                                  <a:pt x="440" y="400"/>
                                  <a:pt x="447" y="400"/>
                                </a:cubicBezTo>
                                <a:cubicBezTo>
                                  <a:pt x="454" y="400"/>
                                  <a:pt x="460" y="394"/>
                                  <a:pt x="460" y="387"/>
                                </a:cubicBezTo>
                                <a:cubicBezTo>
                                  <a:pt x="460" y="367"/>
                                  <a:pt x="504" y="345"/>
                                  <a:pt x="562" y="345"/>
                                </a:cubicBezTo>
                                <a:cubicBezTo>
                                  <a:pt x="601" y="345"/>
                                  <a:pt x="637" y="354"/>
                                  <a:pt x="655" y="370"/>
                                </a:cubicBezTo>
                                <a:cubicBezTo>
                                  <a:pt x="659" y="373"/>
                                  <a:pt x="665" y="374"/>
                                  <a:pt x="669" y="372"/>
                                </a:cubicBezTo>
                                <a:cubicBezTo>
                                  <a:pt x="674" y="369"/>
                                  <a:pt x="677" y="364"/>
                                  <a:pt x="677" y="359"/>
                                </a:cubicBezTo>
                                <a:cubicBezTo>
                                  <a:pt x="663" y="183"/>
                                  <a:pt x="518" y="45"/>
                                  <a:pt x="345" y="41"/>
                                </a:cubicBezTo>
                                <a:close/>
                                <a:moveTo>
                                  <a:pt x="100" y="318"/>
                                </a:moveTo>
                                <a:cubicBezTo>
                                  <a:pt x="75" y="318"/>
                                  <a:pt x="51" y="322"/>
                                  <a:pt x="31" y="328"/>
                                </a:cubicBezTo>
                                <a:cubicBezTo>
                                  <a:pt x="55" y="192"/>
                                  <a:pt x="163" y="89"/>
                                  <a:pt x="297" y="71"/>
                                </a:cubicBezTo>
                                <a:cubicBezTo>
                                  <a:pt x="236" y="131"/>
                                  <a:pt x="200" y="231"/>
                                  <a:pt x="198" y="341"/>
                                </a:cubicBezTo>
                                <a:cubicBezTo>
                                  <a:pt x="175" y="327"/>
                                  <a:pt x="140" y="318"/>
                                  <a:pt x="100" y="318"/>
                                </a:cubicBezTo>
                                <a:close/>
                                <a:moveTo>
                                  <a:pt x="331" y="318"/>
                                </a:moveTo>
                                <a:cubicBezTo>
                                  <a:pt x="286" y="318"/>
                                  <a:pt x="248" y="329"/>
                                  <a:pt x="225" y="347"/>
                                </a:cubicBezTo>
                                <a:cubicBezTo>
                                  <a:pt x="225" y="347"/>
                                  <a:pt x="225" y="347"/>
                                  <a:pt x="225" y="347"/>
                                </a:cubicBezTo>
                                <a:cubicBezTo>
                                  <a:pt x="225" y="233"/>
                                  <a:pt x="267" y="128"/>
                                  <a:pt x="332" y="75"/>
                                </a:cubicBezTo>
                                <a:cubicBezTo>
                                  <a:pt x="397" y="128"/>
                                  <a:pt x="438" y="233"/>
                                  <a:pt x="438" y="347"/>
                                </a:cubicBezTo>
                                <a:cubicBezTo>
                                  <a:pt x="438" y="347"/>
                                  <a:pt x="438" y="347"/>
                                  <a:pt x="438" y="347"/>
                                </a:cubicBezTo>
                                <a:cubicBezTo>
                                  <a:pt x="416" y="329"/>
                                  <a:pt x="377" y="318"/>
                                  <a:pt x="331" y="318"/>
                                </a:cubicBezTo>
                                <a:close/>
                                <a:moveTo>
                                  <a:pt x="562" y="318"/>
                                </a:moveTo>
                                <a:cubicBezTo>
                                  <a:pt x="522" y="318"/>
                                  <a:pt x="488" y="327"/>
                                  <a:pt x="465" y="341"/>
                                </a:cubicBezTo>
                                <a:cubicBezTo>
                                  <a:pt x="464" y="230"/>
                                  <a:pt x="426" y="129"/>
                                  <a:pt x="364" y="69"/>
                                </a:cubicBezTo>
                                <a:cubicBezTo>
                                  <a:pt x="506" y="81"/>
                                  <a:pt x="623" y="191"/>
                                  <a:pt x="647" y="334"/>
                                </a:cubicBezTo>
                                <a:cubicBezTo>
                                  <a:pt x="624" y="324"/>
                                  <a:pt x="594" y="318"/>
                                  <a:pt x="56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8829678"/>
                            <a:ext cx="387861" cy="384347"/>
                          </a:xfrm>
                          <a:custGeom>
                            <a:avLst/>
                            <a:gdLst>
                              <a:gd name="T0" fmla="*/ 6848 w 6914"/>
                              <a:gd name="T1" fmla="*/ 2638 h 6861"/>
                              <a:gd name="T2" fmla="*/ 6360 w 6914"/>
                              <a:gd name="T3" fmla="*/ 2276 h 6861"/>
                              <a:gd name="T4" fmla="*/ 4507 w 6914"/>
                              <a:gd name="T5" fmla="*/ 2276 h 6861"/>
                              <a:gd name="T6" fmla="*/ 3944 w 6914"/>
                              <a:gd name="T7" fmla="*/ 360 h 6861"/>
                              <a:gd name="T8" fmla="*/ 3459 w 6914"/>
                              <a:gd name="T9" fmla="*/ 0 h 6861"/>
                              <a:gd name="T10" fmla="*/ 2970 w 6914"/>
                              <a:gd name="T11" fmla="*/ 357 h 6861"/>
                              <a:gd name="T12" fmla="*/ 2389 w 6914"/>
                              <a:gd name="T13" fmla="*/ 2276 h 6861"/>
                              <a:gd name="T14" fmla="*/ 554 w 6914"/>
                              <a:gd name="T15" fmla="*/ 2276 h 6861"/>
                              <a:gd name="T16" fmla="*/ 65 w 6914"/>
                              <a:gd name="T17" fmla="*/ 2639 h 6861"/>
                              <a:gd name="T18" fmla="*/ 266 w 6914"/>
                              <a:gd name="T19" fmla="*/ 3207 h 6861"/>
                              <a:gd name="T20" fmla="*/ 1767 w 6914"/>
                              <a:gd name="T21" fmla="*/ 4329 h 6861"/>
                              <a:gd name="T22" fmla="*/ 1186 w 6914"/>
                              <a:gd name="T23" fmla="*/ 6162 h 6861"/>
                              <a:gd name="T24" fmla="*/ 1382 w 6914"/>
                              <a:gd name="T25" fmla="*/ 6736 h 6861"/>
                              <a:gd name="T26" fmla="*/ 1983 w 6914"/>
                              <a:gd name="T27" fmla="*/ 6722 h 6861"/>
                              <a:gd name="T28" fmla="*/ 3119 w 6914"/>
                              <a:gd name="T29" fmla="*/ 5944 h 6861"/>
                              <a:gd name="T30" fmla="*/ 3149 w 6914"/>
                              <a:gd name="T31" fmla="*/ 5786 h 6861"/>
                              <a:gd name="T32" fmla="*/ 2991 w 6914"/>
                              <a:gd name="T33" fmla="*/ 5757 h 6861"/>
                              <a:gd name="T34" fmla="*/ 1848 w 6914"/>
                              <a:gd name="T35" fmla="*/ 6539 h 6861"/>
                              <a:gd name="T36" fmla="*/ 1512 w 6914"/>
                              <a:gd name="T37" fmla="*/ 6549 h 6861"/>
                              <a:gd name="T38" fmla="*/ 1403 w 6914"/>
                              <a:gd name="T39" fmla="*/ 6231 h 6861"/>
                              <a:gd name="T40" fmla="*/ 2008 w 6914"/>
                              <a:gd name="T41" fmla="*/ 4321 h 6861"/>
                              <a:gd name="T42" fmla="*/ 1968 w 6914"/>
                              <a:gd name="T43" fmla="*/ 4195 h 6861"/>
                              <a:gd name="T44" fmla="*/ 397 w 6914"/>
                              <a:gd name="T45" fmla="*/ 3021 h 6861"/>
                              <a:gd name="T46" fmla="*/ 283 w 6914"/>
                              <a:gd name="T47" fmla="*/ 2704 h 6861"/>
                              <a:gd name="T48" fmla="*/ 554 w 6914"/>
                              <a:gd name="T49" fmla="*/ 2504 h 6861"/>
                              <a:gd name="T50" fmla="*/ 2473 w 6914"/>
                              <a:gd name="T51" fmla="*/ 2504 h 6861"/>
                              <a:gd name="T52" fmla="*/ 2582 w 6914"/>
                              <a:gd name="T53" fmla="*/ 2423 h 6861"/>
                              <a:gd name="T54" fmla="*/ 3187 w 6914"/>
                              <a:gd name="T55" fmla="*/ 425 h 6861"/>
                              <a:gd name="T56" fmla="*/ 3458 w 6914"/>
                              <a:gd name="T57" fmla="*/ 228 h 6861"/>
                              <a:gd name="T58" fmla="*/ 3727 w 6914"/>
                              <a:gd name="T59" fmla="*/ 426 h 6861"/>
                              <a:gd name="T60" fmla="*/ 4313 w 6914"/>
                              <a:gd name="T61" fmla="*/ 2422 h 6861"/>
                              <a:gd name="T62" fmla="*/ 4422 w 6914"/>
                              <a:gd name="T63" fmla="*/ 2504 h 6861"/>
                              <a:gd name="T64" fmla="*/ 6360 w 6914"/>
                              <a:gd name="T65" fmla="*/ 2504 h 6861"/>
                              <a:gd name="T66" fmla="*/ 6631 w 6914"/>
                              <a:gd name="T67" fmla="*/ 2704 h 6861"/>
                              <a:gd name="T68" fmla="*/ 6512 w 6914"/>
                              <a:gd name="T69" fmla="*/ 3025 h 6861"/>
                              <a:gd name="T70" fmla="*/ 4946 w 6914"/>
                              <a:gd name="T71" fmla="*/ 4195 h 6861"/>
                              <a:gd name="T72" fmla="*/ 4906 w 6914"/>
                              <a:gd name="T73" fmla="*/ 4321 h 6861"/>
                              <a:gd name="T74" fmla="*/ 5510 w 6914"/>
                              <a:gd name="T75" fmla="*/ 6231 h 6861"/>
                              <a:gd name="T76" fmla="*/ 5402 w 6914"/>
                              <a:gd name="T77" fmla="*/ 6549 h 6861"/>
                              <a:gd name="T78" fmla="*/ 5059 w 6914"/>
                              <a:gd name="T79" fmla="*/ 6534 h 6861"/>
                              <a:gd name="T80" fmla="*/ 3182 w 6914"/>
                              <a:gd name="T81" fmla="*/ 5254 h 6861"/>
                              <a:gd name="T82" fmla="*/ 3024 w 6914"/>
                              <a:gd name="T83" fmla="*/ 5284 h 6861"/>
                              <a:gd name="T84" fmla="*/ 3054 w 6914"/>
                              <a:gd name="T85" fmla="*/ 5442 h 6861"/>
                              <a:gd name="T86" fmla="*/ 4925 w 6914"/>
                              <a:gd name="T87" fmla="*/ 6717 h 6861"/>
                              <a:gd name="T88" fmla="*/ 5241 w 6914"/>
                              <a:gd name="T89" fmla="*/ 6827 h 6861"/>
                              <a:gd name="T90" fmla="*/ 5531 w 6914"/>
                              <a:gd name="T91" fmla="*/ 6736 h 6861"/>
                              <a:gd name="T92" fmla="*/ 5727 w 6914"/>
                              <a:gd name="T93" fmla="*/ 6162 h 6861"/>
                              <a:gd name="T94" fmla="*/ 5147 w 6914"/>
                              <a:gd name="T95" fmla="*/ 4329 h 6861"/>
                              <a:gd name="T96" fmla="*/ 6643 w 6914"/>
                              <a:gd name="T97" fmla="*/ 3211 h 6861"/>
                              <a:gd name="T98" fmla="*/ 6848 w 6914"/>
                              <a:gd name="T99" fmla="*/ 2638 h 6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914" h="6861">
                                <a:moveTo>
                                  <a:pt x="6848" y="2638"/>
                                </a:moveTo>
                                <a:cubicBezTo>
                                  <a:pt x="6783" y="2422"/>
                                  <a:pt x="6586" y="2276"/>
                                  <a:pt x="6360" y="2276"/>
                                </a:cubicBezTo>
                                <a:lnTo>
                                  <a:pt x="4507" y="2276"/>
                                </a:lnTo>
                                <a:lnTo>
                                  <a:pt x="3944" y="360"/>
                                </a:lnTo>
                                <a:cubicBezTo>
                                  <a:pt x="3878" y="146"/>
                                  <a:pt x="3683" y="1"/>
                                  <a:pt x="3459" y="0"/>
                                </a:cubicBezTo>
                                <a:cubicBezTo>
                                  <a:pt x="3234" y="0"/>
                                  <a:pt x="3038" y="143"/>
                                  <a:pt x="2970" y="357"/>
                                </a:cubicBezTo>
                                <a:lnTo>
                                  <a:pt x="2389" y="2276"/>
                                </a:lnTo>
                                <a:lnTo>
                                  <a:pt x="554" y="2276"/>
                                </a:lnTo>
                                <a:cubicBezTo>
                                  <a:pt x="327" y="2276"/>
                                  <a:pt x="131" y="2422"/>
                                  <a:pt x="65" y="2639"/>
                                </a:cubicBezTo>
                                <a:cubicBezTo>
                                  <a:pt x="0" y="2855"/>
                                  <a:pt x="82" y="3085"/>
                                  <a:pt x="266" y="3207"/>
                                </a:cubicBezTo>
                                <a:lnTo>
                                  <a:pt x="1767" y="4329"/>
                                </a:lnTo>
                                <a:lnTo>
                                  <a:pt x="1186" y="6162"/>
                                </a:lnTo>
                                <a:cubicBezTo>
                                  <a:pt x="1118" y="6377"/>
                                  <a:pt x="1196" y="6608"/>
                                  <a:pt x="1382" y="6736"/>
                                </a:cubicBezTo>
                                <a:cubicBezTo>
                                  <a:pt x="1562" y="6861"/>
                                  <a:pt x="1823" y="6849"/>
                                  <a:pt x="1983" y="6722"/>
                                </a:cubicBezTo>
                                <a:lnTo>
                                  <a:pt x="3119" y="5944"/>
                                </a:lnTo>
                                <a:cubicBezTo>
                                  <a:pt x="3171" y="5909"/>
                                  <a:pt x="3184" y="5838"/>
                                  <a:pt x="3149" y="5786"/>
                                </a:cubicBezTo>
                                <a:cubicBezTo>
                                  <a:pt x="3113" y="5735"/>
                                  <a:pt x="3043" y="5721"/>
                                  <a:pt x="2991" y="5757"/>
                                </a:cubicBezTo>
                                <a:lnTo>
                                  <a:pt x="1848" y="6539"/>
                                </a:lnTo>
                                <a:cubicBezTo>
                                  <a:pt x="1753" y="6614"/>
                                  <a:pt x="1611" y="6618"/>
                                  <a:pt x="1512" y="6549"/>
                                </a:cubicBezTo>
                                <a:cubicBezTo>
                                  <a:pt x="1409" y="6478"/>
                                  <a:pt x="1365" y="6350"/>
                                  <a:pt x="1403" y="6231"/>
                                </a:cubicBezTo>
                                <a:lnTo>
                                  <a:pt x="2008" y="4321"/>
                                </a:lnTo>
                                <a:cubicBezTo>
                                  <a:pt x="2023" y="4275"/>
                                  <a:pt x="2006" y="4224"/>
                                  <a:pt x="1968" y="4195"/>
                                </a:cubicBezTo>
                                <a:lnTo>
                                  <a:pt x="397" y="3021"/>
                                </a:lnTo>
                                <a:cubicBezTo>
                                  <a:pt x="293" y="2952"/>
                                  <a:pt x="247" y="2825"/>
                                  <a:pt x="283" y="2704"/>
                                </a:cubicBezTo>
                                <a:cubicBezTo>
                                  <a:pt x="319" y="2584"/>
                                  <a:pt x="428" y="2504"/>
                                  <a:pt x="554" y="2504"/>
                                </a:cubicBezTo>
                                <a:lnTo>
                                  <a:pt x="2473" y="2504"/>
                                </a:lnTo>
                                <a:cubicBezTo>
                                  <a:pt x="2523" y="2504"/>
                                  <a:pt x="2567" y="2471"/>
                                  <a:pt x="2582" y="2423"/>
                                </a:cubicBezTo>
                                <a:lnTo>
                                  <a:pt x="3187" y="425"/>
                                </a:lnTo>
                                <a:cubicBezTo>
                                  <a:pt x="3225" y="307"/>
                                  <a:pt x="3334" y="228"/>
                                  <a:pt x="3458" y="228"/>
                                </a:cubicBezTo>
                                <a:cubicBezTo>
                                  <a:pt x="3582" y="229"/>
                                  <a:pt x="3690" y="309"/>
                                  <a:pt x="3727" y="426"/>
                                </a:cubicBezTo>
                                <a:lnTo>
                                  <a:pt x="4313" y="2422"/>
                                </a:lnTo>
                                <a:cubicBezTo>
                                  <a:pt x="4327" y="2470"/>
                                  <a:pt x="4372" y="2504"/>
                                  <a:pt x="4422" y="2504"/>
                                </a:cubicBezTo>
                                <a:lnTo>
                                  <a:pt x="6360" y="2504"/>
                                </a:lnTo>
                                <a:cubicBezTo>
                                  <a:pt x="6485" y="2504"/>
                                  <a:pt x="6594" y="2584"/>
                                  <a:pt x="6631" y="2704"/>
                                </a:cubicBezTo>
                                <a:cubicBezTo>
                                  <a:pt x="6667" y="2825"/>
                                  <a:pt x="6621" y="2952"/>
                                  <a:pt x="6512" y="3025"/>
                                </a:cubicBezTo>
                                <a:lnTo>
                                  <a:pt x="4946" y="4195"/>
                                </a:lnTo>
                                <a:cubicBezTo>
                                  <a:pt x="4907" y="4224"/>
                                  <a:pt x="4891" y="4275"/>
                                  <a:pt x="4906" y="4321"/>
                                </a:cubicBezTo>
                                <a:lnTo>
                                  <a:pt x="5510" y="6231"/>
                                </a:lnTo>
                                <a:cubicBezTo>
                                  <a:pt x="5549" y="6350"/>
                                  <a:pt x="5505" y="6478"/>
                                  <a:pt x="5402" y="6549"/>
                                </a:cubicBezTo>
                                <a:cubicBezTo>
                                  <a:pt x="5303" y="6618"/>
                                  <a:pt x="5167" y="6618"/>
                                  <a:pt x="5059" y="6534"/>
                                </a:cubicBezTo>
                                <a:lnTo>
                                  <a:pt x="3182" y="5254"/>
                                </a:lnTo>
                                <a:cubicBezTo>
                                  <a:pt x="3130" y="5219"/>
                                  <a:pt x="3059" y="5232"/>
                                  <a:pt x="3024" y="5284"/>
                                </a:cubicBezTo>
                                <a:cubicBezTo>
                                  <a:pt x="2988" y="5336"/>
                                  <a:pt x="3002" y="5407"/>
                                  <a:pt x="3054" y="5442"/>
                                </a:cubicBezTo>
                                <a:lnTo>
                                  <a:pt x="4925" y="6717"/>
                                </a:lnTo>
                                <a:cubicBezTo>
                                  <a:pt x="5014" y="6788"/>
                                  <a:pt x="5127" y="6827"/>
                                  <a:pt x="5241" y="6827"/>
                                </a:cubicBezTo>
                                <a:cubicBezTo>
                                  <a:pt x="5345" y="6827"/>
                                  <a:pt x="5446" y="6796"/>
                                  <a:pt x="5531" y="6736"/>
                                </a:cubicBezTo>
                                <a:cubicBezTo>
                                  <a:pt x="5717" y="6608"/>
                                  <a:pt x="5796" y="6377"/>
                                  <a:pt x="5727" y="6162"/>
                                </a:cubicBezTo>
                                <a:lnTo>
                                  <a:pt x="5147" y="4329"/>
                                </a:lnTo>
                                <a:lnTo>
                                  <a:pt x="6643" y="3211"/>
                                </a:lnTo>
                                <a:cubicBezTo>
                                  <a:pt x="6831" y="3085"/>
                                  <a:pt x="6914" y="2855"/>
                                  <a:pt x="6848" y="2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59370" y="8872955"/>
                            <a:ext cx="387861" cy="297792"/>
                          </a:xfrm>
                          <a:custGeom>
                            <a:avLst/>
                            <a:gdLst>
                              <a:gd name="connsiteX0" fmla="*/ 300635 w 608300"/>
                              <a:gd name="connsiteY0" fmla="*/ 262614 h 467042"/>
                              <a:gd name="connsiteX1" fmla="*/ 297858 w 608300"/>
                              <a:gd name="connsiteY1" fmla="*/ 266202 h 467042"/>
                              <a:gd name="connsiteX2" fmla="*/ 303248 w 608300"/>
                              <a:gd name="connsiteY2" fmla="*/ 281205 h 467042"/>
                              <a:gd name="connsiteX3" fmla="*/ 307821 w 608300"/>
                              <a:gd name="connsiteY3" fmla="*/ 283162 h 467042"/>
                              <a:gd name="connsiteX4" fmla="*/ 310598 w 608300"/>
                              <a:gd name="connsiteY4" fmla="*/ 280716 h 467042"/>
                              <a:gd name="connsiteX5" fmla="*/ 310925 w 608300"/>
                              <a:gd name="connsiteY5" fmla="*/ 270116 h 467042"/>
                              <a:gd name="connsiteX6" fmla="*/ 304718 w 608300"/>
                              <a:gd name="connsiteY6" fmla="*/ 263429 h 467042"/>
                              <a:gd name="connsiteX7" fmla="*/ 300635 w 608300"/>
                              <a:gd name="connsiteY7" fmla="*/ 262614 h 467042"/>
                              <a:gd name="connsiteX8" fmla="*/ 273686 w 608300"/>
                              <a:gd name="connsiteY8" fmla="*/ 228040 h 467042"/>
                              <a:gd name="connsiteX9" fmla="*/ 270746 w 608300"/>
                              <a:gd name="connsiteY9" fmla="*/ 231628 h 467042"/>
                              <a:gd name="connsiteX10" fmla="*/ 270910 w 608300"/>
                              <a:gd name="connsiteY10" fmla="*/ 239456 h 467042"/>
                              <a:gd name="connsiteX11" fmla="*/ 277279 w 608300"/>
                              <a:gd name="connsiteY11" fmla="*/ 245979 h 467042"/>
                              <a:gd name="connsiteX12" fmla="*/ 280873 w 608300"/>
                              <a:gd name="connsiteY12" fmla="*/ 246632 h 467042"/>
                              <a:gd name="connsiteX13" fmla="*/ 283159 w 608300"/>
                              <a:gd name="connsiteY13" fmla="*/ 242718 h 467042"/>
                              <a:gd name="connsiteX14" fmla="*/ 278749 w 608300"/>
                              <a:gd name="connsiteY14" fmla="*/ 229997 h 467042"/>
                              <a:gd name="connsiteX15" fmla="*/ 273686 w 608300"/>
                              <a:gd name="connsiteY15" fmla="*/ 228040 h 467042"/>
                              <a:gd name="connsiteX16" fmla="*/ 272870 w 608300"/>
                              <a:gd name="connsiteY16" fmla="*/ 204393 h 467042"/>
                              <a:gd name="connsiteX17" fmla="*/ 276953 w 608300"/>
                              <a:gd name="connsiteY17" fmla="*/ 207329 h 467042"/>
                              <a:gd name="connsiteX18" fmla="*/ 277116 w 608300"/>
                              <a:gd name="connsiteY18" fmla="*/ 207492 h 467042"/>
                              <a:gd name="connsiteX19" fmla="*/ 282506 w 608300"/>
                              <a:gd name="connsiteY19" fmla="*/ 210428 h 467042"/>
                              <a:gd name="connsiteX20" fmla="*/ 294919 w 608300"/>
                              <a:gd name="connsiteY20" fmla="*/ 210754 h 467042"/>
                              <a:gd name="connsiteX21" fmla="*/ 310598 w 608300"/>
                              <a:gd name="connsiteY21" fmla="*/ 223637 h 467042"/>
                              <a:gd name="connsiteX22" fmla="*/ 308475 w 608300"/>
                              <a:gd name="connsiteY22" fmla="*/ 228693 h 467042"/>
                              <a:gd name="connsiteX23" fmla="*/ 300798 w 608300"/>
                              <a:gd name="connsiteY23" fmla="*/ 231465 h 467042"/>
                              <a:gd name="connsiteX24" fmla="*/ 295082 w 608300"/>
                              <a:gd name="connsiteY24" fmla="*/ 229182 h 467042"/>
                              <a:gd name="connsiteX25" fmla="*/ 292469 w 608300"/>
                              <a:gd name="connsiteY25" fmla="*/ 225757 h 467042"/>
                              <a:gd name="connsiteX26" fmla="*/ 287079 w 608300"/>
                              <a:gd name="connsiteY26" fmla="*/ 223474 h 467042"/>
                              <a:gd name="connsiteX27" fmla="*/ 284302 w 608300"/>
                              <a:gd name="connsiteY27" fmla="*/ 227877 h 467042"/>
                              <a:gd name="connsiteX28" fmla="*/ 289529 w 608300"/>
                              <a:gd name="connsiteY28" fmla="*/ 242392 h 467042"/>
                              <a:gd name="connsiteX29" fmla="*/ 294919 w 608300"/>
                              <a:gd name="connsiteY29" fmla="*/ 246306 h 467042"/>
                              <a:gd name="connsiteX30" fmla="*/ 312394 w 608300"/>
                              <a:gd name="connsiteY30" fmla="*/ 248099 h 467042"/>
                              <a:gd name="connsiteX31" fmla="*/ 326440 w 608300"/>
                              <a:gd name="connsiteY31" fmla="*/ 262614 h 467042"/>
                              <a:gd name="connsiteX32" fmla="*/ 323174 w 608300"/>
                              <a:gd name="connsiteY32" fmla="*/ 287728 h 467042"/>
                              <a:gd name="connsiteX33" fmla="*/ 312884 w 608300"/>
                              <a:gd name="connsiteY33" fmla="*/ 296372 h 467042"/>
                              <a:gd name="connsiteX34" fmla="*/ 310598 w 608300"/>
                              <a:gd name="connsiteY34" fmla="*/ 301916 h 467042"/>
                              <a:gd name="connsiteX35" fmla="*/ 312068 w 608300"/>
                              <a:gd name="connsiteY35" fmla="*/ 305994 h 467042"/>
                              <a:gd name="connsiteX36" fmla="*/ 310598 w 608300"/>
                              <a:gd name="connsiteY36" fmla="*/ 310886 h 467042"/>
                              <a:gd name="connsiteX37" fmla="*/ 306351 w 608300"/>
                              <a:gd name="connsiteY37" fmla="*/ 307951 h 467042"/>
                              <a:gd name="connsiteX38" fmla="*/ 305045 w 608300"/>
                              <a:gd name="connsiteY38" fmla="*/ 304200 h 467042"/>
                              <a:gd name="connsiteX39" fmla="*/ 299655 w 608300"/>
                              <a:gd name="connsiteY39" fmla="*/ 301101 h 467042"/>
                              <a:gd name="connsiteX40" fmla="*/ 284629 w 608300"/>
                              <a:gd name="connsiteY40" fmla="*/ 301264 h 467042"/>
                              <a:gd name="connsiteX41" fmla="*/ 268297 w 608300"/>
                              <a:gd name="connsiteY41" fmla="*/ 285771 h 467042"/>
                              <a:gd name="connsiteX42" fmla="*/ 270583 w 608300"/>
                              <a:gd name="connsiteY42" fmla="*/ 280553 h 467042"/>
                              <a:gd name="connsiteX43" fmla="*/ 278749 w 608300"/>
                              <a:gd name="connsiteY43" fmla="*/ 277780 h 467042"/>
                              <a:gd name="connsiteX44" fmla="*/ 284466 w 608300"/>
                              <a:gd name="connsiteY44" fmla="*/ 279900 h 467042"/>
                              <a:gd name="connsiteX45" fmla="*/ 288386 w 608300"/>
                              <a:gd name="connsiteY45" fmla="*/ 285445 h 467042"/>
                              <a:gd name="connsiteX46" fmla="*/ 294919 w 608300"/>
                              <a:gd name="connsiteY46" fmla="*/ 287565 h 467042"/>
                              <a:gd name="connsiteX47" fmla="*/ 297695 w 608300"/>
                              <a:gd name="connsiteY47" fmla="*/ 283488 h 467042"/>
                              <a:gd name="connsiteX48" fmla="*/ 291652 w 608300"/>
                              <a:gd name="connsiteY48" fmla="*/ 266202 h 467042"/>
                              <a:gd name="connsiteX49" fmla="*/ 287569 w 608300"/>
                              <a:gd name="connsiteY49" fmla="*/ 262451 h 467042"/>
                              <a:gd name="connsiteX50" fmla="*/ 284956 w 608300"/>
                              <a:gd name="connsiteY50" fmla="*/ 262614 h 467042"/>
                              <a:gd name="connsiteX51" fmla="*/ 266010 w 608300"/>
                              <a:gd name="connsiteY51" fmla="*/ 259189 h 467042"/>
                              <a:gd name="connsiteX52" fmla="*/ 256374 w 608300"/>
                              <a:gd name="connsiteY52" fmla="*/ 246632 h 467042"/>
                              <a:gd name="connsiteX53" fmla="*/ 254741 w 608300"/>
                              <a:gd name="connsiteY53" fmla="*/ 236194 h 467042"/>
                              <a:gd name="connsiteX54" fmla="*/ 257027 w 608300"/>
                              <a:gd name="connsiteY54" fmla="*/ 226736 h 467042"/>
                              <a:gd name="connsiteX55" fmla="*/ 264213 w 608300"/>
                              <a:gd name="connsiteY55" fmla="*/ 217766 h 467042"/>
                              <a:gd name="connsiteX56" fmla="*/ 268950 w 608300"/>
                              <a:gd name="connsiteY56" fmla="*/ 214994 h 467042"/>
                              <a:gd name="connsiteX57" fmla="*/ 271400 w 608300"/>
                              <a:gd name="connsiteY57" fmla="*/ 209286 h 467042"/>
                              <a:gd name="connsiteX58" fmla="*/ 272870 w 608300"/>
                              <a:gd name="connsiteY58" fmla="*/ 204393 h 467042"/>
                              <a:gd name="connsiteX59" fmla="*/ 292330 w 608300"/>
                              <a:gd name="connsiteY59" fmla="*/ 194276 h 467042"/>
                              <a:gd name="connsiteX60" fmla="*/ 271094 w 608300"/>
                              <a:gd name="connsiteY60" fmla="*/ 198028 h 467042"/>
                              <a:gd name="connsiteX61" fmla="*/ 232378 w 608300"/>
                              <a:gd name="connsiteY61" fmla="*/ 279105 h 467042"/>
                              <a:gd name="connsiteX62" fmla="*/ 292330 w 608300"/>
                              <a:gd name="connsiteY62" fmla="*/ 321356 h 467042"/>
                              <a:gd name="connsiteX63" fmla="*/ 313730 w 608300"/>
                              <a:gd name="connsiteY63" fmla="*/ 317767 h 467042"/>
                              <a:gd name="connsiteX64" fmla="*/ 349832 w 608300"/>
                              <a:gd name="connsiteY64" fmla="*/ 285140 h 467042"/>
                              <a:gd name="connsiteX65" fmla="*/ 352283 w 608300"/>
                              <a:gd name="connsiteY65" fmla="*/ 236527 h 467042"/>
                              <a:gd name="connsiteX66" fmla="*/ 292330 w 608300"/>
                              <a:gd name="connsiteY66" fmla="*/ 194276 h 467042"/>
                              <a:gd name="connsiteX67" fmla="*/ 292330 w 608300"/>
                              <a:gd name="connsiteY67" fmla="*/ 163117 h 467042"/>
                              <a:gd name="connsiteX68" fmla="*/ 381851 w 608300"/>
                              <a:gd name="connsiteY68" fmla="*/ 226250 h 467042"/>
                              <a:gd name="connsiteX69" fmla="*/ 378093 w 608300"/>
                              <a:gd name="connsiteY69" fmla="*/ 298517 h 467042"/>
                              <a:gd name="connsiteX70" fmla="*/ 324022 w 608300"/>
                              <a:gd name="connsiteY70" fmla="*/ 347131 h 467042"/>
                              <a:gd name="connsiteX71" fmla="*/ 292330 w 608300"/>
                              <a:gd name="connsiteY71" fmla="*/ 352514 h 467042"/>
                              <a:gd name="connsiteX72" fmla="*/ 202974 w 608300"/>
                              <a:gd name="connsiteY72" fmla="*/ 289545 h 467042"/>
                              <a:gd name="connsiteX73" fmla="*/ 260802 w 608300"/>
                              <a:gd name="connsiteY73" fmla="*/ 168501 h 467042"/>
                              <a:gd name="connsiteX74" fmla="*/ 292330 w 608300"/>
                              <a:gd name="connsiteY74" fmla="*/ 163117 h 467042"/>
                              <a:gd name="connsiteX75" fmla="*/ 482003 w 608300"/>
                              <a:gd name="connsiteY75" fmla="*/ 84130 h 467042"/>
                              <a:gd name="connsiteX76" fmla="*/ 35649 w 608300"/>
                              <a:gd name="connsiteY76" fmla="*/ 242222 h 467042"/>
                              <a:gd name="connsiteX77" fmla="*/ 102798 w 608300"/>
                              <a:gd name="connsiteY77" fmla="*/ 431476 h 467042"/>
                              <a:gd name="connsiteX78" fmla="*/ 549152 w 608300"/>
                              <a:gd name="connsiteY78" fmla="*/ 273547 h 467042"/>
                              <a:gd name="connsiteX79" fmla="*/ 486251 w 608300"/>
                              <a:gd name="connsiteY79" fmla="*/ 49542 h 467042"/>
                              <a:gd name="connsiteX80" fmla="*/ 498177 w 608300"/>
                              <a:gd name="connsiteY80" fmla="*/ 50195 h 467042"/>
                              <a:gd name="connsiteX81" fmla="*/ 506183 w 608300"/>
                              <a:gd name="connsiteY81" fmla="*/ 59005 h 467042"/>
                              <a:gd name="connsiteX82" fmla="*/ 583788 w 608300"/>
                              <a:gd name="connsiteY82" fmla="*/ 277789 h 467042"/>
                              <a:gd name="connsiteX83" fmla="*/ 574312 w 608300"/>
                              <a:gd name="connsiteY83" fmla="*/ 297693 h 467042"/>
                              <a:gd name="connsiteX84" fmla="*/ 98550 w 608300"/>
                              <a:gd name="connsiteY84" fmla="*/ 466063 h 467042"/>
                              <a:gd name="connsiteX85" fmla="*/ 93322 w 608300"/>
                              <a:gd name="connsiteY85" fmla="*/ 467042 h 467042"/>
                              <a:gd name="connsiteX86" fmla="*/ 86624 w 608300"/>
                              <a:gd name="connsiteY86" fmla="*/ 465574 h 467042"/>
                              <a:gd name="connsiteX87" fmla="*/ 78618 w 608300"/>
                              <a:gd name="connsiteY87" fmla="*/ 456601 h 467042"/>
                              <a:gd name="connsiteX88" fmla="*/ 849 w 608300"/>
                              <a:gd name="connsiteY88" fmla="*/ 237817 h 467042"/>
                              <a:gd name="connsiteX89" fmla="*/ 10489 w 608300"/>
                              <a:gd name="connsiteY89" fmla="*/ 217913 h 467042"/>
                              <a:gd name="connsiteX90" fmla="*/ 509924 w 608300"/>
                              <a:gd name="connsiteY90" fmla="*/ 931 h 467042"/>
                              <a:gd name="connsiteX91" fmla="*/ 529854 w 608300"/>
                              <a:gd name="connsiteY91" fmla="*/ 10394 h 467042"/>
                              <a:gd name="connsiteX92" fmla="*/ 607450 w 608300"/>
                              <a:gd name="connsiteY92" fmla="*/ 229191 h 467042"/>
                              <a:gd name="connsiteX93" fmla="*/ 597975 w 608300"/>
                              <a:gd name="connsiteY93" fmla="*/ 249096 h 467042"/>
                              <a:gd name="connsiteX94" fmla="*/ 592748 w 608300"/>
                              <a:gd name="connsiteY94" fmla="*/ 249912 h 467042"/>
                              <a:gd name="connsiteX95" fmla="*/ 578045 w 608300"/>
                              <a:gd name="connsiteY95" fmla="*/ 239633 h 467042"/>
                              <a:gd name="connsiteX96" fmla="*/ 505513 w 608300"/>
                              <a:gd name="connsiteY96" fmla="*/ 35520 h 467042"/>
                              <a:gd name="connsiteX97" fmla="*/ 44511 w 608300"/>
                              <a:gd name="connsiteY97" fmla="*/ 198843 h 467042"/>
                              <a:gd name="connsiteX98" fmla="*/ 39284 w 608300"/>
                              <a:gd name="connsiteY98" fmla="*/ 199659 h 467042"/>
                              <a:gd name="connsiteX99" fmla="*/ 24581 w 608300"/>
                              <a:gd name="connsiteY99" fmla="*/ 189217 h 467042"/>
                              <a:gd name="connsiteX100" fmla="*/ 34056 w 608300"/>
                              <a:gd name="connsiteY100" fmla="*/ 169312 h 467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</a:cxnLst>
                            <a:rect l="l" t="t" r="r" b="b"/>
                            <a:pathLst>
                              <a:path w="608300" h="467042">
                                <a:moveTo>
                                  <a:pt x="300635" y="262614"/>
                                </a:moveTo>
                                <a:cubicBezTo>
                                  <a:pt x="298348" y="262288"/>
                                  <a:pt x="297205" y="264081"/>
                                  <a:pt x="297858" y="266202"/>
                                </a:cubicBezTo>
                                <a:lnTo>
                                  <a:pt x="303248" y="281205"/>
                                </a:lnTo>
                                <a:cubicBezTo>
                                  <a:pt x="304065" y="283325"/>
                                  <a:pt x="306188" y="284467"/>
                                  <a:pt x="307821" y="283162"/>
                                </a:cubicBezTo>
                                <a:cubicBezTo>
                                  <a:pt x="309128" y="282347"/>
                                  <a:pt x="309945" y="281531"/>
                                  <a:pt x="310598" y="280716"/>
                                </a:cubicBezTo>
                                <a:cubicBezTo>
                                  <a:pt x="312394" y="278107"/>
                                  <a:pt x="312394" y="274519"/>
                                  <a:pt x="310925" y="270116"/>
                                </a:cubicBezTo>
                                <a:cubicBezTo>
                                  <a:pt x="309618" y="266691"/>
                                  <a:pt x="307658" y="264571"/>
                                  <a:pt x="304718" y="263429"/>
                                </a:cubicBezTo>
                                <a:cubicBezTo>
                                  <a:pt x="303575" y="262940"/>
                                  <a:pt x="302268" y="262777"/>
                                  <a:pt x="300635" y="262614"/>
                                </a:cubicBezTo>
                                <a:close/>
                                <a:moveTo>
                                  <a:pt x="273686" y="228040"/>
                                </a:moveTo>
                                <a:cubicBezTo>
                                  <a:pt x="272380" y="229019"/>
                                  <a:pt x="271400" y="230160"/>
                                  <a:pt x="270746" y="231628"/>
                                </a:cubicBezTo>
                                <a:cubicBezTo>
                                  <a:pt x="269767" y="233911"/>
                                  <a:pt x="269767" y="236521"/>
                                  <a:pt x="270910" y="239456"/>
                                </a:cubicBezTo>
                                <a:cubicBezTo>
                                  <a:pt x="272053" y="242718"/>
                                  <a:pt x="274176" y="245001"/>
                                  <a:pt x="277279" y="245979"/>
                                </a:cubicBezTo>
                                <a:cubicBezTo>
                                  <a:pt x="278259" y="246306"/>
                                  <a:pt x="279403" y="246469"/>
                                  <a:pt x="280873" y="246632"/>
                                </a:cubicBezTo>
                                <a:cubicBezTo>
                                  <a:pt x="282996" y="246795"/>
                                  <a:pt x="283976" y="244838"/>
                                  <a:pt x="283159" y="242718"/>
                                </a:cubicBezTo>
                                <a:lnTo>
                                  <a:pt x="278749" y="229997"/>
                                </a:lnTo>
                                <a:cubicBezTo>
                                  <a:pt x="277933" y="227877"/>
                                  <a:pt x="275483" y="226736"/>
                                  <a:pt x="273686" y="228040"/>
                                </a:cubicBezTo>
                                <a:close/>
                                <a:moveTo>
                                  <a:pt x="272870" y="204393"/>
                                </a:moveTo>
                                <a:cubicBezTo>
                                  <a:pt x="274340" y="203904"/>
                                  <a:pt x="276300" y="205209"/>
                                  <a:pt x="276953" y="207329"/>
                                </a:cubicBezTo>
                                <a:lnTo>
                                  <a:pt x="277116" y="207492"/>
                                </a:lnTo>
                                <a:cubicBezTo>
                                  <a:pt x="277769" y="209612"/>
                                  <a:pt x="280219" y="210754"/>
                                  <a:pt x="282506" y="210428"/>
                                </a:cubicBezTo>
                                <a:cubicBezTo>
                                  <a:pt x="287242" y="209612"/>
                                  <a:pt x="291325" y="209612"/>
                                  <a:pt x="294919" y="210754"/>
                                </a:cubicBezTo>
                                <a:cubicBezTo>
                                  <a:pt x="301778" y="212221"/>
                                  <a:pt x="307005" y="216625"/>
                                  <a:pt x="310598" y="223637"/>
                                </a:cubicBezTo>
                                <a:cubicBezTo>
                                  <a:pt x="311741" y="225594"/>
                                  <a:pt x="310598" y="227877"/>
                                  <a:pt x="308475" y="228693"/>
                                </a:cubicBezTo>
                                <a:lnTo>
                                  <a:pt x="300798" y="231465"/>
                                </a:lnTo>
                                <a:cubicBezTo>
                                  <a:pt x="298675" y="232117"/>
                                  <a:pt x="296225" y="231139"/>
                                  <a:pt x="295082" y="229182"/>
                                </a:cubicBezTo>
                                <a:cubicBezTo>
                                  <a:pt x="294265" y="227714"/>
                                  <a:pt x="293285" y="226573"/>
                                  <a:pt x="292469" y="225757"/>
                                </a:cubicBezTo>
                                <a:cubicBezTo>
                                  <a:pt x="290999" y="224453"/>
                                  <a:pt x="289202" y="223637"/>
                                  <a:pt x="287079" y="223474"/>
                                </a:cubicBezTo>
                                <a:cubicBezTo>
                                  <a:pt x="284792" y="223474"/>
                                  <a:pt x="283649" y="225757"/>
                                  <a:pt x="284302" y="227877"/>
                                </a:cubicBezTo>
                                <a:lnTo>
                                  <a:pt x="289529" y="242392"/>
                                </a:lnTo>
                                <a:cubicBezTo>
                                  <a:pt x="290182" y="244512"/>
                                  <a:pt x="292632" y="246306"/>
                                  <a:pt x="294919" y="246306"/>
                                </a:cubicBezTo>
                                <a:cubicBezTo>
                                  <a:pt x="303085" y="246306"/>
                                  <a:pt x="308965" y="246958"/>
                                  <a:pt x="312394" y="248099"/>
                                </a:cubicBezTo>
                                <a:cubicBezTo>
                                  <a:pt x="319091" y="250383"/>
                                  <a:pt x="323827" y="255275"/>
                                  <a:pt x="326440" y="262614"/>
                                </a:cubicBezTo>
                                <a:cubicBezTo>
                                  <a:pt x="329870" y="272399"/>
                                  <a:pt x="328890" y="280879"/>
                                  <a:pt x="323174" y="287728"/>
                                </a:cubicBezTo>
                                <a:cubicBezTo>
                                  <a:pt x="320561" y="291153"/>
                                  <a:pt x="317131" y="293925"/>
                                  <a:pt x="312884" y="296372"/>
                                </a:cubicBezTo>
                                <a:cubicBezTo>
                                  <a:pt x="310925" y="297350"/>
                                  <a:pt x="309945" y="299796"/>
                                  <a:pt x="310598" y="301916"/>
                                </a:cubicBezTo>
                                <a:lnTo>
                                  <a:pt x="312068" y="305994"/>
                                </a:lnTo>
                                <a:cubicBezTo>
                                  <a:pt x="312884" y="308114"/>
                                  <a:pt x="312231" y="310234"/>
                                  <a:pt x="310598" y="310886"/>
                                </a:cubicBezTo>
                                <a:cubicBezTo>
                                  <a:pt x="308965" y="311375"/>
                                  <a:pt x="307168" y="310071"/>
                                  <a:pt x="306351" y="307951"/>
                                </a:cubicBezTo>
                                <a:lnTo>
                                  <a:pt x="305045" y="304200"/>
                                </a:lnTo>
                                <a:cubicBezTo>
                                  <a:pt x="304228" y="301916"/>
                                  <a:pt x="301778" y="300612"/>
                                  <a:pt x="299655" y="301101"/>
                                </a:cubicBezTo>
                                <a:cubicBezTo>
                                  <a:pt x="293449" y="302243"/>
                                  <a:pt x="288549" y="302243"/>
                                  <a:pt x="284629" y="301264"/>
                                </a:cubicBezTo>
                                <a:cubicBezTo>
                                  <a:pt x="277443" y="299470"/>
                                  <a:pt x="272053" y="294252"/>
                                  <a:pt x="268297" y="285771"/>
                                </a:cubicBezTo>
                                <a:cubicBezTo>
                                  <a:pt x="267317" y="283651"/>
                                  <a:pt x="268460" y="281368"/>
                                  <a:pt x="270583" y="280553"/>
                                </a:cubicBezTo>
                                <a:lnTo>
                                  <a:pt x="278749" y="277780"/>
                                </a:lnTo>
                                <a:cubicBezTo>
                                  <a:pt x="280873" y="276965"/>
                                  <a:pt x="283323" y="277943"/>
                                  <a:pt x="284466" y="279900"/>
                                </a:cubicBezTo>
                                <a:cubicBezTo>
                                  <a:pt x="285936" y="282673"/>
                                  <a:pt x="287242" y="284467"/>
                                  <a:pt x="288386" y="285445"/>
                                </a:cubicBezTo>
                                <a:cubicBezTo>
                                  <a:pt x="290019" y="286750"/>
                                  <a:pt x="292142" y="287565"/>
                                  <a:pt x="294919" y="287565"/>
                                </a:cubicBezTo>
                                <a:cubicBezTo>
                                  <a:pt x="297205" y="287728"/>
                                  <a:pt x="298512" y="285608"/>
                                  <a:pt x="297695" y="283488"/>
                                </a:cubicBezTo>
                                <a:lnTo>
                                  <a:pt x="291652" y="266202"/>
                                </a:lnTo>
                                <a:cubicBezTo>
                                  <a:pt x="290835" y="264081"/>
                                  <a:pt x="289039" y="262451"/>
                                  <a:pt x="287569" y="262451"/>
                                </a:cubicBezTo>
                                <a:lnTo>
                                  <a:pt x="284956" y="262614"/>
                                </a:lnTo>
                                <a:cubicBezTo>
                                  <a:pt x="276790" y="263103"/>
                                  <a:pt x="270420" y="261961"/>
                                  <a:pt x="266010" y="259189"/>
                                </a:cubicBezTo>
                                <a:cubicBezTo>
                                  <a:pt x="261600" y="256254"/>
                                  <a:pt x="258334" y="252177"/>
                                  <a:pt x="256374" y="246632"/>
                                </a:cubicBezTo>
                                <a:cubicBezTo>
                                  <a:pt x="255231" y="243044"/>
                                  <a:pt x="254577" y="239619"/>
                                  <a:pt x="254741" y="236194"/>
                                </a:cubicBezTo>
                                <a:cubicBezTo>
                                  <a:pt x="254904" y="232770"/>
                                  <a:pt x="255557" y="229671"/>
                                  <a:pt x="257027" y="226736"/>
                                </a:cubicBezTo>
                                <a:cubicBezTo>
                                  <a:pt x="258824" y="223148"/>
                                  <a:pt x="261110" y="220049"/>
                                  <a:pt x="264213" y="217766"/>
                                </a:cubicBezTo>
                                <a:cubicBezTo>
                                  <a:pt x="265357" y="216951"/>
                                  <a:pt x="266990" y="215972"/>
                                  <a:pt x="268950" y="214994"/>
                                </a:cubicBezTo>
                                <a:cubicBezTo>
                                  <a:pt x="271073" y="213852"/>
                                  <a:pt x="272053" y="211406"/>
                                  <a:pt x="271400" y="209286"/>
                                </a:cubicBezTo>
                                <a:cubicBezTo>
                                  <a:pt x="270583" y="207166"/>
                                  <a:pt x="271236" y="205046"/>
                                  <a:pt x="272870" y="204393"/>
                                </a:cubicBezTo>
                                <a:close/>
                                <a:moveTo>
                                  <a:pt x="292330" y="194276"/>
                                </a:moveTo>
                                <a:cubicBezTo>
                                  <a:pt x="285143" y="194276"/>
                                  <a:pt x="278118" y="195581"/>
                                  <a:pt x="271094" y="198028"/>
                                </a:cubicBezTo>
                                <a:cubicBezTo>
                                  <a:pt x="238096" y="209610"/>
                                  <a:pt x="220780" y="245989"/>
                                  <a:pt x="232378" y="279105"/>
                                </a:cubicBezTo>
                                <a:cubicBezTo>
                                  <a:pt x="241363" y="304390"/>
                                  <a:pt x="265540" y="321356"/>
                                  <a:pt x="292330" y="321356"/>
                                </a:cubicBezTo>
                                <a:cubicBezTo>
                                  <a:pt x="299682" y="321356"/>
                                  <a:pt x="306706" y="320214"/>
                                  <a:pt x="313730" y="317767"/>
                                </a:cubicBezTo>
                                <a:cubicBezTo>
                                  <a:pt x="329739" y="312057"/>
                                  <a:pt x="342481" y="300475"/>
                                  <a:pt x="349832" y="285140"/>
                                </a:cubicBezTo>
                                <a:cubicBezTo>
                                  <a:pt x="357184" y="269806"/>
                                  <a:pt x="358000" y="252677"/>
                                  <a:pt x="352283" y="236527"/>
                                </a:cubicBezTo>
                                <a:cubicBezTo>
                                  <a:pt x="343298" y="211241"/>
                                  <a:pt x="319284" y="194276"/>
                                  <a:pt x="292330" y="194276"/>
                                </a:cubicBezTo>
                                <a:close/>
                                <a:moveTo>
                                  <a:pt x="292330" y="163117"/>
                                </a:moveTo>
                                <a:cubicBezTo>
                                  <a:pt x="332516" y="163117"/>
                                  <a:pt x="368455" y="188403"/>
                                  <a:pt x="381851" y="226250"/>
                                </a:cubicBezTo>
                                <a:cubicBezTo>
                                  <a:pt x="390345" y="250067"/>
                                  <a:pt x="388875" y="275679"/>
                                  <a:pt x="378093" y="298517"/>
                                </a:cubicBezTo>
                                <a:cubicBezTo>
                                  <a:pt x="367148" y="321356"/>
                                  <a:pt x="348036" y="338648"/>
                                  <a:pt x="324022" y="347131"/>
                                </a:cubicBezTo>
                                <a:cubicBezTo>
                                  <a:pt x="313894" y="350720"/>
                                  <a:pt x="303112" y="352514"/>
                                  <a:pt x="292330" y="352514"/>
                                </a:cubicBezTo>
                                <a:cubicBezTo>
                                  <a:pt x="252308" y="352514"/>
                                  <a:pt x="216369" y="327229"/>
                                  <a:pt x="202974" y="289545"/>
                                </a:cubicBezTo>
                                <a:cubicBezTo>
                                  <a:pt x="185494" y="240279"/>
                                  <a:pt x="211468" y="185956"/>
                                  <a:pt x="260802" y="168501"/>
                                </a:cubicBezTo>
                                <a:cubicBezTo>
                                  <a:pt x="270931" y="164912"/>
                                  <a:pt x="281549" y="163117"/>
                                  <a:pt x="292330" y="163117"/>
                                </a:cubicBezTo>
                                <a:close/>
                                <a:moveTo>
                                  <a:pt x="482003" y="84130"/>
                                </a:moveTo>
                                <a:lnTo>
                                  <a:pt x="35649" y="242222"/>
                                </a:lnTo>
                                <a:lnTo>
                                  <a:pt x="102798" y="431476"/>
                                </a:lnTo>
                                <a:lnTo>
                                  <a:pt x="549152" y="273547"/>
                                </a:lnTo>
                                <a:close/>
                                <a:moveTo>
                                  <a:pt x="486251" y="49542"/>
                                </a:moveTo>
                                <a:cubicBezTo>
                                  <a:pt x="490172" y="48237"/>
                                  <a:pt x="494420" y="48400"/>
                                  <a:pt x="498177" y="50195"/>
                                </a:cubicBezTo>
                                <a:cubicBezTo>
                                  <a:pt x="501935" y="51989"/>
                                  <a:pt x="504876" y="55089"/>
                                  <a:pt x="506183" y="59005"/>
                                </a:cubicBezTo>
                                <a:lnTo>
                                  <a:pt x="583788" y="277789"/>
                                </a:lnTo>
                                <a:cubicBezTo>
                                  <a:pt x="586729" y="285946"/>
                                  <a:pt x="582481" y="294756"/>
                                  <a:pt x="574312" y="297693"/>
                                </a:cubicBezTo>
                                <a:lnTo>
                                  <a:pt x="98550" y="466063"/>
                                </a:lnTo>
                                <a:cubicBezTo>
                                  <a:pt x="96753" y="466716"/>
                                  <a:pt x="95119" y="467042"/>
                                  <a:pt x="93322" y="467042"/>
                                </a:cubicBezTo>
                                <a:cubicBezTo>
                                  <a:pt x="91035" y="467042"/>
                                  <a:pt x="88747" y="466553"/>
                                  <a:pt x="86624" y="465574"/>
                                </a:cubicBezTo>
                                <a:cubicBezTo>
                                  <a:pt x="82866" y="463779"/>
                                  <a:pt x="79925" y="460516"/>
                                  <a:pt x="78618" y="456601"/>
                                </a:cubicBezTo>
                                <a:lnTo>
                                  <a:pt x="849" y="237817"/>
                                </a:lnTo>
                                <a:cubicBezTo>
                                  <a:pt x="-1928" y="229823"/>
                                  <a:pt x="2320" y="220850"/>
                                  <a:pt x="10489" y="217913"/>
                                </a:cubicBezTo>
                                <a:close/>
                                <a:moveTo>
                                  <a:pt x="509924" y="931"/>
                                </a:moveTo>
                                <a:cubicBezTo>
                                  <a:pt x="517929" y="-2006"/>
                                  <a:pt x="526914" y="2236"/>
                                  <a:pt x="529854" y="10394"/>
                                </a:cubicBezTo>
                                <a:lnTo>
                                  <a:pt x="607450" y="229191"/>
                                </a:lnTo>
                                <a:cubicBezTo>
                                  <a:pt x="610227" y="237186"/>
                                  <a:pt x="605980" y="246160"/>
                                  <a:pt x="597975" y="249096"/>
                                </a:cubicBezTo>
                                <a:cubicBezTo>
                                  <a:pt x="596178" y="249749"/>
                                  <a:pt x="594381" y="249912"/>
                                  <a:pt x="592748" y="249912"/>
                                </a:cubicBezTo>
                                <a:cubicBezTo>
                                  <a:pt x="586213" y="249912"/>
                                  <a:pt x="580332" y="245996"/>
                                  <a:pt x="578045" y="239633"/>
                                </a:cubicBezTo>
                                <a:lnTo>
                                  <a:pt x="505513" y="35520"/>
                                </a:lnTo>
                                <a:lnTo>
                                  <a:pt x="44511" y="198843"/>
                                </a:lnTo>
                                <a:cubicBezTo>
                                  <a:pt x="42714" y="199333"/>
                                  <a:pt x="41081" y="199659"/>
                                  <a:pt x="39284" y="199659"/>
                                </a:cubicBezTo>
                                <a:cubicBezTo>
                                  <a:pt x="32913" y="199659"/>
                                  <a:pt x="26868" y="195743"/>
                                  <a:pt x="24581" y="189217"/>
                                </a:cubicBezTo>
                                <a:cubicBezTo>
                                  <a:pt x="21641" y="181222"/>
                                  <a:pt x="25888" y="172248"/>
                                  <a:pt x="34056" y="169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8828214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9263 w 606439"/>
                              <a:gd name="connsiteY0" fmla="*/ 306068 h 605522"/>
                              <a:gd name="connsiteX1" fmla="*/ 293894 w 606439"/>
                              <a:gd name="connsiteY1" fmla="*/ 322586 h 605522"/>
                              <a:gd name="connsiteX2" fmla="*/ 310436 w 606439"/>
                              <a:gd name="connsiteY2" fmla="*/ 337933 h 605522"/>
                              <a:gd name="connsiteX3" fmla="*/ 325805 w 606439"/>
                              <a:gd name="connsiteY3" fmla="*/ 321415 h 605522"/>
                              <a:gd name="connsiteX4" fmla="*/ 309263 w 606439"/>
                              <a:gd name="connsiteY4" fmla="*/ 306068 h 605522"/>
                              <a:gd name="connsiteX5" fmla="*/ 40594 w 606439"/>
                              <a:gd name="connsiteY5" fmla="*/ 245205 h 605522"/>
                              <a:gd name="connsiteX6" fmla="*/ 52669 w 606439"/>
                              <a:gd name="connsiteY6" fmla="*/ 247005 h 605522"/>
                              <a:gd name="connsiteX7" fmla="*/ 59935 w 606439"/>
                              <a:gd name="connsiteY7" fmla="*/ 256605 h 605522"/>
                              <a:gd name="connsiteX8" fmla="*/ 60069 w 606439"/>
                              <a:gd name="connsiteY8" fmla="*/ 256782 h 605522"/>
                              <a:gd name="connsiteX9" fmla="*/ 58353 w 606439"/>
                              <a:gd name="connsiteY9" fmla="*/ 268980 h 605522"/>
                              <a:gd name="connsiteX10" fmla="*/ 48456 w 606439"/>
                              <a:gd name="connsiteY10" fmla="*/ 276344 h 605522"/>
                              <a:gd name="connsiteX11" fmla="*/ 38313 w 606439"/>
                              <a:gd name="connsiteY11" fmla="*/ 274843 h 605522"/>
                              <a:gd name="connsiteX12" fmla="*/ 36297 w 606439"/>
                              <a:gd name="connsiteY12" fmla="*/ 274544 h 605522"/>
                              <a:gd name="connsiteX13" fmla="*/ 28979 w 606439"/>
                              <a:gd name="connsiteY13" fmla="*/ 264748 h 605522"/>
                              <a:gd name="connsiteX14" fmla="*/ 30692 w 606439"/>
                              <a:gd name="connsiteY14" fmla="*/ 252608 h 605522"/>
                              <a:gd name="connsiteX15" fmla="*/ 40594 w 606439"/>
                              <a:gd name="connsiteY15" fmla="*/ 245185 h 605522"/>
                              <a:gd name="connsiteX16" fmla="*/ 30695 w 606439"/>
                              <a:gd name="connsiteY16" fmla="*/ 252594 h 605522"/>
                              <a:gd name="connsiteX17" fmla="*/ 30692 w 606439"/>
                              <a:gd name="connsiteY17" fmla="*/ 252608 h 605522"/>
                              <a:gd name="connsiteX18" fmla="*/ 30691 w 606439"/>
                              <a:gd name="connsiteY18" fmla="*/ 252610 h 605522"/>
                              <a:gd name="connsiteX19" fmla="*/ 28974 w 606439"/>
                              <a:gd name="connsiteY19" fmla="*/ 264755 h 605522"/>
                              <a:gd name="connsiteX20" fmla="*/ 36296 w 606439"/>
                              <a:gd name="connsiteY20" fmla="*/ 274544 h 605522"/>
                              <a:gd name="connsiteX21" fmla="*/ 38313 w 606439"/>
                              <a:gd name="connsiteY21" fmla="*/ 274843 h 605522"/>
                              <a:gd name="connsiteX22" fmla="*/ 48454 w 606439"/>
                              <a:gd name="connsiteY22" fmla="*/ 276345 h 605522"/>
                              <a:gd name="connsiteX23" fmla="*/ 48456 w 606439"/>
                              <a:gd name="connsiteY23" fmla="*/ 276344 h 605522"/>
                              <a:gd name="connsiteX24" fmla="*/ 48459 w 606439"/>
                              <a:gd name="connsiteY24" fmla="*/ 276344 h 605522"/>
                              <a:gd name="connsiteX25" fmla="*/ 60079 w 606439"/>
                              <a:gd name="connsiteY25" fmla="*/ 256795 h 605522"/>
                              <a:gd name="connsiteX26" fmla="*/ 59935 w 606439"/>
                              <a:gd name="connsiteY26" fmla="*/ 256605 h 605522"/>
                              <a:gd name="connsiteX27" fmla="*/ 52663 w 606439"/>
                              <a:gd name="connsiteY27" fmla="*/ 246986 h 605522"/>
                              <a:gd name="connsiteX28" fmla="*/ 40594 w 606439"/>
                              <a:gd name="connsiteY28" fmla="*/ 245185 h 605522"/>
                              <a:gd name="connsiteX29" fmla="*/ 435733 w 606439"/>
                              <a:gd name="connsiteY29" fmla="*/ 181800 h 605522"/>
                              <a:gd name="connsiteX30" fmla="*/ 446058 w 606439"/>
                              <a:gd name="connsiteY30" fmla="*/ 186106 h 605522"/>
                              <a:gd name="connsiteX31" fmla="*/ 446058 w 606439"/>
                              <a:gd name="connsiteY31" fmla="*/ 206607 h 605522"/>
                              <a:gd name="connsiteX32" fmla="*/ 340705 w 606439"/>
                              <a:gd name="connsiteY32" fmla="*/ 346251 h 605522"/>
                              <a:gd name="connsiteX33" fmla="*/ 340470 w 606439"/>
                              <a:gd name="connsiteY33" fmla="*/ 346016 h 605522"/>
                              <a:gd name="connsiteX34" fmla="*/ 335895 w 606439"/>
                              <a:gd name="connsiteY34" fmla="*/ 351640 h 605522"/>
                              <a:gd name="connsiteX35" fmla="*/ 280285 w 606439"/>
                              <a:gd name="connsiteY35" fmla="*/ 351640 h 605522"/>
                              <a:gd name="connsiteX36" fmla="*/ 269492 w 606439"/>
                              <a:gd name="connsiteY36" fmla="*/ 316846 h 605522"/>
                              <a:gd name="connsiteX37" fmla="*/ 208251 w 606439"/>
                              <a:gd name="connsiteY37" fmla="*/ 241401 h 605522"/>
                              <a:gd name="connsiteX38" fmla="*/ 207665 w 606439"/>
                              <a:gd name="connsiteY38" fmla="*/ 226874 h 605522"/>
                              <a:gd name="connsiteX39" fmla="*/ 222212 w 606439"/>
                              <a:gd name="connsiteY39" fmla="*/ 226405 h 605522"/>
                              <a:gd name="connsiteX40" fmla="*/ 299878 w 606439"/>
                              <a:gd name="connsiteY40" fmla="*/ 280529 h 605522"/>
                              <a:gd name="connsiteX41" fmla="*/ 425409 w 606439"/>
                              <a:gd name="connsiteY41" fmla="*/ 186106 h 605522"/>
                              <a:gd name="connsiteX42" fmla="*/ 435733 w 606439"/>
                              <a:gd name="connsiteY42" fmla="*/ 181800 h 605522"/>
                              <a:gd name="connsiteX43" fmla="*/ 303278 w 606439"/>
                              <a:gd name="connsiteY43" fmla="*/ 74972 h 605522"/>
                              <a:gd name="connsiteX44" fmla="*/ 78841 w 606439"/>
                              <a:gd name="connsiteY44" fmla="*/ 299071 h 605522"/>
                              <a:gd name="connsiteX45" fmla="*/ 303278 w 606439"/>
                              <a:gd name="connsiteY45" fmla="*/ 523169 h 605522"/>
                              <a:gd name="connsiteX46" fmla="*/ 527598 w 606439"/>
                              <a:gd name="connsiteY46" fmla="*/ 299071 h 605522"/>
                              <a:gd name="connsiteX47" fmla="*/ 303278 w 606439"/>
                              <a:gd name="connsiteY47" fmla="*/ 74972 h 605522"/>
                              <a:gd name="connsiteX48" fmla="*/ 303278 w 606439"/>
                              <a:gd name="connsiteY48" fmla="*/ 0 h 605522"/>
                              <a:gd name="connsiteX49" fmla="*/ 496977 w 606439"/>
                              <a:gd name="connsiteY49" fmla="*/ 70052 h 605522"/>
                              <a:gd name="connsiteX50" fmla="*/ 510235 w 606439"/>
                              <a:gd name="connsiteY50" fmla="*/ 56815 h 605522"/>
                              <a:gd name="connsiteX51" fmla="*/ 505190 w 606439"/>
                              <a:gd name="connsiteY51" fmla="*/ 51778 h 605522"/>
                              <a:gd name="connsiteX52" fmla="*/ 505190 w 606439"/>
                              <a:gd name="connsiteY52" fmla="*/ 36432 h 605522"/>
                              <a:gd name="connsiteX53" fmla="*/ 524431 w 606439"/>
                              <a:gd name="connsiteY53" fmla="*/ 17220 h 605522"/>
                              <a:gd name="connsiteX54" fmla="*/ 539917 w 606439"/>
                              <a:gd name="connsiteY54" fmla="*/ 17220 h 605522"/>
                              <a:gd name="connsiteX55" fmla="*/ 585673 w 606439"/>
                              <a:gd name="connsiteY55" fmla="*/ 63024 h 605522"/>
                              <a:gd name="connsiteX56" fmla="*/ 585908 w 606439"/>
                              <a:gd name="connsiteY56" fmla="*/ 63141 h 605522"/>
                              <a:gd name="connsiteX57" fmla="*/ 585908 w 606439"/>
                              <a:gd name="connsiteY57" fmla="*/ 78487 h 605522"/>
                              <a:gd name="connsiteX58" fmla="*/ 566549 w 606439"/>
                              <a:gd name="connsiteY58" fmla="*/ 97699 h 605522"/>
                              <a:gd name="connsiteX59" fmla="*/ 551180 w 606439"/>
                              <a:gd name="connsiteY59" fmla="*/ 97699 h 605522"/>
                              <a:gd name="connsiteX60" fmla="*/ 546135 w 606439"/>
                              <a:gd name="connsiteY60" fmla="*/ 92661 h 605522"/>
                              <a:gd name="connsiteX61" fmla="*/ 533113 w 606439"/>
                              <a:gd name="connsiteY61" fmla="*/ 105664 h 605522"/>
                              <a:gd name="connsiteX62" fmla="*/ 606439 w 606439"/>
                              <a:gd name="connsiteY62" fmla="*/ 302703 h 605522"/>
                              <a:gd name="connsiteX63" fmla="*/ 303278 w 606439"/>
                              <a:gd name="connsiteY63" fmla="*/ 605522 h 605522"/>
                              <a:gd name="connsiteX64" fmla="*/ 0 w 606439"/>
                              <a:gd name="connsiteY64" fmla="*/ 302703 h 605522"/>
                              <a:gd name="connsiteX65" fmla="*/ 73326 w 606439"/>
                              <a:gd name="connsiteY65" fmla="*/ 105664 h 605522"/>
                              <a:gd name="connsiteX66" fmla="*/ 60304 w 606439"/>
                              <a:gd name="connsiteY66" fmla="*/ 92544 h 605522"/>
                              <a:gd name="connsiteX67" fmla="*/ 55259 w 606439"/>
                              <a:gd name="connsiteY67" fmla="*/ 97699 h 605522"/>
                              <a:gd name="connsiteX68" fmla="*/ 39890 w 606439"/>
                              <a:gd name="connsiteY68" fmla="*/ 97699 h 605522"/>
                              <a:gd name="connsiteX69" fmla="*/ 20649 w 606439"/>
                              <a:gd name="connsiteY69" fmla="*/ 78487 h 605522"/>
                              <a:gd name="connsiteX70" fmla="*/ 20649 w 606439"/>
                              <a:gd name="connsiteY70" fmla="*/ 63141 h 605522"/>
                              <a:gd name="connsiteX71" fmla="*/ 20766 w 606439"/>
                              <a:gd name="connsiteY71" fmla="*/ 63024 h 605522"/>
                              <a:gd name="connsiteX72" fmla="*/ 66522 w 606439"/>
                              <a:gd name="connsiteY72" fmla="*/ 17220 h 605522"/>
                              <a:gd name="connsiteX73" fmla="*/ 81891 w 606439"/>
                              <a:gd name="connsiteY73" fmla="*/ 17220 h 605522"/>
                              <a:gd name="connsiteX74" fmla="*/ 101249 w 606439"/>
                              <a:gd name="connsiteY74" fmla="*/ 36432 h 605522"/>
                              <a:gd name="connsiteX75" fmla="*/ 101249 w 606439"/>
                              <a:gd name="connsiteY75" fmla="*/ 51778 h 605522"/>
                              <a:gd name="connsiteX76" fmla="*/ 96204 w 606439"/>
                              <a:gd name="connsiteY76" fmla="*/ 56815 h 605522"/>
                              <a:gd name="connsiteX77" fmla="*/ 109462 w 606439"/>
                              <a:gd name="connsiteY77" fmla="*/ 69935 h 605522"/>
                              <a:gd name="connsiteX78" fmla="*/ 303278 w 606439"/>
                              <a:gd name="connsiteY78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606439" h="605522">
                                <a:moveTo>
                                  <a:pt x="309263" y="306068"/>
                                </a:moveTo>
                                <a:cubicBezTo>
                                  <a:pt x="300464" y="306302"/>
                                  <a:pt x="293542" y="313683"/>
                                  <a:pt x="293894" y="322586"/>
                                </a:cubicBezTo>
                                <a:cubicBezTo>
                                  <a:pt x="294246" y="331373"/>
                                  <a:pt x="301637" y="338284"/>
                                  <a:pt x="310436" y="337933"/>
                                </a:cubicBezTo>
                                <a:cubicBezTo>
                                  <a:pt x="319235" y="337582"/>
                                  <a:pt x="326157" y="330201"/>
                                  <a:pt x="325805" y="321415"/>
                                </a:cubicBezTo>
                                <a:cubicBezTo>
                                  <a:pt x="325571" y="312628"/>
                                  <a:pt x="318062" y="305717"/>
                                  <a:pt x="309263" y="306068"/>
                                </a:cubicBezTo>
                                <a:close/>
                                <a:moveTo>
                                  <a:pt x="40594" y="245205"/>
                                </a:moveTo>
                                <a:cubicBezTo>
                                  <a:pt x="44820" y="244152"/>
                                  <a:pt x="49133" y="244913"/>
                                  <a:pt x="52669" y="24700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60069" y="256782"/>
                                </a:lnTo>
                                <a:cubicBezTo>
                                  <a:pt x="61184" y="261116"/>
                                  <a:pt x="60450" y="265451"/>
                                  <a:pt x="58353" y="268980"/>
                                </a:cubicBezTo>
                                <a:lnTo>
                                  <a:pt x="48456" y="276344"/>
                                </a:lnTo>
                                <a:lnTo>
                                  <a:pt x="38313" y="274843"/>
                                </a:lnTo>
                                <a:lnTo>
                                  <a:pt x="36297" y="274544"/>
                                </a:lnTo>
                                <a:cubicBezTo>
                                  <a:pt x="32762" y="272450"/>
                                  <a:pt x="30035" y="269024"/>
                                  <a:pt x="28979" y="264748"/>
                                </a:cubicBezTo>
                                <a:lnTo>
                                  <a:pt x="30692" y="252608"/>
                                </a:lnTo>
                                <a:close/>
                                <a:moveTo>
                                  <a:pt x="40594" y="245185"/>
                                </a:moveTo>
                                <a:cubicBezTo>
                                  <a:pt x="36253" y="246298"/>
                                  <a:pt x="32792" y="249050"/>
                                  <a:pt x="30695" y="252594"/>
                                </a:cubicBezTo>
                                <a:lnTo>
                                  <a:pt x="30692" y="252608"/>
                                </a:lnTo>
                                <a:lnTo>
                                  <a:pt x="30691" y="252610"/>
                                </a:lnTo>
                                <a:cubicBezTo>
                                  <a:pt x="28593" y="256151"/>
                                  <a:pt x="27859" y="260482"/>
                                  <a:pt x="28974" y="264755"/>
                                </a:cubicBezTo>
                                <a:cubicBezTo>
                                  <a:pt x="30031" y="269028"/>
                                  <a:pt x="32760" y="272452"/>
                                  <a:pt x="36296" y="274544"/>
                                </a:cubicBezTo>
                                <a:lnTo>
                                  <a:pt x="38313" y="274843"/>
                                </a:lnTo>
                                <a:lnTo>
                                  <a:pt x="48454" y="276345"/>
                                </a:lnTo>
                                <a:lnTo>
                                  <a:pt x="48456" y="276344"/>
                                </a:lnTo>
                                <a:lnTo>
                                  <a:pt x="48459" y="276344"/>
                                </a:lnTo>
                                <a:cubicBezTo>
                                  <a:pt x="57144" y="274120"/>
                                  <a:pt x="62309" y="265457"/>
                                  <a:pt x="60079" y="25679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52663" y="246986"/>
                                </a:lnTo>
                                <a:cubicBezTo>
                                  <a:pt x="49129" y="244892"/>
                                  <a:pt x="44818" y="244130"/>
                                  <a:pt x="40594" y="245185"/>
                                </a:cubicBezTo>
                                <a:close/>
                                <a:moveTo>
                                  <a:pt x="435733" y="181800"/>
                                </a:moveTo>
                                <a:cubicBezTo>
                                  <a:pt x="439458" y="181800"/>
                                  <a:pt x="443184" y="183236"/>
                                  <a:pt x="446058" y="186106"/>
                                </a:cubicBezTo>
                                <a:cubicBezTo>
                                  <a:pt x="451689" y="191729"/>
                                  <a:pt x="451689" y="200984"/>
                                  <a:pt x="446058" y="206607"/>
                                </a:cubicBezTo>
                                <a:lnTo>
                                  <a:pt x="340705" y="346251"/>
                                </a:lnTo>
                                <a:lnTo>
                                  <a:pt x="340470" y="346016"/>
                                </a:lnTo>
                                <a:cubicBezTo>
                                  <a:pt x="339180" y="348008"/>
                                  <a:pt x="337654" y="349882"/>
                                  <a:pt x="335895" y="351640"/>
                                </a:cubicBezTo>
                                <a:cubicBezTo>
                                  <a:pt x="320643" y="366869"/>
                                  <a:pt x="295654" y="366869"/>
                                  <a:pt x="280285" y="351640"/>
                                </a:cubicBezTo>
                                <a:cubicBezTo>
                                  <a:pt x="270900" y="342150"/>
                                  <a:pt x="267263" y="329030"/>
                                  <a:pt x="269492" y="316846"/>
                                </a:cubicBezTo>
                                <a:lnTo>
                                  <a:pt x="208251" y="241401"/>
                                </a:lnTo>
                                <a:cubicBezTo>
                                  <a:pt x="204028" y="237535"/>
                                  <a:pt x="203793" y="231092"/>
                                  <a:pt x="207665" y="226874"/>
                                </a:cubicBezTo>
                                <a:cubicBezTo>
                                  <a:pt x="211536" y="222657"/>
                                  <a:pt x="218106" y="222422"/>
                                  <a:pt x="222212" y="226405"/>
                                </a:cubicBezTo>
                                <a:lnTo>
                                  <a:pt x="299878" y="280529"/>
                                </a:lnTo>
                                <a:lnTo>
                                  <a:pt x="425409" y="186106"/>
                                </a:lnTo>
                                <a:cubicBezTo>
                                  <a:pt x="428284" y="183236"/>
                                  <a:pt x="432008" y="181800"/>
                                  <a:pt x="435733" y="181800"/>
                                </a:cubicBezTo>
                                <a:close/>
                                <a:moveTo>
                                  <a:pt x="303278" y="74972"/>
                                </a:moveTo>
                                <a:cubicBezTo>
                                  <a:pt x="179268" y="74972"/>
                                  <a:pt x="78841" y="175366"/>
                                  <a:pt x="78841" y="299071"/>
                                </a:cubicBezTo>
                                <a:cubicBezTo>
                                  <a:pt x="78841" y="422893"/>
                                  <a:pt x="179268" y="523169"/>
                                  <a:pt x="303278" y="523169"/>
                                </a:cubicBezTo>
                                <a:cubicBezTo>
                                  <a:pt x="427171" y="523169"/>
                                  <a:pt x="527598" y="422893"/>
                                  <a:pt x="527598" y="299071"/>
                                </a:cubicBezTo>
                                <a:cubicBezTo>
                                  <a:pt x="527598" y="175366"/>
                                  <a:pt x="427171" y="74972"/>
                                  <a:pt x="303278" y="74972"/>
                                </a:cubicBezTo>
                                <a:close/>
                                <a:moveTo>
                                  <a:pt x="303278" y="0"/>
                                </a:moveTo>
                                <a:cubicBezTo>
                                  <a:pt x="376957" y="0"/>
                                  <a:pt x="444417" y="26357"/>
                                  <a:pt x="496977" y="70052"/>
                                </a:cubicBezTo>
                                <a:lnTo>
                                  <a:pt x="510235" y="56815"/>
                                </a:lnTo>
                                <a:lnTo>
                                  <a:pt x="505190" y="51778"/>
                                </a:lnTo>
                                <a:cubicBezTo>
                                  <a:pt x="500966" y="47561"/>
                                  <a:pt x="500966" y="40649"/>
                                  <a:pt x="505190" y="36432"/>
                                </a:cubicBezTo>
                                <a:lnTo>
                                  <a:pt x="524431" y="17220"/>
                                </a:lnTo>
                                <a:cubicBezTo>
                                  <a:pt x="528772" y="13003"/>
                                  <a:pt x="535694" y="13003"/>
                                  <a:pt x="539917" y="17220"/>
                                </a:cubicBezTo>
                                <a:lnTo>
                                  <a:pt x="585673" y="63024"/>
                                </a:lnTo>
                                <a:lnTo>
                                  <a:pt x="585908" y="63141"/>
                                </a:lnTo>
                                <a:cubicBezTo>
                                  <a:pt x="590131" y="67358"/>
                                  <a:pt x="590131" y="74270"/>
                                  <a:pt x="585908" y="78487"/>
                                </a:cubicBezTo>
                                <a:lnTo>
                                  <a:pt x="566549" y="97699"/>
                                </a:lnTo>
                                <a:cubicBezTo>
                                  <a:pt x="562326" y="101916"/>
                                  <a:pt x="555404" y="101916"/>
                                  <a:pt x="551180" y="97699"/>
                                </a:cubicBezTo>
                                <a:lnTo>
                                  <a:pt x="546135" y="92661"/>
                                </a:lnTo>
                                <a:lnTo>
                                  <a:pt x="533113" y="105664"/>
                                </a:lnTo>
                                <a:cubicBezTo>
                                  <a:pt x="578751" y="158614"/>
                                  <a:pt x="606439" y="227378"/>
                                  <a:pt x="606439" y="302703"/>
                                </a:cubicBezTo>
                                <a:cubicBezTo>
                                  <a:pt x="606439" y="469986"/>
                                  <a:pt x="470697" y="605522"/>
                                  <a:pt x="303278" y="605522"/>
                                </a:cubicBezTo>
                                <a:cubicBezTo>
                                  <a:pt x="135742" y="605522"/>
                                  <a:pt x="0" y="469986"/>
                                  <a:pt x="0" y="302703"/>
                                </a:cubicBezTo>
                                <a:cubicBezTo>
                                  <a:pt x="0" y="227378"/>
                                  <a:pt x="27688" y="158614"/>
                                  <a:pt x="73326" y="105664"/>
                                </a:cubicBezTo>
                                <a:lnTo>
                                  <a:pt x="60304" y="92544"/>
                                </a:lnTo>
                                <a:lnTo>
                                  <a:pt x="55259" y="97699"/>
                                </a:lnTo>
                                <a:cubicBezTo>
                                  <a:pt x="51035" y="101916"/>
                                  <a:pt x="44113" y="101916"/>
                                  <a:pt x="39890" y="97699"/>
                                </a:cubicBezTo>
                                <a:lnTo>
                                  <a:pt x="20649" y="78487"/>
                                </a:lnTo>
                                <a:cubicBezTo>
                                  <a:pt x="16308" y="74270"/>
                                  <a:pt x="16308" y="67358"/>
                                  <a:pt x="20649" y="63141"/>
                                </a:cubicBezTo>
                                <a:lnTo>
                                  <a:pt x="20766" y="63024"/>
                                </a:lnTo>
                                <a:lnTo>
                                  <a:pt x="66522" y="17220"/>
                                </a:lnTo>
                                <a:cubicBezTo>
                                  <a:pt x="70863" y="13003"/>
                                  <a:pt x="77667" y="13003"/>
                                  <a:pt x="81891" y="17220"/>
                                </a:cubicBezTo>
                                <a:lnTo>
                                  <a:pt x="101249" y="36432"/>
                                </a:lnTo>
                                <a:cubicBezTo>
                                  <a:pt x="105355" y="40649"/>
                                  <a:pt x="105355" y="47561"/>
                                  <a:pt x="101249" y="51778"/>
                                </a:cubicBezTo>
                                <a:lnTo>
                                  <a:pt x="96204" y="56815"/>
                                </a:lnTo>
                                <a:lnTo>
                                  <a:pt x="109462" y="69935"/>
                                </a:lnTo>
                                <a:cubicBezTo>
                                  <a:pt x="162022" y="26357"/>
                                  <a:pt x="229482" y="0"/>
                                  <a:pt x="30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69293" y="8828213"/>
                            <a:ext cx="387861" cy="387277"/>
                          </a:xfrm>
                          <a:custGeom>
                            <a:avLst/>
                            <a:gdLst>
                              <a:gd name="connsiteX0" fmla="*/ 497258 w 607634"/>
                              <a:gd name="connsiteY0" fmla="*/ 328620 h 606719"/>
                              <a:gd name="connsiteX1" fmla="*/ 544969 w 607634"/>
                              <a:gd name="connsiteY1" fmla="*/ 350839 h 606719"/>
                              <a:gd name="connsiteX2" fmla="*/ 543545 w 607634"/>
                              <a:gd name="connsiteY2" fmla="*/ 393856 h 606719"/>
                              <a:gd name="connsiteX3" fmla="*/ 541230 w 607634"/>
                              <a:gd name="connsiteY3" fmla="*/ 396167 h 606719"/>
                              <a:gd name="connsiteX4" fmla="*/ 540607 w 607634"/>
                              <a:gd name="connsiteY4" fmla="*/ 409588 h 606719"/>
                              <a:gd name="connsiteX5" fmla="*/ 545236 w 607634"/>
                              <a:gd name="connsiteY5" fmla="*/ 413676 h 606719"/>
                              <a:gd name="connsiteX6" fmla="*/ 550933 w 607634"/>
                              <a:gd name="connsiteY6" fmla="*/ 432074 h 606719"/>
                              <a:gd name="connsiteX7" fmla="*/ 548173 w 607634"/>
                              <a:gd name="connsiteY7" fmla="*/ 454116 h 606719"/>
                              <a:gd name="connsiteX8" fmla="*/ 535534 w 607634"/>
                              <a:gd name="connsiteY8" fmla="*/ 472158 h 606719"/>
                              <a:gd name="connsiteX9" fmla="*/ 515684 w 607634"/>
                              <a:gd name="connsiteY9" fmla="*/ 511353 h 606719"/>
                              <a:gd name="connsiteX10" fmla="*/ 517286 w 607634"/>
                              <a:gd name="connsiteY10" fmla="*/ 517663 h 606719"/>
                              <a:gd name="connsiteX11" fmla="*/ 555295 w 607634"/>
                              <a:gd name="connsiteY11" fmla="*/ 527173 h 606719"/>
                              <a:gd name="connsiteX12" fmla="*/ 607634 w 607634"/>
                              <a:gd name="connsiteY12" fmla="*/ 594009 h 606719"/>
                              <a:gd name="connsiteX13" fmla="*/ 594905 w 607634"/>
                              <a:gd name="connsiteY13" fmla="*/ 606719 h 606719"/>
                              <a:gd name="connsiteX14" fmla="*/ 341752 w 607634"/>
                              <a:gd name="connsiteY14" fmla="*/ 606719 h 606719"/>
                              <a:gd name="connsiteX15" fmla="*/ 329112 w 607634"/>
                              <a:gd name="connsiteY15" fmla="*/ 594098 h 606719"/>
                              <a:gd name="connsiteX16" fmla="*/ 381363 w 607634"/>
                              <a:gd name="connsiteY16" fmla="*/ 527173 h 606719"/>
                              <a:gd name="connsiteX17" fmla="*/ 419372 w 607634"/>
                              <a:gd name="connsiteY17" fmla="*/ 517663 h 606719"/>
                              <a:gd name="connsiteX18" fmla="*/ 421241 w 607634"/>
                              <a:gd name="connsiteY18" fmla="*/ 510286 h 606719"/>
                              <a:gd name="connsiteX19" fmla="*/ 402459 w 607634"/>
                              <a:gd name="connsiteY19" fmla="*/ 472513 h 606719"/>
                              <a:gd name="connsiteX20" fmla="*/ 388484 w 607634"/>
                              <a:gd name="connsiteY20" fmla="*/ 454116 h 606719"/>
                              <a:gd name="connsiteX21" fmla="*/ 385725 w 607634"/>
                              <a:gd name="connsiteY21" fmla="*/ 432074 h 606719"/>
                              <a:gd name="connsiteX22" fmla="*/ 391510 w 607634"/>
                              <a:gd name="connsiteY22" fmla="*/ 413587 h 606719"/>
                              <a:gd name="connsiteX23" fmla="*/ 396584 w 607634"/>
                              <a:gd name="connsiteY23" fmla="*/ 409232 h 606719"/>
                              <a:gd name="connsiteX24" fmla="*/ 395071 w 607634"/>
                              <a:gd name="connsiteY24" fmla="*/ 390746 h 606719"/>
                              <a:gd name="connsiteX25" fmla="*/ 453375 w 607634"/>
                              <a:gd name="connsiteY25" fmla="*/ 339641 h 606719"/>
                              <a:gd name="connsiteX26" fmla="*/ 497258 w 607634"/>
                              <a:gd name="connsiteY26" fmla="*/ 328620 h 606719"/>
                              <a:gd name="connsiteX27" fmla="*/ 316494 w 607634"/>
                              <a:gd name="connsiteY27" fmla="*/ 278076 h 606719"/>
                              <a:gd name="connsiteX28" fmla="*/ 300206 w 607634"/>
                              <a:gd name="connsiteY28" fmla="*/ 281898 h 606719"/>
                              <a:gd name="connsiteX29" fmla="*/ 325395 w 607634"/>
                              <a:gd name="connsiteY29" fmla="*/ 307050 h 606719"/>
                              <a:gd name="connsiteX30" fmla="*/ 325395 w 607634"/>
                              <a:gd name="connsiteY30" fmla="*/ 324913 h 606719"/>
                              <a:gd name="connsiteX31" fmla="*/ 316494 w 607634"/>
                              <a:gd name="connsiteY31" fmla="*/ 328646 h 606719"/>
                              <a:gd name="connsiteX32" fmla="*/ 307505 w 607634"/>
                              <a:gd name="connsiteY32" fmla="*/ 324913 h 606719"/>
                              <a:gd name="connsiteX33" fmla="*/ 282316 w 607634"/>
                              <a:gd name="connsiteY33" fmla="*/ 299762 h 606719"/>
                              <a:gd name="connsiteX34" fmla="*/ 278489 w 607634"/>
                              <a:gd name="connsiteY34" fmla="*/ 316026 h 606719"/>
                              <a:gd name="connsiteX35" fmla="*/ 316494 w 607634"/>
                              <a:gd name="connsiteY35" fmla="*/ 353887 h 606719"/>
                              <a:gd name="connsiteX36" fmla="*/ 354411 w 607634"/>
                              <a:gd name="connsiteY36" fmla="*/ 316026 h 606719"/>
                              <a:gd name="connsiteX37" fmla="*/ 316494 w 607634"/>
                              <a:gd name="connsiteY37" fmla="*/ 278076 h 606719"/>
                              <a:gd name="connsiteX38" fmla="*/ 175289 w 607634"/>
                              <a:gd name="connsiteY38" fmla="*/ 238820 h 606719"/>
                              <a:gd name="connsiteX39" fmla="*/ 184947 w 607634"/>
                              <a:gd name="connsiteY39" fmla="*/ 239342 h 606719"/>
                              <a:gd name="connsiteX40" fmla="*/ 190911 w 607634"/>
                              <a:gd name="connsiteY40" fmla="*/ 256137 h 606719"/>
                              <a:gd name="connsiteX41" fmla="*/ 177202 w 607634"/>
                              <a:gd name="connsiteY41" fmla="*/ 315941 h 606719"/>
                              <a:gd name="connsiteX42" fmla="*/ 348911 w 607634"/>
                              <a:gd name="connsiteY42" fmla="*/ 451012 h 606719"/>
                              <a:gd name="connsiteX43" fmla="*/ 364133 w 607634"/>
                              <a:gd name="connsiteY43" fmla="*/ 460431 h 606719"/>
                              <a:gd name="connsiteX44" fmla="*/ 354786 w 607634"/>
                              <a:gd name="connsiteY44" fmla="*/ 475626 h 606719"/>
                              <a:gd name="connsiteX45" fmla="*/ 316510 w 607634"/>
                              <a:gd name="connsiteY45" fmla="*/ 480336 h 606719"/>
                              <a:gd name="connsiteX46" fmla="*/ 151922 w 607634"/>
                              <a:gd name="connsiteY46" fmla="*/ 316030 h 606719"/>
                              <a:gd name="connsiteX47" fmla="*/ 168034 w 607634"/>
                              <a:gd name="connsiteY47" fmla="*/ 245296 h 606719"/>
                              <a:gd name="connsiteX48" fmla="*/ 175289 w 607634"/>
                              <a:gd name="connsiteY48" fmla="*/ 238820 h 606719"/>
                              <a:gd name="connsiteX49" fmla="*/ 102834 w 607634"/>
                              <a:gd name="connsiteY49" fmla="*/ 164298 h 606719"/>
                              <a:gd name="connsiteX50" fmla="*/ 112334 w 607634"/>
                              <a:gd name="connsiteY50" fmla="*/ 166119 h 606719"/>
                              <a:gd name="connsiteX51" fmla="*/ 115894 w 607634"/>
                              <a:gd name="connsiteY51" fmla="*/ 183626 h 606719"/>
                              <a:gd name="connsiteX52" fmla="*/ 75936 w 607634"/>
                              <a:gd name="connsiteY52" fmla="*/ 316038 h 606719"/>
                              <a:gd name="connsiteX53" fmla="*/ 295840 w 607634"/>
                              <a:gd name="connsiteY53" fmla="*/ 555090 h 606719"/>
                              <a:gd name="connsiteX54" fmla="*/ 307409 w 607634"/>
                              <a:gd name="connsiteY54" fmla="*/ 568775 h 606719"/>
                              <a:gd name="connsiteX55" fmla="*/ 294772 w 607634"/>
                              <a:gd name="connsiteY55" fmla="*/ 580328 h 606719"/>
                              <a:gd name="connsiteX56" fmla="*/ 293704 w 607634"/>
                              <a:gd name="connsiteY56" fmla="*/ 580328 h 606719"/>
                              <a:gd name="connsiteX57" fmla="*/ 50661 w 607634"/>
                              <a:gd name="connsiteY57" fmla="*/ 316038 h 606719"/>
                              <a:gd name="connsiteX58" fmla="*/ 94802 w 607634"/>
                              <a:gd name="connsiteY58" fmla="*/ 169674 h 606719"/>
                              <a:gd name="connsiteX59" fmla="*/ 102834 w 607634"/>
                              <a:gd name="connsiteY59" fmla="*/ 164298 h 606719"/>
                              <a:gd name="connsiteX60" fmla="*/ 316510 w 607634"/>
                              <a:gd name="connsiteY60" fmla="*/ 151713 h 606719"/>
                              <a:gd name="connsiteX61" fmla="*/ 479124 w 607634"/>
                              <a:gd name="connsiteY61" fmla="*/ 292417 h 606719"/>
                              <a:gd name="connsiteX62" fmla="*/ 468443 w 607634"/>
                              <a:gd name="connsiteY62" fmla="*/ 306727 h 606719"/>
                              <a:gd name="connsiteX63" fmla="*/ 466574 w 607634"/>
                              <a:gd name="connsiteY63" fmla="*/ 306816 h 606719"/>
                              <a:gd name="connsiteX64" fmla="*/ 454113 w 607634"/>
                              <a:gd name="connsiteY64" fmla="*/ 295972 h 606719"/>
                              <a:gd name="connsiteX65" fmla="*/ 316510 w 607634"/>
                              <a:gd name="connsiteY65" fmla="*/ 176956 h 606719"/>
                              <a:gd name="connsiteX66" fmla="*/ 256609 w 607634"/>
                              <a:gd name="connsiteY66" fmla="*/ 190644 h 606719"/>
                              <a:gd name="connsiteX67" fmla="*/ 239697 w 607634"/>
                              <a:gd name="connsiteY67" fmla="*/ 184689 h 606719"/>
                              <a:gd name="connsiteX68" fmla="*/ 245661 w 607634"/>
                              <a:gd name="connsiteY68" fmla="*/ 167890 h 606719"/>
                              <a:gd name="connsiteX69" fmla="*/ 316510 w 607634"/>
                              <a:gd name="connsiteY69" fmla="*/ 151713 h 606719"/>
                              <a:gd name="connsiteX70" fmla="*/ 316477 w 607634"/>
                              <a:gd name="connsiteY70" fmla="*/ 50592 h 606719"/>
                              <a:gd name="connsiteX71" fmla="*/ 582230 w 607634"/>
                              <a:gd name="connsiteY71" fmla="*/ 316062 h 606719"/>
                              <a:gd name="connsiteX72" fmla="*/ 582141 w 607634"/>
                              <a:gd name="connsiteY72" fmla="*/ 319350 h 606719"/>
                              <a:gd name="connsiteX73" fmla="*/ 569325 w 607634"/>
                              <a:gd name="connsiteY73" fmla="*/ 332148 h 606719"/>
                              <a:gd name="connsiteX74" fmla="*/ 568880 w 607634"/>
                              <a:gd name="connsiteY74" fmla="*/ 332148 h 606719"/>
                              <a:gd name="connsiteX75" fmla="*/ 556687 w 607634"/>
                              <a:gd name="connsiteY75" fmla="*/ 320416 h 606719"/>
                              <a:gd name="connsiteX76" fmla="*/ 556865 w 607634"/>
                              <a:gd name="connsiteY76" fmla="*/ 317661 h 606719"/>
                              <a:gd name="connsiteX77" fmla="*/ 316477 w 607634"/>
                              <a:gd name="connsiteY77" fmla="*/ 75832 h 606719"/>
                              <a:gd name="connsiteX78" fmla="*/ 183956 w 607634"/>
                              <a:gd name="connsiteY78" fmla="*/ 115737 h 606719"/>
                              <a:gd name="connsiteX79" fmla="*/ 166334 w 607634"/>
                              <a:gd name="connsiteY79" fmla="*/ 112182 h 606719"/>
                              <a:gd name="connsiteX80" fmla="*/ 169894 w 607634"/>
                              <a:gd name="connsiteY80" fmla="*/ 94674 h 606719"/>
                              <a:gd name="connsiteX81" fmla="*/ 316477 w 607634"/>
                              <a:gd name="connsiteY81" fmla="*/ 50592 h 606719"/>
                              <a:gd name="connsiteX82" fmla="*/ 58464 w 607634"/>
                              <a:gd name="connsiteY82" fmla="*/ 964 h 606719"/>
                              <a:gd name="connsiteX83" fmla="*/ 72260 w 607634"/>
                              <a:gd name="connsiteY83" fmla="*/ 3719 h 606719"/>
                              <a:gd name="connsiteX84" fmla="*/ 122905 w 607634"/>
                              <a:gd name="connsiteY84" fmla="*/ 54289 h 606719"/>
                              <a:gd name="connsiteX85" fmla="*/ 126554 w 607634"/>
                              <a:gd name="connsiteY85" fmla="*/ 63177 h 606719"/>
                              <a:gd name="connsiteX86" fmla="*/ 126554 w 607634"/>
                              <a:gd name="connsiteY86" fmla="*/ 108503 h 606719"/>
                              <a:gd name="connsiteX87" fmla="*/ 281604 w 607634"/>
                              <a:gd name="connsiteY87" fmla="*/ 263323 h 606719"/>
                              <a:gd name="connsiteX88" fmla="*/ 316494 w 607634"/>
                              <a:gd name="connsiteY88" fmla="*/ 252836 h 606719"/>
                              <a:gd name="connsiteX89" fmla="*/ 379778 w 607634"/>
                              <a:gd name="connsiteY89" fmla="*/ 316026 h 606719"/>
                              <a:gd name="connsiteX90" fmla="*/ 316494 w 607634"/>
                              <a:gd name="connsiteY90" fmla="*/ 379216 h 606719"/>
                              <a:gd name="connsiteX91" fmla="*/ 253122 w 607634"/>
                              <a:gd name="connsiteY91" fmla="*/ 316026 h 606719"/>
                              <a:gd name="connsiteX92" fmla="*/ 263713 w 607634"/>
                              <a:gd name="connsiteY92" fmla="*/ 281187 h 606719"/>
                              <a:gd name="connsiteX93" fmla="*/ 108664 w 607634"/>
                              <a:gd name="connsiteY93" fmla="*/ 126367 h 606719"/>
                              <a:gd name="connsiteX94" fmla="*/ 63270 w 607634"/>
                              <a:gd name="connsiteY94" fmla="*/ 126367 h 606719"/>
                              <a:gd name="connsiteX95" fmla="*/ 54280 w 607634"/>
                              <a:gd name="connsiteY95" fmla="*/ 122723 h 606719"/>
                              <a:gd name="connsiteX96" fmla="*/ 3724 w 607634"/>
                              <a:gd name="connsiteY96" fmla="*/ 72153 h 606719"/>
                              <a:gd name="connsiteX97" fmla="*/ 965 w 607634"/>
                              <a:gd name="connsiteY97" fmla="*/ 58377 h 606719"/>
                              <a:gd name="connsiteX98" fmla="*/ 12625 w 607634"/>
                              <a:gd name="connsiteY98" fmla="*/ 50556 h 606719"/>
                              <a:gd name="connsiteX99" fmla="*/ 50631 w 607634"/>
                              <a:gd name="connsiteY99" fmla="*/ 50556 h 606719"/>
                              <a:gd name="connsiteX100" fmla="*/ 50631 w 607634"/>
                              <a:gd name="connsiteY100" fmla="*/ 12607 h 606719"/>
                              <a:gd name="connsiteX101" fmla="*/ 58464 w 607634"/>
                              <a:gd name="connsiteY101" fmla="*/ 964 h 606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607634" h="606719">
                                <a:moveTo>
                                  <a:pt x="497258" y="328620"/>
                                </a:moveTo>
                                <a:cubicBezTo>
                                  <a:pt x="524674" y="328620"/>
                                  <a:pt x="538293" y="340707"/>
                                  <a:pt x="544969" y="350839"/>
                                </a:cubicBezTo>
                                <a:cubicBezTo>
                                  <a:pt x="558944" y="372170"/>
                                  <a:pt x="550132" y="386924"/>
                                  <a:pt x="543545" y="393856"/>
                                </a:cubicBezTo>
                                <a:lnTo>
                                  <a:pt x="541230" y="396167"/>
                                </a:lnTo>
                                <a:lnTo>
                                  <a:pt x="540607" y="409588"/>
                                </a:lnTo>
                                <a:cubicBezTo>
                                  <a:pt x="542299" y="410743"/>
                                  <a:pt x="543901" y="412076"/>
                                  <a:pt x="545236" y="413676"/>
                                </a:cubicBezTo>
                                <a:cubicBezTo>
                                  <a:pt x="549687" y="418742"/>
                                  <a:pt x="551734" y="425408"/>
                                  <a:pt x="550933" y="432074"/>
                                </a:cubicBezTo>
                                <a:lnTo>
                                  <a:pt x="548173" y="454116"/>
                                </a:lnTo>
                                <a:cubicBezTo>
                                  <a:pt x="547105" y="462026"/>
                                  <a:pt x="542299" y="468692"/>
                                  <a:pt x="535534" y="472158"/>
                                </a:cubicBezTo>
                                <a:cubicBezTo>
                                  <a:pt x="532596" y="486556"/>
                                  <a:pt x="525564" y="500510"/>
                                  <a:pt x="515684" y="511353"/>
                                </a:cubicBezTo>
                                <a:lnTo>
                                  <a:pt x="517286" y="517663"/>
                                </a:lnTo>
                                <a:lnTo>
                                  <a:pt x="555295" y="527173"/>
                                </a:lnTo>
                                <a:cubicBezTo>
                                  <a:pt x="586093" y="534817"/>
                                  <a:pt x="607634" y="562369"/>
                                  <a:pt x="607634" y="594009"/>
                                </a:cubicBezTo>
                                <a:cubicBezTo>
                                  <a:pt x="607634" y="601031"/>
                                  <a:pt x="601937" y="606719"/>
                                  <a:pt x="594905" y="606719"/>
                                </a:cubicBezTo>
                                <a:lnTo>
                                  <a:pt x="341752" y="606719"/>
                                </a:lnTo>
                                <a:cubicBezTo>
                                  <a:pt x="334809" y="606719"/>
                                  <a:pt x="329112" y="601031"/>
                                  <a:pt x="329112" y="594098"/>
                                </a:cubicBezTo>
                                <a:cubicBezTo>
                                  <a:pt x="329112" y="562369"/>
                                  <a:pt x="350653" y="534817"/>
                                  <a:pt x="381363" y="527173"/>
                                </a:cubicBezTo>
                                <a:lnTo>
                                  <a:pt x="419372" y="517663"/>
                                </a:lnTo>
                                <a:lnTo>
                                  <a:pt x="421241" y="510286"/>
                                </a:lnTo>
                                <a:cubicBezTo>
                                  <a:pt x="411983" y="499621"/>
                                  <a:pt x="405307" y="486289"/>
                                  <a:pt x="402459" y="472513"/>
                                </a:cubicBezTo>
                                <a:cubicBezTo>
                                  <a:pt x="394804" y="469136"/>
                                  <a:pt x="389552" y="462381"/>
                                  <a:pt x="388484" y="454116"/>
                                </a:cubicBezTo>
                                <a:lnTo>
                                  <a:pt x="385725" y="432074"/>
                                </a:lnTo>
                                <a:cubicBezTo>
                                  <a:pt x="384923" y="425408"/>
                                  <a:pt x="386971" y="418653"/>
                                  <a:pt x="391510" y="413587"/>
                                </a:cubicBezTo>
                                <a:cubicBezTo>
                                  <a:pt x="392935" y="411899"/>
                                  <a:pt x="394715" y="410388"/>
                                  <a:pt x="396584" y="409232"/>
                                </a:cubicBezTo>
                                <a:cubicBezTo>
                                  <a:pt x="395872" y="402655"/>
                                  <a:pt x="395071" y="394834"/>
                                  <a:pt x="395071" y="390746"/>
                                </a:cubicBezTo>
                                <a:cubicBezTo>
                                  <a:pt x="395071" y="369504"/>
                                  <a:pt x="401213" y="341507"/>
                                  <a:pt x="453375" y="339641"/>
                                </a:cubicBezTo>
                                <a:cubicBezTo>
                                  <a:pt x="470999" y="328620"/>
                                  <a:pt x="489247" y="328620"/>
                                  <a:pt x="497258" y="328620"/>
                                </a:cubicBezTo>
                                <a:close/>
                                <a:moveTo>
                                  <a:pt x="316494" y="278076"/>
                                </a:moveTo>
                                <a:cubicBezTo>
                                  <a:pt x="310620" y="278076"/>
                                  <a:pt x="305102" y="279498"/>
                                  <a:pt x="300206" y="281898"/>
                                </a:cubicBezTo>
                                <a:lnTo>
                                  <a:pt x="325395" y="307050"/>
                                </a:lnTo>
                                <a:cubicBezTo>
                                  <a:pt x="330379" y="312027"/>
                                  <a:pt x="330379" y="320025"/>
                                  <a:pt x="325395" y="324913"/>
                                </a:cubicBezTo>
                                <a:cubicBezTo>
                                  <a:pt x="322903" y="327402"/>
                                  <a:pt x="319699" y="328646"/>
                                  <a:pt x="316494" y="328646"/>
                                </a:cubicBezTo>
                                <a:cubicBezTo>
                                  <a:pt x="313201" y="328646"/>
                                  <a:pt x="309997" y="327402"/>
                                  <a:pt x="307505" y="324913"/>
                                </a:cubicBezTo>
                                <a:lnTo>
                                  <a:pt x="282316" y="299762"/>
                                </a:lnTo>
                                <a:cubicBezTo>
                                  <a:pt x="279913" y="304739"/>
                                  <a:pt x="278489" y="310160"/>
                                  <a:pt x="278489" y="316026"/>
                                </a:cubicBezTo>
                                <a:cubicBezTo>
                                  <a:pt x="278489" y="336912"/>
                                  <a:pt x="295489" y="353887"/>
                                  <a:pt x="316494" y="353887"/>
                                </a:cubicBezTo>
                                <a:cubicBezTo>
                                  <a:pt x="337411" y="353887"/>
                                  <a:pt x="354411" y="336912"/>
                                  <a:pt x="354411" y="316026"/>
                                </a:cubicBezTo>
                                <a:cubicBezTo>
                                  <a:pt x="354411" y="295051"/>
                                  <a:pt x="337411" y="278076"/>
                                  <a:pt x="316494" y="278076"/>
                                </a:cubicBezTo>
                                <a:close/>
                                <a:moveTo>
                                  <a:pt x="175289" y="238820"/>
                                </a:moveTo>
                                <a:cubicBezTo>
                                  <a:pt x="178360" y="237743"/>
                                  <a:pt x="181831" y="237832"/>
                                  <a:pt x="184947" y="239342"/>
                                </a:cubicBezTo>
                                <a:cubicBezTo>
                                  <a:pt x="191267" y="242364"/>
                                  <a:pt x="193937" y="249828"/>
                                  <a:pt x="190911" y="256137"/>
                                </a:cubicBezTo>
                                <a:cubicBezTo>
                                  <a:pt x="181831" y="275154"/>
                                  <a:pt x="177202" y="295236"/>
                                  <a:pt x="177202" y="315941"/>
                                </a:cubicBezTo>
                                <a:cubicBezTo>
                                  <a:pt x="177202" y="403115"/>
                                  <a:pt x="257048" y="472783"/>
                                  <a:pt x="348911" y="451012"/>
                                </a:cubicBezTo>
                                <a:cubicBezTo>
                                  <a:pt x="355766" y="449412"/>
                                  <a:pt x="362531" y="453589"/>
                                  <a:pt x="364133" y="460431"/>
                                </a:cubicBezTo>
                                <a:cubicBezTo>
                                  <a:pt x="365735" y="467273"/>
                                  <a:pt x="361552" y="474027"/>
                                  <a:pt x="354786" y="475626"/>
                                </a:cubicBezTo>
                                <a:cubicBezTo>
                                  <a:pt x="341790" y="478736"/>
                                  <a:pt x="328972" y="480336"/>
                                  <a:pt x="316510" y="480336"/>
                                </a:cubicBezTo>
                                <a:cubicBezTo>
                                  <a:pt x="225715" y="480336"/>
                                  <a:pt x="151922" y="406581"/>
                                  <a:pt x="151922" y="316030"/>
                                </a:cubicBezTo>
                                <a:cubicBezTo>
                                  <a:pt x="151922" y="291504"/>
                                  <a:pt x="157352" y="267689"/>
                                  <a:pt x="168034" y="245296"/>
                                </a:cubicBezTo>
                                <a:cubicBezTo>
                                  <a:pt x="169547" y="242142"/>
                                  <a:pt x="172218" y="239898"/>
                                  <a:pt x="175289" y="238820"/>
                                </a:cubicBezTo>
                                <a:close/>
                                <a:moveTo>
                                  <a:pt x="102834" y="164298"/>
                                </a:moveTo>
                                <a:cubicBezTo>
                                  <a:pt x="106016" y="163653"/>
                                  <a:pt x="109442" y="164209"/>
                                  <a:pt x="112334" y="166119"/>
                                </a:cubicBezTo>
                                <a:cubicBezTo>
                                  <a:pt x="118119" y="169941"/>
                                  <a:pt x="119721" y="177850"/>
                                  <a:pt x="115894" y="183626"/>
                                </a:cubicBezTo>
                                <a:cubicBezTo>
                                  <a:pt x="89730" y="222994"/>
                                  <a:pt x="75936" y="268849"/>
                                  <a:pt x="75936" y="316038"/>
                                </a:cubicBezTo>
                                <a:cubicBezTo>
                                  <a:pt x="75936" y="439652"/>
                                  <a:pt x="172583" y="544604"/>
                                  <a:pt x="295840" y="555090"/>
                                </a:cubicBezTo>
                                <a:cubicBezTo>
                                  <a:pt x="302782" y="555712"/>
                                  <a:pt x="307943" y="561844"/>
                                  <a:pt x="307409" y="568775"/>
                                </a:cubicBezTo>
                                <a:cubicBezTo>
                                  <a:pt x="306875" y="575351"/>
                                  <a:pt x="301358" y="580328"/>
                                  <a:pt x="294772" y="580328"/>
                                </a:cubicBezTo>
                                <a:cubicBezTo>
                                  <a:pt x="294416" y="580328"/>
                                  <a:pt x="294060" y="580328"/>
                                  <a:pt x="293704" y="580328"/>
                                </a:cubicBezTo>
                                <a:cubicBezTo>
                                  <a:pt x="157454" y="568775"/>
                                  <a:pt x="50661" y="452626"/>
                                  <a:pt x="50661" y="316038"/>
                                </a:cubicBezTo>
                                <a:cubicBezTo>
                                  <a:pt x="50661" y="263873"/>
                                  <a:pt x="65879" y="213219"/>
                                  <a:pt x="94802" y="169674"/>
                                </a:cubicBezTo>
                                <a:cubicBezTo>
                                  <a:pt x="96716" y="166786"/>
                                  <a:pt x="99653" y="164942"/>
                                  <a:pt x="102834" y="164298"/>
                                </a:cubicBezTo>
                                <a:close/>
                                <a:moveTo>
                                  <a:pt x="316510" y="151713"/>
                                </a:moveTo>
                                <a:cubicBezTo>
                                  <a:pt x="397594" y="151713"/>
                                  <a:pt x="467553" y="212154"/>
                                  <a:pt x="479124" y="292417"/>
                                </a:cubicBezTo>
                                <a:cubicBezTo>
                                  <a:pt x="480192" y="299350"/>
                                  <a:pt x="475297" y="305749"/>
                                  <a:pt x="468443" y="306727"/>
                                </a:cubicBezTo>
                                <a:cubicBezTo>
                                  <a:pt x="467820" y="306816"/>
                                  <a:pt x="467197" y="306816"/>
                                  <a:pt x="466574" y="306816"/>
                                </a:cubicBezTo>
                                <a:cubicBezTo>
                                  <a:pt x="460433" y="306816"/>
                                  <a:pt x="455003" y="302283"/>
                                  <a:pt x="454113" y="295972"/>
                                </a:cubicBezTo>
                                <a:cubicBezTo>
                                  <a:pt x="444323" y="228153"/>
                                  <a:pt x="385134" y="176956"/>
                                  <a:pt x="316510" y="176956"/>
                                </a:cubicBezTo>
                                <a:cubicBezTo>
                                  <a:pt x="295771" y="176956"/>
                                  <a:pt x="275567" y="181578"/>
                                  <a:pt x="256609" y="190644"/>
                                </a:cubicBezTo>
                                <a:cubicBezTo>
                                  <a:pt x="250200" y="193666"/>
                                  <a:pt x="242724" y="191000"/>
                                  <a:pt x="239697" y="184689"/>
                                </a:cubicBezTo>
                                <a:cubicBezTo>
                                  <a:pt x="236671" y="178378"/>
                                  <a:pt x="239341" y="170823"/>
                                  <a:pt x="245661" y="167890"/>
                                </a:cubicBezTo>
                                <a:cubicBezTo>
                                  <a:pt x="268090" y="157135"/>
                                  <a:pt x="291944" y="151713"/>
                                  <a:pt x="316510" y="151713"/>
                                </a:cubicBezTo>
                                <a:close/>
                                <a:moveTo>
                                  <a:pt x="316477" y="50592"/>
                                </a:moveTo>
                                <a:cubicBezTo>
                                  <a:pt x="463060" y="50592"/>
                                  <a:pt x="582230" y="169684"/>
                                  <a:pt x="582230" y="316062"/>
                                </a:cubicBezTo>
                                <a:cubicBezTo>
                                  <a:pt x="582230" y="316328"/>
                                  <a:pt x="582141" y="319083"/>
                                  <a:pt x="582141" y="319350"/>
                                </a:cubicBezTo>
                                <a:cubicBezTo>
                                  <a:pt x="581607" y="326016"/>
                                  <a:pt x="576000" y="332148"/>
                                  <a:pt x="569325" y="332148"/>
                                </a:cubicBezTo>
                                <a:lnTo>
                                  <a:pt x="568880" y="332148"/>
                                </a:lnTo>
                                <a:cubicBezTo>
                                  <a:pt x="562027" y="331881"/>
                                  <a:pt x="556598" y="327349"/>
                                  <a:pt x="556687" y="320416"/>
                                </a:cubicBezTo>
                                <a:cubicBezTo>
                                  <a:pt x="556687" y="320239"/>
                                  <a:pt x="556865" y="317839"/>
                                  <a:pt x="556865" y="317661"/>
                                </a:cubicBezTo>
                                <a:cubicBezTo>
                                  <a:pt x="556954" y="183638"/>
                                  <a:pt x="449087" y="75832"/>
                                  <a:pt x="316477" y="75832"/>
                                </a:cubicBezTo>
                                <a:cubicBezTo>
                                  <a:pt x="269129" y="75832"/>
                                  <a:pt x="223294" y="89608"/>
                                  <a:pt x="183956" y="115737"/>
                                </a:cubicBezTo>
                                <a:cubicBezTo>
                                  <a:pt x="178082" y="119559"/>
                                  <a:pt x="170250" y="118048"/>
                                  <a:pt x="166334" y="112182"/>
                                </a:cubicBezTo>
                                <a:cubicBezTo>
                                  <a:pt x="162507" y="106317"/>
                                  <a:pt x="164109" y="98496"/>
                                  <a:pt x="169894" y="94674"/>
                                </a:cubicBezTo>
                                <a:cubicBezTo>
                                  <a:pt x="213504" y="65878"/>
                                  <a:pt x="264145" y="50592"/>
                                  <a:pt x="316477" y="50592"/>
                                </a:cubicBezTo>
                                <a:close/>
                                <a:moveTo>
                                  <a:pt x="58464" y="964"/>
                                </a:moveTo>
                                <a:cubicBezTo>
                                  <a:pt x="63181" y="-991"/>
                                  <a:pt x="68611" y="75"/>
                                  <a:pt x="72260" y="3719"/>
                                </a:cubicBezTo>
                                <a:lnTo>
                                  <a:pt x="122905" y="54289"/>
                                </a:lnTo>
                                <a:cubicBezTo>
                                  <a:pt x="125219" y="56600"/>
                                  <a:pt x="126554" y="59799"/>
                                  <a:pt x="126554" y="63177"/>
                                </a:cubicBezTo>
                                <a:lnTo>
                                  <a:pt x="126554" y="108503"/>
                                </a:lnTo>
                                <a:lnTo>
                                  <a:pt x="281604" y="263323"/>
                                </a:lnTo>
                                <a:cubicBezTo>
                                  <a:pt x="291662" y="256657"/>
                                  <a:pt x="303588" y="252836"/>
                                  <a:pt x="316494" y="252836"/>
                                </a:cubicBezTo>
                                <a:cubicBezTo>
                                  <a:pt x="351385" y="252836"/>
                                  <a:pt x="379778" y="281187"/>
                                  <a:pt x="379778" y="316026"/>
                                </a:cubicBezTo>
                                <a:cubicBezTo>
                                  <a:pt x="379778" y="350865"/>
                                  <a:pt x="351385" y="379216"/>
                                  <a:pt x="316494" y="379216"/>
                                </a:cubicBezTo>
                                <a:cubicBezTo>
                                  <a:pt x="281515" y="379216"/>
                                  <a:pt x="253122" y="350865"/>
                                  <a:pt x="253122" y="316026"/>
                                </a:cubicBezTo>
                                <a:cubicBezTo>
                                  <a:pt x="253122" y="303139"/>
                                  <a:pt x="257038" y="291230"/>
                                  <a:pt x="263713" y="281187"/>
                                </a:cubicBezTo>
                                <a:lnTo>
                                  <a:pt x="108664" y="126367"/>
                                </a:lnTo>
                                <a:lnTo>
                                  <a:pt x="63270" y="126367"/>
                                </a:lnTo>
                                <a:cubicBezTo>
                                  <a:pt x="59888" y="126367"/>
                                  <a:pt x="56684" y="125034"/>
                                  <a:pt x="54280" y="122723"/>
                                </a:cubicBezTo>
                                <a:lnTo>
                                  <a:pt x="3724" y="72153"/>
                                </a:lnTo>
                                <a:cubicBezTo>
                                  <a:pt x="75" y="68509"/>
                                  <a:pt x="-993" y="63088"/>
                                  <a:pt x="965" y="58377"/>
                                </a:cubicBezTo>
                                <a:cubicBezTo>
                                  <a:pt x="2923" y="53667"/>
                                  <a:pt x="7551" y="50556"/>
                                  <a:pt x="12625" y="50556"/>
                                </a:cubicBezTo>
                                <a:lnTo>
                                  <a:pt x="50631" y="50556"/>
                                </a:lnTo>
                                <a:lnTo>
                                  <a:pt x="50631" y="12607"/>
                                </a:lnTo>
                                <a:cubicBezTo>
                                  <a:pt x="50631" y="7541"/>
                                  <a:pt x="53746" y="2919"/>
                                  <a:pt x="58464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59711" y="5830842"/>
                            <a:ext cx="387860" cy="387276"/>
                          </a:xfrm>
                          <a:custGeom>
                            <a:avLst/>
                            <a:gdLst>
                              <a:gd name="T0" fmla="*/ 3279 w 6557"/>
                              <a:gd name="T1" fmla="*/ 0 h 6557"/>
                              <a:gd name="T2" fmla="*/ 0 w 6557"/>
                              <a:gd name="T3" fmla="*/ 3279 h 6557"/>
                              <a:gd name="T4" fmla="*/ 3279 w 6557"/>
                              <a:gd name="T5" fmla="*/ 6557 h 6557"/>
                              <a:gd name="T6" fmla="*/ 5608 w 6557"/>
                              <a:gd name="T7" fmla="*/ 5585 h 6557"/>
                              <a:gd name="T8" fmla="*/ 5595 w 6557"/>
                              <a:gd name="T9" fmla="*/ 5207 h 6557"/>
                              <a:gd name="T10" fmla="*/ 5077 w 6557"/>
                              <a:gd name="T11" fmla="*/ 4697 h 6557"/>
                              <a:gd name="T12" fmla="*/ 5111 w 6557"/>
                              <a:gd name="T13" fmla="*/ 4182 h 6557"/>
                              <a:gd name="T14" fmla="*/ 4557 w 6557"/>
                              <a:gd name="T15" fmla="*/ 3608 h 6557"/>
                              <a:gd name="T16" fmla="*/ 4288 w 6557"/>
                              <a:gd name="T17" fmla="*/ 3528 h 6557"/>
                              <a:gd name="T18" fmla="*/ 4186 w 6557"/>
                              <a:gd name="T19" fmla="*/ 3540 h 6557"/>
                              <a:gd name="T20" fmla="*/ 3857 w 6557"/>
                              <a:gd name="T21" fmla="*/ 3700 h 6557"/>
                              <a:gd name="T22" fmla="*/ 3732 w 6557"/>
                              <a:gd name="T23" fmla="*/ 3738 h 6557"/>
                              <a:gd name="T24" fmla="*/ 3565 w 6557"/>
                              <a:gd name="T25" fmla="*/ 3685 h 6557"/>
                              <a:gd name="T26" fmla="*/ 2739 w 6557"/>
                              <a:gd name="T27" fmla="*/ 2859 h 6557"/>
                              <a:gd name="T28" fmla="*/ 2724 w 6557"/>
                              <a:gd name="T29" fmla="*/ 2566 h 6557"/>
                              <a:gd name="T30" fmla="*/ 2884 w 6557"/>
                              <a:gd name="T31" fmla="*/ 2238 h 6557"/>
                              <a:gd name="T32" fmla="*/ 2816 w 6557"/>
                              <a:gd name="T33" fmla="*/ 1867 h 6557"/>
                              <a:gd name="T34" fmla="*/ 2242 w 6557"/>
                              <a:gd name="T35" fmla="*/ 1312 h 6557"/>
                              <a:gd name="T36" fmla="*/ 2004 w 6557"/>
                              <a:gd name="T37" fmla="*/ 1251 h 6557"/>
                              <a:gd name="T38" fmla="*/ 1644 w 6557"/>
                              <a:gd name="T39" fmla="*/ 1418 h 6557"/>
                              <a:gd name="T40" fmla="*/ 1371 w 6557"/>
                              <a:gd name="T41" fmla="*/ 1753 h 6557"/>
                              <a:gd name="T42" fmla="*/ 1297 w 6557"/>
                              <a:gd name="T43" fmla="*/ 2126 h 6557"/>
                              <a:gd name="T44" fmla="*/ 1297 w 6557"/>
                              <a:gd name="T45" fmla="*/ 2129 h 6557"/>
                              <a:gd name="T46" fmla="*/ 1470 w 6557"/>
                              <a:gd name="T47" fmla="*/ 2679 h 6557"/>
                              <a:gd name="T48" fmla="*/ 2249 w 6557"/>
                              <a:gd name="T49" fmla="*/ 3749 h 6557"/>
                              <a:gd name="T50" fmla="*/ 2674 w 6557"/>
                              <a:gd name="T51" fmla="*/ 4175 h 6557"/>
                              <a:gd name="T52" fmla="*/ 3745 w 6557"/>
                              <a:gd name="T53" fmla="*/ 4953 h 6557"/>
                              <a:gd name="T54" fmla="*/ 4295 w 6557"/>
                              <a:gd name="T55" fmla="*/ 5127 h 6557"/>
                              <a:gd name="T56" fmla="*/ 4297 w 6557"/>
                              <a:gd name="T57" fmla="*/ 5127 h 6557"/>
                              <a:gd name="T58" fmla="*/ 4395 w 6557"/>
                              <a:gd name="T59" fmla="*/ 5130 h 6557"/>
                              <a:gd name="T60" fmla="*/ 4662 w 6557"/>
                              <a:gd name="T61" fmla="*/ 5058 h 6557"/>
                              <a:gd name="T62" fmla="*/ 5002 w 6557"/>
                              <a:gd name="T63" fmla="*/ 5394 h 6557"/>
                              <a:gd name="T64" fmla="*/ 3279 w 6557"/>
                              <a:gd name="T65" fmla="*/ 6009 h 6557"/>
                              <a:gd name="T66" fmla="*/ 549 w 6557"/>
                              <a:gd name="T67" fmla="*/ 3279 h 6557"/>
                              <a:gd name="T68" fmla="*/ 3279 w 6557"/>
                              <a:gd name="T69" fmla="*/ 549 h 6557"/>
                              <a:gd name="T70" fmla="*/ 6009 w 6557"/>
                              <a:gd name="T71" fmla="*/ 3279 h 6557"/>
                              <a:gd name="T72" fmla="*/ 6283 w 6557"/>
                              <a:gd name="T73" fmla="*/ 3553 h 6557"/>
                              <a:gd name="T74" fmla="*/ 6557 w 6557"/>
                              <a:gd name="T75" fmla="*/ 3279 h 6557"/>
                              <a:gd name="T76" fmla="*/ 3279 w 6557"/>
                              <a:gd name="T77" fmla="*/ 0 h 6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57" h="6557">
                                <a:moveTo>
                                  <a:pt x="3279" y="0"/>
                                </a:moveTo>
                                <a:cubicBezTo>
                                  <a:pt x="1471" y="0"/>
                                  <a:pt x="0" y="1471"/>
                                  <a:pt x="0" y="3279"/>
                                </a:cubicBezTo>
                                <a:cubicBezTo>
                                  <a:pt x="0" y="5086"/>
                                  <a:pt x="1471" y="6557"/>
                                  <a:pt x="3279" y="6557"/>
                                </a:cubicBezTo>
                                <a:cubicBezTo>
                                  <a:pt x="4154" y="6557"/>
                                  <a:pt x="4989" y="6204"/>
                                  <a:pt x="5608" y="5585"/>
                                </a:cubicBezTo>
                                <a:cubicBezTo>
                                  <a:pt x="5711" y="5482"/>
                                  <a:pt x="5699" y="5309"/>
                                  <a:pt x="5595" y="5207"/>
                                </a:cubicBezTo>
                                <a:lnTo>
                                  <a:pt x="5077" y="4697"/>
                                </a:lnTo>
                                <a:cubicBezTo>
                                  <a:pt x="5189" y="4544"/>
                                  <a:pt x="5204" y="4358"/>
                                  <a:pt x="5111" y="4182"/>
                                </a:cubicBezTo>
                                <a:cubicBezTo>
                                  <a:pt x="4986" y="3940"/>
                                  <a:pt x="4799" y="3747"/>
                                  <a:pt x="4557" y="3608"/>
                                </a:cubicBezTo>
                                <a:cubicBezTo>
                                  <a:pt x="4464" y="3554"/>
                                  <a:pt x="4376" y="3528"/>
                                  <a:pt x="4288" y="3528"/>
                                </a:cubicBezTo>
                                <a:cubicBezTo>
                                  <a:pt x="4254" y="3528"/>
                                  <a:pt x="4219" y="3532"/>
                                  <a:pt x="4186" y="3540"/>
                                </a:cubicBezTo>
                                <a:cubicBezTo>
                                  <a:pt x="4074" y="3567"/>
                                  <a:pt x="3967" y="3620"/>
                                  <a:pt x="3857" y="3700"/>
                                </a:cubicBezTo>
                                <a:cubicBezTo>
                                  <a:pt x="3823" y="3725"/>
                                  <a:pt x="3781" y="3738"/>
                                  <a:pt x="3732" y="3738"/>
                                </a:cubicBezTo>
                                <a:cubicBezTo>
                                  <a:pt x="3673" y="3738"/>
                                  <a:pt x="3609" y="3718"/>
                                  <a:pt x="3565" y="3685"/>
                                </a:cubicBezTo>
                                <a:cubicBezTo>
                                  <a:pt x="3246" y="3448"/>
                                  <a:pt x="2976" y="3177"/>
                                  <a:pt x="2739" y="2859"/>
                                </a:cubicBezTo>
                                <a:cubicBezTo>
                                  <a:pt x="2692" y="2796"/>
                                  <a:pt x="2655" y="2660"/>
                                  <a:pt x="2724" y="2566"/>
                                </a:cubicBezTo>
                                <a:cubicBezTo>
                                  <a:pt x="2804" y="2457"/>
                                  <a:pt x="2856" y="2350"/>
                                  <a:pt x="2884" y="2238"/>
                                </a:cubicBezTo>
                                <a:cubicBezTo>
                                  <a:pt x="2913" y="2117"/>
                                  <a:pt x="2890" y="1996"/>
                                  <a:pt x="2816" y="1867"/>
                                </a:cubicBezTo>
                                <a:cubicBezTo>
                                  <a:pt x="2676" y="1624"/>
                                  <a:pt x="2483" y="1438"/>
                                  <a:pt x="2242" y="1312"/>
                                </a:cubicBezTo>
                                <a:cubicBezTo>
                                  <a:pt x="2164" y="1272"/>
                                  <a:pt x="2084" y="1251"/>
                                  <a:pt x="2004" y="1251"/>
                                </a:cubicBezTo>
                                <a:cubicBezTo>
                                  <a:pt x="1871" y="1251"/>
                                  <a:pt x="1747" y="1309"/>
                                  <a:pt x="1644" y="1418"/>
                                </a:cubicBezTo>
                                <a:cubicBezTo>
                                  <a:pt x="1550" y="1518"/>
                                  <a:pt x="1467" y="1624"/>
                                  <a:pt x="1371" y="1753"/>
                                </a:cubicBezTo>
                                <a:cubicBezTo>
                                  <a:pt x="1283" y="1871"/>
                                  <a:pt x="1290" y="2006"/>
                                  <a:pt x="1297" y="2126"/>
                                </a:cubicBezTo>
                                <a:lnTo>
                                  <a:pt x="1297" y="2129"/>
                                </a:lnTo>
                                <a:cubicBezTo>
                                  <a:pt x="1308" y="2281"/>
                                  <a:pt x="1364" y="2461"/>
                                  <a:pt x="1470" y="2679"/>
                                </a:cubicBezTo>
                                <a:cubicBezTo>
                                  <a:pt x="1650" y="3047"/>
                                  <a:pt x="1904" y="3398"/>
                                  <a:pt x="2249" y="3749"/>
                                </a:cubicBezTo>
                                <a:cubicBezTo>
                                  <a:pt x="2320" y="3822"/>
                                  <a:pt x="2602" y="4104"/>
                                  <a:pt x="2674" y="4175"/>
                                </a:cubicBezTo>
                                <a:cubicBezTo>
                                  <a:pt x="3026" y="4519"/>
                                  <a:pt x="3376" y="4774"/>
                                  <a:pt x="3745" y="4953"/>
                                </a:cubicBezTo>
                                <a:cubicBezTo>
                                  <a:pt x="3963" y="5059"/>
                                  <a:pt x="4143" y="5116"/>
                                  <a:pt x="4295" y="5127"/>
                                </a:cubicBezTo>
                                <a:lnTo>
                                  <a:pt x="4297" y="5127"/>
                                </a:lnTo>
                                <a:cubicBezTo>
                                  <a:pt x="4329" y="5129"/>
                                  <a:pt x="4362" y="5130"/>
                                  <a:pt x="4395" y="5130"/>
                                </a:cubicBezTo>
                                <a:cubicBezTo>
                                  <a:pt x="4473" y="5130"/>
                                  <a:pt x="4572" y="5121"/>
                                  <a:pt x="4662" y="5058"/>
                                </a:cubicBezTo>
                                <a:lnTo>
                                  <a:pt x="5002" y="5394"/>
                                </a:lnTo>
                                <a:cubicBezTo>
                                  <a:pt x="4517" y="5791"/>
                                  <a:pt x="3915" y="6009"/>
                                  <a:pt x="3279" y="6009"/>
                                </a:cubicBezTo>
                                <a:cubicBezTo>
                                  <a:pt x="1773" y="6009"/>
                                  <a:pt x="549" y="4784"/>
                                  <a:pt x="549" y="3279"/>
                                </a:cubicBezTo>
                                <a:cubicBezTo>
                                  <a:pt x="549" y="1773"/>
                                  <a:pt x="1773" y="549"/>
                                  <a:pt x="3279" y="549"/>
                                </a:cubicBezTo>
                                <a:cubicBezTo>
                                  <a:pt x="4784" y="549"/>
                                  <a:pt x="6009" y="1773"/>
                                  <a:pt x="6009" y="3279"/>
                                </a:cubicBezTo>
                                <a:cubicBezTo>
                                  <a:pt x="6009" y="3430"/>
                                  <a:pt x="6131" y="3553"/>
                                  <a:pt x="6283" y="3553"/>
                                </a:cubicBezTo>
                                <a:cubicBezTo>
                                  <a:pt x="6435" y="3553"/>
                                  <a:pt x="6557" y="3430"/>
                                  <a:pt x="6557" y="3279"/>
                                </a:cubicBezTo>
                                <a:cubicBezTo>
                                  <a:pt x="6557" y="1471"/>
                                  <a:pt x="5086" y="0"/>
                                  <a:pt x="3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68949" y="6627596"/>
                            <a:ext cx="369383" cy="387861"/>
                          </a:xfrm>
                          <a:custGeom>
                            <a:avLst/>
                            <a:gdLst>
                              <a:gd name="connsiteX0" fmla="*/ 510101 w 577807"/>
                              <a:gd name="connsiteY0" fmla="*/ 468052 h 606710"/>
                              <a:gd name="connsiteX1" fmla="*/ 466708 w 577807"/>
                              <a:gd name="connsiteY1" fmla="*/ 511097 h 606710"/>
                              <a:gd name="connsiteX2" fmla="*/ 448566 w 577807"/>
                              <a:gd name="connsiteY2" fmla="*/ 492889 h 606710"/>
                              <a:gd name="connsiteX3" fmla="*/ 429582 w 577807"/>
                              <a:gd name="connsiteY3" fmla="*/ 511750 h 606710"/>
                              <a:gd name="connsiteX4" fmla="*/ 447818 w 577807"/>
                              <a:gd name="connsiteY4" fmla="*/ 529865 h 606710"/>
                              <a:gd name="connsiteX5" fmla="*/ 466615 w 577807"/>
                              <a:gd name="connsiteY5" fmla="*/ 548819 h 606710"/>
                              <a:gd name="connsiteX6" fmla="*/ 485599 w 577807"/>
                              <a:gd name="connsiteY6" fmla="*/ 530051 h 606710"/>
                              <a:gd name="connsiteX7" fmla="*/ 528991 w 577807"/>
                              <a:gd name="connsiteY7" fmla="*/ 486913 h 606710"/>
                              <a:gd name="connsiteX8" fmla="*/ 479333 w 577807"/>
                              <a:gd name="connsiteY8" fmla="*/ 409974 h 606710"/>
                              <a:gd name="connsiteX9" fmla="*/ 577807 w 577807"/>
                              <a:gd name="connsiteY9" fmla="*/ 508389 h 606710"/>
                              <a:gd name="connsiteX10" fmla="*/ 479333 w 577807"/>
                              <a:gd name="connsiteY10" fmla="*/ 606710 h 606710"/>
                              <a:gd name="connsiteX11" fmla="*/ 380859 w 577807"/>
                              <a:gd name="connsiteY11" fmla="*/ 508389 h 606710"/>
                              <a:gd name="connsiteX12" fmla="*/ 479333 w 577807"/>
                              <a:gd name="connsiteY12" fmla="*/ 409974 h 606710"/>
                              <a:gd name="connsiteX13" fmla="*/ 156092 w 577807"/>
                              <a:gd name="connsiteY13" fmla="*/ 299045 h 606710"/>
                              <a:gd name="connsiteX14" fmla="*/ 201451 w 577807"/>
                              <a:gd name="connsiteY14" fmla="*/ 442283 h 606710"/>
                              <a:gd name="connsiteX15" fmla="*/ 207717 w 577807"/>
                              <a:gd name="connsiteY15" fmla="*/ 461705 h 606710"/>
                              <a:gd name="connsiteX16" fmla="*/ 228012 w 577807"/>
                              <a:gd name="connsiteY16" fmla="*/ 404186 h 606710"/>
                              <a:gd name="connsiteX17" fmla="*/ 240263 w 577807"/>
                              <a:gd name="connsiteY17" fmla="*/ 335928 h 606710"/>
                              <a:gd name="connsiteX18" fmla="*/ 240357 w 577807"/>
                              <a:gd name="connsiteY18" fmla="*/ 335928 h 606710"/>
                              <a:gd name="connsiteX19" fmla="*/ 240544 w 577807"/>
                              <a:gd name="connsiteY19" fmla="*/ 335928 h 606710"/>
                              <a:gd name="connsiteX20" fmla="*/ 240638 w 577807"/>
                              <a:gd name="connsiteY20" fmla="*/ 335928 h 606710"/>
                              <a:gd name="connsiteX21" fmla="*/ 240731 w 577807"/>
                              <a:gd name="connsiteY21" fmla="*/ 335928 h 606710"/>
                              <a:gd name="connsiteX22" fmla="*/ 252983 w 577807"/>
                              <a:gd name="connsiteY22" fmla="*/ 404186 h 606710"/>
                              <a:gd name="connsiteX23" fmla="*/ 273277 w 577807"/>
                              <a:gd name="connsiteY23" fmla="*/ 461705 h 606710"/>
                              <a:gd name="connsiteX24" fmla="*/ 279544 w 577807"/>
                              <a:gd name="connsiteY24" fmla="*/ 442283 h 606710"/>
                              <a:gd name="connsiteX25" fmla="*/ 324903 w 577807"/>
                              <a:gd name="connsiteY25" fmla="*/ 299045 h 606710"/>
                              <a:gd name="connsiteX26" fmla="*/ 419082 w 577807"/>
                              <a:gd name="connsiteY26" fmla="*/ 344519 h 606710"/>
                              <a:gd name="connsiteX27" fmla="*/ 462009 w 577807"/>
                              <a:gd name="connsiteY27" fmla="*/ 375799 h 606710"/>
                              <a:gd name="connsiteX28" fmla="*/ 343140 w 577807"/>
                              <a:gd name="connsiteY28" fmla="*/ 508393 h 606710"/>
                              <a:gd name="connsiteX29" fmla="*/ 343795 w 577807"/>
                              <a:gd name="connsiteY29" fmla="*/ 521185 h 606710"/>
                              <a:gd name="connsiteX30" fmla="*/ 240918 w 577807"/>
                              <a:gd name="connsiteY30" fmla="*/ 521185 h 606710"/>
                              <a:gd name="connsiteX31" fmla="*/ 240263 w 577807"/>
                              <a:gd name="connsiteY31" fmla="*/ 521185 h 606710"/>
                              <a:gd name="connsiteX32" fmla="*/ 0 w 577807"/>
                              <a:gd name="connsiteY32" fmla="*/ 521185 h 606710"/>
                              <a:gd name="connsiteX33" fmla="*/ 61913 w 577807"/>
                              <a:gd name="connsiteY33" fmla="*/ 344519 h 606710"/>
                              <a:gd name="connsiteX34" fmla="*/ 156092 w 577807"/>
                              <a:gd name="connsiteY34" fmla="*/ 299045 h 606710"/>
                              <a:gd name="connsiteX35" fmla="*/ 240564 w 577807"/>
                              <a:gd name="connsiteY35" fmla="*/ 48 h 606710"/>
                              <a:gd name="connsiteX36" fmla="*/ 352492 w 577807"/>
                              <a:gd name="connsiteY36" fmla="*/ 114519 h 606710"/>
                              <a:gd name="connsiteX37" fmla="*/ 241312 w 577807"/>
                              <a:gd name="connsiteY37" fmla="*/ 289307 h 606710"/>
                              <a:gd name="connsiteX38" fmla="*/ 240564 w 577807"/>
                              <a:gd name="connsiteY38" fmla="*/ 289307 h 606710"/>
                              <a:gd name="connsiteX39" fmla="*/ 239815 w 577807"/>
                              <a:gd name="connsiteY39" fmla="*/ 289307 h 606710"/>
                              <a:gd name="connsiteX40" fmla="*/ 128542 w 577807"/>
                              <a:gd name="connsiteY40" fmla="*/ 114519 h 606710"/>
                              <a:gd name="connsiteX41" fmla="*/ 240564 w 577807"/>
                              <a:gd name="connsiteY41" fmla="*/ 48 h 606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7807" h="606710">
                                <a:moveTo>
                                  <a:pt x="510101" y="468052"/>
                                </a:moveTo>
                                <a:lnTo>
                                  <a:pt x="466708" y="511097"/>
                                </a:lnTo>
                                <a:lnTo>
                                  <a:pt x="448566" y="492889"/>
                                </a:lnTo>
                                <a:lnTo>
                                  <a:pt x="429582" y="511750"/>
                                </a:lnTo>
                                <a:lnTo>
                                  <a:pt x="447818" y="529865"/>
                                </a:lnTo>
                                <a:lnTo>
                                  <a:pt x="466615" y="548819"/>
                                </a:lnTo>
                                <a:lnTo>
                                  <a:pt x="485599" y="530051"/>
                                </a:lnTo>
                                <a:lnTo>
                                  <a:pt x="528991" y="486913"/>
                                </a:lnTo>
                                <a:close/>
                                <a:moveTo>
                                  <a:pt x="479333" y="409974"/>
                                </a:moveTo>
                                <a:cubicBezTo>
                                  <a:pt x="533667" y="409974"/>
                                  <a:pt x="577807" y="454046"/>
                                  <a:pt x="577807" y="508389"/>
                                </a:cubicBezTo>
                                <a:cubicBezTo>
                                  <a:pt x="577807" y="562638"/>
                                  <a:pt x="533667" y="606710"/>
                                  <a:pt x="479333" y="606710"/>
                                </a:cubicBezTo>
                                <a:cubicBezTo>
                                  <a:pt x="425000" y="606710"/>
                                  <a:pt x="380859" y="562638"/>
                                  <a:pt x="380859" y="508389"/>
                                </a:cubicBezTo>
                                <a:cubicBezTo>
                                  <a:pt x="380859" y="454046"/>
                                  <a:pt x="425000" y="409974"/>
                                  <a:pt x="479333" y="409974"/>
                                </a:cubicBezTo>
                                <a:close/>
                                <a:moveTo>
                                  <a:pt x="156092" y="299045"/>
                                </a:moveTo>
                                <a:lnTo>
                                  <a:pt x="201451" y="442283"/>
                                </a:lnTo>
                                <a:lnTo>
                                  <a:pt x="207717" y="461705"/>
                                </a:lnTo>
                                <a:lnTo>
                                  <a:pt x="228012" y="404186"/>
                                </a:lnTo>
                                <a:cubicBezTo>
                                  <a:pt x="181437" y="339010"/>
                                  <a:pt x="231566" y="336022"/>
                                  <a:pt x="240263" y="335928"/>
                                </a:cubicBezTo>
                                <a:lnTo>
                                  <a:pt x="240357" y="335928"/>
                                </a:lnTo>
                                <a:lnTo>
                                  <a:pt x="240544" y="335928"/>
                                </a:lnTo>
                                <a:lnTo>
                                  <a:pt x="240638" y="335928"/>
                                </a:lnTo>
                                <a:lnTo>
                                  <a:pt x="240731" y="335928"/>
                                </a:lnTo>
                                <a:cubicBezTo>
                                  <a:pt x="249522" y="336022"/>
                                  <a:pt x="299651" y="339196"/>
                                  <a:pt x="252983" y="404186"/>
                                </a:cubicBezTo>
                                <a:lnTo>
                                  <a:pt x="273277" y="461705"/>
                                </a:lnTo>
                                <a:lnTo>
                                  <a:pt x="279544" y="442283"/>
                                </a:lnTo>
                                <a:lnTo>
                                  <a:pt x="324903" y="299045"/>
                                </a:lnTo>
                                <a:cubicBezTo>
                                  <a:pt x="324903" y="299045"/>
                                  <a:pt x="360255" y="322109"/>
                                  <a:pt x="419082" y="344519"/>
                                </a:cubicBezTo>
                                <a:cubicBezTo>
                                  <a:pt x="439376" y="351895"/>
                                  <a:pt x="452844" y="362073"/>
                                  <a:pt x="462009" y="375799"/>
                                </a:cubicBezTo>
                                <a:cubicBezTo>
                                  <a:pt x="395233" y="383083"/>
                                  <a:pt x="343140" y="439762"/>
                                  <a:pt x="343140" y="508393"/>
                                </a:cubicBezTo>
                                <a:cubicBezTo>
                                  <a:pt x="343140" y="512688"/>
                                  <a:pt x="343420" y="516983"/>
                                  <a:pt x="343795" y="521185"/>
                                </a:cubicBezTo>
                                <a:lnTo>
                                  <a:pt x="240918" y="521185"/>
                                </a:lnTo>
                                <a:lnTo>
                                  <a:pt x="240263" y="521185"/>
                                </a:lnTo>
                                <a:lnTo>
                                  <a:pt x="0" y="521185"/>
                                </a:lnTo>
                                <a:cubicBezTo>
                                  <a:pt x="1216" y="421367"/>
                                  <a:pt x="-2805" y="368049"/>
                                  <a:pt x="61913" y="344519"/>
                                </a:cubicBezTo>
                                <a:cubicBezTo>
                                  <a:pt x="120833" y="322109"/>
                                  <a:pt x="156092" y="299045"/>
                                  <a:pt x="156092" y="299045"/>
                                </a:cubicBezTo>
                                <a:close/>
                                <a:moveTo>
                                  <a:pt x="240564" y="48"/>
                                </a:moveTo>
                                <a:cubicBezTo>
                                  <a:pt x="250008" y="-325"/>
                                  <a:pt x="347162" y="-1352"/>
                                  <a:pt x="352492" y="114519"/>
                                </a:cubicBezTo>
                                <a:cubicBezTo>
                                  <a:pt x="352492" y="114519"/>
                                  <a:pt x="371474" y="288000"/>
                                  <a:pt x="241312" y="289307"/>
                                </a:cubicBezTo>
                                <a:lnTo>
                                  <a:pt x="240564" y="289307"/>
                                </a:lnTo>
                                <a:lnTo>
                                  <a:pt x="239815" y="289307"/>
                                </a:lnTo>
                                <a:cubicBezTo>
                                  <a:pt x="109747" y="288000"/>
                                  <a:pt x="128542" y="114519"/>
                                  <a:pt x="128542" y="114519"/>
                                </a:cubicBezTo>
                                <a:cubicBezTo>
                                  <a:pt x="133778" y="-1352"/>
                                  <a:pt x="230932" y="-325"/>
                                  <a:pt x="24056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59710" y="7358788"/>
                            <a:ext cx="387861" cy="384476"/>
                          </a:xfrm>
                          <a:custGeom>
                            <a:avLst/>
                            <a:gdLst>
                              <a:gd name="connsiteX0" fmla="*/ 364497 w 606415"/>
                              <a:gd name="connsiteY0" fmla="*/ 549391 h 601124"/>
                              <a:gd name="connsiteX1" fmla="*/ 394005 w 606415"/>
                              <a:gd name="connsiteY1" fmla="*/ 567048 h 601124"/>
                              <a:gd name="connsiteX2" fmla="*/ 376222 w 606415"/>
                              <a:gd name="connsiteY2" fmla="*/ 596510 h 601124"/>
                              <a:gd name="connsiteX3" fmla="*/ 358244 w 606415"/>
                              <a:gd name="connsiteY3" fmla="*/ 600509 h 601124"/>
                              <a:gd name="connsiteX4" fmla="*/ 339778 w 606415"/>
                              <a:gd name="connsiteY4" fmla="*/ 596412 h 601124"/>
                              <a:gd name="connsiteX5" fmla="*/ 329812 w 606415"/>
                              <a:gd name="connsiteY5" fmla="*/ 580998 h 601124"/>
                              <a:gd name="connsiteX6" fmla="*/ 349353 w 606415"/>
                              <a:gd name="connsiteY6" fmla="*/ 552610 h 601124"/>
                              <a:gd name="connsiteX7" fmla="*/ 364497 w 606415"/>
                              <a:gd name="connsiteY7" fmla="*/ 549391 h 601124"/>
                              <a:gd name="connsiteX8" fmla="*/ 462054 w 606415"/>
                              <a:gd name="connsiteY8" fmla="*/ 511037 h 601124"/>
                              <a:gd name="connsiteX9" fmla="*/ 477538 w 606415"/>
                              <a:gd name="connsiteY9" fmla="*/ 521449 h 601124"/>
                              <a:gd name="connsiteX10" fmla="*/ 470597 w 606415"/>
                              <a:gd name="connsiteY10" fmla="*/ 555235 h 601124"/>
                              <a:gd name="connsiteX11" fmla="*/ 454857 w 606415"/>
                              <a:gd name="connsiteY11" fmla="*/ 564902 h 601124"/>
                              <a:gd name="connsiteX12" fmla="*/ 428655 w 606415"/>
                              <a:gd name="connsiteY12" fmla="*/ 563730 h 601124"/>
                              <a:gd name="connsiteX13" fmla="*/ 421616 w 606415"/>
                              <a:gd name="connsiteY13" fmla="*/ 556016 h 601124"/>
                              <a:gd name="connsiteX14" fmla="*/ 430513 w 606415"/>
                              <a:gd name="connsiteY14" fmla="*/ 522718 h 601124"/>
                              <a:gd name="connsiteX15" fmla="*/ 443711 w 606415"/>
                              <a:gd name="connsiteY15" fmla="*/ 514613 h 601124"/>
                              <a:gd name="connsiteX16" fmla="*/ 462054 w 606415"/>
                              <a:gd name="connsiteY16" fmla="*/ 511037 h 601124"/>
                              <a:gd name="connsiteX17" fmla="*/ 522736 w 606415"/>
                              <a:gd name="connsiteY17" fmla="*/ 445910 h 601124"/>
                              <a:gd name="connsiteX18" fmla="*/ 540800 w 606415"/>
                              <a:gd name="connsiteY18" fmla="*/ 450582 h 601124"/>
                              <a:gd name="connsiteX19" fmla="*/ 545692 w 606415"/>
                              <a:gd name="connsiteY19" fmla="*/ 484634 h 601124"/>
                              <a:gd name="connsiteX20" fmla="*/ 534146 w 606415"/>
                              <a:gd name="connsiteY20" fmla="*/ 499075 h 601124"/>
                              <a:gd name="connsiteX21" fmla="*/ 501467 w 606415"/>
                              <a:gd name="connsiteY21" fmla="*/ 503173 h 601124"/>
                              <a:gd name="connsiteX22" fmla="*/ 499706 w 606415"/>
                              <a:gd name="connsiteY22" fmla="*/ 501807 h 601124"/>
                              <a:gd name="connsiteX23" fmla="*/ 496966 w 606415"/>
                              <a:gd name="connsiteY23" fmla="*/ 467462 h 601124"/>
                              <a:gd name="connsiteX24" fmla="*/ 506653 w 606415"/>
                              <a:gd name="connsiteY24" fmla="*/ 455363 h 601124"/>
                              <a:gd name="connsiteX25" fmla="*/ 522736 w 606415"/>
                              <a:gd name="connsiteY25" fmla="*/ 445910 h 601124"/>
                              <a:gd name="connsiteX26" fmla="*/ 576635 w 606415"/>
                              <a:gd name="connsiteY26" fmla="*/ 362513 h 601124"/>
                              <a:gd name="connsiteX27" fmla="*/ 592568 w 606415"/>
                              <a:gd name="connsiteY27" fmla="*/ 393069 h 601124"/>
                              <a:gd name="connsiteX28" fmla="*/ 586508 w 606415"/>
                              <a:gd name="connsiteY28" fmla="*/ 410446 h 601124"/>
                              <a:gd name="connsiteX29" fmla="*/ 555032 w 606415"/>
                              <a:gd name="connsiteY29" fmla="*/ 424503 h 601124"/>
                              <a:gd name="connsiteX30" fmla="*/ 549656 w 606415"/>
                              <a:gd name="connsiteY30" fmla="*/ 421672 h 601124"/>
                              <a:gd name="connsiteX31" fmla="*/ 540956 w 606415"/>
                              <a:gd name="connsiteY31" fmla="*/ 393166 h 601124"/>
                              <a:gd name="connsiteX32" fmla="*/ 546039 w 606415"/>
                              <a:gd name="connsiteY32" fmla="*/ 378523 h 601124"/>
                              <a:gd name="connsiteX33" fmla="*/ 576635 w 606415"/>
                              <a:gd name="connsiteY33" fmla="*/ 362513 h 601124"/>
                              <a:gd name="connsiteX34" fmla="*/ 580842 w 606415"/>
                              <a:gd name="connsiteY34" fmla="*/ 267616 h 601124"/>
                              <a:gd name="connsiteX35" fmla="*/ 606162 w 606415"/>
                              <a:gd name="connsiteY35" fmla="*/ 291043 h 601124"/>
                              <a:gd name="connsiteX36" fmla="*/ 606357 w 606415"/>
                              <a:gd name="connsiteY36" fmla="*/ 309491 h 601124"/>
                              <a:gd name="connsiteX37" fmla="*/ 581429 w 606415"/>
                              <a:gd name="connsiteY37" fmla="*/ 333308 h 601124"/>
                              <a:gd name="connsiteX38" fmla="*/ 567938 w 606415"/>
                              <a:gd name="connsiteY38" fmla="*/ 328818 h 601124"/>
                              <a:gd name="connsiteX39" fmla="*/ 557576 w 606415"/>
                              <a:gd name="connsiteY39" fmla="*/ 308417 h 601124"/>
                              <a:gd name="connsiteX40" fmla="*/ 557478 w 606415"/>
                              <a:gd name="connsiteY40" fmla="*/ 292897 h 601124"/>
                              <a:gd name="connsiteX41" fmla="*/ 580842 w 606415"/>
                              <a:gd name="connsiteY41" fmla="*/ 267616 h 601124"/>
                              <a:gd name="connsiteX42" fmla="*/ 552980 w 606415"/>
                              <a:gd name="connsiteY42" fmla="*/ 176841 h 601124"/>
                              <a:gd name="connsiteX43" fmla="*/ 584651 w 606415"/>
                              <a:gd name="connsiteY43" fmla="*/ 190404 h 601124"/>
                              <a:gd name="connsiteX44" fmla="*/ 591005 w 606415"/>
                              <a:gd name="connsiteY44" fmla="*/ 207773 h 601124"/>
                              <a:gd name="connsiteX45" fmla="*/ 575561 w 606415"/>
                              <a:gd name="connsiteY45" fmla="*/ 238510 h 601124"/>
                              <a:gd name="connsiteX46" fmla="*/ 553860 w 606415"/>
                              <a:gd name="connsiteY46" fmla="*/ 235290 h 601124"/>
                              <a:gd name="connsiteX47" fmla="*/ 544769 w 606415"/>
                              <a:gd name="connsiteY47" fmla="*/ 222995 h 601124"/>
                              <a:gd name="connsiteX48" fmla="*/ 539393 w 606415"/>
                              <a:gd name="connsiteY48" fmla="*/ 208456 h 601124"/>
                              <a:gd name="connsiteX49" fmla="*/ 552980 w 606415"/>
                              <a:gd name="connsiteY49" fmla="*/ 176841 h 601124"/>
                              <a:gd name="connsiteX50" fmla="*/ 288264 w 606415"/>
                              <a:gd name="connsiteY50" fmla="*/ 106027 h 601124"/>
                              <a:gd name="connsiteX51" fmla="*/ 308010 w 606415"/>
                              <a:gd name="connsiteY51" fmla="*/ 125750 h 601124"/>
                              <a:gd name="connsiteX52" fmla="*/ 308010 w 606415"/>
                              <a:gd name="connsiteY52" fmla="*/ 297986 h 601124"/>
                              <a:gd name="connsiteX53" fmla="*/ 466371 w 606415"/>
                              <a:gd name="connsiteY53" fmla="*/ 379808 h 601124"/>
                              <a:gd name="connsiteX54" fmla="*/ 474876 w 606415"/>
                              <a:gd name="connsiteY54" fmla="*/ 406366 h 601124"/>
                              <a:gd name="connsiteX55" fmla="*/ 457280 w 606415"/>
                              <a:gd name="connsiteY55" fmla="*/ 417009 h 601124"/>
                              <a:gd name="connsiteX56" fmla="*/ 448287 w 606415"/>
                              <a:gd name="connsiteY56" fmla="*/ 414763 h 601124"/>
                              <a:gd name="connsiteX57" fmla="*/ 268518 w 606415"/>
                              <a:gd name="connsiteY57" fmla="*/ 322006 h 601124"/>
                              <a:gd name="connsiteX58" fmla="*/ 268518 w 606415"/>
                              <a:gd name="connsiteY58" fmla="*/ 125750 h 601124"/>
                              <a:gd name="connsiteX59" fmla="*/ 288264 w 606415"/>
                              <a:gd name="connsiteY59" fmla="*/ 106027 h 601124"/>
                              <a:gd name="connsiteX60" fmla="*/ 309459 w 606415"/>
                              <a:gd name="connsiteY60" fmla="*/ 50 h 601124"/>
                              <a:gd name="connsiteX61" fmla="*/ 472055 w 606415"/>
                              <a:gd name="connsiteY61" fmla="*/ 51406 h 601124"/>
                              <a:gd name="connsiteX62" fmla="*/ 491120 w 606415"/>
                              <a:gd name="connsiteY62" fmla="*/ 23877 h 601124"/>
                              <a:gd name="connsiteX63" fmla="*/ 505297 w 606415"/>
                              <a:gd name="connsiteY63" fmla="*/ 26220 h 601124"/>
                              <a:gd name="connsiteX64" fmla="*/ 527491 w 606415"/>
                              <a:gd name="connsiteY64" fmla="*/ 106171 h 601124"/>
                              <a:gd name="connsiteX65" fmla="*/ 515172 w 606415"/>
                              <a:gd name="connsiteY65" fmla="*/ 123938 h 601124"/>
                              <a:gd name="connsiteX66" fmla="*/ 432458 w 606415"/>
                              <a:gd name="connsiteY66" fmla="*/ 131358 h 601124"/>
                              <a:gd name="connsiteX67" fmla="*/ 425223 w 606415"/>
                              <a:gd name="connsiteY67" fmla="*/ 118960 h 601124"/>
                              <a:gd name="connsiteX68" fmla="*/ 444288 w 606415"/>
                              <a:gd name="connsiteY68" fmla="*/ 91431 h 601124"/>
                              <a:gd name="connsiteX69" fmla="*/ 158700 w 606415"/>
                              <a:gd name="connsiteY69" fmla="*/ 93774 h 601124"/>
                              <a:gd name="connsiteX70" fmla="*/ 157820 w 606415"/>
                              <a:gd name="connsiteY70" fmla="*/ 94359 h 601124"/>
                              <a:gd name="connsiteX71" fmla="*/ 95247 w 606415"/>
                              <a:gd name="connsiteY71" fmla="*/ 156446 h 601124"/>
                              <a:gd name="connsiteX72" fmla="*/ 156744 w 606415"/>
                              <a:gd name="connsiteY72" fmla="*/ 510421 h 601124"/>
                              <a:gd name="connsiteX73" fmla="*/ 180992 w 606415"/>
                              <a:gd name="connsiteY73" fmla="*/ 525552 h 601124"/>
                              <a:gd name="connsiteX74" fmla="*/ 181089 w 606415"/>
                              <a:gd name="connsiteY74" fmla="*/ 525650 h 601124"/>
                              <a:gd name="connsiteX75" fmla="*/ 194875 w 606415"/>
                              <a:gd name="connsiteY75" fmla="*/ 532581 h 601124"/>
                              <a:gd name="connsiteX76" fmla="*/ 195559 w 606415"/>
                              <a:gd name="connsiteY76" fmla="*/ 532971 h 601124"/>
                              <a:gd name="connsiteX77" fmla="*/ 258133 w 606415"/>
                              <a:gd name="connsiteY77" fmla="*/ 552788 h 601124"/>
                              <a:gd name="connsiteX78" fmla="*/ 277785 w 606415"/>
                              <a:gd name="connsiteY78" fmla="*/ 581099 h 601124"/>
                              <a:gd name="connsiteX79" fmla="*/ 249529 w 606415"/>
                              <a:gd name="connsiteY79" fmla="*/ 600721 h 601124"/>
                              <a:gd name="connsiteX80" fmla="*/ 128684 w 606415"/>
                              <a:gd name="connsiteY80" fmla="*/ 550250 h 601124"/>
                              <a:gd name="connsiteX81" fmla="*/ 89772 w 606415"/>
                              <a:gd name="connsiteY81" fmla="*/ 517840 h 601124"/>
                              <a:gd name="connsiteX82" fmla="*/ 89674 w 606415"/>
                              <a:gd name="connsiteY82" fmla="*/ 517742 h 601124"/>
                              <a:gd name="connsiteX83" fmla="*/ 89380 w 606415"/>
                              <a:gd name="connsiteY83" fmla="*/ 517352 h 601124"/>
                              <a:gd name="connsiteX84" fmla="*/ 4515 w 606415"/>
                              <a:gd name="connsiteY84" fmla="*/ 354520 h 601124"/>
                              <a:gd name="connsiteX85" fmla="*/ 1973 w 606415"/>
                              <a:gd name="connsiteY85" fmla="*/ 336069 h 601124"/>
                              <a:gd name="connsiteX86" fmla="*/ 1778 w 606415"/>
                              <a:gd name="connsiteY86" fmla="*/ 334898 h 601124"/>
                              <a:gd name="connsiteX87" fmla="*/ 311 w 606415"/>
                              <a:gd name="connsiteY87" fmla="*/ 316545 h 601124"/>
                              <a:gd name="connsiteX88" fmla="*/ 311 w 606415"/>
                              <a:gd name="connsiteY88" fmla="*/ 315862 h 601124"/>
                              <a:gd name="connsiteX89" fmla="*/ 48415 w 606415"/>
                              <a:gd name="connsiteY89" fmla="*/ 138875 h 601124"/>
                              <a:gd name="connsiteX90" fmla="*/ 49099 w 606415"/>
                              <a:gd name="connsiteY90" fmla="*/ 137703 h 601124"/>
                              <a:gd name="connsiteX91" fmla="*/ 55454 w 606415"/>
                              <a:gd name="connsiteY91" fmla="*/ 128234 h 601124"/>
                              <a:gd name="connsiteX92" fmla="*/ 59560 w 606415"/>
                              <a:gd name="connsiteY92" fmla="*/ 122572 h 601124"/>
                              <a:gd name="connsiteX93" fmla="*/ 60636 w 606415"/>
                              <a:gd name="connsiteY93" fmla="*/ 121303 h 601124"/>
                              <a:gd name="connsiteX94" fmla="*/ 227335 w 606415"/>
                              <a:gd name="connsiteY94" fmla="*/ 9722 h 601124"/>
                              <a:gd name="connsiteX95" fmla="*/ 228215 w 606415"/>
                              <a:gd name="connsiteY95" fmla="*/ 9526 h 601124"/>
                              <a:gd name="connsiteX96" fmla="*/ 228313 w 606415"/>
                              <a:gd name="connsiteY96" fmla="*/ 9429 h 601124"/>
                              <a:gd name="connsiteX97" fmla="*/ 251484 w 606415"/>
                              <a:gd name="connsiteY97" fmla="*/ 4548 h 601124"/>
                              <a:gd name="connsiteX98" fmla="*/ 309459 w 606415"/>
                              <a:gd name="connsiteY98" fmla="*/ 50 h 60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</a:cxnLst>
                            <a:rect l="l" t="t" r="r" b="b"/>
                            <a:pathLst>
                              <a:path w="606415" h="601124">
                                <a:moveTo>
                                  <a:pt x="364497" y="549391"/>
                                </a:moveTo>
                                <a:cubicBezTo>
                                  <a:pt x="377590" y="546074"/>
                                  <a:pt x="390780" y="554073"/>
                                  <a:pt x="394005" y="567048"/>
                                </a:cubicBezTo>
                                <a:cubicBezTo>
                                  <a:pt x="397229" y="580120"/>
                                  <a:pt x="389315" y="593290"/>
                                  <a:pt x="376222" y="596510"/>
                                </a:cubicBezTo>
                                <a:cubicBezTo>
                                  <a:pt x="370262" y="598070"/>
                                  <a:pt x="364204" y="599339"/>
                                  <a:pt x="358244" y="600509"/>
                                </a:cubicBezTo>
                                <a:cubicBezTo>
                                  <a:pt x="351502" y="601680"/>
                                  <a:pt x="344956" y="600022"/>
                                  <a:pt x="339778" y="596412"/>
                                </a:cubicBezTo>
                                <a:cubicBezTo>
                                  <a:pt x="334697" y="592900"/>
                                  <a:pt x="330984" y="587437"/>
                                  <a:pt x="329812" y="580998"/>
                                </a:cubicBezTo>
                                <a:cubicBezTo>
                                  <a:pt x="327369" y="567731"/>
                                  <a:pt x="336163" y="555049"/>
                                  <a:pt x="349353" y="552610"/>
                                </a:cubicBezTo>
                                <a:cubicBezTo>
                                  <a:pt x="354434" y="551732"/>
                                  <a:pt x="359514" y="550562"/>
                                  <a:pt x="364497" y="549391"/>
                                </a:cubicBezTo>
                                <a:close/>
                                <a:moveTo>
                                  <a:pt x="462054" y="511037"/>
                                </a:moveTo>
                                <a:cubicBezTo>
                                  <a:pt x="468177" y="512270"/>
                                  <a:pt x="473823" y="515834"/>
                                  <a:pt x="477538" y="521449"/>
                                </a:cubicBezTo>
                                <a:cubicBezTo>
                                  <a:pt x="484871" y="532678"/>
                                  <a:pt x="481840" y="547813"/>
                                  <a:pt x="470597" y="555235"/>
                                </a:cubicBezTo>
                                <a:cubicBezTo>
                                  <a:pt x="465513" y="558555"/>
                                  <a:pt x="460234" y="561875"/>
                                  <a:pt x="454857" y="564902"/>
                                </a:cubicBezTo>
                                <a:cubicBezTo>
                                  <a:pt x="446351" y="569784"/>
                                  <a:pt x="436183" y="569003"/>
                                  <a:pt x="428655" y="563730"/>
                                </a:cubicBezTo>
                                <a:cubicBezTo>
                                  <a:pt x="425820" y="561777"/>
                                  <a:pt x="423376" y="559140"/>
                                  <a:pt x="421616" y="556016"/>
                                </a:cubicBezTo>
                                <a:cubicBezTo>
                                  <a:pt x="414870" y="544298"/>
                                  <a:pt x="418878" y="529456"/>
                                  <a:pt x="430513" y="522718"/>
                                </a:cubicBezTo>
                                <a:cubicBezTo>
                                  <a:pt x="435010" y="520179"/>
                                  <a:pt x="439409" y="517445"/>
                                  <a:pt x="443711" y="514613"/>
                                </a:cubicBezTo>
                                <a:cubicBezTo>
                                  <a:pt x="449332" y="510902"/>
                                  <a:pt x="455932" y="509804"/>
                                  <a:pt x="462054" y="511037"/>
                                </a:cubicBezTo>
                                <a:close/>
                                <a:moveTo>
                                  <a:pt x="522736" y="445910"/>
                                </a:moveTo>
                                <a:cubicBezTo>
                                  <a:pt x="528912" y="445044"/>
                                  <a:pt x="535418" y="446532"/>
                                  <a:pt x="540800" y="450582"/>
                                </a:cubicBezTo>
                                <a:cubicBezTo>
                                  <a:pt x="551563" y="458582"/>
                                  <a:pt x="553813" y="473804"/>
                                  <a:pt x="545692" y="484634"/>
                                </a:cubicBezTo>
                                <a:cubicBezTo>
                                  <a:pt x="541974" y="489513"/>
                                  <a:pt x="538060" y="494392"/>
                                  <a:pt x="534146" y="499075"/>
                                </a:cubicBezTo>
                                <a:cubicBezTo>
                                  <a:pt x="525830" y="508735"/>
                                  <a:pt x="511740" y="510296"/>
                                  <a:pt x="501467" y="503173"/>
                                </a:cubicBezTo>
                                <a:cubicBezTo>
                                  <a:pt x="500880" y="502783"/>
                                  <a:pt x="500293" y="502295"/>
                                  <a:pt x="499706" y="501807"/>
                                </a:cubicBezTo>
                                <a:cubicBezTo>
                                  <a:pt x="489432" y="493123"/>
                                  <a:pt x="488258" y="477707"/>
                                  <a:pt x="496966" y="467462"/>
                                </a:cubicBezTo>
                                <a:cubicBezTo>
                                  <a:pt x="500293" y="463559"/>
                                  <a:pt x="503522" y="459558"/>
                                  <a:pt x="506653" y="455363"/>
                                </a:cubicBezTo>
                                <a:cubicBezTo>
                                  <a:pt x="510713" y="449997"/>
                                  <a:pt x="516559" y="446777"/>
                                  <a:pt x="522736" y="445910"/>
                                </a:cubicBezTo>
                                <a:close/>
                                <a:moveTo>
                                  <a:pt x="576635" y="362513"/>
                                </a:moveTo>
                                <a:cubicBezTo>
                                  <a:pt x="589440" y="366515"/>
                                  <a:pt x="596576" y="380182"/>
                                  <a:pt x="592568" y="393069"/>
                                </a:cubicBezTo>
                                <a:cubicBezTo>
                                  <a:pt x="590711" y="398828"/>
                                  <a:pt x="588658" y="404686"/>
                                  <a:pt x="586508" y="410446"/>
                                </a:cubicBezTo>
                                <a:cubicBezTo>
                                  <a:pt x="581718" y="423039"/>
                                  <a:pt x="567642" y="429287"/>
                                  <a:pt x="555032" y="424503"/>
                                </a:cubicBezTo>
                                <a:cubicBezTo>
                                  <a:pt x="553077" y="423820"/>
                                  <a:pt x="551317" y="422844"/>
                                  <a:pt x="549656" y="421672"/>
                                </a:cubicBezTo>
                                <a:cubicBezTo>
                                  <a:pt x="540760" y="415424"/>
                                  <a:pt x="536948" y="403710"/>
                                  <a:pt x="540956" y="393166"/>
                                </a:cubicBezTo>
                                <a:cubicBezTo>
                                  <a:pt x="542813" y="388285"/>
                                  <a:pt x="544475" y="383404"/>
                                  <a:pt x="546039" y="378523"/>
                                </a:cubicBezTo>
                                <a:cubicBezTo>
                                  <a:pt x="550047" y="365637"/>
                                  <a:pt x="563732" y="358510"/>
                                  <a:pt x="576635" y="362513"/>
                                </a:cubicBezTo>
                                <a:close/>
                                <a:moveTo>
                                  <a:pt x="580842" y="267616"/>
                                </a:moveTo>
                                <a:cubicBezTo>
                                  <a:pt x="594333" y="267128"/>
                                  <a:pt x="605673" y="277572"/>
                                  <a:pt x="606162" y="291043"/>
                                </a:cubicBezTo>
                                <a:cubicBezTo>
                                  <a:pt x="606455" y="297095"/>
                                  <a:pt x="606455" y="303342"/>
                                  <a:pt x="606357" y="309491"/>
                                </a:cubicBezTo>
                                <a:cubicBezTo>
                                  <a:pt x="606064" y="322961"/>
                                  <a:pt x="594919" y="333601"/>
                                  <a:pt x="581429" y="333308"/>
                                </a:cubicBezTo>
                                <a:cubicBezTo>
                                  <a:pt x="576443" y="333113"/>
                                  <a:pt x="571751" y="331551"/>
                                  <a:pt x="567938" y="328818"/>
                                </a:cubicBezTo>
                                <a:cubicBezTo>
                                  <a:pt x="561584" y="324328"/>
                                  <a:pt x="557380" y="316812"/>
                                  <a:pt x="557576" y="308417"/>
                                </a:cubicBezTo>
                                <a:cubicBezTo>
                                  <a:pt x="557771" y="303244"/>
                                  <a:pt x="557673" y="298071"/>
                                  <a:pt x="557478" y="292897"/>
                                </a:cubicBezTo>
                                <a:cubicBezTo>
                                  <a:pt x="556989" y="279525"/>
                                  <a:pt x="567449" y="268202"/>
                                  <a:pt x="580842" y="267616"/>
                                </a:cubicBezTo>
                                <a:close/>
                                <a:moveTo>
                                  <a:pt x="552980" y="176841"/>
                                </a:moveTo>
                                <a:cubicBezTo>
                                  <a:pt x="565492" y="171865"/>
                                  <a:pt x="579666" y="177915"/>
                                  <a:pt x="584651" y="190404"/>
                                </a:cubicBezTo>
                                <a:cubicBezTo>
                                  <a:pt x="586997" y="196064"/>
                                  <a:pt x="589148" y="201918"/>
                                  <a:pt x="591005" y="207773"/>
                                </a:cubicBezTo>
                                <a:cubicBezTo>
                                  <a:pt x="595306" y="220458"/>
                                  <a:pt x="588366" y="234216"/>
                                  <a:pt x="575561" y="238510"/>
                                </a:cubicBezTo>
                                <a:cubicBezTo>
                                  <a:pt x="567936" y="240949"/>
                                  <a:pt x="559921" y="239583"/>
                                  <a:pt x="553860" y="235290"/>
                                </a:cubicBezTo>
                                <a:cubicBezTo>
                                  <a:pt x="549755" y="232362"/>
                                  <a:pt x="546431" y="228167"/>
                                  <a:pt x="544769" y="222995"/>
                                </a:cubicBezTo>
                                <a:cubicBezTo>
                                  <a:pt x="543108" y="218116"/>
                                  <a:pt x="541348" y="213237"/>
                                  <a:pt x="539393" y="208456"/>
                                </a:cubicBezTo>
                                <a:cubicBezTo>
                                  <a:pt x="534408" y="195966"/>
                                  <a:pt x="540468" y="181818"/>
                                  <a:pt x="552980" y="176841"/>
                                </a:cubicBezTo>
                                <a:close/>
                                <a:moveTo>
                                  <a:pt x="288264" y="106027"/>
                                </a:moveTo>
                                <a:cubicBezTo>
                                  <a:pt x="299213" y="106027"/>
                                  <a:pt x="308010" y="114912"/>
                                  <a:pt x="308010" y="125750"/>
                                </a:cubicBezTo>
                                <a:lnTo>
                                  <a:pt x="308010" y="297986"/>
                                </a:lnTo>
                                <a:lnTo>
                                  <a:pt x="466371" y="379808"/>
                                </a:lnTo>
                                <a:cubicBezTo>
                                  <a:pt x="476049" y="384788"/>
                                  <a:pt x="479861" y="396700"/>
                                  <a:pt x="474876" y="406366"/>
                                </a:cubicBezTo>
                                <a:cubicBezTo>
                                  <a:pt x="471356" y="413103"/>
                                  <a:pt x="464416" y="417009"/>
                                  <a:pt x="457280" y="417009"/>
                                </a:cubicBezTo>
                                <a:cubicBezTo>
                                  <a:pt x="454250" y="417009"/>
                                  <a:pt x="451121" y="416326"/>
                                  <a:pt x="448287" y="414763"/>
                                </a:cubicBezTo>
                                <a:lnTo>
                                  <a:pt x="268518" y="322006"/>
                                </a:lnTo>
                                <a:lnTo>
                                  <a:pt x="268518" y="125750"/>
                                </a:lnTo>
                                <a:cubicBezTo>
                                  <a:pt x="268518" y="114912"/>
                                  <a:pt x="277414" y="106027"/>
                                  <a:pt x="288264" y="106027"/>
                                </a:cubicBezTo>
                                <a:close/>
                                <a:moveTo>
                                  <a:pt x="309459" y="50"/>
                                </a:moveTo>
                                <a:cubicBezTo>
                                  <a:pt x="367123" y="1107"/>
                                  <a:pt x="423219" y="18678"/>
                                  <a:pt x="472055" y="51406"/>
                                </a:cubicBezTo>
                                <a:lnTo>
                                  <a:pt x="491120" y="23877"/>
                                </a:lnTo>
                                <a:cubicBezTo>
                                  <a:pt x="496498" y="16165"/>
                                  <a:pt x="502853" y="17238"/>
                                  <a:pt x="505297" y="26220"/>
                                </a:cubicBezTo>
                                <a:lnTo>
                                  <a:pt x="527491" y="106171"/>
                                </a:lnTo>
                                <a:cubicBezTo>
                                  <a:pt x="530033" y="115055"/>
                                  <a:pt x="524460" y="123157"/>
                                  <a:pt x="515172" y="123938"/>
                                </a:cubicBezTo>
                                <a:lnTo>
                                  <a:pt x="432458" y="131358"/>
                                </a:lnTo>
                                <a:cubicBezTo>
                                  <a:pt x="423170" y="132139"/>
                                  <a:pt x="419943" y="126574"/>
                                  <a:pt x="425223" y="118960"/>
                                </a:cubicBezTo>
                                <a:lnTo>
                                  <a:pt x="444288" y="91431"/>
                                </a:lnTo>
                                <a:cubicBezTo>
                                  <a:pt x="355610" y="32467"/>
                                  <a:pt x="242196" y="36275"/>
                                  <a:pt x="158700" y="93774"/>
                                </a:cubicBezTo>
                                <a:cubicBezTo>
                                  <a:pt x="158407" y="93969"/>
                                  <a:pt x="158113" y="94164"/>
                                  <a:pt x="157820" y="94359"/>
                                </a:cubicBezTo>
                                <a:cubicBezTo>
                                  <a:pt x="134062" y="110857"/>
                                  <a:pt x="112845" y="131553"/>
                                  <a:pt x="95247" y="156446"/>
                                </a:cubicBezTo>
                                <a:cubicBezTo>
                                  <a:pt x="14488" y="270956"/>
                                  <a:pt x="42059" y="429786"/>
                                  <a:pt x="156744" y="510421"/>
                                </a:cubicBezTo>
                                <a:cubicBezTo>
                                  <a:pt x="164566" y="515985"/>
                                  <a:pt x="172681" y="520964"/>
                                  <a:pt x="180992" y="525552"/>
                                </a:cubicBezTo>
                                <a:cubicBezTo>
                                  <a:pt x="180992" y="525552"/>
                                  <a:pt x="180992" y="525552"/>
                                  <a:pt x="181089" y="525650"/>
                                </a:cubicBezTo>
                                <a:cubicBezTo>
                                  <a:pt x="185587" y="528090"/>
                                  <a:pt x="190280" y="530433"/>
                                  <a:pt x="194875" y="532581"/>
                                </a:cubicBezTo>
                                <a:cubicBezTo>
                                  <a:pt x="195168" y="532679"/>
                                  <a:pt x="195364" y="532874"/>
                                  <a:pt x="195559" y="532971"/>
                                </a:cubicBezTo>
                                <a:cubicBezTo>
                                  <a:pt x="215407" y="542245"/>
                                  <a:pt x="236330" y="548884"/>
                                  <a:pt x="258133" y="552788"/>
                                </a:cubicBezTo>
                                <a:cubicBezTo>
                                  <a:pt x="271430" y="555229"/>
                                  <a:pt x="280229" y="567822"/>
                                  <a:pt x="277785" y="581099"/>
                                </a:cubicBezTo>
                                <a:cubicBezTo>
                                  <a:pt x="275438" y="594277"/>
                                  <a:pt x="262826" y="603161"/>
                                  <a:pt x="249529" y="600721"/>
                                </a:cubicBezTo>
                                <a:cubicBezTo>
                                  <a:pt x="205825" y="592911"/>
                                  <a:pt x="165153" y="575925"/>
                                  <a:pt x="128684" y="550250"/>
                                </a:cubicBezTo>
                                <a:cubicBezTo>
                                  <a:pt x="114703" y="540391"/>
                                  <a:pt x="101700" y="529555"/>
                                  <a:pt x="89772" y="517840"/>
                                </a:cubicBezTo>
                                <a:cubicBezTo>
                                  <a:pt x="89772" y="517742"/>
                                  <a:pt x="89772" y="517742"/>
                                  <a:pt x="89674" y="517742"/>
                                </a:cubicBezTo>
                                <a:cubicBezTo>
                                  <a:pt x="89576" y="517645"/>
                                  <a:pt x="89478" y="517547"/>
                                  <a:pt x="89380" y="517352"/>
                                </a:cubicBezTo>
                                <a:cubicBezTo>
                                  <a:pt x="44993" y="473520"/>
                                  <a:pt x="15466" y="417193"/>
                                  <a:pt x="4515" y="354520"/>
                                </a:cubicBezTo>
                                <a:cubicBezTo>
                                  <a:pt x="3440" y="348370"/>
                                  <a:pt x="2658" y="342219"/>
                                  <a:pt x="1973" y="336069"/>
                                </a:cubicBezTo>
                                <a:cubicBezTo>
                                  <a:pt x="1876" y="335679"/>
                                  <a:pt x="1778" y="335288"/>
                                  <a:pt x="1778" y="334898"/>
                                </a:cubicBezTo>
                                <a:cubicBezTo>
                                  <a:pt x="1094" y="328845"/>
                                  <a:pt x="605" y="322598"/>
                                  <a:pt x="311" y="316545"/>
                                </a:cubicBezTo>
                                <a:cubicBezTo>
                                  <a:pt x="311" y="316350"/>
                                  <a:pt x="311" y="316155"/>
                                  <a:pt x="311" y="315862"/>
                                </a:cubicBezTo>
                                <a:cubicBezTo>
                                  <a:pt x="-2524" y="253384"/>
                                  <a:pt x="13999" y="191980"/>
                                  <a:pt x="48415" y="138875"/>
                                </a:cubicBezTo>
                                <a:cubicBezTo>
                                  <a:pt x="48610" y="138484"/>
                                  <a:pt x="48806" y="138094"/>
                                  <a:pt x="49099" y="137703"/>
                                </a:cubicBezTo>
                                <a:cubicBezTo>
                                  <a:pt x="51152" y="134579"/>
                                  <a:pt x="53303" y="131358"/>
                                  <a:pt x="55454" y="128234"/>
                                </a:cubicBezTo>
                                <a:cubicBezTo>
                                  <a:pt x="56823" y="126281"/>
                                  <a:pt x="58192" y="124427"/>
                                  <a:pt x="59560" y="122572"/>
                                </a:cubicBezTo>
                                <a:cubicBezTo>
                                  <a:pt x="59951" y="122084"/>
                                  <a:pt x="60245" y="121693"/>
                                  <a:pt x="60636" y="121303"/>
                                </a:cubicBezTo>
                                <a:cubicBezTo>
                                  <a:pt x="102188" y="65756"/>
                                  <a:pt x="160558" y="26903"/>
                                  <a:pt x="227335" y="9722"/>
                                </a:cubicBezTo>
                                <a:cubicBezTo>
                                  <a:pt x="227628" y="9624"/>
                                  <a:pt x="227922" y="9526"/>
                                  <a:pt x="228215" y="9526"/>
                                </a:cubicBezTo>
                                <a:cubicBezTo>
                                  <a:pt x="228215" y="9429"/>
                                  <a:pt x="228313" y="9429"/>
                                  <a:pt x="228313" y="9429"/>
                                </a:cubicBezTo>
                                <a:cubicBezTo>
                                  <a:pt x="235939" y="7574"/>
                                  <a:pt x="243663" y="5914"/>
                                  <a:pt x="251484" y="4548"/>
                                </a:cubicBezTo>
                                <a:cubicBezTo>
                                  <a:pt x="270843" y="1180"/>
                                  <a:pt x="290238" y="-303"/>
                                  <a:pt x="30945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16820" y="8086595"/>
                            <a:ext cx="273643" cy="387861"/>
                          </a:xfrm>
                          <a:custGeom>
                            <a:avLst/>
                            <a:gdLst>
                              <a:gd name="connsiteX0" fmla="*/ 213778 w 427556"/>
                              <a:gd name="connsiteY0" fmla="*/ 182841 h 606016"/>
                              <a:gd name="connsiteX1" fmla="*/ 164894 w 427556"/>
                              <a:gd name="connsiteY1" fmla="*/ 231666 h 606016"/>
                              <a:gd name="connsiteX2" fmla="*/ 213778 w 427556"/>
                              <a:gd name="connsiteY2" fmla="*/ 280492 h 606016"/>
                              <a:gd name="connsiteX3" fmla="*/ 262662 w 427556"/>
                              <a:gd name="connsiteY3" fmla="*/ 231666 h 606016"/>
                              <a:gd name="connsiteX4" fmla="*/ 213778 w 427556"/>
                              <a:gd name="connsiteY4" fmla="*/ 182841 h 606016"/>
                              <a:gd name="connsiteX5" fmla="*/ 213778 w 427556"/>
                              <a:gd name="connsiteY5" fmla="*/ 144024 h 606016"/>
                              <a:gd name="connsiteX6" fmla="*/ 301526 w 427556"/>
                              <a:gd name="connsiteY6" fmla="*/ 231666 h 606016"/>
                              <a:gd name="connsiteX7" fmla="*/ 213778 w 427556"/>
                              <a:gd name="connsiteY7" fmla="*/ 319309 h 606016"/>
                              <a:gd name="connsiteX8" fmla="*/ 126030 w 427556"/>
                              <a:gd name="connsiteY8" fmla="*/ 231666 h 606016"/>
                              <a:gd name="connsiteX9" fmla="*/ 213778 w 427556"/>
                              <a:gd name="connsiteY9" fmla="*/ 144024 h 606016"/>
                              <a:gd name="connsiteX10" fmla="*/ 213778 w 427556"/>
                              <a:gd name="connsiteY10" fmla="*/ 47911 h 606016"/>
                              <a:gd name="connsiteX11" fmla="*/ 47979 w 427556"/>
                              <a:gd name="connsiteY11" fmla="*/ 213478 h 606016"/>
                              <a:gd name="connsiteX12" fmla="*/ 213778 w 427556"/>
                              <a:gd name="connsiteY12" fmla="*/ 534604 h 606016"/>
                              <a:gd name="connsiteX13" fmla="*/ 379577 w 427556"/>
                              <a:gd name="connsiteY13" fmla="*/ 213478 h 606016"/>
                              <a:gd name="connsiteX14" fmla="*/ 213778 w 427556"/>
                              <a:gd name="connsiteY14" fmla="*/ 47911 h 606016"/>
                              <a:gd name="connsiteX15" fmla="*/ 213778 w 427556"/>
                              <a:gd name="connsiteY15" fmla="*/ 0 h 606016"/>
                              <a:gd name="connsiteX16" fmla="*/ 427556 w 427556"/>
                              <a:gd name="connsiteY16" fmla="*/ 213478 h 606016"/>
                              <a:gd name="connsiteX17" fmla="*/ 233061 w 427556"/>
                              <a:gd name="connsiteY17" fmla="*/ 590096 h 606016"/>
                              <a:gd name="connsiteX18" fmla="*/ 225773 w 427556"/>
                              <a:gd name="connsiteY18" fmla="*/ 599951 h 606016"/>
                              <a:gd name="connsiteX19" fmla="*/ 213778 w 427556"/>
                              <a:gd name="connsiteY19" fmla="*/ 606016 h 606016"/>
                              <a:gd name="connsiteX20" fmla="*/ 201783 w 427556"/>
                              <a:gd name="connsiteY20" fmla="*/ 599951 h 606016"/>
                              <a:gd name="connsiteX21" fmla="*/ 194344 w 427556"/>
                              <a:gd name="connsiteY21" fmla="*/ 590096 h 606016"/>
                              <a:gd name="connsiteX22" fmla="*/ 0 w 427556"/>
                              <a:gd name="connsiteY22" fmla="*/ 213478 h 606016"/>
                              <a:gd name="connsiteX23" fmla="*/ 213778 w 427556"/>
                              <a:gd name="connsiteY23" fmla="*/ 0 h 606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27556" h="606016">
                                <a:moveTo>
                                  <a:pt x="213778" y="182841"/>
                                </a:moveTo>
                                <a:cubicBezTo>
                                  <a:pt x="186755" y="182841"/>
                                  <a:pt x="164894" y="204828"/>
                                  <a:pt x="164894" y="231666"/>
                                </a:cubicBezTo>
                                <a:cubicBezTo>
                                  <a:pt x="164894" y="258657"/>
                                  <a:pt x="186755" y="280492"/>
                                  <a:pt x="213778" y="280492"/>
                                </a:cubicBezTo>
                                <a:cubicBezTo>
                                  <a:pt x="240649" y="280492"/>
                                  <a:pt x="262662" y="258657"/>
                                  <a:pt x="262662" y="231666"/>
                                </a:cubicBezTo>
                                <a:cubicBezTo>
                                  <a:pt x="262662" y="204828"/>
                                  <a:pt x="240649" y="182841"/>
                                  <a:pt x="213778" y="182841"/>
                                </a:cubicBezTo>
                                <a:close/>
                                <a:moveTo>
                                  <a:pt x="213778" y="144024"/>
                                </a:moveTo>
                                <a:cubicBezTo>
                                  <a:pt x="262055" y="144024"/>
                                  <a:pt x="301526" y="183296"/>
                                  <a:pt x="301526" y="231666"/>
                                </a:cubicBezTo>
                                <a:cubicBezTo>
                                  <a:pt x="301526" y="280037"/>
                                  <a:pt x="262055" y="319309"/>
                                  <a:pt x="213778" y="319309"/>
                                </a:cubicBezTo>
                                <a:cubicBezTo>
                                  <a:pt x="165350" y="319309"/>
                                  <a:pt x="126030" y="280037"/>
                                  <a:pt x="126030" y="231666"/>
                                </a:cubicBezTo>
                                <a:cubicBezTo>
                                  <a:pt x="126030" y="183296"/>
                                  <a:pt x="165350" y="144024"/>
                                  <a:pt x="213778" y="144024"/>
                                </a:cubicBezTo>
                                <a:close/>
                                <a:moveTo>
                                  <a:pt x="213778" y="47911"/>
                                </a:moveTo>
                                <a:cubicBezTo>
                                  <a:pt x="122376" y="47911"/>
                                  <a:pt x="47979" y="122204"/>
                                  <a:pt x="47979" y="213478"/>
                                </a:cubicBezTo>
                                <a:cubicBezTo>
                                  <a:pt x="47979" y="275944"/>
                                  <a:pt x="132093" y="418010"/>
                                  <a:pt x="213778" y="534604"/>
                                </a:cubicBezTo>
                                <a:cubicBezTo>
                                  <a:pt x="295463" y="418010"/>
                                  <a:pt x="379577" y="275944"/>
                                  <a:pt x="379577" y="213478"/>
                                </a:cubicBezTo>
                                <a:cubicBezTo>
                                  <a:pt x="379577" y="122204"/>
                                  <a:pt x="305180" y="47911"/>
                                  <a:pt x="213778" y="47911"/>
                                </a:cubicBezTo>
                                <a:close/>
                                <a:moveTo>
                                  <a:pt x="213778" y="0"/>
                                </a:moveTo>
                                <a:cubicBezTo>
                                  <a:pt x="331599" y="0"/>
                                  <a:pt x="427556" y="95822"/>
                                  <a:pt x="427556" y="213478"/>
                                </a:cubicBezTo>
                                <a:cubicBezTo>
                                  <a:pt x="427556" y="322794"/>
                                  <a:pt x="252950" y="562957"/>
                                  <a:pt x="233061" y="590096"/>
                                </a:cubicBezTo>
                                <a:lnTo>
                                  <a:pt x="225773" y="599951"/>
                                </a:lnTo>
                                <a:cubicBezTo>
                                  <a:pt x="222888" y="603742"/>
                                  <a:pt x="218485" y="606016"/>
                                  <a:pt x="213778" y="606016"/>
                                </a:cubicBezTo>
                                <a:cubicBezTo>
                                  <a:pt x="209071" y="606016"/>
                                  <a:pt x="204516" y="603742"/>
                                  <a:pt x="201783" y="599951"/>
                                </a:cubicBezTo>
                                <a:lnTo>
                                  <a:pt x="194344" y="590096"/>
                                </a:lnTo>
                                <a:cubicBezTo>
                                  <a:pt x="174454" y="562957"/>
                                  <a:pt x="0" y="322794"/>
                                  <a:pt x="0" y="213478"/>
                                </a:cubicBezTo>
                                <a:cubicBezTo>
                                  <a:pt x="0" y="95822"/>
                                  <a:pt x="95805" y="0"/>
                                  <a:pt x="213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59710" y="8825865"/>
                            <a:ext cx="387861" cy="368318"/>
                          </a:xfrm>
                          <a:custGeom>
                            <a:avLst/>
                            <a:gdLst>
                              <a:gd name="T0" fmla="*/ 5103 w 5121"/>
                              <a:gd name="T1" fmla="*/ 1848 h 4871"/>
                              <a:gd name="T2" fmla="*/ 4978 w 5121"/>
                              <a:gd name="T3" fmla="*/ 1757 h 4871"/>
                              <a:gd name="T4" fmla="*/ 3227 w 5121"/>
                              <a:gd name="T5" fmla="*/ 1757 h 4871"/>
                              <a:gd name="T6" fmla="*/ 2686 w 5121"/>
                              <a:gd name="T7" fmla="*/ 91 h 4871"/>
                              <a:gd name="T8" fmla="*/ 2560 w 5121"/>
                              <a:gd name="T9" fmla="*/ 0 h 4871"/>
                              <a:gd name="T10" fmla="*/ 2435 w 5121"/>
                              <a:gd name="T11" fmla="*/ 91 h 4871"/>
                              <a:gd name="T12" fmla="*/ 1894 w 5121"/>
                              <a:gd name="T13" fmla="*/ 1757 h 4871"/>
                              <a:gd name="T14" fmla="*/ 143 w 5121"/>
                              <a:gd name="T15" fmla="*/ 1757 h 4871"/>
                              <a:gd name="T16" fmla="*/ 17 w 5121"/>
                              <a:gd name="T17" fmla="*/ 1848 h 4871"/>
                              <a:gd name="T18" fmla="*/ 65 w 5121"/>
                              <a:gd name="T19" fmla="*/ 1995 h 4871"/>
                              <a:gd name="T20" fmla="*/ 1482 w 5121"/>
                              <a:gd name="T21" fmla="*/ 3024 h 4871"/>
                              <a:gd name="T22" fmla="*/ 941 w 5121"/>
                              <a:gd name="T23" fmla="*/ 4690 h 4871"/>
                              <a:gd name="T24" fmla="*/ 989 w 5121"/>
                              <a:gd name="T25" fmla="*/ 4837 h 4871"/>
                              <a:gd name="T26" fmla="*/ 1144 w 5121"/>
                              <a:gd name="T27" fmla="*/ 4837 h 4871"/>
                              <a:gd name="T28" fmla="*/ 2560 w 5121"/>
                              <a:gd name="T29" fmla="*/ 3808 h 4871"/>
                              <a:gd name="T30" fmla="*/ 3977 w 5121"/>
                              <a:gd name="T31" fmla="*/ 4837 h 4871"/>
                              <a:gd name="T32" fmla="*/ 4054 w 5121"/>
                              <a:gd name="T33" fmla="*/ 4862 h 4871"/>
                              <a:gd name="T34" fmla="*/ 4132 w 5121"/>
                              <a:gd name="T35" fmla="*/ 4837 h 4871"/>
                              <a:gd name="T36" fmla="*/ 4180 w 5121"/>
                              <a:gd name="T37" fmla="*/ 4690 h 4871"/>
                              <a:gd name="T38" fmla="*/ 3639 w 5121"/>
                              <a:gd name="T39" fmla="*/ 3024 h 4871"/>
                              <a:gd name="T40" fmla="*/ 5055 w 5121"/>
                              <a:gd name="T41" fmla="*/ 1995 h 4871"/>
                              <a:gd name="T42" fmla="*/ 5103 w 5121"/>
                              <a:gd name="T43" fmla="*/ 1848 h 4871"/>
                              <a:gd name="T44" fmla="*/ 3406 w 5121"/>
                              <a:gd name="T45" fmla="*/ 2868 h 4871"/>
                              <a:gd name="T46" fmla="*/ 3358 w 5121"/>
                              <a:gd name="T47" fmla="*/ 3015 h 4871"/>
                              <a:gd name="T48" fmla="*/ 3804 w 5121"/>
                              <a:gd name="T49" fmla="*/ 4385 h 4871"/>
                              <a:gd name="T50" fmla="*/ 2638 w 5121"/>
                              <a:gd name="T51" fmla="*/ 3538 h 4871"/>
                              <a:gd name="T52" fmla="*/ 2560 w 5121"/>
                              <a:gd name="T53" fmla="*/ 3513 h 4871"/>
                              <a:gd name="T54" fmla="*/ 2483 w 5121"/>
                              <a:gd name="T55" fmla="*/ 3538 h 4871"/>
                              <a:gd name="T56" fmla="*/ 1317 w 5121"/>
                              <a:gd name="T57" fmla="*/ 4385 h 4871"/>
                              <a:gd name="T58" fmla="*/ 1762 w 5121"/>
                              <a:gd name="T59" fmla="*/ 3015 h 4871"/>
                              <a:gd name="T60" fmla="*/ 1714 w 5121"/>
                              <a:gd name="T61" fmla="*/ 2868 h 4871"/>
                              <a:gd name="T62" fmla="*/ 548 w 5121"/>
                              <a:gd name="T63" fmla="*/ 2020 h 4871"/>
                              <a:gd name="T64" fmla="*/ 1990 w 5121"/>
                              <a:gd name="T65" fmla="*/ 2020 h 4871"/>
                              <a:gd name="T66" fmla="*/ 2115 w 5121"/>
                              <a:gd name="T67" fmla="*/ 1929 h 4871"/>
                              <a:gd name="T68" fmla="*/ 2560 w 5121"/>
                              <a:gd name="T69" fmla="*/ 559 h 4871"/>
                              <a:gd name="T70" fmla="*/ 3006 w 5121"/>
                              <a:gd name="T71" fmla="*/ 1929 h 4871"/>
                              <a:gd name="T72" fmla="*/ 3131 w 5121"/>
                              <a:gd name="T73" fmla="*/ 2020 h 4871"/>
                              <a:gd name="T74" fmla="*/ 4572 w 5121"/>
                              <a:gd name="T75" fmla="*/ 2020 h 4871"/>
                              <a:gd name="T76" fmla="*/ 3406 w 5121"/>
                              <a:gd name="T77" fmla="*/ 2868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1" h="4871">
                                <a:moveTo>
                                  <a:pt x="5103" y="1848"/>
                                </a:moveTo>
                                <a:cubicBezTo>
                                  <a:pt x="5086" y="1794"/>
                                  <a:pt x="5035" y="1757"/>
                                  <a:pt x="4978" y="1757"/>
                                </a:cubicBezTo>
                                <a:lnTo>
                                  <a:pt x="3227" y="1757"/>
                                </a:lnTo>
                                <a:lnTo>
                                  <a:pt x="2686" y="91"/>
                                </a:lnTo>
                                <a:cubicBezTo>
                                  <a:pt x="2668" y="37"/>
                                  <a:pt x="2617" y="0"/>
                                  <a:pt x="2560" y="0"/>
                                </a:cubicBezTo>
                                <a:cubicBezTo>
                                  <a:pt x="2503" y="0"/>
                                  <a:pt x="2453" y="37"/>
                                  <a:pt x="2435" y="91"/>
                                </a:cubicBezTo>
                                <a:lnTo>
                                  <a:pt x="1894" y="1757"/>
                                </a:lnTo>
                                <a:lnTo>
                                  <a:pt x="143" y="1757"/>
                                </a:lnTo>
                                <a:cubicBezTo>
                                  <a:pt x="86" y="1757"/>
                                  <a:pt x="35" y="1793"/>
                                  <a:pt x="17" y="1848"/>
                                </a:cubicBezTo>
                                <a:cubicBezTo>
                                  <a:pt x="0" y="1902"/>
                                  <a:pt x="19" y="1962"/>
                                  <a:pt x="65" y="1995"/>
                                </a:cubicBezTo>
                                <a:lnTo>
                                  <a:pt x="1482" y="3024"/>
                                </a:lnTo>
                                <a:lnTo>
                                  <a:pt x="941" y="4690"/>
                                </a:lnTo>
                                <a:cubicBezTo>
                                  <a:pt x="923" y="4744"/>
                                  <a:pt x="943" y="4804"/>
                                  <a:pt x="989" y="4837"/>
                                </a:cubicBezTo>
                                <a:cubicBezTo>
                                  <a:pt x="1035" y="4871"/>
                                  <a:pt x="1097" y="4871"/>
                                  <a:pt x="1144" y="4837"/>
                                </a:cubicBezTo>
                                <a:lnTo>
                                  <a:pt x="2560" y="3808"/>
                                </a:lnTo>
                                <a:lnTo>
                                  <a:pt x="3977" y="4837"/>
                                </a:lnTo>
                                <a:cubicBezTo>
                                  <a:pt x="4000" y="4854"/>
                                  <a:pt x="4027" y="4862"/>
                                  <a:pt x="4054" y="4862"/>
                                </a:cubicBezTo>
                                <a:cubicBezTo>
                                  <a:pt x="4082" y="4862"/>
                                  <a:pt x="4109" y="4854"/>
                                  <a:pt x="4132" y="4837"/>
                                </a:cubicBezTo>
                                <a:cubicBezTo>
                                  <a:pt x="4178" y="4804"/>
                                  <a:pt x="4197" y="4744"/>
                                  <a:pt x="4180" y="4690"/>
                                </a:cubicBezTo>
                                <a:lnTo>
                                  <a:pt x="3639" y="3024"/>
                                </a:lnTo>
                                <a:lnTo>
                                  <a:pt x="5055" y="1995"/>
                                </a:lnTo>
                                <a:cubicBezTo>
                                  <a:pt x="5102" y="1962"/>
                                  <a:pt x="5121" y="1902"/>
                                  <a:pt x="5103" y="1848"/>
                                </a:cubicBezTo>
                                <a:close/>
                                <a:moveTo>
                                  <a:pt x="3406" y="2868"/>
                                </a:moveTo>
                                <a:cubicBezTo>
                                  <a:pt x="3360" y="2901"/>
                                  <a:pt x="3341" y="2961"/>
                                  <a:pt x="3358" y="3015"/>
                                </a:cubicBezTo>
                                <a:lnTo>
                                  <a:pt x="3804" y="4385"/>
                                </a:lnTo>
                                <a:lnTo>
                                  <a:pt x="2638" y="3538"/>
                                </a:lnTo>
                                <a:cubicBezTo>
                                  <a:pt x="2615" y="3522"/>
                                  <a:pt x="2588" y="3513"/>
                                  <a:pt x="2560" y="3513"/>
                                </a:cubicBezTo>
                                <a:cubicBezTo>
                                  <a:pt x="2533" y="3513"/>
                                  <a:pt x="2506" y="3522"/>
                                  <a:pt x="2483" y="3538"/>
                                </a:cubicBezTo>
                                <a:lnTo>
                                  <a:pt x="1317" y="4385"/>
                                </a:lnTo>
                                <a:lnTo>
                                  <a:pt x="1762" y="3015"/>
                                </a:lnTo>
                                <a:cubicBezTo>
                                  <a:pt x="1780" y="2961"/>
                                  <a:pt x="1761" y="2901"/>
                                  <a:pt x="1714" y="2868"/>
                                </a:cubicBezTo>
                                <a:lnTo>
                                  <a:pt x="548" y="2020"/>
                                </a:lnTo>
                                <a:lnTo>
                                  <a:pt x="1990" y="2020"/>
                                </a:lnTo>
                                <a:cubicBezTo>
                                  <a:pt x="2047" y="2020"/>
                                  <a:pt x="2097" y="1984"/>
                                  <a:pt x="2115" y="1929"/>
                                </a:cubicBezTo>
                                <a:lnTo>
                                  <a:pt x="2560" y="559"/>
                                </a:lnTo>
                                <a:lnTo>
                                  <a:pt x="3006" y="1929"/>
                                </a:lnTo>
                                <a:cubicBezTo>
                                  <a:pt x="3023" y="1984"/>
                                  <a:pt x="3074" y="2020"/>
                                  <a:pt x="3131" y="2020"/>
                                </a:cubicBezTo>
                                <a:lnTo>
                                  <a:pt x="4572" y="2020"/>
                                </a:lnTo>
                                <a:lnTo>
                                  <a:pt x="3406" y="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45pt;margin-top:20.6pt;height:804.2pt;width:558.9pt;z-index:251662336;mso-width-relative:page;mso-height-relative:page;" coordsize="7098224,10213383" o:gfxdata="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">
                <o:lock v:ext="edit" aspectratio="f"/>
                <v:rect id="_x0000_s1026" o:spid="_x0000_s1026" o:spt="1" style="position:absolute;left:0;top:0;height:10213383;width:7098224;v-text-anchor:middle;" fillcolor="#FFFFFF [3212]" filled="t" stroked="f" coordsize="21600,21600" o:gfxdata="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U7p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0316f" offset="-4.24267716535433pt,4.24267716535433pt" origin="32768f,-32768f" matrix="65536f,0f,0f,65536f"/>
                </v:rect>
                <v:shape id="文本框 4" o:spid="_x0000_s1026" o:spt="202" type="#_x0000_t202" style="position:absolute;left:1135961;top:449448;height:685800;width:1921510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汉仪大宋简" w:eastAsia="汉仪大宋简"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附赠图标</w:t>
                        </w:r>
                      </w:p>
                    </w:txbxContent>
                  </v:textbox>
                </v:shape>
                <v:rect id="_x0000_s1026" o:spid="_x0000_s1026" o:spt="1" style="position:absolute;left:163199;top:135763;height:1478286;width:2599126;mso-wrap-style:none;" filled="f" stroked="f" coordsize="21600,21600" o:gfxdata="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Z4A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176"/>
                            <w:szCs w:val="17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F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REE     ICON</w:t>
                        </w:r>
                      </w:p>
                    </w:txbxContent>
                  </v:textbox>
                </v:rect>
                <v:shape id="big-heart_77483" o:spid="_x0000_s1026" o:spt="100" style="position:absolute;left:556043;top:2031923;height:387544;width:387861;" fillcolor="#262626 [2749]" filled="t" stroked="f" coordsize="4680,4683" o:gfxdata="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msh4r4A&#10;AADbAAAADwAAAAAAAAABACAAAAAiAAAAZHJzL2Rvd25yZXYueG1sUEsBAhQAFAAAAAgAh07iQDMv&#10;BZ47AAAAOQAAABAAAAAAAAAAAQAgAAAADQEAAGRycy9zaGFwZXhtbC54bWxQSwUGAAAAAAYABgBb&#10;AQAAtwMAAAAA&#10;" path="m4032,894l2716,894,3505,254c3562,207,3571,123,3525,66c3478,9,3394,0,3337,46l2340,855,1343,46c1286,0,1202,9,1155,66c1109,123,1118,207,1175,253l1964,894,648,894c291,894,0,1185,0,1542l0,3730c0,4088,291,4378,648,4378l673,4378,673,4550c673,4624,733,4683,806,4683l1240,4683c1314,4683,1374,4624,1374,4550l1374,4378,3306,4378,3306,4550c3306,4624,3366,4683,3440,4683l3874,4683c3947,4683,4007,4624,4007,4550l4007,4378,4032,4378c4389,4378,4680,4088,4680,3730l4680,1542c4680,1185,4389,894,4032,894xm3031,3730c3031,3811,2965,3877,2884,3877l652,3877c571,3877,505,3811,505,3730l505,1542c505,1461,571,1395,652,1395l2884,1395c2965,1395,3031,1461,3031,1542l3031,3730xm3948,1491c4069,1491,4168,1590,4168,1712c4168,1833,4069,1932,3948,1932c3826,1932,3727,1833,3727,1712c3727,1590,3826,1491,3948,1491xm3948,2315c4069,2315,4168,2414,4168,2535c4168,2657,4069,2756,3948,2756c3826,2756,3727,2657,3727,2535c3727,2414,3826,2315,3948,2315xm4032,4112l3532,4112,3532,3784,4409,3784c4383,3969,4224,4112,4032,4112xm4413,3518l3532,3518,3532,3225,4413,3225,4413,3518xe">
                  <v:path o:connectlocs="334157,73983;225091,73983;290481,21019;292138,5461;276558,3806;193930,70755;111302,3806;95722,5461;97379,20937;162769,73983;53703,73983;0,127608;0,308678;53703,362303;55775,362303;55775,376537;66798,387544;102766,387544;113872,376537;113872,362303;273988,362303;273988,376537;285094,387544;321062,387544;332085,376537;332085,362303;334157,362303;387861,308678;387861,127608;334157,73983;251198,308678;239015,320843;54035,320843;41852,308678;41852,127608;54035,115443;239015,115443;251198,127608;251198,308678;327195,123388;345428,141677;327195,159883;308879,141677;327195,123388;327195,191578;345428,209785;327195,228074;308879,209785;327195,191578;334157,340290;292719,340290;292719,313146;365401,313146;334157,340290;365733,291133;292719,291133;292719,266886;365733,266886;365733,2911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2032071;height:387250;width:387861;" fillcolor="#262626 [2749]" filled="t" stroked="f" coordsize="581483,580569" o:gfxdata="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bEk+/&#10;AAAA2wAAAA8AAAAAAAAAAQAgAAAAIgAAAGRycy9kb3ducmV2LnhtbFBLAQIUABQAAAAIAIdO4kAz&#10;LwWeOwAAADkAAAAQAAAAAAAAAAEAIAAAAA4BAABkcnMvc2hhcGV4bWwueG1sUEsFBgAAAAAGAAYA&#10;WwEAALgDAAAAAA=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2040841;height:369708;width:387861;" fillcolor="#262626 [2749]" filled="t" stroked="f" coordsize="5200,4964" o:gfxdata="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b21e8AAAA&#10;2wAAAA8AAAAAAAAAAQAgAAAAIgAAAGRycy9kb3ducmV2LnhtbFBLAQIUABQAAAAIAIdO4kAzLwWe&#10;OwAAADkAAAAQAAAAAAAAAAEAIAAAAAsBAABkcnMvc2hhcGV4bWwueG1sUEsFBgAAAAAGAAYAWwEA&#10;ALUDAAAAAA==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2075791;height:299808;width:387861;" fillcolor="#262626 [2749]" filled="t" stroked="f" coordsize="6866,5315" o:gfxdata="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aGwe8AAAA&#10;2wAAAA8AAAAAAAAAAQAgAAAAIgAAAGRycy9kb3ducmV2LnhtbFBLAQIUABQAAAAIAIdO4kAzLwWe&#10;OwAAADkAAAAQAAAAAAAAAAEAIAAAAAsBAABkcnMvc2hhcGV4bWwueG1sUEsFBgAAAAAGAAYAWwEA&#10;ALUDAAAAAA=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30495;top:2031764;height:387861;width:278647;" fillcolor="#262626 [2749]" filled="t" stroked="f" coordsize="435882,606722" o:gfxdata="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o3mO8AAAA&#10;2wAAAA8AAAAAAAAAAQAgAAAAIgAAAGRycy9kb3ducmV2LnhtbFBLAQIUABQAAAAIAIdO4kAzLwWe&#10;OwAAADkAAAAQAAAAAAAAAAEAIAAAAAsBAABkcnMvc2hhcGV4bWwueG1sUEsFBgAAAAAGAAYAWwEA&#10;ALUDAAAAAA==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6043;top:2839099;height:367283;width:387861;" fillcolor="#262626 [2749]" filled="t" stroked="f" coordsize="606204,574043" o:gfxdata="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Z8WW/&#10;AAAA2wAAAA8AAAAAAAAAAQAgAAAAIgAAAGRycy9kb3ducmV2LnhtbFBLAQIUABQAAAAIAIdO4kAz&#10;LwWeOwAAADkAAAAQAAAAAAAAAAEAIAAAAA4BAABkcnMvc2hhcGV4bWwueG1sUEsFBgAAAAAGAAYA&#10;WwEAALgDAAAAAA==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  <v:path o:connectlocs="40370,302674;48489,310775;48489,326900;40370,335001;32326,326900;32326,310775;40370,302674;203702,16527;196884,18116;193929,24394;193929,48600;182187,90127;153553,137858;119312,157450;95071,157450;96965,173637;96965,318871;127418,318871;148932,321519;176657,328478;229155,332260;310742,323334;339452,291110;338013,291110;316500,294666;315135,294666;306348,287253;313772,278478;335286,275376;355513,251171;355513,246254;354073,242094;353164,242094;324378,246254;323241,246254;314606,238690;322105,230067;350816,226285;371724,202079;371724,197843;363618,189749;315135,189749;307030,181655;315135,173637;338998,173637;355134,157450;355134,155937;332105,131731;217337,125982;209686,117510;218171,109870;227412,110248;232867,79916;225973,37480;221125,28630;204989,16527;207111,567;208398,567;235367,20687;240215,29613;248775,82639;243624,111005;333317,115544;371724,155861;371724,157450;367027,173637;387859,197843;387859,202079;369375,235815;371724,246254;371724,251474;354982,283773;355513,286571;355513,290580;312560,338992;230973,348297;172794,344060;145068,337177;127418,334983;95071,334983;48482,367283;8105,367283;0,359189;8105,351095;48482,351095;80829,318871;80829,173637;48482,141338;48482,278478;40377,286571;32346,278478;32346,141338;8105,141338;0,133244;8105,125226;48482,125226;88026,141338;88859,141338;119085,141338;139841,129311;168552,81580;177794,48297;177794,24092;178324,19099;207111,567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2890983;height:263516;width:387861;" fillcolor="#262626 [2749]" filled="t" stroked="f" coordsize="776,528" o:gfxdata="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1dJX7sAAADb&#10;AAAADwAAAAAAAAABACAAAAAiAAAAZHJzL2Rvd25yZXYueG1sUEsBAhQAFAAAAAgAh07iQDMvBZ47&#10;AAAAOQAAABAAAAAAAAAAAQAgAAAACgEAAGRycy9zaGFwZXhtbC54bWxQSwUGAAAAAAYABgBbAQAA&#10;tAMAAAAA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2829103;height:387276;width:387861;" fillcolor="#262626 [2749]" filled="t" stroked="f" coordsize="607639,606722" o:gfxdata="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cBT7sAAADb&#10;AAAADwAAAAAAAAABACAAAAAiAAAAZHJzL2Rvd25yZXYueG1sUEsBAhQAFAAAAAgAh07iQDMvBZ47&#10;AAAAOQAAABAAAAAAAAAAAQAgAAAACgEAAGRycy9zaGFwZXhtbC54bWxQSwUGAAAAAAYABgBbAQAA&#10;tAMAAAAA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2829134;flip:x;height:387212;width:387861;" fillcolor="#262626 [2749]" filled="t" stroked="f" coordsize="607525,606510" o:gfxdata="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oUosugAAANsA&#10;AAAPAAAAAAAAAAEAIAAAACIAAABkcnMvZG93bnJldi54bWxQSwECFAAUAAAACACHTuJAMy8FnjsA&#10;AAA5AAAAEAAAAAAAAAABACAAAAAJAQAAZHJzL3NoYXBleG1sLnhtbFBLBQYAAAAABgAGAFsBAACz&#10;AwAAAAA=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75888;top:2829103;height:387276;width:387861;" fillcolor="#262626 [2749]" filled="t" stroked="f" coordsize="6827,6827" o:gfxdata="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Mu2y8AAAA&#10;2wAAAA8AAAAAAAAAAQAgAAAAIgAAAGRycy9kb3ducmV2LnhtbFBLAQIUABQAAAAIAIdO4kAzLwWe&#10;OwAAADkAAAAQAAAAAAAAAAEAIAAAAAsBAABkcnMvc2hhcGV4bWwueG1sUEsFBgAAAAAGAAYAWwEA&#10;ALUDAAAAAA=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6043;top:3569721;height:365038;width:387861;" fillcolor="#262626 [2749]" filled="t" stroked="f" coordsize="590095,555374" o:gfxdata="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vFPyLgAAADbAAAA&#10;DwAAAAAAAAABACAAAAAiAAAAZHJzL2Rvd25yZXYueG1sUEsBAhQAFAAAAAgAh07iQDMvBZ47AAAA&#10;OQAAABAAAAAAAAAAAQAgAAAABwEAAGRycy9zaGFwZXhtbC54bWxQSwUGAAAAAAYABgBbAQAAsQMA&#10;AAAA&#10;" path="m155944,227108c150977,241980,147003,256853,142036,270734l221507,270734,456940,270734c451973,256853,447007,241980,442040,227108l399324,227108xm150977,214218l198659,214218,447007,214218c448000,214218,449987,214218,450980,215210c451973,216201,452967,217193,452967,219176c459921,238014,466874,256853,472835,275691c473828,278666,472835,280649,471841,282632c470848,282632,470848,282632,470848,282632c469854,283623,468861,284615,466874,284615l378463,284615,133096,284615c131109,284615,129122,283623,128129,281640c127135,280649,126142,277674,127135,275691c133096,256853,139056,238014,145016,219176c146010,216201,147997,214218,150977,214218xm175802,129943c170836,143813,165869,157684,160903,171554l198647,171554,435047,171554c426107,157684,417168,143813,408228,129943l407235,129943xm171829,117063l247318,117063,394323,117063,410215,117063c415181,117063,418161,119044,420148,123008c431074,140841,442000,157684,452926,174526c453919,177499,453919,180471,451932,182452c450939,183443,450939,183443,449946,184434c449946,184434,448953,184434,448953,184434c447959,184434,447959,184434,446966,184434l399289,184434,150970,184434c146997,184434,143024,180471,145011,176508c150970,157684,157923,139850,164876,122017c165869,119044,167856,117063,171829,117063xm151025,75421c150032,78396,149039,81372,148045,84347c126193,158732,103347,232125,81495,306510c117253,308494,153012,310477,188770,312461c193737,312461,196716,315436,197710,319404c210622,352133,223535,383870,236448,415608l346703,415608c359616,380895,372528,347174,385441,312461c386434,310477,387428,309486,388421,307502c390408,306510,392394,305518,394381,305518l511589,305518c511589,304527,511589,302543,510596,301551c487750,226174,464904,150798,442059,75421l391401,75421xm144072,55585l202676,55585,450005,55585c451992,55585,453978,55585,455965,57569c457951,58560,458945,60544,458945,62528c460931,68478,462918,73437,464904,79388c487750,157740,511589,235101,535428,312461c536421,319404,531455,325354,525495,325354l401334,325354c388421,360067,375508,393788,363589,428501c361602,432469,358622,435444,353656,435444l229495,435444c226515,435444,223535,433460,221549,430485c221549,430485,220555,429493,220555,428501c207643,395772,194730,364034,181817,332297c144072,329322,106327,327338,68582,325354c65602,325354,62622,323371,60636,321387c58649,319404,57656,316428,58649,312461c60636,307502,62622,301551,63616,295600c87455,218240,111294,139888,134139,62528c135133,60544,135133,59552,136126,58560c138112,56577,140099,55585,144072,55585xm116231,26777c109277,47603,102323,69422,96362,90248c80468,140827,64573,191406,48678,241984c42717,260827,37750,279670,31790,297522c29803,302480,28809,307439,26823,312398c26823,313390,26823,313390,26823,314381l26823,528597,81461,528597,385449,528597c445055,528597,504660,528597,563273,528597l563273,451241,563273,317357,563273,314381c563273,311406,562279,308431,561286,304464c556319,288596,551351,271737,546384,254877c524529,178513,502674,103141,480818,26777l340745,26777xm106297,0l256304,0,490752,0c496713,0,502674,3967,503667,9917c510621,34711,518568,59504,525522,84298c539430,134877,554332,186447,569233,237026c574200,254877,580161,273720,585128,292563c587115,298514,590095,306447,590095,313390c590095,389754,590095,466117,590095,542481c590095,545457,589102,548432,587115,550415c587115,550415,586121,551407,586121,551407c586121,551407,586121,551407,585128,552399c583141,553390,580161,555374,577180,555374l508634,555374,204646,555374,12915,555374c5961,555374,0,549424,0,542481l0,444299,0,315373c0,308431,1987,303472,3974,296530c9934,279670,14901,262811,19869,245951c44704,166612,68546,88265,93382,9917c95369,3967,100336,0,106297,0xe">
                  <v:path o:connectlocs="102499,149274;93358,177948;145593,177948;300340,177948;290546,149274;262469,149274;99235,140801;130575,140801;293811,140801;296422,141453;297728,144060;310787,181207;310134,185769;309481,185769;306869,187072;248758,187072;87482,187072;84217,185117;83564,181207;95316,144060;99235,140801;115552,85409;105759,112759;130567,112759;285950,112759;268322,85409;267669,85409;112940,76943;162558,76943;259182,76943;269628,76943;276157,80851;297701,114713;297048,119922;295743,121225;295090,121225;293784,121225;262446,121225;99230,121225;95313,116015;108370,80199;112940,76943;99266,49572;97307,55439;53565,201463;124075,205375;129951,209938;155413,273172;227882,273172;253344,205375;255303,202115;259220,200811;336260,200811;335607,198204;290559,49572;257262,49572;94696,36535;133216,36535;295781,36535;299699,37839;301657,41098;305574,52180;351929,205375;345400,213849;263791,213849;238981,281646;232453,286210;150843,286210;145620,282950;144967,281646;119505,218413;45077,213849;39855,211242;38549,205375;41813,194292;88167,41098;89473,38490;94696,36535;76396,17600;63337,59318;31995,159052;20895,195556;17630,205333;17630,206637;17630,347437;53543,347437;253350,347437;370231,347437;370231,296593;370231,208593;370231,206637;368925,200119;359130,167526;316034,17600;223966,17600;69867,0;168464,0;322564,0;331053,6518;345418,55407;374148,155793;384596,192296;387861,205985;387861,356563;385902,361778;385248,362430;384596,363082;379372,365038;334317,365038;134510,365038;8488,365038;0,356563;0,292030;0,207289;2612,194904;13059,161659;61378,6518;69867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3558404;height:387671;width:387861;" fillcolor="#262626 [2749]" filled="t" stroked="f" coordsize="608783,608485" o:gfxdata="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8msvQAA&#10;ANsAAAAPAAAAAAAAAAEAIAAAACIAAABkcnMvZG93bnJldi54bWxQSwECFAAUAAAACACHTuJAMy8F&#10;njsAAAA5AAAAEAAAAAAAAAABACAAAAAMAQAAZHJzL3NoYXBleG1sLnhtbFBLBQYAAAAABgAGAFsB&#10;AAC2AwAAAAA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3558604;height:387273;width:387861;" fillcolor="#262626 [2749]" filled="t" stroked="f" coordsize="575551,574680" o:gfxdata="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XFXW8AAAA&#10;2wAAAA8AAAAAAAAAAQAgAAAAIgAAAGRycy9kb3ducmV2LnhtbFBLAQIUABQAAAAIAIdO4kAzLwWe&#10;OwAAADkAAAAQAAAAAAAAAAEAIAAAAAsBAABkcnMvc2hhcGV4bWwueG1sUEsFBgAAAAAGAAYAWwEA&#10;ALUDAAAAAA==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<v:path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3574177;height:356126;width:387861;" fillcolor="#262626 [2749]" filled="t" stroked="f" coordsize="3307,3041" o:gfxdata="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HfBstwAAANsAAAAP&#10;AAAAAAAAAAEAIAAAACIAAABkcnMvZG93bnJldi54bWxQSwECFAAUAAAACACHTuJAMy8FnjsAAAA5&#10;AAAAEAAAAAAAAAABACAAAAAGAQAAZHJzL3NoYXBleG1sLnhtbFBLBQYAAAAABgAGAFsBAACwAwAA&#10;AAA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75888;top:3558576;height:387326;width:387861;" fillcolor="#262626 [2749]" filled="t" stroked="f" coordsize="608294,607457" o:gfxdata="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zKLW/&#10;AAAA2wAAAA8AAAAAAAAAAQAgAAAAIgAAAGRycy9kb3ducmV2LnhtbFBLAQIUABQAAAAIAIdO4kAz&#10;LwWeOwAAADkAAAAQAAAAAAAAAAEAIAAAAA4BAABkcnMvc2hhcGV4bWwueG1sUEsFBgAAAAAGAAYA&#10;WwEAALgDAAAAAA=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6043;top:4288064;height:387350;width:387861;" fillcolor="#262626 [2749]" filled="t" stroked="f" coordsize="591547,590770" o:gfxdata="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+EwL4A&#10;AADbAAAADwAAAAAAAAABACAAAAAiAAAAZHJzL2Rvd25yZXYueG1sUEsBAhQAFAAAAAgAh07iQDMv&#10;BZ47AAAAOQAAABAAAAAAAAAAAQAgAAAADQEAAGRycy9zaGFwZXhtbC54bWxQSwUGAAAAAAYABgBb&#10;AQAAtwMAAAAA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  <v:path o:connectlocs="56658,338166;112722,338166;112722,352437;56658,352437;56658,302744;112722,302744;112722,317014;56658,317014;56658,267917;112722,267917;112722,281593;56658,281593;133873,234100;133873,373610;218535,373610;218535,250482;120115,234100;49210,250482;49210,373610;120115,373610;162415,204462;211684,204462;211684,218223;162415,218223;162415,169126;211684,169126;211684,183312;162415,183312;162415,133703;211684,133703;211684,147974;162415,147974;162415,98791;211684,98791;211684,112552;162415,112552;232822,67112;232822,244669;232822,246783;232822,373610;317485,373610;317485,101460;218535,65526;155038,82437;155038,224060;218535,236214;260867,14268;253988,21137;260867,28007;268274,21137;260867,14268;260867,0;282032,21137;268274,41218;268274,66055;327010,90363;331772,96705;331772,373610;387861,373610;387861,387350;324364,387350;225943,387350;126993,387350;42331,387350;0,387350;0,373610;35452,373610;35452,244669;40744,237800;125406,218776;128052,218776;128581,218776;141280,220889;141280,76624;146572,69754;223826,49673;224885,49673;226472,49673;227531,49673;228589,49673;253988,60242;253988,41218;239701,21137;260867,0" o:connectangles="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4288731;height:386016;width:387861;" fillcolor="#262626 [2749]" filled="t" stroked="f" coordsize="604084,601212" o:gfxdata="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oVF0a5AAAA2wAA&#10;AA8AAAAAAAAAAQAgAAAAIgAAAGRycy9kb3ducmV2LnhtbFBLAQIUABQAAAAIAIdO4kAzLwWeOwAA&#10;ADkAAAAQAAAAAAAAAAEAIAAAAAgBAABkcnMvc2hhcGV4bWwueG1sUEsFBgAAAAAGAAYAWwEAALID&#10;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88091;top:4287809;height:387861;width:343610;" fillcolor="#262626 [2749]" filled="t" stroked="f" coordsize="536440,605522" o:gfxdata="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yVfnugAAANsA&#10;AAAPAAAAAAAAAAEAIAAAACIAAABkcnMvZG93bnJldi54bWxQSwECFAAUAAAACACHTuJAMy8FnjsA&#10;AAA5AAAAEAAAAAAAAAABACAAAAAJAQAAZHJzL3NoYXBleG1sLnhtbFBLBQYAAAAABgAGAFsBAACz&#10;AwAAAAA=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4322884;height:317710;width:387861;" fillcolor="#262626 [2749]" filled="t" stroked="f" coordsize="607074,497275" o:gfxdata="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H1pJ25AAAA2wAA&#10;AA8AAAAAAAAAAQAgAAAAIgAAAGRycy9kb3ducmV2LnhtbFBLAQIUABQAAAAIAIdO4kAzLwWeOwAA&#10;ADkAAAAQAAAAAAAAAAEAIAAAAAgBAABkcnMvc2hhcGV4bWwueG1sUEsFBgAAAAAGAAYAWwEAALID&#10;AAAAAA==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45918;top:4287809;height:387861;width:247801;" fillcolor="#262626 [2749]" filled="t" stroked="f" coordsize="385556,603476" o:gfxdata="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3SleugAAANsA&#10;AAAPAAAAAAAAAAEAIAAAACIAAABkcnMvZG93bnJldi54bWxQSwECFAAUAAAACACHTuJAMy8FnjsA&#10;AAA5AAAAEAAAAAAAAAABACAAAAAJAQAAZHJzL3NoYXBleG1sLnhtbFBLBQYAAAAABgAGAFsBAACz&#10;AwAAAAA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5848;top:5017309;height:387861;width:248251;" fillcolor="#262626 [2749]" filled="t" stroked="f" coordsize="380114,593879" o:gfxdata="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OoQovQAA&#10;ANsAAAAPAAAAAAAAAAEAIAAAACIAAABkcnMvZG93bnJldi54bWxQSwECFAAUAAAACACHTuJAMy8F&#10;njsAAAA5AAAAEAAAAAAAAAABACAAAAAMAQAAZHJzL3NoYXBleG1sLnhtbFBLBQYAAAAABgAGAFsB&#10;AAC2AwAAAAA=&#10;" path="m162214,543113c163022,546336,164636,550365,167057,553589c171899,558424,179969,561647,191268,561647c200952,561647,209023,559229,213058,554395c216286,551171,217900,546336,217900,543113c213058,543919,207409,544725,200952,545531c196110,545531,191268,545531,190461,545531l189654,545531c188847,545531,184004,545531,178355,545531c172706,544725,167057,543919,162214,543113xm119442,435941c121863,438358,123477,441582,123477,444805c125091,452863,121056,457698,118635,460921c117828,462533,117828,463338,118635,464144c122670,466562,125898,471397,126705,476231c128319,484289,123477,489124,121056,492347c119442,493959,120249,495571,120249,495571c120249,495571,144460,510075,180776,513298c185619,513298,188847,513298,189654,513298c191268,513298,194496,513298,198531,513298c236462,510075,259866,495571,259866,495571c259866,495571,259866,493959,259866,493153c256638,489124,251796,484289,253410,476231c254217,471397,257445,466562,261480,464144l262287,463338c262287,463338,262287,462533,261480,460921c259059,457698,255024,452057,255831,444805c256638,441582,258252,438358,260673,435941c257445,437553,253410,439164,248567,440776c246953,441582,244532,442387,242918,443193c239690,443999,236462,444805,233234,445611c231620,446417,230006,446417,228391,447222c217900,448834,206601,451251,193689,451251l186426,451251c155758,450446,131547,442387,119442,435941xm113738,231313c115352,230507,117773,230507,119386,231313c122614,233730,191203,288527,259791,231313c261405,230507,264633,229701,266247,231313c267860,232118,269474,234536,268667,236953l240425,386032c240425,388450,238004,390061,235583,390061c234777,390061,234777,390061,233970,390061c231549,389255,229128,386838,229935,383615l255757,248235c200079,285303,146015,260323,123421,247429l143594,384420c144401,386838,141980,390061,138753,390061c136332,390867,133104,388450,133104,386032l111317,236953c110510,234536,112124,232118,113738,231313xm189654,32232c102493,32232,32281,103143,32281,190170c32281,232072,48422,271557,78282,301371c85546,308624,90388,320711,91195,330380c92002,363419,106529,417407,190461,418213l191268,418213c206601,418213,219514,416602,230006,413378c230813,413378,230813,412573,231620,412573c278428,398068,288112,356972,288919,330380c289726,320711,294568,308624,301832,301371c331692,271557,347833,232072,347833,190170c347833,103143,276814,32232,189654,32232xm189654,0c294568,0,380114,85415,380114,190170c380114,240936,360745,288479,324429,324740c322815,325546,321201,329575,321201,331992c320394,348108,316358,384369,290533,412573c292147,414184,292954,416602,293761,418213c298604,428689,296990,440776,292147,449640c296182,460115,294568,471397,289726,480260c296182,495571,290533,514104,277621,522162c276007,522968,266322,529415,250181,535055c250988,539084,251796,560035,237269,576151c226777,587433,211444,593879,192075,593879c191268,593879,191268,593879,190461,593879c170285,593073,154144,587433,143653,575345c128319,558424,129126,537473,129126,535055c112985,528609,102493,522968,101686,522162c89581,514104,83932,496376,90388,481066c90388,480260,90388,480260,90388,480260c85546,472202,83932,460115,87967,449640c82317,440776,81510,428689,85546,418213c87160,415796,87967,414184,89581,411767c63756,383564,59720,347302,58913,331992c58913,329575,57299,325546,55685,324740c19369,288479,0,240936,0,190170c0,85415,84739,0,189654,0xe">
                  <v:path o:connectlocs="105941,354705;109104,361547;124916,366810;139147,362074;142309,354705;131240,356285;124389,356285;123862,356285;116482,356285;105941,354705;78007,284712;80642,290501;77480,301026;77480,303131;82750,311025;79061,321550;78534,323656;118064,335233;123862,335233;129659,335233;169717,323656;169717,322077;165501,311025;170771,303131;171298,302604;170771,301026;167082,290501;170244,284712;162338,287869;158648,289448;152324,291027;149161,292079;126497,294710;121754,294710;78007,284712;74281,151069;77970,151069;169668,151069;173884,151069;175465,154753;157020,252116;153858,254747;152804,254747;150169,250538;167033,162121;80605,161595;93780,251063;90619,254747;86929,252116;72700,154753;74281,151069;123862,21050;21082,124199;51125,196824;59559,215770;124389,273133;124916,273133;150216,269976;151270,269450;188691,215770;197125,196824;227168,124199;123862,21050;123862,0;248251,124199;211883,212086;209775,216823;189745,269450;191854,273133;190800,293658;189218,313656;181313,341022;163392,349443;154959,376282;125443,387861;124389,387861;93819,375756;84331,349443;66410,341022;59032,314183;59032,313656;57450,293658;55869,273133;58505,268924;38475,216823;36367,212086;0,124199;123862,0" o:connectangles="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5051739;flip:x;height:318999;width:387861;" fillcolor="#262626 [2749]" filled="t" stroked="f" coordsize="317,261" o:gfxdata="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c+q&#10;wAAAANsAAAAPAAAAAAAAAAEAIAAAACIAAABkcnMvZG93bnJldi54bWxQSwECFAAUAAAACACHTuJA&#10;My8FnjsAAAA5AAAAEAAAAAAAAAABACAAAAAPAQAAZHJzL3NoYXBleG1sLnhtbFBLBQYAAAAABgAG&#10;AFsBAAC5AwAAAAA=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<v:path o:connectlocs="387861,130777;194542,0;0,130777;194542,261554;258166,254221;351154,318999;294872,243221;387861,130777;289978,232221;241036,246888;194542,250554;17129,130777;194542,10999;371955,130777;289978,23222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5029056;height:364364;width:387861;" fillcolor="#262626 [2749]" filled="t" stroked="f" coordsize="2497,2350" o:gfxdata="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mKYrsAAADb&#10;AAAADwAAAAAAAAABACAAAAAiAAAAZHJzL2Rvd25yZXYueG1sUEsBAhQAFAAAAAgAh07iQDMvBZ47&#10;AAAAOQAAABAAAAAAAAAAAQAgAAAACgEAAGRycy9zaGFwZXhtbC54bWxQSwUGAAAAAAYABgBbAQAA&#10;tAMAAAAA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<v:path o:connectlocs="353843,360177;327903,143729;353843,4031;362076,4031;387861,143729;362076,360177;357882,122023;357882,165436;357882,122023;244490,360177;218550,80005;244490,4031;252723,4031;278663,80005;252723,360177;248684,58453;248684,101711;248684,58453;135137,360177;109352,278777;135137,4031;143525,4031;169310,278777;143525,360177;139331,257070;139331,300484;139331,257070;25784,360177;0,166677;25784,4031;34172,4031;59957,166677;34172,360177;29978,144970;29978,188383;29978,14497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5077801;height:266876;width:387861;" fillcolor="#262626 [2749]" filled="t" stroked="f" coordsize="6827,4704" o:gfxdata="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+6w3vQAA&#10;ANsAAAAPAAAAAAAAAAEAIAAAACIAAABkcnMvZG93bnJldi54bWxQSwECFAAUAAAACACHTuJAMy8F&#10;njsAAAA5AAAAEAAAAAAAAAABACAAAAAMAQAAZHJzL3NoYXBleG1sLnhtbFBLBQYAAAAABgAGAFsB&#10;AAC2AwAAAAA=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75888;top:5091439;height:239598;width:387861;" fillcolor="#262626 [2749]" filled="t" stroked="f" coordsize="576238,355968" o:gfxdata="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hR874A&#10;AADbAAAADwAAAAAAAAABACAAAAAiAAAAZHJzL2Rvd25yZXYueG1sUEsBAhQAFAAAAAgAh07iQDMv&#10;BZ47AAAAOQAAABAAAAAAAAAAAQAgAAAADQEAAGRycy9zaGFwZXhtbC54bWxQSwUGAAAAAAYABgBb&#10;AQAAtwMAAAAA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5796;top:5842377;height:387861;width:245086;" fillcolor="#262626 [2749]" filled="t" stroked="f" coordsize="383382,606722" o:gfxdata="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0rNxvQAA&#10;ANsAAAAPAAAAAAAAAAEAIAAAACIAAABkcnMvZG93bnJldi54bWxQSwECFAAUAAAACACHTuJAMy8F&#10;njsAAAA5AAAAEAAAAAAAAAABACAAAAAMAQAAZHJzL3NoYXBleG1sLnhtbFBLBQYAAAAABgAGAFsB&#10;AAC2AwAAAAA=&#10;" path="m191656,492335c207790,492335,220870,505288,220870,521267c220870,537246,207790,550199,191656,550199c175522,550199,162442,537246,162442,521267c162442,505288,175522,492335,191656,492335xm39611,475459l39611,551978c39611,560332,46465,567086,54832,567086l328550,567086c336917,567086,343771,560332,343771,551978l343771,475459xm39611,133306l39611,435823,343771,435823,343771,133306xm54832,39547c46465,39547,39611,46390,39611,54744l39611,93759,343771,93759,343771,54744c343771,46390,336917,39547,328550,39547xm54832,0l328550,0c358814,0,383382,24528,383382,54744l383382,551978c383382,582105,358814,606722,328550,606722l54832,606722c24568,606722,0,582105,0,551978l0,54744c0,24528,24568,0,54832,0xe">
                  <v:path o:connectlocs="122520,314736;141196,333231;122520,351727;103844,333231;122520,314736;25322,303948;25322,352864;35052,362522;210033,362522;219763,352864;219763,303948;25322,85218;25322,278609;219763,278609;219763,85218;35052,25281;25322,34996;25322,59937;219763,59937;219763,34996;210033,25281;35052,0;210033,0;245086,34996;245086,352864;210033,387861;35052,387861;0,352864;0,34996;35052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005557;top:5842377;height:387861;width:295489;" fillcolor="#262626 [2749]" filled="t" stroked="f" coordsize="460721,604746" o:gfxdata="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xkuW5AAAA2wAA&#10;AA8AAAAAAAAAAQAgAAAAIgAAAGRycy9kb3ducmV2LnhtbFBLAQIUABQAAAAIAIdO4kAzLwWeOwAA&#10;ADkAAAAQAAAAAAAAAAEAIAAAAAgBAABkcnMvc2hhcGV4bWwueG1sUEsFBgAAAAAGAAYAWwEAALID&#10;AAAAAA=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<v:path o:connectlocs="59554,291280;113737,291280;123463,300980;113737,310741;59554,310741;49828,300980;59554,291280;160316,272868;160316,319317;226367,319317;226367,272868;147565,253445;239118,253445;245886,260201;245886,331984;239118,338801;147565,338801;140797,331984;140797,260201;147565,253445;59554,252358;113737,252358;123463,262066;113737,271774;59554,271774;49828,262066;59554,252358;59555,213391;230713,213391;240500,223091;230713,232852;59555,232852;49828,223091;59555,213391;59555,174424;230713,174424;240500,184184;230713,193884;59555,193884;49828,184184;59555,174424;163575,135502;230711,135502;240500,145203;230711,154963;163575,154963;153786,145203;163575,135502;55507,66619;134032,66619;140797,73374;140797,151782;134032,158538;55507,158538;48742,151782;48742,73374;55507,66619;187829,25157;41323,25277;25313,41265;25313,346534;41323,362522;254165,362522;270114,346534;269570,107689;216466,107870;187829,79213;41323,0;197315,0;295489,97674;295489,346534;254165,387861;41323,387861;0,346534;0,41265;41323,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5874484;height:323648;width:387861;" fillcolor="#262626 [2749]" filled="t" stroked="f" coordsize="603969,503978" o:gfxdata="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gfDW/&#10;AAAA2wAAAA8AAAAAAAAAAQAgAAAAIgAAAGRycy9kb3ducmV2LnhtbFBLAQIUABQAAAAIAIdO4kAz&#10;LwWeOwAAADkAAAAQAAAAAAAAAAEAIAAAAA4BAABkcnMvc2hhcGV4bWwueG1sUEsFBgAAAAAGAAYA&#10;WwEAALgDAAAAAA=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95210;top:5842377;height:387861;width:336028;" fillcolor="#262626 [2749]" filled="t" stroked="f" coordsize="525642,606722" o:gfxdata="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/jRrsAAADb&#10;AAAADwAAAAAAAAABACAAAAAiAAAAZHJzL2Rvd25yZXYueG1sUEsBAhQAFAAAAAgAh07iQDMvBZ47&#10;AAAAOQAAABAAAAAAAAAAAQAgAAAACgEAAGRycy9zaGFwZXhtbC54bWxQSwUGAAAAAAYABgBbAQAA&#10;tAMAAAAA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6639656;height:387395;width:387861;" fillcolor="#262626 [2749]" filled="t" stroked="f" coordsize="608227,607498" o:gfxdata="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2jzvQAA&#10;ANsAAAAPAAAAAAAAAAEAIAAAACIAAABkcnMvZG93bnJldi54bWxQSwECFAAUAAAACACHTuJAMy8F&#10;njsAAAA5AAAAEAAAAAAAAAABACAAAAAMAQAAZHJzL3NoYXBleG1sLnhtbFBLBQYAAAAABgAGAFsB&#10;AAC2AwAAAAA=&#10;" path="m307007,287130c310543,287130,314078,288471,316763,291151c322131,296511,322131,305274,316763,310634l151583,475472c148899,478152,145389,479492,141879,479492c138369,479492,134858,478152,132174,475472c126806,470111,126806,461452,132174,456091l297251,291151c299935,288471,303471,287130,307007,287130xm463294,107756c453782,107756,444282,111363,437054,118576c422495,133107,422495,156604,437054,171032c451510,185562,475053,185562,489612,171032c504068,156604,504068,133107,489612,118576c482332,111363,472807,107756,463294,107756xm463281,80265c479854,80265,496427,86578,509024,99202c534322,124347,534322,165364,509024,190509c496427,203082,479906,209368,463281,209368c446760,209368,430136,203082,417539,190509c392344,165364,392344,124347,417539,99202c430136,86578,446709,80265,463281,80265xm426100,27524c384801,27524,345980,43606,316761,72677c269578,119892,257911,191538,287749,251020c290433,256380,289401,262772,285168,266895l27670,523997,27567,560387,93129,494926c98601,489565,107273,489565,112642,494926c118011,500287,118011,508946,112642,514307l46977,579871,146301,580077,146301,522760c146301,515131,152392,509049,160033,509049l217335,509049,217335,451732c217335,444207,223529,438021,231170,438021l288472,438021,288472,380704c288472,377096,289917,373591,292498,371014l340921,322666c345154,318439,351556,317408,356821,320089c416498,349881,488255,338232,535542,291121c564657,261947,580764,223186,580764,181951c580764,140715,564657,101851,535542,72677c506323,43606,467399,27524,426100,27524xm426100,0c474833,0,520571,18968,554952,53296c625986,124221,625986,239680,554952,310605c519952,345551,473387,364004,426100,364004c401631,364004,376954,359056,353621,348850l316039,386477,316039,451732c316039,459361,309844,465546,302307,465546l244902,465546,244902,522760c244902,530388,238707,536471,231170,536471l173764,536471,173764,593788c173764,597396,172319,600901,169738,603478c167157,606055,163646,607498,160033,607498l13732,607395c13732,607395,13629,607292,13525,607395c10118,607292,6711,605952,4027,603375c1445,600797,103,597396,0,593994c0,593891,0,593684,0,593581l206,518327c206,514719,1652,511214,4233,508637l258840,254319c229208,186074,244076,106387,297248,53296c331732,18968,377471,0,426100,0xe">
                  <v:path o:connectlocs="195775,183099;201996,185663;201996,198087;96663,303203;90474,305766;84286,303203;84286,290844;189554,185663;195775,183099;295438,68714;278705,75614;278705,109065;312221,109065;312221,75614;295438,68714;295430,51184;324600,63260;324600,121485;295430,133511;266260,121485;266260,63260;295430,51184;271720,17551;201995,46345;183495,160072;181849,170196;17644,334147;17579,357352;59387,315609;71830,315609;71830,327968;29956,369777;93294,369908;93294,333358;102051,324615;138592,324615;138592,288064;147415,279321;183956,279321;183956,242770;186523,236591;217402,205760;227541,204117;341510,185644;370348,116028;341510,46345;271720,17551;271720,0;353888,33986;353888,198069;271720,232121;225500,222457;201535,246452;201535,288064;192778,296873;156171,296873;156171,333358;147415,342101;110807,342101;110807,378652;108240,384831;102051,387395;8756,387329;8624,387329;2567,384765;0,378783;0,378520;131,330531;2699,324352;165059,162176;189552,33986;271720,0" o:connectangles="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012142;top:6639423;height:387861;width:282318;" fillcolor="#262626 [2749]" filled="t" stroked="f" coordsize="441316,606298" o:gfxdata="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vJ5rsAAADb&#10;AAAADwAAAAAAAAABACAAAAAiAAAAZHJzL2Rvd25yZXYueG1sUEsBAhQAFAAAAAgAh07iQDMvBZ47&#10;AAAAOQAAABAAAAAAAAAAAQAgAAAACgEAAGRycy9zaGFwZXhtbC54bWxQSwUGAAAAAAYABgBbAQAA&#10;tAMAAAAA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6652193;height:362321;width:387861;" fillcolor="#262626 [2749]" filled="t" stroked="f" coordsize="607639,567628" o:gfxdata="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TW0C8AAAA&#10;2wAAAA8AAAAAAAAAAQAgAAAAIgAAAGRycy9kb3ducmV2LnhtbFBLAQIUABQAAAAIAIdO4kAzLwWe&#10;OwAAADkAAAAQAAAAAAAAAAEAIAAAAAsBAABkcnMvc2hhcGV4bWwueG1sUEsFBgAAAAAGAAYAWwEA&#10;ALUDAAAAAA==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69293;top:6639716;height:387276;width:387861;" fillcolor="#262626 [2749]" filled="t" stroked="f" coordsize="608556,607639" o:gfxdata="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0rULsAAADb&#10;AAAADwAAAAAAAAABACAAAAAiAAAAZHJzL2Rvd25yZXYueG1sUEsBAhQAFAAAAAgAh07iQDMvBZ47&#10;AAAAOQAAABAAAAAAAAAAAQAgAAAACgEAAGRycy9zaGFwZXhtbC54bWxQSwUGAAAAAAYABgBbAQAA&#10;tAMAAAAA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7387039;height:351626;width:387861;" fillcolor="#262626 [2749]" filled="t" stroked="f" coordsize="575,522" o:gfxdata="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e+Ui8AAAA&#10;2wAAAA8AAAAAAAAAAQAgAAAAIgAAAGRycy9kb3ducmV2LnhtbFBLAQIUABQAAAAIAIdO4kAzLwWe&#10;OwAAADkAAAAQAAAAAAAAAAEAIAAAAAsBAABkcnMvc2hhcGV4bWwueG1sUEsFBgAAAAAGAAYAWwEA&#10;ALUDAAAAAA==&#10;" path="m485,87c496,89,509,91,521,95c549,104,560,120,560,149c560,165,560,181,558,197c556,216,561,232,566,250c575,281,573,316,574,349c575,353,572,359,570,360c535,371,545,400,543,424c541,444,540,464,537,484c534,503,522,515,502,517c484,519,465,522,446,522c366,520,285,519,205,516c156,515,106,514,57,509c23,506,14,495,9,460c5,431,2,402,2,372c1,309,3,247,3,184c3,173,0,162,1,152c3,127,4,101,9,76c16,45,37,27,70,20c167,0,264,0,362,11c381,13,402,14,422,14c473,14,482,24,478,64c478,68,479,72,480,76c481,79,482,81,485,87xm520,223c521,202,521,186,523,170c528,133,513,123,472,123c442,124,413,127,384,130c341,133,298,137,256,140c244,141,232,141,220,141c160,138,100,134,43,105c36,219,36,328,45,438c47,470,55,475,93,477c138,479,184,481,229,481c305,482,382,482,458,483c471,483,484,481,501,481c504,446,506,415,508,385c499,381,496,379,492,379c477,378,463,379,448,378c402,378,387,364,386,319c385,304,385,289,385,275c383,242,389,234,421,231c453,229,485,226,520,223xm439,52c409,51,380,51,351,46c271,33,191,38,111,49c102,50,94,54,85,57c191,60,294,60,397,60c408,60,422,57,428,72c412,87,412,88,396,88c362,87,328,86,295,86c239,86,183,86,127,86c231,120,334,86,439,96c439,79,439,68,439,52xm439,265c434,266,423,268,423,270c423,291,421,313,427,333c432,352,454,344,469,345c477,345,486,344,494,344c539,341,547,329,537,286c532,266,522,255,500,258c490,259,480,260,464,261c473,271,480,277,485,285c497,303,494,318,478,325c463,333,445,326,440,308c436,295,439,281,439,265xe">
                  <v:path o:connectlocs="351435,63993;376393,132701;387186,235090;366275,285611;338619,348257;138280,347584;6070,309861;2023,123944;6070,51194;244183,7409;322430,43111;327152,58604;352784,114514;259023,87569;148398,94979;30354,295042;154469,324007;337944,324007;331874,255299;260372,214882;283981,155604;296123,35027;74874,33007;267792,40416;267118,59277;85666,57930;296123,35027;285330,181875;316359,232396;362228,192653;312986,175813;322430,218924;296123,178507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59370;top:7373577;height:378551;width:387861;" fillcolor="#262626 [2749]" filled="t" stroked="f" coordsize="607639,593055" o:gfxdata="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MFOvQAA&#10;ANsAAAAPAAAAAAAAAAEAIAAAACIAAABkcnMvZG93bnJldi54bWxQSwECFAAUAAAACACHTuJAMy8F&#10;njsAAAA5AAAAEAAAAAAAAAABACAAAAAMAQAAZHJzL3NoYXBleG1sLnhtbFBLBQYAAAAABgAGAFsB&#10;AAC2AwAAAAA=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7383761;height:358184;width:387861;" fillcolor="#262626 [2749]" filled="t" stroked="f" coordsize="608697,562124" o:gfxdata="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gwM65AAAA2wAA&#10;AA8AAAAAAAAAAQAgAAAAIgAAAGRycy9kb3ducmV2LnhtbFBLAQIUABQAAAAIAIdO4kAzLwWeOwAA&#10;ADkAAAAQAAAAAAAAAAEAIAAAAAgBAABkcnMvc2hhcGV4bWwueG1sUEsFBgAAAAAGAAYAWwEAALID&#10;AAAAAA==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69293;top:7369216;height:387274;width:387861;" fillcolor="#262626 [2749]" filled="t" stroked="f" coordsize="607004,606087" o:gfxdata="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VPGm5AAAA2wAA&#10;AA8AAAAAAAAAAQAgAAAAIgAAAGRycy9kb3ducmV2LnhtbFBLAQIUABQAAAAIAIdO4kAzLwWeOwAA&#10;ADkAAAAQAAAAAAAAAAEAIAAAAAgBAABkcnMvc2hhcGV4bWwueG1sUEsFBgAAAAAGAAYAWwEAALID&#10;AAAAAA==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8181299;height:222106;width:387861;" fillcolor="#262626 [2749]" filled="t" stroked="f" coordsize="599329,343204" o:gfxdata="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hClL4A&#10;AADbAAAADwAAAAAAAAABACAAAAAiAAAAZHJzL2Rvd25yZXYueG1sUEsBAhQAFAAAAAgAh07iQDMv&#10;BZ47AAAAOQAAABAAAAAAAAAAAQAgAAAADQEAAGRycy9zaGFwZXhtbC54bWxQSwUGAAAAAAYABgBb&#10;AQAAtwMAAAAA&#10;" path="m289361,90662c294679,90662,299238,95214,299238,100524c299238,105834,294679,110386,289361,110386c261249,110386,238456,133145,238456,161214c238456,166524,233897,171076,228579,171076c223261,171076,218702,166524,218702,161214c218702,121766,249853,90662,289361,90662xm299285,60332c237767,60332,188401,109630,188401,171062c188401,232495,237767,282551,299285,282551c360803,282551,410928,232495,410928,171062c410928,109630,360803,60332,299285,60332xm299285,39855c372195,39855,431434,99012,431434,171062c431434,243871,372195,303028,299285,303028c227134,303028,167895,243871,167895,171062c167895,99012,227134,39855,299285,39855xm298905,20100c225033,20100,151162,48163,94951,104289l28865,170275,96470,238537c208892,350789,391957,350789,505138,238537l571224,172550,502859,104289c446648,48163,372776,20100,298905,20100xm298620,0c377714,0,456903,29960,517292,89878l599329,172550,518811,252947c458802,312866,379803,343204,300804,343204c221805,343204,142806,312866,82797,252947l0,170275,80518,89878c140527,29960,219526,0,298620,0xe">
                  <v:path o:connectlocs="187262,58672;193654,65054;187262,71436;154318,104330;147926,110712;141534,104330;187262,58672;193684,39044;121925,110703;193684,182854;265935,110703;193684,39044;193684,25792;279206,110703;193684,196105;108654,110703;193684,25792;193438,13007;61448,67491;18680,110194;62431,154370;326904,154370;369672,111666;325429,67491;193438,13007;193254,0;334770,58164;387861,111666;335753,163695;194667,222106;53582,163695;0,110194;52107,58164;193254,0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7794;top:8098422;height:387861;width:371012;" fillcolor="#262626 [2749]" filled="t" stroked="f" coordsize="4267,4467" o:gfxdata="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DLxO5AAAA2wAA&#10;AA8AAAAAAAAAAQAgAAAAIgAAAGRycy9kb3ducmV2LnhtbFBLAQIUABQAAAAIAIdO4kAzLwWeOwAA&#10;ADkAAAAQAAAAAAAAAAEAIAAAAAgBAABkcnMvc2hhcGV4bWwueG1sUEsFBgAAAAAGAAYAWwEAALID&#10;AAAAAA==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81399;top:8098422;height:387861;width:353727;" fillcolor="#262626 [2749]" filled="t" stroked="f" coordsize="510187,559418" o:gfxdata="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q3SM&#10;wAAAANsAAAAPAAAAAAAAAAEAIAAAACIAAABkcnMvZG93bnJldi54bWxQSwECFAAUAAAACACHTuJA&#10;My8FnjsAAAA5AAAAEAAAAAAAAAABACAAAAAPAQAAZHJzL3NoYXBleG1sLnhtbFBLBQYAAAAABgAG&#10;AFsBAAC5AwAAAAA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83839;top:8098422;height:387861;width:358771;" fillcolor="#262626 [2749]" filled="t" stroked="f" coordsize="677,733" o:gfxdata="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9uT74A&#10;AADbAAAADwAAAAAAAAABACAAAAAiAAAAZHJzL2Rvd25yZXYueG1sUEsBAhQAFAAAAAgAh07iQDMv&#10;BZ47AAAAOQAAABAAAAAAAAAAAQAgAAAADQEAAGRycy9zaGFwZXhtbC54bWxQSwUGAAAAAAYABgBb&#10;AQAAtwMAAAAA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8829678;height:384347;width:387861;" fillcolor="#262626 [2749]" filled="t" stroked="f" coordsize="6914,6861" o:gfxdata="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2+1y&#10;wAAAANsAAAAPAAAAAAAAAAEAIAAAACIAAABkcnMvZG93bnJldi54bWxQSwECFAAUAAAACACHTuJA&#10;My8FnjsAAAA5AAAAEAAAAAAAAAABACAAAAAPAQAAZHJzL3NoYXBleG1sLnhtbFBLBQYAAAAABgAG&#10;AFsBAAC5AwAAAAA=&#10;" path="m6848,2638c6783,2422,6586,2276,6360,2276l4507,2276,3944,360c3878,146,3683,1,3459,0c3234,0,3038,143,2970,357l2389,2276,554,2276c327,2276,131,2422,65,2639c0,2855,82,3085,266,3207l1767,4329,1186,6162c1118,6377,1196,6608,1382,6736c1562,6861,1823,6849,1983,6722l3119,5944c3171,5909,3184,5838,3149,5786c3113,5735,3043,5721,2991,5757l1848,6539c1753,6614,1611,6618,1512,6549c1409,6478,1365,6350,1403,6231l2008,4321c2023,4275,2006,4224,1968,4195l397,3021c293,2952,247,2825,283,2704c319,2584,428,2504,554,2504l2473,2504c2523,2504,2567,2471,2582,2423l3187,425c3225,307,3334,228,3458,228c3582,229,3690,309,3727,426l4313,2422c4327,2470,4372,2504,4422,2504l6360,2504c6485,2504,6594,2584,6631,2704c6667,2825,6621,2952,6512,3025l4946,4195c4907,4224,4891,4275,4906,4321l5510,6231c5549,6350,5505,6478,5402,6549c5303,6618,5167,6618,5059,6534l3182,5254c3130,5219,3059,5232,3024,5284c2988,5336,3002,5407,3054,5442l4925,6717c5014,6788,5127,6827,5241,6827c5345,6827,5446,6796,5531,6736c5717,6608,5796,6377,5727,6162l5147,4329,6643,3211c6831,3085,6914,2855,6848,2638xe">
                  <v:path o:connectlocs="384158,147778;356782,127499;252833,127499;221250,20166;194042,0;166610,19998;134017,127499;31078,127499;3646,147834;14922,179653;99125,242506;66532,345189;77527,377344;111242,376560;174969,332977;176652,324126;167788,322501;103668,366308;84820,366869;78705,349054;112644,242058;110400,235000;22270,169233;15875,151475;31078,140271;138730,140271;144844,135734;178784,23808;193986,12772;209076,23864;241950,135678;248064,140271;356782,140271;371985,151475;365309,169457;277460,235000;275216,242058;309099,349054;303040,366869;283799,366028;178503,294324;169640,296004;171323,304855;276282,376280;294009,382442;310277,377344;321272,345189;288735,242506;372658,179877;384158,14777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59370;top:8872955;height:297792;width:387861;" fillcolor="#262626 [2749]" filled="t" stroked="f" coordsize="608300,467042" o:gfxdata="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nbcL4A&#10;AADbAAAADwAAAAAAAAABACAAAAAiAAAAZHJzL2Rvd25yZXYueG1sUEsBAhQAFAAAAAgAh07iQDMv&#10;BZ47AAAAOQAAABAAAAAAAAAAAQAgAAAADQEAAGRycy9zaGFwZXhtbC54bWxQSwUGAAAAAAYABgBb&#10;AQAAtwMAAAAA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8828214;height:387274;width:387861;" fillcolor="#262626 [2749]" filled="t" stroked="f" coordsize="606439,605522" o:gfxdata="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nWJK8AAAA&#10;2wAAAA8AAAAAAAAAAQAgAAAAIgAAAGRycy9kb3ducmV2LnhtbFBLAQIUABQAAAAIAIdO4kAzLwWe&#10;OwAAADkAAAAQAAAAAAAAAAEAIAAAAAsBAABkcnMvc2hhcGV4bWwueG1sUEsFBgAAAAAGAAYAWwEA&#10;ALUDAAAAAA==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69293;top:8828213;height:387277;width:387861;" fillcolor="#262626 [2749]" filled="t" stroked="f" coordsize="607634,606719" o:gfxdata="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IXy6&#10;wAAAANsAAAAPAAAAAAAAAAEAIAAAACIAAABkcnMvZG93bnJldi54bWxQSwECFAAUAAAACACHTuJA&#10;My8FnjsAAAA5AAAAEAAAAAAAAAABACAAAAAPAQAAZHJzL3NoYXBleG1sLnhtbFBLBQYAAAAABgAG&#10;AFsBAAC5AwAAAAA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59711;top:5830842;height:387276;width:387860;" fillcolor="#262626 [2749]" filled="t" stroked="f" coordsize="6557,6557" o:gfxdata="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U1GbsAAADb&#10;AAAADwAAAAAAAAABACAAAAAiAAAAZHJzL2Rvd25yZXYueG1sUEsBAhQAFAAAAAgAh07iQDMvBZ47&#10;AAAAOQAAABAAAAAAAAAAAQAgAAAACgEAAGRycy9zaGFwZXhtbC54bWxQSwUGAAAAAAYABgBbAQAA&#10;tAMAAAAA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68949;top:6627596;height:387861;width:369383;" fillcolor="#262626 [2749]" filled="t" stroked="f" coordsize="577807,606710" o:gfxdata="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0H/DugAAANsA&#10;AAAPAAAAAAAAAAEAIAAAACIAAABkcnMvZG93bnJldi54bWxQSwECFAAUAAAACACHTuJAMy8FnjsA&#10;AAA5AAAAEAAAAAAAAAABACAAAAAJAQAAZHJzL3NoYXBleG1sLnhtbFBLBQYAAAAABgAGAFsBAACz&#10;AwAAAAA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59710;top:7358788;height:384476;width:387861;" fillcolor="#262626 [2749]" filled="t" stroked="f" coordsize="606415,601124" o:gfxdata="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73QItwAAANsAAAAP&#10;AAAAAAAAAAEAIAAAACIAAABkcnMvZG93bnJldi54bWxQSwECFAAUAAAACACHTuJAMy8FnjsAAAA5&#10;AAAAEAAAAAAAAAABACAAAAAGAQAAZHJzL3NoYXBleG1sLnhtbFBLBQYAAAAABgAGAFsBAACwAwAA&#10;AAA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16820;top:8086595;height:387861;width:273643;" fillcolor="#262626 [2749]" filled="t" stroked="f" coordsize="427556,606016" o:gfxdata="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rDY5vQAA&#10;ANwAAAAPAAAAAAAAAAEAIAAAACIAAABkcnMvZG93bnJldi54bWxQSwECFAAUAAAACACHTuJAMy8F&#10;njsAAAA5AAAAEAAAAAAAAAABACAAAAAMAQAAZHJzL3NoYXBleG1sLnhtbFBLBQYAAAAABgAGAFsB&#10;AAC2AwAAAAA=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59710;top:8825865;height:368318;width:387861;" fillcolor="#262626 [2749]" filled="t" stroked="f" coordsize="5121,4871" o:gfxdata="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cQU7sAAADc&#10;AAAADwAAAAAAAAABACAAAAAiAAAAZHJzL2Rvd25yZXYueG1sUEsBAhQAFAAAAAgAh07iQDMvBZ47&#10;AAAAOQAAABAAAAAAAAAAAQAgAAAACgEAAGRycy9zaGFwZXhtbC54bWxQSwUGAAAAAAYABgBbAQAA&#10;tAMAAAAA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0"/>
    <w:p>
      <w:pPr>
        <w:rPr>
          <w:rFonts w:hint="eastAsia"/>
        </w:rPr>
      </w:pP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Didot">
    <w:altName w:val="Bell MT"/>
    <w:panose1 w:val="02000503000000020003"/>
    <w:charset w:val="00"/>
    <w:family w:val="auto"/>
    <w:pitch w:val="default"/>
    <w:sig w:usb0="00000000" w:usb1="00000000" w:usb2="00000000" w:usb3="00000000" w:csb0="0000019B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EB0123"/>
    <w:rsid w:val="001A0B3B"/>
    <w:rsid w:val="001B75E5"/>
    <w:rsid w:val="003C05B8"/>
    <w:rsid w:val="0044233E"/>
    <w:rsid w:val="005C5199"/>
    <w:rsid w:val="00605061"/>
    <w:rsid w:val="00624BD4"/>
    <w:rsid w:val="006D2BA4"/>
    <w:rsid w:val="00733DB7"/>
    <w:rsid w:val="007C1F77"/>
    <w:rsid w:val="007E0BB8"/>
    <w:rsid w:val="007E7D11"/>
    <w:rsid w:val="008465F1"/>
    <w:rsid w:val="00882462"/>
    <w:rsid w:val="008A4D54"/>
    <w:rsid w:val="008A6331"/>
    <w:rsid w:val="009F64E6"/>
    <w:rsid w:val="00A052BC"/>
    <w:rsid w:val="00C85A21"/>
    <w:rsid w:val="00D464AC"/>
    <w:rsid w:val="00E37198"/>
    <w:rsid w:val="00E97ABD"/>
    <w:rsid w:val="00EB0369"/>
    <w:rsid w:val="00EF724B"/>
    <w:rsid w:val="00FE05D4"/>
    <w:rsid w:val="6E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683d645-679f-a986-2198-c3e3c8c47a46\&#24066;&#22330;&#36816;&#33829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市场运营简历模板.docx</Template>
  <Pages>3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2020-07-07T15:09:00Z</dcterms:created>
  <dc:creator>双子晨</dc:creator>
  <cp:lastModifiedBy>双子晨</cp:lastModifiedBy>
  <dcterms:modified xsi:type="dcterms:W3CDTF">2020-07-07T15:10:42Z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