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-938530</wp:posOffset>
                </wp:positionV>
                <wp:extent cx="7550150" cy="487680"/>
                <wp:effectExtent l="6350" t="6350" r="635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444500"/>
                        </a:xfrm>
                        <a:prstGeom prst="rect">
                          <a:avLst/>
                        </a:prstGeom>
                        <a:solidFill>
                          <a:srgbClr val="BC84A8"/>
                        </a:solidFill>
                        <a:ln>
                          <a:solidFill>
                            <a:srgbClr val="BC84A8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3.9pt;height:38.4pt;width:594.5pt;mso-position-horizontal:left;mso-position-horizontal-relative:page;z-index:251659264;v-text-anchor:middle;mso-width-relative:margin;mso-height-relative:margin;" fillcolor="#BC84A8" filled="t" stroked="t" coordsize="21600,21600" o:gfxdata="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H5gBHY&#10;AAAACgEAAA8AAAAAAAAAAQAgAAAAIgAAAGRycy9kb3ducmV2LnhtbFBLAQIUABQAAAAIAIdO4kCb&#10;NUXBWQIAALQEAAAOAAAAAAAAAAEAIAAAACcBAABkcnMvZTJvRG9jLnhtbFBLBQYAAAAABgAGAFkB&#10;AADyBQAAAAA=&#10;">
                <v:fill on="t" focussize="0,0"/>
                <v:stroke weight="1pt" color="#BC84A8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-247650</wp:posOffset>
                </wp:positionH>
                <wp:positionV relativeFrom="paragraph">
                  <wp:posOffset>-938530</wp:posOffset>
                </wp:positionV>
                <wp:extent cx="2736850" cy="4876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:szCs w:val="36"/>
                              </w:rPr>
                              <w:t>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-73.9pt;height:38.4pt;width:215.5pt;mso-position-horizontal-relative:page;z-index:251661312;mso-width-relative:margin;mso-height-relative:page;" filled="f" stroked="f" coordsize="21600,21600" o:gfxdata="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Le0zPZ&#10;AAAADAEAAA8AAAAAAAAAAQAgAAAAIgAAAGRycy9kb3ducmV2LnhtbFBLAQIUABQAAAAIAIdO4kAh&#10;rrvMHwIAAB4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:szCs w:val="36"/>
                        </w:rPr>
                        <w:t>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2749550</wp:posOffset>
                </wp:positionH>
                <wp:positionV relativeFrom="paragraph">
                  <wp:posOffset>-1035050</wp:posOffset>
                </wp:positionV>
                <wp:extent cx="174625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5pt;margin-top:-81.5pt;height:144pt;width:137.5pt;mso-position-horizontal-relative:page;z-index:251663360;mso-width-relative:margin;mso-height-relative:page;" filled="f" stroked="f" coordsize="21600,21600" o:gfxdata="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Ot47NgA&#10;AAAMAQAADwAAAAAAAAABACAAAAAiAAAAZHJzL2Rvd25yZXYueG1sUEsBAhQAFAAAAAgAh07iQPlC&#10;Y7MfAgAAHg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9556750</wp:posOffset>
                </wp:positionV>
                <wp:extent cx="7537450" cy="311150"/>
                <wp:effectExtent l="6350" t="6350" r="19050" b="63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311150"/>
                        </a:xfrm>
                        <a:prstGeom prst="rect">
                          <a:avLst/>
                        </a:prstGeom>
                        <a:solidFill>
                          <a:srgbClr val="BC84A8"/>
                        </a:solidFill>
                        <a:ln>
                          <a:solidFill>
                            <a:srgbClr val="BC84A8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5pt;margin-top:752.5pt;height:24.5pt;width:593.5pt;z-index:251706368;v-text-anchor:middle;mso-width-relative:page;mso-height-relative:page;" fillcolor="#BC84A8" filled="t" stroked="t" coordsize="21600,21600" o:gfxdata="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Lx&#10;49zaAAAADwEAAA8AAAAAAAAAAQAgAAAAIgAAAGRycy9kb3ducmV2LnhtbFBLAQIUABQAAAAIAIdO&#10;4kDEOqV2WgIAALYEAAAOAAAAAAAAAAEAIAAAACkBAABkcnMvZTJvRG9jLnhtbFBLBQYAAAAABgAG&#10;AFkBAAD1BQAAAAA=&#10;">
                <v:fill on="t" focussize="0,0"/>
                <v:stroke weight="1pt" color="#BC84A8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6242050</wp:posOffset>
                </wp:positionV>
                <wp:extent cx="6521450" cy="8128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2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律师资格证书、注册会计师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其余技能：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英语六级、英语四级、计算机二级、计算机一级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91.5pt;height:64pt;width:513.5pt;mso-position-horizontal:center;mso-position-horizontal-relative:margin;z-index:251697152;mso-width-relative:margin;mso-height-relative:margin;" filled="f" stroked="f" coordsize="21600,21600" o:gfxdata="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q&#10;ZdSN2AAAAAoBAAAPAAAAAAAAAAEAIAAAACIAAABkcnMvZG93bnJldi54bWxQSwECFAAUAAAACACH&#10;TuJAcEUuIyQCAAAo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2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律师资格证书、注册会计师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其余技能：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英语六级、英语四级、计算机二级、计算机一级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-711835</wp:posOffset>
                </wp:positionH>
                <wp:positionV relativeFrom="paragraph">
                  <wp:posOffset>7366000</wp:posOffset>
                </wp:positionV>
                <wp:extent cx="6521450" cy="17653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热爱律师工作，具备良好的逻辑分析能力、沟通能力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以及商务谈判能力；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具有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较强的团队合作精神和服务意识；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具有较强的语言表达和书写能力，能够熟练使用英文交流和起草法律文件；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具有团队合作精神，对工作尽职负责，细心谨慎，能够承受较大压力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580pt;height:139pt;width:513.5pt;mso-position-horizontal-relative:margin;z-index:251705344;mso-width-relative:margin;mso-height-relative:margin;" filled="f" stroked="f" coordsize="21600,21600" o:gfxdata="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uOGV3QAAAA4BAAAPAAAAAAAAAAEAIAAAACIAAABkcnMvZG93bnJldi54bWxQSwECFAAU&#10;AAAACACHTuJAUuYm4y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热爱律师工作，具备良好的逻辑分析能力、沟通能力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以及商务谈判能力；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具有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较强的团队合作精神和服务意识；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具有较强的语言表达和书写能力，能够熟练使用英文交流和起草法律文件；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具有团队合作精神，对工作尽职负责，细心谨慎，能够承受较大压力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6940550</wp:posOffset>
                </wp:positionV>
                <wp:extent cx="1022350" cy="4889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5pt;margin-top:546.5pt;height:38.5pt;width:80.5pt;mso-position-horizontal-relative:margin;z-index:251700224;mso-width-relative:margin;mso-height-relative:margin;" filled="f" stroked="f" coordsize="21600,21600" o:gfxdata="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8xj&#10;g9kAAAAMAQAADwAAAAAAAAABACAAAAAiAAAAZHJzL2Rvd25yZXYueG1sUEsBAhQAFAAAAAgAh07i&#10;QLoMnjUhAgAAKAQAAA4AAAAAAAAAAQAgAAAAK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7042150</wp:posOffset>
                </wp:positionV>
                <wp:extent cx="1200150" cy="336550"/>
                <wp:effectExtent l="6350" t="6350" r="12700" b="19050"/>
                <wp:wrapNone/>
                <wp:docPr id="17" name="箭头: 五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6550"/>
                        </a:xfrm>
                        <a:prstGeom prst="homePlate">
                          <a:avLst>
                            <a:gd name="adj" fmla="val 5000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C84A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五边形 24" o:spid="_x0000_s1026" o:spt="15" type="#_x0000_t15" style="position:absolute;left:0pt;margin-left:-45.5pt;margin-top:554.5pt;height:26.5pt;width:94.5pt;z-index:251699200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" adj="18572">
                <v:fill on="t" focussize="0,0"/>
                <v:stroke weight="1pt" color="#BC84A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7086600</wp:posOffset>
                </wp:positionV>
                <wp:extent cx="222250" cy="209550"/>
                <wp:effectExtent l="0" t="0" r="6350" b="0"/>
                <wp:wrapNone/>
                <wp:docPr id="2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250" cy="2095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94851" y="116247"/>
                            </a:cxn>
                            <a:cxn ang="0">
                              <a:pos x="104265" y="126602"/>
                            </a:cxn>
                            <a:cxn ang="0">
                              <a:pos x="103459" y="128897"/>
                            </a:cxn>
                            <a:cxn ang="0">
                              <a:pos x="100676" y="151719"/>
                            </a:cxn>
                            <a:cxn ang="0">
                              <a:pos x="83070" y="175611"/>
                            </a:cxn>
                            <a:cxn ang="0">
                              <a:pos x="85931" y="149216"/>
                            </a:cxn>
                            <a:cxn ang="0">
                              <a:pos x="82446" y="128663"/>
                            </a:cxn>
                            <a:cxn ang="0">
                              <a:pos x="81874" y="126315"/>
                            </a:cxn>
                            <a:cxn ang="0">
                              <a:pos x="91496" y="116065"/>
                            </a:cxn>
                            <a:cxn ang="0">
                              <a:pos x="126058" y="102419"/>
                            </a:cxn>
                            <a:cxn ang="0">
                              <a:pos x="148838" y="110485"/>
                            </a:cxn>
                            <a:cxn ang="0">
                              <a:pos x="170554" y="118211"/>
                            </a:cxn>
                            <a:cxn ang="0">
                              <a:pos x="176112" y="122179"/>
                            </a:cxn>
                            <a:cxn ang="0">
                              <a:pos x="179853" y="127921"/>
                            </a:cxn>
                            <a:cxn ang="0">
                              <a:pos x="184139" y="141703"/>
                            </a:cxn>
                            <a:cxn ang="0">
                              <a:pos x="186009" y="157809"/>
                            </a:cxn>
                            <a:cxn ang="0">
                              <a:pos x="185204" y="163317"/>
                            </a:cxn>
                            <a:cxn ang="0">
                              <a:pos x="181359" y="166162"/>
                            </a:cxn>
                            <a:cxn ang="0">
                              <a:pos x="166943" y="170808"/>
                            </a:cxn>
                            <a:cxn ang="0">
                              <a:pos x="138838" y="174567"/>
                            </a:cxn>
                            <a:cxn ang="0">
                              <a:pos x="65644" y="99939"/>
                            </a:cxn>
                            <a:cxn ang="0">
                              <a:pos x="43520" y="174254"/>
                            </a:cxn>
                            <a:cxn ang="0">
                              <a:pos x="16852" y="170260"/>
                            </a:cxn>
                            <a:cxn ang="0">
                              <a:pos x="4181" y="165822"/>
                            </a:cxn>
                            <a:cxn ang="0">
                              <a:pos x="675" y="163029"/>
                            </a:cxn>
                            <a:cxn ang="0">
                              <a:pos x="234" y="155460"/>
                            </a:cxn>
                            <a:cxn ang="0">
                              <a:pos x="2311" y="139981"/>
                            </a:cxn>
                            <a:cxn ang="0">
                              <a:pos x="6648" y="127217"/>
                            </a:cxn>
                            <a:cxn ang="0">
                              <a:pos x="10517" y="121657"/>
                            </a:cxn>
                            <a:cxn ang="0">
                              <a:pos x="16852" y="117611"/>
                            </a:cxn>
                            <a:cxn ang="0">
                              <a:pos x="40612" y="109467"/>
                            </a:cxn>
                            <a:cxn ang="0">
                              <a:pos x="61905" y="101636"/>
                            </a:cxn>
                            <a:cxn ang="0">
                              <a:pos x="98387" y="470"/>
                            </a:cxn>
                            <a:cxn ang="0">
                              <a:pos x="105851" y="2791"/>
                            </a:cxn>
                            <a:cxn ang="0">
                              <a:pos x="112560" y="6887"/>
                            </a:cxn>
                            <a:cxn ang="0">
                              <a:pos x="118307" y="12470"/>
                            </a:cxn>
                            <a:cxn ang="0">
                              <a:pos x="122884" y="19357"/>
                            </a:cxn>
                            <a:cxn ang="0">
                              <a:pos x="126108" y="27288"/>
                            </a:cxn>
                            <a:cxn ang="0">
                              <a:pos x="127746" y="36053"/>
                            </a:cxn>
                            <a:cxn ang="0">
                              <a:pos x="127564" y="46540"/>
                            </a:cxn>
                            <a:cxn ang="0">
                              <a:pos x="124964" y="58410"/>
                            </a:cxn>
                            <a:cxn ang="0">
                              <a:pos x="120309" y="69941"/>
                            </a:cxn>
                            <a:cxn ang="0">
                              <a:pos x="113860" y="80089"/>
                            </a:cxn>
                            <a:cxn ang="0">
                              <a:pos x="101534" y="107012"/>
                            </a:cxn>
                            <a:cxn ang="0">
                              <a:pos x="94019" y="112777"/>
                            </a:cxn>
                            <a:cxn ang="0">
                              <a:pos x="91548" y="112516"/>
                            </a:cxn>
                            <a:cxn ang="0">
                              <a:pos x="82811" y="105342"/>
                            </a:cxn>
                            <a:cxn ang="0">
                              <a:pos x="71473" y="79072"/>
                            </a:cxn>
                            <a:cxn ang="0">
                              <a:pos x="65180" y="68715"/>
                            </a:cxn>
                            <a:cxn ang="0">
                              <a:pos x="60733" y="57106"/>
                            </a:cxn>
                            <a:cxn ang="0">
                              <a:pos x="58419" y="45236"/>
                            </a:cxn>
                            <a:cxn ang="0">
                              <a:pos x="58445" y="35062"/>
                            </a:cxn>
                            <a:cxn ang="0">
                              <a:pos x="60291" y="26349"/>
                            </a:cxn>
                            <a:cxn ang="0">
                              <a:pos x="63672" y="18522"/>
                            </a:cxn>
                            <a:cxn ang="0">
                              <a:pos x="68378" y="11766"/>
                            </a:cxn>
                            <a:cxn ang="0">
                              <a:pos x="74255" y="6313"/>
                            </a:cxn>
                            <a:cxn ang="0">
                              <a:pos x="81042" y="2452"/>
                            </a:cxn>
                            <a:cxn ang="0">
                              <a:pos x="88610" y="313"/>
                            </a:cxn>
                          </a:cxnLst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84A8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flip:x;margin-left:-72.5pt;margin-top:558pt;height:16.5pt;width:17.5pt;z-index:251703296;mso-width-relative:margin;mso-height-relative:margin;" fillcolor="#BC84A8" filled="t" stroked="f" coordsize="2274888,213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type="custom" o:connectlocs="94851,116247;104265,126602;103459,128897;100676,151719;83070,175611;85931,149216;82446,128663;81874,126315;91496,116065;126058,102419;148838,110485;170554,118211;176112,122179;179853,127921;184139,141703;186009,157809;185204,163317;181359,166162;166943,170808;138838,174567;65644,99939;43520,174254;16852,170260;4181,165822;675,163029;234,155460;2311,139981;6648,127217;10517,121657;16852,117611;40612,109467;61905,101636;98387,470;105851,2791;112560,6887;118307,12470;122884,19357;126108,27288;127746,36053;127564,46540;124964,58410;120309,69941;113860,80089;101534,107012;94019,112777;91548,112516;82811,105342;71473,79072;65180,68715;60733,57106;58419,45236;58445,35062;60291,26349;63672,18522;68378,11766;74255,6313;81042,2452;88610,313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5924550</wp:posOffset>
                </wp:positionV>
                <wp:extent cx="1200150" cy="336550"/>
                <wp:effectExtent l="6350" t="6350" r="12700" b="19050"/>
                <wp:wrapNone/>
                <wp:docPr id="13" name="箭头: 五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6550"/>
                        </a:xfrm>
                        <a:prstGeom prst="homePlate">
                          <a:avLst>
                            <a:gd name="adj" fmla="val 5000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C84A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五边形 20" o:spid="_x0000_s1026" o:spt="15" type="#_x0000_t15" style="position:absolute;left:0pt;margin-left:-46pt;margin-top:466.5pt;height:26.5pt;width:94.5pt;z-index:251691008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" adj="18572">
                <v:fill on="t" focussize="0,0"/>
                <v:stroke weight="1pt" color="#BC84A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-596900</wp:posOffset>
                </wp:positionH>
                <wp:positionV relativeFrom="paragraph">
                  <wp:posOffset>5822950</wp:posOffset>
                </wp:positionV>
                <wp:extent cx="1022350" cy="4889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pt;margin-top:458.5pt;height:38.5pt;width:80.5pt;mso-position-horizontal-relative:margin;z-index:251692032;mso-width-relative:margin;mso-height-relative:margin;" filled="f" stroked="f" coordsize="21600,21600" o:gfxdata="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Na2cK&#10;1wAAAAoBAAAPAAAAAAAAAAEAIAAAACIAAABkcnMvZG93bnJldi54bWxQSwECFAAUAAAACACHTuJA&#10;tclptyICAAAoBAAADgAAAAAAAAABACAAAAAm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-977900</wp:posOffset>
                </wp:positionH>
                <wp:positionV relativeFrom="paragraph">
                  <wp:posOffset>5974715</wp:posOffset>
                </wp:positionV>
                <wp:extent cx="247015" cy="228600"/>
                <wp:effectExtent l="0" t="0" r="635" b="0"/>
                <wp:wrapNone/>
                <wp:docPr id="1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47015" cy="2286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06265" y="71559"/>
                            </a:cxn>
                            <a:cxn ang="0">
                              <a:pos x="91568" y="79183"/>
                            </a:cxn>
                            <a:cxn ang="0">
                              <a:pos x="80545" y="90698"/>
                            </a:cxn>
                            <a:cxn ang="0">
                              <a:pos x="74323" y="105099"/>
                            </a:cxn>
                            <a:cxn ang="0">
                              <a:pos x="73880" y="121234"/>
                            </a:cxn>
                            <a:cxn ang="0">
                              <a:pos x="79367" y="136006"/>
                            </a:cxn>
                            <a:cxn ang="0">
                              <a:pos x="89766" y="147987"/>
                            </a:cxn>
                            <a:cxn ang="0">
                              <a:pos x="103993" y="156235"/>
                            </a:cxn>
                            <a:cxn ang="0">
                              <a:pos x="120919" y="159768"/>
                            </a:cxn>
                            <a:cxn ang="0">
                              <a:pos x="138442" y="157761"/>
                            </a:cxn>
                            <a:cxn ang="0">
                              <a:pos x="153554" y="150777"/>
                            </a:cxn>
                            <a:cxn ang="0">
                              <a:pos x="165125" y="139758"/>
                            </a:cxn>
                            <a:cxn ang="0">
                              <a:pos x="172139" y="125670"/>
                            </a:cxn>
                            <a:cxn ang="0">
                              <a:pos x="173444" y="109634"/>
                            </a:cxn>
                            <a:cxn ang="0">
                              <a:pos x="168754" y="94542"/>
                            </a:cxn>
                            <a:cxn ang="0">
                              <a:pos x="159010" y="82112"/>
                            </a:cxn>
                            <a:cxn ang="0">
                              <a:pos x="145265" y="73265"/>
                            </a:cxn>
                            <a:cxn ang="0">
                              <a:pos x="128643" y="69032"/>
                            </a:cxn>
                            <a:cxn ang="0">
                              <a:pos x="136478" y="441"/>
                            </a:cxn>
                            <a:cxn ang="0">
                              <a:pos x="140263" y="5637"/>
                            </a:cxn>
                            <a:cxn ang="0">
                              <a:pos x="163238" y="30674"/>
                            </a:cxn>
                            <a:cxn ang="0">
                              <a:pos x="184487" y="15207"/>
                            </a:cxn>
                            <a:cxn ang="0">
                              <a:pos x="207108" y="28186"/>
                            </a:cxn>
                            <a:cxn ang="0">
                              <a:pos x="207727" y="35068"/>
                            </a:cxn>
                            <a:cxn ang="0">
                              <a:pos x="208878" y="66323"/>
                            </a:cxn>
                            <a:cxn ang="0">
                              <a:pos x="236568" y="66424"/>
                            </a:cxn>
                            <a:cxn ang="0">
                              <a:pos x="246926" y="88893"/>
                            </a:cxn>
                            <a:cxn ang="0">
                              <a:pos x="243319" y="94951"/>
                            </a:cxn>
                            <a:cxn ang="0">
                              <a:pos x="223796" y="119366"/>
                            </a:cxn>
                            <a:cxn ang="0">
                              <a:pos x="246041" y="135796"/>
                            </a:cxn>
                            <a:cxn ang="0">
                              <a:pos x="239976" y="159248"/>
                            </a:cxn>
                            <a:cxn ang="0">
                              <a:pos x="233292" y="162518"/>
                            </a:cxn>
                            <a:cxn ang="0">
                              <a:pos x="202526" y="170483"/>
                            </a:cxn>
                            <a:cxn ang="0">
                              <a:pos x="208723" y="196422"/>
                            </a:cxn>
                            <a:cxn ang="0">
                              <a:pos x="188869" y="212552"/>
                            </a:cxn>
                            <a:cxn ang="0">
                              <a:pos x="181277" y="211990"/>
                            </a:cxn>
                            <a:cxn ang="0">
                              <a:pos x="152924" y="201378"/>
                            </a:cxn>
                            <a:cxn ang="0">
                              <a:pos x="139776" y="225171"/>
                            </a:cxn>
                            <a:cxn ang="0">
                              <a:pos x="112972" y="228601"/>
                            </a:cxn>
                            <a:cxn ang="0">
                              <a:pos x="107040" y="224649"/>
                            </a:cxn>
                            <a:cxn ang="0">
                              <a:pos x="92365" y="200876"/>
                            </a:cxn>
                            <a:cxn ang="0">
                              <a:pos x="65251" y="212371"/>
                            </a:cxn>
                            <a:cxn ang="0">
                              <a:pos x="57880" y="212371"/>
                            </a:cxn>
                            <a:cxn ang="0">
                              <a:pos x="38380" y="195881"/>
                            </a:cxn>
                            <a:cxn ang="0">
                              <a:pos x="44511" y="170483"/>
                            </a:cxn>
                            <a:cxn ang="0">
                              <a:pos x="13723" y="162518"/>
                            </a:cxn>
                            <a:cxn ang="0">
                              <a:pos x="7061" y="159248"/>
                            </a:cxn>
                            <a:cxn ang="0">
                              <a:pos x="974" y="135796"/>
                            </a:cxn>
                            <a:cxn ang="0">
                              <a:pos x="23351" y="121031"/>
                            </a:cxn>
                            <a:cxn ang="0">
                              <a:pos x="4006" y="95072"/>
                            </a:cxn>
                            <a:cxn ang="0">
                              <a:pos x="44" y="89173"/>
                            </a:cxn>
                            <a:cxn ang="0">
                              <a:pos x="9385" y="66905"/>
                            </a:cxn>
                            <a:cxn ang="0">
                              <a:pos x="36278" y="69212"/>
                            </a:cxn>
                            <a:cxn ang="0">
                              <a:pos x="51771" y="50615"/>
                            </a:cxn>
                            <a:cxn ang="0">
                              <a:pos x="38934" y="29551"/>
                            </a:cxn>
                            <a:cxn ang="0">
                              <a:pos x="60138" y="15307"/>
                            </a:cxn>
                            <a:cxn ang="0">
                              <a:pos x="66579" y="17474"/>
                            </a:cxn>
                            <a:cxn ang="0">
                              <a:pos x="101241" y="25538"/>
                            </a:cxn>
                            <a:cxn ang="0">
                              <a:pos x="108589" y="1665"/>
                            </a:cxn>
                          </a:cxnLst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84A8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00" style="position:absolute;left:0pt;flip:x y;margin-left:-77pt;margin-top:470.45pt;height:18pt;width:19.45pt;mso-position-horizontal-relative:margin;rotation:11796480f;z-index:251695104;mso-width-relative:margin;mso-height-relative:margin;" fillcolor="#BC84A8" filled="t" stroked="f" coordsize="3543300,361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type="custom" o:connectlocs="106265,71559;91568,79183;80545,90698;74323,105099;73880,121234;79367,136006;89766,147987;103993,156235;120919,159768;138442,157761;153554,150777;165125,139758;172139,125670;173444,109634;168754,94542;159010,82112;145265,73265;128643,69032;136478,441;140263,5637;163238,30674;184487,15207;207108,28186;207727,35068;208878,66323;236568,66424;246926,88893;243319,94951;223796,119366;246041,135796;239976,159248;233292,162518;202526,170483;208723,196422;188869,212552;181277,211990;152924,201378;139776,225171;112972,228601;107040,224649;92365,200876;65251,212371;57880,212371;38380,195881;44511,170483;13723,162518;7061,159248;974,135796;23351,121031;4006,95072;44,89173;9385,66905;36278,69212;51771,50615;38934,29551;60138,15307;66579,17474;101241,25538;108589,16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-623570</wp:posOffset>
                </wp:positionH>
                <wp:positionV relativeFrom="paragraph">
                  <wp:posOffset>3225800</wp:posOffset>
                </wp:positionV>
                <wp:extent cx="6521450" cy="26924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017.06-2020.05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 xml:space="preserve">            XXXX律师事务所               律师助理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岗位职责：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与客户公司、投资银行、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私募股权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机构和其他投资者合作，参与股权交易、并购、私募、公司治理和商业事务的法律业务；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协助合伙人及高级律师起草致客户和监管机构的法律意见书，完成各种尽职调查并进行法条和案例检索，法律文书翻译；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为客户提供法律咨询服务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、协助执业律师维护顾问单位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撰写各种法律文书及办理领导交代的其他工作。</w:t>
                            </w:r>
                          </w:p>
                          <w:p>
                            <w:pPr>
                              <w:pStyle w:val="6"/>
                              <w:spacing w:line="500" w:lineRule="exact"/>
                              <w:ind w:left="360" w:firstLine="0"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1pt;margin-top:254pt;height:212pt;width:513.5pt;mso-position-horizontal-relative:margin;z-index:251688960;mso-width-relative:margin;mso-height-relative:margin;" filled="f" stroked="f" coordsize="21600,21600" o:gfxdata="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4aDYz2wAAAAsBAAAPAAAAAAAAAAEAIAAAACIAAABkcnMvZG93bnJldi54bWxQSwECFAAUAAAA&#10;CACHTuJAeQco/iQCAAAp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017.06-2020.05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 xml:space="preserve">            XXXX律师事务所               律师助理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岗位职责：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50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与客户公司、投资银行、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私募股权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机构和其他投资者合作，参与股权交易、并购、私募、公司治理和商业事务的法律业务；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50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协助合伙人及高级律师起草致客户和监管机构的法律意见书，完成各种尽职调查并进行法条和案例检索，法律文书翻译；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50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为客户提供法律咨询服务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、协助执业律师维护顾问单位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line="50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撰写各种法律文书及办理领导交代的其他工作。</w:t>
                      </w:r>
                    </w:p>
                    <w:p>
                      <w:pPr>
                        <w:pStyle w:val="6"/>
                        <w:spacing w:line="500" w:lineRule="exact"/>
                        <w:ind w:left="360" w:firstLine="0"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2952750</wp:posOffset>
                </wp:positionV>
                <wp:extent cx="266700" cy="222250"/>
                <wp:effectExtent l="0" t="0" r="0" b="635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222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66700" y="111311"/>
                            </a:cxn>
                            <a:cxn ang="0">
                              <a:pos x="266700" y="211588"/>
                            </a:cxn>
                            <a:cxn ang="0">
                              <a:pos x="266563" y="212803"/>
                            </a:cxn>
                            <a:cxn ang="0">
                              <a:pos x="266288" y="213882"/>
                            </a:cxn>
                            <a:cxn ang="0">
                              <a:pos x="266013" y="214827"/>
                            </a:cxn>
                            <a:cxn ang="0">
                              <a:pos x="265325" y="215772"/>
                            </a:cxn>
                            <a:cxn ang="0">
                              <a:pos x="264775" y="216717"/>
                            </a:cxn>
                            <a:cxn ang="0">
                              <a:pos x="264088" y="217661"/>
                            </a:cxn>
                            <a:cxn ang="0">
                              <a:pos x="263126" y="218471"/>
                            </a:cxn>
                            <a:cxn ang="0">
                              <a:pos x="261888" y="219281"/>
                            </a:cxn>
                            <a:cxn ang="0">
                              <a:pos x="259689" y="220630"/>
                            </a:cxn>
                            <a:cxn ang="0">
                              <a:pos x="256939" y="221575"/>
                            </a:cxn>
                            <a:cxn ang="0">
                              <a:pos x="253915" y="222115"/>
                            </a:cxn>
                            <a:cxn ang="0">
                              <a:pos x="250753" y="222250"/>
                            </a:cxn>
                            <a:cxn ang="0">
                              <a:pos x="16084" y="222250"/>
                            </a:cxn>
                            <a:cxn ang="0">
                              <a:pos x="12923" y="222115"/>
                            </a:cxn>
                            <a:cxn ang="0">
                              <a:pos x="9898" y="221575"/>
                            </a:cxn>
                            <a:cxn ang="0">
                              <a:pos x="7149" y="220630"/>
                            </a:cxn>
                            <a:cxn ang="0">
                              <a:pos x="4674" y="219281"/>
                            </a:cxn>
                            <a:cxn ang="0">
                              <a:pos x="3849" y="218471"/>
                            </a:cxn>
                            <a:cxn ang="0">
                              <a:pos x="2887" y="217661"/>
                            </a:cxn>
                            <a:cxn ang="0">
                              <a:pos x="2062" y="216717"/>
                            </a:cxn>
                            <a:cxn ang="0">
                              <a:pos x="1375" y="215772"/>
                            </a:cxn>
                            <a:cxn ang="0">
                              <a:pos x="687" y="214827"/>
                            </a:cxn>
                            <a:cxn ang="0">
                              <a:pos x="412" y="213882"/>
                            </a:cxn>
                            <a:cxn ang="0">
                              <a:pos x="137" y="212803"/>
                            </a:cxn>
                            <a:cxn ang="0">
                              <a:pos x="0" y="211588"/>
                            </a:cxn>
                            <a:cxn ang="0">
                              <a:pos x="0" y="111581"/>
                            </a:cxn>
                            <a:cxn ang="0">
                              <a:pos x="16084" y="115765"/>
                            </a:cxn>
                            <a:cxn ang="0">
                              <a:pos x="33269" y="120083"/>
                            </a:cxn>
                            <a:cxn ang="0">
                              <a:pos x="54027" y="124942"/>
                            </a:cxn>
                            <a:cxn ang="0">
                              <a:pos x="65025" y="127641"/>
                            </a:cxn>
                            <a:cxn ang="0">
                              <a:pos x="76298" y="130071"/>
                            </a:cxn>
                            <a:cxn ang="0">
                              <a:pos x="87296" y="132230"/>
                            </a:cxn>
                            <a:cxn ang="0">
                              <a:pos x="98157" y="134255"/>
                            </a:cxn>
                            <a:cxn ang="0">
                              <a:pos x="108467" y="136009"/>
                            </a:cxn>
                            <a:cxn ang="0">
                              <a:pos x="117953" y="137224"/>
                            </a:cxn>
                            <a:cxn ang="0">
                              <a:pos x="126339" y="138168"/>
                            </a:cxn>
                            <a:cxn ang="0">
                              <a:pos x="129913" y="138438"/>
                            </a:cxn>
                            <a:cxn ang="0">
                              <a:pos x="133350" y="138573"/>
                            </a:cxn>
                            <a:cxn ang="0">
                              <a:pos x="136787" y="138438"/>
                            </a:cxn>
                            <a:cxn ang="0">
                              <a:pos x="140636" y="138168"/>
                            </a:cxn>
                            <a:cxn ang="0">
                              <a:pos x="148885" y="137224"/>
                            </a:cxn>
                            <a:cxn ang="0">
                              <a:pos x="158233" y="136009"/>
                            </a:cxn>
                            <a:cxn ang="0">
                              <a:pos x="168543" y="134255"/>
                            </a:cxn>
                            <a:cxn ang="0">
                              <a:pos x="179404" y="132230"/>
                            </a:cxn>
                            <a:cxn ang="0">
                              <a:pos x="190539" y="129801"/>
                            </a:cxn>
                            <a:cxn ang="0">
                              <a:pos x="201675" y="127371"/>
                            </a:cxn>
                            <a:cxn ang="0">
                              <a:pos x="212810" y="124807"/>
                            </a:cxn>
                            <a:cxn ang="0">
                              <a:pos x="233431" y="119948"/>
                            </a:cxn>
                            <a:cxn ang="0">
                              <a:pos x="250753" y="115495"/>
                            </a:cxn>
                            <a:cxn ang="0">
                              <a:pos x="123368" y="96908"/>
                            </a:cxn>
                            <a:cxn ang="0">
                              <a:pos x="115895" y="104247"/>
                            </a:cxn>
                            <a:cxn ang="0">
                              <a:pos x="115895" y="105578"/>
                            </a:cxn>
                            <a:cxn ang="0">
                              <a:pos x="123368" y="112917"/>
                            </a:cxn>
                            <a:cxn ang="0">
                              <a:pos x="143333" y="112917"/>
                            </a:cxn>
                            <a:cxn ang="0">
                              <a:pos x="150805" y="105578"/>
                            </a:cxn>
                            <a:cxn ang="0">
                              <a:pos x="150805" y="104247"/>
                            </a:cxn>
                            <a:cxn ang="0">
                              <a:pos x="143333" y="96908"/>
                            </a:cxn>
                            <a:cxn ang="0">
                              <a:pos x="133350" y="14001"/>
                            </a:cxn>
                            <a:cxn ang="0">
                              <a:pos x="91149" y="37674"/>
                            </a:cxn>
                            <a:cxn ang="0">
                              <a:pos x="90872" y="39570"/>
                            </a:cxn>
                            <a:cxn ang="0">
                              <a:pos x="175828" y="39570"/>
                            </a:cxn>
                            <a:cxn ang="0">
                              <a:pos x="175551" y="37674"/>
                            </a:cxn>
                            <a:cxn ang="0">
                              <a:pos x="133350" y="14001"/>
                            </a:cxn>
                            <a:cxn ang="0">
                              <a:pos x="133350" y="0"/>
                            </a:cxn>
                            <a:cxn ang="0">
                              <a:pos x="185630" y="39239"/>
                            </a:cxn>
                            <a:cxn ang="0">
                              <a:pos x="185651" y="39570"/>
                            </a:cxn>
                            <a:cxn ang="0">
                              <a:pos x="250753" y="39570"/>
                            </a:cxn>
                            <a:cxn ang="0">
                              <a:pos x="253915" y="39705"/>
                            </a:cxn>
                            <a:cxn ang="0">
                              <a:pos x="256939" y="40245"/>
                            </a:cxn>
                            <a:cxn ang="0">
                              <a:pos x="259689" y="41189"/>
                            </a:cxn>
                            <a:cxn ang="0">
                              <a:pos x="261888" y="42539"/>
                            </a:cxn>
                            <a:cxn ang="0">
                              <a:pos x="263126" y="43349"/>
                            </a:cxn>
                            <a:cxn ang="0">
                              <a:pos x="264088" y="44159"/>
                            </a:cxn>
                            <a:cxn ang="0">
                              <a:pos x="264775" y="45103"/>
                            </a:cxn>
                            <a:cxn ang="0">
                              <a:pos x="265325" y="46048"/>
                            </a:cxn>
                            <a:cxn ang="0">
                              <a:pos x="266013" y="46993"/>
                            </a:cxn>
                            <a:cxn ang="0">
                              <a:pos x="266288" y="47937"/>
                            </a:cxn>
                            <a:cxn ang="0">
                              <a:pos x="266563" y="49017"/>
                            </a:cxn>
                            <a:cxn ang="0">
                              <a:pos x="266700" y="50232"/>
                            </a:cxn>
                            <a:cxn ang="0">
                              <a:pos x="266700" y="106579"/>
                            </a:cxn>
                            <a:cxn ang="0">
                              <a:pos x="266700" y="106579"/>
                            </a:cxn>
                            <a:cxn ang="0">
                              <a:pos x="266700" y="106579"/>
                            </a:cxn>
                            <a:cxn ang="0">
                              <a:pos x="250753" y="110763"/>
                            </a:cxn>
                            <a:cxn ang="0">
                              <a:pos x="233432" y="115216"/>
                            </a:cxn>
                            <a:cxn ang="0">
                              <a:pos x="212810" y="120075"/>
                            </a:cxn>
                            <a:cxn ang="0">
                              <a:pos x="201675" y="122639"/>
                            </a:cxn>
                            <a:cxn ang="0">
                              <a:pos x="190540" y="125069"/>
                            </a:cxn>
                            <a:cxn ang="0">
                              <a:pos x="179404" y="127498"/>
                            </a:cxn>
                            <a:cxn ang="0">
                              <a:pos x="168544" y="129522"/>
                            </a:cxn>
                            <a:cxn ang="0">
                              <a:pos x="158233" y="131277"/>
                            </a:cxn>
                            <a:cxn ang="0">
                              <a:pos x="148885" y="132492"/>
                            </a:cxn>
                            <a:cxn ang="0">
                              <a:pos x="140636" y="133436"/>
                            </a:cxn>
                            <a:cxn ang="0">
                              <a:pos x="136787" y="133706"/>
                            </a:cxn>
                            <a:cxn ang="0">
                              <a:pos x="133350" y="133841"/>
                            </a:cxn>
                            <a:cxn ang="0">
                              <a:pos x="129914" y="133706"/>
                            </a:cxn>
                            <a:cxn ang="0">
                              <a:pos x="126339" y="133436"/>
                            </a:cxn>
                            <a:cxn ang="0">
                              <a:pos x="117953" y="132492"/>
                            </a:cxn>
                            <a:cxn ang="0">
                              <a:pos x="108467" y="131277"/>
                            </a:cxn>
                            <a:cxn ang="0">
                              <a:pos x="98157" y="129522"/>
                            </a:cxn>
                            <a:cxn ang="0">
                              <a:pos x="87296" y="127498"/>
                            </a:cxn>
                            <a:cxn ang="0">
                              <a:pos x="76298" y="125339"/>
                            </a:cxn>
                            <a:cxn ang="0">
                              <a:pos x="65026" y="122909"/>
                            </a:cxn>
                            <a:cxn ang="0">
                              <a:pos x="54028" y="120210"/>
                            </a:cxn>
                            <a:cxn ang="0">
                              <a:pos x="33269" y="115351"/>
                            </a:cxn>
                            <a:cxn ang="0">
                              <a:pos x="16085" y="111032"/>
                            </a:cxn>
                            <a:cxn ang="0">
                              <a:pos x="0" y="106849"/>
                            </a:cxn>
                            <a:cxn ang="0">
                              <a:pos x="0" y="107016"/>
                            </a:cxn>
                            <a:cxn ang="0">
                              <a:pos x="0" y="107016"/>
                            </a:cxn>
                            <a:cxn ang="0">
                              <a:pos x="0" y="78035"/>
                            </a:cxn>
                            <a:cxn ang="0">
                              <a:pos x="0" y="50232"/>
                            </a:cxn>
                            <a:cxn ang="0">
                              <a:pos x="138" y="49017"/>
                            </a:cxn>
                            <a:cxn ang="0">
                              <a:pos x="413" y="47937"/>
                            </a:cxn>
                            <a:cxn ang="0">
                              <a:pos x="687" y="46993"/>
                            </a:cxn>
                            <a:cxn ang="0">
                              <a:pos x="1375" y="46048"/>
                            </a:cxn>
                            <a:cxn ang="0">
                              <a:pos x="2062" y="45103"/>
                            </a:cxn>
                            <a:cxn ang="0">
                              <a:pos x="2887" y="44159"/>
                            </a:cxn>
                            <a:cxn ang="0">
                              <a:pos x="3849" y="43349"/>
                            </a:cxn>
                            <a:cxn ang="0">
                              <a:pos x="4674" y="42539"/>
                            </a:cxn>
                            <a:cxn ang="0">
                              <a:pos x="7149" y="41189"/>
                            </a:cxn>
                            <a:cxn ang="0">
                              <a:pos x="9898" y="40245"/>
                            </a:cxn>
                            <a:cxn ang="0">
                              <a:pos x="12923" y="39705"/>
                            </a:cxn>
                            <a:cxn ang="0">
                              <a:pos x="16085" y="39570"/>
                            </a:cxn>
                            <a:cxn ang="0">
                              <a:pos x="81049" y="39570"/>
                            </a:cxn>
                            <a:cxn ang="0">
                              <a:pos x="81070" y="39239"/>
                            </a:cxn>
                            <a:cxn ang="0">
                              <a:pos x="133350" y="0"/>
                            </a:cxn>
                          </a:cxnLst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lnTo>
                                <a:pt x="3261356" y="1385789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lnTo>
                                <a:pt x="1508607" y="1206475"/>
                              </a:ln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C84A8"/>
                        </a:solidFill>
                        <a:ln w="127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76.5pt;margin-top:232.5pt;height:17.5pt;width:21pt;z-index:251686912;mso-width-relative:margin;mso-height-relative:margin;" fillcolor="#BC84A8" filled="t" stroked="f" coordsize="3261356,27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type="custom" o:connectlocs="266700,111311;266700,211588;266563,212803;266288,213882;266013,214827;265325,215772;264775,216717;264088,217661;263126,218471;261888,219281;259689,220630;256939,221575;253915,222115;250753,222250;16084,222250;12923,222115;9898,221575;7149,220630;4674,219281;3849,218471;2887,217661;2062,216717;1375,215772;687,214827;412,213882;137,212803;0,211588;0,111581;16084,115765;33269,120083;54027,124942;65025,127641;76298,130071;87296,132230;98157,134255;108467,136009;117953,137224;126339,138168;129913,138438;133350,138573;136787,138438;140636,138168;148885,137224;158233,136009;168543,134255;179404,132230;190539,129801;201675,127371;212810,124807;233431,119948;250753,115495;123368,96908;115895,104247;115895,105578;123368,112917;143333,112917;150805,105578;150805,104247;143333,96908;133350,14001;91149,37674;90872,39570;175828,39570;175551,37674;133350,14001;133350,0;185630,39239;185651,39570;250753,39570;253915,39705;256939,40245;259689,41189;261888,42539;263126,43349;264088,44159;264775,45103;265325,46048;266013,46993;266288,47937;266563,49017;266700,50232;266700,106579;266700,106579;266700,106579;250753,110763;233432,115216;212810,120075;201675,122639;190540,125069;179404,127498;168544,129522;158233,131277;148885,132492;140636,133436;136787,133706;133350,133841;129914,133706;126339,133436;117953,132492;108467,131277;98157,129522;87296,127498;76298,125339;65026,122909;54028,120210;33269,115351;16085,111032;0,106849;0,107016;0,107016;0,78035;0,50232;138,49017;413,47937;687,46993;1375,46048;2062,45103;2887,44159;3849,43349;4674,42539;7149,41189;9898,40245;12923,39705;16085,39570;81049,39570;81070,39239;13335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2895600</wp:posOffset>
                </wp:positionV>
                <wp:extent cx="1200150" cy="336550"/>
                <wp:effectExtent l="6350" t="6350" r="12700" b="19050"/>
                <wp:wrapNone/>
                <wp:docPr id="5" name="箭头: 五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6550"/>
                        </a:xfrm>
                        <a:prstGeom prst="homePlate">
                          <a:avLst>
                            <a:gd name="adj" fmla="val 5000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C84A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五边形 16" o:spid="_x0000_s1026" o:spt="15" type="#_x0000_t15" style="position:absolute;left:0pt;margin-left:-45pt;margin-top:228pt;height:26.5pt;width:94.5pt;z-index:251682816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" adj="18572">
                <v:fill on="t" focussize="0,0"/>
                <v:stroke weight="1pt" color="#BC84A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-584200</wp:posOffset>
                </wp:positionH>
                <wp:positionV relativeFrom="paragraph">
                  <wp:posOffset>2794000</wp:posOffset>
                </wp:positionV>
                <wp:extent cx="1022350" cy="4889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pt;margin-top:220pt;height:38.5pt;width:80.5pt;mso-position-horizontal-relative:margin;z-index:251684864;mso-width-relative:margin;mso-height-relative:margin;" filled="f" stroked="f" coordsize="21600,21600" o:gfxdata="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zarV3AAAAAoBAAAPAAAAAAAAAAEAIAAAACIAAABkcnMvZG93bnJldi54bWxQSwECFAAUAAAACACH&#10;TuJApvk/viACAAAo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-615950</wp:posOffset>
                </wp:positionH>
                <wp:positionV relativeFrom="paragraph">
                  <wp:posOffset>1797050</wp:posOffset>
                </wp:positionV>
                <wp:extent cx="6521450" cy="11430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 xml:space="preserve">013.09-2017.06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4"/>
                                <w:szCs w:val="24"/>
                              </w:rPr>
                              <w:t>上海同济大学                  法学专业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主修课程：宪法、中国法制史、地理学、民法、刑法、经济法、商法、知识产权法、民事诉讼法、刑事诉讼法、国际法、国际私法等。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pt;margin-top:141.5pt;height:90pt;width:513.5pt;mso-position-horizontal-relative:margin;z-index:251680768;mso-width-relative:margin;mso-height-relative:margin;" filled="f" stroked="f" coordsize="21600,21600" o:gfxdata="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w2No3AAAAAsBAAAPAAAAAAAAAAEAIAAAACIAAABkcnMvZG93bnJldi54bWxQSwECFAAUAAAA&#10;CACHTuJA+s3l4CMCAAAp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 xml:space="preserve">013.09-2017.06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4"/>
                          <w:szCs w:val="24"/>
                        </w:rPr>
                        <w:t>上海同济大学                  法学专业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主修课程：宪法、中国法制史、地理学、民法、刑法、经济法、商法、知识产权法、民事诉讼法、刑事诉讼法、国际法、国际私法等。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-622300</wp:posOffset>
                </wp:positionH>
                <wp:positionV relativeFrom="paragraph">
                  <wp:posOffset>1365250</wp:posOffset>
                </wp:positionV>
                <wp:extent cx="1022350" cy="488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BC84A8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107.5pt;height:38.5pt;width:80.5pt;mso-position-horizontal-relative:margin;z-index:251678720;mso-width-relative:margin;mso-height-relative:margin;" filled="f" stroked="f" coordsize="21600,21600" o:gfxdata="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HE&#10;OSXaAAAACgEAAA8AAAAAAAAAAQAgAAAAIgAAAGRycy9kb3ducmV2LnhtbFBLAQIUABQAAAAIAIdO&#10;4kD2sFbiIQIAACg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BC84A8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1466850</wp:posOffset>
                </wp:positionV>
                <wp:extent cx="1200150" cy="336550"/>
                <wp:effectExtent l="6350" t="6350" r="12700" b="19050"/>
                <wp:wrapNone/>
                <wp:docPr id="4" name="箭头: 五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6550"/>
                        </a:xfrm>
                        <a:prstGeom prst="homePlate">
                          <a:avLst>
                            <a:gd name="adj" fmla="val 5000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C84A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箭头: 五边形 13" o:spid="_x0000_s1026" o:spt="15" type="#_x0000_t15" style="position:absolute;left:0pt;margin-left:-48pt;margin-top:115.5pt;height:26.5pt;width:94.5pt;z-index:251674624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" adj="18572">
                <v:fill on="t" focussize="0,0"/>
                <v:stroke weight="1pt" color="#BC84A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1530350</wp:posOffset>
                </wp:positionV>
                <wp:extent cx="335915" cy="279400"/>
                <wp:effectExtent l="0" t="0" r="9525" b="6985"/>
                <wp:wrapNone/>
                <wp:docPr id="322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336159" cy="279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BC84A8"/>
                        </a:solidFill>
                        <a:ln w="9525">
                          <a:noFill/>
                          <a:round/>
                        </a:ln>
                        <a:effectLst/>
                      </wps:spPr>
                      <wps:bodyPr wrap="square" anchor="t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-82.5pt;margin-top:120.5pt;height:22pt;width:26.45pt;z-index:251676672;mso-width-relative:margin;mso-height-relative:margin;" fillcolor="#BC84A8" filled="t" stroked="f" coordsize="263,184" o:gfxdata="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o+0Yb2gAA&#10;AA0BAAAPAAAAAAAAAAEAIAAAACIAAABkcnMvZG93bnJldi54bWxQSwECFAAUAAAACACHTuJAf6z3&#10;DXMFAAB+GQAADgAAAAAAAAABACAAAAApAQAAZHJzL2Uyb0RvYy54bWxQSwUGAAAAAAYABgBZAQAA&#10;Dg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-355600</wp:posOffset>
                </wp:positionV>
                <wp:extent cx="1117600" cy="6032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5pt;margin-top:-28pt;height:47.5pt;width:88pt;z-index:251665408;mso-width-relative:margin;mso-height-relative:margin;" filled="f" stroked="f" coordsize="21600,21600" o:gfxdata="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tz&#10;Fg3ZAAAACgEAAA8AAAAAAAAAAQAgAAAAIgAAAGRycy9kb3ducmV2LnhtbFBLAQIUABQAAAAIAIdO&#10;4kAYWZzWIgIAACY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1827530</wp:posOffset>
                </wp:positionH>
                <wp:positionV relativeFrom="paragraph">
                  <wp:posOffset>-234950</wp:posOffset>
                </wp:positionV>
                <wp:extent cx="2635250" cy="4889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求职意向:律师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9pt;margin-top:-18.5pt;height:38.5pt;width:207.5pt;mso-position-horizontal-relative:margin;z-index:251667456;mso-width-relative:margin;mso-height-relative:margin;" filled="f" stroked="f" coordsize="21600,21600" o:gfxdata="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GpS22wAAAAoBAAAPAAAAAAAAAAEAIAAAACIAAABkcnMvZG93bnJldi54bWxQSwECFAAUAAAACACH&#10;TuJAz7+Q3iECAAAm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求职意向:律师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-317500</wp:posOffset>
            </wp:positionV>
            <wp:extent cx="1143000" cy="1600200"/>
            <wp:effectExtent l="190500" t="190500" r="190500" b="19050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1809750</wp:posOffset>
                </wp:positionH>
                <wp:positionV relativeFrom="paragraph">
                  <wp:posOffset>304800</wp:posOffset>
                </wp:positionV>
                <wp:extent cx="2476500" cy="10541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最高学历：本科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邮箱：1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23@qq.com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24pt;height:83pt;width:195pt;mso-position-horizontal-relative:margin;z-index:251673600;mso-width-relative:margin;mso-height-relative:margin;" filled="f" stroked="f" coordsize="21600,21600" o:gfxdata="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U7gxDaAAAACgEAAA8AAAAAAAAAAQAgAAAAIgAAAGRycy9kb3ducmV2LnhtbFBLAQIUABQAAAAI&#10;AIdO4kD0BZt5JAIAACk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政治面貌：中共党员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最高学历：本科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邮箱：1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23@qq.com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304800</wp:posOffset>
                </wp:positionV>
                <wp:extent cx="2476500" cy="10541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出生年月：1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994.09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籍 贯：浙江杭州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联系电话：1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88-8888-8888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pt;margin-top:24pt;height:83pt;width:195pt;mso-position-horizontal-relative:margin;z-index:251671552;mso-width-relative:margin;mso-height-relative:margin;" filled="f" stroked="f" coordsize="21600,21600" o:gfxdata="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6H94dkAAAALAQAADwAAAAAAAAABACAAAAAiAAAAZHJzL2Rvd25yZXYueG1sUEsBAhQAFAAAAAgA&#10;h07iQN7whTE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出生年月：1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994.09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籍 贯：浙江杭州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联系电话：1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88-8888-8888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-692150</wp:posOffset>
                </wp:positionH>
                <wp:positionV relativeFrom="paragraph">
                  <wp:posOffset>317500</wp:posOffset>
                </wp:positionV>
                <wp:extent cx="2635250" cy="4889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5pt;margin-top:25pt;height:38.5pt;width:207.5pt;mso-position-horizontal-relative:margin;z-index:251669504;mso-width-relative:margin;mso-height-relative:margin;" filled="f" stroked="f" coordsize="21600,21600" o:gfxdata="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VbVjTcAAAACwEAAA8AAAAAAAAAAQAgAAAAIgAAAGRycy9kb3ducmV2LnhtbFBLAQIUABQAAAAI&#10;AIdO4kBYLA9uIgIAACY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4CA"/>
    <w:multiLevelType w:val="multilevel"/>
    <w:tmpl w:val="2EFC34C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FD28F3"/>
    <w:multiLevelType w:val="multilevel"/>
    <w:tmpl w:val="67FD28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B5291"/>
    <w:rsid w:val="001C0A25"/>
    <w:rsid w:val="00261575"/>
    <w:rsid w:val="002B7416"/>
    <w:rsid w:val="00371869"/>
    <w:rsid w:val="0040051E"/>
    <w:rsid w:val="00430174"/>
    <w:rsid w:val="006F485B"/>
    <w:rsid w:val="00A07D68"/>
    <w:rsid w:val="00A42E8E"/>
    <w:rsid w:val="00A81745"/>
    <w:rsid w:val="00BF27FF"/>
    <w:rsid w:val="00D55839"/>
    <w:rsid w:val="00EE5B10"/>
    <w:rsid w:val="00FC2E1A"/>
    <w:rsid w:val="0B3B52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3b644dc-a6e6-bf44-102f-8d163aca0556\&#20010;&#20154;&#36890;&#29992;&#31616;&#21382;&#24459;&#2407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个人通用简历律师.docx</Template>
  <Pages>1</Pages>
  <Words>0</Words>
  <Characters>0</Characters>
  <Lines>1</Lines>
  <Paragraphs>1</Paragraphs>
  <TotalTime>53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2020-07-07T14:48:00Z</dcterms:created>
  <dc:creator>双子晨</dc:creator>
  <cp:lastModifiedBy>双子晨</cp:lastModifiedBy>
  <dcterms:modified xsi:type="dcterms:W3CDTF">2020-07-07T14:50:32Z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