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-208280</wp:posOffset>
                </wp:positionH>
                <wp:positionV relativeFrom="paragraph">
                  <wp:posOffset>6449695</wp:posOffset>
                </wp:positionV>
                <wp:extent cx="4911090" cy="369570"/>
                <wp:effectExtent l="0" t="0" r="0" b="0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1090" cy="369570"/>
                          <a:chOff x="-79632" y="21618"/>
                          <a:chExt cx="4912617" cy="370295"/>
                        </a:xfrm>
                      </wpg:grpSpPr>
                      <wps:wsp>
                        <wps:cNvPr id="28" name="直接连接符 28"/>
                        <wps:cNvCnPr/>
                        <wps:spPr>
                          <a:xfrm flipV="1">
                            <a:off x="7795" y="361751"/>
                            <a:ext cx="482519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08BA2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-79632" y="21618"/>
                            <a:ext cx="1141355" cy="370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rPr>
                                  <w:rFonts w:ascii="微软雅黑" w:hAnsi="微软雅黑"/>
                                  <w:b/>
                                  <w:color w:val="308BA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color w:val="308BA2"/>
                                  <w:sz w:val="28"/>
                                  <w:szCs w:val="28"/>
                                </w:rPr>
                                <w:t>荣誉证书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6.4pt;margin-top:507.85pt;height:29.1pt;width:386.7pt;z-index:251679744;mso-width-relative:page;mso-height-relative:page;" coordorigin="-79632,21618" coordsize="4912617,370295" o:gfxdata="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">
                <o:lock v:ext="edit" aspectratio="f"/>
                <v:line id="_x0000_s1026" o:spid="_x0000_s1026" o:spt="20" style="position:absolute;left:7795;top:361751;flip:y;height:0;width:4825190;" filled="f" stroked="t" coordsize="21600,21600" o:gfxdata="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8TMOXtAAAANsAAAAPAAAA&#10;AAAAAAEAIAAAACIAAABkcnMvZG93bnJldi54bWxQSwECFAAUAAAACACHTuJAMy8FnjsAAAA5AAAA&#10;EAAAAAAAAAABACAAAAADAQAAZHJzL3NoYXBleG1sLnhtbFBLBQYAAAAABgAGAFsBAACtAwAAAAA=&#10;">
                  <v:fill on="f" focussize="0,0"/>
                  <v:stroke weight="0.5pt" color="#308BA2 [3204]" miterlimit="8" joinstyle="miter"/>
                  <v:imagedata o:title=""/>
                  <o:lock v:ext="edit" aspectratio="f"/>
                </v:line>
                <v:rect id="奖励标题" o:spid="_x0000_s1026" o:spt="1" style="position:absolute;left:-79632;top:21618;height:370295;width:1141355;" filled="f" stroked="f" coordsize="21600,21600" o:gfxdata="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xl3r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rPr>
                            <w:rFonts w:ascii="微软雅黑" w:hAnsi="微软雅黑"/>
                            <w:b/>
                            <w:color w:val="308BA2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color w:val="308BA2"/>
                            <w:sz w:val="28"/>
                            <w:szCs w:val="28"/>
                          </w:rPr>
                          <w:t>荣誉证书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-218440</wp:posOffset>
                </wp:positionH>
                <wp:positionV relativeFrom="paragraph">
                  <wp:posOffset>6843395</wp:posOffset>
                </wp:positionV>
                <wp:extent cx="4869180" cy="1511300"/>
                <wp:effectExtent l="0" t="0" r="0" b="0"/>
                <wp:wrapNone/>
                <wp:docPr id="1" name="教育背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918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right="108"/>
                              <w:jc w:val="left"/>
                              <w:rPr>
                                <w:rFonts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校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优秀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一等奖学金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一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次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系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二等奖学金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三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次，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三等奖学金一次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right="108"/>
                              <w:jc w:val="left"/>
                              <w:rPr>
                                <w:rFonts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全国软件编程大赛二等奖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right="108"/>
                              <w:jc w:val="left"/>
                              <w:rPr>
                                <w:rFonts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MCSD微软认证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right="108"/>
                              <w:jc w:val="left"/>
                              <w:rPr>
                                <w:rFonts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信息系统运行管理员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right="108"/>
                              <w:jc w:val="left"/>
                              <w:rPr>
                                <w:rFonts w:ascii="微软雅黑" w:hAnsi="微软雅黑"/>
                                <w:color w:val="404040" w:themeColor="text1" w:themeTint="BF"/>
                                <w:szCs w:val="24"/>
                                <w:lang w:val="en-US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初级程序员资格证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" o:spid="_x0000_s1026" o:spt="1" style="position:absolute;left:0pt;margin-left:-17.2pt;margin-top:538.85pt;height:119pt;width:383.4pt;z-index:251675648;mso-width-relative:page;mso-height-relative:page;" filled="f" stroked="f" coordsize="21600,21600" o:gfxdata="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J9dj2NwAAAANAQAADwAAAAAAAAABACAAAAAiAAAAZHJzL2Rvd25y&#10;ZXYueG1sUEsBAhQAFAAAAAgAh07iQMkSXMn6AQAAvwMAAA4AAAAAAAAAAQAgAAAAKwEAAGRycy9l&#10;Mm9Eb2MueG1sUEsFBgAAAAAGAAYAWQEAAJ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ind w:right="108"/>
                        <w:jc w:val="left"/>
                        <w:rPr>
                          <w:rFonts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校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优秀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一等奖学金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一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次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系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二等奖学金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三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次，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三等奖学金一次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ind w:right="108"/>
                        <w:jc w:val="left"/>
                        <w:rPr>
                          <w:rFonts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全国软件编程大赛二等奖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ind w:right="108"/>
                        <w:jc w:val="left"/>
                        <w:rPr>
                          <w:rFonts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MCSD微软认证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ind w:right="108"/>
                        <w:jc w:val="left"/>
                        <w:rPr>
                          <w:rFonts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信息系统运行管理员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ind w:right="108"/>
                        <w:jc w:val="left"/>
                        <w:rPr>
                          <w:rFonts w:ascii="微软雅黑" w:hAnsi="微软雅黑"/>
                          <w:color w:val="404040" w:themeColor="text1" w:themeTint="BF"/>
                          <w:szCs w:val="24"/>
                          <w:lang w:val="en-US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初级程序员资格证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1798955</wp:posOffset>
                </wp:positionV>
                <wp:extent cx="4877435" cy="1473200"/>
                <wp:effectExtent l="0" t="0" r="0" b="0"/>
                <wp:wrapNone/>
                <wp:docPr id="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7435" cy="147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Cs w:val="21"/>
                                <w:lang w:eastAsia="zh-CN"/>
                              </w:rPr>
                              <w:t>《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14141"/>
                                <w:szCs w:val="21"/>
                                <w:lang w:val="en-US" w:eastAsia="zh-CN"/>
                              </w:rPr>
                              <w:t>物流业务管理平台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Cs w:val="21"/>
                              </w:rPr>
                              <w:t>系统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Cs w:val="21"/>
                                <w:lang w:eastAsia="zh-CN"/>
                              </w:rPr>
                              <w:t>》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Cs w:val="21"/>
                                <w:lang w:val="en-US" w:eastAsia="zh-CN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Cs w:val="21"/>
                                <w:lang w:val="en-US" w:eastAsia="zh-CN"/>
                              </w:rPr>
                              <w:t xml:space="preserve">                              </w:t>
                            </w:r>
                          </w:p>
                          <w:p>
                            <w:pPr>
                              <w:snapToGrid w:val="0"/>
                              <w:ind w:firstLine="210" w:firstLineChars="100"/>
                              <w:jc w:val="left"/>
                              <w:rPr>
                                <w:rFonts w:hint="eastAsia" w:eastAsia="微软雅黑"/>
                                <w:color w:val="7F7F7F" w:themeColor="background1" w:themeShade="80"/>
                                <w:sz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Cs w:val="21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14141"/>
                                <w:szCs w:val="21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Cs w:val="21"/>
                              </w:rPr>
                              <w:t>.03-201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14141"/>
                                <w:szCs w:val="21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Cs w:val="21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14141"/>
                                <w:szCs w:val="21"/>
                                <w:lang w:val="en-US" w:eastAsia="zh-CN"/>
                              </w:rPr>
                              <w:t>0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开发工具：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B/S架构环境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、JAVA语言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责任描述：项目部署、整体布局、功能模块优化，保证后台数据和前台有效控管。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项目描述：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创立信息系统集成的规划，搭建协同各分公司物流业务的管控平台，实现业务审批、单据转换、库存查询、流程驱动协同的方案。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主要用途：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为供应商提供库存、生产计划，客户信息进行数据交换，分析仓储、运输信息和反馈，达到双方向的信息共享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技术路线:系统采用Net与SQL Server结合，采用三级架构，通过窗体控件作为数据的主要手段，进行信息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数据的处理和交换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功能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模块包括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供方管理平台，业务管理平台，仓储管理、财务管理、客户系统数据采集六大核心组件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7.65pt;margin-top:141.65pt;height:116pt;width:384.05pt;z-index:251875328;mso-width-relative:page;mso-height-relative:page;" filled="f" stroked="f" coordsize="21600,21600" o:gfxdata="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jDAtl2AAAAAsBAAAPAAAAAAAAAAEAIAAAACIA&#10;AABkcnMvZG93bnJldi54bWxQSwECFAAUAAAACACHTuJAX5HVagkCAADcAwAADgAAAAAAAAABACAA&#10;AAAn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b/>
                          <w:color w:val="41414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14141"/>
                          <w:szCs w:val="21"/>
                          <w:lang w:eastAsia="zh-CN"/>
                        </w:rPr>
                        <w:t>《</w:t>
                      </w:r>
                      <w:r>
                        <w:rPr>
                          <w:rFonts w:hint="eastAsia" w:ascii="微软雅黑" w:hAnsi="微软雅黑"/>
                          <w:b/>
                          <w:color w:val="414141"/>
                          <w:szCs w:val="21"/>
                          <w:lang w:val="en-US" w:eastAsia="zh-CN"/>
                        </w:rPr>
                        <w:t>物流业务管理平台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14141"/>
                          <w:szCs w:val="21"/>
                        </w:rPr>
                        <w:t>系统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14141"/>
                          <w:szCs w:val="21"/>
                          <w:lang w:eastAsia="zh-CN"/>
                        </w:rPr>
                        <w:t>》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14141"/>
                          <w:szCs w:val="21"/>
                          <w:lang w:val="en-US" w:eastAsia="zh-CN"/>
                        </w:rPr>
                        <w:t xml:space="preserve">          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1414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14141"/>
                          <w:szCs w:val="21"/>
                          <w:lang w:val="en-US" w:eastAsia="zh-CN"/>
                        </w:rPr>
                        <w:t xml:space="preserve">                              </w:t>
                      </w:r>
                    </w:p>
                    <w:p>
                      <w:pPr>
                        <w:snapToGrid w:val="0"/>
                        <w:ind w:firstLine="210" w:firstLineChars="100"/>
                        <w:jc w:val="left"/>
                        <w:rPr>
                          <w:rFonts w:hint="eastAsia" w:eastAsia="微软雅黑"/>
                          <w:color w:val="7F7F7F" w:themeColor="background1" w:themeShade="80"/>
                          <w:sz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14141"/>
                          <w:szCs w:val="21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14141"/>
                          <w:szCs w:val="21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 w:ascii="微软雅黑" w:hAnsi="微软雅黑"/>
                          <w:b/>
                          <w:color w:val="414141"/>
                          <w:szCs w:val="21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14141"/>
                          <w:szCs w:val="21"/>
                        </w:rPr>
                        <w:t>.03-201</w:t>
                      </w:r>
                      <w:r>
                        <w:rPr>
                          <w:rFonts w:hint="eastAsia" w:ascii="微软雅黑" w:hAnsi="微软雅黑"/>
                          <w:b/>
                          <w:color w:val="414141"/>
                          <w:szCs w:val="21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14141"/>
                          <w:szCs w:val="21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14141"/>
                          <w:szCs w:val="21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 w:ascii="微软雅黑" w:hAnsi="微软雅黑"/>
                          <w:b/>
                          <w:color w:val="414141"/>
                          <w:szCs w:val="21"/>
                          <w:lang w:val="en-US" w:eastAsia="zh-CN"/>
                        </w:rPr>
                        <w:t>0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开发工具：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B/S架构环境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、JAVA语言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:szCs w:val="20"/>
                          <w:lang w:val="en-US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责任描述：项目部署、整体布局、功能模块优化，保证后台数据和前台有效控管。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:szCs w:val="20"/>
                          <w:lang w:val="en-US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项目描述：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创立信息系统集成的规划，搭建协同各分公司物流业务的管控平台，实现业务审批、单据转换、库存查询、流程驱动协同的方案。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:szCs w:val="20"/>
                          <w:lang w:val="en-US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主要用途：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为供应商提供库存、生产计划，客户信息进行数据交换，分析仓储、运输信息和反馈，达到双方向的信息共享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:szCs w:val="20"/>
                          <w:lang w:val="en-US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技术路线:系统采用Net与SQL Server结合，采用三级架构，通过窗体控件作为数据的主要手段，进行信息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数据的处理和交换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功能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模块包括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供方管理平台，业务管理平台，仓储管理、财务管理、客户系统数据采集六大核心组件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8308340</wp:posOffset>
                </wp:positionV>
                <wp:extent cx="4914265" cy="377190"/>
                <wp:effectExtent l="0" t="0" r="0" b="0"/>
                <wp:wrapNone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4265" cy="377190"/>
                          <a:chOff x="-67268" y="52962"/>
                          <a:chExt cx="4914733" cy="377851"/>
                        </a:xfrm>
                      </wpg:grpSpPr>
                      <wps:wsp>
                        <wps:cNvPr id="36" name="直接连接符 36"/>
                        <wps:cNvCnPr/>
                        <wps:spPr>
                          <a:xfrm flipV="1">
                            <a:off x="22909" y="396247"/>
                            <a:ext cx="482455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08BA2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奖励证书"/>
                        <wps:cNvSpPr>
                          <a:spLocks noChangeArrowheads="1"/>
                        </wps:cNvSpPr>
                        <wps:spPr bwMode="auto">
                          <a:xfrm>
                            <a:off x="-67268" y="52962"/>
                            <a:ext cx="1141217" cy="377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rPr>
                                  <w:rFonts w:ascii="微软雅黑" w:hAnsi="微软雅黑"/>
                                  <w:b/>
                                  <w:color w:val="308BA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b/>
                                  <w:color w:val="308BA2"/>
                                  <w:sz w:val="28"/>
                                  <w:szCs w:val="28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0.7pt;margin-top:654.2pt;height:29.7pt;width:386.95pt;z-index:251680768;mso-width-relative:page;mso-height-relative:page;" coordorigin="-67268,52962" coordsize="4914733,377851" o:gfxdata="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">
                <o:lock v:ext="edit" aspectratio="f"/>
                <v:line id="_x0000_s1026" o:spid="_x0000_s1026" o:spt="20" style="position:absolute;left:22909;top:396247;flip:y;height:0;width:4824556;" filled="f" stroked="t" coordsize="21600,21600" o:gfxdata="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nRmSjtwAAANsAAAAP&#10;AAAAAAAAAAEAIAAAACIAAABkcnMvZG93bnJldi54bWxQSwECFAAUAAAACACHTuJAMy8FnjsAAAA5&#10;AAAAEAAAAAAAAAABACAAAAAGAQAAZHJzL3NoYXBleG1sLnhtbFBLBQYAAAAABgAGAFsBAACwAwAA&#10;AAA=&#10;">
                  <v:fill on="f" focussize="0,0"/>
                  <v:stroke weight="0.5pt" color="#308BA2 [3204]" miterlimit="8" joinstyle="miter"/>
                  <v:imagedata o:title=""/>
                  <o:lock v:ext="edit" aspectratio="f"/>
                </v:line>
                <v:rect id="奖励证书" o:spid="_x0000_s1026" o:spt="1" style="position:absolute;left:-67268;top:52962;height:377851;width:1141217;" filled="f" stroked="f" coordsize="21600,21600" o:gfxdata="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fz0d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rPr>
                            <w:rFonts w:ascii="微软雅黑" w:hAnsi="微软雅黑"/>
                            <w:b/>
                            <w:color w:val="308BA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/>
                            <w:b/>
                            <w:color w:val="308BA2"/>
                            <w:sz w:val="28"/>
                            <w:szCs w:val="28"/>
                          </w:rPr>
                          <w:t>自我评价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page">
                  <wp:posOffset>254000</wp:posOffset>
                </wp:positionH>
                <wp:positionV relativeFrom="margin">
                  <wp:posOffset>8724265</wp:posOffset>
                </wp:positionV>
                <wp:extent cx="4869180" cy="1227455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9180" cy="1227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精通Oracle、MySQL等数据库，能熟练编写存储过程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对于技术有研究精神、攻关能力和创造执行力，优秀的需求分析能力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学习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能力强，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专业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成绩突出，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校级一等奖学金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拥有自主知识产权，研发和抗压性极强</w:t>
                            </w:r>
                          </w:p>
                          <w:p>
                            <w:pPr>
                              <w:spacing w:line="400" w:lineRule="exact"/>
                              <w:ind w:left="840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ind w:left="420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pt;margin-top:686.95pt;height:96.65pt;width:383.4pt;mso-position-horizontal-relative:page;mso-position-vertical-relative:margin;z-index:251676672;mso-width-relative:page;mso-height-relative:page;" filled="f" stroked="f" coordsize="21600,21600" o:gfxdata="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J1rXldwAAAAMAQAADwAAAAAAAAABACAAAAAiAAAAZHJzL2Rvd25yZXYueG1s&#10;UEsBAhQAFAAAAAgAh07iQNj2A4L0AQAAuwMAAA4AAAAAAAAAAQAgAAAAKwEAAGRycy9lMm9Eb2Mu&#10;eG1sUEsFBgAAAAAGAAYAWQEAAJ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3"/>
                        </w:numPr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精通Oracle、MySQL等数据库，能熟练编写存储过程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对于技术有研究精神、攻关能力和创造执行力，优秀的需求分析能力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学习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能力强，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专业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成绩突出，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校级一等奖学金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拥有自主知识产权，研发和抗压性极强</w:t>
                      </w:r>
                    </w:p>
                    <w:p>
                      <w:pPr>
                        <w:spacing w:line="400" w:lineRule="exact"/>
                        <w:ind w:left="840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00" w:lineRule="exact"/>
                        <w:ind w:left="420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page">
                  <wp:posOffset>189865</wp:posOffset>
                </wp:positionH>
                <wp:positionV relativeFrom="page">
                  <wp:posOffset>5220970</wp:posOffset>
                </wp:positionV>
                <wp:extent cx="4881880" cy="1703705"/>
                <wp:effectExtent l="0" t="0" r="0" b="0"/>
                <wp:wrapNone/>
                <wp:docPr id="39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1838" cy="170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ind w:firstLine="210" w:firstLineChars="100"/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9~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至今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校信息部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部长 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在担任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信息部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部长期间，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指导学生参加计算机培训和考证，合格通过率达到95%，开设校内计算机讲座，积极组织社团成员参与各类软件设计大赛，该团队获得“杭州市优秀技术团队”荣誉称号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自主研发的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“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信息业务管理平台系统”获得实用软件著作权证书，获得学校精品工程，并获取一等奖学金（获奖比例2%）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400" w:lineRule="exact"/>
                              <w:ind w:leftChars="0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.95pt;margin-top:411.1pt;height:134.15pt;width:384.4pt;mso-position-horizontal-relative:page;mso-position-vertical-relative:page;z-index:251681792;mso-width-relative:page;mso-height-relative:page;" filled="f" stroked="f" coordsize="21600,21600" o:gfxdata="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hR0TddsAAAALAQAADwAAAAAAAAABACAAAAAiAAAAZHJzL2Rvd25yZXYueG1s&#10;UEsBAhQAFAAAAAgAh07iQFeTRQv1AQAAvQMAAA4AAAAAAAAAAQAgAAAAKgEAAGRycy9lMm9Eb2Mu&#10;eG1sUEsFBgAAAAAGAAYAWQEAAJ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ind w:firstLine="210" w:firstLineChars="100"/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9~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至今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校信息部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部长  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在担任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信息部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部长期间，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指导学生参加计算机培训和考证，合格通过率达到95%，开设校内计算机讲座，积极组织社团成员参与各类软件设计大赛，该团队获得“杭州市优秀技术团队”荣誉称号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自主研发的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“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信息业务管理平台系统”获得实用软件著作权证书，获得学校精品工程，并获取一等奖学金（获奖比例2%）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pacing w:line="400" w:lineRule="exact"/>
                        <w:ind w:leftChars="0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-227330</wp:posOffset>
                </wp:positionH>
                <wp:positionV relativeFrom="paragraph">
                  <wp:posOffset>4426585</wp:posOffset>
                </wp:positionV>
                <wp:extent cx="4914900" cy="354965"/>
                <wp:effectExtent l="0" t="0" r="0" b="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4900" cy="354965"/>
                          <a:chOff x="-83979" y="67257"/>
                          <a:chExt cx="4916329" cy="355706"/>
                        </a:xfrm>
                      </wpg:grpSpPr>
                      <wps:wsp>
                        <wps:cNvPr id="48" name="直接连接符 6"/>
                        <wps:cNvCnPr/>
                        <wps:spPr>
                          <a:xfrm flipV="1">
                            <a:off x="7794" y="403839"/>
                            <a:ext cx="482455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08BA2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-83979" y="67257"/>
                            <a:ext cx="1134626" cy="355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rPr>
                                  <w:rFonts w:ascii="微软雅黑" w:hAnsi="微软雅黑"/>
                                  <w:b/>
                                  <w:color w:val="308BA2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color w:val="308BA2"/>
                                  <w:sz w:val="28"/>
                                  <w:szCs w:val="28"/>
                                  <w:lang w:val="en-US" w:eastAsia="zh-CN"/>
                                </w:rPr>
                                <w:t>校园实践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7.9pt;margin-top:348.55pt;height:27.95pt;width:387pt;z-index:251677696;mso-width-relative:page;mso-height-relative:page;" coordorigin="-83979,67257" coordsize="4916329,355706" o:gfxdata="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">
                <o:lock v:ext="edit" aspectratio="f"/>
                <v:line id="直接连接符 6" o:spid="_x0000_s1026" o:spt="20" style="position:absolute;left:7794;top:403839;flip:y;height:0;width:4824556;" filled="f" stroked="t" coordsize="21600,21600" o:gfxdata="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OGTJje2AAAA2wAAAA8A&#10;AAAAAAAAAQAgAAAAIgAAAGRycy9kb3ducmV2LnhtbFBLAQIUABQAAAAIAIdO4kAzLwWeOwAAADkA&#10;AAAQAAAAAAAAAAEAIAAAAAUBAABkcnMvc2hhcGV4bWwueG1sUEsFBgAAAAAGAAYAWwEAAK8DAAAA&#10;AA==&#10;">
                  <v:fill on="f" focussize="0,0"/>
                  <v:stroke weight="0.5pt" color="#308BA2 [3204]" miterlimit="8" joinstyle="miter"/>
                  <v:imagedata o:title=""/>
                  <o:lock v:ext="edit" aspectratio="f"/>
                </v:line>
                <v:rect id="奖励标题" o:spid="_x0000_s1026" o:spt="1" style="position:absolute;left:-83979;top:67257;height:355706;width:1134626;" filled="f" stroked="f" coordsize="21600,21600" o:gfxdata="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lUd0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rPr>
                            <w:rFonts w:ascii="微软雅黑" w:hAnsi="微软雅黑"/>
                            <w:b/>
                            <w:color w:val="308BA2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color w:val="308BA2"/>
                            <w:sz w:val="28"/>
                            <w:szCs w:val="28"/>
                            <w:lang w:val="en-US" w:eastAsia="zh-CN"/>
                          </w:rPr>
                          <w:t>校园实践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posOffset>-209550</wp:posOffset>
                </wp:positionH>
                <wp:positionV relativeFrom="paragraph">
                  <wp:posOffset>614045</wp:posOffset>
                </wp:positionV>
                <wp:extent cx="4798695" cy="796925"/>
                <wp:effectExtent l="0" t="0" r="0" b="0"/>
                <wp:wrapNone/>
                <wp:docPr id="46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8711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.09-201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天津科技大学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计算机科学与技术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本科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微软雅黑" w:hAnsi="微软雅黑"/>
                                <w:b/>
                                <w:bCs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bCs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GPA:3.8/4.0    CET-6：580/710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/>
                                <w:color w:val="404040" w:themeColor="text1" w:themeTint="BF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专业课程：班级排名1/50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-16.5pt;margin-top:48.35pt;height:62.75pt;width:377.85pt;mso-position-horizontal-relative:margin;z-index:251683840;mso-width-relative:page;mso-height-relative:page;" filled="f" stroked="f" coordsize="21600,21600" o:gfxdata="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ya5VwtoAAAAKAQAADwAAAAAAAAABACAAAAAiAAAA&#10;ZHJzL2Rvd25yZXYueG1sUEsBAhQAFAAAAAgAh07iQIeOaRwFAgAAxQMAAA4AAAAAAAAAAQAgAAAA&#10;KQEAAGRycy9lMm9Eb2MueG1sUEsFBgAAAAAGAAYAWQEAAKA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.09-201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天津科技大学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计算机科学与技术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本科</w:t>
                      </w:r>
                    </w:p>
                    <w:p>
                      <w:pPr>
                        <w:jc w:val="left"/>
                        <w:rPr>
                          <w:rFonts w:ascii="微软雅黑" w:hAnsi="微软雅黑"/>
                          <w:b/>
                          <w:bCs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bCs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GPA:3.8/4.0    CET-6：580/710  </w:t>
                      </w:r>
                      <w:r>
                        <w:rPr>
                          <w:rFonts w:hint="eastAsia" w:ascii="微软雅黑" w:hAnsi="微软雅黑"/>
                          <w:b/>
                          <w:bCs/>
                          <w:color w:val="404040" w:themeColor="text1" w:themeTint="BF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/>
                          <w:b/>
                          <w:bCs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专业课程：班级排名1/50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-221615</wp:posOffset>
                </wp:positionH>
                <wp:positionV relativeFrom="paragraph">
                  <wp:posOffset>215265</wp:posOffset>
                </wp:positionV>
                <wp:extent cx="4925695" cy="354330"/>
                <wp:effectExtent l="0" t="0" r="0" b="0"/>
                <wp:wrapNone/>
                <wp:docPr id="47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5695" cy="354330"/>
                          <a:chOff x="-75595" y="64622"/>
                          <a:chExt cx="4928116" cy="354754"/>
                        </a:xfrm>
                      </wpg:grpSpPr>
                      <wps:wsp>
                        <wps:cNvPr id="49" name="直接连接符 49"/>
                        <wps:cNvCnPr/>
                        <wps:spPr>
                          <a:xfrm flipV="1">
                            <a:off x="27965" y="397111"/>
                            <a:ext cx="482455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08BA2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教育背景标题"/>
                        <wps:cNvSpPr>
                          <a:spLocks noChangeArrowheads="1"/>
                        </wps:cNvSpPr>
                        <wps:spPr bwMode="auto">
                          <a:xfrm>
                            <a:off x="-75595" y="64622"/>
                            <a:ext cx="1156628" cy="354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rPr>
                                  <w:rFonts w:ascii="微软雅黑" w:hAnsi="微软雅黑"/>
                                  <w:b/>
                                  <w:color w:val="308BA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b/>
                                  <w:color w:val="308BA2"/>
                                  <w:sz w:val="28"/>
                                  <w:szCs w:val="28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7.45pt;margin-top:16.95pt;height:27.9pt;width:387.85pt;z-index:251684864;mso-width-relative:page;mso-height-relative:page;" coordorigin="-75595,64622" coordsize="4928116,354754" o:gfxdata="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">
                <o:lock v:ext="edit" aspectratio="f"/>
                <v:line id="_x0000_s1026" o:spid="_x0000_s1026" o:spt="20" style="position:absolute;left:27965;top:397111;flip:y;height:0;width:4824556;" filled="f" stroked="t" coordsize="21600,21600" o:gfxdata="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O34OstwAAANsAAAAP&#10;AAAAAAAAAAEAIAAAACIAAABkcnMvZG93bnJldi54bWxQSwECFAAUAAAACACHTuJAMy8FnjsAAAA5&#10;AAAAEAAAAAAAAAABACAAAAAGAQAAZHJzL3NoYXBleG1sLnhtbFBLBQYAAAAABgAGAFsBAACwAwAA&#10;AAA=&#10;">
                  <v:fill on="f" focussize="0,0"/>
                  <v:stroke weight="0.5pt" color="#308BA2 [3204]" miterlimit="8" joinstyle="miter"/>
                  <v:imagedata o:title=""/>
                  <o:lock v:ext="edit" aspectratio="f"/>
                </v:line>
                <v:rect id="教育背景标题" o:spid="_x0000_s1026" o:spt="1" style="position:absolute;left:-75595;top:64622;height:354754;width:1156628;" filled="f" stroked="f" coordsize="21600,21600" o:gfxdata="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8CA/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rPr>
                            <w:rFonts w:ascii="微软雅黑" w:hAnsi="微软雅黑"/>
                            <w:b/>
                            <w:color w:val="308BA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/>
                            <w:b/>
                            <w:color w:val="308BA2"/>
                            <w:sz w:val="28"/>
                            <w:szCs w:val="28"/>
                          </w:rPr>
                          <w:t>教育背景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1416050</wp:posOffset>
                </wp:positionV>
                <wp:extent cx="4929505" cy="338455"/>
                <wp:effectExtent l="0" t="0" r="0" b="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9505" cy="338455"/>
                          <a:chOff x="-99062" y="47097"/>
                          <a:chExt cx="4931412" cy="340066"/>
                        </a:xfrm>
                      </wpg:grpSpPr>
                      <wps:wsp>
                        <wps:cNvPr id="23" name="直接连接符 23"/>
                        <wps:cNvCnPr/>
                        <wps:spPr>
                          <a:xfrm flipV="1">
                            <a:off x="7794" y="383669"/>
                            <a:ext cx="482455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08BA2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工作经历"/>
                        <wps:cNvSpPr>
                          <a:spLocks noChangeArrowheads="1"/>
                        </wps:cNvSpPr>
                        <wps:spPr bwMode="auto">
                          <a:xfrm>
                            <a:off x="-99062" y="47097"/>
                            <a:ext cx="1171553" cy="340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rPr>
                                  <w:rFonts w:hint="eastAsia" w:ascii="微软雅黑" w:hAnsi="微软雅黑" w:eastAsia="微软雅黑"/>
                                  <w:b/>
                                  <w:color w:val="308BA2"/>
                                  <w:sz w:val="28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color w:val="308BA2"/>
                                  <w:sz w:val="28"/>
                                  <w:szCs w:val="24"/>
                                  <w:lang w:eastAsia="zh-CN"/>
                                </w:rPr>
                                <w:t>项目经历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9.1pt;margin-top:111.5pt;height:26.65pt;width:388.15pt;z-index:251678720;mso-width-relative:page;mso-height-relative:page;" coordorigin="-99062,47097" coordsize="4931412,340066" o:gfxdata="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">
                <o:lock v:ext="edit" aspectratio="f"/>
                <v:line id="_x0000_s1026" o:spid="_x0000_s1026" o:spt="20" style="position:absolute;left:7794;top:383669;flip:y;height:0;width:4824556;" filled="f" stroked="t" coordsize="21600,21600" o:gfxdata="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y6FHmtwAAANsAAAAP&#10;AAAAAAAAAAEAIAAAACIAAABkcnMvZG93bnJldi54bWxQSwECFAAUAAAACACHTuJAMy8FnjsAAAA5&#10;AAAAEAAAAAAAAAABACAAAAAGAQAAZHJzL3NoYXBleG1sLnhtbFBLBQYAAAAABgAGAFsBAACwAwAA&#10;AAA=&#10;">
                  <v:fill on="f" focussize="0,0"/>
                  <v:stroke weight="0.5pt" color="#308BA2 [3204]" miterlimit="8" joinstyle="miter"/>
                  <v:imagedata o:title=""/>
                  <o:lock v:ext="edit" aspectratio="f"/>
                </v:line>
                <v:rect id="工作经历" o:spid="_x0000_s1026" o:spt="1" style="position:absolute;left:-99062;top:47097;height:340066;width:1171553;" filled="f" stroked="f" coordsize="21600,21600" o:gfxdata="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JM01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rPr>
                            <w:rFonts w:hint="eastAsia" w:ascii="微软雅黑" w:hAnsi="微软雅黑" w:eastAsia="微软雅黑"/>
                            <w:b/>
                            <w:color w:val="308BA2"/>
                            <w:sz w:val="28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color w:val="308BA2"/>
                            <w:sz w:val="28"/>
                            <w:szCs w:val="24"/>
                            <w:lang w:eastAsia="zh-CN"/>
                          </w:rPr>
                          <w:t>项目经历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4949190</wp:posOffset>
                </wp:positionH>
                <wp:positionV relativeFrom="paragraph">
                  <wp:posOffset>9209405</wp:posOffset>
                </wp:positionV>
                <wp:extent cx="336550" cy="246380"/>
                <wp:effectExtent l="0" t="0" r="6350" b="1270"/>
                <wp:wrapNone/>
                <wp:docPr id="68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36550" cy="246380"/>
                        </a:xfrm>
                        <a:custGeom>
                          <a:avLst/>
                          <a:gdLst>
                            <a:gd name="T0" fmla="*/ 196 w 227"/>
                            <a:gd name="T1" fmla="*/ 69 h 166"/>
                            <a:gd name="T2" fmla="*/ 169 w 227"/>
                            <a:gd name="T3" fmla="*/ 60 h 166"/>
                            <a:gd name="T4" fmla="*/ 169 w 227"/>
                            <a:gd name="T5" fmla="*/ 79 h 166"/>
                            <a:gd name="T6" fmla="*/ 225 w 227"/>
                            <a:gd name="T7" fmla="*/ 121 h 166"/>
                            <a:gd name="T8" fmla="*/ 211 w 227"/>
                            <a:gd name="T9" fmla="*/ 125 h 166"/>
                            <a:gd name="T10" fmla="*/ 198 w 227"/>
                            <a:gd name="T11" fmla="*/ 125 h 166"/>
                            <a:gd name="T12" fmla="*/ 182 w 227"/>
                            <a:gd name="T13" fmla="*/ 115 h 166"/>
                            <a:gd name="T14" fmla="*/ 160 w 227"/>
                            <a:gd name="T15" fmla="*/ 115 h 166"/>
                            <a:gd name="T16" fmla="*/ 145 w 227"/>
                            <a:gd name="T17" fmla="*/ 125 h 166"/>
                            <a:gd name="T18" fmla="*/ 126 w 227"/>
                            <a:gd name="T19" fmla="*/ 121 h 166"/>
                            <a:gd name="T20" fmla="*/ 105 w 227"/>
                            <a:gd name="T21" fmla="*/ 113 h 166"/>
                            <a:gd name="T22" fmla="*/ 85 w 227"/>
                            <a:gd name="T23" fmla="*/ 121 h 166"/>
                            <a:gd name="T24" fmla="*/ 72 w 227"/>
                            <a:gd name="T25" fmla="*/ 126 h 166"/>
                            <a:gd name="T26" fmla="*/ 59 w 227"/>
                            <a:gd name="T27" fmla="*/ 121 h 166"/>
                            <a:gd name="T28" fmla="*/ 28 w 227"/>
                            <a:gd name="T29" fmla="*/ 115 h 166"/>
                            <a:gd name="T30" fmla="*/ 18 w 227"/>
                            <a:gd name="T31" fmla="*/ 121 h 166"/>
                            <a:gd name="T32" fmla="*/ 0 w 227"/>
                            <a:gd name="T33" fmla="*/ 132 h 166"/>
                            <a:gd name="T34" fmla="*/ 17 w 227"/>
                            <a:gd name="T35" fmla="*/ 135 h 166"/>
                            <a:gd name="T36" fmla="*/ 26 w 227"/>
                            <a:gd name="T37" fmla="*/ 129 h 166"/>
                            <a:gd name="T38" fmla="*/ 39 w 227"/>
                            <a:gd name="T39" fmla="*/ 123 h 166"/>
                            <a:gd name="T40" fmla="*/ 61 w 227"/>
                            <a:gd name="T41" fmla="*/ 135 h 166"/>
                            <a:gd name="T42" fmla="*/ 83 w 227"/>
                            <a:gd name="T43" fmla="*/ 135 h 166"/>
                            <a:gd name="T44" fmla="*/ 92 w 227"/>
                            <a:gd name="T45" fmla="*/ 129 h 166"/>
                            <a:gd name="T46" fmla="*/ 105 w 227"/>
                            <a:gd name="T47" fmla="*/ 123 h 166"/>
                            <a:gd name="T48" fmla="*/ 118 w 227"/>
                            <a:gd name="T49" fmla="*/ 129 h 166"/>
                            <a:gd name="T50" fmla="*/ 127 w 227"/>
                            <a:gd name="T51" fmla="*/ 135 h 166"/>
                            <a:gd name="T52" fmla="*/ 149 w 227"/>
                            <a:gd name="T53" fmla="*/ 135 h 166"/>
                            <a:gd name="T54" fmla="*/ 171 w 227"/>
                            <a:gd name="T55" fmla="*/ 123 h 166"/>
                            <a:gd name="T56" fmla="*/ 184 w 227"/>
                            <a:gd name="T57" fmla="*/ 128 h 166"/>
                            <a:gd name="T58" fmla="*/ 193 w 227"/>
                            <a:gd name="T59" fmla="*/ 135 h 166"/>
                            <a:gd name="T60" fmla="*/ 215 w 227"/>
                            <a:gd name="T61" fmla="*/ 135 h 166"/>
                            <a:gd name="T62" fmla="*/ 225 w 227"/>
                            <a:gd name="T63" fmla="*/ 121 h 166"/>
                            <a:gd name="T64" fmla="*/ 127 w 227"/>
                            <a:gd name="T65" fmla="*/ 91 h 166"/>
                            <a:gd name="T66" fmla="*/ 150 w 227"/>
                            <a:gd name="T67" fmla="*/ 95 h 166"/>
                            <a:gd name="T68" fmla="*/ 163 w 227"/>
                            <a:gd name="T69" fmla="*/ 6 h 166"/>
                            <a:gd name="T70" fmla="*/ 99 w 227"/>
                            <a:gd name="T71" fmla="*/ 43 h 166"/>
                            <a:gd name="T72" fmla="*/ 76 w 227"/>
                            <a:gd name="T73" fmla="*/ 100 h 166"/>
                            <a:gd name="T74" fmla="*/ 180 w 227"/>
                            <a:gd name="T75" fmla="*/ 142 h 166"/>
                            <a:gd name="T76" fmla="*/ 169 w 227"/>
                            <a:gd name="T77" fmla="*/ 144 h 166"/>
                            <a:gd name="T78" fmla="*/ 153 w 227"/>
                            <a:gd name="T79" fmla="*/ 154 h 166"/>
                            <a:gd name="T80" fmla="*/ 140 w 227"/>
                            <a:gd name="T81" fmla="*/ 154 h 166"/>
                            <a:gd name="T82" fmla="*/ 124 w 227"/>
                            <a:gd name="T83" fmla="*/ 144 h 166"/>
                            <a:gd name="T84" fmla="*/ 102 w 227"/>
                            <a:gd name="T85" fmla="*/ 144 h 166"/>
                            <a:gd name="T86" fmla="*/ 80 w 227"/>
                            <a:gd name="T87" fmla="*/ 155 h 166"/>
                            <a:gd name="T88" fmla="*/ 68 w 227"/>
                            <a:gd name="T89" fmla="*/ 150 h 166"/>
                            <a:gd name="T90" fmla="*/ 47 w 227"/>
                            <a:gd name="T91" fmla="*/ 142 h 166"/>
                            <a:gd name="T92" fmla="*/ 54 w 227"/>
                            <a:gd name="T93" fmla="*/ 154 h 166"/>
                            <a:gd name="T94" fmla="*/ 70 w 227"/>
                            <a:gd name="T95" fmla="*/ 164 h 166"/>
                            <a:gd name="T96" fmla="*/ 101 w 227"/>
                            <a:gd name="T97" fmla="*/ 158 h 166"/>
                            <a:gd name="T98" fmla="*/ 120 w 227"/>
                            <a:gd name="T99" fmla="*/ 154 h 166"/>
                            <a:gd name="T100" fmla="*/ 126 w 227"/>
                            <a:gd name="T101" fmla="*/ 158 h 166"/>
                            <a:gd name="T102" fmla="*/ 157 w 227"/>
                            <a:gd name="T103" fmla="*/ 164 h 166"/>
                            <a:gd name="T104" fmla="*/ 167 w 227"/>
                            <a:gd name="T105" fmla="*/ 158 h 166"/>
                            <a:gd name="T106" fmla="*/ 185 w 227"/>
                            <a:gd name="T107" fmla="*/ 147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27" h="166">
                              <a:moveTo>
                                <a:pt x="142" y="69"/>
                              </a:moveTo>
                              <a:cubicBezTo>
                                <a:pt x="142" y="84"/>
                                <a:pt x="155" y="97"/>
                                <a:pt x="169" y="97"/>
                              </a:cubicBezTo>
                              <a:cubicBezTo>
                                <a:pt x="184" y="97"/>
                                <a:pt x="196" y="84"/>
                                <a:pt x="196" y="69"/>
                              </a:cubicBezTo>
                              <a:cubicBezTo>
                                <a:pt x="196" y="55"/>
                                <a:pt x="184" y="43"/>
                                <a:pt x="169" y="43"/>
                              </a:cubicBezTo>
                              <a:cubicBezTo>
                                <a:pt x="155" y="43"/>
                                <a:pt x="142" y="55"/>
                                <a:pt x="142" y="69"/>
                              </a:cubicBezTo>
                              <a:close/>
                              <a:moveTo>
                                <a:pt x="169" y="60"/>
                              </a:moveTo>
                              <a:cubicBezTo>
                                <a:pt x="169" y="60"/>
                                <a:pt x="169" y="60"/>
                                <a:pt x="169" y="60"/>
                              </a:cubicBezTo>
                              <a:cubicBezTo>
                                <a:pt x="174" y="60"/>
                                <a:pt x="179" y="65"/>
                                <a:pt x="179" y="69"/>
                              </a:cubicBezTo>
                              <a:cubicBezTo>
                                <a:pt x="179" y="75"/>
                                <a:pt x="174" y="79"/>
                                <a:pt x="169" y="79"/>
                              </a:cubicBezTo>
                              <a:cubicBezTo>
                                <a:pt x="164" y="79"/>
                                <a:pt x="160" y="75"/>
                                <a:pt x="160" y="69"/>
                              </a:cubicBezTo>
                              <a:cubicBezTo>
                                <a:pt x="160" y="65"/>
                                <a:pt x="164" y="60"/>
                                <a:pt x="169" y="60"/>
                              </a:cubicBezTo>
                              <a:close/>
                              <a:moveTo>
                                <a:pt x="225" y="121"/>
                              </a:moveTo>
                              <a:cubicBezTo>
                                <a:pt x="225" y="121"/>
                                <a:pt x="225" y="121"/>
                                <a:pt x="225" y="121"/>
                              </a:cubicBezTo>
                              <a:cubicBezTo>
                                <a:pt x="223" y="119"/>
                                <a:pt x="219" y="119"/>
                                <a:pt x="217" y="121"/>
                              </a:cubicBezTo>
                              <a:cubicBezTo>
                                <a:pt x="216" y="123"/>
                                <a:pt x="214" y="124"/>
                                <a:pt x="211" y="125"/>
                              </a:cubicBezTo>
                              <a:cubicBezTo>
                                <a:pt x="211" y="125"/>
                                <a:pt x="211" y="125"/>
                                <a:pt x="211" y="125"/>
                              </a:cubicBezTo>
                              <a:cubicBezTo>
                                <a:pt x="209" y="126"/>
                                <a:pt x="207" y="126"/>
                                <a:pt x="204" y="126"/>
                              </a:cubicBezTo>
                              <a:cubicBezTo>
                                <a:pt x="202" y="126"/>
                                <a:pt x="200" y="126"/>
                                <a:pt x="198" y="125"/>
                              </a:cubicBezTo>
                              <a:cubicBezTo>
                                <a:pt x="195" y="124"/>
                                <a:pt x="193" y="123"/>
                                <a:pt x="192" y="121"/>
                              </a:cubicBezTo>
                              <a:cubicBezTo>
                                <a:pt x="191" y="121"/>
                                <a:pt x="191" y="121"/>
                                <a:pt x="191" y="121"/>
                              </a:cubicBezTo>
                              <a:cubicBezTo>
                                <a:pt x="189" y="118"/>
                                <a:pt x="186" y="116"/>
                                <a:pt x="182" y="115"/>
                              </a:cubicBezTo>
                              <a:cubicBezTo>
                                <a:pt x="182" y="115"/>
                                <a:pt x="182" y="115"/>
                                <a:pt x="182" y="115"/>
                              </a:cubicBezTo>
                              <a:cubicBezTo>
                                <a:pt x="179" y="113"/>
                                <a:pt x="175" y="113"/>
                                <a:pt x="171" y="113"/>
                              </a:cubicBezTo>
                              <a:cubicBezTo>
                                <a:pt x="167" y="113"/>
                                <a:pt x="164" y="114"/>
                                <a:pt x="160" y="115"/>
                              </a:cubicBezTo>
                              <a:cubicBezTo>
                                <a:pt x="157" y="116"/>
                                <a:pt x="154" y="118"/>
                                <a:pt x="151" y="121"/>
                              </a:cubicBezTo>
                              <a:cubicBezTo>
                                <a:pt x="149" y="123"/>
                                <a:pt x="147" y="124"/>
                                <a:pt x="145" y="125"/>
                              </a:cubicBezTo>
                              <a:cubicBezTo>
                                <a:pt x="145" y="125"/>
                                <a:pt x="145" y="125"/>
                                <a:pt x="145" y="125"/>
                              </a:cubicBezTo>
                              <a:cubicBezTo>
                                <a:pt x="143" y="126"/>
                                <a:pt x="141" y="126"/>
                                <a:pt x="138" y="126"/>
                              </a:cubicBezTo>
                              <a:cubicBezTo>
                                <a:pt x="136" y="126"/>
                                <a:pt x="133" y="126"/>
                                <a:pt x="131" y="125"/>
                              </a:cubicBezTo>
                              <a:cubicBezTo>
                                <a:pt x="129" y="124"/>
                                <a:pt x="127" y="123"/>
                                <a:pt x="126" y="121"/>
                              </a:cubicBezTo>
                              <a:cubicBezTo>
                                <a:pt x="123" y="118"/>
                                <a:pt x="120" y="116"/>
                                <a:pt x="116" y="115"/>
                              </a:cubicBezTo>
                              <a:cubicBezTo>
                                <a:pt x="116" y="115"/>
                                <a:pt x="116" y="115"/>
                                <a:pt x="116" y="115"/>
                              </a:cubicBezTo>
                              <a:cubicBezTo>
                                <a:pt x="113" y="113"/>
                                <a:pt x="109" y="113"/>
                                <a:pt x="105" y="113"/>
                              </a:cubicBezTo>
                              <a:cubicBezTo>
                                <a:pt x="101" y="113"/>
                                <a:pt x="98" y="114"/>
                                <a:pt x="94" y="115"/>
                              </a:cubicBezTo>
                              <a:cubicBezTo>
                                <a:pt x="94" y="115"/>
                                <a:pt x="94" y="115"/>
                                <a:pt x="94" y="115"/>
                              </a:cubicBezTo>
                              <a:cubicBezTo>
                                <a:pt x="91" y="116"/>
                                <a:pt x="88" y="118"/>
                                <a:pt x="85" y="121"/>
                              </a:cubicBezTo>
                              <a:cubicBezTo>
                                <a:pt x="85" y="121"/>
                                <a:pt x="85" y="121"/>
                                <a:pt x="85" y="121"/>
                              </a:cubicBezTo>
                              <a:cubicBezTo>
                                <a:pt x="83" y="123"/>
                                <a:pt x="81" y="124"/>
                                <a:pt x="79" y="125"/>
                              </a:cubicBezTo>
                              <a:cubicBezTo>
                                <a:pt x="77" y="126"/>
                                <a:pt x="75" y="126"/>
                                <a:pt x="72" y="126"/>
                              </a:cubicBezTo>
                              <a:cubicBezTo>
                                <a:pt x="70" y="126"/>
                                <a:pt x="67" y="126"/>
                                <a:pt x="65" y="125"/>
                              </a:cubicBezTo>
                              <a:cubicBezTo>
                                <a:pt x="65" y="125"/>
                                <a:pt x="65" y="125"/>
                                <a:pt x="65" y="125"/>
                              </a:cubicBezTo>
                              <a:cubicBezTo>
                                <a:pt x="63" y="124"/>
                                <a:pt x="61" y="123"/>
                                <a:pt x="59" y="121"/>
                              </a:cubicBezTo>
                              <a:cubicBezTo>
                                <a:pt x="57" y="118"/>
                                <a:pt x="53" y="116"/>
                                <a:pt x="50" y="115"/>
                              </a:cubicBezTo>
                              <a:cubicBezTo>
                                <a:pt x="46" y="114"/>
                                <a:pt x="43" y="113"/>
                                <a:pt x="39" y="113"/>
                              </a:cubicBezTo>
                              <a:cubicBezTo>
                                <a:pt x="35" y="113"/>
                                <a:pt x="32" y="113"/>
                                <a:pt x="28" y="115"/>
                              </a:cubicBezTo>
                              <a:cubicBezTo>
                                <a:pt x="28" y="115"/>
                                <a:pt x="28" y="115"/>
                                <a:pt x="28" y="115"/>
                              </a:cubicBezTo>
                              <a:cubicBezTo>
                                <a:pt x="24" y="116"/>
                                <a:pt x="21" y="118"/>
                                <a:pt x="19" y="121"/>
                              </a:cubicBezTo>
                              <a:cubicBezTo>
                                <a:pt x="18" y="121"/>
                                <a:pt x="18" y="121"/>
                                <a:pt x="18" y="121"/>
                              </a:cubicBezTo>
                              <a:cubicBezTo>
                                <a:pt x="17" y="123"/>
                                <a:pt x="15" y="124"/>
                                <a:pt x="13" y="125"/>
                              </a:cubicBezTo>
                              <a:cubicBezTo>
                                <a:pt x="11" y="126"/>
                                <a:pt x="8" y="126"/>
                                <a:pt x="6" y="126"/>
                              </a:cubicBezTo>
                              <a:cubicBezTo>
                                <a:pt x="3" y="126"/>
                                <a:pt x="0" y="129"/>
                                <a:pt x="0" y="132"/>
                              </a:cubicBezTo>
                              <a:cubicBezTo>
                                <a:pt x="0" y="135"/>
                                <a:pt x="3" y="137"/>
                                <a:pt x="6" y="137"/>
                              </a:cubicBezTo>
                              <a:cubicBezTo>
                                <a:pt x="10" y="137"/>
                                <a:pt x="13" y="136"/>
                                <a:pt x="17" y="135"/>
                              </a:cubicBezTo>
                              <a:cubicBezTo>
                                <a:pt x="17" y="135"/>
                                <a:pt x="17" y="135"/>
                                <a:pt x="17" y="135"/>
                              </a:cubicBezTo>
                              <a:cubicBezTo>
                                <a:pt x="17" y="135"/>
                                <a:pt x="17" y="135"/>
                                <a:pt x="17" y="135"/>
                              </a:cubicBezTo>
                              <a:cubicBezTo>
                                <a:pt x="20" y="134"/>
                                <a:pt x="24" y="131"/>
                                <a:pt x="26" y="129"/>
                              </a:cubicBezTo>
                              <a:cubicBezTo>
                                <a:pt x="26" y="129"/>
                                <a:pt x="26" y="129"/>
                                <a:pt x="26" y="129"/>
                              </a:cubicBezTo>
                              <a:cubicBezTo>
                                <a:pt x="28" y="127"/>
                                <a:pt x="30" y="126"/>
                                <a:pt x="32" y="125"/>
                              </a:cubicBezTo>
                              <a:cubicBezTo>
                                <a:pt x="32" y="125"/>
                                <a:pt x="32" y="125"/>
                                <a:pt x="32" y="125"/>
                              </a:cubicBezTo>
                              <a:cubicBezTo>
                                <a:pt x="34" y="124"/>
                                <a:pt x="37" y="123"/>
                                <a:pt x="39" y="123"/>
                              </a:cubicBezTo>
                              <a:cubicBezTo>
                                <a:pt x="41" y="123"/>
                                <a:pt x="44" y="124"/>
                                <a:pt x="46" y="125"/>
                              </a:cubicBezTo>
                              <a:cubicBezTo>
                                <a:pt x="48" y="126"/>
                                <a:pt x="50" y="127"/>
                                <a:pt x="52" y="129"/>
                              </a:cubicBezTo>
                              <a:cubicBezTo>
                                <a:pt x="54" y="131"/>
                                <a:pt x="57" y="134"/>
                                <a:pt x="61" y="135"/>
                              </a:cubicBezTo>
                              <a:cubicBezTo>
                                <a:pt x="61" y="135"/>
                                <a:pt x="61" y="135"/>
                                <a:pt x="61" y="135"/>
                              </a:cubicBezTo>
                              <a:cubicBezTo>
                                <a:pt x="65" y="136"/>
                                <a:pt x="68" y="137"/>
                                <a:pt x="72" y="137"/>
                              </a:cubicBezTo>
                              <a:cubicBezTo>
                                <a:pt x="76" y="137"/>
                                <a:pt x="80" y="136"/>
                                <a:pt x="83" y="135"/>
                              </a:cubicBezTo>
                              <a:cubicBezTo>
                                <a:pt x="83" y="135"/>
                                <a:pt x="83" y="135"/>
                                <a:pt x="83" y="135"/>
                              </a:cubicBezTo>
                              <a:cubicBezTo>
                                <a:pt x="83" y="135"/>
                                <a:pt x="83" y="135"/>
                                <a:pt x="83" y="135"/>
                              </a:cubicBezTo>
                              <a:cubicBezTo>
                                <a:pt x="87" y="134"/>
                                <a:pt x="90" y="131"/>
                                <a:pt x="92" y="129"/>
                              </a:cubicBezTo>
                              <a:cubicBezTo>
                                <a:pt x="93" y="128"/>
                                <a:pt x="93" y="128"/>
                                <a:pt x="93" y="128"/>
                              </a:cubicBezTo>
                              <a:cubicBezTo>
                                <a:pt x="94" y="127"/>
                                <a:pt x="96" y="126"/>
                                <a:pt x="98" y="125"/>
                              </a:cubicBezTo>
                              <a:cubicBezTo>
                                <a:pt x="100" y="124"/>
                                <a:pt x="103" y="123"/>
                                <a:pt x="105" y="123"/>
                              </a:cubicBezTo>
                              <a:cubicBezTo>
                                <a:pt x="107" y="123"/>
                                <a:pt x="110" y="124"/>
                                <a:pt x="112" y="125"/>
                              </a:cubicBezTo>
                              <a:cubicBezTo>
                                <a:pt x="112" y="125"/>
                                <a:pt x="112" y="125"/>
                                <a:pt x="112" y="125"/>
                              </a:cubicBezTo>
                              <a:cubicBezTo>
                                <a:pt x="114" y="126"/>
                                <a:pt x="116" y="127"/>
                                <a:pt x="118" y="129"/>
                              </a:cubicBezTo>
                              <a:cubicBezTo>
                                <a:pt x="121" y="131"/>
                                <a:pt x="124" y="134"/>
                                <a:pt x="127" y="135"/>
                              </a:cubicBezTo>
                              <a:cubicBezTo>
                                <a:pt x="127" y="135"/>
                                <a:pt x="127" y="135"/>
                                <a:pt x="127" y="135"/>
                              </a:cubicBezTo>
                              <a:cubicBezTo>
                                <a:pt x="127" y="135"/>
                                <a:pt x="127" y="135"/>
                                <a:pt x="127" y="135"/>
                              </a:cubicBezTo>
                              <a:cubicBezTo>
                                <a:pt x="131" y="136"/>
                                <a:pt x="134" y="137"/>
                                <a:pt x="138" y="137"/>
                              </a:cubicBezTo>
                              <a:cubicBezTo>
                                <a:pt x="142" y="137"/>
                                <a:pt x="146" y="136"/>
                                <a:pt x="149" y="135"/>
                              </a:cubicBezTo>
                              <a:cubicBezTo>
                                <a:pt x="149" y="135"/>
                                <a:pt x="149" y="135"/>
                                <a:pt x="149" y="135"/>
                              </a:cubicBezTo>
                              <a:cubicBezTo>
                                <a:pt x="153" y="134"/>
                                <a:pt x="156" y="131"/>
                                <a:pt x="159" y="129"/>
                              </a:cubicBezTo>
                              <a:cubicBezTo>
                                <a:pt x="160" y="127"/>
                                <a:pt x="162" y="126"/>
                                <a:pt x="164" y="125"/>
                              </a:cubicBezTo>
                              <a:cubicBezTo>
                                <a:pt x="167" y="124"/>
                                <a:pt x="169" y="123"/>
                                <a:pt x="171" y="123"/>
                              </a:cubicBezTo>
                              <a:cubicBezTo>
                                <a:pt x="174" y="123"/>
                                <a:pt x="176" y="124"/>
                                <a:pt x="178" y="125"/>
                              </a:cubicBezTo>
                              <a:cubicBezTo>
                                <a:pt x="178" y="125"/>
                                <a:pt x="178" y="125"/>
                                <a:pt x="178" y="125"/>
                              </a:cubicBezTo>
                              <a:cubicBezTo>
                                <a:pt x="180" y="126"/>
                                <a:pt x="182" y="127"/>
                                <a:pt x="184" y="128"/>
                              </a:cubicBezTo>
                              <a:cubicBezTo>
                                <a:pt x="184" y="129"/>
                                <a:pt x="184" y="129"/>
                                <a:pt x="184" y="129"/>
                              </a:cubicBezTo>
                              <a:cubicBezTo>
                                <a:pt x="187" y="131"/>
                                <a:pt x="190" y="134"/>
                                <a:pt x="193" y="135"/>
                              </a:cubicBezTo>
                              <a:cubicBezTo>
                                <a:pt x="193" y="135"/>
                                <a:pt x="193" y="135"/>
                                <a:pt x="193" y="135"/>
                              </a:cubicBezTo>
                              <a:cubicBezTo>
                                <a:pt x="193" y="135"/>
                                <a:pt x="193" y="135"/>
                                <a:pt x="193" y="135"/>
                              </a:cubicBezTo>
                              <a:cubicBezTo>
                                <a:pt x="197" y="136"/>
                                <a:pt x="201" y="137"/>
                                <a:pt x="204" y="137"/>
                              </a:cubicBezTo>
                              <a:cubicBezTo>
                                <a:pt x="208" y="137"/>
                                <a:pt x="212" y="136"/>
                                <a:pt x="215" y="135"/>
                              </a:cubicBezTo>
                              <a:cubicBezTo>
                                <a:pt x="216" y="135"/>
                                <a:pt x="216" y="135"/>
                                <a:pt x="216" y="135"/>
                              </a:cubicBezTo>
                              <a:cubicBezTo>
                                <a:pt x="219" y="134"/>
                                <a:pt x="222" y="131"/>
                                <a:pt x="225" y="129"/>
                              </a:cubicBezTo>
                              <a:cubicBezTo>
                                <a:pt x="227" y="127"/>
                                <a:pt x="227" y="123"/>
                                <a:pt x="225" y="121"/>
                              </a:cubicBezTo>
                              <a:close/>
                              <a:moveTo>
                                <a:pt x="85" y="116"/>
                              </a:moveTo>
                              <a:cubicBezTo>
                                <a:pt x="85" y="116"/>
                                <a:pt x="85" y="116"/>
                                <a:pt x="85" y="116"/>
                              </a:cubicBezTo>
                              <a:cubicBezTo>
                                <a:pt x="127" y="91"/>
                                <a:pt x="127" y="91"/>
                                <a:pt x="127" y="91"/>
                              </a:cubicBezTo>
                              <a:cubicBezTo>
                                <a:pt x="134" y="104"/>
                                <a:pt x="134" y="104"/>
                                <a:pt x="134" y="104"/>
                              </a:cubicBezTo>
                              <a:cubicBezTo>
                                <a:pt x="137" y="109"/>
                                <a:pt x="142" y="110"/>
                                <a:pt x="147" y="108"/>
                              </a:cubicBezTo>
                              <a:cubicBezTo>
                                <a:pt x="151" y="105"/>
                                <a:pt x="152" y="100"/>
                                <a:pt x="150" y="95"/>
                              </a:cubicBezTo>
                              <a:cubicBezTo>
                                <a:pt x="119" y="42"/>
                                <a:pt x="119" y="42"/>
                                <a:pt x="119" y="42"/>
                              </a:cubicBezTo>
                              <a:cubicBezTo>
                                <a:pt x="160" y="18"/>
                                <a:pt x="160" y="18"/>
                                <a:pt x="160" y="18"/>
                              </a:cubicBezTo>
                              <a:cubicBezTo>
                                <a:pt x="164" y="16"/>
                                <a:pt x="166" y="10"/>
                                <a:pt x="163" y="6"/>
                              </a:cubicBezTo>
                              <a:cubicBezTo>
                                <a:pt x="161" y="2"/>
                                <a:pt x="155" y="0"/>
                                <a:pt x="151" y="3"/>
                              </a:cubicBezTo>
                              <a:cubicBezTo>
                                <a:pt x="102" y="31"/>
                                <a:pt x="102" y="31"/>
                                <a:pt x="102" y="31"/>
                              </a:cubicBezTo>
                              <a:cubicBezTo>
                                <a:pt x="98" y="33"/>
                                <a:pt x="96" y="39"/>
                                <a:pt x="99" y="43"/>
                              </a:cubicBezTo>
                              <a:cubicBezTo>
                                <a:pt x="99" y="43"/>
                                <a:pt x="99" y="43"/>
                                <a:pt x="99" y="43"/>
                              </a:cubicBezTo>
                              <a:cubicBezTo>
                                <a:pt x="118" y="76"/>
                                <a:pt x="118" y="76"/>
                                <a:pt x="118" y="76"/>
                              </a:cubicBezTo>
                              <a:cubicBezTo>
                                <a:pt x="76" y="100"/>
                                <a:pt x="76" y="100"/>
                                <a:pt x="76" y="100"/>
                              </a:cubicBezTo>
                              <a:cubicBezTo>
                                <a:pt x="72" y="103"/>
                                <a:pt x="70" y="108"/>
                                <a:pt x="73" y="112"/>
                              </a:cubicBezTo>
                              <a:cubicBezTo>
                                <a:pt x="75" y="117"/>
                                <a:pt x="81" y="118"/>
                                <a:pt x="85" y="116"/>
                              </a:cubicBezTo>
                              <a:close/>
                              <a:moveTo>
                                <a:pt x="180" y="142"/>
                              </a:moveTo>
                              <a:cubicBezTo>
                                <a:pt x="180" y="142"/>
                                <a:pt x="180" y="142"/>
                                <a:pt x="180" y="142"/>
                              </a:cubicBezTo>
                              <a:cubicBezTo>
                                <a:pt x="176" y="142"/>
                                <a:pt x="172" y="142"/>
                                <a:pt x="169" y="144"/>
                              </a:cubicBezTo>
                              <a:cubicBezTo>
                                <a:pt x="169" y="144"/>
                                <a:pt x="169" y="144"/>
                                <a:pt x="169" y="144"/>
                              </a:cubicBezTo>
                              <a:cubicBezTo>
                                <a:pt x="165" y="145"/>
                                <a:pt x="162" y="147"/>
                                <a:pt x="159" y="150"/>
                              </a:cubicBezTo>
                              <a:cubicBezTo>
                                <a:pt x="159" y="150"/>
                                <a:pt x="159" y="150"/>
                                <a:pt x="159" y="150"/>
                              </a:cubicBezTo>
                              <a:cubicBezTo>
                                <a:pt x="158" y="152"/>
                                <a:pt x="156" y="153"/>
                                <a:pt x="153" y="154"/>
                              </a:cubicBezTo>
                              <a:cubicBezTo>
                                <a:pt x="153" y="154"/>
                                <a:pt x="153" y="154"/>
                                <a:pt x="153" y="154"/>
                              </a:cubicBezTo>
                              <a:cubicBezTo>
                                <a:pt x="151" y="155"/>
                                <a:pt x="149" y="155"/>
                                <a:pt x="147" y="155"/>
                              </a:cubicBezTo>
                              <a:cubicBezTo>
                                <a:pt x="144" y="155"/>
                                <a:pt x="142" y="155"/>
                                <a:pt x="140" y="154"/>
                              </a:cubicBezTo>
                              <a:cubicBezTo>
                                <a:pt x="137" y="153"/>
                                <a:pt x="135" y="152"/>
                                <a:pt x="134" y="150"/>
                              </a:cubicBezTo>
                              <a:cubicBezTo>
                                <a:pt x="133" y="150"/>
                                <a:pt x="133" y="150"/>
                                <a:pt x="133" y="150"/>
                              </a:cubicBezTo>
                              <a:cubicBezTo>
                                <a:pt x="131" y="147"/>
                                <a:pt x="128" y="145"/>
                                <a:pt x="124" y="144"/>
                              </a:cubicBezTo>
                              <a:cubicBezTo>
                                <a:pt x="124" y="144"/>
                                <a:pt x="124" y="144"/>
                                <a:pt x="124" y="144"/>
                              </a:cubicBezTo>
                              <a:cubicBezTo>
                                <a:pt x="121" y="142"/>
                                <a:pt x="117" y="142"/>
                                <a:pt x="113" y="142"/>
                              </a:cubicBezTo>
                              <a:cubicBezTo>
                                <a:pt x="110" y="142"/>
                                <a:pt x="106" y="142"/>
                                <a:pt x="102" y="144"/>
                              </a:cubicBezTo>
                              <a:cubicBezTo>
                                <a:pt x="99" y="145"/>
                                <a:pt x="96" y="147"/>
                                <a:pt x="93" y="150"/>
                              </a:cubicBezTo>
                              <a:cubicBezTo>
                                <a:pt x="91" y="152"/>
                                <a:pt x="89" y="153"/>
                                <a:pt x="87" y="154"/>
                              </a:cubicBezTo>
                              <a:cubicBezTo>
                                <a:pt x="85" y="155"/>
                                <a:pt x="83" y="155"/>
                                <a:pt x="80" y="155"/>
                              </a:cubicBezTo>
                              <a:cubicBezTo>
                                <a:pt x="78" y="155"/>
                                <a:pt x="76" y="155"/>
                                <a:pt x="74" y="154"/>
                              </a:cubicBezTo>
                              <a:cubicBezTo>
                                <a:pt x="73" y="154"/>
                                <a:pt x="73" y="154"/>
                                <a:pt x="73" y="154"/>
                              </a:cubicBezTo>
                              <a:cubicBezTo>
                                <a:pt x="71" y="153"/>
                                <a:pt x="69" y="152"/>
                                <a:pt x="68" y="150"/>
                              </a:cubicBezTo>
                              <a:cubicBezTo>
                                <a:pt x="68" y="150"/>
                                <a:pt x="68" y="150"/>
                                <a:pt x="68" y="150"/>
                              </a:cubicBezTo>
                              <a:cubicBezTo>
                                <a:pt x="65" y="147"/>
                                <a:pt x="62" y="145"/>
                                <a:pt x="58" y="144"/>
                              </a:cubicBezTo>
                              <a:cubicBezTo>
                                <a:pt x="55" y="142"/>
                                <a:pt x="51" y="142"/>
                                <a:pt x="47" y="142"/>
                              </a:cubicBezTo>
                              <a:cubicBezTo>
                                <a:pt x="44" y="142"/>
                                <a:pt x="42" y="144"/>
                                <a:pt x="42" y="147"/>
                              </a:cubicBezTo>
                              <a:cubicBezTo>
                                <a:pt x="42" y="150"/>
                                <a:pt x="44" y="152"/>
                                <a:pt x="47" y="152"/>
                              </a:cubicBezTo>
                              <a:cubicBezTo>
                                <a:pt x="50" y="152"/>
                                <a:pt x="52" y="153"/>
                                <a:pt x="54" y="154"/>
                              </a:cubicBezTo>
                              <a:cubicBezTo>
                                <a:pt x="56" y="155"/>
                                <a:pt x="58" y="156"/>
                                <a:pt x="60" y="158"/>
                              </a:cubicBezTo>
                              <a:cubicBezTo>
                                <a:pt x="63" y="160"/>
                                <a:pt x="66" y="162"/>
                                <a:pt x="69" y="164"/>
                              </a:cubicBezTo>
                              <a:cubicBezTo>
                                <a:pt x="70" y="164"/>
                                <a:pt x="70" y="164"/>
                                <a:pt x="70" y="164"/>
                              </a:cubicBezTo>
                              <a:cubicBezTo>
                                <a:pt x="73" y="165"/>
                                <a:pt x="77" y="166"/>
                                <a:pt x="80" y="166"/>
                              </a:cubicBezTo>
                              <a:cubicBezTo>
                                <a:pt x="84" y="166"/>
                                <a:pt x="88" y="165"/>
                                <a:pt x="91" y="164"/>
                              </a:cubicBezTo>
                              <a:cubicBezTo>
                                <a:pt x="95" y="162"/>
                                <a:pt x="98" y="160"/>
                                <a:pt x="101" y="158"/>
                              </a:cubicBezTo>
                              <a:cubicBezTo>
                                <a:pt x="102" y="156"/>
                                <a:pt x="104" y="155"/>
                                <a:pt x="106" y="154"/>
                              </a:cubicBezTo>
                              <a:cubicBezTo>
                                <a:pt x="109" y="153"/>
                                <a:pt x="111" y="152"/>
                                <a:pt x="113" y="152"/>
                              </a:cubicBezTo>
                              <a:cubicBezTo>
                                <a:pt x="116" y="152"/>
                                <a:pt x="118" y="153"/>
                                <a:pt x="120" y="154"/>
                              </a:cubicBezTo>
                              <a:cubicBezTo>
                                <a:pt x="120" y="154"/>
                                <a:pt x="120" y="154"/>
                                <a:pt x="120" y="154"/>
                              </a:cubicBezTo>
                              <a:cubicBezTo>
                                <a:pt x="122" y="155"/>
                                <a:pt x="124" y="156"/>
                                <a:pt x="126" y="157"/>
                              </a:cubicBezTo>
                              <a:cubicBezTo>
                                <a:pt x="126" y="158"/>
                                <a:pt x="126" y="158"/>
                                <a:pt x="126" y="158"/>
                              </a:cubicBezTo>
                              <a:cubicBezTo>
                                <a:pt x="129" y="160"/>
                                <a:pt x="132" y="162"/>
                                <a:pt x="135" y="164"/>
                              </a:cubicBezTo>
                              <a:cubicBezTo>
                                <a:pt x="139" y="165"/>
                                <a:pt x="143" y="166"/>
                                <a:pt x="147" y="166"/>
                              </a:cubicBezTo>
                              <a:cubicBezTo>
                                <a:pt x="150" y="166"/>
                                <a:pt x="154" y="165"/>
                                <a:pt x="157" y="164"/>
                              </a:cubicBezTo>
                              <a:cubicBezTo>
                                <a:pt x="157" y="164"/>
                                <a:pt x="157" y="164"/>
                                <a:pt x="157" y="164"/>
                              </a:cubicBezTo>
                              <a:cubicBezTo>
                                <a:pt x="161" y="162"/>
                                <a:pt x="164" y="160"/>
                                <a:pt x="167" y="158"/>
                              </a:cubicBezTo>
                              <a:cubicBezTo>
                                <a:pt x="167" y="158"/>
                                <a:pt x="167" y="158"/>
                                <a:pt x="167" y="158"/>
                              </a:cubicBezTo>
                              <a:cubicBezTo>
                                <a:pt x="169" y="156"/>
                                <a:pt x="171" y="155"/>
                                <a:pt x="173" y="154"/>
                              </a:cubicBezTo>
                              <a:cubicBezTo>
                                <a:pt x="175" y="153"/>
                                <a:pt x="177" y="152"/>
                                <a:pt x="180" y="152"/>
                              </a:cubicBezTo>
                              <a:cubicBezTo>
                                <a:pt x="183" y="152"/>
                                <a:pt x="185" y="150"/>
                                <a:pt x="185" y="147"/>
                              </a:cubicBezTo>
                              <a:cubicBezTo>
                                <a:pt x="185" y="144"/>
                                <a:pt x="183" y="142"/>
                                <a:pt x="180" y="1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17" o:spid="_x0000_s1026" o:spt="100" style="position:absolute;left:0pt;margin-left:389.7pt;margin-top:725.15pt;height:19.4pt;width:26.5pt;z-index:251659264;mso-width-relative:page;mso-height-relative:page;" fillcolor="#FFFFFF [3212]" filled="t" stroked="f" coordsize="227,166" o:gfxdata="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" path="m142,69c142,84,155,97,169,97c184,97,196,84,196,69c196,55,184,43,169,43c155,43,142,55,142,69xm169,60c169,60,169,60,169,60c174,60,179,65,179,69c179,75,174,79,169,79c164,79,160,75,160,69c160,65,164,60,169,60xm225,121c225,121,225,121,225,121c223,119,219,119,217,121c216,123,214,124,211,125c211,125,211,125,211,125c209,126,207,126,204,126c202,126,200,126,198,125c195,124,193,123,192,121c191,121,191,121,191,121c189,118,186,116,182,115c182,115,182,115,182,115c179,113,175,113,171,113c167,113,164,114,160,115c157,116,154,118,151,121c149,123,147,124,145,125c145,125,145,125,145,125c143,126,141,126,138,126c136,126,133,126,131,125c129,124,127,123,126,121c123,118,120,116,116,115c116,115,116,115,116,115c113,113,109,113,105,113c101,113,98,114,94,115c94,115,94,115,94,115c91,116,88,118,85,121c85,121,85,121,85,121c83,123,81,124,79,125c77,126,75,126,72,126c70,126,67,126,65,125c65,125,65,125,65,125c63,124,61,123,59,121c57,118,53,116,50,115c46,114,43,113,39,113c35,113,32,113,28,115c28,115,28,115,28,115c24,116,21,118,19,121c18,121,18,121,18,121c17,123,15,124,13,125c11,126,8,126,6,126c3,126,0,129,0,132c0,135,3,137,6,137c10,137,13,136,17,135c17,135,17,135,17,135c17,135,17,135,17,135c20,134,24,131,26,129c26,129,26,129,26,129c28,127,30,126,32,125c32,125,32,125,32,125c34,124,37,123,39,123c41,123,44,124,46,125c48,126,50,127,52,129c54,131,57,134,61,135c61,135,61,135,61,135c65,136,68,137,72,137c76,137,80,136,83,135c83,135,83,135,83,135c83,135,83,135,83,135c87,134,90,131,92,129c93,128,93,128,93,128c94,127,96,126,98,125c100,124,103,123,105,123c107,123,110,124,112,125c112,125,112,125,112,125c114,126,116,127,118,129c121,131,124,134,127,135c127,135,127,135,127,135c127,135,127,135,127,135c131,136,134,137,138,137c142,137,146,136,149,135c149,135,149,135,149,135c153,134,156,131,159,129c160,127,162,126,164,125c167,124,169,123,171,123c174,123,176,124,178,125c178,125,178,125,178,125c180,126,182,127,184,128c184,129,184,129,184,129c187,131,190,134,193,135c193,135,193,135,193,135c193,135,193,135,193,135c197,136,201,137,204,137c208,137,212,136,215,135c216,135,216,135,216,135c219,134,222,131,225,129c227,127,227,123,225,121xm85,116c85,116,85,116,85,116c127,91,127,91,127,91c134,104,134,104,134,104c137,109,142,110,147,108c151,105,152,100,150,95c119,42,119,42,119,42c160,18,160,18,160,18c164,16,166,10,163,6c161,2,155,0,151,3c102,31,102,31,102,31c98,33,96,39,99,43c99,43,99,43,99,43c118,76,118,76,118,76c76,100,76,100,76,100c72,103,70,108,73,112c75,117,81,118,85,116xm180,142c180,142,180,142,180,142c176,142,172,142,169,144c169,144,169,144,169,144c165,145,162,147,159,150c159,150,159,150,159,150c158,152,156,153,153,154c153,154,153,154,153,154c151,155,149,155,147,155c144,155,142,155,140,154c137,153,135,152,134,150c133,150,133,150,133,150c131,147,128,145,124,144c124,144,124,144,124,144c121,142,117,142,113,142c110,142,106,142,102,144c99,145,96,147,93,150c91,152,89,153,87,154c85,155,83,155,80,155c78,155,76,155,74,154c73,154,73,154,73,154c71,153,69,152,68,150c68,150,68,150,68,150c65,147,62,145,58,144c55,142,51,142,47,142c44,142,42,144,42,147c42,150,44,152,47,152c50,152,52,153,54,154c56,155,58,156,60,158c63,160,66,162,69,164c70,164,70,164,70,164c73,165,77,166,80,166c84,166,88,165,91,164c95,162,98,160,101,158c102,156,104,155,106,154c109,153,111,152,113,152c116,152,118,153,120,154c120,154,120,154,120,154c122,155,124,156,126,157c126,158,126,158,126,158c129,160,132,162,135,164c139,165,143,166,147,166c150,166,154,165,157,164c157,164,157,164,157,164c161,162,164,160,167,158c167,158,167,158,167,158c169,156,171,155,173,154c175,153,177,152,180,152c183,152,185,150,185,147c185,144,183,142,180,142xe">
                <v:path o:connectlocs="290589,102410;250559,89053;250559,117253;333584,179590;312828,185527;293554,185527;269833,170684;237215,170684;214976,185527;186807,179590;155672,167716;126020,179590;106747,187011;87473,179590;41512,170684;26686,179590;0,195916;25204,200369;38547,191463;57821,182558;90438,200369;123055,200369;136399,191463;155672,182558;174946,191463;188290,200369;220907,200369;253524,182558;272798,189979;286141,200369;318758,200369;333584,179590;188290,135063;222389,141000;241663,8905;146777,63821;112677,148421;266867,210758;250559,213727;226837,228569;207563,228569;183842,213727;151225,213727;118607,230053;100816,222632;69682,210758;80060,228569;103781,243411;149742,234506;177911,228569;186807,234506;232768,243411;247594,234506;274280,218179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5525770</wp:posOffset>
                </wp:positionH>
                <wp:positionV relativeFrom="paragraph">
                  <wp:posOffset>9161145</wp:posOffset>
                </wp:positionV>
                <wp:extent cx="316230" cy="316865"/>
                <wp:effectExtent l="0" t="0" r="0" b="6985"/>
                <wp:wrapNone/>
                <wp:docPr id="69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16230" cy="316865"/>
                        </a:xfrm>
                        <a:custGeom>
                          <a:avLst/>
                          <a:gdLst>
                            <a:gd name="T0" fmla="*/ 199 w 251"/>
                            <a:gd name="T1" fmla="*/ 38 h 251"/>
                            <a:gd name="T2" fmla="*/ 158 w 251"/>
                            <a:gd name="T3" fmla="*/ 75 h 251"/>
                            <a:gd name="T4" fmla="*/ 35 w 251"/>
                            <a:gd name="T5" fmla="*/ 69 h 251"/>
                            <a:gd name="T6" fmla="*/ 120 w 251"/>
                            <a:gd name="T7" fmla="*/ 104 h 251"/>
                            <a:gd name="T8" fmla="*/ 82 w 251"/>
                            <a:gd name="T9" fmla="*/ 155 h 251"/>
                            <a:gd name="T10" fmla="*/ 35 w 251"/>
                            <a:gd name="T11" fmla="*/ 152 h 251"/>
                            <a:gd name="T12" fmla="*/ 66 w 251"/>
                            <a:gd name="T13" fmla="*/ 182 h 251"/>
                            <a:gd name="T14" fmla="*/ 70 w 251"/>
                            <a:gd name="T15" fmla="*/ 186 h 251"/>
                            <a:gd name="T16" fmla="*/ 99 w 251"/>
                            <a:gd name="T17" fmla="*/ 216 h 251"/>
                            <a:gd name="T18" fmla="*/ 96 w 251"/>
                            <a:gd name="T19" fmla="*/ 169 h 251"/>
                            <a:gd name="T20" fmla="*/ 134 w 251"/>
                            <a:gd name="T21" fmla="*/ 131 h 251"/>
                            <a:gd name="T22" fmla="*/ 149 w 251"/>
                            <a:gd name="T23" fmla="*/ 134 h 251"/>
                            <a:gd name="T24" fmla="*/ 189 w 251"/>
                            <a:gd name="T25" fmla="*/ 209 h 251"/>
                            <a:gd name="T26" fmla="*/ 179 w 251"/>
                            <a:gd name="T27" fmla="*/ 86 h 251"/>
                            <a:gd name="T28" fmla="*/ 200 w 251"/>
                            <a:gd name="T29" fmla="*/ 38 h 251"/>
                            <a:gd name="T30" fmla="*/ 187 w 251"/>
                            <a:gd name="T31" fmla="*/ 25 h 251"/>
                            <a:gd name="T32" fmla="*/ 187 w 251"/>
                            <a:gd name="T33" fmla="*/ 25 h 251"/>
                            <a:gd name="T34" fmla="*/ 226 w 251"/>
                            <a:gd name="T35" fmla="*/ 64 h 251"/>
                            <a:gd name="T36" fmla="*/ 208 w 251"/>
                            <a:gd name="T37" fmla="*/ 211 h 251"/>
                            <a:gd name="T38" fmla="*/ 185 w 251"/>
                            <a:gd name="T39" fmla="*/ 239 h 251"/>
                            <a:gd name="T40" fmla="*/ 170 w 251"/>
                            <a:gd name="T41" fmla="*/ 235 h 251"/>
                            <a:gd name="T42" fmla="*/ 112 w 251"/>
                            <a:gd name="T43" fmla="*/ 178 h 251"/>
                            <a:gd name="T44" fmla="*/ 115 w 251"/>
                            <a:gd name="T45" fmla="*/ 226 h 251"/>
                            <a:gd name="T46" fmla="*/ 81 w 251"/>
                            <a:gd name="T47" fmla="*/ 247 h 251"/>
                            <a:gd name="T48" fmla="*/ 56 w 251"/>
                            <a:gd name="T49" fmla="*/ 197 h 251"/>
                            <a:gd name="T50" fmla="*/ 2 w 251"/>
                            <a:gd name="T51" fmla="*/ 160 h 251"/>
                            <a:gd name="T52" fmla="*/ 26 w 251"/>
                            <a:gd name="T53" fmla="*/ 136 h 251"/>
                            <a:gd name="T54" fmla="*/ 73 w 251"/>
                            <a:gd name="T55" fmla="*/ 139 h 251"/>
                            <a:gd name="T56" fmla="*/ 15 w 251"/>
                            <a:gd name="T57" fmla="*/ 81 h 251"/>
                            <a:gd name="T58" fmla="*/ 13 w 251"/>
                            <a:gd name="T59" fmla="*/ 66 h 251"/>
                            <a:gd name="T60" fmla="*/ 33 w 251"/>
                            <a:gd name="T61" fmla="*/ 46 h 251"/>
                            <a:gd name="T62" fmla="*/ 155 w 251"/>
                            <a:gd name="T63" fmla="*/ 57 h 2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51" h="251">
                              <a:moveTo>
                                <a:pt x="200" y="38"/>
                              </a:moveTo>
                              <a:cubicBezTo>
                                <a:pt x="199" y="38"/>
                                <a:pt x="199" y="38"/>
                                <a:pt x="199" y="38"/>
                              </a:cubicBezTo>
                              <a:cubicBezTo>
                                <a:pt x="165" y="73"/>
                                <a:pt x="165" y="73"/>
                                <a:pt x="165" y="73"/>
                              </a:cubicBezTo>
                              <a:cubicBezTo>
                                <a:pt x="163" y="74"/>
                                <a:pt x="160" y="75"/>
                                <a:pt x="158" y="75"/>
                              </a:cubicBezTo>
                              <a:cubicBezTo>
                                <a:pt x="42" y="62"/>
                                <a:pt x="42" y="62"/>
                                <a:pt x="42" y="62"/>
                              </a:cubicBezTo>
                              <a:cubicBezTo>
                                <a:pt x="35" y="69"/>
                                <a:pt x="35" y="69"/>
                                <a:pt x="35" y="69"/>
                              </a:cubicBezTo>
                              <a:cubicBezTo>
                                <a:pt x="117" y="102"/>
                                <a:pt x="117" y="102"/>
                                <a:pt x="117" y="102"/>
                              </a:cubicBezTo>
                              <a:cubicBezTo>
                                <a:pt x="118" y="103"/>
                                <a:pt x="119" y="103"/>
                                <a:pt x="120" y="104"/>
                              </a:cubicBezTo>
                              <a:cubicBezTo>
                                <a:pt x="124" y="108"/>
                                <a:pt x="124" y="114"/>
                                <a:pt x="120" y="117"/>
                              </a:cubicBezTo>
                              <a:cubicBezTo>
                                <a:pt x="82" y="155"/>
                                <a:pt x="82" y="155"/>
                                <a:pt x="82" y="155"/>
                              </a:cubicBezTo>
                              <a:cubicBezTo>
                                <a:pt x="80" y="157"/>
                                <a:pt x="78" y="158"/>
                                <a:pt x="75" y="157"/>
                              </a:cubicBezTo>
                              <a:cubicBezTo>
                                <a:pt x="35" y="152"/>
                                <a:pt x="35" y="152"/>
                                <a:pt x="35" y="152"/>
                              </a:cubicBezTo>
                              <a:cubicBezTo>
                                <a:pt x="25" y="162"/>
                                <a:pt x="25" y="162"/>
                                <a:pt x="25" y="162"/>
                              </a:cubicBezTo>
                              <a:cubicBezTo>
                                <a:pt x="66" y="182"/>
                                <a:pt x="66" y="182"/>
                                <a:pt x="66" y="182"/>
                              </a:cubicBezTo>
                              <a:cubicBezTo>
                                <a:pt x="66" y="182"/>
                                <a:pt x="66" y="182"/>
                                <a:pt x="66" y="182"/>
                              </a:cubicBezTo>
                              <a:cubicBezTo>
                                <a:pt x="68" y="183"/>
                                <a:pt x="69" y="184"/>
                                <a:pt x="70" y="186"/>
                              </a:cubicBezTo>
                              <a:cubicBezTo>
                                <a:pt x="90" y="226"/>
                                <a:pt x="90" y="226"/>
                                <a:pt x="90" y="226"/>
                              </a:cubicBezTo>
                              <a:cubicBezTo>
                                <a:pt x="99" y="216"/>
                                <a:pt x="99" y="216"/>
                                <a:pt x="99" y="216"/>
                              </a:cubicBezTo>
                              <a:cubicBezTo>
                                <a:pt x="94" y="177"/>
                                <a:pt x="94" y="177"/>
                                <a:pt x="94" y="177"/>
                              </a:cubicBezTo>
                              <a:cubicBezTo>
                                <a:pt x="93" y="174"/>
                                <a:pt x="94" y="171"/>
                                <a:pt x="96" y="169"/>
                              </a:cubicBezTo>
                              <a:cubicBezTo>
                                <a:pt x="134" y="131"/>
                                <a:pt x="134" y="131"/>
                                <a:pt x="134" y="131"/>
                              </a:cubicBezTo>
                              <a:cubicBezTo>
                                <a:pt x="134" y="131"/>
                                <a:pt x="134" y="131"/>
                                <a:pt x="134" y="131"/>
                              </a:cubicBezTo>
                              <a:cubicBezTo>
                                <a:pt x="135" y="130"/>
                                <a:pt x="136" y="129"/>
                                <a:pt x="137" y="129"/>
                              </a:cubicBezTo>
                              <a:cubicBezTo>
                                <a:pt x="141" y="127"/>
                                <a:pt x="147" y="129"/>
                                <a:pt x="149" y="134"/>
                              </a:cubicBezTo>
                              <a:cubicBezTo>
                                <a:pt x="182" y="216"/>
                                <a:pt x="182" y="216"/>
                                <a:pt x="182" y="216"/>
                              </a:cubicBezTo>
                              <a:cubicBezTo>
                                <a:pt x="189" y="209"/>
                                <a:pt x="189" y="209"/>
                                <a:pt x="189" y="209"/>
                              </a:cubicBezTo>
                              <a:cubicBezTo>
                                <a:pt x="176" y="94"/>
                                <a:pt x="176" y="94"/>
                                <a:pt x="176" y="94"/>
                              </a:cubicBezTo>
                              <a:cubicBezTo>
                                <a:pt x="176" y="91"/>
                                <a:pt x="176" y="88"/>
                                <a:pt x="179" y="86"/>
                              </a:cubicBezTo>
                              <a:cubicBezTo>
                                <a:pt x="213" y="51"/>
                                <a:pt x="213" y="51"/>
                                <a:pt x="213" y="51"/>
                              </a:cubicBezTo>
                              <a:cubicBezTo>
                                <a:pt x="222" y="43"/>
                                <a:pt x="209" y="29"/>
                                <a:pt x="200" y="38"/>
                              </a:cubicBezTo>
                              <a:cubicBezTo>
                                <a:pt x="200" y="38"/>
                                <a:pt x="200" y="38"/>
                                <a:pt x="200" y="38"/>
                              </a:cubicBezTo>
                              <a:close/>
                              <a:moveTo>
                                <a:pt x="187" y="25"/>
                              </a:moveTo>
                              <a:cubicBezTo>
                                <a:pt x="187" y="25"/>
                                <a:pt x="187" y="25"/>
                                <a:pt x="187" y="25"/>
                              </a:cubicBezTo>
                              <a:cubicBezTo>
                                <a:pt x="187" y="25"/>
                                <a:pt x="187" y="25"/>
                                <a:pt x="187" y="25"/>
                              </a:cubicBezTo>
                              <a:cubicBezTo>
                                <a:pt x="187" y="25"/>
                                <a:pt x="187" y="25"/>
                                <a:pt x="187" y="25"/>
                              </a:cubicBezTo>
                              <a:cubicBezTo>
                                <a:pt x="213" y="0"/>
                                <a:pt x="251" y="39"/>
                                <a:pt x="226" y="64"/>
                              </a:cubicBezTo>
                              <a:cubicBezTo>
                                <a:pt x="194" y="96"/>
                                <a:pt x="194" y="96"/>
                                <a:pt x="194" y="96"/>
                              </a:cubicBezTo>
                              <a:cubicBezTo>
                                <a:pt x="208" y="211"/>
                                <a:pt x="208" y="211"/>
                                <a:pt x="208" y="211"/>
                              </a:cubicBezTo>
                              <a:cubicBezTo>
                                <a:pt x="208" y="214"/>
                                <a:pt x="207" y="216"/>
                                <a:pt x="205" y="218"/>
                              </a:cubicBezTo>
                              <a:cubicBezTo>
                                <a:pt x="185" y="239"/>
                                <a:pt x="185" y="239"/>
                                <a:pt x="185" y="239"/>
                              </a:cubicBezTo>
                              <a:cubicBezTo>
                                <a:pt x="181" y="242"/>
                                <a:pt x="176" y="242"/>
                                <a:pt x="172" y="239"/>
                              </a:cubicBezTo>
                              <a:cubicBezTo>
                                <a:pt x="171" y="238"/>
                                <a:pt x="170" y="236"/>
                                <a:pt x="170" y="235"/>
                              </a:cubicBezTo>
                              <a:cubicBezTo>
                                <a:pt x="137" y="153"/>
                                <a:pt x="137" y="153"/>
                                <a:pt x="137" y="153"/>
                              </a:cubicBezTo>
                              <a:cubicBezTo>
                                <a:pt x="112" y="178"/>
                                <a:pt x="112" y="178"/>
                                <a:pt x="112" y="178"/>
                              </a:cubicBezTo>
                              <a:cubicBezTo>
                                <a:pt x="118" y="218"/>
                                <a:pt x="118" y="218"/>
                                <a:pt x="118" y="218"/>
                              </a:cubicBezTo>
                              <a:cubicBezTo>
                                <a:pt x="118" y="221"/>
                                <a:pt x="117" y="224"/>
                                <a:pt x="115" y="226"/>
                              </a:cubicBezTo>
                              <a:cubicBezTo>
                                <a:pt x="93" y="247"/>
                                <a:pt x="93" y="247"/>
                                <a:pt x="93" y="247"/>
                              </a:cubicBezTo>
                              <a:cubicBezTo>
                                <a:pt x="90" y="251"/>
                                <a:pt x="84" y="251"/>
                                <a:pt x="81" y="247"/>
                              </a:cubicBezTo>
                              <a:cubicBezTo>
                                <a:pt x="80" y="247"/>
                                <a:pt x="79" y="246"/>
                                <a:pt x="79" y="244"/>
                              </a:cubicBezTo>
                              <a:cubicBezTo>
                                <a:pt x="56" y="197"/>
                                <a:pt x="56" y="197"/>
                                <a:pt x="56" y="197"/>
                              </a:cubicBezTo>
                              <a:cubicBezTo>
                                <a:pt x="6" y="172"/>
                                <a:pt x="6" y="172"/>
                                <a:pt x="6" y="172"/>
                              </a:cubicBezTo>
                              <a:cubicBezTo>
                                <a:pt x="2" y="170"/>
                                <a:pt x="0" y="165"/>
                                <a:pt x="2" y="160"/>
                              </a:cubicBezTo>
                              <a:cubicBezTo>
                                <a:pt x="2" y="159"/>
                                <a:pt x="3" y="158"/>
                                <a:pt x="4" y="158"/>
                              </a:cubicBezTo>
                              <a:cubicBezTo>
                                <a:pt x="26" y="136"/>
                                <a:pt x="26" y="136"/>
                                <a:pt x="26" y="136"/>
                              </a:cubicBezTo>
                              <a:cubicBezTo>
                                <a:pt x="28" y="134"/>
                                <a:pt x="31" y="133"/>
                                <a:pt x="33" y="133"/>
                              </a:cubicBezTo>
                              <a:cubicBezTo>
                                <a:pt x="73" y="139"/>
                                <a:pt x="73" y="139"/>
                                <a:pt x="73" y="139"/>
                              </a:cubicBezTo>
                              <a:cubicBezTo>
                                <a:pt x="98" y="114"/>
                                <a:pt x="98" y="114"/>
                                <a:pt x="98" y="114"/>
                              </a:cubicBezTo>
                              <a:cubicBezTo>
                                <a:pt x="15" y="81"/>
                                <a:pt x="15" y="81"/>
                                <a:pt x="15" y="81"/>
                              </a:cubicBezTo>
                              <a:cubicBezTo>
                                <a:pt x="11" y="79"/>
                                <a:pt x="9" y="74"/>
                                <a:pt x="11" y="69"/>
                              </a:cubicBezTo>
                              <a:cubicBezTo>
                                <a:pt x="11" y="68"/>
                                <a:pt x="12" y="67"/>
                                <a:pt x="13" y="66"/>
                              </a:cubicBezTo>
                              <a:cubicBezTo>
                                <a:pt x="12" y="66"/>
                                <a:pt x="12" y="66"/>
                                <a:pt x="12" y="66"/>
                              </a:cubicBezTo>
                              <a:cubicBezTo>
                                <a:pt x="33" y="46"/>
                                <a:pt x="33" y="46"/>
                                <a:pt x="33" y="46"/>
                              </a:cubicBezTo>
                              <a:cubicBezTo>
                                <a:pt x="35" y="44"/>
                                <a:pt x="38" y="43"/>
                                <a:pt x="41" y="43"/>
                              </a:cubicBezTo>
                              <a:cubicBezTo>
                                <a:pt x="155" y="57"/>
                                <a:pt x="155" y="57"/>
                                <a:pt x="155" y="57"/>
                              </a:cubicBezTo>
                              <a:cubicBezTo>
                                <a:pt x="187" y="25"/>
                                <a:pt x="187" y="25"/>
                                <a:pt x="187" y="2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28" o:spid="_x0000_s1026" o:spt="100" style="position:absolute;left:0pt;margin-left:435.1pt;margin-top:721.35pt;height:24.95pt;width:24.9pt;z-index:251655168;mso-width-relative:page;mso-height-relative:page;" fillcolor="#FFFFFF [3212]" filled="t" stroked="f" coordsize="251,251" o:gfxdata="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" path="m200,38c199,38,199,38,199,38c165,73,165,73,165,73c163,74,160,75,158,75c42,62,42,62,42,62c35,69,35,69,35,69c117,102,117,102,117,102c118,103,119,103,120,104c124,108,124,114,120,117c82,155,82,155,82,155c80,157,78,158,75,157c35,152,35,152,35,152c25,162,25,162,25,162c66,182,66,182,66,182c66,182,66,182,66,182c68,183,69,184,70,186c90,226,90,226,90,226c99,216,99,216,99,216c94,177,94,177,94,177c93,174,94,171,96,169c134,131,134,131,134,131c134,131,134,131,134,131c135,130,136,129,137,129c141,127,147,129,149,134c182,216,182,216,182,216c189,209,189,209,189,209c176,94,176,94,176,94c176,91,176,88,179,86c213,51,213,51,213,51c222,43,209,29,200,38c200,38,200,38,200,38xm187,25c187,25,187,25,187,25c187,25,187,25,187,25c187,25,187,25,187,25c213,0,251,39,226,64c194,96,194,96,194,96c208,211,208,211,208,211c208,214,207,216,205,218c185,239,185,239,185,239c181,242,176,242,172,239c171,238,170,236,170,235c137,153,137,153,137,153c112,178,112,178,112,178c118,218,118,218,118,218c118,221,117,224,115,226c93,247,93,247,93,247c90,251,84,251,81,247c80,247,79,246,79,244c56,197,56,197,56,197c6,172,6,172,6,172c2,170,0,165,2,160c2,159,3,158,4,158c26,136,26,136,26,136c28,134,31,133,33,133c73,139,73,139,73,139c98,114,98,114,98,114c15,81,15,81,15,81c11,79,9,74,11,69c11,68,12,67,13,66c12,66,12,66,12,66c33,46,33,46,33,46c35,44,38,43,41,43c155,57,155,57,155,57c187,25,187,25,187,25xe">
                <v:path o:connectlocs="250716,47971;199061,94680;44095,87106;151185,131290;103310,195673;44095,191886;83152,229758;88191,234808;124728,272680;120948,213347;168823,165375;187722,169162;238117,263843;225518,108567;251976,47971;235597,31560;235597,31560;284732,80794;262055,266368;233077,301716;214179,296666;141106,224709;144886,285304;102050,311815;70553,248694;2519,201985;32756,171687;91971,175475;18898,102255;16378,83319;41576,58070;195281,71957" o:connectangles="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6013450</wp:posOffset>
                </wp:positionH>
                <wp:positionV relativeFrom="paragraph">
                  <wp:posOffset>9192895</wp:posOffset>
                </wp:positionV>
                <wp:extent cx="244475" cy="288925"/>
                <wp:effectExtent l="0" t="0" r="3175" b="0"/>
                <wp:wrapNone/>
                <wp:docPr id="4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4475" cy="288925"/>
                        </a:xfrm>
                        <a:custGeom>
                          <a:avLst/>
                          <a:gdLst>
                            <a:gd name="T0" fmla="*/ 177 w 195"/>
                            <a:gd name="T1" fmla="*/ 35 h 230"/>
                            <a:gd name="T2" fmla="*/ 88 w 195"/>
                            <a:gd name="T3" fmla="*/ 42 h 230"/>
                            <a:gd name="T4" fmla="*/ 44 w 195"/>
                            <a:gd name="T5" fmla="*/ 158 h 230"/>
                            <a:gd name="T6" fmla="*/ 71 w 195"/>
                            <a:gd name="T7" fmla="*/ 165 h 230"/>
                            <a:gd name="T8" fmla="*/ 71 w 195"/>
                            <a:gd name="T9" fmla="*/ 34 h 230"/>
                            <a:gd name="T10" fmla="*/ 71 w 195"/>
                            <a:gd name="T11" fmla="*/ 34 h 230"/>
                            <a:gd name="T12" fmla="*/ 71 w 195"/>
                            <a:gd name="T13" fmla="*/ 34 h 230"/>
                            <a:gd name="T14" fmla="*/ 71 w 195"/>
                            <a:gd name="T15" fmla="*/ 33 h 230"/>
                            <a:gd name="T16" fmla="*/ 71 w 195"/>
                            <a:gd name="T17" fmla="*/ 33 h 230"/>
                            <a:gd name="T18" fmla="*/ 71 w 195"/>
                            <a:gd name="T19" fmla="*/ 33 h 230"/>
                            <a:gd name="T20" fmla="*/ 71 w 195"/>
                            <a:gd name="T21" fmla="*/ 32 h 230"/>
                            <a:gd name="T22" fmla="*/ 71 w 195"/>
                            <a:gd name="T23" fmla="*/ 32 h 230"/>
                            <a:gd name="T24" fmla="*/ 71 w 195"/>
                            <a:gd name="T25" fmla="*/ 32 h 230"/>
                            <a:gd name="T26" fmla="*/ 71 w 195"/>
                            <a:gd name="T27" fmla="*/ 32 h 230"/>
                            <a:gd name="T28" fmla="*/ 72 w 195"/>
                            <a:gd name="T29" fmla="*/ 30 h 230"/>
                            <a:gd name="T30" fmla="*/ 72 w 195"/>
                            <a:gd name="T31" fmla="*/ 30 h 230"/>
                            <a:gd name="T32" fmla="*/ 72 w 195"/>
                            <a:gd name="T33" fmla="*/ 30 h 230"/>
                            <a:gd name="T34" fmla="*/ 72 w 195"/>
                            <a:gd name="T35" fmla="*/ 29 h 230"/>
                            <a:gd name="T36" fmla="*/ 73 w 195"/>
                            <a:gd name="T37" fmla="*/ 29 h 230"/>
                            <a:gd name="T38" fmla="*/ 73 w 195"/>
                            <a:gd name="T39" fmla="*/ 29 h 230"/>
                            <a:gd name="T40" fmla="*/ 73 w 195"/>
                            <a:gd name="T41" fmla="*/ 28 h 230"/>
                            <a:gd name="T42" fmla="*/ 73 w 195"/>
                            <a:gd name="T43" fmla="*/ 28 h 230"/>
                            <a:gd name="T44" fmla="*/ 73 w 195"/>
                            <a:gd name="T45" fmla="*/ 28 h 230"/>
                            <a:gd name="T46" fmla="*/ 74 w 195"/>
                            <a:gd name="T47" fmla="*/ 28 h 230"/>
                            <a:gd name="T48" fmla="*/ 74 w 195"/>
                            <a:gd name="T49" fmla="*/ 27 h 230"/>
                            <a:gd name="T50" fmla="*/ 74 w 195"/>
                            <a:gd name="T51" fmla="*/ 27 h 230"/>
                            <a:gd name="T52" fmla="*/ 75 w 195"/>
                            <a:gd name="T53" fmla="*/ 27 h 230"/>
                            <a:gd name="T54" fmla="*/ 75 w 195"/>
                            <a:gd name="T55" fmla="*/ 27 h 230"/>
                            <a:gd name="T56" fmla="*/ 75 w 195"/>
                            <a:gd name="T57" fmla="*/ 27 h 230"/>
                            <a:gd name="T58" fmla="*/ 77 w 195"/>
                            <a:gd name="T59" fmla="*/ 26 h 230"/>
                            <a:gd name="T60" fmla="*/ 184 w 195"/>
                            <a:gd name="T61" fmla="*/ 1 h 230"/>
                            <a:gd name="T62" fmla="*/ 195 w 195"/>
                            <a:gd name="T63" fmla="*/ 7 h 230"/>
                            <a:gd name="T64" fmla="*/ 195 w 195"/>
                            <a:gd name="T65" fmla="*/ 169 h 230"/>
                            <a:gd name="T66" fmla="*/ 182 w 195"/>
                            <a:gd name="T67" fmla="*/ 196 h 230"/>
                            <a:gd name="T68" fmla="*/ 121 w 195"/>
                            <a:gd name="T69" fmla="*/ 196 h 230"/>
                            <a:gd name="T70" fmla="*/ 121 w 195"/>
                            <a:gd name="T71" fmla="*/ 143 h 230"/>
                            <a:gd name="T72" fmla="*/ 177 w 195"/>
                            <a:gd name="T73" fmla="*/ 140 h 230"/>
                            <a:gd name="T74" fmla="*/ 88 w 195"/>
                            <a:gd name="T75" fmla="*/ 67 h 230"/>
                            <a:gd name="T76" fmla="*/ 88 w 195"/>
                            <a:gd name="T77" fmla="*/ 194 h 230"/>
                            <a:gd name="T78" fmla="*/ 75 w 195"/>
                            <a:gd name="T79" fmla="*/ 220 h 230"/>
                            <a:gd name="T80" fmla="*/ 14 w 195"/>
                            <a:gd name="T81" fmla="*/ 220 h 230"/>
                            <a:gd name="T82" fmla="*/ 14 w 195"/>
                            <a:gd name="T83" fmla="*/ 168 h 230"/>
                            <a:gd name="T84" fmla="*/ 64 w 195"/>
                            <a:gd name="T85" fmla="*/ 182 h 230"/>
                            <a:gd name="T86" fmla="*/ 44 w 195"/>
                            <a:gd name="T87" fmla="*/ 176 h 230"/>
                            <a:gd name="T88" fmla="*/ 18 w 195"/>
                            <a:gd name="T89" fmla="*/ 194 h 230"/>
                            <a:gd name="T90" fmla="*/ 44 w 195"/>
                            <a:gd name="T91" fmla="*/ 212 h 230"/>
                            <a:gd name="T92" fmla="*/ 70 w 195"/>
                            <a:gd name="T93" fmla="*/ 194 h 230"/>
                            <a:gd name="T94" fmla="*/ 171 w 195"/>
                            <a:gd name="T95" fmla="*/ 157 h 230"/>
                            <a:gd name="T96" fmla="*/ 151 w 195"/>
                            <a:gd name="T97" fmla="*/ 151 h 230"/>
                            <a:gd name="T98" fmla="*/ 125 w 195"/>
                            <a:gd name="T99" fmla="*/ 169 h 230"/>
                            <a:gd name="T100" fmla="*/ 151 w 195"/>
                            <a:gd name="T101" fmla="*/ 188 h 230"/>
                            <a:gd name="T102" fmla="*/ 177 w 195"/>
                            <a:gd name="T103" fmla="*/ 170 h 230"/>
                            <a:gd name="T104" fmla="*/ 177 w 195"/>
                            <a:gd name="T105" fmla="*/ 169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95" h="230">
                              <a:moveTo>
                                <a:pt x="88" y="56"/>
                              </a:moveTo>
                              <a:cubicBezTo>
                                <a:pt x="177" y="35"/>
                                <a:pt x="177" y="35"/>
                                <a:pt x="177" y="35"/>
                              </a:cubicBezTo>
                              <a:cubicBezTo>
                                <a:pt x="177" y="21"/>
                                <a:pt x="177" y="21"/>
                                <a:pt x="177" y="21"/>
                              </a:cubicBezTo>
                              <a:cubicBezTo>
                                <a:pt x="88" y="42"/>
                                <a:pt x="88" y="42"/>
                                <a:pt x="88" y="42"/>
                              </a:cubicBezTo>
                              <a:cubicBezTo>
                                <a:pt x="88" y="56"/>
                                <a:pt x="88" y="56"/>
                                <a:pt x="88" y="56"/>
                              </a:cubicBezTo>
                              <a:close/>
                              <a:moveTo>
                                <a:pt x="44" y="158"/>
                              </a:moveTo>
                              <a:cubicBezTo>
                                <a:pt x="44" y="158"/>
                                <a:pt x="44" y="158"/>
                                <a:pt x="44" y="158"/>
                              </a:cubicBezTo>
                              <a:cubicBezTo>
                                <a:pt x="54" y="158"/>
                                <a:pt x="63" y="160"/>
                                <a:pt x="71" y="165"/>
                              </a:cubicBezTo>
                              <a:cubicBezTo>
                                <a:pt x="71" y="35"/>
                                <a:pt x="71" y="35"/>
                                <a:pt x="71" y="35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1"/>
                                <a:pt x="71" y="31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29"/>
                                <a:pt x="72" y="29"/>
                                <a:pt x="72" y="29"/>
                              </a:cubicBezTo>
                              <a:cubicBezTo>
                                <a:pt x="72" y="29"/>
                                <a:pt x="72" y="29"/>
                                <a:pt x="72" y="29"/>
                              </a:cubicBezTo>
                              <a:cubicBezTo>
                                <a:pt x="72" y="29"/>
                                <a:pt x="72" y="29"/>
                                <a:pt x="72" y="29"/>
                              </a:cubicBezTo>
                              <a:cubicBezTo>
                                <a:pt x="73" y="29"/>
                                <a:pt x="73" y="29"/>
                                <a:pt x="73" y="29"/>
                              </a:cubicBezTo>
                              <a:cubicBezTo>
                                <a:pt x="73" y="29"/>
                                <a:pt x="73" y="29"/>
                                <a:pt x="73" y="29"/>
                              </a:cubicBezTo>
                              <a:cubicBezTo>
                                <a:pt x="73" y="29"/>
                                <a:pt x="73" y="29"/>
                                <a:pt x="73" y="29"/>
                              </a:cubicBezTo>
                              <a:cubicBezTo>
                                <a:pt x="73" y="29"/>
                                <a:pt x="73" y="29"/>
                                <a:pt x="73" y="29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4" y="28"/>
                                <a:pt x="74" y="28"/>
                                <a:pt x="74" y="28"/>
                              </a:cubicBezTo>
                              <a:cubicBezTo>
                                <a:pt x="74" y="28"/>
                                <a:pt x="74" y="28"/>
                                <a:pt x="74" y="28"/>
                              </a:cubicBezTo>
                              <a:cubicBezTo>
                                <a:pt x="74" y="28"/>
                                <a:pt x="74" y="28"/>
                                <a:pt x="74" y="28"/>
                              </a:cubicBezTo>
                              <a:cubicBezTo>
                                <a:pt x="74" y="27"/>
                                <a:pt x="74" y="27"/>
                                <a:pt x="74" y="27"/>
                              </a:cubicBezTo>
                              <a:cubicBezTo>
                                <a:pt x="74" y="27"/>
                                <a:pt x="74" y="27"/>
                                <a:pt x="74" y="27"/>
                              </a:cubicBezTo>
                              <a:cubicBezTo>
                                <a:pt x="74" y="27"/>
                                <a:pt x="74" y="27"/>
                                <a:pt x="74" y="27"/>
                              </a:cubicBezTo>
                              <a:cubicBezTo>
                                <a:pt x="74" y="27"/>
                                <a:pt x="74" y="27"/>
                                <a:pt x="74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6" y="26"/>
                                <a:pt x="76" y="26"/>
                                <a:pt x="76" y="26"/>
                              </a:cubicBezTo>
                              <a:cubicBezTo>
                                <a:pt x="77" y="26"/>
                                <a:pt x="77" y="26"/>
                                <a:pt x="77" y="26"/>
                              </a:cubicBezTo>
                              <a:cubicBezTo>
                                <a:pt x="77" y="26"/>
                                <a:pt x="77" y="26"/>
                                <a:pt x="78" y="26"/>
                              </a:cubicBezTo>
                              <a:cubicBezTo>
                                <a:pt x="184" y="1"/>
                                <a:pt x="184" y="1"/>
                                <a:pt x="184" y="1"/>
                              </a:cubicBezTo>
                              <a:cubicBezTo>
                                <a:pt x="189" y="0"/>
                                <a:pt x="193" y="2"/>
                                <a:pt x="195" y="7"/>
                              </a:cubicBezTo>
                              <a:cubicBezTo>
                                <a:pt x="195" y="7"/>
                                <a:pt x="195" y="7"/>
                                <a:pt x="195" y="7"/>
                              </a:cubicBezTo>
                              <a:cubicBezTo>
                                <a:pt x="195" y="8"/>
                                <a:pt x="195" y="9"/>
                                <a:pt x="195" y="10"/>
                              </a:cubicBezTo>
                              <a:cubicBezTo>
                                <a:pt x="195" y="169"/>
                                <a:pt x="195" y="169"/>
                                <a:pt x="195" y="169"/>
                              </a:cubicBezTo>
                              <a:cubicBezTo>
                                <a:pt x="195" y="170"/>
                                <a:pt x="195" y="170"/>
                                <a:pt x="195" y="170"/>
                              </a:cubicBezTo>
                              <a:cubicBezTo>
                                <a:pt x="195" y="180"/>
                                <a:pt x="190" y="189"/>
                                <a:pt x="182" y="196"/>
                              </a:cubicBezTo>
                              <a:cubicBezTo>
                                <a:pt x="174" y="202"/>
                                <a:pt x="163" y="206"/>
                                <a:pt x="151" y="206"/>
                              </a:cubicBezTo>
                              <a:cubicBezTo>
                                <a:pt x="140" y="206"/>
                                <a:pt x="129" y="202"/>
                                <a:pt x="121" y="196"/>
                              </a:cubicBezTo>
                              <a:cubicBezTo>
                                <a:pt x="113" y="189"/>
                                <a:pt x="107" y="180"/>
                                <a:pt x="107" y="169"/>
                              </a:cubicBezTo>
                              <a:cubicBezTo>
                                <a:pt x="107" y="159"/>
                                <a:pt x="113" y="150"/>
                                <a:pt x="121" y="143"/>
                              </a:cubicBezTo>
                              <a:cubicBezTo>
                                <a:pt x="129" y="137"/>
                                <a:pt x="140" y="133"/>
                                <a:pt x="151" y="133"/>
                              </a:cubicBezTo>
                              <a:cubicBezTo>
                                <a:pt x="161" y="133"/>
                                <a:pt x="170" y="136"/>
                                <a:pt x="177" y="140"/>
                              </a:cubicBezTo>
                              <a:cubicBezTo>
                                <a:pt x="177" y="46"/>
                                <a:pt x="177" y="46"/>
                                <a:pt x="177" y="46"/>
                              </a:cubicBezTo>
                              <a:cubicBezTo>
                                <a:pt x="88" y="67"/>
                                <a:pt x="88" y="67"/>
                                <a:pt x="88" y="67"/>
                              </a:cubicBezTo>
                              <a:cubicBezTo>
                                <a:pt x="88" y="194"/>
                                <a:pt x="88" y="194"/>
                                <a:pt x="88" y="194"/>
                              </a:cubicBezTo>
                              <a:cubicBezTo>
                                <a:pt x="88" y="194"/>
                                <a:pt x="88" y="194"/>
                                <a:pt x="88" y="194"/>
                              </a:cubicBezTo>
                              <a:cubicBezTo>
                                <a:pt x="88" y="195"/>
                                <a:pt x="88" y="195"/>
                                <a:pt x="88" y="195"/>
                              </a:cubicBezTo>
                              <a:cubicBezTo>
                                <a:pt x="88" y="205"/>
                                <a:pt x="83" y="214"/>
                                <a:pt x="75" y="220"/>
                              </a:cubicBezTo>
                              <a:cubicBezTo>
                                <a:pt x="67" y="226"/>
                                <a:pt x="56" y="230"/>
                                <a:pt x="44" y="230"/>
                              </a:cubicBezTo>
                              <a:cubicBezTo>
                                <a:pt x="33" y="230"/>
                                <a:pt x="22" y="226"/>
                                <a:pt x="14" y="220"/>
                              </a:cubicBezTo>
                              <a:cubicBezTo>
                                <a:pt x="6" y="214"/>
                                <a:pt x="0" y="204"/>
                                <a:pt x="0" y="194"/>
                              </a:cubicBezTo>
                              <a:cubicBezTo>
                                <a:pt x="0" y="184"/>
                                <a:pt x="6" y="174"/>
                                <a:pt x="14" y="168"/>
                              </a:cubicBezTo>
                              <a:cubicBezTo>
                                <a:pt x="22" y="161"/>
                                <a:pt x="33" y="158"/>
                                <a:pt x="44" y="158"/>
                              </a:cubicBezTo>
                              <a:close/>
                              <a:moveTo>
                                <a:pt x="64" y="182"/>
                              </a:moveTo>
                              <a:cubicBezTo>
                                <a:pt x="64" y="182"/>
                                <a:pt x="64" y="182"/>
                                <a:pt x="64" y="182"/>
                              </a:cubicBezTo>
                              <a:cubicBezTo>
                                <a:pt x="59" y="178"/>
                                <a:pt x="52" y="176"/>
                                <a:pt x="44" y="176"/>
                              </a:cubicBezTo>
                              <a:cubicBezTo>
                                <a:pt x="37" y="176"/>
                                <a:pt x="30" y="178"/>
                                <a:pt x="25" y="182"/>
                              </a:cubicBezTo>
                              <a:cubicBezTo>
                                <a:pt x="21" y="185"/>
                                <a:pt x="18" y="189"/>
                                <a:pt x="18" y="194"/>
                              </a:cubicBezTo>
                              <a:cubicBezTo>
                                <a:pt x="18" y="199"/>
                                <a:pt x="21" y="203"/>
                                <a:pt x="25" y="206"/>
                              </a:cubicBezTo>
                              <a:cubicBezTo>
                                <a:pt x="30" y="210"/>
                                <a:pt x="37" y="212"/>
                                <a:pt x="44" y="212"/>
                              </a:cubicBezTo>
                              <a:cubicBezTo>
                                <a:pt x="52" y="212"/>
                                <a:pt x="59" y="210"/>
                                <a:pt x="64" y="206"/>
                              </a:cubicBezTo>
                              <a:cubicBezTo>
                                <a:pt x="68" y="203"/>
                                <a:pt x="70" y="199"/>
                                <a:pt x="70" y="194"/>
                              </a:cubicBezTo>
                              <a:cubicBezTo>
                                <a:pt x="70" y="189"/>
                                <a:pt x="68" y="185"/>
                                <a:pt x="64" y="182"/>
                              </a:cubicBezTo>
                              <a:close/>
                              <a:moveTo>
                                <a:pt x="171" y="157"/>
                              </a:moveTo>
                              <a:cubicBezTo>
                                <a:pt x="171" y="157"/>
                                <a:pt x="171" y="157"/>
                                <a:pt x="171" y="157"/>
                              </a:cubicBezTo>
                              <a:cubicBezTo>
                                <a:pt x="166" y="153"/>
                                <a:pt x="159" y="151"/>
                                <a:pt x="151" y="151"/>
                              </a:cubicBezTo>
                              <a:cubicBezTo>
                                <a:pt x="144" y="151"/>
                                <a:pt x="137" y="153"/>
                                <a:pt x="132" y="157"/>
                              </a:cubicBezTo>
                              <a:cubicBezTo>
                                <a:pt x="128" y="160"/>
                                <a:pt x="125" y="165"/>
                                <a:pt x="125" y="169"/>
                              </a:cubicBezTo>
                              <a:cubicBezTo>
                                <a:pt x="125" y="174"/>
                                <a:pt x="128" y="178"/>
                                <a:pt x="132" y="182"/>
                              </a:cubicBezTo>
                              <a:cubicBezTo>
                                <a:pt x="137" y="185"/>
                                <a:pt x="144" y="188"/>
                                <a:pt x="151" y="188"/>
                              </a:cubicBezTo>
                              <a:cubicBezTo>
                                <a:pt x="159" y="188"/>
                                <a:pt x="166" y="185"/>
                                <a:pt x="171" y="182"/>
                              </a:cubicBezTo>
                              <a:cubicBezTo>
                                <a:pt x="175" y="179"/>
                                <a:pt x="177" y="174"/>
                                <a:pt x="177" y="170"/>
                              </a:cubicBezTo>
                              <a:cubicBezTo>
                                <a:pt x="177" y="169"/>
                                <a:pt x="177" y="169"/>
                                <a:pt x="177" y="169"/>
                              </a:cubicBezTo>
                              <a:cubicBezTo>
                                <a:pt x="177" y="169"/>
                                <a:pt x="177" y="169"/>
                                <a:pt x="177" y="169"/>
                              </a:cubicBezTo>
                              <a:cubicBezTo>
                                <a:pt x="177" y="165"/>
                                <a:pt x="175" y="160"/>
                                <a:pt x="171" y="15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22" o:spid="_x0000_s1026" o:spt="100" style="position:absolute;left:0pt;margin-left:473.5pt;margin-top:723.85pt;height:22.75pt;width:19.25pt;z-index:251654144;mso-width-relative:page;mso-height-relative:page;" fillcolor="#FFFFFF [3212]" filled="t" stroked="f" coordsize="195,230" o:gfxdata="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" path="m88,56c177,35,177,35,177,35c177,21,177,21,177,21c88,42,88,42,88,42c88,56,88,56,88,56xm44,158c44,158,44,158,44,158c54,158,63,160,71,165c71,35,71,35,71,35c71,34,71,34,71,34c71,34,71,34,71,34c71,34,71,34,71,34c71,34,71,34,71,34c71,34,71,34,71,34c71,34,71,34,71,34c71,33,71,33,71,33c71,33,71,33,71,33c71,33,71,33,71,33c71,33,71,33,71,33c71,33,71,33,71,33c71,33,71,33,71,33c71,32,71,32,71,32c71,32,71,32,71,32c71,32,71,32,71,32c71,32,71,32,71,32c71,32,71,32,71,32c71,32,71,32,71,32c71,32,71,32,71,32c71,31,71,31,72,30c72,30,72,30,72,30c72,30,72,30,72,30c72,30,72,30,72,30c72,30,72,30,72,30c72,30,72,30,72,30c72,29,72,29,72,29c72,29,72,29,72,29c72,29,72,29,72,29c73,29,73,29,73,29c73,29,73,29,73,29c73,29,73,29,73,29c73,29,73,29,73,29c73,28,73,28,73,28c73,28,73,28,73,28c73,28,73,28,73,28c73,28,73,28,73,28c73,28,73,28,73,28c74,28,74,28,74,28c74,28,74,28,74,28c74,28,74,28,74,28c74,27,74,27,74,27c74,27,74,27,74,27c74,27,74,27,74,27c74,27,74,27,74,27c75,27,75,27,75,27c75,27,75,27,75,27c75,27,75,27,75,27c75,27,75,27,75,27c75,27,75,27,75,27c76,26,76,26,76,26c77,26,77,26,77,26c77,26,77,26,78,26c184,1,184,1,184,1c189,0,193,2,195,7c195,7,195,7,195,7c195,8,195,9,195,10c195,169,195,169,195,169c195,170,195,170,195,170c195,180,190,189,182,196c174,202,163,206,151,206c140,206,129,202,121,196c113,189,107,180,107,169c107,159,113,150,121,143c129,137,140,133,151,133c161,133,170,136,177,140c177,46,177,46,177,46c88,67,88,67,88,67c88,194,88,194,88,194c88,194,88,194,88,194c88,195,88,195,88,195c88,205,83,214,75,220c67,226,56,230,44,230c33,230,22,226,14,220c6,214,0,204,0,194c0,184,6,174,14,168c22,161,33,158,44,158xm64,182c64,182,64,182,64,182c59,178,52,176,44,176c37,176,30,178,25,182c21,185,18,189,18,194c18,199,21,203,25,206c30,210,37,212,44,212c52,212,59,210,64,206c68,203,70,199,70,194c70,189,68,185,64,182xm171,157c171,157,171,157,171,157c166,153,159,151,151,151c144,151,137,153,132,157c128,160,125,165,125,169c125,174,128,178,132,182c137,185,144,188,151,188c159,188,166,185,171,182c175,179,177,174,177,170c177,169,177,169,177,169c177,169,177,169,177,169c177,165,175,160,171,157xe">
                <v:path o:connectlocs="221908,43966;110327,52760;55163,198478;89013,207272;89013,42710;89013,42710;89013,42710;89013,41454;89013,41454;89013,41454;89013,40198;89013,40198;89013,40198;89013,40198;90267,37685;90267,37685;90267,37685;90267,36429;91521,36429;91521,36429;91521,35173;91521,35173;91521,35173;92775,35173;92775,33917;92775,33917;94028,33917;94028,33917;94028,33917;96536,32661;230684,1256;244475,8793;244475,212297;228176,246214;151699,246214;151699,179635;221908,175867;110327,84165;110327,243701;94028,276363;17552,276363;17552,211040;80237,228627;55163,221090;22566,243701;55163,266313;87760,243701;214385,197222;189311,189685;156714,212297;189311,236164;221908,213553;221908,212297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6499860</wp:posOffset>
                </wp:positionH>
                <wp:positionV relativeFrom="paragraph">
                  <wp:posOffset>9215755</wp:posOffset>
                </wp:positionV>
                <wp:extent cx="227965" cy="226060"/>
                <wp:effectExtent l="0" t="0" r="635" b="2540"/>
                <wp:wrapNone/>
                <wp:docPr id="58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27965" cy="226060"/>
                        </a:xfrm>
                        <a:custGeom>
                          <a:avLst/>
                          <a:gdLst>
                            <a:gd name="T0" fmla="*/ 123 w 181"/>
                            <a:gd name="T1" fmla="*/ 2 h 180"/>
                            <a:gd name="T2" fmla="*/ 113 w 181"/>
                            <a:gd name="T3" fmla="*/ 2 h 180"/>
                            <a:gd name="T4" fmla="*/ 2 w 181"/>
                            <a:gd name="T5" fmla="*/ 113 h 180"/>
                            <a:gd name="T6" fmla="*/ 2 w 181"/>
                            <a:gd name="T7" fmla="*/ 113 h 180"/>
                            <a:gd name="T8" fmla="*/ 2 w 181"/>
                            <a:gd name="T9" fmla="*/ 113 h 180"/>
                            <a:gd name="T10" fmla="*/ 2 w 181"/>
                            <a:gd name="T11" fmla="*/ 113 h 180"/>
                            <a:gd name="T12" fmla="*/ 2 w 181"/>
                            <a:gd name="T13" fmla="*/ 114 h 180"/>
                            <a:gd name="T14" fmla="*/ 2 w 181"/>
                            <a:gd name="T15" fmla="*/ 114 h 180"/>
                            <a:gd name="T16" fmla="*/ 2 w 181"/>
                            <a:gd name="T17" fmla="*/ 114 h 180"/>
                            <a:gd name="T18" fmla="*/ 1 w 181"/>
                            <a:gd name="T19" fmla="*/ 114 h 180"/>
                            <a:gd name="T20" fmla="*/ 1 w 181"/>
                            <a:gd name="T21" fmla="*/ 114 h 180"/>
                            <a:gd name="T22" fmla="*/ 1 w 181"/>
                            <a:gd name="T23" fmla="*/ 114 h 180"/>
                            <a:gd name="T24" fmla="*/ 1 w 181"/>
                            <a:gd name="T25" fmla="*/ 114 h 180"/>
                            <a:gd name="T26" fmla="*/ 1 w 181"/>
                            <a:gd name="T27" fmla="*/ 115 h 180"/>
                            <a:gd name="T28" fmla="*/ 1 w 181"/>
                            <a:gd name="T29" fmla="*/ 115 h 180"/>
                            <a:gd name="T30" fmla="*/ 1 w 181"/>
                            <a:gd name="T31" fmla="*/ 115 h 180"/>
                            <a:gd name="T32" fmla="*/ 1 w 181"/>
                            <a:gd name="T33" fmla="*/ 115 h 180"/>
                            <a:gd name="T34" fmla="*/ 1 w 181"/>
                            <a:gd name="T35" fmla="*/ 115 h 180"/>
                            <a:gd name="T36" fmla="*/ 1 w 181"/>
                            <a:gd name="T37" fmla="*/ 115 h 180"/>
                            <a:gd name="T38" fmla="*/ 1 w 181"/>
                            <a:gd name="T39" fmla="*/ 116 h 180"/>
                            <a:gd name="T40" fmla="*/ 1 w 181"/>
                            <a:gd name="T41" fmla="*/ 116 h 180"/>
                            <a:gd name="T42" fmla="*/ 1 w 181"/>
                            <a:gd name="T43" fmla="*/ 116 h 180"/>
                            <a:gd name="T44" fmla="*/ 1 w 181"/>
                            <a:gd name="T45" fmla="*/ 116 h 180"/>
                            <a:gd name="T46" fmla="*/ 1 w 181"/>
                            <a:gd name="T47" fmla="*/ 116 h 180"/>
                            <a:gd name="T48" fmla="*/ 1 w 181"/>
                            <a:gd name="T49" fmla="*/ 116 h 180"/>
                            <a:gd name="T50" fmla="*/ 1 w 181"/>
                            <a:gd name="T51" fmla="*/ 117 h 180"/>
                            <a:gd name="T52" fmla="*/ 1 w 181"/>
                            <a:gd name="T53" fmla="*/ 117 h 180"/>
                            <a:gd name="T54" fmla="*/ 1 w 181"/>
                            <a:gd name="T55" fmla="*/ 117 h 180"/>
                            <a:gd name="T56" fmla="*/ 1 w 181"/>
                            <a:gd name="T57" fmla="*/ 117 h 180"/>
                            <a:gd name="T58" fmla="*/ 0 w 181"/>
                            <a:gd name="T59" fmla="*/ 117 h 180"/>
                            <a:gd name="T60" fmla="*/ 0 w 181"/>
                            <a:gd name="T61" fmla="*/ 117 h 180"/>
                            <a:gd name="T62" fmla="*/ 7 w 181"/>
                            <a:gd name="T63" fmla="*/ 180 h 180"/>
                            <a:gd name="T64" fmla="*/ 63 w 181"/>
                            <a:gd name="T65" fmla="*/ 180 h 180"/>
                            <a:gd name="T66" fmla="*/ 63 w 181"/>
                            <a:gd name="T67" fmla="*/ 180 h 180"/>
                            <a:gd name="T68" fmla="*/ 64 w 181"/>
                            <a:gd name="T69" fmla="*/ 180 h 180"/>
                            <a:gd name="T70" fmla="*/ 64 w 181"/>
                            <a:gd name="T71" fmla="*/ 180 h 180"/>
                            <a:gd name="T72" fmla="*/ 64 w 181"/>
                            <a:gd name="T73" fmla="*/ 180 h 180"/>
                            <a:gd name="T74" fmla="*/ 65 w 181"/>
                            <a:gd name="T75" fmla="*/ 180 h 180"/>
                            <a:gd name="T76" fmla="*/ 65 w 181"/>
                            <a:gd name="T77" fmla="*/ 179 h 180"/>
                            <a:gd name="T78" fmla="*/ 66 w 181"/>
                            <a:gd name="T79" fmla="*/ 179 h 180"/>
                            <a:gd name="T80" fmla="*/ 66 w 181"/>
                            <a:gd name="T81" fmla="*/ 179 h 180"/>
                            <a:gd name="T82" fmla="*/ 66 w 181"/>
                            <a:gd name="T83" fmla="*/ 179 h 180"/>
                            <a:gd name="T84" fmla="*/ 66 w 181"/>
                            <a:gd name="T85" fmla="*/ 179 h 180"/>
                            <a:gd name="T86" fmla="*/ 67 w 181"/>
                            <a:gd name="T87" fmla="*/ 179 h 180"/>
                            <a:gd name="T88" fmla="*/ 67 w 181"/>
                            <a:gd name="T89" fmla="*/ 178 h 180"/>
                            <a:gd name="T90" fmla="*/ 67 w 181"/>
                            <a:gd name="T91" fmla="*/ 178 h 180"/>
                            <a:gd name="T92" fmla="*/ 68 w 181"/>
                            <a:gd name="T93" fmla="*/ 178 h 180"/>
                            <a:gd name="T94" fmla="*/ 178 w 181"/>
                            <a:gd name="T95" fmla="*/ 57 h 180"/>
                            <a:gd name="T96" fmla="*/ 118 w 181"/>
                            <a:gd name="T97" fmla="*/ 17 h 180"/>
                            <a:gd name="T98" fmla="*/ 25 w 181"/>
                            <a:gd name="T99" fmla="*/ 126 h 180"/>
                            <a:gd name="T100" fmla="*/ 118 w 181"/>
                            <a:gd name="T101" fmla="*/ 17 h 180"/>
                            <a:gd name="T102" fmla="*/ 14 w 181"/>
                            <a:gd name="T103" fmla="*/ 166 h 180"/>
                            <a:gd name="T104" fmla="*/ 46 w 181"/>
                            <a:gd name="T105" fmla="*/ 166 h 180"/>
                            <a:gd name="T106" fmla="*/ 31 w 181"/>
                            <a:gd name="T107" fmla="*/ 132 h 180"/>
                            <a:gd name="T108" fmla="*/ 132 w 181"/>
                            <a:gd name="T109" fmla="*/ 31 h 180"/>
                            <a:gd name="T110" fmla="*/ 48 w 181"/>
                            <a:gd name="T111" fmla="*/ 149 h 180"/>
                            <a:gd name="T112" fmla="*/ 63 w 181"/>
                            <a:gd name="T113" fmla="*/ 163 h 180"/>
                            <a:gd name="T114" fmla="*/ 54 w 181"/>
                            <a:gd name="T115" fmla="*/ 155 h 180"/>
                            <a:gd name="T116" fmla="*/ 164 w 181"/>
                            <a:gd name="T117" fmla="*/ 62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81" h="180">
                              <a:moveTo>
                                <a:pt x="178" y="57"/>
                              </a:moveTo>
                              <a:cubicBezTo>
                                <a:pt x="123" y="2"/>
                                <a:pt x="123" y="2"/>
                                <a:pt x="123" y="2"/>
                              </a:cubicBezTo>
                              <a:cubicBezTo>
                                <a:pt x="123" y="2"/>
                                <a:pt x="123" y="2"/>
                                <a:pt x="123" y="2"/>
                              </a:cubicBezTo>
                              <a:cubicBezTo>
                                <a:pt x="120" y="0"/>
                                <a:pt x="116" y="0"/>
                                <a:pt x="113" y="2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4"/>
                                <a:pt x="2" y="114"/>
                                <a:pt x="2" y="114"/>
                              </a:cubicBezTo>
                              <a:cubicBezTo>
                                <a:pt x="2" y="114"/>
                                <a:pt x="2" y="114"/>
                                <a:pt x="2" y="114"/>
                              </a:cubicBezTo>
                              <a:cubicBezTo>
                                <a:pt x="2" y="114"/>
                                <a:pt x="2" y="114"/>
                                <a:pt x="2" y="114"/>
                              </a:cubicBezTo>
                              <a:cubicBezTo>
                                <a:pt x="2" y="114"/>
                                <a:pt x="2" y="114"/>
                                <a:pt x="2" y="114"/>
                              </a:cubicBezTo>
                              <a:cubicBezTo>
                                <a:pt x="2" y="114"/>
                                <a:pt x="2" y="114"/>
                                <a:pt x="2" y="114"/>
                              </a:cubicBezTo>
                              <a:cubicBezTo>
                                <a:pt x="2" y="114"/>
                                <a:pt x="2" y="114"/>
                                <a:pt x="2" y="114"/>
                              </a:cubicBezTo>
                              <a:cubicBezTo>
                                <a:pt x="2" y="114"/>
                                <a:pt x="2" y="114"/>
                                <a:pt x="2" y="114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7"/>
                                <a:pt x="1" y="117"/>
                                <a:pt x="1" y="117"/>
                              </a:cubicBezTo>
                              <a:cubicBezTo>
                                <a:pt x="1" y="117"/>
                                <a:pt x="1" y="117"/>
                                <a:pt x="1" y="117"/>
                              </a:cubicBezTo>
                              <a:cubicBezTo>
                                <a:pt x="1" y="117"/>
                                <a:pt x="1" y="117"/>
                                <a:pt x="1" y="117"/>
                              </a:cubicBezTo>
                              <a:cubicBezTo>
                                <a:pt x="1" y="117"/>
                                <a:pt x="1" y="117"/>
                                <a:pt x="1" y="117"/>
                              </a:cubicBezTo>
                              <a:cubicBezTo>
                                <a:pt x="1" y="117"/>
                                <a:pt x="1" y="117"/>
                                <a:pt x="1" y="117"/>
                              </a:cubicBezTo>
                              <a:cubicBezTo>
                                <a:pt x="1" y="117"/>
                                <a:pt x="1" y="117"/>
                                <a:pt x="1" y="117"/>
                              </a:cubicBezTo>
                              <a:cubicBezTo>
                                <a:pt x="1" y="117"/>
                                <a:pt x="1" y="117"/>
                                <a:pt x="1" y="117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73"/>
                                <a:pt x="0" y="173"/>
                                <a:pt x="0" y="173"/>
                              </a:cubicBezTo>
                              <a:cubicBezTo>
                                <a:pt x="0" y="177"/>
                                <a:pt x="4" y="180"/>
                                <a:pt x="7" y="180"/>
                              </a:cubicBezTo>
                              <a:cubicBezTo>
                                <a:pt x="63" y="180"/>
                                <a:pt x="63" y="180"/>
                                <a:pt x="63" y="180"/>
                              </a:cubicBezTo>
                              <a:cubicBezTo>
                                <a:pt x="63" y="180"/>
                                <a:pt x="63" y="180"/>
                                <a:pt x="63" y="180"/>
                              </a:cubicBezTo>
                              <a:cubicBezTo>
                                <a:pt x="63" y="180"/>
                                <a:pt x="63" y="180"/>
                                <a:pt x="63" y="180"/>
                              </a:cubicBezTo>
                              <a:cubicBezTo>
                                <a:pt x="63" y="180"/>
                                <a:pt x="63" y="180"/>
                                <a:pt x="63" y="180"/>
                              </a:cubicBezTo>
                              <a:cubicBezTo>
                                <a:pt x="63" y="180"/>
                                <a:pt x="63" y="180"/>
                                <a:pt x="63" y="180"/>
                              </a:cubicBezTo>
                              <a:cubicBezTo>
                                <a:pt x="64" y="180"/>
                                <a:pt x="64" y="180"/>
                                <a:pt x="64" y="180"/>
                              </a:cubicBezTo>
                              <a:cubicBezTo>
                                <a:pt x="64" y="180"/>
                                <a:pt x="64" y="180"/>
                                <a:pt x="64" y="180"/>
                              </a:cubicBezTo>
                              <a:cubicBezTo>
                                <a:pt x="64" y="180"/>
                                <a:pt x="64" y="180"/>
                                <a:pt x="64" y="180"/>
                              </a:cubicBezTo>
                              <a:cubicBezTo>
                                <a:pt x="64" y="180"/>
                                <a:pt x="64" y="180"/>
                                <a:pt x="64" y="180"/>
                              </a:cubicBezTo>
                              <a:cubicBezTo>
                                <a:pt x="64" y="180"/>
                                <a:pt x="64" y="180"/>
                                <a:pt x="64" y="180"/>
                              </a:cubicBezTo>
                              <a:cubicBezTo>
                                <a:pt x="65" y="180"/>
                                <a:pt x="65" y="180"/>
                                <a:pt x="65" y="180"/>
                              </a:cubicBezTo>
                              <a:cubicBezTo>
                                <a:pt x="65" y="180"/>
                                <a:pt x="65" y="180"/>
                                <a:pt x="65" y="180"/>
                              </a:cubicBezTo>
                              <a:cubicBezTo>
                                <a:pt x="65" y="180"/>
                                <a:pt x="65" y="180"/>
                                <a:pt x="65" y="180"/>
                              </a:cubicBezTo>
                              <a:cubicBezTo>
                                <a:pt x="65" y="179"/>
                                <a:pt x="65" y="179"/>
                                <a:pt x="65" y="179"/>
                              </a:cubicBezTo>
                              <a:cubicBezTo>
                                <a:pt x="65" y="179"/>
                                <a:pt x="65" y="179"/>
                                <a:pt x="65" y="179"/>
                              </a:cubicBezTo>
                              <a:cubicBezTo>
                                <a:pt x="66" y="179"/>
                                <a:pt x="66" y="179"/>
                                <a:pt x="66" y="179"/>
                              </a:cubicBezTo>
                              <a:cubicBezTo>
                                <a:pt x="66" y="179"/>
                                <a:pt x="66" y="179"/>
                                <a:pt x="66" y="179"/>
                              </a:cubicBezTo>
                              <a:cubicBezTo>
                                <a:pt x="66" y="179"/>
                                <a:pt x="66" y="179"/>
                                <a:pt x="66" y="179"/>
                              </a:cubicBezTo>
                              <a:cubicBezTo>
                                <a:pt x="66" y="179"/>
                                <a:pt x="66" y="179"/>
                                <a:pt x="66" y="179"/>
                              </a:cubicBezTo>
                              <a:cubicBezTo>
                                <a:pt x="66" y="179"/>
                                <a:pt x="66" y="179"/>
                                <a:pt x="66" y="179"/>
                              </a:cubicBezTo>
                              <a:cubicBezTo>
                                <a:pt x="66" y="179"/>
                                <a:pt x="66" y="179"/>
                                <a:pt x="66" y="179"/>
                              </a:cubicBezTo>
                              <a:cubicBezTo>
                                <a:pt x="66" y="179"/>
                                <a:pt x="66" y="179"/>
                                <a:pt x="66" y="179"/>
                              </a:cubicBezTo>
                              <a:cubicBezTo>
                                <a:pt x="67" y="179"/>
                                <a:pt x="67" y="179"/>
                                <a:pt x="67" y="179"/>
                              </a:cubicBezTo>
                              <a:cubicBezTo>
                                <a:pt x="67" y="179"/>
                                <a:pt x="67" y="179"/>
                                <a:pt x="67" y="179"/>
                              </a:cubicBezTo>
                              <a:cubicBezTo>
                                <a:pt x="67" y="179"/>
                                <a:pt x="67" y="179"/>
                                <a:pt x="67" y="179"/>
                              </a:cubicBezTo>
                              <a:cubicBezTo>
                                <a:pt x="67" y="178"/>
                                <a:pt x="67" y="178"/>
                                <a:pt x="67" y="178"/>
                              </a:cubicBezTo>
                              <a:cubicBezTo>
                                <a:pt x="67" y="178"/>
                                <a:pt x="67" y="178"/>
                                <a:pt x="67" y="178"/>
                              </a:cubicBezTo>
                              <a:cubicBezTo>
                                <a:pt x="67" y="178"/>
                                <a:pt x="67" y="178"/>
                                <a:pt x="67" y="178"/>
                              </a:cubicBezTo>
                              <a:cubicBezTo>
                                <a:pt x="67" y="178"/>
                                <a:pt x="67" y="178"/>
                                <a:pt x="67" y="178"/>
                              </a:cubicBezTo>
                              <a:cubicBezTo>
                                <a:pt x="68" y="178"/>
                                <a:pt x="68" y="178"/>
                                <a:pt x="68" y="178"/>
                              </a:cubicBezTo>
                              <a:cubicBezTo>
                                <a:pt x="178" y="67"/>
                                <a:pt x="178" y="67"/>
                                <a:pt x="178" y="67"/>
                              </a:cubicBezTo>
                              <a:cubicBezTo>
                                <a:pt x="181" y="65"/>
                                <a:pt x="181" y="60"/>
                                <a:pt x="178" y="57"/>
                              </a:cubicBezTo>
                              <a:close/>
                              <a:moveTo>
                                <a:pt x="118" y="17"/>
                              </a:moveTo>
                              <a:cubicBezTo>
                                <a:pt x="118" y="17"/>
                                <a:pt x="118" y="17"/>
                                <a:pt x="118" y="17"/>
                              </a:cubicBezTo>
                              <a:cubicBezTo>
                                <a:pt x="126" y="25"/>
                                <a:pt x="126" y="25"/>
                                <a:pt x="126" y="25"/>
                              </a:cubicBezTo>
                              <a:cubicBezTo>
                                <a:pt x="25" y="126"/>
                                <a:pt x="25" y="126"/>
                                <a:pt x="25" y="126"/>
                              </a:cubicBezTo>
                              <a:cubicBezTo>
                                <a:pt x="17" y="118"/>
                                <a:pt x="17" y="118"/>
                                <a:pt x="17" y="118"/>
                              </a:cubicBezTo>
                              <a:cubicBezTo>
                                <a:pt x="118" y="17"/>
                                <a:pt x="118" y="17"/>
                                <a:pt x="118" y="17"/>
                              </a:cubicBezTo>
                              <a:close/>
                              <a:moveTo>
                                <a:pt x="14" y="166"/>
                              </a:moveTo>
                              <a:cubicBezTo>
                                <a:pt x="14" y="166"/>
                                <a:pt x="14" y="166"/>
                                <a:pt x="14" y="166"/>
                              </a:cubicBezTo>
                              <a:cubicBezTo>
                                <a:pt x="14" y="134"/>
                                <a:pt x="14" y="134"/>
                                <a:pt x="14" y="134"/>
                              </a:cubicBezTo>
                              <a:cubicBezTo>
                                <a:pt x="46" y="166"/>
                                <a:pt x="46" y="166"/>
                                <a:pt x="46" y="166"/>
                              </a:cubicBezTo>
                              <a:cubicBezTo>
                                <a:pt x="14" y="166"/>
                                <a:pt x="14" y="166"/>
                                <a:pt x="14" y="166"/>
                              </a:cubicBezTo>
                              <a:close/>
                              <a:moveTo>
                                <a:pt x="31" y="132"/>
                              </a:moveTo>
                              <a:cubicBezTo>
                                <a:pt x="31" y="132"/>
                                <a:pt x="31" y="132"/>
                                <a:pt x="31" y="132"/>
                              </a:cubicBezTo>
                              <a:cubicBezTo>
                                <a:pt x="132" y="31"/>
                                <a:pt x="132" y="31"/>
                                <a:pt x="132" y="31"/>
                              </a:cubicBezTo>
                              <a:cubicBezTo>
                                <a:pt x="149" y="48"/>
                                <a:pt x="149" y="48"/>
                                <a:pt x="149" y="48"/>
                              </a:cubicBezTo>
                              <a:cubicBezTo>
                                <a:pt x="48" y="149"/>
                                <a:pt x="48" y="149"/>
                                <a:pt x="48" y="149"/>
                              </a:cubicBezTo>
                              <a:cubicBezTo>
                                <a:pt x="31" y="132"/>
                                <a:pt x="31" y="132"/>
                                <a:pt x="31" y="132"/>
                              </a:cubicBezTo>
                              <a:close/>
                              <a:moveTo>
                                <a:pt x="63" y="163"/>
                              </a:moveTo>
                              <a:cubicBezTo>
                                <a:pt x="63" y="163"/>
                                <a:pt x="63" y="163"/>
                                <a:pt x="63" y="163"/>
                              </a:cubicBezTo>
                              <a:cubicBezTo>
                                <a:pt x="54" y="155"/>
                                <a:pt x="54" y="155"/>
                                <a:pt x="54" y="155"/>
                              </a:cubicBezTo>
                              <a:cubicBezTo>
                                <a:pt x="155" y="54"/>
                                <a:pt x="155" y="54"/>
                                <a:pt x="155" y="54"/>
                              </a:cubicBezTo>
                              <a:cubicBezTo>
                                <a:pt x="164" y="62"/>
                                <a:pt x="164" y="62"/>
                                <a:pt x="164" y="62"/>
                              </a:cubicBezTo>
                              <a:cubicBezTo>
                                <a:pt x="63" y="163"/>
                                <a:pt x="63" y="163"/>
                                <a:pt x="63" y="16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36" o:spid="_x0000_s1026" o:spt="100" style="position:absolute;left:0pt;margin-left:511.8pt;margin-top:725.65pt;height:17.8pt;width:17.95pt;z-index:251660288;mso-width-relative:page;mso-height-relative:page;" fillcolor="#FFFFFF [3212]" filled="t" stroked="f" coordsize="181,180" o:gfxdata="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" path="m178,57c123,2,123,2,123,2c123,2,123,2,123,2c120,0,116,0,113,2c2,113,2,113,2,113c2,113,2,113,2,113c2,113,2,113,2,113c2,113,2,113,2,113c2,113,2,113,2,113c2,113,2,113,2,113c2,113,2,113,2,113c2,113,2,113,2,113c2,114,2,114,2,114c2,114,2,114,2,114c2,114,2,114,2,114c2,114,2,114,2,114c2,114,2,114,2,114c2,114,2,114,2,114c2,114,2,114,2,114c1,114,1,114,1,114c1,114,1,114,1,114c1,114,1,114,1,114c1,114,1,114,1,114c1,114,1,114,1,114c1,114,1,114,1,114c1,114,1,114,1,114c1,115,1,115,1,115c1,115,1,115,1,115c1,115,1,115,1,115c1,115,1,115,1,115c1,115,1,115,1,115c1,115,1,115,1,115c1,115,1,115,1,115c1,115,1,115,1,115c1,115,1,115,1,115c1,115,1,115,1,115c1,115,1,115,1,115c1,115,1,115,1,115c1,116,1,116,1,116c1,116,1,116,1,116c1,116,1,116,1,116c1,116,1,116,1,116c1,116,1,116,1,116c1,116,1,116,1,116c1,116,1,116,1,116c1,116,1,116,1,116c1,116,1,116,1,116c1,116,1,116,1,116c1,116,1,116,1,116c1,116,1,116,1,116c1,116,1,116,1,116c1,117,1,117,1,117c1,117,1,117,1,117c1,117,1,117,1,117c1,117,1,117,1,117c1,117,1,117,1,117c1,117,1,117,1,117c1,117,1,117,1,117c0,117,0,117,0,117c0,117,0,117,0,117c0,117,0,117,0,117c0,117,0,117,0,117c0,173,0,173,0,173c0,177,4,180,7,180c63,180,63,180,63,180c63,180,63,180,63,180c63,180,63,180,63,180c63,180,63,180,63,180c63,180,63,180,63,180c64,180,64,180,64,180c64,180,64,180,64,180c64,180,64,180,64,180c64,180,64,180,64,180c64,180,64,180,64,180c65,180,65,180,65,180c65,180,65,180,65,180c65,180,65,180,65,180c65,179,65,179,65,179c65,179,65,179,65,179c66,179,66,179,66,179c66,179,66,179,66,179c66,179,66,179,66,179c66,179,66,179,66,179c66,179,66,179,66,179c66,179,66,179,66,179c66,179,66,179,66,179c67,179,67,179,67,179c67,179,67,179,67,179c67,179,67,179,67,179c67,178,67,178,67,178c67,178,67,178,67,178c67,178,67,178,67,178c67,178,67,178,67,178c68,178,68,178,68,178c178,67,178,67,178,67c181,65,181,60,178,57xm118,17c118,17,118,17,118,17c126,25,126,25,126,25c25,126,25,126,25,126c17,118,17,118,17,118c118,17,118,17,118,17xm14,166c14,166,14,166,14,166c14,134,14,134,14,134c46,166,46,166,46,166c14,166,14,166,14,166xm31,132c31,132,31,132,31,132c132,31,132,31,132,31c149,48,149,48,149,48c48,149,48,149,48,149c31,132,31,132,31,132xm63,163c63,163,63,163,63,163c54,155,54,155,54,155c155,54,155,54,155,54c164,62,164,62,164,62c63,163,63,163,63,163xe">
                <v:path o:connectlocs="154915,2511;142320,2511;2518,141915;2518,141915;2518,141915;2518,141915;2518,143171;2518,143171;2518,143171;1259,143171;1259,143171;1259,143171;1259,143171;1259,144427;1259,144427;1259,144427;1259,144427;1259,144427;1259,144427;1259,145683;1259,145683;1259,145683;1259,145683;1259,145683;1259,145683;1259,146939;1259,146939;1259,146939;1259,146939;0,146939;0,146939;8816,226060;79346,226060;79346,226060;80606,226060;80606,226060;80606,226060;81865,226060;81865,224804;83125,224804;83125,224804;83125,224804;83125,224804;84384,224804;84384,223548;84384,223548;85644,223548;224186,71585;148618,21350;31486,158242;148618,21350;17632,208477;57935,208477;39043,165777;166250,38932;60454,187127;79346,204709;68011,194662;206553,77865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4894580</wp:posOffset>
                </wp:positionH>
                <wp:positionV relativeFrom="paragraph">
                  <wp:posOffset>6093460</wp:posOffset>
                </wp:positionV>
                <wp:extent cx="2135505" cy="1878330"/>
                <wp:effectExtent l="0" t="0" r="0" b="0"/>
                <wp:wrapNone/>
                <wp:docPr id="2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1878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■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熟悉JAVA、JSP、Servlet、JavaScript、XML、JDBC等J2EE相关编程技术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ascii="微软雅黑" w:hAnsi="微软雅黑"/>
                                <w:b w:val="0"/>
                                <w:bCs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■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熟练使用Eclipse等开发工具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■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精通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Spring、Struts、Hibernate三大框架编程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85.4pt;margin-top:479.8pt;height:147.9pt;width:168.15pt;z-index:251698176;mso-width-relative:page;mso-height-relative:page;" filled="f" stroked="f" coordsize="21600,21600" o:gfxdata="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A3q492gAAAA0BAAAPAAAAAAAAAAEAIAAA&#10;ACIAAABkcnMvZG93bnJldi54bWxQSwECFAAUAAAACACHTuJASuCS9goCAADdAwAADgAAAAAAAAAB&#10;ACAAAAApAQAAZHJzL2Uyb0RvYy54bWxQSwUGAAAAAAYABgBZAQAAp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/>
                          <w:b w:val="0"/>
                          <w:bCs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■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熟悉JAVA、JSP、Servlet、JavaScript、XML、JDBC等J2EE相关编程技术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ascii="微软雅黑" w:hAnsi="微软雅黑"/>
                          <w:b w:val="0"/>
                          <w:bCs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■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熟练使用Eclipse等开发工具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/>
                          <w:b w:val="0"/>
                          <w:bCs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■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精通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Spring、Struts、Hibernate三大框架编程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5419725</wp:posOffset>
            </wp:positionH>
            <wp:positionV relativeFrom="paragraph">
              <wp:posOffset>-59690</wp:posOffset>
            </wp:positionV>
            <wp:extent cx="1010920" cy="1433195"/>
            <wp:effectExtent l="0" t="0" r="17780" b="14605"/>
            <wp:wrapNone/>
            <wp:docPr id="2" name="图片 2" descr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ag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1433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-474980</wp:posOffset>
                </wp:positionH>
                <wp:positionV relativeFrom="paragraph">
                  <wp:posOffset>-477520</wp:posOffset>
                </wp:positionV>
                <wp:extent cx="7731125" cy="10772775"/>
                <wp:effectExtent l="0" t="0" r="3175" b="9525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1125" cy="10772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7.4pt;margin-top:-37.6pt;height:848.25pt;width:608.75pt;z-index:-251667456;v-text-anchor:middle;mso-width-relative:page;mso-height-relative:page;" fillcolor="#FFFFFF [3212]" filled="t" stroked="f" coordsize="21600,21600" o:gfxdata="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Wmto9NsAAAAN&#10;AQAADwAAAAAAAAABACAAAAAiAAAAZHJzL2Rvd25yZXYueG1sUEsBAhQAFAAAAAgAh07iQD3MoqBS&#10;AgAAgQQAAA4AAAAAAAAAAQAgAAAAKgEAAGRycy9lMm9Eb2MueG1sUEsFBgAAAAAGAAYAWQEAAO4F&#10;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4900295</wp:posOffset>
                </wp:positionH>
                <wp:positionV relativeFrom="paragraph">
                  <wp:posOffset>2693035</wp:posOffset>
                </wp:positionV>
                <wp:extent cx="1664335" cy="422910"/>
                <wp:effectExtent l="0" t="0" r="0" b="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335" cy="422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500" w:lineRule="exact"/>
                              <w:jc w:val="left"/>
                              <w:rPr>
                                <w:rFonts w:ascii="微软雅黑" w:hAnsi="微软雅黑"/>
                                <w:b/>
                                <w:sz w:val="28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FFFFFF"/>
                                <w:kern w:val="24"/>
                                <w:sz w:val="28"/>
                                <w:szCs w:val="21"/>
                              </w:rPr>
                              <w:t>基本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FFFFFF"/>
                                <w:kern w:val="24"/>
                                <w:sz w:val="28"/>
                                <w:szCs w:val="21"/>
                              </w:rPr>
                              <w:t>信息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5.85pt;margin-top:212.05pt;height:33.3pt;width:131.05pt;z-index:251671552;mso-width-relative:page;mso-height-relative:page;" filled="f" stroked="f" coordsize="21600,21600" o:gfxdata="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BTVuVN3AAAAAwBAAAPAAAAAAAAAAEAIAAAACIAAABkcnMvZG93&#10;bnJldi54bWxQSwECFAAUAAAACACHTuJA4B4uN4oBAADuAgAADgAAAAAAAAABACAAAAArAQAAZHJz&#10;L2Uyb0RvYy54bWxQSwUGAAAAAAYABgBZAQAAJ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jc w:val="left"/>
                        <w:rPr>
                          <w:rFonts w:ascii="微软雅黑" w:hAnsi="微软雅黑"/>
                          <w:b/>
                          <w:sz w:val="28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FFFF"/>
                          <w:kern w:val="24"/>
                          <w:sz w:val="28"/>
                          <w:szCs w:val="21"/>
                        </w:rPr>
                        <w:t>基本</w:t>
                      </w:r>
                      <w:r>
                        <w:rPr>
                          <w:rFonts w:ascii="微软雅黑" w:hAnsi="微软雅黑"/>
                          <w:b/>
                          <w:color w:val="FFFFFF"/>
                          <w:kern w:val="24"/>
                          <w:sz w:val="28"/>
                          <w:szCs w:val="21"/>
                        </w:rPr>
                        <w:t>信息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5240655</wp:posOffset>
                </wp:positionH>
                <wp:positionV relativeFrom="paragraph">
                  <wp:posOffset>3171825</wp:posOffset>
                </wp:positionV>
                <wp:extent cx="1707515" cy="1835785"/>
                <wp:effectExtent l="0" t="0" r="0" b="0"/>
                <wp:wrapNone/>
                <wp:docPr id="51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7515" cy="1835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500" w:lineRule="exact"/>
                              <w:rPr>
                                <w:rFonts w:ascii="微软雅黑" w:hAnsi="微软雅黑" w:cstheme="minorBidi"/>
                                <w:color w:val="FFFFFF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cstheme="minorBidi"/>
                                <w:color w:val="FFFFFF"/>
                                <w:kern w:val="24"/>
                                <w:szCs w:val="21"/>
                              </w:rPr>
                              <w:t>女</w:t>
                            </w:r>
                          </w:p>
                          <w:p>
                            <w:pPr>
                              <w:spacing w:line="500" w:lineRule="exact"/>
                              <w:rPr>
                                <w:rFonts w:ascii="微软雅黑" w:hAnsi="微软雅黑" w:cstheme="minorBidi"/>
                                <w:color w:val="FFFFFF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cstheme="minorBidi"/>
                                <w:color w:val="FFFFFF"/>
                                <w:kern w:val="24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cstheme="minorBidi"/>
                                <w:color w:val="FFFFFF"/>
                                <w:kern w:val="24"/>
                                <w:szCs w:val="21"/>
                                <w:lang w:val="en-US" w:eastAsia="zh-CN"/>
                              </w:rPr>
                              <w:t>997.06</w:t>
                            </w:r>
                            <w:r>
                              <w:rPr>
                                <w:rFonts w:hint="eastAsia" w:ascii="微软雅黑" w:hAnsi="微软雅黑" w:cstheme="minorBidi"/>
                                <w:color w:val="FFFFFF"/>
                                <w:kern w:val="24"/>
                                <w:szCs w:val="21"/>
                              </w:rPr>
                              <w:t xml:space="preserve">              </w:t>
                            </w:r>
                          </w:p>
                          <w:p>
                            <w:pPr>
                              <w:spacing w:line="500" w:lineRule="exact"/>
                              <w:rPr>
                                <w:rFonts w:hint="eastAsia" w:ascii="微软雅黑" w:hAnsi="微软雅黑" w:cstheme="minorBidi"/>
                                <w:color w:val="FFFFFF"/>
                                <w:kern w:val="24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cstheme="minorBidi"/>
                                <w:color w:val="FFFFFF"/>
                                <w:kern w:val="24"/>
                                <w:szCs w:val="21"/>
                                <w:lang w:val="en-US" w:eastAsia="zh-CN"/>
                              </w:rPr>
                              <w:t>浙江杭州</w:t>
                            </w:r>
                          </w:p>
                          <w:p>
                            <w:pPr>
                              <w:spacing w:line="500" w:lineRule="exact"/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hAnsi="微软雅黑" w:cstheme="minorBidi"/>
                                <w:color w:val="FFFFFF"/>
                                <w:kern w:val="24"/>
                                <w:szCs w:val="21"/>
                              </w:rPr>
                              <w:t>13</w:t>
                            </w:r>
                            <w:r>
                              <w:rPr>
                                <w:rFonts w:hint="eastAsia" w:ascii="微软雅黑" w:hAnsi="微软雅黑" w:cstheme="minorBidi"/>
                                <w:color w:val="FFFFFF"/>
                                <w:kern w:val="24"/>
                                <w:szCs w:val="21"/>
                                <w:lang w:val="en-US" w:eastAsia="zh-CN"/>
                              </w:rPr>
                              <w:t>7 0000 0000</w:t>
                            </w:r>
                          </w:p>
                          <w:p>
                            <w:pPr>
                              <w:spacing w:line="500" w:lineRule="exact"/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123456@docer.com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12.65pt;margin-top:249.75pt;height:144.55pt;width:134.45pt;z-index:251665408;mso-width-relative:page;mso-height-relative:page;" filled="f" stroked="f" coordsize="21600,21600" o:gfxdata="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gM8xJ90AAAAMAQAADwAAAAAAAAABACAAAAAiAAAAZHJzL2Rv&#10;d25yZXYueG1sUEsBAhQAFAAAAAgAh07iQO41uZaKAQAA7wIAAA4AAAAAAAAAAQAgAAAALAEAAGRy&#10;cy9lMm9Eb2MueG1sUEsFBgAAAAAGAAYAWQEAAC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rPr>
                          <w:rFonts w:ascii="微软雅黑" w:hAnsi="微软雅黑" w:cstheme="minorBidi"/>
                          <w:color w:val="FFFFFF"/>
                          <w:kern w:val="24"/>
                          <w:szCs w:val="21"/>
                        </w:rPr>
                      </w:pPr>
                      <w:r>
                        <w:rPr>
                          <w:rFonts w:hint="eastAsia" w:ascii="微软雅黑" w:hAnsi="微软雅黑" w:cstheme="minorBidi"/>
                          <w:color w:val="FFFFFF"/>
                          <w:kern w:val="24"/>
                          <w:szCs w:val="21"/>
                        </w:rPr>
                        <w:t>女</w:t>
                      </w:r>
                    </w:p>
                    <w:p>
                      <w:pPr>
                        <w:spacing w:line="500" w:lineRule="exact"/>
                        <w:rPr>
                          <w:rFonts w:ascii="微软雅黑" w:hAnsi="微软雅黑" w:cstheme="minorBidi"/>
                          <w:color w:val="FFFFFF"/>
                          <w:kern w:val="24"/>
                          <w:szCs w:val="21"/>
                        </w:rPr>
                      </w:pPr>
                      <w:r>
                        <w:rPr>
                          <w:rFonts w:hint="eastAsia" w:ascii="微软雅黑" w:hAnsi="微软雅黑" w:cstheme="minorBidi"/>
                          <w:color w:val="FFFFFF"/>
                          <w:kern w:val="24"/>
                          <w:szCs w:val="21"/>
                        </w:rPr>
                        <w:t>1</w:t>
                      </w:r>
                      <w:r>
                        <w:rPr>
                          <w:rFonts w:hint="eastAsia" w:ascii="微软雅黑" w:hAnsi="微软雅黑" w:cstheme="minorBidi"/>
                          <w:color w:val="FFFFFF"/>
                          <w:kern w:val="24"/>
                          <w:szCs w:val="21"/>
                          <w:lang w:val="en-US" w:eastAsia="zh-CN"/>
                        </w:rPr>
                        <w:t>997.06</w:t>
                      </w:r>
                      <w:r>
                        <w:rPr>
                          <w:rFonts w:hint="eastAsia" w:ascii="微软雅黑" w:hAnsi="微软雅黑" w:cstheme="minorBidi"/>
                          <w:color w:val="FFFFFF"/>
                          <w:kern w:val="24"/>
                          <w:szCs w:val="21"/>
                        </w:rPr>
                        <w:t xml:space="preserve">              </w:t>
                      </w:r>
                    </w:p>
                    <w:p>
                      <w:pPr>
                        <w:spacing w:line="500" w:lineRule="exact"/>
                        <w:rPr>
                          <w:rFonts w:hint="eastAsia" w:ascii="微软雅黑" w:hAnsi="微软雅黑" w:cstheme="minorBidi"/>
                          <w:color w:val="FFFFFF"/>
                          <w:kern w:val="24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cstheme="minorBidi"/>
                          <w:color w:val="FFFFFF"/>
                          <w:kern w:val="24"/>
                          <w:szCs w:val="21"/>
                          <w:lang w:val="en-US" w:eastAsia="zh-CN"/>
                        </w:rPr>
                        <w:t>浙江杭州</w:t>
                      </w:r>
                    </w:p>
                    <w:p>
                      <w:pPr>
                        <w:spacing w:line="500" w:lineRule="exact"/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ascii="微软雅黑" w:hAnsi="微软雅黑" w:cstheme="minorBidi"/>
                          <w:color w:val="FFFFFF"/>
                          <w:kern w:val="24"/>
                          <w:szCs w:val="21"/>
                        </w:rPr>
                        <w:t>13</w:t>
                      </w:r>
                      <w:r>
                        <w:rPr>
                          <w:rFonts w:hint="eastAsia" w:ascii="微软雅黑" w:hAnsi="微软雅黑" w:cstheme="minorBidi"/>
                          <w:color w:val="FFFFFF"/>
                          <w:kern w:val="24"/>
                          <w:szCs w:val="21"/>
                          <w:lang w:val="en-US" w:eastAsia="zh-CN"/>
                        </w:rPr>
                        <w:t>7 0000 0000</w:t>
                      </w:r>
                    </w:p>
                    <w:p>
                      <w:pPr>
                        <w:spacing w:line="500" w:lineRule="exact"/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123456@docer.com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5015865</wp:posOffset>
                </wp:positionH>
                <wp:positionV relativeFrom="paragraph">
                  <wp:posOffset>4626610</wp:posOffset>
                </wp:positionV>
                <wp:extent cx="157480" cy="105410"/>
                <wp:effectExtent l="0" t="0" r="0" b="8890"/>
                <wp:wrapNone/>
                <wp:docPr id="5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74795" h="3320682">
                              <a:moveTo>
                                <a:pt x="1897867" y="1805825"/>
                              </a:moveTo>
                              <a:lnTo>
                                <a:pt x="2485737" y="2315734"/>
                              </a:lnTo>
                              <a:lnTo>
                                <a:pt x="3073607" y="1805825"/>
                              </a:lnTo>
                              <a:lnTo>
                                <a:pt x="4820061" y="3320682"/>
                              </a:lnTo>
                              <a:lnTo>
                                <a:pt x="151413" y="3320682"/>
                              </a:lnTo>
                              <a:close/>
                              <a:moveTo>
                                <a:pt x="0" y="159634"/>
                              </a:moveTo>
                              <a:lnTo>
                                <a:pt x="1788328" y="1710812"/>
                              </a:lnTo>
                              <a:lnTo>
                                <a:pt x="0" y="3261996"/>
                              </a:lnTo>
                              <a:close/>
                              <a:moveTo>
                                <a:pt x="4974795" y="156753"/>
                              </a:moveTo>
                              <a:lnTo>
                                <a:pt x="4974795" y="3264872"/>
                              </a:lnTo>
                              <a:lnTo>
                                <a:pt x="3183146" y="1710812"/>
                              </a:lnTo>
                              <a:close/>
                              <a:moveTo>
                                <a:pt x="35040" y="0"/>
                              </a:moveTo>
                              <a:lnTo>
                                <a:pt x="4936434" y="0"/>
                              </a:lnTo>
                              <a:lnTo>
                                <a:pt x="2485737" y="21257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394.95pt;margin-top:364.3pt;height:8.3pt;width:12.4pt;z-index:251666432;v-text-anchor:middle;mso-width-relative:page;mso-height-relative:page;" fillcolor="#FFFFFF" filled="t" stroked="f" coordsize="4974795,3320682" o:gfxdata="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" path="m1897867,1805825l2485737,2315734,3073607,1805825,4820061,3320682,151413,3320682xm0,159634l1788328,1710812,0,3261996xm4974795,156753l4974795,3264872,3183146,1710812xm35040,0l4936434,0,2485737,2125709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5015865</wp:posOffset>
                </wp:positionH>
                <wp:positionV relativeFrom="paragraph">
                  <wp:posOffset>3994150</wp:posOffset>
                </wp:positionV>
                <wp:extent cx="157480" cy="134620"/>
                <wp:effectExtent l="0" t="0" r="0" b="0"/>
                <wp:wrapNone/>
                <wp:docPr id="5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" cy="134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072" h="400516">
                              <a:moveTo>
                                <a:pt x="324036" y="0"/>
                              </a:moveTo>
                              <a:lnTo>
                                <a:pt x="648072" y="216024"/>
                              </a:lnTo>
                              <a:lnTo>
                                <a:pt x="520183" y="216024"/>
                              </a:lnTo>
                              <a:cubicBezTo>
                                <a:pt x="521934" y="217353"/>
                                <a:pt x="522036" y="218913"/>
                                <a:pt x="522036" y="220497"/>
                              </a:cubicBezTo>
                              <a:lnTo>
                                <a:pt x="522036" y="364511"/>
                              </a:lnTo>
                              <a:cubicBezTo>
                                <a:pt x="522036" y="384396"/>
                                <a:pt x="505916" y="400516"/>
                                <a:pt x="486031" y="400516"/>
                              </a:cubicBezTo>
                              <a:lnTo>
                                <a:pt x="378042" y="400516"/>
                              </a:lnTo>
                              <a:lnTo>
                                <a:pt x="378042" y="256516"/>
                              </a:lnTo>
                              <a:lnTo>
                                <a:pt x="270030" y="256516"/>
                              </a:lnTo>
                              <a:lnTo>
                                <a:pt x="270030" y="400516"/>
                              </a:lnTo>
                              <a:lnTo>
                                <a:pt x="162041" y="400516"/>
                              </a:lnTo>
                              <a:cubicBezTo>
                                <a:pt x="142156" y="400516"/>
                                <a:pt x="126036" y="384396"/>
                                <a:pt x="126036" y="364511"/>
                              </a:cubicBezTo>
                              <a:lnTo>
                                <a:pt x="126036" y="220497"/>
                              </a:lnTo>
                              <a:lnTo>
                                <a:pt x="127889" y="216024"/>
                              </a:lnTo>
                              <a:lnTo>
                                <a:pt x="0" y="216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394.95pt;margin-top:314.5pt;height:10.6pt;width:12.4pt;z-index:251667456;v-text-anchor:middle;mso-width-relative:page;mso-height-relative:page;" fillcolor="#FFFFFF" filled="t" stroked="f" coordsize="648072,400516" o:gfxdata="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" path="m324036,0l648072,216024,520183,216024c521934,217353,522036,218913,522036,220497l522036,364511c522036,384396,505916,400516,486031,400516l378042,400516,378042,256516,270030,256516,270030,400516,162041,400516c142156,400516,126036,384396,126036,364511l126036,220497,127889,216024,0,216024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5015865</wp:posOffset>
                </wp:positionH>
                <wp:positionV relativeFrom="paragraph">
                  <wp:posOffset>4298950</wp:posOffset>
                </wp:positionV>
                <wp:extent cx="157480" cy="157480"/>
                <wp:effectExtent l="0" t="0" r="0" b="0"/>
                <wp:wrapNone/>
                <wp:docPr id="5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" cy="157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593" h="577592">
                              <a:moveTo>
                                <a:pt x="234310" y="380217"/>
                              </a:moveTo>
                              <a:cubicBezTo>
                                <a:pt x="246869" y="387442"/>
                                <a:pt x="258665" y="381442"/>
                                <a:pt x="262548" y="404283"/>
                              </a:cubicBezTo>
                              <a:cubicBezTo>
                                <a:pt x="266431" y="427125"/>
                                <a:pt x="242854" y="459767"/>
                                <a:pt x="229183" y="471323"/>
                              </a:cubicBezTo>
                              <a:cubicBezTo>
                                <a:pt x="215512" y="482878"/>
                                <a:pt x="193419" y="478515"/>
                                <a:pt x="180522" y="473617"/>
                              </a:cubicBezTo>
                              <a:cubicBezTo>
                                <a:pt x="193965" y="466292"/>
                                <a:pt x="207048" y="454529"/>
                                <a:pt x="217339" y="440601"/>
                              </a:cubicBezTo>
                              <a:cubicBezTo>
                                <a:pt x="233687" y="418479"/>
                                <a:pt x="240024" y="395096"/>
                                <a:pt x="234310" y="380217"/>
                              </a:cubicBezTo>
                              <a:close/>
                              <a:moveTo>
                                <a:pt x="425006" y="121382"/>
                              </a:moveTo>
                              <a:cubicBezTo>
                                <a:pt x="429704" y="126991"/>
                                <a:pt x="433488" y="134230"/>
                                <a:pt x="436644" y="143057"/>
                              </a:cubicBezTo>
                              <a:cubicBezTo>
                                <a:pt x="453017" y="188848"/>
                                <a:pt x="374979" y="223071"/>
                                <a:pt x="356472" y="222273"/>
                              </a:cubicBezTo>
                              <a:cubicBezTo>
                                <a:pt x="340632" y="221589"/>
                                <a:pt x="329013" y="212922"/>
                                <a:pt x="316773" y="203393"/>
                              </a:cubicBezTo>
                              <a:cubicBezTo>
                                <a:pt x="332982" y="199546"/>
                                <a:pt x="349992" y="192409"/>
                                <a:pt x="365914" y="183372"/>
                              </a:cubicBezTo>
                              <a:cubicBezTo>
                                <a:pt x="400284" y="163865"/>
                                <a:pt x="423202" y="139309"/>
                                <a:pt x="425006" y="121382"/>
                              </a:cubicBezTo>
                              <a:close/>
                              <a:moveTo>
                                <a:pt x="288797" y="0"/>
                              </a:moveTo>
                              <a:cubicBezTo>
                                <a:pt x="448295" y="0"/>
                                <a:pt x="577593" y="129298"/>
                                <a:pt x="577593" y="288796"/>
                              </a:cubicBezTo>
                              <a:cubicBezTo>
                                <a:pt x="577593" y="448294"/>
                                <a:pt x="448295" y="577592"/>
                                <a:pt x="288797" y="577592"/>
                              </a:cubicBezTo>
                              <a:cubicBezTo>
                                <a:pt x="242745" y="577593"/>
                                <a:pt x="199210" y="566813"/>
                                <a:pt x="160790" y="547224"/>
                              </a:cubicBezTo>
                              <a:lnTo>
                                <a:pt x="160978" y="548653"/>
                              </a:lnTo>
                              <a:cubicBezTo>
                                <a:pt x="160918" y="548616"/>
                                <a:pt x="159201" y="547509"/>
                                <a:pt x="156576" y="545302"/>
                              </a:cubicBezTo>
                              <a:cubicBezTo>
                                <a:pt x="155826" y="545059"/>
                                <a:pt x="155138" y="544697"/>
                                <a:pt x="154452" y="544332"/>
                              </a:cubicBezTo>
                              <a:lnTo>
                                <a:pt x="154081" y="542962"/>
                              </a:lnTo>
                              <a:cubicBezTo>
                                <a:pt x="143887" y="534039"/>
                                <a:pt x="126458" y="513897"/>
                                <a:pt x="125778" y="482542"/>
                              </a:cubicBezTo>
                              <a:cubicBezTo>
                                <a:pt x="125207" y="456209"/>
                                <a:pt x="135424" y="442013"/>
                                <a:pt x="144328" y="435402"/>
                              </a:cubicBezTo>
                              <a:cubicBezTo>
                                <a:pt x="141049" y="427772"/>
                                <a:pt x="139101" y="420175"/>
                                <a:pt x="137482" y="414002"/>
                              </a:cubicBezTo>
                              <a:cubicBezTo>
                                <a:pt x="130441" y="387159"/>
                                <a:pt x="138178" y="160274"/>
                                <a:pt x="347629" y="102143"/>
                              </a:cubicBezTo>
                              <a:cubicBezTo>
                                <a:pt x="355010" y="100659"/>
                                <a:pt x="362177" y="99561"/>
                                <a:pt x="369059" y="99057"/>
                              </a:cubicBezTo>
                              <a:cubicBezTo>
                                <a:pt x="375940" y="98553"/>
                                <a:pt x="382537" y="98644"/>
                                <a:pt x="388776" y="99538"/>
                              </a:cubicBezTo>
                              <a:cubicBezTo>
                                <a:pt x="400320" y="101193"/>
                                <a:pt x="410643" y="105601"/>
                                <a:pt x="418998" y="114390"/>
                              </a:cubicBezTo>
                              <a:cubicBezTo>
                                <a:pt x="425438" y="129703"/>
                                <a:pt x="401160" y="157423"/>
                                <a:pt x="362093" y="179190"/>
                              </a:cubicBezTo>
                              <a:cubicBezTo>
                                <a:pt x="345488" y="188443"/>
                                <a:pt x="327757" y="195717"/>
                                <a:pt x="311456" y="199847"/>
                              </a:cubicBezTo>
                              <a:cubicBezTo>
                                <a:pt x="306035" y="196348"/>
                                <a:pt x="300569" y="194901"/>
                                <a:pt x="294986" y="197818"/>
                              </a:cubicBezTo>
                              <a:cubicBezTo>
                                <a:pt x="275325" y="208090"/>
                                <a:pt x="219960" y="314670"/>
                                <a:pt x="214388" y="347873"/>
                              </a:cubicBezTo>
                              <a:cubicBezTo>
                                <a:pt x="212440" y="359480"/>
                                <a:pt x="217439" y="367666"/>
                                <a:pt x="224964" y="373701"/>
                              </a:cubicBezTo>
                              <a:lnTo>
                                <a:pt x="224630" y="374083"/>
                              </a:lnTo>
                              <a:cubicBezTo>
                                <a:pt x="237092" y="384983"/>
                                <a:pt x="231822" y="412316"/>
                                <a:pt x="212274" y="438164"/>
                              </a:cubicBezTo>
                              <a:cubicBezTo>
                                <a:pt x="201379" y="452569"/>
                                <a:pt x="187435" y="464598"/>
                                <a:pt x="173722" y="471257"/>
                              </a:cubicBezTo>
                              <a:cubicBezTo>
                                <a:pt x="160041" y="464734"/>
                                <a:pt x="151775" y="453122"/>
                                <a:pt x="146587" y="441033"/>
                              </a:cubicBezTo>
                              <a:cubicBezTo>
                                <a:pt x="139259" y="451214"/>
                                <a:pt x="130813" y="467448"/>
                                <a:pt x="133146" y="486288"/>
                              </a:cubicBezTo>
                              <a:cubicBezTo>
                                <a:pt x="137119" y="518381"/>
                                <a:pt x="141720" y="516247"/>
                                <a:pt x="146174" y="525248"/>
                              </a:cubicBezTo>
                              <a:cubicBezTo>
                                <a:pt x="158269" y="542339"/>
                                <a:pt x="158341" y="537239"/>
                                <a:pt x="159578" y="539900"/>
                              </a:cubicBezTo>
                              <a:cubicBezTo>
                                <a:pt x="198149" y="560306"/>
                                <a:pt x="242154" y="571597"/>
                                <a:pt x="288797" y="571597"/>
                              </a:cubicBezTo>
                              <a:cubicBezTo>
                                <a:pt x="444983" y="571597"/>
                                <a:pt x="571598" y="444983"/>
                                <a:pt x="571598" y="288796"/>
                              </a:cubicBezTo>
                              <a:cubicBezTo>
                                <a:pt x="571598" y="132609"/>
                                <a:pt x="444984" y="5995"/>
                                <a:pt x="288797" y="5995"/>
                              </a:cubicBezTo>
                              <a:cubicBezTo>
                                <a:pt x="132610" y="5995"/>
                                <a:pt x="5996" y="132609"/>
                                <a:pt x="5996" y="288796"/>
                              </a:cubicBezTo>
                              <a:cubicBezTo>
                                <a:pt x="5996" y="370017"/>
                                <a:pt x="40236" y="443242"/>
                                <a:pt x="95262" y="494616"/>
                              </a:cubicBezTo>
                              <a:lnTo>
                                <a:pt x="90248" y="498151"/>
                              </a:lnTo>
                              <a:cubicBezTo>
                                <a:pt x="34594" y="445716"/>
                                <a:pt x="0" y="371296"/>
                                <a:pt x="1" y="288796"/>
                              </a:cubicBezTo>
                              <a:cubicBezTo>
                                <a:pt x="1" y="129298"/>
                                <a:pt x="129299" y="0"/>
                                <a:pt x="2887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394.95pt;margin-top:338.5pt;height:12.4pt;width:12.4pt;z-index:251668480;v-text-anchor:middle;mso-width-relative:page;mso-height-relative:page;" fillcolor="#FFFFFF" filled="t" stroked="f" coordsize="577593,577592" o:gfxdata="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" path="m234310,380217c246869,387442,258665,381442,262548,404283c266431,427125,242854,459767,229183,471323c215512,482878,193419,478515,180522,473617c193965,466292,207048,454529,217339,440601c233687,418479,240024,395096,234310,380217xm425006,121382c429704,126991,433488,134230,436644,143057c453017,188848,374979,223071,356472,222273c340632,221589,329013,212922,316773,203393c332982,199546,349992,192409,365914,183372c400284,163865,423202,139309,425006,121382xm288797,0c448295,0,577593,129298,577593,288796c577593,448294,448295,577592,288797,577592c242745,577593,199210,566813,160790,547224l160978,548653c160918,548616,159201,547509,156576,545302c155826,545059,155138,544697,154452,544332l154081,542962c143887,534039,126458,513897,125778,482542c125207,456209,135424,442013,144328,435402c141049,427772,139101,420175,137482,414002c130441,387159,138178,160274,347629,102143c355010,100659,362177,99561,369059,99057c375940,98553,382537,98644,388776,99538c400320,101193,410643,105601,418998,114390c425438,129703,401160,157423,362093,179190c345488,188443,327757,195717,311456,199847c306035,196348,300569,194901,294986,197818c275325,208090,219960,314670,214388,347873c212440,359480,217439,367666,224964,373701l224630,374083c237092,384983,231822,412316,212274,438164c201379,452569,187435,464598,173722,471257c160041,464734,151775,453122,146587,441033c139259,451214,130813,467448,133146,486288c137119,518381,141720,516247,146174,525248c158269,542339,158341,537239,159578,539900c198149,560306,242154,571597,288797,571597c444983,571597,571598,444983,571598,288796c571598,132609,444984,5995,288797,5995c132610,5995,5996,132609,5996,288796c5996,370017,40236,443242,95262,494616l90248,498151c34594,445716,0,371296,1,288796c1,129298,129299,0,288797,0xe">
                <v:fill on="t" focussize="0,0"/>
                <v:stroke on="f" weight="0.25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5012690</wp:posOffset>
                </wp:positionH>
                <wp:positionV relativeFrom="paragraph">
                  <wp:posOffset>3671570</wp:posOffset>
                </wp:positionV>
                <wp:extent cx="162560" cy="153035"/>
                <wp:effectExtent l="0" t="0" r="8890" b="0"/>
                <wp:wrapNone/>
                <wp:docPr id="5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3035"/>
                        </a:xfrm>
                        <a:custGeom>
                          <a:avLst/>
                          <a:gdLst>
                            <a:gd name="T0" fmla="*/ 186557 w 1993900"/>
                            <a:gd name="T1" fmla="*/ 1472016 h 1873250"/>
                            <a:gd name="T2" fmla="*/ 1296550 w 1993900"/>
                            <a:gd name="T3" fmla="*/ 576666 h 1873250"/>
                            <a:gd name="T4" fmla="*/ 1153710 w 1993900"/>
                            <a:gd name="T5" fmla="*/ 1135821 h 1873250"/>
                            <a:gd name="T6" fmla="*/ 1097106 w 1993900"/>
                            <a:gd name="T7" fmla="*/ 797974 h 1873250"/>
                            <a:gd name="T8" fmla="*/ 1032144 w 1993900"/>
                            <a:gd name="T9" fmla="*/ 704592 h 1873250"/>
                            <a:gd name="T10" fmla="*/ 1078871 w 1993900"/>
                            <a:gd name="T11" fmla="*/ 694343 h 1873250"/>
                            <a:gd name="T12" fmla="*/ 1116861 w 1993900"/>
                            <a:gd name="T13" fmla="*/ 676502 h 1873250"/>
                            <a:gd name="T14" fmla="*/ 1146872 w 1993900"/>
                            <a:gd name="T15" fmla="*/ 652207 h 1873250"/>
                            <a:gd name="T16" fmla="*/ 1168526 w 1993900"/>
                            <a:gd name="T17" fmla="*/ 620700 h 1873250"/>
                            <a:gd name="T18" fmla="*/ 1184861 w 1993900"/>
                            <a:gd name="T19" fmla="*/ 576666 h 1873250"/>
                            <a:gd name="T20" fmla="*/ 568770 w 1993900"/>
                            <a:gd name="T21" fmla="*/ 1239833 h 1873250"/>
                            <a:gd name="T22" fmla="*/ 673241 w 1993900"/>
                            <a:gd name="T23" fmla="*/ 791901 h 1873250"/>
                            <a:gd name="T24" fmla="*/ 568770 w 1993900"/>
                            <a:gd name="T25" fmla="*/ 802909 h 1873250"/>
                            <a:gd name="T26" fmla="*/ 609419 w 1993900"/>
                            <a:gd name="T27" fmla="*/ 698519 h 1873250"/>
                            <a:gd name="T28" fmla="*/ 650068 w 1993900"/>
                            <a:gd name="T29" fmla="*/ 682954 h 1873250"/>
                            <a:gd name="T30" fmla="*/ 682739 w 1993900"/>
                            <a:gd name="T31" fmla="*/ 660938 h 1873250"/>
                            <a:gd name="T32" fmla="*/ 707052 w 1993900"/>
                            <a:gd name="T33" fmla="*/ 632088 h 1873250"/>
                            <a:gd name="T34" fmla="*/ 724147 w 1993900"/>
                            <a:gd name="T35" fmla="*/ 596405 h 1873250"/>
                            <a:gd name="T36" fmla="*/ 214659 w 1993900"/>
                            <a:gd name="T37" fmla="*/ 266708 h 1873250"/>
                            <a:gd name="T38" fmla="*/ 171803 w 1993900"/>
                            <a:gd name="T39" fmla="*/ 295920 h 1873250"/>
                            <a:gd name="T40" fmla="*/ 151323 w 1993900"/>
                            <a:gd name="T41" fmla="*/ 344102 h 1873250"/>
                            <a:gd name="T42" fmla="*/ 158150 w 1993900"/>
                            <a:gd name="T43" fmla="*/ 1583935 h 1873250"/>
                            <a:gd name="T44" fmla="*/ 190766 w 1993900"/>
                            <a:gd name="T45" fmla="*/ 1623770 h 1873250"/>
                            <a:gd name="T46" fmla="*/ 241586 w 1993900"/>
                            <a:gd name="T47" fmla="*/ 1639325 h 1873250"/>
                            <a:gd name="T48" fmla="*/ 1706270 w 1993900"/>
                            <a:gd name="T49" fmla="*/ 1627944 h 1873250"/>
                            <a:gd name="T50" fmla="*/ 1743058 w 1993900"/>
                            <a:gd name="T51" fmla="*/ 1591902 h 1873250"/>
                            <a:gd name="T52" fmla="*/ 1754056 w 1993900"/>
                            <a:gd name="T53" fmla="*/ 353207 h 1873250"/>
                            <a:gd name="T54" fmla="*/ 1738127 w 1993900"/>
                            <a:gd name="T55" fmla="*/ 302749 h 1873250"/>
                            <a:gd name="T56" fmla="*/ 1698306 w 1993900"/>
                            <a:gd name="T57" fmla="*/ 269743 h 1873250"/>
                            <a:gd name="T58" fmla="*/ 1541294 w 1993900"/>
                            <a:gd name="T59" fmla="*/ 323995 h 1873250"/>
                            <a:gd name="T60" fmla="*/ 334125 w 1993900"/>
                            <a:gd name="T61" fmla="*/ 262534 h 1873250"/>
                            <a:gd name="T62" fmla="*/ 1334979 w 1993900"/>
                            <a:gd name="T63" fmla="*/ 206006 h 1873250"/>
                            <a:gd name="T64" fmla="*/ 1663414 w 1993900"/>
                            <a:gd name="T65" fmla="*/ 111160 h 1873250"/>
                            <a:gd name="T66" fmla="*/ 1735094 w 1993900"/>
                            <a:gd name="T67" fmla="*/ 122162 h 1873250"/>
                            <a:gd name="T68" fmla="*/ 1798429 w 1993900"/>
                            <a:gd name="T69" fmla="*/ 152513 h 1873250"/>
                            <a:gd name="T70" fmla="*/ 1849629 w 1993900"/>
                            <a:gd name="T71" fmla="*/ 199557 h 1873250"/>
                            <a:gd name="T72" fmla="*/ 1886037 w 1993900"/>
                            <a:gd name="T73" fmla="*/ 259120 h 1873250"/>
                            <a:gd name="T74" fmla="*/ 1903862 w 1993900"/>
                            <a:gd name="T75" fmla="*/ 328927 h 1873250"/>
                            <a:gd name="T76" fmla="*/ 1902346 w 1993900"/>
                            <a:gd name="T77" fmla="*/ 1585453 h 1873250"/>
                            <a:gd name="T78" fmla="*/ 1881107 w 1993900"/>
                            <a:gd name="T79" fmla="*/ 1653362 h 1873250"/>
                            <a:gd name="T80" fmla="*/ 1842044 w 1993900"/>
                            <a:gd name="T81" fmla="*/ 1711029 h 1873250"/>
                            <a:gd name="T82" fmla="*/ 1788568 w 1993900"/>
                            <a:gd name="T83" fmla="*/ 1755417 h 1873250"/>
                            <a:gd name="T84" fmla="*/ 1723716 w 1993900"/>
                            <a:gd name="T85" fmla="*/ 1782733 h 1873250"/>
                            <a:gd name="T86" fmla="*/ 241586 w 1993900"/>
                            <a:gd name="T87" fmla="*/ 1790700 h 1873250"/>
                            <a:gd name="T88" fmla="*/ 169906 w 1993900"/>
                            <a:gd name="T89" fmla="*/ 1779698 h 1873250"/>
                            <a:gd name="T90" fmla="*/ 106191 w 1993900"/>
                            <a:gd name="T91" fmla="*/ 1748968 h 1873250"/>
                            <a:gd name="T92" fmla="*/ 54992 w 1993900"/>
                            <a:gd name="T93" fmla="*/ 1702303 h 1873250"/>
                            <a:gd name="T94" fmla="*/ 18963 w 1993900"/>
                            <a:gd name="T95" fmla="*/ 1642740 h 1873250"/>
                            <a:gd name="T96" fmla="*/ 1138 w 1993900"/>
                            <a:gd name="T97" fmla="*/ 1573312 h 1873250"/>
                            <a:gd name="T98" fmla="*/ 2655 w 1993900"/>
                            <a:gd name="T99" fmla="*/ 316408 h 1873250"/>
                            <a:gd name="T100" fmla="*/ 23514 w 1993900"/>
                            <a:gd name="T101" fmla="*/ 248497 h 1873250"/>
                            <a:gd name="T102" fmla="*/ 62577 w 1993900"/>
                            <a:gd name="T103" fmla="*/ 190451 h 1873250"/>
                            <a:gd name="T104" fmla="*/ 116432 w 1993900"/>
                            <a:gd name="T105" fmla="*/ 146064 h 1873250"/>
                            <a:gd name="T106" fmla="*/ 181284 w 1993900"/>
                            <a:gd name="T107" fmla="*/ 118748 h 1873250"/>
                            <a:gd name="T108" fmla="*/ 363706 w 1993900"/>
                            <a:gd name="T109" fmla="*/ 111160 h 1873250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1993900" h="1873250">
                              <a:moveTo>
                                <a:pt x="195263" y="1631950"/>
                              </a:moveTo>
                              <a:lnTo>
                                <a:pt x="1766888" y="1631950"/>
                              </a:lnTo>
                              <a:lnTo>
                                <a:pt x="1766888" y="1663700"/>
                              </a:lnTo>
                              <a:lnTo>
                                <a:pt x="195263" y="1663700"/>
                              </a:lnTo>
                              <a:lnTo>
                                <a:pt x="195263" y="1631950"/>
                              </a:lnTo>
                              <a:close/>
                              <a:moveTo>
                                <a:pt x="195263" y="1539875"/>
                              </a:moveTo>
                              <a:lnTo>
                                <a:pt x="1766888" y="1539875"/>
                              </a:lnTo>
                              <a:lnTo>
                                <a:pt x="1766888" y="1570038"/>
                              </a:lnTo>
                              <a:lnTo>
                                <a:pt x="195263" y="1570038"/>
                              </a:lnTo>
                              <a:lnTo>
                                <a:pt x="195263" y="1539875"/>
                              </a:lnTo>
                              <a:close/>
                              <a:moveTo>
                                <a:pt x="1240155" y="603250"/>
                              </a:moveTo>
                              <a:lnTo>
                                <a:pt x="1357056" y="603250"/>
                              </a:lnTo>
                              <a:lnTo>
                                <a:pt x="1357056" y="1188182"/>
                              </a:lnTo>
                              <a:lnTo>
                                <a:pt x="1493838" y="1188182"/>
                              </a:lnTo>
                              <a:lnTo>
                                <a:pt x="1493838" y="1296988"/>
                              </a:lnTo>
                              <a:lnTo>
                                <a:pt x="1071563" y="1296988"/>
                              </a:lnTo>
                              <a:lnTo>
                                <a:pt x="1071563" y="1188182"/>
                              </a:lnTo>
                              <a:lnTo>
                                <a:pt x="1207550" y="1188182"/>
                              </a:lnTo>
                              <a:lnTo>
                                <a:pt x="1207550" y="820068"/>
                              </a:lnTo>
                              <a:lnTo>
                                <a:pt x="1201586" y="822053"/>
                              </a:lnTo>
                              <a:lnTo>
                                <a:pt x="1194826" y="824833"/>
                              </a:lnTo>
                              <a:lnTo>
                                <a:pt x="1180909" y="828407"/>
                              </a:lnTo>
                              <a:lnTo>
                                <a:pt x="1165402" y="831981"/>
                              </a:lnTo>
                              <a:lnTo>
                                <a:pt x="1148304" y="834760"/>
                              </a:lnTo>
                              <a:lnTo>
                                <a:pt x="1130809" y="837143"/>
                              </a:lnTo>
                              <a:lnTo>
                                <a:pt x="1111723" y="838732"/>
                              </a:lnTo>
                              <a:lnTo>
                                <a:pt x="1091842" y="839526"/>
                              </a:lnTo>
                              <a:lnTo>
                                <a:pt x="1071563" y="839923"/>
                              </a:lnTo>
                              <a:lnTo>
                                <a:pt x="1071563" y="738265"/>
                              </a:lnTo>
                              <a:lnTo>
                                <a:pt x="1080311" y="737073"/>
                              </a:lnTo>
                              <a:lnTo>
                                <a:pt x="1089456" y="735882"/>
                              </a:lnTo>
                              <a:lnTo>
                                <a:pt x="1097806" y="734294"/>
                              </a:lnTo>
                              <a:lnTo>
                                <a:pt x="1106156" y="732705"/>
                              </a:lnTo>
                              <a:lnTo>
                                <a:pt x="1114109" y="730720"/>
                              </a:lnTo>
                              <a:lnTo>
                                <a:pt x="1121664" y="728734"/>
                              </a:lnTo>
                              <a:lnTo>
                                <a:pt x="1129218" y="726352"/>
                              </a:lnTo>
                              <a:lnTo>
                                <a:pt x="1136376" y="723969"/>
                              </a:lnTo>
                              <a:lnTo>
                                <a:pt x="1143931" y="720792"/>
                              </a:lnTo>
                              <a:lnTo>
                                <a:pt x="1150690" y="718012"/>
                              </a:lnTo>
                              <a:lnTo>
                                <a:pt x="1156654" y="714438"/>
                              </a:lnTo>
                              <a:lnTo>
                                <a:pt x="1163016" y="711262"/>
                              </a:lnTo>
                              <a:lnTo>
                                <a:pt x="1168981" y="707688"/>
                              </a:lnTo>
                              <a:lnTo>
                                <a:pt x="1174945" y="704114"/>
                              </a:lnTo>
                              <a:lnTo>
                                <a:pt x="1180512" y="699746"/>
                              </a:lnTo>
                              <a:lnTo>
                                <a:pt x="1186079" y="695775"/>
                              </a:lnTo>
                              <a:lnTo>
                                <a:pt x="1191248" y="691407"/>
                              </a:lnTo>
                              <a:lnTo>
                                <a:pt x="1195621" y="686641"/>
                              </a:lnTo>
                              <a:lnTo>
                                <a:pt x="1200393" y="682273"/>
                              </a:lnTo>
                              <a:lnTo>
                                <a:pt x="1204767" y="677111"/>
                              </a:lnTo>
                              <a:lnTo>
                                <a:pt x="1208743" y="671551"/>
                              </a:lnTo>
                              <a:lnTo>
                                <a:pt x="1213117" y="666389"/>
                              </a:lnTo>
                              <a:lnTo>
                                <a:pt x="1216298" y="661227"/>
                              </a:lnTo>
                              <a:lnTo>
                                <a:pt x="1220274" y="655270"/>
                              </a:lnTo>
                              <a:lnTo>
                                <a:pt x="1223057" y="649314"/>
                              </a:lnTo>
                              <a:lnTo>
                                <a:pt x="1226636" y="643357"/>
                              </a:lnTo>
                              <a:lnTo>
                                <a:pt x="1229022" y="637003"/>
                              </a:lnTo>
                              <a:lnTo>
                                <a:pt x="1231407" y="630650"/>
                              </a:lnTo>
                              <a:lnTo>
                                <a:pt x="1234191" y="623899"/>
                              </a:lnTo>
                              <a:lnTo>
                                <a:pt x="1236179" y="617148"/>
                              </a:lnTo>
                              <a:lnTo>
                                <a:pt x="1240155" y="603250"/>
                              </a:lnTo>
                              <a:close/>
                              <a:moveTo>
                                <a:pt x="763507" y="603250"/>
                              </a:moveTo>
                              <a:lnTo>
                                <a:pt x="880806" y="603250"/>
                              </a:lnTo>
                              <a:lnTo>
                                <a:pt x="880806" y="1188182"/>
                              </a:lnTo>
                              <a:lnTo>
                                <a:pt x="1017588" y="1188182"/>
                              </a:lnTo>
                              <a:lnTo>
                                <a:pt x="1017588" y="1296988"/>
                              </a:lnTo>
                              <a:lnTo>
                                <a:pt x="595313" y="1296988"/>
                              </a:lnTo>
                              <a:lnTo>
                                <a:pt x="595313" y="1188182"/>
                              </a:lnTo>
                              <a:lnTo>
                                <a:pt x="731300" y="1188182"/>
                              </a:lnTo>
                              <a:lnTo>
                                <a:pt x="731300" y="820068"/>
                              </a:lnTo>
                              <a:lnTo>
                                <a:pt x="725336" y="822053"/>
                              </a:lnTo>
                              <a:lnTo>
                                <a:pt x="718576" y="824833"/>
                              </a:lnTo>
                              <a:lnTo>
                                <a:pt x="704659" y="828407"/>
                              </a:lnTo>
                              <a:lnTo>
                                <a:pt x="688754" y="831981"/>
                              </a:lnTo>
                              <a:lnTo>
                                <a:pt x="672054" y="834760"/>
                              </a:lnTo>
                              <a:lnTo>
                                <a:pt x="654161" y="837143"/>
                              </a:lnTo>
                              <a:lnTo>
                                <a:pt x="635473" y="838732"/>
                              </a:lnTo>
                              <a:lnTo>
                                <a:pt x="615592" y="839526"/>
                              </a:lnTo>
                              <a:lnTo>
                                <a:pt x="595313" y="839923"/>
                              </a:lnTo>
                              <a:lnTo>
                                <a:pt x="595313" y="738265"/>
                              </a:lnTo>
                              <a:lnTo>
                                <a:pt x="604061" y="737073"/>
                              </a:lnTo>
                              <a:lnTo>
                                <a:pt x="612809" y="735882"/>
                              </a:lnTo>
                              <a:lnTo>
                                <a:pt x="621159" y="734294"/>
                              </a:lnTo>
                              <a:lnTo>
                                <a:pt x="629906" y="732705"/>
                              </a:lnTo>
                              <a:lnTo>
                                <a:pt x="637859" y="730720"/>
                              </a:lnTo>
                              <a:lnTo>
                                <a:pt x="645414" y="728734"/>
                              </a:lnTo>
                              <a:lnTo>
                                <a:pt x="652968" y="726352"/>
                              </a:lnTo>
                              <a:lnTo>
                                <a:pt x="660126" y="723969"/>
                              </a:lnTo>
                              <a:lnTo>
                                <a:pt x="667283" y="720792"/>
                              </a:lnTo>
                              <a:lnTo>
                                <a:pt x="674042" y="718012"/>
                              </a:lnTo>
                              <a:lnTo>
                                <a:pt x="680404" y="714438"/>
                              </a:lnTo>
                              <a:lnTo>
                                <a:pt x="686766" y="711262"/>
                              </a:lnTo>
                              <a:lnTo>
                                <a:pt x="692731" y="707688"/>
                              </a:lnTo>
                              <a:lnTo>
                                <a:pt x="698695" y="704114"/>
                              </a:lnTo>
                              <a:lnTo>
                                <a:pt x="704262" y="699746"/>
                              </a:lnTo>
                              <a:lnTo>
                                <a:pt x="709431" y="695775"/>
                              </a:lnTo>
                              <a:lnTo>
                                <a:pt x="714600" y="691407"/>
                              </a:lnTo>
                              <a:lnTo>
                                <a:pt x="719371" y="686641"/>
                              </a:lnTo>
                              <a:lnTo>
                                <a:pt x="724143" y="682273"/>
                              </a:lnTo>
                              <a:lnTo>
                                <a:pt x="728119" y="677111"/>
                              </a:lnTo>
                              <a:lnTo>
                                <a:pt x="732493" y="671551"/>
                              </a:lnTo>
                              <a:lnTo>
                                <a:pt x="736469" y="666389"/>
                              </a:lnTo>
                              <a:lnTo>
                                <a:pt x="740048" y="661227"/>
                              </a:lnTo>
                              <a:lnTo>
                                <a:pt x="744024" y="655270"/>
                              </a:lnTo>
                              <a:lnTo>
                                <a:pt x="746807" y="649314"/>
                              </a:lnTo>
                              <a:lnTo>
                                <a:pt x="749988" y="643357"/>
                              </a:lnTo>
                              <a:lnTo>
                                <a:pt x="752772" y="637003"/>
                              </a:lnTo>
                              <a:lnTo>
                                <a:pt x="755157" y="630650"/>
                              </a:lnTo>
                              <a:lnTo>
                                <a:pt x="757941" y="623899"/>
                              </a:lnTo>
                              <a:lnTo>
                                <a:pt x="759929" y="617148"/>
                              </a:lnTo>
                              <a:lnTo>
                                <a:pt x="763507" y="603250"/>
                              </a:lnTo>
                              <a:close/>
                              <a:moveTo>
                                <a:pt x="252860" y="274637"/>
                              </a:moveTo>
                              <a:lnTo>
                                <a:pt x="243333" y="275431"/>
                              </a:lnTo>
                              <a:lnTo>
                                <a:pt x="233806" y="276622"/>
                              </a:lnTo>
                              <a:lnTo>
                                <a:pt x="224676" y="279003"/>
                              </a:lnTo>
                              <a:lnTo>
                                <a:pt x="216340" y="282178"/>
                              </a:lnTo>
                              <a:lnTo>
                                <a:pt x="207607" y="286147"/>
                              </a:lnTo>
                              <a:lnTo>
                                <a:pt x="199668" y="290909"/>
                              </a:lnTo>
                              <a:lnTo>
                                <a:pt x="192523" y="296465"/>
                              </a:lnTo>
                              <a:lnTo>
                                <a:pt x="185774" y="302815"/>
                              </a:lnTo>
                              <a:lnTo>
                                <a:pt x="179820" y="309562"/>
                              </a:lnTo>
                              <a:lnTo>
                                <a:pt x="174263" y="316706"/>
                              </a:lnTo>
                              <a:lnTo>
                                <a:pt x="169499" y="324644"/>
                              </a:lnTo>
                              <a:lnTo>
                                <a:pt x="165530" y="332581"/>
                              </a:lnTo>
                              <a:lnTo>
                                <a:pt x="162354" y="341312"/>
                              </a:lnTo>
                              <a:lnTo>
                                <a:pt x="159972" y="350837"/>
                              </a:lnTo>
                              <a:lnTo>
                                <a:pt x="158385" y="359965"/>
                              </a:lnTo>
                              <a:lnTo>
                                <a:pt x="157988" y="369490"/>
                              </a:lnTo>
                              <a:lnTo>
                                <a:pt x="157988" y="1619647"/>
                              </a:lnTo>
                              <a:lnTo>
                                <a:pt x="158385" y="1629569"/>
                              </a:lnTo>
                              <a:lnTo>
                                <a:pt x="159972" y="1639094"/>
                              </a:lnTo>
                              <a:lnTo>
                                <a:pt x="162354" y="1647825"/>
                              </a:lnTo>
                              <a:lnTo>
                                <a:pt x="165530" y="1656953"/>
                              </a:lnTo>
                              <a:lnTo>
                                <a:pt x="169499" y="1665288"/>
                              </a:lnTo>
                              <a:lnTo>
                                <a:pt x="174263" y="1672828"/>
                              </a:lnTo>
                              <a:lnTo>
                                <a:pt x="179820" y="1679972"/>
                              </a:lnTo>
                              <a:lnTo>
                                <a:pt x="185774" y="1686719"/>
                              </a:lnTo>
                              <a:lnTo>
                                <a:pt x="192523" y="1693069"/>
                              </a:lnTo>
                              <a:lnTo>
                                <a:pt x="199668" y="1698625"/>
                              </a:lnTo>
                              <a:lnTo>
                                <a:pt x="207607" y="1702991"/>
                              </a:lnTo>
                              <a:lnTo>
                                <a:pt x="216340" y="1707356"/>
                              </a:lnTo>
                              <a:lnTo>
                                <a:pt x="224676" y="1710531"/>
                              </a:lnTo>
                              <a:lnTo>
                                <a:pt x="233806" y="1712913"/>
                              </a:lnTo>
                              <a:lnTo>
                                <a:pt x="243333" y="1714103"/>
                              </a:lnTo>
                              <a:lnTo>
                                <a:pt x="252860" y="1714897"/>
                              </a:lnTo>
                              <a:lnTo>
                                <a:pt x="1741040" y="1714897"/>
                              </a:lnTo>
                              <a:lnTo>
                                <a:pt x="1750567" y="1714103"/>
                              </a:lnTo>
                              <a:lnTo>
                                <a:pt x="1759697" y="1712913"/>
                              </a:lnTo>
                              <a:lnTo>
                                <a:pt x="1769224" y="1710531"/>
                              </a:lnTo>
                              <a:lnTo>
                                <a:pt x="1777560" y="1707356"/>
                              </a:lnTo>
                              <a:lnTo>
                                <a:pt x="1785896" y="1702991"/>
                              </a:lnTo>
                              <a:lnTo>
                                <a:pt x="1794232" y="1698625"/>
                              </a:lnTo>
                              <a:lnTo>
                                <a:pt x="1801377" y="1693069"/>
                              </a:lnTo>
                              <a:lnTo>
                                <a:pt x="1808126" y="1686719"/>
                              </a:lnTo>
                              <a:lnTo>
                                <a:pt x="1813683" y="1679972"/>
                              </a:lnTo>
                              <a:lnTo>
                                <a:pt x="1819240" y="1672828"/>
                              </a:lnTo>
                              <a:lnTo>
                                <a:pt x="1824401" y="1665288"/>
                              </a:lnTo>
                              <a:lnTo>
                                <a:pt x="1828370" y="1656953"/>
                              </a:lnTo>
                              <a:lnTo>
                                <a:pt x="1831546" y="1647825"/>
                              </a:lnTo>
                              <a:lnTo>
                                <a:pt x="1833531" y="1639094"/>
                              </a:lnTo>
                              <a:lnTo>
                                <a:pt x="1835516" y="1629569"/>
                              </a:lnTo>
                              <a:lnTo>
                                <a:pt x="1835912" y="1619647"/>
                              </a:lnTo>
                              <a:lnTo>
                                <a:pt x="1835912" y="369490"/>
                              </a:lnTo>
                              <a:lnTo>
                                <a:pt x="1835516" y="359965"/>
                              </a:lnTo>
                              <a:lnTo>
                                <a:pt x="1833531" y="350837"/>
                              </a:lnTo>
                              <a:lnTo>
                                <a:pt x="1831546" y="341312"/>
                              </a:lnTo>
                              <a:lnTo>
                                <a:pt x="1828370" y="332581"/>
                              </a:lnTo>
                              <a:lnTo>
                                <a:pt x="1824401" y="324644"/>
                              </a:lnTo>
                              <a:lnTo>
                                <a:pt x="1819240" y="316706"/>
                              </a:lnTo>
                              <a:lnTo>
                                <a:pt x="1813683" y="309562"/>
                              </a:lnTo>
                              <a:lnTo>
                                <a:pt x="1808126" y="302815"/>
                              </a:lnTo>
                              <a:lnTo>
                                <a:pt x="1801377" y="296465"/>
                              </a:lnTo>
                              <a:lnTo>
                                <a:pt x="1794232" y="290909"/>
                              </a:lnTo>
                              <a:lnTo>
                                <a:pt x="1785896" y="286147"/>
                              </a:lnTo>
                              <a:lnTo>
                                <a:pt x="1777560" y="282178"/>
                              </a:lnTo>
                              <a:lnTo>
                                <a:pt x="1769224" y="279003"/>
                              </a:lnTo>
                              <a:lnTo>
                                <a:pt x="1759697" y="276622"/>
                              </a:lnTo>
                              <a:lnTo>
                                <a:pt x="1750567" y="275431"/>
                              </a:lnTo>
                              <a:lnTo>
                                <a:pt x="1741040" y="274637"/>
                              </a:lnTo>
                              <a:lnTo>
                                <a:pt x="1613221" y="274637"/>
                              </a:lnTo>
                              <a:lnTo>
                                <a:pt x="1613221" y="338931"/>
                              </a:lnTo>
                              <a:lnTo>
                                <a:pt x="1366316" y="338931"/>
                              </a:lnTo>
                              <a:lnTo>
                                <a:pt x="1366316" y="274637"/>
                              </a:lnTo>
                              <a:lnTo>
                                <a:pt x="596622" y="274637"/>
                              </a:lnTo>
                              <a:lnTo>
                                <a:pt x="596622" y="338931"/>
                              </a:lnTo>
                              <a:lnTo>
                                <a:pt x="349717" y="338931"/>
                              </a:lnTo>
                              <a:lnTo>
                                <a:pt x="349717" y="274637"/>
                              </a:lnTo>
                              <a:lnTo>
                                <a:pt x="252860" y="274637"/>
                              </a:lnTo>
                              <a:close/>
                              <a:moveTo>
                                <a:pt x="442207" y="0"/>
                              </a:moveTo>
                              <a:lnTo>
                                <a:pt x="565660" y="0"/>
                              </a:lnTo>
                              <a:lnTo>
                                <a:pt x="565660" y="116284"/>
                              </a:lnTo>
                              <a:lnTo>
                                <a:pt x="1397278" y="116284"/>
                              </a:lnTo>
                              <a:lnTo>
                                <a:pt x="1397278" y="215503"/>
                              </a:lnTo>
                              <a:lnTo>
                                <a:pt x="1397278" y="307975"/>
                              </a:lnTo>
                              <a:lnTo>
                                <a:pt x="1461188" y="307975"/>
                              </a:lnTo>
                              <a:lnTo>
                                <a:pt x="1461188" y="0"/>
                              </a:lnTo>
                              <a:lnTo>
                                <a:pt x="1551296" y="0"/>
                              </a:lnTo>
                              <a:lnTo>
                                <a:pt x="1551296" y="116284"/>
                              </a:lnTo>
                              <a:lnTo>
                                <a:pt x="1741040" y="116284"/>
                              </a:lnTo>
                              <a:lnTo>
                                <a:pt x="1754140" y="116681"/>
                              </a:lnTo>
                              <a:lnTo>
                                <a:pt x="1766446" y="117475"/>
                              </a:lnTo>
                              <a:lnTo>
                                <a:pt x="1779148" y="119062"/>
                              </a:lnTo>
                              <a:lnTo>
                                <a:pt x="1791851" y="121840"/>
                              </a:lnTo>
                              <a:lnTo>
                                <a:pt x="1804156" y="124222"/>
                              </a:lnTo>
                              <a:lnTo>
                                <a:pt x="1816065" y="127794"/>
                              </a:lnTo>
                              <a:lnTo>
                                <a:pt x="1827973" y="131762"/>
                              </a:lnTo>
                              <a:lnTo>
                                <a:pt x="1839088" y="136525"/>
                              </a:lnTo>
                              <a:lnTo>
                                <a:pt x="1850600" y="141684"/>
                              </a:lnTo>
                              <a:lnTo>
                                <a:pt x="1861318" y="147240"/>
                              </a:lnTo>
                              <a:lnTo>
                                <a:pt x="1872035" y="152797"/>
                              </a:lnTo>
                              <a:lnTo>
                                <a:pt x="1882356" y="159544"/>
                              </a:lnTo>
                              <a:lnTo>
                                <a:pt x="1892280" y="167084"/>
                              </a:lnTo>
                              <a:lnTo>
                                <a:pt x="1901807" y="174228"/>
                              </a:lnTo>
                              <a:lnTo>
                                <a:pt x="1911334" y="182165"/>
                              </a:lnTo>
                              <a:lnTo>
                                <a:pt x="1919670" y="190500"/>
                              </a:lnTo>
                              <a:lnTo>
                                <a:pt x="1928006" y="199231"/>
                              </a:lnTo>
                              <a:lnTo>
                                <a:pt x="1935945" y="208756"/>
                              </a:lnTo>
                              <a:lnTo>
                                <a:pt x="1943884" y="218281"/>
                              </a:lnTo>
                              <a:lnTo>
                                <a:pt x="1951029" y="228203"/>
                              </a:lnTo>
                              <a:lnTo>
                                <a:pt x="1957380" y="238125"/>
                              </a:lnTo>
                              <a:lnTo>
                                <a:pt x="1963732" y="249237"/>
                              </a:lnTo>
                              <a:lnTo>
                                <a:pt x="1968892" y="259953"/>
                              </a:lnTo>
                              <a:lnTo>
                                <a:pt x="1974052" y="271065"/>
                              </a:lnTo>
                              <a:lnTo>
                                <a:pt x="1978816" y="282575"/>
                              </a:lnTo>
                              <a:lnTo>
                                <a:pt x="1982389" y="294084"/>
                              </a:lnTo>
                              <a:lnTo>
                                <a:pt x="1985961" y="306387"/>
                              </a:lnTo>
                              <a:lnTo>
                                <a:pt x="1988740" y="318690"/>
                              </a:lnTo>
                              <a:lnTo>
                                <a:pt x="1991122" y="330994"/>
                              </a:lnTo>
                              <a:lnTo>
                                <a:pt x="1992709" y="344090"/>
                              </a:lnTo>
                              <a:lnTo>
                                <a:pt x="1993503" y="356790"/>
                              </a:lnTo>
                              <a:lnTo>
                                <a:pt x="1993900" y="369490"/>
                              </a:lnTo>
                              <a:lnTo>
                                <a:pt x="1993900" y="1619647"/>
                              </a:lnTo>
                              <a:lnTo>
                                <a:pt x="1993503" y="1632744"/>
                              </a:lnTo>
                              <a:lnTo>
                                <a:pt x="1992709" y="1645841"/>
                              </a:lnTo>
                              <a:lnTo>
                                <a:pt x="1991122" y="1658541"/>
                              </a:lnTo>
                              <a:lnTo>
                                <a:pt x="1988740" y="1670844"/>
                              </a:lnTo>
                              <a:lnTo>
                                <a:pt x="1985961" y="1682750"/>
                              </a:lnTo>
                              <a:lnTo>
                                <a:pt x="1982389" y="1695053"/>
                              </a:lnTo>
                              <a:lnTo>
                                <a:pt x="1978816" y="1706960"/>
                              </a:lnTo>
                              <a:lnTo>
                                <a:pt x="1974052" y="1718469"/>
                              </a:lnTo>
                              <a:lnTo>
                                <a:pt x="1968892" y="1729581"/>
                              </a:lnTo>
                              <a:lnTo>
                                <a:pt x="1963732" y="1740694"/>
                              </a:lnTo>
                              <a:lnTo>
                                <a:pt x="1957380" y="1751410"/>
                              </a:lnTo>
                              <a:lnTo>
                                <a:pt x="1951029" y="1761331"/>
                              </a:lnTo>
                              <a:lnTo>
                                <a:pt x="1943884" y="1771650"/>
                              </a:lnTo>
                              <a:lnTo>
                                <a:pt x="1935945" y="1780778"/>
                              </a:lnTo>
                              <a:lnTo>
                                <a:pt x="1928006" y="1789906"/>
                              </a:lnTo>
                              <a:lnTo>
                                <a:pt x="1919670" y="1799035"/>
                              </a:lnTo>
                              <a:lnTo>
                                <a:pt x="1911334" y="1807369"/>
                              </a:lnTo>
                              <a:lnTo>
                                <a:pt x="1901807" y="1815306"/>
                              </a:lnTo>
                              <a:lnTo>
                                <a:pt x="1892280" y="1822847"/>
                              </a:lnTo>
                              <a:lnTo>
                                <a:pt x="1882356" y="1829594"/>
                              </a:lnTo>
                              <a:lnTo>
                                <a:pt x="1872035" y="1836341"/>
                              </a:lnTo>
                              <a:lnTo>
                                <a:pt x="1861318" y="1842294"/>
                              </a:lnTo>
                              <a:lnTo>
                                <a:pt x="1850600" y="1848247"/>
                              </a:lnTo>
                              <a:lnTo>
                                <a:pt x="1839088" y="1853406"/>
                              </a:lnTo>
                              <a:lnTo>
                                <a:pt x="1827973" y="1857375"/>
                              </a:lnTo>
                              <a:lnTo>
                                <a:pt x="1816065" y="1861741"/>
                              </a:lnTo>
                              <a:lnTo>
                                <a:pt x="1804156" y="1864916"/>
                              </a:lnTo>
                              <a:lnTo>
                                <a:pt x="1791851" y="1868091"/>
                              </a:lnTo>
                              <a:lnTo>
                                <a:pt x="1779148" y="1870075"/>
                              </a:lnTo>
                              <a:lnTo>
                                <a:pt x="1766446" y="1871663"/>
                              </a:lnTo>
                              <a:lnTo>
                                <a:pt x="1754140" y="1872456"/>
                              </a:lnTo>
                              <a:lnTo>
                                <a:pt x="1741040" y="1873250"/>
                              </a:lnTo>
                              <a:lnTo>
                                <a:pt x="252860" y="1873250"/>
                              </a:lnTo>
                              <a:lnTo>
                                <a:pt x="239760" y="1872456"/>
                              </a:lnTo>
                              <a:lnTo>
                                <a:pt x="227058" y="1871663"/>
                              </a:lnTo>
                              <a:lnTo>
                                <a:pt x="214355" y="1870075"/>
                              </a:lnTo>
                              <a:lnTo>
                                <a:pt x="201653" y="1868091"/>
                              </a:lnTo>
                              <a:lnTo>
                                <a:pt x="189744" y="1864916"/>
                              </a:lnTo>
                              <a:lnTo>
                                <a:pt x="177835" y="1861741"/>
                              </a:lnTo>
                              <a:lnTo>
                                <a:pt x="165927" y="1857375"/>
                              </a:lnTo>
                              <a:lnTo>
                                <a:pt x="154018" y="1853406"/>
                              </a:lnTo>
                              <a:lnTo>
                                <a:pt x="143300" y="1848247"/>
                              </a:lnTo>
                              <a:lnTo>
                                <a:pt x="132186" y="1842294"/>
                              </a:lnTo>
                              <a:lnTo>
                                <a:pt x="121865" y="1836341"/>
                              </a:lnTo>
                              <a:lnTo>
                                <a:pt x="111147" y="1829594"/>
                              </a:lnTo>
                              <a:lnTo>
                                <a:pt x="101620" y="1822847"/>
                              </a:lnTo>
                              <a:lnTo>
                                <a:pt x="91696" y="1815306"/>
                              </a:lnTo>
                              <a:lnTo>
                                <a:pt x="82566" y="1807369"/>
                              </a:lnTo>
                              <a:lnTo>
                                <a:pt x="74230" y="1799035"/>
                              </a:lnTo>
                              <a:lnTo>
                                <a:pt x="65497" y="1789906"/>
                              </a:lnTo>
                              <a:lnTo>
                                <a:pt x="57558" y="1780778"/>
                              </a:lnTo>
                              <a:lnTo>
                                <a:pt x="50016" y="1771650"/>
                              </a:lnTo>
                              <a:lnTo>
                                <a:pt x="42871" y="1761331"/>
                              </a:lnTo>
                              <a:lnTo>
                                <a:pt x="36520" y="1751410"/>
                              </a:lnTo>
                              <a:lnTo>
                                <a:pt x="30168" y="1740694"/>
                              </a:lnTo>
                              <a:lnTo>
                                <a:pt x="24611" y="1729581"/>
                              </a:lnTo>
                              <a:lnTo>
                                <a:pt x="19848" y="1718469"/>
                              </a:lnTo>
                              <a:lnTo>
                                <a:pt x="15084" y="1706960"/>
                              </a:lnTo>
                              <a:lnTo>
                                <a:pt x="11115" y="1695053"/>
                              </a:lnTo>
                              <a:lnTo>
                                <a:pt x="7939" y="1682750"/>
                              </a:lnTo>
                              <a:lnTo>
                                <a:pt x="4763" y="1670844"/>
                              </a:lnTo>
                              <a:lnTo>
                                <a:pt x="2779" y="1658541"/>
                              </a:lnTo>
                              <a:lnTo>
                                <a:pt x="1191" y="1645841"/>
                              </a:lnTo>
                              <a:lnTo>
                                <a:pt x="0" y="1632744"/>
                              </a:lnTo>
                              <a:lnTo>
                                <a:pt x="0" y="1619647"/>
                              </a:lnTo>
                              <a:lnTo>
                                <a:pt x="0" y="369490"/>
                              </a:lnTo>
                              <a:lnTo>
                                <a:pt x="0" y="356790"/>
                              </a:lnTo>
                              <a:lnTo>
                                <a:pt x="1191" y="344090"/>
                              </a:lnTo>
                              <a:lnTo>
                                <a:pt x="2779" y="330994"/>
                              </a:lnTo>
                              <a:lnTo>
                                <a:pt x="4763" y="318690"/>
                              </a:lnTo>
                              <a:lnTo>
                                <a:pt x="7939" y="306387"/>
                              </a:lnTo>
                              <a:lnTo>
                                <a:pt x="11115" y="294084"/>
                              </a:lnTo>
                              <a:lnTo>
                                <a:pt x="15084" y="282575"/>
                              </a:lnTo>
                              <a:lnTo>
                                <a:pt x="19848" y="271065"/>
                              </a:lnTo>
                              <a:lnTo>
                                <a:pt x="24611" y="259953"/>
                              </a:lnTo>
                              <a:lnTo>
                                <a:pt x="30168" y="249237"/>
                              </a:lnTo>
                              <a:lnTo>
                                <a:pt x="36520" y="238125"/>
                              </a:lnTo>
                              <a:lnTo>
                                <a:pt x="42871" y="228203"/>
                              </a:lnTo>
                              <a:lnTo>
                                <a:pt x="50016" y="218281"/>
                              </a:lnTo>
                              <a:lnTo>
                                <a:pt x="57558" y="208756"/>
                              </a:lnTo>
                              <a:lnTo>
                                <a:pt x="65497" y="199231"/>
                              </a:lnTo>
                              <a:lnTo>
                                <a:pt x="74230" y="190500"/>
                              </a:lnTo>
                              <a:lnTo>
                                <a:pt x="82566" y="182165"/>
                              </a:lnTo>
                              <a:lnTo>
                                <a:pt x="91696" y="174228"/>
                              </a:lnTo>
                              <a:lnTo>
                                <a:pt x="101620" y="167084"/>
                              </a:lnTo>
                              <a:lnTo>
                                <a:pt x="111147" y="159544"/>
                              </a:lnTo>
                              <a:lnTo>
                                <a:pt x="121865" y="152797"/>
                              </a:lnTo>
                              <a:lnTo>
                                <a:pt x="132186" y="147240"/>
                              </a:lnTo>
                              <a:lnTo>
                                <a:pt x="143300" y="141684"/>
                              </a:lnTo>
                              <a:lnTo>
                                <a:pt x="154018" y="136525"/>
                              </a:lnTo>
                              <a:lnTo>
                                <a:pt x="165927" y="131762"/>
                              </a:lnTo>
                              <a:lnTo>
                                <a:pt x="177835" y="127794"/>
                              </a:lnTo>
                              <a:lnTo>
                                <a:pt x="189744" y="124222"/>
                              </a:lnTo>
                              <a:lnTo>
                                <a:pt x="201653" y="121840"/>
                              </a:lnTo>
                              <a:lnTo>
                                <a:pt x="214355" y="119062"/>
                              </a:lnTo>
                              <a:lnTo>
                                <a:pt x="227058" y="117475"/>
                              </a:lnTo>
                              <a:lnTo>
                                <a:pt x="239760" y="116681"/>
                              </a:lnTo>
                              <a:lnTo>
                                <a:pt x="252860" y="116284"/>
                              </a:lnTo>
                              <a:lnTo>
                                <a:pt x="380679" y="116284"/>
                              </a:lnTo>
                              <a:lnTo>
                                <a:pt x="380679" y="215503"/>
                              </a:lnTo>
                              <a:lnTo>
                                <a:pt x="380679" y="307975"/>
                              </a:lnTo>
                              <a:lnTo>
                                <a:pt x="442207" y="307975"/>
                              </a:lnTo>
                              <a:lnTo>
                                <a:pt x="442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394.7pt;margin-top:289.1pt;height:12.05pt;width:12.8pt;z-index:251669504;v-text-anchor:middle;mso-width-relative:page;mso-height-relative:page;" fillcolor="#FFFFFF" filled="t" stroked="f" coordsize="1993900,1873250" o:gfxdata="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" path="m195263,1631950l1766888,1631950,1766888,1663700,195263,1663700,195263,1631950xm195263,1539875l1766888,1539875,1766888,1570038,195263,1570038,195263,1539875xm1240155,603250l1357056,603250,1357056,1188182,1493838,1188182,1493838,1296988,1071563,1296988,1071563,1188182,1207550,1188182,1207550,820068,1201586,822053,1194826,824833,1180909,828407,1165402,831981,1148304,834760,1130809,837143,1111723,838732,1091842,839526,1071563,839923,1071563,738265,1080311,737073,1089456,735882,1097806,734294,1106156,732705,1114109,730720,1121664,728734,1129218,726352,1136376,723969,1143931,720792,1150690,718012,1156654,714438,1163016,711262,1168981,707688,1174945,704114,1180512,699746,1186079,695775,1191248,691407,1195621,686641,1200393,682273,1204767,677111,1208743,671551,1213117,666389,1216298,661227,1220274,655270,1223057,649314,1226636,643357,1229022,637003,1231407,630650,1234191,623899,1236179,617148,1240155,603250xm763507,603250l880806,603250,880806,1188182,1017588,1188182,1017588,1296988,595313,1296988,595313,1188182,731300,1188182,731300,820068,725336,822053,718576,824833,704659,828407,688754,831981,672054,834760,654161,837143,635473,838732,615592,839526,595313,839923,595313,738265,604061,737073,612809,735882,621159,734294,629906,732705,637859,730720,645414,728734,652968,726352,660126,723969,667283,720792,674042,718012,680404,714438,686766,711262,692731,707688,698695,704114,704262,699746,709431,695775,714600,691407,719371,686641,724143,682273,728119,677111,732493,671551,736469,666389,740048,661227,744024,655270,746807,649314,749988,643357,752772,637003,755157,630650,757941,623899,759929,617148,763507,603250xm252860,274637l243333,275431,233806,276622,224676,279003,216340,282178,207607,286147,199668,290909,192523,296465,185774,302815,179820,309562,174263,316706,169499,324644,165530,332581,162354,341312,159972,350837,158385,359965,157988,369490,157988,1619647,158385,1629569,159972,1639094,162354,1647825,165530,1656953,169499,1665288,174263,1672828,179820,1679972,185774,1686719,192523,1693069,199668,1698625,207607,1702991,216340,1707356,224676,1710531,233806,1712913,243333,1714103,252860,1714897,1741040,1714897,1750567,1714103,1759697,1712913,1769224,1710531,1777560,1707356,1785896,1702991,1794232,1698625,1801377,1693069,1808126,1686719,1813683,1679972,1819240,1672828,1824401,1665288,1828370,1656953,1831546,1647825,1833531,1639094,1835516,1629569,1835912,1619647,1835912,369490,1835516,359965,1833531,350837,1831546,341312,1828370,332581,1824401,324644,1819240,316706,1813683,309562,1808126,302815,1801377,296465,1794232,290909,1785896,286147,1777560,282178,1769224,279003,1759697,276622,1750567,275431,1741040,274637,1613221,274637,1613221,338931,1366316,338931,1366316,274637,596622,274637,596622,338931,349717,338931,349717,274637,252860,274637xm442207,0l565660,0,565660,116284,1397278,116284,1397278,215503,1397278,307975,1461188,307975,1461188,0,1551296,0,1551296,116284,1741040,116284,1754140,116681,1766446,117475,1779148,119062,1791851,121840,1804156,124222,1816065,127794,1827973,131762,1839088,136525,1850600,141684,1861318,147240,1872035,152797,1882356,159544,1892280,167084,1901807,174228,1911334,182165,1919670,190500,1928006,199231,1935945,208756,1943884,218281,1951029,228203,1957380,238125,1963732,249237,1968892,259953,1974052,271065,1978816,282575,1982389,294084,1985961,306387,1988740,318690,1991122,330994,1992709,344090,1993503,356790,1993900,369490,1993900,1619647,1993503,1632744,1992709,1645841,1991122,1658541,1988740,1670844,1985961,1682750,1982389,1695053,1978816,1706960,1974052,1718469,1968892,1729581,1963732,1740694,1957380,1751410,1951029,1761331,1943884,1771650,1935945,1780778,1928006,1789906,1919670,1799035,1911334,1807369,1901807,1815306,1892280,1822847,1882356,1829594,1872035,1836341,1861318,1842294,1850600,1848247,1839088,1853406,1827973,1857375,1816065,1861741,1804156,1864916,1791851,1868091,1779148,1870075,1766446,1871663,1754140,1872456,1741040,1873250,252860,1873250,239760,1872456,227058,1871663,214355,1870075,201653,1868091,189744,1864916,177835,1861741,165927,1857375,154018,1853406,143300,1848247,132186,1842294,121865,1836341,111147,1829594,101620,1822847,91696,1815306,82566,1807369,74230,1799035,65497,1789906,57558,1780778,50016,1771650,42871,1761331,36520,1751410,30168,1740694,24611,1729581,19848,1718469,15084,1706960,11115,1695053,7939,1682750,4763,1670844,2779,1658541,1191,1645841,0,1632744,0,1619647,0,369490,0,356790,1191,344090,2779,330994,4763,318690,7939,306387,11115,294084,15084,282575,19848,271065,24611,259953,30168,249237,36520,238125,42871,228203,50016,218281,57558,208756,65497,199231,74230,190500,82566,182165,91696,174228,101620,167084,111147,159544,121865,152797,132186,147240,143300,141684,154018,136525,165927,131762,177835,127794,189744,124222,201653,121840,214355,119062,227058,117475,239760,116681,252860,116284,380679,116284,380679,215503,380679,307975,442207,307975,442207,0xe">
                <v:path o:connectlocs="15209,120256;105705,47110;94060,92790;89445,65190;84149,57561;87958,56724;91056,55266;93502,53281;95268,50708;96600,47110;46371,101288;54888,64694;46371,65593;49685,57065;52999,55793;55662,53995;57645,51638;59038,48723;17500,21788;14006,24175;12337,28111;12893,129399;15552,132653;19696,133924;139109,132994;142109,130050;143005,28855;141707,24733;138460,22036;125659,26468;27240,21447;108839,16829;135615,9081;141459,9980;146623,12459;150797,16302;153766,21168;155219,26871;155095,129523;153364,135071;150179,139782;145819,143408;140532,145640;19696,146291;13852,145392;8657,142881;4483,139069;1546,134203;92,128531;216,25848;1917,20300;5101,15558;9492,11932;14779,9701;29652,9081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5034280</wp:posOffset>
                </wp:positionH>
                <wp:positionV relativeFrom="paragraph">
                  <wp:posOffset>3331210</wp:posOffset>
                </wp:positionV>
                <wp:extent cx="119380" cy="170180"/>
                <wp:effectExtent l="0" t="0" r="0" b="1270"/>
                <wp:wrapNone/>
                <wp:docPr id="18" name="Freeform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9380" cy="170180"/>
                        </a:xfrm>
                        <a:custGeom>
                          <a:avLst/>
                          <a:gdLst>
                            <a:gd name="T0" fmla="*/ 155 w 175"/>
                            <a:gd name="T1" fmla="*/ 68 h 249"/>
                            <a:gd name="T2" fmla="*/ 135 w 175"/>
                            <a:gd name="T3" fmla="*/ 115 h 249"/>
                            <a:gd name="T4" fmla="*/ 135 w 175"/>
                            <a:gd name="T5" fmla="*/ 115 h 249"/>
                            <a:gd name="T6" fmla="*/ 170 w 175"/>
                            <a:gd name="T7" fmla="*/ 159 h 249"/>
                            <a:gd name="T8" fmla="*/ 175 w 175"/>
                            <a:gd name="T9" fmla="*/ 187 h 249"/>
                            <a:gd name="T10" fmla="*/ 171 w 175"/>
                            <a:gd name="T11" fmla="*/ 222 h 249"/>
                            <a:gd name="T12" fmla="*/ 157 w 175"/>
                            <a:gd name="T13" fmla="*/ 230 h 249"/>
                            <a:gd name="T14" fmla="*/ 138 w 175"/>
                            <a:gd name="T15" fmla="*/ 239 h 249"/>
                            <a:gd name="T16" fmla="*/ 128 w 175"/>
                            <a:gd name="T17" fmla="*/ 249 h 249"/>
                            <a:gd name="T18" fmla="*/ 38 w 175"/>
                            <a:gd name="T19" fmla="*/ 239 h 249"/>
                            <a:gd name="T20" fmla="*/ 38 w 175"/>
                            <a:gd name="T21" fmla="*/ 230 h 249"/>
                            <a:gd name="T22" fmla="*/ 16 w 175"/>
                            <a:gd name="T23" fmla="*/ 230 h 249"/>
                            <a:gd name="T24" fmla="*/ 0 w 175"/>
                            <a:gd name="T25" fmla="*/ 208 h 249"/>
                            <a:gd name="T26" fmla="*/ 6 w 175"/>
                            <a:gd name="T27" fmla="*/ 159 h 249"/>
                            <a:gd name="T28" fmla="*/ 40 w 175"/>
                            <a:gd name="T29" fmla="*/ 115 h 249"/>
                            <a:gd name="T30" fmla="*/ 20 w 175"/>
                            <a:gd name="T31" fmla="*/ 68 h 249"/>
                            <a:gd name="T32" fmla="*/ 46 w 175"/>
                            <a:gd name="T33" fmla="*/ 210 h 249"/>
                            <a:gd name="T34" fmla="*/ 46 w 175"/>
                            <a:gd name="T35" fmla="*/ 184 h 249"/>
                            <a:gd name="T36" fmla="*/ 57 w 175"/>
                            <a:gd name="T37" fmla="*/ 184 h 249"/>
                            <a:gd name="T38" fmla="*/ 57 w 175"/>
                            <a:gd name="T39" fmla="*/ 220 h 249"/>
                            <a:gd name="T40" fmla="*/ 118 w 175"/>
                            <a:gd name="T41" fmla="*/ 229 h 249"/>
                            <a:gd name="T42" fmla="*/ 118 w 175"/>
                            <a:gd name="T43" fmla="*/ 220 h 249"/>
                            <a:gd name="T44" fmla="*/ 118 w 175"/>
                            <a:gd name="T45" fmla="*/ 184 h 249"/>
                            <a:gd name="T46" fmla="*/ 130 w 175"/>
                            <a:gd name="T47" fmla="*/ 184 h 249"/>
                            <a:gd name="T48" fmla="*/ 155 w 175"/>
                            <a:gd name="T49" fmla="*/ 210 h 249"/>
                            <a:gd name="T50" fmla="*/ 156 w 175"/>
                            <a:gd name="T51" fmla="*/ 187 h 249"/>
                            <a:gd name="T52" fmla="*/ 152 w 175"/>
                            <a:gd name="T53" fmla="*/ 166 h 249"/>
                            <a:gd name="T54" fmla="*/ 119 w 175"/>
                            <a:gd name="T55" fmla="*/ 127 h 249"/>
                            <a:gd name="T56" fmla="*/ 57 w 175"/>
                            <a:gd name="T57" fmla="*/ 127 h 249"/>
                            <a:gd name="T58" fmla="*/ 20 w 175"/>
                            <a:gd name="T59" fmla="*/ 187 h 249"/>
                            <a:gd name="T60" fmla="*/ 20 w 175"/>
                            <a:gd name="T61" fmla="*/ 210 h 249"/>
                            <a:gd name="T62" fmla="*/ 88 w 175"/>
                            <a:gd name="T63" fmla="*/ 20 h 249"/>
                            <a:gd name="T64" fmla="*/ 40 w 175"/>
                            <a:gd name="T65" fmla="*/ 68 h 249"/>
                            <a:gd name="T66" fmla="*/ 135 w 175"/>
                            <a:gd name="T67" fmla="*/ 68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75" h="249">
                              <a:moveTo>
                                <a:pt x="88" y="0"/>
                              </a:moveTo>
                              <a:cubicBezTo>
                                <a:pt x="125" y="0"/>
                                <a:pt x="155" y="31"/>
                                <a:pt x="155" y="68"/>
                              </a:cubicBezTo>
                              <a:cubicBezTo>
                                <a:pt x="155" y="86"/>
                                <a:pt x="148" y="103"/>
                                <a:pt x="135" y="115"/>
                              </a:cubicBezTo>
                              <a:cubicBezTo>
                                <a:pt x="135" y="115"/>
                                <a:pt x="135" y="115"/>
                                <a:pt x="135" y="115"/>
                              </a:cubicBezTo>
                              <a:cubicBezTo>
                                <a:pt x="135" y="115"/>
                                <a:pt x="135" y="115"/>
                                <a:pt x="135" y="115"/>
                              </a:cubicBezTo>
                              <a:cubicBezTo>
                                <a:pt x="135" y="115"/>
                                <a:pt x="135" y="115"/>
                                <a:pt x="135" y="115"/>
                              </a:cubicBezTo>
                              <a:cubicBezTo>
                                <a:pt x="135" y="116"/>
                                <a:pt x="135" y="116"/>
                                <a:pt x="135" y="116"/>
                              </a:cubicBezTo>
                              <a:cubicBezTo>
                                <a:pt x="148" y="129"/>
                                <a:pt x="163" y="141"/>
                                <a:pt x="170" y="159"/>
                              </a:cubicBezTo>
                              <a:cubicBezTo>
                                <a:pt x="170" y="159"/>
                                <a:pt x="170" y="159"/>
                                <a:pt x="170" y="159"/>
                              </a:cubicBezTo>
                              <a:cubicBezTo>
                                <a:pt x="174" y="168"/>
                                <a:pt x="175" y="177"/>
                                <a:pt x="175" y="187"/>
                              </a:cubicBezTo>
                              <a:cubicBezTo>
                                <a:pt x="175" y="208"/>
                                <a:pt x="175" y="208"/>
                                <a:pt x="175" y="208"/>
                              </a:cubicBezTo>
                              <a:cubicBezTo>
                                <a:pt x="175" y="213"/>
                                <a:pt x="174" y="218"/>
                                <a:pt x="171" y="222"/>
                              </a:cubicBezTo>
                              <a:cubicBezTo>
                                <a:pt x="168" y="226"/>
                                <a:pt x="164" y="229"/>
                                <a:pt x="158" y="230"/>
                              </a:cubicBezTo>
                              <a:cubicBezTo>
                                <a:pt x="158" y="230"/>
                                <a:pt x="157" y="230"/>
                                <a:pt x="157" y="230"/>
                              </a:cubicBezTo>
                              <a:cubicBezTo>
                                <a:pt x="138" y="230"/>
                                <a:pt x="138" y="230"/>
                                <a:pt x="138" y="230"/>
                              </a:cubicBezTo>
                              <a:cubicBezTo>
                                <a:pt x="138" y="239"/>
                                <a:pt x="138" y="239"/>
                                <a:pt x="138" y="239"/>
                              </a:cubicBezTo>
                              <a:cubicBezTo>
                                <a:pt x="138" y="244"/>
                                <a:pt x="133" y="249"/>
                                <a:pt x="128" y="249"/>
                              </a:cubicBezTo>
                              <a:cubicBezTo>
                                <a:pt x="128" y="249"/>
                                <a:pt x="128" y="249"/>
                                <a:pt x="128" y="249"/>
                              </a:cubicBezTo>
                              <a:cubicBezTo>
                                <a:pt x="48" y="249"/>
                                <a:pt x="48" y="249"/>
                                <a:pt x="48" y="249"/>
                              </a:cubicBezTo>
                              <a:cubicBezTo>
                                <a:pt x="42" y="249"/>
                                <a:pt x="38" y="244"/>
                                <a:pt x="38" y="239"/>
                              </a:cubicBezTo>
                              <a:cubicBezTo>
                                <a:pt x="38" y="238"/>
                                <a:pt x="38" y="238"/>
                                <a:pt x="38" y="238"/>
                              </a:cubicBezTo>
                              <a:cubicBezTo>
                                <a:pt x="38" y="230"/>
                                <a:pt x="38" y="230"/>
                                <a:pt x="38" y="230"/>
                              </a:cubicBezTo>
                              <a:cubicBezTo>
                                <a:pt x="19" y="230"/>
                                <a:pt x="19" y="230"/>
                                <a:pt x="19" y="230"/>
                              </a:cubicBezTo>
                              <a:cubicBezTo>
                                <a:pt x="18" y="230"/>
                                <a:pt x="17" y="230"/>
                                <a:pt x="16" y="230"/>
                              </a:cubicBezTo>
                              <a:cubicBezTo>
                                <a:pt x="11" y="229"/>
                                <a:pt x="7" y="226"/>
                                <a:pt x="4" y="222"/>
                              </a:cubicBezTo>
                              <a:cubicBezTo>
                                <a:pt x="2" y="218"/>
                                <a:pt x="0" y="213"/>
                                <a:pt x="0" y="208"/>
                              </a:cubicBezTo>
                              <a:cubicBezTo>
                                <a:pt x="0" y="187"/>
                                <a:pt x="0" y="187"/>
                                <a:pt x="0" y="187"/>
                              </a:cubicBezTo>
                              <a:cubicBezTo>
                                <a:pt x="0" y="177"/>
                                <a:pt x="2" y="168"/>
                                <a:pt x="6" y="159"/>
                              </a:cubicBezTo>
                              <a:cubicBezTo>
                                <a:pt x="13" y="141"/>
                                <a:pt x="28" y="129"/>
                                <a:pt x="41" y="116"/>
                              </a:cubicBezTo>
                              <a:cubicBezTo>
                                <a:pt x="40" y="115"/>
                                <a:pt x="40" y="115"/>
                                <a:pt x="40" y="115"/>
                              </a:cubicBezTo>
                              <a:cubicBezTo>
                                <a:pt x="40" y="115"/>
                                <a:pt x="40" y="115"/>
                                <a:pt x="40" y="115"/>
                              </a:cubicBezTo>
                              <a:cubicBezTo>
                                <a:pt x="27" y="103"/>
                                <a:pt x="20" y="86"/>
                                <a:pt x="20" y="68"/>
                              </a:cubicBezTo>
                              <a:cubicBezTo>
                                <a:pt x="20" y="31"/>
                                <a:pt x="51" y="0"/>
                                <a:pt x="88" y="0"/>
                              </a:cubicBezTo>
                              <a:close/>
                              <a:moveTo>
                                <a:pt x="46" y="210"/>
                              </a:moveTo>
                              <a:cubicBezTo>
                                <a:pt x="46" y="210"/>
                                <a:pt x="46" y="210"/>
                                <a:pt x="46" y="210"/>
                              </a:cubicBezTo>
                              <a:cubicBezTo>
                                <a:pt x="46" y="184"/>
                                <a:pt x="46" y="184"/>
                                <a:pt x="46" y="184"/>
                              </a:cubicBezTo>
                              <a:cubicBezTo>
                                <a:pt x="46" y="181"/>
                                <a:pt x="48" y="178"/>
                                <a:pt x="51" y="178"/>
                              </a:cubicBezTo>
                              <a:cubicBezTo>
                                <a:pt x="55" y="178"/>
                                <a:pt x="57" y="181"/>
                                <a:pt x="57" y="184"/>
                              </a:cubicBezTo>
                              <a:cubicBezTo>
                                <a:pt x="57" y="219"/>
                                <a:pt x="57" y="219"/>
                                <a:pt x="57" y="219"/>
                              </a:cubicBezTo>
                              <a:cubicBezTo>
                                <a:pt x="57" y="220"/>
                                <a:pt x="57" y="220"/>
                                <a:pt x="57" y="220"/>
                              </a:cubicBezTo>
                              <a:cubicBezTo>
                                <a:pt x="57" y="229"/>
                                <a:pt x="57" y="229"/>
                                <a:pt x="57" y="229"/>
                              </a:cubicBezTo>
                              <a:cubicBezTo>
                                <a:pt x="118" y="229"/>
                                <a:pt x="118" y="229"/>
                                <a:pt x="118" y="229"/>
                              </a:cubicBezTo>
                              <a:cubicBezTo>
                                <a:pt x="118" y="220"/>
                                <a:pt x="118" y="220"/>
                                <a:pt x="118" y="220"/>
                              </a:cubicBezTo>
                              <a:cubicBezTo>
                                <a:pt x="118" y="220"/>
                                <a:pt x="118" y="220"/>
                                <a:pt x="118" y="220"/>
                              </a:cubicBezTo>
                              <a:cubicBezTo>
                                <a:pt x="118" y="219"/>
                                <a:pt x="118" y="219"/>
                                <a:pt x="118" y="219"/>
                              </a:cubicBezTo>
                              <a:cubicBezTo>
                                <a:pt x="118" y="184"/>
                                <a:pt x="118" y="184"/>
                                <a:pt x="118" y="184"/>
                              </a:cubicBezTo>
                              <a:cubicBezTo>
                                <a:pt x="118" y="181"/>
                                <a:pt x="121" y="178"/>
                                <a:pt x="124" y="178"/>
                              </a:cubicBezTo>
                              <a:cubicBezTo>
                                <a:pt x="127" y="178"/>
                                <a:pt x="130" y="181"/>
                                <a:pt x="130" y="184"/>
                              </a:cubicBezTo>
                              <a:cubicBezTo>
                                <a:pt x="130" y="210"/>
                                <a:pt x="130" y="210"/>
                                <a:pt x="130" y="210"/>
                              </a:cubicBezTo>
                              <a:cubicBezTo>
                                <a:pt x="155" y="210"/>
                                <a:pt x="155" y="210"/>
                                <a:pt x="155" y="210"/>
                              </a:cubicBezTo>
                              <a:cubicBezTo>
                                <a:pt x="156" y="210"/>
                                <a:pt x="156" y="209"/>
                                <a:pt x="156" y="208"/>
                              </a:cubicBezTo>
                              <a:cubicBezTo>
                                <a:pt x="156" y="187"/>
                                <a:pt x="156" y="187"/>
                                <a:pt x="156" y="187"/>
                              </a:cubicBezTo>
                              <a:cubicBezTo>
                                <a:pt x="156" y="179"/>
                                <a:pt x="154" y="173"/>
                                <a:pt x="152" y="166"/>
                              </a:cubicBezTo>
                              <a:cubicBezTo>
                                <a:pt x="152" y="166"/>
                                <a:pt x="152" y="166"/>
                                <a:pt x="152" y="166"/>
                              </a:cubicBezTo>
                              <a:cubicBezTo>
                                <a:pt x="152" y="166"/>
                                <a:pt x="152" y="166"/>
                                <a:pt x="152" y="166"/>
                              </a:cubicBezTo>
                              <a:cubicBezTo>
                                <a:pt x="146" y="151"/>
                                <a:pt x="130" y="138"/>
                                <a:pt x="119" y="127"/>
                              </a:cubicBezTo>
                              <a:cubicBezTo>
                                <a:pt x="109" y="132"/>
                                <a:pt x="99" y="135"/>
                                <a:pt x="88" y="135"/>
                              </a:cubicBezTo>
                              <a:cubicBezTo>
                                <a:pt x="76" y="135"/>
                                <a:pt x="66" y="132"/>
                                <a:pt x="57" y="127"/>
                              </a:cubicBezTo>
                              <a:cubicBezTo>
                                <a:pt x="46" y="139"/>
                                <a:pt x="30" y="151"/>
                                <a:pt x="24" y="166"/>
                              </a:cubicBezTo>
                              <a:cubicBezTo>
                                <a:pt x="21" y="173"/>
                                <a:pt x="20" y="179"/>
                                <a:pt x="20" y="187"/>
                              </a:cubicBezTo>
                              <a:cubicBezTo>
                                <a:pt x="20" y="208"/>
                                <a:pt x="20" y="208"/>
                                <a:pt x="20" y="208"/>
                              </a:cubicBezTo>
                              <a:cubicBezTo>
                                <a:pt x="20" y="209"/>
                                <a:pt x="20" y="210"/>
                                <a:pt x="20" y="210"/>
                              </a:cubicBezTo>
                              <a:cubicBezTo>
                                <a:pt x="46" y="210"/>
                                <a:pt x="46" y="210"/>
                                <a:pt x="46" y="210"/>
                              </a:cubicBezTo>
                              <a:close/>
                              <a:moveTo>
                                <a:pt x="88" y="20"/>
                              </a:moveTo>
                              <a:cubicBezTo>
                                <a:pt x="88" y="20"/>
                                <a:pt x="88" y="20"/>
                                <a:pt x="88" y="20"/>
                              </a:cubicBezTo>
                              <a:cubicBezTo>
                                <a:pt x="61" y="20"/>
                                <a:pt x="40" y="41"/>
                                <a:pt x="40" y="68"/>
                              </a:cubicBezTo>
                              <a:cubicBezTo>
                                <a:pt x="40" y="94"/>
                                <a:pt x="62" y="115"/>
                                <a:pt x="88" y="115"/>
                              </a:cubicBezTo>
                              <a:cubicBezTo>
                                <a:pt x="114" y="115"/>
                                <a:pt x="135" y="94"/>
                                <a:pt x="135" y="68"/>
                              </a:cubicBezTo>
                              <a:cubicBezTo>
                                <a:pt x="135" y="41"/>
                                <a:pt x="114" y="20"/>
                                <a:pt x="88" y="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96" o:spid="_x0000_s1026" o:spt="100" style="position:absolute;left:0pt;margin-left:396.4pt;margin-top:262.3pt;height:13.4pt;width:9.4pt;z-index:251670528;mso-width-relative:page;mso-height-relative:page;" fillcolor="#FFFFFF [3212]" filled="t" stroked="f" coordsize="175,249" o:gfxdata="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" path="m88,0c125,0,155,31,155,68c155,86,148,103,135,115c135,115,135,115,135,115c135,115,135,115,135,115c135,115,135,115,135,115c135,116,135,116,135,116c148,129,163,141,170,159c170,159,170,159,170,159c174,168,175,177,175,187c175,208,175,208,175,208c175,213,174,218,171,222c168,226,164,229,158,230c158,230,157,230,157,230c138,230,138,230,138,230c138,239,138,239,138,239c138,244,133,249,128,249c128,249,128,249,128,249c48,249,48,249,48,249c42,249,38,244,38,239c38,238,38,238,38,238c38,230,38,230,38,230c19,230,19,230,19,230c18,230,17,230,16,230c11,229,7,226,4,222c2,218,0,213,0,208c0,187,0,187,0,187c0,177,2,168,6,159c13,141,28,129,41,116c40,115,40,115,40,115c40,115,40,115,40,115c27,103,20,86,20,68c20,31,51,0,88,0xm46,210c46,210,46,210,46,210c46,184,46,184,46,184c46,181,48,178,51,178c55,178,57,181,57,184c57,219,57,219,57,219c57,220,57,220,57,220c57,229,57,229,57,229c118,229,118,229,118,229c118,220,118,220,118,220c118,220,118,220,118,220c118,219,118,219,118,219c118,184,118,184,118,184c118,181,121,178,124,178c127,178,130,181,130,184c130,210,130,210,130,210c155,210,155,210,155,210c156,210,156,209,156,208c156,187,156,187,156,187c156,179,154,173,152,166c152,166,152,166,152,166c152,166,152,166,152,166c146,151,130,138,119,127c109,132,99,135,88,135c76,135,66,132,57,127c46,139,30,151,24,166c21,173,20,179,20,187c20,208,20,208,20,208c20,209,20,210,20,210c46,210,46,210,46,210xm88,20c88,20,88,20,88,20c61,20,40,41,40,68c40,94,62,115,88,115c114,115,135,94,135,68c135,41,114,20,88,20xe">
                <v:path o:connectlocs="105736,46474;92093,78597;92093,78597;115969,108669;119380,127805;116651,151726;107100,157194;94139,163345;87317,170180;25922,163345;25922,157194;10914,157194;0,142158;4093,108669;27286,78597;13643,46474;31379,143525;31379,125755;38883,125755;38883,150359;80496,156510;80496,150359;80496,125755;88682,125755;105736,143525;106418,127805;103690,113453;81178,86798;38883,86798;13643,127805;13643,143525;60031,13669;27286,46474;92093,46474" o:connectangles="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4959985</wp:posOffset>
                </wp:positionH>
                <wp:positionV relativeFrom="paragraph">
                  <wp:posOffset>2081530</wp:posOffset>
                </wp:positionV>
                <wp:extent cx="1894840" cy="490855"/>
                <wp:effectExtent l="0" t="0" r="0" b="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840" cy="4908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500" w:lineRule="exact"/>
                              <w:jc w:val="center"/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FFFFFF"/>
                                <w:kern w:val="24"/>
                                <w:sz w:val="24"/>
                                <w:szCs w:val="21"/>
                              </w:rPr>
                              <w:t>求职意向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FFFFFF"/>
                                <w:kern w:val="24"/>
                                <w:sz w:val="24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FFFFFF"/>
                                <w:kern w:val="24"/>
                                <w:sz w:val="24"/>
                                <w:szCs w:val="21"/>
                                <w:lang w:val="en-US" w:eastAsia="zh-CN"/>
                              </w:rPr>
                              <w:t>JAVA工程师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0.55pt;margin-top:163.9pt;height:38.65pt;width:149.2pt;z-index:251673600;mso-width-relative:page;mso-height-relative:page;" filled="f" stroked="f" coordsize="21600,21600" o:gfxdata="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LW5r2dwAAAAMAQAADwAAAAAAAAABACAAAAAiAAAAZHJzL2Rvd25y&#10;ZXYueG1sUEsBAhQAFAAAAAgAh07iQNKIJjGIAQAA7gIAAA4AAAAAAAAAAQAgAAAAKwEAAGRycy9l&#10;Mm9Eb2MueG1sUEsFBgAAAAAGAAYAWQEAAC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jc w:val="center"/>
                        <w:rPr>
                          <w:rFonts w:hint="eastAsia" w:ascii="微软雅黑" w:hAnsi="微软雅黑" w:eastAsia="微软雅黑"/>
                          <w:b/>
                          <w:sz w:val="24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FFFF"/>
                          <w:kern w:val="24"/>
                          <w:sz w:val="24"/>
                          <w:szCs w:val="21"/>
                        </w:rPr>
                        <w:t>求职意向</w:t>
                      </w:r>
                      <w:r>
                        <w:rPr>
                          <w:rFonts w:ascii="微软雅黑" w:hAnsi="微软雅黑"/>
                          <w:b/>
                          <w:color w:val="FFFFFF"/>
                          <w:kern w:val="24"/>
                          <w:sz w:val="24"/>
                          <w:szCs w:val="21"/>
                        </w:rPr>
                        <w:t>：</w:t>
                      </w:r>
                      <w:r>
                        <w:rPr>
                          <w:rFonts w:hint="eastAsia" w:ascii="微软雅黑" w:hAnsi="微软雅黑"/>
                          <w:b/>
                          <w:color w:val="FFFFFF"/>
                          <w:kern w:val="24"/>
                          <w:sz w:val="24"/>
                          <w:szCs w:val="21"/>
                          <w:lang w:val="en-US" w:eastAsia="zh-CN"/>
                        </w:rPr>
                        <w:t>JAVA工程师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5064760</wp:posOffset>
                </wp:positionH>
                <wp:positionV relativeFrom="paragraph">
                  <wp:posOffset>1552575</wp:posOffset>
                </wp:positionV>
                <wp:extent cx="1664335" cy="535940"/>
                <wp:effectExtent l="0" t="0" r="0" b="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335" cy="5359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640" w:lineRule="exact"/>
                              <w:jc w:val="center"/>
                              <w:rPr>
                                <w:rFonts w:hint="default" w:ascii="微软雅黑" w:hAnsi="微软雅黑" w:eastAsia="微软雅黑"/>
                                <w:sz w:val="44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/>
                                <w:kern w:val="24"/>
                                <w:sz w:val="44"/>
                                <w:szCs w:val="21"/>
                                <w:lang w:val="en-US" w:eastAsia="zh-CN"/>
                              </w:rPr>
                              <w:t>速写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8.8pt;margin-top:122.25pt;height:42.2pt;width:131.05pt;mso-position-horizontal-relative:margin;z-index:251672576;mso-width-relative:page;mso-height-relative:page;" filled="f" stroked="f" coordsize="21600,21600" o:gfxdata="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DGEmJU3QAAAAwBAAAPAAAAAAAAAAEAIAAAACIAAABkcnMvZG93&#10;bnJldi54bWxQSwECFAAUAAAACACHTuJAJ+Y/aYkBAADuAgAADgAAAAAAAAABACAAAAAsAQAAZHJz&#10;L2Uyb0RvYy54bWxQSwUGAAAAAAYABgBZAQAAJ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640" w:lineRule="exact"/>
                        <w:jc w:val="center"/>
                        <w:rPr>
                          <w:rFonts w:hint="default" w:ascii="微软雅黑" w:hAnsi="微软雅黑" w:eastAsia="微软雅黑"/>
                          <w:sz w:val="44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/>
                          <w:color w:val="FFFFFF"/>
                          <w:kern w:val="24"/>
                          <w:sz w:val="44"/>
                          <w:szCs w:val="21"/>
                          <w:lang w:val="en-US" w:eastAsia="zh-CN"/>
                        </w:rPr>
                        <w:t>速写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rightMargin">
                  <wp:posOffset>-130175</wp:posOffset>
                </wp:positionH>
                <wp:positionV relativeFrom="paragraph">
                  <wp:posOffset>8572500</wp:posOffset>
                </wp:positionV>
                <wp:extent cx="247650" cy="299085"/>
                <wp:effectExtent l="0" t="0" r="0" b="5715"/>
                <wp:wrapNone/>
                <wp:docPr id="41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7650" cy="299085"/>
                        </a:xfrm>
                        <a:custGeom>
                          <a:avLst/>
                          <a:gdLst>
                            <a:gd name="T0" fmla="*/ 22 w 198"/>
                            <a:gd name="T1" fmla="*/ 229 h 239"/>
                            <a:gd name="T2" fmla="*/ 22 w 198"/>
                            <a:gd name="T3" fmla="*/ 237 h 239"/>
                            <a:gd name="T4" fmla="*/ 15 w 198"/>
                            <a:gd name="T5" fmla="*/ 237 h 239"/>
                            <a:gd name="T6" fmla="*/ 15 w 198"/>
                            <a:gd name="T7" fmla="*/ 237 h 239"/>
                            <a:gd name="T8" fmla="*/ 14 w 198"/>
                            <a:gd name="T9" fmla="*/ 237 h 239"/>
                            <a:gd name="T10" fmla="*/ 2 w 198"/>
                            <a:gd name="T11" fmla="*/ 206 h 239"/>
                            <a:gd name="T12" fmla="*/ 11 w 198"/>
                            <a:gd name="T13" fmla="*/ 179 h 239"/>
                            <a:gd name="T14" fmla="*/ 4 w 198"/>
                            <a:gd name="T15" fmla="*/ 172 h 239"/>
                            <a:gd name="T16" fmla="*/ 0 w 198"/>
                            <a:gd name="T17" fmla="*/ 162 h 239"/>
                            <a:gd name="T18" fmla="*/ 0 w 198"/>
                            <a:gd name="T19" fmla="*/ 162 h 239"/>
                            <a:gd name="T20" fmla="*/ 3 w 198"/>
                            <a:gd name="T21" fmla="*/ 152 h 239"/>
                            <a:gd name="T22" fmla="*/ 3 w 198"/>
                            <a:gd name="T23" fmla="*/ 152 h 239"/>
                            <a:gd name="T24" fmla="*/ 41 w 198"/>
                            <a:gd name="T25" fmla="*/ 106 h 239"/>
                            <a:gd name="T26" fmla="*/ 69 w 198"/>
                            <a:gd name="T27" fmla="*/ 72 h 239"/>
                            <a:gd name="T28" fmla="*/ 68 w 198"/>
                            <a:gd name="T29" fmla="*/ 65 h 239"/>
                            <a:gd name="T30" fmla="*/ 133 w 198"/>
                            <a:gd name="T31" fmla="*/ 0 h 239"/>
                            <a:gd name="T32" fmla="*/ 198 w 198"/>
                            <a:gd name="T33" fmla="*/ 65 h 239"/>
                            <a:gd name="T34" fmla="*/ 133 w 198"/>
                            <a:gd name="T35" fmla="*/ 130 h 239"/>
                            <a:gd name="T36" fmla="*/ 124 w 198"/>
                            <a:gd name="T37" fmla="*/ 129 h 239"/>
                            <a:gd name="T38" fmla="*/ 91 w 198"/>
                            <a:gd name="T39" fmla="*/ 156 h 239"/>
                            <a:gd name="T40" fmla="*/ 45 w 198"/>
                            <a:gd name="T41" fmla="*/ 194 h 239"/>
                            <a:gd name="T42" fmla="*/ 35 w 198"/>
                            <a:gd name="T43" fmla="*/ 197 h 239"/>
                            <a:gd name="T44" fmla="*/ 35 w 198"/>
                            <a:gd name="T45" fmla="*/ 197 h 239"/>
                            <a:gd name="T46" fmla="*/ 25 w 198"/>
                            <a:gd name="T47" fmla="*/ 193 h 239"/>
                            <a:gd name="T48" fmla="*/ 25 w 198"/>
                            <a:gd name="T49" fmla="*/ 192 h 239"/>
                            <a:gd name="T50" fmla="*/ 19 w 198"/>
                            <a:gd name="T51" fmla="*/ 186 h 239"/>
                            <a:gd name="T52" fmla="*/ 13 w 198"/>
                            <a:gd name="T53" fmla="*/ 206 h 239"/>
                            <a:gd name="T54" fmla="*/ 22 w 198"/>
                            <a:gd name="T55" fmla="*/ 229 h 239"/>
                            <a:gd name="T56" fmla="*/ 22 w 198"/>
                            <a:gd name="T57" fmla="*/ 229 h 239"/>
                            <a:gd name="T58" fmla="*/ 22 w 198"/>
                            <a:gd name="T59" fmla="*/ 229 h 239"/>
                            <a:gd name="T60" fmla="*/ 111 w 198"/>
                            <a:gd name="T61" fmla="*/ 126 h 239"/>
                            <a:gd name="T62" fmla="*/ 111 w 198"/>
                            <a:gd name="T63" fmla="*/ 126 h 239"/>
                            <a:gd name="T64" fmla="*/ 72 w 198"/>
                            <a:gd name="T65" fmla="*/ 86 h 239"/>
                            <a:gd name="T66" fmla="*/ 49 w 198"/>
                            <a:gd name="T67" fmla="*/ 113 h 239"/>
                            <a:gd name="T68" fmla="*/ 12 w 198"/>
                            <a:gd name="T69" fmla="*/ 159 h 239"/>
                            <a:gd name="T70" fmla="*/ 12 w 198"/>
                            <a:gd name="T71" fmla="*/ 159 h 239"/>
                            <a:gd name="T72" fmla="*/ 11 w 198"/>
                            <a:gd name="T73" fmla="*/ 162 h 239"/>
                            <a:gd name="T74" fmla="*/ 12 w 198"/>
                            <a:gd name="T75" fmla="*/ 164 h 239"/>
                            <a:gd name="T76" fmla="*/ 22 w 198"/>
                            <a:gd name="T77" fmla="*/ 174 h 239"/>
                            <a:gd name="T78" fmla="*/ 22 w 198"/>
                            <a:gd name="T79" fmla="*/ 174 h 239"/>
                            <a:gd name="T80" fmla="*/ 22 w 198"/>
                            <a:gd name="T81" fmla="*/ 174 h 239"/>
                            <a:gd name="T82" fmla="*/ 22 w 198"/>
                            <a:gd name="T83" fmla="*/ 175 h 239"/>
                            <a:gd name="T84" fmla="*/ 23 w 198"/>
                            <a:gd name="T85" fmla="*/ 175 h 239"/>
                            <a:gd name="T86" fmla="*/ 23 w 198"/>
                            <a:gd name="T87" fmla="*/ 175 h 239"/>
                            <a:gd name="T88" fmla="*/ 23 w 198"/>
                            <a:gd name="T89" fmla="*/ 175 h 239"/>
                            <a:gd name="T90" fmla="*/ 33 w 198"/>
                            <a:gd name="T91" fmla="*/ 185 h 239"/>
                            <a:gd name="T92" fmla="*/ 33 w 198"/>
                            <a:gd name="T93" fmla="*/ 185 h 239"/>
                            <a:gd name="T94" fmla="*/ 35 w 198"/>
                            <a:gd name="T95" fmla="*/ 186 h 239"/>
                            <a:gd name="T96" fmla="*/ 38 w 198"/>
                            <a:gd name="T97" fmla="*/ 185 h 239"/>
                            <a:gd name="T98" fmla="*/ 84 w 198"/>
                            <a:gd name="T99" fmla="*/ 147 h 239"/>
                            <a:gd name="T100" fmla="*/ 111 w 198"/>
                            <a:gd name="T101" fmla="*/ 126 h 239"/>
                            <a:gd name="T102" fmla="*/ 180 w 198"/>
                            <a:gd name="T103" fmla="*/ 65 h 239"/>
                            <a:gd name="T104" fmla="*/ 180 w 198"/>
                            <a:gd name="T105" fmla="*/ 65 h 239"/>
                            <a:gd name="T106" fmla="*/ 133 w 198"/>
                            <a:gd name="T107" fmla="*/ 18 h 239"/>
                            <a:gd name="T108" fmla="*/ 86 w 198"/>
                            <a:gd name="T109" fmla="*/ 65 h 239"/>
                            <a:gd name="T110" fmla="*/ 86 w 198"/>
                            <a:gd name="T111" fmla="*/ 65 h 239"/>
                            <a:gd name="T112" fmla="*/ 133 w 198"/>
                            <a:gd name="T113" fmla="*/ 112 h 239"/>
                            <a:gd name="T114" fmla="*/ 180 w 198"/>
                            <a:gd name="T115" fmla="*/ 65 h 239"/>
                            <a:gd name="T116" fmla="*/ 180 w 198"/>
                            <a:gd name="T117" fmla="*/ 65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98" h="239">
                              <a:moveTo>
                                <a:pt x="22" y="229"/>
                              </a:moveTo>
                              <a:cubicBezTo>
                                <a:pt x="24" y="231"/>
                                <a:pt x="24" y="235"/>
                                <a:pt x="22" y="237"/>
                              </a:cubicBezTo>
                              <a:cubicBezTo>
                                <a:pt x="20" y="239"/>
                                <a:pt x="17" y="239"/>
                                <a:pt x="15" y="237"/>
                              </a:cubicBezTo>
                              <a:cubicBezTo>
                                <a:pt x="15" y="237"/>
                                <a:pt x="15" y="237"/>
                                <a:pt x="15" y="237"/>
                              </a:cubicBezTo>
                              <a:cubicBezTo>
                                <a:pt x="14" y="237"/>
                                <a:pt x="14" y="237"/>
                                <a:pt x="14" y="237"/>
                              </a:cubicBezTo>
                              <a:cubicBezTo>
                                <a:pt x="6" y="228"/>
                                <a:pt x="2" y="217"/>
                                <a:pt x="2" y="206"/>
                              </a:cubicBezTo>
                              <a:cubicBezTo>
                                <a:pt x="2" y="196"/>
                                <a:pt x="5" y="187"/>
                                <a:pt x="11" y="179"/>
                              </a:cubicBezTo>
                              <a:cubicBezTo>
                                <a:pt x="4" y="172"/>
                                <a:pt x="4" y="172"/>
                                <a:pt x="4" y="172"/>
                              </a:cubicBezTo>
                              <a:cubicBezTo>
                                <a:pt x="2" y="169"/>
                                <a:pt x="0" y="166"/>
                                <a:pt x="0" y="162"/>
                              </a:cubicBezTo>
                              <a:cubicBezTo>
                                <a:pt x="0" y="162"/>
                                <a:pt x="0" y="162"/>
                                <a:pt x="0" y="162"/>
                              </a:cubicBezTo>
                              <a:cubicBezTo>
                                <a:pt x="0" y="159"/>
                                <a:pt x="1" y="155"/>
                                <a:pt x="3" y="152"/>
                              </a:cubicBezTo>
                              <a:cubicBezTo>
                                <a:pt x="3" y="152"/>
                                <a:pt x="3" y="152"/>
                                <a:pt x="3" y="152"/>
                              </a:cubicBezTo>
                              <a:cubicBezTo>
                                <a:pt x="41" y="106"/>
                                <a:pt x="41" y="106"/>
                                <a:pt x="41" y="106"/>
                              </a:cubicBezTo>
                              <a:cubicBezTo>
                                <a:pt x="69" y="72"/>
                                <a:pt x="69" y="72"/>
                                <a:pt x="69" y="72"/>
                              </a:cubicBezTo>
                              <a:cubicBezTo>
                                <a:pt x="68" y="70"/>
                                <a:pt x="68" y="67"/>
                                <a:pt x="68" y="65"/>
                              </a:cubicBezTo>
                              <a:cubicBezTo>
                                <a:pt x="68" y="29"/>
                                <a:pt x="97" y="0"/>
                                <a:pt x="133" y="0"/>
                              </a:cubicBezTo>
                              <a:cubicBezTo>
                                <a:pt x="169" y="0"/>
                                <a:pt x="198" y="29"/>
                                <a:pt x="198" y="65"/>
                              </a:cubicBezTo>
                              <a:cubicBezTo>
                                <a:pt x="198" y="101"/>
                                <a:pt x="169" y="130"/>
                                <a:pt x="133" y="130"/>
                              </a:cubicBezTo>
                              <a:cubicBezTo>
                                <a:pt x="130" y="130"/>
                                <a:pt x="127" y="130"/>
                                <a:pt x="124" y="129"/>
                              </a:cubicBezTo>
                              <a:cubicBezTo>
                                <a:pt x="91" y="156"/>
                                <a:pt x="91" y="156"/>
                                <a:pt x="91" y="156"/>
                              </a:cubicBezTo>
                              <a:cubicBezTo>
                                <a:pt x="45" y="194"/>
                                <a:pt x="45" y="194"/>
                                <a:pt x="45" y="194"/>
                              </a:cubicBezTo>
                              <a:cubicBezTo>
                                <a:pt x="42" y="196"/>
                                <a:pt x="38" y="197"/>
                                <a:pt x="35" y="197"/>
                              </a:cubicBezTo>
                              <a:cubicBezTo>
                                <a:pt x="35" y="197"/>
                                <a:pt x="35" y="197"/>
                                <a:pt x="35" y="197"/>
                              </a:cubicBezTo>
                              <a:cubicBezTo>
                                <a:pt x="31" y="197"/>
                                <a:pt x="28" y="195"/>
                                <a:pt x="25" y="193"/>
                              </a:cubicBezTo>
                              <a:cubicBezTo>
                                <a:pt x="25" y="192"/>
                                <a:pt x="25" y="192"/>
                                <a:pt x="25" y="192"/>
                              </a:cubicBezTo>
                              <a:cubicBezTo>
                                <a:pt x="19" y="186"/>
                                <a:pt x="19" y="186"/>
                                <a:pt x="19" y="186"/>
                              </a:cubicBezTo>
                              <a:cubicBezTo>
                                <a:pt x="15" y="192"/>
                                <a:pt x="13" y="199"/>
                                <a:pt x="13" y="206"/>
                              </a:cubicBezTo>
                              <a:cubicBezTo>
                                <a:pt x="13" y="214"/>
                                <a:pt x="16" y="223"/>
                                <a:pt x="22" y="229"/>
                              </a:cubicBezTo>
                              <a:cubicBezTo>
                                <a:pt x="22" y="229"/>
                                <a:pt x="22" y="229"/>
                                <a:pt x="22" y="229"/>
                              </a:cubicBezTo>
                              <a:cubicBezTo>
                                <a:pt x="22" y="229"/>
                                <a:pt x="22" y="229"/>
                                <a:pt x="22" y="229"/>
                              </a:cubicBezTo>
                              <a:close/>
                              <a:moveTo>
                                <a:pt x="111" y="126"/>
                              </a:moveTo>
                              <a:cubicBezTo>
                                <a:pt x="111" y="126"/>
                                <a:pt x="111" y="126"/>
                                <a:pt x="111" y="126"/>
                              </a:cubicBezTo>
                              <a:cubicBezTo>
                                <a:pt x="92" y="119"/>
                                <a:pt x="78" y="104"/>
                                <a:pt x="72" y="86"/>
                              </a:cubicBezTo>
                              <a:cubicBezTo>
                                <a:pt x="49" y="113"/>
                                <a:pt x="49" y="113"/>
                                <a:pt x="49" y="113"/>
                              </a:cubicBezTo>
                              <a:cubicBezTo>
                                <a:pt x="12" y="159"/>
                                <a:pt x="12" y="159"/>
                                <a:pt x="12" y="159"/>
                              </a:cubicBezTo>
                              <a:cubicBezTo>
                                <a:pt x="12" y="159"/>
                                <a:pt x="12" y="159"/>
                                <a:pt x="12" y="159"/>
                              </a:cubicBezTo>
                              <a:cubicBezTo>
                                <a:pt x="11" y="160"/>
                                <a:pt x="11" y="161"/>
                                <a:pt x="11" y="162"/>
                              </a:cubicBezTo>
                              <a:cubicBezTo>
                                <a:pt x="11" y="162"/>
                                <a:pt x="11" y="163"/>
                                <a:pt x="12" y="164"/>
                              </a:cubicBezTo>
                              <a:cubicBezTo>
                                <a:pt x="22" y="174"/>
                                <a:pt x="22" y="174"/>
                                <a:pt x="22" y="174"/>
                              </a:cubicBezTo>
                              <a:cubicBezTo>
                                <a:pt x="22" y="174"/>
                                <a:pt x="22" y="174"/>
                                <a:pt x="22" y="174"/>
                              </a:cubicBezTo>
                              <a:cubicBezTo>
                                <a:pt x="22" y="174"/>
                                <a:pt x="22" y="174"/>
                                <a:pt x="22" y="174"/>
                              </a:cubicBezTo>
                              <a:cubicBezTo>
                                <a:pt x="22" y="175"/>
                                <a:pt x="22" y="175"/>
                                <a:pt x="22" y="175"/>
                              </a:cubicBezTo>
                              <a:cubicBezTo>
                                <a:pt x="23" y="175"/>
                                <a:pt x="23" y="175"/>
                                <a:pt x="23" y="175"/>
                              </a:cubicBezTo>
                              <a:cubicBezTo>
                                <a:pt x="23" y="175"/>
                                <a:pt x="23" y="175"/>
                                <a:pt x="23" y="175"/>
                              </a:cubicBezTo>
                              <a:cubicBezTo>
                                <a:pt x="23" y="175"/>
                                <a:pt x="23" y="175"/>
                                <a:pt x="23" y="175"/>
                              </a:cubicBezTo>
                              <a:cubicBezTo>
                                <a:pt x="33" y="185"/>
                                <a:pt x="33" y="185"/>
                                <a:pt x="33" y="185"/>
                              </a:cubicBezTo>
                              <a:cubicBezTo>
                                <a:pt x="33" y="185"/>
                                <a:pt x="33" y="185"/>
                                <a:pt x="33" y="185"/>
                              </a:cubicBezTo>
                              <a:cubicBezTo>
                                <a:pt x="34" y="186"/>
                                <a:pt x="34" y="186"/>
                                <a:pt x="35" y="186"/>
                              </a:cubicBezTo>
                              <a:cubicBezTo>
                                <a:pt x="36" y="186"/>
                                <a:pt x="37" y="186"/>
                                <a:pt x="38" y="185"/>
                              </a:cubicBezTo>
                              <a:cubicBezTo>
                                <a:pt x="84" y="147"/>
                                <a:pt x="84" y="147"/>
                                <a:pt x="84" y="147"/>
                              </a:cubicBezTo>
                              <a:cubicBezTo>
                                <a:pt x="111" y="126"/>
                                <a:pt x="111" y="126"/>
                                <a:pt x="111" y="126"/>
                              </a:cubicBezTo>
                              <a:close/>
                              <a:moveTo>
                                <a:pt x="180" y="65"/>
                              </a:moveTo>
                              <a:cubicBezTo>
                                <a:pt x="180" y="65"/>
                                <a:pt x="180" y="65"/>
                                <a:pt x="180" y="65"/>
                              </a:cubicBezTo>
                              <a:cubicBezTo>
                                <a:pt x="180" y="39"/>
                                <a:pt x="159" y="18"/>
                                <a:pt x="133" y="18"/>
                              </a:cubicBezTo>
                              <a:cubicBezTo>
                                <a:pt x="107" y="18"/>
                                <a:pt x="86" y="39"/>
                                <a:pt x="86" y="65"/>
                              </a:cubicBezTo>
                              <a:cubicBezTo>
                                <a:pt x="86" y="65"/>
                                <a:pt x="86" y="65"/>
                                <a:pt x="86" y="65"/>
                              </a:cubicBezTo>
                              <a:cubicBezTo>
                                <a:pt x="86" y="91"/>
                                <a:pt x="107" y="112"/>
                                <a:pt x="133" y="112"/>
                              </a:cubicBezTo>
                              <a:cubicBezTo>
                                <a:pt x="159" y="112"/>
                                <a:pt x="180" y="91"/>
                                <a:pt x="180" y="65"/>
                              </a:cubicBezTo>
                              <a:cubicBezTo>
                                <a:pt x="180" y="65"/>
                                <a:pt x="180" y="65"/>
                                <a:pt x="180" y="6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16" o:spid="_x0000_s1026" o:spt="100" style="position:absolute;left:0pt;margin-left:549.05pt;margin-top:711pt;height:23.55pt;width:19.5pt;mso-position-horizontal-relative:page;mso-position-vertical-relative:page;z-index:251653120;mso-width-relative:page;mso-height-relative:page;" fillcolor="#FFFFFF [3212]" filled="t" stroked="f" coordsize="198,239" o:gfxdata="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" path="m22,229c24,231,24,235,22,237c20,239,17,239,15,237c15,237,15,237,15,237c14,237,14,237,14,237c6,228,2,217,2,206c2,196,5,187,11,179c4,172,4,172,4,172c2,169,0,166,0,162c0,162,0,162,0,162c0,159,1,155,3,152c3,152,3,152,3,152c41,106,41,106,41,106c69,72,69,72,69,72c68,70,68,67,68,65c68,29,97,0,133,0c169,0,198,29,198,65c198,101,169,130,133,130c130,130,127,130,124,129c91,156,91,156,91,156c45,194,45,194,45,194c42,196,38,197,35,197c35,197,35,197,35,197c31,197,28,195,25,193c25,192,25,192,25,192c19,186,19,186,19,186c15,192,13,199,13,206c13,214,16,223,22,229c22,229,22,229,22,229c22,229,22,229,22,229xm111,126c111,126,111,126,111,126c92,119,78,104,72,86c49,113,49,113,49,113c12,159,12,159,12,159c12,159,12,159,12,159c11,160,11,161,11,162c11,162,11,163,12,164c22,174,22,174,22,174c22,174,22,174,22,174c22,174,22,174,22,174c22,175,22,175,22,175c23,175,23,175,23,175c23,175,23,175,23,175c23,175,23,175,23,175c33,185,33,185,33,185c33,185,33,185,33,185c34,186,34,186,35,186c36,186,37,186,38,185c84,147,84,147,84,147c111,126,111,126,111,126xm180,65c180,65,180,65,180,65c180,39,159,18,133,18c107,18,86,39,86,65c86,65,86,65,86,65c86,91,107,112,133,112c159,112,180,91,180,65c180,65,180,65,180,65xe">
                <v:path o:connectlocs="27516,286570;27516,296582;18761,296582;18761,296582;17510,296582;2501,257788;13758,224000;5003,215241;0,202727;0,202727;3752,190213;3752,190213;51281,132648;86302,90100;85051,81341;166350,0;247650,81341;166350,162682;155093,161430;113818,195218;56284,242771;43776,246526;43776,246526;31268,241520;31268,240269;23764,232760;16259,257788;27516,286570;27516,286570;27516,286570;138834,157676;138834,157676;90054,107620;61287,141408;15009,198972;15009,198972;13758,202727;15009,205229;27516,217743;27516,217743;27516,217743;27516,218995;28767,218995;28767,218995;28767,218995;41275,231509;41275,231509;43776,232760;47528,231509;105063,183956;138834,157676;225136,81341;225136,81341;166350,22525;107565,81341;107565,81341;166350,140156;225136,81341;225136,81341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6009005</wp:posOffset>
                </wp:positionH>
                <wp:positionV relativeFrom="paragraph">
                  <wp:posOffset>8571865</wp:posOffset>
                </wp:positionV>
                <wp:extent cx="263525" cy="262890"/>
                <wp:effectExtent l="0" t="0" r="3175" b="3810"/>
                <wp:wrapNone/>
                <wp:docPr id="43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63525" cy="262890"/>
                        </a:xfrm>
                        <a:custGeom>
                          <a:avLst/>
                          <a:gdLst>
                            <a:gd name="T0" fmla="*/ 135 w 177"/>
                            <a:gd name="T1" fmla="*/ 56 h 176"/>
                            <a:gd name="T2" fmla="*/ 155 w 177"/>
                            <a:gd name="T3" fmla="*/ 48 h 176"/>
                            <a:gd name="T4" fmla="*/ 163 w 177"/>
                            <a:gd name="T5" fmla="*/ 28 h 176"/>
                            <a:gd name="T6" fmla="*/ 155 w 177"/>
                            <a:gd name="T7" fmla="*/ 8 h 176"/>
                            <a:gd name="T8" fmla="*/ 116 w 177"/>
                            <a:gd name="T9" fmla="*/ 8 h 176"/>
                            <a:gd name="T10" fmla="*/ 116 w 177"/>
                            <a:gd name="T11" fmla="*/ 48 h 176"/>
                            <a:gd name="T12" fmla="*/ 125 w 177"/>
                            <a:gd name="T13" fmla="*/ 18 h 176"/>
                            <a:gd name="T14" fmla="*/ 145 w 177"/>
                            <a:gd name="T15" fmla="*/ 18 h 176"/>
                            <a:gd name="T16" fmla="*/ 149 w 177"/>
                            <a:gd name="T17" fmla="*/ 28 h 176"/>
                            <a:gd name="T18" fmla="*/ 145 w 177"/>
                            <a:gd name="T19" fmla="*/ 38 h 176"/>
                            <a:gd name="T20" fmla="*/ 125 w 177"/>
                            <a:gd name="T21" fmla="*/ 38 h 176"/>
                            <a:gd name="T22" fmla="*/ 121 w 177"/>
                            <a:gd name="T23" fmla="*/ 28 h 176"/>
                            <a:gd name="T24" fmla="*/ 22 w 177"/>
                            <a:gd name="T25" fmla="*/ 26 h 176"/>
                            <a:gd name="T26" fmla="*/ 79 w 177"/>
                            <a:gd name="T27" fmla="*/ 26 h 176"/>
                            <a:gd name="T28" fmla="*/ 79 w 177"/>
                            <a:gd name="T29" fmla="*/ 18 h 176"/>
                            <a:gd name="T30" fmla="*/ 18 w 177"/>
                            <a:gd name="T31" fmla="*/ 22 h 176"/>
                            <a:gd name="T32" fmla="*/ 39 w 177"/>
                            <a:gd name="T33" fmla="*/ 75 h 176"/>
                            <a:gd name="T34" fmla="*/ 35 w 177"/>
                            <a:gd name="T35" fmla="*/ 71 h 176"/>
                            <a:gd name="T36" fmla="*/ 0 w 177"/>
                            <a:gd name="T37" fmla="*/ 75 h 176"/>
                            <a:gd name="T38" fmla="*/ 35 w 177"/>
                            <a:gd name="T39" fmla="*/ 79 h 176"/>
                            <a:gd name="T40" fmla="*/ 13 w 177"/>
                            <a:gd name="T41" fmla="*/ 52 h 176"/>
                            <a:gd name="T42" fmla="*/ 57 w 177"/>
                            <a:gd name="T43" fmla="*/ 52 h 176"/>
                            <a:gd name="T44" fmla="*/ 57 w 177"/>
                            <a:gd name="T45" fmla="*/ 44 h 176"/>
                            <a:gd name="T46" fmla="*/ 9 w 177"/>
                            <a:gd name="T47" fmla="*/ 48 h 176"/>
                            <a:gd name="T48" fmla="*/ 133 w 177"/>
                            <a:gd name="T49" fmla="*/ 102 h 176"/>
                            <a:gd name="T50" fmla="*/ 139 w 177"/>
                            <a:gd name="T51" fmla="*/ 106 h 176"/>
                            <a:gd name="T52" fmla="*/ 177 w 177"/>
                            <a:gd name="T53" fmla="*/ 99 h 176"/>
                            <a:gd name="T54" fmla="*/ 143 w 177"/>
                            <a:gd name="T55" fmla="*/ 93 h 176"/>
                            <a:gd name="T56" fmla="*/ 120 w 177"/>
                            <a:gd name="T57" fmla="*/ 55 h 176"/>
                            <a:gd name="T58" fmla="*/ 85 w 177"/>
                            <a:gd name="T59" fmla="*/ 41 h 176"/>
                            <a:gd name="T60" fmla="*/ 56 w 177"/>
                            <a:gd name="T61" fmla="*/ 69 h 176"/>
                            <a:gd name="T62" fmla="*/ 66 w 177"/>
                            <a:gd name="T63" fmla="*/ 79 h 176"/>
                            <a:gd name="T64" fmla="*/ 109 w 177"/>
                            <a:gd name="T65" fmla="*/ 65 h 176"/>
                            <a:gd name="T66" fmla="*/ 76 w 177"/>
                            <a:gd name="T67" fmla="*/ 134 h 176"/>
                            <a:gd name="T68" fmla="*/ 20 w 177"/>
                            <a:gd name="T69" fmla="*/ 141 h 176"/>
                            <a:gd name="T70" fmla="*/ 79 w 177"/>
                            <a:gd name="T71" fmla="*/ 148 h 176"/>
                            <a:gd name="T72" fmla="*/ 105 w 177"/>
                            <a:gd name="T73" fmla="*/ 123 h 176"/>
                            <a:gd name="T74" fmla="*/ 158 w 177"/>
                            <a:gd name="T75" fmla="*/ 172 h 176"/>
                            <a:gd name="T76" fmla="*/ 170 w 177"/>
                            <a:gd name="T77" fmla="*/ 165 h 176"/>
                            <a:gd name="T78" fmla="*/ 141 w 177"/>
                            <a:gd name="T79" fmla="*/ 118 h 176"/>
                            <a:gd name="T80" fmla="*/ 120 w 177"/>
                            <a:gd name="T81" fmla="*/ 79 h 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77" h="176">
                              <a:moveTo>
                                <a:pt x="116" y="48"/>
                              </a:moveTo>
                              <a:cubicBezTo>
                                <a:pt x="121" y="53"/>
                                <a:pt x="128" y="56"/>
                                <a:pt x="135" y="56"/>
                              </a:cubicBezTo>
                              <a:cubicBezTo>
                                <a:pt x="143" y="56"/>
                                <a:pt x="150" y="53"/>
                                <a:pt x="155" y="48"/>
                              </a:cubicBezTo>
                              <a:cubicBezTo>
                                <a:pt x="155" y="48"/>
                                <a:pt x="155" y="48"/>
                                <a:pt x="155" y="48"/>
                              </a:cubicBezTo>
                              <a:cubicBezTo>
                                <a:pt x="155" y="48"/>
                                <a:pt x="155" y="48"/>
                                <a:pt x="155" y="48"/>
                              </a:cubicBezTo>
                              <a:cubicBezTo>
                                <a:pt x="160" y="43"/>
                                <a:pt x="163" y="36"/>
                                <a:pt x="163" y="28"/>
                              </a:cubicBezTo>
                              <a:cubicBezTo>
                                <a:pt x="163" y="21"/>
                                <a:pt x="160" y="14"/>
                                <a:pt x="155" y="9"/>
                              </a:cubicBezTo>
                              <a:cubicBezTo>
                                <a:pt x="155" y="8"/>
                                <a:pt x="155" y="8"/>
                                <a:pt x="155" y="8"/>
                              </a:cubicBezTo>
                              <a:cubicBezTo>
                                <a:pt x="150" y="3"/>
                                <a:pt x="143" y="0"/>
                                <a:pt x="135" y="0"/>
                              </a:cubicBezTo>
                              <a:cubicBezTo>
                                <a:pt x="128" y="0"/>
                                <a:pt x="121" y="3"/>
                                <a:pt x="116" y="8"/>
                              </a:cubicBezTo>
                              <a:cubicBezTo>
                                <a:pt x="111" y="13"/>
                                <a:pt x="108" y="20"/>
                                <a:pt x="108" y="28"/>
                              </a:cubicBezTo>
                              <a:cubicBezTo>
                                <a:pt x="108" y="36"/>
                                <a:pt x="111" y="43"/>
                                <a:pt x="116" y="48"/>
                              </a:cubicBezTo>
                              <a:close/>
                              <a:moveTo>
                                <a:pt x="125" y="18"/>
                              </a:moveTo>
                              <a:cubicBezTo>
                                <a:pt x="125" y="18"/>
                                <a:pt x="125" y="18"/>
                                <a:pt x="125" y="18"/>
                              </a:cubicBezTo>
                              <a:cubicBezTo>
                                <a:pt x="128" y="16"/>
                                <a:pt x="131" y="14"/>
                                <a:pt x="135" y="14"/>
                              </a:cubicBezTo>
                              <a:cubicBezTo>
                                <a:pt x="139" y="14"/>
                                <a:pt x="143" y="16"/>
                                <a:pt x="145" y="18"/>
                              </a:cubicBezTo>
                              <a:cubicBezTo>
                                <a:pt x="145" y="18"/>
                                <a:pt x="145" y="18"/>
                                <a:pt x="145" y="18"/>
                              </a:cubicBezTo>
                              <a:cubicBezTo>
                                <a:pt x="148" y="21"/>
                                <a:pt x="149" y="24"/>
                                <a:pt x="149" y="28"/>
                              </a:cubicBezTo>
                              <a:cubicBezTo>
                                <a:pt x="149" y="32"/>
                                <a:pt x="148" y="35"/>
                                <a:pt x="145" y="38"/>
                              </a:cubicBezTo>
                              <a:cubicBezTo>
                                <a:pt x="145" y="38"/>
                                <a:pt x="145" y="38"/>
                                <a:pt x="145" y="38"/>
                              </a:cubicBezTo>
                              <a:cubicBezTo>
                                <a:pt x="143" y="40"/>
                                <a:pt x="139" y="42"/>
                                <a:pt x="135" y="42"/>
                              </a:cubicBezTo>
                              <a:cubicBezTo>
                                <a:pt x="131" y="42"/>
                                <a:pt x="128" y="40"/>
                                <a:pt x="125" y="38"/>
                              </a:cubicBezTo>
                              <a:cubicBezTo>
                                <a:pt x="125" y="38"/>
                                <a:pt x="125" y="38"/>
                                <a:pt x="125" y="38"/>
                              </a:cubicBezTo>
                              <a:cubicBezTo>
                                <a:pt x="123" y="35"/>
                                <a:pt x="121" y="32"/>
                                <a:pt x="121" y="28"/>
                              </a:cubicBezTo>
                              <a:cubicBezTo>
                                <a:pt x="121" y="24"/>
                                <a:pt x="123" y="21"/>
                                <a:pt x="125" y="18"/>
                              </a:cubicBezTo>
                              <a:close/>
                              <a:moveTo>
                                <a:pt x="22" y="26"/>
                              </a:moveTo>
                              <a:cubicBezTo>
                                <a:pt x="22" y="26"/>
                                <a:pt x="22" y="26"/>
                                <a:pt x="22" y="26"/>
                              </a:cubicBezTo>
                              <a:cubicBezTo>
                                <a:pt x="79" y="26"/>
                                <a:pt x="79" y="26"/>
                                <a:pt x="79" y="26"/>
                              </a:cubicBezTo>
                              <a:cubicBezTo>
                                <a:pt x="81" y="26"/>
                                <a:pt x="83" y="24"/>
                                <a:pt x="83" y="22"/>
                              </a:cubicBezTo>
                              <a:cubicBezTo>
                                <a:pt x="83" y="19"/>
                                <a:pt x="81" y="18"/>
                                <a:pt x="79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0" y="18"/>
                                <a:pt x="18" y="19"/>
                                <a:pt x="18" y="22"/>
                              </a:cubicBezTo>
                              <a:cubicBezTo>
                                <a:pt x="18" y="24"/>
                                <a:pt x="20" y="26"/>
                                <a:pt x="22" y="26"/>
                              </a:cubicBezTo>
                              <a:close/>
                              <a:moveTo>
                                <a:pt x="39" y="75"/>
                              </a:moveTo>
                              <a:cubicBezTo>
                                <a:pt x="39" y="75"/>
                                <a:pt x="39" y="75"/>
                                <a:pt x="39" y="75"/>
                              </a:cubicBezTo>
                              <a:cubicBezTo>
                                <a:pt x="39" y="72"/>
                                <a:pt x="38" y="71"/>
                                <a:pt x="35" y="71"/>
                              </a:cubicBezTo>
                              <a:cubicBezTo>
                                <a:pt x="4" y="71"/>
                                <a:pt x="4" y="71"/>
                                <a:pt x="4" y="71"/>
                              </a:cubicBezTo>
                              <a:cubicBezTo>
                                <a:pt x="2" y="71"/>
                                <a:pt x="0" y="72"/>
                                <a:pt x="0" y="75"/>
                              </a:cubicBezTo>
                              <a:cubicBezTo>
                                <a:pt x="0" y="77"/>
                                <a:pt x="2" y="79"/>
                                <a:pt x="4" y="79"/>
                              </a:cubicBezTo>
                              <a:cubicBezTo>
                                <a:pt x="35" y="79"/>
                                <a:pt x="35" y="79"/>
                                <a:pt x="35" y="79"/>
                              </a:cubicBezTo>
                              <a:cubicBezTo>
                                <a:pt x="38" y="79"/>
                                <a:pt x="39" y="77"/>
                                <a:pt x="39" y="75"/>
                              </a:cubicBezTo>
                              <a:close/>
                              <a:moveTo>
                                <a:pt x="13" y="52"/>
                              </a:moveTo>
                              <a:cubicBezTo>
                                <a:pt x="13" y="52"/>
                                <a:pt x="13" y="52"/>
                                <a:pt x="13" y="52"/>
                              </a:cubicBezTo>
                              <a:cubicBezTo>
                                <a:pt x="57" y="52"/>
                                <a:pt x="57" y="52"/>
                                <a:pt x="57" y="52"/>
                              </a:cubicBezTo>
                              <a:cubicBezTo>
                                <a:pt x="59" y="52"/>
                                <a:pt x="61" y="50"/>
                                <a:pt x="61" y="48"/>
                              </a:cubicBezTo>
                              <a:cubicBezTo>
                                <a:pt x="61" y="46"/>
                                <a:pt x="59" y="44"/>
                                <a:pt x="57" y="44"/>
                              </a:cubicBezTo>
                              <a:cubicBezTo>
                                <a:pt x="13" y="44"/>
                                <a:pt x="13" y="44"/>
                                <a:pt x="13" y="44"/>
                              </a:cubicBezTo>
                              <a:cubicBezTo>
                                <a:pt x="11" y="44"/>
                                <a:pt x="9" y="46"/>
                                <a:pt x="9" y="48"/>
                              </a:cubicBezTo>
                              <a:cubicBezTo>
                                <a:pt x="9" y="50"/>
                                <a:pt x="11" y="52"/>
                                <a:pt x="13" y="52"/>
                              </a:cubicBezTo>
                              <a:close/>
                              <a:moveTo>
                                <a:pt x="133" y="102"/>
                              </a:moveTo>
                              <a:cubicBezTo>
                                <a:pt x="133" y="102"/>
                                <a:pt x="133" y="102"/>
                                <a:pt x="133" y="102"/>
                              </a:cubicBezTo>
                              <a:cubicBezTo>
                                <a:pt x="134" y="105"/>
                                <a:pt x="137" y="106"/>
                                <a:pt x="139" y="106"/>
                              </a:cubicBezTo>
                              <a:cubicBezTo>
                                <a:pt x="170" y="106"/>
                                <a:pt x="170" y="106"/>
                                <a:pt x="170" y="106"/>
                              </a:cubicBezTo>
                              <a:cubicBezTo>
                                <a:pt x="174" y="106"/>
                                <a:pt x="177" y="103"/>
                                <a:pt x="177" y="99"/>
                              </a:cubicBezTo>
                              <a:cubicBezTo>
                                <a:pt x="177" y="96"/>
                                <a:pt x="174" y="93"/>
                                <a:pt x="170" y="93"/>
                              </a:cubicBezTo>
                              <a:cubicBezTo>
                                <a:pt x="143" y="93"/>
                                <a:pt x="143" y="93"/>
                                <a:pt x="143" y="93"/>
                              </a:cubicBezTo>
                              <a:cubicBezTo>
                                <a:pt x="124" y="58"/>
                                <a:pt x="124" y="58"/>
                                <a:pt x="124" y="58"/>
                              </a:cubicBezTo>
                              <a:cubicBezTo>
                                <a:pt x="123" y="57"/>
                                <a:pt x="122" y="56"/>
                                <a:pt x="120" y="55"/>
                              </a:cubicBezTo>
                              <a:cubicBezTo>
                                <a:pt x="93" y="40"/>
                                <a:pt x="93" y="40"/>
                                <a:pt x="93" y="40"/>
                              </a:cubicBezTo>
                              <a:cubicBezTo>
                                <a:pt x="90" y="38"/>
                                <a:pt x="87" y="38"/>
                                <a:pt x="85" y="41"/>
                              </a:cubicBezTo>
                              <a:cubicBezTo>
                                <a:pt x="85" y="41"/>
                                <a:pt x="85" y="41"/>
                                <a:pt x="85" y="41"/>
                              </a:cubicBezTo>
                              <a:cubicBezTo>
                                <a:pt x="56" y="69"/>
                                <a:pt x="56" y="69"/>
                                <a:pt x="56" y="69"/>
                              </a:cubicBezTo>
                              <a:cubicBezTo>
                                <a:pt x="54" y="72"/>
                                <a:pt x="54" y="76"/>
                                <a:pt x="56" y="79"/>
                              </a:cubicBezTo>
                              <a:cubicBezTo>
                                <a:pt x="59" y="81"/>
                                <a:pt x="63" y="81"/>
                                <a:pt x="66" y="79"/>
                              </a:cubicBezTo>
                              <a:cubicBezTo>
                                <a:pt x="91" y="54"/>
                                <a:pt x="91" y="54"/>
                                <a:pt x="91" y="54"/>
                              </a:cubicBezTo>
                              <a:cubicBezTo>
                                <a:pt x="109" y="65"/>
                                <a:pt x="109" y="65"/>
                                <a:pt x="109" y="65"/>
                              </a:cubicBezTo>
                              <a:cubicBezTo>
                                <a:pt x="97" y="111"/>
                                <a:pt x="97" y="111"/>
                                <a:pt x="97" y="111"/>
                              </a:cubicBezTo>
                              <a:cubicBezTo>
                                <a:pt x="76" y="134"/>
                                <a:pt x="76" y="134"/>
                                <a:pt x="76" y="134"/>
                              </a:cubicBezTo>
                              <a:cubicBezTo>
                                <a:pt x="27" y="134"/>
                                <a:pt x="27" y="134"/>
                                <a:pt x="27" y="134"/>
                              </a:cubicBezTo>
                              <a:cubicBezTo>
                                <a:pt x="23" y="134"/>
                                <a:pt x="20" y="137"/>
                                <a:pt x="20" y="141"/>
                              </a:cubicBezTo>
                              <a:cubicBezTo>
                                <a:pt x="20" y="145"/>
                                <a:pt x="23" y="148"/>
                                <a:pt x="27" y="148"/>
                              </a:cubicBezTo>
                              <a:cubicBezTo>
                                <a:pt x="79" y="148"/>
                                <a:pt x="79" y="148"/>
                                <a:pt x="79" y="148"/>
                              </a:cubicBezTo>
                              <a:cubicBezTo>
                                <a:pt x="81" y="148"/>
                                <a:pt x="82" y="147"/>
                                <a:pt x="84" y="146"/>
                              </a:cubicBezTo>
                              <a:cubicBezTo>
                                <a:pt x="105" y="123"/>
                                <a:pt x="105" y="123"/>
                                <a:pt x="105" y="123"/>
                              </a:cubicBezTo>
                              <a:cubicBezTo>
                                <a:pt x="135" y="130"/>
                                <a:pt x="135" y="130"/>
                                <a:pt x="135" y="130"/>
                              </a:cubicBezTo>
                              <a:cubicBezTo>
                                <a:pt x="158" y="172"/>
                                <a:pt x="158" y="172"/>
                                <a:pt x="158" y="172"/>
                              </a:cubicBezTo>
                              <a:cubicBezTo>
                                <a:pt x="160" y="175"/>
                                <a:pt x="164" y="176"/>
                                <a:pt x="168" y="174"/>
                              </a:cubicBezTo>
                              <a:cubicBezTo>
                                <a:pt x="171" y="172"/>
                                <a:pt x="172" y="168"/>
                                <a:pt x="170" y="165"/>
                              </a:cubicBezTo>
                              <a:cubicBezTo>
                                <a:pt x="145" y="122"/>
                                <a:pt x="145" y="122"/>
                                <a:pt x="145" y="122"/>
                              </a:cubicBezTo>
                              <a:cubicBezTo>
                                <a:pt x="144" y="120"/>
                                <a:pt x="143" y="118"/>
                                <a:pt x="141" y="118"/>
                              </a:cubicBezTo>
                              <a:cubicBezTo>
                                <a:pt x="111" y="110"/>
                                <a:pt x="111" y="110"/>
                                <a:pt x="111" y="110"/>
                              </a:cubicBezTo>
                              <a:cubicBezTo>
                                <a:pt x="120" y="79"/>
                                <a:pt x="120" y="79"/>
                                <a:pt x="120" y="79"/>
                              </a:cubicBezTo>
                              <a:cubicBezTo>
                                <a:pt x="133" y="102"/>
                                <a:pt x="133" y="102"/>
                                <a:pt x="133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35" o:spid="_x0000_s1026" o:spt="100" style="position:absolute;left:0pt;margin-left:473.15pt;margin-top:674.95pt;height:20.7pt;width:20.75pt;z-index:251656192;mso-width-relative:page;mso-height-relative:page;" fillcolor="#FFFFFF [3212]" filled="t" stroked="f" coordsize="177,176" o:gfxdata="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" path="m116,48c121,53,128,56,135,56c143,56,150,53,155,48c155,48,155,48,155,48c155,48,155,48,155,48c160,43,163,36,163,28c163,21,160,14,155,9c155,8,155,8,155,8c150,3,143,0,135,0c128,0,121,3,116,8c111,13,108,20,108,28c108,36,111,43,116,48xm125,18c125,18,125,18,125,18c128,16,131,14,135,14c139,14,143,16,145,18c145,18,145,18,145,18c148,21,149,24,149,28c149,32,148,35,145,38c145,38,145,38,145,38c143,40,139,42,135,42c131,42,128,40,125,38c125,38,125,38,125,38c123,35,121,32,121,28c121,24,123,21,125,18xm22,26c22,26,22,26,22,26c79,26,79,26,79,26c81,26,83,24,83,22c83,19,81,18,79,18c22,18,22,18,22,18c20,18,18,19,18,22c18,24,20,26,22,26xm39,75c39,75,39,75,39,75c39,72,38,71,35,71c4,71,4,71,4,71c2,71,0,72,0,75c0,77,2,79,4,79c35,79,35,79,35,79c38,79,39,77,39,75xm13,52c13,52,13,52,13,52c57,52,57,52,57,52c59,52,61,50,61,48c61,46,59,44,57,44c13,44,13,44,13,44c11,44,9,46,9,48c9,50,11,52,13,52xm133,102c133,102,133,102,133,102c134,105,137,106,139,106c170,106,170,106,170,106c174,106,177,103,177,99c177,96,174,93,170,93c143,93,143,93,143,93c124,58,124,58,124,58c123,57,122,56,120,55c93,40,93,40,93,40c90,38,87,38,85,41c85,41,85,41,85,41c56,69,56,69,56,69c54,72,54,76,56,79c59,81,63,81,66,79c91,54,91,54,91,54c109,65,109,65,109,65c97,111,97,111,97,111c76,134,76,134,76,134c27,134,27,134,27,134c23,134,20,137,20,141c20,145,23,148,27,148c79,148,79,148,79,148c81,148,82,147,84,146c105,123,105,123,105,123c135,130,135,130,135,130c158,172,158,172,158,172c160,175,164,176,168,174c171,172,172,168,170,165c145,122,145,122,145,122c144,120,143,118,141,118c111,110,111,110,111,110c120,79,120,79,120,79c133,102,133,102,133,102xe">
                <v:path o:connectlocs="200993,83646;230770,71697;242681,41823;230770,11949;172705,11949;172705,71697;186105,26886;215882,26886;221837,41823;215882,56760;186105,56760;180149,41823;32754,38836;117618,38836;117618,26886;26799,32861;58064,112026;52109,106052;0,112026;52109,118001;19354,77672;84863,77672;84863,65722;13399,71697;198015,152356;206949,158331;263525,147875;212904,138913;178661,82153;126551,61241;83375,103064;98263,118001;162283,97090;113151,200154;29776,210610;117618,221066;156328,183724;235237,256915;253103,246459;209926,176255;178661,118001" o:connectangles="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5492115</wp:posOffset>
                </wp:positionH>
                <wp:positionV relativeFrom="paragraph">
                  <wp:posOffset>8581390</wp:posOffset>
                </wp:positionV>
                <wp:extent cx="292100" cy="238125"/>
                <wp:effectExtent l="0" t="0" r="0" b="9525"/>
                <wp:wrapNone/>
                <wp:docPr id="45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2100" cy="238125"/>
                        </a:xfrm>
                        <a:custGeom>
                          <a:avLst/>
                          <a:gdLst>
                            <a:gd name="T0" fmla="*/ 202 w 233"/>
                            <a:gd name="T1" fmla="*/ 71 h 189"/>
                            <a:gd name="T2" fmla="*/ 185 w 233"/>
                            <a:gd name="T3" fmla="*/ 71 h 189"/>
                            <a:gd name="T4" fmla="*/ 56 w 233"/>
                            <a:gd name="T5" fmla="*/ 28 h 189"/>
                            <a:gd name="T6" fmla="*/ 26 w 233"/>
                            <a:gd name="T7" fmla="*/ 28 h 189"/>
                            <a:gd name="T8" fmla="*/ 54 w 233"/>
                            <a:gd name="T9" fmla="*/ 33 h 189"/>
                            <a:gd name="T10" fmla="*/ 16 w 233"/>
                            <a:gd name="T11" fmla="*/ 33 h 189"/>
                            <a:gd name="T12" fmla="*/ 16 w 233"/>
                            <a:gd name="T13" fmla="*/ 23 h 189"/>
                            <a:gd name="T14" fmla="*/ 21 w 233"/>
                            <a:gd name="T15" fmla="*/ 17 h 189"/>
                            <a:gd name="T16" fmla="*/ 64 w 233"/>
                            <a:gd name="T17" fmla="*/ 6 h 189"/>
                            <a:gd name="T18" fmla="*/ 160 w 233"/>
                            <a:gd name="T19" fmla="*/ 0 h 189"/>
                            <a:gd name="T20" fmla="*/ 179 w 233"/>
                            <a:gd name="T21" fmla="*/ 33 h 189"/>
                            <a:gd name="T22" fmla="*/ 233 w 233"/>
                            <a:gd name="T23" fmla="*/ 42 h 189"/>
                            <a:gd name="T24" fmla="*/ 233 w 233"/>
                            <a:gd name="T25" fmla="*/ 180 h 189"/>
                            <a:gd name="T26" fmla="*/ 224 w 233"/>
                            <a:gd name="T27" fmla="*/ 189 h 189"/>
                            <a:gd name="T28" fmla="*/ 0 w 233"/>
                            <a:gd name="T29" fmla="*/ 180 h 189"/>
                            <a:gd name="T30" fmla="*/ 0 w 233"/>
                            <a:gd name="T31" fmla="*/ 42 h 189"/>
                            <a:gd name="T32" fmla="*/ 9 w 233"/>
                            <a:gd name="T33" fmla="*/ 33 h 189"/>
                            <a:gd name="T34" fmla="*/ 116 w 233"/>
                            <a:gd name="T35" fmla="*/ 68 h 189"/>
                            <a:gd name="T36" fmla="*/ 138 w 233"/>
                            <a:gd name="T37" fmla="*/ 77 h 189"/>
                            <a:gd name="T38" fmla="*/ 116 w 233"/>
                            <a:gd name="T39" fmla="*/ 129 h 189"/>
                            <a:gd name="T40" fmla="*/ 116 w 233"/>
                            <a:gd name="T41" fmla="*/ 68 h 189"/>
                            <a:gd name="T42" fmla="*/ 130 w 233"/>
                            <a:gd name="T43" fmla="*/ 85 h 189"/>
                            <a:gd name="T44" fmla="*/ 97 w 233"/>
                            <a:gd name="T45" fmla="*/ 99 h 189"/>
                            <a:gd name="T46" fmla="*/ 136 w 233"/>
                            <a:gd name="T47" fmla="*/ 99 h 189"/>
                            <a:gd name="T48" fmla="*/ 130 w 233"/>
                            <a:gd name="T49" fmla="*/ 85 h 189"/>
                            <a:gd name="T50" fmla="*/ 61 w 233"/>
                            <a:gd name="T51" fmla="*/ 51 h 189"/>
                            <a:gd name="T52" fmla="*/ 18 w 233"/>
                            <a:gd name="T53" fmla="*/ 171 h 189"/>
                            <a:gd name="T54" fmla="*/ 215 w 233"/>
                            <a:gd name="T55" fmla="*/ 51 h 189"/>
                            <a:gd name="T56" fmla="*/ 172 w 233"/>
                            <a:gd name="T57" fmla="*/ 51 h 189"/>
                            <a:gd name="T58" fmla="*/ 154 w 233"/>
                            <a:gd name="T59" fmla="*/ 18 h 189"/>
                            <a:gd name="T60" fmla="*/ 69 w 233"/>
                            <a:gd name="T61" fmla="*/ 44 h 189"/>
                            <a:gd name="T62" fmla="*/ 116 w 233"/>
                            <a:gd name="T63" fmla="*/ 37 h 189"/>
                            <a:gd name="T64" fmla="*/ 178 w 233"/>
                            <a:gd name="T65" fmla="*/ 99 h 189"/>
                            <a:gd name="T66" fmla="*/ 55 w 233"/>
                            <a:gd name="T67" fmla="*/ 99 h 189"/>
                            <a:gd name="T68" fmla="*/ 116 w 233"/>
                            <a:gd name="T69" fmla="*/ 55 h 189"/>
                            <a:gd name="T70" fmla="*/ 72 w 233"/>
                            <a:gd name="T71" fmla="*/ 99 h 189"/>
                            <a:gd name="T72" fmla="*/ 160 w 233"/>
                            <a:gd name="T73" fmla="*/ 99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33" h="189">
                              <a:moveTo>
                                <a:pt x="193" y="63"/>
                              </a:moveTo>
                              <a:cubicBezTo>
                                <a:pt x="198" y="63"/>
                                <a:pt x="202" y="66"/>
                                <a:pt x="202" y="71"/>
                              </a:cubicBezTo>
                              <a:cubicBezTo>
                                <a:pt x="202" y="75"/>
                                <a:pt x="198" y="79"/>
                                <a:pt x="193" y="79"/>
                              </a:cubicBezTo>
                              <a:cubicBezTo>
                                <a:pt x="189" y="79"/>
                                <a:pt x="185" y="75"/>
                                <a:pt x="185" y="71"/>
                              </a:cubicBezTo>
                              <a:cubicBezTo>
                                <a:pt x="185" y="66"/>
                                <a:pt x="189" y="63"/>
                                <a:pt x="193" y="63"/>
                              </a:cubicBezTo>
                              <a:close/>
                              <a:moveTo>
                                <a:pt x="56" y="28"/>
                              </a:moveTo>
                              <a:cubicBezTo>
                                <a:pt x="56" y="28"/>
                                <a:pt x="56" y="28"/>
                                <a:pt x="56" y="28"/>
                              </a:cubicBezTo>
                              <a:cubicBezTo>
                                <a:pt x="26" y="28"/>
                                <a:pt x="26" y="28"/>
                                <a:pt x="26" y="28"/>
                              </a:cubicBezTo>
                              <a:cubicBezTo>
                                <a:pt x="26" y="33"/>
                                <a:pt x="26" y="33"/>
                                <a:pt x="26" y="33"/>
                              </a:cubicBezTo>
                              <a:cubicBezTo>
                                <a:pt x="54" y="33"/>
                                <a:pt x="54" y="33"/>
                                <a:pt x="54" y="33"/>
                              </a:cubicBezTo>
                              <a:cubicBezTo>
                                <a:pt x="56" y="28"/>
                                <a:pt x="56" y="28"/>
                                <a:pt x="56" y="28"/>
                              </a:cubicBezTo>
                              <a:close/>
                              <a:moveTo>
                                <a:pt x="16" y="33"/>
                              </a:moveTo>
                              <a:cubicBezTo>
                                <a:pt x="16" y="33"/>
                                <a:pt x="16" y="33"/>
                                <a:pt x="16" y="33"/>
                              </a:cubicBezTo>
                              <a:cubicBezTo>
                                <a:pt x="16" y="23"/>
                                <a:pt x="16" y="23"/>
                                <a:pt x="16" y="23"/>
                              </a:cubicBezTo>
                              <a:cubicBezTo>
                                <a:pt x="16" y="23"/>
                                <a:pt x="16" y="23"/>
                                <a:pt x="16" y="23"/>
                              </a:cubicBezTo>
                              <a:cubicBezTo>
                                <a:pt x="16" y="20"/>
                                <a:pt x="18" y="17"/>
                                <a:pt x="21" y="17"/>
                              </a:cubicBezTo>
                              <a:cubicBezTo>
                                <a:pt x="60" y="17"/>
                                <a:pt x="60" y="17"/>
                                <a:pt x="60" y="17"/>
                              </a:cubicBezTo>
                              <a:cubicBezTo>
                                <a:pt x="64" y="6"/>
                                <a:pt x="64" y="6"/>
                                <a:pt x="64" y="6"/>
                              </a:cubicBezTo>
                              <a:cubicBezTo>
                                <a:pt x="65" y="2"/>
                                <a:pt x="69" y="0"/>
                                <a:pt x="72" y="0"/>
                              </a:cubicBezTo>
                              <a:cubicBezTo>
                                <a:pt x="160" y="0"/>
                                <a:pt x="160" y="0"/>
                                <a:pt x="160" y="0"/>
                              </a:cubicBezTo>
                              <a:cubicBezTo>
                                <a:pt x="165" y="0"/>
                                <a:pt x="168" y="3"/>
                                <a:pt x="169" y="7"/>
                              </a:cubicBezTo>
                              <a:cubicBezTo>
                                <a:pt x="179" y="33"/>
                                <a:pt x="179" y="33"/>
                                <a:pt x="179" y="33"/>
                              </a:cubicBezTo>
                              <a:cubicBezTo>
                                <a:pt x="224" y="33"/>
                                <a:pt x="224" y="33"/>
                                <a:pt x="224" y="33"/>
                              </a:cubicBezTo>
                              <a:cubicBezTo>
                                <a:pt x="229" y="33"/>
                                <a:pt x="233" y="37"/>
                                <a:pt x="233" y="42"/>
                              </a:cubicBezTo>
                              <a:cubicBezTo>
                                <a:pt x="233" y="42"/>
                                <a:pt x="233" y="42"/>
                                <a:pt x="233" y="42"/>
                              </a:cubicBezTo>
                              <a:cubicBezTo>
                                <a:pt x="233" y="180"/>
                                <a:pt x="233" y="180"/>
                                <a:pt x="233" y="180"/>
                              </a:cubicBezTo>
                              <a:cubicBezTo>
                                <a:pt x="233" y="185"/>
                                <a:pt x="229" y="189"/>
                                <a:pt x="224" y="189"/>
                              </a:cubicBezTo>
                              <a:cubicBezTo>
                                <a:pt x="224" y="189"/>
                                <a:pt x="224" y="189"/>
                                <a:pt x="224" y="189"/>
                              </a:cubicBezTo>
                              <a:cubicBezTo>
                                <a:pt x="9" y="189"/>
                                <a:pt x="9" y="189"/>
                                <a:pt x="9" y="189"/>
                              </a:cubicBezTo>
                              <a:cubicBezTo>
                                <a:pt x="4" y="189"/>
                                <a:pt x="0" y="185"/>
                                <a:pt x="0" y="180"/>
                              </a:cubicBezTo>
                              <a:cubicBezTo>
                                <a:pt x="0" y="179"/>
                                <a:pt x="0" y="179"/>
                                <a:pt x="0" y="179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37"/>
                                <a:pt x="4" y="33"/>
                                <a:pt x="9" y="33"/>
                              </a:cubicBezTo>
                              <a:cubicBezTo>
                                <a:pt x="9" y="33"/>
                                <a:pt x="9" y="33"/>
                                <a:pt x="9" y="33"/>
                              </a:cubicBezTo>
                              <a:cubicBezTo>
                                <a:pt x="16" y="33"/>
                                <a:pt x="16" y="33"/>
                                <a:pt x="16" y="33"/>
                              </a:cubicBezTo>
                              <a:close/>
                              <a:moveTo>
                                <a:pt x="116" y="68"/>
                              </a:moveTo>
                              <a:cubicBezTo>
                                <a:pt x="116" y="68"/>
                                <a:pt x="116" y="68"/>
                                <a:pt x="116" y="68"/>
                              </a:cubicBezTo>
                              <a:cubicBezTo>
                                <a:pt x="125" y="68"/>
                                <a:pt x="132" y="72"/>
                                <a:pt x="138" y="77"/>
                              </a:cubicBezTo>
                              <a:cubicBezTo>
                                <a:pt x="143" y="83"/>
                                <a:pt x="147" y="91"/>
                                <a:pt x="147" y="99"/>
                              </a:cubicBezTo>
                              <a:cubicBezTo>
                                <a:pt x="147" y="115"/>
                                <a:pt x="133" y="129"/>
                                <a:pt x="116" y="129"/>
                              </a:cubicBezTo>
                              <a:cubicBezTo>
                                <a:pt x="100" y="129"/>
                                <a:pt x="86" y="115"/>
                                <a:pt x="86" y="99"/>
                              </a:cubicBezTo>
                              <a:cubicBezTo>
                                <a:pt x="86" y="82"/>
                                <a:pt x="100" y="68"/>
                                <a:pt x="116" y="68"/>
                              </a:cubicBezTo>
                              <a:close/>
                              <a:moveTo>
                                <a:pt x="130" y="85"/>
                              </a:moveTo>
                              <a:cubicBezTo>
                                <a:pt x="130" y="85"/>
                                <a:pt x="130" y="85"/>
                                <a:pt x="130" y="85"/>
                              </a:cubicBezTo>
                              <a:cubicBezTo>
                                <a:pt x="127" y="81"/>
                                <a:pt x="122" y="79"/>
                                <a:pt x="116" y="79"/>
                              </a:cubicBezTo>
                              <a:cubicBezTo>
                                <a:pt x="106" y="79"/>
                                <a:pt x="97" y="88"/>
                                <a:pt x="97" y="99"/>
                              </a:cubicBezTo>
                              <a:cubicBezTo>
                                <a:pt x="97" y="109"/>
                                <a:pt x="106" y="118"/>
                                <a:pt x="116" y="118"/>
                              </a:cubicBezTo>
                              <a:cubicBezTo>
                                <a:pt x="127" y="118"/>
                                <a:pt x="136" y="109"/>
                                <a:pt x="136" y="99"/>
                              </a:cubicBezTo>
                              <a:cubicBezTo>
                                <a:pt x="136" y="93"/>
                                <a:pt x="134" y="88"/>
                                <a:pt x="130" y="85"/>
                              </a:cubicBezTo>
                              <a:cubicBezTo>
                                <a:pt x="130" y="85"/>
                                <a:pt x="130" y="85"/>
                                <a:pt x="130" y="85"/>
                              </a:cubicBezTo>
                              <a:close/>
                              <a:moveTo>
                                <a:pt x="61" y="51"/>
                              </a:moveTo>
                              <a:cubicBezTo>
                                <a:pt x="61" y="51"/>
                                <a:pt x="61" y="51"/>
                                <a:pt x="61" y="51"/>
                              </a:cubicBezTo>
                              <a:cubicBezTo>
                                <a:pt x="18" y="51"/>
                                <a:pt x="18" y="51"/>
                                <a:pt x="18" y="51"/>
                              </a:cubicBezTo>
                              <a:cubicBezTo>
                                <a:pt x="18" y="171"/>
                                <a:pt x="18" y="171"/>
                                <a:pt x="18" y="171"/>
                              </a:cubicBezTo>
                              <a:cubicBezTo>
                                <a:pt x="215" y="171"/>
                                <a:pt x="215" y="171"/>
                                <a:pt x="215" y="171"/>
                              </a:cubicBezTo>
                              <a:cubicBezTo>
                                <a:pt x="215" y="51"/>
                                <a:pt x="215" y="51"/>
                                <a:pt x="215" y="51"/>
                              </a:cubicBezTo>
                              <a:cubicBezTo>
                                <a:pt x="172" y="51"/>
                                <a:pt x="172" y="51"/>
                                <a:pt x="172" y="51"/>
                              </a:cubicBezTo>
                              <a:cubicBezTo>
                                <a:pt x="172" y="51"/>
                                <a:pt x="172" y="51"/>
                                <a:pt x="172" y="51"/>
                              </a:cubicBezTo>
                              <a:cubicBezTo>
                                <a:pt x="169" y="51"/>
                                <a:pt x="165" y="48"/>
                                <a:pt x="164" y="45"/>
                              </a:cubicBezTo>
                              <a:cubicBezTo>
                                <a:pt x="154" y="18"/>
                                <a:pt x="154" y="18"/>
                                <a:pt x="154" y="18"/>
                              </a:cubicBezTo>
                              <a:cubicBezTo>
                                <a:pt x="79" y="18"/>
                                <a:pt x="79" y="18"/>
                                <a:pt x="79" y="18"/>
                              </a:cubicBezTo>
                              <a:cubicBezTo>
                                <a:pt x="69" y="44"/>
                                <a:pt x="69" y="44"/>
                                <a:pt x="69" y="44"/>
                              </a:cubicBezTo>
                              <a:cubicBezTo>
                                <a:pt x="68" y="48"/>
                                <a:pt x="65" y="51"/>
                                <a:pt x="61" y="51"/>
                              </a:cubicBezTo>
                              <a:close/>
                              <a:moveTo>
                                <a:pt x="116" y="37"/>
                              </a:moveTo>
                              <a:cubicBezTo>
                                <a:pt x="116" y="37"/>
                                <a:pt x="116" y="37"/>
                                <a:pt x="116" y="37"/>
                              </a:cubicBezTo>
                              <a:cubicBezTo>
                                <a:pt x="151" y="37"/>
                                <a:pt x="178" y="64"/>
                                <a:pt x="178" y="99"/>
                              </a:cubicBezTo>
                              <a:cubicBezTo>
                                <a:pt x="178" y="133"/>
                                <a:pt x="150" y="161"/>
                                <a:pt x="116" y="161"/>
                              </a:cubicBezTo>
                              <a:cubicBezTo>
                                <a:pt x="82" y="161"/>
                                <a:pt x="55" y="133"/>
                                <a:pt x="55" y="99"/>
                              </a:cubicBezTo>
                              <a:cubicBezTo>
                                <a:pt x="55" y="64"/>
                                <a:pt x="82" y="37"/>
                                <a:pt x="116" y="37"/>
                              </a:cubicBezTo>
                              <a:close/>
                              <a:moveTo>
                                <a:pt x="116" y="55"/>
                              </a:moveTo>
                              <a:cubicBezTo>
                                <a:pt x="116" y="55"/>
                                <a:pt x="116" y="55"/>
                                <a:pt x="116" y="55"/>
                              </a:cubicBezTo>
                              <a:cubicBezTo>
                                <a:pt x="92" y="55"/>
                                <a:pt x="72" y="74"/>
                                <a:pt x="72" y="99"/>
                              </a:cubicBezTo>
                              <a:cubicBezTo>
                                <a:pt x="72" y="123"/>
                                <a:pt x="92" y="142"/>
                                <a:pt x="116" y="142"/>
                              </a:cubicBezTo>
                              <a:cubicBezTo>
                                <a:pt x="141" y="142"/>
                                <a:pt x="160" y="123"/>
                                <a:pt x="160" y="99"/>
                              </a:cubicBezTo>
                              <a:cubicBezTo>
                                <a:pt x="160" y="74"/>
                                <a:pt x="141" y="55"/>
                                <a:pt x="116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23" o:spid="_x0000_s1026" o:spt="100" style="position:absolute;left:0pt;margin-left:432.45pt;margin-top:675.7pt;height:18.75pt;width:23pt;z-index:251658240;mso-width-relative:page;mso-height-relative:page;" fillcolor="#FFFFFF [3212]" filled="t" stroked="f" coordsize="233,189" o:gfxdata="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" path="m193,63c198,63,202,66,202,71c202,75,198,79,193,79c189,79,185,75,185,71c185,66,189,63,193,63xm56,28c56,28,56,28,56,28c26,28,26,28,26,28c26,33,26,33,26,33c54,33,54,33,54,33c56,28,56,28,56,28xm16,33c16,33,16,33,16,33c16,23,16,23,16,23c16,23,16,23,16,23c16,20,18,17,21,17c60,17,60,17,60,17c64,6,64,6,64,6c65,2,69,0,72,0c160,0,160,0,160,0c165,0,168,3,169,7c179,33,179,33,179,33c224,33,224,33,224,33c229,33,233,37,233,42c233,42,233,42,233,42c233,180,233,180,233,180c233,185,229,189,224,189c224,189,224,189,224,189c9,189,9,189,9,189c4,189,0,185,0,180c0,179,0,179,0,179c0,42,0,42,0,42c0,37,4,33,9,33c9,33,9,33,9,33c16,33,16,33,16,33xm116,68c116,68,116,68,116,68c125,68,132,72,138,77c143,83,147,91,147,99c147,115,133,129,116,129c100,129,86,115,86,99c86,82,100,68,116,68xm130,85c130,85,130,85,130,85c127,81,122,79,116,79c106,79,97,88,97,99c97,109,106,118,116,118c127,118,136,109,136,99c136,93,134,88,130,85c130,85,130,85,130,85xm61,51c61,51,61,51,61,51c18,51,18,51,18,51c18,171,18,171,18,171c215,171,215,171,215,171c215,51,215,51,215,51c172,51,172,51,172,51c172,51,172,51,172,51c169,51,165,48,164,45c154,18,154,18,154,18c79,18,79,18,79,18c69,44,69,44,69,44c68,48,65,51,61,51xm116,37c116,37,116,37,116,37c151,37,178,64,178,99c178,133,150,161,116,161c82,161,55,133,55,99c55,64,82,37,116,37xm116,55c116,55,116,55,116,55c92,55,72,74,72,99c72,123,92,142,116,142c141,142,160,123,160,99c160,74,141,55,116,55xe">
                <v:path o:connectlocs="253236,89454;231924,89454;70204,35277;32594,35277;67696,41577;20058,41577;20058,28978;26326,21418;80233,7559;200583,0;224403,41577;292100,52916;292100,226785;280817,238125;0,226785;0,52916;11282,41577;145423,85674;173003,97013;145423,162529;145423,85674;162974,107093;121603,124732;170496,124732;162974,107093;76472,64255;22565,215446;269534,64255;215627,64255;193061,22678;86501,55436;145423,46617;223149,124732;68950,124732;145423,69295;90262,124732;200583,124732" o:connectangles="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52096" behindDoc="0" locked="0" layoutInCell="1" allowOverlap="1">
                <wp:simplePos x="0" y="0"/>
                <wp:positionH relativeFrom="column">
                  <wp:posOffset>4884420</wp:posOffset>
                </wp:positionH>
                <wp:positionV relativeFrom="page">
                  <wp:posOffset>8451215</wp:posOffset>
                </wp:positionV>
                <wp:extent cx="1873885" cy="387985"/>
                <wp:effectExtent l="0" t="0" r="0" b="0"/>
                <wp:wrapNone/>
                <wp:docPr id="3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885" cy="387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兴趣爱好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84.6pt;margin-top:665.45pt;height:30.55pt;width:147.55pt;mso-position-vertical-relative:page;z-index:251652096;mso-width-relative:page;mso-height-relative:page;" filled="f" stroked="f" coordsize="21600,21600" o:gfxdata="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EM1U5XZAAAADgEAAA8AAAAAAAAAAQAgAAAAIgAA&#10;AGRycy9kb3ducmV2LnhtbFBLAQIUABQAAAAIAIdO4kBUOCdABwIAANwDAAAOAAAAAAAAAAEAIAAA&#10;ACg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兴趣爱好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5005705</wp:posOffset>
                </wp:positionH>
                <wp:positionV relativeFrom="paragraph">
                  <wp:posOffset>8570595</wp:posOffset>
                </wp:positionV>
                <wp:extent cx="292100" cy="295275"/>
                <wp:effectExtent l="0" t="0" r="0" b="9525"/>
                <wp:wrapNone/>
                <wp:docPr id="44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2100" cy="295275"/>
                        </a:xfrm>
                        <a:custGeom>
                          <a:avLst/>
                          <a:gdLst>
                            <a:gd name="T0" fmla="*/ 70 w 233"/>
                            <a:gd name="T1" fmla="*/ 120 h 235"/>
                            <a:gd name="T2" fmla="*/ 142 w 233"/>
                            <a:gd name="T3" fmla="*/ 115 h 235"/>
                            <a:gd name="T4" fmla="*/ 142 w 233"/>
                            <a:gd name="T5" fmla="*/ 126 h 235"/>
                            <a:gd name="T6" fmla="*/ 190 w 233"/>
                            <a:gd name="T7" fmla="*/ 121 h 235"/>
                            <a:gd name="T8" fmla="*/ 219 w 233"/>
                            <a:gd name="T9" fmla="*/ 100 h 235"/>
                            <a:gd name="T10" fmla="*/ 233 w 233"/>
                            <a:gd name="T11" fmla="*/ 107 h 235"/>
                            <a:gd name="T12" fmla="*/ 224 w 233"/>
                            <a:gd name="T13" fmla="*/ 178 h 235"/>
                            <a:gd name="T14" fmla="*/ 190 w 233"/>
                            <a:gd name="T15" fmla="*/ 155 h 235"/>
                            <a:gd name="T16" fmla="*/ 182 w 233"/>
                            <a:gd name="T17" fmla="*/ 184 h 235"/>
                            <a:gd name="T18" fmla="*/ 152 w 233"/>
                            <a:gd name="T19" fmla="*/ 193 h 235"/>
                            <a:gd name="T20" fmla="*/ 179 w 233"/>
                            <a:gd name="T21" fmla="*/ 232 h 235"/>
                            <a:gd name="T22" fmla="*/ 127 w 233"/>
                            <a:gd name="T23" fmla="*/ 193 h 235"/>
                            <a:gd name="T24" fmla="*/ 118 w 233"/>
                            <a:gd name="T25" fmla="*/ 225 h 235"/>
                            <a:gd name="T26" fmla="*/ 100 w 233"/>
                            <a:gd name="T27" fmla="*/ 225 h 235"/>
                            <a:gd name="T28" fmla="*/ 91 w 233"/>
                            <a:gd name="T29" fmla="*/ 193 h 235"/>
                            <a:gd name="T30" fmla="*/ 40 w 233"/>
                            <a:gd name="T31" fmla="*/ 232 h 235"/>
                            <a:gd name="T32" fmla="*/ 66 w 233"/>
                            <a:gd name="T33" fmla="*/ 193 h 235"/>
                            <a:gd name="T34" fmla="*/ 37 w 233"/>
                            <a:gd name="T35" fmla="*/ 184 h 235"/>
                            <a:gd name="T36" fmla="*/ 28 w 233"/>
                            <a:gd name="T37" fmla="*/ 163 h 235"/>
                            <a:gd name="T38" fmla="*/ 9 w 233"/>
                            <a:gd name="T39" fmla="*/ 90 h 235"/>
                            <a:gd name="T40" fmla="*/ 59 w 233"/>
                            <a:gd name="T41" fmla="*/ 0 h 235"/>
                            <a:gd name="T42" fmla="*/ 159 w 233"/>
                            <a:gd name="T43" fmla="*/ 0 h 235"/>
                            <a:gd name="T44" fmla="*/ 209 w 233"/>
                            <a:gd name="T45" fmla="*/ 90 h 235"/>
                            <a:gd name="T46" fmla="*/ 190 w 233"/>
                            <a:gd name="T47" fmla="*/ 121 h 235"/>
                            <a:gd name="T48" fmla="*/ 215 w 233"/>
                            <a:gd name="T49" fmla="*/ 125 h 235"/>
                            <a:gd name="T50" fmla="*/ 215 w 233"/>
                            <a:gd name="T51" fmla="*/ 151 h 235"/>
                            <a:gd name="T52" fmla="*/ 118 w 233"/>
                            <a:gd name="T53" fmla="*/ 59 h 235"/>
                            <a:gd name="T54" fmla="*/ 109 w 233"/>
                            <a:gd name="T55" fmla="*/ 68 h 235"/>
                            <a:gd name="T56" fmla="*/ 59 w 233"/>
                            <a:gd name="T57" fmla="*/ 18 h 235"/>
                            <a:gd name="T58" fmla="*/ 24 w 233"/>
                            <a:gd name="T59" fmla="*/ 81 h 235"/>
                            <a:gd name="T60" fmla="*/ 46 w 233"/>
                            <a:gd name="T61" fmla="*/ 104 h 235"/>
                            <a:gd name="T62" fmla="*/ 46 w 233"/>
                            <a:gd name="T63" fmla="*/ 163 h 235"/>
                            <a:gd name="T64" fmla="*/ 49 w 233"/>
                            <a:gd name="T65" fmla="*/ 171 h 235"/>
                            <a:gd name="T66" fmla="*/ 160 w 233"/>
                            <a:gd name="T67" fmla="*/ 175 h 235"/>
                            <a:gd name="T68" fmla="*/ 172 w 233"/>
                            <a:gd name="T69" fmla="*/ 163 h 235"/>
                            <a:gd name="T70" fmla="*/ 172 w 233"/>
                            <a:gd name="T71" fmla="*/ 104 h 235"/>
                            <a:gd name="T72" fmla="*/ 194 w 233"/>
                            <a:gd name="T73" fmla="*/ 81 h 235"/>
                            <a:gd name="T74" fmla="*/ 159 w 233"/>
                            <a:gd name="T75" fmla="*/ 18 h 235"/>
                            <a:gd name="T76" fmla="*/ 152 w 233"/>
                            <a:gd name="T77" fmla="*/ 53 h 235"/>
                            <a:gd name="T78" fmla="*/ 152 w 233"/>
                            <a:gd name="T79" fmla="*/ 66 h 235"/>
                            <a:gd name="T80" fmla="*/ 166 w 233"/>
                            <a:gd name="T81" fmla="*/ 53 h 235"/>
                            <a:gd name="T82" fmla="*/ 145 w 233"/>
                            <a:gd name="T83" fmla="*/ 45 h 235"/>
                            <a:gd name="T84" fmla="*/ 173 w 233"/>
                            <a:gd name="T85" fmla="*/ 45 h 235"/>
                            <a:gd name="T86" fmla="*/ 145 w 233"/>
                            <a:gd name="T87" fmla="*/ 74 h 235"/>
                            <a:gd name="T88" fmla="*/ 53 w 233"/>
                            <a:gd name="T89" fmla="*/ 53 h 235"/>
                            <a:gd name="T90" fmla="*/ 53 w 233"/>
                            <a:gd name="T91" fmla="*/ 66 h 235"/>
                            <a:gd name="T92" fmla="*/ 66 w 233"/>
                            <a:gd name="T93" fmla="*/ 53 h 235"/>
                            <a:gd name="T94" fmla="*/ 45 w 233"/>
                            <a:gd name="T95" fmla="*/ 45 h 235"/>
                            <a:gd name="T96" fmla="*/ 74 w 233"/>
                            <a:gd name="T97" fmla="*/ 45 h 235"/>
                            <a:gd name="T98" fmla="*/ 45 w 233"/>
                            <a:gd name="T99" fmla="*/ 74 h 235"/>
                            <a:gd name="T100" fmla="*/ 76 w 233"/>
                            <a:gd name="T101" fmla="*/ 161 h 235"/>
                            <a:gd name="T102" fmla="*/ 70 w 233"/>
                            <a:gd name="T103" fmla="*/ 155 h 235"/>
                            <a:gd name="T104" fmla="*/ 142 w 233"/>
                            <a:gd name="T105" fmla="*/ 150 h 235"/>
                            <a:gd name="T106" fmla="*/ 142 w 233"/>
                            <a:gd name="T107" fmla="*/ 161 h 2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33" h="235">
                              <a:moveTo>
                                <a:pt x="76" y="126"/>
                              </a:moveTo>
                              <a:cubicBezTo>
                                <a:pt x="73" y="126"/>
                                <a:pt x="70" y="123"/>
                                <a:pt x="70" y="120"/>
                              </a:cubicBezTo>
                              <a:cubicBezTo>
                                <a:pt x="70" y="117"/>
                                <a:pt x="73" y="115"/>
                                <a:pt x="76" y="115"/>
                              </a:cubicBezTo>
                              <a:cubicBezTo>
                                <a:pt x="142" y="115"/>
                                <a:pt x="142" y="115"/>
                                <a:pt x="142" y="115"/>
                              </a:cubicBezTo>
                              <a:cubicBezTo>
                                <a:pt x="145" y="115"/>
                                <a:pt x="148" y="117"/>
                                <a:pt x="148" y="120"/>
                              </a:cubicBezTo>
                              <a:cubicBezTo>
                                <a:pt x="148" y="123"/>
                                <a:pt x="145" y="126"/>
                                <a:pt x="142" y="126"/>
                              </a:cubicBezTo>
                              <a:cubicBezTo>
                                <a:pt x="76" y="126"/>
                                <a:pt x="76" y="126"/>
                                <a:pt x="76" y="126"/>
                              </a:cubicBezTo>
                              <a:close/>
                              <a:moveTo>
                                <a:pt x="190" y="121"/>
                              </a:moveTo>
                              <a:cubicBezTo>
                                <a:pt x="190" y="121"/>
                                <a:pt x="190" y="121"/>
                                <a:pt x="190" y="121"/>
                              </a:cubicBezTo>
                              <a:cubicBezTo>
                                <a:pt x="219" y="100"/>
                                <a:pt x="219" y="100"/>
                                <a:pt x="219" y="100"/>
                              </a:cubicBezTo>
                              <a:cubicBezTo>
                                <a:pt x="223" y="97"/>
                                <a:pt x="228" y="98"/>
                                <a:pt x="231" y="102"/>
                              </a:cubicBezTo>
                              <a:cubicBezTo>
                                <a:pt x="232" y="104"/>
                                <a:pt x="233" y="105"/>
                                <a:pt x="233" y="107"/>
                              </a:cubicBezTo>
                              <a:cubicBezTo>
                                <a:pt x="233" y="169"/>
                                <a:pt x="233" y="169"/>
                                <a:pt x="233" y="169"/>
                              </a:cubicBezTo>
                              <a:cubicBezTo>
                                <a:pt x="233" y="173"/>
                                <a:pt x="229" y="178"/>
                                <a:pt x="224" y="178"/>
                              </a:cubicBezTo>
                              <a:cubicBezTo>
                                <a:pt x="222" y="178"/>
                                <a:pt x="220" y="177"/>
                                <a:pt x="218" y="176"/>
                              </a:cubicBezTo>
                              <a:cubicBezTo>
                                <a:pt x="190" y="155"/>
                                <a:pt x="190" y="155"/>
                                <a:pt x="190" y="155"/>
                              </a:cubicBezTo>
                              <a:cubicBezTo>
                                <a:pt x="190" y="163"/>
                                <a:pt x="190" y="163"/>
                                <a:pt x="190" y="163"/>
                              </a:cubicBezTo>
                              <a:cubicBezTo>
                                <a:pt x="190" y="171"/>
                                <a:pt x="187" y="179"/>
                                <a:pt x="182" y="184"/>
                              </a:cubicBezTo>
                              <a:cubicBezTo>
                                <a:pt x="176" y="189"/>
                                <a:pt x="168" y="193"/>
                                <a:pt x="160" y="193"/>
                              </a:cubicBezTo>
                              <a:cubicBezTo>
                                <a:pt x="152" y="193"/>
                                <a:pt x="152" y="193"/>
                                <a:pt x="152" y="193"/>
                              </a:cubicBezTo>
                              <a:cubicBezTo>
                                <a:pt x="179" y="219"/>
                                <a:pt x="179" y="219"/>
                                <a:pt x="179" y="219"/>
                              </a:cubicBezTo>
                              <a:cubicBezTo>
                                <a:pt x="182" y="223"/>
                                <a:pt x="182" y="228"/>
                                <a:pt x="179" y="232"/>
                              </a:cubicBezTo>
                              <a:cubicBezTo>
                                <a:pt x="175" y="235"/>
                                <a:pt x="169" y="235"/>
                                <a:pt x="166" y="232"/>
                              </a:cubicBezTo>
                              <a:cubicBezTo>
                                <a:pt x="127" y="193"/>
                                <a:pt x="127" y="193"/>
                                <a:pt x="127" y="193"/>
                              </a:cubicBezTo>
                              <a:cubicBezTo>
                                <a:pt x="118" y="193"/>
                                <a:pt x="118" y="193"/>
                                <a:pt x="118" y="193"/>
                              </a:cubicBezTo>
                              <a:cubicBezTo>
                                <a:pt x="118" y="225"/>
                                <a:pt x="118" y="225"/>
                                <a:pt x="118" y="225"/>
                              </a:cubicBezTo>
                              <a:cubicBezTo>
                                <a:pt x="118" y="230"/>
                                <a:pt x="114" y="234"/>
                                <a:pt x="109" y="234"/>
                              </a:cubicBezTo>
                              <a:cubicBezTo>
                                <a:pt x="104" y="234"/>
                                <a:pt x="100" y="230"/>
                                <a:pt x="100" y="225"/>
                              </a:cubicBezTo>
                              <a:cubicBezTo>
                                <a:pt x="100" y="193"/>
                                <a:pt x="100" y="193"/>
                                <a:pt x="100" y="193"/>
                              </a:cubicBezTo>
                              <a:cubicBezTo>
                                <a:pt x="91" y="193"/>
                                <a:pt x="91" y="193"/>
                                <a:pt x="91" y="193"/>
                              </a:cubicBezTo>
                              <a:cubicBezTo>
                                <a:pt x="52" y="232"/>
                                <a:pt x="52" y="232"/>
                                <a:pt x="52" y="232"/>
                              </a:cubicBezTo>
                              <a:cubicBezTo>
                                <a:pt x="49" y="235"/>
                                <a:pt x="43" y="235"/>
                                <a:pt x="40" y="232"/>
                              </a:cubicBezTo>
                              <a:cubicBezTo>
                                <a:pt x="36" y="228"/>
                                <a:pt x="36" y="223"/>
                                <a:pt x="40" y="219"/>
                              </a:cubicBezTo>
                              <a:cubicBezTo>
                                <a:pt x="66" y="193"/>
                                <a:pt x="66" y="193"/>
                                <a:pt x="66" y="193"/>
                              </a:cubicBezTo>
                              <a:cubicBezTo>
                                <a:pt x="58" y="193"/>
                                <a:pt x="58" y="193"/>
                                <a:pt x="58" y="193"/>
                              </a:cubicBezTo>
                              <a:cubicBezTo>
                                <a:pt x="50" y="193"/>
                                <a:pt x="42" y="189"/>
                                <a:pt x="37" y="184"/>
                              </a:cubicBezTo>
                              <a:cubicBezTo>
                                <a:pt x="36" y="183"/>
                                <a:pt x="36" y="183"/>
                                <a:pt x="36" y="183"/>
                              </a:cubicBezTo>
                              <a:cubicBezTo>
                                <a:pt x="31" y="178"/>
                                <a:pt x="28" y="171"/>
                                <a:pt x="28" y="163"/>
                              </a:cubicBezTo>
                              <a:cubicBezTo>
                                <a:pt x="28" y="109"/>
                                <a:pt x="28" y="109"/>
                                <a:pt x="28" y="109"/>
                              </a:cubicBezTo>
                              <a:cubicBezTo>
                                <a:pt x="20" y="104"/>
                                <a:pt x="14" y="98"/>
                                <a:pt x="9" y="90"/>
                              </a:cubicBezTo>
                              <a:cubicBezTo>
                                <a:pt x="4" y="81"/>
                                <a:pt x="0" y="71"/>
                                <a:pt x="0" y="59"/>
                              </a:cubicBezTo>
                              <a:cubicBezTo>
                                <a:pt x="0" y="27"/>
                                <a:pt x="27" y="0"/>
                                <a:pt x="59" y="0"/>
                              </a:cubicBezTo>
                              <a:cubicBezTo>
                                <a:pt x="80" y="0"/>
                                <a:pt x="99" y="11"/>
                                <a:pt x="109" y="28"/>
                              </a:cubicBezTo>
                              <a:cubicBezTo>
                                <a:pt x="120" y="11"/>
                                <a:pt x="139" y="0"/>
                                <a:pt x="159" y="0"/>
                              </a:cubicBezTo>
                              <a:cubicBezTo>
                                <a:pt x="191" y="0"/>
                                <a:pt x="218" y="27"/>
                                <a:pt x="218" y="59"/>
                              </a:cubicBezTo>
                              <a:cubicBezTo>
                                <a:pt x="218" y="71"/>
                                <a:pt x="215" y="81"/>
                                <a:pt x="209" y="90"/>
                              </a:cubicBezTo>
                              <a:cubicBezTo>
                                <a:pt x="204" y="98"/>
                                <a:pt x="198" y="104"/>
                                <a:pt x="190" y="109"/>
                              </a:cubicBezTo>
                              <a:cubicBezTo>
                                <a:pt x="190" y="121"/>
                                <a:pt x="190" y="121"/>
                                <a:pt x="190" y="121"/>
                              </a:cubicBezTo>
                              <a:close/>
                              <a:moveTo>
                                <a:pt x="215" y="125"/>
                              </a:moveTo>
                              <a:cubicBezTo>
                                <a:pt x="215" y="125"/>
                                <a:pt x="215" y="125"/>
                                <a:pt x="215" y="125"/>
                              </a:cubicBezTo>
                              <a:cubicBezTo>
                                <a:pt x="197" y="138"/>
                                <a:pt x="197" y="138"/>
                                <a:pt x="197" y="138"/>
                              </a:cubicBezTo>
                              <a:cubicBezTo>
                                <a:pt x="215" y="151"/>
                                <a:pt x="215" y="151"/>
                                <a:pt x="215" y="151"/>
                              </a:cubicBezTo>
                              <a:cubicBezTo>
                                <a:pt x="215" y="125"/>
                                <a:pt x="215" y="125"/>
                                <a:pt x="215" y="125"/>
                              </a:cubicBezTo>
                              <a:close/>
                              <a:moveTo>
                                <a:pt x="118" y="59"/>
                              </a:moveTo>
                              <a:cubicBezTo>
                                <a:pt x="118" y="59"/>
                                <a:pt x="118" y="59"/>
                                <a:pt x="118" y="59"/>
                              </a:cubicBezTo>
                              <a:cubicBezTo>
                                <a:pt x="118" y="64"/>
                                <a:pt x="114" y="68"/>
                                <a:pt x="109" y="68"/>
                              </a:cubicBezTo>
                              <a:cubicBezTo>
                                <a:pt x="104" y="68"/>
                                <a:pt x="100" y="64"/>
                                <a:pt x="100" y="59"/>
                              </a:cubicBezTo>
                              <a:cubicBezTo>
                                <a:pt x="100" y="37"/>
                                <a:pt x="82" y="18"/>
                                <a:pt x="59" y="18"/>
                              </a:cubicBezTo>
                              <a:cubicBezTo>
                                <a:pt x="37" y="18"/>
                                <a:pt x="18" y="37"/>
                                <a:pt x="18" y="59"/>
                              </a:cubicBezTo>
                              <a:cubicBezTo>
                                <a:pt x="18" y="67"/>
                                <a:pt x="21" y="75"/>
                                <a:pt x="24" y="81"/>
                              </a:cubicBezTo>
                              <a:cubicBezTo>
                                <a:pt x="28" y="87"/>
                                <a:pt x="34" y="92"/>
                                <a:pt x="41" y="96"/>
                              </a:cubicBezTo>
                              <a:cubicBezTo>
                                <a:pt x="44" y="97"/>
                                <a:pt x="46" y="101"/>
                                <a:pt x="46" y="104"/>
                              </a:cubicBezTo>
                              <a:cubicBezTo>
                                <a:pt x="46" y="105"/>
                                <a:pt x="46" y="105"/>
                                <a:pt x="46" y="105"/>
                              </a:cubicBezTo>
                              <a:cubicBezTo>
                                <a:pt x="46" y="163"/>
                                <a:pt x="46" y="163"/>
                                <a:pt x="46" y="163"/>
                              </a:cubicBezTo>
                              <a:cubicBezTo>
                                <a:pt x="46" y="166"/>
                                <a:pt x="47" y="169"/>
                                <a:pt x="49" y="171"/>
                              </a:cubicBezTo>
                              <a:cubicBezTo>
                                <a:pt x="49" y="171"/>
                                <a:pt x="49" y="171"/>
                                <a:pt x="49" y="171"/>
                              </a:cubicBezTo>
                              <a:cubicBezTo>
                                <a:pt x="52" y="173"/>
                                <a:pt x="55" y="175"/>
                                <a:pt x="58" y="175"/>
                              </a:cubicBezTo>
                              <a:cubicBezTo>
                                <a:pt x="92" y="175"/>
                                <a:pt x="126" y="175"/>
                                <a:pt x="160" y="175"/>
                              </a:cubicBezTo>
                              <a:cubicBezTo>
                                <a:pt x="163" y="175"/>
                                <a:pt x="166" y="173"/>
                                <a:pt x="169" y="171"/>
                              </a:cubicBezTo>
                              <a:cubicBezTo>
                                <a:pt x="171" y="169"/>
                                <a:pt x="172" y="166"/>
                                <a:pt x="172" y="163"/>
                              </a:cubicBezTo>
                              <a:cubicBezTo>
                                <a:pt x="172" y="106"/>
                                <a:pt x="172" y="106"/>
                                <a:pt x="172" y="106"/>
                              </a:cubicBezTo>
                              <a:cubicBezTo>
                                <a:pt x="172" y="106"/>
                                <a:pt x="172" y="104"/>
                                <a:pt x="172" y="104"/>
                              </a:cubicBezTo>
                              <a:cubicBezTo>
                                <a:pt x="172" y="101"/>
                                <a:pt x="174" y="98"/>
                                <a:pt x="177" y="96"/>
                              </a:cubicBezTo>
                              <a:cubicBezTo>
                                <a:pt x="184" y="92"/>
                                <a:pt x="190" y="87"/>
                                <a:pt x="194" y="81"/>
                              </a:cubicBezTo>
                              <a:cubicBezTo>
                                <a:pt x="198" y="75"/>
                                <a:pt x="200" y="67"/>
                                <a:pt x="200" y="59"/>
                              </a:cubicBezTo>
                              <a:cubicBezTo>
                                <a:pt x="200" y="37"/>
                                <a:pt x="182" y="18"/>
                                <a:pt x="159" y="18"/>
                              </a:cubicBezTo>
                              <a:cubicBezTo>
                                <a:pt x="136" y="18"/>
                                <a:pt x="118" y="37"/>
                                <a:pt x="118" y="59"/>
                              </a:cubicBezTo>
                              <a:close/>
                              <a:moveTo>
                                <a:pt x="152" y="53"/>
                              </a:moveTo>
                              <a:cubicBezTo>
                                <a:pt x="152" y="53"/>
                                <a:pt x="152" y="53"/>
                                <a:pt x="152" y="53"/>
                              </a:cubicBezTo>
                              <a:cubicBezTo>
                                <a:pt x="149" y="56"/>
                                <a:pt x="149" y="62"/>
                                <a:pt x="152" y="66"/>
                              </a:cubicBezTo>
                              <a:cubicBezTo>
                                <a:pt x="156" y="69"/>
                                <a:pt x="162" y="69"/>
                                <a:pt x="166" y="66"/>
                              </a:cubicBezTo>
                              <a:cubicBezTo>
                                <a:pt x="169" y="62"/>
                                <a:pt x="169" y="56"/>
                                <a:pt x="166" y="53"/>
                              </a:cubicBezTo>
                              <a:cubicBezTo>
                                <a:pt x="162" y="49"/>
                                <a:pt x="156" y="49"/>
                                <a:pt x="152" y="53"/>
                              </a:cubicBezTo>
                              <a:close/>
                              <a:moveTo>
                                <a:pt x="145" y="45"/>
                              </a:moveTo>
                              <a:cubicBezTo>
                                <a:pt x="145" y="45"/>
                                <a:pt x="145" y="45"/>
                                <a:pt x="145" y="45"/>
                              </a:cubicBezTo>
                              <a:cubicBezTo>
                                <a:pt x="152" y="37"/>
                                <a:pt x="165" y="37"/>
                                <a:pt x="173" y="45"/>
                              </a:cubicBezTo>
                              <a:cubicBezTo>
                                <a:pt x="181" y="53"/>
                                <a:pt x="181" y="66"/>
                                <a:pt x="173" y="74"/>
                              </a:cubicBezTo>
                              <a:cubicBezTo>
                                <a:pt x="165" y="81"/>
                                <a:pt x="152" y="81"/>
                                <a:pt x="145" y="74"/>
                              </a:cubicBezTo>
                              <a:cubicBezTo>
                                <a:pt x="137" y="66"/>
                                <a:pt x="137" y="53"/>
                                <a:pt x="145" y="45"/>
                              </a:cubicBezTo>
                              <a:close/>
                              <a:moveTo>
                                <a:pt x="53" y="53"/>
                              </a:moveTo>
                              <a:cubicBezTo>
                                <a:pt x="53" y="53"/>
                                <a:pt x="53" y="53"/>
                                <a:pt x="53" y="53"/>
                              </a:cubicBezTo>
                              <a:cubicBezTo>
                                <a:pt x="49" y="56"/>
                                <a:pt x="49" y="62"/>
                                <a:pt x="53" y="66"/>
                              </a:cubicBezTo>
                              <a:cubicBezTo>
                                <a:pt x="56" y="69"/>
                                <a:pt x="62" y="69"/>
                                <a:pt x="66" y="66"/>
                              </a:cubicBezTo>
                              <a:cubicBezTo>
                                <a:pt x="70" y="62"/>
                                <a:pt x="70" y="56"/>
                                <a:pt x="66" y="53"/>
                              </a:cubicBezTo>
                              <a:cubicBezTo>
                                <a:pt x="62" y="49"/>
                                <a:pt x="56" y="49"/>
                                <a:pt x="53" y="53"/>
                              </a:cubicBezTo>
                              <a:close/>
                              <a:moveTo>
                                <a:pt x="45" y="45"/>
                              </a:moveTo>
                              <a:cubicBezTo>
                                <a:pt x="45" y="45"/>
                                <a:pt x="45" y="45"/>
                                <a:pt x="45" y="45"/>
                              </a:cubicBezTo>
                              <a:cubicBezTo>
                                <a:pt x="53" y="37"/>
                                <a:pt x="66" y="37"/>
                                <a:pt x="74" y="45"/>
                              </a:cubicBezTo>
                              <a:cubicBezTo>
                                <a:pt x="81" y="53"/>
                                <a:pt x="81" y="66"/>
                                <a:pt x="74" y="74"/>
                              </a:cubicBezTo>
                              <a:cubicBezTo>
                                <a:pt x="66" y="81"/>
                                <a:pt x="53" y="81"/>
                                <a:pt x="45" y="74"/>
                              </a:cubicBezTo>
                              <a:cubicBezTo>
                                <a:pt x="37" y="66"/>
                                <a:pt x="37" y="53"/>
                                <a:pt x="45" y="45"/>
                              </a:cubicBezTo>
                              <a:close/>
                              <a:moveTo>
                                <a:pt x="76" y="161"/>
                              </a:moveTo>
                              <a:cubicBezTo>
                                <a:pt x="76" y="161"/>
                                <a:pt x="76" y="161"/>
                                <a:pt x="76" y="161"/>
                              </a:cubicBezTo>
                              <a:cubicBezTo>
                                <a:pt x="73" y="161"/>
                                <a:pt x="70" y="158"/>
                                <a:pt x="70" y="155"/>
                              </a:cubicBezTo>
                              <a:cubicBezTo>
                                <a:pt x="70" y="152"/>
                                <a:pt x="73" y="150"/>
                                <a:pt x="76" y="150"/>
                              </a:cubicBezTo>
                              <a:cubicBezTo>
                                <a:pt x="142" y="150"/>
                                <a:pt x="142" y="150"/>
                                <a:pt x="142" y="150"/>
                              </a:cubicBezTo>
                              <a:cubicBezTo>
                                <a:pt x="145" y="150"/>
                                <a:pt x="148" y="152"/>
                                <a:pt x="148" y="155"/>
                              </a:cubicBezTo>
                              <a:cubicBezTo>
                                <a:pt x="148" y="158"/>
                                <a:pt x="145" y="161"/>
                                <a:pt x="142" y="161"/>
                              </a:cubicBezTo>
                              <a:cubicBezTo>
                                <a:pt x="76" y="161"/>
                                <a:pt x="76" y="161"/>
                                <a:pt x="76" y="16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27" o:spid="_x0000_s1026" o:spt="100" style="position:absolute;left:0pt;margin-left:394.15pt;margin-top:674.85pt;height:23.25pt;width:23pt;z-index:251657216;mso-width-relative:page;mso-height-relative:page;" fillcolor="#FFFFFF [3212]" filled="t" stroked="f" coordsize="233,235" o:gfxdata="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" path="m76,126c73,126,70,123,70,120c70,117,73,115,76,115c142,115,142,115,142,115c145,115,148,117,148,120c148,123,145,126,142,126c76,126,76,126,76,126xm190,121c190,121,190,121,190,121c219,100,219,100,219,100c223,97,228,98,231,102c232,104,233,105,233,107c233,169,233,169,233,169c233,173,229,178,224,178c222,178,220,177,218,176c190,155,190,155,190,155c190,163,190,163,190,163c190,171,187,179,182,184c176,189,168,193,160,193c152,193,152,193,152,193c179,219,179,219,179,219c182,223,182,228,179,232c175,235,169,235,166,232c127,193,127,193,127,193c118,193,118,193,118,193c118,225,118,225,118,225c118,230,114,234,109,234c104,234,100,230,100,225c100,193,100,193,100,193c91,193,91,193,91,193c52,232,52,232,52,232c49,235,43,235,40,232c36,228,36,223,40,219c66,193,66,193,66,193c58,193,58,193,58,193c50,193,42,189,37,184c36,183,36,183,36,183c31,178,28,171,28,163c28,109,28,109,28,109c20,104,14,98,9,90c4,81,0,71,0,59c0,27,27,0,59,0c80,0,99,11,109,28c120,11,139,0,159,0c191,0,218,27,218,59c218,71,215,81,209,90c204,98,198,104,190,109c190,121,190,121,190,121xm215,125c215,125,215,125,215,125c197,138,197,138,197,138c215,151,215,151,215,151c215,125,215,125,215,125xm118,59c118,59,118,59,118,59c118,64,114,68,109,68c104,68,100,64,100,59c100,37,82,18,59,18c37,18,18,37,18,59c18,67,21,75,24,81c28,87,34,92,41,96c44,97,46,101,46,104c46,105,46,105,46,105c46,163,46,163,46,163c46,166,47,169,49,171c49,171,49,171,49,171c52,173,55,175,58,175c92,175,126,175,160,175c163,175,166,173,169,171c171,169,172,166,172,163c172,106,172,106,172,106c172,106,172,104,172,104c172,101,174,98,177,96c184,92,190,87,194,81c198,75,200,67,200,59c200,37,182,18,159,18c136,18,118,37,118,59xm152,53c152,53,152,53,152,53c149,56,149,62,152,66c156,69,162,69,166,66c169,62,169,56,166,53c162,49,156,49,152,53xm145,45c145,45,145,45,145,45c152,37,165,37,173,45c181,53,181,66,173,74c165,81,152,81,145,74c137,66,137,53,145,45xm53,53c53,53,53,53,53,53c49,56,49,62,53,66c56,69,62,69,66,66c70,62,70,56,66,53c62,49,56,49,53,53xm45,45c45,45,45,45,45,45c53,37,66,37,74,45c81,53,81,66,74,74c66,81,53,81,45,74c37,66,37,53,45,45xm76,161c76,161,76,161,76,161c73,161,70,158,70,155c70,152,73,150,76,150c142,150,142,150,142,150c145,150,148,152,148,155c148,158,145,161,142,161c76,161,76,161,76,161xe">
                <v:path o:connectlocs="87755,150778;178018,144496;178018,158317;238193,152035;274548,125648;292100,134444;280817,223655;238193,194755;228163,231194;190554,242502;224403,291505;159213,242502;147930,282710;125364,282710;114081,242502;50145,291505;82740,242502;46384,231194;35102,204807;11282,113084;73965,0;199330,0;262012,113084;238193,152035;269534,157061;269534,189729;147930,74132;136647,85441;73965,22616;30087,101775;57667,130674;57667,204807;61428,214859;200583,219885;215627,204807;215627,130674;243207,101775;199330,22616;190554,66593;190554,82928;208105,66593;181778,56542;216881,56542;181778,92980;66443,66593;66443,82928;82740,66593;56414,56542;92769,56542;56414,92980;95277,202294;87755,194755;178018,188473;178018,202294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column">
                  <wp:posOffset>4880610</wp:posOffset>
                </wp:positionH>
                <wp:positionV relativeFrom="page">
                  <wp:posOffset>6122035</wp:posOffset>
                </wp:positionV>
                <wp:extent cx="1873885" cy="387985"/>
                <wp:effectExtent l="0" t="0" r="0" b="0"/>
                <wp:wrapNone/>
                <wp:docPr id="5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885" cy="387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专业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技能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84.3pt;margin-top:482.05pt;height:30.55pt;width:147.55pt;mso-position-vertical-relative:page;z-index:251686912;mso-width-relative:page;mso-height-relative:page;" filled="f" stroked="f" coordsize="21600,21600" o:gfxdata="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oxwQGtoAAAANAQAADwAAAAAAAAABACAAAAAi&#10;AAAAZHJzL2Rvd25yZXYueG1sUEsBAhQAFAAAAAgAh07iQEF0vL4IAgAA3AMAAA4AAAAAAAAAAQAg&#10;AAAAKQ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专业</w:t>
                      </w:r>
                      <w:r>
                        <w:rPr>
                          <w:rFonts w:ascii="微软雅黑" w:hAnsi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技能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5140960</wp:posOffset>
                </wp:positionH>
                <wp:positionV relativeFrom="paragraph">
                  <wp:posOffset>-499110</wp:posOffset>
                </wp:positionV>
                <wp:extent cx="2418080" cy="10919460"/>
                <wp:effectExtent l="0" t="0" r="1270" b="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8080" cy="10919460"/>
                        </a:xfrm>
                        <a:prstGeom prst="rect">
                          <a:avLst/>
                        </a:prstGeom>
                        <a:solidFill>
                          <a:srgbClr val="308BA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04.8pt;margin-top:-39.3pt;height:859.8pt;width:190.4pt;mso-position-horizontal-relative:page;z-index:-251666432;v-text-anchor:middle;mso-width-relative:page;mso-height-relative:page;" fillcolor="#308BA2" filled="t" stroked="f" coordsize="21600,21600" o:gfxdata="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I0CAkfaAAAA&#10;DQEAAA8AAAAAAAAAAQAgAAAAIgAAAGRycy9kb3ducmV2LnhtbFBLAQIUABQAAAAIAIdO4kCK+2Um&#10;VAIAAIEEAAAOAAAAAAAAAAEAIAAAACkBAABkcnMvZTJvRG9jLnhtbFBLBQYAAAAABgAGAFkBAADv&#10;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60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D646A"/>
    <w:multiLevelType w:val="multilevel"/>
    <w:tmpl w:val="3E3D646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60D6E16"/>
    <w:multiLevelType w:val="multilevel"/>
    <w:tmpl w:val="560D6E16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6814104D"/>
    <w:multiLevelType w:val="multilevel"/>
    <w:tmpl w:val="6814104D"/>
    <w:lvl w:ilvl="0" w:tentative="0">
      <w:start w:val="1"/>
      <w:numFmt w:val="bullet"/>
      <w:lvlText w:val=""/>
      <w:lvlJc w:val="left"/>
      <w:pPr>
        <w:ind w:left="284" w:hanging="284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730D0F75"/>
    <w:multiLevelType w:val="multilevel"/>
    <w:tmpl w:val="730D0F75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attachedTemplate r:id="rId1"/>
  <w:documentProtection w:enforcement="0"/>
  <w:defaultTabStop w:val="420"/>
  <w:drawingGridHorizontalSpacing w:val="221"/>
  <w:drawingGridVerticalSpacing w:val="60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437811"/>
    <w:rsid w:val="00001CE1"/>
    <w:rsid w:val="00104E18"/>
    <w:rsid w:val="00280398"/>
    <w:rsid w:val="002A63FF"/>
    <w:rsid w:val="002E406F"/>
    <w:rsid w:val="003A110C"/>
    <w:rsid w:val="003D6AB0"/>
    <w:rsid w:val="003D7F4A"/>
    <w:rsid w:val="003F0F95"/>
    <w:rsid w:val="004A1D20"/>
    <w:rsid w:val="005143BB"/>
    <w:rsid w:val="005D42D9"/>
    <w:rsid w:val="00611C1F"/>
    <w:rsid w:val="006548E6"/>
    <w:rsid w:val="00660FD2"/>
    <w:rsid w:val="00682A6B"/>
    <w:rsid w:val="006B5DD4"/>
    <w:rsid w:val="00707EF9"/>
    <w:rsid w:val="00733256"/>
    <w:rsid w:val="007B1534"/>
    <w:rsid w:val="00820942"/>
    <w:rsid w:val="00884EDE"/>
    <w:rsid w:val="00A44223"/>
    <w:rsid w:val="00A45358"/>
    <w:rsid w:val="00BC3EB0"/>
    <w:rsid w:val="00BE2BE6"/>
    <w:rsid w:val="00C12650"/>
    <w:rsid w:val="00C33E2A"/>
    <w:rsid w:val="00C73784"/>
    <w:rsid w:val="00DB37AD"/>
    <w:rsid w:val="00EE12FF"/>
    <w:rsid w:val="00F2501E"/>
    <w:rsid w:val="00F266BF"/>
    <w:rsid w:val="00FC4255"/>
    <w:rsid w:val="00FF23D6"/>
    <w:rsid w:val="05E64197"/>
    <w:rsid w:val="06F524F0"/>
    <w:rsid w:val="0A884765"/>
    <w:rsid w:val="0F335742"/>
    <w:rsid w:val="149D7E9A"/>
    <w:rsid w:val="16D22F69"/>
    <w:rsid w:val="1DF5042B"/>
    <w:rsid w:val="23A8050B"/>
    <w:rsid w:val="29EC4332"/>
    <w:rsid w:val="2C202831"/>
    <w:rsid w:val="2CC326BE"/>
    <w:rsid w:val="2ED525D1"/>
    <w:rsid w:val="39B249C8"/>
    <w:rsid w:val="3E505D91"/>
    <w:rsid w:val="3E7B5A8D"/>
    <w:rsid w:val="3ECE779C"/>
    <w:rsid w:val="3FAD2DDB"/>
    <w:rsid w:val="414E06C9"/>
    <w:rsid w:val="41665160"/>
    <w:rsid w:val="46C866AC"/>
    <w:rsid w:val="48437811"/>
    <w:rsid w:val="4A372A78"/>
    <w:rsid w:val="4C043381"/>
    <w:rsid w:val="4F510D32"/>
    <w:rsid w:val="51BB0107"/>
    <w:rsid w:val="54691027"/>
    <w:rsid w:val="58062A3B"/>
    <w:rsid w:val="5A691527"/>
    <w:rsid w:val="5AF374DF"/>
    <w:rsid w:val="5B287F8A"/>
    <w:rsid w:val="69ED49A1"/>
    <w:rsid w:val="6ACE1295"/>
    <w:rsid w:val="6C9B72A0"/>
    <w:rsid w:val="6DF47E1F"/>
    <w:rsid w:val="70B93548"/>
    <w:rsid w:val="72964BB8"/>
    <w:rsid w:val="75104ECC"/>
    <w:rsid w:val="7A0971B6"/>
    <w:rsid w:val="7B0625F5"/>
    <w:rsid w:val="7D991773"/>
    <w:rsid w:val="7FB1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color w:val="auto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rFonts w:ascii="Arial Unicode MS" w:hAnsi="Arial Unicode MS" w:eastAsia="微软雅黑" w:cs="Times New Roman"/>
      <w:color w:val="auto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Arial Unicode MS" w:hAnsi="Arial Unicode MS" w:eastAsia="微软雅黑" w:cs="Times New Roman"/>
      <w:color w:val="auto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d0fc8eabbe8541a79f3ca8e57964f754\Java&#24037;&#31243;&#24072;&#26080;&#32463;&#39564;&#28165;&#26032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Java工程师无经验清新简历.docx</Template>
  <Pages>1</Pages>
  <Words>0</Words>
  <Characters>0</Characters>
  <Lines>1</Lines>
  <Paragraphs>1</Paragraphs>
  <TotalTime>45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2020-04-06T02:41:00Z</dcterms:created>
  <dc:creator>双子晨</dc:creator>
  <cp:lastModifiedBy>双子晨</cp:lastModifiedBy>
  <dcterms:modified xsi:type="dcterms:W3CDTF">2020-04-06T02:46:19Z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