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  <w:rPr>
          <w:rFonts w:hint="eastAsia"/>
          <w:shd w:val="clear" w:color="FFFFFF" w:fill="D9D9D9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5371465</wp:posOffset>
                </wp:positionV>
                <wp:extent cx="4055745" cy="974725"/>
                <wp:effectExtent l="0" t="0" r="1905" b="15875"/>
                <wp:wrapSquare wrapText="bothSides"/>
                <wp:docPr id="1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5745" cy="974725"/>
                          <a:chOff x="0" y="0"/>
                          <a:chExt cx="3175" cy="763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1067" y="479"/>
                            <a:ext cx="187" cy="2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" h="213">
                                <a:moveTo>
                                  <a:pt x="76" y="0"/>
                                </a:moveTo>
                                <a:lnTo>
                                  <a:pt x="187" y="0"/>
                                </a:lnTo>
                                <a:lnTo>
                                  <a:pt x="112" y="213"/>
                                </a:lnTo>
                                <a:lnTo>
                                  <a:pt x="0" y="21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FreeForm 4"/>
                        <wps:cNvSpPr/>
                        <wps:spPr>
                          <a:xfrm>
                            <a:off x="1097" y="75"/>
                            <a:ext cx="393" cy="3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3" h="342">
                                <a:moveTo>
                                  <a:pt x="368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0"/>
                                </a:lnTo>
                                <a:lnTo>
                                  <a:pt x="393" y="0"/>
                                </a:lnTo>
                                <a:lnTo>
                                  <a:pt x="368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90"/>
                                </a:lnTo>
                                <a:lnTo>
                                  <a:pt x="255" y="290"/>
                                </a:lnTo>
                                <a:lnTo>
                                  <a:pt x="255" y="95"/>
                                </a:lnTo>
                                <a:lnTo>
                                  <a:pt x="368" y="95"/>
                                </a:lnTo>
                                <a:lnTo>
                                  <a:pt x="36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5"/>
                        <wps:cNvSpPr/>
                        <wps:spPr>
                          <a:xfrm>
                            <a:off x="1954" y="75"/>
                            <a:ext cx="381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1" h="148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5" y="53"/>
                                </a:lnTo>
                                <a:lnTo>
                                  <a:pt x="381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FreeForm 6"/>
                        <wps:cNvSpPr/>
                        <wps:spPr>
                          <a:xfrm>
                            <a:off x="1573" y="75"/>
                            <a:ext cx="356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" h="148">
                                <a:moveTo>
                                  <a:pt x="356" y="0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6" y="5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Rectangle 7"/>
                        <wps:cNvSpPr/>
                        <wps:spPr>
                          <a:xfrm>
                            <a:off x="1708" y="245"/>
                            <a:ext cx="79" cy="60"/>
                          </a:xfrm>
                          <a:prstGeom prst="rect">
                            <a:avLst/>
                          </a:pr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FreeForm 8"/>
                        <wps:cNvSpPr/>
                        <wps:spPr>
                          <a:xfrm>
                            <a:off x="1811" y="75"/>
                            <a:ext cx="1364" cy="6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4" h="617">
                                <a:moveTo>
                                  <a:pt x="672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504"/>
                                </a:lnTo>
                                <a:lnTo>
                                  <a:pt x="597" y="561"/>
                                </a:lnTo>
                                <a:lnTo>
                                  <a:pt x="497" y="561"/>
                                </a:lnTo>
                                <a:lnTo>
                                  <a:pt x="49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230"/>
                                </a:lnTo>
                                <a:lnTo>
                                  <a:pt x="390" y="230"/>
                                </a:lnTo>
                                <a:lnTo>
                                  <a:pt x="389" y="617"/>
                                </a:lnTo>
                                <a:lnTo>
                                  <a:pt x="390" y="617"/>
                                </a:lnTo>
                                <a:lnTo>
                                  <a:pt x="497" y="617"/>
                                </a:lnTo>
                                <a:lnTo>
                                  <a:pt x="586" y="617"/>
                                </a:lnTo>
                                <a:lnTo>
                                  <a:pt x="663" y="617"/>
                                </a:lnTo>
                                <a:lnTo>
                                  <a:pt x="694" y="617"/>
                                </a:lnTo>
                                <a:lnTo>
                                  <a:pt x="715" y="509"/>
                                </a:lnTo>
                                <a:lnTo>
                                  <a:pt x="715" y="53"/>
                                </a:lnTo>
                                <a:lnTo>
                                  <a:pt x="1339" y="53"/>
                                </a:lnTo>
                                <a:lnTo>
                                  <a:pt x="1364" y="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9"/>
                        <wps:cNvSpPr/>
                        <wps:spPr>
                          <a:xfrm>
                            <a:off x="1304" y="245"/>
                            <a:ext cx="378" cy="4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" h="447">
                                <a:moveTo>
                                  <a:pt x="269" y="0"/>
                                </a:moveTo>
                                <a:lnTo>
                                  <a:pt x="269" y="391"/>
                                </a:lnTo>
                                <a:lnTo>
                                  <a:pt x="166" y="391"/>
                                </a:lnTo>
                                <a:lnTo>
                                  <a:pt x="111" y="234"/>
                                </a:lnTo>
                                <a:lnTo>
                                  <a:pt x="0" y="234"/>
                                </a:lnTo>
                                <a:lnTo>
                                  <a:pt x="75" y="447"/>
                                </a:lnTo>
                                <a:lnTo>
                                  <a:pt x="86" y="447"/>
                                </a:lnTo>
                                <a:lnTo>
                                  <a:pt x="186" y="447"/>
                                </a:lnTo>
                                <a:lnTo>
                                  <a:pt x="269" y="447"/>
                                </a:lnTo>
                                <a:lnTo>
                                  <a:pt x="360" y="447"/>
                                </a:lnTo>
                                <a:lnTo>
                                  <a:pt x="378" y="447"/>
                                </a:lnTo>
                                <a:lnTo>
                                  <a:pt x="378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10"/>
                        <wps:cNvSpPr/>
                        <wps:spPr>
                          <a:xfrm>
                            <a:off x="0" y="192"/>
                            <a:ext cx="258" cy="5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8" h="571">
                                <a:moveTo>
                                  <a:pt x="21" y="0"/>
                                </a:moveTo>
                                <a:lnTo>
                                  <a:pt x="21" y="53"/>
                                </a:lnTo>
                                <a:lnTo>
                                  <a:pt x="136" y="53"/>
                                </a:lnTo>
                                <a:lnTo>
                                  <a:pt x="0" y="571"/>
                                </a:lnTo>
                                <a:lnTo>
                                  <a:pt x="107" y="571"/>
                                </a:lnTo>
                                <a:lnTo>
                                  <a:pt x="258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11"/>
                        <wps:cNvSpPr/>
                        <wps:spPr>
                          <a:xfrm>
                            <a:off x="499" y="167"/>
                            <a:ext cx="2639" cy="5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39" h="596">
                                <a:moveTo>
                                  <a:pt x="2253" y="78"/>
                                </a:moveTo>
                                <a:lnTo>
                                  <a:pt x="2253" y="0"/>
                                </a:lnTo>
                                <a:lnTo>
                                  <a:pt x="2145" y="0"/>
                                </a:lnTo>
                                <a:lnTo>
                                  <a:pt x="2145" y="78"/>
                                </a:lnTo>
                                <a:lnTo>
                                  <a:pt x="2102" y="78"/>
                                </a:lnTo>
                                <a:lnTo>
                                  <a:pt x="2102" y="138"/>
                                </a:lnTo>
                                <a:lnTo>
                                  <a:pt x="2145" y="138"/>
                                </a:lnTo>
                                <a:lnTo>
                                  <a:pt x="2145" y="408"/>
                                </a:lnTo>
                                <a:lnTo>
                                  <a:pt x="2120" y="544"/>
                                </a:lnTo>
                                <a:lnTo>
                                  <a:pt x="107" y="544"/>
                                </a:lnTo>
                                <a:lnTo>
                                  <a:pt x="107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96"/>
                                </a:lnTo>
                                <a:lnTo>
                                  <a:pt x="15" y="596"/>
                                </a:lnTo>
                                <a:lnTo>
                                  <a:pt x="107" y="596"/>
                                </a:lnTo>
                                <a:lnTo>
                                  <a:pt x="2110" y="596"/>
                                </a:lnTo>
                                <a:lnTo>
                                  <a:pt x="2205" y="596"/>
                                </a:lnTo>
                                <a:lnTo>
                                  <a:pt x="2217" y="596"/>
                                </a:lnTo>
                                <a:lnTo>
                                  <a:pt x="2253" y="412"/>
                                </a:lnTo>
                                <a:lnTo>
                                  <a:pt x="2253" y="138"/>
                                </a:lnTo>
                                <a:lnTo>
                                  <a:pt x="2530" y="138"/>
                                </a:lnTo>
                                <a:lnTo>
                                  <a:pt x="2530" y="544"/>
                                </a:lnTo>
                                <a:lnTo>
                                  <a:pt x="2258" y="544"/>
                                </a:lnTo>
                                <a:lnTo>
                                  <a:pt x="2247" y="596"/>
                                </a:lnTo>
                                <a:lnTo>
                                  <a:pt x="2639" y="596"/>
                                </a:lnTo>
                                <a:lnTo>
                                  <a:pt x="2639" y="78"/>
                                </a:lnTo>
                                <a:lnTo>
                                  <a:pt x="225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>
                          <a:xfrm>
                            <a:off x="21" y="0"/>
                            <a:ext cx="1058" cy="7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8" h="763">
                                <a:moveTo>
                                  <a:pt x="1058" y="581"/>
                                </a:moveTo>
                                <a:lnTo>
                                  <a:pt x="999" y="581"/>
                                </a:lnTo>
                                <a:lnTo>
                                  <a:pt x="999" y="577"/>
                                </a:lnTo>
                                <a:lnTo>
                                  <a:pt x="999" y="577"/>
                                </a:lnTo>
                                <a:lnTo>
                                  <a:pt x="999" y="71"/>
                                </a:lnTo>
                                <a:lnTo>
                                  <a:pt x="999" y="71"/>
                                </a:lnTo>
                                <a:lnTo>
                                  <a:pt x="972" y="71"/>
                                </a:lnTo>
                                <a:lnTo>
                                  <a:pt x="767" y="71"/>
                                </a:lnTo>
                                <a:lnTo>
                                  <a:pt x="767" y="71"/>
                                </a:lnTo>
                                <a:lnTo>
                                  <a:pt x="585" y="71"/>
                                </a:lnTo>
                                <a:lnTo>
                                  <a:pt x="585" y="0"/>
                                </a:lnTo>
                                <a:lnTo>
                                  <a:pt x="561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71"/>
                                </a:lnTo>
                                <a:lnTo>
                                  <a:pt x="388" y="71"/>
                                </a:lnTo>
                                <a:lnTo>
                                  <a:pt x="388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28"/>
                                </a:lnTo>
                                <a:lnTo>
                                  <a:pt x="282" y="128"/>
                                </a:lnTo>
                                <a:lnTo>
                                  <a:pt x="282" y="711"/>
                                </a:lnTo>
                                <a:lnTo>
                                  <a:pt x="127" y="711"/>
                                </a:lnTo>
                                <a:lnTo>
                                  <a:pt x="114" y="763"/>
                                </a:lnTo>
                                <a:lnTo>
                                  <a:pt x="388" y="763"/>
                                </a:lnTo>
                                <a:lnTo>
                                  <a:pt x="388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636"/>
                                </a:lnTo>
                                <a:lnTo>
                                  <a:pt x="892" y="636"/>
                                </a:lnTo>
                                <a:lnTo>
                                  <a:pt x="892" y="692"/>
                                </a:lnTo>
                                <a:lnTo>
                                  <a:pt x="999" y="692"/>
                                </a:lnTo>
                                <a:lnTo>
                                  <a:pt x="999" y="636"/>
                                </a:lnTo>
                                <a:lnTo>
                                  <a:pt x="1038" y="636"/>
                                </a:lnTo>
                                <a:lnTo>
                                  <a:pt x="1058" y="581"/>
                                </a:lnTo>
                                <a:close/>
                                <a:moveTo>
                                  <a:pt x="791" y="129"/>
                                </a:moveTo>
                                <a:lnTo>
                                  <a:pt x="892" y="129"/>
                                </a:lnTo>
                                <a:lnTo>
                                  <a:pt x="892" y="227"/>
                                </a:lnTo>
                                <a:lnTo>
                                  <a:pt x="791" y="227"/>
                                </a:lnTo>
                                <a:lnTo>
                                  <a:pt x="791" y="129"/>
                                </a:lnTo>
                                <a:close/>
                                <a:moveTo>
                                  <a:pt x="791" y="306"/>
                                </a:moveTo>
                                <a:lnTo>
                                  <a:pt x="892" y="306"/>
                                </a:lnTo>
                                <a:lnTo>
                                  <a:pt x="892" y="402"/>
                                </a:lnTo>
                                <a:lnTo>
                                  <a:pt x="791" y="402"/>
                                </a:lnTo>
                                <a:lnTo>
                                  <a:pt x="791" y="306"/>
                                </a:lnTo>
                                <a:close/>
                                <a:moveTo>
                                  <a:pt x="791" y="581"/>
                                </a:moveTo>
                                <a:lnTo>
                                  <a:pt x="791" y="481"/>
                                </a:lnTo>
                                <a:lnTo>
                                  <a:pt x="892" y="481"/>
                                </a:lnTo>
                                <a:lnTo>
                                  <a:pt x="892" y="577"/>
                                </a:lnTo>
                                <a:lnTo>
                                  <a:pt x="892" y="581"/>
                                </a:lnTo>
                                <a:lnTo>
                                  <a:pt x="79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4D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17" name="Group 13"/>
                        <wpg:cNvGrpSpPr/>
                        <wpg:grpSpPr>
                          <a:xfrm>
                            <a:off x="1783" y="341"/>
                            <a:ext cx="382" cy="317"/>
                            <a:chOff x="0" y="0"/>
                            <a:chExt cx="382" cy="317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0" y="0"/>
                              <a:ext cx="316" cy="3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0" h="720">
                                  <a:moveTo>
                                    <a:pt x="596" y="260"/>
                                  </a:moveTo>
                                  <a:cubicBezTo>
                                    <a:pt x="596" y="260"/>
                                    <a:pt x="596" y="261"/>
                                    <a:pt x="596" y="262"/>
                                  </a:cubicBezTo>
                                  <a:cubicBezTo>
                                    <a:pt x="609" y="292"/>
                                    <a:pt x="616" y="325"/>
                                    <a:pt x="616" y="360"/>
                                  </a:cubicBezTo>
                                  <a:cubicBezTo>
                                    <a:pt x="616" y="501"/>
                                    <a:pt x="501" y="616"/>
                                    <a:pt x="360" y="616"/>
                                  </a:cubicBezTo>
                                  <a:cubicBezTo>
                                    <a:pt x="219" y="616"/>
                                    <a:pt x="105" y="501"/>
                                    <a:pt x="105" y="360"/>
                                  </a:cubicBezTo>
                                  <a:cubicBezTo>
                                    <a:pt x="105" y="219"/>
                                    <a:pt x="219" y="105"/>
                                    <a:pt x="360" y="105"/>
                                  </a:cubicBezTo>
                                  <a:cubicBezTo>
                                    <a:pt x="444" y="105"/>
                                    <a:pt x="518" y="145"/>
                                    <a:pt x="564" y="207"/>
                                  </a:cubicBezTo>
                                  <a:cubicBezTo>
                                    <a:pt x="565" y="207"/>
                                    <a:pt x="566" y="207"/>
                                    <a:pt x="566" y="208"/>
                                  </a:cubicBezTo>
                                  <a:cubicBezTo>
                                    <a:pt x="656" y="154"/>
                                    <a:pt x="656" y="154"/>
                                    <a:pt x="656" y="154"/>
                                  </a:cubicBezTo>
                                  <a:cubicBezTo>
                                    <a:pt x="590" y="61"/>
                                    <a:pt x="482" y="0"/>
                                    <a:pt x="360" y="0"/>
                                  </a:cubicBezTo>
                                  <a:cubicBezTo>
                                    <a:pt x="161" y="0"/>
                                    <a:pt x="0" y="161"/>
                                    <a:pt x="0" y="360"/>
                                  </a:cubicBezTo>
                                  <a:cubicBezTo>
                                    <a:pt x="0" y="559"/>
                                    <a:pt x="161" y="720"/>
                                    <a:pt x="360" y="720"/>
                                  </a:cubicBezTo>
                                  <a:cubicBezTo>
                                    <a:pt x="559" y="720"/>
                                    <a:pt x="720" y="559"/>
                                    <a:pt x="720" y="360"/>
                                  </a:cubicBezTo>
                                  <a:cubicBezTo>
                                    <a:pt x="720" y="306"/>
                                    <a:pt x="709" y="255"/>
                                    <a:pt x="687" y="209"/>
                                  </a:cubicBezTo>
                                  <a:lnTo>
                                    <a:pt x="59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4D">
                                <a:alpha val="89999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58" y="14"/>
                              <a:ext cx="224" cy="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1" h="332">
                                  <a:moveTo>
                                    <a:pt x="335" y="159"/>
                                  </a:moveTo>
                                  <a:cubicBezTo>
                                    <a:pt x="383" y="179"/>
                                    <a:pt x="383" y="179"/>
                                    <a:pt x="383" y="179"/>
                                  </a:cubicBezTo>
                                  <a:cubicBezTo>
                                    <a:pt x="383" y="179"/>
                                    <a:pt x="384" y="179"/>
                                    <a:pt x="384" y="179"/>
                                  </a:cubicBezTo>
                                  <a:cubicBezTo>
                                    <a:pt x="510" y="106"/>
                                    <a:pt x="510" y="106"/>
                                    <a:pt x="510" y="106"/>
                                  </a:cubicBezTo>
                                  <a:cubicBezTo>
                                    <a:pt x="511" y="106"/>
                                    <a:pt x="511" y="104"/>
                                    <a:pt x="510" y="102"/>
                                  </a:cubicBezTo>
                                  <a:cubicBezTo>
                                    <a:pt x="509" y="101"/>
                                    <a:pt x="508" y="100"/>
                                    <a:pt x="507" y="99"/>
                                  </a:cubicBezTo>
                                  <a:cubicBezTo>
                                    <a:pt x="459" y="78"/>
                                    <a:pt x="459" y="78"/>
                                    <a:pt x="459" y="78"/>
                                  </a:cubicBezTo>
                                  <a:cubicBezTo>
                                    <a:pt x="455" y="77"/>
                                    <a:pt x="452" y="74"/>
                                    <a:pt x="450" y="70"/>
                                  </a:cubicBezTo>
                                  <a:cubicBezTo>
                                    <a:pt x="448" y="67"/>
                                    <a:pt x="447" y="63"/>
                                    <a:pt x="447" y="59"/>
                                  </a:cubicBezTo>
                                  <a:cubicBezTo>
                                    <a:pt x="453" y="6"/>
                                    <a:pt x="453" y="6"/>
                                    <a:pt x="453" y="6"/>
                                  </a:cubicBezTo>
                                  <a:cubicBezTo>
                                    <a:pt x="453" y="5"/>
                                    <a:pt x="453" y="4"/>
                                    <a:pt x="453" y="3"/>
                                  </a:cubicBezTo>
                                  <a:cubicBezTo>
                                    <a:pt x="451" y="1"/>
                                    <a:pt x="450" y="0"/>
                                    <a:pt x="449" y="0"/>
                                  </a:cubicBezTo>
                                  <a:cubicBezTo>
                                    <a:pt x="323" y="73"/>
                                    <a:pt x="323" y="73"/>
                                    <a:pt x="323" y="73"/>
                                  </a:cubicBezTo>
                                  <a:cubicBezTo>
                                    <a:pt x="322" y="73"/>
                                    <a:pt x="322" y="74"/>
                                    <a:pt x="322" y="74"/>
                                  </a:cubicBezTo>
                                  <a:cubicBezTo>
                                    <a:pt x="316" y="127"/>
                                    <a:pt x="316" y="127"/>
                                    <a:pt x="316" y="127"/>
                                  </a:cubicBezTo>
                                  <a:cubicBezTo>
                                    <a:pt x="203" y="195"/>
                                    <a:pt x="203" y="195"/>
                                    <a:pt x="203" y="195"/>
                                  </a:cubicBezTo>
                                  <a:cubicBezTo>
                                    <a:pt x="199" y="188"/>
                                    <a:pt x="199" y="188"/>
                                    <a:pt x="199" y="188"/>
                                  </a:cubicBezTo>
                                  <a:cubicBezTo>
                                    <a:pt x="196" y="185"/>
                                    <a:pt x="193" y="184"/>
                                    <a:pt x="191" y="185"/>
                                  </a:cubicBezTo>
                                  <a:cubicBezTo>
                                    <a:pt x="107" y="233"/>
                                    <a:pt x="107" y="233"/>
                                    <a:pt x="107" y="233"/>
                                  </a:cubicBezTo>
                                  <a:cubicBezTo>
                                    <a:pt x="105" y="234"/>
                                    <a:pt x="105" y="238"/>
                                    <a:pt x="107" y="241"/>
                                  </a:cubicBezTo>
                                  <a:cubicBezTo>
                                    <a:pt x="112" y="250"/>
                                    <a:pt x="112" y="250"/>
                                    <a:pt x="112" y="250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0" y="330"/>
                                    <a:pt x="0" y="330"/>
                                    <a:pt x="0" y="330"/>
                                  </a:cubicBezTo>
                                  <a:cubicBezTo>
                                    <a:pt x="0" y="331"/>
                                    <a:pt x="0" y="332"/>
                                    <a:pt x="1" y="332"/>
                                  </a:cubicBezTo>
                                  <a:cubicBezTo>
                                    <a:pt x="75" y="302"/>
                                    <a:pt x="75" y="302"/>
                                    <a:pt x="75" y="302"/>
                                  </a:cubicBezTo>
                                  <a:cubicBezTo>
                                    <a:pt x="126" y="274"/>
                                    <a:pt x="126" y="274"/>
                                    <a:pt x="126" y="274"/>
                                  </a:cubicBezTo>
                                  <a:cubicBezTo>
                                    <a:pt x="131" y="283"/>
                                    <a:pt x="131" y="283"/>
                                    <a:pt x="131" y="283"/>
                                  </a:cubicBezTo>
                                  <a:cubicBezTo>
                                    <a:pt x="133" y="287"/>
                                    <a:pt x="136" y="288"/>
                                    <a:pt x="138" y="287"/>
                                  </a:cubicBezTo>
                                  <a:cubicBezTo>
                                    <a:pt x="222" y="238"/>
                                    <a:pt x="222" y="238"/>
                                    <a:pt x="222" y="238"/>
                                  </a:cubicBezTo>
                                  <a:cubicBezTo>
                                    <a:pt x="224" y="237"/>
                                    <a:pt x="225" y="233"/>
                                    <a:pt x="222" y="230"/>
                                  </a:cubicBezTo>
                                  <a:cubicBezTo>
                                    <a:pt x="219" y="223"/>
                                    <a:pt x="219" y="223"/>
                                    <a:pt x="219" y="223"/>
                                  </a:cubicBezTo>
                                  <a:cubicBezTo>
                                    <a:pt x="225" y="219"/>
                                    <a:pt x="225" y="219"/>
                                    <a:pt x="225" y="219"/>
                                  </a:cubicBezTo>
                                  <a:lnTo>
                                    <a:pt x="33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4D">
                                <a:alpha val="89999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88" y="88"/>
                              <a:ext cx="140" cy="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20" h="320">
                                  <a:moveTo>
                                    <a:pt x="304" y="130"/>
                                  </a:moveTo>
                                  <a:cubicBezTo>
                                    <a:pt x="301" y="131"/>
                                    <a:pt x="299" y="132"/>
                                    <a:pt x="296" y="132"/>
                                  </a:cubicBezTo>
                                  <a:cubicBezTo>
                                    <a:pt x="290" y="132"/>
                                    <a:pt x="284" y="129"/>
                                    <a:pt x="280" y="124"/>
                                  </a:cubicBezTo>
                                  <a:cubicBezTo>
                                    <a:pt x="241" y="145"/>
                                    <a:pt x="241" y="145"/>
                                    <a:pt x="241" y="145"/>
                                  </a:cubicBezTo>
                                  <a:cubicBezTo>
                                    <a:pt x="241" y="146"/>
                                    <a:pt x="240" y="146"/>
                                    <a:pt x="239" y="146"/>
                                  </a:cubicBezTo>
                                  <a:cubicBezTo>
                                    <a:pt x="222" y="153"/>
                                    <a:pt x="222" y="153"/>
                                    <a:pt x="222" y="153"/>
                                  </a:cubicBezTo>
                                  <a:cubicBezTo>
                                    <a:pt x="222" y="156"/>
                                    <a:pt x="222" y="158"/>
                                    <a:pt x="222" y="160"/>
                                  </a:cubicBezTo>
                                  <a:cubicBezTo>
                                    <a:pt x="222" y="194"/>
                                    <a:pt x="194" y="222"/>
                                    <a:pt x="160" y="222"/>
                                  </a:cubicBezTo>
                                  <a:cubicBezTo>
                                    <a:pt x="126" y="222"/>
                                    <a:pt x="99" y="194"/>
                                    <a:pt x="99" y="160"/>
                                  </a:cubicBezTo>
                                  <a:cubicBezTo>
                                    <a:pt x="99" y="126"/>
                                    <a:pt x="126" y="99"/>
                                    <a:pt x="160" y="99"/>
                                  </a:cubicBezTo>
                                  <a:cubicBezTo>
                                    <a:pt x="175" y="99"/>
                                    <a:pt x="188" y="104"/>
                                    <a:pt x="198" y="112"/>
                                  </a:cubicBezTo>
                                  <a:cubicBezTo>
                                    <a:pt x="212" y="100"/>
                                    <a:pt x="212" y="100"/>
                                    <a:pt x="212" y="100"/>
                                  </a:cubicBezTo>
                                  <a:cubicBezTo>
                                    <a:pt x="213" y="100"/>
                                    <a:pt x="214" y="99"/>
                                    <a:pt x="214" y="99"/>
                                  </a:cubicBezTo>
                                  <a:cubicBezTo>
                                    <a:pt x="252" y="76"/>
                                    <a:pt x="252" y="76"/>
                                    <a:pt x="252" y="76"/>
                                  </a:cubicBezTo>
                                  <a:cubicBezTo>
                                    <a:pt x="249" y="67"/>
                                    <a:pt x="252" y="57"/>
                                    <a:pt x="259" y="52"/>
                                  </a:cubicBezTo>
                                  <a:cubicBezTo>
                                    <a:pt x="271" y="45"/>
                                    <a:pt x="271" y="45"/>
                                    <a:pt x="271" y="45"/>
                                  </a:cubicBezTo>
                                  <a:cubicBezTo>
                                    <a:pt x="243" y="18"/>
                                    <a:pt x="204" y="0"/>
                                    <a:pt x="160" y="0"/>
                                  </a:cubicBezTo>
                                  <a:cubicBezTo>
                                    <a:pt x="72" y="0"/>
                                    <a:pt x="0" y="72"/>
                                    <a:pt x="0" y="160"/>
                                  </a:cubicBezTo>
                                  <a:cubicBezTo>
                                    <a:pt x="0" y="249"/>
                                    <a:pt x="72" y="320"/>
                                    <a:pt x="160" y="320"/>
                                  </a:cubicBezTo>
                                  <a:cubicBezTo>
                                    <a:pt x="249" y="320"/>
                                    <a:pt x="320" y="249"/>
                                    <a:pt x="320" y="160"/>
                                  </a:cubicBezTo>
                                  <a:cubicBezTo>
                                    <a:pt x="320" y="147"/>
                                    <a:pt x="319" y="135"/>
                                    <a:pt x="316" y="123"/>
                                  </a:cubicBezTo>
                                  <a:lnTo>
                                    <a:pt x="3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4D">
                                <a:alpha val="89999"/>
                              </a:srgbClr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45.4pt;margin-top:422.95pt;height:76.75pt;width:319.35pt;mso-wrap-distance-bottom:0pt;mso-wrap-distance-left:9pt;mso-wrap-distance-right:9pt;mso-wrap-distance-top:0pt;z-index:251661312;mso-width-relative:page;mso-height-relative:page;" coordsize="3175,763" o:gfxdata="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">
                <o:lock v:ext="edit" aspectratio="f"/>
                <v:shape id="FreeForm 3" o:spid="_x0000_s1026" o:spt="100" style="position:absolute;left:1067;top:479;height:213;width:187;" fillcolor="#FFBE4D" filled="t" stroked="f" coordsize="187,213" o:gfxdata="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V+kK8AAAA&#10;2gAAAA8AAAAAAAAAAQAgAAAAIgAAAGRycy9kb3ducmV2LnhtbFBLAQIUABQAAAAIAIdO4kAzLwWe&#10;OwAAADkAAAAQAAAAAAAAAAEAIAAAAAsBAABkcnMvc2hhcGV4bWwueG1sUEsFBgAAAAAGAAYAWwEA&#10;ALUDAAAAAA==&#10;" path="m76,0l187,0,112,213,0,213,76,0xe">
                  <v:fill on="t" opacity="58981f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1097;top:75;height:342;width:393;" fillcolor="#FFBE4D" filled="t" stroked="f" coordsize="393,342" o:gfxdata="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Xxz7sAAADa&#10;AAAADwAAAAAAAAABACAAAAAiAAAAZHJzL2Rvd25yZXYueG1sUEsBAhQAFAAAAAgAh07iQDMvBZ47&#10;AAAAOQAAABAAAAAAAAAAAQAgAAAACgEAAGRycy9zaGFwZXhtbC54bWxQSwUGAAAAAAYABgBbAQAA&#10;tAMAAAAA&#10;" path="m368,342l0,342,0,0,393,0,368,53,112,53,112,290,255,290,255,95,368,95,368,342xe">
                  <v:fill on="t" opacity="58981f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1954;top:75;height:148;width:381;" fillcolor="#FFBE4D" filled="t" stroked="f" coordsize="381,148" o:gfxdata="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39eQvQAA&#10;ANoAAAAPAAAAAAAAAAEAIAAAACIAAABkcnMvZG93bnJldi54bWxQSwECFAAUAAAACACHTuJAMy8F&#10;njsAAAA5AAAAEAAAAAAAAAABACAAAAAMAQAAZHJzL3NoYXBleG1sLnhtbFBLBQYAAAAABgAGAFsB&#10;AAC2AwAAAAA=&#10;" path="m64,0l0,0,0,148,109,148,109,53,355,53,381,0,64,0xe">
                  <v:fill on="t" opacity="58981f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1573;top:75;height:148;width:356;" fillcolor="#FFBE4D" filled="t" stroked="f" coordsize="356,148" o:gfxdata="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iTor4A&#10;AADaAAAADwAAAAAAAAABACAAAAAiAAAAZHJzL2Rvd25yZXYueG1sUEsBAhQAFAAAAAgAh07iQDMv&#10;BZ47AAAAOQAAABAAAAAAAAAAAQAgAAAADQEAAGRycy9zaGFwZXhtbC54bWxQSwUGAAAAAAYABgBb&#10;AQAAtwMAAAAA&#10;" path="m356,0l65,0,0,0,0,148,109,148,109,53,356,53,356,0xe">
                  <v:fill on="t" opacity="58981f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1708;top:245;height:60;width:79;" fillcolor="#FFBE4D" filled="t" stroked="f" coordsize="21600,21600" o:gfxdata="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eZsu5AAAA2gAA&#10;AA8AAAAAAAAAAQAgAAAAIgAAAGRycy9kb3ducmV2LnhtbFBLAQIUABQAAAAIAIdO4kAzLwWeOwAA&#10;ADkAAAAQAAAAAAAAAAEAIAAAAAgBAABkcnMvc2hhcGV4bWwueG1sUEsFBgAAAAAGAAYAWwEAALID&#10;AAAAAA==&#10;">
                  <v:fill on="t" opacity="58981f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1811;top:75;height:617;width:1364;" fillcolor="#FFBE4D" filled="t" stroked="f" coordsize="1364,617" o:gfxdata="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bdWEvQAA&#10;ANoAAAAPAAAAAAAAAAEAIAAAACIAAABkcnMvZG93bnJldi54bWxQSwECFAAUAAAACACHTuJAMy8F&#10;njsAAAA5AAAAEAAAAAAAAAABACAAAAAMAQAAZHJzL3NoYXBleG1sLnhtbFBLBQYAAAAABgAGAFsB&#10;AAC2AwAAAAA=&#10;" path="m672,0l607,0,607,504,597,561,497,561,497,170,0,170,0,230,390,230,389,617,390,617,497,617,586,617,663,617,694,617,715,509,715,53,1339,53,1364,0,672,0xe">
                  <v:fill on="t" opacity="58981f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304;top:245;height:447;width:378;" fillcolor="#FFBE4D" filled="t" stroked="f" coordsize="378,447" o:gfxdata="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jUcbsAAADb&#10;AAAADwAAAAAAAAABACAAAAAiAAAAZHJzL2Rvd25yZXYueG1sUEsBAhQAFAAAAAgAh07iQDMvBZ47&#10;AAAAOQAAABAAAAAAAAAAAQAgAAAACgEAAGRycy9zaGFwZXhtbC54bWxQSwUGAAAAAAYABgBbAQAA&#10;tAMAAAAA&#10;" path="m269,0l269,391,166,391,111,234,0,234,75,447,86,447,186,447,269,447,360,447,378,447,378,0,269,0xe">
                  <v:fill on="t" opacity="58981f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0;top:192;height:571;width:258;" fillcolor="#FFBE4D" filled="t" stroked="f" coordsize="258,571" o:gfxdata="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KcZLsAAADb&#10;AAAADwAAAAAAAAABACAAAAAiAAAAZHJzL2Rvd25yZXYueG1sUEsBAhQAFAAAAAgAh07iQDMvBZ47&#10;AAAAOQAAABAAAAAAAAAAAQAgAAAACgEAAGRycy9zaGFwZXhtbC54bWxQSwUGAAAAAAYABgBbAQAA&#10;tAMAAAAA&#10;" path="m21,0l21,53,136,53,0,571,107,571,258,0,21,0xe">
                  <v:fill on="t" opacity="58981f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499;top:167;height:596;width:2639;" fillcolor="#FFBE4D" filled="t" stroked="f" coordsize="2639,596" o:gfxdata="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9U+q8AAAA&#10;2wAAAA8AAAAAAAAAAQAgAAAAIgAAAGRycy9kb3ducmV2LnhtbFBLAQIUABQAAAAIAIdO4kAzLwWe&#10;OwAAADkAAAAQAAAAAAAAAAEAIAAAAAsBAABkcnMvc2hhcGV4bWwueG1sUEsFBgAAAAAGAAYAWwEA&#10;ALUDAAAAAA==&#10;" path="m2253,78l2253,0,2145,0,2145,78,2102,78,2102,138,2145,138,2145,408,2120,544,107,544,107,25,0,25,0,596,15,596,107,596,2110,596,2205,596,2217,596,2253,412,2253,138,2530,138,2530,544,2258,544,2247,596,2639,596,2639,78,2253,78xe">
                  <v:fill on="t" opacity="58981f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21;top:0;height:763;width:1058;" fillcolor="#FFBE4D" filled="t" stroked="f" coordsize="1058,763" o:gfxdata="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Q6D65AAAA2wAA&#10;AA8AAAAAAAAAAQAgAAAAIgAAAGRycy9kb3ducmV2LnhtbFBLAQIUABQAAAAIAIdO4kAzLwWeOwAA&#10;ADkAAAAQAAAAAAAAAAEAIAAAAAgBAABkcnMvc2hhcGV4bWwueG1sUEsFBgAAAAAGAAYAWwEAALID&#10;AAAAAA==&#10;" path="m1058,581l999,581,999,577,999,577,999,71,999,71,972,71,767,71,767,71,585,71,585,0,561,0,478,0,478,71,388,71,388,0,282,0,282,71,0,71,0,128,282,128,282,711,127,711,114,763,388,763,388,128,684,128,684,128,684,578,684,578,684,636,892,636,892,692,999,692,999,636,1038,636,1058,581xm791,129l892,129,892,227,791,227,791,129xm791,306l892,306,892,402,791,402,791,306xm791,581l791,481,892,481,892,577,892,581,791,581xe">
                  <v:fill on="t" opacity="58981f" focussize="0,0"/>
                  <v:stroke on="f"/>
                  <v:imagedata o:title=""/>
                  <o:lock v:ext="edit" aspectratio="f"/>
                </v:shape>
                <v:group id="Group 13" o:spid="_x0000_s1026" o:spt="203" style="position:absolute;left:1783;top:341;height:317;width:382;" coordsize="382,31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4" o:spid="_x0000_s1026" o:spt="100" style="position:absolute;left:0;top:0;height:317;width:316;" fillcolor="#FFBE4D" filled="t" stroked="f" coordsize="720,720" o:gfxdata="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A1h1bsAAADb&#10;AAAADwAAAAAAAAABACAAAAAiAAAAZHJzL2Rvd25yZXYueG1sUEsBAhQAFAAAAAgAh07iQDMvBZ47&#10;AAAAOQAAABAAAAAAAAAAAQAgAAAACgEAAGRycy9zaGFwZXhtbC54bWxQSwUGAAAAAAYABgBbAQAA&#10;tAMAAAAA&#10;" path="m596,260c596,260,596,261,596,262c609,292,616,325,616,360c616,501,501,616,360,616c219,616,105,501,105,360c105,219,219,105,360,105c444,105,518,145,564,207c565,207,566,207,566,208c656,154,656,154,656,154c590,61,482,0,360,0c161,0,0,161,0,360c0,559,161,720,360,720c559,720,720,559,720,360c720,306,709,255,687,209l596,260xe">
                    <v:fill on="t" opacity="58981f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158;top:14;height:146;width:224;" fillcolor="#FFBE4D" filled="t" stroked="f" coordsize="511,332" o:gfxdata="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hhW28AAAA&#10;2wAAAA8AAAAAAAAAAQAgAAAAIgAAAGRycy9kb3ducmV2LnhtbFBLAQIUABQAAAAIAIdO4kAzLwWe&#10;OwAAADkAAAAQAAAAAAAAAAEAIAAAAAsBAABkcnMvc2hhcGV4bWwueG1sUEsFBgAAAAAGAAYAWwEA&#10;ALUDAAAAAA==&#10;" path="m335,159c383,179,383,179,383,179c383,179,384,179,384,179c510,106,510,106,510,106c511,106,511,104,510,102c509,101,508,100,507,99c459,78,459,78,459,78c455,77,452,74,450,70c448,67,447,63,447,59c453,6,453,6,453,6c453,5,453,4,453,3c451,1,450,0,449,0c323,73,323,73,323,73c322,73,322,74,322,74c316,127,316,127,316,127c203,195,203,195,203,195c199,188,199,188,199,188c196,185,193,184,191,185c107,233,107,233,107,233c105,234,105,238,107,241c112,250,112,250,112,250c106,254,106,254,106,254c62,280,62,280,62,280c62,280,62,280,62,280c62,280,62,280,62,280c0,330,0,330,0,330c0,331,0,332,1,332c75,302,75,302,75,302c126,274,126,274,126,274c131,283,131,283,131,283c133,287,136,288,138,287c222,238,222,238,222,238c224,237,225,233,222,230c219,223,219,223,219,223c225,219,225,219,225,219l335,159xe">
                    <v:fill on="t" opacity="58981f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88;top:88;height:141;width:140;" fillcolor="#FFBE4D" filled="t" stroked="f" coordsize="320,320" o:gfxdata="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TE/u8AAAA&#10;2wAAAA8AAAAAAAAAAQAgAAAAIgAAAGRycy9kb3ducmV2LnhtbFBLAQIUABQAAAAIAIdO4kAzLwWe&#10;OwAAADkAAAAQAAAAAAAAAAEAIAAAAAsBAABkcnMvc2hhcGV4bWwueG1sUEsFBgAAAAAGAAYAWwEA&#10;ALUDAAAAAA==&#10;" path="m304,130c301,131,299,132,296,132c290,132,284,129,280,124c241,145,241,145,241,145c241,146,240,146,239,146c222,153,222,153,222,153c222,156,222,158,222,160c222,194,194,222,160,222c126,222,99,194,99,160c99,126,126,99,160,99c175,99,188,104,198,112c212,100,212,100,212,100c213,100,214,99,214,99c252,76,252,76,252,76c249,67,252,57,259,52c271,45,271,45,271,45c243,18,204,0,160,0c72,0,0,72,0,160c0,249,72,320,160,320c249,320,320,249,320,160c320,147,319,135,316,123l304,130xe">
                    <v:fill on="t" opacity="58981f" focussize="0,0"/>
                    <v:stroke on="f"/>
                    <v:imagedata o:title=""/>
                    <o:lock v:ext="edit" aspectratio="f"/>
                  </v:shape>
                </v:group>
                <w10:wrap type="square"/>
              </v:group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6398895</wp:posOffset>
                </wp:positionV>
                <wp:extent cx="1689735" cy="488315"/>
                <wp:effectExtent l="0" t="0" r="0" b="0"/>
                <wp:wrapNone/>
                <wp:docPr id="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hint="eastAsia" w:ascii="微软雅黑" w:hAnsi="微软雅黑" w:eastAsia="微软雅黑"/>
                                <w:color w:val="FFBE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BE4D"/>
                                <w:sz w:val="18"/>
                                <w:szCs w:val="18"/>
                              </w:rPr>
                              <w:t>给我一个机会，还你一个精彩</w:t>
                            </w:r>
                          </w:p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BE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BE4D"/>
                                <w:sz w:val="18"/>
                                <w:szCs w:val="18"/>
                              </w:rPr>
                              <w:t>A chance，a surprise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71.9pt;margin-top:503.85pt;height:38.45pt;width:133.05pt;z-index:251659264;mso-width-relative:page;mso-height-relative:page;" filled="f" stroked="f" coordsize="21600,21600" o:gfxdata="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N7W4XZAAAADQEAAA8AAAAAAAAAAQAgAAAAIgAAAGRycy9kb3du&#10;cmV2LnhtbFBLAQIUABQAAAAIAIdO4kA5Xr67jAEAAA4DAAAOAAAAAAAAAAEAIAAAACg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right"/>
                        <w:rPr>
                          <w:rFonts w:hint="eastAsia" w:ascii="微软雅黑" w:hAnsi="微软雅黑" w:eastAsia="微软雅黑"/>
                          <w:color w:val="FFBE4D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BE4D"/>
                          <w:sz w:val="18"/>
                          <w:szCs w:val="18"/>
                        </w:rPr>
                        <w:t>给我一个机会，还你一个精彩</w:t>
                      </w:r>
                    </w:p>
                    <w:p>
                      <w:pPr>
                        <w:spacing w:line="40" w:lineRule="atLeast"/>
                        <w:jc w:val="right"/>
                        <w:rPr>
                          <w:rFonts w:ascii="微软雅黑" w:hAnsi="微软雅黑" w:eastAsia="微软雅黑"/>
                          <w:color w:val="FFBE4D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BE4D"/>
                          <w:sz w:val="18"/>
                          <w:szCs w:val="18"/>
                        </w:rPr>
                        <w:t>A chance，a surprise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6298565</wp:posOffset>
                </wp:positionV>
                <wp:extent cx="1715770" cy="662940"/>
                <wp:effectExtent l="0" t="0" r="0" b="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left"/>
                              <w:rPr>
                                <w:rFonts w:hint="default" w:ascii="Impact" w:hAnsi="Impact" w:eastAsia="微软雅黑" w:cs="Impact"/>
                                <w:color w:val="FFBE4D"/>
                                <w:sz w:val="72"/>
                                <w:szCs w:val="7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color w:val="FFBE4D"/>
                                <w:sz w:val="72"/>
                                <w:szCs w:val="72"/>
                                <w:shd w:val="clear" w:color="auto" w:fill="auto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98.3pt;margin-top:495.95pt;height:52.2pt;width:135.1pt;z-index:251660288;mso-width-relative:page;mso-height-relative:page;" filled="f" stroked="f" coordsize="21600,21600" o:gfxdata="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DrH09cAAAAMAQAADwAAAAAAAAABACAAAAAiAAAAZHJzL2Rvd25y&#10;ZXYueG1sUEsBAhQAFAAAAAgAh07iQL4eh6ONAQAADg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left"/>
                        <w:rPr>
                          <w:rFonts w:hint="default" w:ascii="Impact" w:hAnsi="Impact" w:eastAsia="微软雅黑" w:cs="Impact"/>
                          <w:color w:val="FFBE4D"/>
                          <w:sz w:val="72"/>
                          <w:szCs w:val="7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color w:val="FFBE4D"/>
                          <w:sz w:val="72"/>
                          <w:szCs w:val="72"/>
                          <w:shd w:val="clear" w:color="auto" w:fill="auto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7534275</wp:posOffset>
                </wp:positionV>
                <wp:extent cx="3069590" cy="1712595"/>
                <wp:effectExtent l="0" t="0" r="0" b="0"/>
                <wp:wrapNone/>
                <wp:docPr id="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Y="-1871"/>
                              <w:tblOverlap w:val="never"/>
                              <w:tblW w:w="0" w:type="auto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8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0" name="图片 28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图片 28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  <w:t>姓名：万点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1" name="图片 29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图片 29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  <w:t>电话：18800000000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2" name="图片 30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图片 30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3" name="图片 31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图片 31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BE4D"/>
                                      <w:sz w:val="28"/>
                                      <w:szCs w:val="28"/>
                                      <w:lang w:eastAsia="zh-CN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14.1pt;margin-top:593.25pt;height:134.85pt;width:241.7pt;z-index:251658240;mso-width-relative:page;mso-height-relative:page;" fillcolor="#FFFFFF" filled="t" stroked="f" coordsize="21600,21600" o:gfxdata="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2tDk2gAAAA0BAAAPAAAAAAAAAAEA&#10;IAAAACIAAABkcnMvZG93bnJldi54bWxQSwECFAAUAAAACACHTuJA5k4TYNQBAACKAwAADgAAAAAA&#10;AAABACAAAAApAQAAZHJzL2Uyb0RvYy54bWxQSwUGAAAAAAYABgBZAQAAb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horzAnchor="margin" w:tblpY="-1871"/>
                        <w:tblOverlap w:val="never"/>
                        <w:tblW w:w="0" w:type="auto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8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0" name="图片 28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8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  <w:t>姓名：万点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1" name="图片 29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9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  <w:t>电话：18800000000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2" name="图片 30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30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3" name="图片 3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31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4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BE4D"/>
                                <w:sz w:val="28"/>
                                <w:szCs w:val="28"/>
                                <w:lang w:eastAsia="zh-CN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BE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hd w:val="clear" w:color="FFFFFF" w:fill="D9D9D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-692150</wp:posOffset>
            </wp:positionV>
            <wp:extent cx="7635875" cy="10800080"/>
            <wp:effectExtent l="0" t="0" r="3175" b="1270"/>
            <wp:wrapNone/>
            <wp:docPr id="19" name="图片 24" descr="卡通书包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4" descr="卡通书包简历封面-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headerReference r:id="rId3" w:type="default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F15088"/>
    <w:rsid w:val="00097E25"/>
    <w:rsid w:val="000B3CCE"/>
    <w:rsid w:val="000C4F21"/>
    <w:rsid w:val="000E2F95"/>
    <w:rsid w:val="00107AFF"/>
    <w:rsid w:val="00120988"/>
    <w:rsid w:val="00144EBA"/>
    <w:rsid w:val="002021BC"/>
    <w:rsid w:val="00296F3C"/>
    <w:rsid w:val="002E656A"/>
    <w:rsid w:val="0040510E"/>
    <w:rsid w:val="00444361"/>
    <w:rsid w:val="004A6744"/>
    <w:rsid w:val="00551E47"/>
    <w:rsid w:val="006379A8"/>
    <w:rsid w:val="00661222"/>
    <w:rsid w:val="00673F42"/>
    <w:rsid w:val="006A544B"/>
    <w:rsid w:val="00804F90"/>
    <w:rsid w:val="00823239"/>
    <w:rsid w:val="008305C5"/>
    <w:rsid w:val="00831FB1"/>
    <w:rsid w:val="00843C6B"/>
    <w:rsid w:val="008E041B"/>
    <w:rsid w:val="00AA1EAC"/>
    <w:rsid w:val="00AB67DD"/>
    <w:rsid w:val="00B92382"/>
    <w:rsid w:val="00BA77D5"/>
    <w:rsid w:val="00BE411F"/>
    <w:rsid w:val="00C127DE"/>
    <w:rsid w:val="00C632EF"/>
    <w:rsid w:val="00F563B5"/>
    <w:rsid w:val="00FA3488"/>
    <w:rsid w:val="00FC7458"/>
    <w:rsid w:val="03286197"/>
    <w:rsid w:val="08E8514F"/>
    <w:rsid w:val="0DD872D4"/>
    <w:rsid w:val="27F15088"/>
    <w:rsid w:val="39F93470"/>
    <w:rsid w:val="438A5913"/>
    <w:rsid w:val="465A0086"/>
    <w:rsid w:val="46980B5E"/>
    <w:rsid w:val="4FDB6A1D"/>
    <w:rsid w:val="54D13CB7"/>
    <w:rsid w:val="56720BF5"/>
    <w:rsid w:val="5B117F79"/>
    <w:rsid w:val="5B416E54"/>
    <w:rsid w:val="5F4C1567"/>
    <w:rsid w:val="659F484C"/>
    <w:rsid w:val="6BF879F2"/>
    <w:rsid w:val="76671E50"/>
    <w:rsid w:val="772F0563"/>
    <w:rsid w:val="77521916"/>
    <w:rsid w:val="7B3D7753"/>
    <w:rsid w:val="7BDD6F83"/>
    <w:rsid w:val="7C3725DB"/>
    <w:rsid w:val="7F1D3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567968dc5a47f2e61db0645f02914c4\&#21345;&#36890;&#20070;&#21253;&#31616;&#21382;&#23553;&#3875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卡通书包简历封面.doc.docx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2020-07-06T14:46:00Z</dcterms:created>
  <dc:creator>双子晨</dc:creator>
  <cp:lastModifiedBy>双子晨</cp:lastModifiedBy>
  <dcterms:modified xsi:type="dcterms:W3CDTF">2020-07-06T14:47:03Z</dcterms:modified>
  <dc:title>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1.0_Mzd5tlKrH7MyZf9+6rv1CIlA3zWnRsDyfu5u5Ni7j0VZywhF+iDuVopIYCyrwv8ZgXtD/I3KvL5NwogLwQHElw==</vt:lpwstr>
  </property>
</Properties>
</file>