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-930910</wp:posOffset>
                </wp:positionV>
                <wp:extent cx="1217295" cy="648970"/>
                <wp:effectExtent l="0" t="0" r="0" b="0"/>
                <wp:wrapNone/>
                <wp:docPr id="4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2225" y="218440"/>
                          <a:ext cx="121729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速写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41.95pt;margin-top:-73.3pt;height:51.1pt;width:95.85pt;z-index:251659264;mso-width-relative:page;mso-height-relative:page;" filled="f" stroked="f" coordsize="21600,21600" o:gfxdata="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yC2gN2gAAAAwBAAAPAAAAAAAAAAEAIAAAACIAAABkcnMvZG93bnJldi54bWxQSwECFAAUAAAA&#10;CACHTuJAUjsT/iUCAAAc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 xml:space="preserve">速写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401401344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-677545</wp:posOffset>
            </wp:positionV>
            <wp:extent cx="1292225" cy="1682750"/>
            <wp:effectExtent l="0" t="0" r="3175" b="12700"/>
            <wp:wrapNone/>
            <wp:docPr id="8" name="图片 1" descr="C:\Users\ADMIN\Desktop\QQ图片20200506160703.pngQQ图片2020050616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ADMIN\Desktop\QQ图片20200506160703.pngQQ图片20200506160703"/>
                    <pic:cNvPicPr>
                      <a:picLocks noChangeAspect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-720090</wp:posOffset>
                </wp:positionV>
                <wp:extent cx="2506345" cy="356870"/>
                <wp:effectExtent l="0" t="0" r="0" b="0"/>
                <wp:wrapNone/>
                <wp:docPr id="49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43045" y="475615"/>
                          <a:ext cx="250634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《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求职意向：工程监理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38.6pt;margin-top:-56.7pt;height:28.1pt;width:197.35pt;z-index:251660288;mso-width-relative:page;mso-height-relative:page;" filled="f" stroked="f" coordsize="21600,21600" o:gfxdata="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9VHW02QAAAAwBAAAPAAAAAAAAAAEAIAAAACIAAABkcnMvZG93bnJldi54bWxQ&#10;SwECFAAUAAAACACHTuJA/72JYC8CAAApBAAADgAAAAAAAAABACAAAAAo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《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求职意向：工程监理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-132715</wp:posOffset>
                </wp:positionV>
                <wp:extent cx="71755" cy="71755"/>
                <wp:effectExtent l="6350" t="6350" r="17145" b="17145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0080" y="2256155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8.9pt;margin-top:-10.45pt;height:5.65pt;width:5.65pt;z-index:252028928;v-text-anchor:middle;mso-width-relative:page;mso-height-relative:page;" fillcolor="#333F50 [2415]" filled="t" stroked="t" coordsize="21600,21600" o:gfxdata="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aatytkAAAAKAQAADwAAAAAAAAABACAAAAAiAAAAZHJz&#10;L2Rvd25yZXYueG1sUEsBAhQAFAAAAAgAh07iQIcFO5N1AgAA1gQAAA4AAAAAAAAAAQAgAAAAKAEA&#10;AGRycy9lMm9Eb2MueG1sUEsFBgAAAAAGAAYAWQEAAA8GAAAAAA=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-608330</wp:posOffset>
                </wp:positionV>
                <wp:extent cx="144145" cy="144145"/>
                <wp:effectExtent l="6350" t="6350" r="20955" b="2095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9105" y="236347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5.7pt;margin-top:-47.9pt;height:11.35pt;width:11.35pt;z-index:252027904;v-text-anchor:middle;mso-width-relative:page;mso-height-relative:page;" fillcolor="#333F50 [2415]" filled="t" stroked="t" coordsize="21600,21600" o:gfxdata="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d8kfL2gAAAAsBAAAPAAAAAAAAAAEAIAAAACIAAABkcnMv&#10;ZG93bnJldi54bWxQSwECFAAUAAAACACHTuJAVR01ynMCAADYBAAADgAAAAAAAAABACAAAAApAQAA&#10;ZHJzL2Uyb0RvYy54bWxQSwUGAAAAAAYABgBZAQAADgYAAAAA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-714375</wp:posOffset>
                </wp:positionV>
                <wp:extent cx="0" cy="1835785"/>
                <wp:effectExtent l="9525" t="0" r="9525" b="1206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4780" y="1270"/>
                          <a:ext cx="0" cy="18357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4pt;margin-top:-56.25pt;height:144.55pt;width:0pt;z-index:252026880;mso-width-relative:page;mso-height-relative:page;" filled="f" stroked="t" coordsize="21600,21600" o:gfxdata="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+VA4k2gAAAAwBAAAPAAAAAAAAAAEA&#10;IAAAACIAAABkcnMvZG93bnJldi54bWxQSwECFAAUAAAACACHTuJAJ8aoKtQBAABvAwAADgAAAAAA&#10;AAABACAAAAApAQAAZHJzL2Uyb0RvYy54bWxQSwUGAAAAAAYABgBZAQAAbwUAAAAA&#10;">
                <v:fill on="f" focussize="0,0"/>
                <v:stroke weight="1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-277495</wp:posOffset>
                </wp:positionV>
                <wp:extent cx="4429125" cy="1449070"/>
                <wp:effectExtent l="0" t="0" r="0" b="0"/>
                <wp:wrapNone/>
                <wp:docPr id="4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76195" y="972185"/>
                          <a:ext cx="4429125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97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1994.06.11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97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手 机 ： 13800000000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现 居 ： 广州市白云区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邮 箱 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"mailto:123456@qq.com"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23456@qq.com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40.8pt;margin-top:-21.85pt;height:114.1pt;width:348.75pt;z-index:251661312;mso-width-relative:page;mso-height-relative:page;" filled="f" stroked="f" coordsize="21600,21600" o:gfxdata="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35zPD3QAAAAsBAAAPAAAAAAAAAAEAIAAAACIAAABkcnMvZG93&#10;bnJldi54bWxQSwECFAAUAAAACACHTuJAYoQd8DQCAAAxBAAADgAAAAAAAAABACAAAAAs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97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1994.06.11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97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手 机 ： 13800000000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现 居 ： 广州市白云区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邮 箱 ：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"mailto:123456@qq.com"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23456@qq.com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04352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-914400</wp:posOffset>
                </wp:positionV>
                <wp:extent cx="5229225" cy="2160270"/>
                <wp:effectExtent l="0" t="0" r="9525" b="114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2830" y="48895"/>
                          <a:ext cx="5229225" cy="21602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-72pt;height:170.1pt;width:411.75pt;z-index:-894162944;v-text-anchor:middle;mso-width-relative:page;mso-height-relative:page;" fillcolor="#333F50 [2415]" filled="t" stroked="f" coordsize="21600,21600" o:gfxdata="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jYxNdoAAAANAQAADwAAAAAAAAABACAAAAAiAAAAZHJzL2Rvd25y&#10;ZXYueG1sUEsBAhQAFAAAAAgAh07iQDIxqhJuAgAArAQAAA4AAAAAAAAAAQAgAAAAK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26035</wp:posOffset>
                </wp:positionV>
                <wp:extent cx="71755" cy="71755"/>
                <wp:effectExtent l="6350" t="6350" r="17145" b="17145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8.9pt;margin-top:2.05pt;height:5.65pt;width:5.65pt;z-index:252400640;v-text-anchor:middle;mso-width-relative:page;mso-height-relative:page;" fillcolor="#333F50 [2415]" filled="t" stroked="t" coordsize="21600,21600" o:gfxdata="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FiybbXAAAACAEAAA8AAAAAAAAAAQAgAAAAIgAAAGRycy9kb3ducmV2LnhtbFBL&#10;AQIUABQAAAAIAIdO4kA57JK0aQIAAMoEAAAOAAAAAAAAAAEAIAAAACYBAABkcnMvZTJvRG9jLnht&#10;bFBLBQYAAAAABgAGAFkBAAABBgAAAAA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185420</wp:posOffset>
                </wp:positionV>
                <wp:extent cx="71755" cy="71755"/>
                <wp:effectExtent l="6350" t="6350" r="17145" b="17145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8.9pt;margin-top:14.6pt;height:5.65pt;width:5.65pt;z-index:253144064;v-text-anchor:middle;mso-width-relative:page;mso-height-relative:page;" fillcolor="#333F50 [2415]" filled="t" stroked="t" coordsize="21600,21600" o:gfxdata="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KRv/PdkAAAAJAQAADwAAAAAAAAABACAAAAAiAAAAZHJzL2Rvd25yZXYueG1s&#10;UEsBAhQAFAAAAAgAh07iQDGo/n1pAgAAygQAAA4AAAAAAAAAAQAgAAAAKAEAAGRycy9lMm9Eb2Mu&#10;eG1sUEsFBgAAAAAGAAYAWQEAAAMGAAAAAA=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63091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166370</wp:posOffset>
                </wp:positionV>
                <wp:extent cx="71755" cy="71755"/>
                <wp:effectExtent l="6350" t="6350" r="17145" b="1714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8.9pt;margin-top:13.1pt;height:5.65pt;width:5.65pt;z-index:254630912;v-text-anchor:middle;mso-width-relative:page;mso-height-relative:page;" fillcolor="#333F50 [2415]" filled="t" stroked="t" coordsize="21600,21600" o:gfxdata="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P/yF3YAAAACQEAAA8AAAAAAAAAAQAgAAAAIgAAAGRycy9kb3ducmV2LnhtbFBL&#10;AQIUABQAAAAIAIdO4kAbuf4OaAIAAMoEAAAOAAAAAAAAAAEAIAAAACcBAABkcnMvZTJvRG9jLnht&#10;bFBLBQYAAAAABgAGAFkBAAABBgAAAAA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76200</wp:posOffset>
                </wp:positionV>
                <wp:extent cx="1231265" cy="43878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0825" y="2473960"/>
                          <a:ext cx="123126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atangChe" w:hAnsi="BatangChe" w:eastAsia="BatangChe" w:cs="BatangChe"/>
                                <w:color w:val="333F50" w:themeColor="text2" w:themeShade="B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BatangChe" w:hAnsi="BatangChe" w:eastAsia="BatangChe" w:cs="BatangChe"/>
                                <w:color w:val="333F50" w:themeColor="text2" w:themeShade="BF"/>
                                <w:sz w:val="28"/>
                                <w:szCs w:val="36"/>
                              </w:rPr>
                              <w:t>Educational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05pt;margin-top:6pt;height:34.55pt;width:96.95pt;z-index:251664384;mso-width-relative:page;mso-height-relative:page;" filled="f" stroked="f" coordsize="21600,21600" o:gfxdata="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g1WqPZAAAACQEAAA8AAAAAAAAAAQAgAAAAIgAAAGRycy9kb3ducmV2LnhtbFBLAQIU&#10;ABQAAAAIAIdO4kDvofpDKwIAACYEAAAOAAAAAAAAAAEAIAAAACg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atangChe" w:hAnsi="BatangChe" w:eastAsia="BatangChe" w:cs="BatangChe"/>
                          <w:color w:val="333F50" w:themeColor="text2" w:themeShade="BF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BatangChe" w:hAnsi="BatangChe" w:eastAsia="BatangChe" w:cs="BatangChe"/>
                          <w:color w:val="333F50" w:themeColor="text2" w:themeShade="BF"/>
                          <w:sz w:val="28"/>
                          <w:szCs w:val="36"/>
                        </w:rPr>
                        <w:t>Educational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3206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90170</wp:posOffset>
                </wp:positionV>
                <wp:extent cx="959485" cy="3924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9155" y="2324100"/>
                          <a:ext cx="959485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95pt;margin-top:7.1pt;height:30.9pt;width:75.55pt;z-index:-893535232;mso-width-relative:page;mso-height-relative:page;" filled="f" stroked="f" coordsize="21600,21600" o:gfxdata="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wWVxbYAAAACQEAAA8AAAAAAAAAAQAgAAAAIgAAAGRycy9kb3ducmV2LnhtbFBLAQIU&#10;ABQAAAAIAIdO4kBMWcngLAIAACgEAAAOAAAAAAAAAAEAIAAAACc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8"/>
                          <w:szCs w:val="28"/>
                          <w:u w:val="none"/>
                          <w:lang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17780</wp:posOffset>
                </wp:positionV>
                <wp:extent cx="64547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6575" y="2715260"/>
                          <a:ext cx="645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5pt;margin-top:1.4pt;height:0pt;width:508.25pt;z-index:251703296;mso-width-relative:page;mso-height-relative:page;" filled="f" stroked="t" coordsize="21600,21600" o:gfxdata="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Qi7KLTAAAABwEA&#10;AA8AAAAAAAAAAQAgAAAAIgAAAGRycy9kb3ducmV2LnhtbFBLAQIUABQAAAAIAIdO4kCx+/zx5gEA&#10;AJADAAAOAAAAAAAAAAEAIAAAACIBAABkcnMvZTJvRG9jLnhtbFBLBQYAAAAABgAGAFkBAAB6BQAA&#10;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6944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156845</wp:posOffset>
                </wp:positionV>
                <wp:extent cx="6659880" cy="1099820"/>
                <wp:effectExtent l="0" t="0" r="0" b="0"/>
                <wp:wrapNone/>
                <wp:docPr id="5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09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33F50" w:themeColor="text2" w:themeShade="BF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33F50" w:themeColor="text2" w:themeShade="BF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>教育时间                   教育学校                    所学专业            所获证书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2004-09 至 2007-09        广州十五中学                   高中生               高中毕业证书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2007-09 至 2010-06        广州市建设职业培训学校         建筑工程技术         土建施工员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2011-09 至 2013-06        广东省监理协会                 建筑工程技术          监理员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4.55pt;margin-top:12.35pt;height:86.6pt;width:524.4pt;z-index:-893540352;mso-width-relative:page;mso-height-relative:page;" filled="f" stroked="f" coordsize="21600,21600" o:gfxdata="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UjBPNwAAAALAQAADwAAAAAAAAABACAAAAAiAAAAZHJzL2Rvd25yZXYueG1sUEsBAhQA&#10;FAAAAAgAh07iQAbesoQnAgAAJ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33F50" w:themeColor="text2" w:themeShade="BF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33F50" w:themeColor="text2" w:themeShade="BF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>教育时间                   教育学校                    所学专业            所获证书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2004-09 至 2007-09        广州十五中学                   高中生               高中毕业证书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2007-09 至 2010-06        广州市建设职业培训学校         建筑工程技术         土建施工员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2011-09 至 2013-06        广东省监理协会                 建筑工程技术          监理员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411584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4857115</wp:posOffset>
                </wp:positionV>
                <wp:extent cx="6659880" cy="110807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4510" y="7854950"/>
                          <a:ext cx="6659880" cy="110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ind w:righ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英语水平 ： 一般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国语水平 ： 优秀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粤语水平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计算机详细技能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 精通办公软件，能够熟练的运用在工作中。精通批处理和LINUX语言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70C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45pt;margin-top:382.45pt;height:87.25pt;width:524.4pt;z-index:-893555712;mso-width-relative:page;mso-height-relative:page;" filled="f" stroked="f" coordsize="21600,21600" o:gfxdata="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OO7tbcAAAADAEAAA8AAAAAAAAAAQAgAAAAIgAAAGRycy9kb3ducmV2&#10;LnhtbFBLAQIUABQAAAAIAIdO4kAvrqg6MQIAADI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ind w:righ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英语水平 ： 一般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国语水平 ： 优秀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粤语水平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计算机详细技能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 精通办公软件，能够熟练的运用在工作中。精通批处理和LINUX语言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70C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5970905</wp:posOffset>
                </wp:positionV>
                <wp:extent cx="1231265" cy="43878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atangChe" w:hAnsi="BatangChe" w:eastAsia="BatangChe" w:cs="BatangChe"/>
                                <w:color w:val="203864" w:themeColor="accent5" w:themeShade="8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BatangChe" w:hAnsi="BatangChe" w:eastAsia="BatangChe" w:cs="BatangChe"/>
                                <w:color w:val="203864" w:themeColor="accent5" w:themeShade="80"/>
                                <w:sz w:val="28"/>
                                <w:szCs w:val="36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7pt;margin-top:470.15pt;height:34.55pt;width:96.95pt;z-index:251667456;mso-width-relative:page;mso-height-relative:page;" filled="f" stroked="f" coordsize="21600,21600" o:gfxdata="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8&#10;bwTh3QAAAAwBAAAPAAAAAAAAAAEAIAAAACIAAABkcnMvZG93bnJldi54bWxQSwECFAAUAAAACACH&#10;TuJA/WjIK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atangChe" w:hAnsi="BatangChe" w:eastAsia="BatangChe" w:cs="BatangChe"/>
                          <w:color w:val="203864" w:themeColor="accent5" w:themeShade="80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BatangChe" w:hAnsi="BatangChe" w:eastAsia="BatangChe" w:cs="BatangChe"/>
                          <w:color w:val="203864" w:themeColor="accent5" w:themeShade="80"/>
                          <w:sz w:val="28"/>
                          <w:szCs w:val="36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4344670</wp:posOffset>
                </wp:positionV>
                <wp:extent cx="1038860" cy="43878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atangChe" w:hAnsi="BatangChe" w:eastAsia="BatangChe" w:cs="BatangChe"/>
                                <w:color w:val="333F50" w:themeColor="text2" w:themeShade="B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BatangChe" w:hAnsi="BatangChe" w:eastAsia="BatangChe" w:cs="BatangChe"/>
                                <w:color w:val="333F50" w:themeColor="text2" w:themeShade="BF"/>
                                <w:sz w:val="28"/>
                                <w:szCs w:val="36"/>
                              </w:rPr>
                              <w:t xml:space="preserve">Language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8.1pt;margin-top:342.1pt;height:34.55pt;width:81.8pt;z-index:251666432;mso-width-relative:page;mso-height-relative:page;" filled="f" stroked="f" coordsize="21600,21600" o:gfxdata="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2X&#10;XrbcAAAACwEAAA8AAAAAAAAAAQAgAAAAIgAAAGRycy9kb3ducmV2LnhtbFBLAQIUABQAAAAIAIdO&#10;4kDlaQn7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atangChe" w:hAnsi="BatangChe" w:eastAsia="BatangChe" w:cs="BatangChe"/>
                          <w:color w:val="333F50" w:themeColor="text2" w:themeShade="BF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BatangChe" w:hAnsi="BatangChe" w:eastAsia="BatangChe" w:cs="BatangChe"/>
                          <w:color w:val="333F50" w:themeColor="text2" w:themeShade="BF"/>
                          <w:sz w:val="28"/>
                          <w:szCs w:val="36"/>
                        </w:rPr>
                        <w:t xml:space="preserve">Language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6336030</wp:posOffset>
                </wp:positionV>
                <wp:extent cx="645477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5pt;margin-top:498.9pt;height:0pt;width:508.25pt;z-index:252025856;mso-width-relative:page;mso-height-relative:page;" filled="f" stroked="t" coordsize="21600,21600" o:gfxdata="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sO4+o1gAAAAsBAAAPAAAAAAAA&#10;AAEAIAAAACIAAABkcnMvZG93bnJldi54bWxQSwECFAAUAAAACACHTuJAIx0bltsBAACHAwAADgAA&#10;AAAAAAABACAAAAAlAQAAZHJzL2Uyb0RvYy54bWxQSwUGAAAAAAYABgBZAQAAcg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4706620</wp:posOffset>
                </wp:positionV>
                <wp:extent cx="645477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5pt;margin-top:370.6pt;height:0pt;width:508.25pt;z-index:251841536;mso-width-relative:page;mso-height-relative:page;" filled="f" stroked="t" coordsize="21600,21600" o:gfxdata="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V4wNtcAAAALAQAADwAAAAAA&#10;AAABACAAAAAiAAAAZHJzL2Rvd25yZXYueG1sUEsBAhQAFAAAAAgAh07iQAwhODXbAQAAhQMAAA4A&#10;AAAAAAAAAQAgAAAAJgEAAGRycy9lMm9Eb2MueG1sUEsFBgAAAAAGAAYAWQEAAHM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8752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6001385</wp:posOffset>
                </wp:positionV>
                <wp:extent cx="900430" cy="402590"/>
                <wp:effectExtent l="0" t="0" r="0" b="0"/>
                <wp:wrapNone/>
                <wp:docPr id="2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2330" y="9053195"/>
                          <a:ext cx="90043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33F50" w:themeColor="text2" w:themeShade="BF"/>
                                <w:spacing w:val="0"/>
                                <w:sz w:val="24"/>
                                <w:szCs w:val="24"/>
                                <w:u w:val="none"/>
                                <w:shd w:val="clear" w:fill="F5F5F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4.05pt;margin-top:472.55pt;height:31.7pt;width:70.9pt;mso-wrap-style:none;z-index:-893548544;mso-width-relative:page;mso-height-relative:page;" filled="f" stroked="f" coordsize="21600,21600" o:gfxdata="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cPcQO2QAAAAwBAAAPAAAAAAAAAAEAIAAAACIAAABkcnMvZG93bnJldi54bWxQSwEC&#10;FAAUAAAACACHTuJAQlqopSwCAAAm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33F50" w:themeColor="text2" w:themeShade="BF"/>
                          <w:spacing w:val="0"/>
                          <w:sz w:val="24"/>
                          <w:szCs w:val="24"/>
                          <w:u w:val="none"/>
                          <w:shd w:val="clear" w:fill="F5F5F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8"/>
                          <w:szCs w:val="28"/>
                          <w:u w:val="none"/>
                          <w:lang w:val="en-US"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4"/>
                          <w:szCs w:val="24"/>
                          <w:u w:val="none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7728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4378325</wp:posOffset>
                </wp:positionV>
                <wp:extent cx="1064260" cy="402590"/>
                <wp:effectExtent l="0" t="0" r="0" b="0"/>
                <wp:wrapNone/>
                <wp:docPr id="2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2330" y="7376160"/>
                          <a:ext cx="106426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40" w:hanging="280" w:hangingChars="1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70C0"/>
                                <w:spacing w:val="0"/>
                                <w:sz w:val="28"/>
                                <w:szCs w:val="28"/>
                                <w:u w:val="none"/>
                                <w:shd w:val="clear" w:fill="F5F5F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个人能力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3.2pt;margin-top:344.75pt;height:31.7pt;width:83.8pt;z-index:-893549568;mso-width-relative:page;mso-height-relative:page;" filled="f" stroked="f" coordsize="21600,21600" o:gfxdata="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qm443ZAAAACwEAAA8AAAAAAAAAAQAgAAAAIgAAAGRycy9kb3ducmV2LnhtbFBL&#10;AQIUABQAAAAIAIdO4kBLl5ocLgIAACkEAAAOAAAAAAAAAAEAIAAAACg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ind w:left="240" w:hanging="280" w:hangingChars="1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70C0"/>
                          <w:spacing w:val="0"/>
                          <w:sz w:val="28"/>
                          <w:szCs w:val="28"/>
                          <w:u w:val="none"/>
                          <w:shd w:val="clear" w:fill="F5F5F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8"/>
                          <w:szCs w:val="28"/>
                          <w:u w:val="none"/>
                          <w:lang w:val="en-US" w:eastAsia="zh-CN"/>
                        </w:rPr>
                        <w:t>个人能力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6944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6501130</wp:posOffset>
                </wp:positionV>
                <wp:extent cx="6659880" cy="923925"/>
                <wp:effectExtent l="0" t="0" r="0" b="0"/>
                <wp:wrapNone/>
                <wp:docPr id="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6270" y="8549640"/>
                          <a:ext cx="665988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2010年毕业于广东技术师范天河学院建筑工程专业，之后从事三年工程监理工作。能看懂图纸，了解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施工工艺，熟悉施工规范，熟悉使用经纬仪，水准仪，熟悉使用广联达软件计量，有意从事建筑行业。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5.45pt;margin-top:511.9pt;height:72.75pt;width:524.4pt;z-index:-893540352;mso-width-relative:page;mso-height-relative:page;" filled="f" stroked="f" coordsize="21600,21600" o:gfxdata="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WjEdj3QAAAA4BAAAPAAAAAAAAAAEAIAAAACIAAABkcnMvZG93bnJldi54&#10;bWxQSwECFAAUAAAACACHTuJAuNSgaC4CAAAwBAAADgAAAAAAAAABACAAAAAs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2010年毕业于广东技术师范天河学院建筑工程专业，之后从事三年工程监理工作。能看懂图纸，了解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施工工艺，熟悉施工规范，熟悉使用经纬仪，水准仪，熟悉使用广联达软件计量，有意从事建筑行业。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1090295</wp:posOffset>
                </wp:positionV>
                <wp:extent cx="1231265" cy="43878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atangChe" w:hAnsi="BatangChe" w:eastAsia="BatangChe" w:cs="BatangChe"/>
                                <w:color w:val="333F50" w:themeColor="text2" w:themeShade="B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BatangChe" w:hAnsi="BatangChe" w:eastAsia="BatangChe" w:cs="BatangChe"/>
                                <w:color w:val="333F50" w:themeColor="text2" w:themeShade="BF"/>
                                <w:sz w:val="28"/>
                                <w:szCs w:val="3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8pt;margin-top:85.85pt;height:34.55pt;width:96.95pt;z-index:251665408;mso-width-relative:page;mso-height-relative:page;" filled="f" stroked="f" coordsize="21600,21600" o:gfxdata="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41zLdAAAACwEAAA8AAAAAAAAAAQAgAAAAIgAAAGRycy9kb3ducmV2LnhtbFBLAQIUABQAAAAI&#10;AIdO4kCUBoks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atangChe" w:hAnsi="BatangChe" w:eastAsia="BatangChe" w:cs="BatangChe"/>
                          <w:color w:val="333F50" w:themeColor="text2" w:themeShade="BF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BatangChe" w:hAnsi="BatangChe" w:eastAsia="BatangChe" w:cs="BatangChe"/>
                          <w:color w:val="333F50" w:themeColor="text2" w:themeShade="BF"/>
                          <w:sz w:val="28"/>
                          <w:szCs w:val="3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1449070</wp:posOffset>
                </wp:positionV>
                <wp:extent cx="64547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5pt;margin-top:114.1pt;height:0pt;width:508.25pt;z-index:251749376;mso-width-relative:page;mso-height-relative:page;" filled="f" stroked="t" coordsize="21600,21600" o:gfxdata="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CoU0rWAAAACwEAAA8AAAAAAAAA&#10;AQAgAAAAIgAAAGRycy9kb3ducmV2LnhtbFBLAQIUABQAAAAIAIdO4kA3xRZ82gEAAIUDAAAOAAAA&#10;AAAAAAEAIAAAACUBAABkcnMvZTJvRG9jLnhtbFBLBQYAAAAABgAGAFkBAABx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2848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1127760</wp:posOffset>
                </wp:positionV>
                <wp:extent cx="1031240" cy="424180"/>
                <wp:effectExtent l="0" t="0" r="0" b="0"/>
                <wp:wrapNone/>
                <wp:docPr id="1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2330" y="3872230"/>
                          <a:ext cx="103124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3.6pt;margin-top:88.8pt;height:33.4pt;width:81.2pt;z-index:-893544448;mso-width-relative:page;mso-height-relative:page;" filled="f" stroked="f" coordsize="21600,21600" o:gfxdata="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+5FYtkAAAALAQAADwAAAAAAAAABACAAAAAiAAAAZHJzL2Rvd25yZXYueG1sUEsBAhQA&#10;FAAAAAgAh07iQPh+r9sqAgAAKQQAAA4AAAAAAAAAAQAgAAAAK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8"/>
                          <w:szCs w:val="28"/>
                          <w:u w:val="none"/>
                          <w:lang w:val="en-US" w:eastAsia="zh-CN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5920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1583055</wp:posOffset>
                </wp:positionV>
                <wp:extent cx="6659880" cy="1529715"/>
                <wp:effectExtent l="0" t="0" r="0" b="0"/>
                <wp:wrapNone/>
                <wp:docPr id="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6270" y="4059555"/>
                          <a:ext cx="6659880" cy="152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广东建设工程监理有限公司                                 起止年月  :  2017-06 至 2020-04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公司性质 : 私营企业    |    所属行业 : 建筑与工程     |    担任职位 : 监理员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资料的审核整理，检查进场材料和见证取样送检，巡视检查工地安全情况和施工质量，检查施工单位的人材机投入是否满足进度要求，参与各个工序的验收工作，对关键部位、工序实行旁站，审核进度款的工程量是否真实，和现场签证等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4.55pt;margin-top:124.65pt;height:120.45pt;width:524.4pt;z-index:-893541376;mso-width-relative:page;mso-height-relative:page;" filled="f" stroked="f" coordsize="21600,21600" o:gfxdata="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/mynT3gAAAAwBAAAPAAAAAAAAAAEAIAAAACIAAABkcnMvZG93bnJl&#10;di54bWxQSwECFAAUAAAACACHTuJAYGB1cTACAAAxBAAADgAAAAAAAAABACAAAAAt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广东建设工程监理有限公司                                 起止年月  :  2017-06 至 2020-04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公司性质 : 私营企业    |    所属行业 : 建筑与工程     |    担任职位 : 监理员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资料的审核整理，检查进场材料和见证取样送检，巡视检查工地安全情况和施工质量，检查施工单位的人材机投入是否满足进度要求，参与各个工序的验收工作，对关键部位、工序实行旁站，审核进度款的工程量是否真实，和现场签证等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4896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3145155</wp:posOffset>
                </wp:positionV>
                <wp:extent cx="6659880" cy="1291590"/>
                <wp:effectExtent l="0" t="0" r="0" b="0"/>
                <wp:wrapNone/>
                <wp:docPr id="1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6270" y="5581015"/>
                          <a:ext cx="6659880" cy="1291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广东华工工程建设监理有限公司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起止年月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至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公司性质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私营企业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所属行业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建筑与工程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担任职位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监理员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工作描述：资料的审核整理，巡视工地安全情况和施工质量是否符合要求，参与各个工序的验收工作，对关键部位、工序实行旁站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4.55pt;margin-top:247.65pt;height:101.7pt;width:524.4pt;z-index:-893542400;mso-width-relative:page;mso-height-relative:page;" filled="f" stroked="f" coordsize="21600,21600" o:gfxdata="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RuHUd4AAAAMAQAADwAAAAAAAAABACAAAAAiAAAAZHJzL2Rvd25y&#10;ZXYueG1sUEsBAhQAFAAAAAgAh07iQA48iiwxAgAAMgQAAA4AAAAAAAAAAQAgAAAALQ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广东华工工程建设监理有限公司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起止年月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至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公司性质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私营企业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所属行业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建筑与工程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担任职位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监理员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工作描述：资料的审核整理，巡视工地安全情况和施工质量是否符合要求，参与各个工序的验收工作，对关键部位、工序实行旁站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44332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-998855</wp:posOffset>
                </wp:positionV>
                <wp:extent cx="1409700" cy="619125"/>
                <wp:effectExtent l="0" t="0" r="0" b="0"/>
                <wp:wrapNone/>
                <wp:docPr id="3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24825" y="-84455"/>
                          <a:ext cx="14097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简历要点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549.75pt;margin-top:-78.65pt;height:48.75pt;width:111pt;z-index:-893523968;mso-width-relative:page;mso-height-relative:page;" filled="f" stroked="t" coordsize="21600,21600" o:gfxdata="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QMEba3gAAAA4BAAAP&#10;AAAAAAAAAAEAIAAAACIAAABkcnMvZG93bnJldi54bWxQSwECFAAUAAAACACHTuJAitdf8EsCAABr&#10;BAAADgAAAAAAAAABACAAAAAtAQAAZHJzL2Uyb0RvYy54bWxQSwUGAAAAAAYABgBZAQAA6gUAAAAA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简历要点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730885</wp:posOffset>
                </wp:positionV>
                <wp:extent cx="276860" cy="405765"/>
                <wp:effectExtent l="0" t="0" r="0" b="0"/>
                <wp:wrapNone/>
                <wp:docPr id="11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 w:val="0"/>
                                <w:bCs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-48.05pt;margin-top:57.55pt;height:31.95pt;width:21.8pt;z-index:251662336;mso-width-relative:page;mso-height-relative:page;" filled="f" stroked="f" coordsize="21600,21600" o:gfxdata="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qOV&#10;BtsAAAALAQAADwAAAAAAAAABACAAAAAiAAAAZHJzL2Rvd25yZXYueG1sUEsBAhQAFAAAAAgAh07i&#10;QIRevEI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 w:val="0"/>
                          <w:bCs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6828155</wp:posOffset>
                </wp:positionV>
                <wp:extent cx="276860" cy="405765"/>
                <wp:effectExtent l="0" t="0" r="0" b="0"/>
                <wp:wrapNone/>
                <wp:docPr id="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 w:val="0"/>
                                <w:bCs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-47.65pt;margin-top:537.65pt;height:31.95pt;width:21.8pt;z-index:251661312;mso-width-relative:page;mso-height-relative:page;" filled="f" stroked="f" coordsize="21600,21600" o:gfxdata="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fo&#10;IazdAAAADQEAAA8AAAAAAAAAAQAgAAAAIgAAAGRycy9kb3ducmV2LnhtbFBLAQIUABQAAAAIAIdO&#10;4kAtnam8HgIAABg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 w:val="0"/>
                          <w:bCs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3589655</wp:posOffset>
                </wp:positionV>
                <wp:extent cx="276860" cy="405765"/>
                <wp:effectExtent l="0" t="0" r="0" b="0"/>
                <wp:wrapNone/>
                <wp:docPr id="4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 w:val="0"/>
                                <w:bCs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-47.65pt;margin-top:282.65pt;height:31.95pt;width:21.8pt;z-index:251663360;mso-width-relative:page;mso-height-relative:page;" filled="f" stroked="f" coordsize="21600,21600" o:gfxdata="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f&#10;+H5A3AAAAAsBAAAPAAAAAAAAAAEAIAAAACIAAABkcnMvZG93bnJldi54bWxQSwECFAAUAAAACACH&#10;TuJAiS4lGC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 w:val="0"/>
                          <w:bCs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6942455</wp:posOffset>
                </wp:positionV>
                <wp:extent cx="252095" cy="252095"/>
                <wp:effectExtent l="0" t="0" r="14605" b="14605"/>
                <wp:wrapNone/>
                <wp:docPr id="44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2" o:spid="_x0000_s1026" o:spt="3" type="#_x0000_t3" style="position:absolute;left:0pt;margin-left:-45.65pt;margin-top:546.65pt;height:19.85pt;width:19.85pt;z-index:251659264;v-text-anchor:middle;mso-width-relative:page;mso-height-relative:page;" fillcolor="#595959" filled="t" stroked="f" coordsize="21600,21600" o:gfxdata="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w+6qjaAAAADQEA&#10;AA8AAAAAAAAAAQAgAAAAIgAAAGRycy9kb3ducmV2LnhtbFBLAQIUABQAAAAIAIdO4kA5egDaUQIA&#10;AIE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3703955</wp:posOffset>
                </wp:positionV>
                <wp:extent cx="252095" cy="252095"/>
                <wp:effectExtent l="0" t="0" r="14605" b="14605"/>
                <wp:wrapNone/>
                <wp:docPr id="146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2" o:spid="_x0000_s1026" o:spt="3" type="#_x0000_t3" style="position:absolute;left:0pt;margin-left:-45.65pt;margin-top:291.65pt;height:19.85pt;width:19.85pt;z-index:251659264;v-text-anchor:middle;mso-width-relative:page;mso-height-relative:page;" fillcolor="#595959" filled="t" stroked="f" coordsize="21600,21600" o:gfxdata="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dVIbaAAAACwEA&#10;AA8AAAAAAAAAAQAgAAAAIgAAAGRycy9kb3ducmV2LnhtbFBLAQIUABQAAAAIAIdO4kBDy+/3UQIA&#10;AII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854710</wp:posOffset>
                </wp:positionV>
                <wp:extent cx="252095" cy="252095"/>
                <wp:effectExtent l="0" t="0" r="14605" b="14605"/>
                <wp:wrapNone/>
                <wp:docPr id="157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2" o:spid="_x0000_s1026" o:spt="3" type="#_x0000_t3" style="position:absolute;left:0pt;margin-left:-45.65pt;margin-top:67.3pt;height:19.85pt;width:19.85pt;z-index:251659264;v-text-anchor:middle;mso-width-relative:page;mso-height-relative:page;" fillcolor="#595959" filled="t" stroked="f" coordsize="21600,21600" o:gfxdata="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PCGztkAAAALAQAA&#10;DwAAAAAAAAABACAAAAAiAAAAZHJzL2Rvd25yZXYueG1sUEsBAhQAFAAAAAgAh07iQLlpDG1RAgAA&#10;ggQAAA4AAAAAAAAAAQAgAAAAK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450496" behindDoc="0" locked="0" layoutInCell="1" allowOverlap="1">
                <wp:simplePos x="0" y="0"/>
                <wp:positionH relativeFrom="column">
                  <wp:posOffset>-1734820</wp:posOffset>
                </wp:positionH>
                <wp:positionV relativeFrom="paragraph">
                  <wp:posOffset>-648970</wp:posOffset>
                </wp:positionV>
                <wp:extent cx="8470900" cy="652780"/>
                <wp:effectExtent l="0" t="0" r="6350" b="13970"/>
                <wp:wrapNone/>
                <wp:docPr id="170" name="平行四边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70900" cy="65278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y;margin-left:-136.6pt;margin-top:-51.1pt;height:51.4pt;width:667pt;z-index:-893516800;v-text-anchor:middle;mso-width-relative:page;mso-height-relative:page;" fillcolor="#595959 [2109]" filled="t" stroked="f" coordsize="21600,21600" o:gfxdata="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PeiYdkAAAALAQAADwAAAAAA&#10;AAABACAAAAAiAAAAZHJzL2Rvd25yZXYueG1sUEsBAhQAFAAAAAgAh07iQOuJXCOEAgAA1gQAAA4A&#10;AAAAAAAAAQAgAAAAKAEAAGRycy9lMm9Eb2MueG1sUEsFBgAAAAAGAAYAWQEAAB4GAAAAAA==&#10;" adj="416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6816090</wp:posOffset>
                </wp:positionV>
                <wp:extent cx="276860" cy="405765"/>
                <wp:effectExtent l="0" t="0" r="0" b="0"/>
                <wp:wrapNone/>
                <wp:docPr id="45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 w:val="0"/>
                                <w:bCs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-47.75pt;margin-top:536.7pt;height:31.95pt;width:21.8pt;z-index:251658240;mso-width-relative:page;mso-height-relative:page;" filled="f" stroked="f" coordsize="21600,21600" o:gfxdata="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CePbrdAAAADQEAAA8AAAAAAAAAAQAgAAAAIgAAAGRycy9kb3ducmV2LnhtbFBLAQIUABQAAAAI&#10;AIdO4kABsQdr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 w:val="0"/>
                          <w:bCs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3577590</wp:posOffset>
                </wp:positionV>
                <wp:extent cx="276860" cy="405765"/>
                <wp:effectExtent l="0" t="0" r="0" b="0"/>
                <wp:wrapNone/>
                <wp:docPr id="147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 w:val="0"/>
                                <w:bCs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-47.75pt;margin-top:281.7pt;height:31.95pt;width:21.8pt;z-index:251658240;mso-width-relative:page;mso-height-relative:page;" filled="f" stroked="f" coordsize="21600,21600" o:gfxdata="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zjUfLdAAAACwEAAA8AAAAAAAAAAQAgAAAAIgAAAGRycy9kb3ducmV2LnhtbFBLAQIUABQAAAAI&#10;AIdO4kBhWDSi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 w:val="0"/>
                          <w:bCs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6834505</wp:posOffset>
                </wp:positionV>
                <wp:extent cx="2682240" cy="516255"/>
                <wp:effectExtent l="0" t="0" r="3810" b="17145"/>
                <wp:wrapNone/>
                <wp:docPr id="3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再找到并点击上方的“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形状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”选项。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-22.2pt;margin-top:538.15pt;height:40.65pt;width:211.2pt;z-index:251658240;mso-width-relative:page;mso-height-relative:page;" fillcolor="#FFFFFF [3201]" filled="t" stroked="f" coordsize="21600,21600" o:gfxdata="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1yfvDYAAAADQEAAA8AAAAAAAAAAQAgAAAAIgAAAGRycy9k&#10;b3ducmV2LnhtbFBLAQIUABQAAAAIAIdO4kBM+TtUOwIAAFAEAAAOAAAAAAAAAAEAIAAAACc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再找到并点击上方的“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形状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”选项。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546100</wp:posOffset>
                </wp:positionV>
                <wp:extent cx="2696845" cy="710565"/>
                <wp:effectExtent l="0" t="0" r="8255" b="13335"/>
                <wp:wrapNone/>
                <wp:docPr id="15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71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点击上方菜单栏中的“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插入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”选项。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-18.8pt;margin-top:43pt;height:55.95pt;width:212.35pt;z-index:251658240;mso-width-relative:page;mso-height-relative:page;" fillcolor="#FFFFFF [3201]" filled="t" stroked="f" coordsize="21600,21600" o:gfxdata="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0HM5m1gAAAAoBAAAPAAAAAAAAAAEAIAAAACIAAABkcnMvZG93&#10;bnJldi54bWxQSwECFAAUAAAACACHTuJAwAWjHDsCAABR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点击上方菜单栏中的“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插入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”选项。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729615</wp:posOffset>
                </wp:positionV>
                <wp:extent cx="276860" cy="405765"/>
                <wp:effectExtent l="0" t="0" r="0" b="0"/>
                <wp:wrapNone/>
                <wp:docPr id="161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 w:val="0"/>
                                <w:bCs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-47.3pt;margin-top:57.45pt;height:31.95pt;width:21.8pt;z-index:251658240;mso-width-relative:page;mso-height-relative:page;" filled="f" stroked="f" coordsize="21600,21600" o:gfxdata="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Zejv3AAAAAsBAAAPAAAAAAAAAAEAIAAAACIAAABkcnMvZG93bnJldi54bWxQSwECFAAUAAAACACH&#10;TuJAvv1OL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 w:val="0"/>
                          <w:bCs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147955</wp:posOffset>
                </wp:positionV>
                <wp:extent cx="2621280" cy="539115"/>
                <wp:effectExtent l="0" t="0" r="0" b="0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WPS操作教程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1pt;margin-top:11.65pt;height:42.45pt;width:206.4pt;z-index:251658240;mso-width-relative:page;mso-height-relative:page;" filled="f" stroked="f" coordsize="21600,21600" o:gfxdata="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9&#10;Vtnd2wAAAAsBAAAPAAAAAAAAAAEAIAAAACIAAABkcnMvZG93bnJldi54bWxQSwECFAAUAAAACACH&#10;TuJAHsiCMCECAAAc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WPS操作教程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-680085</wp:posOffset>
                </wp:positionV>
                <wp:extent cx="2908935" cy="649605"/>
                <wp:effectExtent l="0" t="0" r="0" b="0"/>
                <wp:wrapNone/>
                <wp:docPr id="50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64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single" w:color="DCE8FF" w:sz="6" w:space="7"/>
                                <w:right w:val="none" w:color="auto" w:sz="0" w:space="0"/>
                              </w:pBdr>
                              <w:shd w:val="clear"/>
                              <w:spacing w:before="0" w:beforeAutospacing="0" w:after="0" w:afterAutospacing="0" w:line="420" w:lineRule="atLeast"/>
                              <w:ind w:left="0" w:right="0" w:firstLine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简历制作教程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94pt;margin-top:-53.55pt;height:51.15pt;width:229.05pt;z-index:251658240;mso-width-relative:page;mso-height-relative:page;" filled="f" stroked="f" coordsize="21600,21600" o:gfxdata="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a5RjPbAAAACwEAAA8AAAAAAAAAAQAgAAAAIgAAAGRycy9kb3ducmV2LnhtbFBLAQIUABQA&#10;AAAIAIdO4kBJ7tA5JgIAACY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single" w:color="DCE8FF" w:sz="6" w:space="7"/>
                          <w:right w:val="none" w:color="auto" w:sz="0" w:space="0"/>
                        </w:pBdr>
                        <w:shd w:val="clear"/>
                        <w:spacing w:before="0" w:beforeAutospacing="0" w:after="0" w:afterAutospacing="0" w:line="420" w:lineRule="atLeast"/>
                        <w:ind w:left="0" w:right="0" w:firstLine="0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简历制作教程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4359275</wp:posOffset>
            </wp:positionV>
            <wp:extent cx="4088765" cy="2268855"/>
            <wp:effectExtent l="0" t="0" r="6985" b="17145"/>
            <wp:wrapNone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b="3249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3647440</wp:posOffset>
                </wp:positionV>
                <wp:extent cx="6179820" cy="638810"/>
                <wp:effectExtent l="0" t="0" r="11430" b="889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如图绘制了一个矩形，那怎么在矩形里添加文字呢？选中矩形框单击右键，选择“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添加文字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”选项，就可以在里面输入文字了。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15pt;margin-top:287.2pt;height:50.3pt;width:486.6pt;z-index:251658240;mso-width-relative:page;mso-height-relative:page;" fillcolor="#FFFFFF [3201]" filled="t" stroked="f" coordsize="21600,21600" o:gfxdata="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8dxUNgAAAALAQAADwAAAAAAAAABACAAAAAiAAAAZHJzL2Rvd25yZXYu&#10;eG1sUEsBAhQAFAAAAAgAh07iQLInzSc0AgAAQwQAAA4AAAAAAAAAAQAgAAAAJ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如图绘制了一个矩形，那怎么在矩形里添加文字呢？选中矩形框单击右键，选择“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添加文字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”选项，就可以在里面输入文字了。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1275715</wp:posOffset>
            </wp:positionV>
            <wp:extent cx="4077970" cy="2052320"/>
            <wp:effectExtent l="0" t="0" r="17780" b="5080"/>
            <wp:wrapNone/>
            <wp:docPr id="1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7319010</wp:posOffset>
            </wp:positionV>
            <wp:extent cx="4142105" cy="1908175"/>
            <wp:effectExtent l="0" t="0" r="10795" b="15875"/>
            <wp:wrapNone/>
            <wp:docPr id="3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b="10176"/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ascii="微软雅黑" w:hAnsi="微软雅黑" w:eastAsia="微软雅黑" w:cs="微软雅黑"/>
          <w:kern w:val="2"/>
          <w:sz w:val="22"/>
          <w:szCs w:val="22"/>
          <w:lang w:val="en-US" w:eastAsia="zh-CN" w:bidi="ar-S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0843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2132965</wp:posOffset>
                </wp:positionV>
                <wp:extent cx="431800" cy="426085"/>
                <wp:effectExtent l="0" t="0" r="6350" b="12065"/>
                <wp:wrapNone/>
                <wp:docPr id="214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26085"/>
                        </a:xfrm>
                        <a:custGeom>
                          <a:avLst/>
                          <a:gdLst>
                            <a:gd name="T0" fmla="*/ 51370 w 462"/>
                            <a:gd name="T1" fmla="*/ 67883 h 452"/>
                            <a:gd name="T2" fmla="*/ 83086 w 462"/>
                            <a:gd name="T3" fmla="*/ 43607 h 452"/>
                            <a:gd name="T4" fmla="*/ 83086 w 462"/>
                            <a:gd name="T5" fmla="*/ 31469 h 452"/>
                            <a:gd name="T6" fmla="*/ 19655 w 462"/>
                            <a:gd name="T7" fmla="*/ 39561 h 452"/>
                            <a:gd name="T8" fmla="*/ 51370 w 462"/>
                            <a:gd name="T9" fmla="*/ 67883 h 452"/>
                            <a:gd name="T10" fmla="*/ 27695 w 462"/>
                            <a:gd name="T11" fmla="*/ 87664 h 452"/>
                            <a:gd name="T12" fmla="*/ 11614 w 462"/>
                            <a:gd name="T13" fmla="*/ 55745 h 452"/>
                            <a:gd name="T14" fmla="*/ 15634 w 462"/>
                            <a:gd name="T15" fmla="*/ 151051 h 452"/>
                            <a:gd name="T16" fmla="*/ 27695 w 462"/>
                            <a:gd name="T17" fmla="*/ 87664 h 452"/>
                            <a:gd name="T18" fmla="*/ 102741 w 462"/>
                            <a:gd name="T19" fmla="*/ 15735 h 452"/>
                            <a:gd name="T20" fmla="*/ 154558 w 462"/>
                            <a:gd name="T21" fmla="*/ 11688 h 452"/>
                            <a:gd name="T22" fmla="*/ 67452 w 462"/>
                            <a:gd name="T23" fmla="*/ 3596 h 452"/>
                            <a:gd name="T24" fmla="*/ 102741 w 462"/>
                            <a:gd name="T25" fmla="*/ 15735 h 452"/>
                            <a:gd name="T26" fmla="*/ 134456 w 462"/>
                            <a:gd name="T27" fmla="*/ 119582 h 452"/>
                            <a:gd name="T28" fmla="*/ 110781 w 462"/>
                            <a:gd name="T29" fmla="*/ 59342 h 452"/>
                            <a:gd name="T30" fmla="*/ 91127 w 462"/>
                            <a:gd name="T31" fmla="*/ 55745 h 452"/>
                            <a:gd name="T32" fmla="*/ 71472 w 462"/>
                            <a:gd name="T33" fmla="*/ 87664 h 452"/>
                            <a:gd name="T34" fmla="*/ 134456 w 462"/>
                            <a:gd name="T35" fmla="*/ 119582 h 452"/>
                            <a:gd name="T36" fmla="*/ 162152 w 462"/>
                            <a:gd name="T37" fmla="*/ 147005 h 452"/>
                            <a:gd name="T38" fmla="*/ 162152 w 462"/>
                            <a:gd name="T39" fmla="*/ 182970 h 452"/>
                            <a:gd name="T40" fmla="*/ 174213 w 462"/>
                            <a:gd name="T41" fmla="*/ 135317 h 452"/>
                            <a:gd name="T42" fmla="*/ 130436 w 462"/>
                            <a:gd name="T43" fmla="*/ 135317 h 452"/>
                            <a:gd name="T44" fmla="*/ 63431 w 462"/>
                            <a:gd name="T45" fmla="*/ 107444 h 452"/>
                            <a:gd name="T46" fmla="*/ 47797 w 462"/>
                            <a:gd name="T47" fmla="*/ 107444 h 452"/>
                            <a:gd name="T48" fmla="*/ 63431 w 462"/>
                            <a:gd name="T49" fmla="*/ 195108 h 452"/>
                            <a:gd name="T50" fmla="*/ 170192 w 462"/>
                            <a:gd name="T51" fmla="*/ 23827 h 452"/>
                            <a:gd name="T52" fmla="*/ 122842 w 462"/>
                            <a:gd name="T53" fmla="*/ 35515 h 452"/>
                            <a:gd name="T54" fmla="*/ 122842 w 462"/>
                            <a:gd name="T55" fmla="*/ 47653 h 452"/>
                            <a:gd name="T56" fmla="*/ 174213 w 462"/>
                            <a:gd name="T57" fmla="*/ 119582 h 452"/>
                            <a:gd name="T58" fmla="*/ 205928 w 462"/>
                            <a:gd name="T59" fmla="*/ 99352 h 452"/>
                            <a:gd name="T60" fmla="*/ 142497 w 462"/>
                            <a:gd name="T61" fmla="*/ 147005 h 452"/>
                            <a:gd name="T62" fmla="*/ 79066 w 462"/>
                            <a:gd name="T63" fmla="*/ 199154 h 452"/>
                            <a:gd name="T64" fmla="*/ 146517 w 462"/>
                            <a:gd name="T65" fmla="*/ 195108 h 452"/>
                            <a:gd name="T66" fmla="*/ 146517 w 462"/>
                            <a:gd name="T67" fmla="*/ 151051 h 45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62" h="452">
                              <a:moveTo>
                                <a:pt x="115" y="151"/>
                              </a:moveTo>
                              <a:lnTo>
                                <a:pt x="115" y="151"/>
                              </a:lnTo>
                              <a:lnTo>
                                <a:pt x="124" y="151"/>
                              </a:lnTo>
                              <a:cubicBezTo>
                                <a:pt x="142" y="132"/>
                                <a:pt x="160" y="115"/>
                                <a:pt x="186" y="97"/>
                              </a:cubicBezTo>
                              <a:lnTo>
                                <a:pt x="186" y="88"/>
                              </a:lnTo>
                              <a:cubicBezTo>
                                <a:pt x="186" y="79"/>
                                <a:pt x="186" y="79"/>
                                <a:pt x="186" y="70"/>
                              </a:cubicBezTo>
                              <a:cubicBezTo>
                                <a:pt x="160" y="53"/>
                                <a:pt x="133" y="44"/>
                                <a:pt x="107" y="26"/>
                              </a:cubicBezTo>
                              <a:cubicBezTo>
                                <a:pt x="89" y="44"/>
                                <a:pt x="62" y="62"/>
                                <a:pt x="44" y="88"/>
                              </a:cubicBezTo>
                              <a:cubicBezTo>
                                <a:pt x="62" y="115"/>
                                <a:pt x="71" y="132"/>
                                <a:pt x="89" y="151"/>
                              </a:cubicBezTo>
                              <a:cubicBezTo>
                                <a:pt x="98" y="151"/>
                                <a:pt x="107" y="151"/>
                                <a:pt x="115" y="151"/>
                              </a:cubicBezTo>
                              <a:close/>
                              <a:moveTo>
                                <a:pt x="62" y="195"/>
                              </a:moveTo>
                              <a:lnTo>
                                <a:pt x="62" y="195"/>
                              </a:lnTo>
                              <a:cubicBezTo>
                                <a:pt x="62" y="186"/>
                                <a:pt x="62" y="186"/>
                                <a:pt x="71" y="177"/>
                              </a:cubicBezTo>
                              <a:cubicBezTo>
                                <a:pt x="54" y="160"/>
                                <a:pt x="35" y="141"/>
                                <a:pt x="26" y="124"/>
                              </a:cubicBezTo>
                              <a:cubicBezTo>
                                <a:pt x="9" y="151"/>
                                <a:pt x="0" y="186"/>
                                <a:pt x="0" y="221"/>
                              </a:cubicBezTo>
                              <a:cubicBezTo>
                                <a:pt x="0" y="266"/>
                                <a:pt x="9" y="310"/>
                                <a:pt x="35" y="336"/>
                              </a:cubicBezTo>
                              <a:cubicBezTo>
                                <a:pt x="44" y="301"/>
                                <a:pt x="54" y="257"/>
                                <a:pt x="71" y="221"/>
                              </a:cubicBezTo>
                              <a:cubicBezTo>
                                <a:pt x="71" y="221"/>
                                <a:pt x="62" y="204"/>
                                <a:pt x="62" y="195"/>
                              </a:cubicBezTo>
                              <a:close/>
                              <a:moveTo>
                                <a:pt x="230" y="35"/>
                              </a:moveTo>
                              <a:lnTo>
                                <a:pt x="230" y="35"/>
                              </a:lnTo>
                              <a:cubicBezTo>
                                <a:pt x="239" y="35"/>
                                <a:pt x="257" y="44"/>
                                <a:pt x="266" y="53"/>
                              </a:cubicBezTo>
                              <a:cubicBezTo>
                                <a:pt x="292" y="35"/>
                                <a:pt x="319" y="35"/>
                                <a:pt x="346" y="26"/>
                              </a:cubicBezTo>
                              <a:cubicBezTo>
                                <a:pt x="310" y="8"/>
                                <a:pt x="275" y="0"/>
                                <a:pt x="230" y="0"/>
                              </a:cubicBezTo>
                              <a:cubicBezTo>
                                <a:pt x="204" y="0"/>
                                <a:pt x="177" y="0"/>
                                <a:pt x="151" y="8"/>
                              </a:cubicBezTo>
                              <a:cubicBezTo>
                                <a:pt x="168" y="17"/>
                                <a:pt x="186" y="35"/>
                                <a:pt x="204" y="44"/>
                              </a:cubicBezTo>
                              <a:cubicBezTo>
                                <a:pt x="213" y="44"/>
                                <a:pt x="221" y="35"/>
                                <a:pt x="230" y="35"/>
                              </a:cubicBezTo>
                              <a:close/>
                              <a:moveTo>
                                <a:pt x="301" y="266"/>
                              </a:moveTo>
                              <a:lnTo>
                                <a:pt x="301" y="266"/>
                              </a:lnTo>
                              <a:cubicBezTo>
                                <a:pt x="310" y="257"/>
                                <a:pt x="310" y="257"/>
                                <a:pt x="319" y="248"/>
                              </a:cubicBezTo>
                              <a:cubicBezTo>
                                <a:pt x="301" y="204"/>
                                <a:pt x="275" y="168"/>
                                <a:pt x="248" y="132"/>
                              </a:cubicBezTo>
                              <a:cubicBezTo>
                                <a:pt x="248" y="132"/>
                                <a:pt x="239" y="132"/>
                                <a:pt x="230" y="132"/>
                              </a:cubicBezTo>
                              <a:cubicBezTo>
                                <a:pt x="221" y="132"/>
                                <a:pt x="213" y="132"/>
                                <a:pt x="204" y="124"/>
                              </a:cubicBezTo>
                              <a:cubicBezTo>
                                <a:pt x="186" y="141"/>
                                <a:pt x="168" y="151"/>
                                <a:pt x="151" y="168"/>
                              </a:cubicBezTo>
                              <a:cubicBezTo>
                                <a:pt x="160" y="177"/>
                                <a:pt x="160" y="186"/>
                                <a:pt x="160" y="195"/>
                              </a:cubicBezTo>
                              <a:cubicBezTo>
                                <a:pt x="160" y="204"/>
                                <a:pt x="160" y="204"/>
                                <a:pt x="160" y="213"/>
                              </a:cubicBezTo>
                              <a:cubicBezTo>
                                <a:pt x="204" y="239"/>
                                <a:pt x="248" y="257"/>
                                <a:pt x="301" y="266"/>
                              </a:cubicBezTo>
                              <a:close/>
                              <a:moveTo>
                                <a:pt x="363" y="327"/>
                              </a:moveTo>
                              <a:lnTo>
                                <a:pt x="363" y="327"/>
                              </a:lnTo>
                              <a:cubicBezTo>
                                <a:pt x="363" y="336"/>
                                <a:pt x="363" y="354"/>
                                <a:pt x="363" y="363"/>
                              </a:cubicBezTo>
                              <a:cubicBezTo>
                                <a:pt x="363" y="372"/>
                                <a:pt x="363" y="389"/>
                                <a:pt x="363" y="407"/>
                              </a:cubicBezTo>
                              <a:cubicBezTo>
                                <a:pt x="399" y="380"/>
                                <a:pt x="434" y="336"/>
                                <a:pt x="443" y="292"/>
                              </a:cubicBezTo>
                              <a:cubicBezTo>
                                <a:pt x="426" y="301"/>
                                <a:pt x="408" y="301"/>
                                <a:pt x="390" y="301"/>
                              </a:cubicBezTo>
                              <a:cubicBezTo>
                                <a:pt x="390" y="319"/>
                                <a:pt x="381" y="327"/>
                                <a:pt x="363" y="327"/>
                              </a:cubicBezTo>
                              <a:close/>
                              <a:moveTo>
                                <a:pt x="292" y="301"/>
                              </a:moveTo>
                              <a:lnTo>
                                <a:pt x="292" y="301"/>
                              </a:lnTo>
                              <a:cubicBezTo>
                                <a:pt x="239" y="292"/>
                                <a:pt x="186" y="266"/>
                                <a:pt x="142" y="239"/>
                              </a:cubicBezTo>
                              <a:cubicBezTo>
                                <a:pt x="133" y="239"/>
                                <a:pt x="124" y="248"/>
                                <a:pt x="115" y="248"/>
                              </a:cubicBezTo>
                              <a:cubicBezTo>
                                <a:pt x="107" y="248"/>
                                <a:pt x="107" y="248"/>
                                <a:pt x="107" y="239"/>
                              </a:cubicBezTo>
                              <a:cubicBezTo>
                                <a:pt x="79" y="283"/>
                                <a:pt x="71" y="327"/>
                                <a:pt x="62" y="380"/>
                              </a:cubicBezTo>
                              <a:cubicBezTo>
                                <a:pt x="89" y="398"/>
                                <a:pt x="115" y="425"/>
                                <a:pt x="142" y="434"/>
                              </a:cubicBezTo>
                              <a:cubicBezTo>
                                <a:pt x="177" y="380"/>
                                <a:pt x="230" y="327"/>
                                <a:pt x="292" y="301"/>
                              </a:cubicBezTo>
                              <a:close/>
                              <a:moveTo>
                                <a:pt x="381" y="53"/>
                              </a:moveTo>
                              <a:lnTo>
                                <a:pt x="381" y="53"/>
                              </a:lnTo>
                              <a:cubicBezTo>
                                <a:pt x="346" y="62"/>
                                <a:pt x="310" y="70"/>
                                <a:pt x="275" y="79"/>
                              </a:cubicBezTo>
                              <a:lnTo>
                                <a:pt x="283" y="88"/>
                              </a:lnTo>
                              <a:cubicBezTo>
                                <a:pt x="283" y="97"/>
                                <a:pt x="275" y="97"/>
                                <a:pt x="275" y="106"/>
                              </a:cubicBezTo>
                              <a:cubicBezTo>
                                <a:pt x="310" y="141"/>
                                <a:pt x="328" y="186"/>
                                <a:pt x="346" y="239"/>
                              </a:cubicBezTo>
                              <a:cubicBezTo>
                                <a:pt x="363" y="239"/>
                                <a:pt x="381" y="248"/>
                                <a:pt x="390" y="266"/>
                              </a:cubicBezTo>
                              <a:cubicBezTo>
                                <a:pt x="417" y="266"/>
                                <a:pt x="434" y="266"/>
                                <a:pt x="452" y="257"/>
                              </a:cubicBezTo>
                              <a:cubicBezTo>
                                <a:pt x="461" y="248"/>
                                <a:pt x="461" y="230"/>
                                <a:pt x="461" y="221"/>
                              </a:cubicBezTo>
                              <a:cubicBezTo>
                                <a:pt x="461" y="160"/>
                                <a:pt x="426" y="97"/>
                                <a:pt x="381" y="53"/>
                              </a:cubicBezTo>
                              <a:close/>
                              <a:moveTo>
                                <a:pt x="319" y="327"/>
                              </a:moveTo>
                              <a:lnTo>
                                <a:pt x="319" y="327"/>
                              </a:lnTo>
                              <a:cubicBezTo>
                                <a:pt x="257" y="354"/>
                                <a:pt x="213" y="389"/>
                                <a:pt x="177" y="443"/>
                              </a:cubicBezTo>
                              <a:cubicBezTo>
                                <a:pt x="195" y="451"/>
                                <a:pt x="213" y="451"/>
                                <a:pt x="230" y="451"/>
                              </a:cubicBezTo>
                              <a:cubicBezTo>
                                <a:pt x="266" y="451"/>
                                <a:pt x="292" y="443"/>
                                <a:pt x="328" y="434"/>
                              </a:cubicBezTo>
                              <a:cubicBezTo>
                                <a:pt x="328" y="407"/>
                                <a:pt x="337" y="380"/>
                                <a:pt x="337" y="363"/>
                              </a:cubicBezTo>
                              <a:cubicBezTo>
                                <a:pt x="337" y="354"/>
                                <a:pt x="337" y="345"/>
                                <a:pt x="328" y="336"/>
                              </a:cubicBezTo>
                              <a:cubicBezTo>
                                <a:pt x="328" y="327"/>
                                <a:pt x="319" y="327"/>
                                <a:pt x="319" y="3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83.25pt;margin-top:167.95pt;height:33.55pt;width:34pt;mso-wrap-style:none;z-index:-894124032;v-text-anchor:middle;mso-width-relative:page;mso-height-relative:page;" fillcolor="#FFFFFF [3212]" filled="t" stroked="f" coordsize="462,452" o:gfxdata="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KZzZRLZAAAACwEAAA8AAAAAAAAAAQAg&#10;AAAAIgAAAGRycy9kb3ducmV2LnhtbFBLAQIUABQAAAAIAIdO4kC7qhE4gwoAACAxAAAOAAAAAAAA&#10;AAEAIAAAACgBAABkcnMvZTJvRG9jLnhtbFBLBQYAAAAABgAGAFkBAAAdDgAAAAA=&#10;" path="m115,151l115,151,124,151c142,132,160,115,186,97l186,88c186,79,186,79,186,70c160,53,133,44,107,26c89,44,62,62,44,88c62,115,71,132,89,151c98,151,107,151,115,151xm62,195l62,195c62,186,62,186,71,177c54,160,35,141,26,124c9,151,0,186,0,221c0,266,9,310,35,336c44,301,54,257,71,221c71,221,62,204,62,195xm230,35l230,35c239,35,257,44,266,53c292,35,319,35,346,26c310,8,275,0,230,0c204,0,177,0,151,8c168,17,186,35,204,44c213,44,221,35,230,35xm301,266l301,266c310,257,310,257,319,248c301,204,275,168,248,132c248,132,239,132,230,132c221,132,213,132,204,124c186,141,168,151,151,168c160,177,160,186,160,195c160,204,160,204,160,213c204,239,248,257,301,266xm363,327l363,327c363,336,363,354,363,363c363,372,363,389,363,407c399,380,434,336,443,292c426,301,408,301,390,301c390,319,381,327,363,327xm292,301l292,301c239,292,186,266,142,239c133,239,124,248,115,248c107,248,107,248,107,239c79,283,71,327,62,380c89,398,115,425,142,434c177,380,230,327,292,301xm381,53l381,53c346,62,310,70,275,79l283,88c283,97,275,97,275,106c310,141,328,186,346,239c363,239,381,248,390,266c417,266,434,266,452,257c461,248,461,230,461,221c461,160,426,97,381,53xm319,327l319,327c257,354,213,389,177,443c195,451,213,451,230,451c266,451,292,443,328,434c328,407,337,380,337,363c337,354,337,345,328,336c328,327,319,327,319,327xe">
                <v:path o:connectlocs="48012047,63990991;77654837,41106833;77654837,29664754;18370192,37292806;48012047,63990991;25884634,82637866;10854816,52548912;14612037,142390631;25884634,82637866;96025029,14832848;144454858,11017879;63042800,3389826;96025029,14832848;125666884,112725877;103539471,55939681;85170213,52548912;66800020,82637866;125666884,112725877;151552453,138576604;151552453,172479585;162825050,127558725;121909664,127558725;59284644,101283798;44672607,101283798;59284644,183921664;159066895,22460901;114812068,33478780;114812068,44920859;162825050,112725877;192466905,93655745;133182261,138576604;73897616,187735690;136939481,183921664;136939481,142390631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483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2192655</wp:posOffset>
                </wp:positionV>
                <wp:extent cx="5068570" cy="1518285"/>
                <wp:effectExtent l="0" t="0" r="17780" b="5715"/>
                <wp:wrapNone/>
                <wp:docPr id="241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068570" cy="1518285"/>
                          <a:chOff x="27903" y="12090"/>
                          <a:chExt cx="7982" cy="2391"/>
                        </a:xfrm>
                        <a:solidFill>
                          <a:schemeClr val="bg1"/>
                        </a:solidFill>
                      </wpg:grpSpPr>
                      <wpg:grpSp>
                        <wpg:cNvPr id="242" name="组合 36"/>
                        <wpg:cNvGrpSpPr/>
                        <wpg:grpSpPr>
                          <a:xfrm rot="0">
                            <a:off x="35200" y="12090"/>
                            <a:ext cx="685" cy="675"/>
                            <a:chOff x="7502" y="31193"/>
                            <a:chExt cx="424" cy="418"/>
                          </a:xfrm>
                          <a:grpFill/>
                        </wpg:grpSpPr>
                        <wps:wsp>
                          <wps:cNvPr id="243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2" y="31193"/>
                              <a:ext cx="425" cy="418"/>
                            </a:xfrm>
                            <a:custGeom>
                              <a:avLst/>
                              <a:gdLst>
                                <a:gd name="T0" fmla="*/ 276915 w 462"/>
                                <a:gd name="T1" fmla="*/ 0 h 453"/>
                                <a:gd name="T2" fmla="*/ 276915 w 462"/>
                                <a:gd name="T3" fmla="*/ 0 h 453"/>
                                <a:gd name="T4" fmla="*/ 0 w 462"/>
                                <a:gd name="T5" fmla="*/ 266246 h 453"/>
                                <a:gd name="T6" fmla="*/ 276915 w 462"/>
                                <a:gd name="T7" fmla="*/ 542086 h 453"/>
                                <a:gd name="T8" fmla="*/ 552631 w 462"/>
                                <a:gd name="T9" fmla="*/ 266246 h 453"/>
                                <a:gd name="T10" fmla="*/ 276915 w 462"/>
                                <a:gd name="T11" fmla="*/ 0 h 453"/>
                                <a:gd name="T12" fmla="*/ 276915 w 462"/>
                                <a:gd name="T13" fmla="*/ 478523 h 453"/>
                                <a:gd name="T14" fmla="*/ 276915 w 462"/>
                                <a:gd name="T15" fmla="*/ 478523 h 453"/>
                                <a:gd name="T16" fmla="*/ 63535 w 462"/>
                                <a:gd name="T17" fmla="*/ 266246 h 453"/>
                                <a:gd name="T18" fmla="*/ 276915 w 462"/>
                                <a:gd name="T19" fmla="*/ 53969 h 453"/>
                                <a:gd name="T20" fmla="*/ 489097 w 462"/>
                                <a:gd name="T21" fmla="*/ 266246 h 453"/>
                                <a:gd name="T22" fmla="*/ 276915 w 462"/>
                                <a:gd name="T23" fmla="*/ 478523 h 45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62" h="453">
                                  <a:moveTo>
                                    <a:pt x="231" y="0"/>
                                  </a:moveTo>
                                  <a:lnTo>
                                    <a:pt x="231" y="0"/>
                                  </a:lnTo>
                                  <a:cubicBezTo>
                                    <a:pt x="106" y="0"/>
                                    <a:pt x="0" y="98"/>
                                    <a:pt x="0" y="222"/>
                                  </a:cubicBezTo>
                                  <a:cubicBezTo>
                                    <a:pt x="0" y="346"/>
                                    <a:pt x="106" y="452"/>
                                    <a:pt x="231" y="452"/>
                                  </a:cubicBezTo>
                                  <a:cubicBezTo>
                                    <a:pt x="355" y="452"/>
                                    <a:pt x="461" y="346"/>
                                    <a:pt x="461" y="222"/>
                                  </a:cubicBezTo>
                                  <a:cubicBezTo>
                                    <a:pt x="461" y="98"/>
                                    <a:pt x="355" y="0"/>
                                    <a:pt x="231" y="0"/>
                                  </a:cubicBezTo>
                                  <a:close/>
                                  <a:moveTo>
                                    <a:pt x="231" y="399"/>
                                  </a:moveTo>
                                  <a:lnTo>
                                    <a:pt x="231" y="399"/>
                                  </a:lnTo>
                                  <a:cubicBezTo>
                                    <a:pt x="133" y="399"/>
                                    <a:pt x="53" y="319"/>
                                    <a:pt x="53" y="222"/>
                                  </a:cubicBezTo>
                                  <a:cubicBezTo>
                                    <a:pt x="53" y="124"/>
                                    <a:pt x="133" y="45"/>
                                    <a:pt x="231" y="45"/>
                                  </a:cubicBezTo>
                                  <a:cubicBezTo>
                                    <a:pt x="328" y="45"/>
                                    <a:pt x="408" y="124"/>
                                    <a:pt x="408" y="222"/>
                                  </a:cubicBezTo>
                                  <a:cubicBezTo>
                                    <a:pt x="408" y="319"/>
                                    <a:pt x="328" y="399"/>
                                    <a:pt x="231" y="3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44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6" y="31284"/>
                              <a:ext cx="97" cy="201"/>
                            </a:xfrm>
                            <a:custGeom>
                              <a:avLst/>
                              <a:gdLst>
                                <a:gd name="T0" fmla="*/ 42672 w 107"/>
                                <a:gd name="T1" fmla="*/ 0 h 222"/>
                                <a:gd name="T2" fmla="*/ 0 w 107"/>
                                <a:gd name="T3" fmla="*/ 0 h 222"/>
                                <a:gd name="T4" fmla="*/ 0 w 107"/>
                                <a:gd name="T5" fmla="*/ 156433 h 222"/>
                                <a:gd name="T6" fmla="*/ 105496 w 107"/>
                                <a:gd name="T7" fmla="*/ 259938 h 222"/>
                                <a:gd name="T8" fmla="*/ 125647 w 107"/>
                                <a:gd name="T9" fmla="*/ 229357 h 222"/>
                                <a:gd name="T10" fmla="*/ 42672 w 107"/>
                                <a:gd name="T11" fmla="*/ 134086 h 222"/>
                                <a:gd name="T12" fmla="*/ 42672 w 107"/>
                                <a:gd name="T13" fmla="*/ 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222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245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33788" y="12090"/>
                            <a:ext cx="575" cy="659"/>
                          </a:xfrm>
                          <a:custGeom>
                            <a:avLst/>
                            <a:gdLst>
                              <a:gd name="T0" fmla="*/ 166118 w 390"/>
                              <a:gd name="T1" fmla="*/ 0 h 445"/>
                              <a:gd name="T2" fmla="*/ 166118 w 390"/>
                              <a:gd name="T3" fmla="*/ 0 h 445"/>
                              <a:gd name="T4" fmla="*/ 138804 w 390"/>
                              <a:gd name="T5" fmla="*/ 0 h 445"/>
                              <a:gd name="T6" fmla="*/ 130745 w 390"/>
                              <a:gd name="T7" fmla="*/ 12586 h 445"/>
                              <a:gd name="T8" fmla="*/ 130745 w 390"/>
                              <a:gd name="T9" fmla="*/ 199576 h 445"/>
                              <a:gd name="T10" fmla="*/ 174177 w 390"/>
                              <a:gd name="T11" fmla="*/ 199576 h 445"/>
                              <a:gd name="T12" fmla="*/ 174177 w 390"/>
                              <a:gd name="T13" fmla="*/ 12586 h 445"/>
                              <a:gd name="T14" fmla="*/ 166118 w 390"/>
                              <a:gd name="T15" fmla="*/ 0 h 445"/>
                              <a:gd name="T16" fmla="*/ 98954 w 390"/>
                              <a:gd name="T17" fmla="*/ 67874 h 445"/>
                              <a:gd name="T18" fmla="*/ 98954 w 390"/>
                              <a:gd name="T19" fmla="*/ 67874 h 445"/>
                              <a:gd name="T20" fmla="*/ 75223 w 390"/>
                              <a:gd name="T21" fmla="*/ 67874 h 445"/>
                              <a:gd name="T22" fmla="*/ 63134 w 390"/>
                              <a:gd name="T23" fmla="*/ 80010 h 445"/>
                              <a:gd name="T24" fmla="*/ 63134 w 390"/>
                              <a:gd name="T25" fmla="*/ 199576 h 445"/>
                              <a:gd name="T26" fmla="*/ 111044 w 390"/>
                              <a:gd name="T27" fmla="*/ 199576 h 445"/>
                              <a:gd name="T28" fmla="*/ 111044 w 390"/>
                              <a:gd name="T29" fmla="*/ 80010 h 445"/>
                              <a:gd name="T30" fmla="*/ 98954 w 390"/>
                              <a:gd name="T31" fmla="*/ 67874 h 445"/>
                              <a:gd name="T32" fmla="*/ 31343 w 390"/>
                              <a:gd name="T33" fmla="*/ 135747 h 445"/>
                              <a:gd name="T34" fmla="*/ 31343 w 390"/>
                              <a:gd name="T35" fmla="*/ 135747 h 445"/>
                              <a:gd name="T36" fmla="*/ 7612 w 390"/>
                              <a:gd name="T37" fmla="*/ 135747 h 445"/>
                              <a:gd name="T38" fmla="*/ 0 w 390"/>
                              <a:gd name="T39" fmla="*/ 143389 h 445"/>
                              <a:gd name="T40" fmla="*/ 0 w 390"/>
                              <a:gd name="T41" fmla="*/ 199576 h 445"/>
                              <a:gd name="T42" fmla="*/ 43432 w 390"/>
                              <a:gd name="T43" fmla="*/ 199576 h 445"/>
                              <a:gd name="T44" fmla="*/ 43432 w 390"/>
                              <a:gd name="T45" fmla="*/ 143389 h 445"/>
                              <a:gd name="T46" fmla="*/ 31343 w 390"/>
                              <a:gd name="T47" fmla="*/ 135747 h 445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90" h="445">
                                <a:moveTo>
                                  <a:pt x="371" y="0"/>
                                </a:moveTo>
                                <a:lnTo>
                                  <a:pt x="371" y="0"/>
                                </a:lnTo>
                                <a:cubicBezTo>
                                  <a:pt x="310" y="0"/>
                                  <a:pt x="310" y="0"/>
                                  <a:pt x="310" y="0"/>
                                </a:cubicBezTo>
                                <a:cubicBezTo>
                                  <a:pt x="301" y="0"/>
                                  <a:pt x="292" y="10"/>
                                  <a:pt x="292" y="28"/>
                                </a:cubicBezTo>
                                <a:cubicBezTo>
                                  <a:pt x="292" y="444"/>
                                  <a:pt x="292" y="444"/>
                                  <a:pt x="292" y="444"/>
                                </a:cubicBezTo>
                                <a:cubicBezTo>
                                  <a:pt x="389" y="444"/>
                                  <a:pt x="389" y="444"/>
                                  <a:pt x="389" y="444"/>
                                </a:cubicBezTo>
                                <a:cubicBezTo>
                                  <a:pt x="389" y="28"/>
                                  <a:pt x="389" y="28"/>
                                  <a:pt x="389" y="28"/>
                                </a:cubicBezTo>
                                <a:cubicBezTo>
                                  <a:pt x="389" y="10"/>
                                  <a:pt x="380" y="0"/>
                                  <a:pt x="371" y="0"/>
                                </a:cubicBezTo>
                                <a:close/>
                                <a:moveTo>
                                  <a:pt x="221" y="151"/>
                                </a:moveTo>
                                <a:lnTo>
                                  <a:pt x="221" y="151"/>
                                </a:lnTo>
                                <a:cubicBezTo>
                                  <a:pt x="168" y="151"/>
                                  <a:pt x="168" y="151"/>
                                  <a:pt x="168" y="151"/>
                                </a:cubicBezTo>
                                <a:cubicBezTo>
                                  <a:pt x="150" y="151"/>
                                  <a:pt x="141" y="160"/>
                                  <a:pt x="141" y="178"/>
                                </a:cubicBezTo>
                                <a:cubicBezTo>
                                  <a:pt x="141" y="444"/>
                                  <a:pt x="141" y="444"/>
                                  <a:pt x="141" y="444"/>
                                </a:cubicBezTo>
                                <a:cubicBezTo>
                                  <a:pt x="248" y="444"/>
                                  <a:pt x="248" y="444"/>
                                  <a:pt x="248" y="444"/>
                                </a:cubicBezTo>
                                <a:cubicBezTo>
                                  <a:pt x="248" y="178"/>
                                  <a:pt x="248" y="178"/>
                                  <a:pt x="248" y="178"/>
                                </a:cubicBezTo>
                                <a:cubicBezTo>
                                  <a:pt x="248" y="160"/>
                                  <a:pt x="230" y="151"/>
                                  <a:pt x="221" y="151"/>
                                </a:cubicBezTo>
                                <a:close/>
                                <a:moveTo>
                                  <a:pt x="70" y="302"/>
                                </a:moveTo>
                                <a:lnTo>
                                  <a:pt x="70" y="302"/>
                                </a:lnTo>
                                <a:cubicBezTo>
                                  <a:pt x="17" y="302"/>
                                  <a:pt x="17" y="302"/>
                                  <a:pt x="17" y="302"/>
                                </a:cubicBezTo>
                                <a:cubicBezTo>
                                  <a:pt x="0" y="302"/>
                                  <a:pt x="0" y="310"/>
                                  <a:pt x="0" y="319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97" y="444"/>
                                  <a:pt x="97" y="444"/>
                                  <a:pt x="97" y="444"/>
                                </a:cubicBezTo>
                                <a:cubicBezTo>
                                  <a:pt x="97" y="319"/>
                                  <a:pt x="97" y="319"/>
                                  <a:pt x="97" y="319"/>
                                </a:cubicBezTo>
                                <a:cubicBezTo>
                                  <a:pt x="97" y="310"/>
                                  <a:pt x="88" y="302"/>
                                  <a:pt x="70" y="3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46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7903" y="12090"/>
                            <a:ext cx="570" cy="659"/>
                          </a:xfrm>
                          <a:custGeom>
                            <a:avLst/>
                            <a:gdLst>
                              <a:gd name="T0" fmla="*/ 153071 w 390"/>
                              <a:gd name="T1" fmla="*/ 0 h 444"/>
                              <a:gd name="T2" fmla="*/ 0 w 390"/>
                              <a:gd name="T3" fmla="*/ 23877 h 444"/>
                              <a:gd name="T4" fmla="*/ 19522 w 390"/>
                              <a:gd name="T5" fmla="*/ 199574 h 444"/>
                              <a:gd name="T6" fmla="*/ 172593 w 390"/>
                              <a:gd name="T7" fmla="*/ 179752 h 444"/>
                              <a:gd name="T8" fmla="*/ 153071 w 390"/>
                              <a:gd name="T9" fmla="*/ 0 h 444"/>
                              <a:gd name="T10" fmla="*/ 153071 w 390"/>
                              <a:gd name="T11" fmla="*/ 179752 h 444"/>
                              <a:gd name="T12" fmla="*/ 19522 w 390"/>
                              <a:gd name="T13" fmla="*/ 23877 h 444"/>
                              <a:gd name="T14" fmla="*/ 153071 w 390"/>
                              <a:gd name="T15" fmla="*/ 179752 h 444"/>
                              <a:gd name="T16" fmla="*/ 98054 w 390"/>
                              <a:gd name="T17" fmla="*/ 123889 h 444"/>
                              <a:gd name="T18" fmla="*/ 43037 w 390"/>
                              <a:gd name="T19" fmla="*/ 136053 h 444"/>
                              <a:gd name="T20" fmla="*/ 98054 w 390"/>
                              <a:gd name="T21" fmla="*/ 123889 h 444"/>
                              <a:gd name="T22" fmla="*/ 129556 w 390"/>
                              <a:gd name="T23" fmla="*/ 79740 h 444"/>
                              <a:gd name="T24" fmla="*/ 86519 w 390"/>
                              <a:gd name="T25" fmla="*/ 88299 h 444"/>
                              <a:gd name="T26" fmla="*/ 129556 w 390"/>
                              <a:gd name="T27" fmla="*/ 79740 h 444"/>
                              <a:gd name="T28" fmla="*/ 86519 w 390"/>
                              <a:gd name="T29" fmla="*/ 68027 h 444"/>
                              <a:gd name="T30" fmla="*/ 129556 w 390"/>
                              <a:gd name="T31" fmla="*/ 44150 h 444"/>
                              <a:gd name="T32" fmla="*/ 86519 w 390"/>
                              <a:gd name="T33" fmla="*/ 68027 h 444"/>
                              <a:gd name="T34" fmla="*/ 74539 w 390"/>
                              <a:gd name="T35" fmla="*/ 44150 h 444"/>
                              <a:gd name="T36" fmla="*/ 43037 w 390"/>
                              <a:gd name="T37" fmla="*/ 88299 h 444"/>
                              <a:gd name="T38" fmla="*/ 74539 w 390"/>
                              <a:gd name="T39" fmla="*/ 44150 h 444"/>
                              <a:gd name="T40" fmla="*/ 62560 w 390"/>
                              <a:gd name="T41" fmla="*/ 100013 h 444"/>
                              <a:gd name="T42" fmla="*/ 43037 w 390"/>
                              <a:gd name="T43" fmla="*/ 112176 h 444"/>
                              <a:gd name="T44" fmla="*/ 62560 w 390"/>
                              <a:gd name="T45" fmla="*/ 100013 h 444"/>
                              <a:gd name="T46" fmla="*/ 74539 w 390"/>
                              <a:gd name="T47" fmla="*/ 112176 h 444"/>
                              <a:gd name="T48" fmla="*/ 129556 w 390"/>
                              <a:gd name="T49" fmla="*/ 100013 h 444"/>
                              <a:gd name="T50" fmla="*/ 74539 w 390"/>
                              <a:gd name="T51" fmla="*/ 112176 h 444"/>
                              <a:gd name="T52" fmla="*/ 129556 w 390"/>
                              <a:gd name="T53" fmla="*/ 143712 h 444"/>
                              <a:gd name="T54" fmla="*/ 43037 w 390"/>
                              <a:gd name="T55" fmla="*/ 155875 h 444"/>
                              <a:gd name="T56" fmla="*/ 129556 w 390"/>
                              <a:gd name="T57" fmla="*/ 143712 h 444"/>
                              <a:gd name="T58" fmla="*/ 110034 w 390"/>
                              <a:gd name="T59" fmla="*/ 136053 h 444"/>
                              <a:gd name="T60" fmla="*/ 129556 w 390"/>
                              <a:gd name="T61" fmla="*/ 123889 h 444"/>
                              <a:gd name="T62" fmla="*/ 110034 w 390"/>
                              <a:gd name="T63" fmla="*/ 136053 h 44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90" h="444">
                                <a:moveTo>
                                  <a:pt x="345" y="0"/>
                                </a:moveTo>
                                <a:lnTo>
                                  <a:pt x="345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27"/>
                                  <a:pt x="0" y="53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7" y="443"/>
                                  <a:pt x="44" y="443"/>
                                </a:cubicBezTo>
                                <a:cubicBezTo>
                                  <a:pt x="345" y="443"/>
                                  <a:pt x="345" y="443"/>
                                  <a:pt x="345" y="443"/>
                                </a:cubicBezTo>
                                <a:cubicBezTo>
                                  <a:pt x="372" y="443"/>
                                  <a:pt x="389" y="425"/>
                                  <a:pt x="389" y="399"/>
                                </a:cubicBezTo>
                                <a:cubicBezTo>
                                  <a:pt x="389" y="53"/>
                                  <a:pt x="389" y="53"/>
                                  <a:pt x="389" y="53"/>
                                </a:cubicBezTo>
                                <a:cubicBezTo>
                                  <a:pt x="389" y="27"/>
                                  <a:pt x="372" y="0"/>
                                  <a:pt x="345" y="0"/>
                                </a:cubicBezTo>
                                <a:close/>
                                <a:moveTo>
                                  <a:pt x="345" y="399"/>
                                </a:moveTo>
                                <a:lnTo>
                                  <a:pt x="345" y="399"/>
                                </a:lnTo>
                                <a:cubicBezTo>
                                  <a:pt x="44" y="399"/>
                                  <a:pt x="44" y="399"/>
                                  <a:pt x="44" y="399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345" y="53"/>
                                  <a:pt x="345" y="53"/>
                                  <a:pt x="345" y="53"/>
                                </a:cubicBezTo>
                                <a:lnTo>
                                  <a:pt x="345" y="399"/>
                                </a:lnTo>
                                <a:close/>
                                <a:moveTo>
                                  <a:pt x="221" y="275"/>
                                </a:moveTo>
                                <a:lnTo>
                                  <a:pt x="221" y="275"/>
                                </a:lnTo>
                                <a:cubicBezTo>
                                  <a:pt x="97" y="275"/>
                                  <a:pt x="97" y="275"/>
                                  <a:pt x="97" y="275"/>
                                </a:cubicBezTo>
                                <a:cubicBezTo>
                                  <a:pt x="97" y="302"/>
                                  <a:pt x="97" y="302"/>
                                  <a:pt x="97" y="302"/>
                                </a:cubicBezTo>
                                <a:cubicBezTo>
                                  <a:pt x="221" y="302"/>
                                  <a:pt x="221" y="302"/>
                                  <a:pt x="221" y="302"/>
                                </a:cubicBezTo>
                                <a:lnTo>
                                  <a:pt x="221" y="275"/>
                                </a:lnTo>
                                <a:close/>
                                <a:moveTo>
                                  <a:pt x="292" y="177"/>
                                </a:moveTo>
                                <a:lnTo>
                                  <a:pt x="292" y="177"/>
                                </a:lnTo>
                                <a:cubicBezTo>
                                  <a:pt x="195" y="177"/>
                                  <a:pt x="195" y="177"/>
                                  <a:pt x="195" y="177"/>
                                </a:cubicBezTo>
                                <a:cubicBezTo>
                                  <a:pt x="195" y="196"/>
                                  <a:pt x="195" y="196"/>
                                  <a:pt x="195" y="196"/>
                                </a:cubicBezTo>
                                <a:cubicBezTo>
                                  <a:pt x="292" y="196"/>
                                  <a:pt x="292" y="196"/>
                                  <a:pt x="292" y="196"/>
                                </a:cubicBezTo>
                                <a:lnTo>
                                  <a:pt x="292" y="177"/>
                                </a:lnTo>
                                <a:close/>
                                <a:moveTo>
                                  <a:pt x="195" y="151"/>
                                </a:moveTo>
                                <a:lnTo>
                                  <a:pt x="195" y="151"/>
                                </a:lnTo>
                                <a:cubicBezTo>
                                  <a:pt x="292" y="151"/>
                                  <a:pt x="292" y="151"/>
                                  <a:pt x="292" y="151"/>
                                </a:cubicBezTo>
                                <a:cubicBezTo>
                                  <a:pt x="292" y="98"/>
                                  <a:pt x="292" y="98"/>
                                  <a:pt x="292" y="98"/>
                                </a:cubicBezTo>
                                <a:cubicBezTo>
                                  <a:pt x="195" y="98"/>
                                  <a:pt x="195" y="98"/>
                                  <a:pt x="195" y="98"/>
                                </a:cubicBezTo>
                                <a:lnTo>
                                  <a:pt x="195" y="151"/>
                                </a:lnTo>
                                <a:close/>
                                <a:moveTo>
                                  <a:pt x="168" y="98"/>
                                </a:moveTo>
                                <a:lnTo>
                                  <a:pt x="168" y="98"/>
                                </a:lnTo>
                                <a:cubicBezTo>
                                  <a:pt x="97" y="98"/>
                                  <a:pt x="97" y="98"/>
                                  <a:pt x="97" y="98"/>
                                </a:cubicBezTo>
                                <a:cubicBezTo>
                                  <a:pt x="97" y="196"/>
                                  <a:pt x="97" y="196"/>
                                  <a:pt x="97" y="196"/>
                                </a:cubicBezTo>
                                <a:cubicBezTo>
                                  <a:pt x="168" y="196"/>
                                  <a:pt x="168" y="196"/>
                                  <a:pt x="168" y="196"/>
                                </a:cubicBezTo>
                                <a:lnTo>
                                  <a:pt x="168" y="98"/>
                                </a:lnTo>
                                <a:close/>
                                <a:moveTo>
                                  <a:pt x="141" y="222"/>
                                </a:moveTo>
                                <a:lnTo>
                                  <a:pt x="141" y="222"/>
                                </a:lnTo>
                                <a:cubicBezTo>
                                  <a:pt x="97" y="222"/>
                                  <a:pt x="97" y="222"/>
                                  <a:pt x="97" y="222"/>
                                </a:cubicBezTo>
                                <a:cubicBezTo>
                                  <a:pt x="97" y="249"/>
                                  <a:pt x="97" y="249"/>
                                  <a:pt x="97" y="249"/>
                                </a:cubicBezTo>
                                <a:cubicBezTo>
                                  <a:pt x="141" y="249"/>
                                  <a:pt x="141" y="249"/>
                                  <a:pt x="141" y="249"/>
                                </a:cubicBezTo>
                                <a:lnTo>
                                  <a:pt x="141" y="222"/>
                                </a:lnTo>
                                <a:close/>
                                <a:moveTo>
                                  <a:pt x="168" y="249"/>
                                </a:moveTo>
                                <a:lnTo>
                                  <a:pt x="168" y="249"/>
                                </a:lnTo>
                                <a:cubicBezTo>
                                  <a:pt x="292" y="249"/>
                                  <a:pt x="292" y="249"/>
                                  <a:pt x="292" y="249"/>
                                </a:cubicBezTo>
                                <a:cubicBezTo>
                                  <a:pt x="292" y="222"/>
                                  <a:pt x="292" y="222"/>
                                  <a:pt x="292" y="222"/>
                                </a:cubicBezTo>
                                <a:cubicBezTo>
                                  <a:pt x="168" y="222"/>
                                  <a:pt x="168" y="222"/>
                                  <a:pt x="168" y="222"/>
                                </a:cubicBezTo>
                                <a:lnTo>
                                  <a:pt x="168" y="249"/>
                                </a:lnTo>
                                <a:close/>
                                <a:moveTo>
                                  <a:pt x="292" y="319"/>
                                </a:moveTo>
                                <a:lnTo>
                                  <a:pt x="292" y="319"/>
                                </a:lnTo>
                                <a:cubicBezTo>
                                  <a:pt x="97" y="319"/>
                                  <a:pt x="97" y="319"/>
                                  <a:pt x="97" y="319"/>
                                </a:cubicBezTo>
                                <a:cubicBezTo>
                                  <a:pt x="97" y="346"/>
                                  <a:pt x="97" y="346"/>
                                  <a:pt x="97" y="346"/>
                                </a:cubicBezTo>
                                <a:cubicBezTo>
                                  <a:pt x="292" y="346"/>
                                  <a:pt x="292" y="346"/>
                                  <a:pt x="292" y="346"/>
                                </a:cubicBezTo>
                                <a:lnTo>
                                  <a:pt x="292" y="319"/>
                                </a:lnTo>
                                <a:close/>
                                <a:moveTo>
                                  <a:pt x="248" y="302"/>
                                </a:moveTo>
                                <a:lnTo>
                                  <a:pt x="248" y="302"/>
                                </a:lnTo>
                                <a:cubicBezTo>
                                  <a:pt x="292" y="302"/>
                                  <a:pt x="292" y="302"/>
                                  <a:pt x="292" y="302"/>
                                </a:cubicBezTo>
                                <a:cubicBezTo>
                                  <a:pt x="292" y="275"/>
                                  <a:pt x="292" y="275"/>
                                  <a:pt x="292" y="275"/>
                                </a:cubicBezTo>
                                <a:cubicBezTo>
                                  <a:pt x="248" y="275"/>
                                  <a:pt x="248" y="275"/>
                                  <a:pt x="248" y="275"/>
                                </a:cubicBezTo>
                                <a:lnTo>
                                  <a:pt x="248" y="30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48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33852" y="13680"/>
                            <a:ext cx="553" cy="701"/>
                          </a:xfrm>
                          <a:custGeom>
                            <a:avLst/>
                            <a:gdLst>
                              <a:gd name="T0" fmla="*/ 144077 w 355"/>
                              <a:gd name="T1" fmla="*/ 79396 h 453"/>
                              <a:gd name="T2" fmla="*/ 144077 w 355"/>
                              <a:gd name="T3" fmla="*/ 79396 h 453"/>
                              <a:gd name="T4" fmla="*/ 124205 w 355"/>
                              <a:gd name="T5" fmla="*/ 79396 h 453"/>
                              <a:gd name="T6" fmla="*/ 124205 w 355"/>
                              <a:gd name="T7" fmla="*/ 51585 h 453"/>
                              <a:gd name="T8" fmla="*/ 79943 w 355"/>
                              <a:gd name="T9" fmla="*/ 0 h 453"/>
                              <a:gd name="T10" fmla="*/ 35681 w 355"/>
                              <a:gd name="T11" fmla="*/ 51585 h 453"/>
                              <a:gd name="T12" fmla="*/ 35681 w 355"/>
                              <a:gd name="T13" fmla="*/ 55622 h 453"/>
                              <a:gd name="T14" fmla="*/ 56005 w 355"/>
                              <a:gd name="T15" fmla="*/ 55622 h 453"/>
                              <a:gd name="T16" fmla="*/ 56005 w 355"/>
                              <a:gd name="T17" fmla="*/ 47548 h 453"/>
                              <a:gd name="T18" fmla="*/ 79943 w 355"/>
                              <a:gd name="T19" fmla="*/ 23774 h 453"/>
                              <a:gd name="T20" fmla="*/ 103880 w 355"/>
                              <a:gd name="T21" fmla="*/ 47548 h 453"/>
                              <a:gd name="T22" fmla="*/ 103880 w 355"/>
                              <a:gd name="T23" fmla="*/ 79396 h 453"/>
                              <a:gd name="T24" fmla="*/ 11743 w 355"/>
                              <a:gd name="T25" fmla="*/ 79396 h 453"/>
                              <a:gd name="T26" fmla="*/ 0 w 355"/>
                              <a:gd name="T27" fmla="*/ 91507 h 453"/>
                              <a:gd name="T28" fmla="*/ 0 w 355"/>
                              <a:gd name="T29" fmla="*/ 178977 h 453"/>
                              <a:gd name="T30" fmla="*/ 11743 w 355"/>
                              <a:gd name="T31" fmla="*/ 194677 h 453"/>
                              <a:gd name="T32" fmla="*/ 23938 w 355"/>
                              <a:gd name="T33" fmla="*/ 198714 h 453"/>
                              <a:gd name="T34" fmla="*/ 47875 w 355"/>
                              <a:gd name="T35" fmla="*/ 202751 h 453"/>
                              <a:gd name="T36" fmla="*/ 112010 w 355"/>
                              <a:gd name="T37" fmla="*/ 202751 h 453"/>
                              <a:gd name="T38" fmla="*/ 135948 w 355"/>
                              <a:gd name="T39" fmla="*/ 198714 h 453"/>
                              <a:gd name="T40" fmla="*/ 148142 w 355"/>
                              <a:gd name="T41" fmla="*/ 194677 h 453"/>
                              <a:gd name="T42" fmla="*/ 159885 w 355"/>
                              <a:gd name="T43" fmla="*/ 178977 h 453"/>
                              <a:gd name="T44" fmla="*/ 159885 w 355"/>
                              <a:gd name="T45" fmla="*/ 91507 h 453"/>
                              <a:gd name="T46" fmla="*/ 144077 w 355"/>
                              <a:gd name="T47" fmla="*/ 79396 h 45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5" h="453">
                                <a:moveTo>
                                  <a:pt x="319" y="177"/>
                                </a:moveTo>
                                <a:lnTo>
                                  <a:pt x="319" y="177"/>
                                </a:lnTo>
                                <a:cubicBezTo>
                                  <a:pt x="275" y="177"/>
                                  <a:pt x="275" y="177"/>
                                  <a:pt x="275" y="177"/>
                                </a:cubicBezTo>
                                <a:cubicBezTo>
                                  <a:pt x="275" y="115"/>
                                  <a:pt x="275" y="115"/>
                                  <a:pt x="275" y="115"/>
                                </a:cubicBezTo>
                                <a:cubicBezTo>
                                  <a:pt x="275" y="44"/>
                                  <a:pt x="238" y="0"/>
                                  <a:pt x="177" y="0"/>
                                </a:cubicBezTo>
                                <a:cubicBezTo>
                                  <a:pt x="106" y="0"/>
                                  <a:pt x="79" y="44"/>
                                  <a:pt x="79" y="115"/>
                                </a:cubicBezTo>
                                <a:cubicBezTo>
                                  <a:pt x="79" y="124"/>
                                  <a:pt x="79" y="124"/>
                                  <a:pt x="79" y="124"/>
                                </a:cubicBezTo>
                                <a:cubicBezTo>
                                  <a:pt x="124" y="124"/>
                                  <a:pt x="124" y="124"/>
                                  <a:pt x="124" y="124"/>
                                </a:cubicBezTo>
                                <a:cubicBezTo>
                                  <a:pt x="124" y="106"/>
                                  <a:pt x="124" y="106"/>
                                  <a:pt x="124" y="106"/>
                                </a:cubicBezTo>
                                <a:cubicBezTo>
                                  <a:pt x="124" y="71"/>
                                  <a:pt x="150" y="53"/>
                                  <a:pt x="177" y="53"/>
                                </a:cubicBezTo>
                                <a:cubicBezTo>
                                  <a:pt x="203" y="53"/>
                                  <a:pt x="230" y="71"/>
                                  <a:pt x="230" y="106"/>
                                </a:cubicBezTo>
                                <a:cubicBezTo>
                                  <a:pt x="230" y="177"/>
                                  <a:pt x="230" y="177"/>
                                  <a:pt x="230" y="177"/>
                                </a:cubicBezTo>
                                <a:cubicBezTo>
                                  <a:pt x="26" y="177"/>
                                  <a:pt x="26" y="177"/>
                                  <a:pt x="26" y="177"/>
                                </a:cubicBezTo>
                                <a:cubicBezTo>
                                  <a:pt x="17" y="177"/>
                                  <a:pt x="0" y="195"/>
                                  <a:pt x="0" y="204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08"/>
                                  <a:pt x="17" y="425"/>
                                  <a:pt x="26" y="434"/>
                                </a:cubicBezTo>
                                <a:cubicBezTo>
                                  <a:pt x="53" y="443"/>
                                  <a:pt x="53" y="443"/>
                                  <a:pt x="53" y="443"/>
                                </a:cubicBezTo>
                                <a:cubicBezTo>
                                  <a:pt x="71" y="443"/>
                                  <a:pt x="88" y="452"/>
                                  <a:pt x="106" y="452"/>
                                </a:cubicBezTo>
                                <a:cubicBezTo>
                                  <a:pt x="248" y="452"/>
                                  <a:pt x="248" y="452"/>
                                  <a:pt x="248" y="452"/>
                                </a:cubicBezTo>
                                <a:cubicBezTo>
                                  <a:pt x="266" y="452"/>
                                  <a:pt x="283" y="443"/>
                                  <a:pt x="301" y="443"/>
                                </a:cubicBezTo>
                                <a:cubicBezTo>
                                  <a:pt x="328" y="434"/>
                                  <a:pt x="328" y="434"/>
                                  <a:pt x="328" y="434"/>
                                </a:cubicBezTo>
                                <a:cubicBezTo>
                                  <a:pt x="336" y="425"/>
                                  <a:pt x="354" y="408"/>
                                  <a:pt x="354" y="399"/>
                                </a:cubicBezTo>
                                <a:cubicBezTo>
                                  <a:pt x="354" y="204"/>
                                  <a:pt x="354" y="204"/>
                                  <a:pt x="354" y="204"/>
                                </a:cubicBezTo>
                                <a:cubicBezTo>
                                  <a:pt x="354" y="195"/>
                                  <a:pt x="336" y="177"/>
                                  <a:pt x="319" y="17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49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32330" y="12090"/>
                            <a:ext cx="687" cy="687"/>
                          </a:xfrm>
                          <a:custGeom>
                            <a:avLst/>
                            <a:gdLst>
                              <a:gd name="T0" fmla="*/ 103756 w 461"/>
                              <a:gd name="T1" fmla="*/ 3609 h 461"/>
                              <a:gd name="T2" fmla="*/ 103756 w 461"/>
                              <a:gd name="T3" fmla="*/ 3609 h 461"/>
                              <a:gd name="T4" fmla="*/ 0 w 461"/>
                              <a:gd name="T5" fmla="*/ 107815 h 461"/>
                              <a:gd name="T6" fmla="*/ 103756 w 461"/>
                              <a:gd name="T7" fmla="*/ 207511 h 461"/>
                              <a:gd name="T8" fmla="*/ 207512 w 461"/>
                              <a:gd name="T9" fmla="*/ 103755 h 461"/>
                              <a:gd name="T10" fmla="*/ 103756 w 461"/>
                              <a:gd name="T11" fmla="*/ 3609 h 461"/>
                              <a:gd name="T12" fmla="*/ 103756 w 461"/>
                              <a:gd name="T13" fmla="*/ 15789 h 461"/>
                              <a:gd name="T14" fmla="*/ 103756 w 461"/>
                              <a:gd name="T15" fmla="*/ 15789 h 461"/>
                              <a:gd name="T16" fmla="*/ 143905 w 461"/>
                              <a:gd name="T17" fmla="*/ 23909 h 461"/>
                              <a:gd name="T18" fmla="*/ 131274 w 461"/>
                              <a:gd name="T19" fmla="*/ 47818 h 461"/>
                              <a:gd name="T20" fmla="*/ 103756 w 461"/>
                              <a:gd name="T21" fmla="*/ 43758 h 461"/>
                              <a:gd name="T22" fmla="*/ 75787 w 461"/>
                              <a:gd name="T23" fmla="*/ 47818 h 461"/>
                              <a:gd name="T24" fmla="*/ 63607 w 461"/>
                              <a:gd name="T25" fmla="*/ 23909 h 461"/>
                              <a:gd name="T26" fmla="*/ 103756 w 461"/>
                              <a:gd name="T27" fmla="*/ 15789 h 461"/>
                              <a:gd name="T28" fmla="*/ 47818 w 461"/>
                              <a:gd name="T29" fmla="*/ 131724 h 461"/>
                              <a:gd name="T30" fmla="*/ 47818 w 461"/>
                              <a:gd name="T31" fmla="*/ 131724 h 461"/>
                              <a:gd name="T32" fmla="*/ 23909 w 461"/>
                              <a:gd name="T33" fmla="*/ 147513 h 461"/>
                              <a:gd name="T34" fmla="*/ 15789 w 461"/>
                              <a:gd name="T35" fmla="*/ 107815 h 461"/>
                              <a:gd name="T36" fmla="*/ 23909 w 461"/>
                              <a:gd name="T37" fmla="*/ 63607 h 461"/>
                              <a:gd name="T38" fmla="*/ 47818 w 461"/>
                              <a:gd name="T39" fmla="*/ 75335 h 461"/>
                              <a:gd name="T40" fmla="*/ 39698 w 461"/>
                              <a:gd name="T41" fmla="*/ 103755 h 461"/>
                              <a:gd name="T42" fmla="*/ 47818 w 461"/>
                              <a:gd name="T43" fmla="*/ 131724 h 461"/>
                              <a:gd name="T44" fmla="*/ 103756 w 461"/>
                              <a:gd name="T45" fmla="*/ 195331 h 461"/>
                              <a:gd name="T46" fmla="*/ 103756 w 461"/>
                              <a:gd name="T47" fmla="*/ 195331 h 461"/>
                              <a:gd name="T48" fmla="*/ 63607 w 461"/>
                              <a:gd name="T49" fmla="*/ 183602 h 461"/>
                              <a:gd name="T50" fmla="*/ 75787 w 461"/>
                              <a:gd name="T51" fmla="*/ 159693 h 461"/>
                              <a:gd name="T52" fmla="*/ 103756 w 461"/>
                              <a:gd name="T53" fmla="*/ 167813 h 461"/>
                              <a:gd name="T54" fmla="*/ 131274 w 461"/>
                              <a:gd name="T55" fmla="*/ 159693 h 461"/>
                              <a:gd name="T56" fmla="*/ 143905 w 461"/>
                              <a:gd name="T57" fmla="*/ 183602 h 461"/>
                              <a:gd name="T58" fmla="*/ 103756 w 461"/>
                              <a:gd name="T59" fmla="*/ 195331 h 461"/>
                              <a:gd name="T60" fmla="*/ 103756 w 461"/>
                              <a:gd name="T61" fmla="*/ 155633 h 461"/>
                              <a:gd name="T62" fmla="*/ 103756 w 461"/>
                              <a:gd name="T63" fmla="*/ 155633 h 461"/>
                              <a:gd name="T64" fmla="*/ 55938 w 461"/>
                              <a:gd name="T65" fmla="*/ 103755 h 461"/>
                              <a:gd name="T66" fmla="*/ 103756 w 461"/>
                              <a:gd name="T67" fmla="*/ 55487 h 461"/>
                              <a:gd name="T68" fmla="*/ 151574 w 461"/>
                              <a:gd name="T69" fmla="*/ 103755 h 461"/>
                              <a:gd name="T70" fmla="*/ 103756 w 461"/>
                              <a:gd name="T71" fmla="*/ 155633 h 461"/>
                              <a:gd name="T72" fmla="*/ 159694 w 461"/>
                              <a:gd name="T73" fmla="*/ 131724 h 461"/>
                              <a:gd name="T74" fmla="*/ 159694 w 461"/>
                              <a:gd name="T75" fmla="*/ 131724 h 461"/>
                              <a:gd name="T76" fmla="*/ 167814 w 461"/>
                              <a:gd name="T77" fmla="*/ 103755 h 461"/>
                              <a:gd name="T78" fmla="*/ 159694 w 461"/>
                              <a:gd name="T79" fmla="*/ 75335 h 461"/>
                              <a:gd name="T80" fmla="*/ 183603 w 461"/>
                              <a:gd name="T81" fmla="*/ 63607 h 461"/>
                              <a:gd name="T82" fmla="*/ 191723 w 461"/>
                              <a:gd name="T83" fmla="*/ 103755 h 461"/>
                              <a:gd name="T84" fmla="*/ 183603 w 461"/>
                              <a:gd name="T85" fmla="*/ 147513 h 461"/>
                              <a:gd name="T86" fmla="*/ 159694 w 461"/>
                              <a:gd name="T87" fmla="*/ 131724 h 4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1" h="461">
                                <a:moveTo>
                                  <a:pt x="230" y="8"/>
                                </a:moveTo>
                                <a:lnTo>
                                  <a:pt x="230" y="8"/>
                                </a:lnTo>
                                <a:cubicBezTo>
                                  <a:pt x="97" y="8"/>
                                  <a:pt x="0" y="106"/>
                                  <a:pt x="0" y="239"/>
                                </a:cubicBezTo>
                                <a:cubicBezTo>
                                  <a:pt x="0" y="363"/>
                                  <a:pt x="106" y="460"/>
                                  <a:pt x="230" y="460"/>
                                </a:cubicBezTo>
                                <a:cubicBezTo>
                                  <a:pt x="363" y="460"/>
                                  <a:pt x="460" y="354"/>
                                  <a:pt x="460" y="230"/>
                                </a:cubicBezTo>
                                <a:cubicBezTo>
                                  <a:pt x="460" y="106"/>
                                  <a:pt x="354" y="0"/>
                                  <a:pt x="230" y="8"/>
                                </a:cubicBezTo>
                                <a:close/>
                                <a:moveTo>
                                  <a:pt x="230" y="35"/>
                                </a:moveTo>
                                <a:lnTo>
                                  <a:pt x="230" y="35"/>
                                </a:lnTo>
                                <a:cubicBezTo>
                                  <a:pt x="256" y="35"/>
                                  <a:pt x="291" y="44"/>
                                  <a:pt x="319" y="53"/>
                                </a:cubicBezTo>
                                <a:cubicBezTo>
                                  <a:pt x="291" y="106"/>
                                  <a:pt x="291" y="106"/>
                                  <a:pt x="291" y="106"/>
                                </a:cubicBezTo>
                                <a:cubicBezTo>
                                  <a:pt x="275" y="97"/>
                                  <a:pt x="247" y="97"/>
                                  <a:pt x="230" y="97"/>
                                </a:cubicBezTo>
                                <a:cubicBezTo>
                                  <a:pt x="203" y="97"/>
                                  <a:pt x="185" y="97"/>
                                  <a:pt x="168" y="106"/>
                                </a:cubicBezTo>
                                <a:cubicBezTo>
                                  <a:pt x="141" y="53"/>
                                  <a:pt x="141" y="53"/>
                                  <a:pt x="141" y="53"/>
                                </a:cubicBezTo>
                                <a:cubicBezTo>
                                  <a:pt x="168" y="44"/>
                                  <a:pt x="194" y="35"/>
                                  <a:pt x="230" y="35"/>
                                </a:cubicBezTo>
                                <a:close/>
                                <a:moveTo>
                                  <a:pt x="106" y="292"/>
                                </a:moveTo>
                                <a:lnTo>
                                  <a:pt x="106" y="292"/>
                                </a:lnTo>
                                <a:cubicBezTo>
                                  <a:pt x="53" y="327"/>
                                  <a:pt x="53" y="327"/>
                                  <a:pt x="53" y="327"/>
                                </a:cubicBezTo>
                                <a:cubicBezTo>
                                  <a:pt x="35" y="301"/>
                                  <a:pt x="35" y="265"/>
                                  <a:pt x="35" y="239"/>
                                </a:cubicBezTo>
                                <a:cubicBezTo>
                                  <a:pt x="26" y="204"/>
                                  <a:pt x="35" y="167"/>
                                  <a:pt x="53" y="141"/>
                                </a:cubicBezTo>
                                <a:cubicBezTo>
                                  <a:pt x="106" y="167"/>
                                  <a:pt x="106" y="167"/>
                                  <a:pt x="106" y="167"/>
                                </a:cubicBezTo>
                                <a:cubicBezTo>
                                  <a:pt x="97" y="185"/>
                                  <a:pt x="88" y="212"/>
                                  <a:pt x="88" y="230"/>
                                </a:cubicBezTo>
                                <a:cubicBezTo>
                                  <a:pt x="88" y="257"/>
                                  <a:pt x="97" y="274"/>
                                  <a:pt x="106" y="292"/>
                                </a:cubicBezTo>
                                <a:close/>
                                <a:moveTo>
                                  <a:pt x="230" y="433"/>
                                </a:moveTo>
                                <a:lnTo>
                                  <a:pt x="230" y="433"/>
                                </a:lnTo>
                                <a:cubicBezTo>
                                  <a:pt x="194" y="433"/>
                                  <a:pt x="168" y="425"/>
                                  <a:pt x="141" y="407"/>
                                </a:cubicBezTo>
                                <a:cubicBezTo>
                                  <a:pt x="168" y="354"/>
                                  <a:pt x="168" y="354"/>
                                  <a:pt x="168" y="354"/>
                                </a:cubicBezTo>
                                <a:cubicBezTo>
                                  <a:pt x="185" y="363"/>
                                  <a:pt x="203" y="372"/>
                                  <a:pt x="230" y="372"/>
                                </a:cubicBezTo>
                                <a:cubicBezTo>
                                  <a:pt x="247" y="372"/>
                                  <a:pt x="275" y="363"/>
                                  <a:pt x="291" y="354"/>
                                </a:cubicBezTo>
                                <a:cubicBezTo>
                                  <a:pt x="319" y="407"/>
                                  <a:pt x="319" y="407"/>
                                  <a:pt x="319" y="407"/>
                                </a:cubicBezTo>
                                <a:cubicBezTo>
                                  <a:pt x="291" y="425"/>
                                  <a:pt x="266" y="433"/>
                                  <a:pt x="230" y="433"/>
                                </a:cubicBezTo>
                                <a:close/>
                                <a:moveTo>
                                  <a:pt x="230" y="345"/>
                                </a:moveTo>
                                <a:lnTo>
                                  <a:pt x="230" y="345"/>
                                </a:lnTo>
                                <a:cubicBezTo>
                                  <a:pt x="168" y="345"/>
                                  <a:pt x="124" y="292"/>
                                  <a:pt x="124" y="230"/>
                                </a:cubicBezTo>
                                <a:cubicBezTo>
                                  <a:pt x="124" y="167"/>
                                  <a:pt x="168" y="123"/>
                                  <a:pt x="230" y="123"/>
                                </a:cubicBezTo>
                                <a:cubicBezTo>
                                  <a:pt x="291" y="123"/>
                                  <a:pt x="336" y="167"/>
                                  <a:pt x="336" y="230"/>
                                </a:cubicBezTo>
                                <a:cubicBezTo>
                                  <a:pt x="336" y="292"/>
                                  <a:pt x="291" y="345"/>
                                  <a:pt x="230" y="345"/>
                                </a:cubicBezTo>
                                <a:close/>
                                <a:moveTo>
                                  <a:pt x="354" y="292"/>
                                </a:moveTo>
                                <a:lnTo>
                                  <a:pt x="354" y="292"/>
                                </a:lnTo>
                                <a:cubicBezTo>
                                  <a:pt x="363" y="274"/>
                                  <a:pt x="372" y="257"/>
                                  <a:pt x="372" y="230"/>
                                </a:cubicBezTo>
                                <a:cubicBezTo>
                                  <a:pt x="372" y="212"/>
                                  <a:pt x="363" y="185"/>
                                  <a:pt x="354" y="167"/>
                                </a:cubicBezTo>
                                <a:cubicBezTo>
                                  <a:pt x="407" y="141"/>
                                  <a:pt x="407" y="141"/>
                                  <a:pt x="407" y="141"/>
                                </a:cubicBezTo>
                                <a:cubicBezTo>
                                  <a:pt x="416" y="167"/>
                                  <a:pt x="425" y="195"/>
                                  <a:pt x="425" y="230"/>
                                </a:cubicBezTo>
                                <a:cubicBezTo>
                                  <a:pt x="425" y="265"/>
                                  <a:pt x="416" y="292"/>
                                  <a:pt x="407" y="327"/>
                                </a:cubicBezTo>
                                <a:lnTo>
                                  <a:pt x="354" y="2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50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9339" y="13838"/>
                            <a:ext cx="738" cy="643"/>
                          </a:xfrm>
                          <a:custGeom>
                            <a:avLst/>
                            <a:gdLst>
                              <a:gd name="T0" fmla="*/ 199067 w 497"/>
                              <a:gd name="T1" fmla="*/ 0 h 435"/>
                              <a:gd name="T2" fmla="*/ 199067 w 497"/>
                              <a:gd name="T3" fmla="*/ 0 h 435"/>
                              <a:gd name="T4" fmla="*/ 23870 w 497"/>
                              <a:gd name="T5" fmla="*/ 0 h 435"/>
                              <a:gd name="T6" fmla="*/ 0 w 497"/>
                              <a:gd name="T7" fmla="*/ 19751 h 435"/>
                              <a:gd name="T8" fmla="*/ 0 w 497"/>
                              <a:gd name="T9" fmla="*/ 143192 h 435"/>
                              <a:gd name="T10" fmla="*/ 19817 w 497"/>
                              <a:gd name="T11" fmla="*/ 171023 h 435"/>
                              <a:gd name="T12" fmla="*/ 72061 w 497"/>
                              <a:gd name="T13" fmla="*/ 179102 h 435"/>
                              <a:gd name="T14" fmla="*/ 55397 w 497"/>
                              <a:gd name="T15" fmla="*/ 194813 h 435"/>
                              <a:gd name="T16" fmla="*/ 167541 w 497"/>
                              <a:gd name="T17" fmla="*/ 194813 h 435"/>
                              <a:gd name="T18" fmla="*/ 151327 w 497"/>
                              <a:gd name="T19" fmla="*/ 179102 h 435"/>
                              <a:gd name="T20" fmla="*/ 203121 w 497"/>
                              <a:gd name="T21" fmla="*/ 171023 h 435"/>
                              <a:gd name="T22" fmla="*/ 223388 w 497"/>
                              <a:gd name="T23" fmla="*/ 143192 h 435"/>
                              <a:gd name="T24" fmla="*/ 223388 w 497"/>
                              <a:gd name="T25" fmla="*/ 19751 h 435"/>
                              <a:gd name="T26" fmla="*/ 199067 w 497"/>
                              <a:gd name="T27" fmla="*/ 0 h 435"/>
                              <a:gd name="T28" fmla="*/ 199067 w 497"/>
                              <a:gd name="T29" fmla="*/ 143192 h 435"/>
                              <a:gd name="T30" fmla="*/ 199067 w 497"/>
                              <a:gd name="T31" fmla="*/ 143192 h 435"/>
                              <a:gd name="T32" fmla="*/ 23870 w 497"/>
                              <a:gd name="T33" fmla="*/ 143192 h 435"/>
                              <a:gd name="T34" fmla="*/ 23870 w 497"/>
                              <a:gd name="T35" fmla="*/ 19751 h 435"/>
                              <a:gd name="T36" fmla="*/ 199067 w 497"/>
                              <a:gd name="T37" fmla="*/ 19751 h 435"/>
                              <a:gd name="T38" fmla="*/ 199067 w 497"/>
                              <a:gd name="T39" fmla="*/ 143192 h 4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7" h="435">
                                <a:moveTo>
                                  <a:pt x="442" y="0"/>
                                </a:moveTo>
                                <a:lnTo>
                                  <a:pt x="442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26" y="0"/>
                                  <a:pt x="0" y="17"/>
                                  <a:pt x="0" y="44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45"/>
                                  <a:pt x="17" y="372"/>
                                  <a:pt x="44" y="381"/>
                                </a:cubicBezTo>
                                <a:cubicBezTo>
                                  <a:pt x="160" y="399"/>
                                  <a:pt x="160" y="399"/>
                                  <a:pt x="160" y="399"/>
                                </a:cubicBezTo>
                                <a:cubicBezTo>
                                  <a:pt x="160" y="399"/>
                                  <a:pt x="62" y="434"/>
                                  <a:pt x="123" y="434"/>
                                </a:cubicBezTo>
                                <a:cubicBezTo>
                                  <a:pt x="372" y="434"/>
                                  <a:pt x="372" y="434"/>
                                  <a:pt x="372" y="434"/>
                                </a:cubicBezTo>
                                <a:cubicBezTo>
                                  <a:pt x="434" y="434"/>
                                  <a:pt x="336" y="399"/>
                                  <a:pt x="336" y="399"/>
                                </a:cubicBezTo>
                                <a:cubicBezTo>
                                  <a:pt x="451" y="381"/>
                                  <a:pt x="451" y="381"/>
                                  <a:pt x="451" y="381"/>
                                </a:cubicBezTo>
                                <a:cubicBezTo>
                                  <a:pt x="479" y="372"/>
                                  <a:pt x="496" y="345"/>
                                  <a:pt x="496" y="319"/>
                                </a:cubicBezTo>
                                <a:cubicBezTo>
                                  <a:pt x="496" y="44"/>
                                  <a:pt x="496" y="44"/>
                                  <a:pt x="496" y="44"/>
                                </a:cubicBezTo>
                                <a:cubicBezTo>
                                  <a:pt x="496" y="17"/>
                                  <a:pt x="470" y="0"/>
                                  <a:pt x="442" y="0"/>
                                </a:cubicBezTo>
                                <a:close/>
                                <a:moveTo>
                                  <a:pt x="442" y="319"/>
                                </a:moveTo>
                                <a:lnTo>
                                  <a:pt x="442" y="319"/>
                                </a:ln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lnTo>
                                  <a:pt x="442" y="3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51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30765" y="12090"/>
                            <a:ext cx="734" cy="696"/>
                          </a:xfrm>
                          <a:custGeom>
                            <a:avLst/>
                            <a:gdLst>
                              <a:gd name="T0" fmla="*/ 59356 w 498"/>
                              <a:gd name="T1" fmla="*/ 210688 h 470"/>
                              <a:gd name="T2" fmla="*/ 59356 w 498"/>
                              <a:gd name="T3" fmla="*/ 210688 h 470"/>
                              <a:gd name="T4" fmla="*/ 83009 w 498"/>
                              <a:gd name="T5" fmla="*/ 210688 h 470"/>
                              <a:gd name="T6" fmla="*/ 130762 w 498"/>
                              <a:gd name="T7" fmla="*/ 119045 h 470"/>
                              <a:gd name="T8" fmla="*/ 190117 w 498"/>
                              <a:gd name="T9" fmla="*/ 119045 h 470"/>
                              <a:gd name="T10" fmla="*/ 221804 w 498"/>
                              <a:gd name="T11" fmla="*/ 103322 h 470"/>
                              <a:gd name="T12" fmla="*/ 190117 w 498"/>
                              <a:gd name="T13" fmla="*/ 87599 h 470"/>
                              <a:gd name="T14" fmla="*/ 130762 w 498"/>
                              <a:gd name="T15" fmla="*/ 87599 h 470"/>
                              <a:gd name="T16" fmla="*/ 83009 w 498"/>
                              <a:gd name="T17" fmla="*/ 0 h 470"/>
                              <a:gd name="T18" fmla="*/ 59356 w 498"/>
                              <a:gd name="T19" fmla="*/ 0 h 470"/>
                              <a:gd name="T20" fmla="*/ 87026 w 498"/>
                              <a:gd name="T21" fmla="*/ 87599 h 470"/>
                              <a:gd name="T22" fmla="*/ 47753 w 498"/>
                              <a:gd name="T23" fmla="*/ 87599 h 470"/>
                              <a:gd name="T24" fmla="*/ 23653 w 498"/>
                              <a:gd name="T25" fmla="*/ 67384 h 470"/>
                              <a:gd name="T26" fmla="*/ 0 w 498"/>
                              <a:gd name="T27" fmla="*/ 67384 h 470"/>
                              <a:gd name="T28" fmla="*/ 16066 w 498"/>
                              <a:gd name="T29" fmla="*/ 103322 h 470"/>
                              <a:gd name="T30" fmla="*/ 0 w 498"/>
                              <a:gd name="T31" fmla="*/ 143304 h 470"/>
                              <a:gd name="T32" fmla="*/ 23653 w 498"/>
                              <a:gd name="T33" fmla="*/ 143304 h 470"/>
                              <a:gd name="T34" fmla="*/ 47753 w 498"/>
                              <a:gd name="T35" fmla="*/ 119045 h 470"/>
                              <a:gd name="T36" fmla="*/ 87026 w 498"/>
                              <a:gd name="T37" fmla="*/ 119045 h 470"/>
                              <a:gd name="T38" fmla="*/ 59356 w 498"/>
                              <a:gd name="T39" fmla="*/ 210688 h 4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8" h="470">
                                <a:moveTo>
                                  <a:pt x="133" y="469"/>
                                </a:moveTo>
                                <a:lnTo>
                                  <a:pt x="133" y="469"/>
                                </a:lnTo>
                                <a:cubicBezTo>
                                  <a:pt x="186" y="469"/>
                                  <a:pt x="186" y="469"/>
                                  <a:pt x="186" y="469"/>
                                </a:cubicBezTo>
                                <a:cubicBezTo>
                                  <a:pt x="293" y="265"/>
                                  <a:pt x="293" y="265"/>
                                  <a:pt x="293" y="265"/>
                                </a:cubicBezTo>
                                <a:cubicBezTo>
                                  <a:pt x="426" y="265"/>
                                  <a:pt x="426" y="265"/>
                                  <a:pt x="426" y="265"/>
                                </a:cubicBezTo>
                                <a:cubicBezTo>
                                  <a:pt x="426" y="265"/>
                                  <a:pt x="497" y="265"/>
                                  <a:pt x="497" y="230"/>
                                </a:cubicBezTo>
                                <a:cubicBezTo>
                                  <a:pt x="497" y="195"/>
                                  <a:pt x="426" y="195"/>
                                  <a:pt x="426" y="195"/>
                                </a:cubicBezTo>
                                <a:cubicBezTo>
                                  <a:pt x="293" y="195"/>
                                  <a:pt x="293" y="195"/>
                                  <a:pt x="293" y="195"/>
                                </a:cubicBezTo>
                                <a:cubicBezTo>
                                  <a:pt x="186" y="0"/>
                                  <a:pt x="186" y="0"/>
                                  <a:pt x="186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195" y="195"/>
                                  <a:pt x="195" y="195"/>
                                  <a:pt x="195" y="195"/>
                                </a:cubicBezTo>
                                <a:cubicBezTo>
                                  <a:pt x="107" y="195"/>
                                  <a:pt x="107" y="195"/>
                                  <a:pt x="107" y="195"/>
                                </a:cubicBezTo>
                                <a:cubicBezTo>
                                  <a:pt x="53" y="150"/>
                                  <a:pt x="53" y="150"/>
                                  <a:pt x="53" y="150"/>
                                </a:cubicBez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36" y="230"/>
                                  <a:pt x="36" y="230"/>
                                  <a:pt x="36" y="230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107" y="265"/>
                                  <a:pt x="107" y="265"/>
                                  <a:pt x="107" y="265"/>
                                </a:cubicBezTo>
                                <a:cubicBezTo>
                                  <a:pt x="195" y="265"/>
                                  <a:pt x="195" y="265"/>
                                  <a:pt x="195" y="265"/>
                                </a:cubicBezTo>
                                <a:lnTo>
                                  <a:pt x="133" y="46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9" o:spid="_x0000_s1026" o:spt="203" style="position:absolute;left:0pt;margin-left:9.45pt;margin-top:172.65pt;height:119.55pt;width:399.1pt;z-index:-894118912;mso-width-relative:page;mso-height-relative:page;" coordorigin="27903,12090" coordsize="7982,2391" o:gfxdata="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">
                <o:lock v:ext="edit" aspectratio="f"/>
                <v:group id="组合 36" o:spid="_x0000_s1026" o:spt="203" style="position:absolute;left:35200;top:12090;height:675;width:685;" coordorigin="7502,31193" coordsize="424,418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1" o:spid="_x0000_s1026" o:spt="100" style="position:absolute;left:7502;top:31193;height:418;width:425;mso-wrap-style:none;v-text-anchor:middle;" filled="t" stroked="f" coordsize="462,453" o:gfxdata="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KTaS/&#10;AAAA3AAAAA8AAAAAAAAAAQAgAAAAIgAAAGRycy9kb3ducmV2LnhtbFBLAQIUABQAAAAIAIdO4kAz&#10;LwWeOwAAADkAAAAQAAAAAAAAAAEAIAAAAA4BAABkcnMvc2hhcGV4bWwueG1sUEsFBgAAAAAGAAYA&#10;WwEAALgDAAAAAA==&#10;" path="m231,0l231,0c106,0,0,98,0,222c0,346,106,452,231,452c355,452,461,346,461,222c461,98,355,0,231,0xm231,399l231,399c133,399,53,319,53,222c53,124,133,45,231,45c328,45,408,124,408,222c408,319,328,399,231,399xe">
                    <v:path o:connectlocs="254737,0;254737,0;0,245675;254737,500202;508372,245675;254737,0;254737,441551;254737,441551;58446,245675;254737,49799;449926,245675;254737,441551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2" o:spid="_x0000_s1026" o:spt="100" style="position:absolute;left:7696;top:31284;height:201;width:97;mso-wrap-style:none;v-text-anchor:middle;" filled="t" stroked="f" coordsize="107,222" o:gfxdata="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qxkW/&#10;AAAA3AAAAA8AAAAAAAAAAQAgAAAAIgAAAGRycy9kb3ducmV2LnhtbFBLAQIUABQAAAAIAIdO4kAz&#10;LwWeOwAAADkAAAAQAAAAAAAAAAEAIAAAAA4BAABkcnMvc2hhcGV4bWwueG1sUEsFBgAAAAAGAAYA&#10;WwEAALgDAAAAAA==&#10;" path="m36,0l0,0,0,133,89,221,106,195,36,114,36,0e">
                    <v:path o:connectlocs="38683,0;0,0;0,141635;95636,235349;113904,207661;38683,121402;38683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166" o:spid="_x0000_s1026" o:spt="100" style="position:absolute;left:33788;top:12090;height:659;width:575;mso-wrap-style:none;v-text-anchor:middle;" filled="t" stroked="f" coordsize="390,445" o:gfxdata="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oWbtvQAA&#10;ANwAAAAPAAAAAAAAAAEAIAAAACIAAABkcnMvZG93bnJldi54bWxQSwECFAAUAAAACACHTuJAMy8F&#10;njsAAAA5AAAAEAAAAAAAAAABACAAAAAMAQAAZHJzL3NoYXBleG1sLnhtbFBLBQYAAAAABgAGAFsB&#10;AAC2AwAAAAA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<v:path o:connectlocs="244917,0;244917,0;204646,0;192765,18638;192765,295551;256799,295551;256799,18638;244917,0;145893,100514;145893,100514;110905,100514;93082,118486;93082,295551;163718,295551;163718,118486;145893,100514;46210,201027;46210,201027;11222,201027;0,212344;0,295551;64034,295551;64034,212344;46210,201027" o:connectangles="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12" o:spid="_x0000_s1026" o:spt="100" style="position:absolute;left:27903;top:12090;height:659;width:570;mso-wrap-style:none;v-text-anchor:middle;" filled="t" stroked="f" coordsize="390,444" o:gfxdata="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bAULvQAA&#10;ANwAAAAPAAAAAAAAAAEAIAAAACIAAABkcnMvZG93bnJldi54bWxQSwECFAAUAAAACACHTuJAMy8F&#10;njsAAAA5AAAAEAAAAAAAAAABACAAAAAMAQAAZHJzL3NoYXBleG1sLnhtbFBLBQYAAAAABgAGAFsB&#10;AAC2AwAAAAA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<v:path o:connectlocs="223719,0;0,35439;28532,296214;252251,266794;223719,0;223719,266794;28532,35439;223719,266794;143309,183880;62900,201934;143309,183880;189351,118352;126450,131056;189351,118352;126450,100968;189351,65528;126450,100968;108941,65528;62900,131056;108941,65528;91433,148442;62900,166495;91433,148442;108941,166495;189351,148442;108941,166495;189351,213302;62900,231355;189351,213302;160818,201934;189351,183880;160818,201934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4" o:spid="_x0000_s1026" o:spt="100" style="position:absolute;left:33852;top:13680;height:701;width:553;mso-wrap-style:none;v-text-anchor:middle;" filled="t" stroked="f" coordsize="355,453" o:gfxdata="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kfOKugAAANwA&#10;AAAPAAAAAAAAAAEAIAAAACIAAABkcnMvZG93bnJldi54bWxQSwECFAAUAAAACACHTuJAMy8FnjsA&#10;AAA5AAAAEAAAAAAAAAABACAAAAAJAQAAZHJzL3NoYXBleG1sLnhtbFBLBQYAAAAABgAGAFsBAACz&#10;AwAAAAA=&#10;" path="m319,177l319,177c275,177,275,177,275,177c275,115,275,115,275,115c275,44,238,0,177,0c106,0,79,44,79,115c79,124,79,124,79,124c124,124,124,124,124,124c124,106,124,106,124,106c124,71,150,53,177,53c203,53,230,71,230,106c230,177,230,177,230,177c26,177,26,177,26,177c17,177,0,195,0,204c0,399,0,399,0,399c0,408,17,425,26,434c53,443,53,443,53,443c71,443,88,452,106,452c248,452,248,452,248,452c266,452,283,443,301,443c328,434,328,434,328,434c336,425,354,408,354,399c354,204,354,204,354,204c354,195,336,177,319,177e">
                  <v:path o:connectlocs="224435,122862;224435,122862;193479,122862;193479,79825;124530,0;55581,79825;55581,86072;87241,86072;87241,73578;124530,36789;161818,73578;161818,122862;18292,122862;0,141603;0,276959;18292,301255;37289,307502;74577,313749;174483,313749;211772,307502;230767,301255;249060,276959;249060,141603;224435,122862" o:connectangles="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22" o:spid="_x0000_s1026" o:spt="100" style="position:absolute;left:32330;top:12090;height:687;width:687;mso-wrap-style:none;v-text-anchor:middle;" filled="t" stroked="f" coordsize="461,461" o:gfxdata="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9qBr4A&#10;AADcAAAADwAAAAAAAAABACAAAAAiAAAAZHJzL2Rvd25yZXYueG1sUEsBAhQAFAAAAAgAh07iQDMv&#10;BZ47AAAAOQAAABAAAAAAAAAAAQAgAAAADQEAAGRycy9zaGFwZXhtbC54bWxQSwUGAAAAAAYABgBb&#10;AQAAtw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<v:path o:connectlocs="154621,5378;154621,5378;0,160670;154621,309240;309242,154619;154621,5378;154621,23529;154621,23529;214452,35630;195629,71260;154621,65209;112940,71260;94789,35630;154621,23529;71260,196300;71260,196300;35630,219829;23529,160670;35630,94789;71260,112267;59159,154619;71260,196300;154621,291089;154621,291089;94789,273610;112940,237980;154621,250081;195629,237980;214452,273610;154621,291089;154621,231930;154621,231930;83360,154619;154621,82688;225881,154619;154621,231930;237982,196300;237982,196300;250082,154619;237982,112267;273612,94789;285713,154619;273612,219829;237982,196300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96" o:spid="_x0000_s1026" o:spt="100" style="position:absolute;left:29339;top:13838;height:643;width:738;mso-wrap-style:none;v-text-anchor:middle;" filled="t" stroked="f" coordsize="497,435" o:gfxdata="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FmTa8AAAA&#10;3AAAAA8AAAAAAAAAAQAgAAAAIgAAAGRycy9kb3ducmV2LnhtbFBLAQIUABQAAAAIAIdO4kAzLwWe&#10;OwAAADkAAAAQAAAAAAAAAAEAIAAAAAsBAABkcnMvc2hhcGV4bWwueG1sUEsFBgAAAAAGAAYAWwEA&#10;ALUDAAAAAA=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<v:path o:connectlocs="295596,0;295596,0;35444,0;0,29195;0,211660;29426,252799;107004,264741;82259,287964;248783,287964;224706,264741;301616,252799;331710,211660;331710,29195;295596,0;295596,211660;295596,211660;35444,211660;35444,29195;295596,29195;295596,211660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30" o:spid="_x0000_s1026" o:spt="100" style="position:absolute;left:30765;top:12090;height:696;width:734;mso-wrap-style:none;v-text-anchor:middle;" filled="t" stroked="f" coordsize="498,470" o:gfxdata="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AWgFugAAANwA&#10;AAAPAAAAAAAAAAEAIAAAACIAAABkcnMvZG93bnJldi54bWxQSwECFAAUAAAACACHTuJAMy8FnjsA&#10;AAA5AAAAEAAAAAAAAAABACAAAAAJAQAAZHJzL3NoYXBleG1sLnhtbFBLBQYAAAAABgAGAFsBAACz&#10;AwAAAAA=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<v:path o:connectlocs="87484,311997;87484,311997;122346,311997;192729,176287;280212,176287;326915,153004;280212,129721;192729,129721;122346,0;87484,0;128267,129721;70382,129721;34862,99785;0,99785;23679,153004;0,212211;34862,212211;70382,176287;128267,176287;87484,311997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391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1059180</wp:posOffset>
                </wp:positionV>
                <wp:extent cx="5139055" cy="2588260"/>
                <wp:effectExtent l="0" t="0" r="4445" b="2540"/>
                <wp:wrapNone/>
                <wp:docPr id="21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139055" cy="2588260"/>
                          <a:chOff x="27819" y="10575"/>
                          <a:chExt cx="8093" cy="4076"/>
                        </a:xfrm>
                        <a:solidFill>
                          <a:schemeClr val="bg1"/>
                        </a:solidFill>
                      </wpg:grpSpPr>
                      <wps:wsp>
                        <wps:cNvPr id="217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5174" y="10575"/>
                            <a:ext cx="738" cy="587"/>
                          </a:xfrm>
                          <a:custGeom>
                            <a:avLst/>
                            <a:gdLst>
                              <a:gd name="T0" fmla="*/ 111694 w 497"/>
                              <a:gd name="T1" fmla="*/ 66842 h 399"/>
                              <a:gd name="T2" fmla="*/ 111694 w 497"/>
                              <a:gd name="T3" fmla="*/ 66842 h 399"/>
                              <a:gd name="T4" fmla="*/ 79717 w 497"/>
                              <a:gd name="T5" fmla="*/ 98481 h 399"/>
                              <a:gd name="T6" fmla="*/ 111694 w 497"/>
                              <a:gd name="T7" fmla="*/ 130119 h 399"/>
                              <a:gd name="T8" fmla="*/ 143671 w 497"/>
                              <a:gd name="T9" fmla="*/ 98481 h 399"/>
                              <a:gd name="T10" fmla="*/ 111694 w 497"/>
                              <a:gd name="T11" fmla="*/ 66842 h 399"/>
                              <a:gd name="T12" fmla="*/ 199067 w 497"/>
                              <a:gd name="T13" fmla="*/ 31193 h 399"/>
                              <a:gd name="T14" fmla="*/ 199067 w 497"/>
                              <a:gd name="T15" fmla="*/ 31193 h 399"/>
                              <a:gd name="T16" fmla="*/ 175197 w 497"/>
                              <a:gd name="T17" fmla="*/ 31193 h 399"/>
                              <a:gd name="T18" fmla="*/ 163487 w 497"/>
                              <a:gd name="T19" fmla="*/ 27182 h 399"/>
                              <a:gd name="T20" fmla="*/ 159434 w 497"/>
                              <a:gd name="T21" fmla="*/ 3565 h 399"/>
                              <a:gd name="T22" fmla="*/ 147274 w 497"/>
                              <a:gd name="T23" fmla="*/ 0 h 399"/>
                              <a:gd name="T24" fmla="*/ 71610 w 497"/>
                              <a:gd name="T25" fmla="*/ 0 h 399"/>
                              <a:gd name="T26" fmla="*/ 63954 w 497"/>
                              <a:gd name="T27" fmla="*/ 3565 h 399"/>
                              <a:gd name="T28" fmla="*/ 55397 w 497"/>
                              <a:gd name="T29" fmla="*/ 27182 h 399"/>
                              <a:gd name="T30" fmla="*/ 47740 w 497"/>
                              <a:gd name="T31" fmla="*/ 31193 h 399"/>
                              <a:gd name="T32" fmla="*/ 23870 w 497"/>
                              <a:gd name="T33" fmla="*/ 31193 h 399"/>
                              <a:gd name="T34" fmla="*/ 0 w 497"/>
                              <a:gd name="T35" fmla="*/ 54811 h 399"/>
                              <a:gd name="T36" fmla="*/ 0 w 497"/>
                              <a:gd name="T37" fmla="*/ 153737 h 399"/>
                              <a:gd name="T38" fmla="*/ 23870 w 497"/>
                              <a:gd name="T39" fmla="*/ 177354 h 399"/>
                              <a:gd name="T40" fmla="*/ 199067 w 497"/>
                              <a:gd name="T41" fmla="*/ 177354 h 399"/>
                              <a:gd name="T42" fmla="*/ 223388 w 497"/>
                              <a:gd name="T43" fmla="*/ 153737 h 399"/>
                              <a:gd name="T44" fmla="*/ 223388 w 497"/>
                              <a:gd name="T45" fmla="*/ 54811 h 399"/>
                              <a:gd name="T46" fmla="*/ 199067 w 497"/>
                              <a:gd name="T47" fmla="*/ 31193 h 399"/>
                              <a:gd name="T48" fmla="*/ 111694 w 497"/>
                              <a:gd name="T49" fmla="*/ 153737 h 399"/>
                              <a:gd name="T50" fmla="*/ 111694 w 497"/>
                              <a:gd name="T51" fmla="*/ 153737 h 399"/>
                              <a:gd name="T52" fmla="*/ 55397 w 497"/>
                              <a:gd name="T53" fmla="*/ 98481 h 399"/>
                              <a:gd name="T54" fmla="*/ 111694 w 497"/>
                              <a:gd name="T55" fmla="*/ 43225 h 399"/>
                              <a:gd name="T56" fmla="*/ 167541 w 497"/>
                              <a:gd name="T57" fmla="*/ 98481 h 399"/>
                              <a:gd name="T58" fmla="*/ 111694 w 497"/>
                              <a:gd name="T59" fmla="*/ 153737 h 399"/>
                              <a:gd name="T60" fmla="*/ 191411 w 497"/>
                              <a:gd name="T61" fmla="*/ 70853 h 399"/>
                              <a:gd name="T62" fmla="*/ 191411 w 497"/>
                              <a:gd name="T63" fmla="*/ 70853 h 399"/>
                              <a:gd name="T64" fmla="*/ 183304 w 497"/>
                              <a:gd name="T65" fmla="*/ 62832 h 399"/>
                              <a:gd name="T66" fmla="*/ 191411 w 497"/>
                              <a:gd name="T67" fmla="*/ 54811 h 399"/>
                              <a:gd name="T68" fmla="*/ 199067 w 497"/>
                              <a:gd name="T69" fmla="*/ 62832 h 399"/>
                              <a:gd name="T70" fmla="*/ 191411 w 497"/>
                              <a:gd name="T71" fmla="*/ 70853 h 39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7" h="399">
                                <a:moveTo>
                                  <a:pt x="248" y="150"/>
                                </a:moveTo>
                                <a:lnTo>
                                  <a:pt x="248" y="150"/>
                                </a:lnTo>
                                <a:cubicBezTo>
                                  <a:pt x="203" y="150"/>
                                  <a:pt x="177" y="176"/>
                                  <a:pt x="177" y="221"/>
                                </a:cubicBezTo>
                                <a:cubicBezTo>
                                  <a:pt x="177" y="266"/>
                                  <a:pt x="203" y="292"/>
                                  <a:pt x="248" y="292"/>
                                </a:cubicBezTo>
                                <a:cubicBezTo>
                                  <a:pt x="292" y="292"/>
                                  <a:pt x="319" y="266"/>
                                  <a:pt x="319" y="221"/>
                                </a:cubicBezTo>
                                <a:cubicBezTo>
                                  <a:pt x="319" y="176"/>
                                  <a:pt x="292" y="150"/>
                                  <a:pt x="248" y="150"/>
                                </a:cubicBezTo>
                                <a:close/>
                                <a:moveTo>
                                  <a:pt x="442" y="70"/>
                                </a:moveTo>
                                <a:lnTo>
                                  <a:pt x="442" y="70"/>
                                </a:lnTo>
                                <a:cubicBezTo>
                                  <a:pt x="389" y="70"/>
                                  <a:pt x="389" y="70"/>
                                  <a:pt x="389" y="70"/>
                                </a:cubicBezTo>
                                <a:cubicBezTo>
                                  <a:pt x="380" y="70"/>
                                  <a:pt x="372" y="70"/>
                                  <a:pt x="363" y="61"/>
                                </a:cubicBezTo>
                                <a:cubicBezTo>
                                  <a:pt x="354" y="8"/>
                                  <a:pt x="354" y="8"/>
                                  <a:pt x="354" y="8"/>
                                </a:cubicBezTo>
                                <a:cubicBezTo>
                                  <a:pt x="345" y="8"/>
                                  <a:pt x="336" y="0"/>
                                  <a:pt x="327" y="0"/>
                                </a:cubicBezTo>
                                <a:cubicBezTo>
                                  <a:pt x="159" y="0"/>
                                  <a:pt x="159" y="0"/>
                                  <a:pt x="159" y="0"/>
                                </a:cubicBezTo>
                                <a:cubicBezTo>
                                  <a:pt x="159" y="0"/>
                                  <a:pt x="150" y="8"/>
                                  <a:pt x="142" y="8"/>
                                </a:cubicBezTo>
                                <a:cubicBezTo>
                                  <a:pt x="123" y="61"/>
                                  <a:pt x="123" y="61"/>
                                  <a:pt x="123" y="61"/>
                                </a:cubicBezTo>
                                <a:cubicBezTo>
                                  <a:pt x="123" y="70"/>
                                  <a:pt x="115" y="70"/>
                                  <a:pt x="106" y="70"/>
                                </a:cubicBezTo>
                                <a:cubicBezTo>
                                  <a:pt x="53" y="70"/>
                                  <a:pt x="53" y="70"/>
                                  <a:pt x="53" y="70"/>
                                </a:cubicBezTo>
                                <a:cubicBezTo>
                                  <a:pt x="17" y="70"/>
                                  <a:pt x="0" y="97"/>
                                  <a:pt x="0" y="123"/>
                                </a:cubicBezTo>
                                <a:cubicBezTo>
                                  <a:pt x="0" y="345"/>
                                  <a:pt x="0" y="345"/>
                                  <a:pt x="0" y="345"/>
                                </a:cubicBezTo>
                                <a:cubicBezTo>
                                  <a:pt x="0" y="372"/>
                                  <a:pt x="17" y="398"/>
                                  <a:pt x="53" y="398"/>
                                </a:cubicBezTo>
                                <a:cubicBezTo>
                                  <a:pt x="442" y="398"/>
                                  <a:pt x="442" y="398"/>
                                  <a:pt x="442" y="398"/>
                                </a:cubicBezTo>
                                <a:cubicBezTo>
                                  <a:pt x="470" y="398"/>
                                  <a:pt x="496" y="372"/>
                                  <a:pt x="496" y="345"/>
                                </a:cubicBezTo>
                                <a:cubicBezTo>
                                  <a:pt x="496" y="123"/>
                                  <a:pt x="496" y="123"/>
                                  <a:pt x="496" y="123"/>
                                </a:cubicBezTo>
                                <a:cubicBezTo>
                                  <a:pt x="496" y="97"/>
                                  <a:pt x="470" y="70"/>
                                  <a:pt x="442" y="70"/>
                                </a:cubicBezTo>
                                <a:close/>
                                <a:moveTo>
                                  <a:pt x="248" y="345"/>
                                </a:moveTo>
                                <a:lnTo>
                                  <a:pt x="248" y="345"/>
                                </a:lnTo>
                                <a:cubicBezTo>
                                  <a:pt x="177" y="345"/>
                                  <a:pt x="123" y="292"/>
                                  <a:pt x="123" y="221"/>
                                </a:cubicBezTo>
                                <a:cubicBezTo>
                                  <a:pt x="123" y="150"/>
                                  <a:pt x="177" y="97"/>
                                  <a:pt x="248" y="97"/>
                                </a:cubicBezTo>
                                <a:cubicBezTo>
                                  <a:pt x="319" y="97"/>
                                  <a:pt x="372" y="150"/>
                                  <a:pt x="372" y="221"/>
                                </a:cubicBezTo>
                                <a:cubicBezTo>
                                  <a:pt x="372" y="292"/>
                                  <a:pt x="319" y="345"/>
                                  <a:pt x="248" y="345"/>
                                </a:cubicBezTo>
                                <a:close/>
                                <a:moveTo>
                                  <a:pt x="425" y="159"/>
                                </a:moveTo>
                                <a:lnTo>
                                  <a:pt x="425" y="159"/>
                                </a:lnTo>
                                <a:cubicBezTo>
                                  <a:pt x="416" y="159"/>
                                  <a:pt x="407" y="150"/>
                                  <a:pt x="407" y="141"/>
                                </a:cubicBezTo>
                                <a:cubicBezTo>
                                  <a:pt x="407" y="132"/>
                                  <a:pt x="416" y="123"/>
                                  <a:pt x="425" y="123"/>
                                </a:cubicBezTo>
                                <a:cubicBezTo>
                                  <a:pt x="433" y="123"/>
                                  <a:pt x="442" y="132"/>
                                  <a:pt x="442" y="141"/>
                                </a:cubicBezTo>
                                <a:cubicBezTo>
                                  <a:pt x="442" y="150"/>
                                  <a:pt x="433" y="159"/>
                                  <a:pt x="425" y="1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18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30765" y="10575"/>
                            <a:ext cx="734" cy="659"/>
                          </a:xfrm>
                          <a:custGeom>
                            <a:avLst/>
                            <a:gdLst>
                              <a:gd name="T0" fmla="*/ 35703 w 498"/>
                              <a:gd name="T1" fmla="*/ 67874 h 445"/>
                              <a:gd name="T2" fmla="*/ 35703 w 498"/>
                              <a:gd name="T3" fmla="*/ 67874 h 445"/>
                              <a:gd name="T4" fmla="*/ 63372 w 498"/>
                              <a:gd name="T5" fmla="*/ 75965 h 445"/>
                              <a:gd name="T6" fmla="*/ 67389 w 498"/>
                              <a:gd name="T7" fmla="*/ 75965 h 445"/>
                              <a:gd name="T8" fmla="*/ 87026 w 498"/>
                              <a:gd name="T9" fmla="*/ 60232 h 445"/>
                              <a:gd name="T10" fmla="*/ 87026 w 498"/>
                              <a:gd name="T11" fmla="*/ 56187 h 445"/>
                              <a:gd name="T12" fmla="*/ 79439 w 498"/>
                              <a:gd name="T13" fmla="*/ 48096 h 445"/>
                              <a:gd name="T14" fmla="*/ 122728 w 498"/>
                              <a:gd name="T15" fmla="*/ 4495 h 445"/>
                              <a:gd name="T16" fmla="*/ 87026 w 498"/>
                              <a:gd name="T17" fmla="*/ 0 h 445"/>
                              <a:gd name="T18" fmla="*/ 47753 w 498"/>
                              <a:gd name="T19" fmla="*/ 24273 h 445"/>
                              <a:gd name="T20" fmla="*/ 32133 w 498"/>
                              <a:gd name="T21" fmla="*/ 36409 h 445"/>
                              <a:gd name="T22" fmla="*/ 23653 w 498"/>
                              <a:gd name="T23" fmla="*/ 52141 h 445"/>
                              <a:gd name="T24" fmla="*/ 8033 w 498"/>
                              <a:gd name="T25" fmla="*/ 56187 h 445"/>
                              <a:gd name="T26" fmla="*/ 0 w 498"/>
                              <a:gd name="T27" fmla="*/ 64278 h 445"/>
                              <a:gd name="T28" fmla="*/ 0 w 498"/>
                              <a:gd name="T29" fmla="*/ 67874 h 445"/>
                              <a:gd name="T30" fmla="*/ 16066 w 498"/>
                              <a:gd name="T31" fmla="*/ 84055 h 445"/>
                              <a:gd name="T32" fmla="*/ 23653 w 498"/>
                              <a:gd name="T33" fmla="*/ 88101 h 445"/>
                              <a:gd name="T34" fmla="*/ 32133 w 498"/>
                              <a:gd name="T35" fmla="*/ 80010 h 445"/>
                              <a:gd name="T36" fmla="*/ 35703 w 498"/>
                              <a:gd name="T37" fmla="*/ 67874 h 445"/>
                              <a:gd name="T38" fmla="*/ 99075 w 498"/>
                              <a:gd name="T39" fmla="*/ 71919 h 445"/>
                              <a:gd name="T40" fmla="*/ 99075 w 498"/>
                              <a:gd name="T41" fmla="*/ 71919 h 445"/>
                              <a:gd name="T42" fmla="*/ 95059 w 498"/>
                              <a:gd name="T43" fmla="*/ 71919 h 445"/>
                              <a:gd name="T44" fmla="*/ 79439 w 498"/>
                              <a:gd name="T45" fmla="*/ 84055 h 445"/>
                              <a:gd name="T46" fmla="*/ 75422 w 498"/>
                              <a:gd name="T47" fmla="*/ 91697 h 445"/>
                              <a:gd name="T48" fmla="*/ 170035 w 498"/>
                              <a:gd name="T49" fmla="*/ 195530 h 445"/>
                              <a:gd name="T50" fmla="*/ 178068 w 498"/>
                              <a:gd name="T51" fmla="*/ 195530 h 445"/>
                              <a:gd name="T52" fmla="*/ 190117 w 498"/>
                              <a:gd name="T53" fmla="*/ 187439 h 445"/>
                              <a:gd name="T54" fmla="*/ 190117 w 498"/>
                              <a:gd name="T55" fmla="*/ 179798 h 445"/>
                              <a:gd name="T56" fmla="*/ 99075 w 498"/>
                              <a:gd name="T57" fmla="*/ 71919 h 445"/>
                              <a:gd name="T58" fmla="*/ 221804 w 498"/>
                              <a:gd name="T59" fmla="*/ 28318 h 445"/>
                              <a:gd name="T60" fmla="*/ 221804 w 498"/>
                              <a:gd name="T61" fmla="*/ 28318 h 445"/>
                              <a:gd name="T62" fmla="*/ 213771 w 498"/>
                              <a:gd name="T63" fmla="*/ 24273 h 445"/>
                              <a:gd name="T64" fmla="*/ 205737 w 498"/>
                              <a:gd name="T65" fmla="*/ 40005 h 445"/>
                              <a:gd name="T66" fmla="*/ 182084 w 498"/>
                              <a:gd name="T67" fmla="*/ 48096 h 445"/>
                              <a:gd name="T68" fmla="*/ 178068 w 498"/>
                              <a:gd name="T69" fmla="*/ 28318 h 445"/>
                              <a:gd name="T70" fmla="*/ 186101 w 498"/>
                              <a:gd name="T71" fmla="*/ 8540 h 445"/>
                              <a:gd name="T72" fmla="*/ 182084 w 498"/>
                              <a:gd name="T73" fmla="*/ 4495 h 445"/>
                              <a:gd name="T74" fmla="*/ 150398 w 498"/>
                              <a:gd name="T75" fmla="*/ 32364 h 445"/>
                              <a:gd name="T76" fmla="*/ 142365 w 498"/>
                              <a:gd name="T77" fmla="*/ 67874 h 445"/>
                              <a:gd name="T78" fmla="*/ 126745 w 498"/>
                              <a:gd name="T79" fmla="*/ 84055 h 445"/>
                              <a:gd name="T80" fmla="*/ 142365 w 498"/>
                              <a:gd name="T81" fmla="*/ 103833 h 445"/>
                              <a:gd name="T82" fmla="*/ 162448 w 498"/>
                              <a:gd name="T83" fmla="*/ 84055 h 445"/>
                              <a:gd name="T84" fmla="*/ 182084 w 498"/>
                              <a:gd name="T85" fmla="*/ 80010 h 445"/>
                              <a:gd name="T86" fmla="*/ 217787 w 498"/>
                              <a:gd name="T87" fmla="*/ 64278 h 445"/>
                              <a:gd name="T88" fmla="*/ 221804 w 498"/>
                              <a:gd name="T89" fmla="*/ 28318 h 445"/>
                              <a:gd name="T90" fmla="*/ 32133 w 498"/>
                              <a:gd name="T91" fmla="*/ 179798 h 445"/>
                              <a:gd name="T92" fmla="*/ 32133 w 498"/>
                              <a:gd name="T93" fmla="*/ 179798 h 445"/>
                              <a:gd name="T94" fmla="*/ 32133 w 498"/>
                              <a:gd name="T95" fmla="*/ 187439 h 445"/>
                              <a:gd name="T96" fmla="*/ 39719 w 498"/>
                              <a:gd name="T97" fmla="*/ 199576 h 445"/>
                              <a:gd name="T98" fmla="*/ 47753 w 498"/>
                              <a:gd name="T99" fmla="*/ 195530 h 445"/>
                              <a:gd name="T100" fmla="*/ 103092 w 498"/>
                              <a:gd name="T101" fmla="*/ 143838 h 445"/>
                              <a:gd name="T102" fmla="*/ 87026 w 498"/>
                              <a:gd name="T103" fmla="*/ 123611 h 445"/>
                              <a:gd name="T104" fmla="*/ 32133 w 498"/>
                              <a:gd name="T105" fmla="*/ 179798 h 44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98" h="445">
                                <a:moveTo>
                                  <a:pt x="80" y="151"/>
                                </a:moveTo>
                                <a:lnTo>
                                  <a:pt x="80" y="151"/>
                                </a:lnTo>
                                <a:cubicBezTo>
                                  <a:pt x="97" y="134"/>
                                  <a:pt x="116" y="143"/>
                                  <a:pt x="142" y="169"/>
                                </a:cubicBezTo>
                                <a:cubicBezTo>
                                  <a:pt x="151" y="178"/>
                                  <a:pt x="151" y="169"/>
                                  <a:pt x="151" y="169"/>
                                </a:cubicBezTo>
                                <a:cubicBezTo>
                                  <a:pt x="160" y="169"/>
                                  <a:pt x="186" y="134"/>
                                  <a:pt x="195" y="134"/>
                                </a:cubicBezTo>
                                <a:cubicBezTo>
                                  <a:pt x="195" y="134"/>
                                  <a:pt x="195" y="134"/>
                                  <a:pt x="195" y="125"/>
                                </a:cubicBezTo>
                                <a:cubicBezTo>
                                  <a:pt x="186" y="125"/>
                                  <a:pt x="178" y="116"/>
                                  <a:pt x="178" y="107"/>
                                </a:cubicBezTo>
                                <a:cubicBezTo>
                                  <a:pt x="133" y="45"/>
                                  <a:pt x="301" y="10"/>
                                  <a:pt x="275" y="10"/>
                                </a:cubicBezTo>
                                <a:cubicBezTo>
                                  <a:pt x="257" y="0"/>
                                  <a:pt x="204" y="0"/>
                                  <a:pt x="195" y="0"/>
                                </a:cubicBezTo>
                                <a:cubicBezTo>
                                  <a:pt x="169" y="10"/>
                                  <a:pt x="125" y="36"/>
                                  <a:pt x="107" y="54"/>
                                </a:cubicBezTo>
                                <a:cubicBezTo>
                                  <a:pt x="80" y="72"/>
                                  <a:pt x="72" y="81"/>
                                  <a:pt x="72" y="81"/>
                                </a:cubicBezTo>
                                <a:cubicBezTo>
                                  <a:pt x="62" y="89"/>
                                  <a:pt x="72" y="107"/>
                                  <a:pt x="53" y="116"/>
                                </a:cubicBezTo>
                                <a:cubicBezTo>
                                  <a:pt x="36" y="125"/>
                                  <a:pt x="27" y="116"/>
                                  <a:pt x="18" y="125"/>
                                </a:cubicBezTo>
                                <a:cubicBezTo>
                                  <a:pt x="18" y="134"/>
                                  <a:pt x="9" y="134"/>
                                  <a:pt x="0" y="143"/>
                                </a:cubicBezTo>
                                <a:lnTo>
                                  <a:pt x="0" y="151"/>
                                </a:lnTo>
                                <a:lnTo>
                                  <a:pt x="36" y="187"/>
                                </a:lnTo>
                                <a:cubicBezTo>
                                  <a:pt x="36" y="196"/>
                                  <a:pt x="44" y="196"/>
                                  <a:pt x="53" y="196"/>
                                </a:cubicBezTo>
                                <a:cubicBezTo>
                                  <a:pt x="53" y="187"/>
                                  <a:pt x="62" y="178"/>
                                  <a:pt x="72" y="178"/>
                                </a:cubicBezTo>
                                <a:cubicBezTo>
                                  <a:pt x="72" y="178"/>
                                  <a:pt x="72" y="151"/>
                                  <a:pt x="80" y="151"/>
                                </a:cubicBezTo>
                                <a:close/>
                                <a:moveTo>
                                  <a:pt x="222" y="160"/>
                                </a:moveTo>
                                <a:lnTo>
                                  <a:pt x="222" y="160"/>
                                </a:lnTo>
                                <a:cubicBezTo>
                                  <a:pt x="213" y="160"/>
                                  <a:pt x="213" y="160"/>
                                  <a:pt x="213" y="160"/>
                                </a:cubicBezTo>
                                <a:cubicBezTo>
                                  <a:pt x="178" y="187"/>
                                  <a:pt x="178" y="187"/>
                                  <a:pt x="178" y="187"/>
                                </a:cubicBezTo>
                                <a:cubicBezTo>
                                  <a:pt x="169" y="196"/>
                                  <a:pt x="169" y="196"/>
                                  <a:pt x="169" y="204"/>
                                </a:cubicBezTo>
                                <a:cubicBezTo>
                                  <a:pt x="381" y="435"/>
                                  <a:pt x="381" y="435"/>
                                  <a:pt x="381" y="435"/>
                                </a:cubicBezTo>
                                <a:cubicBezTo>
                                  <a:pt x="381" y="444"/>
                                  <a:pt x="391" y="444"/>
                                  <a:pt x="399" y="435"/>
                                </a:cubicBezTo>
                                <a:cubicBezTo>
                                  <a:pt x="426" y="417"/>
                                  <a:pt x="426" y="417"/>
                                  <a:pt x="426" y="417"/>
                                </a:cubicBezTo>
                                <a:cubicBezTo>
                                  <a:pt x="426" y="408"/>
                                  <a:pt x="426" y="400"/>
                                  <a:pt x="426" y="400"/>
                                </a:cubicBezTo>
                                <a:lnTo>
                                  <a:pt x="222" y="160"/>
                                </a:lnTo>
                                <a:close/>
                                <a:moveTo>
                                  <a:pt x="497" y="63"/>
                                </a:moveTo>
                                <a:lnTo>
                                  <a:pt x="497" y="63"/>
                                </a:lnTo>
                                <a:cubicBezTo>
                                  <a:pt x="488" y="45"/>
                                  <a:pt x="488" y="54"/>
                                  <a:pt x="479" y="54"/>
                                </a:cubicBezTo>
                                <a:cubicBezTo>
                                  <a:pt x="479" y="63"/>
                                  <a:pt x="461" y="81"/>
                                  <a:pt x="461" y="89"/>
                                </a:cubicBezTo>
                                <a:cubicBezTo>
                                  <a:pt x="452" y="107"/>
                                  <a:pt x="435" y="125"/>
                                  <a:pt x="408" y="107"/>
                                </a:cubicBezTo>
                                <a:cubicBezTo>
                                  <a:pt x="381" y="81"/>
                                  <a:pt x="391" y="72"/>
                                  <a:pt x="399" y="63"/>
                                </a:cubicBezTo>
                                <a:cubicBezTo>
                                  <a:pt x="399" y="54"/>
                                  <a:pt x="417" y="28"/>
                                  <a:pt x="417" y="19"/>
                                </a:cubicBezTo>
                                <a:cubicBezTo>
                                  <a:pt x="426" y="19"/>
                                  <a:pt x="417" y="10"/>
                                  <a:pt x="408" y="10"/>
                                </a:cubicBezTo>
                                <a:cubicBezTo>
                                  <a:pt x="399" y="19"/>
                                  <a:pt x="346" y="36"/>
                                  <a:pt x="337" y="72"/>
                                </a:cubicBezTo>
                                <a:cubicBezTo>
                                  <a:pt x="328" y="98"/>
                                  <a:pt x="346" y="125"/>
                                  <a:pt x="319" y="151"/>
                                </a:cubicBezTo>
                                <a:cubicBezTo>
                                  <a:pt x="284" y="187"/>
                                  <a:pt x="284" y="187"/>
                                  <a:pt x="284" y="187"/>
                                </a:cubicBezTo>
                                <a:cubicBezTo>
                                  <a:pt x="319" y="231"/>
                                  <a:pt x="319" y="231"/>
                                  <a:pt x="319" y="231"/>
                                </a:cubicBezTo>
                                <a:cubicBezTo>
                                  <a:pt x="364" y="187"/>
                                  <a:pt x="364" y="187"/>
                                  <a:pt x="364" y="187"/>
                                </a:cubicBezTo>
                                <a:cubicBezTo>
                                  <a:pt x="372" y="178"/>
                                  <a:pt x="391" y="169"/>
                                  <a:pt x="408" y="178"/>
                                </a:cubicBezTo>
                                <a:cubicBezTo>
                                  <a:pt x="452" y="187"/>
                                  <a:pt x="470" y="169"/>
                                  <a:pt x="488" y="143"/>
                                </a:cubicBezTo>
                                <a:cubicBezTo>
                                  <a:pt x="497" y="116"/>
                                  <a:pt x="497" y="72"/>
                                  <a:pt x="497" y="63"/>
                                </a:cubicBezTo>
                                <a:close/>
                                <a:moveTo>
                                  <a:pt x="72" y="400"/>
                                </a:moveTo>
                                <a:lnTo>
                                  <a:pt x="72" y="400"/>
                                </a:lnTo>
                                <a:cubicBezTo>
                                  <a:pt x="62" y="408"/>
                                  <a:pt x="62" y="417"/>
                                  <a:pt x="72" y="417"/>
                                </a:cubicBezTo>
                                <a:cubicBezTo>
                                  <a:pt x="89" y="444"/>
                                  <a:pt x="89" y="444"/>
                                  <a:pt x="89" y="444"/>
                                </a:cubicBezTo>
                                <a:cubicBezTo>
                                  <a:pt x="97" y="444"/>
                                  <a:pt x="107" y="444"/>
                                  <a:pt x="107" y="435"/>
                                </a:cubicBezTo>
                                <a:cubicBezTo>
                                  <a:pt x="231" y="320"/>
                                  <a:pt x="231" y="320"/>
                                  <a:pt x="231" y="320"/>
                                </a:cubicBezTo>
                                <a:cubicBezTo>
                                  <a:pt x="195" y="275"/>
                                  <a:pt x="195" y="275"/>
                                  <a:pt x="195" y="275"/>
                                </a:cubicBezTo>
                                <a:lnTo>
                                  <a:pt x="72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19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33707" y="10575"/>
                            <a:ext cx="738" cy="633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0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27819" y="10575"/>
                            <a:ext cx="738" cy="734"/>
                          </a:xfrm>
                          <a:custGeom>
                            <a:avLst/>
                            <a:gdLst>
                              <a:gd name="T0" fmla="*/ 211226 w 497"/>
                              <a:gd name="T1" fmla="*/ 103092 h 498"/>
                              <a:gd name="T2" fmla="*/ 191410 w 497"/>
                              <a:gd name="T3" fmla="*/ 111125 h 498"/>
                              <a:gd name="T4" fmla="*/ 211226 w 497"/>
                              <a:gd name="T5" fmla="*/ 122728 h 498"/>
                              <a:gd name="T6" fmla="*/ 211226 w 497"/>
                              <a:gd name="T7" fmla="*/ 103092 h 498"/>
                              <a:gd name="T8" fmla="*/ 111693 w 497"/>
                              <a:gd name="T9" fmla="*/ 51769 h 498"/>
                              <a:gd name="T10" fmla="*/ 111693 w 497"/>
                              <a:gd name="T11" fmla="*/ 174497 h 498"/>
                              <a:gd name="T12" fmla="*/ 111693 w 497"/>
                              <a:gd name="T13" fmla="*/ 51769 h 498"/>
                              <a:gd name="T14" fmla="*/ 111693 w 497"/>
                              <a:gd name="T15" fmla="*/ 154415 h 498"/>
                              <a:gd name="T16" fmla="*/ 111693 w 497"/>
                              <a:gd name="T17" fmla="*/ 67389 h 498"/>
                              <a:gd name="T18" fmla="*/ 31977 w 497"/>
                              <a:gd name="T19" fmla="*/ 111125 h 498"/>
                              <a:gd name="T20" fmla="*/ 23870 w 497"/>
                              <a:gd name="T21" fmla="*/ 103092 h 498"/>
                              <a:gd name="T22" fmla="*/ 0 w 497"/>
                              <a:gd name="T23" fmla="*/ 111125 h 498"/>
                              <a:gd name="T24" fmla="*/ 23870 w 497"/>
                              <a:gd name="T25" fmla="*/ 122728 h 498"/>
                              <a:gd name="T26" fmla="*/ 111693 w 497"/>
                              <a:gd name="T27" fmla="*/ 35703 h 498"/>
                              <a:gd name="T28" fmla="*/ 119350 w 497"/>
                              <a:gd name="T29" fmla="*/ 23653 h 498"/>
                              <a:gd name="T30" fmla="*/ 111693 w 497"/>
                              <a:gd name="T31" fmla="*/ 0 h 498"/>
                              <a:gd name="T32" fmla="*/ 103587 w 497"/>
                              <a:gd name="T33" fmla="*/ 23653 h 498"/>
                              <a:gd name="T34" fmla="*/ 111693 w 497"/>
                              <a:gd name="T35" fmla="*/ 190117 h 498"/>
                              <a:gd name="T36" fmla="*/ 103587 w 497"/>
                              <a:gd name="T37" fmla="*/ 202167 h 498"/>
                              <a:gd name="T38" fmla="*/ 111693 w 497"/>
                              <a:gd name="T39" fmla="*/ 221804 h 498"/>
                              <a:gd name="T40" fmla="*/ 119350 w 497"/>
                              <a:gd name="T41" fmla="*/ 202167 h 498"/>
                              <a:gd name="T42" fmla="*/ 195463 w 497"/>
                              <a:gd name="T43" fmla="*/ 43736 h 498"/>
                              <a:gd name="T44" fmla="*/ 195463 w 497"/>
                              <a:gd name="T45" fmla="*/ 27670 h 498"/>
                              <a:gd name="T46" fmla="*/ 171593 w 497"/>
                              <a:gd name="T47" fmla="*/ 39719 h 498"/>
                              <a:gd name="T48" fmla="*/ 187357 w 497"/>
                              <a:gd name="T49" fmla="*/ 51769 h 498"/>
                              <a:gd name="T50" fmla="*/ 36030 w 497"/>
                              <a:gd name="T51" fmla="*/ 174497 h 498"/>
                              <a:gd name="T52" fmla="*/ 27923 w 497"/>
                              <a:gd name="T53" fmla="*/ 182084 h 498"/>
                              <a:gd name="T54" fmla="*/ 43686 w 497"/>
                              <a:gd name="T55" fmla="*/ 194134 h 498"/>
                              <a:gd name="T56" fmla="*/ 51793 w 497"/>
                              <a:gd name="T57" fmla="*/ 170035 h 498"/>
                              <a:gd name="T58" fmla="*/ 43686 w 497"/>
                              <a:gd name="T59" fmla="*/ 32133 h 498"/>
                              <a:gd name="T60" fmla="*/ 27923 w 497"/>
                              <a:gd name="T61" fmla="*/ 27670 h 498"/>
                              <a:gd name="T62" fmla="*/ 36030 w 497"/>
                              <a:gd name="T63" fmla="*/ 51769 h 498"/>
                              <a:gd name="T64" fmla="*/ 47740 w 497"/>
                              <a:gd name="T65" fmla="*/ 39719 h 498"/>
                              <a:gd name="T66" fmla="*/ 171593 w 497"/>
                              <a:gd name="T67" fmla="*/ 186101 h 498"/>
                              <a:gd name="T68" fmla="*/ 179700 w 497"/>
                              <a:gd name="T69" fmla="*/ 194134 h 498"/>
                              <a:gd name="T70" fmla="*/ 195463 w 497"/>
                              <a:gd name="T71" fmla="*/ 182084 h 498"/>
                              <a:gd name="T72" fmla="*/ 171593 w 497"/>
                              <a:gd name="T73" fmla="*/ 170035 h 49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7" h="498">
                                <a:moveTo>
                                  <a:pt x="469" y="231"/>
                                </a:moveTo>
                                <a:lnTo>
                                  <a:pt x="469" y="231"/>
                                </a:lnTo>
                                <a:cubicBezTo>
                                  <a:pt x="469" y="231"/>
                                  <a:pt x="452" y="231"/>
                                  <a:pt x="443" y="231"/>
                                </a:cubicBezTo>
                                <a:cubicBezTo>
                                  <a:pt x="434" y="231"/>
                                  <a:pt x="425" y="240"/>
                                  <a:pt x="425" y="249"/>
                                </a:cubicBezTo>
                                <a:cubicBezTo>
                                  <a:pt x="425" y="266"/>
                                  <a:pt x="434" y="275"/>
                                  <a:pt x="443" y="275"/>
                                </a:cubicBezTo>
                                <a:cubicBezTo>
                                  <a:pt x="452" y="275"/>
                                  <a:pt x="469" y="275"/>
                                  <a:pt x="469" y="275"/>
                                </a:cubicBezTo>
                                <a:cubicBezTo>
                                  <a:pt x="487" y="275"/>
                                  <a:pt x="496" y="266"/>
                                  <a:pt x="496" y="249"/>
                                </a:cubicBezTo>
                                <a:cubicBezTo>
                                  <a:pt x="496" y="240"/>
                                  <a:pt x="487" y="231"/>
                                  <a:pt x="469" y="231"/>
                                </a:cubicBezTo>
                                <a:close/>
                                <a:moveTo>
                                  <a:pt x="248" y="116"/>
                                </a:moveTo>
                                <a:lnTo>
                                  <a:pt x="248" y="116"/>
                                </a:lnTo>
                                <a:cubicBezTo>
                                  <a:pt x="168" y="116"/>
                                  <a:pt x="115" y="178"/>
                                  <a:pt x="115" y="249"/>
                                </a:cubicBezTo>
                                <a:cubicBezTo>
                                  <a:pt x="115" y="328"/>
                                  <a:pt x="168" y="391"/>
                                  <a:pt x="248" y="391"/>
                                </a:cubicBezTo>
                                <a:cubicBezTo>
                                  <a:pt x="328" y="391"/>
                                  <a:pt x="381" y="328"/>
                                  <a:pt x="381" y="249"/>
                                </a:cubicBezTo>
                                <a:cubicBezTo>
                                  <a:pt x="381" y="178"/>
                                  <a:pt x="328" y="116"/>
                                  <a:pt x="248" y="116"/>
                                </a:cubicBezTo>
                                <a:close/>
                                <a:moveTo>
                                  <a:pt x="248" y="346"/>
                                </a:moveTo>
                                <a:lnTo>
                                  <a:pt x="248" y="346"/>
                                </a:lnTo>
                                <a:cubicBezTo>
                                  <a:pt x="195" y="346"/>
                                  <a:pt x="150" y="302"/>
                                  <a:pt x="150" y="249"/>
                                </a:cubicBezTo>
                                <a:cubicBezTo>
                                  <a:pt x="150" y="196"/>
                                  <a:pt x="195" y="151"/>
                                  <a:pt x="248" y="151"/>
                                </a:cubicBezTo>
                                <a:lnTo>
                                  <a:pt x="248" y="346"/>
                                </a:lnTo>
                                <a:close/>
                                <a:moveTo>
                                  <a:pt x="71" y="249"/>
                                </a:moveTo>
                                <a:lnTo>
                                  <a:pt x="71" y="249"/>
                                </a:lnTo>
                                <a:cubicBezTo>
                                  <a:pt x="71" y="240"/>
                                  <a:pt x="62" y="231"/>
                                  <a:pt x="53" y="231"/>
                                </a:cubicBezTo>
                                <a:cubicBezTo>
                                  <a:pt x="44" y="231"/>
                                  <a:pt x="27" y="231"/>
                                  <a:pt x="27" y="231"/>
                                </a:cubicBezTo>
                                <a:cubicBezTo>
                                  <a:pt x="9" y="231"/>
                                  <a:pt x="0" y="240"/>
                                  <a:pt x="0" y="249"/>
                                </a:cubicBezTo>
                                <a:cubicBezTo>
                                  <a:pt x="0" y="266"/>
                                  <a:pt x="9" y="275"/>
                                  <a:pt x="27" y="275"/>
                                </a:cubicBezTo>
                                <a:cubicBezTo>
                                  <a:pt x="27" y="275"/>
                                  <a:pt x="44" y="275"/>
                                  <a:pt x="53" y="275"/>
                                </a:cubicBezTo>
                                <a:cubicBezTo>
                                  <a:pt x="62" y="275"/>
                                  <a:pt x="71" y="266"/>
                                  <a:pt x="71" y="249"/>
                                </a:cubicBezTo>
                                <a:close/>
                                <a:moveTo>
                                  <a:pt x="248" y="80"/>
                                </a:moveTo>
                                <a:lnTo>
                                  <a:pt x="248" y="80"/>
                                </a:lnTo>
                                <a:cubicBezTo>
                                  <a:pt x="256" y="80"/>
                                  <a:pt x="265" y="62"/>
                                  <a:pt x="265" y="53"/>
                                </a:cubicBezTo>
                                <a:cubicBezTo>
                                  <a:pt x="265" y="45"/>
                                  <a:pt x="265" y="36"/>
                                  <a:pt x="265" y="27"/>
                                </a:cubicBezTo>
                                <a:cubicBezTo>
                                  <a:pt x="265" y="18"/>
                                  <a:pt x="256" y="0"/>
                                  <a:pt x="248" y="0"/>
                                </a:cubicBezTo>
                                <a:cubicBezTo>
                                  <a:pt x="239" y="0"/>
                                  <a:pt x="230" y="18"/>
                                  <a:pt x="230" y="27"/>
                                </a:cubicBezTo>
                                <a:cubicBezTo>
                                  <a:pt x="230" y="36"/>
                                  <a:pt x="230" y="45"/>
                                  <a:pt x="230" y="53"/>
                                </a:cubicBezTo>
                                <a:cubicBezTo>
                                  <a:pt x="230" y="62"/>
                                  <a:pt x="239" y="80"/>
                                  <a:pt x="248" y="80"/>
                                </a:cubicBezTo>
                                <a:close/>
                                <a:moveTo>
                                  <a:pt x="248" y="426"/>
                                </a:moveTo>
                                <a:lnTo>
                                  <a:pt x="248" y="426"/>
                                </a:lnTo>
                                <a:cubicBezTo>
                                  <a:pt x="239" y="426"/>
                                  <a:pt x="230" y="435"/>
                                  <a:pt x="230" y="453"/>
                                </a:cubicBezTo>
                                <a:lnTo>
                                  <a:pt x="230" y="470"/>
                                </a:lnTo>
                                <a:cubicBezTo>
                                  <a:pt x="230" y="488"/>
                                  <a:pt x="239" y="497"/>
                                  <a:pt x="248" y="497"/>
                                </a:cubicBezTo>
                                <a:cubicBezTo>
                                  <a:pt x="256" y="497"/>
                                  <a:pt x="265" y="488"/>
                                  <a:pt x="265" y="470"/>
                                </a:cubicBezTo>
                                <a:lnTo>
                                  <a:pt x="265" y="453"/>
                                </a:lnTo>
                                <a:cubicBezTo>
                                  <a:pt x="265" y="435"/>
                                  <a:pt x="256" y="426"/>
                                  <a:pt x="248" y="426"/>
                                </a:cubicBezTo>
                                <a:close/>
                                <a:moveTo>
                                  <a:pt x="434" y="98"/>
                                </a:moveTo>
                                <a:lnTo>
                                  <a:pt x="434" y="98"/>
                                </a:lnTo>
                                <a:cubicBezTo>
                                  <a:pt x="443" y="89"/>
                                  <a:pt x="443" y="72"/>
                                  <a:pt x="434" y="62"/>
                                </a:cubicBezTo>
                                <a:cubicBezTo>
                                  <a:pt x="425" y="53"/>
                                  <a:pt x="416" y="62"/>
                                  <a:pt x="399" y="72"/>
                                </a:cubicBezTo>
                                <a:cubicBezTo>
                                  <a:pt x="399" y="72"/>
                                  <a:pt x="390" y="80"/>
                                  <a:pt x="381" y="89"/>
                                </a:cubicBezTo>
                                <a:cubicBezTo>
                                  <a:pt x="372" y="98"/>
                                  <a:pt x="372" y="107"/>
                                  <a:pt x="381" y="116"/>
                                </a:cubicBezTo>
                                <a:cubicBezTo>
                                  <a:pt x="390" y="125"/>
                                  <a:pt x="408" y="125"/>
                                  <a:pt x="416" y="116"/>
                                </a:cubicBezTo>
                                <a:cubicBezTo>
                                  <a:pt x="416" y="107"/>
                                  <a:pt x="425" y="98"/>
                                  <a:pt x="434" y="98"/>
                                </a:cubicBezTo>
                                <a:close/>
                                <a:moveTo>
                                  <a:pt x="80" y="391"/>
                                </a:moveTo>
                                <a:lnTo>
                                  <a:pt x="80" y="391"/>
                                </a:lnTo>
                                <a:cubicBezTo>
                                  <a:pt x="80" y="391"/>
                                  <a:pt x="71" y="400"/>
                                  <a:pt x="62" y="408"/>
                                </a:cubicBezTo>
                                <a:cubicBezTo>
                                  <a:pt x="53" y="417"/>
                                  <a:pt x="53" y="426"/>
                                  <a:pt x="62" y="435"/>
                                </a:cubicBezTo>
                                <a:cubicBezTo>
                                  <a:pt x="71" y="444"/>
                                  <a:pt x="80" y="444"/>
                                  <a:pt x="97" y="435"/>
                                </a:cubicBezTo>
                                <a:lnTo>
                                  <a:pt x="106" y="417"/>
                                </a:lnTo>
                                <a:cubicBezTo>
                                  <a:pt x="124" y="408"/>
                                  <a:pt x="124" y="391"/>
                                  <a:pt x="115" y="381"/>
                                </a:cubicBezTo>
                                <a:cubicBezTo>
                                  <a:pt x="106" y="381"/>
                                  <a:pt x="89" y="381"/>
                                  <a:pt x="80" y="391"/>
                                </a:cubicBezTo>
                                <a:close/>
                                <a:moveTo>
                                  <a:pt x="97" y="72"/>
                                </a:moveTo>
                                <a:lnTo>
                                  <a:pt x="97" y="72"/>
                                </a:lnTo>
                                <a:cubicBezTo>
                                  <a:pt x="80" y="62"/>
                                  <a:pt x="71" y="53"/>
                                  <a:pt x="62" y="62"/>
                                </a:cubicBezTo>
                                <a:cubicBezTo>
                                  <a:pt x="53" y="72"/>
                                  <a:pt x="53" y="89"/>
                                  <a:pt x="62" y="98"/>
                                </a:cubicBezTo>
                                <a:cubicBezTo>
                                  <a:pt x="71" y="98"/>
                                  <a:pt x="80" y="107"/>
                                  <a:pt x="80" y="116"/>
                                </a:cubicBezTo>
                                <a:cubicBezTo>
                                  <a:pt x="89" y="125"/>
                                  <a:pt x="106" y="125"/>
                                  <a:pt x="115" y="116"/>
                                </a:cubicBezTo>
                                <a:cubicBezTo>
                                  <a:pt x="124" y="107"/>
                                  <a:pt x="124" y="98"/>
                                  <a:pt x="106" y="89"/>
                                </a:cubicBezTo>
                                <a:cubicBezTo>
                                  <a:pt x="106" y="80"/>
                                  <a:pt x="97" y="72"/>
                                  <a:pt x="97" y="72"/>
                                </a:cubicBezTo>
                                <a:close/>
                                <a:moveTo>
                                  <a:pt x="381" y="417"/>
                                </a:moveTo>
                                <a:lnTo>
                                  <a:pt x="381" y="417"/>
                                </a:lnTo>
                                <a:cubicBezTo>
                                  <a:pt x="390" y="417"/>
                                  <a:pt x="399" y="435"/>
                                  <a:pt x="399" y="435"/>
                                </a:cubicBezTo>
                                <a:cubicBezTo>
                                  <a:pt x="416" y="444"/>
                                  <a:pt x="425" y="444"/>
                                  <a:pt x="434" y="435"/>
                                </a:cubicBezTo>
                                <a:cubicBezTo>
                                  <a:pt x="443" y="426"/>
                                  <a:pt x="443" y="417"/>
                                  <a:pt x="434" y="408"/>
                                </a:cubicBezTo>
                                <a:cubicBezTo>
                                  <a:pt x="425" y="400"/>
                                  <a:pt x="416" y="391"/>
                                  <a:pt x="416" y="391"/>
                                </a:cubicBezTo>
                                <a:cubicBezTo>
                                  <a:pt x="408" y="381"/>
                                  <a:pt x="390" y="381"/>
                                  <a:pt x="381" y="381"/>
                                </a:cubicBezTo>
                                <a:cubicBezTo>
                                  <a:pt x="372" y="391"/>
                                  <a:pt x="372" y="408"/>
                                  <a:pt x="381" y="4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1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32320" y="14085"/>
                            <a:ext cx="738" cy="566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2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9419" y="10575"/>
                            <a:ext cx="622" cy="619"/>
                          </a:xfrm>
                          <a:custGeom>
                            <a:avLst/>
                            <a:gdLst>
                              <a:gd name="T0" fmla="*/ 172604 w 417"/>
                              <a:gd name="T1" fmla="*/ 91192 h 417"/>
                              <a:gd name="T2" fmla="*/ 172604 w 417"/>
                              <a:gd name="T3" fmla="*/ 91192 h 417"/>
                              <a:gd name="T4" fmla="*/ 188460 w 417"/>
                              <a:gd name="T5" fmla="*/ 63340 h 417"/>
                              <a:gd name="T6" fmla="*/ 184836 w 417"/>
                              <a:gd name="T7" fmla="*/ 47617 h 417"/>
                              <a:gd name="T8" fmla="*/ 152671 w 417"/>
                              <a:gd name="T9" fmla="*/ 35488 h 417"/>
                              <a:gd name="T10" fmla="*/ 144516 w 417"/>
                              <a:gd name="T11" fmla="*/ 7637 h 417"/>
                              <a:gd name="T12" fmla="*/ 124583 w 417"/>
                              <a:gd name="T13" fmla="*/ 0 h 417"/>
                              <a:gd name="T14" fmla="*/ 96495 w 417"/>
                              <a:gd name="T15" fmla="*/ 15723 h 417"/>
                              <a:gd name="T16" fmla="*/ 68407 w 417"/>
                              <a:gd name="T17" fmla="*/ 0 h 417"/>
                              <a:gd name="T18" fmla="*/ 48474 w 417"/>
                              <a:gd name="T19" fmla="*/ 7637 h 417"/>
                              <a:gd name="T20" fmla="*/ 40320 w 417"/>
                              <a:gd name="T21" fmla="*/ 35488 h 417"/>
                              <a:gd name="T22" fmla="*/ 8155 w 417"/>
                              <a:gd name="T23" fmla="*/ 47617 h 417"/>
                              <a:gd name="T24" fmla="*/ 0 w 417"/>
                              <a:gd name="T25" fmla="*/ 63340 h 417"/>
                              <a:gd name="T26" fmla="*/ 19933 w 417"/>
                              <a:gd name="T27" fmla="*/ 91192 h 417"/>
                              <a:gd name="T28" fmla="*/ 0 w 417"/>
                              <a:gd name="T29" fmla="*/ 123536 h 417"/>
                              <a:gd name="T30" fmla="*/ 8155 w 417"/>
                              <a:gd name="T31" fmla="*/ 139258 h 417"/>
                              <a:gd name="T32" fmla="*/ 40320 w 417"/>
                              <a:gd name="T33" fmla="*/ 147344 h 417"/>
                              <a:gd name="T34" fmla="*/ 48474 w 417"/>
                              <a:gd name="T35" fmla="*/ 178790 h 417"/>
                              <a:gd name="T36" fmla="*/ 68407 w 417"/>
                              <a:gd name="T37" fmla="*/ 186876 h 417"/>
                              <a:gd name="T38" fmla="*/ 96495 w 417"/>
                              <a:gd name="T39" fmla="*/ 167110 h 417"/>
                              <a:gd name="T40" fmla="*/ 124583 w 417"/>
                              <a:gd name="T41" fmla="*/ 186876 h 417"/>
                              <a:gd name="T42" fmla="*/ 144516 w 417"/>
                              <a:gd name="T43" fmla="*/ 178790 h 417"/>
                              <a:gd name="T44" fmla="*/ 152671 w 417"/>
                              <a:gd name="T45" fmla="*/ 147344 h 417"/>
                              <a:gd name="T46" fmla="*/ 184836 w 417"/>
                              <a:gd name="T47" fmla="*/ 139258 h 417"/>
                              <a:gd name="T48" fmla="*/ 188460 w 417"/>
                              <a:gd name="T49" fmla="*/ 119043 h 417"/>
                              <a:gd name="T50" fmla="*/ 172604 w 417"/>
                              <a:gd name="T51" fmla="*/ 91192 h 417"/>
                              <a:gd name="T52" fmla="*/ 96495 w 417"/>
                              <a:gd name="T53" fmla="*/ 131172 h 417"/>
                              <a:gd name="T54" fmla="*/ 96495 w 417"/>
                              <a:gd name="T55" fmla="*/ 131172 h 417"/>
                              <a:gd name="T56" fmla="*/ 56629 w 417"/>
                              <a:gd name="T57" fmla="*/ 91192 h 417"/>
                              <a:gd name="T58" fmla="*/ 96495 w 417"/>
                              <a:gd name="T59" fmla="*/ 51660 h 417"/>
                              <a:gd name="T60" fmla="*/ 136362 w 417"/>
                              <a:gd name="T61" fmla="*/ 91192 h 417"/>
                              <a:gd name="T62" fmla="*/ 96495 w 417"/>
                              <a:gd name="T63" fmla="*/ 131172 h 41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81" y="203"/>
                                </a:moveTo>
                                <a:lnTo>
                                  <a:pt x="381" y="203"/>
                                </a:lnTo>
                                <a:cubicBezTo>
                                  <a:pt x="381" y="177"/>
                                  <a:pt x="399" y="159"/>
                                  <a:pt x="416" y="141"/>
                                </a:cubicBezTo>
                                <a:cubicBezTo>
                                  <a:pt x="416" y="132"/>
                                  <a:pt x="408" y="115"/>
                                  <a:pt x="408" y="106"/>
                                </a:cubicBezTo>
                                <a:cubicBezTo>
                                  <a:pt x="372" y="115"/>
                                  <a:pt x="354" y="97"/>
                                  <a:pt x="337" y="79"/>
                                </a:cubicBezTo>
                                <a:cubicBezTo>
                                  <a:pt x="319" y="62"/>
                                  <a:pt x="310" y="44"/>
                                  <a:pt x="319" y="17"/>
                                </a:cubicBezTo>
                                <a:cubicBezTo>
                                  <a:pt x="310" y="9"/>
                                  <a:pt x="293" y="0"/>
                                  <a:pt x="275" y="0"/>
                                </a:cubicBezTo>
                                <a:cubicBezTo>
                                  <a:pt x="266" y="17"/>
                                  <a:pt x="240" y="35"/>
                                  <a:pt x="213" y="35"/>
                                </a:cubicBezTo>
                                <a:cubicBezTo>
                                  <a:pt x="187" y="35"/>
                                  <a:pt x="160" y="17"/>
                                  <a:pt x="151" y="0"/>
                                </a:cubicBezTo>
                                <a:cubicBezTo>
                                  <a:pt x="133" y="0"/>
                                  <a:pt x="116" y="9"/>
                                  <a:pt x="107" y="17"/>
                                </a:cubicBezTo>
                                <a:cubicBezTo>
                                  <a:pt x="116" y="44"/>
                                  <a:pt x="107" y="62"/>
                                  <a:pt x="89" y="79"/>
                                </a:cubicBezTo>
                                <a:cubicBezTo>
                                  <a:pt x="72" y="97"/>
                                  <a:pt x="44" y="115"/>
                                  <a:pt x="18" y="106"/>
                                </a:cubicBezTo>
                                <a:cubicBezTo>
                                  <a:pt x="18" y="115"/>
                                  <a:pt x="9" y="132"/>
                                  <a:pt x="0" y="141"/>
                                </a:cubicBezTo>
                                <a:cubicBezTo>
                                  <a:pt x="27" y="159"/>
                                  <a:pt x="44" y="177"/>
                                  <a:pt x="44" y="203"/>
                                </a:cubicBezTo>
                                <a:cubicBezTo>
                                  <a:pt x="44" y="230"/>
                                  <a:pt x="27" y="256"/>
                                  <a:pt x="0" y="275"/>
                                </a:cubicBezTo>
                                <a:cubicBezTo>
                                  <a:pt x="9" y="283"/>
                                  <a:pt x="18" y="301"/>
                                  <a:pt x="18" y="310"/>
                                </a:cubicBezTo>
                                <a:cubicBezTo>
                                  <a:pt x="44" y="310"/>
                                  <a:pt x="72" y="310"/>
                                  <a:pt x="89" y="328"/>
                                </a:cubicBezTo>
                                <a:cubicBezTo>
                                  <a:pt x="107" y="345"/>
                                  <a:pt x="116" y="372"/>
                                  <a:pt x="107" y="398"/>
                                </a:cubicBezTo>
                                <a:cubicBezTo>
                                  <a:pt x="116" y="407"/>
                                  <a:pt x="133" y="407"/>
                                  <a:pt x="151" y="416"/>
                                </a:cubicBezTo>
                                <a:cubicBezTo>
                                  <a:pt x="160" y="389"/>
                                  <a:pt x="187" y="372"/>
                                  <a:pt x="213" y="372"/>
                                </a:cubicBezTo>
                                <a:cubicBezTo>
                                  <a:pt x="240" y="372"/>
                                  <a:pt x="266" y="389"/>
                                  <a:pt x="275" y="416"/>
                                </a:cubicBezTo>
                                <a:cubicBezTo>
                                  <a:pt x="293" y="407"/>
                                  <a:pt x="310" y="407"/>
                                  <a:pt x="319" y="398"/>
                                </a:cubicBezTo>
                                <a:cubicBezTo>
                                  <a:pt x="310" y="372"/>
                                  <a:pt x="319" y="345"/>
                                  <a:pt x="337" y="328"/>
                                </a:cubicBezTo>
                                <a:cubicBezTo>
                                  <a:pt x="354" y="310"/>
                                  <a:pt x="372" y="301"/>
                                  <a:pt x="408" y="310"/>
                                </a:cubicBezTo>
                                <a:cubicBezTo>
                                  <a:pt x="408" y="292"/>
                                  <a:pt x="416" y="283"/>
                                  <a:pt x="416" y="265"/>
                                </a:cubicBezTo>
                                <a:cubicBezTo>
                                  <a:pt x="399" y="256"/>
                                  <a:pt x="381" y="230"/>
                                  <a:pt x="381" y="203"/>
                                </a:cubicBezTo>
                                <a:close/>
                                <a:moveTo>
                                  <a:pt x="213" y="292"/>
                                </a:moveTo>
                                <a:lnTo>
                                  <a:pt x="213" y="292"/>
                                </a:lnTo>
                                <a:cubicBezTo>
                                  <a:pt x="160" y="292"/>
                                  <a:pt x="125" y="256"/>
                                  <a:pt x="125" y="203"/>
                                </a:cubicBezTo>
                                <a:cubicBezTo>
                                  <a:pt x="125" y="159"/>
                                  <a:pt x="160" y="115"/>
                                  <a:pt x="213" y="115"/>
                                </a:cubicBezTo>
                                <a:cubicBezTo>
                                  <a:pt x="266" y="115"/>
                                  <a:pt x="301" y="159"/>
                                  <a:pt x="301" y="203"/>
                                </a:cubicBezTo>
                                <a:cubicBezTo>
                                  <a:pt x="301" y="256"/>
                                  <a:pt x="266" y="292"/>
                                  <a:pt x="213" y="29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3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32345" y="10575"/>
                            <a:ext cx="659" cy="680"/>
                          </a:xfrm>
                          <a:custGeom>
                            <a:avLst/>
                            <a:gdLst>
                              <a:gd name="T0" fmla="*/ 111726 w 444"/>
                              <a:gd name="T1" fmla="*/ 150538 h 462"/>
                              <a:gd name="T2" fmla="*/ 111726 w 444"/>
                              <a:gd name="T3" fmla="*/ 150538 h 462"/>
                              <a:gd name="T4" fmla="*/ 144162 w 444"/>
                              <a:gd name="T5" fmla="*/ 114802 h 462"/>
                              <a:gd name="T6" fmla="*/ 199574 w 444"/>
                              <a:gd name="T7" fmla="*/ 31716 h 462"/>
                              <a:gd name="T8" fmla="*/ 191916 w 444"/>
                              <a:gd name="T9" fmla="*/ 23675 h 462"/>
                              <a:gd name="T10" fmla="*/ 155875 w 444"/>
                              <a:gd name="T11" fmla="*/ 23675 h 462"/>
                              <a:gd name="T12" fmla="*/ 100013 w 444"/>
                              <a:gd name="T13" fmla="*/ 0 h 462"/>
                              <a:gd name="T14" fmla="*/ 44150 w 444"/>
                              <a:gd name="T15" fmla="*/ 23675 h 462"/>
                              <a:gd name="T16" fmla="*/ 8109 w 444"/>
                              <a:gd name="T17" fmla="*/ 23675 h 462"/>
                              <a:gd name="T18" fmla="*/ 0 w 444"/>
                              <a:gd name="T19" fmla="*/ 31716 h 462"/>
                              <a:gd name="T20" fmla="*/ 55863 w 444"/>
                              <a:gd name="T21" fmla="*/ 114802 h 462"/>
                              <a:gd name="T22" fmla="*/ 87849 w 444"/>
                              <a:gd name="T23" fmla="*/ 150538 h 462"/>
                              <a:gd name="T24" fmla="*/ 87849 w 444"/>
                              <a:gd name="T25" fmla="*/ 166172 h 462"/>
                              <a:gd name="T26" fmla="*/ 48204 w 444"/>
                              <a:gd name="T27" fmla="*/ 185827 h 462"/>
                              <a:gd name="T28" fmla="*/ 100013 w 444"/>
                              <a:gd name="T29" fmla="*/ 205928 h 462"/>
                              <a:gd name="T30" fmla="*/ 147766 w 444"/>
                              <a:gd name="T31" fmla="*/ 185827 h 462"/>
                              <a:gd name="T32" fmla="*/ 111726 w 444"/>
                              <a:gd name="T33" fmla="*/ 166172 h 462"/>
                              <a:gd name="T34" fmla="*/ 111726 w 444"/>
                              <a:gd name="T35" fmla="*/ 150538 h 462"/>
                              <a:gd name="T36" fmla="*/ 144162 w 444"/>
                              <a:gd name="T37" fmla="*/ 94700 h 462"/>
                              <a:gd name="T38" fmla="*/ 144162 w 444"/>
                              <a:gd name="T39" fmla="*/ 94700 h 462"/>
                              <a:gd name="T40" fmla="*/ 155875 w 444"/>
                              <a:gd name="T41" fmla="*/ 39756 h 462"/>
                              <a:gd name="T42" fmla="*/ 183807 w 444"/>
                              <a:gd name="T43" fmla="*/ 39756 h 462"/>
                              <a:gd name="T44" fmla="*/ 144162 w 444"/>
                              <a:gd name="T45" fmla="*/ 94700 h 462"/>
                              <a:gd name="T46" fmla="*/ 100013 w 444"/>
                              <a:gd name="T47" fmla="*/ 16081 h 462"/>
                              <a:gd name="T48" fmla="*/ 100013 w 444"/>
                              <a:gd name="T49" fmla="*/ 16081 h 462"/>
                              <a:gd name="T50" fmla="*/ 144162 w 444"/>
                              <a:gd name="T51" fmla="*/ 31716 h 462"/>
                              <a:gd name="T52" fmla="*/ 100013 w 444"/>
                              <a:gd name="T53" fmla="*/ 51370 h 462"/>
                              <a:gd name="T54" fmla="*/ 55863 w 444"/>
                              <a:gd name="T55" fmla="*/ 31716 h 462"/>
                              <a:gd name="T56" fmla="*/ 100013 w 444"/>
                              <a:gd name="T57" fmla="*/ 16081 h 462"/>
                              <a:gd name="T58" fmla="*/ 16218 w 444"/>
                              <a:gd name="T59" fmla="*/ 39756 h 462"/>
                              <a:gd name="T60" fmla="*/ 16218 w 444"/>
                              <a:gd name="T61" fmla="*/ 39756 h 462"/>
                              <a:gd name="T62" fmla="*/ 44150 w 444"/>
                              <a:gd name="T63" fmla="*/ 39756 h 462"/>
                              <a:gd name="T64" fmla="*/ 55863 w 444"/>
                              <a:gd name="T65" fmla="*/ 94700 h 462"/>
                              <a:gd name="T66" fmla="*/ 16218 w 444"/>
                              <a:gd name="T67" fmla="*/ 39756 h 46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4" h="462">
                                <a:moveTo>
                                  <a:pt x="248" y="337"/>
                                </a:moveTo>
                                <a:lnTo>
                                  <a:pt x="248" y="337"/>
                                </a:lnTo>
                                <a:cubicBezTo>
                                  <a:pt x="248" y="302"/>
                                  <a:pt x="275" y="283"/>
                                  <a:pt x="320" y="257"/>
                                </a:cubicBezTo>
                                <a:cubicBezTo>
                                  <a:pt x="373" y="221"/>
                                  <a:pt x="443" y="177"/>
                                  <a:pt x="443" y="71"/>
                                </a:cubicBezTo>
                                <a:cubicBezTo>
                                  <a:pt x="443" y="62"/>
                                  <a:pt x="434" y="53"/>
                                  <a:pt x="426" y="53"/>
                                </a:cubicBezTo>
                                <a:cubicBezTo>
                                  <a:pt x="346" y="53"/>
                                  <a:pt x="346" y="53"/>
                                  <a:pt x="346" y="53"/>
                                </a:cubicBezTo>
                                <a:cubicBezTo>
                                  <a:pt x="328" y="27"/>
                                  <a:pt x="293" y="0"/>
                                  <a:pt x="222" y="0"/>
                                </a:cubicBezTo>
                                <a:cubicBezTo>
                                  <a:pt x="151" y="0"/>
                                  <a:pt x="116" y="27"/>
                                  <a:pt x="98" y="53"/>
                                </a:cubicBezTo>
                                <a:cubicBezTo>
                                  <a:pt x="18" y="53"/>
                                  <a:pt x="18" y="53"/>
                                  <a:pt x="18" y="53"/>
                                </a:cubicBezTo>
                                <a:cubicBezTo>
                                  <a:pt x="9" y="53"/>
                                  <a:pt x="0" y="62"/>
                                  <a:pt x="0" y="71"/>
                                </a:cubicBezTo>
                                <a:cubicBezTo>
                                  <a:pt x="0" y="177"/>
                                  <a:pt x="62" y="221"/>
                                  <a:pt x="124" y="257"/>
                                </a:cubicBezTo>
                                <a:cubicBezTo>
                                  <a:pt x="169" y="283"/>
                                  <a:pt x="195" y="302"/>
                                  <a:pt x="195" y="337"/>
                                </a:cubicBezTo>
                                <a:cubicBezTo>
                                  <a:pt x="195" y="372"/>
                                  <a:pt x="195" y="372"/>
                                  <a:pt x="195" y="372"/>
                                </a:cubicBezTo>
                                <a:cubicBezTo>
                                  <a:pt x="142" y="381"/>
                                  <a:pt x="107" y="399"/>
                                  <a:pt x="107" y="416"/>
                                </a:cubicBezTo>
                                <a:cubicBezTo>
                                  <a:pt x="107" y="443"/>
                                  <a:pt x="160" y="461"/>
                                  <a:pt x="222" y="461"/>
                                </a:cubicBezTo>
                                <a:cubicBezTo>
                                  <a:pt x="283" y="461"/>
                                  <a:pt x="328" y="443"/>
                                  <a:pt x="328" y="416"/>
                                </a:cubicBezTo>
                                <a:cubicBezTo>
                                  <a:pt x="328" y="399"/>
                                  <a:pt x="302" y="381"/>
                                  <a:pt x="248" y="372"/>
                                </a:cubicBezTo>
                                <a:lnTo>
                                  <a:pt x="248" y="337"/>
                                </a:lnTo>
                                <a:close/>
                                <a:moveTo>
                                  <a:pt x="320" y="212"/>
                                </a:moveTo>
                                <a:lnTo>
                                  <a:pt x="320" y="212"/>
                                </a:lnTo>
                                <a:cubicBezTo>
                                  <a:pt x="337" y="186"/>
                                  <a:pt x="346" y="142"/>
                                  <a:pt x="346" y="89"/>
                                </a:cubicBezTo>
                                <a:cubicBezTo>
                                  <a:pt x="408" y="89"/>
                                  <a:pt x="408" y="89"/>
                                  <a:pt x="408" y="89"/>
                                </a:cubicBezTo>
                                <a:cubicBezTo>
                                  <a:pt x="399" y="151"/>
                                  <a:pt x="364" y="186"/>
                                  <a:pt x="320" y="212"/>
                                </a:cubicBezTo>
                                <a:close/>
                                <a:moveTo>
                                  <a:pt x="222" y="36"/>
                                </a:moveTo>
                                <a:lnTo>
                                  <a:pt x="222" y="36"/>
                                </a:lnTo>
                                <a:cubicBezTo>
                                  <a:pt x="293" y="36"/>
                                  <a:pt x="320" y="62"/>
                                  <a:pt x="320" y="71"/>
                                </a:cubicBezTo>
                                <a:cubicBezTo>
                                  <a:pt x="320" y="80"/>
                                  <a:pt x="293" y="106"/>
                                  <a:pt x="222" y="115"/>
                                </a:cubicBezTo>
                                <a:cubicBezTo>
                                  <a:pt x="151" y="106"/>
                                  <a:pt x="124" y="80"/>
                                  <a:pt x="124" y="71"/>
                                </a:cubicBezTo>
                                <a:cubicBezTo>
                                  <a:pt x="124" y="62"/>
                                  <a:pt x="151" y="36"/>
                                  <a:pt x="222" y="36"/>
                                </a:cubicBezTo>
                                <a:close/>
                                <a:moveTo>
                                  <a:pt x="36" y="89"/>
                                </a:moveTo>
                                <a:lnTo>
                                  <a:pt x="36" y="89"/>
                                </a:ln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142"/>
                                  <a:pt x="107" y="186"/>
                                  <a:pt x="124" y="212"/>
                                </a:cubicBezTo>
                                <a:cubicBezTo>
                                  <a:pt x="80" y="186"/>
                                  <a:pt x="36" y="151"/>
                                  <a:pt x="36" y="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5.25pt;margin-top:83.4pt;height:203.8pt;width:404.65pt;z-index:-894128128;mso-width-relative:page;mso-height-relative:page;" coordorigin="27819,10575" coordsize="8093,4076" o:gfxdata="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">
                <o:lock v:ext="edit" aspectratio="f"/>
                <v:shape id="Freeform 24" o:spid="_x0000_s1026" o:spt="100" style="position:absolute;left:35174;top:10575;height:587;width:738;mso-wrap-style:none;v-text-anchor:middle;" filled="t" stroked="f" coordsize="497,399" o:gfxdata="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KXtgugAAANwA&#10;AAAPAAAAAAAAAAEAIAAAACIAAABkcnMvZG93bnJldi54bWxQSwECFAAUAAAACACHTuJAMy8FnjsA&#10;AAA5AAAAEAAAAAAAAAABACAAAAAJAQAAZHJzL3NoYXBleG1sLnhtbFBLBQYAAAAABgAGAFsBAACz&#10;AwAAAAA=&#10;" path="m248,150l248,150c203,150,177,176,177,221c177,266,203,292,248,292c292,292,319,266,319,221c319,176,292,150,248,150xm442,70l442,70c389,70,389,70,389,70c380,70,372,70,363,61c354,8,354,8,354,8c345,8,336,0,327,0c159,0,159,0,159,0c159,0,150,8,142,8c123,61,123,61,123,61c123,70,115,70,106,70c53,70,53,70,53,70c17,70,0,97,0,123c0,345,0,345,0,345c0,372,17,398,53,398c442,398,442,398,442,398c470,398,496,372,496,345c496,123,496,123,496,123c496,97,470,70,442,70xm248,345l248,345c177,345,123,292,123,221c123,150,177,97,248,97c319,97,372,150,372,221c372,292,319,345,248,345xm425,159l425,159c416,159,407,150,407,141c407,132,416,123,425,123c433,123,442,132,442,141c442,150,433,159,425,159xe">
                  <v:path o:connectlocs="165855,98336;165855,98336;118372,144883;165855,191428;213338,144883;165855,98336;295596,45890;295596,45890;260151,45890;242763,39989;236745,5244;218688,0;106334,0;94965,5244;82259,39989;70889,45890;35444,45890;0,80636;0,226174;35444,260919;295596,260919;331710,226174;331710,80636;295596,45890;165855,226174;165855,226174;82259,144883;165855,63591;248783,144883;165855,226174;284228,104237;284228,104237;272189,92437;284228,80636;295596,92437;284228,104237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2" o:spid="_x0000_s1026" o:spt="100" style="position:absolute;left:30765;top:10575;height:659;width:734;mso-wrap-style:none;v-text-anchor:middle;" filled="t" stroked="f" coordsize="498,445" o:gfxdata="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oCPDvQAA&#10;ANwAAAAPAAAAAAAAAAEAIAAAACIAAABkcnMvZG93bnJldi54bWxQSwECFAAUAAAACACHTuJAMy8F&#10;njsAAAA5AAAAEAAAAAAAAAABACAAAAAMAQAAZHJzL3NoYXBleG1sLnhtbFBLBQYAAAAABgAGAFsB&#10;AAC2AwAAAAA=&#10;" path="m80,151l80,151c97,134,116,143,142,169c151,178,151,169,151,169c160,169,186,134,195,134c195,134,195,134,195,125c186,125,178,116,178,107c133,45,301,10,275,10c257,0,204,0,195,0c169,10,125,36,107,54c80,72,72,81,72,81c62,89,72,107,53,116c36,125,27,116,18,125c18,134,9,134,0,143l0,151,36,187c36,196,44,196,53,196c53,187,62,178,72,178c72,178,72,151,80,151xm222,160l222,160c213,160,213,160,213,160c178,187,178,187,178,187c169,196,169,196,169,204c381,435,381,435,381,435c381,444,391,444,399,435c426,417,426,417,426,417c426,408,426,400,426,400l222,160xm497,63l497,63c488,45,488,54,479,54c479,63,461,81,461,89c452,107,435,125,408,107c381,81,391,72,399,63c399,54,417,28,417,19c426,19,417,10,408,10c399,19,346,36,337,72c328,98,346,125,319,151c284,187,284,187,284,187c319,231,319,231,319,231c364,187,364,187,364,187c372,178,391,169,408,178c452,187,470,169,488,143c497,116,497,72,497,63xm72,400l72,400c62,408,62,417,72,417c89,444,89,444,89,444c97,444,107,444,107,435c231,320,231,320,231,320c195,275,195,275,195,275l72,400xe">
                  <v:path o:connectlocs="52622,100514;52622,100514;93403,112496;99324,112496;128267,89197;128267,83207;117084,71225;180888,6656;128267,0;70382,35945;47360,53918;34862,77215;11839,83207;0,95189;0,100514;23679,124476;34862,130468;47360,118486;52622,100514;146026,106504;146026,106504;140107,106504;117084,124476;111164,135793;250613,289560;262453,289560;280212,277578;280212,266262;146026,106504;326915,41936;326915,41936;315076,35945;303234,59243;268372,71225;262453,41936;274293,12646;268372,6656;221670,47927;209831,100514;186808,124476;209831,153766;239431,124476;268372,118486;320995,95189;326915,41936;47360,266262;47360,266262;47360,277578;58541,295551;70382,289560;151946,213009;128267,183055;47360,26626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97" o:spid="_x0000_s1026" o:spt="100" style="position:absolute;left:33707;top:10575;height:633;width:738;mso-wrap-style:none;v-text-anchor:middle;" filled="t" stroked="f" coordsize="497,426" o:gfxdata="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HlrG/&#10;AAAA3AAAAA8AAAAAAAAAAQAgAAAAIgAAAGRycy9kb3ducmV2LnhtbFBLAQIUABQAAAAIAIdO4kAz&#10;LwWeOwAAADkAAAAQAAAAAAAAAAEAIAAAAA4BAABkcnMvc2hhcGV4bWwueG1sUEsFBgAAAAAGAAYA&#10;WwEAALgDAAAAAA=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153817,154772;153817,154772;183242,154772;183242,184253;331709,184253;325689,89111;296264,53601;242763,53601;225375,18091;200630,0;129740,0;112352,18091;88946,53601;35444,53601;6018,89111;0,184253;153817,184253;153817,154772;124390,35510;124390,35510;141779,24120;189930,24120;206648,35510;213336,53601;118372,53601;124390,35510;183242,237854;183242,237854;153817,237854;153817,202344;6018,202344;11368,255275;41463,284756;290244,284756;319671,255275;325689,202344;183242,202344;183242,23785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8" o:spid="_x0000_s1026" o:spt="100" style="position:absolute;left:27819;top:10575;height:734;width:738;mso-wrap-style:none;v-text-anchor:middle;" filled="t" stroked="f" coordsize="497,498" o:gfxdata="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ZCrV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<v:path o:connectlocs="313651,151946;284226,163786;313651,180888;313651,151946;165853,76302;165853,257190;165853,76302;165853,227591;165853,99324;47482,163786;35444,151946;0,163786;35444,180888;165853,52622;177223,34862;165853,0;153817,34862;165853,280212;153817,297973;165853,326915;177223,297973;290244,64462;290244,40782;254800,58541;278208,76302;53501,257190;41463,268372;64869,286133;76907,250613;64869,47360;41463,40782;53501,76302;70889,58541;254800,274293;266838,286133;290244,268372;254800,250613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32320;top:14085;height:566;width:738;mso-wrap-style:none;v-text-anchor:middle;" filled="t" stroked="f" coordsize="497,382" o:gfxdata="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KTXvQAA&#10;ANwAAAAPAAAAAAAAAAEAIAAAACIAAABkcnMvZG93bnJldi54bWxQSwECFAAUAAAACACHTuJAMy8F&#10;njsAAAA5AAAAEAAAAAAAAAABACAAAAAMAQAAZHJzL3NoYXBleG1sLnhtbFBLBQYAAAAABgAGAFsB&#10;AAC2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53501,164922;53501,164922;106334,218123;165853,253367;225375,224107;260819,171572;165853,218123;53501,164922;325689,82461;325689,82461;183242,5984;147797,5984;6018,82461;6018,106402;147797,182877;183242,182877;272858,129676;177892,106402;165853,111721;135759,88445;165853,71155;195948,82461;296264,117705;325689,106402;325689,82461;284226,230092;284226,230092;308301,224107;296264,117705;272858,129676;284226,230092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65" o:spid="_x0000_s1026" o:spt="100" style="position:absolute;left:29419;top:10575;height:619;width:622;mso-wrap-style:none;v-text-anchor:middle;" filled="t" stroked="f" coordsize="417,417" o:gfxdata="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6U6eX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<v:path o:connectlocs="257457,135366;257457,135366;281108,94022;275702,70683;227725,52678;215561,11336;185828,0;143932,23339;102036,0;72304,11336;60141,52678;12164,70683;0,94022;29732,135366;0,183378;12164,206716;60141,218719;72304,265398;102036,277401;143932,248060;185828,277401;215561,265398;227725,218719;275702,206716;281108,176708;257457,135366;143932,194713;143932,194713;84468,135366;143932,76684;203398,135366;143932,194713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29" o:spid="_x0000_s1026" o:spt="100" style="position:absolute;left:32345;top:10575;height:680;width:659;mso-wrap-style:none;v-text-anchor:middle;" filled="t" stroked="f" coordsize="444,462" o:gfxdata="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cFTY&#10;wAAAANwAAAAPAAAAAAAAAAEAIAAAACIAAABkcnMvZG93bnJldi54bWxQSwECFAAUAAAACACHTuJA&#10;My8FnjsAAAA5AAAAEAAAAAAAAAABACAAAAAPAQAAZHJzL3NoYXBleG1sLnhtbFBLBQYAAAAABgAG&#10;AFsBAAC5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<v:path o:connectlocs="165827,221571;165827,221571;213970,168972;296214,46681;284848,34846;231355,34846;148442,0;65528,34846;12035,34846;0,46681;82913,168972;130388,221571;130388,244582;71546,273511;148442,303097;219319,273511;165827,244582;165827,221571;213970,139385;213970,139385;231355,58515;272812,58515;213970,139385;148442,23669;148442,23669;213970,46681;148442,75609;82913,46681;148442,23669;24071,58515;24071,58515;65528,58515;82913,139385;24071,5851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40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-244475</wp:posOffset>
                </wp:positionV>
                <wp:extent cx="5097780" cy="3907790"/>
                <wp:effectExtent l="0" t="0" r="7620" b="5715"/>
                <wp:wrapNone/>
                <wp:docPr id="22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097780" cy="3907790"/>
                          <a:chOff x="27859" y="9152"/>
                          <a:chExt cx="8028" cy="6154"/>
                        </a:xfrm>
                        <a:solidFill>
                          <a:schemeClr val="bg1"/>
                        </a:solidFill>
                      </wpg:grpSpPr>
                      <wps:wsp>
                        <wps:cNvPr id="225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27859" y="9170"/>
                            <a:ext cx="659" cy="650"/>
                          </a:xfrm>
                          <a:custGeom>
                            <a:avLst/>
                            <a:gdLst>
                              <a:gd name="T0" fmla="*/ 199574 w 444"/>
                              <a:gd name="T1" fmla="*/ 71952 h 435"/>
                              <a:gd name="T2" fmla="*/ 127944 w 444"/>
                              <a:gd name="T3" fmla="*/ 71952 h 435"/>
                              <a:gd name="T4" fmla="*/ 100013 w 444"/>
                              <a:gd name="T5" fmla="*/ 0 h 435"/>
                              <a:gd name="T6" fmla="*/ 72081 w 444"/>
                              <a:gd name="T7" fmla="*/ 71952 h 435"/>
                              <a:gd name="T8" fmla="*/ 0 w 444"/>
                              <a:gd name="T9" fmla="*/ 71952 h 435"/>
                              <a:gd name="T10" fmla="*/ 59917 w 444"/>
                              <a:gd name="T11" fmla="*/ 115847 h 435"/>
                              <a:gd name="T12" fmla="*/ 39645 w 444"/>
                              <a:gd name="T13" fmla="*/ 196397 h 435"/>
                              <a:gd name="T14" fmla="*/ 100013 w 444"/>
                              <a:gd name="T15" fmla="*/ 147977 h 435"/>
                              <a:gd name="T16" fmla="*/ 159479 w 444"/>
                              <a:gd name="T17" fmla="*/ 196397 h 435"/>
                              <a:gd name="T18" fmla="*/ 139657 w 444"/>
                              <a:gd name="T19" fmla="*/ 115847 h 435"/>
                              <a:gd name="T20" fmla="*/ 199574 w 444"/>
                              <a:gd name="T21" fmla="*/ 71952 h 435"/>
                              <a:gd name="T22" fmla="*/ 100013 w 444"/>
                              <a:gd name="T23" fmla="*/ 128066 h 435"/>
                              <a:gd name="T24" fmla="*/ 63521 w 444"/>
                              <a:gd name="T25" fmla="*/ 155670 h 435"/>
                              <a:gd name="T26" fmla="*/ 79740 w 444"/>
                              <a:gd name="T27" fmla="*/ 115847 h 435"/>
                              <a:gd name="T28" fmla="*/ 47754 w 444"/>
                              <a:gd name="T29" fmla="*/ 87791 h 435"/>
                              <a:gd name="T30" fmla="*/ 87849 w 444"/>
                              <a:gd name="T31" fmla="*/ 91863 h 435"/>
                              <a:gd name="T32" fmla="*/ 100013 w 444"/>
                              <a:gd name="T33" fmla="*/ 43895 h 435"/>
                              <a:gd name="T34" fmla="*/ 111726 w 444"/>
                              <a:gd name="T35" fmla="*/ 91863 h 435"/>
                              <a:gd name="T36" fmla="*/ 151821 w 444"/>
                              <a:gd name="T37" fmla="*/ 87791 h 435"/>
                              <a:gd name="T38" fmla="*/ 119835 w 444"/>
                              <a:gd name="T39" fmla="*/ 115847 h 435"/>
                              <a:gd name="T40" fmla="*/ 131998 w 444"/>
                              <a:gd name="T41" fmla="*/ 155670 h 435"/>
                              <a:gd name="T42" fmla="*/ 100013 w 444"/>
                              <a:gd name="T43" fmla="*/ 128066 h 43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4" h="435">
                                <a:moveTo>
                                  <a:pt x="443" y="159"/>
                                </a:moveTo>
                                <a:lnTo>
                                  <a:pt x="284" y="159"/>
                                </a:lnTo>
                                <a:lnTo>
                                  <a:pt x="222" y="0"/>
                                </a:lnTo>
                                <a:lnTo>
                                  <a:pt x="160" y="159"/>
                                </a:lnTo>
                                <a:lnTo>
                                  <a:pt x="0" y="159"/>
                                </a:lnTo>
                                <a:lnTo>
                                  <a:pt x="133" y="256"/>
                                </a:lnTo>
                                <a:lnTo>
                                  <a:pt x="88" y="434"/>
                                </a:lnTo>
                                <a:lnTo>
                                  <a:pt x="222" y="327"/>
                                </a:lnTo>
                                <a:lnTo>
                                  <a:pt x="354" y="434"/>
                                </a:lnTo>
                                <a:lnTo>
                                  <a:pt x="310" y="256"/>
                                </a:lnTo>
                                <a:lnTo>
                                  <a:pt x="443" y="159"/>
                                </a:lnTo>
                                <a:close/>
                                <a:moveTo>
                                  <a:pt x="222" y="283"/>
                                </a:moveTo>
                                <a:lnTo>
                                  <a:pt x="141" y="344"/>
                                </a:lnTo>
                                <a:lnTo>
                                  <a:pt x="177" y="256"/>
                                </a:lnTo>
                                <a:lnTo>
                                  <a:pt x="106" y="194"/>
                                </a:lnTo>
                                <a:lnTo>
                                  <a:pt x="195" y="203"/>
                                </a:lnTo>
                                <a:lnTo>
                                  <a:pt x="222" y="97"/>
                                </a:lnTo>
                                <a:lnTo>
                                  <a:pt x="248" y="203"/>
                                </a:lnTo>
                                <a:lnTo>
                                  <a:pt x="337" y="194"/>
                                </a:lnTo>
                                <a:lnTo>
                                  <a:pt x="266" y="256"/>
                                </a:lnTo>
                                <a:lnTo>
                                  <a:pt x="293" y="344"/>
                                </a:lnTo>
                                <a:lnTo>
                                  <a:pt x="222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35200" y="9168"/>
                            <a:ext cx="687" cy="65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7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0802" y="9165"/>
                            <a:ext cx="659" cy="659"/>
                          </a:xfrm>
                          <a:custGeom>
                            <a:avLst/>
                            <a:gdLst>
                              <a:gd name="T0" fmla="*/ 179752 w 444"/>
                              <a:gd name="T1" fmla="*/ 23877 h 444"/>
                              <a:gd name="T2" fmla="*/ 179752 w 444"/>
                              <a:gd name="T3" fmla="*/ 23877 h 444"/>
                              <a:gd name="T4" fmla="*/ 167589 w 444"/>
                              <a:gd name="T5" fmla="*/ 23877 h 444"/>
                              <a:gd name="T6" fmla="*/ 167589 w 444"/>
                              <a:gd name="T7" fmla="*/ 44150 h 444"/>
                              <a:gd name="T8" fmla="*/ 131998 w 444"/>
                              <a:gd name="T9" fmla="*/ 44150 h 444"/>
                              <a:gd name="T10" fmla="*/ 131998 w 444"/>
                              <a:gd name="T11" fmla="*/ 23877 h 444"/>
                              <a:gd name="T12" fmla="*/ 68027 w 444"/>
                              <a:gd name="T13" fmla="*/ 23877 h 444"/>
                              <a:gd name="T14" fmla="*/ 68027 w 444"/>
                              <a:gd name="T15" fmla="*/ 44150 h 444"/>
                              <a:gd name="T16" fmla="*/ 31986 w 444"/>
                              <a:gd name="T17" fmla="*/ 44150 h 444"/>
                              <a:gd name="T18" fmla="*/ 31986 w 444"/>
                              <a:gd name="T19" fmla="*/ 23877 h 444"/>
                              <a:gd name="T20" fmla="*/ 20273 w 444"/>
                              <a:gd name="T21" fmla="*/ 23877 h 444"/>
                              <a:gd name="T22" fmla="*/ 0 w 444"/>
                              <a:gd name="T23" fmla="*/ 44150 h 444"/>
                              <a:gd name="T24" fmla="*/ 0 w 444"/>
                              <a:gd name="T25" fmla="*/ 179752 h 444"/>
                              <a:gd name="T26" fmla="*/ 20273 w 444"/>
                              <a:gd name="T27" fmla="*/ 199574 h 444"/>
                              <a:gd name="T28" fmla="*/ 179752 w 444"/>
                              <a:gd name="T29" fmla="*/ 199574 h 444"/>
                              <a:gd name="T30" fmla="*/ 199574 w 444"/>
                              <a:gd name="T31" fmla="*/ 179752 h 444"/>
                              <a:gd name="T32" fmla="*/ 199574 w 444"/>
                              <a:gd name="T33" fmla="*/ 44150 h 444"/>
                              <a:gd name="T34" fmla="*/ 179752 w 444"/>
                              <a:gd name="T35" fmla="*/ 23877 h 444"/>
                              <a:gd name="T36" fmla="*/ 179752 w 444"/>
                              <a:gd name="T37" fmla="*/ 179752 h 444"/>
                              <a:gd name="T38" fmla="*/ 179752 w 444"/>
                              <a:gd name="T39" fmla="*/ 179752 h 444"/>
                              <a:gd name="T40" fmla="*/ 20273 w 444"/>
                              <a:gd name="T41" fmla="*/ 179752 h 444"/>
                              <a:gd name="T42" fmla="*/ 20273 w 444"/>
                              <a:gd name="T43" fmla="*/ 88299 h 444"/>
                              <a:gd name="T44" fmla="*/ 179752 w 444"/>
                              <a:gd name="T45" fmla="*/ 88299 h 444"/>
                              <a:gd name="T46" fmla="*/ 179752 w 444"/>
                              <a:gd name="T47" fmla="*/ 179752 h 444"/>
                              <a:gd name="T48" fmla="*/ 55863 w 444"/>
                              <a:gd name="T49" fmla="*/ 0 h 444"/>
                              <a:gd name="T50" fmla="*/ 55863 w 444"/>
                              <a:gd name="T51" fmla="*/ 0 h 444"/>
                              <a:gd name="T52" fmla="*/ 40095 w 444"/>
                              <a:gd name="T53" fmla="*/ 0 h 444"/>
                              <a:gd name="T54" fmla="*/ 40095 w 444"/>
                              <a:gd name="T55" fmla="*/ 40095 h 444"/>
                              <a:gd name="T56" fmla="*/ 55863 w 444"/>
                              <a:gd name="T57" fmla="*/ 40095 h 444"/>
                              <a:gd name="T58" fmla="*/ 55863 w 444"/>
                              <a:gd name="T59" fmla="*/ 0 h 444"/>
                              <a:gd name="T60" fmla="*/ 159479 w 444"/>
                              <a:gd name="T61" fmla="*/ 0 h 444"/>
                              <a:gd name="T62" fmla="*/ 159479 w 444"/>
                              <a:gd name="T63" fmla="*/ 0 h 444"/>
                              <a:gd name="T64" fmla="*/ 143712 w 444"/>
                              <a:gd name="T65" fmla="*/ 0 h 444"/>
                              <a:gd name="T66" fmla="*/ 143712 w 444"/>
                              <a:gd name="T67" fmla="*/ 40095 h 444"/>
                              <a:gd name="T68" fmla="*/ 159479 w 444"/>
                              <a:gd name="T69" fmla="*/ 40095 h 444"/>
                              <a:gd name="T70" fmla="*/ 159479 w 444"/>
                              <a:gd name="T71" fmla="*/ 0 h 44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399" y="53"/>
                                </a:moveTo>
                                <a:lnTo>
                                  <a:pt x="399" y="53"/>
                                </a:lnTo>
                                <a:cubicBezTo>
                                  <a:pt x="372" y="53"/>
                                  <a:pt x="372" y="53"/>
                                  <a:pt x="372" y="53"/>
                                </a:cubicBez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93" y="53"/>
                                  <a:pt x="293" y="53"/>
                                  <a:pt x="293" y="53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151" y="98"/>
                                  <a:pt x="151" y="98"/>
                                  <a:pt x="151" y="98"/>
                                </a:cubicBezTo>
                                <a:cubicBezTo>
                                  <a:pt x="71" y="98"/>
                                  <a:pt x="71" y="98"/>
                                  <a:pt x="71" y="98"/>
                                </a:cubicBezTo>
                                <a:cubicBezTo>
                                  <a:pt x="71" y="53"/>
                                  <a:pt x="71" y="53"/>
                                  <a:pt x="71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18" y="53"/>
                                  <a:pt x="0" y="71"/>
                                  <a:pt x="0" y="98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8" y="443"/>
                                  <a:pt x="45" y="443"/>
                                </a:cubicBezTo>
                                <a:cubicBezTo>
                                  <a:pt x="399" y="443"/>
                                  <a:pt x="399" y="443"/>
                                  <a:pt x="399" y="443"/>
                                </a:cubicBezTo>
                                <a:cubicBezTo>
                                  <a:pt x="425" y="443"/>
                                  <a:pt x="443" y="425"/>
                                  <a:pt x="443" y="399"/>
                                </a:cubicBezTo>
                                <a:cubicBezTo>
                                  <a:pt x="443" y="98"/>
                                  <a:pt x="443" y="98"/>
                                  <a:pt x="443" y="98"/>
                                </a:cubicBezTo>
                                <a:cubicBezTo>
                                  <a:pt x="443" y="71"/>
                                  <a:pt x="425" y="53"/>
                                  <a:pt x="399" y="53"/>
                                </a:cubicBezTo>
                                <a:close/>
                                <a:moveTo>
                                  <a:pt x="399" y="399"/>
                                </a:moveTo>
                                <a:lnTo>
                                  <a:pt x="399" y="399"/>
                                </a:lnTo>
                                <a:cubicBezTo>
                                  <a:pt x="45" y="399"/>
                                  <a:pt x="45" y="399"/>
                                  <a:pt x="45" y="399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399" y="196"/>
                                  <a:pt x="399" y="196"/>
                                  <a:pt x="399" y="196"/>
                                </a:cubicBezTo>
                                <a:lnTo>
                                  <a:pt x="399" y="39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89"/>
                                  <a:pt x="89" y="89"/>
                                  <a:pt x="89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lnTo>
                                  <a:pt x="124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4" y="0"/>
                                </a:ln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319" y="89"/>
                                  <a:pt x="319" y="89"/>
                                  <a:pt x="319" y="89"/>
                                </a:cubicBezTo>
                                <a:cubicBezTo>
                                  <a:pt x="354" y="89"/>
                                  <a:pt x="354" y="89"/>
                                  <a:pt x="354" y="89"/>
                                </a:cubicBez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8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30821" y="14663"/>
                            <a:ext cx="734" cy="643"/>
                          </a:xfrm>
                          <a:custGeom>
                            <a:avLst/>
                            <a:gdLst>
                              <a:gd name="T0" fmla="*/ 221804 w 498"/>
                              <a:gd name="T1" fmla="*/ 194813 h 435"/>
                              <a:gd name="T2" fmla="*/ 221804 w 498"/>
                              <a:gd name="T3" fmla="*/ 194813 h 435"/>
                              <a:gd name="T4" fmla="*/ 217341 w 498"/>
                              <a:gd name="T5" fmla="*/ 147232 h 435"/>
                              <a:gd name="T6" fmla="*/ 189671 w 498"/>
                              <a:gd name="T7" fmla="*/ 131521 h 435"/>
                              <a:gd name="T8" fmla="*/ 166018 w 498"/>
                              <a:gd name="T9" fmla="*/ 103691 h 435"/>
                              <a:gd name="T10" fmla="*/ 174051 w 498"/>
                              <a:gd name="T11" fmla="*/ 87980 h 435"/>
                              <a:gd name="T12" fmla="*/ 182084 w 498"/>
                              <a:gd name="T13" fmla="*/ 71372 h 435"/>
                              <a:gd name="T14" fmla="*/ 178068 w 498"/>
                              <a:gd name="T15" fmla="*/ 67781 h 435"/>
                              <a:gd name="T16" fmla="*/ 182084 w 498"/>
                              <a:gd name="T17" fmla="*/ 51621 h 435"/>
                              <a:gd name="T18" fmla="*/ 154415 w 498"/>
                              <a:gd name="T19" fmla="*/ 27830 h 435"/>
                              <a:gd name="T20" fmla="*/ 126745 w 498"/>
                              <a:gd name="T21" fmla="*/ 51621 h 435"/>
                              <a:gd name="T22" fmla="*/ 130762 w 498"/>
                              <a:gd name="T23" fmla="*/ 67781 h 435"/>
                              <a:gd name="T24" fmla="*/ 126745 w 498"/>
                              <a:gd name="T25" fmla="*/ 71372 h 435"/>
                              <a:gd name="T26" fmla="*/ 134778 w 498"/>
                              <a:gd name="T27" fmla="*/ 87980 h 435"/>
                              <a:gd name="T28" fmla="*/ 138795 w 498"/>
                              <a:gd name="T29" fmla="*/ 103691 h 435"/>
                              <a:gd name="T30" fmla="*/ 130762 w 498"/>
                              <a:gd name="T31" fmla="*/ 123441 h 435"/>
                              <a:gd name="T32" fmla="*/ 170035 w 498"/>
                              <a:gd name="T33" fmla="*/ 163392 h 435"/>
                              <a:gd name="T34" fmla="*/ 170035 w 498"/>
                              <a:gd name="T35" fmla="*/ 194813 h 435"/>
                              <a:gd name="T36" fmla="*/ 221804 w 498"/>
                              <a:gd name="T37" fmla="*/ 194813 h 435"/>
                              <a:gd name="T38" fmla="*/ 115142 w 498"/>
                              <a:gd name="T39" fmla="*/ 135561 h 435"/>
                              <a:gd name="T40" fmla="*/ 115142 w 498"/>
                              <a:gd name="T41" fmla="*/ 135561 h 435"/>
                              <a:gd name="T42" fmla="*/ 83455 w 498"/>
                              <a:gd name="T43" fmla="*/ 103691 h 435"/>
                              <a:gd name="T44" fmla="*/ 95059 w 498"/>
                              <a:gd name="T45" fmla="*/ 75412 h 435"/>
                              <a:gd name="T46" fmla="*/ 103092 w 498"/>
                              <a:gd name="T47" fmla="*/ 59701 h 435"/>
                              <a:gd name="T48" fmla="*/ 99075 w 498"/>
                              <a:gd name="T49" fmla="*/ 51621 h 435"/>
                              <a:gd name="T50" fmla="*/ 103092 w 498"/>
                              <a:gd name="T51" fmla="*/ 31870 h 435"/>
                              <a:gd name="T52" fmla="*/ 67389 w 498"/>
                              <a:gd name="T53" fmla="*/ 0 h 435"/>
                              <a:gd name="T54" fmla="*/ 31686 w 498"/>
                              <a:gd name="T55" fmla="*/ 31870 h 435"/>
                              <a:gd name="T56" fmla="*/ 31686 w 498"/>
                              <a:gd name="T57" fmla="*/ 51621 h 435"/>
                              <a:gd name="T58" fmla="*/ 31686 w 498"/>
                              <a:gd name="T59" fmla="*/ 59701 h 435"/>
                              <a:gd name="T60" fmla="*/ 39719 w 498"/>
                              <a:gd name="T61" fmla="*/ 75412 h 435"/>
                              <a:gd name="T62" fmla="*/ 47753 w 498"/>
                              <a:gd name="T63" fmla="*/ 103691 h 435"/>
                              <a:gd name="T64" fmla="*/ 20083 w 498"/>
                              <a:gd name="T65" fmla="*/ 135561 h 435"/>
                              <a:gd name="T66" fmla="*/ 0 w 498"/>
                              <a:gd name="T67" fmla="*/ 155312 h 435"/>
                              <a:gd name="T68" fmla="*/ 0 w 498"/>
                              <a:gd name="T69" fmla="*/ 194813 h 435"/>
                              <a:gd name="T70" fmla="*/ 154415 w 498"/>
                              <a:gd name="T71" fmla="*/ 194813 h 435"/>
                              <a:gd name="T72" fmla="*/ 154415 w 498"/>
                              <a:gd name="T73" fmla="*/ 163392 h 435"/>
                              <a:gd name="T74" fmla="*/ 115142 w 498"/>
                              <a:gd name="T75" fmla="*/ 135561 h 4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8" h="435">
                                <a:moveTo>
                                  <a:pt x="497" y="434"/>
                                </a:moveTo>
                                <a:lnTo>
                                  <a:pt x="497" y="434"/>
                                </a:lnTo>
                                <a:cubicBezTo>
                                  <a:pt x="497" y="434"/>
                                  <a:pt x="497" y="337"/>
                                  <a:pt x="487" y="328"/>
                                </a:cubicBezTo>
                                <a:cubicBezTo>
                                  <a:pt x="479" y="319"/>
                                  <a:pt x="462" y="302"/>
                                  <a:pt x="425" y="293"/>
                                </a:cubicBezTo>
                                <a:cubicBezTo>
                                  <a:pt x="390" y="275"/>
                                  <a:pt x="372" y="257"/>
                                  <a:pt x="372" y="231"/>
                                </a:cubicBezTo>
                                <a:cubicBezTo>
                                  <a:pt x="372" y="213"/>
                                  <a:pt x="390" y="222"/>
                                  <a:pt x="390" y="196"/>
                                </a:cubicBezTo>
                                <a:cubicBezTo>
                                  <a:pt x="390" y="178"/>
                                  <a:pt x="408" y="196"/>
                                  <a:pt x="408" y="159"/>
                                </a:cubicBezTo>
                                <a:cubicBezTo>
                                  <a:pt x="408" y="151"/>
                                  <a:pt x="399" y="151"/>
                                  <a:pt x="399" y="151"/>
                                </a:cubicBezTo>
                                <a:cubicBezTo>
                                  <a:pt x="399" y="151"/>
                                  <a:pt x="408" y="133"/>
                                  <a:pt x="408" y="115"/>
                                </a:cubicBezTo>
                                <a:cubicBezTo>
                                  <a:pt x="408" y="98"/>
                                  <a:pt x="399" y="62"/>
                                  <a:pt x="346" y="62"/>
                                </a:cubicBezTo>
                                <a:cubicBezTo>
                                  <a:pt x="293" y="62"/>
                                  <a:pt x="284" y="98"/>
                                  <a:pt x="284" y="115"/>
                                </a:cubicBezTo>
                                <a:cubicBezTo>
                                  <a:pt x="284" y="133"/>
                                  <a:pt x="293" y="151"/>
                                  <a:pt x="293" y="151"/>
                                </a:cubicBezTo>
                                <a:cubicBezTo>
                                  <a:pt x="293" y="151"/>
                                  <a:pt x="284" y="151"/>
                                  <a:pt x="284" y="159"/>
                                </a:cubicBezTo>
                                <a:cubicBezTo>
                                  <a:pt x="284" y="196"/>
                                  <a:pt x="293" y="178"/>
                                  <a:pt x="302" y="196"/>
                                </a:cubicBezTo>
                                <a:cubicBezTo>
                                  <a:pt x="302" y="222"/>
                                  <a:pt x="311" y="213"/>
                                  <a:pt x="311" y="231"/>
                                </a:cubicBezTo>
                                <a:cubicBezTo>
                                  <a:pt x="311" y="249"/>
                                  <a:pt x="311" y="266"/>
                                  <a:pt x="293" y="275"/>
                                </a:cubicBezTo>
                                <a:cubicBezTo>
                                  <a:pt x="372" y="319"/>
                                  <a:pt x="381" y="319"/>
                                  <a:pt x="381" y="364"/>
                                </a:cubicBezTo>
                                <a:cubicBezTo>
                                  <a:pt x="381" y="434"/>
                                  <a:pt x="381" y="434"/>
                                  <a:pt x="381" y="434"/>
                                </a:cubicBezTo>
                                <a:lnTo>
                                  <a:pt x="497" y="434"/>
                                </a:lnTo>
                                <a:close/>
                                <a:moveTo>
                                  <a:pt x="258" y="302"/>
                                </a:moveTo>
                                <a:lnTo>
                                  <a:pt x="258" y="302"/>
                                </a:lnTo>
                                <a:cubicBezTo>
                                  <a:pt x="204" y="284"/>
                                  <a:pt x="187" y="266"/>
                                  <a:pt x="187" y="231"/>
                                </a:cubicBezTo>
                                <a:cubicBezTo>
                                  <a:pt x="187" y="204"/>
                                  <a:pt x="204" y="213"/>
                                  <a:pt x="213" y="168"/>
                                </a:cubicBezTo>
                                <a:cubicBezTo>
                                  <a:pt x="213" y="159"/>
                                  <a:pt x="231" y="168"/>
                                  <a:pt x="231" y="133"/>
                                </a:cubicBezTo>
                                <a:cubicBezTo>
                                  <a:pt x="231" y="115"/>
                                  <a:pt x="222" y="115"/>
                                  <a:pt x="222" y="115"/>
                                </a:cubicBezTo>
                                <a:cubicBezTo>
                                  <a:pt x="222" y="115"/>
                                  <a:pt x="222" y="89"/>
                                  <a:pt x="231" y="71"/>
                                </a:cubicBezTo>
                                <a:cubicBezTo>
                                  <a:pt x="231" y="53"/>
                                  <a:pt x="213" y="0"/>
                                  <a:pt x="151" y="0"/>
                                </a:cubicBezTo>
                                <a:cubicBezTo>
                                  <a:pt x="80" y="0"/>
                                  <a:pt x="71" y="53"/>
                                  <a:pt x="71" y="71"/>
                                </a:cubicBezTo>
                                <a:cubicBezTo>
                                  <a:pt x="71" y="89"/>
                                  <a:pt x="71" y="115"/>
                                  <a:pt x="71" y="115"/>
                                </a:cubicBezTo>
                                <a:cubicBezTo>
                                  <a:pt x="71" y="115"/>
                                  <a:pt x="71" y="115"/>
                                  <a:pt x="71" y="133"/>
                                </a:cubicBezTo>
                                <a:cubicBezTo>
                                  <a:pt x="71" y="168"/>
                                  <a:pt x="80" y="159"/>
                                  <a:pt x="89" y="168"/>
                                </a:cubicBezTo>
                                <a:cubicBezTo>
                                  <a:pt x="89" y="213"/>
                                  <a:pt x="107" y="204"/>
                                  <a:pt x="107" y="231"/>
                                </a:cubicBezTo>
                                <a:cubicBezTo>
                                  <a:pt x="107" y="266"/>
                                  <a:pt x="89" y="284"/>
                                  <a:pt x="45" y="302"/>
                                </a:cubicBezTo>
                                <a:cubicBezTo>
                                  <a:pt x="27" y="310"/>
                                  <a:pt x="0" y="319"/>
                                  <a:pt x="0" y="346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346" y="434"/>
                                  <a:pt x="346" y="434"/>
                                  <a:pt x="346" y="434"/>
                                </a:cubicBezTo>
                                <a:cubicBezTo>
                                  <a:pt x="346" y="434"/>
                                  <a:pt x="346" y="381"/>
                                  <a:pt x="346" y="364"/>
                                </a:cubicBezTo>
                                <a:cubicBezTo>
                                  <a:pt x="346" y="346"/>
                                  <a:pt x="302" y="328"/>
                                  <a:pt x="258" y="3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9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32345" y="9218"/>
                            <a:ext cx="659" cy="554"/>
                          </a:xfrm>
                          <a:custGeom>
                            <a:avLst/>
                            <a:gdLst>
                              <a:gd name="T0" fmla="*/ 195520 w 444"/>
                              <a:gd name="T1" fmla="*/ 96093 h 373"/>
                              <a:gd name="T2" fmla="*/ 195520 w 444"/>
                              <a:gd name="T3" fmla="*/ 96093 h 373"/>
                              <a:gd name="T4" fmla="*/ 159479 w 444"/>
                              <a:gd name="T5" fmla="*/ 12181 h 373"/>
                              <a:gd name="T6" fmla="*/ 143712 w 444"/>
                              <a:gd name="T7" fmla="*/ 0 h 373"/>
                              <a:gd name="T8" fmla="*/ 55863 w 444"/>
                              <a:gd name="T9" fmla="*/ 0 h 373"/>
                              <a:gd name="T10" fmla="*/ 36041 w 444"/>
                              <a:gd name="T11" fmla="*/ 12181 h 373"/>
                              <a:gd name="T12" fmla="*/ 4055 w 444"/>
                              <a:gd name="T13" fmla="*/ 96093 h 373"/>
                              <a:gd name="T14" fmla="*/ 0 w 444"/>
                              <a:gd name="T15" fmla="*/ 115943 h 373"/>
                              <a:gd name="T16" fmla="*/ 8109 w 444"/>
                              <a:gd name="T17" fmla="*/ 155643 h 373"/>
                              <a:gd name="T18" fmla="*/ 20273 w 444"/>
                              <a:gd name="T19" fmla="*/ 167824 h 373"/>
                              <a:gd name="T20" fmla="*/ 179752 w 444"/>
                              <a:gd name="T21" fmla="*/ 167824 h 373"/>
                              <a:gd name="T22" fmla="*/ 191465 w 444"/>
                              <a:gd name="T23" fmla="*/ 155643 h 373"/>
                              <a:gd name="T24" fmla="*/ 199574 w 444"/>
                              <a:gd name="T25" fmla="*/ 115943 h 373"/>
                              <a:gd name="T26" fmla="*/ 195520 w 444"/>
                              <a:gd name="T27" fmla="*/ 96093 h 373"/>
                              <a:gd name="T28" fmla="*/ 179752 w 444"/>
                              <a:gd name="T29" fmla="*/ 124063 h 373"/>
                              <a:gd name="T30" fmla="*/ 179752 w 444"/>
                              <a:gd name="T31" fmla="*/ 124063 h 373"/>
                              <a:gd name="T32" fmla="*/ 179752 w 444"/>
                              <a:gd name="T33" fmla="*/ 139853 h 373"/>
                              <a:gd name="T34" fmla="*/ 167589 w 444"/>
                              <a:gd name="T35" fmla="*/ 152034 h 373"/>
                              <a:gd name="T36" fmla="*/ 31986 w 444"/>
                              <a:gd name="T37" fmla="*/ 152034 h 373"/>
                              <a:gd name="T38" fmla="*/ 20273 w 444"/>
                              <a:gd name="T39" fmla="*/ 139853 h 373"/>
                              <a:gd name="T40" fmla="*/ 15768 w 444"/>
                              <a:gd name="T41" fmla="*/ 124063 h 373"/>
                              <a:gd name="T42" fmla="*/ 27931 w 444"/>
                              <a:gd name="T43" fmla="*/ 111883 h 373"/>
                              <a:gd name="T44" fmla="*/ 171643 w 444"/>
                              <a:gd name="T45" fmla="*/ 111883 h 373"/>
                              <a:gd name="T46" fmla="*/ 179752 w 444"/>
                              <a:gd name="T47" fmla="*/ 124063 h 37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4" h="373">
                                <a:moveTo>
                                  <a:pt x="434" y="213"/>
                                </a:moveTo>
                                <a:lnTo>
                                  <a:pt x="434" y="213"/>
                                </a:lnTo>
                                <a:cubicBezTo>
                                  <a:pt x="354" y="27"/>
                                  <a:pt x="354" y="27"/>
                                  <a:pt x="354" y="27"/>
                                </a:cubicBezTo>
                                <a:cubicBezTo>
                                  <a:pt x="354" y="9"/>
                                  <a:pt x="337" y="0"/>
                                  <a:pt x="319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6" y="0"/>
                                  <a:pt x="89" y="9"/>
                                  <a:pt x="80" y="27"/>
                                </a:cubicBezTo>
                                <a:cubicBezTo>
                                  <a:pt x="9" y="213"/>
                                  <a:pt x="9" y="213"/>
                                  <a:pt x="9" y="213"/>
                                </a:cubicBezTo>
                                <a:cubicBezTo>
                                  <a:pt x="0" y="222"/>
                                  <a:pt x="0" y="248"/>
                                  <a:pt x="0" y="257"/>
                                </a:cubicBezTo>
                                <a:cubicBezTo>
                                  <a:pt x="18" y="345"/>
                                  <a:pt x="18" y="345"/>
                                  <a:pt x="18" y="345"/>
                                </a:cubicBezTo>
                                <a:cubicBezTo>
                                  <a:pt x="18" y="363"/>
                                  <a:pt x="35" y="372"/>
                                  <a:pt x="45" y="372"/>
                                </a:cubicBezTo>
                                <a:cubicBezTo>
                                  <a:pt x="399" y="372"/>
                                  <a:pt x="399" y="372"/>
                                  <a:pt x="399" y="372"/>
                                </a:cubicBezTo>
                                <a:cubicBezTo>
                                  <a:pt x="408" y="372"/>
                                  <a:pt x="425" y="363"/>
                                  <a:pt x="425" y="345"/>
                                </a:cubicBezTo>
                                <a:cubicBezTo>
                                  <a:pt x="443" y="257"/>
                                  <a:pt x="443" y="257"/>
                                  <a:pt x="443" y="257"/>
                                </a:cubicBezTo>
                                <a:cubicBezTo>
                                  <a:pt x="443" y="248"/>
                                  <a:pt x="443" y="222"/>
                                  <a:pt x="434" y="213"/>
                                </a:cubicBezTo>
                                <a:close/>
                                <a:moveTo>
                                  <a:pt x="399" y="275"/>
                                </a:moveTo>
                                <a:lnTo>
                                  <a:pt x="399" y="275"/>
                                </a:lnTo>
                                <a:cubicBezTo>
                                  <a:pt x="399" y="310"/>
                                  <a:pt x="399" y="310"/>
                                  <a:pt x="399" y="310"/>
                                </a:cubicBezTo>
                                <a:cubicBezTo>
                                  <a:pt x="399" y="328"/>
                                  <a:pt x="381" y="337"/>
                                  <a:pt x="372" y="337"/>
                                </a:cubicBezTo>
                                <a:cubicBezTo>
                                  <a:pt x="71" y="337"/>
                                  <a:pt x="71" y="337"/>
                                  <a:pt x="71" y="337"/>
                                </a:cubicBezTo>
                                <a:cubicBezTo>
                                  <a:pt x="62" y="337"/>
                                  <a:pt x="45" y="328"/>
                                  <a:pt x="45" y="310"/>
                                </a:cubicBezTo>
                                <a:cubicBezTo>
                                  <a:pt x="35" y="275"/>
                                  <a:pt x="35" y="275"/>
                                  <a:pt x="35" y="275"/>
                                </a:cubicBezTo>
                                <a:cubicBezTo>
                                  <a:pt x="35" y="266"/>
                                  <a:pt x="45" y="248"/>
                                  <a:pt x="62" y="248"/>
                                </a:cubicBezTo>
                                <a:cubicBezTo>
                                  <a:pt x="381" y="248"/>
                                  <a:pt x="381" y="248"/>
                                  <a:pt x="381" y="248"/>
                                </a:cubicBezTo>
                                <a:cubicBezTo>
                                  <a:pt x="399" y="248"/>
                                  <a:pt x="408" y="266"/>
                                  <a:pt x="399" y="2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0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33707" y="9165"/>
                            <a:ext cx="738" cy="659"/>
                          </a:xfrm>
                          <a:custGeom>
                            <a:avLst/>
                            <a:gdLst>
                              <a:gd name="T0" fmla="*/ 63953 w 497"/>
                              <a:gd name="T1" fmla="*/ 123611 h 445"/>
                              <a:gd name="T2" fmla="*/ 63953 w 497"/>
                              <a:gd name="T3" fmla="*/ 123611 h 445"/>
                              <a:gd name="T4" fmla="*/ 63953 w 497"/>
                              <a:gd name="T5" fmla="*/ 56187 h 445"/>
                              <a:gd name="T6" fmla="*/ 23870 w 497"/>
                              <a:gd name="T7" fmla="*/ 56187 h 445"/>
                              <a:gd name="T8" fmla="*/ 0 w 497"/>
                              <a:gd name="T9" fmla="*/ 80010 h 445"/>
                              <a:gd name="T10" fmla="*/ 0 w 497"/>
                              <a:gd name="T11" fmla="*/ 143389 h 445"/>
                              <a:gd name="T12" fmla="*/ 23870 w 497"/>
                              <a:gd name="T13" fmla="*/ 167661 h 445"/>
                              <a:gd name="T14" fmla="*/ 31977 w 497"/>
                              <a:gd name="T15" fmla="*/ 167661 h 445"/>
                              <a:gd name="T16" fmla="*/ 31977 w 497"/>
                              <a:gd name="T17" fmla="*/ 199576 h 445"/>
                              <a:gd name="T18" fmla="*/ 68007 w 497"/>
                              <a:gd name="T19" fmla="*/ 167661 h 445"/>
                              <a:gd name="T20" fmla="*/ 123403 w 497"/>
                              <a:gd name="T21" fmla="*/ 167661 h 445"/>
                              <a:gd name="T22" fmla="*/ 143670 w 497"/>
                              <a:gd name="T23" fmla="*/ 143389 h 445"/>
                              <a:gd name="T24" fmla="*/ 143670 w 497"/>
                              <a:gd name="T25" fmla="*/ 123611 h 445"/>
                              <a:gd name="T26" fmla="*/ 143670 w 497"/>
                              <a:gd name="T27" fmla="*/ 123611 h 445"/>
                              <a:gd name="T28" fmla="*/ 63953 w 497"/>
                              <a:gd name="T29" fmla="*/ 123611 h 445"/>
                              <a:gd name="T30" fmla="*/ 199517 w 497"/>
                              <a:gd name="T31" fmla="*/ 0 h 445"/>
                              <a:gd name="T32" fmla="*/ 199517 w 497"/>
                              <a:gd name="T33" fmla="*/ 0 h 445"/>
                              <a:gd name="T34" fmla="*/ 99533 w 497"/>
                              <a:gd name="T35" fmla="*/ 0 h 445"/>
                              <a:gd name="T36" fmla="*/ 79717 w 497"/>
                              <a:gd name="T37" fmla="*/ 24273 h 445"/>
                              <a:gd name="T38" fmla="*/ 79717 w 497"/>
                              <a:gd name="T39" fmla="*/ 111475 h 445"/>
                              <a:gd name="T40" fmla="*/ 155830 w 497"/>
                              <a:gd name="T41" fmla="*/ 111475 h 445"/>
                              <a:gd name="T42" fmla="*/ 191410 w 497"/>
                              <a:gd name="T43" fmla="*/ 143389 h 445"/>
                              <a:gd name="T44" fmla="*/ 191410 w 497"/>
                              <a:gd name="T45" fmla="*/ 111475 h 445"/>
                              <a:gd name="T46" fmla="*/ 199517 w 497"/>
                              <a:gd name="T47" fmla="*/ 111475 h 445"/>
                              <a:gd name="T48" fmla="*/ 223387 w 497"/>
                              <a:gd name="T49" fmla="*/ 87651 h 445"/>
                              <a:gd name="T50" fmla="*/ 223387 w 497"/>
                              <a:gd name="T51" fmla="*/ 24273 h 445"/>
                              <a:gd name="T52" fmla="*/ 199517 w 497"/>
                              <a:gd name="T53" fmla="*/ 0 h 44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7" h="445">
                                <a:moveTo>
                                  <a:pt x="142" y="275"/>
                                </a:moveTo>
                                <a:lnTo>
                                  <a:pt x="142" y="275"/>
                                </a:lnTo>
                                <a:cubicBezTo>
                                  <a:pt x="142" y="125"/>
                                  <a:pt x="142" y="125"/>
                                  <a:pt x="142" y="125"/>
                                </a:cubicBezTo>
                                <a:cubicBezTo>
                                  <a:pt x="53" y="125"/>
                                  <a:pt x="53" y="125"/>
                                  <a:pt x="53" y="125"/>
                                </a:cubicBezTo>
                                <a:cubicBezTo>
                                  <a:pt x="18" y="125"/>
                                  <a:pt x="0" y="151"/>
                                  <a:pt x="0" y="178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54"/>
                                  <a:pt x="18" y="373"/>
                                  <a:pt x="53" y="373"/>
                                </a:cubicBezTo>
                                <a:cubicBezTo>
                                  <a:pt x="71" y="373"/>
                                  <a:pt x="71" y="373"/>
                                  <a:pt x="71" y="373"/>
                                </a:cubicBezTo>
                                <a:cubicBezTo>
                                  <a:pt x="71" y="444"/>
                                  <a:pt x="71" y="444"/>
                                  <a:pt x="71" y="444"/>
                                </a:cubicBezTo>
                                <a:cubicBezTo>
                                  <a:pt x="151" y="373"/>
                                  <a:pt x="151" y="373"/>
                                  <a:pt x="151" y="373"/>
                                </a:cubicBezTo>
                                <a:cubicBezTo>
                                  <a:pt x="274" y="373"/>
                                  <a:pt x="274" y="373"/>
                                  <a:pt x="274" y="373"/>
                                </a:cubicBezTo>
                                <a:cubicBezTo>
                                  <a:pt x="302" y="373"/>
                                  <a:pt x="319" y="354"/>
                                  <a:pt x="319" y="319"/>
                                </a:cubicBezTo>
                                <a:cubicBezTo>
                                  <a:pt x="319" y="275"/>
                                  <a:pt x="319" y="275"/>
                                  <a:pt x="319" y="275"/>
                                </a:cubicBezTo>
                                <a:lnTo>
                                  <a:pt x="142" y="275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221" y="0"/>
                                  <a:pt x="221" y="0"/>
                                  <a:pt x="221" y="0"/>
                                </a:cubicBezTo>
                                <a:cubicBezTo>
                                  <a:pt x="195" y="0"/>
                                  <a:pt x="177" y="27"/>
                                  <a:pt x="177" y="54"/>
                                </a:cubicBezTo>
                                <a:cubicBezTo>
                                  <a:pt x="177" y="248"/>
                                  <a:pt x="177" y="248"/>
                                  <a:pt x="177" y="248"/>
                                </a:cubicBezTo>
                                <a:cubicBezTo>
                                  <a:pt x="346" y="248"/>
                                  <a:pt x="346" y="248"/>
                                  <a:pt x="346" y="248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43" y="248"/>
                                  <a:pt x="443" y="248"/>
                                  <a:pt x="443" y="248"/>
                                </a:cubicBezTo>
                                <a:cubicBezTo>
                                  <a:pt x="470" y="248"/>
                                  <a:pt x="496" y="231"/>
                                  <a:pt x="496" y="195"/>
                                </a:cubicBezTo>
                                <a:cubicBezTo>
                                  <a:pt x="496" y="54"/>
                                  <a:pt x="496" y="54"/>
                                  <a:pt x="496" y="54"/>
                                </a:cubicBezTo>
                                <a:cubicBezTo>
                                  <a:pt x="496" y="27"/>
                                  <a:pt x="470" y="0"/>
                                  <a:pt x="44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1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29440" y="9152"/>
                            <a:ext cx="582" cy="687"/>
                          </a:xfrm>
                          <a:custGeom>
                            <a:avLst/>
                            <a:gdLst>
                              <a:gd name="T0" fmla="*/ 127540 w 391"/>
                              <a:gd name="T1" fmla="*/ 79951 h 463"/>
                              <a:gd name="T2" fmla="*/ 127540 w 391"/>
                              <a:gd name="T3" fmla="*/ 79951 h 463"/>
                              <a:gd name="T4" fmla="*/ 143764 w 391"/>
                              <a:gd name="T5" fmla="*/ 8085 h 463"/>
                              <a:gd name="T6" fmla="*/ 91937 w 391"/>
                              <a:gd name="T7" fmla="*/ 60188 h 463"/>
                              <a:gd name="T8" fmla="*/ 44166 w 391"/>
                              <a:gd name="T9" fmla="*/ 103757 h 463"/>
                              <a:gd name="T10" fmla="*/ 44166 w 391"/>
                              <a:gd name="T11" fmla="*/ 179666 h 463"/>
                              <a:gd name="T12" fmla="*/ 139708 w 391"/>
                              <a:gd name="T13" fmla="*/ 207514 h 463"/>
                              <a:gd name="T14" fmla="*/ 175761 w 391"/>
                              <a:gd name="T15" fmla="*/ 99714 h 463"/>
                              <a:gd name="T16" fmla="*/ 127540 w 391"/>
                              <a:gd name="T17" fmla="*/ 79951 h 463"/>
                              <a:gd name="T18" fmla="*/ 31998 w 391"/>
                              <a:gd name="T19" fmla="*/ 79951 h 463"/>
                              <a:gd name="T20" fmla="*/ 31998 w 391"/>
                              <a:gd name="T21" fmla="*/ 79951 h 463"/>
                              <a:gd name="T22" fmla="*/ 0 w 391"/>
                              <a:gd name="T23" fmla="*/ 115435 h 463"/>
                              <a:gd name="T24" fmla="*/ 0 w 391"/>
                              <a:gd name="T25" fmla="*/ 167089 h 463"/>
                              <a:gd name="T26" fmla="*/ 31998 w 391"/>
                              <a:gd name="T27" fmla="*/ 203471 h 463"/>
                              <a:gd name="T28" fmla="*/ 19829 w 391"/>
                              <a:gd name="T29" fmla="*/ 179666 h 463"/>
                              <a:gd name="T30" fmla="*/ 19829 w 391"/>
                              <a:gd name="T31" fmla="*/ 107799 h 463"/>
                              <a:gd name="T32" fmla="*/ 31998 w 391"/>
                              <a:gd name="T33" fmla="*/ 79951 h 4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1" h="463">
                                <a:moveTo>
                                  <a:pt x="283" y="178"/>
                                </a:moveTo>
                                <a:lnTo>
                                  <a:pt x="283" y="178"/>
                                </a:lnTo>
                                <a:cubicBezTo>
                                  <a:pt x="283" y="169"/>
                                  <a:pt x="373" y="89"/>
                                  <a:pt x="319" y="18"/>
                                </a:cubicBezTo>
                                <a:cubicBezTo>
                                  <a:pt x="310" y="0"/>
                                  <a:pt x="266" y="98"/>
                                  <a:pt x="204" y="134"/>
                                </a:cubicBezTo>
                                <a:cubicBezTo>
                                  <a:pt x="169" y="160"/>
                                  <a:pt x="98" y="204"/>
                                  <a:pt x="98" y="231"/>
                                </a:cubicBezTo>
                                <a:cubicBezTo>
                                  <a:pt x="98" y="400"/>
                                  <a:pt x="98" y="400"/>
                                  <a:pt x="98" y="400"/>
                                </a:cubicBezTo>
                                <a:cubicBezTo>
                                  <a:pt x="98" y="435"/>
                                  <a:pt x="213" y="462"/>
                                  <a:pt x="310" y="462"/>
                                </a:cubicBezTo>
                                <a:cubicBezTo>
                                  <a:pt x="345" y="462"/>
                                  <a:pt x="390" y="249"/>
                                  <a:pt x="390" y="222"/>
                                </a:cubicBezTo>
                                <a:cubicBezTo>
                                  <a:pt x="390" y="187"/>
                                  <a:pt x="292" y="187"/>
                                  <a:pt x="283" y="178"/>
                                </a:cubicBezTo>
                                <a:close/>
                                <a:moveTo>
                                  <a:pt x="71" y="178"/>
                                </a:moveTo>
                                <a:lnTo>
                                  <a:pt x="71" y="178"/>
                                </a:lnTo>
                                <a:cubicBezTo>
                                  <a:pt x="54" y="178"/>
                                  <a:pt x="0" y="187"/>
                                  <a:pt x="0" y="257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444"/>
                                  <a:pt x="54" y="453"/>
                                  <a:pt x="71" y="453"/>
                                </a:cubicBezTo>
                                <a:cubicBezTo>
                                  <a:pt x="89" y="453"/>
                                  <a:pt x="44" y="435"/>
                                  <a:pt x="44" y="400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4" y="196"/>
                                  <a:pt x="89" y="178"/>
                                  <a:pt x="71" y="1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7.25pt;margin-top:-19.25pt;height:307.7pt;width:401.4pt;z-index:-894127104;mso-width-relative:page;mso-height-relative:page;" coordorigin="27859,9152" coordsize="8028,6154" o:gfxdata="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">
                <o:lock v:ext="edit" aspectratio="f"/>
                <v:shape id="Freeform 85" o:spid="_x0000_s1026" o:spt="100" style="position:absolute;left:27859;top:9170;height:650;width:659;mso-wrap-style:none;v-text-anchor:middle;" filled="t" stroked="f" coordsize="444,435" o:gfxdata="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iQYL4A&#10;AADcAAAADwAAAAAAAAABACAAAAAiAAAAZHJzL2Rvd25yZXYueG1sUEsBAhQAFAAAAAgAh07iQDMv&#10;BZ47AAAAOQAAABAAAAAAAAAAAQAgAAAADQEAAGRycy9zaGFwZXhtbC54bWxQSwUGAAAAAAYABgBb&#10;AQAAtwMAAAAA&#10;" path="m443,159l284,159,222,0,160,159,0,159,133,256,88,434,222,327,354,434,310,256,443,159xm222,283l141,344,177,256,106,194,195,203,222,97,248,203,337,194,266,256,293,344,222,283xe">
                  <v:path o:connectlocs="296214,107514;189898,107514;148442,0;106985,107514;0,107514;88930,173104;58842,293466;148442,221115;236704,293466;207283,173104;296214,107514;148442,191362;94280,232610;118352,173104;70878,131181;130388,137266;148442,65590;165827,137266;225337,131181;177863,173104;195915,232610;148442,191362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35200;top:9168;height:655;width:687;mso-wrap-style:none;v-text-anchor:middle;" filled="t" stroked="f" coordsize="461,443" o:gfxdata="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yVob4A&#10;AADc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244032,222534;244032,222534;190923,164251;208402,129150;220503,100008;214452,87424;220503,58283;154621,0;88739,58283;94789,87424;88739,100008;100839,129150;118991,164251;65209,222534;0,263598;0,292739;154621,292739;309242,292739;309242,263598;244032,222534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39" o:spid="_x0000_s1026" o:spt="100" style="position:absolute;left:30802;top:9165;height:659;width:659;mso-wrap-style:none;v-text-anchor:middle;" filled="t" stroked="f" coordsize="444,444" o:gfxdata="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S3AlvQAA&#10;ANwAAAAPAAAAAAAAAAEAIAAAACIAAABkcnMvZG93bnJldi54bWxQSwECFAAUAAAACACHTuJAMy8F&#10;njsAAAA5AAAAEAAAAAAAAAABACAAAAAMAQAAZHJzL3NoYXBleG1sLnhtbFBLBQYAAAAABgAGAFsB&#10;AAC2AwAAAAA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<v:path o:connectlocs="266794,35439;266794,35439;248741,35439;248741,65528;195915,65528;195915,35439;100968,35439;100968,65528;47474,65528;47474,35439;30089,35439;0,65528;0,266794;30089,296214;266794,296214;296214,266794;296214,65528;266794,35439;266794,266794;266794,266794;30089,266794;30089,131056;266794,131056;266794,266794;82913,0;82913,0;59510,0;59510,59510;82913,59510;82913,0;236704,0;236704,0;213302,0;213302,59510;236704,59510;236704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7" o:spid="_x0000_s1026" o:spt="100" style="position:absolute;left:30821;top:14663;height:643;width:734;mso-wrap-style:none;v-text-anchor:middle;" filled="t" stroked="f" coordsize="498,435" o:gfxdata="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QsrrugAAANwA&#10;AAAPAAAAAAAAAAEAIAAAACIAAABkcnMvZG93bnJldi54bWxQSwECFAAUAAAACACHTuJAMy8FnjsA&#10;AAA5AAAAEAAAAAAAAAABACAAAAAJAQAAZHJzL3NoYXBleG1sLnhtbFBLBQYAAAAABgAGAFsBAACz&#10;AwAAAAA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<v:path o:connectlocs="326915,287964;326915,287964;320337,217632;279555,194409;244693,153271;256533,130048;268372,105499;262453,100191;268372,76304;227591,41137;186808,76304;192729,100191;186808,105499;198648,130048;204569,153271;192729,182465;250613,241519;250613,287964;326915,287964;169707,200380;169707,200380;123003,153271;140107,111471;151946,88247;146026,76304;151946,47108;99324,0;46701,47108;46701,76304;46701,88247;58541,111471;70382,153271;29600,200380;0,229576;0,287964;227591,287964;227591,241519;169707,20038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22" o:spid="_x0000_s1026" o:spt="100" style="position:absolute;left:32345;top:9218;height:554;width:659;mso-wrap-style:none;v-text-anchor:middle;" filled="t" stroked="f" coordsize="444,373" o:gfxdata="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+nCrvQAA&#10;ANwAAAAPAAAAAAAAAAEAIAAAACIAAABkcnMvZG93bnJldi54bWxQSwECFAAUAAAACACHTuJAMy8F&#10;njsAAAA5AAAAEAAAAAAAAAABACAAAAAMAQAAZHJzL3NoYXBleG1sLnhtbFBLBQYAAAAABgAGAFsB&#10;AAC2AwAAAAA=&#10;" path="m434,213l434,213c354,27,354,27,354,27c354,9,337,0,319,0c124,0,124,0,124,0c106,0,89,9,80,27c9,213,9,213,9,213c0,222,0,248,0,257c18,345,18,345,18,345c18,363,35,372,45,372c399,372,399,372,399,372c408,372,425,363,425,345c443,257,443,257,443,257c443,248,443,222,434,213xm399,275l399,275c399,310,399,310,399,310c399,328,381,337,372,337c71,337,71,337,71,337c62,337,45,328,45,310c35,275,35,275,35,275c35,266,45,248,62,248c381,248,381,248,381,248c399,248,408,266,399,275xe">
                  <v:path o:connectlocs="290197,142722;290197,142722;236704,18091;213302,0;82913,0;53493,18091;6018,142722;0,172204;12035,231169;30089,249261;266794,249261;284178,231169;296214,172204;290197,142722;266794,184265;266794,184265;266794,207717;248741,225809;47474,225809;30089,207717;23403,184265;41456,166174;254758,166174;266794,184265" o:connectangles="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0" o:spid="_x0000_s1026" o:spt="100" style="position:absolute;left:33707;top:9165;height:659;width:738;mso-wrap-style:none;v-text-anchor:middle;" filled="t" stroked="f" coordsize="497,445" o:gfxdata="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pCBLsAAADc&#10;AAAADwAAAAAAAAABACAAAAAiAAAAZHJzL2Rvd25yZXYueG1sUEsBAhQAFAAAAAgAh07iQDMvBZ47&#10;AAAAOQAAABAAAAAAAAAAAQAgAAAACgEAAGRycy9zaGFwZXhtbC54bWxQSwUGAAAAAAYABgBbAQAA&#10;tAMAAAAA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<v:path o:connectlocs="94964,183055;94964,183055;94964,83207;35444,83207;0,118486;0,212344;35444,248288;47482,248288;47482,295551;100984,248288;183242,248288;213336,212344;213336,183055;213336,183055;94964,183055;296264,0;296264,0;147797,0;118372,35945;118372,165083;231393,165083;284226,212344;284226,165083;296264,165083;331709,129802;331709,35945;296264,0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70" o:spid="_x0000_s1026" o:spt="100" style="position:absolute;left:29440;top:9152;height:687;width:582;mso-wrap-style:none;v-text-anchor:middle;" filled="t" stroked="f" coordsize="391,463" o:gfxdata="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gfpu8AAAA&#10;3AAAAA8AAAAAAAAAAQAgAAAAIgAAAGRycy9kb3ducmV2LnhtbFBLAQIUABQAAAAIAIdO4kAzLwWe&#10;OwAAADkAAAAQAAAAAAAAAAEAIAAAAAsBAABkcnMvc2hhcGV4bWwueG1sUEsFBgAAAAAGAAYAWwEA&#10;ALUDAAAAAA=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<v:path o:connectlocs="189842,118631;189842,118631;213991,11996;136847,89307;65740,153954;65740,266588;207954,307909;261618,147955;189842,118631;47628,118631;47628,118631;0,171282;0,247926;47628,301910;29515,266588;29515,159952;47628,118631" o:connectangles="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44288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-2604770</wp:posOffset>
                </wp:positionV>
                <wp:extent cx="233045" cy="375920"/>
                <wp:effectExtent l="0" t="0" r="14605" b="5080"/>
                <wp:wrapNone/>
                <wp:docPr id="215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375920"/>
                        </a:xfrm>
                        <a:custGeom>
                          <a:avLst/>
                          <a:gdLst>
                            <a:gd name="T0" fmla="*/ 55786 w 249"/>
                            <a:gd name="T1" fmla="*/ 0 h 400"/>
                            <a:gd name="T2" fmla="*/ 55786 w 249"/>
                            <a:gd name="T3" fmla="*/ 0 h 400"/>
                            <a:gd name="T4" fmla="*/ 0 w 249"/>
                            <a:gd name="T5" fmla="*/ 56059 h 400"/>
                            <a:gd name="T6" fmla="*/ 55786 w 249"/>
                            <a:gd name="T7" fmla="*/ 178940 h 400"/>
                            <a:gd name="T8" fmla="*/ 110679 w 249"/>
                            <a:gd name="T9" fmla="*/ 56059 h 400"/>
                            <a:gd name="T10" fmla="*/ 55786 w 249"/>
                            <a:gd name="T11" fmla="*/ 0 h 400"/>
                            <a:gd name="T12" fmla="*/ 55786 w 249"/>
                            <a:gd name="T13" fmla="*/ 87900 h 400"/>
                            <a:gd name="T14" fmla="*/ 55786 w 249"/>
                            <a:gd name="T15" fmla="*/ 87900 h 400"/>
                            <a:gd name="T16" fmla="*/ 23653 w 249"/>
                            <a:gd name="T17" fmla="*/ 56059 h 400"/>
                            <a:gd name="T18" fmla="*/ 55786 w 249"/>
                            <a:gd name="T19" fmla="*/ 24217 h 400"/>
                            <a:gd name="T20" fmla="*/ 87026 w 249"/>
                            <a:gd name="T21" fmla="*/ 56059 h 400"/>
                            <a:gd name="T22" fmla="*/ 55786 w 249"/>
                            <a:gd name="T23" fmla="*/ 87900 h 4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49" h="400">
                              <a:moveTo>
                                <a:pt x="125" y="0"/>
                              </a:moveTo>
                              <a:lnTo>
                                <a:pt x="125" y="0"/>
                              </a:lnTo>
                              <a:cubicBezTo>
                                <a:pt x="53" y="0"/>
                                <a:pt x="0" y="54"/>
                                <a:pt x="0" y="125"/>
                              </a:cubicBezTo>
                              <a:cubicBezTo>
                                <a:pt x="0" y="240"/>
                                <a:pt x="125" y="399"/>
                                <a:pt x="125" y="399"/>
                              </a:cubicBezTo>
                              <a:cubicBezTo>
                                <a:pt x="125" y="399"/>
                                <a:pt x="248" y="240"/>
                                <a:pt x="248" y="125"/>
                              </a:cubicBezTo>
                              <a:cubicBezTo>
                                <a:pt x="248" y="54"/>
                                <a:pt x="195" y="0"/>
                                <a:pt x="125" y="0"/>
                              </a:cubicBezTo>
                              <a:close/>
                              <a:moveTo>
                                <a:pt x="125" y="196"/>
                              </a:moveTo>
                              <a:lnTo>
                                <a:pt x="125" y="196"/>
                              </a:lnTo>
                              <a:cubicBezTo>
                                <a:pt x="88" y="196"/>
                                <a:pt x="53" y="160"/>
                                <a:pt x="53" y="125"/>
                              </a:cubicBezTo>
                              <a:cubicBezTo>
                                <a:pt x="53" y="89"/>
                                <a:pt x="88" y="54"/>
                                <a:pt x="125" y="54"/>
                              </a:cubicBezTo>
                              <a:cubicBezTo>
                                <a:pt x="159" y="54"/>
                                <a:pt x="195" y="89"/>
                                <a:pt x="195" y="125"/>
                              </a:cubicBezTo>
                              <a:cubicBezTo>
                                <a:pt x="195" y="160"/>
                                <a:pt x="159" y="196"/>
                                <a:pt x="125" y="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308.95pt;margin-top:-205.1pt;height:29.6pt;width:18.35pt;mso-wrap-style:none;z-index:-894123008;v-text-anchor:middle;mso-width-relative:page;mso-height-relative:page;" fillcolor="#FFFFFF [3212]" filled="t" stroked="f" coordsize="249,400" o:gfxdata="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B4p2Gbb&#10;AAAADQEAAA8AAAAAAAAAAQAgAAAAIgAAAGRycy9kb3ducmV2LnhtbFBLAQIUABQAAAAIAIdO4kC1&#10;/75JVwQAALEPAAAOAAAAAAAAAAEAIAAAACoBAABkcnMvZTJvRG9jLnhtbFBLBQYAAAAABgAGAFkB&#10;AADzBwAAAAA=&#10;" path="m125,0l125,0c53,0,0,54,0,125c0,240,125,399,125,399c125,399,248,240,248,125c248,54,195,0,125,0xm125,196l125,196c88,196,53,160,53,125c53,89,88,54,125,54c159,54,195,89,195,125c195,160,159,196,125,196xe">
                <v:path o:connectlocs="52211439,0;52211439,0;0,52684248;52211439,168167812;103587098,52684248;52211439,0;52211439,82608420;52211439,82608420;22137403,52684248;52211439,22759136;81449695,52684248;52211439,82608420" o:connectangles="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42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-2626360</wp:posOffset>
                </wp:positionV>
                <wp:extent cx="468630" cy="418465"/>
                <wp:effectExtent l="0" t="0" r="7620" b="635"/>
                <wp:wrapNone/>
                <wp:docPr id="213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8465"/>
                        </a:xfrm>
                        <a:custGeom>
                          <a:avLst/>
                          <a:gdLst>
                            <a:gd name="T0" fmla="*/ 139617 w 497"/>
                            <a:gd name="T1" fmla="*/ 151370 h 444"/>
                            <a:gd name="T2" fmla="*/ 139617 w 497"/>
                            <a:gd name="T3" fmla="*/ 151370 h 444"/>
                            <a:gd name="T4" fmla="*/ 99534 w 497"/>
                            <a:gd name="T5" fmla="*/ 115780 h 444"/>
                            <a:gd name="T6" fmla="*/ 111694 w 497"/>
                            <a:gd name="T7" fmla="*/ 87849 h 444"/>
                            <a:gd name="T8" fmla="*/ 123404 w 497"/>
                            <a:gd name="T9" fmla="*/ 68027 h 444"/>
                            <a:gd name="T10" fmla="*/ 119801 w 497"/>
                            <a:gd name="T11" fmla="*/ 59917 h 444"/>
                            <a:gd name="T12" fmla="*/ 123404 w 497"/>
                            <a:gd name="T13" fmla="*/ 40095 h 444"/>
                            <a:gd name="T14" fmla="*/ 79717 w 497"/>
                            <a:gd name="T15" fmla="*/ 0 h 444"/>
                            <a:gd name="T16" fmla="*/ 31526 w 497"/>
                            <a:gd name="T17" fmla="*/ 40095 h 444"/>
                            <a:gd name="T18" fmla="*/ 35580 w 497"/>
                            <a:gd name="T19" fmla="*/ 59917 h 444"/>
                            <a:gd name="T20" fmla="*/ 31526 w 497"/>
                            <a:gd name="T21" fmla="*/ 68027 h 444"/>
                            <a:gd name="T22" fmla="*/ 43687 w 497"/>
                            <a:gd name="T23" fmla="*/ 87849 h 444"/>
                            <a:gd name="T24" fmla="*/ 55397 w 497"/>
                            <a:gd name="T25" fmla="*/ 115780 h 444"/>
                            <a:gd name="T26" fmla="*/ 15763 w 497"/>
                            <a:gd name="T27" fmla="*/ 151370 h 444"/>
                            <a:gd name="T28" fmla="*/ 0 w 497"/>
                            <a:gd name="T29" fmla="*/ 155425 h 444"/>
                            <a:gd name="T30" fmla="*/ 0 w 497"/>
                            <a:gd name="T31" fmla="*/ 199574 h 444"/>
                            <a:gd name="T32" fmla="*/ 179251 w 497"/>
                            <a:gd name="T33" fmla="*/ 199574 h 444"/>
                            <a:gd name="T34" fmla="*/ 179251 w 497"/>
                            <a:gd name="T35" fmla="*/ 179752 h 444"/>
                            <a:gd name="T36" fmla="*/ 139617 w 497"/>
                            <a:gd name="T37" fmla="*/ 151370 h 444"/>
                            <a:gd name="T38" fmla="*/ 191411 w 497"/>
                            <a:gd name="T39" fmla="*/ 87849 h 444"/>
                            <a:gd name="T40" fmla="*/ 191411 w 497"/>
                            <a:gd name="T41" fmla="*/ 87849 h 444"/>
                            <a:gd name="T42" fmla="*/ 191411 w 497"/>
                            <a:gd name="T43" fmla="*/ 55863 h 444"/>
                            <a:gd name="T44" fmla="*/ 167541 w 497"/>
                            <a:gd name="T45" fmla="*/ 55863 h 444"/>
                            <a:gd name="T46" fmla="*/ 167541 w 497"/>
                            <a:gd name="T47" fmla="*/ 87849 h 444"/>
                            <a:gd name="T48" fmla="*/ 135564 w 497"/>
                            <a:gd name="T49" fmla="*/ 87849 h 444"/>
                            <a:gd name="T50" fmla="*/ 135564 w 497"/>
                            <a:gd name="T51" fmla="*/ 111726 h 444"/>
                            <a:gd name="T52" fmla="*/ 167541 w 497"/>
                            <a:gd name="T53" fmla="*/ 111726 h 444"/>
                            <a:gd name="T54" fmla="*/ 167541 w 497"/>
                            <a:gd name="T55" fmla="*/ 143712 h 444"/>
                            <a:gd name="T56" fmla="*/ 191411 w 497"/>
                            <a:gd name="T57" fmla="*/ 143712 h 444"/>
                            <a:gd name="T58" fmla="*/ 191411 w 497"/>
                            <a:gd name="T59" fmla="*/ 111726 h 444"/>
                            <a:gd name="T60" fmla="*/ 223388 w 497"/>
                            <a:gd name="T61" fmla="*/ 111726 h 444"/>
                            <a:gd name="T62" fmla="*/ 223388 w 497"/>
                            <a:gd name="T63" fmla="*/ 87849 h 444"/>
                            <a:gd name="T64" fmla="*/ 191411 w 497"/>
                            <a:gd name="T65" fmla="*/ 87849 h 44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97" h="444">
                              <a:moveTo>
                                <a:pt x="310" y="336"/>
                              </a:moveTo>
                              <a:lnTo>
                                <a:pt x="310" y="336"/>
                              </a:lnTo>
                              <a:cubicBezTo>
                                <a:pt x="248" y="310"/>
                                <a:pt x="221" y="292"/>
                                <a:pt x="221" y="257"/>
                              </a:cubicBezTo>
                              <a:cubicBezTo>
                                <a:pt x="221" y="230"/>
                                <a:pt x="239" y="239"/>
                                <a:pt x="248" y="195"/>
                              </a:cubicBezTo>
                              <a:cubicBezTo>
                                <a:pt x="257" y="177"/>
                                <a:pt x="274" y="195"/>
                                <a:pt x="274" y="151"/>
                              </a:cubicBezTo>
                              <a:cubicBezTo>
                                <a:pt x="274" y="133"/>
                                <a:pt x="266" y="133"/>
                                <a:pt x="266" y="133"/>
                              </a:cubicBezTo>
                              <a:cubicBezTo>
                                <a:pt x="266" y="133"/>
                                <a:pt x="274" y="106"/>
                                <a:pt x="274" y="89"/>
                              </a:cubicBezTo>
                              <a:cubicBezTo>
                                <a:pt x="274" y="62"/>
                                <a:pt x="257" y="0"/>
                                <a:pt x="177" y="0"/>
                              </a:cubicBezTo>
                              <a:cubicBezTo>
                                <a:pt x="88" y="0"/>
                                <a:pt x="70" y="62"/>
                                <a:pt x="70" y="89"/>
                              </a:cubicBezTo>
                              <a:cubicBezTo>
                                <a:pt x="70" y="106"/>
                                <a:pt x="79" y="133"/>
                                <a:pt x="79" y="133"/>
                              </a:cubicBezTo>
                              <a:cubicBezTo>
                                <a:pt x="79" y="133"/>
                                <a:pt x="70" y="133"/>
                                <a:pt x="70" y="151"/>
                              </a:cubicBezTo>
                              <a:cubicBezTo>
                                <a:pt x="70" y="195"/>
                                <a:pt x="88" y="177"/>
                                <a:pt x="97" y="195"/>
                              </a:cubicBezTo>
                              <a:cubicBezTo>
                                <a:pt x="106" y="239"/>
                                <a:pt x="123" y="230"/>
                                <a:pt x="123" y="257"/>
                              </a:cubicBezTo>
                              <a:cubicBezTo>
                                <a:pt x="123" y="292"/>
                                <a:pt x="97" y="310"/>
                                <a:pt x="35" y="336"/>
                              </a:cubicBezTo>
                              <a:cubicBezTo>
                                <a:pt x="35" y="336"/>
                                <a:pt x="17" y="336"/>
                                <a:pt x="0" y="345"/>
                              </a:cubicBezTo>
                              <a:cubicBezTo>
                                <a:pt x="0" y="443"/>
                                <a:pt x="0" y="443"/>
                                <a:pt x="0" y="443"/>
                              </a:cubicBezTo>
                              <a:cubicBezTo>
                                <a:pt x="398" y="443"/>
                                <a:pt x="398" y="443"/>
                                <a:pt x="398" y="443"/>
                              </a:cubicBezTo>
                              <a:cubicBezTo>
                                <a:pt x="398" y="443"/>
                                <a:pt x="398" y="408"/>
                                <a:pt x="398" y="399"/>
                              </a:cubicBezTo>
                              <a:cubicBezTo>
                                <a:pt x="398" y="381"/>
                                <a:pt x="372" y="354"/>
                                <a:pt x="310" y="336"/>
                              </a:cubicBezTo>
                              <a:close/>
                              <a:moveTo>
                                <a:pt x="425" y="195"/>
                              </a:moveTo>
                              <a:lnTo>
                                <a:pt x="425" y="195"/>
                              </a:lnTo>
                              <a:cubicBezTo>
                                <a:pt x="425" y="124"/>
                                <a:pt x="425" y="124"/>
                                <a:pt x="425" y="124"/>
                              </a:cubicBezTo>
                              <a:cubicBezTo>
                                <a:pt x="372" y="124"/>
                                <a:pt x="372" y="124"/>
                                <a:pt x="372" y="124"/>
                              </a:cubicBezTo>
                              <a:cubicBezTo>
                                <a:pt x="372" y="195"/>
                                <a:pt x="372" y="195"/>
                                <a:pt x="372" y="195"/>
                              </a:cubicBezTo>
                              <a:cubicBezTo>
                                <a:pt x="301" y="195"/>
                                <a:pt x="301" y="195"/>
                                <a:pt x="301" y="195"/>
                              </a:cubicBezTo>
                              <a:cubicBezTo>
                                <a:pt x="301" y="248"/>
                                <a:pt x="301" y="248"/>
                                <a:pt x="301" y="248"/>
                              </a:cubicBezTo>
                              <a:cubicBezTo>
                                <a:pt x="372" y="248"/>
                                <a:pt x="372" y="248"/>
                                <a:pt x="372" y="248"/>
                              </a:cubicBezTo>
                              <a:cubicBezTo>
                                <a:pt x="372" y="319"/>
                                <a:pt x="372" y="319"/>
                                <a:pt x="372" y="319"/>
                              </a:cubicBezTo>
                              <a:cubicBezTo>
                                <a:pt x="425" y="319"/>
                                <a:pt x="425" y="319"/>
                                <a:pt x="425" y="319"/>
                              </a:cubicBezTo>
                              <a:cubicBezTo>
                                <a:pt x="425" y="248"/>
                                <a:pt x="425" y="248"/>
                                <a:pt x="425" y="248"/>
                              </a:cubicBezTo>
                              <a:cubicBezTo>
                                <a:pt x="496" y="248"/>
                                <a:pt x="496" y="248"/>
                                <a:pt x="496" y="248"/>
                              </a:cubicBezTo>
                              <a:cubicBezTo>
                                <a:pt x="496" y="195"/>
                                <a:pt x="496" y="195"/>
                                <a:pt x="496" y="195"/>
                              </a:cubicBezTo>
                              <a:lnTo>
                                <a:pt x="425" y="1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5.25pt;margin-top:-206.8pt;height:32.95pt;width:36.9pt;mso-wrap-style:none;z-index:-894125056;v-text-anchor:middle;mso-width-relative:page;mso-height-relative:page;" fillcolor="#FFFFFF [3212]" filled="t" stroked="f" coordsize="497,444" o:gfxdata="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<v:path o:connectlocs="131647313,142664520;131647313,142664520;93852350,109121346;105318227,82796693;116359791,64114681;112962460,56471097;116359791,37789085;75166554,0;29726417,37789085;33549004,56471097;29726417,64114681;41193237,82796693;52234801,109121346;14863208,142664520;0,146486312;0,188096247;169018905,188096247;169018905,169414235;131647313,142664520;180484782,82796693;180484782,82796693;180484782,52650248;157977341,52650248;157977341,82796693;127825668,82796693;127825668,105300496;157977341,105300496;157977341,135446941;180484782,135446941;180484782,105300496;210636455,105300496;210636455,82796693;180484782,8279669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4121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-2601595</wp:posOffset>
                </wp:positionV>
                <wp:extent cx="466090" cy="369570"/>
                <wp:effectExtent l="0" t="0" r="10160" b="11430"/>
                <wp:wrapNone/>
                <wp:docPr id="21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69570"/>
                        </a:xfrm>
                        <a:custGeom>
                          <a:avLst/>
                          <a:gdLst>
                            <a:gd name="T0" fmla="*/ 166018 w 498"/>
                            <a:gd name="T1" fmla="*/ 151877 h 391"/>
                            <a:gd name="T2" fmla="*/ 166018 w 498"/>
                            <a:gd name="T3" fmla="*/ 151877 h 391"/>
                            <a:gd name="T4" fmla="*/ 23653 w 498"/>
                            <a:gd name="T5" fmla="*/ 151877 h 391"/>
                            <a:gd name="T6" fmla="*/ 23653 w 498"/>
                            <a:gd name="T7" fmla="*/ 52278 h 391"/>
                            <a:gd name="T8" fmla="*/ 51769 w 498"/>
                            <a:gd name="T9" fmla="*/ 52278 h 391"/>
                            <a:gd name="T10" fmla="*/ 75422 w 498"/>
                            <a:gd name="T11" fmla="*/ 31998 h 391"/>
                            <a:gd name="T12" fmla="*/ 12050 w 498"/>
                            <a:gd name="T13" fmla="*/ 31998 h 391"/>
                            <a:gd name="T14" fmla="*/ 0 w 498"/>
                            <a:gd name="T15" fmla="*/ 40110 h 391"/>
                            <a:gd name="T16" fmla="*/ 0 w 498"/>
                            <a:gd name="T17" fmla="*/ 163594 h 391"/>
                            <a:gd name="T18" fmla="*/ 12050 w 498"/>
                            <a:gd name="T19" fmla="*/ 175762 h 391"/>
                            <a:gd name="T20" fmla="*/ 178068 w 498"/>
                            <a:gd name="T21" fmla="*/ 175762 h 391"/>
                            <a:gd name="T22" fmla="*/ 190117 w 498"/>
                            <a:gd name="T23" fmla="*/ 163594 h 391"/>
                            <a:gd name="T24" fmla="*/ 190117 w 498"/>
                            <a:gd name="T25" fmla="*/ 123935 h 391"/>
                            <a:gd name="T26" fmla="*/ 166018 w 498"/>
                            <a:gd name="T27" fmla="*/ 139709 h 391"/>
                            <a:gd name="T28" fmla="*/ 166018 w 498"/>
                            <a:gd name="T29" fmla="*/ 151877 h 391"/>
                            <a:gd name="T30" fmla="*/ 146382 w 498"/>
                            <a:gd name="T31" fmla="*/ 76164 h 391"/>
                            <a:gd name="T32" fmla="*/ 146382 w 498"/>
                            <a:gd name="T33" fmla="*/ 76164 h 391"/>
                            <a:gd name="T34" fmla="*/ 146382 w 498"/>
                            <a:gd name="T35" fmla="*/ 115823 h 391"/>
                            <a:gd name="T36" fmla="*/ 221804 w 498"/>
                            <a:gd name="T37" fmla="*/ 56334 h 391"/>
                            <a:gd name="T38" fmla="*/ 146382 w 498"/>
                            <a:gd name="T39" fmla="*/ 0 h 391"/>
                            <a:gd name="T40" fmla="*/ 146382 w 498"/>
                            <a:gd name="T41" fmla="*/ 36054 h 391"/>
                            <a:gd name="T42" fmla="*/ 59356 w 498"/>
                            <a:gd name="T43" fmla="*/ 123935 h 391"/>
                            <a:gd name="T44" fmla="*/ 146382 w 498"/>
                            <a:gd name="T45" fmla="*/ 76164 h 391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498" h="391">
                              <a:moveTo>
                                <a:pt x="372" y="337"/>
                              </a:moveTo>
                              <a:lnTo>
                                <a:pt x="372" y="337"/>
                              </a:lnTo>
                              <a:cubicBezTo>
                                <a:pt x="53" y="337"/>
                                <a:pt x="53" y="337"/>
                                <a:pt x="53" y="337"/>
                              </a:cubicBezTo>
                              <a:cubicBezTo>
                                <a:pt x="53" y="116"/>
                                <a:pt x="53" y="116"/>
                                <a:pt x="53" y="116"/>
                              </a:cubicBezTo>
                              <a:cubicBezTo>
                                <a:pt x="116" y="116"/>
                                <a:pt x="116" y="116"/>
                                <a:pt x="116" y="116"/>
                              </a:cubicBezTo>
                              <a:cubicBezTo>
                                <a:pt x="116" y="116"/>
                                <a:pt x="133" y="98"/>
                                <a:pt x="169" y="71"/>
                              </a:cubicBezTo>
                              <a:cubicBezTo>
                                <a:pt x="27" y="71"/>
                                <a:pt x="27" y="71"/>
                                <a:pt x="27" y="71"/>
                              </a:cubicBezTo>
                              <a:cubicBezTo>
                                <a:pt x="9" y="71"/>
                                <a:pt x="0" y="80"/>
                                <a:pt x="0" y="89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cubicBezTo>
                                <a:pt x="0" y="382"/>
                                <a:pt x="9" y="390"/>
                                <a:pt x="27" y="390"/>
                              </a:cubicBezTo>
                              <a:cubicBezTo>
                                <a:pt x="399" y="390"/>
                                <a:pt x="399" y="390"/>
                                <a:pt x="399" y="390"/>
                              </a:cubicBezTo>
                              <a:cubicBezTo>
                                <a:pt x="408" y="390"/>
                                <a:pt x="426" y="382"/>
                                <a:pt x="426" y="363"/>
                              </a:cubicBezTo>
                              <a:cubicBezTo>
                                <a:pt x="426" y="275"/>
                                <a:pt x="426" y="275"/>
                                <a:pt x="426" y="275"/>
                              </a:cubicBezTo>
                              <a:cubicBezTo>
                                <a:pt x="372" y="310"/>
                                <a:pt x="372" y="310"/>
                                <a:pt x="372" y="310"/>
                              </a:cubicBezTo>
                              <a:lnTo>
                                <a:pt x="372" y="337"/>
                              </a:lnTo>
                              <a:close/>
                              <a:moveTo>
                                <a:pt x="328" y="169"/>
                              </a:moveTo>
                              <a:lnTo>
                                <a:pt x="328" y="169"/>
                              </a:lnTo>
                              <a:cubicBezTo>
                                <a:pt x="328" y="257"/>
                                <a:pt x="328" y="257"/>
                                <a:pt x="328" y="257"/>
                              </a:cubicBezTo>
                              <a:cubicBezTo>
                                <a:pt x="497" y="125"/>
                                <a:pt x="497" y="125"/>
                                <a:pt x="497" y="125"/>
                              </a:cubicBezTo>
                              <a:cubicBezTo>
                                <a:pt x="328" y="0"/>
                                <a:pt x="328" y="0"/>
                                <a:pt x="328" y="0"/>
                              </a:cubicBezTo>
                              <a:cubicBezTo>
                                <a:pt x="328" y="80"/>
                                <a:pt x="328" y="80"/>
                                <a:pt x="328" y="80"/>
                              </a:cubicBezTo>
                              <a:cubicBezTo>
                                <a:pt x="133" y="80"/>
                                <a:pt x="133" y="275"/>
                                <a:pt x="133" y="275"/>
                              </a:cubicBezTo>
                              <a:cubicBezTo>
                                <a:pt x="186" y="187"/>
                                <a:pt x="222" y="169"/>
                                <a:pt x="328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152.55pt;margin-top:-204.85pt;height:29.1pt;width:36.7pt;mso-wrap-style:none;z-index:-894126080;v-text-anchor:middle;mso-width-relative:page;mso-height-relative:page;" fillcolor="#FFFFFF [3212]" filled="t" stroked="f" coordsize="498,391" o:gfxdata="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<v:path o:connectlocs="155380179,143552897;155380179,143552897;22137403,143552897;22137403,49412737;48451833,49412737;70589236,30244247;11277880,30244247;0,37911643;0,154627709;11277880,166128803;166658060,166128803;177935005,154627709;177935005,117142347;155380179,132051803;155380179,143552897;137002382,71989589;137002382,71989589;137002382,109474951;207591619,53246435;137002382,0;137002382,34077945;55552686,117142347;137002382,71989589" o:connectangles="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40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-2626360</wp:posOffset>
                </wp:positionV>
                <wp:extent cx="468630" cy="418465"/>
                <wp:effectExtent l="0" t="0" r="7620" b="635"/>
                <wp:wrapNone/>
                <wp:docPr id="211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8465"/>
                        </a:xfrm>
                        <a:custGeom>
                          <a:avLst/>
                          <a:gdLst>
                            <a:gd name="T0" fmla="*/ 199518 w 497"/>
                            <a:gd name="T1" fmla="*/ 0 h 444"/>
                            <a:gd name="T2" fmla="*/ 199518 w 497"/>
                            <a:gd name="T3" fmla="*/ 0 h 444"/>
                            <a:gd name="T4" fmla="*/ 23870 w 497"/>
                            <a:gd name="T5" fmla="*/ 0 h 444"/>
                            <a:gd name="T6" fmla="*/ 0 w 497"/>
                            <a:gd name="T7" fmla="*/ 23877 h 444"/>
                            <a:gd name="T8" fmla="*/ 0 w 497"/>
                            <a:gd name="T9" fmla="*/ 155425 h 444"/>
                            <a:gd name="T10" fmla="*/ 23870 w 497"/>
                            <a:gd name="T11" fmla="*/ 179752 h 444"/>
                            <a:gd name="T12" fmla="*/ 68007 w 497"/>
                            <a:gd name="T13" fmla="*/ 179752 h 444"/>
                            <a:gd name="T14" fmla="*/ 68007 w 497"/>
                            <a:gd name="T15" fmla="*/ 155425 h 444"/>
                            <a:gd name="T16" fmla="*/ 19817 w 497"/>
                            <a:gd name="T17" fmla="*/ 155425 h 444"/>
                            <a:gd name="T18" fmla="*/ 19817 w 497"/>
                            <a:gd name="T19" fmla="*/ 55863 h 444"/>
                            <a:gd name="T20" fmla="*/ 199518 w 497"/>
                            <a:gd name="T21" fmla="*/ 55863 h 444"/>
                            <a:gd name="T22" fmla="*/ 199518 w 497"/>
                            <a:gd name="T23" fmla="*/ 155425 h 444"/>
                            <a:gd name="T24" fmla="*/ 155381 w 497"/>
                            <a:gd name="T25" fmla="*/ 155425 h 444"/>
                            <a:gd name="T26" fmla="*/ 155381 w 497"/>
                            <a:gd name="T27" fmla="*/ 179752 h 444"/>
                            <a:gd name="T28" fmla="*/ 199518 w 497"/>
                            <a:gd name="T29" fmla="*/ 179752 h 444"/>
                            <a:gd name="T30" fmla="*/ 223388 w 497"/>
                            <a:gd name="T31" fmla="*/ 155425 h 444"/>
                            <a:gd name="T32" fmla="*/ 223388 w 497"/>
                            <a:gd name="T33" fmla="*/ 23877 h 444"/>
                            <a:gd name="T34" fmla="*/ 199518 w 497"/>
                            <a:gd name="T35" fmla="*/ 0 h 444"/>
                            <a:gd name="T36" fmla="*/ 27923 w 497"/>
                            <a:gd name="T37" fmla="*/ 36041 h 444"/>
                            <a:gd name="T38" fmla="*/ 27923 w 497"/>
                            <a:gd name="T39" fmla="*/ 36041 h 444"/>
                            <a:gd name="T40" fmla="*/ 19817 w 497"/>
                            <a:gd name="T41" fmla="*/ 27931 h 444"/>
                            <a:gd name="T42" fmla="*/ 27923 w 497"/>
                            <a:gd name="T43" fmla="*/ 20273 h 444"/>
                            <a:gd name="T44" fmla="*/ 35580 w 497"/>
                            <a:gd name="T45" fmla="*/ 27931 h 444"/>
                            <a:gd name="T46" fmla="*/ 27923 w 497"/>
                            <a:gd name="T47" fmla="*/ 36041 h 444"/>
                            <a:gd name="T48" fmla="*/ 52244 w 497"/>
                            <a:gd name="T49" fmla="*/ 36041 h 444"/>
                            <a:gd name="T50" fmla="*/ 52244 w 497"/>
                            <a:gd name="T51" fmla="*/ 36041 h 444"/>
                            <a:gd name="T52" fmla="*/ 43687 w 497"/>
                            <a:gd name="T53" fmla="*/ 27931 h 444"/>
                            <a:gd name="T54" fmla="*/ 52244 w 497"/>
                            <a:gd name="T55" fmla="*/ 20273 h 444"/>
                            <a:gd name="T56" fmla="*/ 59450 w 497"/>
                            <a:gd name="T57" fmla="*/ 27931 h 444"/>
                            <a:gd name="T58" fmla="*/ 52244 w 497"/>
                            <a:gd name="T59" fmla="*/ 36041 h 444"/>
                            <a:gd name="T60" fmla="*/ 199518 w 497"/>
                            <a:gd name="T61" fmla="*/ 36041 h 444"/>
                            <a:gd name="T62" fmla="*/ 199518 w 497"/>
                            <a:gd name="T63" fmla="*/ 36041 h 444"/>
                            <a:gd name="T64" fmla="*/ 68007 w 497"/>
                            <a:gd name="T65" fmla="*/ 36041 h 444"/>
                            <a:gd name="T66" fmla="*/ 68007 w 497"/>
                            <a:gd name="T67" fmla="*/ 23877 h 444"/>
                            <a:gd name="T68" fmla="*/ 199518 w 497"/>
                            <a:gd name="T69" fmla="*/ 23877 h 444"/>
                            <a:gd name="T70" fmla="*/ 199518 w 497"/>
                            <a:gd name="T71" fmla="*/ 36041 h 444"/>
                            <a:gd name="T72" fmla="*/ 111694 w 497"/>
                            <a:gd name="T73" fmla="*/ 79740 h 444"/>
                            <a:gd name="T74" fmla="*/ 111694 w 497"/>
                            <a:gd name="T75" fmla="*/ 79740 h 444"/>
                            <a:gd name="T76" fmla="*/ 55847 w 497"/>
                            <a:gd name="T77" fmla="*/ 135603 h 444"/>
                            <a:gd name="T78" fmla="*/ 91877 w 497"/>
                            <a:gd name="T79" fmla="*/ 135603 h 444"/>
                            <a:gd name="T80" fmla="*/ 91877 w 497"/>
                            <a:gd name="T81" fmla="*/ 199574 h 444"/>
                            <a:gd name="T82" fmla="*/ 131510 w 497"/>
                            <a:gd name="T83" fmla="*/ 199574 h 444"/>
                            <a:gd name="T84" fmla="*/ 131510 w 497"/>
                            <a:gd name="T85" fmla="*/ 135603 h 444"/>
                            <a:gd name="T86" fmla="*/ 163487 w 497"/>
                            <a:gd name="T87" fmla="*/ 135603 h 444"/>
                            <a:gd name="T88" fmla="*/ 111694 w 497"/>
                            <a:gd name="T89" fmla="*/ 79740 h 44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497" h="444">
                              <a:moveTo>
                                <a:pt x="443" y="0"/>
                              </a:moveTo>
                              <a:lnTo>
                                <a:pt x="443" y="0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7" y="0"/>
                                <a:pt x="0" y="26"/>
                                <a:pt x="0" y="53"/>
                              </a:cubicBezTo>
                              <a:cubicBezTo>
                                <a:pt x="0" y="345"/>
                                <a:pt x="0" y="345"/>
                                <a:pt x="0" y="345"/>
                              </a:cubicBezTo>
                              <a:cubicBezTo>
                                <a:pt x="0" y="373"/>
                                <a:pt x="17" y="399"/>
                                <a:pt x="53" y="399"/>
                              </a:cubicBezTo>
                              <a:cubicBezTo>
                                <a:pt x="151" y="399"/>
                                <a:pt x="151" y="399"/>
                                <a:pt x="151" y="399"/>
                              </a:cubicBezTo>
                              <a:cubicBezTo>
                                <a:pt x="151" y="345"/>
                                <a:pt x="151" y="345"/>
                                <a:pt x="151" y="345"/>
                              </a:cubicBezTo>
                              <a:cubicBezTo>
                                <a:pt x="44" y="345"/>
                                <a:pt x="44" y="345"/>
                                <a:pt x="44" y="345"/>
                              </a:cubicBezTo>
                              <a:cubicBezTo>
                                <a:pt x="44" y="124"/>
                                <a:pt x="44" y="124"/>
                                <a:pt x="44" y="124"/>
                              </a:cubicBezTo>
                              <a:cubicBezTo>
                                <a:pt x="443" y="124"/>
                                <a:pt x="443" y="124"/>
                                <a:pt x="443" y="124"/>
                              </a:cubicBezTo>
                              <a:cubicBezTo>
                                <a:pt x="443" y="345"/>
                                <a:pt x="443" y="345"/>
                                <a:pt x="443" y="345"/>
                              </a:cubicBezTo>
                              <a:cubicBezTo>
                                <a:pt x="345" y="345"/>
                                <a:pt x="345" y="345"/>
                                <a:pt x="345" y="345"/>
                              </a:cubicBezTo>
                              <a:cubicBezTo>
                                <a:pt x="345" y="399"/>
                                <a:pt x="345" y="399"/>
                                <a:pt x="345" y="399"/>
                              </a:cubicBezTo>
                              <a:cubicBezTo>
                                <a:pt x="443" y="399"/>
                                <a:pt x="443" y="399"/>
                                <a:pt x="443" y="399"/>
                              </a:cubicBezTo>
                              <a:cubicBezTo>
                                <a:pt x="470" y="399"/>
                                <a:pt x="496" y="373"/>
                                <a:pt x="496" y="345"/>
                              </a:cubicBezTo>
                              <a:cubicBezTo>
                                <a:pt x="496" y="53"/>
                                <a:pt x="496" y="53"/>
                                <a:pt x="496" y="53"/>
                              </a:cubicBezTo>
                              <a:cubicBezTo>
                                <a:pt x="496" y="26"/>
                                <a:pt x="470" y="0"/>
                                <a:pt x="443" y="0"/>
                              </a:cubicBezTo>
                              <a:close/>
                              <a:moveTo>
                                <a:pt x="62" y="80"/>
                              </a:moveTo>
                              <a:lnTo>
                                <a:pt x="62" y="80"/>
                              </a:lnTo>
                              <a:cubicBezTo>
                                <a:pt x="53" y="80"/>
                                <a:pt x="44" y="71"/>
                                <a:pt x="44" y="62"/>
                              </a:cubicBezTo>
                              <a:cubicBezTo>
                                <a:pt x="44" y="53"/>
                                <a:pt x="53" y="45"/>
                                <a:pt x="62" y="45"/>
                              </a:cubicBezTo>
                              <a:cubicBezTo>
                                <a:pt x="71" y="45"/>
                                <a:pt x="79" y="53"/>
                                <a:pt x="79" y="62"/>
                              </a:cubicBezTo>
                              <a:cubicBezTo>
                                <a:pt x="79" y="71"/>
                                <a:pt x="71" y="80"/>
                                <a:pt x="62" y="80"/>
                              </a:cubicBezTo>
                              <a:close/>
                              <a:moveTo>
                                <a:pt x="116" y="80"/>
                              </a:moveTo>
                              <a:lnTo>
                                <a:pt x="116" y="80"/>
                              </a:lnTo>
                              <a:cubicBezTo>
                                <a:pt x="107" y="80"/>
                                <a:pt x="97" y="71"/>
                                <a:pt x="97" y="62"/>
                              </a:cubicBezTo>
                              <a:cubicBezTo>
                                <a:pt x="97" y="53"/>
                                <a:pt x="107" y="45"/>
                                <a:pt x="116" y="45"/>
                              </a:cubicBezTo>
                              <a:cubicBezTo>
                                <a:pt x="124" y="45"/>
                                <a:pt x="132" y="53"/>
                                <a:pt x="132" y="62"/>
                              </a:cubicBezTo>
                              <a:cubicBezTo>
                                <a:pt x="132" y="71"/>
                                <a:pt x="124" y="80"/>
                                <a:pt x="116" y="80"/>
                              </a:cubicBezTo>
                              <a:close/>
                              <a:moveTo>
                                <a:pt x="443" y="80"/>
                              </a:moveTo>
                              <a:lnTo>
                                <a:pt x="443" y="80"/>
                              </a:lnTo>
                              <a:cubicBezTo>
                                <a:pt x="151" y="80"/>
                                <a:pt x="151" y="80"/>
                                <a:pt x="151" y="80"/>
                              </a:cubicBezTo>
                              <a:cubicBezTo>
                                <a:pt x="151" y="53"/>
                                <a:pt x="151" y="53"/>
                                <a:pt x="151" y="53"/>
                              </a:cubicBezTo>
                              <a:cubicBezTo>
                                <a:pt x="443" y="53"/>
                                <a:pt x="443" y="53"/>
                                <a:pt x="443" y="53"/>
                              </a:cubicBezTo>
                              <a:lnTo>
                                <a:pt x="443" y="80"/>
                              </a:lnTo>
                              <a:close/>
                              <a:moveTo>
                                <a:pt x="248" y="177"/>
                              </a:moveTo>
                              <a:lnTo>
                                <a:pt x="248" y="177"/>
                              </a:lnTo>
                              <a:cubicBezTo>
                                <a:pt x="124" y="301"/>
                                <a:pt x="124" y="301"/>
                                <a:pt x="12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443"/>
                                <a:pt x="204" y="443"/>
                                <a:pt x="204" y="443"/>
                              </a:cubicBezTo>
                              <a:cubicBezTo>
                                <a:pt x="292" y="443"/>
                                <a:pt x="292" y="443"/>
                                <a:pt x="292" y="443"/>
                              </a:cubicBezTo>
                              <a:cubicBezTo>
                                <a:pt x="292" y="301"/>
                                <a:pt x="292" y="301"/>
                                <a:pt x="292" y="301"/>
                              </a:cubicBezTo>
                              <a:cubicBezTo>
                                <a:pt x="363" y="301"/>
                                <a:pt x="363" y="301"/>
                                <a:pt x="363" y="301"/>
                              </a:cubicBezTo>
                              <a:lnTo>
                                <a:pt x="248" y="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82" o:spid="_x0000_s1026" o:spt="100" style="position:absolute;left:0pt;margin-left:229.55pt;margin-top:-206.8pt;height:32.95pt;width:36.9pt;mso-wrap-style:none;z-index:-894127104;v-text-anchor:middle;mso-width-relative:page;mso-height-relative:page;" fillcolor="#FFFFFF [3212]" filled="t" stroked="f" coordsize="497,444" o:gfxdata="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" path="m443,0l443,0c53,0,53,0,53,0c17,0,0,26,0,53c0,345,0,345,0,345c0,373,17,399,53,399c151,399,151,399,151,399c151,345,151,345,151,345c44,345,44,345,44,345c44,124,44,124,44,124c443,124,443,124,443,124c443,345,443,345,443,345c345,345,345,345,345,345c345,399,345,399,345,399c443,399,443,399,443,399c470,399,496,373,496,345c496,53,496,53,496,53c496,26,470,0,443,0xm62,80l62,80c53,80,44,71,44,62c44,53,53,45,62,45c71,45,79,53,79,62c79,71,71,80,62,80xm116,80l116,80c107,80,97,71,97,62c97,53,107,45,116,45c124,45,132,53,132,62c132,71,124,80,116,80xm443,80l443,80c151,80,151,80,151,80c151,53,151,53,151,53c443,53,443,53,443,53l443,80xm248,177l248,177c124,301,124,301,124,301c204,301,204,301,204,301c204,443,204,443,204,443c292,443,292,443,292,443c292,301,292,301,292,301c363,301,363,301,363,301l248,177xe">
                <v:path o:connectlocs="188129014,0;188129014,0;22507440,0;0,22503803;0,146486312;22507440,169414235;64124990,169414235;64124990,146486312;18685796,146486312;18685796,52650248;188129014,52650248;188129014,146486312;146511464,146486312;146511464,169414235;188129014,169414235;210636455,146486312;210636455,22503803;188129014,0;26329085,33968236;26329085,33968236;18685796,26324652;26329085,19107074;33549004,26324652;26329085,33968236;49261782,33968236;49261782,33968236;41193237,26324652;49261782,19107074;56056445,26324652;49261782,33968236;188129014,33968236;188129014,33968236;64124990,33968236;64124990,22503803;188129014,22503803;188129014,33968236;105318227,75154052;105318227,75154052;52659113,127804300;86632431,127804300;86632431,188096247;124003081,188096247;124003081,127804300;154154754,127804300;105318227,7515405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3916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-2604770</wp:posOffset>
                </wp:positionV>
                <wp:extent cx="468630" cy="375920"/>
                <wp:effectExtent l="0" t="0" r="7620" b="5080"/>
                <wp:wrapNone/>
                <wp:docPr id="210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375920"/>
                        </a:xfrm>
                        <a:custGeom>
                          <a:avLst/>
                          <a:gdLst>
                            <a:gd name="T0" fmla="*/ 199518 w 497"/>
                            <a:gd name="T1" fmla="*/ 0 h 400"/>
                            <a:gd name="T2" fmla="*/ 199518 w 497"/>
                            <a:gd name="T3" fmla="*/ 0 h 400"/>
                            <a:gd name="T4" fmla="*/ 23870 w 497"/>
                            <a:gd name="T5" fmla="*/ 0 h 400"/>
                            <a:gd name="T6" fmla="*/ 0 w 497"/>
                            <a:gd name="T7" fmla="*/ 19733 h 400"/>
                            <a:gd name="T8" fmla="*/ 0 w 497"/>
                            <a:gd name="T9" fmla="*/ 155171 h 400"/>
                            <a:gd name="T10" fmla="*/ 23870 w 497"/>
                            <a:gd name="T11" fmla="*/ 178940 h 400"/>
                            <a:gd name="T12" fmla="*/ 199518 w 497"/>
                            <a:gd name="T13" fmla="*/ 178940 h 400"/>
                            <a:gd name="T14" fmla="*/ 223388 w 497"/>
                            <a:gd name="T15" fmla="*/ 155171 h 400"/>
                            <a:gd name="T16" fmla="*/ 223388 w 497"/>
                            <a:gd name="T17" fmla="*/ 19733 h 400"/>
                            <a:gd name="T18" fmla="*/ 199518 w 497"/>
                            <a:gd name="T19" fmla="*/ 0 h 400"/>
                            <a:gd name="T20" fmla="*/ 199518 w 497"/>
                            <a:gd name="T21" fmla="*/ 155171 h 400"/>
                            <a:gd name="T22" fmla="*/ 199518 w 497"/>
                            <a:gd name="T23" fmla="*/ 155171 h 400"/>
                            <a:gd name="T24" fmla="*/ 23870 w 497"/>
                            <a:gd name="T25" fmla="*/ 155171 h 400"/>
                            <a:gd name="T26" fmla="*/ 23870 w 497"/>
                            <a:gd name="T27" fmla="*/ 19733 h 400"/>
                            <a:gd name="T28" fmla="*/ 199518 w 497"/>
                            <a:gd name="T29" fmla="*/ 19733 h 400"/>
                            <a:gd name="T30" fmla="*/ 199518 w 497"/>
                            <a:gd name="T31" fmla="*/ 155171 h 400"/>
                            <a:gd name="T32" fmla="*/ 99984 w 497"/>
                            <a:gd name="T33" fmla="*/ 111669 h 400"/>
                            <a:gd name="T34" fmla="*/ 99984 w 497"/>
                            <a:gd name="T35" fmla="*/ 111669 h 400"/>
                            <a:gd name="T36" fmla="*/ 43687 w 497"/>
                            <a:gd name="T37" fmla="*/ 111669 h 400"/>
                            <a:gd name="T38" fmla="*/ 43687 w 497"/>
                            <a:gd name="T39" fmla="*/ 131402 h 400"/>
                            <a:gd name="T40" fmla="*/ 99984 w 497"/>
                            <a:gd name="T41" fmla="*/ 131402 h 400"/>
                            <a:gd name="T42" fmla="*/ 99984 w 497"/>
                            <a:gd name="T43" fmla="*/ 111669 h 400"/>
                            <a:gd name="T44" fmla="*/ 99984 w 497"/>
                            <a:gd name="T45" fmla="*/ 79828 h 400"/>
                            <a:gd name="T46" fmla="*/ 99984 w 497"/>
                            <a:gd name="T47" fmla="*/ 79828 h 400"/>
                            <a:gd name="T48" fmla="*/ 43687 w 497"/>
                            <a:gd name="T49" fmla="*/ 79828 h 400"/>
                            <a:gd name="T50" fmla="*/ 43687 w 497"/>
                            <a:gd name="T51" fmla="*/ 99560 h 400"/>
                            <a:gd name="T52" fmla="*/ 99984 w 497"/>
                            <a:gd name="T53" fmla="*/ 99560 h 400"/>
                            <a:gd name="T54" fmla="*/ 99984 w 497"/>
                            <a:gd name="T55" fmla="*/ 79828 h 400"/>
                            <a:gd name="T56" fmla="*/ 99984 w 497"/>
                            <a:gd name="T57" fmla="*/ 43950 h 400"/>
                            <a:gd name="T58" fmla="*/ 99984 w 497"/>
                            <a:gd name="T59" fmla="*/ 43950 h 400"/>
                            <a:gd name="T60" fmla="*/ 43687 w 497"/>
                            <a:gd name="T61" fmla="*/ 43950 h 400"/>
                            <a:gd name="T62" fmla="*/ 43687 w 497"/>
                            <a:gd name="T63" fmla="*/ 64131 h 400"/>
                            <a:gd name="T64" fmla="*/ 99984 w 497"/>
                            <a:gd name="T65" fmla="*/ 64131 h 400"/>
                            <a:gd name="T66" fmla="*/ 99984 w 497"/>
                            <a:gd name="T67" fmla="*/ 43950 h 400"/>
                            <a:gd name="T68" fmla="*/ 175197 w 497"/>
                            <a:gd name="T69" fmla="*/ 115257 h 400"/>
                            <a:gd name="T70" fmla="*/ 175197 w 497"/>
                            <a:gd name="T71" fmla="*/ 115257 h 400"/>
                            <a:gd name="T72" fmla="*/ 159434 w 497"/>
                            <a:gd name="T73" fmla="*/ 103597 h 400"/>
                            <a:gd name="T74" fmla="*/ 171594 w 497"/>
                            <a:gd name="T75" fmla="*/ 67719 h 400"/>
                            <a:gd name="T76" fmla="*/ 151327 w 497"/>
                            <a:gd name="T77" fmla="*/ 43950 h 400"/>
                            <a:gd name="T78" fmla="*/ 131510 w 497"/>
                            <a:gd name="T79" fmla="*/ 67719 h 400"/>
                            <a:gd name="T80" fmla="*/ 143671 w 497"/>
                            <a:gd name="T81" fmla="*/ 103597 h 400"/>
                            <a:gd name="T82" fmla="*/ 123854 w 497"/>
                            <a:gd name="T83" fmla="*/ 115257 h 400"/>
                            <a:gd name="T84" fmla="*/ 123854 w 497"/>
                            <a:gd name="T85" fmla="*/ 131402 h 400"/>
                            <a:gd name="T86" fmla="*/ 179251 w 497"/>
                            <a:gd name="T87" fmla="*/ 131402 h 400"/>
                            <a:gd name="T88" fmla="*/ 175197 w 497"/>
                            <a:gd name="T89" fmla="*/ 115257 h 400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497" h="400">
                              <a:moveTo>
                                <a:pt x="443" y="0"/>
                              </a:moveTo>
                              <a:lnTo>
                                <a:pt x="443" y="0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7" y="0"/>
                                <a:pt x="0" y="18"/>
                                <a:pt x="0" y="44"/>
                              </a:cubicBezTo>
                              <a:cubicBezTo>
                                <a:pt x="0" y="346"/>
                                <a:pt x="0" y="346"/>
                                <a:pt x="0" y="346"/>
                              </a:cubicBezTo>
                              <a:cubicBezTo>
                                <a:pt x="0" y="373"/>
                                <a:pt x="17" y="399"/>
                                <a:pt x="53" y="399"/>
                              </a:cubicBezTo>
                              <a:cubicBezTo>
                                <a:pt x="443" y="399"/>
                                <a:pt x="443" y="399"/>
                                <a:pt x="443" y="399"/>
                              </a:cubicBezTo>
                              <a:cubicBezTo>
                                <a:pt x="470" y="399"/>
                                <a:pt x="496" y="373"/>
                                <a:pt x="496" y="346"/>
                              </a:cubicBezTo>
                              <a:cubicBezTo>
                                <a:pt x="496" y="44"/>
                                <a:pt x="496" y="44"/>
                                <a:pt x="496" y="44"/>
                              </a:cubicBezTo>
                              <a:cubicBezTo>
                                <a:pt x="496" y="18"/>
                                <a:pt x="470" y="0"/>
                                <a:pt x="443" y="0"/>
                              </a:cubicBezTo>
                              <a:close/>
                              <a:moveTo>
                                <a:pt x="443" y="346"/>
                              </a:moveTo>
                              <a:lnTo>
                                <a:pt x="443" y="346"/>
                              </a:lnTo>
                              <a:cubicBezTo>
                                <a:pt x="53" y="346"/>
                                <a:pt x="53" y="346"/>
                                <a:pt x="53" y="346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443" y="44"/>
                                <a:pt x="443" y="44"/>
                                <a:pt x="443" y="44"/>
                              </a:cubicBezTo>
                              <a:lnTo>
                                <a:pt x="443" y="346"/>
                              </a:lnTo>
                              <a:close/>
                              <a:moveTo>
                                <a:pt x="222" y="249"/>
                              </a:moveTo>
                              <a:lnTo>
                                <a:pt x="222" y="249"/>
                              </a:lnTo>
                              <a:cubicBezTo>
                                <a:pt x="97" y="249"/>
                                <a:pt x="97" y="249"/>
                                <a:pt x="97" y="249"/>
                              </a:cubicBezTo>
                              <a:cubicBezTo>
                                <a:pt x="97" y="293"/>
                                <a:pt x="97" y="293"/>
                                <a:pt x="97" y="293"/>
                              </a:cubicBezTo>
                              <a:cubicBezTo>
                                <a:pt x="222" y="293"/>
                                <a:pt x="222" y="293"/>
                                <a:pt x="222" y="293"/>
                              </a:cubicBezTo>
                              <a:lnTo>
                                <a:pt x="222" y="249"/>
                              </a:lnTo>
                              <a:close/>
                              <a:moveTo>
                                <a:pt x="222" y="178"/>
                              </a:moveTo>
                              <a:lnTo>
                                <a:pt x="222" y="178"/>
                              </a:lnTo>
                              <a:cubicBezTo>
                                <a:pt x="97" y="178"/>
                                <a:pt x="97" y="178"/>
                                <a:pt x="97" y="178"/>
                              </a:cubicBezTo>
                              <a:cubicBezTo>
                                <a:pt x="97" y="222"/>
                                <a:pt x="97" y="222"/>
                                <a:pt x="97" y="222"/>
                              </a:cubicBezTo>
                              <a:cubicBezTo>
                                <a:pt x="222" y="222"/>
                                <a:pt x="222" y="222"/>
                                <a:pt x="222" y="222"/>
                              </a:cubicBezTo>
                              <a:lnTo>
                                <a:pt x="222" y="178"/>
                              </a:lnTo>
                              <a:close/>
                              <a:moveTo>
                                <a:pt x="222" y="98"/>
                              </a:moveTo>
                              <a:lnTo>
                                <a:pt x="222" y="98"/>
                              </a:lnTo>
                              <a:cubicBezTo>
                                <a:pt x="97" y="98"/>
                                <a:pt x="97" y="98"/>
                                <a:pt x="97" y="98"/>
                              </a:cubicBezTo>
                              <a:cubicBezTo>
                                <a:pt x="97" y="143"/>
                                <a:pt x="97" y="143"/>
                                <a:pt x="97" y="143"/>
                              </a:cubicBezTo>
                              <a:cubicBezTo>
                                <a:pt x="222" y="143"/>
                                <a:pt x="222" y="143"/>
                                <a:pt x="222" y="143"/>
                              </a:cubicBezTo>
                              <a:lnTo>
                                <a:pt x="222" y="98"/>
                              </a:lnTo>
                              <a:close/>
                              <a:moveTo>
                                <a:pt x="389" y="257"/>
                              </a:moveTo>
                              <a:lnTo>
                                <a:pt x="389" y="257"/>
                              </a:lnTo>
                              <a:cubicBezTo>
                                <a:pt x="389" y="257"/>
                                <a:pt x="354" y="249"/>
                                <a:pt x="354" y="231"/>
                              </a:cubicBezTo>
                              <a:cubicBezTo>
                                <a:pt x="354" y="204"/>
                                <a:pt x="381" y="196"/>
                                <a:pt x="381" y="151"/>
                              </a:cubicBezTo>
                              <a:cubicBezTo>
                                <a:pt x="381" y="125"/>
                                <a:pt x="372" y="98"/>
                                <a:pt x="336" y="98"/>
                              </a:cubicBezTo>
                              <a:cubicBezTo>
                                <a:pt x="301" y="98"/>
                                <a:pt x="292" y="125"/>
                                <a:pt x="292" y="151"/>
                              </a:cubicBezTo>
                              <a:cubicBezTo>
                                <a:pt x="292" y="196"/>
                                <a:pt x="319" y="204"/>
                                <a:pt x="319" y="231"/>
                              </a:cubicBezTo>
                              <a:cubicBezTo>
                                <a:pt x="319" y="249"/>
                                <a:pt x="275" y="257"/>
                                <a:pt x="275" y="257"/>
                              </a:cubicBezTo>
                              <a:lnTo>
                                <a:pt x="275" y="293"/>
                              </a:lnTo>
                              <a:cubicBezTo>
                                <a:pt x="398" y="293"/>
                                <a:pt x="398" y="293"/>
                                <a:pt x="398" y="293"/>
                              </a:cubicBezTo>
                              <a:cubicBezTo>
                                <a:pt x="398" y="293"/>
                                <a:pt x="398" y="257"/>
                                <a:pt x="389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75" o:spid="_x0000_s1026" o:spt="100" style="position:absolute;left:0pt;margin-left:82.35pt;margin-top:-205.1pt;height:29.6pt;width:36.9pt;mso-wrap-style:none;z-index:-894128128;v-text-anchor:middle;mso-width-relative:page;mso-height-relative:page;" fillcolor="#FFFFFF [3212]" filled="t" stroked="f" coordsize="497,400" o:gfxdata="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<v:path o:connectlocs="188129014,0;188129014,0;22507440,0;0,18545073;0,145829705;22507440,168167812;188129014,168167812;210636455,145829705;210636455,18545073;188129014,0;188129014,145829705;188129014,145829705;22507440,145829705;22507440,18545073;188129014,18545073;188129014,145829705;94276663,104946526;94276663,104946526;41193237,104946526;41193237,123491599;94276663,123491599;94276663,104946526;94276663,75022354;94276663,75022354;41193237,75022354;41193237,93566488;94276663,93566488;94276663,75022354;94276663,41304210;94276663,41304210;41193237,41304210;41193237,60270313;94276663,60270313;94276663,41304210;165196318,108318528;165196318,108318528;150333109,97360460;161798986,63642316;142688877,41304210;124003081,63642316;135469900,97360460;116784104,108318528;116784104,123491599;169018905,123491599;165196318,10831852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3814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-2604770</wp:posOffset>
                </wp:positionV>
                <wp:extent cx="468630" cy="375920"/>
                <wp:effectExtent l="0" t="0" r="7620" b="5080"/>
                <wp:wrapNone/>
                <wp:docPr id="20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375920"/>
                        </a:xfrm>
                        <a:custGeom>
                          <a:avLst/>
                          <a:gdLst>
                            <a:gd name="T0" fmla="*/ 219334 w 497"/>
                            <a:gd name="T1" fmla="*/ 31841 h 400"/>
                            <a:gd name="T2" fmla="*/ 219334 w 497"/>
                            <a:gd name="T3" fmla="*/ 31841 h 400"/>
                            <a:gd name="T4" fmla="*/ 167541 w 497"/>
                            <a:gd name="T5" fmla="*/ 0 h 400"/>
                            <a:gd name="T6" fmla="*/ 159434 w 497"/>
                            <a:gd name="T7" fmla="*/ 0 h 400"/>
                            <a:gd name="T8" fmla="*/ 111694 w 497"/>
                            <a:gd name="T9" fmla="*/ 31841 h 400"/>
                            <a:gd name="T10" fmla="*/ 63954 w 497"/>
                            <a:gd name="T11" fmla="*/ 0 h 400"/>
                            <a:gd name="T12" fmla="*/ 55397 w 497"/>
                            <a:gd name="T13" fmla="*/ 0 h 400"/>
                            <a:gd name="T14" fmla="*/ 3603 w 497"/>
                            <a:gd name="T15" fmla="*/ 31841 h 400"/>
                            <a:gd name="T16" fmla="*/ 0 w 497"/>
                            <a:gd name="T17" fmla="*/ 39914 h 400"/>
                            <a:gd name="T18" fmla="*/ 0 w 497"/>
                            <a:gd name="T19" fmla="*/ 171316 h 400"/>
                            <a:gd name="T20" fmla="*/ 3603 w 497"/>
                            <a:gd name="T21" fmla="*/ 174903 h 400"/>
                            <a:gd name="T22" fmla="*/ 11710 w 497"/>
                            <a:gd name="T23" fmla="*/ 174903 h 400"/>
                            <a:gd name="T24" fmla="*/ 59450 w 497"/>
                            <a:gd name="T25" fmla="*/ 147098 h 400"/>
                            <a:gd name="T26" fmla="*/ 107640 w 497"/>
                            <a:gd name="T27" fmla="*/ 174903 h 400"/>
                            <a:gd name="T28" fmla="*/ 115747 w 497"/>
                            <a:gd name="T29" fmla="*/ 174903 h 400"/>
                            <a:gd name="T30" fmla="*/ 163487 w 497"/>
                            <a:gd name="T31" fmla="*/ 147098 h 400"/>
                            <a:gd name="T32" fmla="*/ 211678 w 497"/>
                            <a:gd name="T33" fmla="*/ 174903 h 400"/>
                            <a:gd name="T34" fmla="*/ 215281 w 497"/>
                            <a:gd name="T35" fmla="*/ 178940 h 400"/>
                            <a:gd name="T36" fmla="*/ 219334 w 497"/>
                            <a:gd name="T37" fmla="*/ 174903 h 400"/>
                            <a:gd name="T38" fmla="*/ 223388 w 497"/>
                            <a:gd name="T39" fmla="*/ 171316 h 400"/>
                            <a:gd name="T40" fmla="*/ 223388 w 497"/>
                            <a:gd name="T41" fmla="*/ 39914 h 400"/>
                            <a:gd name="T42" fmla="*/ 219334 w 497"/>
                            <a:gd name="T43" fmla="*/ 31841 h 400"/>
                            <a:gd name="T44" fmla="*/ 51794 w 497"/>
                            <a:gd name="T45" fmla="*/ 131402 h 400"/>
                            <a:gd name="T46" fmla="*/ 51794 w 497"/>
                            <a:gd name="T47" fmla="*/ 131402 h 400"/>
                            <a:gd name="T48" fmla="*/ 15763 w 497"/>
                            <a:gd name="T49" fmla="*/ 155171 h 400"/>
                            <a:gd name="T50" fmla="*/ 15763 w 497"/>
                            <a:gd name="T51" fmla="*/ 43950 h 400"/>
                            <a:gd name="T52" fmla="*/ 51794 w 497"/>
                            <a:gd name="T53" fmla="*/ 19733 h 400"/>
                            <a:gd name="T54" fmla="*/ 51794 w 497"/>
                            <a:gd name="T55" fmla="*/ 131402 h 400"/>
                            <a:gd name="T56" fmla="*/ 103587 w 497"/>
                            <a:gd name="T57" fmla="*/ 155171 h 400"/>
                            <a:gd name="T58" fmla="*/ 103587 w 497"/>
                            <a:gd name="T59" fmla="*/ 155171 h 400"/>
                            <a:gd name="T60" fmla="*/ 67557 w 497"/>
                            <a:gd name="T61" fmla="*/ 131402 h 400"/>
                            <a:gd name="T62" fmla="*/ 67557 w 497"/>
                            <a:gd name="T63" fmla="*/ 19733 h 400"/>
                            <a:gd name="T64" fmla="*/ 103587 w 497"/>
                            <a:gd name="T65" fmla="*/ 43950 h 400"/>
                            <a:gd name="T66" fmla="*/ 103587 w 497"/>
                            <a:gd name="T67" fmla="*/ 155171 h 400"/>
                            <a:gd name="T68" fmla="*/ 155381 w 497"/>
                            <a:gd name="T69" fmla="*/ 131402 h 400"/>
                            <a:gd name="T70" fmla="*/ 155381 w 497"/>
                            <a:gd name="T71" fmla="*/ 131402 h 400"/>
                            <a:gd name="T72" fmla="*/ 119801 w 497"/>
                            <a:gd name="T73" fmla="*/ 155171 h 400"/>
                            <a:gd name="T74" fmla="*/ 119801 w 497"/>
                            <a:gd name="T75" fmla="*/ 43950 h 400"/>
                            <a:gd name="T76" fmla="*/ 155381 w 497"/>
                            <a:gd name="T77" fmla="*/ 19733 h 400"/>
                            <a:gd name="T78" fmla="*/ 155381 w 497"/>
                            <a:gd name="T79" fmla="*/ 131402 h 400"/>
                            <a:gd name="T80" fmla="*/ 207624 w 497"/>
                            <a:gd name="T81" fmla="*/ 155171 h 400"/>
                            <a:gd name="T82" fmla="*/ 207624 w 497"/>
                            <a:gd name="T83" fmla="*/ 155171 h 400"/>
                            <a:gd name="T84" fmla="*/ 171144 w 497"/>
                            <a:gd name="T85" fmla="*/ 131402 h 400"/>
                            <a:gd name="T86" fmla="*/ 171144 w 497"/>
                            <a:gd name="T87" fmla="*/ 19733 h 400"/>
                            <a:gd name="T88" fmla="*/ 207624 w 497"/>
                            <a:gd name="T89" fmla="*/ 43950 h 400"/>
                            <a:gd name="T90" fmla="*/ 207624 w 497"/>
                            <a:gd name="T91" fmla="*/ 155171 h 40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97" h="400">
                              <a:moveTo>
                                <a:pt x="487" y="71"/>
                              </a:moveTo>
                              <a:lnTo>
                                <a:pt x="487" y="71"/>
                              </a:lnTo>
                              <a:cubicBezTo>
                                <a:pt x="372" y="0"/>
                                <a:pt x="372" y="0"/>
                                <a:pt x="372" y="0"/>
                              </a:cubicBezTo>
                              <a:cubicBezTo>
                                <a:pt x="363" y="0"/>
                                <a:pt x="363" y="0"/>
                                <a:pt x="354" y="0"/>
                              </a:cubicBezTo>
                              <a:cubicBezTo>
                                <a:pt x="248" y="71"/>
                                <a:pt x="248" y="71"/>
                                <a:pt x="248" y="7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132" y="0"/>
                                <a:pt x="132" y="0"/>
                                <a:pt x="123" y="0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ubicBezTo>
                                <a:pt x="0" y="80"/>
                                <a:pt x="0" y="80"/>
                                <a:pt x="0" y="89"/>
                              </a:cubicBezTo>
                              <a:cubicBezTo>
                                <a:pt x="0" y="382"/>
                                <a:pt x="0" y="382"/>
                                <a:pt x="0" y="382"/>
                              </a:cubicBezTo>
                              <a:cubicBezTo>
                                <a:pt x="0" y="382"/>
                                <a:pt x="0" y="390"/>
                                <a:pt x="8" y="390"/>
                              </a:cubicBezTo>
                              <a:cubicBezTo>
                                <a:pt x="8" y="399"/>
                                <a:pt x="17" y="399"/>
                                <a:pt x="26" y="390"/>
                              </a:cubicBezTo>
                              <a:cubicBezTo>
                                <a:pt x="132" y="328"/>
                                <a:pt x="132" y="328"/>
                                <a:pt x="132" y="328"/>
                              </a:cubicBezTo>
                              <a:cubicBezTo>
                                <a:pt x="239" y="390"/>
                                <a:pt x="239" y="390"/>
                                <a:pt x="239" y="390"/>
                              </a:cubicBezTo>
                              <a:cubicBezTo>
                                <a:pt x="248" y="399"/>
                                <a:pt x="248" y="399"/>
                                <a:pt x="257" y="390"/>
                              </a:cubicBezTo>
                              <a:cubicBezTo>
                                <a:pt x="363" y="328"/>
                                <a:pt x="363" y="328"/>
                                <a:pt x="363" y="328"/>
                              </a:cubicBezTo>
                              <a:cubicBezTo>
                                <a:pt x="470" y="390"/>
                                <a:pt x="470" y="390"/>
                                <a:pt x="470" y="390"/>
                              </a:cubicBezTo>
                              <a:cubicBezTo>
                                <a:pt x="470" y="399"/>
                                <a:pt x="478" y="399"/>
                                <a:pt x="478" y="399"/>
                              </a:cubicBezTo>
                              <a:cubicBezTo>
                                <a:pt x="478" y="399"/>
                                <a:pt x="487" y="399"/>
                                <a:pt x="487" y="390"/>
                              </a:cubicBezTo>
                              <a:cubicBezTo>
                                <a:pt x="496" y="390"/>
                                <a:pt x="496" y="382"/>
                                <a:pt x="496" y="382"/>
                              </a:cubicBezTo>
                              <a:cubicBezTo>
                                <a:pt x="496" y="89"/>
                                <a:pt x="496" y="89"/>
                                <a:pt x="496" y="89"/>
                              </a:cubicBezTo>
                              <a:cubicBezTo>
                                <a:pt x="496" y="80"/>
                                <a:pt x="496" y="80"/>
                                <a:pt x="487" y="71"/>
                              </a:cubicBezTo>
                              <a:close/>
                              <a:moveTo>
                                <a:pt x="115" y="293"/>
                              </a:moveTo>
                              <a:lnTo>
                                <a:pt x="115" y="293"/>
                              </a:lnTo>
                              <a:cubicBezTo>
                                <a:pt x="35" y="346"/>
                                <a:pt x="35" y="346"/>
                                <a:pt x="35" y="346"/>
                              </a:cubicBezTo>
                              <a:cubicBezTo>
                                <a:pt x="35" y="98"/>
                                <a:pt x="35" y="98"/>
                                <a:pt x="35" y="98"/>
                              </a:cubicBezTo>
                              <a:cubicBezTo>
                                <a:pt x="115" y="44"/>
                                <a:pt x="115" y="44"/>
                                <a:pt x="115" y="44"/>
                              </a:cubicBezTo>
                              <a:lnTo>
                                <a:pt x="115" y="293"/>
                              </a:lnTo>
                              <a:close/>
                              <a:moveTo>
                                <a:pt x="230" y="346"/>
                              </a:moveTo>
                              <a:lnTo>
                                <a:pt x="230" y="346"/>
                              </a:lnTo>
                              <a:cubicBezTo>
                                <a:pt x="150" y="293"/>
                                <a:pt x="150" y="293"/>
                                <a:pt x="150" y="293"/>
                              </a:cubicBezTo>
                              <a:cubicBezTo>
                                <a:pt x="150" y="44"/>
                                <a:pt x="150" y="44"/>
                                <a:pt x="150" y="44"/>
                              </a:cubicBezTo>
                              <a:cubicBezTo>
                                <a:pt x="230" y="98"/>
                                <a:pt x="230" y="98"/>
                                <a:pt x="230" y="98"/>
                              </a:cubicBezTo>
                              <a:lnTo>
                                <a:pt x="230" y="346"/>
                              </a:lnTo>
                              <a:close/>
                              <a:moveTo>
                                <a:pt x="345" y="293"/>
                              </a:moveTo>
                              <a:lnTo>
                                <a:pt x="345" y="293"/>
                              </a:lnTo>
                              <a:cubicBezTo>
                                <a:pt x="266" y="346"/>
                                <a:pt x="266" y="346"/>
                                <a:pt x="266" y="346"/>
                              </a:cubicBezTo>
                              <a:cubicBezTo>
                                <a:pt x="266" y="98"/>
                                <a:pt x="266" y="98"/>
                                <a:pt x="266" y="98"/>
                              </a:cubicBezTo>
                              <a:cubicBezTo>
                                <a:pt x="345" y="44"/>
                                <a:pt x="345" y="44"/>
                                <a:pt x="345" y="44"/>
                              </a:cubicBezTo>
                              <a:lnTo>
                                <a:pt x="345" y="293"/>
                              </a:lnTo>
                              <a:close/>
                              <a:moveTo>
                                <a:pt x="461" y="346"/>
                              </a:moveTo>
                              <a:lnTo>
                                <a:pt x="461" y="346"/>
                              </a:lnTo>
                              <a:cubicBezTo>
                                <a:pt x="380" y="293"/>
                                <a:pt x="380" y="293"/>
                                <a:pt x="380" y="293"/>
                              </a:cubicBezTo>
                              <a:cubicBezTo>
                                <a:pt x="380" y="44"/>
                                <a:pt x="380" y="44"/>
                                <a:pt x="380" y="44"/>
                              </a:cubicBezTo>
                              <a:cubicBezTo>
                                <a:pt x="461" y="98"/>
                                <a:pt x="461" y="98"/>
                                <a:pt x="461" y="98"/>
                              </a:cubicBezTo>
                              <a:lnTo>
                                <a:pt x="461" y="34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373pt;margin-top:-205.1pt;height:29.6pt;width:36.9pt;mso-wrap-style:none;z-index:-894129152;v-text-anchor:middle;mso-width-relative:page;mso-height-relative:page;" fillcolor="#FFFFFF [3212]" filled="t" stroked="f" coordsize="497,400" o:gfxdata="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<v:path o:connectlocs="206813868,29924171;206813868,29924171;157977341,0;150333109,0;105318227,29924171;60303346,0;52234801,0;3397331,29924171;0,37511177;0,161002776;3397331,164373839;11041563,164373839;56056445,138242700;101495640,164373839;109139872,164373839;154154754,138242700;199594891,164373839;202992223,168167812;206813868,164373839;210636455,161002776;210636455,37511177;206813868,29924171;48837469,123491599;48837469,123491599;14863208,145829705;14863208,41304210;48837469,18545073;48837469,123491599;97673995,145829705;97673995,145829705;63700677,123491599;63700677,18545073;97673995,41304210;97673995,145829705;146511464,123491599;146511464,123491599;112962460,145829705;112962460,41304210;146511464,18545073;146511464,123491599;195772304,145829705;195772304,145829705;161374673,123491599;161374673,18545073;195772304,41304210;195772304,145829705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4121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-1468120</wp:posOffset>
                </wp:positionV>
                <wp:extent cx="5114290" cy="5148580"/>
                <wp:effectExtent l="0" t="0" r="16510" b="13970"/>
                <wp:wrapNone/>
                <wp:docPr id="232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114290" cy="5148580"/>
                          <a:chOff x="27574" y="11610"/>
                          <a:chExt cx="4984" cy="5014"/>
                        </a:xfrm>
                        <a:solidFill>
                          <a:schemeClr val="bg1"/>
                        </a:solidFill>
                      </wpg:grpSpPr>
                      <wps:wsp>
                        <wps:cNvPr id="233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32101" y="11706"/>
                            <a:ext cx="457" cy="278"/>
                          </a:xfrm>
                          <a:custGeom>
                            <a:avLst/>
                            <a:gdLst>
                              <a:gd name="T0" fmla="*/ 171593 w 497"/>
                              <a:gd name="T1" fmla="*/ 68037 h 303"/>
                              <a:gd name="T2" fmla="*/ 171593 w 497"/>
                              <a:gd name="T3" fmla="*/ 68037 h 303"/>
                              <a:gd name="T4" fmla="*/ 195463 w 497"/>
                              <a:gd name="T5" fmla="*/ 20276 h 303"/>
                              <a:gd name="T6" fmla="*/ 211677 w 497"/>
                              <a:gd name="T7" fmla="*/ 20276 h 303"/>
                              <a:gd name="T8" fmla="*/ 171593 w 497"/>
                              <a:gd name="T9" fmla="*/ 0 h 303"/>
                              <a:gd name="T10" fmla="*/ 59900 w 497"/>
                              <a:gd name="T11" fmla="*/ 0 h 303"/>
                              <a:gd name="T12" fmla="*/ 0 w 497"/>
                              <a:gd name="T13" fmla="*/ 68037 h 303"/>
                              <a:gd name="T14" fmla="*/ 59900 w 497"/>
                              <a:gd name="T15" fmla="*/ 136074 h 303"/>
                              <a:gd name="T16" fmla="*/ 171593 w 497"/>
                              <a:gd name="T17" fmla="*/ 136074 h 303"/>
                              <a:gd name="T18" fmla="*/ 211677 w 497"/>
                              <a:gd name="T19" fmla="*/ 115798 h 303"/>
                              <a:gd name="T20" fmla="*/ 195463 w 497"/>
                              <a:gd name="T21" fmla="*/ 115798 h 303"/>
                              <a:gd name="T22" fmla="*/ 171593 w 497"/>
                              <a:gd name="T23" fmla="*/ 68037 h 303"/>
                              <a:gd name="T24" fmla="*/ 139617 w 497"/>
                              <a:gd name="T25" fmla="*/ 88313 h 303"/>
                              <a:gd name="T26" fmla="*/ 139617 w 497"/>
                              <a:gd name="T27" fmla="*/ 88313 h 303"/>
                              <a:gd name="T28" fmla="*/ 136014 w 497"/>
                              <a:gd name="T29" fmla="*/ 88313 h 303"/>
                              <a:gd name="T30" fmla="*/ 99533 w 497"/>
                              <a:gd name="T31" fmla="*/ 76148 h 303"/>
                              <a:gd name="T32" fmla="*/ 95480 w 497"/>
                              <a:gd name="T33" fmla="*/ 88313 h 303"/>
                              <a:gd name="T34" fmla="*/ 83770 w 497"/>
                              <a:gd name="T35" fmla="*/ 91918 h 303"/>
                              <a:gd name="T36" fmla="*/ 44137 w 497"/>
                              <a:gd name="T37" fmla="*/ 56322 h 303"/>
                              <a:gd name="T38" fmla="*/ 40083 w 497"/>
                              <a:gd name="T39" fmla="*/ 48212 h 303"/>
                              <a:gd name="T40" fmla="*/ 47740 w 497"/>
                              <a:gd name="T41" fmla="*/ 48212 h 303"/>
                              <a:gd name="T42" fmla="*/ 79717 w 497"/>
                              <a:gd name="T43" fmla="*/ 64433 h 303"/>
                              <a:gd name="T44" fmla="*/ 87823 w 497"/>
                              <a:gd name="T45" fmla="*/ 52267 h 303"/>
                              <a:gd name="T46" fmla="*/ 99533 w 497"/>
                              <a:gd name="T47" fmla="*/ 48212 h 303"/>
                              <a:gd name="T48" fmla="*/ 139617 w 497"/>
                              <a:gd name="T49" fmla="*/ 84258 h 303"/>
                              <a:gd name="T50" fmla="*/ 139617 w 497"/>
                              <a:gd name="T51" fmla="*/ 88313 h 303"/>
                              <a:gd name="T52" fmla="*/ 211677 w 497"/>
                              <a:gd name="T53" fmla="*/ 44157 h 303"/>
                              <a:gd name="T54" fmla="*/ 211677 w 497"/>
                              <a:gd name="T55" fmla="*/ 44157 h 303"/>
                              <a:gd name="T56" fmla="*/ 203570 w 497"/>
                              <a:gd name="T57" fmla="*/ 44157 h 303"/>
                              <a:gd name="T58" fmla="*/ 191410 w 497"/>
                              <a:gd name="T59" fmla="*/ 68037 h 303"/>
                              <a:gd name="T60" fmla="*/ 203570 w 497"/>
                              <a:gd name="T61" fmla="*/ 91918 h 303"/>
                              <a:gd name="T62" fmla="*/ 211677 w 497"/>
                              <a:gd name="T63" fmla="*/ 91918 h 303"/>
                              <a:gd name="T64" fmla="*/ 223387 w 497"/>
                              <a:gd name="T65" fmla="*/ 68037 h 303"/>
                              <a:gd name="T66" fmla="*/ 211677 w 497"/>
                              <a:gd name="T67" fmla="*/ 44157 h 3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7" h="303">
                                <a:moveTo>
                                  <a:pt x="381" y="151"/>
                                </a:moveTo>
                                <a:lnTo>
                                  <a:pt x="381" y="151"/>
                                </a:lnTo>
                                <a:cubicBezTo>
                                  <a:pt x="381" y="90"/>
                                  <a:pt x="417" y="45"/>
                                  <a:pt x="434" y="45"/>
                                </a:cubicBezTo>
                                <a:cubicBezTo>
                                  <a:pt x="443" y="45"/>
                                  <a:pt x="470" y="45"/>
                                  <a:pt x="470" y="45"/>
                                </a:cubicBezTo>
                                <a:cubicBezTo>
                                  <a:pt x="452" y="18"/>
                                  <a:pt x="443" y="0"/>
                                  <a:pt x="381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36" y="0"/>
                                  <a:pt x="0" y="90"/>
                                  <a:pt x="0" y="151"/>
                                </a:cubicBezTo>
                                <a:cubicBezTo>
                                  <a:pt x="0" y="213"/>
                                  <a:pt x="36" y="302"/>
                                  <a:pt x="133" y="302"/>
                                </a:cubicBezTo>
                                <a:cubicBezTo>
                                  <a:pt x="381" y="302"/>
                                  <a:pt x="381" y="302"/>
                                  <a:pt x="381" y="302"/>
                                </a:cubicBezTo>
                                <a:cubicBezTo>
                                  <a:pt x="443" y="302"/>
                                  <a:pt x="452" y="284"/>
                                  <a:pt x="470" y="257"/>
                                </a:cubicBezTo>
                                <a:cubicBezTo>
                                  <a:pt x="470" y="257"/>
                                  <a:pt x="461" y="257"/>
                                  <a:pt x="434" y="257"/>
                                </a:cubicBezTo>
                                <a:cubicBezTo>
                                  <a:pt x="417" y="257"/>
                                  <a:pt x="381" y="222"/>
                                  <a:pt x="381" y="151"/>
                                </a:cubicBezTo>
                                <a:close/>
                                <a:moveTo>
                                  <a:pt x="310" y="196"/>
                                </a:moveTo>
                                <a:lnTo>
                                  <a:pt x="310" y="196"/>
                                </a:lnTo>
                                <a:cubicBezTo>
                                  <a:pt x="310" y="204"/>
                                  <a:pt x="302" y="196"/>
                                  <a:pt x="302" y="196"/>
                                </a:cubicBezTo>
                                <a:cubicBezTo>
                                  <a:pt x="221" y="169"/>
                                  <a:pt x="221" y="169"/>
                                  <a:pt x="221" y="169"/>
                                </a:cubicBezTo>
                                <a:cubicBezTo>
                                  <a:pt x="221" y="169"/>
                                  <a:pt x="221" y="178"/>
                                  <a:pt x="212" y="196"/>
                                </a:cubicBezTo>
                                <a:cubicBezTo>
                                  <a:pt x="204" y="204"/>
                                  <a:pt x="204" y="222"/>
                                  <a:pt x="186" y="204"/>
                                </a:cubicBezTo>
                                <a:cubicBezTo>
                                  <a:pt x="159" y="187"/>
                                  <a:pt x="98" y="125"/>
                                  <a:pt x="98" y="125"/>
                                </a:cubicBezTo>
                                <a:cubicBezTo>
                                  <a:pt x="98" y="125"/>
                                  <a:pt x="89" y="116"/>
                                  <a:pt x="89" y="107"/>
                                </a:cubicBezTo>
                                <a:cubicBezTo>
                                  <a:pt x="98" y="107"/>
                                  <a:pt x="106" y="107"/>
                                  <a:pt x="106" y="107"/>
                                </a:cubicBezTo>
                                <a:cubicBezTo>
                                  <a:pt x="177" y="143"/>
                                  <a:pt x="177" y="143"/>
                                  <a:pt x="177" y="143"/>
                                </a:cubicBezTo>
                                <a:cubicBezTo>
                                  <a:pt x="177" y="143"/>
                                  <a:pt x="186" y="125"/>
                                  <a:pt x="195" y="116"/>
                                </a:cubicBezTo>
                                <a:cubicBezTo>
                                  <a:pt x="195" y="98"/>
                                  <a:pt x="204" y="90"/>
                                  <a:pt x="221" y="107"/>
                                </a:cubicBezTo>
                                <a:cubicBezTo>
                                  <a:pt x="239" y="116"/>
                                  <a:pt x="310" y="187"/>
                                  <a:pt x="310" y="187"/>
                                </a:cubicBezTo>
                                <a:cubicBezTo>
                                  <a:pt x="310" y="187"/>
                                  <a:pt x="319" y="196"/>
                                  <a:pt x="310" y="196"/>
                                </a:cubicBezTo>
                                <a:close/>
                                <a:moveTo>
                                  <a:pt x="470" y="98"/>
                                </a:moveTo>
                                <a:lnTo>
                                  <a:pt x="470" y="98"/>
                                </a:lnTo>
                                <a:cubicBezTo>
                                  <a:pt x="452" y="98"/>
                                  <a:pt x="452" y="98"/>
                                  <a:pt x="452" y="98"/>
                                </a:cubicBezTo>
                                <a:cubicBezTo>
                                  <a:pt x="434" y="98"/>
                                  <a:pt x="425" y="125"/>
                                  <a:pt x="425" y="151"/>
                                </a:cubicBezTo>
                                <a:cubicBezTo>
                                  <a:pt x="425" y="178"/>
                                  <a:pt x="434" y="204"/>
                                  <a:pt x="452" y="204"/>
                                </a:cubicBezTo>
                                <a:cubicBezTo>
                                  <a:pt x="470" y="204"/>
                                  <a:pt x="470" y="204"/>
                                  <a:pt x="470" y="204"/>
                                </a:cubicBezTo>
                                <a:cubicBezTo>
                                  <a:pt x="478" y="204"/>
                                  <a:pt x="496" y="178"/>
                                  <a:pt x="496" y="151"/>
                                </a:cubicBezTo>
                                <a:cubicBezTo>
                                  <a:pt x="496" y="125"/>
                                  <a:pt x="478" y="98"/>
                                  <a:pt x="470" y="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4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27574" y="11643"/>
                            <a:ext cx="408" cy="405"/>
                          </a:xfrm>
                          <a:custGeom>
                            <a:avLst/>
                            <a:gdLst>
                              <a:gd name="T0" fmla="*/ 115780 w 444"/>
                              <a:gd name="T1" fmla="*/ 115121 h 443"/>
                              <a:gd name="T2" fmla="*/ 115780 w 444"/>
                              <a:gd name="T3" fmla="*/ 115121 h 443"/>
                              <a:gd name="T4" fmla="*/ 72081 w 444"/>
                              <a:gd name="T5" fmla="*/ 138862 h 443"/>
                              <a:gd name="T6" fmla="*/ 27931 w 444"/>
                              <a:gd name="T7" fmla="*/ 138862 h 443"/>
                              <a:gd name="T8" fmla="*/ 31986 w 444"/>
                              <a:gd name="T9" fmla="*/ 182312 h 443"/>
                              <a:gd name="T10" fmla="*/ 139657 w 444"/>
                              <a:gd name="T11" fmla="*/ 138862 h 443"/>
                              <a:gd name="T12" fmla="*/ 187411 w 444"/>
                              <a:gd name="T13" fmla="*/ 27324 h 443"/>
                              <a:gd name="T14" fmla="*/ 143712 w 444"/>
                              <a:gd name="T15" fmla="*/ 23741 h 443"/>
                              <a:gd name="T16" fmla="*/ 143712 w 444"/>
                              <a:gd name="T17" fmla="*/ 67639 h 443"/>
                              <a:gd name="T18" fmla="*/ 115780 w 444"/>
                              <a:gd name="T19" fmla="*/ 115121 h 4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4" h="443">
                                <a:moveTo>
                                  <a:pt x="257" y="257"/>
                                </a:moveTo>
                                <a:lnTo>
                                  <a:pt x="257" y="257"/>
                                </a:lnTo>
                                <a:cubicBezTo>
                                  <a:pt x="222" y="292"/>
                                  <a:pt x="177" y="327"/>
                                  <a:pt x="160" y="310"/>
                                </a:cubicBezTo>
                                <a:cubicBezTo>
                                  <a:pt x="133" y="283"/>
                                  <a:pt x="115" y="265"/>
                                  <a:pt x="62" y="310"/>
                                </a:cubicBezTo>
                                <a:cubicBezTo>
                                  <a:pt x="0" y="354"/>
                                  <a:pt x="44" y="389"/>
                                  <a:pt x="71" y="407"/>
                                </a:cubicBezTo>
                                <a:cubicBezTo>
                                  <a:pt x="97" y="442"/>
                                  <a:pt x="204" y="416"/>
                                  <a:pt x="310" y="310"/>
                                </a:cubicBezTo>
                                <a:cubicBezTo>
                                  <a:pt x="416" y="204"/>
                                  <a:pt x="443" y="97"/>
                                  <a:pt x="416" y="61"/>
                                </a:cubicBezTo>
                                <a:cubicBezTo>
                                  <a:pt x="390" y="35"/>
                                  <a:pt x="363" y="0"/>
                                  <a:pt x="319" y="53"/>
                                </a:cubicBezTo>
                                <a:cubicBezTo>
                                  <a:pt x="275" y="106"/>
                                  <a:pt x="293" y="123"/>
                                  <a:pt x="319" y="151"/>
                                </a:cubicBezTo>
                                <a:cubicBezTo>
                                  <a:pt x="337" y="167"/>
                                  <a:pt x="302" y="212"/>
                                  <a:pt x="257" y="25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5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9460" y="11610"/>
                            <a:ext cx="278" cy="470"/>
                          </a:xfrm>
                          <a:custGeom>
                            <a:avLst/>
                            <a:gdLst>
                              <a:gd name="T0" fmla="*/ 127964 w 303"/>
                              <a:gd name="T1" fmla="*/ 162564 h 514"/>
                              <a:gd name="T2" fmla="*/ 127964 w 303"/>
                              <a:gd name="T3" fmla="*/ 162564 h 514"/>
                              <a:gd name="T4" fmla="*/ 100028 w 303"/>
                              <a:gd name="T5" fmla="*/ 75236 h 514"/>
                              <a:gd name="T6" fmla="*/ 40101 w 303"/>
                              <a:gd name="T7" fmla="*/ 47470 h 514"/>
                              <a:gd name="T8" fmla="*/ 20276 w 303"/>
                              <a:gd name="T9" fmla="*/ 4031 h 514"/>
                              <a:gd name="T10" fmla="*/ 8561 w 303"/>
                              <a:gd name="T11" fmla="*/ 0 h 514"/>
                              <a:gd name="T12" fmla="*/ 4506 w 303"/>
                              <a:gd name="T13" fmla="*/ 12092 h 514"/>
                              <a:gd name="T14" fmla="*/ 28386 w 303"/>
                              <a:gd name="T15" fmla="*/ 55531 h 514"/>
                              <a:gd name="T16" fmla="*/ 8561 w 303"/>
                              <a:gd name="T17" fmla="*/ 107032 h 514"/>
                              <a:gd name="T18" fmla="*/ 32442 w 303"/>
                              <a:gd name="T19" fmla="*/ 194360 h 514"/>
                              <a:gd name="T20" fmla="*/ 91918 w 303"/>
                              <a:gd name="T21" fmla="*/ 222574 h 514"/>
                              <a:gd name="T22" fmla="*/ 127964 w 303"/>
                              <a:gd name="T23" fmla="*/ 162564 h 514"/>
                              <a:gd name="T24" fmla="*/ 56322 w 303"/>
                              <a:gd name="T25" fmla="*/ 99419 h 514"/>
                              <a:gd name="T26" fmla="*/ 56322 w 303"/>
                              <a:gd name="T27" fmla="*/ 99419 h 514"/>
                              <a:gd name="T28" fmla="*/ 36497 w 303"/>
                              <a:gd name="T29" fmla="*/ 90910 h 514"/>
                              <a:gd name="T30" fmla="*/ 44157 w 303"/>
                              <a:gd name="T31" fmla="*/ 71206 h 514"/>
                              <a:gd name="T32" fmla="*/ 63982 w 303"/>
                              <a:gd name="T33" fmla="*/ 79715 h 514"/>
                              <a:gd name="T34" fmla="*/ 56322 w 303"/>
                              <a:gd name="T35" fmla="*/ 99419 h 51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3" h="514">
                                <a:moveTo>
                                  <a:pt x="284" y="363"/>
                                </a:moveTo>
                                <a:lnTo>
                                  <a:pt x="284" y="363"/>
                                </a:lnTo>
                                <a:cubicBezTo>
                                  <a:pt x="222" y="168"/>
                                  <a:pt x="222" y="168"/>
                                  <a:pt x="222" y="168"/>
                                </a:cubicBezTo>
                                <a:cubicBezTo>
                                  <a:pt x="204" y="124"/>
                                  <a:pt x="142" y="88"/>
                                  <a:pt x="89" y="106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36" y="0"/>
                                  <a:pt x="28" y="0"/>
                                  <a:pt x="19" y="0"/>
                                </a:cubicBezTo>
                                <a:cubicBezTo>
                                  <a:pt x="10" y="9"/>
                                  <a:pt x="10" y="18"/>
                                  <a:pt x="10" y="27"/>
                                </a:cubicBezTo>
                                <a:cubicBezTo>
                                  <a:pt x="63" y="124"/>
                                  <a:pt x="63" y="124"/>
                                  <a:pt x="63" y="124"/>
                                </a:cubicBezTo>
                                <a:cubicBezTo>
                                  <a:pt x="28" y="141"/>
                                  <a:pt x="0" y="194"/>
                                  <a:pt x="19" y="239"/>
                                </a:cubicBezTo>
                                <a:cubicBezTo>
                                  <a:pt x="72" y="434"/>
                                  <a:pt x="72" y="434"/>
                                  <a:pt x="72" y="434"/>
                                </a:cubicBezTo>
                                <a:cubicBezTo>
                                  <a:pt x="81" y="487"/>
                                  <a:pt x="142" y="513"/>
                                  <a:pt x="204" y="497"/>
                                </a:cubicBezTo>
                                <a:cubicBezTo>
                                  <a:pt x="267" y="469"/>
                                  <a:pt x="302" y="407"/>
                                  <a:pt x="284" y="363"/>
                                </a:cubicBezTo>
                                <a:close/>
                                <a:moveTo>
                                  <a:pt x="125" y="222"/>
                                </a:moveTo>
                                <a:lnTo>
                                  <a:pt x="125" y="222"/>
                                </a:lnTo>
                                <a:cubicBezTo>
                                  <a:pt x="107" y="231"/>
                                  <a:pt x="89" y="222"/>
                                  <a:pt x="81" y="203"/>
                                </a:cubicBezTo>
                                <a:cubicBezTo>
                                  <a:pt x="72" y="186"/>
                                  <a:pt x="81" y="159"/>
                                  <a:pt x="98" y="159"/>
                                </a:cubicBezTo>
                                <a:cubicBezTo>
                                  <a:pt x="125" y="150"/>
                                  <a:pt x="142" y="159"/>
                                  <a:pt x="142" y="178"/>
                                </a:cubicBezTo>
                                <a:cubicBezTo>
                                  <a:pt x="151" y="194"/>
                                  <a:pt x="142" y="222"/>
                                  <a:pt x="125" y="2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6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28602" y="11622"/>
                            <a:ext cx="259" cy="447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7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7599" y="16268"/>
                            <a:ext cx="360" cy="356"/>
                          </a:xfrm>
                          <a:custGeom>
                            <a:avLst/>
                            <a:gdLst>
                              <a:gd name="T0" fmla="*/ 159537 w 391"/>
                              <a:gd name="T1" fmla="*/ 15631 h 391"/>
                              <a:gd name="T2" fmla="*/ 159537 w 391"/>
                              <a:gd name="T3" fmla="*/ 15631 h 391"/>
                              <a:gd name="T4" fmla="*/ 131596 w 391"/>
                              <a:gd name="T5" fmla="*/ 0 h 391"/>
                              <a:gd name="T6" fmla="*/ 76163 w 391"/>
                              <a:gd name="T7" fmla="*/ 59399 h 391"/>
                              <a:gd name="T8" fmla="*/ 11717 w 391"/>
                              <a:gd name="T9" fmla="*/ 122818 h 391"/>
                              <a:gd name="T10" fmla="*/ 0 w 391"/>
                              <a:gd name="T11" fmla="*/ 174178 h 391"/>
                              <a:gd name="T12" fmla="*/ 52278 w 391"/>
                              <a:gd name="T13" fmla="*/ 162120 h 391"/>
                              <a:gd name="T14" fmla="*/ 119878 w 391"/>
                              <a:gd name="T15" fmla="*/ 99148 h 391"/>
                              <a:gd name="T16" fmla="*/ 175761 w 391"/>
                              <a:gd name="T17" fmla="*/ 43321 h 391"/>
                              <a:gd name="T18" fmla="*/ 159537 w 391"/>
                              <a:gd name="T19" fmla="*/ 15631 h 391"/>
                              <a:gd name="T20" fmla="*/ 52278 w 391"/>
                              <a:gd name="T21" fmla="*/ 158100 h 391"/>
                              <a:gd name="T22" fmla="*/ 52278 w 391"/>
                              <a:gd name="T23" fmla="*/ 158100 h 391"/>
                              <a:gd name="T24" fmla="*/ 31998 w 391"/>
                              <a:gd name="T25" fmla="*/ 162120 h 391"/>
                              <a:gd name="T26" fmla="*/ 24336 w 391"/>
                              <a:gd name="T27" fmla="*/ 150508 h 391"/>
                              <a:gd name="T28" fmla="*/ 15773 w 391"/>
                              <a:gd name="T29" fmla="*/ 142469 h 391"/>
                              <a:gd name="T30" fmla="*/ 19829 w 391"/>
                              <a:gd name="T31" fmla="*/ 126838 h 391"/>
                              <a:gd name="T32" fmla="*/ 24336 w 391"/>
                              <a:gd name="T33" fmla="*/ 118799 h 391"/>
                              <a:gd name="T34" fmla="*/ 44166 w 391"/>
                              <a:gd name="T35" fmla="*/ 130410 h 391"/>
                              <a:gd name="T36" fmla="*/ 55883 w 391"/>
                              <a:gd name="T37" fmla="*/ 150508 h 391"/>
                              <a:gd name="T38" fmla="*/ 52278 w 391"/>
                              <a:gd name="T39" fmla="*/ 158100 h 39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1" h="391">
                                <a:moveTo>
                                  <a:pt x="354" y="35"/>
                                </a:moveTo>
                                <a:lnTo>
                                  <a:pt x="354" y="35"/>
                                </a:lnTo>
                                <a:cubicBezTo>
                                  <a:pt x="319" y="0"/>
                                  <a:pt x="292" y="0"/>
                                  <a:pt x="292" y="0"/>
                                </a:cubicBezTo>
                                <a:cubicBezTo>
                                  <a:pt x="169" y="133"/>
                                  <a:pt x="169" y="133"/>
                                  <a:pt x="169" y="133"/>
                                </a:cubicBezTo>
                                <a:cubicBezTo>
                                  <a:pt x="26" y="275"/>
                                  <a:pt x="26" y="275"/>
                                  <a:pt x="26" y="275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116" y="363"/>
                                  <a:pt x="116" y="363"/>
                                  <a:pt x="116" y="363"/>
                                </a:cubicBezTo>
                                <a:cubicBezTo>
                                  <a:pt x="266" y="222"/>
                                  <a:pt x="266" y="222"/>
                                  <a:pt x="266" y="222"/>
                                </a:cubicBezTo>
                                <a:cubicBezTo>
                                  <a:pt x="390" y="97"/>
                                  <a:pt x="390" y="97"/>
                                  <a:pt x="390" y="97"/>
                                </a:cubicBezTo>
                                <a:cubicBezTo>
                                  <a:pt x="390" y="97"/>
                                  <a:pt x="390" y="71"/>
                                  <a:pt x="354" y="35"/>
                                </a:cubicBezTo>
                                <a:close/>
                                <a:moveTo>
                                  <a:pt x="116" y="354"/>
                                </a:moveTo>
                                <a:lnTo>
                                  <a:pt x="116" y="354"/>
                                </a:lnTo>
                                <a:cubicBezTo>
                                  <a:pt x="71" y="363"/>
                                  <a:pt x="71" y="363"/>
                                  <a:pt x="71" y="363"/>
                                </a:cubicBezTo>
                                <a:cubicBezTo>
                                  <a:pt x="71" y="354"/>
                                  <a:pt x="63" y="346"/>
                                  <a:pt x="54" y="337"/>
                                </a:cubicBezTo>
                                <a:cubicBezTo>
                                  <a:pt x="44" y="328"/>
                                  <a:pt x="35" y="328"/>
                                  <a:pt x="35" y="319"/>
                                </a:cubicBezTo>
                                <a:cubicBezTo>
                                  <a:pt x="44" y="284"/>
                                  <a:pt x="44" y="284"/>
                                  <a:pt x="44" y="284"/>
                                </a:cubicBezTo>
                                <a:cubicBezTo>
                                  <a:pt x="54" y="266"/>
                                  <a:pt x="54" y="266"/>
                                  <a:pt x="54" y="266"/>
                                </a:cubicBezTo>
                                <a:cubicBezTo>
                                  <a:pt x="54" y="266"/>
                                  <a:pt x="71" y="266"/>
                                  <a:pt x="98" y="292"/>
                                </a:cubicBezTo>
                                <a:cubicBezTo>
                                  <a:pt x="124" y="319"/>
                                  <a:pt x="124" y="337"/>
                                  <a:pt x="124" y="337"/>
                                </a:cubicBezTo>
                                <a:lnTo>
                                  <a:pt x="116" y="3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8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31209" y="11714"/>
                            <a:ext cx="425" cy="262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9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30359" y="11691"/>
                            <a:ext cx="408" cy="308"/>
                          </a:xfrm>
                          <a:custGeom>
                            <a:avLst/>
                            <a:gdLst>
                              <a:gd name="T0" fmla="*/ 199576 w 445"/>
                              <a:gd name="T1" fmla="*/ 150364 h 337"/>
                              <a:gd name="T2" fmla="*/ 199576 w 445"/>
                              <a:gd name="T3" fmla="*/ 150364 h 337"/>
                              <a:gd name="T4" fmla="*/ 80010 w 445"/>
                              <a:gd name="T5" fmla="*/ 43856 h 337"/>
                              <a:gd name="T6" fmla="*/ 80010 w 445"/>
                              <a:gd name="T7" fmla="*/ 0 h 337"/>
                              <a:gd name="T8" fmla="*/ 0 w 445"/>
                              <a:gd name="T9" fmla="*/ 71155 h 337"/>
                              <a:gd name="T10" fmla="*/ 80010 w 445"/>
                              <a:gd name="T11" fmla="*/ 146337 h 337"/>
                              <a:gd name="T12" fmla="*/ 80010 w 445"/>
                              <a:gd name="T13" fmla="*/ 98900 h 337"/>
                              <a:gd name="T14" fmla="*/ 199576 w 445"/>
                              <a:gd name="T15" fmla="*/ 150364 h 3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5" h="337">
                                <a:moveTo>
                                  <a:pt x="444" y="336"/>
                                </a:moveTo>
                                <a:lnTo>
                                  <a:pt x="444" y="336"/>
                                </a:lnTo>
                                <a:cubicBezTo>
                                  <a:pt x="444" y="336"/>
                                  <a:pt x="399" y="98"/>
                                  <a:pt x="178" y="98"/>
                                </a:cubicBezTo>
                                <a:cubicBezTo>
                                  <a:pt x="178" y="0"/>
                                  <a:pt x="178" y="0"/>
                                  <a:pt x="178" y="0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78" y="327"/>
                                  <a:pt x="178" y="327"/>
                                  <a:pt x="178" y="327"/>
                                </a:cubicBezTo>
                                <a:cubicBezTo>
                                  <a:pt x="178" y="221"/>
                                  <a:pt x="178" y="221"/>
                                  <a:pt x="178" y="221"/>
                                </a:cubicBezTo>
                                <a:cubicBezTo>
                                  <a:pt x="293" y="221"/>
                                  <a:pt x="381" y="230"/>
                                  <a:pt x="444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40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32223" y="16162"/>
                            <a:ext cx="259" cy="447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" o:spid="_x0000_s1026" o:spt="203" style="position:absolute;left:0pt;margin-left:7.3pt;margin-top:-115.6pt;height:405.4pt;width:402.7pt;z-index:-894126080;mso-width-relative:page;mso-height-relative:page;" coordorigin="27574,11610" coordsize="4984,5014" o:gfxdata="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">
                <o:lock v:ext="edit" aspectratio="f"/>
                <v:shape id="Freeform 99" o:spid="_x0000_s1026" o:spt="100" style="position:absolute;left:32101;top:11706;height:278;width:457;mso-wrap-style:none;v-text-anchor:middle;" filled="t" stroked="f" coordsize="497,303" o:gfxdata="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QwAK/&#10;AAAA3AAAAA8AAAAAAAAAAQAgAAAAIgAAAGRycy9kb3ducmV2LnhtbFBLAQIUABQAAAAIAIdO4kAz&#10;LwWeOwAAADkAAAAQAAAAAAAAAAEAIAAAAA4BAABkcnMvc2hhcGV4bWwueG1sUEsFBgAAAAAGAAYA&#10;WwEAALgDAAAAAA=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<v:path o:connectlocs="157782,62423;157782,62423;179731,18603;194640,18603;157782,0;55079,0;0,62423;55079,124846;157782,124846;194640,106243;179731,106243;157782,62423;128380,81026;128380,81026;125067,81026;91522,69865;87795,81026;77027,84334;40584,51674;36857,44234;43897,44234;73301,59116;80754,47954;91522,44234;128380,77306;128380,81026;194640,40513;194640,40513;187186,40513;176004,62423;187186,84334;194640,84334;205408,62423;194640,40513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0" o:spid="_x0000_s1026" o:spt="100" style="position:absolute;left:27574;top:11643;height:405;width:408;mso-wrap-style:none;v-text-anchor:middle;" filled="t" stroked="f" coordsize="444,443" o:gfxdata="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lpNm&#10;wAAAANwAAAAPAAAAAAAAAAEAIAAAACIAAABkcnMvZG93bnJldi54bWxQSwECFAAUAAAACACHTuJA&#10;My8FnjsAAAA5AAAAEAAAAAAAAAABACAAAAAPAQAAZHJzL3NoYXBleG1sLnhtbFBLBQYAAAAABgAG&#10;AFsBAAC5AwAAAAA=&#10;" path="m257,257l257,257c222,292,177,327,160,310c133,283,115,265,62,310c0,354,44,389,71,407c97,442,204,416,310,310c416,204,443,97,416,61c390,35,363,0,319,53c275,106,293,123,319,151c337,167,302,212,257,257e">
                  <v:path o:connectlocs="106392,105246;106392,105246;66236,126950;25666,126950;29392,166673;128333,126950;172215,24980;132059,21704;132059,61837;106392,105246" o:connectangles="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5" o:spid="_x0000_s1026" o:spt="100" style="position:absolute;left:29460;top:11610;height:470;width:278;mso-wrap-style:none;v-text-anchor:middle;" filled="t" stroked="f" coordsize="303,514" o:gfxdata="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lgEbsAAADc&#10;AAAADwAAAAAAAAABACAAAAAiAAAAZHJzL2Rvd25yZXYueG1sUEsBAhQAFAAAAAgAh07iQDMvBZ47&#10;AAAAOQAAABAAAAAAAAAAAQAgAAAACgEAAGRycy9zaGFwZXhtbC54bWxQSwUGAAAAAAYABgBbAQAA&#10;tAMAAAAA&#10;" path="m284,363l284,363c222,168,222,168,222,168c204,124,142,88,89,106c45,9,45,9,45,9c36,0,28,0,19,0c10,9,10,18,10,27c63,124,63,124,63,124c28,141,0,194,19,239c72,434,72,434,72,434c81,487,142,513,204,497c267,469,302,407,284,363xm125,222l125,222c107,231,89,222,81,203c72,186,81,159,98,159c125,150,142,159,142,178c151,194,142,222,125,222xe">
                  <v:path o:connectlocs="117405,148648;117405,148648;91774,68795;36792,43406;18603,3685;7854,0;4134,11056;26043,50777;7854,97869;29765,177722;84334,203520;117405,148648;51674,90908;51674,90908;33485,83127;40513,65110;58702,72891;51674,90908" o:connectangles="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6" o:spid="_x0000_s1026" o:spt="100" style="position:absolute;left:28602;top:11622;height:447;width:259;mso-wrap-style:none;v-text-anchor:middle;" filled="t" stroked="f" coordsize="283,489" o:gfxdata="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kZM/b4A&#10;AADcAAAADwAAAAAAAAABACAAAAAiAAAAZHJzL2Rvd25yZXYueG1sUEsBAhQAFAAAAAgAh07iQDMv&#10;BZ47AAAAOQAAABAAAAAAAAAAAQAgAAAADQEAAGRycy9zaGFwZXhtbC54bWxQSwUGAAAAAAYABgBb&#10;AQAAtwMAAAAA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97748,0;97748,0;18071,0;0,18018;0,177735;18071,199849;97748,199849;115818,177735;115818,18018;97748,0;57909,188382;57909,188382;43534,181420;57909,170363;72283,181420;57909,188382;101444,159715;101444,159715;14374,159715;14374,25390;101444,25390;101444,159715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5" o:spid="_x0000_s1026" o:spt="100" style="position:absolute;left:27599;top:16268;height:356;width:360;mso-wrap-style:none;v-text-anchor:middle;" filled="t" stroked="f" coordsize="391,391" o:gfxdata="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xdsr4A&#10;AADcAAAADwAAAAAAAAABACAAAAAiAAAAZHJzL2Rvd25yZXYueG1sUEsBAhQAFAAAAAgAh07iQDMv&#10;BZ47AAAAOQAAABAAAAAAAAAAAQAgAAAADQEAAGRycy9zaGFwZXhtbC54bWxQSwUGAAAAAAYABgBb&#10;AQAAtwMAAAAA&#10;" path="m354,35l354,35c319,0,292,0,292,0c169,133,169,133,169,133c26,275,26,275,26,275c0,390,0,390,0,390c116,363,116,363,116,363c266,222,266,222,266,222c390,97,390,97,390,97c390,97,390,71,354,35xm116,354l116,354c71,363,71,363,71,363c71,354,63,346,54,337c44,328,35,328,35,319c44,284,44,284,44,284c54,266,54,266,54,266c54,266,71,266,98,292c124,319,124,337,124,337l116,354xe">
                  <v:path o:connectlocs="146888,14231;146888,14231;121162,0;70124,54081;10788,111824;0,158586;48133,147607;110373,90272;161825,39443;146888,14231;48133,143947;48133,143947;29461,147607;22406,137035;14522,129716;18256,115484;22406,108164;40664,118736;51452,137035;48133,143947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31209;top:11714;height:262;width:425;mso-wrap-style:none;v-text-anchor:middle;" filled="t" stroked="f" coordsize="461,285" o:gfxdata="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d+0a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7485,11198;7485,11198;84424,51846;96069,55165;103139,51846;180494,11198;184237,0;7485,0;7485,11198;184237,33182;184237,33182;103139,73829;96069,73829;84424,73829;7485,33182;3742,33182;3742,110329;14556,117796;176751,117796;187979,110329;187979,33182;184237,33182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8" o:spid="_x0000_s1026" o:spt="100" style="position:absolute;left:30359;top:11691;height:308;width:408;mso-wrap-style:none;v-text-anchor:middle;" filled="t" stroked="f" coordsize="445,337" o:gfxdata="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EN0i/&#10;AAAA3AAAAA8AAAAAAAAAAQAgAAAAIgAAAGRycy9kb3ducmV2LnhtbFBLAQIUABQAAAAIAIdO4kAz&#10;LwWeOwAAADkAAAAQAAAAAAAAAAEAIAAAAA4BAABkcnMvc2hhcGV4bWwueG1sUEsFBgAAAAAGAAYA&#10;WwEAALgDAAAAAA==&#10;" path="m444,336l444,336c444,336,399,98,178,98c178,0,178,0,178,0c0,159,0,159,0,159c178,327,178,327,178,327c178,221,178,221,178,221c293,221,381,230,444,336e">
                  <v:path o:connectlocs="182982,137424;182982,137424;73357,40082;73357,0;0,65031;73357,133744;73357,90389;182982,137424" o:connectangles="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6" o:spid="_x0000_s1026" o:spt="100" style="position:absolute;left:32223;top:16162;height:447;width:259;mso-wrap-style:none;v-text-anchor:middle;" filled="t" stroked="f" coordsize="283,489" o:gfxdata="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5QJv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97748,0;97748,0;18071,0;0,18018;0,177735;18071,199849;97748,199849;115818,177735;115818,18018;97748,0;57909,188382;57909,188382;43534,181420;57909,170363;72283,181420;57909,188382;101444,159715;101444,159715;14374,159715;14374,25390;101444,25390;101444,159715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0537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-3424555</wp:posOffset>
                </wp:positionV>
                <wp:extent cx="6217285" cy="7810500"/>
                <wp:effectExtent l="0" t="0" r="12065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85" cy="781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1pt;margin-top:-269.65pt;height:615pt;width:489.55pt;z-index:-894161920;v-text-anchor:middle;mso-width-relative:page;mso-height-relative:page;" fillcolor="#BFBFBF [2412]" filled="t" stroked="f" coordsize="21600,21600" o:gfxdata="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PUT6N3QAAAAwBAAAPAAAAAAAAAAEAIAAAACIAAABkcnMvZG93bnJldi54bWxQSwEC&#10;FAAUAAAACACHTuJAj2t0zWECAACiBAAADgAAAAAAAAABACAAAAAs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3302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-4843780</wp:posOffset>
                </wp:positionV>
                <wp:extent cx="3047365" cy="649605"/>
                <wp:effectExtent l="0" t="0" r="0" b="0"/>
                <wp:wrapNone/>
                <wp:docPr id="261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64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single" w:color="DCE8FF" w:sz="6" w:space="7"/>
                                <w:right w:val="none" w:color="auto" w:sz="0" w:space="0"/>
                              </w:pBdr>
                              <w:shd w:val="clear"/>
                              <w:spacing w:before="0" w:beforeAutospacing="0" w:after="0" w:afterAutospacing="0" w:line="420" w:lineRule="atLeast"/>
                              <w:ind w:left="0" w:right="0" w:firstLine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下载就送时尚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52"/>
                                <w:szCs w:val="5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89pt;margin-top:-381.4pt;height:51.15pt;width:239.95pt;z-index:-894134272;mso-width-relative:page;mso-height-relative:page;" filled="f" stroked="f" coordsize="21600,21600" o:gfxdata="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7yWF9wAAAANAQAADwAAAAAAAAABACAAAAAiAAAAZHJzL2Rvd25yZXYueG1sUEsBAhQA&#10;FAAAAAgAh07iQE8IhoQnAgAAJ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single" w:color="DCE8FF" w:sz="6" w:space="7"/>
                          <w:right w:val="none" w:color="auto" w:sz="0" w:space="0"/>
                        </w:pBdr>
                        <w:shd w:val="clear"/>
                        <w:spacing w:before="0" w:beforeAutospacing="0" w:after="0" w:afterAutospacing="0" w:line="420" w:lineRule="atLeast"/>
                        <w:ind w:left="0" w:right="0" w:firstLine="0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下载就送时尚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sz w:val="52"/>
                          <w:szCs w:val="5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06400" behindDoc="0" locked="0" layoutInCell="1" allowOverlap="1">
                <wp:simplePos x="0" y="0"/>
                <wp:positionH relativeFrom="column">
                  <wp:posOffset>-1734820</wp:posOffset>
                </wp:positionH>
                <wp:positionV relativeFrom="paragraph">
                  <wp:posOffset>-4803140</wp:posOffset>
                </wp:positionV>
                <wp:extent cx="8411845" cy="652780"/>
                <wp:effectExtent l="0" t="0" r="8255" b="13970"/>
                <wp:wrapNone/>
                <wp:docPr id="260" name="平行四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11845" cy="65278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y;margin-left:-136.6pt;margin-top:-378.2pt;height:51.4pt;width:662.35pt;z-index:-894160896;v-text-anchor:middle;mso-width-relative:page;mso-height-relative:page;" fillcolor="#595959 [2109]" filled="t" stroked="f" coordsize="21600,21600" o:gfxdata="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Q1FrdoAAAAPAQAADwAA&#10;AAAAAAABACAAAAAiAAAAZHJzL2Rvd25yZXYueG1sUEsBAhQAFAAAAAgAh07iQPNoGsiGAgAA1gQA&#10;AA4AAAAAAAAAAQAgAAAAKQEAAGRycy9lMm9Eb2MueG1sUEsFBgAAAAAGAAYAWQEAACEGAAAAAA==&#10;" adj="4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44BAC"/>
    <w:rsid w:val="00A01F14"/>
    <w:rsid w:val="00C955E7"/>
    <w:rsid w:val="015948FC"/>
    <w:rsid w:val="016E687E"/>
    <w:rsid w:val="026505A9"/>
    <w:rsid w:val="02E75267"/>
    <w:rsid w:val="0365578F"/>
    <w:rsid w:val="0422613B"/>
    <w:rsid w:val="048B6165"/>
    <w:rsid w:val="04BD0EC0"/>
    <w:rsid w:val="04D16969"/>
    <w:rsid w:val="051B1316"/>
    <w:rsid w:val="06884BD2"/>
    <w:rsid w:val="06CA367C"/>
    <w:rsid w:val="07A85433"/>
    <w:rsid w:val="07BA00A5"/>
    <w:rsid w:val="084B11B6"/>
    <w:rsid w:val="08AB38BE"/>
    <w:rsid w:val="08D7722D"/>
    <w:rsid w:val="08F45DA1"/>
    <w:rsid w:val="09824FC9"/>
    <w:rsid w:val="0A8A68E0"/>
    <w:rsid w:val="0AE720D6"/>
    <w:rsid w:val="0AEC6C46"/>
    <w:rsid w:val="0B5952B2"/>
    <w:rsid w:val="0B8A22CD"/>
    <w:rsid w:val="0BE900E5"/>
    <w:rsid w:val="0C050478"/>
    <w:rsid w:val="0C211F96"/>
    <w:rsid w:val="0C753FA4"/>
    <w:rsid w:val="0F5961AF"/>
    <w:rsid w:val="0F844B05"/>
    <w:rsid w:val="0FC36A69"/>
    <w:rsid w:val="101C71B7"/>
    <w:rsid w:val="10E723CE"/>
    <w:rsid w:val="113E04E5"/>
    <w:rsid w:val="11B761BA"/>
    <w:rsid w:val="11D125C0"/>
    <w:rsid w:val="11F64CD0"/>
    <w:rsid w:val="121076EC"/>
    <w:rsid w:val="131D7A5D"/>
    <w:rsid w:val="133F588B"/>
    <w:rsid w:val="13514BE2"/>
    <w:rsid w:val="13A6201B"/>
    <w:rsid w:val="1448164F"/>
    <w:rsid w:val="14CA4FFA"/>
    <w:rsid w:val="151C11CE"/>
    <w:rsid w:val="15CD4091"/>
    <w:rsid w:val="160A4D1C"/>
    <w:rsid w:val="161718AA"/>
    <w:rsid w:val="16831654"/>
    <w:rsid w:val="173A0A3B"/>
    <w:rsid w:val="17721C2A"/>
    <w:rsid w:val="17DE2B39"/>
    <w:rsid w:val="1985510A"/>
    <w:rsid w:val="1AB82DDD"/>
    <w:rsid w:val="1B921FA3"/>
    <w:rsid w:val="1D0C20CC"/>
    <w:rsid w:val="1DAF16EC"/>
    <w:rsid w:val="1DBD5022"/>
    <w:rsid w:val="1DF91003"/>
    <w:rsid w:val="1E1A49E5"/>
    <w:rsid w:val="1EA1081C"/>
    <w:rsid w:val="1EAE688F"/>
    <w:rsid w:val="20E015BB"/>
    <w:rsid w:val="216D6FA6"/>
    <w:rsid w:val="21721A0F"/>
    <w:rsid w:val="2176413B"/>
    <w:rsid w:val="217C7278"/>
    <w:rsid w:val="22844280"/>
    <w:rsid w:val="2471278D"/>
    <w:rsid w:val="248B2381"/>
    <w:rsid w:val="248B73FD"/>
    <w:rsid w:val="24FC0FC4"/>
    <w:rsid w:val="26607738"/>
    <w:rsid w:val="269C7498"/>
    <w:rsid w:val="27066CC8"/>
    <w:rsid w:val="283C52AA"/>
    <w:rsid w:val="288758C0"/>
    <w:rsid w:val="29227566"/>
    <w:rsid w:val="2A4C6326"/>
    <w:rsid w:val="2A830874"/>
    <w:rsid w:val="2CB76540"/>
    <w:rsid w:val="2CE35829"/>
    <w:rsid w:val="2D0607BA"/>
    <w:rsid w:val="2E390411"/>
    <w:rsid w:val="2E946766"/>
    <w:rsid w:val="2F641EBE"/>
    <w:rsid w:val="2FAF0147"/>
    <w:rsid w:val="305263F3"/>
    <w:rsid w:val="31685009"/>
    <w:rsid w:val="327E3D86"/>
    <w:rsid w:val="32B14A2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277DE5"/>
    <w:rsid w:val="36DE6184"/>
    <w:rsid w:val="375234F4"/>
    <w:rsid w:val="38543AB7"/>
    <w:rsid w:val="389114B8"/>
    <w:rsid w:val="39120C33"/>
    <w:rsid w:val="391A23A2"/>
    <w:rsid w:val="39455CE9"/>
    <w:rsid w:val="39CC4ECF"/>
    <w:rsid w:val="39ED48E6"/>
    <w:rsid w:val="39FA60AD"/>
    <w:rsid w:val="3A6D6060"/>
    <w:rsid w:val="3ABF6CB9"/>
    <w:rsid w:val="3B16633F"/>
    <w:rsid w:val="3B3D091C"/>
    <w:rsid w:val="3B5F6F97"/>
    <w:rsid w:val="3C4418B6"/>
    <w:rsid w:val="3D4D0785"/>
    <w:rsid w:val="3E466A5C"/>
    <w:rsid w:val="3E8B0691"/>
    <w:rsid w:val="3F2F376F"/>
    <w:rsid w:val="3F537C3A"/>
    <w:rsid w:val="40BF5994"/>
    <w:rsid w:val="40F30D73"/>
    <w:rsid w:val="41557B6E"/>
    <w:rsid w:val="41790A3E"/>
    <w:rsid w:val="41981952"/>
    <w:rsid w:val="41EA70E6"/>
    <w:rsid w:val="41FD0F27"/>
    <w:rsid w:val="42285AD5"/>
    <w:rsid w:val="425B4F4D"/>
    <w:rsid w:val="42C14ECA"/>
    <w:rsid w:val="42DE0047"/>
    <w:rsid w:val="42E43A8A"/>
    <w:rsid w:val="44384520"/>
    <w:rsid w:val="445B05EC"/>
    <w:rsid w:val="46520CB1"/>
    <w:rsid w:val="47564ADE"/>
    <w:rsid w:val="47AC6AD0"/>
    <w:rsid w:val="480A3D4C"/>
    <w:rsid w:val="485348C6"/>
    <w:rsid w:val="49720C9D"/>
    <w:rsid w:val="49A40D80"/>
    <w:rsid w:val="4A00277B"/>
    <w:rsid w:val="4AD21B96"/>
    <w:rsid w:val="4AD40609"/>
    <w:rsid w:val="4AFD3D9B"/>
    <w:rsid w:val="4B82305D"/>
    <w:rsid w:val="4BA70941"/>
    <w:rsid w:val="4C4B3EA6"/>
    <w:rsid w:val="4D0872AC"/>
    <w:rsid w:val="4D3B6A0F"/>
    <w:rsid w:val="4D7015AF"/>
    <w:rsid w:val="4E714ECE"/>
    <w:rsid w:val="4E743B6D"/>
    <w:rsid w:val="4F24275F"/>
    <w:rsid w:val="4F4A5757"/>
    <w:rsid w:val="4F801660"/>
    <w:rsid w:val="4FA97D0A"/>
    <w:rsid w:val="507A4545"/>
    <w:rsid w:val="50B56338"/>
    <w:rsid w:val="50CE04FF"/>
    <w:rsid w:val="517033A5"/>
    <w:rsid w:val="51CF39BB"/>
    <w:rsid w:val="52183042"/>
    <w:rsid w:val="53473A66"/>
    <w:rsid w:val="54035DA2"/>
    <w:rsid w:val="54281A68"/>
    <w:rsid w:val="54A5089B"/>
    <w:rsid w:val="55363595"/>
    <w:rsid w:val="553C4E23"/>
    <w:rsid w:val="560C038C"/>
    <w:rsid w:val="56C2667F"/>
    <w:rsid w:val="57345A35"/>
    <w:rsid w:val="5952239C"/>
    <w:rsid w:val="598C720F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D88016C"/>
    <w:rsid w:val="5F3A367B"/>
    <w:rsid w:val="5FEB3022"/>
    <w:rsid w:val="6001183A"/>
    <w:rsid w:val="601E1FCF"/>
    <w:rsid w:val="60604A57"/>
    <w:rsid w:val="609D6C90"/>
    <w:rsid w:val="60B15756"/>
    <w:rsid w:val="619E34F4"/>
    <w:rsid w:val="62D11AC6"/>
    <w:rsid w:val="645D596A"/>
    <w:rsid w:val="648A0F80"/>
    <w:rsid w:val="64A35119"/>
    <w:rsid w:val="65F16D65"/>
    <w:rsid w:val="66CA0F9B"/>
    <w:rsid w:val="67BE2C89"/>
    <w:rsid w:val="68EA60D8"/>
    <w:rsid w:val="69566450"/>
    <w:rsid w:val="69613E3B"/>
    <w:rsid w:val="6A1E5932"/>
    <w:rsid w:val="6A5A1178"/>
    <w:rsid w:val="6ABC082B"/>
    <w:rsid w:val="6AFC3B09"/>
    <w:rsid w:val="6B5735EA"/>
    <w:rsid w:val="6B581A35"/>
    <w:rsid w:val="6BB5235A"/>
    <w:rsid w:val="6BB66BB0"/>
    <w:rsid w:val="6BBB6A63"/>
    <w:rsid w:val="6BFB16E4"/>
    <w:rsid w:val="6D5F3C65"/>
    <w:rsid w:val="6D8A15EF"/>
    <w:rsid w:val="6E26416F"/>
    <w:rsid w:val="6E9C5A52"/>
    <w:rsid w:val="6EF42AB9"/>
    <w:rsid w:val="6F1F103D"/>
    <w:rsid w:val="6FD541D5"/>
    <w:rsid w:val="706F2DED"/>
    <w:rsid w:val="708E65A9"/>
    <w:rsid w:val="70F56426"/>
    <w:rsid w:val="711B26E0"/>
    <w:rsid w:val="72E44BAC"/>
    <w:rsid w:val="73324396"/>
    <w:rsid w:val="739C08C9"/>
    <w:rsid w:val="744A5C88"/>
    <w:rsid w:val="753E7F7F"/>
    <w:rsid w:val="75602E22"/>
    <w:rsid w:val="75E81A7F"/>
    <w:rsid w:val="7637391C"/>
    <w:rsid w:val="769A2557"/>
    <w:rsid w:val="77004E17"/>
    <w:rsid w:val="775B672B"/>
    <w:rsid w:val="779B69B2"/>
    <w:rsid w:val="7878098F"/>
    <w:rsid w:val="78F22DC3"/>
    <w:rsid w:val="79016DD0"/>
    <w:rsid w:val="794E559A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  <w:rsid w:val="7E8E6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f27788e0ba77ce55223f893d08eda18\&#24037;&#31243;&#30417;&#29702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工程监理个人简历.docx</Template>
  <Pages>3</Pages>
  <Words>0</Words>
  <Characters>0</Characters>
  <Lines>0</Lines>
  <Paragraphs>0</Paragraphs>
  <TotalTime>4</TotalTime>
  <ScaleCrop>false</ScaleCrop>
  <LinksUpToDate>false</LinksUpToDate>
  <CharactersWithSpaces>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2020-07-06T14:39:00Z</dcterms:created>
  <dc:creator>双子晨</dc:creator>
  <cp:lastModifiedBy>双子晨</cp:lastModifiedBy>
  <dcterms:modified xsi:type="dcterms:W3CDTF">2020-07-06T14:40:22Z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1.0_FloM5oSHqcR46WLFAlocl6JuTiwBJh02aFLYX/5gJeyUGEdFMPos01YAUVglXa1wKzcepeQZNLLZp94JW/9/CA==</vt:lpwstr>
  </property>
</Properties>
</file>