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-929005</wp:posOffset>
                </wp:positionV>
                <wp:extent cx="213995" cy="75565"/>
                <wp:effectExtent l="6350" t="6350" r="8255" b="133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56780" y="-41275"/>
                          <a:ext cx="213995" cy="7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65pt;margin-top:-73.15pt;height:5.95pt;width:16.85pt;z-index:251671552;v-text-anchor:middle;mso-width-relative:page;mso-height-relative:page;" filled="f" stroked="t" coordsize="21600,21600" o:gfxdata="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bkcE7cAAAADgEAAA8AAAAAAAAAAQAgAAAAIgAAAGRycy9kb3ducmV2&#10;LnhtbFBLAQIUABQAAAAIAIdO4kCeTgCmagIAAKgEAAAOAAAAAAAAAAEAIAAAACsBAABkcnMvZTJv&#10;RG9jLnhtbFBLBQYAAAAABgAGAFkBAAAHBgAAAAA=&#10;">
                <v:fill on="f" focussize="0,0"/>
                <v:stroke weight="1pt" color="#F2F2F2 [305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sz w:val="40"/>
          <w:szCs w:val="40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-172720</wp:posOffset>
            </wp:positionV>
            <wp:extent cx="647700" cy="647700"/>
            <wp:effectExtent l="0" t="0" r="0" b="0"/>
            <wp:wrapNone/>
            <wp:docPr id="8" name="图片 8" descr="签到，羽毛，笔，毛笔，羽毛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签到，羽毛，笔，毛笔，羽毛笔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个人简历</w:t>
      </w:r>
    </w:p>
    <w:p/>
    <w:p/>
    <w:p/>
    <w:p/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-1220470</wp:posOffset>
          </wp:positionH>
          <wp:positionV relativeFrom="paragraph">
            <wp:posOffset>2409825</wp:posOffset>
          </wp:positionV>
          <wp:extent cx="7715885" cy="7729220"/>
          <wp:effectExtent l="0" t="0" r="18415" b="5080"/>
          <wp:wrapNone/>
          <wp:docPr id="1" name="图片 1" descr="10ced67dd264d3a44206689c0767a25b3d55a2af26b2e-pR4wYR_fw658_看图王.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ced67dd264d3a44206689c0767a25b3d55a2af26b2e-pR4wYR_fw658_看图王.we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885" cy="772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F1158"/>
    <w:rsid w:val="4E035082"/>
    <w:rsid w:val="65850BD9"/>
    <w:rsid w:val="681F1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4336364-6634-3239-2d37-3164392d6462\&#23553;&#38754;&#20449;&#3244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封面信纸.docx</Template>
  <Pages>1</Pages>
  <Words>7</Words>
  <Characters>12</Characters>
  <Lines>0</Lines>
  <Paragraphs>0</Paragraphs>
  <TotalTime>0</TotalTime>
  <ScaleCrop>false</ScaleCrop>
  <LinksUpToDate>false</LinksUpToDate>
  <CharactersWithSpaces>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2020-07-05T02:40:00Z</dcterms:created>
  <dc:creator>双子晨</dc:creator>
  <cp:lastModifiedBy>双子晨</cp:lastModifiedBy>
  <dcterms:modified xsi:type="dcterms:W3CDTF">2020-07-05T02:41:26Z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