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-640080</wp:posOffset>
            </wp:positionV>
            <wp:extent cx="1136650" cy="1642745"/>
            <wp:effectExtent l="0" t="0" r="6985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469" cy="16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-1811655</wp:posOffset>
            </wp:positionH>
            <wp:positionV relativeFrom="paragraph">
              <wp:posOffset>-1003300</wp:posOffset>
            </wp:positionV>
            <wp:extent cx="8218170" cy="2698115"/>
            <wp:effectExtent l="0" t="0" r="0" b="698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43541"/>
                    <a:stretch>
                      <a:fillRect/>
                    </a:stretch>
                  </pic:blipFill>
                  <pic:spPr>
                    <a:xfrm>
                      <a:off x="0" y="0"/>
                      <a:ext cx="821817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-1167130</wp:posOffset>
                </wp:positionH>
                <wp:positionV relativeFrom="paragraph">
                  <wp:posOffset>-1000760</wp:posOffset>
                </wp:positionV>
                <wp:extent cx="8092440" cy="2053590"/>
                <wp:effectExtent l="0" t="0" r="3810" b="38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440" cy="20535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9pt;margin-top:-78.8pt;height:161.7pt;width:637.2pt;z-index:251660288;v-text-anchor:middle;mso-width-relative:page;mso-height-relative:page;" fillcolor="#000000" filled="t" stroked="f" coordsize="21600,21600" o:gfxdata="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+QvmNkAAAAOAQAADwAAAAAAAAABACAAAAAiAAAAZHJzL2Rvd25yZXYueG1sUEsBAhQAFAAAAAgA&#10;h07iQGUU2/FdAgAAnwQAAA4AAAAAAAAAAQAgAAAAKAEAAGRycy9lMm9Eb2MueG1sUEsFBgAAAAAG&#10;AAYAWQEAAPcFAAAAAA==&#10;">
                <v:fill on="t" opacity="31354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-640080</wp:posOffset>
                </wp:positionV>
                <wp:extent cx="7620000" cy="10668000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6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-50.4pt;height:840pt;width:600pt;z-index:251657216;v-text-anchor:middle;mso-width-relative:page;mso-height-relative:page;" fillcolor="#F2F2F2 [3052]" filled="t" stroked="f" coordsize="21600,21600" o:gfxdata="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5JT3gAAAA8BAAAPAAAAAAAAAAEAIAAAACIAAABkcnMvZG93bnJldi54bWxQSwECFAAU&#10;AAAACACHTuJAkoaGIF0CAACjBAAADgAAAAAAAAABACAAAAAt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1211580</wp:posOffset>
                </wp:positionV>
                <wp:extent cx="6470650" cy="922655"/>
                <wp:effectExtent l="0" t="0" r="0" b="0"/>
                <wp:wrapNone/>
                <wp:docPr id="1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0" cy="922676"/>
                          <a:chOff x="-217221" y="-100710"/>
                          <a:chExt cx="6470908" cy="923781"/>
                        </a:xfrm>
                      </wpg:grpSpPr>
                      <wps:wsp>
                        <wps:cNvPr id="13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-217221" y="273774"/>
                            <a:ext cx="6470908" cy="54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ind w:left="357"/>
                                <w:textAlignment w:val="baseline"/>
                                <w:rPr>
                                  <w:kern w:val="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                重庆大学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   信息管理与信息系统专业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/>
                                  <w:kern w:val="24"/>
                                  <w:szCs w:val="21"/>
                                </w:rPr>
                                <w:t>本科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ind w:left="357"/>
                                <w:textAlignment w:val="baselin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0" y="-100710"/>
                            <a:ext cx="1538824" cy="396703"/>
                            <a:chOff x="0" y="-100710"/>
                            <a:chExt cx="1538824" cy="396703"/>
                          </a:xfrm>
                        </wpg:grpSpPr>
                        <wps:wsp>
                          <wps:cNvPr id="15" name="KSO_Shape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866"/>
                              <a:ext cx="269875" cy="158750"/>
                            </a:xfrm>
                            <a:custGeom>
                              <a:avLst/>
                              <a:gdLst>
                                <a:gd name="T0" fmla="*/ 444605973 w 6649"/>
                                <a:gd name="T1" fmla="*/ 70650331 h 3908"/>
                                <a:gd name="T2" fmla="*/ 222269237 w 6649"/>
                                <a:gd name="T3" fmla="*/ 0 h 3908"/>
                                <a:gd name="T4" fmla="*/ 0 w 6649"/>
                                <a:gd name="T5" fmla="*/ 70650331 h 3908"/>
                                <a:gd name="T6" fmla="*/ 114077774 w 6649"/>
                                <a:gd name="T7" fmla="*/ 106847606 h 3908"/>
                                <a:gd name="T8" fmla="*/ 93481347 w 6649"/>
                                <a:gd name="T9" fmla="*/ 216041729 h 3908"/>
                                <a:gd name="T10" fmla="*/ 222269237 w 6649"/>
                                <a:gd name="T11" fmla="*/ 261958258 h 3908"/>
                                <a:gd name="T12" fmla="*/ 351124625 w 6649"/>
                                <a:gd name="T13" fmla="*/ 216041729 h 3908"/>
                                <a:gd name="T14" fmla="*/ 330528199 w 6649"/>
                                <a:gd name="T15" fmla="*/ 106847606 h 3908"/>
                                <a:gd name="T16" fmla="*/ 444605973 w 6649"/>
                                <a:gd name="T17" fmla="*/ 70650331 h 390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49" h="3908">
                                  <a:moveTo>
                                    <a:pt x="6649" y="1054"/>
                                  </a:moveTo>
                                  <a:lnTo>
                                    <a:pt x="3324" y="0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1706" y="1594"/>
                                  </a:lnTo>
                                  <a:lnTo>
                                    <a:pt x="1398" y="3223"/>
                                  </a:lnTo>
                                  <a:lnTo>
                                    <a:pt x="3324" y="3908"/>
                                  </a:lnTo>
                                  <a:lnTo>
                                    <a:pt x="5251" y="3223"/>
                                  </a:lnTo>
                                  <a:lnTo>
                                    <a:pt x="4943" y="1594"/>
                                  </a:lnTo>
                                  <a:lnTo>
                                    <a:pt x="6649" y="10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502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" name="文本框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725" y="-100710"/>
                              <a:ext cx="1287099" cy="396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auto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教育背景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54.95pt;margin-top:95.4pt;height:72.65pt;width:509.5pt;z-index:251664384;mso-width-relative:page;mso-height-relative:page;" coordorigin="-217221,-100710" coordsize="6470908,923781" o:gfxdata="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+VQyotoAAAAMAQAADwAAAAAAAAAB&#10;ACAAAAAiAAAAZHJzL2Rvd25yZXYueG1sUEsBAhQAFAAAAAgAh07iQGwdvCIsBQAAnBEAAA4AAAAA&#10;AAAAAQAgAAAAKQEAAGRycy9lMm9Eb2MueG1sUEsFBgAAAAAGAAYAWQEAAMcIAAAAAA==&#10;">
                <o:lock v:ext="edit" aspectratio="f"/>
                <v:shape id="文本框 1" o:spid="_x0000_s1026" o:spt="202" type="#_x0000_t202" style="position:absolute;left:-217221;top:273774;height:549297;width:6470908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ind w:left="357"/>
                          <w:textAlignment w:val="baseline"/>
                          <w:rPr>
                            <w:kern w:val="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2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                重庆大学       </w:t>
                        </w:r>
                        <w:r>
                          <w:rPr>
                            <w:rFonts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   信息管理与信息系统专业 </w:t>
                        </w:r>
                        <w:r>
                          <w:rPr>
                            <w:rFonts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 xml:space="preserve">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/>
                            <w:kern w:val="24"/>
                            <w:szCs w:val="21"/>
                          </w:rPr>
                          <w:t>本科</w:t>
                        </w:r>
                      </w:p>
                      <w:p>
                        <w:pPr>
                          <w:snapToGrid w:val="0"/>
                          <w:spacing w:line="360" w:lineRule="exact"/>
                          <w:ind w:left="357"/>
                          <w:textAlignment w:val="baseline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-100710;height:396703;width:1538824;" coordorigin="0,-100710" coordsize="1538824,3967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KSO_Shape" o:spid="_x0000_s1026" o:spt="100" style="position:absolute;left:0;top:69866;height:158750;width:269875;" fillcolor="#0C0502" filled="t" stroked="f" coordsize="6649,3908" o:gfxdata="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+w77sAAADb&#10;AAAADwAAAAAAAAABACAAAAAiAAAAZHJzL2Rvd25yZXYueG1sUEsBAhQAFAAAAAgAh07iQDMvBZ47&#10;AAAAOQAAABAAAAAAAAAAAQAgAAAACgEAAGRycy9zaGFwZXhtbC54bWxQSwUGAAAAAAYABgBbAQAA&#10;tAMAAAAA&#10;" path="m6649,1054l3324,0,0,1054,1706,1594,1398,3223,3324,3908,5251,3223,4943,1594,6649,1054xe">
                    <v:path o:connectlocs="@0,@0;@0,0;0,@0;@0,@0;@0,@0;@0,@0;@0,@0;@0,@0;@0,@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文本框 55" o:spid="_x0000_s1026" o:spt="202" type="#_x0000_t202" style="position:absolute;left:251725;top:-100710;height:396703;width:1287099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auto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教育背景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-634365</wp:posOffset>
                </wp:positionV>
                <wp:extent cx="4980305" cy="1089660"/>
                <wp:effectExtent l="0" t="0" r="0" b="0"/>
                <wp:wrapNone/>
                <wp:docPr id="9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306" cy="1089666"/>
                          <a:chOff x="-2" y="-110977"/>
                          <a:chExt cx="4980457" cy="1091438"/>
                        </a:xfrm>
                      </wpg:grpSpPr>
                      <wps:wsp>
                        <wps:cNvPr id="10" name="文本框 65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-110977"/>
                            <a:ext cx="1163355" cy="68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auto"/>
                                <w:textAlignment w:val="baseline"/>
                                <w:rPr>
                                  <w:rFonts w:hint="eastAsia" w:eastAsia="微软雅黑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 w:eastAsia="zh-C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" name="文本框 67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5487"/>
                            <a:ext cx="4980456" cy="57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8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求职意向：新媒体运营</w:t>
                              </w:r>
                            </w:p>
                            <w:p>
                              <w:pPr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18012357551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1234567@qq.com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75.05pt;margin-top:-49.95pt;height:85.8pt;width:392.15pt;z-index:251663360;mso-width-relative:page;mso-height-relative:page;" coordorigin="-2,-110977" coordsize="4980457,1091438" o:gfxdata="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KIj8NoAAAAKAQAADwAAAAAAAAABACAAAAAiAAAAZHJz&#10;L2Rvd25yZXYueG1sUEsBAhQAFAAAAAgAh07iQA9ZwiZ0AgAAYAYAAA4AAAAAAAAAAQAgAAAAKQEA&#10;AGRycy9lMm9Eb2MueG1sUEsFBgAAAAAGAAYAWQEAAA8GAAAAAA==&#10;">
                <o:lock v:ext="edit" aspectratio="f"/>
                <v:shape id="文本框 65" o:spid="_x0000_s1026" o:spt="202" type="#_x0000_t202" style="position:absolute;left:-2;top:-110977;height:686674;width:1163355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00" w:lineRule="auto"/>
                          <w:textAlignment w:val="baseline"/>
                          <w:rPr>
                            <w:rFonts w:hint="eastAsia" w:eastAsia="微软雅黑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kern w:val="24"/>
                            <w:sz w:val="40"/>
                            <w:szCs w:val="40"/>
                            <w:lang w:val="en-US" w:eastAsia="zh-C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67" o:spid="_x0000_s1026" o:spt="202" type="#_x0000_t202" style="position:absolute;left:-1;top:405487;height:574974;width:4980456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8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求职意向：新媒体运营</w:t>
                        </w:r>
                      </w:p>
                      <w:p>
                        <w:pPr>
                          <w:snapToGrid w:val="0"/>
                          <w:spacing w:line="38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18012357551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1234567@qq.com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624840</wp:posOffset>
                </wp:positionV>
                <wp:extent cx="6950075" cy="8923020"/>
                <wp:effectExtent l="114300" t="114300" r="117475" b="106680"/>
                <wp:wrapNone/>
                <wp:docPr id="1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8923020"/>
                          <a:chOff x="0" y="0"/>
                          <a:chExt cx="6480175" cy="795637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6480175" cy="78485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6480175" cy="78485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1308100" y="0"/>
                            <a:ext cx="5172075" cy="78485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矩形 6"/>
                        <wps:cNvSpPr/>
                        <wps:spPr>
                          <a:xfrm>
                            <a:off x="12700" y="1225399"/>
                            <a:ext cx="6465887" cy="67309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65.4pt;margin-top:49.2pt;height:702.6pt;width:547.25pt;z-index:251661312;mso-width-relative:page;mso-height-relative:page;" coordsize="6480175,7956370" o:gfxdata="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LBpfPdwAAAAMAQAADwAAAAAAAAABACAAAAAiAAAAZHJzL2Rvd25y&#10;ZXYueG1sUEsBAhQAFAAAAAgAh07iQCM4g5cXAwAAqA0AAA4AAAAAAAAAAQAgAAAAKwEAAGRycy9l&#10;Mm9Eb2MueG1sUEsFBgAAAAAGAAYAWQEAALQGAAAAAA==&#10;">
                <o:lock v:ext="edit" aspectratio="f"/>
                <v:rect id="_x0000_s1026" o:spid="_x0000_s1026" o:spt="1" style="position:absolute;left:0;top:0;height:7848573;width:6480175;v-text-anchor:middle;" fillcolor="#FFFFFF [3212]" filled="t" stroked="t" coordsize="21600,21600" o:gfxdata="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mFz8ugAAANoA&#10;AAAPAAAAAAAAAAEAIAAAACIAAABkcnMvZG93bnJldi54bWxQSwECFAAUAAAACACHTuJAMy8FnjsA&#10;AAA5AAAAEAAAAAAAAAABACAAAAAJAQAAZHJzL3NoYXBleG1sLnhtbFBLBQYAAAAABgAGAFsBAACz&#10;AwAAAAA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26214f" offset="0pt,-3pt" origin="0f,32768f" matrix="65536f,0f,0f,65536f"/>
                </v:rect>
                <v:rect id="_x0000_s1026" o:spid="_x0000_s1026" o:spt="1" style="position:absolute;left:0;top:0;height:7848573;width:6480175;v-text-anchor:middle;" fillcolor="#FFFFFF [3212]" filled="t" stroked="t" coordsize="21600,21600" o:gfxdata="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6Gh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</v:rect>
                <v:rect id="_x0000_s1026" o:spid="_x0000_s1026" o:spt="1" style="position:absolute;left:1308100;top:0;height:7848573;width:5172075;v-text-anchor:middle;" fillcolor="#FFFFFF [3212]" filled="t" stroked="t" coordsize="21600,21600" o:gfxdata="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Q6ImrsAAADa&#10;AAAADwAAAAAAAAABACAAAAAiAAAAZHJzL2Rvd25yZXYueG1sUEsBAhQAFAAAAAgAh07iQDMvBZ47&#10;AAAAOQAAABAAAAAAAAAAAQAgAAAACgEAAGRycy9zaGFwZXhtbC54bWxQSwUGAAAAAAYABgBbAQAA&#10;tA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rect>
                <v:rect id="_x0000_s1026" o:spid="_x0000_s1026" o:spt="1" style="position:absolute;left:12700;top:1225399;height:6730971;width:6465887;v-text-anchor:middle;" fillcolor="#FFFFFF [3212]" filled="t" stroked="t" coordsize="21600,21600" o:gfxdata="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48IbsAAADa&#10;AAAADwAAAAAAAAABACAAAAAiAAAAZHJzL2Rvd25yZXYueG1sUEsBAhQAFAAAAAgAh07iQDMvBZ47&#10;AAAAOQAAABAAAAAAAAAAAQAgAAAACgEAAGRycy9zaGFwZXhtbC54bWxQSwUGAAAAAAYABgBbAQAA&#10;tA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rect>
              </v:group>
            </w:pict>
          </mc:Fallback>
        </mc:AlternateContent>
      </w:r>
    </w:p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6292850</wp:posOffset>
                </wp:positionV>
                <wp:extent cx="6411595" cy="92265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95" cy="922659"/>
                          <a:chOff x="0" y="0"/>
                          <a:chExt cx="6411595" cy="922667"/>
                        </a:xfrm>
                      </wpg:grpSpPr>
                      <wpg:grpSp>
                        <wpg:cNvPr id="25" name="组合 5"/>
                        <wpg:cNvGrpSpPr/>
                        <wpg:grpSpPr>
                          <a:xfrm>
                            <a:off x="0" y="0"/>
                            <a:ext cx="6411595" cy="922667"/>
                            <a:chOff x="-217221" y="-100710"/>
                            <a:chExt cx="6411367" cy="923662"/>
                          </a:xfrm>
                        </wpg:grpSpPr>
                        <wps:wsp>
                          <wps:cNvPr id="26" name="文本框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7221" y="273715"/>
                              <a:ext cx="6411367" cy="549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ind w:left="357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通过重庆市计算机二级，熟练使用办公软件；</w:t>
                                </w:r>
                              </w:p>
                              <w:p>
                                <w:pPr>
                                  <w:snapToGrid w:val="0"/>
                                  <w:spacing w:line="360" w:lineRule="exact"/>
                                  <w:ind w:left="357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通过国家英语六级，具有一定的英语听说读写能力。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7" name="文本框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725" y="-100710"/>
                              <a:ext cx="1287099" cy="396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auto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个人能力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54" name="KSO_Shape"/>
                        <wps:cNvSpPr/>
                        <wps:spPr bwMode="auto">
                          <a:xfrm>
                            <a:off x="279400" y="143933"/>
                            <a:ext cx="190500" cy="204788"/>
                          </a:xfrm>
                          <a:custGeom>
                            <a:avLst/>
                            <a:gdLst>
                              <a:gd name="T0" fmla="*/ 660065 w 1938337"/>
                              <a:gd name="T1" fmla="*/ 1785471 h 2097088"/>
                              <a:gd name="T2" fmla="*/ 1074391 w 1938337"/>
                              <a:gd name="T3" fmla="*/ 1807357 h 2097088"/>
                              <a:gd name="T4" fmla="*/ 1090030 w 1938337"/>
                              <a:gd name="T5" fmla="*/ 1648866 h 2097088"/>
                              <a:gd name="T6" fmla="*/ 997074 w 1938337"/>
                              <a:gd name="T7" fmla="*/ 1410363 h 2097088"/>
                              <a:gd name="T8" fmla="*/ 740470 w 1938337"/>
                              <a:gd name="T9" fmla="*/ 1441863 h 2097088"/>
                              <a:gd name="T10" fmla="*/ 1158685 w 1938337"/>
                              <a:gd name="T11" fmla="*/ 241681 h 2097088"/>
                              <a:gd name="T12" fmla="*/ 1062016 w 1938337"/>
                              <a:gd name="T13" fmla="*/ 582817 h 2097088"/>
                              <a:gd name="T14" fmla="*/ 959576 w 1938337"/>
                              <a:gd name="T15" fmla="*/ 747370 h 2097088"/>
                              <a:gd name="T16" fmla="*/ 1009593 w 1938337"/>
                              <a:gd name="T17" fmla="*/ 758196 h 2097088"/>
                              <a:gd name="T18" fmla="*/ 1186819 w 1938337"/>
                              <a:gd name="T19" fmla="*/ 425240 h 2097088"/>
                              <a:gd name="T20" fmla="*/ 1208221 w 1938337"/>
                              <a:gd name="T21" fmla="*/ 203430 h 2097088"/>
                              <a:gd name="T22" fmla="*/ 1278919 w 1938337"/>
                              <a:gd name="T23" fmla="*/ 476964 h 2097088"/>
                              <a:gd name="T24" fmla="*/ 1150989 w 1938337"/>
                              <a:gd name="T25" fmla="*/ 722592 h 2097088"/>
                              <a:gd name="T26" fmla="*/ 1014162 w 1938337"/>
                              <a:gd name="T27" fmla="*/ 909759 h 2097088"/>
                              <a:gd name="T28" fmla="*/ 967751 w 1938337"/>
                              <a:gd name="T29" fmla="*/ 1018980 h 2097088"/>
                              <a:gd name="T30" fmla="*/ 942502 w 1938337"/>
                              <a:gd name="T31" fmla="*/ 1340628 h 2097088"/>
                              <a:gd name="T32" fmla="*/ 793651 w 1938337"/>
                              <a:gd name="T33" fmla="*/ 1348326 h 2097088"/>
                              <a:gd name="T34" fmla="*/ 816977 w 1938337"/>
                              <a:gd name="T35" fmla="*/ 1049292 h 2097088"/>
                              <a:gd name="T36" fmla="*/ 791487 w 1938337"/>
                              <a:gd name="T37" fmla="*/ 975676 h 2097088"/>
                              <a:gd name="T38" fmla="*/ 746519 w 1938337"/>
                              <a:gd name="T39" fmla="*/ 909759 h 2097088"/>
                              <a:gd name="T40" fmla="*/ 605604 w 1938337"/>
                              <a:gd name="T41" fmla="*/ 718020 h 2097088"/>
                              <a:gd name="T42" fmla="*/ 481762 w 1938337"/>
                              <a:gd name="T43" fmla="*/ 476964 h 2097088"/>
                              <a:gd name="T44" fmla="*/ 249769 w 1938337"/>
                              <a:gd name="T45" fmla="*/ 79798 h 2097088"/>
                              <a:gd name="T46" fmla="*/ 371772 w 1938337"/>
                              <a:gd name="T47" fmla="*/ 184379 h 2097088"/>
                              <a:gd name="T48" fmla="*/ 406596 w 1938337"/>
                              <a:gd name="T49" fmla="*/ 324302 h 2097088"/>
                              <a:gd name="T50" fmla="*/ 340070 w 1938337"/>
                              <a:gd name="T51" fmla="*/ 315887 h 2097088"/>
                              <a:gd name="T52" fmla="*/ 270423 w 1938337"/>
                              <a:gd name="T53" fmla="*/ 183417 h 2097088"/>
                              <a:gd name="T54" fmla="*/ 154905 w 1938337"/>
                              <a:gd name="T55" fmla="*/ 160097 h 2097088"/>
                              <a:gd name="T56" fmla="*/ 86699 w 1938337"/>
                              <a:gd name="T57" fmla="*/ 247368 h 2097088"/>
                              <a:gd name="T58" fmla="*/ 88140 w 1938337"/>
                              <a:gd name="T59" fmla="*/ 389454 h 2097088"/>
                              <a:gd name="T60" fmla="*/ 182524 w 1938337"/>
                              <a:gd name="T61" fmla="*/ 522885 h 2097088"/>
                              <a:gd name="T62" fmla="*/ 498577 w 1938337"/>
                              <a:gd name="T63" fmla="*/ 686368 h 2097088"/>
                              <a:gd name="T64" fmla="*/ 627064 w 1938337"/>
                              <a:gd name="T65" fmla="*/ 797921 h 2097088"/>
                              <a:gd name="T66" fmla="*/ 589359 w 1938337"/>
                              <a:gd name="T67" fmla="*/ 895530 h 2097088"/>
                              <a:gd name="T68" fmla="*/ 492814 w 1938337"/>
                              <a:gd name="T69" fmla="*/ 916446 h 2097088"/>
                              <a:gd name="T70" fmla="*/ 499057 w 1938337"/>
                              <a:gd name="T71" fmla="*/ 846965 h 2097088"/>
                              <a:gd name="T72" fmla="*/ 548771 w 1938337"/>
                              <a:gd name="T73" fmla="*/ 804171 h 2097088"/>
                              <a:gd name="T74" fmla="*/ 311251 w 1938337"/>
                              <a:gd name="T75" fmla="*/ 700312 h 2097088"/>
                              <a:gd name="T76" fmla="*/ 62683 w 1938337"/>
                              <a:gd name="T77" fmla="*/ 508700 h 2097088"/>
                              <a:gd name="T78" fmla="*/ 0 w 1938337"/>
                              <a:gd name="T79" fmla="*/ 316127 h 2097088"/>
                              <a:gd name="T80" fmla="*/ 51155 w 1938337"/>
                              <a:gd name="T81" fmla="*/ 141104 h 2097088"/>
                              <a:gd name="T82" fmla="*/ 183004 w 1938337"/>
                              <a:gd name="T83" fmla="*/ 72345 h 2097088"/>
                              <a:gd name="T84" fmla="*/ 1687503 w 1938337"/>
                              <a:gd name="T85" fmla="*/ 115139 h 2097088"/>
                              <a:gd name="T86" fmla="*/ 1761162 w 1938337"/>
                              <a:gd name="T87" fmla="*/ 288719 h 2097088"/>
                              <a:gd name="T88" fmla="*/ 1723130 w 1938337"/>
                              <a:gd name="T89" fmla="*/ 471917 h 2097088"/>
                              <a:gd name="T90" fmla="*/ 1567869 w 1938337"/>
                              <a:gd name="T91" fmla="*/ 633476 h 2097088"/>
                              <a:gd name="T92" fmla="*/ 1225813 w 1938337"/>
                              <a:gd name="T93" fmla="*/ 785419 h 2097088"/>
                              <a:gd name="T94" fmla="*/ 1227979 w 1938337"/>
                              <a:gd name="T95" fmla="*/ 836387 h 2097088"/>
                              <a:gd name="T96" fmla="*/ 1282863 w 1938337"/>
                              <a:gd name="T97" fmla="*/ 893847 h 2097088"/>
                              <a:gd name="T98" fmla="*/ 1204630 w 1938337"/>
                              <a:gd name="T99" fmla="*/ 915003 h 2097088"/>
                              <a:gd name="T100" fmla="*/ 1135064 w 1938337"/>
                              <a:gd name="T101" fmla="*/ 835907 h 2097088"/>
                              <a:gd name="T102" fmla="*/ 1184410 w 1938337"/>
                              <a:gd name="T103" fmla="*/ 715458 h 2097088"/>
                              <a:gd name="T104" fmla="*/ 1474712 w 1938337"/>
                              <a:gd name="T105" fmla="*/ 596452 h 2097088"/>
                              <a:gd name="T106" fmla="*/ 1659100 w 1938337"/>
                              <a:gd name="T107" fmla="*/ 424074 h 2097088"/>
                              <a:gd name="T108" fmla="*/ 1681004 w 1938337"/>
                              <a:gd name="T109" fmla="*/ 274295 h 2097088"/>
                              <a:gd name="T110" fmla="*/ 1601569 w 1938337"/>
                              <a:gd name="T111" fmla="*/ 158654 h 2097088"/>
                              <a:gd name="T112" fmla="*/ 1482896 w 1938337"/>
                              <a:gd name="T113" fmla="*/ 191350 h 2097088"/>
                              <a:gd name="T114" fmla="*/ 1415256 w 1938337"/>
                              <a:gd name="T115" fmla="*/ 325743 h 2097088"/>
                              <a:gd name="T116" fmla="*/ 1349299 w 1938337"/>
                              <a:gd name="T117" fmla="*/ 313963 h 2097088"/>
                              <a:gd name="T118" fmla="*/ 1407793 w 1938337"/>
                              <a:gd name="T119" fmla="*/ 156971 h 2097088"/>
                              <a:gd name="T120" fmla="*/ 1549333 w 1938337"/>
                              <a:gd name="T121" fmla="*/ 72585 h 209708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8337" h="2097088">
                                <a:moveTo>
                                  <a:pt x="754655" y="1781504"/>
                                </a:moveTo>
                                <a:lnTo>
                                  <a:pt x="755185" y="1787064"/>
                                </a:lnTo>
                                <a:lnTo>
                                  <a:pt x="755185" y="1789976"/>
                                </a:lnTo>
                                <a:lnTo>
                                  <a:pt x="754655" y="1793153"/>
                                </a:lnTo>
                                <a:lnTo>
                                  <a:pt x="753861" y="1796065"/>
                                </a:lnTo>
                                <a:lnTo>
                                  <a:pt x="753067" y="1798713"/>
                                </a:lnTo>
                                <a:lnTo>
                                  <a:pt x="752009" y="1801360"/>
                                </a:lnTo>
                                <a:lnTo>
                                  <a:pt x="750156" y="1803743"/>
                                </a:lnTo>
                                <a:lnTo>
                                  <a:pt x="748568" y="1806391"/>
                                </a:lnTo>
                                <a:lnTo>
                                  <a:pt x="746980" y="1808244"/>
                                </a:lnTo>
                                <a:lnTo>
                                  <a:pt x="744598" y="1810362"/>
                                </a:lnTo>
                                <a:lnTo>
                                  <a:pt x="742481" y="1812215"/>
                                </a:lnTo>
                                <a:lnTo>
                                  <a:pt x="740099" y="1813804"/>
                                </a:lnTo>
                                <a:lnTo>
                                  <a:pt x="737452" y="1815127"/>
                                </a:lnTo>
                                <a:lnTo>
                                  <a:pt x="734805" y="1815922"/>
                                </a:lnTo>
                                <a:lnTo>
                                  <a:pt x="731894" y="1816716"/>
                                </a:lnTo>
                                <a:lnTo>
                                  <a:pt x="729247" y="1817245"/>
                                </a:lnTo>
                                <a:lnTo>
                                  <a:pt x="726071" y="1817245"/>
                                </a:lnTo>
                                <a:lnTo>
                                  <a:pt x="724483" y="1816981"/>
                                </a:lnTo>
                                <a:lnTo>
                                  <a:pt x="724483" y="1965507"/>
                                </a:lnTo>
                                <a:lnTo>
                                  <a:pt x="726071" y="1965507"/>
                                </a:lnTo>
                                <a:lnTo>
                                  <a:pt x="729247" y="1965507"/>
                                </a:lnTo>
                                <a:lnTo>
                                  <a:pt x="731894" y="1966036"/>
                                </a:lnTo>
                                <a:lnTo>
                                  <a:pt x="734805" y="1966566"/>
                                </a:lnTo>
                                <a:lnTo>
                                  <a:pt x="737452" y="1967625"/>
                                </a:lnTo>
                                <a:lnTo>
                                  <a:pt x="740099" y="1969213"/>
                                </a:lnTo>
                                <a:lnTo>
                                  <a:pt x="742481" y="1970537"/>
                                </a:lnTo>
                                <a:lnTo>
                                  <a:pt x="744598" y="1972125"/>
                                </a:lnTo>
                                <a:lnTo>
                                  <a:pt x="746980" y="1974243"/>
                                </a:lnTo>
                                <a:lnTo>
                                  <a:pt x="748568" y="1976361"/>
                                </a:lnTo>
                                <a:lnTo>
                                  <a:pt x="750156" y="1978744"/>
                                </a:lnTo>
                                <a:lnTo>
                                  <a:pt x="752009" y="1981127"/>
                                </a:lnTo>
                                <a:lnTo>
                                  <a:pt x="753067" y="1984039"/>
                                </a:lnTo>
                                <a:lnTo>
                                  <a:pt x="753861" y="1986687"/>
                                </a:lnTo>
                                <a:lnTo>
                                  <a:pt x="754655" y="1989599"/>
                                </a:lnTo>
                                <a:lnTo>
                                  <a:pt x="755185" y="1992776"/>
                                </a:lnTo>
                                <a:lnTo>
                                  <a:pt x="755185" y="1995688"/>
                                </a:lnTo>
                                <a:lnTo>
                                  <a:pt x="755185" y="1996747"/>
                                </a:lnTo>
                                <a:lnTo>
                                  <a:pt x="1181565" y="1996747"/>
                                </a:lnTo>
                                <a:lnTo>
                                  <a:pt x="1181301" y="1995688"/>
                                </a:lnTo>
                                <a:lnTo>
                                  <a:pt x="1181565" y="1992776"/>
                                </a:lnTo>
                                <a:lnTo>
                                  <a:pt x="1181830" y="1989599"/>
                                </a:lnTo>
                                <a:lnTo>
                                  <a:pt x="1182624" y="1986687"/>
                                </a:lnTo>
                                <a:lnTo>
                                  <a:pt x="1183683" y="1984039"/>
                                </a:lnTo>
                                <a:lnTo>
                                  <a:pt x="1184741" y="1981127"/>
                                </a:lnTo>
                                <a:lnTo>
                                  <a:pt x="1186329" y="1978744"/>
                                </a:lnTo>
                                <a:lnTo>
                                  <a:pt x="1187917" y="1976361"/>
                                </a:lnTo>
                                <a:lnTo>
                                  <a:pt x="1189770" y="1974243"/>
                                </a:lnTo>
                                <a:lnTo>
                                  <a:pt x="1191887" y="1972125"/>
                                </a:lnTo>
                                <a:lnTo>
                                  <a:pt x="1194005" y="1970537"/>
                                </a:lnTo>
                                <a:lnTo>
                                  <a:pt x="1196651" y="1969213"/>
                                </a:lnTo>
                                <a:lnTo>
                                  <a:pt x="1199033" y="1967625"/>
                                </a:lnTo>
                                <a:lnTo>
                                  <a:pt x="1201680" y="1966566"/>
                                </a:lnTo>
                                <a:lnTo>
                                  <a:pt x="1204591" y="1966036"/>
                                </a:lnTo>
                                <a:lnTo>
                                  <a:pt x="1207238" y="1965507"/>
                                </a:lnTo>
                                <a:lnTo>
                                  <a:pt x="1210414" y="1965507"/>
                                </a:lnTo>
                                <a:lnTo>
                                  <a:pt x="1212002" y="1965507"/>
                                </a:lnTo>
                                <a:lnTo>
                                  <a:pt x="1212002" y="1816981"/>
                                </a:lnTo>
                                <a:lnTo>
                                  <a:pt x="1210414" y="1817245"/>
                                </a:lnTo>
                                <a:lnTo>
                                  <a:pt x="1207238" y="1817245"/>
                                </a:lnTo>
                                <a:lnTo>
                                  <a:pt x="1204591" y="1816716"/>
                                </a:lnTo>
                                <a:lnTo>
                                  <a:pt x="1201680" y="1815922"/>
                                </a:lnTo>
                                <a:lnTo>
                                  <a:pt x="1199033" y="1815127"/>
                                </a:lnTo>
                                <a:lnTo>
                                  <a:pt x="1196651" y="1813804"/>
                                </a:lnTo>
                                <a:lnTo>
                                  <a:pt x="1194005" y="1812215"/>
                                </a:lnTo>
                                <a:lnTo>
                                  <a:pt x="1191887" y="1810362"/>
                                </a:lnTo>
                                <a:lnTo>
                                  <a:pt x="1189770" y="1808244"/>
                                </a:lnTo>
                                <a:lnTo>
                                  <a:pt x="1187917" y="1806391"/>
                                </a:lnTo>
                                <a:lnTo>
                                  <a:pt x="1186329" y="1803743"/>
                                </a:lnTo>
                                <a:lnTo>
                                  <a:pt x="1184741" y="1801360"/>
                                </a:lnTo>
                                <a:lnTo>
                                  <a:pt x="1183683" y="1798713"/>
                                </a:lnTo>
                                <a:lnTo>
                                  <a:pt x="1182624" y="1796065"/>
                                </a:lnTo>
                                <a:lnTo>
                                  <a:pt x="1181830" y="1793153"/>
                                </a:lnTo>
                                <a:lnTo>
                                  <a:pt x="1181565" y="1789976"/>
                                </a:lnTo>
                                <a:lnTo>
                                  <a:pt x="1181301" y="1787064"/>
                                </a:lnTo>
                                <a:lnTo>
                                  <a:pt x="1182095" y="1781504"/>
                                </a:lnTo>
                                <a:lnTo>
                                  <a:pt x="754655" y="1781504"/>
                                </a:lnTo>
                                <a:close/>
                                <a:moveTo>
                                  <a:pt x="555625" y="1681163"/>
                                </a:moveTo>
                                <a:lnTo>
                                  <a:pt x="1381125" y="1681163"/>
                                </a:lnTo>
                                <a:lnTo>
                                  <a:pt x="1381125" y="2097088"/>
                                </a:lnTo>
                                <a:lnTo>
                                  <a:pt x="555625" y="2097088"/>
                                </a:lnTo>
                                <a:lnTo>
                                  <a:pt x="555625" y="1681163"/>
                                </a:lnTo>
                                <a:close/>
                                <a:moveTo>
                                  <a:pt x="846057" y="1552575"/>
                                </a:moveTo>
                                <a:lnTo>
                                  <a:pt x="1096781" y="1552575"/>
                                </a:lnTo>
                                <a:lnTo>
                                  <a:pt x="1104997" y="1562178"/>
                                </a:lnTo>
                                <a:lnTo>
                                  <a:pt x="1112683" y="1571246"/>
                                </a:lnTo>
                                <a:lnTo>
                                  <a:pt x="1120634" y="1579515"/>
                                </a:lnTo>
                                <a:lnTo>
                                  <a:pt x="1128320" y="1587517"/>
                                </a:lnTo>
                                <a:lnTo>
                                  <a:pt x="1135741" y="1594986"/>
                                </a:lnTo>
                                <a:lnTo>
                                  <a:pt x="1143162" y="1602188"/>
                                </a:lnTo>
                                <a:lnTo>
                                  <a:pt x="1150583" y="1608856"/>
                                </a:lnTo>
                                <a:lnTo>
                                  <a:pt x="1157474" y="1614991"/>
                                </a:lnTo>
                                <a:lnTo>
                                  <a:pt x="1170726" y="1626461"/>
                                </a:lnTo>
                                <a:lnTo>
                                  <a:pt x="1182917" y="1636063"/>
                                </a:lnTo>
                                <a:lnTo>
                                  <a:pt x="1193784" y="1644065"/>
                                </a:lnTo>
                                <a:lnTo>
                                  <a:pt x="1203325" y="1651000"/>
                                </a:lnTo>
                                <a:lnTo>
                                  <a:pt x="738187" y="1651000"/>
                                </a:lnTo>
                                <a:lnTo>
                                  <a:pt x="747993" y="1644065"/>
                                </a:lnTo>
                                <a:lnTo>
                                  <a:pt x="759125" y="1635796"/>
                                </a:lnTo>
                                <a:lnTo>
                                  <a:pt x="771582" y="1626194"/>
                                </a:lnTo>
                                <a:lnTo>
                                  <a:pt x="785098" y="1614724"/>
                                </a:lnTo>
                                <a:lnTo>
                                  <a:pt x="792254" y="1608589"/>
                                </a:lnTo>
                                <a:lnTo>
                                  <a:pt x="799675" y="1601921"/>
                                </a:lnTo>
                                <a:lnTo>
                                  <a:pt x="807096" y="1594986"/>
                                </a:lnTo>
                                <a:lnTo>
                                  <a:pt x="814517" y="1587251"/>
                                </a:lnTo>
                                <a:lnTo>
                                  <a:pt x="822468" y="1579249"/>
                                </a:lnTo>
                                <a:lnTo>
                                  <a:pt x="830419" y="1570980"/>
                                </a:lnTo>
                                <a:lnTo>
                                  <a:pt x="838106" y="1562178"/>
                                </a:lnTo>
                                <a:lnTo>
                                  <a:pt x="846057" y="1552575"/>
                                </a:lnTo>
                                <a:close/>
                                <a:moveTo>
                                  <a:pt x="1307617" y="216793"/>
                                </a:moveTo>
                                <a:lnTo>
                                  <a:pt x="1304708" y="217057"/>
                                </a:lnTo>
                                <a:lnTo>
                                  <a:pt x="1301269" y="217587"/>
                                </a:lnTo>
                                <a:lnTo>
                                  <a:pt x="1298095" y="218646"/>
                                </a:lnTo>
                                <a:lnTo>
                                  <a:pt x="1295449" y="219971"/>
                                </a:lnTo>
                                <a:lnTo>
                                  <a:pt x="1292540" y="221295"/>
                                </a:lnTo>
                                <a:lnTo>
                                  <a:pt x="1289630" y="223149"/>
                                </a:lnTo>
                                <a:lnTo>
                                  <a:pt x="1287514" y="225002"/>
                                </a:lnTo>
                                <a:lnTo>
                                  <a:pt x="1285133" y="227121"/>
                                </a:lnTo>
                                <a:lnTo>
                                  <a:pt x="1283017" y="229505"/>
                                </a:lnTo>
                                <a:lnTo>
                                  <a:pt x="1281166" y="232153"/>
                                </a:lnTo>
                                <a:lnTo>
                                  <a:pt x="1279578" y="234801"/>
                                </a:lnTo>
                                <a:lnTo>
                                  <a:pt x="1278256" y="237714"/>
                                </a:lnTo>
                                <a:lnTo>
                                  <a:pt x="1277462" y="240892"/>
                                </a:lnTo>
                                <a:lnTo>
                                  <a:pt x="1276404" y="243805"/>
                                </a:lnTo>
                                <a:lnTo>
                                  <a:pt x="1276140" y="247248"/>
                                </a:lnTo>
                                <a:lnTo>
                                  <a:pt x="1274553" y="266051"/>
                                </a:lnTo>
                                <a:lnTo>
                                  <a:pt x="1272965" y="284590"/>
                                </a:lnTo>
                                <a:lnTo>
                                  <a:pt x="1270585" y="303128"/>
                                </a:lnTo>
                                <a:lnTo>
                                  <a:pt x="1268204" y="321931"/>
                                </a:lnTo>
                                <a:lnTo>
                                  <a:pt x="1265295" y="340470"/>
                                </a:lnTo>
                                <a:lnTo>
                                  <a:pt x="1262385" y="359008"/>
                                </a:lnTo>
                                <a:lnTo>
                                  <a:pt x="1258946" y="377546"/>
                                </a:lnTo>
                                <a:lnTo>
                                  <a:pt x="1255243" y="396349"/>
                                </a:lnTo>
                                <a:lnTo>
                                  <a:pt x="1251275" y="414888"/>
                                </a:lnTo>
                                <a:lnTo>
                                  <a:pt x="1246778" y="433161"/>
                                </a:lnTo>
                                <a:lnTo>
                                  <a:pt x="1242282" y="451435"/>
                                </a:lnTo>
                                <a:lnTo>
                                  <a:pt x="1237256" y="469443"/>
                                </a:lnTo>
                                <a:lnTo>
                                  <a:pt x="1231965" y="487187"/>
                                </a:lnTo>
                                <a:lnTo>
                                  <a:pt x="1225882" y="505196"/>
                                </a:lnTo>
                                <a:lnTo>
                                  <a:pt x="1220062" y="522940"/>
                                </a:lnTo>
                                <a:lnTo>
                                  <a:pt x="1213714" y="540418"/>
                                </a:lnTo>
                                <a:lnTo>
                                  <a:pt x="1206836" y="557897"/>
                                </a:lnTo>
                                <a:lnTo>
                                  <a:pt x="1199959" y="575112"/>
                                </a:lnTo>
                                <a:lnTo>
                                  <a:pt x="1192552" y="591796"/>
                                </a:lnTo>
                                <a:lnTo>
                                  <a:pt x="1184617" y="608745"/>
                                </a:lnTo>
                                <a:lnTo>
                                  <a:pt x="1176681" y="625430"/>
                                </a:lnTo>
                                <a:lnTo>
                                  <a:pt x="1168217" y="641585"/>
                                </a:lnTo>
                                <a:lnTo>
                                  <a:pt x="1159223" y="658004"/>
                                </a:lnTo>
                                <a:lnTo>
                                  <a:pt x="1150230" y="673629"/>
                                </a:lnTo>
                                <a:lnTo>
                                  <a:pt x="1140443" y="689255"/>
                                </a:lnTo>
                                <a:lnTo>
                                  <a:pt x="1130391" y="704615"/>
                                </a:lnTo>
                                <a:lnTo>
                                  <a:pt x="1120075" y="719445"/>
                                </a:lnTo>
                                <a:lnTo>
                                  <a:pt x="1109494" y="734276"/>
                                </a:lnTo>
                                <a:lnTo>
                                  <a:pt x="1098385" y="748842"/>
                                </a:lnTo>
                                <a:lnTo>
                                  <a:pt x="1087010" y="762878"/>
                                </a:lnTo>
                                <a:lnTo>
                                  <a:pt x="1075107" y="776650"/>
                                </a:lnTo>
                                <a:lnTo>
                                  <a:pt x="1062939" y="789891"/>
                                </a:lnTo>
                                <a:lnTo>
                                  <a:pt x="1060559" y="792275"/>
                                </a:lnTo>
                                <a:lnTo>
                                  <a:pt x="1058971" y="795188"/>
                                </a:lnTo>
                                <a:lnTo>
                                  <a:pt x="1057120" y="797836"/>
                                </a:lnTo>
                                <a:lnTo>
                                  <a:pt x="1056062" y="801014"/>
                                </a:lnTo>
                                <a:lnTo>
                                  <a:pt x="1055004" y="803927"/>
                                </a:lnTo>
                                <a:lnTo>
                                  <a:pt x="1054475" y="806840"/>
                                </a:lnTo>
                                <a:lnTo>
                                  <a:pt x="1054210" y="810283"/>
                                </a:lnTo>
                                <a:lnTo>
                                  <a:pt x="1054210" y="813461"/>
                                </a:lnTo>
                                <a:lnTo>
                                  <a:pt x="1054210" y="816374"/>
                                </a:lnTo>
                                <a:lnTo>
                                  <a:pt x="1054739" y="819552"/>
                                </a:lnTo>
                                <a:lnTo>
                                  <a:pt x="1055533" y="822730"/>
                                </a:lnTo>
                                <a:lnTo>
                                  <a:pt x="1056591" y="825379"/>
                                </a:lnTo>
                                <a:lnTo>
                                  <a:pt x="1058178" y="828292"/>
                                </a:lnTo>
                                <a:lnTo>
                                  <a:pt x="1060030" y="831205"/>
                                </a:lnTo>
                                <a:lnTo>
                                  <a:pt x="1061881" y="833588"/>
                                </a:lnTo>
                                <a:lnTo>
                                  <a:pt x="1064262" y="836237"/>
                                </a:lnTo>
                                <a:lnTo>
                                  <a:pt x="1066907" y="838355"/>
                                </a:lnTo>
                                <a:lnTo>
                                  <a:pt x="1069552" y="840209"/>
                                </a:lnTo>
                                <a:lnTo>
                                  <a:pt x="1072462" y="841798"/>
                                </a:lnTo>
                                <a:lnTo>
                                  <a:pt x="1075107" y="842858"/>
                                </a:lnTo>
                                <a:lnTo>
                                  <a:pt x="1078281" y="843917"/>
                                </a:lnTo>
                                <a:lnTo>
                                  <a:pt x="1081455" y="844712"/>
                                </a:lnTo>
                                <a:lnTo>
                                  <a:pt x="1084365" y="844976"/>
                                </a:lnTo>
                                <a:lnTo>
                                  <a:pt x="1087539" y="845241"/>
                                </a:lnTo>
                                <a:lnTo>
                                  <a:pt x="1090978" y="844976"/>
                                </a:lnTo>
                                <a:lnTo>
                                  <a:pt x="1093888" y="844447"/>
                                </a:lnTo>
                                <a:lnTo>
                                  <a:pt x="1096797" y="843387"/>
                                </a:lnTo>
                                <a:lnTo>
                                  <a:pt x="1099972" y="842328"/>
                                </a:lnTo>
                                <a:lnTo>
                                  <a:pt x="1102617" y="841004"/>
                                </a:lnTo>
                                <a:lnTo>
                                  <a:pt x="1105526" y="838885"/>
                                </a:lnTo>
                                <a:lnTo>
                                  <a:pt x="1108172" y="837031"/>
                                </a:lnTo>
                                <a:lnTo>
                                  <a:pt x="1110552" y="834648"/>
                                </a:lnTo>
                                <a:lnTo>
                                  <a:pt x="1124043" y="819817"/>
                                </a:lnTo>
                                <a:lnTo>
                                  <a:pt x="1137004" y="804722"/>
                                </a:lnTo>
                                <a:lnTo>
                                  <a:pt x="1149701" y="789097"/>
                                </a:lnTo>
                                <a:lnTo>
                                  <a:pt x="1161604" y="773471"/>
                                </a:lnTo>
                                <a:lnTo>
                                  <a:pt x="1173507" y="757581"/>
                                </a:lnTo>
                                <a:lnTo>
                                  <a:pt x="1184617" y="740897"/>
                                </a:lnTo>
                                <a:lnTo>
                                  <a:pt x="1195727" y="724213"/>
                                </a:lnTo>
                                <a:lnTo>
                                  <a:pt x="1206043" y="707528"/>
                                </a:lnTo>
                                <a:lnTo>
                                  <a:pt x="1216094" y="690049"/>
                                </a:lnTo>
                                <a:lnTo>
                                  <a:pt x="1225617" y="672570"/>
                                </a:lnTo>
                                <a:lnTo>
                                  <a:pt x="1234875" y="654826"/>
                                </a:lnTo>
                                <a:lnTo>
                                  <a:pt x="1243604" y="637082"/>
                                </a:lnTo>
                                <a:lnTo>
                                  <a:pt x="1252069" y="618809"/>
                                </a:lnTo>
                                <a:lnTo>
                                  <a:pt x="1260269" y="600536"/>
                                </a:lnTo>
                                <a:lnTo>
                                  <a:pt x="1267940" y="581997"/>
                                </a:lnTo>
                                <a:lnTo>
                                  <a:pt x="1274817" y="563459"/>
                                </a:lnTo>
                                <a:lnTo>
                                  <a:pt x="1281959" y="544656"/>
                                </a:lnTo>
                                <a:lnTo>
                                  <a:pt x="1288307" y="525853"/>
                                </a:lnTo>
                                <a:lnTo>
                                  <a:pt x="1294127" y="506785"/>
                                </a:lnTo>
                                <a:lnTo>
                                  <a:pt x="1300211" y="487187"/>
                                </a:lnTo>
                                <a:lnTo>
                                  <a:pt x="1305501" y="468119"/>
                                </a:lnTo>
                                <a:lnTo>
                                  <a:pt x="1310262" y="448786"/>
                                </a:lnTo>
                                <a:lnTo>
                                  <a:pt x="1315024" y="429188"/>
                                </a:lnTo>
                                <a:lnTo>
                                  <a:pt x="1319256" y="409591"/>
                                </a:lnTo>
                                <a:lnTo>
                                  <a:pt x="1323224" y="389993"/>
                                </a:lnTo>
                                <a:lnTo>
                                  <a:pt x="1326662" y="370396"/>
                                </a:lnTo>
                                <a:lnTo>
                                  <a:pt x="1330101" y="350798"/>
                                </a:lnTo>
                                <a:lnTo>
                                  <a:pt x="1333011" y="330936"/>
                                </a:lnTo>
                                <a:lnTo>
                                  <a:pt x="1335391" y="311338"/>
                                </a:lnTo>
                                <a:lnTo>
                                  <a:pt x="1337772" y="291475"/>
                                </a:lnTo>
                                <a:lnTo>
                                  <a:pt x="1339624" y="271613"/>
                                </a:lnTo>
                                <a:lnTo>
                                  <a:pt x="1341475" y="252015"/>
                                </a:lnTo>
                                <a:lnTo>
                                  <a:pt x="1341475" y="248572"/>
                                </a:lnTo>
                                <a:lnTo>
                                  <a:pt x="1341211" y="245659"/>
                                </a:lnTo>
                                <a:lnTo>
                                  <a:pt x="1340417" y="242216"/>
                                </a:lnTo>
                                <a:lnTo>
                                  <a:pt x="1339624" y="239039"/>
                                </a:lnTo>
                                <a:lnTo>
                                  <a:pt x="1338566" y="236390"/>
                                </a:lnTo>
                                <a:lnTo>
                                  <a:pt x="1337243" y="233477"/>
                                </a:lnTo>
                                <a:lnTo>
                                  <a:pt x="1335391" y="230829"/>
                                </a:lnTo>
                                <a:lnTo>
                                  <a:pt x="1333540" y="228445"/>
                                </a:lnTo>
                                <a:lnTo>
                                  <a:pt x="1331159" y="226062"/>
                                </a:lnTo>
                                <a:lnTo>
                                  <a:pt x="1329043" y="223943"/>
                                </a:lnTo>
                                <a:lnTo>
                                  <a:pt x="1326398" y="222089"/>
                                </a:lnTo>
                                <a:lnTo>
                                  <a:pt x="1323753" y="220500"/>
                                </a:lnTo>
                                <a:lnTo>
                                  <a:pt x="1320579" y="219176"/>
                                </a:lnTo>
                                <a:lnTo>
                                  <a:pt x="1317669" y="218382"/>
                                </a:lnTo>
                                <a:lnTo>
                                  <a:pt x="1314495" y="217322"/>
                                </a:lnTo>
                                <a:lnTo>
                                  <a:pt x="1311056" y="217057"/>
                                </a:lnTo>
                                <a:lnTo>
                                  <a:pt x="1307617" y="216793"/>
                                </a:lnTo>
                                <a:close/>
                                <a:moveTo>
                                  <a:pt x="442912" y="112713"/>
                                </a:moveTo>
                                <a:lnTo>
                                  <a:pt x="1493837" y="112713"/>
                                </a:lnTo>
                                <a:lnTo>
                                  <a:pt x="1485637" y="163826"/>
                                </a:lnTo>
                                <a:lnTo>
                                  <a:pt x="1477172" y="211761"/>
                                </a:lnTo>
                                <a:lnTo>
                                  <a:pt x="1468708" y="257312"/>
                                </a:lnTo>
                                <a:lnTo>
                                  <a:pt x="1460508" y="299685"/>
                                </a:lnTo>
                                <a:lnTo>
                                  <a:pt x="1452308" y="339145"/>
                                </a:lnTo>
                                <a:lnTo>
                                  <a:pt x="1444372" y="375427"/>
                                </a:lnTo>
                                <a:lnTo>
                                  <a:pt x="1436437" y="408532"/>
                                </a:lnTo>
                                <a:lnTo>
                                  <a:pt x="1429559" y="438723"/>
                                </a:lnTo>
                                <a:lnTo>
                                  <a:pt x="1422682" y="465471"/>
                                </a:lnTo>
                                <a:lnTo>
                                  <a:pt x="1416598" y="488776"/>
                                </a:lnTo>
                                <a:lnTo>
                                  <a:pt x="1411308" y="508638"/>
                                </a:lnTo>
                                <a:lnTo>
                                  <a:pt x="1406811" y="525058"/>
                                </a:lnTo>
                                <a:lnTo>
                                  <a:pt x="1399934" y="547304"/>
                                </a:lnTo>
                                <a:lnTo>
                                  <a:pt x="1397817" y="554719"/>
                                </a:lnTo>
                                <a:lnTo>
                                  <a:pt x="1394114" y="564518"/>
                                </a:lnTo>
                                <a:lnTo>
                                  <a:pt x="1390146" y="574847"/>
                                </a:lnTo>
                                <a:lnTo>
                                  <a:pt x="1385914" y="585440"/>
                                </a:lnTo>
                                <a:lnTo>
                                  <a:pt x="1380888" y="596563"/>
                                </a:lnTo>
                                <a:lnTo>
                                  <a:pt x="1375863" y="608216"/>
                                </a:lnTo>
                                <a:lnTo>
                                  <a:pt x="1370308" y="620398"/>
                                </a:lnTo>
                                <a:lnTo>
                                  <a:pt x="1364224" y="632580"/>
                                </a:lnTo>
                                <a:lnTo>
                                  <a:pt x="1357875" y="645027"/>
                                </a:lnTo>
                                <a:lnTo>
                                  <a:pt x="1351263" y="658004"/>
                                </a:lnTo>
                                <a:lnTo>
                                  <a:pt x="1343856" y="671246"/>
                                </a:lnTo>
                                <a:lnTo>
                                  <a:pt x="1336714" y="684488"/>
                                </a:lnTo>
                                <a:lnTo>
                                  <a:pt x="1328779" y="698259"/>
                                </a:lnTo>
                                <a:lnTo>
                                  <a:pt x="1320579" y="711501"/>
                                </a:lnTo>
                                <a:lnTo>
                                  <a:pt x="1312379" y="725537"/>
                                </a:lnTo>
                                <a:lnTo>
                                  <a:pt x="1303649" y="739573"/>
                                </a:lnTo>
                                <a:lnTo>
                                  <a:pt x="1294656" y="753609"/>
                                </a:lnTo>
                                <a:lnTo>
                                  <a:pt x="1285133" y="767645"/>
                                </a:lnTo>
                                <a:lnTo>
                                  <a:pt x="1275875" y="781416"/>
                                </a:lnTo>
                                <a:lnTo>
                                  <a:pt x="1266088" y="795453"/>
                                </a:lnTo>
                                <a:lnTo>
                                  <a:pt x="1256036" y="809489"/>
                                </a:lnTo>
                                <a:lnTo>
                                  <a:pt x="1245720" y="823260"/>
                                </a:lnTo>
                                <a:lnTo>
                                  <a:pt x="1235140" y="836767"/>
                                </a:lnTo>
                                <a:lnTo>
                                  <a:pt x="1224559" y="850273"/>
                                </a:lnTo>
                                <a:lnTo>
                                  <a:pt x="1213714" y="863779"/>
                                </a:lnTo>
                                <a:lnTo>
                                  <a:pt x="1202340" y="877021"/>
                                </a:lnTo>
                                <a:lnTo>
                                  <a:pt x="1191230" y="889468"/>
                                </a:lnTo>
                                <a:lnTo>
                                  <a:pt x="1179591" y="902180"/>
                                </a:lnTo>
                                <a:lnTo>
                                  <a:pt x="1167952" y="914627"/>
                                </a:lnTo>
                                <a:lnTo>
                                  <a:pt x="1156049" y="926280"/>
                                </a:lnTo>
                                <a:lnTo>
                                  <a:pt x="1144146" y="937933"/>
                                </a:lnTo>
                                <a:lnTo>
                                  <a:pt x="1132243" y="949056"/>
                                </a:lnTo>
                                <a:lnTo>
                                  <a:pt x="1119810" y="959914"/>
                                </a:lnTo>
                                <a:lnTo>
                                  <a:pt x="1119810" y="992753"/>
                                </a:lnTo>
                                <a:lnTo>
                                  <a:pt x="1119810" y="993548"/>
                                </a:lnTo>
                                <a:lnTo>
                                  <a:pt x="1119546" y="994872"/>
                                </a:lnTo>
                                <a:lnTo>
                                  <a:pt x="1119546" y="995666"/>
                                </a:lnTo>
                                <a:lnTo>
                                  <a:pt x="1119546" y="996196"/>
                                </a:lnTo>
                                <a:lnTo>
                                  <a:pt x="1119281" y="995931"/>
                                </a:lnTo>
                                <a:lnTo>
                                  <a:pt x="1117694" y="998579"/>
                                </a:lnTo>
                                <a:lnTo>
                                  <a:pt x="1115578" y="1001493"/>
                                </a:lnTo>
                                <a:lnTo>
                                  <a:pt x="1112668" y="1004671"/>
                                </a:lnTo>
                                <a:lnTo>
                                  <a:pt x="1109230" y="1007849"/>
                                </a:lnTo>
                                <a:lnTo>
                                  <a:pt x="1101294" y="1015529"/>
                                </a:lnTo>
                                <a:lnTo>
                                  <a:pt x="1096797" y="1020031"/>
                                </a:lnTo>
                                <a:lnTo>
                                  <a:pt x="1092301" y="1024798"/>
                                </a:lnTo>
                                <a:lnTo>
                                  <a:pt x="1087804" y="1030095"/>
                                </a:lnTo>
                                <a:lnTo>
                                  <a:pt x="1083307" y="1035921"/>
                                </a:lnTo>
                                <a:lnTo>
                                  <a:pt x="1079075" y="1042807"/>
                                </a:lnTo>
                                <a:lnTo>
                                  <a:pt x="1074843" y="1050222"/>
                                </a:lnTo>
                                <a:lnTo>
                                  <a:pt x="1073255" y="1053930"/>
                                </a:lnTo>
                                <a:lnTo>
                                  <a:pt x="1071668" y="1057902"/>
                                </a:lnTo>
                                <a:lnTo>
                                  <a:pt x="1069817" y="1062404"/>
                                </a:lnTo>
                                <a:lnTo>
                                  <a:pt x="1068230" y="1066906"/>
                                </a:lnTo>
                                <a:lnTo>
                                  <a:pt x="1066907" y="1071673"/>
                                </a:lnTo>
                                <a:lnTo>
                                  <a:pt x="1065584" y="1076440"/>
                                </a:lnTo>
                                <a:lnTo>
                                  <a:pt x="1064526" y="1081737"/>
                                </a:lnTo>
                                <a:lnTo>
                                  <a:pt x="1063733" y="1087298"/>
                                </a:lnTo>
                                <a:lnTo>
                                  <a:pt x="1064526" y="1089152"/>
                                </a:lnTo>
                                <a:lnTo>
                                  <a:pt x="1064262" y="1120932"/>
                                </a:lnTo>
                                <a:lnTo>
                                  <a:pt x="1064262" y="1121727"/>
                                </a:lnTo>
                                <a:lnTo>
                                  <a:pt x="1064526" y="1121727"/>
                                </a:lnTo>
                                <a:lnTo>
                                  <a:pt x="1063468" y="1124640"/>
                                </a:lnTo>
                                <a:lnTo>
                                  <a:pt x="1062675" y="1127023"/>
                                </a:lnTo>
                                <a:lnTo>
                                  <a:pt x="1060823" y="1130466"/>
                                </a:lnTo>
                                <a:lnTo>
                                  <a:pt x="1058707" y="1134704"/>
                                </a:lnTo>
                                <a:lnTo>
                                  <a:pt x="1055268" y="1139735"/>
                                </a:lnTo>
                                <a:lnTo>
                                  <a:pt x="1053681" y="1142119"/>
                                </a:lnTo>
                                <a:lnTo>
                                  <a:pt x="1051829" y="1144238"/>
                                </a:lnTo>
                                <a:lnTo>
                                  <a:pt x="1048655" y="1147945"/>
                                </a:lnTo>
                                <a:lnTo>
                                  <a:pt x="1044952" y="1150858"/>
                                </a:lnTo>
                                <a:lnTo>
                                  <a:pt x="1041513" y="1153242"/>
                                </a:lnTo>
                                <a:lnTo>
                                  <a:pt x="1036488" y="1156420"/>
                                </a:lnTo>
                                <a:lnTo>
                                  <a:pt x="1035165" y="1157214"/>
                                </a:lnTo>
                                <a:lnTo>
                                  <a:pt x="1034107" y="1157744"/>
                                </a:lnTo>
                                <a:lnTo>
                                  <a:pt x="1030933" y="1159333"/>
                                </a:lnTo>
                                <a:lnTo>
                                  <a:pt x="1026436" y="1161187"/>
                                </a:lnTo>
                                <a:lnTo>
                                  <a:pt x="1017971" y="1163570"/>
                                </a:lnTo>
                                <a:lnTo>
                                  <a:pt x="1016120" y="1168337"/>
                                </a:lnTo>
                                <a:lnTo>
                                  <a:pt x="1016120" y="1454092"/>
                                </a:lnTo>
                                <a:lnTo>
                                  <a:pt x="1015855" y="1473160"/>
                                </a:lnTo>
                                <a:lnTo>
                                  <a:pt x="1030404" y="1474749"/>
                                </a:lnTo>
                                <a:lnTo>
                                  <a:pt x="1036752" y="1475808"/>
                                </a:lnTo>
                                <a:lnTo>
                                  <a:pt x="1042571" y="1476868"/>
                                </a:lnTo>
                                <a:lnTo>
                                  <a:pt x="1043365" y="1477133"/>
                                </a:lnTo>
                                <a:lnTo>
                                  <a:pt x="1046275" y="1477662"/>
                                </a:lnTo>
                                <a:lnTo>
                                  <a:pt x="1054210" y="1479516"/>
                                </a:lnTo>
                                <a:lnTo>
                                  <a:pt x="1057120" y="1480840"/>
                                </a:lnTo>
                                <a:lnTo>
                                  <a:pt x="1060030" y="1481635"/>
                                </a:lnTo>
                                <a:lnTo>
                                  <a:pt x="1062410" y="1482959"/>
                                </a:lnTo>
                                <a:lnTo>
                                  <a:pt x="1063733" y="1484018"/>
                                </a:lnTo>
                                <a:lnTo>
                                  <a:pt x="1064791" y="1485342"/>
                                </a:lnTo>
                                <a:lnTo>
                                  <a:pt x="1065055" y="1486667"/>
                                </a:lnTo>
                                <a:lnTo>
                                  <a:pt x="1065320" y="1486667"/>
                                </a:lnTo>
                                <a:lnTo>
                                  <a:pt x="1065320" y="1507588"/>
                                </a:lnTo>
                                <a:lnTo>
                                  <a:pt x="1065320" y="1513944"/>
                                </a:lnTo>
                                <a:lnTo>
                                  <a:pt x="1067436" y="1516063"/>
                                </a:lnTo>
                                <a:lnTo>
                                  <a:pt x="871958" y="1516063"/>
                                </a:lnTo>
                                <a:lnTo>
                                  <a:pt x="871958" y="1514739"/>
                                </a:lnTo>
                                <a:lnTo>
                                  <a:pt x="871958" y="1507588"/>
                                </a:lnTo>
                                <a:lnTo>
                                  <a:pt x="871958" y="1486667"/>
                                </a:lnTo>
                                <a:lnTo>
                                  <a:pt x="872223" y="1486667"/>
                                </a:lnTo>
                                <a:lnTo>
                                  <a:pt x="872487" y="1485607"/>
                                </a:lnTo>
                                <a:lnTo>
                                  <a:pt x="873016" y="1484283"/>
                                </a:lnTo>
                                <a:lnTo>
                                  <a:pt x="874074" y="1483489"/>
                                </a:lnTo>
                                <a:lnTo>
                                  <a:pt x="875926" y="1482429"/>
                                </a:lnTo>
                                <a:lnTo>
                                  <a:pt x="877778" y="1481635"/>
                                </a:lnTo>
                                <a:lnTo>
                                  <a:pt x="880158" y="1480575"/>
                                </a:lnTo>
                                <a:lnTo>
                                  <a:pt x="885978" y="1478722"/>
                                </a:lnTo>
                                <a:lnTo>
                                  <a:pt x="892855" y="1477133"/>
                                </a:lnTo>
                                <a:lnTo>
                                  <a:pt x="901319" y="1475808"/>
                                </a:lnTo>
                                <a:lnTo>
                                  <a:pt x="910842" y="1474219"/>
                                </a:lnTo>
                                <a:lnTo>
                                  <a:pt x="921423" y="1473160"/>
                                </a:lnTo>
                                <a:lnTo>
                                  <a:pt x="921423" y="1454092"/>
                                </a:lnTo>
                                <a:lnTo>
                                  <a:pt x="921423" y="1170721"/>
                                </a:lnTo>
                                <a:lnTo>
                                  <a:pt x="920894" y="1170721"/>
                                </a:lnTo>
                                <a:lnTo>
                                  <a:pt x="920894" y="1168602"/>
                                </a:lnTo>
                                <a:lnTo>
                                  <a:pt x="920365" y="1167013"/>
                                </a:lnTo>
                                <a:lnTo>
                                  <a:pt x="919836" y="1163835"/>
                                </a:lnTo>
                                <a:lnTo>
                                  <a:pt x="913752" y="1161981"/>
                                </a:lnTo>
                                <a:lnTo>
                                  <a:pt x="908197" y="1160128"/>
                                </a:lnTo>
                                <a:lnTo>
                                  <a:pt x="902642" y="1157744"/>
                                </a:lnTo>
                                <a:lnTo>
                                  <a:pt x="901849" y="1157214"/>
                                </a:lnTo>
                                <a:lnTo>
                                  <a:pt x="900526" y="1156420"/>
                                </a:lnTo>
                                <a:lnTo>
                                  <a:pt x="898674" y="1155096"/>
                                </a:lnTo>
                                <a:lnTo>
                                  <a:pt x="895765" y="1153772"/>
                                </a:lnTo>
                                <a:lnTo>
                                  <a:pt x="892590" y="1151653"/>
                                </a:lnTo>
                                <a:lnTo>
                                  <a:pt x="889152" y="1148475"/>
                                </a:lnTo>
                                <a:lnTo>
                                  <a:pt x="885449" y="1144502"/>
                                </a:lnTo>
                                <a:lnTo>
                                  <a:pt x="881481" y="1139735"/>
                                </a:lnTo>
                                <a:lnTo>
                                  <a:pt x="877778" y="1134439"/>
                                </a:lnTo>
                                <a:lnTo>
                                  <a:pt x="876984" y="1133115"/>
                                </a:lnTo>
                                <a:lnTo>
                                  <a:pt x="875397" y="1130201"/>
                                </a:lnTo>
                                <a:lnTo>
                                  <a:pt x="874603" y="1129142"/>
                                </a:lnTo>
                                <a:lnTo>
                                  <a:pt x="873545" y="1126759"/>
                                </a:lnTo>
                                <a:lnTo>
                                  <a:pt x="873281" y="1125964"/>
                                </a:lnTo>
                                <a:lnTo>
                                  <a:pt x="872752" y="1124110"/>
                                </a:lnTo>
                                <a:lnTo>
                                  <a:pt x="872487" y="1124110"/>
                                </a:lnTo>
                                <a:lnTo>
                                  <a:pt x="872487" y="1121992"/>
                                </a:lnTo>
                                <a:lnTo>
                                  <a:pt x="872487" y="1121727"/>
                                </a:lnTo>
                                <a:lnTo>
                                  <a:pt x="872487" y="1121197"/>
                                </a:lnTo>
                                <a:lnTo>
                                  <a:pt x="872487" y="1120932"/>
                                </a:lnTo>
                                <a:lnTo>
                                  <a:pt x="872487" y="1087034"/>
                                </a:lnTo>
                                <a:lnTo>
                                  <a:pt x="872752" y="1087034"/>
                                </a:lnTo>
                                <a:lnTo>
                                  <a:pt x="871694" y="1080413"/>
                                </a:lnTo>
                                <a:lnTo>
                                  <a:pt x="870636" y="1074057"/>
                                </a:lnTo>
                                <a:lnTo>
                                  <a:pt x="868784" y="1067966"/>
                                </a:lnTo>
                                <a:lnTo>
                                  <a:pt x="866932" y="1062404"/>
                                </a:lnTo>
                                <a:lnTo>
                                  <a:pt x="864816" y="1057108"/>
                                </a:lnTo>
                                <a:lnTo>
                                  <a:pt x="862700" y="1052076"/>
                                </a:lnTo>
                                <a:lnTo>
                                  <a:pt x="860319" y="1047574"/>
                                </a:lnTo>
                                <a:lnTo>
                                  <a:pt x="857939" y="1043071"/>
                                </a:lnTo>
                                <a:lnTo>
                                  <a:pt x="853707" y="1036980"/>
                                </a:lnTo>
                                <a:lnTo>
                                  <a:pt x="853442" y="1035921"/>
                                </a:lnTo>
                                <a:lnTo>
                                  <a:pt x="849474" y="1030889"/>
                                </a:lnTo>
                                <a:lnTo>
                                  <a:pt x="848681" y="1029830"/>
                                </a:lnTo>
                                <a:lnTo>
                                  <a:pt x="844977" y="1025328"/>
                                </a:lnTo>
                                <a:lnTo>
                                  <a:pt x="844184" y="1024533"/>
                                </a:lnTo>
                                <a:lnTo>
                                  <a:pt x="840216" y="1020296"/>
                                </a:lnTo>
                                <a:lnTo>
                                  <a:pt x="839423" y="1019501"/>
                                </a:lnTo>
                                <a:lnTo>
                                  <a:pt x="835719" y="1015794"/>
                                </a:lnTo>
                                <a:lnTo>
                                  <a:pt x="834661" y="1014734"/>
                                </a:lnTo>
                                <a:lnTo>
                                  <a:pt x="831487" y="1011556"/>
                                </a:lnTo>
                                <a:lnTo>
                                  <a:pt x="827519" y="1008113"/>
                                </a:lnTo>
                                <a:lnTo>
                                  <a:pt x="827255" y="1007849"/>
                                </a:lnTo>
                                <a:lnTo>
                                  <a:pt x="823816" y="1004671"/>
                                </a:lnTo>
                                <a:lnTo>
                                  <a:pt x="821171" y="1001493"/>
                                </a:lnTo>
                                <a:lnTo>
                                  <a:pt x="818790" y="998579"/>
                                </a:lnTo>
                                <a:lnTo>
                                  <a:pt x="817468" y="995931"/>
                                </a:lnTo>
                                <a:lnTo>
                                  <a:pt x="817203" y="996196"/>
                                </a:lnTo>
                                <a:lnTo>
                                  <a:pt x="816939" y="996196"/>
                                </a:lnTo>
                                <a:lnTo>
                                  <a:pt x="816674" y="992753"/>
                                </a:lnTo>
                                <a:lnTo>
                                  <a:pt x="816674" y="959649"/>
                                </a:lnTo>
                                <a:lnTo>
                                  <a:pt x="807945" y="951969"/>
                                </a:lnTo>
                                <a:lnTo>
                                  <a:pt x="798952" y="944024"/>
                                </a:lnTo>
                                <a:lnTo>
                                  <a:pt x="790222" y="935549"/>
                                </a:lnTo>
                                <a:lnTo>
                                  <a:pt x="781493" y="927339"/>
                                </a:lnTo>
                                <a:lnTo>
                                  <a:pt x="772764" y="918865"/>
                                </a:lnTo>
                                <a:lnTo>
                                  <a:pt x="762713" y="908007"/>
                                </a:lnTo>
                                <a:lnTo>
                                  <a:pt x="754777" y="900062"/>
                                </a:lnTo>
                                <a:lnTo>
                                  <a:pt x="747371" y="891587"/>
                                </a:lnTo>
                                <a:lnTo>
                                  <a:pt x="736790" y="879934"/>
                                </a:lnTo>
                                <a:lnTo>
                                  <a:pt x="722242" y="862985"/>
                                </a:lnTo>
                                <a:lnTo>
                                  <a:pt x="712190" y="850803"/>
                                </a:lnTo>
                                <a:lnTo>
                                  <a:pt x="697906" y="833059"/>
                                </a:lnTo>
                                <a:lnTo>
                                  <a:pt x="688648" y="820612"/>
                                </a:lnTo>
                                <a:lnTo>
                                  <a:pt x="674629" y="801809"/>
                                </a:lnTo>
                                <a:lnTo>
                                  <a:pt x="666164" y="790421"/>
                                </a:lnTo>
                                <a:lnTo>
                                  <a:pt x="652145" y="769764"/>
                                </a:lnTo>
                                <a:lnTo>
                                  <a:pt x="644739" y="759435"/>
                                </a:lnTo>
                                <a:lnTo>
                                  <a:pt x="636538" y="746723"/>
                                </a:lnTo>
                                <a:lnTo>
                                  <a:pt x="628603" y="734011"/>
                                </a:lnTo>
                                <a:lnTo>
                                  <a:pt x="625429" y="729244"/>
                                </a:lnTo>
                                <a:lnTo>
                                  <a:pt x="615377" y="713089"/>
                                </a:lnTo>
                                <a:lnTo>
                                  <a:pt x="605855" y="696670"/>
                                </a:lnTo>
                                <a:lnTo>
                                  <a:pt x="596861" y="681045"/>
                                </a:lnTo>
                                <a:lnTo>
                                  <a:pt x="588132" y="665420"/>
                                </a:lnTo>
                                <a:lnTo>
                                  <a:pt x="589719" y="669127"/>
                                </a:lnTo>
                                <a:lnTo>
                                  <a:pt x="574906" y="639996"/>
                                </a:lnTo>
                                <a:lnTo>
                                  <a:pt x="569087" y="627813"/>
                                </a:lnTo>
                                <a:lnTo>
                                  <a:pt x="563267" y="616425"/>
                                </a:lnTo>
                                <a:lnTo>
                                  <a:pt x="558242" y="605038"/>
                                </a:lnTo>
                                <a:lnTo>
                                  <a:pt x="553480" y="594180"/>
                                </a:lnTo>
                                <a:lnTo>
                                  <a:pt x="548983" y="583321"/>
                                </a:lnTo>
                                <a:lnTo>
                                  <a:pt x="545280" y="573258"/>
                                </a:lnTo>
                                <a:lnTo>
                                  <a:pt x="541842" y="563724"/>
                                </a:lnTo>
                                <a:lnTo>
                                  <a:pt x="538932" y="554719"/>
                                </a:lnTo>
                                <a:lnTo>
                                  <a:pt x="536287" y="547304"/>
                                </a:lnTo>
                                <a:lnTo>
                                  <a:pt x="529938" y="525058"/>
                                </a:lnTo>
                                <a:lnTo>
                                  <a:pt x="525441" y="508638"/>
                                </a:lnTo>
                                <a:lnTo>
                                  <a:pt x="520151" y="488776"/>
                                </a:lnTo>
                                <a:lnTo>
                                  <a:pt x="514067" y="465471"/>
                                </a:lnTo>
                                <a:lnTo>
                                  <a:pt x="507190" y="438723"/>
                                </a:lnTo>
                                <a:lnTo>
                                  <a:pt x="500312" y="408532"/>
                                </a:lnTo>
                                <a:lnTo>
                                  <a:pt x="492377" y="375427"/>
                                </a:lnTo>
                                <a:lnTo>
                                  <a:pt x="484441" y="339145"/>
                                </a:lnTo>
                                <a:lnTo>
                                  <a:pt x="476241" y="299685"/>
                                </a:lnTo>
                                <a:lnTo>
                                  <a:pt x="467777" y="257312"/>
                                </a:lnTo>
                                <a:lnTo>
                                  <a:pt x="459577" y="211761"/>
                                </a:lnTo>
                                <a:lnTo>
                                  <a:pt x="451112" y="163826"/>
                                </a:lnTo>
                                <a:lnTo>
                                  <a:pt x="442912" y="112713"/>
                                </a:lnTo>
                                <a:close/>
                                <a:moveTo>
                                  <a:pt x="208966" y="79375"/>
                                </a:moveTo>
                                <a:lnTo>
                                  <a:pt x="216098" y="79375"/>
                                </a:lnTo>
                                <a:lnTo>
                                  <a:pt x="224816" y="79375"/>
                                </a:lnTo>
                                <a:lnTo>
                                  <a:pt x="233534" y="79904"/>
                                </a:lnTo>
                                <a:lnTo>
                                  <a:pt x="242252" y="80698"/>
                                </a:lnTo>
                                <a:lnTo>
                                  <a:pt x="250706" y="82286"/>
                                </a:lnTo>
                                <a:lnTo>
                                  <a:pt x="258895" y="83874"/>
                                </a:lnTo>
                                <a:lnTo>
                                  <a:pt x="266821" y="85462"/>
                                </a:lnTo>
                                <a:lnTo>
                                  <a:pt x="274746" y="87844"/>
                                </a:lnTo>
                                <a:lnTo>
                                  <a:pt x="282407" y="90226"/>
                                </a:lnTo>
                                <a:lnTo>
                                  <a:pt x="289804" y="93137"/>
                                </a:lnTo>
                                <a:lnTo>
                                  <a:pt x="297201" y="96313"/>
                                </a:lnTo>
                                <a:lnTo>
                                  <a:pt x="304070" y="99489"/>
                                </a:lnTo>
                                <a:lnTo>
                                  <a:pt x="311203" y="103194"/>
                                </a:lnTo>
                                <a:lnTo>
                                  <a:pt x="318071" y="106900"/>
                                </a:lnTo>
                                <a:lnTo>
                                  <a:pt x="324412" y="111134"/>
                                </a:lnTo>
                                <a:lnTo>
                                  <a:pt x="330752" y="115369"/>
                                </a:lnTo>
                                <a:lnTo>
                                  <a:pt x="336828" y="119603"/>
                                </a:lnTo>
                                <a:lnTo>
                                  <a:pt x="342640" y="124102"/>
                                </a:lnTo>
                                <a:lnTo>
                                  <a:pt x="348188" y="128866"/>
                                </a:lnTo>
                                <a:lnTo>
                                  <a:pt x="353735" y="133630"/>
                                </a:lnTo>
                                <a:lnTo>
                                  <a:pt x="359283" y="138659"/>
                                </a:lnTo>
                                <a:lnTo>
                                  <a:pt x="364303" y="143687"/>
                                </a:lnTo>
                                <a:lnTo>
                                  <a:pt x="369322" y="148716"/>
                                </a:lnTo>
                                <a:lnTo>
                                  <a:pt x="374077" y="154009"/>
                                </a:lnTo>
                                <a:lnTo>
                                  <a:pt x="378568" y="159567"/>
                                </a:lnTo>
                                <a:lnTo>
                                  <a:pt x="387022" y="170153"/>
                                </a:lnTo>
                                <a:lnTo>
                                  <a:pt x="394947" y="181004"/>
                                </a:lnTo>
                                <a:lnTo>
                                  <a:pt x="402344" y="192119"/>
                                </a:lnTo>
                                <a:lnTo>
                                  <a:pt x="408949" y="202971"/>
                                </a:lnTo>
                                <a:lnTo>
                                  <a:pt x="415289" y="213821"/>
                                </a:lnTo>
                                <a:lnTo>
                                  <a:pt x="420837" y="224672"/>
                                </a:lnTo>
                                <a:lnTo>
                                  <a:pt x="425856" y="235259"/>
                                </a:lnTo>
                                <a:lnTo>
                                  <a:pt x="430611" y="245316"/>
                                </a:lnTo>
                                <a:lnTo>
                                  <a:pt x="434838" y="255637"/>
                                </a:lnTo>
                                <a:lnTo>
                                  <a:pt x="438537" y="264900"/>
                                </a:lnTo>
                                <a:lnTo>
                                  <a:pt x="441971" y="273899"/>
                                </a:lnTo>
                                <a:lnTo>
                                  <a:pt x="444613" y="282103"/>
                                </a:lnTo>
                                <a:lnTo>
                                  <a:pt x="449368" y="296924"/>
                                </a:lnTo>
                                <a:lnTo>
                                  <a:pt x="452538" y="308304"/>
                                </a:lnTo>
                                <a:lnTo>
                                  <a:pt x="454388" y="315980"/>
                                </a:lnTo>
                                <a:lnTo>
                                  <a:pt x="455444" y="319420"/>
                                </a:lnTo>
                                <a:lnTo>
                                  <a:pt x="455973" y="323655"/>
                                </a:lnTo>
                                <a:lnTo>
                                  <a:pt x="456237" y="328154"/>
                                </a:lnTo>
                                <a:lnTo>
                                  <a:pt x="456237" y="332653"/>
                                </a:lnTo>
                                <a:lnTo>
                                  <a:pt x="455708" y="337152"/>
                                </a:lnTo>
                                <a:lnTo>
                                  <a:pt x="454652" y="341387"/>
                                </a:lnTo>
                                <a:lnTo>
                                  <a:pt x="453331" y="345621"/>
                                </a:lnTo>
                                <a:lnTo>
                                  <a:pt x="451746" y="349591"/>
                                </a:lnTo>
                                <a:lnTo>
                                  <a:pt x="449368" y="353296"/>
                                </a:lnTo>
                                <a:lnTo>
                                  <a:pt x="447255" y="357002"/>
                                </a:lnTo>
                                <a:lnTo>
                                  <a:pt x="444349" y="359913"/>
                                </a:lnTo>
                                <a:lnTo>
                                  <a:pt x="441707" y="363089"/>
                                </a:lnTo>
                                <a:lnTo>
                                  <a:pt x="438273" y="366000"/>
                                </a:lnTo>
                                <a:lnTo>
                                  <a:pt x="434574" y="368117"/>
                                </a:lnTo>
                                <a:lnTo>
                                  <a:pt x="430876" y="370234"/>
                                </a:lnTo>
                                <a:lnTo>
                                  <a:pt x="426913" y="371822"/>
                                </a:lnTo>
                                <a:lnTo>
                                  <a:pt x="422422" y="372881"/>
                                </a:lnTo>
                                <a:lnTo>
                                  <a:pt x="418459" y="373675"/>
                                </a:lnTo>
                                <a:lnTo>
                                  <a:pt x="414232" y="373940"/>
                                </a:lnTo>
                                <a:lnTo>
                                  <a:pt x="409741" y="373940"/>
                                </a:lnTo>
                                <a:lnTo>
                                  <a:pt x="405779" y="373410"/>
                                </a:lnTo>
                                <a:lnTo>
                                  <a:pt x="401552" y="372352"/>
                                </a:lnTo>
                                <a:lnTo>
                                  <a:pt x="397589" y="371028"/>
                                </a:lnTo>
                                <a:lnTo>
                                  <a:pt x="393891" y="369176"/>
                                </a:lnTo>
                                <a:lnTo>
                                  <a:pt x="390192" y="367059"/>
                                </a:lnTo>
                                <a:lnTo>
                                  <a:pt x="387022" y="364412"/>
                                </a:lnTo>
                                <a:lnTo>
                                  <a:pt x="383852" y="361765"/>
                                </a:lnTo>
                                <a:lnTo>
                                  <a:pt x="380946" y="358589"/>
                                </a:lnTo>
                                <a:lnTo>
                                  <a:pt x="378304" y="355149"/>
                                </a:lnTo>
                                <a:lnTo>
                                  <a:pt x="375926" y="351708"/>
                                </a:lnTo>
                                <a:lnTo>
                                  <a:pt x="374077" y="347739"/>
                                </a:lnTo>
                                <a:lnTo>
                                  <a:pt x="372492" y="343504"/>
                                </a:lnTo>
                                <a:lnTo>
                                  <a:pt x="371435" y="339005"/>
                                </a:lnTo>
                                <a:lnTo>
                                  <a:pt x="371171" y="338476"/>
                                </a:lnTo>
                                <a:lnTo>
                                  <a:pt x="370643" y="335299"/>
                                </a:lnTo>
                                <a:lnTo>
                                  <a:pt x="367209" y="323390"/>
                                </a:lnTo>
                                <a:lnTo>
                                  <a:pt x="364831" y="315186"/>
                                </a:lnTo>
                                <a:lnTo>
                                  <a:pt x="361397" y="305393"/>
                                </a:lnTo>
                                <a:lnTo>
                                  <a:pt x="357170" y="294542"/>
                                </a:lnTo>
                                <a:lnTo>
                                  <a:pt x="352415" y="283162"/>
                                </a:lnTo>
                                <a:lnTo>
                                  <a:pt x="346867" y="270988"/>
                                </a:lnTo>
                                <a:lnTo>
                                  <a:pt x="340527" y="258549"/>
                                </a:lnTo>
                                <a:lnTo>
                                  <a:pt x="337092" y="252462"/>
                                </a:lnTo>
                                <a:lnTo>
                                  <a:pt x="333394" y="246374"/>
                                </a:lnTo>
                                <a:lnTo>
                                  <a:pt x="329431" y="240023"/>
                                </a:lnTo>
                                <a:lnTo>
                                  <a:pt x="325468" y="234200"/>
                                </a:lnTo>
                                <a:lnTo>
                                  <a:pt x="321241" y="228378"/>
                                </a:lnTo>
                                <a:lnTo>
                                  <a:pt x="316750" y="222555"/>
                                </a:lnTo>
                                <a:lnTo>
                                  <a:pt x="312259" y="216997"/>
                                </a:lnTo>
                                <a:lnTo>
                                  <a:pt x="307504" y="211704"/>
                                </a:lnTo>
                                <a:lnTo>
                                  <a:pt x="302749" y="206676"/>
                                </a:lnTo>
                                <a:lnTo>
                                  <a:pt x="297465" y="201912"/>
                                </a:lnTo>
                                <a:lnTo>
                                  <a:pt x="292446" y="197148"/>
                                </a:lnTo>
                                <a:lnTo>
                                  <a:pt x="286898" y="192913"/>
                                </a:lnTo>
                                <a:lnTo>
                                  <a:pt x="279501" y="187885"/>
                                </a:lnTo>
                                <a:lnTo>
                                  <a:pt x="271576" y="183386"/>
                                </a:lnTo>
                                <a:lnTo>
                                  <a:pt x="267877" y="181004"/>
                                </a:lnTo>
                                <a:lnTo>
                                  <a:pt x="263651" y="179151"/>
                                </a:lnTo>
                                <a:lnTo>
                                  <a:pt x="259424" y="177299"/>
                                </a:lnTo>
                                <a:lnTo>
                                  <a:pt x="255197" y="175711"/>
                                </a:lnTo>
                                <a:lnTo>
                                  <a:pt x="250706" y="174387"/>
                                </a:lnTo>
                                <a:lnTo>
                                  <a:pt x="246215" y="173329"/>
                                </a:lnTo>
                                <a:lnTo>
                                  <a:pt x="241460" y="172006"/>
                                </a:lnTo>
                                <a:lnTo>
                                  <a:pt x="236704" y="170947"/>
                                </a:lnTo>
                                <a:lnTo>
                                  <a:pt x="231949" y="170418"/>
                                </a:lnTo>
                                <a:lnTo>
                                  <a:pt x="226930" y="169888"/>
                                </a:lnTo>
                                <a:lnTo>
                                  <a:pt x="221382" y="169624"/>
                                </a:lnTo>
                                <a:lnTo>
                                  <a:pt x="216098" y="169359"/>
                                </a:lnTo>
                                <a:lnTo>
                                  <a:pt x="206852" y="169624"/>
                                </a:lnTo>
                                <a:lnTo>
                                  <a:pt x="197078" y="170682"/>
                                </a:lnTo>
                                <a:lnTo>
                                  <a:pt x="187039" y="172270"/>
                                </a:lnTo>
                                <a:lnTo>
                                  <a:pt x="175943" y="174652"/>
                                </a:lnTo>
                                <a:lnTo>
                                  <a:pt x="170395" y="176240"/>
                                </a:lnTo>
                                <a:lnTo>
                                  <a:pt x="165112" y="178357"/>
                                </a:lnTo>
                                <a:lnTo>
                                  <a:pt x="160093" y="180475"/>
                                </a:lnTo>
                                <a:lnTo>
                                  <a:pt x="155337" y="182856"/>
                                </a:lnTo>
                                <a:lnTo>
                                  <a:pt x="150846" y="185503"/>
                                </a:lnTo>
                                <a:lnTo>
                                  <a:pt x="146355" y="188679"/>
                                </a:lnTo>
                                <a:lnTo>
                                  <a:pt x="142128" y="191855"/>
                                </a:lnTo>
                                <a:lnTo>
                                  <a:pt x="137901" y="195295"/>
                                </a:lnTo>
                                <a:lnTo>
                                  <a:pt x="133939" y="199001"/>
                                </a:lnTo>
                                <a:lnTo>
                                  <a:pt x="129976" y="203235"/>
                                </a:lnTo>
                                <a:lnTo>
                                  <a:pt x="126542" y="207470"/>
                                </a:lnTo>
                                <a:lnTo>
                                  <a:pt x="122843" y="212234"/>
                                </a:lnTo>
                                <a:lnTo>
                                  <a:pt x="119409" y="216997"/>
                                </a:lnTo>
                                <a:lnTo>
                                  <a:pt x="115975" y="222291"/>
                                </a:lnTo>
                                <a:lnTo>
                                  <a:pt x="113069" y="227584"/>
                                </a:lnTo>
                                <a:lnTo>
                                  <a:pt x="109899" y="233406"/>
                                </a:lnTo>
                                <a:lnTo>
                                  <a:pt x="106993" y="239493"/>
                                </a:lnTo>
                                <a:lnTo>
                                  <a:pt x="104351" y="245580"/>
                                </a:lnTo>
                                <a:lnTo>
                                  <a:pt x="101709" y="251932"/>
                                </a:lnTo>
                                <a:lnTo>
                                  <a:pt x="99596" y="258549"/>
                                </a:lnTo>
                                <a:lnTo>
                                  <a:pt x="97218" y="265430"/>
                                </a:lnTo>
                                <a:lnTo>
                                  <a:pt x="95369" y="272311"/>
                                </a:lnTo>
                                <a:lnTo>
                                  <a:pt x="93519" y="279721"/>
                                </a:lnTo>
                                <a:lnTo>
                                  <a:pt x="91934" y="286867"/>
                                </a:lnTo>
                                <a:lnTo>
                                  <a:pt x="90614" y="294278"/>
                                </a:lnTo>
                                <a:lnTo>
                                  <a:pt x="89293" y="301953"/>
                                </a:lnTo>
                                <a:lnTo>
                                  <a:pt x="88236" y="309363"/>
                                </a:lnTo>
                                <a:lnTo>
                                  <a:pt x="87443" y="317038"/>
                                </a:lnTo>
                                <a:lnTo>
                                  <a:pt x="86915" y="324713"/>
                                </a:lnTo>
                                <a:lnTo>
                                  <a:pt x="86387" y="332388"/>
                                </a:lnTo>
                                <a:lnTo>
                                  <a:pt x="86122" y="340063"/>
                                </a:lnTo>
                                <a:lnTo>
                                  <a:pt x="86122" y="348003"/>
                                </a:lnTo>
                                <a:lnTo>
                                  <a:pt x="86122" y="355678"/>
                                </a:lnTo>
                                <a:lnTo>
                                  <a:pt x="86387" y="363618"/>
                                </a:lnTo>
                                <a:lnTo>
                                  <a:pt x="86915" y="371558"/>
                                </a:lnTo>
                                <a:lnTo>
                                  <a:pt x="87443" y="379497"/>
                                </a:lnTo>
                                <a:lnTo>
                                  <a:pt x="88236" y="386908"/>
                                </a:lnTo>
                                <a:lnTo>
                                  <a:pt x="89293" y="394318"/>
                                </a:lnTo>
                                <a:lnTo>
                                  <a:pt x="90614" y="401729"/>
                                </a:lnTo>
                                <a:lnTo>
                                  <a:pt x="91934" y="408874"/>
                                </a:lnTo>
                                <a:lnTo>
                                  <a:pt x="93519" y="416020"/>
                                </a:lnTo>
                                <a:lnTo>
                                  <a:pt x="95105" y="422372"/>
                                </a:lnTo>
                                <a:lnTo>
                                  <a:pt x="96954" y="428724"/>
                                </a:lnTo>
                                <a:lnTo>
                                  <a:pt x="99067" y="435076"/>
                                </a:lnTo>
                                <a:lnTo>
                                  <a:pt x="100916" y="440898"/>
                                </a:lnTo>
                                <a:lnTo>
                                  <a:pt x="103030" y="446456"/>
                                </a:lnTo>
                                <a:lnTo>
                                  <a:pt x="105408" y="452014"/>
                                </a:lnTo>
                                <a:lnTo>
                                  <a:pt x="107521" y="456778"/>
                                </a:lnTo>
                                <a:lnTo>
                                  <a:pt x="112012" y="464982"/>
                                </a:lnTo>
                                <a:lnTo>
                                  <a:pt x="116503" y="473186"/>
                                </a:lnTo>
                                <a:lnTo>
                                  <a:pt x="121258" y="481391"/>
                                </a:lnTo>
                                <a:lnTo>
                                  <a:pt x="126542" y="489331"/>
                                </a:lnTo>
                                <a:lnTo>
                                  <a:pt x="131561" y="497006"/>
                                </a:lnTo>
                                <a:lnTo>
                                  <a:pt x="137109" y="504945"/>
                                </a:lnTo>
                                <a:lnTo>
                                  <a:pt x="142657" y="512620"/>
                                </a:lnTo>
                                <a:lnTo>
                                  <a:pt x="148204" y="519766"/>
                                </a:lnTo>
                                <a:lnTo>
                                  <a:pt x="154545" y="527441"/>
                                </a:lnTo>
                                <a:lnTo>
                                  <a:pt x="160357" y="534587"/>
                                </a:lnTo>
                                <a:lnTo>
                                  <a:pt x="166697" y="541733"/>
                                </a:lnTo>
                                <a:lnTo>
                                  <a:pt x="173301" y="548614"/>
                                </a:lnTo>
                                <a:lnTo>
                                  <a:pt x="179906" y="555495"/>
                                </a:lnTo>
                                <a:lnTo>
                                  <a:pt x="186775" y="562376"/>
                                </a:lnTo>
                                <a:lnTo>
                                  <a:pt x="193643" y="568993"/>
                                </a:lnTo>
                                <a:lnTo>
                                  <a:pt x="200776" y="575609"/>
                                </a:lnTo>
                                <a:lnTo>
                                  <a:pt x="207909" y="581696"/>
                                </a:lnTo>
                                <a:lnTo>
                                  <a:pt x="215306" y="588048"/>
                                </a:lnTo>
                                <a:lnTo>
                                  <a:pt x="230364" y="600222"/>
                                </a:lnTo>
                                <a:lnTo>
                                  <a:pt x="246215" y="612132"/>
                                </a:lnTo>
                                <a:lnTo>
                                  <a:pt x="261801" y="623248"/>
                                </a:lnTo>
                                <a:lnTo>
                                  <a:pt x="278180" y="634098"/>
                                </a:lnTo>
                                <a:lnTo>
                                  <a:pt x="294559" y="644420"/>
                                </a:lnTo>
                                <a:lnTo>
                                  <a:pt x="311467" y="654477"/>
                                </a:lnTo>
                                <a:lnTo>
                                  <a:pt x="328374" y="663740"/>
                                </a:lnTo>
                                <a:lnTo>
                                  <a:pt x="345546" y="673003"/>
                                </a:lnTo>
                                <a:lnTo>
                                  <a:pt x="362453" y="681472"/>
                                </a:lnTo>
                                <a:lnTo>
                                  <a:pt x="379361" y="689677"/>
                                </a:lnTo>
                                <a:lnTo>
                                  <a:pt x="396532" y="697352"/>
                                </a:lnTo>
                                <a:lnTo>
                                  <a:pt x="412911" y="705027"/>
                                </a:lnTo>
                                <a:lnTo>
                                  <a:pt x="429819" y="711643"/>
                                </a:lnTo>
                                <a:lnTo>
                                  <a:pt x="446198" y="718525"/>
                                </a:lnTo>
                                <a:lnTo>
                                  <a:pt x="462049" y="724612"/>
                                </a:lnTo>
                                <a:lnTo>
                                  <a:pt x="477899" y="730963"/>
                                </a:lnTo>
                                <a:lnTo>
                                  <a:pt x="492958" y="736257"/>
                                </a:lnTo>
                                <a:lnTo>
                                  <a:pt x="521753" y="746578"/>
                                </a:lnTo>
                                <a:lnTo>
                                  <a:pt x="548435" y="755577"/>
                                </a:lnTo>
                                <a:lnTo>
                                  <a:pt x="572211" y="763516"/>
                                </a:lnTo>
                                <a:lnTo>
                                  <a:pt x="595987" y="771456"/>
                                </a:lnTo>
                                <a:lnTo>
                                  <a:pt x="606290" y="775161"/>
                                </a:lnTo>
                                <a:lnTo>
                                  <a:pt x="615536" y="778602"/>
                                </a:lnTo>
                                <a:lnTo>
                                  <a:pt x="624783" y="782572"/>
                                </a:lnTo>
                                <a:lnTo>
                                  <a:pt x="629274" y="784954"/>
                                </a:lnTo>
                                <a:lnTo>
                                  <a:pt x="634029" y="787600"/>
                                </a:lnTo>
                                <a:lnTo>
                                  <a:pt x="640633" y="792099"/>
                                </a:lnTo>
                                <a:lnTo>
                                  <a:pt x="646974" y="796863"/>
                                </a:lnTo>
                                <a:lnTo>
                                  <a:pt x="652786" y="802156"/>
                                </a:lnTo>
                                <a:lnTo>
                                  <a:pt x="658069" y="807714"/>
                                </a:lnTo>
                                <a:lnTo>
                                  <a:pt x="663088" y="813801"/>
                                </a:lnTo>
                                <a:lnTo>
                                  <a:pt x="667579" y="819888"/>
                                </a:lnTo>
                                <a:lnTo>
                                  <a:pt x="671806" y="826240"/>
                                </a:lnTo>
                                <a:lnTo>
                                  <a:pt x="675505" y="833121"/>
                                </a:lnTo>
                                <a:lnTo>
                                  <a:pt x="679203" y="840003"/>
                                </a:lnTo>
                                <a:lnTo>
                                  <a:pt x="681845" y="847413"/>
                                </a:lnTo>
                                <a:lnTo>
                                  <a:pt x="684487" y="854823"/>
                                </a:lnTo>
                                <a:lnTo>
                                  <a:pt x="686600" y="862498"/>
                                </a:lnTo>
                                <a:lnTo>
                                  <a:pt x="688450" y="870174"/>
                                </a:lnTo>
                                <a:lnTo>
                                  <a:pt x="689770" y="878378"/>
                                </a:lnTo>
                                <a:lnTo>
                                  <a:pt x="690299" y="886318"/>
                                </a:lnTo>
                                <a:lnTo>
                                  <a:pt x="690563" y="894522"/>
                                </a:lnTo>
                                <a:lnTo>
                                  <a:pt x="690563" y="899551"/>
                                </a:lnTo>
                                <a:lnTo>
                                  <a:pt x="690299" y="904844"/>
                                </a:lnTo>
                                <a:lnTo>
                                  <a:pt x="689770" y="909872"/>
                                </a:lnTo>
                                <a:lnTo>
                                  <a:pt x="688978" y="915165"/>
                                </a:lnTo>
                                <a:lnTo>
                                  <a:pt x="688185" y="920194"/>
                                </a:lnTo>
                                <a:lnTo>
                                  <a:pt x="686865" y="925487"/>
                                </a:lnTo>
                                <a:lnTo>
                                  <a:pt x="685279" y="930516"/>
                                </a:lnTo>
                                <a:lnTo>
                                  <a:pt x="683694" y="935544"/>
                                </a:lnTo>
                                <a:lnTo>
                                  <a:pt x="681581" y="941102"/>
                                </a:lnTo>
                                <a:lnTo>
                                  <a:pt x="679467" y="945866"/>
                                </a:lnTo>
                                <a:lnTo>
                                  <a:pt x="677090" y="950894"/>
                                </a:lnTo>
                                <a:lnTo>
                                  <a:pt x="674448" y="955658"/>
                                </a:lnTo>
                                <a:lnTo>
                                  <a:pt x="671278" y="960422"/>
                                </a:lnTo>
                                <a:lnTo>
                                  <a:pt x="668108" y="965186"/>
                                </a:lnTo>
                                <a:lnTo>
                                  <a:pt x="664409" y="969685"/>
                                </a:lnTo>
                                <a:lnTo>
                                  <a:pt x="660975" y="973920"/>
                                </a:lnTo>
                                <a:lnTo>
                                  <a:pt x="657012" y="978154"/>
                                </a:lnTo>
                                <a:lnTo>
                                  <a:pt x="652786" y="982389"/>
                                </a:lnTo>
                                <a:lnTo>
                                  <a:pt x="648295" y="985829"/>
                                </a:lnTo>
                                <a:lnTo>
                                  <a:pt x="643539" y="989534"/>
                                </a:lnTo>
                                <a:lnTo>
                                  <a:pt x="638784" y="992975"/>
                                </a:lnTo>
                                <a:lnTo>
                                  <a:pt x="633765" y="996415"/>
                                </a:lnTo>
                                <a:lnTo>
                                  <a:pt x="628745" y="999327"/>
                                </a:lnTo>
                                <a:lnTo>
                                  <a:pt x="623198" y="1002238"/>
                                </a:lnTo>
                                <a:lnTo>
                                  <a:pt x="617650" y="1004620"/>
                                </a:lnTo>
                                <a:lnTo>
                                  <a:pt x="611838" y="1007266"/>
                                </a:lnTo>
                                <a:lnTo>
                                  <a:pt x="606026" y="1009119"/>
                                </a:lnTo>
                                <a:lnTo>
                                  <a:pt x="599950" y="1011501"/>
                                </a:lnTo>
                                <a:lnTo>
                                  <a:pt x="593610" y="1013089"/>
                                </a:lnTo>
                                <a:lnTo>
                                  <a:pt x="587005" y="1014942"/>
                                </a:lnTo>
                                <a:lnTo>
                                  <a:pt x="580665" y="1016000"/>
                                </a:lnTo>
                                <a:lnTo>
                                  <a:pt x="574060" y="1017323"/>
                                </a:lnTo>
                                <a:lnTo>
                                  <a:pt x="569834" y="1017588"/>
                                </a:lnTo>
                                <a:lnTo>
                                  <a:pt x="565343" y="1017588"/>
                                </a:lnTo>
                                <a:lnTo>
                                  <a:pt x="561116" y="1017059"/>
                                </a:lnTo>
                                <a:lnTo>
                                  <a:pt x="556889" y="1016265"/>
                                </a:lnTo>
                                <a:lnTo>
                                  <a:pt x="552926" y="1015206"/>
                                </a:lnTo>
                                <a:lnTo>
                                  <a:pt x="549228" y="1013354"/>
                                </a:lnTo>
                                <a:lnTo>
                                  <a:pt x="545529" y="1011236"/>
                                </a:lnTo>
                                <a:lnTo>
                                  <a:pt x="542095" y="1008854"/>
                                </a:lnTo>
                                <a:lnTo>
                                  <a:pt x="538925" y="1006208"/>
                                </a:lnTo>
                                <a:lnTo>
                                  <a:pt x="535755" y="1003032"/>
                                </a:lnTo>
                                <a:lnTo>
                                  <a:pt x="533377" y="999591"/>
                                </a:lnTo>
                                <a:lnTo>
                                  <a:pt x="530999" y="996415"/>
                                </a:lnTo>
                                <a:lnTo>
                                  <a:pt x="528886" y="992446"/>
                                </a:lnTo>
                                <a:lnTo>
                                  <a:pt x="527301" y="988211"/>
                                </a:lnTo>
                                <a:lnTo>
                                  <a:pt x="525980" y="983977"/>
                                </a:lnTo>
                                <a:lnTo>
                                  <a:pt x="525187" y="979477"/>
                                </a:lnTo>
                                <a:lnTo>
                                  <a:pt x="524659" y="974713"/>
                                </a:lnTo>
                                <a:lnTo>
                                  <a:pt x="524659" y="970214"/>
                                </a:lnTo>
                                <a:lnTo>
                                  <a:pt x="525187" y="965980"/>
                                </a:lnTo>
                                <a:lnTo>
                                  <a:pt x="525980" y="961481"/>
                                </a:lnTo>
                                <a:lnTo>
                                  <a:pt x="527037" y="957246"/>
                                </a:lnTo>
                                <a:lnTo>
                                  <a:pt x="528886" y="953276"/>
                                </a:lnTo>
                                <a:lnTo>
                                  <a:pt x="530735" y="949306"/>
                                </a:lnTo>
                                <a:lnTo>
                                  <a:pt x="533113" y="946130"/>
                                </a:lnTo>
                                <a:lnTo>
                                  <a:pt x="535490" y="942690"/>
                                </a:lnTo>
                                <a:lnTo>
                                  <a:pt x="538660" y="939514"/>
                                </a:lnTo>
                                <a:lnTo>
                                  <a:pt x="541831" y="936867"/>
                                </a:lnTo>
                                <a:lnTo>
                                  <a:pt x="545001" y="934221"/>
                                </a:lnTo>
                                <a:lnTo>
                                  <a:pt x="548963" y="932368"/>
                                </a:lnTo>
                                <a:lnTo>
                                  <a:pt x="552926" y="930251"/>
                                </a:lnTo>
                                <a:lnTo>
                                  <a:pt x="556889" y="929192"/>
                                </a:lnTo>
                                <a:lnTo>
                                  <a:pt x="561380" y="928134"/>
                                </a:lnTo>
                                <a:lnTo>
                                  <a:pt x="569041" y="926546"/>
                                </a:lnTo>
                                <a:lnTo>
                                  <a:pt x="575646" y="924958"/>
                                </a:lnTo>
                                <a:lnTo>
                                  <a:pt x="581457" y="923105"/>
                                </a:lnTo>
                                <a:lnTo>
                                  <a:pt x="586213" y="920723"/>
                                </a:lnTo>
                                <a:lnTo>
                                  <a:pt x="590440" y="918606"/>
                                </a:lnTo>
                                <a:lnTo>
                                  <a:pt x="593610" y="916224"/>
                                </a:lnTo>
                                <a:lnTo>
                                  <a:pt x="596516" y="914107"/>
                                </a:lnTo>
                                <a:lnTo>
                                  <a:pt x="598365" y="911990"/>
                                </a:lnTo>
                                <a:lnTo>
                                  <a:pt x="599950" y="910137"/>
                                </a:lnTo>
                                <a:lnTo>
                                  <a:pt x="601535" y="908020"/>
                                </a:lnTo>
                                <a:lnTo>
                                  <a:pt x="602328" y="906167"/>
                                </a:lnTo>
                                <a:lnTo>
                                  <a:pt x="603120" y="904050"/>
                                </a:lnTo>
                                <a:lnTo>
                                  <a:pt x="603913" y="901932"/>
                                </a:lnTo>
                                <a:lnTo>
                                  <a:pt x="604177" y="899551"/>
                                </a:lnTo>
                                <a:lnTo>
                                  <a:pt x="604441" y="897169"/>
                                </a:lnTo>
                                <a:lnTo>
                                  <a:pt x="604705" y="894522"/>
                                </a:lnTo>
                                <a:lnTo>
                                  <a:pt x="604441" y="890023"/>
                                </a:lnTo>
                                <a:lnTo>
                                  <a:pt x="603648" y="885259"/>
                                </a:lnTo>
                                <a:lnTo>
                                  <a:pt x="602063" y="880760"/>
                                </a:lnTo>
                                <a:lnTo>
                                  <a:pt x="599950" y="876261"/>
                                </a:lnTo>
                                <a:lnTo>
                                  <a:pt x="597837" y="872555"/>
                                </a:lnTo>
                                <a:lnTo>
                                  <a:pt x="595195" y="869380"/>
                                </a:lnTo>
                                <a:lnTo>
                                  <a:pt x="593081" y="866998"/>
                                </a:lnTo>
                                <a:lnTo>
                                  <a:pt x="590704" y="865410"/>
                                </a:lnTo>
                                <a:lnTo>
                                  <a:pt x="590175" y="865145"/>
                                </a:lnTo>
                                <a:lnTo>
                                  <a:pt x="587798" y="864086"/>
                                </a:lnTo>
                                <a:lnTo>
                                  <a:pt x="577231" y="859852"/>
                                </a:lnTo>
                                <a:lnTo>
                                  <a:pt x="561908" y="854559"/>
                                </a:lnTo>
                                <a:lnTo>
                                  <a:pt x="542887" y="848207"/>
                                </a:lnTo>
                                <a:lnTo>
                                  <a:pt x="520696" y="840796"/>
                                </a:lnTo>
                                <a:lnTo>
                                  <a:pt x="495599" y="832327"/>
                                </a:lnTo>
                                <a:lnTo>
                                  <a:pt x="468125" y="822800"/>
                                </a:lnTo>
                                <a:lnTo>
                                  <a:pt x="438801" y="811684"/>
                                </a:lnTo>
                                <a:lnTo>
                                  <a:pt x="423479" y="805862"/>
                                </a:lnTo>
                                <a:lnTo>
                                  <a:pt x="407628" y="799774"/>
                                </a:lnTo>
                                <a:lnTo>
                                  <a:pt x="391777" y="792893"/>
                                </a:lnTo>
                                <a:lnTo>
                                  <a:pt x="375398" y="786012"/>
                                </a:lnTo>
                                <a:lnTo>
                                  <a:pt x="358755" y="778602"/>
                                </a:lnTo>
                                <a:lnTo>
                                  <a:pt x="342376" y="770927"/>
                                </a:lnTo>
                                <a:lnTo>
                                  <a:pt x="325468" y="762987"/>
                                </a:lnTo>
                                <a:lnTo>
                                  <a:pt x="308297" y="754253"/>
                                </a:lnTo>
                                <a:lnTo>
                                  <a:pt x="291653" y="745255"/>
                                </a:lnTo>
                                <a:lnTo>
                                  <a:pt x="274482" y="735992"/>
                                </a:lnTo>
                                <a:lnTo>
                                  <a:pt x="257574" y="725670"/>
                                </a:lnTo>
                                <a:lnTo>
                                  <a:pt x="240667" y="715613"/>
                                </a:lnTo>
                                <a:lnTo>
                                  <a:pt x="224024" y="704762"/>
                                </a:lnTo>
                                <a:lnTo>
                                  <a:pt x="207380" y="693382"/>
                                </a:lnTo>
                                <a:lnTo>
                                  <a:pt x="191001" y="681472"/>
                                </a:lnTo>
                                <a:lnTo>
                                  <a:pt x="174887" y="669033"/>
                                </a:lnTo>
                                <a:lnTo>
                                  <a:pt x="164319" y="660564"/>
                                </a:lnTo>
                                <a:lnTo>
                                  <a:pt x="154016" y="651566"/>
                                </a:lnTo>
                                <a:lnTo>
                                  <a:pt x="143449" y="642568"/>
                                </a:lnTo>
                                <a:lnTo>
                                  <a:pt x="133410" y="633305"/>
                                </a:lnTo>
                                <a:lnTo>
                                  <a:pt x="123636" y="623512"/>
                                </a:lnTo>
                                <a:lnTo>
                                  <a:pt x="113861" y="613720"/>
                                </a:lnTo>
                                <a:lnTo>
                                  <a:pt x="104351" y="603663"/>
                                </a:lnTo>
                                <a:lnTo>
                                  <a:pt x="95105" y="593076"/>
                                </a:lnTo>
                                <a:lnTo>
                                  <a:pt x="86122" y="582225"/>
                                </a:lnTo>
                                <a:lnTo>
                                  <a:pt x="77405" y="571374"/>
                                </a:lnTo>
                                <a:lnTo>
                                  <a:pt x="68951" y="559994"/>
                                </a:lnTo>
                                <a:lnTo>
                                  <a:pt x="60761" y="548349"/>
                                </a:lnTo>
                                <a:lnTo>
                                  <a:pt x="52836" y="536440"/>
                                </a:lnTo>
                                <a:lnTo>
                                  <a:pt x="45439" y="524001"/>
                                </a:lnTo>
                                <a:lnTo>
                                  <a:pt x="38306" y="511562"/>
                                </a:lnTo>
                                <a:lnTo>
                                  <a:pt x="31702" y="498594"/>
                                </a:lnTo>
                                <a:lnTo>
                                  <a:pt x="27739" y="490389"/>
                                </a:lnTo>
                                <a:lnTo>
                                  <a:pt x="24041" y="482185"/>
                                </a:lnTo>
                                <a:lnTo>
                                  <a:pt x="20606" y="473451"/>
                                </a:lnTo>
                                <a:lnTo>
                                  <a:pt x="17700" y="464717"/>
                                </a:lnTo>
                                <a:lnTo>
                                  <a:pt x="14794" y="455719"/>
                                </a:lnTo>
                                <a:lnTo>
                                  <a:pt x="12417" y="446456"/>
                                </a:lnTo>
                                <a:lnTo>
                                  <a:pt x="10039" y="437193"/>
                                </a:lnTo>
                                <a:lnTo>
                                  <a:pt x="7926" y="427665"/>
                                </a:lnTo>
                                <a:lnTo>
                                  <a:pt x="6076" y="418137"/>
                                </a:lnTo>
                                <a:lnTo>
                                  <a:pt x="4491" y="408345"/>
                                </a:lnTo>
                                <a:lnTo>
                                  <a:pt x="3170" y="398553"/>
                                </a:lnTo>
                                <a:lnTo>
                                  <a:pt x="1850" y="388761"/>
                                </a:lnTo>
                                <a:lnTo>
                                  <a:pt x="1057" y="378439"/>
                                </a:lnTo>
                                <a:lnTo>
                                  <a:pt x="529" y="368382"/>
                                </a:lnTo>
                                <a:lnTo>
                                  <a:pt x="264" y="358060"/>
                                </a:lnTo>
                                <a:lnTo>
                                  <a:pt x="0" y="348003"/>
                                </a:lnTo>
                                <a:lnTo>
                                  <a:pt x="264" y="332653"/>
                                </a:lnTo>
                                <a:lnTo>
                                  <a:pt x="1057" y="317832"/>
                                </a:lnTo>
                                <a:lnTo>
                                  <a:pt x="2378" y="302747"/>
                                </a:lnTo>
                                <a:lnTo>
                                  <a:pt x="4491" y="287926"/>
                                </a:lnTo>
                                <a:lnTo>
                                  <a:pt x="6869" y="272840"/>
                                </a:lnTo>
                                <a:lnTo>
                                  <a:pt x="10039" y="258019"/>
                                </a:lnTo>
                                <a:lnTo>
                                  <a:pt x="11888" y="250874"/>
                                </a:lnTo>
                                <a:lnTo>
                                  <a:pt x="14002" y="243463"/>
                                </a:lnTo>
                                <a:lnTo>
                                  <a:pt x="15851" y="236053"/>
                                </a:lnTo>
                                <a:lnTo>
                                  <a:pt x="18493" y="228907"/>
                                </a:lnTo>
                                <a:lnTo>
                                  <a:pt x="20606" y="221761"/>
                                </a:lnTo>
                                <a:lnTo>
                                  <a:pt x="23512" y="214880"/>
                                </a:lnTo>
                                <a:lnTo>
                                  <a:pt x="26418" y="207734"/>
                                </a:lnTo>
                                <a:lnTo>
                                  <a:pt x="29324" y="200853"/>
                                </a:lnTo>
                                <a:lnTo>
                                  <a:pt x="32494" y="193972"/>
                                </a:lnTo>
                                <a:lnTo>
                                  <a:pt x="36193" y="187356"/>
                                </a:lnTo>
                                <a:lnTo>
                                  <a:pt x="39363" y="180475"/>
                                </a:lnTo>
                                <a:lnTo>
                                  <a:pt x="43326" y="174123"/>
                                </a:lnTo>
                                <a:lnTo>
                                  <a:pt x="47552" y="167506"/>
                                </a:lnTo>
                                <a:lnTo>
                                  <a:pt x="51779" y="161155"/>
                                </a:lnTo>
                                <a:lnTo>
                                  <a:pt x="56270" y="155332"/>
                                </a:lnTo>
                                <a:lnTo>
                                  <a:pt x="60761" y="148980"/>
                                </a:lnTo>
                                <a:lnTo>
                                  <a:pt x="65781" y="143422"/>
                                </a:lnTo>
                                <a:lnTo>
                                  <a:pt x="70800" y="137865"/>
                                </a:lnTo>
                                <a:lnTo>
                                  <a:pt x="76348" y="132307"/>
                                </a:lnTo>
                                <a:lnTo>
                                  <a:pt x="81896" y="126749"/>
                                </a:lnTo>
                                <a:lnTo>
                                  <a:pt x="89557" y="120397"/>
                                </a:lnTo>
                                <a:lnTo>
                                  <a:pt x="98011" y="114045"/>
                                </a:lnTo>
                                <a:lnTo>
                                  <a:pt x="106728" y="108223"/>
                                </a:lnTo>
                                <a:lnTo>
                                  <a:pt x="115710" y="102930"/>
                                </a:lnTo>
                                <a:lnTo>
                                  <a:pt x="124957" y="98166"/>
                                </a:lnTo>
                                <a:lnTo>
                                  <a:pt x="134731" y="93931"/>
                                </a:lnTo>
                                <a:lnTo>
                                  <a:pt x="139751" y="92079"/>
                                </a:lnTo>
                                <a:lnTo>
                                  <a:pt x="145034" y="90226"/>
                                </a:lnTo>
                                <a:lnTo>
                                  <a:pt x="150318" y="88638"/>
                                </a:lnTo>
                                <a:lnTo>
                                  <a:pt x="155601" y="87315"/>
                                </a:lnTo>
                                <a:lnTo>
                                  <a:pt x="163527" y="85198"/>
                                </a:lnTo>
                                <a:lnTo>
                                  <a:pt x="170924" y="83874"/>
                                </a:lnTo>
                                <a:lnTo>
                                  <a:pt x="178849" y="82551"/>
                                </a:lnTo>
                                <a:lnTo>
                                  <a:pt x="186510" y="81228"/>
                                </a:lnTo>
                                <a:lnTo>
                                  <a:pt x="193907" y="80434"/>
                                </a:lnTo>
                                <a:lnTo>
                                  <a:pt x="201304" y="79640"/>
                                </a:lnTo>
                                <a:lnTo>
                                  <a:pt x="208966" y="79375"/>
                                </a:lnTo>
                                <a:close/>
                                <a:moveTo>
                                  <a:pt x="1713004" y="79375"/>
                                </a:moveTo>
                                <a:lnTo>
                                  <a:pt x="1722007" y="79375"/>
                                </a:lnTo>
                                <a:lnTo>
                                  <a:pt x="1729156" y="79375"/>
                                </a:lnTo>
                                <a:lnTo>
                                  <a:pt x="1736570" y="79640"/>
                                </a:lnTo>
                                <a:lnTo>
                                  <a:pt x="1743984" y="80434"/>
                                </a:lnTo>
                                <a:lnTo>
                                  <a:pt x="1751398" y="81228"/>
                                </a:lnTo>
                                <a:lnTo>
                                  <a:pt x="1759077" y="82551"/>
                                </a:lnTo>
                                <a:lnTo>
                                  <a:pt x="1767021" y="83874"/>
                                </a:lnTo>
                                <a:lnTo>
                                  <a:pt x="1774699" y="85198"/>
                                </a:lnTo>
                                <a:lnTo>
                                  <a:pt x="1782643" y="87315"/>
                                </a:lnTo>
                                <a:lnTo>
                                  <a:pt x="1787674" y="88638"/>
                                </a:lnTo>
                                <a:lnTo>
                                  <a:pt x="1792970" y="90226"/>
                                </a:lnTo>
                                <a:lnTo>
                                  <a:pt x="1798001" y="92079"/>
                                </a:lnTo>
                                <a:lnTo>
                                  <a:pt x="1803031" y="93931"/>
                                </a:lnTo>
                                <a:lnTo>
                                  <a:pt x="1813093" y="98166"/>
                                </a:lnTo>
                                <a:lnTo>
                                  <a:pt x="1822626" y="102930"/>
                                </a:lnTo>
                                <a:lnTo>
                                  <a:pt x="1831628" y="108223"/>
                                </a:lnTo>
                                <a:lnTo>
                                  <a:pt x="1840366" y="114045"/>
                                </a:lnTo>
                                <a:lnTo>
                                  <a:pt x="1848310" y="120397"/>
                                </a:lnTo>
                                <a:lnTo>
                                  <a:pt x="1856253" y="126749"/>
                                </a:lnTo>
                                <a:lnTo>
                                  <a:pt x="1863667" y="134159"/>
                                </a:lnTo>
                                <a:lnTo>
                                  <a:pt x="1870817" y="141570"/>
                                </a:lnTo>
                                <a:lnTo>
                                  <a:pt x="1877436" y="148980"/>
                                </a:lnTo>
                                <a:lnTo>
                                  <a:pt x="1883526" y="157185"/>
                                </a:lnTo>
                                <a:lnTo>
                                  <a:pt x="1889352" y="165389"/>
                                </a:lnTo>
                                <a:lnTo>
                                  <a:pt x="1894912" y="174123"/>
                                </a:lnTo>
                                <a:lnTo>
                                  <a:pt x="1899943" y="182856"/>
                                </a:lnTo>
                                <a:lnTo>
                                  <a:pt x="1904709" y="191855"/>
                                </a:lnTo>
                                <a:lnTo>
                                  <a:pt x="1908946" y="200853"/>
                                </a:lnTo>
                                <a:lnTo>
                                  <a:pt x="1913182" y="210116"/>
                                </a:lnTo>
                                <a:lnTo>
                                  <a:pt x="1916625" y="219379"/>
                                </a:lnTo>
                                <a:lnTo>
                                  <a:pt x="1920067" y="228907"/>
                                </a:lnTo>
                                <a:lnTo>
                                  <a:pt x="1923244" y="238435"/>
                                </a:lnTo>
                                <a:lnTo>
                                  <a:pt x="1925627" y="248227"/>
                                </a:lnTo>
                                <a:lnTo>
                                  <a:pt x="1928275" y="258019"/>
                                </a:lnTo>
                                <a:lnTo>
                                  <a:pt x="1930393" y="267812"/>
                                </a:lnTo>
                                <a:lnTo>
                                  <a:pt x="1932512" y="277604"/>
                                </a:lnTo>
                                <a:lnTo>
                                  <a:pt x="1933836" y="287926"/>
                                </a:lnTo>
                                <a:lnTo>
                                  <a:pt x="1935160" y="297983"/>
                                </a:lnTo>
                                <a:lnTo>
                                  <a:pt x="1936483" y="307775"/>
                                </a:lnTo>
                                <a:lnTo>
                                  <a:pt x="1937278" y="317832"/>
                                </a:lnTo>
                                <a:lnTo>
                                  <a:pt x="1937807" y="327889"/>
                                </a:lnTo>
                                <a:lnTo>
                                  <a:pt x="1938337" y="337946"/>
                                </a:lnTo>
                                <a:lnTo>
                                  <a:pt x="1938337" y="348003"/>
                                </a:lnTo>
                                <a:lnTo>
                                  <a:pt x="1938337" y="358060"/>
                                </a:lnTo>
                                <a:lnTo>
                                  <a:pt x="1937807" y="368382"/>
                                </a:lnTo>
                                <a:lnTo>
                                  <a:pt x="1937278" y="378439"/>
                                </a:lnTo>
                                <a:lnTo>
                                  <a:pt x="1936483" y="388760"/>
                                </a:lnTo>
                                <a:lnTo>
                                  <a:pt x="1935160" y="398553"/>
                                </a:lnTo>
                                <a:lnTo>
                                  <a:pt x="1933836" y="408345"/>
                                </a:lnTo>
                                <a:lnTo>
                                  <a:pt x="1932512" y="418137"/>
                                </a:lnTo>
                                <a:lnTo>
                                  <a:pt x="1930393" y="427665"/>
                                </a:lnTo>
                                <a:lnTo>
                                  <a:pt x="1928540" y="437193"/>
                                </a:lnTo>
                                <a:lnTo>
                                  <a:pt x="1925892" y="446456"/>
                                </a:lnTo>
                                <a:lnTo>
                                  <a:pt x="1923509" y="455719"/>
                                </a:lnTo>
                                <a:lnTo>
                                  <a:pt x="1920596" y="464717"/>
                                </a:lnTo>
                                <a:lnTo>
                                  <a:pt x="1917684" y="473451"/>
                                </a:lnTo>
                                <a:lnTo>
                                  <a:pt x="1914241" y="482185"/>
                                </a:lnTo>
                                <a:lnTo>
                                  <a:pt x="1910535" y="490389"/>
                                </a:lnTo>
                                <a:lnTo>
                                  <a:pt x="1906563" y="498593"/>
                                </a:lnTo>
                                <a:lnTo>
                                  <a:pt x="1901267" y="509180"/>
                                </a:lnTo>
                                <a:lnTo>
                                  <a:pt x="1895442" y="519502"/>
                                </a:lnTo>
                                <a:lnTo>
                                  <a:pt x="1889352" y="529823"/>
                                </a:lnTo>
                                <a:lnTo>
                                  <a:pt x="1883262" y="539616"/>
                                </a:lnTo>
                                <a:lnTo>
                                  <a:pt x="1876907" y="549143"/>
                                </a:lnTo>
                                <a:lnTo>
                                  <a:pt x="1870287" y="558671"/>
                                </a:lnTo>
                                <a:lnTo>
                                  <a:pt x="1863403" y="567934"/>
                                </a:lnTo>
                                <a:lnTo>
                                  <a:pt x="1856253" y="576932"/>
                                </a:lnTo>
                                <a:lnTo>
                                  <a:pt x="1849369" y="585931"/>
                                </a:lnTo>
                                <a:lnTo>
                                  <a:pt x="1841955" y="594664"/>
                                </a:lnTo>
                                <a:lnTo>
                                  <a:pt x="1834276" y="603133"/>
                                </a:lnTo>
                                <a:lnTo>
                                  <a:pt x="1826597" y="611338"/>
                                </a:lnTo>
                                <a:lnTo>
                                  <a:pt x="1818654" y="619542"/>
                                </a:lnTo>
                                <a:lnTo>
                                  <a:pt x="1810710" y="627482"/>
                                </a:lnTo>
                                <a:lnTo>
                                  <a:pt x="1802502" y="635422"/>
                                </a:lnTo>
                                <a:lnTo>
                                  <a:pt x="1794294" y="642832"/>
                                </a:lnTo>
                                <a:lnTo>
                                  <a:pt x="1786085" y="650243"/>
                                </a:lnTo>
                                <a:lnTo>
                                  <a:pt x="1777612" y="657653"/>
                                </a:lnTo>
                                <a:lnTo>
                                  <a:pt x="1768874" y="664534"/>
                                </a:lnTo>
                                <a:lnTo>
                                  <a:pt x="1760136" y="671680"/>
                                </a:lnTo>
                                <a:lnTo>
                                  <a:pt x="1751398" y="678296"/>
                                </a:lnTo>
                                <a:lnTo>
                                  <a:pt x="1742660" y="684648"/>
                                </a:lnTo>
                                <a:lnTo>
                                  <a:pt x="1724655" y="697352"/>
                                </a:lnTo>
                                <a:lnTo>
                                  <a:pt x="1706385" y="709526"/>
                                </a:lnTo>
                                <a:lnTo>
                                  <a:pt x="1688114" y="720906"/>
                                </a:lnTo>
                                <a:lnTo>
                                  <a:pt x="1669844" y="732022"/>
                                </a:lnTo>
                                <a:lnTo>
                                  <a:pt x="1651309" y="742344"/>
                                </a:lnTo>
                                <a:lnTo>
                                  <a:pt x="1632774" y="752136"/>
                                </a:lnTo>
                                <a:lnTo>
                                  <a:pt x="1614504" y="761664"/>
                                </a:lnTo>
                                <a:lnTo>
                                  <a:pt x="1596234" y="770397"/>
                                </a:lnTo>
                                <a:lnTo>
                                  <a:pt x="1577964" y="778866"/>
                                </a:lnTo>
                                <a:lnTo>
                                  <a:pt x="1559958" y="786806"/>
                                </a:lnTo>
                                <a:lnTo>
                                  <a:pt x="1542217" y="794217"/>
                                </a:lnTo>
                                <a:lnTo>
                                  <a:pt x="1525271" y="801362"/>
                                </a:lnTo>
                                <a:lnTo>
                                  <a:pt x="1508060" y="807979"/>
                                </a:lnTo>
                                <a:lnTo>
                                  <a:pt x="1491379" y="814331"/>
                                </a:lnTo>
                                <a:lnTo>
                                  <a:pt x="1475756" y="820153"/>
                                </a:lnTo>
                                <a:lnTo>
                                  <a:pt x="1445306" y="830739"/>
                                </a:lnTo>
                                <a:lnTo>
                                  <a:pt x="1417768" y="840532"/>
                                </a:lnTo>
                                <a:lnTo>
                                  <a:pt x="1393673" y="848207"/>
                                </a:lnTo>
                                <a:lnTo>
                                  <a:pt x="1370636" y="856147"/>
                                </a:lnTo>
                                <a:lnTo>
                                  <a:pt x="1361369" y="859323"/>
                                </a:lnTo>
                                <a:lnTo>
                                  <a:pt x="1353955" y="861969"/>
                                </a:lnTo>
                                <a:lnTo>
                                  <a:pt x="1348394" y="864616"/>
                                </a:lnTo>
                                <a:lnTo>
                                  <a:pt x="1346276" y="865674"/>
                                </a:lnTo>
                                <a:lnTo>
                                  <a:pt x="1343893" y="866998"/>
                                </a:lnTo>
                                <a:lnTo>
                                  <a:pt x="1341775" y="869380"/>
                                </a:lnTo>
                                <a:lnTo>
                                  <a:pt x="1339127" y="872555"/>
                                </a:lnTo>
                                <a:lnTo>
                                  <a:pt x="1337009" y="876261"/>
                                </a:lnTo>
                                <a:lnTo>
                                  <a:pt x="1334890" y="880760"/>
                                </a:lnTo>
                                <a:lnTo>
                                  <a:pt x="1333566" y="885259"/>
                                </a:lnTo>
                                <a:lnTo>
                                  <a:pt x="1332507" y="890023"/>
                                </a:lnTo>
                                <a:lnTo>
                                  <a:pt x="1332242" y="894522"/>
                                </a:lnTo>
                                <a:lnTo>
                                  <a:pt x="1332507" y="897169"/>
                                </a:lnTo>
                                <a:lnTo>
                                  <a:pt x="1332772" y="899551"/>
                                </a:lnTo>
                                <a:lnTo>
                                  <a:pt x="1333302" y="901932"/>
                                </a:lnTo>
                                <a:lnTo>
                                  <a:pt x="1333831" y="904050"/>
                                </a:lnTo>
                                <a:lnTo>
                                  <a:pt x="1334625" y="906167"/>
                                </a:lnTo>
                                <a:lnTo>
                                  <a:pt x="1335685" y="908020"/>
                                </a:lnTo>
                                <a:lnTo>
                                  <a:pt x="1337273" y="910137"/>
                                </a:lnTo>
                                <a:lnTo>
                                  <a:pt x="1338597" y="911990"/>
                                </a:lnTo>
                                <a:lnTo>
                                  <a:pt x="1340716" y="914107"/>
                                </a:lnTo>
                                <a:lnTo>
                                  <a:pt x="1343363" y="916224"/>
                                </a:lnTo>
                                <a:lnTo>
                                  <a:pt x="1346806" y="918606"/>
                                </a:lnTo>
                                <a:lnTo>
                                  <a:pt x="1350777" y="920723"/>
                                </a:lnTo>
                                <a:lnTo>
                                  <a:pt x="1355544" y="923105"/>
                                </a:lnTo>
                                <a:lnTo>
                                  <a:pt x="1361369" y="924958"/>
                                </a:lnTo>
                                <a:lnTo>
                                  <a:pt x="1367988" y="926546"/>
                                </a:lnTo>
                                <a:lnTo>
                                  <a:pt x="1375932" y="928134"/>
                                </a:lnTo>
                                <a:lnTo>
                                  <a:pt x="1380169" y="929192"/>
                                </a:lnTo>
                                <a:lnTo>
                                  <a:pt x="1384405" y="930251"/>
                                </a:lnTo>
                                <a:lnTo>
                                  <a:pt x="1388377" y="932368"/>
                                </a:lnTo>
                                <a:lnTo>
                                  <a:pt x="1392084" y="934221"/>
                                </a:lnTo>
                                <a:lnTo>
                                  <a:pt x="1395261" y="936867"/>
                                </a:lnTo>
                                <a:lnTo>
                                  <a:pt x="1398704" y="939514"/>
                                </a:lnTo>
                                <a:lnTo>
                                  <a:pt x="1401616" y="942690"/>
                                </a:lnTo>
                                <a:lnTo>
                                  <a:pt x="1403999" y="946130"/>
                                </a:lnTo>
                                <a:lnTo>
                                  <a:pt x="1406382" y="949306"/>
                                </a:lnTo>
                                <a:lnTo>
                                  <a:pt x="1408236" y="953276"/>
                                </a:lnTo>
                                <a:lnTo>
                                  <a:pt x="1410089" y="957246"/>
                                </a:lnTo>
                                <a:lnTo>
                                  <a:pt x="1411149" y="961481"/>
                                </a:lnTo>
                                <a:lnTo>
                                  <a:pt x="1411943" y="965980"/>
                                </a:lnTo>
                                <a:lnTo>
                                  <a:pt x="1412472" y="970214"/>
                                </a:lnTo>
                                <a:lnTo>
                                  <a:pt x="1412472" y="974713"/>
                                </a:lnTo>
                                <a:lnTo>
                                  <a:pt x="1411943" y="979477"/>
                                </a:lnTo>
                                <a:lnTo>
                                  <a:pt x="1411149" y="983977"/>
                                </a:lnTo>
                                <a:lnTo>
                                  <a:pt x="1410089" y="988211"/>
                                </a:lnTo>
                                <a:lnTo>
                                  <a:pt x="1408236" y="992446"/>
                                </a:lnTo>
                                <a:lnTo>
                                  <a:pt x="1406382" y="996415"/>
                                </a:lnTo>
                                <a:lnTo>
                                  <a:pt x="1403735" y="999591"/>
                                </a:lnTo>
                                <a:lnTo>
                                  <a:pt x="1401351" y="1003032"/>
                                </a:lnTo>
                                <a:lnTo>
                                  <a:pt x="1398439" y="1006208"/>
                                </a:lnTo>
                                <a:lnTo>
                                  <a:pt x="1394997" y="1008854"/>
                                </a:lnTo>
                                <a:lnTo>
                                  <a:pt x="1391819" y="1011236"/>
                                </a:lnTo>
                                <a:lnTo>
                                  <a:pt x="1388112" y="1013354"/>
                                </a:lnTo>
                                <a:lnTo>
                                  <a:pt x="1384140" y="1015206"/>
                                </a:lnTo>
                                <a:lnTo>
                                  <a:pt x="1380169" y="1016265"/>
                                </a:lnTo>
                                <a:lnTo>
                                  <a:pt x="1375932" y="1017059"/>
                                </a:lnTo>
                                <a:lnTo>
                                  <a:pt x="1371695" y="1017588"/>
                                </a:lnTo>
                                <a:lnTo>
                                  <a:pt x="1367459" y="1017588"/>
                                </a:lnTo>
                                <a:lnTo>
                                  <a:pt x="1362958" y="1017323"/>
                                </a:lnTo>
                                <a:lnTo>
                                  <a:pt x="1356338" y="1016000"/>
                                </a:lnTo>
                                <a:lnTo>
                                  <a:pt x="1349718" y="1014942"/>
                                </a:lnTo>
                                <a:lnTo>
                                  <a:pt x="1343363" y="1013089"/>
                                </a:lnTo>
                                <a:lnTo>
                                  <a:pt x="1337273" y="1011501"/>
                                </a:lnTo>
                                <a:lnTo>
                                  <a:pt x="1330918" y="1009119"/>
                                </a:lnTo>
                                <a:lnTo>
                                  <a:pt x="1325093" y="1007266"/>
                                </a:lnTo>
                                <a:lnTo>
                                  <a:pt x="1319533" y="1004620"/>
                                </a:lnTo>
                                <a:lnTo>
                                  <a:pt x="1313972" y="1002238"/>
                                </a:lnTo>
                                <a:lnTo>
                                  <a:pt x="1308147" y="999327"/>
                                </a:lnTo>
                                <a:lnTo>
                                  <a:pt x="1303116" y="996415"/>
                                </a:lnTo>
                                <a:lnTo>
                                  <a:pt x="1298085" y="992975"/>
                                </a:lnTo>
                                <a:lnTo>
                                  <a:pt x="1293319" y="989534"/>
                                </a:lnTo>
                                <a:lnTo>
                                  <a:pt x="1288553" y="985829"/>
                                </a:lnTo>
                                <a:lnTo>
                                  <a:pt x="1284316" y="982389"/>
                                </a:lnTo>
                                <a:lnTo>
                                  <a:pt x="1280080" y="978154"/>
                                </a:lnTo>
                                <a:lnTo>
                                  <a:pt x="1276108" y="973920"/>
                                </a:lnTo>
                                <a:lnTo>
                                  <a:pt x="1272136" y="969685"/>
                                </a:lnTo>
                                <a:lnTo>
                                  <a:pt x="1268959" y="965186"/>
                                </a:lnTo>
                                <a:lnTo>
                                  <a:pt x="1265516" y="960422"/>
                                </a:lnTo>
                                <a:lnTo>
                                  <a:pt x="1262604" y="955658"/>
                                </a:lnTo>
                                <a:lnTo>
                                  <a:pt x="1259956" y="950894"/>
                                </a:lnTo>
                                <a:lnTo>
                                  <a:pt x="1257308" y="945866"/>
                                </a:lnTo>
                                <a:lnTo>
                                  <a:pt x="1255190" y="941102"/>
                                </a:lnTo>
                                <a:lnTo>
                                  <a:pt x="1253071" y="935544"/>
                                </a:lnTo>
                                <a:lnTo>
                                  <a:pt x="1251483" y="930516"/>
                                </a:lnTo>
                                <a:lnTo>
                                  <a:pt x="1250159" y="925487"/>
                                </a:lnTo>
                                <a:lnTo>
                                  <a:pt x="1248570" y="920194"/>
                                </a:lnTo>
                                <a:lnTo>
                                  <a:pt x="1247776" y="915165"/>
                                </a:lnTo>
                                <a:lnTo>
                                  <a:pt x="1246981" y="909872"/>
                                </a:lnTo>
                                <a:lnTo>
                                  <a:pt x="1246452" y="904844"/>
                                </a:lnTo>
                                <a:lnTo>
                                  <a:pt x="1246187" y="899551"/>
                                </a:lnTo>
                                <a:lnTo>
                                  <a:pt x="1246187" y="894522"/>
                                </a:lnTo>
                                <a:lnTo>
                                  <a:pt x="1246452" y="886318"/>
                                </a:lnTo>
                                <a:lnTo>
                                  <a:pt x="1247246" y="878378"/>
                                </a:lnTo>
                                <a:lnTo>
                                  <a:pt x="1248305" y="870174"/>
                                </a:lnTo>
                                <a:lnTo>
                                  <a:pt x="1250159" y="862498"/>
                                </a:lnTo>
                                <a:lnTo>
                                  <a:pt x="1252277" y="854823"/>
                                </a:lnTo>
                                <a:lnTo>
                                  <a:pt x="1254925" y="847413"/>
                                </a:lnTo>
                                <a:lnTo>
                                  <a:pt x="1257838" y="840003"/>
                                </a:lnTo>
                                <a:lnTo>
                                  <a:pt x="1261280" y="833121"/>
                                </a:lnTo>
                                <a:lnTo>
                                  <a:pt x="1264987" y="826240"/>
                                </a:lnTo>
                                <a:lnTo>
                                  <a:pt x="1269223" y="819888"/>
                                </a:lnTo>
                                <a:lnTo>
                                  <a:pt x="1273990" y="813801"/>
                                </a:lnTo>
                                <a:lnTo>
                                  <a:pt x="1278756" y="807714"/>
                                </a:lnTo>
                                <a:lnTo>
                                  <a:pt x="1284051" y="802156"/>
                                </a:lnTo>
                                <a:lnTo>
                                  <a:pt x="1289877" y="796863"/>
                                </a:lnTo>
                                <a:lnTo>
                                  <a:pt x="1296232" y="792099"/>
                                </a:lnTo>
                                <a:lnTo>
                                  <a:pt x="1302851" y="787600"/>
                                </a:lnTo>
                                <a:lnTo>
                                  <a:pt x="1306558" y="785748"/>
                                </a:lnTo>
                                <a:lnTo>
                                  <a:pt x="1310000" y="783630"/>
                                </a:lnTo>
                                <a:lnTo>
                                  <a:pt x="1316620" y="780454"/>
                                </a:lnTo>
                                <a:lnTo>
                                  <a:pt x="1324034" y="777808"/>
                                </a:lnTo>
                                <a:lnTo>
                                  <a:pt x="1331448" y="774897"/>
                                </a:lnTo>
                                <a:lnTo>
                                  <a:pt x="1348394" y="768809"/>
                                </a:lnTo>
                                <a:lnTo>
                                  <a:pt x="1367988" y="762193"/>
                                </a:lnTo>
                                <a:lnTo>
                                  <a:pt x="1390230" y="755047"/>
                                </a:lnTo>
                                <a:lnTo>
                                  <a:pt x="1414856" y="746578"/>
                                </a:lnTo>
                                <a:lnTo>
                                  <a:pt x="1441069" y="737580"/>
                                </a:lnTo>
                                <a:lnTo>
                                  <a:pt x="1469137" y="727258"/>
                                </a:lnTo>
                                <a:lnTo>
                                  <a:pt x="1483965" y="721700"/>
                                </a:lnTo>
                                <a:lnTo>
                                  <a:pt x="1498528" y="715613"/>
                                </a:lnTo>
                                <a:lnTo>
                                  <a:pt x="1513621" y="709526"/>
                                </a:lnTo>
                                <a:lnTo>
                                  <a:pt x="1528978" y="702645"/>
                                </a:lnTo>
                                <a:lnTo>
                                  <a:pt x="1544336" y="696028"/>
                                </a:lnTo>
                                <a:lnTo>
                                  <a:pt x="1559958" y="688618"/>
                                </a:lnTo>
                                <a:lnTo>
                                  <a:pt x="1575581" y="681472"/>
                                </a:lnTo>
                                <a:lnTo>
                                  <a:pt x="1591203" y="673532"/>
                                </a:lnTo>
                                <a:lnTo>
                                  <a:pt x="1606825" y="665063"/>
                                </a:lnTo>
                                <a:lnTo>
                                  <a:pt x="1622183" y="656594"/>
                                </a:lnTo>
                                <a:lnTo>
                                  <a:pt x="1637540" y="647596"/>
                                </a:lnTo>
                                <a:lnTo>
                                  <a:pt x="1652898" y="638333"/>
                                </a:lnTo>
                                <a:lnTo>
                                  <a:pt x="1667726" y="628541"/>
                                </a:lnTo>
                                <a:lnTo>
                                  <a:pt x="1682554" y="618748"/>
                                </a:lnTo>
                                <a:lnTo>
                                  <a:pt x="1696852" y="608162"/>
                                </a:lnTo>
                                <a:lnTo>
                                  <a:pt x="1711151" y="597311"/>
                                </a:lnTo>
                                <a:lnTo>
                                  <a:pt x="1720154" y="589901"/>
                                </a:lnTo>
                                <a:lnTo>
                                  <a:pt x="1729421" y="582225"/>
                                </a:lnTo>
                                <a:lnTo>
                                  <a:pt x="1738159" y="574286"/>
                                </a:lnTo>
                                <a:lnTo>
                                  <a:pt x="1746897" y="566611"/>
                                </a:lnTo>
                                <a:lnTo>
                                  <a:pt x="1755370" y="558406"/>
                                </a:lnTo>
                                <a:lnTo>
                                  <a:pt x="1763578" y="549937"/>
                                </a:lnTo>
                                <a:lnTo>
                                  <a:pt x="1771522" y="541468"/>
                                </a:lnTo>
                                <a:lnTo>
                                  <a:pt x="1778936" y="532734"/>
                                </a:lnTo>
                                <a:lnTo>
                                  <a:pt x="1786615" y="523736"/>
                                </a:lnTo>
                                <a:lnTo>
                                  <a:pt x="1793499" y="514738"/>
                                </a:lnTo>
                                <a:lnTo>
                                  <a:pt x="1800648" y="505475"/>
                                </a:lnTo>
                                <a:lnTo>
                                  <a:pt x="1807003" y="496212"/>
                                </a:lnTo>
                                <a:lnTo>
                                  <a:pt x="1813623" y="486684"/>
                                </a:lnTo>
                                <a:lnTo>
                                  <a:pt x="1819448" y="476892"/>
                                </a:lnTo>
                                <a:lnTo>
                                  <a:pt x="1825009" y="466835"/>
                                </a:lnTo>
                                <a:lnTo>
                                  <a:pt x="1830304" y="456778"/>
                                </a:lnTo>
                                <a:lnTo>
                                  <a:pt x="1832952" y="452014"/>
                                </a:lnTo>
                                <a:lnTo>
                                  <a:pt x="1835335" y="446456"/>
                                </a:lnTo>
                                <a:lnTo>
                                  <a:pt x="1837189" y="440898"/>
                                </a:lnTo>
                                <a:lnTo>
                                  <a:pt x="1839307" y="435076"/>
                                </a:lnTo>
                                <a:lnTo>
                                  <a:pt x="1841161" y="428724"/>
                                </a:lnTo>
                                <a:lnTo>
                                  <a:pt x="1843014" y="422372"/>
                                </a:lnTo>
                                <a:lnTo>
                                  <a:pt x="1844868" y="416020"/>
                                </a:lnTo>
                                <a:lnTo>
                                  <a:pt x="1846192" y="408874"/>
                                </a:lnTo>
                                <a:lnTo>
                                  <a:pt x="1847515" y="401729"/>
                                </a:lnTo>
                                <a:lnTo>
                                  <a:pt x="1848575" y="394318"/>
                                </a:lnTo>
                                <a:lnTo>
                                  <a:pt x="1849899" y="386908"/>
                                </a:lnTo>
                                <a:lnTo>
                                  <a:pt x="1850693" y="379497"/>
                                </a:lnTo>
                                <a:lnTo>
                                  <a:pt x="1851487" y="371558"/>
                                </a:lnTo>
                                <a:lnTo>
                                  <a:pt x="1851752" y="363618"/>
                                </a:lnTo>
                                <a:lnTo>
                                  <a:pt x="1852017" y="355678"/>
                                </a:lnTo>
                                <a:lnTo>
                                  <a:pt x="1852282" y="348003"/>
                                </a:lnTo>
                                <a:lnTo>
                                  <a:pt x="1852017" y="336093"/>
                                </a:lnTo>
                                <a:lnTo>
                                  <a:pt x="1851487" y="324713"/>
                                </a:lnTo>
                                <a:lnTo>
                                  <a:pt x="1850428" y="313068"/>
                                </a:lnTo>
                                <a:lnTo>
                                  <a:pt x="1849104" y="301953"/>
                                </a:lnTo>
                                <a:lnTo>
                                  <a:pt x="1846986" y="290572"/>
                                </a:lnTo>
                                <a:lnTo>
                                  <a:pt x="1844603" y="279721"/>
                                </a:lnTo>
                                <a:lnTo>
                                  <a:pt x="1841955" y="269135"/>
                                </a:lnTo>
                                <a:lnTo>
                                  <a:pt x="1838513" y="258549"/>
                                </a:lnTo>
                                <a:lnTo>
                                  <a:pt x="1835335" y="248756"/>
                                </a:lnTo>
                                <a:lnTo>
                                  <a:pt x="1831364" y="239493"/>
                                </a:lnTo>
                                <a:lnTo>
                                  <a:pt x="1826862" y="230495"/>
                                </a:lnTo>
                                <a:lnTo>
                                  <a:pt x="1822361" y="222290"/>
                                </a:lnTo>
                                <a:lnTo>
                                  <a:pt x="1817330" y="214615"/>
                                </a:lnTo>
                                <a:lnTo>
                                  <a:pt x="1811769" y="207470"/>
                                </a:lnTo>
                                <a:lnTo>
                                  <a:pt x="1806209" y="201118"/>
                                </a:lnTo>
                                <a:lnTo>
                                  <a:pt x="1803031" y="198207"/>
                                </a:lnTo>
                                <a:lnTo>
                                  <a:pt x="1800384" y="195295"/>
                                </a:lnTo>
                                <a:lnTo>
                                  <a:pt x="1796147" y="191855"/>
                                </a:lnTo>
                                <a:lnTo>
                                  <a:pt x="1791646" y="188679"/>
                                </a:lnTo>
                                <a:lnTo>
                                  <a:pt x="1787409" y="185503"/>
                                </a:lnTo>
                                <a:lnTo>
                                  <a:pt x="1782643" y="182856"/>
                                </a:lnTo>
                                <a:lnTo>
                                  <a:pt x="1777877" y="180474"/>
                                </a:lnTo>
                                <a:lnTo>
                                  <a:pt x="1772846" y="178357"/>
                                </a:lnTo>
                                <a:lnTo>
                                  <a:pt x="1767550" y="176240"/>
                                </a:lnTo>
                                <a:lnTo>
                                  <a:pt x="1761725" y="174652"/>
                                </a:lnTo>
                                <a:lnTo>
                                  <a:pt x="1751133" y="172270"/>
                                </a:lnTo>
                                <a:lnTo>
                                  <a:pt x="1740807" y="170682"/>
                                </a:lnTo>
                                <a:lnTo>
                                  <a:pt x="1731010" y="169623"/>
                                </a:lnTo>
                                <a:lnTo>
                                  <a:pt x="1722007" y="169359"/>
                                </a:lnTo>
                                <a:lnTo>
                                  <a:pt x="1716711" y="169623"/>
                                </a:lnTo>
                                <a:lnTo>
                                  <a:pt x="1711151" y="169888"/>
                                </a:lnTo>
                                <a:lnTo>
                                  <a:pt x="1706120" y="170417"/>
                                </a:lnTo>
                                <a:lnTo>
                                  <a:pt x="1701354" y="170947"/>
                                </a:lnTo>
                                <a:lnTo>
                                  <a:pt x="1696588" y="171741"/>
                                </a:lnTo>
                                <a:lnTo>
                                  <a:pt x="1692086" y="172799"/>
                                </a:lnTo>
                                <a:lnTo>
                                  <a:pt x="1687585" y="174387"/>
                                </a:lnTo>
                                <a:lnTo>
                                  <a:pt x="1683084" y="175711"/>
                                </a:lnTo>
                                <a:lnTo>
                                  <a:pt x="1678847" y="177034"/>
                                </a:lnTo>
                                <a:lnTo>
                                  <a:pt x="1674610" y="178886"/>
                                </a:lnTo>
                                <a:lnTo>
                                  <a:pt x="1670903" y="180739"/>
                                </a:lnTo>
                                <a:lnTo>
                                  <a:pt x="1666932" y="182856"/>
                                </a:lnTo>
                                <a:lnTo>
                                  <a:pt x="1659253" y="187356"/>
                                </a:lnTo>
                                <a:lnTo>
                                  <a:pt x="1651574" y="192384"/>
                                </a:lnTo>
                                <a:lnTo>
                                  <a:pt x="1644690" y="197942"/>
                                </a:lnTo>
                                <a:lnTo>
                                  <a:pt x="1637805" y="203764"/>
                                </a:lnTo>
                                <a:lnTo>
                                  <a:pt x="1631185" y="210645"/>
                                </a:lnTo>
                                <a:lnTo>
                                  <a:pt x="1625095" y="217262"/>
                                </a:lnTo>
                                <a:lnTo>
                                  <a:pt x="1619005" y="224937"/>
                                </a:lnTo>
                                <a:lnTo>
                                  <a:pt x="1613445" y="232612"/>
                                </a:lnTo>
                                <a:lnTo>
                                  <a:pt x="1608149" y="240287"/>
                                </a:lnTo>
                                <a:lnTo>
                                  <a:pt x="1603118" y="248227"/>
                                </a:lnTo>
                                <a:lnTo>
                                  <a:pt x="1598352" y="256431"/>
                                </a:lnTo>
                                <a:lnTo>
                                  <a:pt x="1594115" y="264636"/>
                                </a:lnTo>
                                <a:lnTo>
                                  <a:pt x="1589879" y="272575"/>
                                </a:lnTo>
                                <a:lnTo>
                                  <a:pt x="1586172" y="280515"/>
                                </a:lnTo>
                                <a:lnTo>
                                  <a:pt x="1582730" y="288455"/>
                                </a:lnTo>
                                <a:lnTo>
                                  <a:pt x="1580082" y="295601"/>
                                </a:lnTo>
                                <a:lnTo>
                                  <a:pt x="1574786" y="309628"/>
                                </a:lnTo>
                                <a:lnTo>
                                  <a:pt x="1571079" y="321537"/>
                                </a:lnTo>
                                <a:lnTo>
                                  <a:pt x="1568167" y="330800"/>
                                </a:lnTo>
                                <a:lnTo>
                                  <a:pt x="1566578" y="336623"/>
                                </a:lnTo>
                                <a:lnTo>
                                  <a:pt x="1566313" y="339005"/>
                                </a:lnTo>
                                <a:lnTo>
                                  <a:pt x="1564724" y="343504"/>
                                </a:lnTo>
                                <a:lnTo>
                                  <a:pt x="1563400" y="347738"/>
                                </a:lnTo>
                                <a:lnTo>
                                  <a:pt x="1561547" y="351708"/>
                                </a:lnTo>
                                <a:lnTo>
                                  <a:pt x="1559164" y="355149"/>
                                </a:lnTo>
                                <a:lnTo>
                                  <a:pt x="1556781" y="358589"/>
                                </a:lnTo>
                                <a:lnTo>
                                  <a:pt x="1553603" y="361765"/>
                                </a:lnTo>
                                <a:lnTo>
                                  <a:pt x="1550426" y="364412"/>
                                </a:lnTo>
                                <a:lnTo>
                                  <a:pt x="1547248" y="367058"/>
                                </a:lnTo>
                                <a:lnTo>
                                  <a:pt x="1543806" y="369176"/>
                                </a:lnTo>
                                <a:lnTo>
                                  <a:pt x="1539834" y="371028"/>
                                </a:lnTo>
                                <a:lnTo>
                                  <a:pt x="1535863" y="372352"/>
                                </a:lnTo>
                                <a:lnTo>
                                  <a:pt x="1531891" y="373410"/>
                                </a:lnTo>
                                <a:lnTo>
                                  <a:pt x="1527654" y="373940"/>
                                </a:lnTo>
                                <a:lnTo>
                                  <a:pt x="1523418" y="373940"/>
                                </a:lnTo>
                                <a:lnTo>
                                  <a:pt x="1518916" y="373675"/>
                                </a:lnTo>
                                <a:lnTo>
                                  <a:pt x="1514680" y="372881"/>
                                </a:lnTo>
                                <a:lnTo>
                                  <a:pt x="1510708" y="371822"/>
                                </a:lnTo>
                                <a:lnTo>
                                  <a:pt x="1506736" y="370234"/>
                                </a:lnTo>
                                <a:lnTo>
                                  <a:pt x="1502764" y="368117"/>
                                </a:lnTo>
                                <a:lnTo>
                                  <a:pt x="1499057" y="366000"/>
                                </a:lnTo>
                                <a:lnTo>
                                  <a:pt x="1495880" y="363089"/>
                                </a:lnTo>
                                <a:lnTo>
                                  <a:pt x="1492967" y="359913"/>
                                </a:lnTo>
                                <a:lnTo>
                                  <a:pt x="1490055" y="357001"/>
                                </a:lnTo>
                                <a:lnTo>
                                  <a:pt x="1487936" y="353296"/>
                                </a:lnTo>
                                <a:lnTo>
                                  <a:pt x="1485818" y="349591"/>
                                </a:lnTo>
                                <a:lnTo>
                                  <a:pt x="1484229" y="345621"/>
                                </a:lnTo>
                                <a:lnTo>
                                  <a:pt x="1482641" y="341387"/>
                                </a:lnTo>
                                <a:lnTo>
                                  <a:pt x="1481582" y="337152"/>
                                </a:lnTo>
                                <a:lnTo>
                                  <a:pt x="1481052" y="332653"/>
                                </a:lnTo>
                                <a:lnTo>
                                  <a:pt x="1481052" y="328154"/>
                                </a:lnTo>
                                <a:lnTo>
                                  <a:pt x="1481317" y="323654"/>
                                </a:lnTo>
                                <a:lnTo>
                                  <a:pt x="1482111" y="319420"/>
                                </a:lnTo>
                                <a:lnTo>
                                  <a:pt x="1483700" y="312539"/>
                                </a:lnTo>
                                <a:lnTo>
                                  <a:pt x="1485553" y="305922"/>
                                </a:lnTo>
                                <a:lnTo>
                                  <a:pt x="1488201" y="296924"/>
                                </a:lnTo>
                                <a:lnTo>
                                  <a:pt x="1491379" y="286073"/>
                                </a:lnTo>
                                <a:lnTo>
                                  <a:pt x="1495615" y="273899"/>
                                </a:lnTo>
                                <a:lnTo>
                                  <a:pt x="1500646" y="260401"/>
                                </a:lnTo>
                                <a:lnTo>
                                  <a:pt x="1507001" y="245316"/>
                                </a:lnTo>
                                <a:lnTo>
                                  <a:pt x="1513885" y="229966"/>
                                </a:lnTo>
                                <a:lnTo>
                                  <a:pt x="1517857" y="222026"/>
                                </a:lnTo>
                                <a:lnTo>
                                  <a:pt x="1522094" y="213821"/>
                                </a:lnTo>
                                <a:lnTo>
                                  <a:pt x="1526860" y="205882"/>
                                </a:lnTo>
                                <a:lnTo>
                                  <a:pt x="1531626" y="197677"/>
                                </a:lnTo>
                                <a:lnTo>
                                  <a:pt x="1536922" y="189208"/>
                                </a:lnTo>
                                <a:lnTo>
                                  <a:pt x="1542747" y="181004"/>
                                </a:lnTo>
                                <a:lnTo>
                                  <a:pt x="1548572" y="172799"/>
                                </a:lnTo>
                                <a:lnTo>
                                  <a:pt x="1554662" y="164860"/>
                                </a:lnTo>
                                <a:lnTo>
                                  <a:pt x="1561547" y="156655"/>
                                </a:lnTo>
                                <a:lnTo>
                                  <a:pt x="1568431" y="148715"/>
                                </a:lnTo>
                                <a:lnTo>
                                  <a:pt x="1575845" y="141305"/>
                                </a:lnTo>
                                <a:lnTo>
                                  <a:pt x="1583789" y="133630"/>
                                </a:lnTo>
                                <a:lnTo>
                                  <a:pt x="1591997" y="126484"/>
                                </a:lnTo>
                                <a:lnTo>
                                  <a:pt x="1600735" y="119603"/>
                                </a:lnTo>
                                <a:lnTo>
                                  <a:pt x="1607090" y="115369"/>
                                </a:lnTo>
                                <a:lnTo>
                                  <a:pt x="1613180" y="111134"/>
                                </a:lnTo>
                                <a:lnTo>
                                  <a:pt x="1619535" y="106899"/>
                                </a:lnTo>
                                <a:lnTo>
                                  <a:pt x="1626419" y="103194"/>
                                </a:lnTo>
                                <a:lnTo>
                                  <a:pt x="1633304" y="99489"/>
                                </a:lnTo>
                                <a:lnTo>
                                  <a:pt x="1640453" y="96313"/>
                                </a:lnTo>
                                <a:lnTo>
                                  <a:pt x="1647867" y="93137"/>
                                </a:lnTo>
                                <a:lnTo>
                                  <a:pt x="1655281" y="90226"/>
                                </a:lnTo>
                                <a:lnTo>
                                  <a:pt x="1663225" y="87844"/>
                                </a:lnTo>
                                <a:lnTo>
                                  <a:pt x="1671168" y="85462"/>
                                </a:lnTo>
                                <a:lnTo>
                                  <a:pt x="1678847" y="83874"/>
                                </a:lnTo>
                                <a:lnTo>
                                  <a:pt x="1687320" y="82286"/>
                                </a:lnTo>
                                <a:lnTo>
                                  <a:pt x="1695793" y="80698"/>
                                </a:lnTo>
                                <a:lnTo>
                                  <a:pt x="1704266" y="79904"/>
                                </a:lnTo>
                                <a:lnTo>
                                  <a:pt x="1713004" y="79375"/>
                                </a:lnTo>
                                <a:close/>
                                <a:moveTo>
                                  <a:pt x="409575" y="0"/>
                                </a:moveTo>
                                <a:lnTo>
                                  <a:pt x="1528763" y="0"/>
                                </a:lnTo>
                                <a:lnTo>
                                  <a:pt x="1528763" y="95250"/>
                                </a:lnTo>
                                <a:lnTo>
                                  <a:pt x="409575" y="95250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50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65pt;margin-top:495.5pt;height:72.65pt;width:504.85pt;z-index:251666432;mso-width-relative:page;mso-height-relative:page;" coordsize="6411595,922667" o:gfxdata="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">
                <o:lock v:ext="edit" aspectratio="f"/>
                <v:group id="组合 5" o:spid="_x0000_s1026" o:spt="203" style="position:absolute;left:0;top:0;height:922667;width:6411595;" coordorigin="-217221,-100710" coordsize="6411367,92366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" o:spid="_x0000_s1026" o:spt="202" type="#_x0000_t202" style="position:absolute;left:-217221;top:273715;height:549237;width:6411367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60" w:lineRule="exact"/>
                            <w:ind w:left="357"/>
                            <w:textAlignment w:val="baseline"/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通过重庆市计算机二级，熟练使用办公软件；</w:t>
                          </w:r>
                        </w:p>
                        <w:p>
                          <w:pPr>
                            <w:snapToGrid w:val="0"/>
                            <w:spacing w:line="360" w:lineRule="exact"/>
                            <w:ind w:left="357"/>
                            <w:textAlignment w:val="baseline"/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通过国家英语六级，具有一定的英语听说读写能力。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251725;top:-100710;height:396703;width:1287099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auto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个人能力</w:t>
                          </w:r>
                        </w:p>
                      </w:txbxContent>
                    </v:textbox>
                  </v:shape>
                </v:group>
                <v:shape id="KSO_Shape" o:spid="_x0000_s1026" o:spt="100" style="position:absolute;left:279400;top:143933;height:204788;width:190500;v-text-anchor:middle;" fillcolor="#0C0502" filled="t" stroked="f" coordsize="1938337,2097088" o:gfxdata="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f4qr4A&#10;AADbAAAADwAAAAAAAAABACAAAAAiAAAAZHJzL2Rvd25yZXYueG1sUEsBAhQAFAAAAAgAh07iQDMv&#10;BZ47AAAAOQAAABAAAAAAAAAAAQAgAAAADQEAAGRycy9zaGFwZXhtbC54bWxQSwUGAAAAAAYABgBb&#10;AQAAtwM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<v:path o:connectlocs="64871,174357;105591,176494;107128,161017;97992,137726;72773,140802;113875,23600;104375,56914;94307,72983;99222,74040;116640,41526;118744,19865;125692,46577;113119,70563;99671,88841;95110,99506;92629,130917;78000,131668;80292,102467;77787,95278;73367,88841;59518,70117;47347,46577;24547,7792;36537,18005;39960,31669;33422,30847;26577,17911;15224,15634;8520,24156;8662,38031;17938,51061;49000,67026;61627,77919;57922,87451;48433,89494;49047,82709;53933,78530;30589,68387;6160,49676;0,30870;5027,13779;17985,7064;165848,11243;173087,28194;169349,46084;154090,61861;120473,76698;120685,81676;126079,87287;118391,89353;111554,81629;116403,69866;144934,58245;163056,41412;165209,26785;157402,15493;145739,18685;139091,31809;132609,30659;138358,15328;152268,7088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1602740</wp:posOffset>
                </wp:positionV>
                <wp:extent cx="6411595" cy="480885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95" cy="4808855"/>
                          <a:chOff x="0" y="0"/>
                          <a:chExt cx="6411595" cy="4808988"/>
                        </a:xfrm>
                      </wpg:grpSpPr>
                      <wpg:grpSp>
                        <wpg:cNvPr id="17" name="组合 5"/>
                        <wpg:cNvGrpSpPr/>
                        <wpg:grpSpPr>
                          <a:xfrm>
                            <a:off x="0" y="0"/>
                            <a:ext cx="6411595" cy="4808988"/>
                            <a:chOff x="-217221" y="-100710"/>
                            <a:chExt cx="6411367" cy="4814176"/>
                          </a:xfrm>
                        </wpg:grpSpPr>
                        <wps:wsp>
                          <wps:cNvPr id="18" name="文本框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7221" y="273735"/>
                              <a:ext cx="6411367" cy="4439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80" w:lineRule="exact"/>
                                  <w:ind w:left="357"/>
                                  <w:textAlignment w:val="baseline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016.09 —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至今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大楚网、大楚荆门、大楚潜江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>新媒体运营/运营经理</w:t>
                                </w:r>
                              </w:p>
                              <w:p>
                                <w:pPr>
                                  <w:snapToGrid w:val="0"/>
                                  <w:spacing w:line="380" w:lineRule="exact"/>
                                  <w:ind w:left="357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/>
                                    <w:kern w:val="24"/>
                                    <w:szCs w:val="21"/>
                                  </w:rPr>
                                  <w:t>工作描述：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1. 负责统筹组织公司品牌战略要素分析，进行品牌核心价值的塑造，以及品牌竞争力的提升和延伸等；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2. 负责制定品牌战略发展目标和定位，即品牌资产提升的目标体系；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3. 规划公司企业品牌与产品品牌，建立公司品牌架构；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4. 负责公司核心品牌建设、管理、策划和推广工作，达成品牌的知名度和美誉度，熟练实操品牌策划、包装、推广、危机公关、舆情监控；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5. 整合媒介资源，建立有效的媒介传播手段，运用优势媒体进行品牌宣传；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6. 监督公司品牌资产管理，及进行品牌资产建设目标与策略的优化；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7. 协调各种内外部资源服务于品牌价值的提升；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8. 负责公司整体发展战略设计，运营体系规划，部署实施及管理；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9. 制定电子商务平台运营计划，并能对网络销售、推广、维护、活动策划等执行指导和监督管理；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10. 制定并执行公司网络营销方案和流程，指导市场推广和产品销售方案；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11. 负责腾讯产品文案、品牌文案、资讯内容、专题内容等的撰写指导和监督执行；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12. 定期对网站营销目标、计划、业务活动进行核查分析，不断调整营销策略和计划；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 xml:space="preserve">13. 负责平台数据分析、运营提升，以达成各项运营指标；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14. 负责监督网站访问量、网络咨询量、传播效果及网站日常维护更新。</w:t>
                                </w:r>
                              </w:p>
                              <w:p>
                                <w:pPr>
                                  <w:snapToGrid w:val="0"/>
                                  <w:spacing w:line="380" w:lineRule="exact"/>
                                  <w:ind w:left="357"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1" name="文本框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725" y="-100710"/>
                              <a:ext cx="1287099" cy="396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auto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95" name="KSO_Shape"/>
                        <wps:cNvSpPr/>
                        <wps:spPr bwMode="auto">
                          <a:xfrm>
                            <a:off x="246185" y="152400"/>
                            <a:ext cx="219075" cy="200025"/>
                          </a:xfrm>
                          <a:custGeom>
                            <a:avLst/>
                            <a:gdLst>
                              <a:gd name="T0" fmla="*/ 2147483646 w 4477"/>
                              <a:gd name="T1" fmla="*/ 2147483646 h 4133"/>
                              <a:gd name="T2" fmla="*/ 2147483646 w 4477"/>
                              <a:gd name="T3" fmla="*/ 1386867173 h 4133"/>
                              <a:gd name="T4" fmla="*/ 2147483646 w 4477"/>
                              <a:gd name="T5" fmla="*/ 385250906 h 4133"/>
                              <a:gd name="T6" fmla="*/ 2147483646 w 4477"/>
                              <a:gd name="T7" fmla="*/ 0 h 4133"/>
                              <a:gd name="T8" fmla="*/ 2147483646 w 4477"/>
                              <a:gd name="T9" fmla="*/ 231114454 h 4133"/>
                              <a:gd name="T10" fmla="*/ 2147483646 w 4477"/>
                              <a:gd name="T11" fmla="*/ 1001616267 h 4133"/>
                              <a:gd name="T12" fmla="*/ 2147483646 w 4477"/>
                              <a:gd name="T13" fmla="*/ 2147483646 h 4133"/>
                              <a:gd name="T14" fmla="*/ 2147483646 w 4477"/>
                              <a:gd name="T15" fmla="*/ 2147483646 h 4133"/>
                              <a:gd name="T16" fmla="*/ 2147483646 w 4477"/>
                              <a:gd name="T17" fmla="*/ 2147483646 h 4133"/>
                              <a:gd name="T18" fmla="*/ 2147483646 w 4477"/>
                              <a:gd name="T19" fmla="*/ 2147483646 h 4133"/>
                              <a:gd name="T20" fmla="*/ 2147483646 w 4477"/>
                              <a:gd name="T21" fmla="*/ 2147483646 h 4133"/>
                              <a:gd name="T22" fmla="*/ 2147483646 w 4477"/>
                              <a:gd name="T23" fmla="*/ 2147483646 h 4133"/>
                              <a:gd name="T24" fmla="*/ 2147483646 w 4477"/>
                              <a:gd name="T25" fmla="*/ 2147483646 h 4133"/>
                              <a:gd name="T26" fmla="*/ 2147483646 w 4477"/>
                              <a:gd name="T27" fmla="*/ 2147483646 h 4133"/>
                              <a:gd name="T28" fmla="*/ 2147483646 w 4477"/>
                              <a:gd name="T29" fmla="*/ 2147483646 h 4133"/>
                              <a:gd name="T30" fmla="*/ 2147483646 w 4477"/>
                              <a:gd name="T31" fmla="*/ 2147483646 h 4133"/>
                              <a:gd name="T32" fmla="*/ 2147483646 w 4477"/>
                              <a:gd name="T33" fmla="*/ 2147483646 h 4133"/>
                              <a:gd name="T34" fmla="*/ 2147483646 w 4477"/>
                              <a:gd name="T35" fmla="*/ 2147483646 h 4133"/>
                              <a:gd name="T36" fmla="*/ 2147483646 w 4477"/>
                              <a:gd name="T37" fmla="*/ 2147483646 h 4133"/>
                              <a:gd name="T38" fmla="*/ 2147483646 w 4477"/>
                              <a:gd name="T39" fmla="*/ 2147483646 h 4133"/>
                              <a:gd name="T40" fmla="*/ 2147483646 w 4477"/>
                              <a:gd name="T41" fmla="*/ 2147483646 h 4133"/>
                              <a:gd name="T42" fmla="*/ 2147483646 w 4477"/>
                              <a:gd name="T43" fmla="*/ 2147483646 h 4133"/>
                              <a:gd name="T44" fmla="*/ 2147483646 w 4477"/>
                              <a:gd name="T45" fmla="*/ 2147483646 h 4133"/>
                              <a:gd name="T46" fmla="*/ 2147483646 w 4477"/>
                              <a:gd name="T47" fmla="*/ 2147483646 h 4133"/>
                              <a:gd name="T48" fmla="*/ 2147483646 w 4477"/>
                              <a:gd name="T49" fmla="*/ 2147483646 h 4133"/>
                              <a:gd name="T50" fmla="*/ 2147483646 w 4477"/>
                              <a:gd name="T51" fmla="*/ 2147483646 h 4133"/>
                              <a:gd name="T52" fmla="*/ 2147483646 w 4477"/>
                              <a:gd name="T53" fmla="*/ 2147483646 h 4133"/>
                              <a:gd name="T54" fmla="*/ 2147483646 w 4477"/>
                              <a:gd name="T55" fmla="*/ 2147483646 h 4133"/>
                              <a:gd name="T56" fmla="*/ 2147483646 w 4477"/>
                              <a:gd name="T57" fmla="*/ 2147483646 h 4133"/>
                              <a:gd name="T58" fmla="*/ 2147483646 w 4477"/>
                              <a:gd name="T59" fmla="*/ 2147483646 h 4133"/>
                              <a:gd name="T60" fmla="*/ 2147483646 w 4477"/>
                              <a:gd name="T61" fmla="*/ 2147483646 h 4133"/>
                              <a:gd name="T62" fmla="*/ 2147483646 w 4477"/>
                              <a:gd name="T63" fmla="*/ 2147483646 h 4133"/>
                              <a:gd name="T64" fmla="*/ 2147483646 w 4477"/>
                              <a:gd name="T65" fmla="*/ 2147483646 h 4133"/>
                              <a:gd name="T66" fmla="*/ 0 w 4477"/>
                              <a:gd name="T67" fmla="*/ 2147483646 h 4133"/>
                              <a:gd name="T68" fmla="*/ 2147483646 w 4477"/>
                              <a:gd name="T69" fmla="*/ 2147483646 h 4133"/>
                              <a:gd name="T70" fmla="*/ 2147483646 w 4477"/>
                              <a:gd name="T71" fmla="*/ 2147483646 h 4133"/>
                              <a:gd name="T72" fmla="*/ 2147483646 w 4477"/>
                              <a:gd name="T73" fmla="*/ 2147483646 h 4133"/>
                              <a:gd name="T74" fmla="*/ 2147483646 w 4477"/>
                              <a:gd name="T75" fmla="*/ 2147483646 h 4133"/>
                              <a:gd name="T76" fmla="*/ 2147483646 w 4477"/>
                              <a:gd name="T77" fmla="*/ 2147483646 h 4133"/>
                              <a:gd name="T78" fmla="*/ 2147483646 w 4477"/>
                              <a:gd name="T79" fmla="*/ 2147483646 h 4133"/>
                              <a:gd name="T80" fmla="*/ 2147483646 w 4477"/>
                              <a:gd name="T81" fmla="*/ 2147483646 h 4133"/>
                              <a:gd name="T82" fmla="*/ 2147483646 w 4477"/>
                              <a:gd name="T83" fmla="*/ 2147483646 h 4133"/>
                              <a:gd name="T84" fmla="*/ 2147483646 w 4477"/>
                              <a:gd name="T85" fmla="*/ 2147483646 h 4133"/>
                              <a:gd name="T86" fmla="*/ 2147483646 w 4477"/>
                              <a:gd name="T87" fmla="*/ 2147483646 h 4133"/>
                              <a:gd name="T88" fmla="*/ 2147483646 w 4477"/>
                              <a:gd name="T89" fmla="*/ 2147483646 h 4133"/>
                              <a:gd name="T90" fmla="*/ 2147483646 w 4477"/>
                              <a:gd name="T91" fmla="*/ 2147483646 h 4133"/>
                              <a:gd name="T92" fmla="*/ 2147483646 w 4477"/>
                              <a:gd name="T93" fmla="*/ 2147483646 h 4133"/>
                              <a:gd name="T94" fmla="*/ 2147483646 w 4477"/>
                              <a:gd name="T95" fmla="*/ 2147483646 h 4133"/>
                              <a:gd name="T96" fmla="*/ 2147483646 w 4477"/>
                              <a:gd name="T97" fmla="*/ 2147483646 h 4133"/>
                              <a:gd name="T98" fmla="*/ 2147483646 w 4477"/>
                              <a:gd name="T99" fmla="*/ 2147483646 h 4133"/>
                              <a:gd name="T100" fmla="*/ 2147483646 w 4477"/>
                              <a:gd name="T101" fmla="*/ 2147483646 h 4133"/>
                              <a:gd name="T102" fmla="*/ 2147483646 w 4477"/>
                              <a:gd name="T103" fmla="*/ 2147483646 h 4133"/>
                              <a:gd name="T104" fmla="*/ 2147483646 w 4477"/>
                              <a:gd name="T105" fmla="*/ 2147483646 h 4133"/>
                              <a:gd name="T106" fmla="*/ 2147483646 w 4477"/>
                              <a:gd name="T107" fmla="*/ 2147483646 h 413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77" h="4133">
                                <a:moveTo>
                                  <a:pt x="3646" y="48"/>
                                </a:moveTo>
                                <a:lnTo>
                                  <a:pt x="3646" y="48"/>
                                </a:lnTo>
                                <a:lnTo>
                                  <a:pt x="3623" y="39"/>
                                </a:lnTo>
                                <a:lnTo>
                                  <a:pt x="3600" y="31"/>
                                </a:lnTo>
                                <a:lnTo>
                                  <a:pt x="3578" y="24"/>
                                </a:lnTo>
                                <a:lnTo>
                                  <a:pt x="3557" y="18"/>
                                </a:lnTo>
                                <a:lnTo>
                                  <a:pt x="3536" y="13"/>
                                </a:lnTo>
                                <a:lnTo>
                                  <a:pt x="3515" y="8"/>
                                </a:lnTo>
                                <a:lnTo>
                                  <a:pt x="3494" y="5"/>
                                </a:lnTo>
                                <a:lnTo>
                                  <a:pt x="3473" y="3"/>
                                </a:lnTo>
                                <a:lnTo>
                                  <a:pt x="3454" y="1"/>
                                </a:lnTo>
                                <a:lnTo>
                                  <a:pt x="3434" y="0"/>
                                </a:lnTo>
                                <a:lnTo>
                                  <a:pt x="3415" y="0"/>
                                </a:lnTo>
                                <a:lnTo>
                                  <a:pt x="3395" y="1"/>
                                </a:lnTo>
                                <a:lnTo>
                                  <a:pt x="3376" y="3"/>
                                </a:lnTo>
                                <a:lnTo>
                                  <a:pt x="3358" y="5"/>
                                </a:lnTo>
                                <a:lnTo>
                                  <a:pt x="3339" y="9"/>
                                </a:lnTo>
                                <a:lnTo>
                                  <a:pt x="3321" y="13"/>
                                </a:lnTo>
                                <a:lnTo>
                                  <a:pt x="3303" y="18"/>
                                </a:lnTo>
                                <a:lnTo>
                                  <a:pt x="3285" y="23"/>
                                </a:lnTo>
                                <a:lnTo>
                                  <a:pt x="3268" y="30"/>
                                </a:lnTo>
                                <a:lnTo>
                                  <a:pt x="3251" y="37"/>
                                </a:lnTo>
                                <a:lnTo>
                                  <a:pt x="3235" y="45"/>
                                </a:lnTo>
                                <a:lnTo>
                                  <a:pt x="3219" y="54"/>
                                </a:lnTo>
                                <a:lnTo>
                                  <a:pt x="3201" y="63"/>
                                </a:lnTo>
                                <a:lnTo>
                                  <a:pt x="3186" y="74"/>
                                </a:lnTo>
                                <a:lnTo>
                                  <a:pt x="3170" y="85"/>
                                </a:lnTo>
                                <a:lnTo>
                                  <a:pt x="3155" y="96"/>
                                </a:lnTo>
                                <a:lnTo>
                                  <a:pt x="3139" y="108"/>
                                </a:lnTo>
                                <a:lnTo>
                                  <a:pt x="3124" y="121"/>
                                </a:lnTo>
                                <a:lnTo>
                                  <a:pt x="3110" y="134"/>
                                </a:lnTo>
                                <a:lnTo>
                                  <a:pt x="3094" y="149"/>
                                </a:lnTo>
                                <a:lnTo>
                                  <a:pt x="3066" y="179"/>
                                </a:lnTo>
                                <a:lnTo>
                                  <a:pt x="3079" y="337"/>
                                </a:lnTo>
                                <a:lnTo>
                                  <a:pt x="3094" y="494"/>
                                </a:lnTo>
                                <a:lnTo>
                                  <a:pt x="3112" y="649"/>
                                </a:lnTo>
                                <a:lnTo>
                                  <a:pt x="3131" y="802"/>
                                </a:lnTo>
                                <a:lnTo>
                                  <a:pt x="3151" y="954"/>
                                </a:lnTo>
                                <a:lnTo>
                                  <a:pt x="3174" y="1104"/>
                                </a:lnTo>
                                <a:lnTo>
                                  <a:pt x="3198" y="1252"/>
                                </a:lnTo>
                                <a:lnTo>
                                  <a:pt x="3226" y="1398"/>
                                </a:lnTo>
                                <a:lnTo>
                                  <a:pt x="3254" y="1543"/>
                                </a:lnTo>
                                <a:lnTo>
                                  <a:pt x="3284" y="1686"/>
                                </a:lnTo>
                                <a:lnTo>
                                  <a:pt x="3318" y="1827"/>
                                </a:lnTo>
                                <a:lnTo>
                                  <a:pt x="3352" y="1967"/>
                                </a:lnTo>
                                <a:lnTo>
                                  <a:pt x="3388" y="2104"/>
                                </a:lnTo>
                                <a:lnTo>
                                  <a:pt x="3407" y="2172"/>
                                </a:lnTo>
                                <a:lnTo>
                                  <a:pt x="3427" y="2240"/>
                                </a:lnTo>
                                <a:lnTo>
                                  <a:pt x="3447" y="2307"/>
                                </a:lnTo>
                                <a:lnTo>
                                  <a:pt x="3468" y="2374"/>
                                </a:lnTo>
                                <a:lnTo>
                                  <a:pt x="3488" y="2441"/>
                                </a:lnTo>
                                <a:lnTo>
                                  <a:pt x="3510" y="2506"/>
                                </a:lnTo>
                                <a:lnTo>
                                  <a:pt x="4267" y="2335"/>
                                </a:lnTo>
                                <a:lnTo>
                                  <a:pt x="4258" y="2257"/>
                                </a:lnTo>
                                <a:lnTo>
                                  <a:pt x="4249" y="2179"/>
                                </a:lnTo>
                                <a:lnTo>
                                  <a:pt x="4238" y="2102"/>
                                </a:lnTo>
                                <a:lnTo>
                                  <a:pt x="4227" y="2026"/>
                                </a:lnTo>
                                <a:lnTo>
                                  <a:pt x="4214" y="1950"/>
                                </a:lnTo>
                                <a:lnTo>
                                  <a:pt x="4202" y="1874"/>
                                </a:lnTo>
                                <a:lnTo>
                                  <a:pt x="4189" y="1798"/>
                                </a:lnTo>
                                <a:lnTo>
                                  <a:pt x="4175" y="1724"/>
                                </a:lnTo>
                                <a:lnTo>
                                  <a:pt x="4161" y="1649"/>
                                </a:lnTo>
                                <a:lnTo>
                                  <a:pt x="4146" y="1574"/>
                                </a:lnTo>
                                <a:lnTo>
                                  <a:pt x="4130" y="1500"/>
                                </a:lnTo>
                                <a:lnTo>
                                  <a:pt x="4113" y="1428"/>
                                </a:lnTo>
                                <a:lnTo>
                                  <a:pt x="4096" y="1354"/>
                                </a:lnTo>
                                <a:lnTo>
                                  <a:pt x="4078" y="1282"/>
                                </a:lnTo>
                                <a:lnTo>
                                  <a:pt x="4060" y="1210"/>
                                </a:lnTo>
                                <a:lnTo>
                                  <a:pt x="4041" y="1138"/>
                                </a:lnTo>
                                <a:lnTo>
                                  <a:pt x="4020" y="1067"/>
                                </a:lnTo>
                                <a:lnTo>
                                  <a:pt x="4000" y="995"/>
                                </a:lnTo>
                                <a:lnTo>
                                  <a:pt x="3979" y="926"/>
                                </a:lnTo>
                                <a:lnTo>
                                  <a:pt x="3957" y="855"/>
                                </a:lnTo>
                                <a:lnTo>
                                  <a:pt x="3935" y="785"/>
                                </a:lnTo>
                                <a:lnTo>
                                  <a:pt x="3911" y="717"/>
                                </a:lnTo>
                                <a:lnTo>
                                  <a:pt x="3888" y="648"/>
                                </a:lnTo>
                                <a:lnTo>
                                  <a:pt x="3863" y="579"/>
                                </a:lnTo>
                                <a:lnTo>
                                  <a:pt x="3839" y="512"/>
                                </a:lnTo>
                                <a:lnTo>
                                  <a:pt x="3812" y="444"/>
                                </a:lnTo>
                                <a:lnTo>
                                  <a:pt x="3786" y="377"/>
                                </a:lnTo>
                                <a:lnTo>
                                  <a:pt x="3759" y="310"/>
                                </a:lnTo>
                                <a:lnTo>
                                  <a:pt x="3732" y="244"/>
                                </a:lnTo>
                                <a:lnTo>
                                  <a:pt x="3703" y="179"/>
                                </a:lnTo>
                                <a:lnTo>
                                  <a:pt x="3675" y="113"/>
                                </a:lnTo>
                                <a:lnTo>
                                  <a:pt x="3646" y="48"/>
                                </a:lnTo>
                                <a:close/>
                                <a:moveTo>
                                  <a:pt x="831" y="2804"/>
                                </a:moveTo>
                                <a:lnTo>
                                  <a:pt x="2810" y="2804"/>
                                </a:lnTo>
                                <a:lnTo>
                                  <a:pt x="2810" y="2949"/>
                                </a:lnTo>
                                <a:lnTo>
                                  <a:pt x="831" y="2949"/>
                                </a:lnTo>
                                <a:lnTo>
                                  <a:pt x="831" y="2804"/>
                                </a:lnTo>
                                <a:close/>
                                <a:moveTo>
                                  <a:pt x="3516" y="3370"/>
                                </a:moveTo>
                                <a:lnTo>
                                  <a:pt x="3637" y="3750"/>
                                </a:lnTo>
                                <a:lnTo>
                                  <a:pt x="190" y="3750"/>
                                </a:lnTo>
                                <a:lnTo>
                                  <a:pt x="0" y="3750"/>
                                </a:lnTo>
                                <a:lnTo>
                                  <a:pt x="0" y="3559"/>
                                </a:lnTo>
                                <a:lnTo>
                                  <a:pt x="0" y="1320"/>
                                </a:lnTo>
                                <a:lnTo>
                                  <a:pt x="0" y="1240"/>
                                </a:lnTo>
                                <a:lnTo>
                                  <a:pt x="59" y="1183"/>
                                </a:lnTo>
                                <a:lnTo>
                                  <a:pt x="764" y="503"/>
                                </a:lnTo>
                                <a:lnTo>
                                  <a:pt x="819" y="449"/>
                                </a:lnTo>
                                <a:lnTo>
                                  <a:pt x="895" y="449"/>
                                </a:lnTo>
                                <a:lnTo>
                                  <a:pt x="2831" y="449"/>
                                </a:lnTo>
                                <a:lnTo>
                                  <a:pt x="2840" y="545"/>
                                </a:lnTo>
                                <a:lnTo>
                                  <a:pt x="2849" y="640"/>
                                </a:lnTo>
                                <a:lnTo>
                                  <a:pt x="2859" y="735"/>
                                </a:lnTo>
                                <a:lnTo>
                                  <a:pt x="2870" y="829"/>
                                </a:lnTo>
                                <a:lnTo>
                                  <a:pt x="1084" y="829"/>
                                </a:lnTo>
                                <a:lnTo>
                                  <a:pt x="1138" y="1419"/>
                                </a:lnTo>
                                <a:lnTo>
                                  <a:pt x="1148" y="1526"/>
                                </a:lnTo>
                                <a:lnTo>
                                  <a:pt x="1040" y="1522"/>
                                </a:lnTo>
                                <a:lnTo>
                                  <a:pt x="380" y="1497"/>
                                </a:lnTo>
                                <a:lnTo>
                                  <a:pt x="380" y="3370"/>
                                </a:lnTo>
                                <a:lnTo>
                                  <a:pt x="3516" y="3370"/>
                                </a:lnTo>
                                <a:close/>
                                <a:moveTo>
                                  <a:pt x="472" y="1312"/>
                                </a:moveTo>
                                <a:lnTo>
                                  <a:pt x="939" y="1329"/>
                                </a:lnTo>
                                <a:lnTo>
                                  <a:pt x="900" y="898"/>
                                </a:lnTo>
                                <a:lnTo>
                                  <a:pt x="472" y="1312"/>
                                </a:lnTo>
                                <a:close/>
                                <a:moveTo>
                                  <a:pt x="2810" y="2206"/>
                                </a:moveTo>
                                <a:lnTo>
                                  <a:pt x="831" y="2206"/>
                                </a:lnTo>
                                <a:lnTo>
                                  <a:pt x="831" y="2351"/>
                                </a:lnTo>
                                <a:lnTo>
                                  <a:pt x="2810" y="2351"/>
                                </a:lnTo>
                                <a:lnTo>
                                  <a:pt x="2810" y="2206"/>
                                </a:lnTo>
                                <a:close/>
                                <a:moveTo>
                                  <a:pt x="2810" y="1666"/>
                                </a:moveTo>
                                <a:lnTo>
                                  <a:pt x="1621" y="1666"/>
                                </a:lnTo>
                                <a:lnTo>
                                  <a:pt x="1621" y="1810"/>
                                </a:lnTo>
                                <a:lnTo>
                                  <a:pt x="2810" y="1810"/>
                                </a:lnTo>
                                <a:lnTo>
                                  <a:pt x="2810" y="1666"/>
                                </a:lnTo>
                                <a:close/>
                                <a:moveTo>
                                  <a:pt x="2810" y="1112"/>
                                </a:moveTo>
                                <a:lnTo>
                                  <a:pt x="1621" y="1112"/>
                                </a:lnTo>
                                <a:lnTo>
                                  <a:pt x="1621" y="1256"/>
                                </a:lnTo>
                                <a:lnTo>
                                  <a:pt x="2810" y="1256"/>
                                </a:lnTo>
                                <a:lnTo>
                                  <a:pt x="2810" y="1112"/>
                                </a:lnTo>
                                <a:close/>
                                <a:moveTo>
                                  <a:pt x="4318" y="3463"/>
                                </a:moveTo>
                                <a:lnTo>
                                  <a:pt x="4002" y="3540"/>
                                </a:lnTo>
                                <a:lnTo>
                                  <a:pt x="4007" y="3867"/>
                                </a:lnTo>
                                <a:lnTo>
                                  <a:pt x="4237" y="4133"/>
                                </a:lnTo>
                                <a:lnTo>
                                  <a:pt x="4387" y="4100"/>
                                </a:lnTo>
                                <a:lnTo>
                                  <a:pt x="4477" y="3751"/>
                                </a:lnTo>
                                <a:lnTo>
                                  <a:pt x="4318" y="3463"/>
                                </a:lnTo>
                                <a:close/>
                                <a:moveTo>
                                  <a:pt x="4272" y="2491"/>
                                </a:moveTo>
                                <a:lnTo>
                                  <a:pt x="4272" y="2491"/>
                                </a:lnTo>
                                <a:lnTo>
                                  <a:pt x="4388" y="3367"/>
                                </a:lnTo>
                                <a:lnTo>
                                  <a:pt x="3870" y="3485"/>
                                </a:lnTo>
                                <a:lnTo>
                                  <a:pt x="3583" y="2648"/>
                                </a:lnTo>
                                <a:lnTo>
                                  <a:pt x="4272" y="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50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9pt;margin-top:126.2pt;height:378.65pt;width:504.85pt;z-index:251665408;mso-width-relative:page;mso-height-relative:page;" coordsize="6411595,4808988" o:gfxdata="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">
                <o:lock v:ext="edit" aspectratio="f"/>
                <v:group id="组合 5" o:spid="_x0000_s1026" o:spt="203" style="position:absolute;left:0;top:0;height:4808988;width:6411595;" coordorigin="-217221,-100710" coordsize="6411367,48141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" o:spid="_x0000_s1026" o:spt="202" type="#_x0000_t202" style="position:absolute;left:-217221;top:273735;height:4439731;width:6411367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80" w:lineRule="exact"/>
                            <w:ind w:left="357"/>
                            <w:textAlignment w:val="baseline"/>
                            <w:rPr>
                              <w:rFonts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 xml:space="preserve">016.09 —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 xml:space="preserve">至今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 xml:space="preserve">大楚网、大楚荆门、大楚潜江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>新媒体运营/运营经理</w:t>
                          </w:r>
                        </w:p>
                        <w:p>
                          <w:pPr>
                            <w:snapToGrid w:val="0"/>
                            <w:spacing w:line="380" w:lineRule="exact"/>
                            <w:ind w:left="357"/>
                            <w:textAlignment w:val="baseline"/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/>
                              <w:kern w:val="24"/>
                              <w:szCs w:val="21"/>
                            </w:rPr>
                            <w:t>工作描述：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1. 负责统筹组织公司品牌战略要素分析，进行品牌核心价值的塑造，以及品牌竞争力的提升和延伸等；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2. 负责制定品牌战略发展目标和定位，即品牌资产提升的目标体系；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3. 规划公司企业品牌与产品品牌，建立公司品牌架构；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4. 负责公司核心品牌建设、管理、策划和推广工作，达成品牌的知名度和美誉度，熟练实操品牌策划、包装、推广、危机公关、舆情监控；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5. 整合媒介资源，建立有效的媒介传播手段，运用优势媒体进行品牌宣传；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6. 监督公司品牌资产管理，及进行品牌资产建设目标与策略的优化；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7. 协调各种内外部资源服务于品牌价值的提升；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8. 负责公司整体发展战略设计，运营体系规划，部署实施及管理；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9. 制定电子商务平台运营计划，并能对网络销售、推广、维护、活动策划等执行指导和监督管理；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10. 制定并执行公司网络营销方案和流程，指导市场推广和产品销售方案；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11. 负责腾讯产品文案、品牌文案、资讯内容、专题内容等的撰写指导和监督执行；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12. 定期对网站营销目标、计划、业务活动进行核查分析，不断调整营销策略和计划；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 xml:space="preserve">13. 负责平台数据分析、运营提升，以达成各项运营指标；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14. 负责监督网站访问量、网络咨询量、传播效果及网站日常维护更新。</w:t>
                          </w:r>
                        </w:p>
                        <w:p>
                          <w:pPr>
                            <w:snapToGrid w:val="0"/>
                            <w:spacing w:line="380" w:lineRule="exact"/>
                            <w:ind w:left="357"/>
                            <w:textAlignment w:val="baseline"/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文本框 55" o:spid="_x0000_s1026" o:spt="202" type="#_x0000_t202" style="position:absolute;left:251725;top:-100710;height:396703;width:1287099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auto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KSO_Shape" o:spid="_x0000_s1026" o:spt="100" style="position:absolute;left:246185;top:152400;height:200025;width:219075;v-text-anchor:middle;" fillcolor="#0C0502" filled="t" stroked="f" coordsize="4477,4133" o:gfxdata="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v8Xr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7308850</wp:posOffset>
                </wp:positionV>
                <wp:extent cx="6411595" cy="1913255"/>
                <wp:effectExtent l="0" t="0" r="0" b="0"/>
                <wp:wrapNone/>
                <wp:docPr id="56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95" cy="1913231"/>
                          <a:chOff x="-1" y="-91379"/>
                          <a:chExt cx="6412007" cy="191301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-1" y="-91379"/>
                            <a:ext cx="6412007" cy="1913015"/>
                            <a:chOff x="4" y="-91616"/>
                            <a:chExt cx="6411579" cy="1917772"/>
                          </a:xfrm>
                        </wpg:grpSpPr>
                        <wps:wsp>
                          <wps:cNvPr id="58" name="文本框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625" y="-91616"/>
                              <a:ext cx="1287142" cy="488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auto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59" name="文本框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283616"/>
                              <a:ext cx="6411579" cy="154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snapToGrid w:val="0"/>
                                  <w:spacing w:after="240" w:line="38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. 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年新媒体运营经验，目前所运营的微信平台粉丝量40万＋，单篇文章平均阅读3万＋，最高阅读量10万＋；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2. 4年的管理经验，专业能力已较扎实；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3. 能做新媒体的全盘规划，也能自行分析竞品，达到知己知彼；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  <w:t>4. 责任心强、积极主动、沟通能力强。</w:t>
                                </w:r>
                              </w:p>
                              <w:p>
                                <w:pPr>
                                  <w:snapToGrid w:val="0"/>
                                  <w:spacing w:line="380" w:lineRule="exact"/>
                                  <w:ind w:left="357"/>
                                  <w:contextualSpacing/>
                                  <w:textAlignment w:val="baseline"/>
                                  <w:rPr>
                                    <w:rFonts w:ascii="微软雅黑" w:hAnsi="微软雅黑" w:eastAsia="微软雅黑"/>
                                    <w:color w:val="404040"/>
                                    <w:kern w:val="24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60" name="KSO_Shape"/>
                        <wps:cNvSpPr/>
                        <wps:spPr bwMode="auto">
                          <a:xfrm>
                            <a:off x="0" y="49185"/>
                            <a:ext cx="163524" cy="206258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50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33.8pt;margin-top:575.5pt;height:150.65pt;width:504.85pt;z-index:251668480;mso-width-relative:page;mso-height-relative:page;" coordorigin="-1,-91379" coordsize="6412007,1913015" o:gfxdata="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">
                <o:lock v:ext="edit" aspectratio="f"/>
                <v:group id="_x0000_s1026" o:spid="_x0000_s1026" o:spt="203" style="position:absolute;left:-1;top:-91379;height:1913015;width:6412007;" coordorigin="4,-91616" coordsize="6411579,191777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95" o:spid="_x0000_s1026" o:spt="202" type="#_x0000_t202" style="position:absolute;left:190625;top:-91616;height:488617;width:1287142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00" w:lineRule="auto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97" o:spid="_x0000_s1026" o:spt="202" type="#_x0000_t202" style="position:absolute;left:4;top:283616;height:1542540;width:6411579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widowControl/>
                            <w:snapToGrid w:val="0"/>
                            <w:spacing w:after="240" w:line="380" w:lineRule="exact"/>
                            <w:contextualSpacing/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. 4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年新媒体运营经验，目前所运营的微信平台粉丝量40万＋，单篇文章平均阅读3万＋，最高阅读量10万＋；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2. 4年的管理经验，专业能力已较扎实；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3. 能做新媒体的全盘规划，也能自行分析竞品，达到知己知彼；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  <w:t>4. 责任心强、积极主动、沟通能力强。</w:t>
                          </w:r>
                        </w:p>
                        <w:p>
                          <w:pPr>
                            <w:snapToGrid w:val="0"/>
                            <w:spacing w:line="380" w:lineRule="exact"/>
                            <w:ind w:left="357"/>
                            <w:contextualSpacing/>
                            <w:textAlignment w:val="baseline"/>
                            <w:rPr>
                              <w:rFonts w:ascii="微软雅黑" w:hAnsi="微软雅黑" w:eastAsia="微软雅黑"/>
                              <w:color w:val="404040"/>
                              <w:kern w:val="24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KSO_Shape" o:spid="_x0000_s1026" o:spt="100" style="position:absolute;left:0;top:49185;height:206258;width:163524;v-text-anchor:middle;" fillcolor="#0C0502" filled="t" stroked="f" coordsize="1679575,2125662" o:gfxdata="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k9fiO5AAAA2w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9505,90583;62830,97454;62110,101483;61279,106312;62886,111444;89924,162991;86267,110368;87292,105125;86184,100820;89287,97012;102086,89976;113804,90610;122420,99082;129845,108575;136050,119116;140870,130899;144306,143951;146217,158383;140178,169062;120980,177258;100839,182528;80062,184791;58066,183798;36318,179300;15513,171435;0,162660;1495,147345;4598,133575;9197,121213;15181,110203;22467,100462;30944,91825;41638,83491;80989,497;90267,3011;98660,7431;105834,13482;111512,20886;115528,29450;117605,38926;117356,49867;114143,60807;108354,70366;100349,78074;89104,84152;81515,86141;73316,86694;64148,85506;55728,82494;48166,77908;41325,71471;35730,63183;32185,53707;30883,43347;31991,33539;35204,24588;40189,16603;46726,9890;54592,4751;63539,1353;73233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3B71E2"/>
    <w:rsid w:val="006A0192"/>
    <w:rsid w:val="006F12A5"/>
    <w:rsid w:val="00883CED"/>
    <w:rsid w:val="00C53BE6"/>
    <w:rsid w:val="00C725C2"/>
    <w:rsid w:val="00CB15CA"/>
    <w:rsid w:val="00CE56B9"/>
    <w:rsid w:val="00DA5AED"/>
    <w:rsid w:val="00F10B09"/>
    <w:rsid w:val="273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a5ec7c54625124e9da81e27f75889f2\&#26032;&#23186;&#20307;&#36816;&#33829;&#31616;&#21382;3-5&#24180;&#32463;&#3956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新媒体运营简历3-5年经验.docx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2020-07-05T02:33:00Z</dcterms:created>
  <dc:creator>双子晨</dc:creator>
  <cp:lastModifiedBy>双子晨</cp:lastModifiedBy>
  <dcterms:modified xsi:type="dcterms:W3CDTF">2020-07-05T02:33:55Z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1.0_GMEe2DocfBWsXhTyEnXIGYgRaP0HjaI5S9a7nJoUhHQ/fEbzgNLlRxi0j8DxG6RafYrw0JeNczhU2DcinvhM3w==</vt:lpwstr>
  </property>
  <property fmtid="{D5CDD505-2E9C-101B-9397-08002B2CF9AE}" pid="3" name="KSOProductBuildVer">
    <vt:lpwstr>2052-11.1.0.9740</vt:lpwstr>
  </property>
</Properties>
</file>