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1482725</wp:posOffset>
                </wp:positionV>
                <wp:extent cx="6477000" cy="414020"/>
                <wp:effectExtent l="0" t="0" r="0" b="508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414020"/>
                          <a:chOff x="6839" y="4073"/>
                          <a:chExt cx="10200" cy="652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6839" y="4073"/>
                            <a:ext cx="10200" cy="653"/>
                            <a:chOff x="6840" y="5093"/>
                            <a:chExt cx="10200" cy="653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6840" y="5250"/>
                              <a:ext cx="10200" cy="4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61" name="组合 61"/>
                          <wpg:cNvGrpSpPr/>
                          <wpg:grpSpPr>
                            <a:xfrm>
                              <a:off x="6854" y="5093"/>
                              <a:ext cx="2310" cy="606"/>
                              <a:chOff x="7319" y="4418"/>
                              <a:chExt cx="2310" cy="606"/>
                            </a:xfrm>
                          </wpg:grpSpPr>
                          <wpg:grpSp>
                            <wpg:cNvPr id="60" name="组合 60"/>
                            <wpg:cNvGrpSpPr/>
                            <wpg:grpSpPr>
                              <a:xfrm>
                                <a:off x="7319" y="4440"/>
                                <a:ext cx="2310" cy="584"/>
                                <a:chOff x="6779" y="5085"/>
                                <a:chExt cx="2310" cy="584"/>
                              </a:xfrm>
                            </wpg:grpSpPr>
                            <wps:wsp>
                              <wps:cNvPr id="27" name="同侧圆角矩形 27"/>
                              <wps:cNvSpPr/>
                              <wps:spPr>
                                <a:xfrm flipV="1">
                                  <a:off x="6900" y="5085"/>
                                  <a:ext cx="2085" cy="585"/>
                                </a:xfrm>
                                <a:prstGeom prst="round2Same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B7EEF2"/>
                                    </a:gs>
                                    <a:gs pos="100000">
                                      <a:srgbClr val="24B6C3"/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59" name="组合 59"/>
                              <wpg:cNvGrpSpPr/>
                              <wpg:grpSpPr>
                                <a:xfrm>
                                  <a:off x="6779" y="5085"/>
                                  <a:ext cx="2310" cy="134"/>
                                  <a:chOff x="6779" y="5085"/>
                                  <a:chExt cx="2310" cy="134"/>
                                </a:xfrm>
                              </wpg:grpSpPr>
                              <wps:wsp>
                                <wps:cNvPr id="54" name="直角三角形 54"/>
                                <wps:cNvSpPr/>
                                <wps:spPr>
                                  <a:xfrm>
                                    <a:off x="8969" y="5085"/>
                                    <a:ext cx="120" cy="13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33BBC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6" name="直角三角形 56"/>
                                <wps:cNvSpPr/>
                                <wps:spPr>
                                  <a:xfrm flipH="1">
                                    <a:off x="6779" y="5085"/>
                                    <a:ext cx="120" cy="13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33BBC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文本框 26"/>
                            <wps:cNvSpPr txBox="1"/>
                            <wps:spPr>
                              <a:xfrm>
                                <a:off x="7610" y="4418"/>
                                <a:ext cx="1739" cy="51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 育 经 历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8" name="图片 108" descr="373300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72" y="4320"/>
                            <a:ext cx="358" cy="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116.75pt;height:32.6pt;width:510pt;z-index:251803648;mso-width-relative:page;mso-height-relative:page;" coordorigin="6839,4073" coordsize="10200,652" o:gfxdata="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">
                <o:lock v:ext="edit" aspectratio="f"/>
                <v:group id="_x0000_s1026" o:spid="_x0000_s1026" o:spt="203" style="position:absolute;left:6839;top:4073;height:653;width:10200;" coordorigin="6840,5093" coordsize="10200,65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6840;top:5250;height:496;width:10200;v-text-anchor:middle;" fillcolor="#F2F2F2 [3052]" filled="t" stroked="f" coordsize="21600,21600" o:gfxdata="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VUz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</w:pPr>
                        </w:p>
                      </w:txbxContent>
                    </v:textbox>
                  </v:rect>
                  <v:group id="_x0000_s1026" o:spid="_x0000_s1026" o:spt="203" style="position:absolute;left:6854;top:5093;height:606;width:2310;" coordorigin="7319,4418" coordsize="2310,60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7319;top:4440;height:584;width:2310;" coordorigin="6779,5085" coordsize="2310,58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style="position:absolute;left:6900;top:5085;flip:y;height:585;width:2085;v-text-anchor:middle;" fillcolor="#B7EEF2" filled="t" stroked="f" coordsize="2085,585" o:gfxdata="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WAZLsAAADb&#10;AAAADwAAAAAAAAABACAAAAAiAAAAZHJzL2Rvd25yZXYueG1sUEsBAhQAFAAAAAgAh07iQDMvBZ47&#10;AAAAOQAAABAAAAAAAAAAAQAgAAAACgEAAGRycy9zaGFwZXhtbC54bWxQSwUGAAAAAAYABgBbAQAA&#10;tAMAAAAA&#10;" path="m97,0l1987,0c2041,0,2084,43,2084,97l2085,585,2085,585,0,585,0,585,0,97c0,43,43,0,97,0xe">
                        <v:path o:connectlocs="2085,292;1042,585;0,292;1042,0" o:connectangles="0,82,164,247"/>
                        <v:fill type="gradient" on="t" color2="#24B6C3" angle="180" focus="100%" focussize="0,0" rotate="t">
                          <o:fill type="gradientUnscaled" v:ext="backwardCompatible"/>
                        </v:fill>
                        <v:stroke on="f" weight="1pt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6779;top:5085;height:134;width:2310;" coordorigin="6779,5085" coordsize="2310,13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6" type="#_x0000_t6" style="position:absolute;left:8969;top:5085;height:135;width:120;v-text-anchor:middle;" fillcolor="#33BBC8" filled="t" stroked="f" coordsize="21600,21600" o:gfxdata="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jLPK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_x0000_s1026" o:spid="_x0000_s1026" o:spt="6" type="#_x0000_t6" style="position:absolute;left:6779;top:5085;flip:x;height:135;width:120;v-text-anchor:middle;" fillcolor="#33BBC8" filled="t" stroked="f" coordsize="21600,21600" o:gfxdata="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54Z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202" type="#_x0000_t202" style="position:absolute;left:7610;top:4418;height:512;width:1739;v-text-anchor:middle;" filled="f" stroked="f" coordsize="21600,21600" o:gfxdata="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sWY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 育 经 历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75" alt="3733009" type="#_x0000_t75" style="position:absolute;left:16672;top:4320;height:313;width:358;" filled="f" o:preferrelative="t" stroked="f" coordsize="21600,21600" o:gfxdata="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Kfz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5972175</wp:posOffset>
                </wp:positionV>
                <wp:extent cx="6362700" cy="909955"/>
                <wp:effectExtent l="0" t="0" r="0" b="0"/>
                <wp:wrapNone/>
                <wp:docPr id="3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099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英语等级证书：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□ 四级      □六级           □专业四级       □专业八级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照：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A照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B照           □ C照           □ 摩托车驾照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机能力：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dark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通过国家计算机绘图技术等级考试，熟练使用 CAD 画图软件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36.75pt;margin-top:470.25pt;height:71.65pt;width:501pt;z-index:251676672;v-text-anchor:middle;mso-width-relative:page;mso-height-relative:page;" filled="f" stroked="f" coordsize="21600,21600" o:gfxdata="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0peVNoAAAAMAQAA&#10;DwAAAAAAAAABACAAAAAiAAAAZHJzL2Rvd25yZXYueG1sUEsBAhQAFAAAAAgAh07iQO7aLMIXAgAA&#10;BQQAAA4AAAAAAAAAAQAgAAAAKQ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英语等级证书：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□ 四级      □六级           □专业四级       □专业八级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驾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驶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照：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A照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B照           □ C照           □ 摩托车驾照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计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算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机能力：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dark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通过国家计算机绘图技术等级考试，熟练使用 CAD 画图软件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3209925</wp:posOffset>
                </wp:positionV>
                <wp:extent cx="6361430" cy="204914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20491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2017.01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- 2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017.02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常熟市广达集团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质检员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负责检测组装的苹果手表有无质量问题，并记录产品不良数量与反馈不良率，工作时 间为一个月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2017.07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- 2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017.08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无锡市尚德太阳能电力有限公司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质检员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负责的是组装太阳能发电面板的最后一道工序，撕膜和检查有无明显的瑕疵，工作时间45 天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2018.02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2018.03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合肥市京东方光电科技有限公司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质检员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负责检测电脑显示屏的质量问题，包括从仓库取样、拆包、检测、打包、归还仓库，工作时间为一个月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252.75pt;height:161.35pt;width:500.9pt;z-index:251692032;v-text-anchor:middle;mso-width-relative:page;mso-height-relative:page;" filled="f" stroked="f" coordsize="21600,21600" o:gfxdata="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pml3raAAAACwEAAA8AAAAAAAAAAQAgAAAAIgAAAGRycy9kb3ducmV2LnhtbFBLAQIUABQA&#10;AAAIAIdO4kDpTL0yJwIAACA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2017.01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- 2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017.02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常熟市广达集团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质检员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负责检测组装的苹果手表有无质量问题，并记录产品不良数量与反馈不良率，工作时 间为一个月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2017.07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- 2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017.08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无锡市尚德太阳能电力有限公司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质检员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负责的是组装太阳能发电面板的最后一道工序，撕膜和检查有无明显的瑕疵，工作时间45 天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2018.02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-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 xml:space="preserve">2018.03 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 xml:space="preserve">合肥市京东方光电科技有限公司 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质检员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 xml:space="preserve">负责检测电脑显示屏的质量问题，包括从仓库取样、拆包、检测、打包、归还仓库，工作时间为一个月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7591425</wp:posOffset>
                </wp:positionV>
                <wp:extent cx="6362700" cy="1271270"/>
                <wp:effectExtent l="0" t="0" r="0" b="0"/>
                <wp:wrapNone/>
                <wp:docPr id="3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712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我从小就学会自立、勤奋努力，认真对待学习，掌握扎实的专业技能知识，有很强的适应力和学习能力。为了积累经验和丰富校园生活，课外期间积极参加社会实践活动和校园活动， 有较好的组织能力和策划能力，做事积极主动，能很好地与人交流沟通，有强烈的团队合作精神和服务精神。在大量的实践活动中学会待人接物的技巧和为人处事的道理，同时也赢得了良好的人际关系，受到他人的好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36.75pt;margin-top:597.75pt;height:100.1pt;width:501pt;z-index:251677696;mso-width-relative:page;mso-height-relative:page;" filled="f" stroked="f" coordsize="21600,21600" o:gfxdata="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2pyjNkAAAAN&#10;AQAADwAAAAAAAAABACAAAAAiAAAAZHJzL2Rvd25yZXYueG1sUEsBAhQAFAAAAAgAh07iQFtDwj4b&#10;AgAABA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我从小就学会自立、勤奋努力，认真对待学习，掌握扎实的专业技能知识，有很强的适应力和学习能力。为了积累经验和丰富校园生活，课外期间积极参加社会实践活动和校园活动， 有较好的组织能力和策划能力，做事积极主动，能很好地与人交流沟通，有强烈的团队合作精神和服务精神。在大量的实践活动中学会待人接物的技巧和为人处事的道理，同时也赢得了良好的人际关系，受到他人的好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2020570</wp:posOffset>
                </wp:positionV>
                <wp:extent cx="6361430" cy="75374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3030220"/>
                          <a:ext cx="6361430" cy="7537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1998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.09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- 2001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7                      先锋职业学院                   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电子电工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2008.09 - 2012.07                    机电职业技术学院                电子技术管理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8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159.1pt;height:59.35pt;width:500.9pt;z-index:251667456;v-text-anchor:middle;mso-width-relative:page;mso-height-relative:page;" filled="f" stroked="f" coordsize="21600,21600" o:gfxdata="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eTv92wAAAAsBAAAPAAAAAAAAAAEAIAAAACIAAABkcnMvZG93bnJl&#10;di54bWxQSwECFAAUAAAACACHTuJA3WlLPTMCAAArBAAADgAAAAAAAAABACAAAAAqAQAAZHJzL2Uy&#10;b0RvYy54bWxQSwUGAAAAAAYABgBZAQAAz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1998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.09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- 2001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32"/>
                        </w:rPr>
                        <w:t>.0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7                      先锋职业学院                      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电子电工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2008.09 - 2012.07                    机电职业技术学院                电子技术管理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8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7045325</wp:posOffset>
                </wp:positionV>
                <wp:extent cx="6477000" cy="394970"/>
                <wp:effectExtent l="0" t="0" r="19050" b="508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94970"/>
                          <a:chOff x="6854" y="13058"/>
                          <a:chExt cx="10200" cy="622"/>
                        </a:xfrm>
                      </wpg:grpSpPr>
                      <wpg:grpSp>
                        <wpg:cNvPr id="92" name="组合 92"/>
                        <wpg:cNvGrpSpPr/>
                        <wpg:grpSpPr>
                          <a:xfrm>
                            <a:off x="6854" y="13058"/>
                            <a:ext cx="10201" cy="623"/>
                            <a:chOff x="6854" y="5093"/>
                            <a:chExt cx="10201" cy="623"/>
                          </a:xfrm>
                        </wpg:grpSpPr>
                        <wps:wsp>
                          <wps:cNvPr id="93" name="矩形 23"/>
                          <wps:cNvSpPr/>
                          <wps:spPr>
                            <a:xfrm>
                              <a:off x="6855" y="5220"/>
                              <a:ext cx="10200" cy="4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val="en-US" w:eastAsia="zh-CN"/>
                                  </w:rPr>
                                  <w:t>Gong工作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94" name="组合 61"/>
                          <wpg:cNvGrpSpPr/>
                          <wpg:grpSpPr>
                            <a:xfrm>
                              <a:off x="6854" y="5093"/>
                              <a:ext cx="2310" cy="606"/>
                              <a:chOff x="7319" y="4418"/>
                              <a:chExt cx="2310" cy="606"/>
                            </a:xfrm>
                          </wpg:grpSpPr>
                          <wpg:grpSp>
                            <wpg:cNvPr id="95" name="组合 60"/>
                            <wpg:cNvGrpSpPr/>
                            <wpg:grpSpPr>
                              <a:xfrm>
                                <a:off x="7319" y="4440"/>
                                <a:ext cx="2310" cy="584"/>
                                <a:chOff x="6779" y="5085"/>
                                <a:chExt cx="2310" cy="584"/>
                              </a:xfrm>
                            </wpg:grpSpPr>
                            <wps:wsp>
                              <wps:cNvPr id="96" name="同侧圆角矩形 27"/>
                              <wps:cNvSpPr/>
                              <wps:spPr>
                                <a:xfrm flipV="1">
                                  <a:off x="6900" y="5085"/>
                                  <a:ext cx="2085" cy="585"/>
                                </a:xfrm>
                                <a:prstGeom prst="round2Same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B7EEF2"/>
                                    </a:gs>
                                    <a:gs pos="100000">
                                      <a:srgbClr val="24B6C3"/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97" name="组合 59"/>
                              <wpg:cNvGrpSpPr/>
                              <wpg:grpSpPr>
                                <a:xfrm>
                                  <a:off x="6779" y="5085"/>
                                  <a:ext cx="2310" cy="134"/>
                                  <a:chOff x="6779" y="5085"/>
                                  <a:chExt cx="2310" cy="134"/>
                                </a:xfrm>
                              </wpg:grpSpPr>
                              <wps:wsp>
                                <wps:cNvPr id="98" name="直角三角形 54"/>
                                <wps:cNvSpPr/>
                                <wps:spPr>
                                  <a:xfrm>
                                    <a:off x="8969" y="5085"/>
                                    <a:ext cx="120" cy="13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33BBC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99" name="直角三角形 56"/>
                                <wps:cNvSpPr/>
                                <wps:spPr>
                                  <a:xfrm flipH="1">
                                    <a:off x="6779" y="5085"/>
                                    <a:ext cx="120" cy="13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33BBC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0" name="文本框 26"/>
                            <wps:cNvSpPr txBox="1"/>
                            <wps:spPr>
                              <a:xfrm>
                                <a:off x="7610" y="4418"/>
                                <a:ext cx="1739" cy="51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 我 评 价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3" name="图片 73" descr="452406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43" y="13272"/>
                            <a:ext cx="376" cy="3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554.75pt;height:31.1pt;width:510pt;z-index:251802624;mso-width-relative:page;mso-height-relative:page;" coordorigin="6854,13058" coordsize="10200,622" o:gfxdata="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">
                <o:lock v:ext="edit" aspectratio="f"/>
                <v:group id="_x0000_s1026" o:spid="_x0000_s1026" o:spt="203" style="position:absolute;left:6854;top:13058;height:623;width:10201;" coordorigin="6854,5093" coordsize="10201,623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3" o:spid="_x0000_s1026" o:spt="1" style="position:absolute;left:6855;top:5220;height:496;width:10200;v-text-anchor:middle;" fillcolor="#F2F2F2 [3052]" filled="t" stroked="f" coordsize="21600,21600" o:gfxdata="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Wp0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Gong工作</w:t>
                          </w:r>
                        </w:p>
                      </w:txbxContent>
                    </v:textbox>
                  </v:rect>
                  <v:group id="组合 61" o:spid="_x0000_s1026" o:spt="203" style="position:absolute;left:6854;top:5093;height:606;width:2310;" coordorigin="7319,4418" coordsize="2310,606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60" o:spid="_x0000_s1026" o:spt="203" style="position:absolute;left:7319;top:4440;height:584;width:2310;" coordorigin="6779,5085" coordsize="2310,584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同侧圆角矩形 27" o:spid="_x0000_s1026" style="position:absolute;left:6900;top:5085;flip:y;height:585;width:2085;v-text-anchor:middle;" fillcolor="#B7EEF2" filled="t" stroked="f" coordsize="2085,585" o:gfxdata="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bsGLsAAADb&#10;AAAADwAAAAAAAAABACAAAAAiAAAAZHJzL2Rvd25yZXYueG1sUEsBAhQAFAAAAAgAh07iQDMvBZ47&#10;AAAAOQAAABAAAAAAAAAAAQAgAAAACgEAAGRycy9zaGFwZXhtbC54bWxQSwUGAAAAAAYABgBbAQAA&#10;tAMAAAAA&#10;" path="m97,0l1987,0c2041,0,2084,43,2084,97l2085,585,2085,585,0,585,0,585,0,97c0,43,43,0,97,0xe">
                        <v:path o:connectlocs="2085,292;1042,585;0,292;1042,0" o:connectangles="0,82,164,247"/>
                        <v:fill type="gradient" on="t" color2="#24B6C3" angle="180" focus="100%" focussize="0,0" rotate="t">
                          <o:fill type="gradientUnscaled" v:ext="backwardCompatible"/>
                        </v:fill>
                        <v:stroke on="f" weight="1pt" miterlimit="8" joinstyle="miter"/>
                        <v:imagedata o:title=""/>
                        <o:lock v:ext="edit" aspectratio="f"/>
                      </v:shape>
                      <v:group id="组合 59" o:spid="_x0000_s1026" o:spt="203" style="position:absolute;left:6779;top:5085;height:134;width:2310;" coordorigin="6779,5085" coordsize="2310,134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直角三角形 54" o:spid="_x0000_s1026" o:spt="6" type="#_x0000_t6" style="position:absolute;left:8969;top:5085;height:135;width:120;v-text-anchor:middle;" fillcolor="#33BBC8" filled="t" stroked="f" coordsize="21600,21600" o:gfxdata="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/XnG2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直角三角形 56" o:spid="_x0000_s1026" o:spt="6" type="#_x0000_t6" style="position:absolute;left:6779;top:5085;flip:x;height:135;width:120;v-text-anchor:middle;" fillcolor="#33BBC8" filled="t" stroked="f" coordsize="21600,21600" o:gfxdata="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hWj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</v:group>
                    <v:shape id="文本框 26" o:spid="_x0000_s1026" o:spt="202" type="#_x0000_t202" style="position:absolute;left:7610;top:4418;height:512;width:1739;v-text-anchor:middle;" filled="f" stroked="f" coordsize="21600,21600" o:gfxdata="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NQO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 我 评 价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75" alt="4524067" type="#_x0000_t75" style="position:absolute;left:16643;top:13272;height:376;width:376;" filled="f" o:preferrelative="t" stroked="f" coordsize="21600,21600" o:gfxdata="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uh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5638165</wp:posOffset>
            </wp:positionV>
            <wp:extent cx="267335" cy="267335"/>
            <wp:effectExtent l="0" t="0" r="18415" b="18415"/>
            <wp:wrapNone/>
            <wp:docPr id="72" name="图片 72" descr="4528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452838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6724015" y="6552565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5530850</wp:posOffset>
                </wp:positionV>
                <wp:extent cx="6477635" cy="395605"/>
                <wp:effectExtent l="0" t="0" r="18415" b="4445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050" y="6445250"/>
                          <a:ext cx="6477635" cy="395605"/>
                          <a:chOff x="6854" y="5093"/>
                          <a:chExt cx="10201" cy="623"/>
                        </a:xfrm>
                      </wpg:grpSpPr>
                      <wps:wsp>
                        <wps:cNvPr id="84" name="矩形 23"/>
                        <wps:cNvSpPr/>
                        <wps:spPr>
                          <a:xfrm>
                            <a:off x="6855" y="5220"/>
                            <a:ext cx="10200" cy="4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Gong工作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85" name="组合 61"/>
                        <wpg:cNvGrpSpPr/>
                        <wpg:grpSpPr>
                          <a:xfrm>
                            <a:off x="6854" y="5093"/>
                            <a:ext cx="2310" cy="606"/>
                            <a:chOff x="7319" y="4418"/>
                            <a:chExt cx="2310" cy="606"/>
                          </a:xfrm>
                        </wpg:grpSpPr>
                        <wpg:grpSp>
                          <wpg:cNvPr id="86" name="组合 60"/>
                          <wpg:cNvGrpSpPr/>
                          <wpg:grpSpPr>
                            <a:xfrm>
                              <a:off x="7319" y="4440"/>
                              <a:ext cx="2310" cy="584"/>
                              <a:chOff x="6779" y="5085"/>
                              <a:chExt cx="2310" cy="584"/>
                            </a:xfrm>
                          </wpg:grpSpPr>
                          <wps:wsp>
                            <wps:cNvPr id="87" name="同侧圆角矩形 27"/>
                            <wps:cNvSpPr/>
                            <wps:spPr>
                              <a:xfrm flipV="1">
                                <a:off x="6900" y="5085"/>
                                <a:ext cx="2085" cy="585"/>
                              </a:xfrm>
                              <a:prstGeom prst="round2Same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7EEF2"/>
                                  </a:gs>
                                  <a:gs pos="100000">
                                    <a:srgbClr val="24B6C3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88" name="组合 59"/>
                            <wpg:cNvGrpSpPr/>
                            <wpg:grpSpPr>
                              <a:xfrm>
                                <a:off x="6779" y="5085"/>
                                <a:ext cx="2310" cy="134"/>
                                <a:chOff x="6779" y="5085"/>
                                <a:chExt cx="2310" cy="134"/>
                              </a:xfrm>
                            </wpg:grpSpPr>
                            <wps:wsp>
                              <wps:cNvPr id="89" name="直角三角形 54"/>
                              <wps:cNvSpPr/>
                              <wps:spPr>
                                <a:xfrm>
                                  <a:off x="8969" y="5085"/>
                                  <a:ext cx="120" cy="13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33BBC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0" name="直角三角形 56"/>
                              <wps:cNvSpPr/>
                              <wps:spPr>
                                <a:xfrm flipH="1">
                                  <a:off x="6779" y="5085"/>
                                  <a:ext cx="120" cy="13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33BBC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文本框 26"/>
                          <wps:cNvSpPr txBox="1"/>
                          <wps:spPr>
                            <a:xfrm>
                              <a:off x="7610" y="4418"/>
                              <a:ext cx="1739" cy="512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个 人 技 能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435.5pt;height:31.15pt;width:510.05pt;z-index:251799552;mso-width-relative:page;mso-height-relative:page;" coordorigin="6854,5093" coordsize="10201,623" o:gfxdata="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GiG0oXbAAAACwEAAA8AAAAAAAAAAQAgAAAAIgAA&#10;AGRycy9kb3ducmV2LnhtbFBLAQIUABQAAAAIAIdO4kBw+dWHIwUAAI4VAAAOAAAAAAAAAAEAIAAA&#10;ACoBAABkcnMvZTJvRG9jLnhtbFBLBQYAAAAABgAGAFkBAAC/CAAAAAA=&#10;">
                <o:lock v:ext="edit" aspectratio="f"/>
                <v:rect id="矩形 23" o:spid="_x0000_s1026" o:spt="1" style="position:absolute;left:6855;top:5220;height:496;width:10200;v-text-anchor:middle;" fillcolor="#F2F2F2 [3052]" filled="t" stroked="f" coordsize="21600,21600" o:gfxdata="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qk4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Gong工作</w:t>
                        </w:r>
                      </w:p>
                    </w:txbxContent>
                  </v:textbox>
                </v:rect>
                <v:group id="组合 61" o:spid="_x0000_s1026" o:spt="203" style="position:absolute;left:6854;top:5093;height:606;width:2310;" coordorigin="7319,4418" coordsize="2310,606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60" o:spid="_x0000_s1026" o:spt="203" style="position:absolute;left:7319;top:4440;height:584;width:2310;" coordorigin="6779,5085" coordsize="2310,584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同侧圆角矩形 27" o:spid="_x0000_s1026" style="position:absolute;left:6900;top:5085;flip:y;height:585;width:2085;v-text-anchor:middle;" fillcolor="#B7EEF2" filled="t" stroked="f" coordsize="2085,585" o:gfxdata="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PfXrsAAADb&#10;AAAADwAAAAAAAAABACAAAAAiAAAAZHJzL2Rvd25yZXYueG1sUEsBAhQAFAAAAAgAh07iQDMvBZ47&#10;AAAAOQAAABAAAAAAAAAAAQAgAAAACgEAAGRycy9zaGFwZXhtbC54bWxQSwUGAAAAAAYABgBbAQAA&#10;tAMAAAAA&#10;" path="m97,0l1987,0c2041,0,2084,43,2084,97l2085,585,2085,585,0,585,0,585,0,97c0,43,43,0,97,0xe">
                      <v:path o:connectlocs="2085,292;1042,585;0,292;1042,0" o:connectangles="0,82,164,247"/>
                      <v:fill type="gradient" on="t" color2="#24B6C3" angle="180" focus="100%" focussize="0,0" rotate="t">
                        <o:fill type="gradientUnscaled" v:ext="backwardCompatible"/>
                      </v:fill>
                      <v:stroke on="f" weight="1pt" miterlimit="8" joinstyle="miter"/>
                      <v:imagedata o:title=""/>
                      <o:lock v:ext="edit" aspectratio="f"/>
                    </v:shape>
                    <v:group id="组合 59" o:spid="_x0000_s1026" o:spt="203" style="position:absolute;left:6779;top:5085;height:134;width:2310;" coordorigin="6779,5085" coordsize="2310,13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直角三角形 54" o:spid="_x0000_s1026" o:spt="6" type="#_x0000_t6" style="position:absolute;left:8969;top:5085;height:135;width:120;v-text-anchor:middle;" fillcolor="#33BBC8" filled="t" stroked="f" coordsize="21600,21600" o:gfxdata="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KvK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直角三角形 56" o:spid="_x0000_s1026" o:spt="6" type="#_x0000_t6" style="position:absolute;left:6779;top:5085;flip:x;height:135;width:120;v-text-anchor:middle;" fillcolor="#33BBC8" filled="t" stroked="f" coordsize="21600,21600" o:gfxdata="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9L/E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</v:group>
                  <v:shape id="文本框 26" o:spid="_x0000_s1026" o:spt="202" type="#_x0000_t202" style="position:absolute;left:7610;top:4418;height:512;width:1739;v-text-anchor:middle;" filled="f" stroked="f" coordsize="21600,21600" o:gfxdata="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6CB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个 人 技 能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2692400</wp:posOffset>
                </wp:positionV>
                <wp:extent cx="6501765" cy="394970"/>
                <wp:effectExtent l="0" t="0" r="13335" b="508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765" cy="394970"/>
                          <a:chOff x="6869" y="6008"/>
                          <a:chExt cx="10239" cy="622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6869" y="6008"/>
                            <a:ext cx="10201" cy="623"/>
                            <a:chOff x="6854" y="5093"/>
                            <a:chExt cx="10201" cy="623"/>
                          </a:xfrm>
                        </wpg:grpSpPr>
                        <wps:wsp>
                          <wps:cNvPr id="64" name="矩形 23"/>
                          <wps:cNvSpPr/>
                          <wps:spPr>
                            <a:xfrm>
                              <a:off x="6855" y="5220"/>
                              <a:ext cx="10200" cy="4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val="en-US" w:eastAsia="zh-CN"/>
                                  </w:rPr>
                                  <w:t>Gong工作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65" name="组合 61"/>
                          <wpg:cNvGrpSpPr/>
                          <wpg:grpSpPr>
                            <a:xfrm>
                              <a:off x="6854" y="5093"/>
                              <a:ext cx="2310" cy="606"/>
                              <a:chOff x="7319" y="4418"/>
                              <a:chExt cx="2310" cy="606"/>
                            </a:xfrm>
                          </wpg:grpSpPr>
                          <wpg:grpSp>
                            <wpg:cNvPr id="66" name="组合 60"/>
                            <wpg:cNvGrpSpPr/>
                            <wpg:grpSpPr>
                              <a:xfrm>
                                <a:off x="7319" y="4440"/>
                                <a:ext cx="2310" cy="584"/>
                                <a:chOff x="6779" y="5085"/>
                                <a:chExt cx="2310" cy="584"/>
                              </a:xfrm>
                            </wpg:grpSpPr>
                            <wps:wsp>
                              <wps:cNvPr id="69" name="同侧圆角矩形 27"/>
                              <wps:cNvSpPr/>
                              <wps:spPr>
                                <a:xfrm flipV="1">
                                  <a:off x="6900" y="5085"/>
                                  <a:ext cx="2085" cy="585"/>
                                </a:xfrm>
                                <a:prstGeom prst="round2Same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B7EEF2"/>
                                    </a:gs>
                                    <a:gs pos="100000">
                                      <a:srgbClr val="24B6C3"/>
                                    </a:gs>
                                  </a:gsLst>
                                  <a:lin ang="16200000" scaled="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70" name="组合 59"/>
                              <wpg:cNvGrpSpPr/>
                              <wpg:grpSpPr>
                                <a:xfrm>
                                  <a:off x="6779" y="5085"/>
                                  <a:ext cx="2310" cy="134"/>
                                  <a:chOff x="6779" y="5085"/>
                                  <a:chExt cx="2310" cy="134"/>
                                </a:xfrm>
                              </wpg:grpSpPr>
                              <wps:wsp>
                                <wps:cNvPr id="74" name="直角三角形 54"/>
                                <wps:cNvSpPr/>
                                <wps:spPr>
                                  <a:xfrm>
                                    <a:off x="8969" y="5085"/>
                                    <a:ext cx="120" cy="13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33BBC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75" name="直角三角形 56"/>
                                <wps:cNvSpPr/>
                                <wps:spPr>
                                  <a:xfrm flipH="1">
                                    <a:off x="6779" y="5085"/>
                                    <a:ext cx="120" cy="13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33BBC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6" name="文本框 26"/>
                            <wps:cNvSpPr txBox="1"/>
                            <wps:spPr>
                              <a:xfrm>
                                <a:off x="7610" y="4418"/>
                                <a:ext cx="1739" cy="51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实 习 经 历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1" name="图片 71" descr="445069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02" y="6131"/>
                            <a:ext cx="407" cy="4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25pt;margin-top:212pt;height:31.1pt;width:511.95pt;z-index:251694080;mso-width-relative:page;mso-height-relative:page;" coordorigin="6869,6008" coordsize="10239,622" o:gfxdata="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">
                <o:lock v:ext="edit" aspectratio="f"/>
                <v:group id="_x0000_s1026" o:spid="_x0000_s1026" o:spt="203" style="position:absolute;left:6869;top:6008;height:623;width:10201;" coordorigin="6854,5093" coordsize="10201,623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23" o:spid="_x0000_s1026" o:spt="1" style="position:absolute;left:6855;top:5220;height:496;width:10200;v-text-anchor:middle;" fillcolor="#F2F2F2 [3052]" filled="t" stroked="f" coordsize="21600,21600" o:gfxdata="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mdX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Gong工作</w:t>
                          </w:r>
                        </w:p>
                      </w:txbxContent>
                    </v:textbox>
                  </v:rect>
                  <v:group id="组合 61" o:spid="_x0000_s1026" o:spt="203" style="position:absolute;left:6854;top:5093;height:606;width:2310;" coordorigin="7319,4418" coordsize="2310,606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60" o:spid="_x0000_s1026" o:spt="203" style="position:absolute;left:7319;top:4440;height:584;width:2310;" coordorigin="6779,5085" coordsize="2310,58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同侧圆角矩形 27" o:spid="_x0000_s1026" style="position:absolute;left:6900;top:5085;flip:y;height:585;width:2085;v-text-anchor:middle;" fillcolor="#B7EEF2" filled="t" stroked="f" coordsize="2085,585" o:gfxdata="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wITbsAAADb&#10;AAAADwAAAAAAAAABACAAAAAiAAAAZHJzL2Rvd25yZXYueG1sUEsBAhQAFAAAAAgAh07iQDMvBZ47&#10;AAAAOQAAABAAAAAAAAAAAQAgAAAACgEAAGRycy9zaGFwZXhtbC54bWxQSwUGAAAAAAYABgBbAQAA&#10;tAMAAAAA&#10;" path="m97,0l1987,0c2041,0,2084,43,2084,97l2085,585,2085,585,0,585,0,585,0,97c0,43,43,0,97,0xe">
                        <v:path o:connectlocs="2085,292;1042,585;0,292;1042,0" o:connectangles="0,82,164,247"/>
                        <v:fill type="gradient" on="t" color2="#24B6C3" angle="180" focus="100%" focussize="0,0" rotate="t">
                          <o:fill type="gradientUnscaled" v:ext="backwardCompatible"/>
                        </v:fill>
                        <v:stroke on="f" weight="1pt" miterlimit="8" joinstyle="miter"/>
                        <v:imagedata o:title=""/>
                        <o:lock v:ext="edit" aspectratio="f"/>
                      </v:shape>
                      <v:group id="组合 59" o:spid="_x0000_s1026" o:spt="203" style="position:absolute;left:6779;top:5085;height:134;width:2310;" coordorigin="6779,5085" coordsize="2310,13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直角三角形 54" o:spid="_x0000_s1026" o:spt="6" type="#_x0000_t6" style="position:absolute;left:8969;top:5085;height:135;width:120;v-text-anchor:middle;" fillcolor="#33BBC8" filled="t" stroked="f" coordsize="21600,21600" o:gfxdata="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WcJK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直角三角形 56" o:spid="_x0000_s1026" o:spt="6" type="#_x0000_t6" style="position:absolute;left:6779;top:5085;flip:x;height:135;width:120;v-text-anchor:middle;" fillcolor="#33BBC8" filled="t" stroked="f" coordsize="21600,21600" o:gfxdata="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6m6c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</v:group>
                    <v:shape id="文本框 26" o:spid="_x0000_s1026" o:spt="202" type="#_x0000_t202" style="position:absolute;left:7610;top:4418;height:512;width:1739;v-text-anchor:middle;" filled="f" stroked="f" coordsize="21600,21600" o:gfxdata="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fdpm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 习 经 历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75" alt="4450698" type="#_x0000_t75" style="position:absolute;left:16702;top:6131;height:467;width:407;" filled="f" o:preferrelative="t" stroked="f" coordsize="21600,21600" o:gfxdata="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df3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-576580</wp:posOffset>
            </wp:positionV>
            <wp:extent cx="1153160" cy="1153160"/>
            <wp:effectExtent l="0" t="0" r="8890" b="8890"/>
            <wp:wrapNone/>
            <wp:docPr id="104" name="图片 10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323850</wp:posOffset>
                </wp:positionV>
                <wp:extent cx="2171700" cy="320040"/>
                <wp:effectExtent l="0" t="0" r="0" b="0"/>
                <wp:wrapNone/>
                <wp:docPr id="1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4695" y="523875"/>
                          <a:ext cx="2171700" cy="32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rFonts w:hint="default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求职意向：电子质量检测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6pt;margin-top:25.5pt;height:25.2pt;width:171pt;z-index:251669504;v-text-anchor:middle;mso-width-relative:page;mso-height-relative:page;" filled="f" stroked="f" coordsize="21600,21600" o:gfxdata="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e4vRDYAAAA&#10;CgEAAA8AAAAAAAAAAQAgAAAAIgAAAGRycy9kb3ducmV2LnhtbFBLAQIUABQAAAAIAIdO4kAGT7pD&#10;5AEAAJQ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rFonts w:hint="default" w:eastAsia="微软雅黑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求职意向：电子质量检测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-401955</wp:posOffset>
                </wp:positionV>
                <wp:extent cx="2023110" cy="563245"/>
                <wp:effectExtent l="0" t="0" r="0" b="0"/>
                <wp:wrapNone/>
                <wp:docPr id="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7250" y="495300"/>
                          <a:ext cx="2023110" cy="5632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76pt;margin-top:-31.65pt;height:44.35pt;width:159.3pt;z-index:251663360;v-text-anchor:middle;mso-width-relative:page;mso-height-relative:page;" filled="f" stroked="f" coordsize="21600,21600" o:gfxdata="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Ma2CraAAAACgEAAA8A&#10;AAAAAAAAAQAgAAAAIgAAAGRycy9kb3ducmV2LnhtbFBLAQIUABQAAAAIAIdO4kC8epXwFQIAAP4D&#10;AAAOAAAAAAAAAAEAIAAAACkBAABkcnMvZTJvRG9jLnhtbFBLBQYAAAAABgAGAFkBAAC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-678180</wp:posOffset>
                </wp:positionV>
                <wp:extent cx="2461260" cy="563245"/>
                <wp:effectExtent l="0" t="0" r="0" b="0"/>
                <wp:wrapNone/>
                <wp:docPr id="10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632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微软雅黑" w:eastAsia="微软雅黑" w:hAnsi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92.8pt;margin-top:-53.4pt;height:44.35pt;width:193.8pt;z-index:251798528;v-text-anchor:middle;mso-width-relative:page;mso-height-relative:page;" filled="f" stroked="f" coordsize="21600,21600" o:gfxdata="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AyYudoAAAAMAQAADwAAAAAAAAABACAA&#10;AAAiAAAAZHJzL2Rvd25yZXYueG1sUEsBAhQAFAAAAAgAh07iQNde8SMLAgAA9QMAAA4AAAAAAAAA&#10;AQAgAAAAKQ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ascii="微软雅黑" w:eastAsia="微软雅黑" w:hAnsi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882650</wp:posOffset>
                </wp:positionV>
                <wp:extent cx="1809750" cy="280670"/>
                <wp:effectExtent l="0" t="0" r="0" b="0"/>
                <wp:wrapNone/>
                <wp:docPr id="1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4695" y="1399540"/>
                          <a:ext cx="1809750" cy="2806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邮箱：ldei*****.com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24.85pt;margin-top:69.5pt;height:22.1pt;width:142.5pt;z-index:251668480;mso-width-relative:page;mso-height-relative:page;" filled="f" stroked="f" coordsize="21600,21600" o:gfxdata="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FDcofZAAAACwEAAA8AAAAA&#10;AAAAAQAgAAAAIgAAAGRycy9kb3ducmV2LnhtbFBLAQIUABQAAAAIAIdO4kBbxHwM2gEAAIUDAAAO&#10;AAAAAAAAAAEAIAAAACgBAABkcnMvZTJvRG9jLnhtbFBLBQYAAAAABgAGAFkBAAB0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邮箱：ldei*****.com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979805</wp:posOffset>
            </wp:positionV>
            <wp:extent cx="248920" cy="217805"/>
            <wp:effectExtent l="0" t="0" r="17780" b="10795"/>
            <wp:wrapNone/>
            <wp:docPr id="15" name="图片 15" descr="373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73300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678180" y="1875155"/>
                      <a:ext cx="24892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882650</wp:posOffset>
                </wp:positionV>
                <wp:extent cx="1438910" cy="281940"/>
                <wp:effectExtent l="0" t="0" r="0" b="0"/>
                <wp:wrapNone/>
                <wp:docPr id="1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4695" y="815975"/>
                          <a:ext cx="1438910" cy="2819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spacing w:line="240" w:lineRule="auto"/>
                              <w:ind w:left="0"/>
                              <w:jc w:val="center"/>
                              <w:rPr>
                                <w:rFonts w:hint="eastAsia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职业技术学院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4.15pt;margin-top:69.5pt;height:22.2pt;width:113.3pt;z-index:251666432;v-text-anchor:middle;mso-width-relative:page;mso-height-relative:page;" filled="f" stroked="f" coordsize="21600,21600" o:gfxdata="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tvCk2AAAAAsB&#10;AAAPAAAAAAAAAAEAIAAAACIAAABkcnMvZG93bnJldi54bWxQSwECFAAUAAAACACHTuJAhIkia+IB&#10;AACU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spacing w:line="240" w:lineRule="auto"/>
                        <w:ind w:left="0"/>
                        <w:jc w:val="center"/>
                        <w:rPr>
                          <w:rFonts w:hint="eastAsia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职业技术学院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903605</wp:posOffset>
            </wp:positionV>
            <wp:extent cx="287020" cy="353695"/>
            <wp:effectExtent l="0" t="0" r="17780" b="0"/>
            <wp:wrapNone/>
            <wp:docPr id="17" name="图片 17" descr="453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453025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906010" y="1875155"/>
                      <a:ext cx="28702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960755</wp:posOffset>
            </wp:positionV>
            <wp:extent cx="241300" cy="213360"/>
            <wp:effectExtent l="0" t="0" r="6350" b="15240"/>
            <wp:wrapNone/>
            <wp:docPr id="16" name="图片 16" descr="3657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657085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700655" y="1875155"/>
                      <a:ext cx="2413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882650</wp:posOffset>
                </wp:positionV>
                <wp:extent cx="1875790" cy="280670"/>
                <wp:effectExtent l="0" t="0" r="0" b="0"/>
                <wp:wrapNone/>
                <wp:docPr id="1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4695" y="1108075"/>
                          <a:ext cx="1875790" cy="2806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both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电话：138XXXXXX32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52.35pt;margin-top:69.5pt;height:22.1pt;width:147.7pt;z-index:251667456;mso-width-relative:page;mso-height-relative:page;" filled="f" stroked="f" coordsize="21600,21600" o:gfxdata="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/iyMN2QAAAAsBAAAPAAAA&#10;AAAAAAEAIAAAACIAAABkcnMvZG93bnJldi54bWxQSwECFAAUAAAACACHTuJAThUkt9sBAACFAwAA&#10;DgAAAAAAAAABACAAAAAoAQAAZHJzL2Uyb0RvYy54bWxQSwUGAAAAAAYABgBZAQAAd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insoku/>
                        <w:ind w:left="0"/>
                        <w:jc w:val="both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电话：138XXXXXX32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848995</wp:posOffset>
                </wp:positionV>
                <wp:extent cx="7086600" cy="40005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935" y="1744345"/>
                          <a:ext cx="7086600" cy="400050"/>
                        </a:xfrm>
                        <a:prstGeom prst="rect">
                          <a:avLst/>
                        </a:prstGeom>
                        <a:solidFill>
                          <a:srgbClr val="24B6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5pt;margin-top:66.85pt;height:31.5pt;width:558pt;z-index:251661312;v-text-anchor:middle;mso-width-relative:page;mso-height-relative:page;" fillcolor="#24B6C3" filled="t" stroked="f" coordsize="21600,21600" o:gfxdata="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ct0EbcAAAADAEAAA8AAAAAAAAAAQAgAAAAIgAAAGRycy9kb3ducmV2LnhtbFBLAQIUABQA&#10;AAAIAIdO4kAOLJuIXgIAAIoEAAAOAAAAAAAAAAEAIAAAACs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-676275</wp:posOffset>
                </wp:positionV>
                <wp:extent cx="1324610" cy="1352550"/>
                <wp:effectExtent l="14605" t="14605" r="32385" b="23495"/>
                <wp:wrapNone/>
                <wp:docPr id="79" name="椭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" y="325120"/>
                          <a:ext cx="1324610" cy="135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4B6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8.25pt;margin-top:-53.25pt;height:106.5pt;width:104.3pt;z-index:251693056;v-text-anchor:middle;mso-width-relative:page;mso-height-relative:page;" filled="f" stroked="t" coordsize="21600,21600" o:gfxdata="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yVqFLaAAAADAEAAA8AAAAAAAAAAQAgAAAAIgAAAGRycy9kb3ducmV2LnhtbFBLAQIU&#10;ABQAAAAIAIdO4kB7OV5pYwIAAI0EAAAOAAAAAAAAAAEAIAAAACkBAABkcnMvZTJvRG9jLnhtbFBL&#10;BQYAAAAABgAGAFkBAAD+BQAAAAA=&#10;">
                <v:fill on="f" focussize="0,0"/>
                <v:stroke weight="2.25pt" color="#24B6C3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-162560</wp:posOffset>
          </wp:positionV>
          <wp:extent cx="2463800" cy="1416050"/>
          <wp:effectExtent l="8255" t="0" r="61595" b="5080"/>
          <wp:wrapNone/>
          <wp:docPr id="107" name="图片 107" descr="23f07fb00f772134902b476ee632be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图片 107" descr="23f07fb00f772134902b476ee632be8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560000">
                    <a:off x="0" y="0"/>
                    <a:ext cx="2463800" cy="141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-332740</wp:posOffset>
              </wp:positionV>
              <wp:extent cx="7029450" cy="1552575"/>
              <wp:effectExtent l="6350" t="6350" r="12700" b="22225"/>
              <wp:wrapNone/>
              <wp:docPr id="103" name="矩形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620" y="220345"/>
                        <a:ext cx="7029450" cy="1552575"/>
                      </a:xfrm>
                      <a:prstGeom prst="rect">
                        <a:avLst/>
                      </a:prstGeom>
                      <a:solidFill>
                        <a:srgbClr val="CCF4F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69.4pt;margin-top:-26.2pt;height:122.25pt;width:553.5pt;z-index:251659264;v-text-anchor:middle;mso-width-relative:page;mso-height-relative:page;" fillcolor="#CCF4F5" filled="t" stroked="t" coordsize="21600,21600" o:gfxdata="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9cm4i3QAAAAwBAAAPAAAAAAAAAAEA&#10;IAAAACIAAABkcnMvZG93bnJldi54bWxQSwECFAAUAAAACACHTuJAtmyRcXwCAADhBAAADgAAAAAA&#10;AAABACAAAAAsAQAAZHJzL2Uyb0RvYy54bWxQSwUGAAAAAAYABgBZAQAAGgYAAAAA&#10;">
              <v:fill on="t" focussize="0,0"/>
              <v:stroke weight="1pt" color="#41719C [3204]" miterlimit="8" joinstyle="miter"/>
              <v:imagedata o:title=""/>
              <o:lock v:ext="edit" aspectratio="f"/>
              <v:textbox>
                <w:txbxContent>
                  <w:p/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-342265</wp:posOffset>
              </wp:positionV>
              <wp:extent cx="7067550" cy="10232390"/>
              <wp:effectExtent l="28575" t="28575" r="28575" b="45085"/>
              <wp:wrapNone/>
              <wp:docPr id="78" name="矩形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735" y="210820"/>
                        <a:ext cx="7067550" cy="1023239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24B6C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70.2pt;margin-top:-26.95pt;height:805.7pt;width:556.5pt;z-index:251658240;v-text-anchor:middle;mso-width-relative:page;mso-height-relative:page;" filled="f" stroked="t" coordsize="21600,21600" o:gfxdata="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D174O3AAAAA0BAAAPAAAAAAAAAAEAIAAAACIAAABkcnMvZG93bnJldi54bWxQSwECFAAU&#10;AAAACACHTuJA97BJK18CAACLBAAADgAAAAAAAAABACAAAAArAQAAZHJzL2Uyb0RvYy54bWxQSwUG&#10;AAAAAAYABgBZAQAA/AUAAAAA&#10;">
              <v:fill on="f" focussize="0,0"/>
              <v:stroke weight="4.5pt" color="#24B6C3 [320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4FAD"/>
    <w:rsid w:val="13EC71C4"/>
    <w:rsid w:val="14BB0BED"/>
    <w:rsid w:val="1BD32EEA"/>
    <w:rsid w:val="4B9568F2"/>
    <w:rsid w:val="64A84FAD"/>
    <w:rsid w:val="6EB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7.svg"/><Relationship Id="rId21" Type="http://schemas.openxmlformats.org/officeDocument/2006/relationships/image" Target="media/image12.png"/><Relationship Id="rId20" Type="http://schemas.openxmlformats.org/officeDocument/2006/relationships/image" Target="media/image6.sv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5.sv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4.svg"/><Relationship Id="rId13" Type="http://schemas.openxmlformats.org/officeDocument/2006/relationships/image" Target="media/image7.png"/><Relationship Id="rId12" Type="http://schemas.openxmlformats.org/officeDocument/2006/relationships/image" Target="media/image3.sv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4133f82-3114-6928-2c12-20ac58478930\&#36890;&#29992;&#30005;&#23376;&#26816;&#27979;&#26080;&#32463;&#3956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9525" cmpd="sng">
          <a:noFill/>
        </a:ln>
      </a:spPr>
      <a:bodyPr vertOverflow="clip" horzOverflow="clip" wrap="square" rtlCol="0" anchor="ctr" anchorCtr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通用电子检测无经验求职简历.docx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2020-07-05T01:39:00Z</dcterms:created>
  <dc:creator>双子晨</dc:creator>
  <cp:lastModifiedBy>双子晨</cp:lastModifiedBy>
  <dcterms:modified xsi:type="dcterms:W3CDTF">2020-07-05T01:52:34Z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