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-210185</wp:posOffset>
                </wp:positionV>
                <wp:extent cx="1818005" cy="711200"/>
                <wp:effectExtent l="0" t="0" r="0" b="0"/>
                <wp:wrapNone/>
                <wp:docPr id="2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405130" y="103505"/>
                          <a:ext cx="1818005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808080" w:themeColor="text1" w:themeTint="80"/>
                                <w:sz w:val="56"/>
                                <w:szCs w:val="5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808080" w:themeColor="text1" w:themeTint="80"/>
                                <w:sz w:val="56"/>
                                <w:szCs w:val="5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个人简历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02.2pt;margin-top:-16.55pt;height:56pt;width:143.15pt;z-index:251651072;mso-width-relative:page;mso-height-relative:page;" filled="f" stroked="f" coordsize="21600,21600" o:gfxdata="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q0iTb9kAAAAKAQAADwAAAAAA&#10;AAABACAAAAAiAAAAZHJzL2Rvd25yZXYueG1sUEsBAhQAFAAAAAgAh07iQMn0RkISAgAA5gMAAA4A&#10;AAAAAAAAAQAgAAAAKAEAAGRycy9lMm9Eb2MueG1sUEsFBgAAAAAGAAYAWQEAAKw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b/>
                          <w:color w:val="808080" w:themeColor="text1" w:themeTint="80"/>
                          <w:sz w:val="56"/>
                          <w:szCs w:val="5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808080" w:themeColor="text1" w:themeTint="80"/>
                          <w:sz w:val="56"/>
                          <w:szCs w:val="5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个人简历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margin">
                  <wp:posOffset>-394970</wp:posOffset>
                </wp:positionH>
                <wp:positionV relativeFrom="page">
                  <wp:posOffset>760095</wp:posOffset>
                </wp:positionV>
                <wp:extent cx="7700010" cy="180975"/>
                <wp:effectExtent l="0" t="0" r="0" b="952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0010" cy="180975"/>
                        </a:xfrm>
                        <a:prstGeom prst="rect">
                          <a:avLst/>
                        </a:prstGeom>
                        <a:solidFill>
                          <a:srgbClr val="9595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1.1pt;margin-top:59.85pt;height:14.25pt;width:606.3pt;mso-position-horizontal-relative:margin;mso-position-vertical-relative:page;z-index:251648000;v-text-anchor:middle;mso-width-relative:page;mso-height-relative:page;" fillcolor="#959595" filled="t" stroked="f" coordsize="21600,21600" o:gfxdata="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FrzGCXaAAAADAEAAA8A&#10;AAAAAAAAAQAgAAAAIgAAAGRycy9kb3ducmV2LnhtbFBLAQIUABQAAAAIAIdO4kAS1HECTgIAAH0E&#10;AAAOAAAAAAAAAAEAIAAAACkBAABkcnMvZTJvRG9jLnhtbFBLBQYAAAAABgAGAFkBAADp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p/>
    <w:p/>
    <w:p>
      <w: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ge">
                  <wp:posOffset>1292225</wp:posOffset>
                </wp:positionV>
                <wp:extent cx="6666865" cy="1621790"/>
                <wp:effectExtent l="0" t="0" r="635" b="0"/>
                <wp:wrapNone/>
                <wp:docPr id="228" name="组合 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6865" cy="1621478"/>
                          <a:chOff x="0" y="0"/>
                          <a:chExt cx="6666865" cy="1621790"/>
                        </a:xfrm>
                      </wpg:grpSpPr>
                      <wpg:grpSp>
                        <wpg:cNvPr id="17" name="组合 17"/>
                        <wpg:cNvGrpSpPr/>
                        <wpg:grpSpPr>
                          <a:xfrm>
                            <a:off x="0" y="0"/>
                            <a:ext cx="6666865" cy="1621790"/>
                            <a:chOff x="20472" y="-13648"/>
                            <a:chExt cx="6666931" cy="1621948"/>
                          </a:xfrm>
                        </wpg:grpSpPr>
                        <wpg:grpSp>
                          <wpg:cNvPr id="235" name="组合 235"/>
                          <wpg:cNvGrpSpPr/>
                          <wpg:grpSpPr>
                            <a:xfrm>
                              <a:off x="20472" y="-13648"/>
                              <a:ext cx="5902415" cy="1621948"/>
                              <a:chOff x="774611" y="2828"/>
                              <a:chExt cx="5903154" cy="1622665"/>
                            </a:xfrm>
                          </wpg:grpSpPr>
                          <wps:wsp>
                            <wps:cNvPr id="243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78078" y="2828"/>
                                <a:ext cx="5599687" cy="36270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b/>
                                      <w:color w:val="555555"/>
                                      <w:sz w:val="2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555555"/>
                                      <w:sz w:val="24"/>
                                      <w:szCs w:val="21"/>
                                    </w:rPr>
                                    <w:t xml:space="preserve">基本信息 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BFBFBF" w:themeColor="background1" w:themeShade="BF"/>
                                      <w:sz w:val="16"/>
                                      <w:szCs w:val="21"/>
                                    </w:rPr>
                                    <w:t>Basic information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230" name="椭圆 230"/>
                            <wps:cNvSpPr/>
                            <wps:spPr>
                              <a:xfrm>
                                <a:off x="852497" y="49427"/>
                                <a:ext cx="251460" cy="251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59595"/>
                              </a:solidFill>
                              <a:ln w="190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57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74611" y="380020"/>
                                <a:ext cx="2347912" cy="124547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姓    名：小百合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ab/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民    族：汉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ab/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电    话：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13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700000000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邮    箱：123456@docer.com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住    址：浙江省杭州市拱墅区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30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72753" y="379799"/>
                                <a:ext cx="2163737" cy="124560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出生年月：1995.02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ab/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身    高：165cm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政治面貌：中共党员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毕业院校：稻壳儿科技大学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ab/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学    历：硕士研究生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s:wsp>
                          <wps:cNvPr id="16" name="直接连接符 16"/>
                          <wps:cNvCnPr/>
                          <wps:spPr>
                            <a:xfrm>
                              <a:off x="102352" y="334337"/>
                              <a:ext cx="6585051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95959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27" name="Freeform 89"/>
                        <wps:cNvSpPr>
                          <a:spLocks noChangeAspect="1" noEditPoints="1"/>
                        </wps:cNvSpPr>
                        <wps:spPr bwMode="auto">
                          <a:xfrm>
                            <a:off x="143302" y="104158"/>
                            <a:ext cx="123487" cy="144000"/>
                          </a:xfrm>
                          <a:custGeom>
                            <a:avLst/>
                            <a:gdLst>
                              <a:gd name="T0" fmla="*/ 4 w 101"/>
                              <a:gd name="T1" fmla="*/ 0 h 118"/>
                              <a:gd name="T2" fmla="*/ 0 w 101"/>
                              <a:gd name="T3" fmla="*/ 114 h 118"/>
                              <a:gd name="T4" fmla="*/ 81 w 101"/>
                              <a:gd name="T5" fmla="*/ 118 h 118"/>
                              <a:gd name="T6" fmla="*/ 85 w 101"/>
                              <a:gd name="T7" fmla="*/ 36 h 118"/>
                              <a:gd name="T8" fmla="*/ 101 w 101"/>
                              <a:gd name="T9" fmla="*/ 32 h 118"/>
                              <a:gd name="T10" fmla="*/ 96 w 101"/>
                              <a:gd name="T11" fmla="*/ 0 h 118"/>
                              <a:gd name="T12" fmla="*/ 81 w 101"/>
                              <a:gd name="T13" fmla="*/ 27 h 118"/>
                              <a:gd name="T14" fmla="*/ 77 w 101"/>
                              <a:gd name="T15" fmla="*/ 110 h 118"/>
                              <a:gd name="T16" fmla="*/ 8 w 101"/>
                              <a:gd name="T17" fmla="*/ 8 h 118"/>
                              <a:gd name="T18" fmla="*/ 92 w 101"/>
                              <a:gd name="T19" fmla="*/ 27 h 118"/>
                              <a:gd name="T20" fmla="*/ 66 w 101"/>
                              <a:gd name="T21" fmla="*/ 98 h 118"/>
                              <a:gd name="T22" fmla="*/ 66 w 101"/>
                              <a:gd name="T23" fmla="*/ 95 h 118"/>
                              <a:gd name="T24" fmla="*/ 17 w 101"/>
                              <a:gd name="T25" fmla="*/ 97 h 118"/>
                              <a:gd name="T26" fmla="*/ 19 w 101"/>
                              <a:gd name="T27" fmla="*/ 82 h 118"/>
                              <a:gd name="T28" fmla="*/ 68 w 101"/>
                              <a:gd name="T29" fmla="*/ 80 h 118"/>
                              <a:gd name="T30" fmla="*/ 19 w 101"/>
                              <a:gd name="T31" fmla="*/ 78 h 118"/>
                              <a:gd name="T32" fmla="*/ 19 w 101"/>
                              <a:gd name="T33" fmla="*/ 82 h 118"/>
                              <a:gd name="T34" fmla="*/ 34 w 101"/>
                              <a:gd name="T35" fmla="*/ 39 h 118"/>
                              <a:gd name="T36" fmla="*/ 43 w 101"/>
                              <a:gd name="T37" fmla="*/ 49 h 118"/>
                              <a:gd name="T38" fmla="*/ 52 w 101"/>
                              <a:gd name="T39" fmla="*/ 39 h 118"/>
                              <a:gd name="T40" fmla="*/ 52 w 101"/>
                              <a:gd name="T41" fmla="*/ 35 h 118"/>
                              <a:gd name="T42" fmla="*/ 43 w 101"/>
                              <a:gd name="T43" fmla="*/ 20 h 118"/>
                              <a:gd name="T44" fmla="*/ 33 w 101"/>
                              <a:gd name="T45" fmla="*/ 35 h 118"/>
                              <a:gd name="T46" fmla="*/ 21 w 101"/>
                              <a:gd name="T47" fmla="*/ 67 h 118"/>
                              <a:gd name="T48" fmla="*/ 65 w 101"/>
                              <a:gd name="T49" fmla="*/ 66 h 118"/>
                              <a:gd name="T50" fmla="*/ 65 w 101"/>
                              <a:gd name="T51" fmla="*/ 62 h 118"/>
                              <a:gd name="T52" fmla="*/ 50 w 101"/>
                              <a:gd name="T53" fmla="*/ 53 h 118"/>
                              <a:gd name="T54" fmla="*/ 49 w 101"/>
                              <a:gd name="T55" fmla="*/ 53 h 118"/>
                              <a:gd name="T56" fmla="*/ 36 w 101"/>
                              <a:gd name="T57" fmla="*/ 53 h 118"/>
                              <a:gd name="T58" fmla="*/ 35 w 101"/>
                              <a:gd name="T59" fmla="*/ 53 h 118"/>
                              <a:gd name="T60" fmla="*/ 20 w 101"/>
                              <a:gd name="T61" fmla="*/ 62 h 118"/>
                              <a:gd name="T62" fmla="*/ 20 w 101"/>
                              <a:gd name="T63" fmla="*/ 66 h 118"/>
                              <a:gd name="T64" fmla="*/ 96 w 101"/>
                              <a:gd name="T65" fmla="*/ 42 h 118"/>
                              <a:gd name="T66" fmla="*/ 89 w 101"/>
                              <a:gd name="T67" fmla="*/ 76 h 118"/>
                              <a:gd name="T68" fmla="*/ 101 w 101"/>
                              <a:gd name="T69" fmla="*/ 72 h 118"/>
                              <a:gd name="T70" fmla="*/ 96 w 101"/>
                              <a:gd name="T71" fmla="*/ 42 h 118"/>
                              <a:gd name="T72" fmla="*/ 89 w 101"/>
                              <a:gd name="T73" fmla="*/ 82 h 118"/>
                              <a:gd name="T74" fmla="*/ 96 w 101"/>
                              <a:gd name="T75" fmla="*/ 118 h 118"/>
                              <a:gd name="T76" fmla="*/ 101 w 101"/>
                              <a:gd name="T77" fmla="*/ 87 h 118"/>
                              <a:gd name="T78" fmla="*/ 96 w 101"/>
                              <a:gd name="T79" fmla="*/ 82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1" h="118">
                                <a:moveTo>
                                  <a:pt x="96" y="0"/>
                                </a:move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1" y="0"/>
                                  <a:pt x="0" y="2"/>
                                  <a:pt x="0" y="4"/>
                                </a:cubicBezTo>
                                <a:cubicBezTo>
                                  <a:pt x="0" y="114"/>
                                  <a:pt x="0" y="114"/>
                                  <a:pt x="0" y="114"/>
                                </a:cubicBezTo>
                                <a:cubicBezTo>
                                  <a:pt x="0" y="117"/>
                                  <a:pt x="1" y="118"/>
                                  <a:pt x="4" y="118"/>
                                </a:cubicBezTo>
                                <a:cubicBezTo>
                                  <a:pt x="81" y="118"/>
                                  <a:pt x="81" y="118"/>
                                  <a:pt x="81" y="118"/>
                                </a:cubicBezTo>
                                <a:cubicBezTo>
                                  <a:pt x="84" y="118"/>
                                  <a:pt x="85" y="117"/>
                                  <a:pt x="85" y="114"/>
                                </a:cubicBezTo>
                                <a:cubicBezTo>
                                  <a:pt x="85" y="36"/>
                                  <a:pt x="85" y="36"/>
                                  <a:pt x="85" y="36"/>
                                </a:cubicBezTo>
                                <a:cubicBezTo>
                                  <a:pt x="96" y="36"/>
                                  <a:pt x="96" y="36"/>
                                  <a:pt x="96" y="36"/>
                                </a:cubicBezTo>
                                <a:cubicBezTo>
                                  <a:pt x="99" y="36"/>
                                  <a:pt x="101" y="34"/>
                                  <a:pt x="101" y="32"/>
                                </a:cubicBezTo>
                                <a:cubicBezTo>
                                  <a:pt x="101" y="4"/>
                                  <a:pt x="101" y="4"/>
                                  <a:pt x="101" y="4"/>
                                </a:cubicBezTo>
                                <a:cubicBezTo>
                                  <a:pt x="101" y="2"/>
                                  <a:pt x="99" y="0"/>
                                  <a:pt x="96" y="0"/>
                                </a:cubicBezTo>
                                <a:close/>
                                <a:moveTo>
                                  <a:pt x="92" y="27"/>
                                </a:moveTo>
                                <a:cubicBezTo>
                                  <a:pt x="81" y="27"/>
                                  <a:pt x="81" y="27"/>
                                  <a:pt x="81" y="27"/>
                                </a:cubicBezTo>
                                <a:cubicBezTo>
                                  <a:pt x="79" y="27"/>
                                  <a:pt x="77" y="29"/>
                                  <a:pt x="77" y="32"/>
                                </a:cubicBezTo>
                                <a:cubicBezTo>
                                  <a:pt x="77" y="110"/>
                                  <a:pt x="77" y="110"/>
                                  <a:pt x="77" y="110"/>
                                </a:cubicBezTo>
                                <a:cubicBezTo>
                                  <a:pt x="8" y="110"/>
                                  <a:pt x="8" y="110"/>
                                  <a:pt x="8" y="110"/>
                                </a:cubicBezTo>
                                <a:cubicBezTo>
                                  <a:pt x="8" y="8"/>
                                  <a:pt x="8" y="8"/>
                                  <a:pt x="8" y="8"/>
                                </a:cubicBezTo>
                                <a:cubicBezTo>
                                  <a:pt x="92" y="8"/>
                                  <a:pt x="92" y="8"/>
                                  <a:pt x="92" y="8"/>
                                </a:cubicBezTo>
                                <a:cubicBezTo>
                                  <a:pt x="92" y="27"/>
                                  <a:pt x="92" y="27"/>
                                  <a:pt x="92" y="27"/>
                                </a:cubicBezTo>
                                <a:close/>
                                <a:moveTo>
                                  <a:pt x="19" y="98"/>
                                </a:moveTo>
                                <a:cubicBezTo>
                                  <a:pt x="66" y="98"/>
                                  <a:pt x="66" y="98"/>
                                  <a:pt x="66" y="98"/>
                                </a:cubicBezTo>
                                <a:cubicBezTo>
                                  <a:pt x="67" y="98"/>
                                  <a:pt x="68" y="98"/>
                                  <a:pt x="68" y="97"/>
                                </a:cubicBezTo>
                                <a:cubicBezTo>
                                  <a:pt x="68" y="96"/>
                                  <a:pt x="67" y="95"/>
                                  <a:pt x="66" y="95"/>
                                </a:cubicBezTo>
                                <a:cubicBezTo>
                                  <a:pt x="19" y="95"/>
                                  <a:pt x="19" y="95"/>
                                  <a:pt x="19" y="95"/>
                                </a:cubicBezTo>
                                <a:cubicBezTo>
                                  <a:pt x="18" y="95"/>
                                  <a:pt x="17" y="96"/>
                                  <a:pt x="17" y="97"/>
                                </a:cubicBezTo>
                                <a:cubicBezTo>
                                  <a:pt x="17" y="98"/>
                                  <a:pt x="18" y="98"/>
                                  <a:pt x="19" y="98"/>
                                </a:cubicBezTo>
                                <a:close/>
                                <a:moveTo>
                                  <a:pt x="19" y="82"/>
                                </a:moveTo>
                                <a:cubicBezTo>
                                  <a:pt x="66" y="82"/>
                                  <a:pt x="66" y="82"/>
                                  <a:pt x="66" y="82"/>
                                </a:cubicBezTo>
                                <a:cubicBezTo>
                                  <a:pt x="67" y="82"/>
                                  <a:pt x="68" y="81"/>
                                  <a:pt x="68" y="80"/>
                                </a:cubicBezTo>
                                <a:cubicBezTo>
                                  <a:pt x="68" y="79"/>
                                  <a:pt x="67" y="78"/>
                                  <a:pt x="66" y="78"/>
                                </a:cubicBezTo>
                                <a:cubicBezTo>
                                  <a:pt x="19" y="78"/>
                                  <a:pt x="19" y="78"/>
                                  <a:pt x="19" y="78"/>
                                </a:cubicBezTo>
                                <a:cubicBezTo>
                                  <a:pt x="18" y="78"/>
                                  <a:pt x="17" y="79"/>
                                  <a:pt x="17" y="80"/>
                                </a:cubicBezTo>
                                <a:cubicBezTo>
                                  <a:pt x="17" y="81"/>
                                  <a:pt x="18" y="82"/>
                                  <a:pt x="19" y="82"/>
                                </a:cubicBezTo>
                                <a:close/>
                                <a:moveTo>
                                  <a:pt x="32" y="37"/>
                                </a:moveTo>
                                <a:cubicBezTo>
                                  <a:pt x="32" y="38"/>
                                  <a:pt x="33" y="39"/>
                                  <a:pt x="34" y="39"/>
                                </a:cubicBezTo>
                                <a:cubicBezTo>
                                  <a:pt x="34" y="39"/>
                                  <a:pt x="34" y="39"/>
                                  <a:pt x="34" y="39"/>
                                </a:cubicBezTo>
                                <a:cubicBezTo>
                                  <a:pt x="34" y="44"/>
                                  <a:pt x="38" y="49"/>
                                  <a:pt x="43" y="49"/>
                                </a:cubicBezTo>
                                <a:cubicBezTo>
                                  <a:pt x="47" y="49"/>
                                  <a:pt x="51" y="44"/>
                                  <a:pt x="52" y="39"/>
                                </a:cubicBezTo>
                                <a:cubicBezTo>
                                  <a:pt x="52" y="39"/>
                                  <a:pt x="52" y="39"/>
                                  <a:pt x="52" y="39"/>
                                </a:cubicBezTo>
                                <a:cubicBezTo>
                                  <a:pt x="53" y="39"/>
                                  <a:pt x="53" y="38"/>
                                  <a:pt x="53" y="37"/>
                                </a:cubicBezTo>
                                <a:cubicBezTo>
                                  <a:pt x="53" y="36"/>
                                  <a:pt x="53" y="35"/>
                                  <a:pt x="52" y="35"/>
                                </a:cubicBezTo>
                                <a:cubicBezTo>
                                  <a:pt x="53" y="34"/>
                                  <a:pt x="53" y="33"/>
                                  <a:pt x="53" y="32"/>
                                </a:cubicBezTo>
                                <a:cubicBezTo>
                                  <a:pt x="53" y="25"/>
                                  <a:pt x="48" y="20"/>
                                  <a:pt x="43" y="20"/>
                                </a:cubicBezTo>
                                <a:cubicBezTo>
                                  <a:pt x="37" y="20"/>
                                  <a:pt x="32" y="25"/>
                                  <a:pt x="32" y="32"/>
                                </a:cubicBezTo>
                                <a:cubicBezTo>
                                  <a:pt x="32" y="33"/>
                                  <a:pt x="32" y="34"/>
                                  <a:pt x="33" y="35"/>
                                </a:cubicBezTo>
                                <a:cubicBezTo>
                                  <a:pt x="32" y="35"/>
                                  <a:pt x="32" y="36"/>
                                  <a:pt x="32" y="37"/>
                                </a:cubicBezTo>
                                <a:close/>
                                <a:moveTo>
                                  <a:pt x="21" y="67"/>
                                </a:moveTo>
                                <a:cubicBezTo>
                                  <a:pt x="64" y="67"/>
                                  <a:pt x="64" y="67"/>
                                  <a:pt x="64" y="67"/>
                                </a:cubicBezTo>
                                <a:cubicBezTo>
                                  <a:pt x="65" y="67"/>
                                  <a:pt x="65" y="66"/>
                                  <a:pt x="65" y="66"/>
                                </a:cubicBezTo>
                                <a:cubicBezTo>
                                  <a:pt x="65" y="62"/>
                                  <a:pt x="65" y="62"/>
                                  <a:pt x="65" y="62"/>
                                </a:cubicBezTo>
                                <a:cubicBezTo>
                                  <a:pt x="65" y="62"/>
                                  <a:pt x="65" y="62"/>
                                  <a:pt x="65" y="62"/>
                                </a:cubicBezTo>
                                <a:cubicBezTo>
                                  <a:pt x="61" y="58"/>
                                  <a:pt x="56" y="55"/>
                                  <a:pt x="50" y="53"/>
                                </a:cubicBezTo>
                                <a:cubicBezTo>
                                  <a:pt x="50" y="53"/>
                                  <a:pt x="50" y="53"/>
                                  <a:pt x="50" y="53"/>
                                </a:cubicBezTo>
                                <a:cubicBezTo>
                                  <a:pt x="49" y="53"/>
                                  <a:pt x="49" y="53"/>
                                  <a:pt x="49" y="53"/>
                                </a:cubicBezTo>
                                <a:cubicBezTo>
                                  <a:pt x="49" y="53"/>
                                  <a:pt x="49" y="53"/>
                                  <a:pt x="49" y="53"/>
                                </a:cubicBezTo>
                                <a:cubicBezTo>
                                  <a:pt x="47" y="54"/>
                                  <a:pt x="45" y="55"/>
                                  <a:pt x="43" y="55"/>
                                </a:cubicBezTo>
                                <a:cubicBezTo>
                                  <a:pt x="40" y="55"/>
                                  <a:pt x="38" y="54"/>
                                  <a:pt x="36" y="53"/>
                                </a:cubicBezTo>
                                <a:cubicBezTo>
                                  <a:pt x="36" y="53"/>
                                  <a:pt x="36" y="53"/>
                                  <a:pt x="36" y="53"/>
                                </a:cubicBezTo>
                                <a:cubicBezTo>
                                  <a:pt x="35" y="53"/>
                                  <a:pt x="35" y="53"/>
                                  <a:pt x="35" y="53"/>
                                </a:cubicBezTo>
                                <a:cubicBezTo>
                                  <a:pt x="35" y="53"/>
                                  <a:pt x="35" y="53"/>
                                  <a:pt x="35" y="53"/>
                                </a:cubicBezTo>
                                <a:cubicBezTo>
                                  <a:pt x="30" y="54"/>
                                  <a:pt x="24" y="57"/>
                                  <a:pt x="20" y="62"/>
                                </a:cubicBezTo>
                                <a:cubicBezTo>
                                  <a:pt x="20" y="62"/>
                                  <a:pt x="20" y="62"/>
                                  <a:pt x="20" y="62"/>
                                </a:cubicBezTo>
                                <a:cubicBezTo>
                                  <a:pt x="20" y="66"/>
                                  <a:pt x="20" y="66"/>
                                  <a:pt x="20" y="66"/>
                                </a:cubicBezTo>
                                <a:cubicBezTo>
                                  <a:pt x="20" y="66"/>
                                  <a:pt x="20" y="67"/>
                                  <a:pt x="21" y="67"/>
                                </a:cubicBezTo>
                                <a:close/>
                                <a:moveTo>
                                  <a:pt x="96" y="42"/>
                                </a:moveTo>
                                <a:cubicBezTo>
                                  <a:pt x="89" y="42"/>
                                  <a:pt x="89" y="42"/>
                                  <a:pt x="89" y="42"/>
                                </a:cubicBezTo>
                                <a:cubicBezTo>
                                  <a:pt x="89" y="76"/>
                                  <a:pt x="89" y="76"/>
                                  <a:pt x="89" y="76"/>
                                </a:cubicBezTo>
                                <a:cubicBezTo>
                                  <a:pt x="96" y="76"/>
                                  <a:pt x="96" y="76"/>
                                  <a:pt x="96" y="76"/>
                                </a:cubicBezTo>
                                <a:cubicBezTo>
                                  <a:pt x="99" y="76"/>
                                  <a:pt x="101" y="74"/>
                                  <a:pt x="101" y="72"/>
                                </a:cubicBezTo>
                                <a:cubicBezTo>
                                  <a:pt x="101" y="46"/>
                                  <a:pt x="101" y="46"/>
                                  <a:pt x="101" y="46"/>
                                </a:cubicBezTo>
                                <a:cubicBezTo>
                                  <a:pt x="101" y="44"/>
                                  <a:pt x="99" y="42"/>
                                  <a:pt x="96" y="42"/>
                                </a:cubicBezTo>
                                <a:close/>
                                <a:moveTo>
                                  <a:pt x="96" y="82"/>
                                </a:moveTo>
                                <a:cubicBezTo>
                                  <a:pt x="89" y="82"/>
                                  <a:pt x="89" y="82"/>
                                  <a:pt x="89" y="82"/>
                                </a:cubicBezTo>
                                <a:cubicBezTo>
                                  <a:pt x="89" y="118"/>
                                  <a:pt x="89" y="118"/>
                                  <a:pt x="89" y="118"/>
                                </a:cubicBezTo>
                                <a:cubicBezTo>
                                  <a:pt x="96" y="118"/>
                                  <a:pt x="96" y="118"/>
                                  <a:pt x="96" y="118"/>
                                </a:cubicBezTo>
                                <a:cubicBezTo>
                                  <a:pt x="99" y="118"/>
                                  <a:pt x="101" y="117"/>
                                  <a:pt x="101" y="114"/>
                                </a:cubicBezTo>
                                <a:cubicBezTo>
                                  <a:pt x="101" y="87"/>
                                  <a:pt x="101" y="87"/>
                                  <a:pt x="101" y="87"/>
                                </a:cubicBezTo>
                                <a:cubicBezTo>
                                  <a:pt x="101" y="84"/>
                                  <a:pt x="99" y="82"/>
                                  <a:pt x="96" y="82"/>
                                </a:cubicBezTo>
                                <a:close/>
                                <a:moveTo>
                                  <a:pt x="96" y="82"/>
                                </a:moveTo>
                                <a:cubicBezTo>
                                  <a:pt x="96" y="82"/>
                                  <a:pt x="96" y="82"/>
                                  <a:pt x="96" y="82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.9pt;margin-top:101.75pt;height:127.7pt;width:524.95pt;mso-position-vertical-relative:page;z-index:251653120;mso-width-relative:page;mso-height-relative:page;" coordsize="6666865,1621790" o:gfxdata="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">
                <o:lock v:ext="edit" aspectratio="f"/>
                <v:group id="_x0000_s1026" o:spid="_x0000_s1026" o:spt="203" style="position:absolute;left:0;top:0;height:1621790;width:6666865;" coordorigin="20472,-13648" coordsize="6666931,1621948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20472;top:-13648;height:1621948;width:5902415;" coordorigin="774611,2828" coordsize="5903154,1622665" o:gfxdata="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IpJWIvwAAANwAAAAPAAAAAAAAAAEAIAAAACIAAABkcnMvZG93bnJldi54&#10;bWxQSwECFAAUAAAACACHTuJAMy8FnjsAAAA5AAAAFQAAAAAAAAABACAAAAAOAQAAZHJzL2dyb3Vw&#10;c2hhcGV4bWwueG1sUEsFBgAAAAAGAAYAYAEAAMsDAAAAAA==&#10;">
                    <o:lock v:ext="edit" aspectratio="f"/>
                    <v:shape id="文本框 2" o:spid="_x0000_s1026" o:spt="202" type="#_x0000_t202" style="position:absolute;left:1078078;top:2828;height:362708;width:5599687;" filled="f" stroked="f" coordsize="21600,21600" o:gfxdata="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UX87+8AAAA&#10;3AAAAA8AAAAAAAAAAQAgAAAAIgAAAGRycy9kb3ducmV2LnhtbFBLAQIUABQAAAAIAIdO4kAzLwWe&#10;OwAAADkAAAAQAAAAAAAAAAEAIAAAAAsBAABkcnMvc2hhcGV4bWwueG1sUEsFBgAAAAAGAAYAWwEA&#10;ALUD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555555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55555"/>
                                <w:sz w:val="24"/>
                                <w:szCs w:val="21"/>
                              </w:rPr>
                              <w:t xml:space="preserve">基本信息 </w:t>
                            </w:r>
                            <w:r>
                              <w:rPr>
                                <w:rFonts w:ascii="微软雅黑" w:hAnsi="微软雅黑" w:eastAsia="微软雅黑"/>
                                <w:color w:val="BFBFBF" w:themeColor="background1" w:themeShade="BF"/>
                                <w:sz w:val="16"/>
                                <w:szCs w:val="21"/>
                              </w:rPr>
                              <w:t>Basic information</w:t>
                            </w:r>
                          </w:p>
                        </w:txbxContent>
                      </v:textbox>
                    </v:shape>
                    <v:shape id="_x0000_s1026" o:spid="_x0000_s1026" o:spt="3" type="#_x0000_t3" style="position:absolute;left:852497;top:49427;height:251460;width:251460;v-text-anchor:middle;" fillcolor="#959595" filled="t" stroked="t" coordsize="21600,21600" o:gfxdata="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pEd47sAAADc&#10;AAAADwAAAAAAAAABACAAAAAiAAAAZHJzL2Rvd25yZXYueG1sUEsBAhQAFAAAAAgAh07iQDMvBZ47&#10;AAAAOQAAABAAAAAAAAAAAQAgAAAACgEAAGRycy9zaGFwZXhtbC54bWxQSwUGAAAAAAYABgBbAQAA&#10;tAMAAAAA&#10;">
                      <v:fill on="t" focussize="0,0"/>
                      <v:stroke weight="1.5pt" color="#FFFFFF [3212]" miterlimit="8" joinstyle="miter"/>
                      <v:imagedata o:title=""/>
                      <o:lock v:ext="edit" aspectratio="f"/>
                    </v:shape>
                    <v:shape id="文本框 2" o:spid="_x0000_s1026" o:spt="202" type="#_x0000_t202" style="position:absolute;left:774611;top:380020;height:1245473;width:2347912;" filled="f" stroked="f" coordsize="21600,21600" o:gfxdata="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DMVg7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姓    名：小百合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ab/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民    族：汉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ab/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电    话：</w:t>
                            </w:r>
                            <w:r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  <w:t>13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700000000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邮    箱：123456@docer.com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住    址：浙江省杭州市拱墅区</w:t>
                            </w:r>
                          </w:p>
                        </w:txbxContent>
                      </v:textbox>
                    </v:shape>
                    <v:shape id="文本框 2" o:spid="_x0000_s1026" o:spt="202" type="#_x0000_t202" style="position:absolute;left:3572753;top:379799;height:1245606;width:2163737;" filled="f" stroked="f" coordsize="21600,21600" o:gfxdata="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ngVoV7gAAADbAAAA&#10;DwAAAAAAAAABACAAAAAiAAAAZHJzL2Rvd25yZXYueG1sUEsBAhQAFAAAAAgAh07iQDMvBZ47AAAA&#10;OQAAABAAAAAAAAAAAQAgAAAABwEAAGRycy9zaGFwZXhtbC54bWxQSwUGAAAAAAYABgBbAQAAsQMA&#10;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出生年月：1995.02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ab/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身    高：165cm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政治面貌：中共党员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毕业院校：稻壳儿科技大学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ab/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学    历：硕士研究生</w:t>
                            </w:r>
                          </w:p>
                        </w:txbxContent>
                      </v:textbox>
                    </v:shape>
                  </v:group>
                  <v:line id="_x0000_s1026" o:spid="_x0000_s1026" o:spt="20" style="position:absolute;left:102352;top:334337;height:0;width:6585051;" filled="f" stroked="t" coordsize="21600,21600" o:gfxdata="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YXspe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0.5pt" color="#959595 [3204]" miterlimit="8" joinstyle="miter"/>
                    <v:imagedata o:title=""/>
                    <o:lock v:ext="edit" aspectratio="f"/>
                  </v:line>
                </v:group>
                <v:shape id="Freeform 89" o:spid="_x0000_s1026" o:spt="100" style="position:absolute;left:143302;top:104158;height:144000;width:123487;" fillcolor="#FFFFFF [3212]" filled="t" stroked="f" coordsize="101,118" o:gfxdata="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fHpk74A&#10;AADcAAAADwAAAAAAAAABACAAAAAiAAAAZHJzL2Rvd25yZXYueG1sUEsBAhQAFAAAAAgAh07iQDMv&#10;BZ47AAAAOQAAABAAAAAAAAAAAQAgAAAADQEAAGRycy9zaGFwZXhtbC54bWxQSwUGAAAAAAYABgBb&#10;AQAAtwMAAAAA&#10;" path="m96,0c4,0,4,0,4,0c1,0,0,2,0,4c0,114,0,114,0,114c0,117,1,118,4,118c81,118,81,118,81,118c84,118,85,117,85,114c85,36,85,36,85,36c96,36,96,36,96,36c99,36,101,34,101,32c101,4,101,4,101,4c101,2,99,0,96,0xm92,27c81,27,81,27,81,27c79,27,77,29,77,32c77,110,77,110,77,110c8,110,8,110,8,110c8,8,8,8,8,8c92,8,92,8,92,8c92,27,92,27,92,27xm19,98c66,98,66,98,66,98c67,98,68,98,68,97c68,96,67,95,66,95c19,95,19,95,19,95c18,95,17,96,17,97c17,98,18,98,19,98xm19,82c66,82,66,82,66,82c67,82,68,81,68,80c68,79,67,78,66,78c19,78,19,78,19,78c18,78,17,79,17,80c17,81,18,82,19,82xm32,37c32,38,33,39,34,39c34,39,34,39,34,39c34,44,38,49,43,49c47,49,51,44,52,39c52,39,52,39,52,39c53,39,53,38,53,37c53,36,53,35,52,35c53,34,53,33,53,32c53,25,48,20,43,20c37,20,32,25,32,32c32,33,32,34,33,35c32,35,32,36,32,37xm21,67c64,67,64,67,64,67c65,67,65,66,65,66c65,62,65,62,65,62c65,62,65,62,65,62c61,58,56,55,50,53c50,53,50,53,50,53c49,53,49,53,49,53c49,53,49,53,49,53c47,54,45,55,43,55c40,55,38,54,36,53c36,53,36,53,36,53c35,53,35,53,35,53c35,53,35,53,35,53c30,54,24,57,20,62c20,62,20,62,20,62c20,66,20,66,20,66c20,66,20,67,21,67xm96,42c89,42,89,42,89,42c89,76,89,76,89,76c96,76,96,76,96,76c99,76,101,74,101,72c101,46,101,46,101,46c101,44,99,42,96,42xm96,82c89,82,89,82,89,82c89,118,89,118,89,118c96,118,96,118,96,118c99,118,101,117,101,114c101,87,101,87,101,87c101,84,99,82,96,82xm96,82c96,82,96,82,96,82e">
                  <v:path o:connectlocs="4890,0;0,139118;99034,144000;103924,43932;123487,39050;117373,0;99034,32949;94143,134237;9781,9762;112483,32949;80694,119593;80694,115932;20784,118372;23230,100067;83139,97627;23230,95186;23230,100067;41569,47593;52573,59796;63577,47593;63577,42711;52573,24406;40347,42711;25675,81762;79471,80542;79471,75661;61132,64677;59909,64677;44015,64677;42792,64677;24452,75661;24452,80542;117373,51254;108815,92745;123487,87864;117373,51254;108815,100067;117373,144000;123487,106169;117373,100067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</w:p>
    <w:p/>
    <w:p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5838825</wp:posOffset>
            </wp:positionH>
            <wp:positionV relativeFrom="paragraph">
              <wp:posOffset>11430</wp:posOffset>
            </wp:positionV>
            <wp:extent cx="876935" cy="1215390"/>
            <wp:effectExtent l="0" t="0" r="18415" b="3810"/>
            <wp:wrapNone/>
            <wp:docPr id="3" name="图片 3" descr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ag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76935" cy="1215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</w:pPr>
    </w:p>
    <w:p>
      <w:pPr>
        <w:widowControl/>
        <w:jc w:val="left"/>
      </w:pPr>
      <w: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ge">
                  <wp:posOffset>5504815</wp:posOffset>
                </wp:positionV>
                <wp:extent cx="6745605" cy="4690745"/>
                <wp:effectExtent l="0" t="0" r="0" b="0"/>
                <wp:wrapNone/>
                <wp:docPr id="169" name="组合 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5605" cy="4690745"/>
                          <a:chOff x="0" y="0"/>
                          <a:chExt cx="6745605" cy="4539074"/>
                        </a:xfrm>
                      </wpg:grpSpPr>
                      <wpg:grpSp>
                        <wpg:cNvPr id="240" name="组合 240"/>
                        <wpg:cNvGrpSpPr/>
                        <wpg:grpSpPr>
                          <a:xfrm>
                            <a:off x="0" y="0"/>
                            <a:ext cx="6745605" cy="4539074"/>
                            <a:chOff x="20472" y="-13648"/>
                            <a:chExt cx="6746306" cy="4539535"/>
                          </a:xfrm>
                        </wpg:grpSpPr>
                        <wpg:grpSp>
                          <wpg:cNvPr id="241" name="组合 241"/>
                          <wpg:cNvGrpSpPr/>
                          <wpg:grpSpPr>
                            <a:xfrm>
                              <a:off x="20472" y="-13648"/>
                              <a:ext cx="6746306" cy="4539535"/>
                              <a:chOff x="774611" y="2828"/>
                              <a:chExt cx="6747151" cy="4541540"/>
                            </a:xfrm>
                          </wpg:grpSpPr>
                          <wps:wsp>
                            <wps:cNvPr id="242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77848" y="2828"/>
                                <a:ext cx="5598916" cy="36277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b/>
                                      <w:color w:val="555555"/>
                                      <w:sz w:val="2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555555"/>
                                      <w:sz w:val="24"/>
                                      <w:szCs w:val="21"/>
                                    </w:rPr>
                                    <w:t xml:space="preserve">工作经历 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BFBFBF" w:themeColor="background1" w:themeShade="BF"/>
                                      <w:sz w:val="16"/>
                                      <w:szCs w:val="21"/>
                                    </w:rPr>
                                    <w:t>Work experience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45" name="椭圆 245"/>
                            <wps:cNvSpPr/>
                            <wps:spPr>
                              <a:xfrm>
                                <a:off x="852497" y="49427"/>
                                <a:ext cx="251460" cy="251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59595"/>
                              </a:solidFill>
                              <a:ln w="190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47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74611" y="379595"/>
                                <a:ext cx="6747151" cy="416477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 xml:space="preserve">2015.09-至今                     杭州智蓝文化集团              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pacing w:val="20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  <w:lang w:val="en-US" w:eastAsia="zh-CN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软件开发高级经理</w:t>
                                  </w:r>
                                </w:p>
                                <w:p>
                                  <w:pPr>
                                    <w:pStyle w:val="6"/>
                                    <w:numPr>
                                      <w:ilvl w:val="0"/>
                                      <w:numId w:val="1"/>
                                    </w:numPr>
                                    <w:adjustRightInd w:val="0"/>
                                    <w:snapToGrid w:val="0"/>
                                    <w:ind w:firstLineChars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负责系统开发与项目整体维护，包括优化重构公司内部项目。</w:t>
                                  </w:r>
                                </w:p>
                                <w:p>
                                  <w:pPr>
                                    <w:pStyle w:val="6"/>
                                    <w:numPr>
                                      <w:ilvl w:val="0"/>
                                      <w:numId w:val="1"/>
                                    </w:numPr>
                                    <w:adjustRightInd w:val="0"/>
                                    <w:snapToGrid w:val="0"/>
                                    <w:ind w:firstLineChars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负责公司采购供应链SRM产品的开发以及运维工作。</w:t>
                                  </w:r>
                                </w:p>
                                <w:p>
                                  <w:pPr>
                                    <w:pStyle w:val="6"/>
                                    <w:numPr>
                                      <w:ilvl w:val="0"/>
                                      <w:numId w:val="1"/>
                                    </w:numPr>
                                    <w:adjustRightInd w:val="0"/>
                                    <w:snapToGrid w:val="0"/>
                                    <w:ind w:firstLineChars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制定和执行产品研发计划，进行数据分析与撰写报告。</w:t>
                                  </w:r>
                                </w:p>
                                <w:p>
                                  <w:pPr>
                                    <w:pStyle w:val="6"/>
                                    <w:numPr>
                                      <w:ilvl w:val="0"/>
                                      <w:numId w:val="1"/>
                                    </w:numPr>
                                    <w:adjustRightInd w:val="0"/>
                                    <w:snapToGrid w:val="0"/>
                                    <w:ind w:firstLineChars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对实施过程的把控，控制项目进度、风险及成本，重视项目变更管理。</w:t>
                                  </w:r>
                                </w:p>
                                <w:p>
                                  <w:pPr>
                                    <w:pStyle w:val="6"/>
                                    <w:adjustRightInd w:val="0"/>
                                    <w:snapToGrid w:val="0"/>
                                    <w:ind w:firstLine="0" w:firstLineChars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2013.08-2015.09                 杭州达内科技有限公司                          软件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  <w:lang w:val="en-US" w:eastAsia="zh-CN"/>
                                    </w:rPr>
                                    <w:t>研发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工程师</w:t>
                                  </w:r>
                                </w:p>
                                <w:p>
                                  <w:pPr>
                                    <w:pStyle w:val="6"/>
                                    <w:numPr>
                                      <w:ilvl w:val="0"/>
                                      <w:numId w:val="1"/>
                                    </w:numPr>
                                    <w:adjustRightInd w:val="0"/>
                                    <w:snapToGrid w:val="0"/>
                                    <w:ind w:firstLineChars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参与项目进行架构设计（应用架构、部署架构、技术架构、数据架构等），发现项目技术风险，并在项目前期对技术风险提出解决方案。</w:t>
                                  </w:r>
                                </w:p>
                                <w:p>
                                  <w:pPr>
                                    <w:pStyle w:val="6"/>
                                    <w:numPr>
                                      <w:ilvl w:val="0"/>
                                      <w:numId w:val="1"/>
                                    </w:numPr>
                                    <w:adjustRightInd w:val="0"/>
                                    <w:snapToGrid w:val="0"/>
                                    <w:ind w:firstLineChars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对项目进行详细设计，包括表结构、数据接口等，也包含开发环境的初始搭建，集成顺序指导。</w:t>
                                  </w:r>
                                </w:p>
                                <w:p>
                                  <w:pPr>
                                    <w:pStyle w:val="6"/>
                                    <w:numPr>
                                      <w:ilvl w:val="0"/>
                                      <w:numId w:val="1"/>
                                    </w:numPr>
                                    <w:adjustRightInd w:val="0"/>
                                    <w:snapToGrid w:val="0"/>
                                    <w:ind w:firstLineChars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根据任务分配，完成相应模块软件设计、开发、编程任务。</w:t>
                                  </w:r>
                                </w:p>
                                <w:p>
                                  <w:pPr>
                                    <w:pStyle w:val="6"/>
                                    <w:numPr>
                                      <w:ilvl w:val="0"/>
                                      <w:numId w:val="1"/>
                                    </w:numPr>
                                    <w:adjustRightInd w:val="0"/>
                                    <w:snapToGrid w:val="0"/>
                                    <w:ind w:firstLineChars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进行程序单元、功能的测试，查出软件存在的缺陷并保证其质量。</w:t>
                                  </w:r>
                                </w:p>
                                <w:p>
                                  <w:pPr>
                                    <w:pStyle w:val="6"/>
                                    <w:numPr>
                                      <w:ilvl w:val="0"/>
                                      <w:numId w:val="1"/>
                                    </w:numPr>
                                    <w:adjustRightInd w:val="0"/>
                                    <w:snapToGrid w:val="0"/>
                                    <w:ind w:firstLineChars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开发公司各项功能，对客户需求很好地理解并处理客户系统异常。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2011.07-2013.08                杭州智慧软件有限公司                            JAVA工程师</w:t>
                                  </w:r>
                                </w:p>
                                <w:p>
                                  <w:pPr>
                                    <w:pStyle w:val="6"/>
                                    <w:numPr>
                                      <w:ilvl w:val="0"/>
                                      <w:numId w:val="1"/>
                                    </w:numPr>
                                    <w:adjustRightInd w:val="0"/>
                                    <w:snapToGrid w:val="0"/>
                                    <w:ind w:firstLineChars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根据项目需求进行功能模块设计，新产品开发和任务分配，开发相应软件模块。</w:t>
                                  </w:r>
                                </w:p>
                                <w:p>
                                  <w:pPr>
                                    <w:pStyle w:val="6"/>
                                    <w:numPr>
                                      <w:ilvl w:val="0"/>
                                      <w:numId w:val="1"/>
                                    </w:numPr>
                                    <w:adjustRightInd w:val="0"/>
                                    <w:snapToGrid w:val="0"/>
                                    <w:ind w:firstLineChars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根据公司技术文档规范编写的技术文档，研究项目基数细节，编写相应的项目文档。</w:t>
                                  </w:r>
                                </w:p>
                                <w:p>
                                  <w:pPr>
                                    <w:pStyle w:val="6"/>
                                    <w:numPr>
                                      <w:ilvl w:val="0"/>
                                      <w:numId w:val="1"/>
                                    </w:numPr>
                                    <w:adjustRightInd w:val="0"/>
                                    <w:snapToGrid w:val="0"/>
                                    <w:ind w:firstLineChars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参与关键模块的开发测试，为客户有效的需求分析引导。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adjustRightInd w:val="0"/>
                                    <w:snapToGrid w:val="0"/>
                                    <w:ind w:firstLine="0" w:firstLineChars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adjustRightInd w:val="0"/>
                                    <w:snapToGrid w:val="0"/>
                                    <w:ind w:firstLine="0" w:firstLineChars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248" name="直接连接符 248"/>
                          <wps:cNvCnPr/>
                          <wps:spPr>
                            <a:xfrm>
                              <a:off x="102352" y="334337"/>
                              <a:ext cx="6585051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95959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84" name="Freeform 103"/>
                        <wps:cNvSpPr>
                          <a:spLocks noChangeAspect="1" noEditPoints="1"/>
                        </wps:cNvSpPr>
                        <wps:spPr bwMode="auto">
                          <a:xfrm>
                            <a:off x="135653" y="100483"/>
                            <a:ext cx="138892" cy="129600"/>
                          </a:xfrm>
                          <a:custGeom>
                            <a:avLst/>
                            <a:gdLst>
                              <a:gd name="T0" fmla="*/ 48 w 120"/>
                              <a:gd name="T1" fmla="*/ 63 h 112"/>
                              <a:gd name="T2" fmla="*/ 52 w 120"/>
                              <a:gd name="T3" fmla="*/ 59 h 112"/>
                              <a:gd name="T4" fmla="*/ 67 w 120"/>
                              <a:gd name="T5" fmla="*/ 59 h 112"/>
                              <a:gd name="T6" fmla="*/ 70 w 120"/>
                              <a:gd name="T7" fmla="*/ 63 h 112"/>
                              <a:gd name="T8" fmla="*/ 70 w 120"/>
                              <a:gd name="T9" fmla="*/ 68 h 112"/>
                              <a:gd name="T10" fmla="*/ 67 w 120"/>
                              <a:gd name="T11" fmla="*/ 72 h 112"/>
                              <a:gd name="T12" fmla="*/ 52 w 120"/>
                              <a:gd name="T13" fmla="*/ 72 h 112"/>
                              <a:gd name="T14" fmla="*/ 48 w 120"/>
                              <a:gd name="T15" fmla="*/ 68 h 112"/>
                              <a:gd name="T16" fmla="*/ 48 w 120"/>
                              <a:gd name="T17" fmla="*/ 63 h 112"/>
                              <a:gd name="T18" fmla="*/ 35 w 120"/>
                              <a:gd name="T19" fmla="*/ 20 h 112"/>
                              <a:gd name="T20" fmla="*/ 4 w 120"/>
                              <a:gd name="T21" fmla="*/ 20 h 112"/>
                              <a:gd name="T22" fmla="*/ 0 w 120"/>
                              <a:gd name="T23" fmla="*/ 26 h 112"/>
                              <a:gd name="T24" fmla="*/ 0 w 120"/>
                              <a:gd name="T25" fmla="*/ 46 h 112"/>
                              <a:gd name="T26" fmla="*/ 37 w 120"/>
                              <a:gd name="T27" fmla="*/ 61 h 112"/>
                              <a:gd name="T28" fmla="*/ 42 w 120"/>
                              <a:gd name="T29" fmla="*/ 61 h 112"/>
                              <a:gd name="T30" fmla="*/ 42 w 120"/>
                              <a:gd name="T31" fmla="*/ 57 h 112"/>
                              <a:gd name="T32" fmla="*/ 46 w 120"/>
                              <a:gd name="T33" fmla="*/ 54 h 112"/>
                              <a:gd name="T34" fmla="*/ 70 w 120"/>
                              <a:gd name="T35" fmla="*/ 54 h 112"/>
                              <a:gd name="T36" fmla="*/ 76 w 120"/>
                              <a:gd name="T37" fmla="*/ 57 h 112"/>
                              <a:gd name="T38" fmla="*/ 76 w 120"/>
                              <a:gd name="T39" fmla="*/ 61 h 112"/>
                              <a:gd name="T40" fmla="*/ 82 w 120"/>
                              <a:gd name="T41" fmla="*/ 61 h 112"/>
                              <a:gd name="T42" fmla="*/ 119 w 120"/>
                              <a:gd name="T43" fmla="*/ 46 h 112"/>
                              <a:gd name="T44" fmla="*/ 119 w 120"/>
                              <a:gd name="T45" fmla="*/ 25 h 112"/>
                              <a:gd name="T46" fmla="*/ 115 w 120"/>
                              <a:gd name="T47" fmla="*/ 20 h 112"/>
                              <a:gd name="T48" fmla="*/ 83 w 120"/>
                              <a:gd name="T49" fmla="*/ 20 h 112"/>
                              <a:gd name="T50" fmla="*/ 35 w 120"/>
                              <a:gd name="T51" fmla="*/ 20 h 112"/>
                              <a:gd name="T52" fmla="*/ 74 w 120"/>
                              <a:gd name="T53" fmla="*/ 20 h 112"/>
                              <a:gd name="T54" fmla="*/ 74 w 120"/>
                              <a:gd name="T55" fmla="*/ 13 h 112"/>
                              <a:gd name="T56" fmla="*/ 72 w 120"/>
                              <a:gd name="T57" fmla="*/ 9 h 112"/>
                              <a:gd name="T58" fmla="*/ 47 w 120"/>
                              <a:gd name="T59" fmla="*/ 9 h 112"/>
                              <a:gd name="T60" fmla="*/ 44 w 120"/>
                              <a:gd name="T61" fmla="*/ 13 h 112"/>
                              <a:gd name="T62" fmla="*/ 44 w 120"/>
                              <a:gd name="T63" fmla="*/ 20 h 112"/>
                              <a:gd name="T64" fmla="*/ 35 w 120"/>
                              <a:gd name="T65" fmla="*/ 20 h 112"/>
                              <a:gd name="T66" fmla="*/ 35 w 120"/>
                              <a:gd name="T67" fmla="*/ 7 h 112"/>
                              <a:gd name="T68" fmla="*/ 41 w 120"/>
                              <a:gd name="T69" fmla="*/ 1 h 112"/>
                              <a:gd name="T70" fmla="*/ 77 w 120"/>
                              <a:gd name="T71" fmla="*/ 1 h 112"/>
                              <a:gd name="T72" fmla="*/ 84 w 120"/>
                              <a:gd name="T73" fmla="*/ 7 h 112"/>
                              <a:gd name="T74" fmla="*/ 83 w 120"/>
                              <a:gd name="T75" fmla="*/ 20 h 112"/>
                              <a:gd name="T76" fmla="*/ 74 w 120"/>
                              <a:gd name="T77" fmla="*/ 20 h 112"/>
                              <a:gd name="T78" fmla="*/ 119 w 120"/>
                              <a:gd name="T79" fmla="*/ 50 h 112"/>
                              <a:gd name="T80" fmla="*/ 119 w 120"/>
                              <a:gd name="T81" fmla="*/ 105 h 112"/>
                              <a:gd name="T82" fmla="*/ 113 w 120"/>
                              <a:gd name="T83" fmla="*/ 111 h 112"/>
                              <a:gd name="T84" fmla="*/ 5 w 120"/>
                              <a:gd name="T85" fmla="*/ 111 h 112"/>
                              <a:gd name="T86" fmla="*/ 0 w 120"/>
                              <a:gd name="T87" fmla="*/ 106 h 112"/>
                              <a:gd name="T88" fmla="*/ 0 w 120"/>
                              <a:gd name="T89" fmla="*/ 50 h 112"/>
                              <a:gd name="T90" fmla="*/ 43 w 120"/>
                              <a:gd name="T91" fmla="*/ 67 h 112"/>
                              <a:gd name="T92" fmla="*/ 43 w 120"/>
                              <a:gd name="T93" fmla="*/ 72 h 112"/>
                              <a:gd name="T94" fmla="*/ 48 w 120"/>
                              <a:gd name="T95" fmla="*/ 78 h 112"/>
                              <a:gd name="T96" fmla="*/ 70 w 120"/>
                              <a:gd name="T97" fmla="*/ 78 h 112"/>
                              <a:gd name="T98" fmla="*/ 76 w 120"/>
                              <a:gd name="T99" fmla="*/ 72 h 112"/>
                              <a:gd name="T100" fmla="*/ 76 w 120"/>
                              <a:gd name="T101" fmla="*/ 67 h 112"/>
                              <a:gd name="T102" fmla="*/ 119 w 120"/>
                              <a:gd name="T103" fmla="*/ 50 h 112"/>
                              <a:gd name="T104" fmla="*/ 119 w 120"/>
                              <a:gd name="T105" fmla="*/ 50 h 112"/>
                              <a:gd name="T106" fmla="*/ 119 w 120"/>
                              <a:gd name="T107" fmla="*/ 5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0" h="112">
                                <a:moveTo>
                                  <a:pt x="48" y="63"/>
                                </a:moveTo>
                                <a:cubicBezTo>
                                  <a:pt x="48" y="63"/>
                                  <a:pt x="47" y="59"/>
                                  <a:pt x="52" y="59"/>
                                </a:cubicBezTo>
                                <a:cubicBezTo>
                                  <a:pt x="67" y="59"/>
                                  <a:pt x="67" y="59"/>
                                  <a:pt x="67" y="59"/>
                                </a:cubicBezTo>
                                <a:cubicBezTo>
                                  <a:pt x="67" y="59"/>
                                  <a:pt x="70" y="59"/>
                                  <a:pt x="70" y="63"/>
                                </a:cubicBezTo>
                                <a:cubicBezTo>
                                  <a:pt x="70" y="68"/>
                                  <a:pt x="70" y="68"/>
                                  <a:pt x="70" y="68"/>
                                </a:cubicBezTo>
                                <a:cubicBezTo>
                                  <a:pt x="70" y="68"/>
                                  <a:pt x="71" y="72"/>
                                  <a:pt x="67" y="72"/>
                                </a:cubicBezTo>
                                <a:cubicBezTo>
                                  <a:pt x="52" y="72"/>
                                  <a:pt x="52" y="72"/>
                                  <a:pt x="52" y="72"/>
                                </a:cubicBezTo>
                                <a:cubicBezTo>
                                  <a:pt x="52" y="72"/>
                                  <a:pt x="48" y="74"/>
                                  <a:pt x="48" y="68"/>
                                </a:cubicBezTo>
                                <a:cubicBezTo>
                                  <a:pt x="48" y="63"/>
                                  <a:pt x="48" y="63"/>
                                  <a:pt x="48" y="63"/>
                                </a:cubicBezTo>
                                <a:close/>
                                <a:moveTo>
                                  <a:pt x="35" y="20"/>
                                </a:moveTo>
                                <a:cubicBezTo>
                                  <a:pt x="4" y="20"/>
                                  <a:pt x="4" y="20"/>
                                  <a:pt x="4" y="20"/>
                                </a:cubicBezTo>
                                <a:cubicBezTo>
                                  <a:pt x="4" y="20"/>
                                  <a:pt x="0" y="19"/>
                                  <a:pt x="0" y="26"/>
                                </a:cubicBezTo>
                                <a:cubicBezTo>
                                  <a:pt x="0" y="46"/>
                                  <a:pt x="0" y="46"/>
                                  <a:pt x="0" y="46"/>
                                </a:cubicBezTo>
                                <a:cubicBezTo>
                                  <a:pt x="37" y="61"/>
                                  <a:pt x="37" y="61"/>
                                  <a:pt x="37" y="61"/>
                                </a:cubicBezTo>
                                <a:cubicBezTo>
                                  <a:pt x="42" y="61"/>
                                  <a:pt x="42" y="61"/>
                                  <a:pt x="42" y="61"/>
                                </a:cubicBezTo>
                                <a:cubicBezTo>
                                  <a:pt x="42" y="57"/>
                                  <a:pt x="42" y="57"/>
                                  <a:pt x="42" y="57"/>
                                </a:cubicBezTo>
                                <a:cubicBezTo>
                                  <a:pt x="42" y="57"/>
                                  <a:pt x="43" y="54"/>
                                  <a:pt x="46" y="54"/>
                                </a:cubicBezTo>
                                <a:cubicBezTo>
                                  <a:pt x="70" y="54"/>
                                  <a:pt x="70" y="54"/>
                                  <a:pt x="70" y="54"/>
                                </a:cubicBezTo>
                                <a:cubicBezTo>
                                  <a:pt x="70" y="54"/>
                                  <a:pt x="76" y="53"/>
                                  <a:pt x="76" y="57"/>
                                </a:cubicBezTo>
                                <a:cubicBezTo>
                                  <a:pt x="76" y="61"/>
                                  <a:pt x="76" y="61"/>
                                  <a:pt x="76" y="61"/>
                                </a:cubicBezTo>
                                <a:cubicBezTo>
                                  <a:pt x="82" y="61"/>
                                  <a:pt x="82" y="61"/>
                                  <a:pt x="82" y="61"/>
                                </a:cubicBezTo>
                                <a:cubicBezTo>
                                  <a:pt x="119" y="46"/>
                                  <a:pt x="119" y="46"/>
                                  <a:pt x="119" y="46"/>
                                </a:cubicBezTo>
                                <a:cubicBezTo>
                                  <a:pt x="119" y="25"/>
                                  <a:pt x="119" y="25"/>
                                  <a:pt x="119" y="25"/>
                                </a:cubicBezTo>
                                <a:cubicBezTo>
                                  <a:pt x="119" y="25"/>
                                  <a:pt x="120" y="20"/>
                                  <a:pt x="115" y="20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lose/>
                                <a:moveTo>
                                  <a:pt x="74" y="20"/>
                                </a:moveTo>
                                <a:cubicBezTo>
                                  <a:pt x="74" y="13"/>
                                  <a:pt x="74" y="13"/>
                                  <a:pt x="74" y="13"/>
                                </a:cubicBezTo>
                                <a:cubicBezTo>
                                  <a:pt x="74" y="13"/>
                                  <a:pt x="75" y="9"/>
                                  <a:pt x="72" y="9"/>
                                </a:cubicBezTo>
                                <a:cubicBezTo>
                                  <a:pt x="47" y="9"/>
                                  <a:pt x="47" y="9"/>
                                  <a:pt x="47" y="9"/>
                                </a:cubicBezTo>
                                <a:cubicBezTo>
                                  <a:pt x="47" y="9"/>
                                  <a:pt x="44" y="9"/>
                                  <a:pt x="44" y="13"/>
                                </a:cubicBezTo>
                                <a:cubicBezTo>
                                  <a:pt x="44" y="20"/>
                                  <a:pt x="44" y="20"/>
                                  <a:pt x="44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ubicBezTo>
                                  <a:pt x="35" y="7"/>
                                  <a:pt x="35" y="7"/>
                                  <a:pt x="35" y="7"/>
                                </a:cubicBezTo>
                                <a:cubicBezTo>
                                  <a:pt x="35" y="7"/>
                                  <a:pt x="35" y="2"/>
                                  <a:pt x="41" y="1"/>
                                </a:cubicBezTo>
                                <a:cubicBezTo>
                                  <a:pt x="77" y="1"/>
                                  <a:pt x="77" y="1"/>
                                  <a:pt x="77" y="1"/>
                                </a:cubicBezTo>
                                <a:cubicBezTo>
                                  <a:pt x="77" y="1"/>
                                  <a:pt x="84" y="0"/>
                                  <a:pt x="84" y="7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74" y="20"/>
                                  <a:pt x="74" y="20"/>
                                  <a:pt x="74" y="2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105"/>
                                  <a:pt x="119" y="105"/>
                                  <a:pt x="119" y="105"/>
                                </a:cubicBezTo>
                                <a:cubicBezTo>
                                  <a:pt x="119" y="105"/>
                                  <a:pt x="119" y="111"/>
                                  <a:pt x="113" y="111"/>
                                </a:cubicBezTo>
                                <a:cubicBezTo>
                                  <a:pt x="5" y="111"/>
                                  <a:pt x="5" y="111"/>
                                  <a:pt x="5" y="111"/>
                                </a:cubicBezTo>
                                <a:cubicBezTo>
                                  <a:pt x="5" y="111"/>
                                  <a:pt x="0" y="112"/>
                                  <a:pt x="0" y="106"/>
                                </a:cubicBezTo>
                                <a:cubicBezTo>
                                  <a:pt x="0" y="50"/>
                                  <a:pt x="0" y="50"/>
                                  <a:pt x="0" y="50"/>
                                </a:cubicBezTo>
                                <a:cubicBezTo>
                                  <a:pt x="43" y="67"/>
                                  <a:pt x="43" y="67"/>
                                  <a:pt x="43" y="67"/>
                                </a:cubicBezTo>
                                <a:cubicBezTo>
                                  <a:pt x="43" y="72"/>
                                  <a:pt x="43" y="72"/>
                                  <a:pt x="43" y="72"/>
                                </a:cubicBezTo>
                                <a:cubicBezTo>
                                  <a:pt x="43" y="72"/>
                                  <a:pt x="43" y="78"/>
                                  <a:pt x="48" y="78"/>
                                </a:cubicBezTo>
                                <a:cubicBezTo>
                                  <a:pt x="70" y="78"/>
                                  <a:pt x="70" y="78"/>
                                  <a:pt x="70" y="78"/>
                                </a:cubicBezTo>
                                <a:cubicBezTo>
                                  <a:pt x="70" y="78"/>
                                  <a:pt x="76" y="78"/>
                                  <a:pt x="76" y="72"/>
                                </a:cubicBezTo>
                                <a:cubicBezTo>
                                  <a:pt x="76" y="67"/>
                                  <a:pt x="76" y="67"/>
                                  <a:pt x="76" y="67"/>
                                </a:cubicBez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.9pt;margin-top:433.45pt;height:369.35pt;width:531.15pt;mso-position-vertical-relative:page;z-index:251654144;mso-width-relative:page;mso-height-relative:page;" coordsize="6745605,4539074" o:gfxdata="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">
                <o:lock v:ext="edit" aspectratio="f"/>
                <v:group id="_x0000_s1026" o:spid="_x0000_s1026" o:spt="203" style="position:absolute;left:0;top:0;height:4539074;width:6745605;" coordorigin="20472,-13648" coordsize="6746306,4539535" o:gfxdata="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A1UVtvAAAANwAAAAPAAAAAAAAAAEAIAAAACIAAABkcnMvZG93bnJldi54bWxQ&#10;SwECFAAUAAAACACHTuJAMy8FnjsAAAA5AAAAFQAAAAAAAAABACAAAAALAQAAZHJzL2dyb3Vwc2hh&#10;cGV4bWwueG1sUEsFBgAAAAAGAAYAYAEAAMgDAAAAAA==&#10;">
                  <o:lock v:ext="edit" aspectratio="f"/>
                  <v:group id="_x0000_s1026" o:spid="_x0000_s1026" o:spt="203" style="position:absolute;left:20472;top:-13648;height:4539535;width:6746306;" coordorigin="774611,2828" coordsize="6747151,4541540" o:gfxdata="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vmeD2vwAAANwAAAAPAAAAAAAAAAEAIAAAACIAAABkcnMvZG93bnJldi54&#10;bWxQSwECFAAUAAAACACHTuJAMy8FnjsAAAA5AAAAFQAAAAAAAAABACAAAAAOAQAAZHJzL2dyb3Vw&#10;c2hhcGV4bWwueG1sUEsFBgAAAAAGAAYAYAEAAMsDAAAAAA==&#10;">
                    <o:lock v:ext="edit" aspectratio="f"/>
                    <v:shape id="文本框 2" o:spid="_x0000_s1026" o:spt="202" type="#_x0000_t202" style="position:absolute;left:1077848;top:2828;height:362779;width:5598916;" filled="f" stroked="f" coordsize="21600,21600" o:gfxdata="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N/7Pb4A&#10;AADcAAAADwAAAAAAAAABACAAAAAiAAAAZHJzL2Rvd25yZXYueG1sUEsBAhQAFAAAAAgAh07iQDMv&#10;BZ47AAAAOQAAABAAAAAAAAAAAQAgAAAADQEAAGRycy9zaGFwZXhtbC54bWxQSwUGAAAAAAYABgBb&#10;AQAAtwMA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555555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55555"/>
                                <w:sz w:val="24"/>
                                <w:szCs w:val="21"/>
                              </w:rPr>
                              <w:t xml:space="preserve">工作经历 </w:t>
                            </w:r>
                            <w:r>
                              <w:rPr>
                                <w:rFonts w:ascii="微软雅黑" w:hAnsi="微软雅黑" w:eastAsia="微软雅黑"/>
                                <w:color w:val="BFBFBF" w:themeColor="background1" w:themeShade="BF"/>
                                <w:sz w:val="16"/>
                                <w:szCs w:val="21"/>
                              </w:rPr>
                              <w:t>Work experience</w:t>
                            </w:r>
                          </w:p>
                        </w:txbxContent>
                      </v:textbox>
                    </v:shape>
                    <v:shape id="_x0000_s1026" o:spid="_x0000_s1026" o:spt="3" type="#_x0000_t3" style="position:absolute;left:852497;top:49427;height:251460;width:251460;v-text-anchor:middle;" fillcolor="#959595" filled="t" stroked="t" coordsize="21600,21600" o:gfxdata="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i4M0G&#10;wAAAANwAAAAPAAAAAAAAAAEAIAAAACIAAABkcnMvZG93bnJldi54bWxQSwECFAAUAAAACACHTuJA&#10;My8FnjsAAAA5AAAAEAAAAAAAAAABACAAAAAPAQAAZHJzL3NoYXBleG1sLnhtbFBLBQYAAAAABgAG&#10;AFsBAAC5AwAAAAA=&#10;">
                      <v:fill on="t" focussize="0,0"/>
                      <v:stroke weight="1.5pt" color="#FFFFFF [3212]" miterlimit="8" joinstyle="miter"/>
                      <v:imagedata o:title=""/>
                      <o:lock v:ext="edit" aspectratio="f"/>
                    </v:shape>
                    <v:shape id="文本框 2" o:spid="_x0000_s1026" o:spt="202" type="#_x0000_t202" style="position:absolute;left:774611;top:379595;height:4164773;width:6747151;" filled="f" stroked="f" coordsize="21600,21600" o:gfxdata="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KhYpb4A&#10;AADcAAAADwAAAAAAAAABACAAAAAiAAAAZHJzL2Rvd25yZXYueG1sUEsBAhQAFAAAAAgAh07iQDMv&#10;BZ47AAAAOQAAABAAAAAAAAAAAQAgAAAADQEAAGRycy9zaGFwZXhtbC54bWxQSwUGAAAAAAYABgBb&#10;AQAAtwMA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 xml:space="preserve">2015.09-至今                     杭州智蓝文化集团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pacing w:val="2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软件开发高级经理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负责系统开发与项目整体维护，包括优化重构公司内部项目。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负责公司采购供应链SRM产品的开发以及运维工作。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制定和执行产品研发计划，进行数据分析与撰写报告。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对实施过程的把控，控制项目进度、风险及成本，重视项目变更管理。</w:t>
                            </w:r>
                          </w:p>
                          <w:p>
                            <w:pPr>
                              <w:pStyle w:val="6"/>
                              <w:adjustRightInd w:val="0"/>
                              <w:snapToGrid w:val="0"/>
                              <w:ind w:firstLine="0" w:firstLineChars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2013.08-2015.09                 杭州达内科技有限公司                          软件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  <w:lang w:val="en-US" w:eastAsia="zh-CN"/>
                              </w:rPr>
                              <w:t>研发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工程师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参与项目进行架构设计（应用架构、部署架构、技术架构、数据架构等），发现项目技术风险，并在项目前期对技术风险提出解决方案。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对项目进行详细设计，包括表结构、数据接口等，也包含开发环境的初始搭建，集成顺序指导。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根据任务分配，完成相应模块软件设计、开发、编程任务。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进行程序单元、功能的测试，查出软件存在的缺陷并保证其质量。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开发公司各项功能，对客户需求很好地理解并处理客户系统异常。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2011.07-2013.08                杭州智慧软件有限公司                            JAVA工程师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根据项目需求进行功能模块设计，新产品开发和任务分配，开发相应软件模块。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根据公司技术文档规范编写的技术文档，研究项目基数细节，编写相应的项目文档。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参与关键模块的开发测试，为客户有效的需求分析引导。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6"/>
                              <w:adjustRightInd w:val="0"/>
                              <w:snapToGrid w:val="0"/>
                              <w:ind w:firstLine="0" w:firstLineChars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6"/>
                              <w:adjustRightInd w:val="0"/>
                              <w:snapToGrid w:val="0"/>
                              <w:ind w:firstLine="0" w:firstLineChars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v:group>
                  <v:line id="_x0000_s1026" o:spid="_x0000_s1026" o:spt="20" style="position:absolute;left:102352;top:334337;height:0;width:6585051;" filled="f" stroked="t" coordsize="21600,21600" o:gfxdata="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1r4Bm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959595 [3204]" miterlimit="8" joinstyle="miter"/>
                    <v:imagedata o:title=""/>
                    <o:lock v:ext="edit" aspectratio="f"/>
                  </v:line>
                </v:group>
                <v:shape id="Freeform 103" o:spid="_x0000_s1026" o:spt="100" style="position:absolute;left:135653;top:100483;height:129600;width:138892;" fillcolor="#FFFFFF [3212]" filled="t" stroked="f" coordsize="120,112" o:gfxdata="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aX3XgugAAANwA&#10;AAAPAAAAAAAAAAEAIAAAACIAAABkcnMvZG93bnJldi54bWxQSwECFAAUAAAACACHTuJAMy8FnjsA&#10;AAA5AAAAEAAAAAAAAAABACAAAAAJAQAAZHJzL3NoYXBleG1sLnhtbFBLBQYAAAAABgAGAFsBAACz&#10;AwAAAAA=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  <v:path o:connectlocs="55556,72900;60186,68271;77548,68271;81020,72900;81020,78685;77548,83314;60186,83314;55556,78685;55556,72900;40510,23142;4629,23142;0,30085;0,53228;42825,70585;48612,70585;48612,65957;53241,62485;81020,62485;87964,65957;87964,70585;94909,70585;137734,53228;137734,28928;133104,23142;96066,23142;40510,23142;85650,23142;85650,15042;83335,10414;54399,10414;50927,15042;50927,23142;40510,23142;40510,8100;47454,1157;89122,1157;97224,8100;96066,23142;85650,23142;137734,57857;137734,121500;130789,128442;5787,128442;0,122657;0,57857;49769,77528;49769,83314;55556,90257;81020,90257;87964,83314;87964,77528;137734,57857;137734,57857;137734,57857" o:connectangles="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margin">
                  <wp:posOffset>113030</wp:posOffset>
                </wp:positionH>
                <wp:positionV relativeFrom="page">
                  <wp:posOffset>3191510</wp:posOffset>
                </wp:positionV>
                <wp:extent cx="6745605" cy="2040890"/>
                <wp:effectExtent l="0" t="0" r="0" b="0"/>
                <wp:wrapNone/>
                <wp:docPr id="21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5605" cy="2040890"/>
                          <a:chOff x="20472" y="-13648"/>
                          <a:chExt cx="6746306" cy="2041130"/>
                        </a:xfrm>
                      </wpg:grpSpPr>
                      <wpg:grpSp>
                        <wpg:cNvPr id="22" name="组合 22"/>
                        <wpg:cNvGrpSpPr/>
                        <wpg:grpSpPr>
                          <a:xfrm>
                            <a:off x="20472" y="-13648"/>
                            <a:ext cx="6746306" cy="2041130"/>
                            <a:chOff x="774611" y="2828"/>
                            <a:chExt cx="6747151" cy="2042031"/>
                          </a:xfrm>
                        </wpg:grpSpPr>
                        <wps:wsp>
                          <wps:cNvPr id="2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8078" y="2828"/>
                              <a:ext cx="5600185" cy="3627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b/>
                                    <w:color w:val="555555"/>
                                    <w:sz w:val="24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555555"/>
                                    <w:sz w:val="24"/>
                                    <w:szCs w:val="21"/>
                                  </w:rPr>
                                  <w:t xml:space="preserve">教育背景 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BFBFBF" w:themeColor="background1" w:themeShade="BF"/>
                                    <w:sz w:val="16"/>
                                    <w:szCs w:val="21"/>
                                  </w:rPr>
                                  <w:t>Education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g:grpSp>
                          <wpg:cNvPr id="24" name="组合 24"/>
                          <wpg:cNvGrpSpPr/>
                          <wpg:grpSpPr>
                            <a:xfrm>
                              <a:off x="852497" y="49427"/>
                              <a:ext cx="251460" cy="251460"/>
                              <a:chOff x="20475" y="0"/>
                              <a:chExt cx="251460" cy="251460"/>
                            </a:xfrm>
                          </wpg:grpSpPr>
                          <wps:wsp>
                            <wps:cNvPr id="25" name="椭圆 25"/>
                            <wps:cNvSpPr/>
                            <wps:spPr>
                              <a:xfrm>
                                <a:off x="20475" y="0"/>
                                <a:ext cx="251460" cy="251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59595"/>
                              </a:solidFill>
                              <a:ln w="190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6" name="Freeform 142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69902" y="69112"/>
                                <a:ext cx="169966" cy="118867"/>
                              </a:xfrm>
                              <a:custGeom>
                                <a:avLst/>
                                <a:gdLst>
                                  <a:gd name="T0" fmla="*/ 255 w 263"/>
                                  <a:gd name="T1" fmla="*/ 42 h 184"/>
                                  <a:gd name="T2" fmla="*/ 140 w 263"/>
                                  <a:gd name="T3" fmla="*/ 2 h 184"/>
                                  <a:gd name="T4" fmla="*/ 127 w 263"/>
                                  <a:gd name="T5" fmla="*/ 2 h 184"/>
                                  <a:gd name="T6" fmla="*/ 11 w 263"/>
                                  <a:gd name="T7" fmla="*/ 42 h 184"/>
                                  <a:gd name="T8" fmla="*/ 11 w 263"/>
                                  <a:gd name="T9" fmla="*/ 51 h 184"/>
                                  <a:gd name="T10" fmla="*/ 38 w 263"/>
                                  <a:gd name="T11" fmla="*/ 61 h 184"/>
                                  <a:gd name="T12" fmla="*/ 25 w 263"/>
                                  <a:gd name="T13" fmla="*/ 99 h 184"/>
                                  <a:gd name="T14" fmla="*/ 17 w 263"/>
                                  <a:gd name="T15" fmla="*/ 111 h 184"/>
                                  <a:gd name="T16" fmla="*/ 24 w 263"/>
                                  <a:gd name="T17" fmla="*/ 122 h 184"/>
                                  <a:gd name="T18" fmla="*/ 0 w 263"/>
                                  <a:gd name="T19" fmla="*/ 173 h 184"/>
                                  <a:gd name="T20" fmla="*/ 19 w 263"/>
                                  <a:gd name="T21" fmla="*/ 184 h 184"/>
                                  <a:gd name="T22" fmla="*/ 37 w 263"/>
                                  <a:gd name="T23" fmla="*/ 121 h 184"/>
                                  <a:gd name="T24" fmla="*/ 42 w 263"/>
                                  <a:gd name="T25" fmla="*/ 111 h 184"/>
                                  <a:gd name="T26" fmla="*/ 36 w 263"/>
                                  <a:gd name="T27" fmla="*/ 100 h 184"/>
                                  <a:gd name="T28" fmla="*/ 50 w 263"/>
                                  <a:gd name="T29" fmla="*/ 66 h 184"/>
                                  <a:gd name="T30" fmla="*/ 51 w 263"/>
                                  <a:gd name="T31" fmla="*/ 65 h 184"/>
                                  <a:gd name="T32" fmla="*/ 131 w 263"/>
                                  <a:gd name="T33" fmla="*/ 33 h 184"/>
                                  <a:gd name="T34" fmla="*/ 138 w 263"/>
                                  <a:gd name="T35" fmla="*/ 36 h 184"/>
                                  <a:gd name="T36" fmla="*/ 138 w 263"/>
                                  <a:gd name="T37" fmla="*/ 36 h 184"/>
                                  <a:gd name="T38" fmla="*/ 135 w 263"/>
                                  <a:gd name="T39" fmla="*/ 44 h 184"/>
                                  <a:gd name="T40" fmla="*/ 68 w 263"/>
                                  <a:gd name="T41" fmla="*/ 71 h 184"/>
                                  <a:gd name="T42" fmla="*/ 128 w 263"/>
                                  <a:gd name="T43" fmla="*/ 91 h 184"/>
                                  <a:gd name="T44" fmla="*/ 141 w 263"/>
                                  <a:gd name="T45" fmla="*/ 91 h 184"/>
                                  <a:gd name="T46" fmla="*/ 256 w 263"/>
                                  <a:gd name="T47" fmla="*/ 52 h 184"/>
                                  <a:gd name="T48" fmla="*/ 255 w 263"/>
                                  <a:gd name="T49" fmla="*/ 42 h 184"/>
                                  <a:gd name="T50" fmla="*/ 255 w 263"/>
                                  <a:gd name="T51" fmla="*/ 42 h 184"/>
                                  <a:gd name="T52" fmla="*/ 128 w 263"/>
                                  <a:gd name="T53" fmla="*/ 106 h 184"/>
                                  <a:gd name="T54" fmla="*/ 55 w 263"/>
                                  <a:gd name="T55" fmla="*/ 82 h 184"/>
                                  <a:gd name="T56" fmla="*/ 55 w 263"/>
                                  <a:gd name="T57" fmla="*/ 100 h 184"/>
                                  <a:gd name="T58" fmla="*/ 61 w 263"/>
                                  <a:gd name="T59" fmla="*/ 114 h 184"/>
                                  <a:gd name="T60" fmla="*/ 56 w 263"/>
                                  <a:gd name="T61" fmla="*/ 127 h 184"/>
                                  <a:gd name="T62" fmla="*/ 61 w 263"/>
                                  <a:gd name="T63" fmla="*/ 134 h 184"/>
                                  <a:gd name="T64" fmla="*/ 209 w 263"/>
                                  <a:gd name="T65" fmla="*/ 131 h 184"/>
                                  <a:gd name="T66" fmla="*/ 215 w 263"/>
                                  <a:gd name="T67" fmla="*/ 121 h 184"/>
                                  <a:gd name="T68" fmla="*/ 215 w 263"/>
                                  <a:gd name="T69" fmla="*/ 81 h 184"/>
                                  <a:gd name="T70" fmla="*/ 141 w 263"/>
                                  <a:gd name="T71" fmla="*/ 106 h 184"/>
                                  <a:gd name="T72" fmla="*/ 128 w 263"/>
                                  <a:gd name="T73" fmla="*/ 106 h 184"/>
                                  <a:gd name="T74" fmla="*/ 128 w 263"/>
                                  <a:gd name="T75" fmla="*/ 106 h 184"/>
                                  <a:gd name="T76" fmla="*/ 128 w 263"/>
                                  <a:gd name="T77" fmla="*/ 106 h 184"/>
                                  <a:gd name="T78" fmla="*/ 128 w 263"/>
                                  <a:gd name="T79" fmla="*/ 106 h 18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263" h="184">
                                    <a:moveTo>
                                      <a:pt x="255" y="42"/>
                                    </a:moveTo>
                                    <a:cubicBezTo>
                                      <a:pt x="140" y="2"/>
                                      <a:pt x="140" y="2"/>
                                      <a:pt x="140" y="2"/>
                                    </a:cubicBezTo>
                                    <a:cubicBezTo>
                                      <a:pt x="133" y="0"/>
                                      <a:pt x="134" y="0"/>
                                      <a:pt x="127" y="2"/>
                                    </a:cubicBezTo>
                                    <a:cubicBezTo>
                                      <a:pt x="11" y="42"/>
                                      <a:pt x="11" y="42"/>
                                      <a:pt x="11" y="42"/>
                                    </a:cubicBezTo>
                                    <a:cubicBezTo>
                                      <a:pt x="3" y="44"/>
                                      <a:pt x="3" y="49"/>
                                      <a:pt x="11" y="51"/>
                                    </a:cubicBezTo>
                                    <a:cubicBezTo>
                                      <a:pt x="38" y="61"/>
                                      <a:pt x="38" y="61"/>
                                      <a:pt x="38" y="61"/>
                                    </a:cubicBezTo>
                                    <a:cubicBezTo>
                                      <a:pt x="26" y="73"/>
                                      <a:pt x="25" y="85"/>
                                      <a:pt x="25" y="99"/>
                                    </a:cubicBezTo>
                                    <a:cubicBezTo>
                                      <a:pt x="20" y="101"/>
                                      <a:pt x="17" y="106"/>
                                      <a:pt x="17" y="111"/>
                                    </a:cubicBezTo>
                                    <a:cubicBezTo>
                                      <a:pt x="17" y="116"/>
                                      <a:pt x="20" y="120"/>
                                      <a:pt x="24" y="122"/>
                                    </a:cubicBezTo>
                                    <a:cubicBezTo>
                                      <a:pt x="22" y="137"/>
                                      <a:pt x="16" y="153"/>
                                      <a:pt x="0" y="173"/>
                                    </a:cubicBezTo>
                                    <a:cubicBezTo>
                                      <a:pt x="8" y="179"/>
                                      <a:pt x="12" y="181"/>
                                      <a:pt x="19" y="184"/>
                                    </a:cubicBezTo>
                                    <a:cubicBezTo>
                                      <a:pt x="42" y="174"/>
                                      <a:pt x="39" y="147"/>
                                      <a:pt x="37" y="121"/>
                                    </a:cubicBezTo>
                                    <a:cubicBezTo>
                                      <a:pt x="40" y="119"/>
                                      <a:pt x="42" y="115"/>
                                      <a:pt x="42" y="111"/>
                                    </a:cubicBezTo>
                                    <a:cubicBezTo>
                                      <a:pt x="42" y="106"/>
                                      <a:pt x="40" y="102"/>
                                      <a:pt x="36" y="100"/>
                                    </a:cubicBezTo>
                                    <a:cubicBezTo>
                                      <a:pt x="37" y="86"/>
                                      <a:pt x="40" y="74"/>
                                      <a:pt x="50" y="66"/>
                                    </a:cubicBezTo>
                                    <a:cubicBezTo>
                                      <a:pt x="50" y="65"/>
                                      <a:pt x="51" y="65"/>
                                      <a:pt x="51" y="65"/>
                                    </a:cubicBezTo>
                                    <a:cubicBezTo>
                                      <a:pt x="131" y="33"/>
                                      <a:pt x="131" y="33"/>
                                      <a:pt x="131" y="33"/>
                                    </a:cubicBezTo>
                                    <a:cubicBezTo>
                                      <a:pt x="134" y="32"/>
                                      <a:pt x="137" y="33"/>
                                      <a:pt x="138" y="36"/>
                                    </a:cubicBezTo>
                                    <a:cubicBezTo>
                                      <a:pt x="138" y="36"/>
                                      <a:pt x="138" y="36"/>
                                      <a:pt x="138" y="36"/>
                                    </a:cubicBezTo>
                                    <a:cubicBezTo>
                                      <a:pt x="139" y="39"/>
                                      <a:pt x="138" y="43"/>
                                      <a:pt x="135" y="44"/>
                                    </a:cubicBezTo>
                                    <a:cubicBezTo>
                                      <a:pt x="68" y="71"/>
                                      <a:pt x="68" y="71"/>
                                      <a:pt x="68" y="71"/>
                                    </a:cubicBezTo>
                                    <a:cubicBezTo>
                                      <a:pt x="128" y="91"/>
                                      <a:pt x="128" y="91"/>
                                      <a:pt x="128" y="91"/>
                                    </a:cubicBezTo>
                                    <a:cubicBezTo>
                                      <a:pt x="135" y="94"/>
                                      <a:pt x="134" y="94"/>
                                      <a:pt x="141" y="91"/>
                                    </a:cubicBezTo>
                                    <a:cubicBezTo>
                                      <a:pt x="256" y="52"/>
                                      <a:pt x="256" y="52"/>
                                      <a:pt x="256" y="52"/>
                                    </a:cubicBezTo>
                                    <a:cubicBezTo>
                                      <a:pt x="263" y="49"/>
                                      <a:pt x="263" y="45"/>
                                      <a:pt x="255" y="42"/>
                                    </a:cubicBezTo>
                                    <a:cubicBezTo>
                                      <a:pt x="255" y="42"/>
                                      <a:pt x="255" y="42"/>
                                      <a:pt x="255" y="42"/>
                                    </a:cubicBezTo>
                                    <a:close/>
                                    <a:moveTo>
                                      <a:pt x="128" y="106"/>
                                    </a:moveTo>
                                    <a:cubicBezTo>
                                      <a:pt x="55" y="82"/>
                                      <a:pt x="55" y="82"/>
                                      <a:pt x="55" y="82"/>
                                    </a:cubicBezTo>
                                    <a:cubicBezTo>
                                      <a:pt x="55" y="100"/>
                                      <a:pt x="55" y="100"/>
                                      <a:pt x="55" y="100"/>
                                    </a:cubicBezTo>
                                    <a:cubicBezTo>
                                      <a:pt x="59" y="104"/>
                                      <a:pt x="61" y="109"/>
                                      <a:pt x="61" y="114"/>
                                    </a:cubicBezTo>
                                    <a:cubicBezTo>
                                      <a:pt x="61" y="119"/>
                                      <a:pt x="59" y="124"/>
                                      <a:pt x="56" y="127"/>
                                    </a:cubicBezTo>
                                    <a:cubicBezTo>
                                      <a:pt x="57" y="130"/>
                                      <a:pt x="59" y="133"/>
                                      <a:pt x="61" y="134"/>
                                    </a:cubicBezTo>
                                    <a:cubicBezTo>
                                      <a:pt x="104" y="157"/>
                                      <a:pt x="162" y="157"/>
                                      <a:pt x="209" y="131"/>
                                    </a:cubicBezTo>
                                    <a:cubicBezTo>
                                      <a:pt x="213" y="129"/>
                                      <a:pt x="215" y="125"/>
                                      <a:pt x="215" y="121"/>
                                    </a:cubicBezTo>
                                    <a:cubicBezTo>
                                      <a:pt x="215" y="81"/>
                                      <a:pt x="215" y="81"/>
                                      <a:pt x="215" y="81"/>
                                    </a:cubicBezTo>
                                    <a:cubicBezTo>
                                      <a:pt x="141" y="106"/>
                                      <a:pt x="141" y="106"/>
                                      <a:pt x="141" y="106"/>
                                    </a:cubicBezTo>
                                    <a:cubicBezTo>
                                      <a:pt x="133" y="109"/>
                                      <a:pt x="135" y="109"/>
                                      <a:pt x="128" y="106"/>
                                    </a:cubicBezTo>
                                    <a:cubicBezTo>
                                      <a:pt x="128" y="106"/>
                                      <a:pt x="128" y="106"/>
                                      <a:pt x="128" y="106"/>
                                    </a:cubicBezTo>
                                    <a:close/>
                                    <a:moveTo>
                                      <a:pt x="128" y="106"/>
                                    </a:moveTo>
                                    <a:cubicBezTo>
                                      <a:pt x="128" y="106"/>
                                      <a:pt x="128" y="106"/>
                                      <a:pt x="128" y="106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</wpg:grpSp>
                        <wps:wsp>
                          <wps:cNvPr id="224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4611" y="379612"/>
                              <a:ext cx="6747151" cy="787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2005.09-2009.06                稻壳儿信息技术大学                     计算机科学与技术（本科）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主修课程：C语言，数据结构，离散数学，数据库，编译原理，操作系统，计算机组成原理，计算机网络、数字电路、模拟电路等。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4611" y="1257019"/>
                              <a:ext cx="6747151" cy="787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2009.09-2011.06                 珠海稻壳儿科技大学                    计算机科学与技术（硕士）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主修课程：高级计算机系统结构、现代计算机网络、信息存储网络与技术、数据库安全理论与技术、程序设计与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方法学、软件能力成熟度模型、漏洞分析与发现技术、近似算法设计等。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226" name="直接连接符 226"/>
                        <wps:cNvCnPr/>
                        <wps:spPr>
                          <a:xfrm>
                            <a:off x="102352" y="334337"/>
                            <a:ext cx="658505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95959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.9pt;margin-top:251.3pt;height:160.7pt;width:531.15pt;mso-position-horizontal-relative:margin;mso-position-vertical-relative:page;z-index:251652096;mso-width-relative:page;mso-height-relative:page;" coordorigin="20472,-13648" coordsize="6746306,2041130" o:gfxdata="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">
                <o:lock v:ext="edit" aspectratio="f"/>
                <v:group id="_x0000_s1026" o:spid="_x0000_s1026" o:spt="203" style="position:absolute;left:20472;top:-13648;height:2041130;width:6746306;" coordorigin="774611,2828" coordsize="6747151,2042031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<o:lock v:ext="edit" aspectratio="f"/>
                  <v:shape id="文本框 2" o:spid="_x0000_s1026" o:spt="202" type="#_x0000_t202" style="position:absolute;left:1078078;top:2828;height:362780;width:5600185;" filled="f" stroked="f" coordsize="21600,21600" o:gfxdata="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w5g/b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b/>
                              <w:color w:val="555555"/>
                              <w:sz w:val="24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555555"/>
                              <w:sz w:val="24"/>
                              <w:szCs w:val="21"/>
                            </w:rPr>
                            <w:t xml:space="preserve">教育背景 </w:t>
                          </w:r>
                          <w:r>
                            <w:rPr>
                              <w:rFonts w:ascii="微软雅黑" w:hAnsi="微软雅黑" w:eastAsia="微软雅黑"/>
                              <w:color w:val="BFBFBF" w:themeColor="background1" w:themeShade="BF"/>
                              <w:sz w:val="16"/>
                              <w:szCs w:val="21"/>
                            </w:rPr>
                            <w:t>Education</w:t>
                          </w:r>
                        </w:p>
                      </w:txbxContent>
                    </v:textbox>
                  </v:shape>
                  <v:group id="_x0000_s1026" o:spid="_x0000_s1026" o:spt="203" style="position:absolute;left:852497;top:49427;height:251460;width:251460;" coordorigin="20475,0" coordsize="251460,251460" o:gfxdata="UEsDBAoAAAAAAIdO4kAAAAAAAAAAAAAAAAAEAAAAZHJzL1BLAwQUAAAACACHTuJAQ1ldq7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0gWcH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DWV2rvwAAANsAAAAPAAAAAAAAAAEAIAAAACIAAABkcnMvZG93bnJldi54&#10;bWxQSwECFAAUAAAACACHTuJAMy8FnjsAAAA5AAAAFQAAAAAAAAABACAAAAAOAQAAZHJzL2dyb3Vw&#10;c2hhcGV4bWwueG1sUEsFBgAAAAAGAAYAYAEAAMsDAAAAAA==&#10;">
                    <o:lock v:ext="edit" aspectratio="f"/>
                    <v:shape id="_x0000_s1026" o:spid="_x0000_s1026" o:spt="3" type="#_x0000_t3" style="position:absolute;left:20475;top:0;height:251460;width:251460;v-text-anchor:middle;" fillcolor="#959595" filled="t" stroked="t" coordsize="21600,21600" o:gfxdata="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q/Lor4A&#10;AADbAAAADwAAAAAAAAABACAAAAAiAAAAZHJzL2Rvd25yZXYueG1sUEsBAhQAFAAAAAgAh07iQDMv&#10;BZ47AAAAOQAAABAAAAAAAAAAAQAgAAAADQEAAGRycy9zaGFwZXhtbC54bWxQSwUGAAAAAAYABgBb&#10;AQAAtwMAAAAA&#10;">
                      <v:fill on="t" focussize="0,0"/>
                      <v:stroke weight="1.5pt" color="#FFFFFF [3212]" miterlimit="8" joinstyle="miter"/>
                      <v:imagedata o:title=""/>
                      <o:lock v:ext="edit" aspectratio="f"/>
                    </v:shape>
                    <v:shape id="Freeform 142" o:spid="_x0000_s1026" o:spt="100" style="position:absolute;left:69902;top:69112;height:118867;width:169966;" fillcolor="#FFFFFF [3212]" filled="t" stroked="f" coordsize="263,184" o:gfxdata="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SFSIvQAA&#10;ANsAAAAPAAAAAAAAAAEAIAAAACIAAABkcnMvZG93bnJldi54bWxQSwECFAAUAAAACACHTuJAMy8F&#10;njsAAAA5AAAAEAAAAAAAAAABACAAAAAMAQAAZHJzL3NoYXBleG1sLnhtbFBLBQYAAAAABgAGAFsB&#10;AAC2AwAAAAA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    <v:path o:connectlocs="164795,27132;90476,1292;82074,1292;7108,27132;7108,32946;24557,39406;16156,63955;10986,71707;15510,78813;0,111760;12278,118867;23911,78167;27142,71707;23265,64601;32312,42637;32959,41991;84659,21318;89183,23256;89183,23256;87244,28424;43945,45867;82721,58787;91122,58787;165442,33592;164795,27132;164795,27132;82721,68477;35544,52973;35544,64601;39421,73645;36190,82044;39421,86566;135068,84628;138945,78167;138945,52327;91122,68477;82721,68477;82721,68477;82721,68477;82721,68477" o:connectangles="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</v:group>
                  <v:shape id="文本框 2" o:spid="_x0000_s1026" o:spt="202" type="#_x0000_t202" style="position:absolute;left:774611;top:379612;height:787840;width:6747151;" filled="f" stroked="f" coordsize="21600,21600" o:gfxdata="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chjmu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2005.09-2009.06                稻壳儿信息技术大学                     计算机科学与技术（本科）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主修课程：C语言，数据结构，离散数学，数据库，编译原理，操作系统，计算机组成原理，计算机网络、数字电路、模拟电路等。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774611;top:1257019;height:787840;width:6747151;" filled="f" stroked="f" coordsize="21600,21600" o:gfxdata="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NhXmougAAANoA&#10;AAAPAAAAAAAAAAEAIAAAACIAAABkcnMvZG93bnJldi54bWxQSwECFAAUAAAACACHTuJAMy8FnjsA&#10;AAA5AAAAEAAAAAAAAAABACAAAAAJAQAAZHJzL3NoYXBleG1sLnhtbFBLBQYAAAAABgAGAFsBAACz&#10;AwAAAAA=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2009.09-2011.06                 珠海稻壳儿科技大学                    计算机科学与技术（硕士）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主修课程：高级计算机系统结构、现代计算机网络、信息存储网络与技术、数据库安全理论与技术、程序设计与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方法学、软件能力成熟度模型、漏洞分析与发现技术、近似算法设计等。</w:t>
                          </w:r>
                        </w:p>
                      </w:txbxContent>
                    </v:textbox>
                  </v:shape>
                </v:group>
                <v:line id="_x0000_s1026" o:spid="_x0000_s1026" o:spt="20" style="position:absolute;left:102352;top:334337;height:0;width:6585051;" filled="f" stroked="t" coordsize="21600,21600" o:gfxdata="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2o1Qv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959595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br w:type="page"/>
      </w:r>
    </w:p>
    <w:p>
      <w: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ge">
                  <wp:posOffset>434340</wp:posOffset>
                </wp:positionV>
                <wp:extent cx="6745605" cy="5561330"/>
                <wp:effectExtent l="0" t="0" r="0" b="0"/>
                <wp:wrapNone/>
                <wp:docPr id="171" name="组合 1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5605" cy="5561330"/>
                          <a:chOff x="0" y="0"/>
                          <a:chExt cx="6745605" cy="5729784"/>
                        </a:xfrm>
                      </wpg:grpSpPr>
                      <wpg:grpSp>
                        <wpg:cNvPr id="249" name="组合 249"/>
                        <wpg:cNvGrpSpPr/>
                        <wpg:grpSpPr>
                          <a:xfrm>
                            <a:off x="0" y="0"/>
                            <a:ext cx="6745605" cy="5729784"/>
                            <a:chOff x="20472" y="-13648"/>
                            <a:chExt cx="6746940" cy="5730386"/>
                          </a:xfrm>
                        </wpg:grpSpPr>
                        <wpg:grpSp>
                          <wpg:cNvPr id="250" name="组合 250"/>
                          <wpg:cNvGrpSpPr/>
                          <wpg:grpSpPr>
                            <a:xfrm>
                              <a:off x="20472" y="-13648"/>
                              <a:ext cx="6746940" cy="5730386"/>
                              <a:chOff x="774611" y="2828"/>
                              <a:chExt cx="6747785" cy="5732918"/>
                            </a:xfrm>
                          </wpg:grpSpPr>
                          <wps:wsp>
                            <wps:cNvPr id="251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77848" y="2828"/>
                                <a:ext cx="5598807" cy="36278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b/>
                                      <w:color w:val="555555"/>
                                      <w:sz w:val="2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555555"/>
                                      <w:sz w:val="24"/>
                                      <w:szCs w:val="21"/>
                                    </w:rPr>
                                    <w:t xml:space="preserve">项目经验 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BFBFBF" w:themeColor="background1" w:themeShade="BF"/>
                                      <w:sz w:val="16"/>
                                      <w:szCs w:val="21"/>
                                    </w:rPr>
                                    <w:t>Project experience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53" name="椭圆 253"/>
                            <wps:cNvSpPr/>
                            <wps:spPr>
                              <a:xfrm>
                                <a:off x="852497" y="49427"/>
                                <a:ext cx="251460" cy="251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59595"/>
                              </a:solidFill>
                              <a:ln w="190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55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74611" y="379766"/>
                                <a:ext cx="6747785" cy="5355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6"/>
                                    <w:adjustRightInd w:val="0"/>
                                    <w:snapToGrid w:val="0"/>
                                    <w:ind w:firstLine="0" w:firstLineChars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bCs/>
                                      <w:color w:val="606060"/>
                                      <w:szCs w:val="21"/>
                                    </w:rPr>
                                    <w:t xml:space="preserve">SAAS智慧教育系统                                                            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 xml:space="preserve"> 2015.03-2016.06 </w:t>
                                  </w:r>
                                </w:p>
                                <w:p>
                                  <w:pPr>
                                    <w:pStyle w:val="6"/>
                                    <w:numPr>
                                      <w:ilvl w:val="0"/>
                                      <w:numId w:val="1"/>
                                    </w:numPr>
                                    <w:adjustRightInd w:val="0"/>
                                    <w:snapToGrid w:val="0"/>
                                    <w:ind w:firstLineChars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开发工具：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Linux+Nglx+Mysql</w:t>
                                  </w:r>
                                </w:p>
                                <w:p>
                                  <w:pPr>
                                    <w:pStyle w:val="6"/>
                                    <w:numPr>
                                      <w:ilvl w:val="0"/>
                                      <w:numId w:val="1"/>
                                    </w:numPr>
                                    <w:adjustRightInd w:val="0"/>
                                    <w:snapToGrid w:val="0"/>
                                    <w:ind w:firstLineChars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责任描述：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  <w:lang w:val="en-US" w:eastAsia="zh-CN"/>
                                    </w:rPr>
                                    <w:t>率领6人团队，进行项目部署、整体布局、功能模块优化，保证后台数据和前台有效控管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。</w:t>
                                  </w:r>
                                </w:p>
                                <w:p>
                                  <w:pPr>
                                    <w:pStyle w:val="6"/>
                                    <w:numPr>
                                      <w:ilvl w:val="0"/>
                                      <w:numId w:val="1"/>
                                    </w:numPr>
                                    <w:adjustRightInd w:val="0"/>
                                    <w:snapToGrid w:val="0"/>
                                    <w:ind w:firstLineChars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项目描述：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  <w:lang w:val="en-US" w:eastAsia="zh-CN"/>
                                    </w:rPr>
                                    <w:t>预习指导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管理、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  <w:lang w:val="en-US" w:eastAsia="zh-CN"/>
                                    </w:rPr>
                                    <w:t>课表管理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  <w:lang w:val="en-US" w:eastAsia="zh-CN"/>
                                    </w:rPr>
                                    <w:t>一站式办公空间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  <w:lang w:val="en-US" w:eastAsia="zh-CN"/>
                                    </w:rPr>
                                    <w:t>教师教具集、互动社区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等功能实现。</w:t>
                                  </w:r>
                                </w:p>
                                <w:p>
                                  <w:pPr>
                                    <w:pStyle w:val="6"/>
                                    <w:numPr>
                                      <w:ilvl w:val="0"/>
                                      <w:numId w:val="1"/>
                                    </w:numPr>
                                    <w:adjustRightInd w:val="0"/>
                                    <w:snapToGrid w:val="0"/>
                                    <w:ind w:firstLineChars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主要用途：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  <w:lang w:val="en-US" w:eastAsia="zh-CN"/>
                                    </w:rPr>
                                    <w:t>搭建绿色教育生态系统，为学校提供虚拟基础设施和教学应用服务，创建个人虚拟学习社区，实</w:t>
                                  </w:r>
                                </w:p>
                                <w:p>
                                  <w:pPr>
                                    <w:pStyle w:val="6"/>
                                    <w:numPr>
                                      <w:ilvl w:val="0"/>
                                      <w:numId w:val="0"/>
                                    </w:numPr>
                                    <w:adjustRightInd w:val="0"/>
                                    <w:snapToGrid w:val="0"/>
                                    <w:ind w:leftChars="0" w:firstLine="210" w:firstLineChars="10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  <w:lang w:val="en-US" w:eastAsia="zh-CN"/>
                                    </w:rPr>
                                    <w:t>现师生资源双向互动的资源共享平台。</w:t>
                                  </w:r>
                                </w:p>
                                <w:p>
                                  <w:pPr>
                                    <w:pStyle w:val="6"/>
                                    <w:numPr>
                                      <w:ilvl w:val="0"/>
                                      <w:numId w:val="1"/>
                                    </w:numPr>
                                    <w:adjustRightInd w:val="0"/>
                                    <w:snapToGrid w:val="0"/>
                                    <w:ind w:firstLineChars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技术路线：采用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  <w:lang w:val="en-US" w:eastAsia="zh-CN"/>
                                    </w:rPr>
                                    <w:t>JAVA编程语言和服务器端JAVA开发，采用分布式组件EJB和Web Services实现业务逻辑，服务定位采用JNDI/UDDI方式，支持分布式服务提供者。</w:t>
                                  </w:r>
                                </w:p>
                                <w:p>
                                  <w:pPr>
                                    <w:pStyle w:val="6"/>
                                    <w:adjustRightInd w:val="0"/>
                                    <w:snapToGrid w:val="0"/>
                                    <w:ind w:firstLine="0" w:firstLineChars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bCs/>
                                      <w:color w:val="606060"/>
                                      <w:szCs w:val="21"/>
                                    </w:rPr>
                                    <w:t xml:space="preserve">医院门诊挂号系统                                                            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bCs/>
                                      <w:color w:val="606060"/>
                                      <w:szCs w:val="21"/>
                                      <w:lang w:val="en-US" w:eastAsia="zh-CN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2014.03-2015.01</w:t>
                                  </w:r>
                                </w:p>
                                <w:p>
                                  <w:pPr>
                                    <w:pStyle w:val="6"/>
                                    <w:numPr>
                                      <w:ilvl w:val="0"/>
                                      <w:numId w:val="1"/>
                                    </w:numPr>
                                    <w:adjustRightInd w:val="0"/>
                                    <w:snapToGrid w:val="0"/>
                                    <w:ind w:firstLineChars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开发工具：Myeclipse Oracle、JAVA语言。</w:t>
                                  </w:r>
                                </w:p>
                                <w:p>
                                  <w:pPr>
                                    <w:pStyle w:val="6"/>
                                    <w:numPr>
                                      <w:ilvl w:val="0"/>
                                      <w:numId w:val="1"/>
                                    </w:numPr>
                                    <w:adjustRightInd w:val="0"/>
                                    <w:snapToGrid w:val="0"/>
                                    <w:ind w:firstLineChars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责任描述：前端的页面编写，JS脚本编写，多层结构的软件设计、数据库的数据表设计。</w:t>
                                  </w:r>
                                </w:p>
                                <w:p>
                                  <w:pPr>
                                    <w:pStyle w:val="6"/>
                                    <w:numPr>
                                      <w:ilvl w:val="0"/>
                                      <w:numId w:val="1"/>
                                    </w:numPr>
                                    <w:adjustRightInd w:val="0"/>
                                    <w:snapToGrid w:val="0"/>
                                    <w:ind w:firstLineChars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项目描述：医院挂号管理、门诊分析、收费管理、药房管理、院长查询、财务分析、账套管理等功能实现。</w:t>
                                  </w:r>
                                </w:p>
                                <w:p>
                                  <w:pPr>
                                    <w:pStyle w:val="6"/>
                                    <w:numPr>
                                      <w:ilvl w:val="0"/>
                                      <w:numId w:val="1"/>
                                    </w:numPr>
                                    <w:adjustRightInd w:val="0"/>
                                    <w:snapToGrid w:val="0"/>
                                    <w:ind w:firstLineChars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主要用途：处理普通患者挂号、医保患者挂号、新农合患者挂号、IC卡磁卡患者挂号等多种不同类型患者的挂号数据，同时提供了相关的语音、业务工作报表的查询与打印功能。</w:t>
                                  </w:r>
                                </w:p>
                                <w:p>
                                  <w:pPr>
                                    <w:pStyle w:val="6"/>
                                    <w:numPr>
                                      <w:ilvl w:val="0"/>
                                      <w:numId w:val="1"/>
                                    </w:numPr>
                                    <w:adjustRightInd w:val="0"/>
                                    <w:snapToGrid w:val="0"/>
                                    <w:ind w:firstLineChars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技术路线：系统采用N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et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与SQL S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erver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结合，采用三级架构，通过窗体控件作为数据的主要手段，进行信息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  <w:lang w:val="en-US" w:eastAsia="zh-CN"/>
                                    </w:rPr>
                                    <w:t>的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管理。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bCs/>
                                      <w:color w:val="606060"/>
                                      <w:szCs w:val="21"/>
                                    </w:rPr>
                                    <w:t xml:space="preserve">旅行社OA管理系统  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 xml:space="preserve">                                                       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  <w:lang w:val="en-US" w:eastAsia="zh-CN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 xml:space="preserve"> 2012.03-2013.03 </w:t>
                                  </w:r>
                                </w:p>
                                <w:p>
                                  <w:pPr>
                                    <w:pStyle w:val="6"/>
                                    <w:numPr>
                                      <w:ilvl w:val="0"/>
                                      <w:numId w:val="1"/>
                                    </w:numPr>
                                    <w:adjustRightInd w:val="0"/>
                                    <w:snapToGrid w:val="0"/>
                                    <w:ind w:firstLineChars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开发工具：Myeclipse Oracle、JAVA语言。</w:t>
                                  </w:r>
                                </w:p>
                                <w:p>
                                  <w:pPr>
                                    <w:pStyle w:val="6"/>
                                    <w:numPr>
                                      <w:ilvl w:val="0"/>
                                      <w:numId w:val="1"/>
                                    </w:numPr>
                                    <w:adjustRightInd w:val="0"/>
                                    <w:snapToGrid w:val="0"/>
                                    <w:ind w:firstLineChars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责任描述：前端的页面编写，JS脚本编写，多层结构的软件设计、数据库的数据表设计。</w:t>
                                  </w:r>
                                </w:p>
                                <w:p>
                                  <w:pPr>
                                    <w:pStyle w:val="6"/>
                                    <w:numPr>
                                      <w:ilvl w:val="0"/>
                                      <w:numId w:val="1"/>
                                    </w:numPr>
                                    <w:adjustRightInd w:val="0"/>
                                    <w:snapToGrid w:val="0"/>
                                    <w:ind w:firstLineChars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项目描述：旅行网站及内部管理系统，展示旅游线路、客户展示、内部管理等功能实现。</w:t>
                                  </w:r>
                                </w:p>
                                <w:p>
                                  <w:pPr>
                                    <w:pStyle w:val="6"/>
                                    <w:numPr>
                                      <w:ilvl w:val="0"/>
                                      <w:numId w:val="1"/>
                                    </w:numPr>
                                    <w:adjustRightInd w:val="0"/>
                                    <w:snapToGrid w:val="0"/>
                                    <w:ind w:firstLineChars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主要用途：宣传作用、业务预约、营销策划、意见征集、内部流程管理。</w:t>
                                  </w:r>
                                </w:p>
                                <w:p>
                                  <w:pPr>
                                    <w:pStyle w:val="6"/>
                                    <w:numPr>
                                      <w:ilvl w:val="0"/>
                                      <w:numId w:val="1"/>
                                    </w:numPr>
                                    <w:adjustRightInd w:val="0"/>
                                    <w:snapToGrid w:val="0"/>
                                    <w:ind w:firstLineChars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技术路线：选用Tomcat服务器，使用servlet进行开发，采用Jquery发送异步请求实现页面不刷新提交。</w:t>
                                  </w:r>
                                </w:p>
                                <w:p>
                                  <w:pPr>
                                    <w:pStyle w:val="6"/>
                                    <w:adjustRightInd w:val="0"/>
                                    <w:snapToGrid w:val="0"/>
                                    <w:ind w:firstLine="0" w:firstLineChars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adjustRightInd w:val="0"/>
                                    <w:snapToGrid w:val="0"/>
                                    <w:ind w:firstLine="0" w:firstLineChars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adjustRightInd w:val="0"/>
                                    <w:snapToGrid w:val="0"/>
                                    <w:ind w:firstLine="0" w:firstLineChars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adjustRightInd w:val="0"/>
                                    <w:snapToGrid w:val="0"/>
                                    <w:ind w:firstLine="0" w:firstLineChars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adjustRightInd w:val="0"/>
                                    <w:snapToGrid w:val="0"/>
                                    <w:ind w:firstLine="0" w:firstLineChars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adjustRightInd w:val="0"/>
                                    <w:snapToGrid w:val="0"/>
                                    <w:ind w:firstLine="0" w:firstLineChars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adjustRightInd w:val="0"/>
                                    <w:snapToGrid w:val="0"/>
                                    <w:ind w:firstLine="0" w:firstLineChars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adjustRightInd w:val="0"/>
                                    <w:snapToGrid w:val="0"/>
                                    <w:ind w:firstLine="0" w:firstLineChars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32" name="直接连接符 32"/>
                          <wps:cNvCnPr/>
                          <wps:spPr>
                            <a:xfrm>
                              <a:off x="102352" y="334337"/>
                              <a:ext cx="6585051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95959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73" name="Freeform 33"/>
                        <wps:cNvSpPr>
                          <a:spLocks noChangeAspect="1" noEditPoints="1"/>
                        </wps:cNvSpPr>
                        <wps:spPr bwMode="auto">
                          <a:xfrm>
                            <a:off x="130629" y="95459"/>
                            <a:ext cx="141031" cy="151200"/>
                          </a:xfrm>
                          <a:custGeom>
                            <a:avLst/>
                            <a:gdLst>
                              <a:gd name="T0" fmla="*/ 1276 w 1276"/>
                              <a:gd name="T1" fmla="*/ 433 h 1368"/>
                              <a:gd name="T2" fmla="*/ 639 w 1276"/>
                              <a:gd name="T3" fmla="*/ 863 h 1368"/>
                              <a:gd name="T4" fmla="*/ 0 w 1276"/>
                              <a:gd name="T5" fmla="*/ 433 h 1368"/>
                              <a:gd name="T6" fmla="*/ 639 w 1276"/>
                              <a:gd name="T7" fmla="*/ 0 h 1368"/>
                              <a:gd name="T8" fmla="*/ 1276 w 1276"/>
                              <a:gd name="T9" fmla="*/ 433 h 1368"/>
                              <a:gd name="T10" fmla="*/ 71 w 1276"/>
                              <a:gd name="T11" fmla="*/ 604 h 1368"/>
                              <a:gd name="T12" fmla="*/ 12 w 1276"/>
                              <a:gd name="T13" fmla="*/ 675 h 1368"/>
                              <a:gd name="T14" fmla="*/ 637 w 1276"/>
                              <a:gd name="T15" fmla="*/ 1110 h 1368"/>
                              <a:gd name="T16" fmla="*/ 1276 w 1276"/>
                              <a:gd name="T17" fmla="*/ 675 h 1368"/>
                              <a:gd name="T18" fmla="*/ 1217 w 1276"/>
                              <a:gd name="T19" fmla="*/ 604 h 1368"/>
                              <a:gd name="T20" fmla="*/ 637 w 1276"/>
                              <a:gd name="T21" fmla="*/ 984 h 1368"/>
                              <a:gd name="T22" fmla="*/ 71 w 1276"/>
                              <a:gd name="T23" fmla="*/ 604 h 1368"/>
                              <a:gd name="T24" fmla="*/ 71 w 1276"/>
                              <a:gd name="T25" fmla="*/ 863 h 1368"/>
                              <a:gd name="T26" fmla="*/ 12 w 1276"/>
                              <a:gd name="T27" fmla="*/ 934 h 1368"/>
                              <a:gd name="T28" fmla="*/ 637 w 1276"/>
                              <a:gd name="T29" fmla="*/ 1368 h 1368"/>
                              <a:gd name="T30" fmla="*/ 1276 w 1276"/>
                              <a:gd name="T31" fmla="*/ 936 h 1368"/>
                              <a:gd name="T32" fmla="*/ 1217 w 1276"/>
                              <a:gd name="T33" fmla="*/ 863 h 1368"/>
                              <a:gd name="T34" fmla="*/ 637 w 1276"/>
                              <a:gd name="T35" fmla="*/ 1243 h 1368"/>
                              <a:gd name="T36" fmla="*/ 71 w 1276"/>
                              <a:gd name="T37" fmla="*/ 863 h 1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76" h="1368">
                                <a:moveTo>
                                  <a:pt x="1276" y="433"/>
                                </a:moveTo>
                                <a:lnTo>
                                  <a:pt x="639" y="863"/>
                                </a:lnTo>
                                <a:lnTo>
                                  <a:pt x="0" y="433"/>
                                </a:lnTo>
                                <a:lnTo>
                                  <a:pt x="639" y="0"/>
                                </a:lnTo>
                                <a:lnTo>
                                  <a:pt x="1276" y="433"/>
                                </a:lnTo>
                                <a:close/>
                                <a:moveTo>
                                  <a:pt x="71" y="604"/>
                                </a:moveTo>
                                <a:lnTo>
                                  <a:pt x="12" y="675"/>
                                </a:lnTo>
                                <a:lnTo>
                                  <a:pt x="637" y="1110"/>
                                </a:lnTo>
                                <a:lnTo>
                                  <a:pt x="1276" y="675"/>
                                </a:lnTo>
                                <a:lnTo>
                                  <a:pt x="1217" y="604"/>
                                </a:lnTo>
                                <a:lnTo>
                                  <a:pt x="637" y="984"/>
                                </a:lnTo>
                                <a:lnTo>
                                  <a:pt x="71" y="604"/>
                                </a:lnTo>
                                <a:close/>
                                <a:moveTo>
                                  <a:pt x="71" y="863"/>
                                </a:moveTo>
                                <a:lnTo>
                                  <a:pt x="12" y="934"/>
                                </a:lnTo>
                                <a:lnTo>
                                  <a:pt x="637" y="1368"/>
                                </a:lnTo>
                                <a:lnTo>
                                  <a:pt x="1276" y="936"/>
                                </a:lnTo>
                                <a:lnTo>
                                  <a:pt x="1217" y="863"/>
                                </a:lnTo>
                                <a:lnTo>
                                  <a:pt x="637" y="1243"/>
                                </a:lnTo>
                                <a:lnTo>
                                  <a:pt x="71" y="8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.9pt;margin-top:34.2pt;height:437.9pt;width:531.15pt;mso-position-vertical-relative:page;z-index:251655168;mso-width-relative:page;mso-height-relative:page;" coordsize="6745605,5729784" o:gfxdata="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">
                <o:lock v:ext="edit" aspectratio="f"/>
                <v:group id="_x0000_s1026" o:spid="_x0000_s1026" o:spt="203" style="position:absolute;left:0;top:0;height:5729784;width:6745605;" coordorigin="20472,-13648" coordsize="6746940,5730386" o:gfxdata="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R7+zwvwAAANwAAAAPAAAAAAAAAAEAIAAAACIAAABkcnMvZG93bnJldi54&#10;bWxQSwECFAAUAAAACACHTuJAMy8FnjsAAAA5AAAAFQAAAAAAAAABACAAAAAOAQAAZHJzL2dyb3Vw&#10;c2hhcGV4bWwueG1sUEsFBgAAAAAGAAYAYAEAAMsDAAAAAA==&#10;">
                  <o:lock v:ext="edit" aspectratio="f"/>
                  <v:group id="_x0000_s1026" o:spid="_x0000_s1026" o:spt="203" style="position:absolute;left:20472;top:-13648;height:5730386;width:6746940;" coordorigin="774611,2828" coordsize="6747785,5732918" o:gfxdata="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FDNOwvAAAANwAAAAPAAAAAAAAAAEAIAAAACIAAABkcnMvZG93bnJldi54bWxQ&#10;SwECFAAUAAAACACHTuJAMy8FnjsAAAA5AAAAFQAAAAAAAAABACAAAAALAQAAZHJzL2dyb3Vwc2hh&#10;cGV4bWwueG1sUEsFBgAAAAAGAAYAYAEAAMgDAAAAAA==&#10;">
                    <o:lock v:ext="edit" aspectratio="f"/>
                    <v:shape id="文本框 2" o:spid="_x0000_s1026" o:spt="202" type="#_x0000_t202" style="position:absolute;left:1077848;top:2828;height:362781;width:5598807;" filled="f" stroked="f" coordsize="21600,21600" o:gfxdata="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dTzl74A&#10;AADcAAAADwAAAAAAAAABACAAAAAiAAAAZHJzL2Rvd25yZXYueG1sUEsBAhQAFAAAAAgAh07iQDMv&#10;BZ47AAAAOQAAABAAAAAAAAAAAQAgAAAADQEAAGRycy9zaGFwZXhtbC54bWxQSwUGAAAAAAYABgBb&#10;AQAAtwMA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555555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55555"/>
                                <w:sz w:val="24"/>
                                <w:szCs w:val="21"/>
                              </w:rPr>
                              <w:t xml:space="preserve">项目经验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BFBFBF" w:themeColor="background1" w:themeShade="BF"/>
                                <w:sz w:val="16"/>
                                <w:szCs w:val="21"/>
                              </w:rPr>
                              <w:t>Project experience</w:t>
                            </w:r>
                          </w:p>
                        </w:txbxContent>
                      </v:textbox>
                    </v:shape>
                    <v:shape id="_x0000_s1026" o:spid="_x0000_s1026" o:spt="3" type="#_x0000_t3" style="position:absolute;left:852497;top:49427;height:251460;width:251460;v-text-anchor:middle;" fillcolor="#959595" filled="t" stroked="t" coordsize="21600,21600" o:gfxdata="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5xmNL4A&#10;AADcAAAADwAAAAAAAAABACAAAAAiAAAAZHJzL2Rvd25yZXYueG1sUEsBAhQAFAAAAAgAh07iQDMv&#10;BZ47AAAAOQAAABAAAAAAAAAAAQAgAAAADQEAAGRycy9zaGFwZXhtbC54bWxQSwUGAAAAAAYABgBb&#10;AQAAtwMAAAAA&#10;">
                      <v:fill on="t" focussize="0,0"/>
                      <v:stroke weight="1.5pt" color="#FFFFFF [3212]" miterlimit="8" joinstyle="miter"/>
                      <v:imagedata o:title=""/>
                      <o:lock v:ext="edit" aspectratio="f"/>
                    </v:shape>
                    <v:shape id="文本框 2" o:spid="_x0000_s1026" o:spt="202" type="#_x0000_t202" style="position:absolute;left:774611;top:379766;height:5355980;width:6747785;" filled="f" stroked="f" coordsize="21600,21600" o:gfxdata="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u/1lL4A&#10;AADcAAAADwAAAAAAAAABACAAAAAiAAAAZHJzL2Rvd25yZXYueG1sUEsBAhQAFAAAAAgAh07iQDMv&#10;BZ47AAAAOQAAABAAAAAAAAAAAQAgAAAADQEAAGRycy9zaGFwZXhtbC54bWxQSwUGAAAAAAYABgBb&#10;AQAAtwMA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6"/>
                              <w:adjustRightInd w:val="0"/>
                              <w:snapToGrid w:val="0"/>
                              <w:ind w:firstLine="0" w:firstLineChars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606060"/>
                                <w:szCs w:val="21"/>
                              </w:rPr>
                              <w:t xml:space="preserve">SAAS智慧教育系统                                        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 xml:space="preserve"> 2015.03-2016.06 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开发工具：</w:t>
                            </w:r>
                            <w:r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  <w:t>Linux+Nglx+Mysql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责任描述：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  <w:lang w:val="en-US" w:eastAsia="zh-CN"/>
                              </w:rPr>
                              <w:t>率领6人团队，进行项目部署、整体布局、功能模块优化，保证后台数据和前台有效控管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。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项目描述：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  <w:lang w:val="en-US" w:eastAsia="zh-CN"/>
                              </w:rPr>
                              <w:t>预习指导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管理、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  <w:lang w:val="en-US" w:eastAsia="zh-CN"/>
                              </w:rPr>
                              <w:t>课表管理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  <w:lang w:val="en-US" w:eastAsia="zh-CN"/>
                              </w:rPr>
                              <w:t>一站式办公空间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  <w:lang w:val="en-US" w:eastAsia="zh-CN"/>
                              </w:rPr>
                              <w:t>教师教具集、互动社区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等功能实现。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主要用途：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  <w:lang w:val="en-US" w:eastAsia="zh-CN"/>
                              </w:rPr>
                              <w:t>搭建绿色教育生态系统，为学校提供虚拟基础设施和教学应用服务，创建个人虚拟学习社区，实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ind w:leftChars="0" w:firstLine="210" w:firstLineChars="10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  <w:lang w:val="en-US" w:eastAsia="zh-CN"/>
                              </w:rPr>
                              <w:t>现师生资源双向互动的资源共享平台。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技术路线：采用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  <w:lang w:val="en-US" w:eastAsia="zh-CN"/>
                              </w:rPr>
                              <w:t>JAVA编程语言和服务器端JAVA开发，采用分布式组件EJB和Web Services实现业务逻辑，服务定位采用JNDI/UDDI方式，支持分布式服务提供者。</w:t>
                            </w:r>
                          </w:p>
                          <w:p>
                            <w:pPr>
                              <w:pStyle w:val="6"/>
                              <w:adjustRightInd w:val="0"/>
                              <w:snapToGrid w:val="0"/>
                              <w:ind w:firstLine="0" w:firstLineChars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606060"/>
                                <w:szCs w:val="21"/>
                              </w:rPr>
                              <w:t xml:space="preserve">医院门诊挂号系统                                        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606060"/>
                                <w:szCs w:val="21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2014.03-2015.01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开发工具：Myeclipse Oracle、JAVA语言。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责任描述：前端的页面编写，JS脚本编写，多层结构的软件设计、数据库的数据表设计。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项目描述：医院挂号管理、门诊分析、收费管理、药房管理、院长查询、财务分析、账套管理等功能实现。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主要用途：处理普通患者挂号、医保患者挂号、新农合患者挂号、IC卡磁卡患者挂号等多种不同类型患者的挂号数据，同时提供了相关的语音、业务工作报表的查询与打印功能。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技术路线：系统采用N</w:t>
                            </w:r>
                            <w:r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  <w:t>et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与SQL S</w:t>
                            </w:r>
                            <w:r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  <w:t>erver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结合，采用三级架构，通过窗体控件作为数据的主要手段，进行信息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  <w:lang w:val="en-US" w:eastAsia="zh-CN"/>
                              </w:rPr>
                              <w:t>的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管理。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606060"/>
                                <w:szCs w:val="21"/>
                              </w:rPr>
                              <w:t xml:space="preserve">旅行社OA管理系统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 xml:space="preserve">                                   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 xml:space="preserve"> 2012.03-2013.03 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开发工具：Myeclipse Oracle、JAVA语言。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责任描述：前端的页面编写，JS脚本编写，多层结构的软件设计、数据库的数据表设计。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项目描述：旅行网站及内部管理系统，展示旅游线路、客户展示、内部管理等功能实现。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主要用途：宣传作用、业务预约、营销策划、意见征集、内部流程管理。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技术路线：选用Tomcat服务器，使用servlet进行开发，采用Jquery发送异步请求实现页面不刷新提交。</w:t>
                            </w:r>
                          </w:p>
                          <w:p>
                            <w:pPr>
                              <w:pStyle w:val="6"/>
                              <w:adjustRightInd w:val="0"/>
                              <w:snapToGrid w:val="0"/>
                              <w:ind w:firstLine="0" w:firstLineChars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6"/>
                              <w:adjustRightInd w:val="0"/>
                              <w:snapToGrid w:val="0"/>
                              <w:ind w:firstLine="0" w:firstLineChars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6"/>
                              <w:adjustRightInd w:val="0"/>
                              <w:snapToGrid w:val="0"/>
                              <w:ind w:firstLine="0" w:firstLineChars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6"/>
                              <w:adjustRightInd w:val="0"/>
                              <w:snapToGrid w:val="0"/>
                              <w:ind w:firstLine="0" w:firstLineChars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6"/>
                              <w:adjustRightInd w:val="0"/>
                              <w:snapToGrid w:val="0"/>
                              <w:ind w:firstLine="0" w:firstLineChars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6"/>
                              <w:adjustRightInd w:val="0"/>
                              <w:snapToGrid w:val="0"/>
                              <w:ind w:firstLine="0" w:firstLineChars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6"/>
                              <w:adjustRightInd w:val="0"/>
                              <w:snapToGrid w:val="0"/>
                              <w:ind w:firstLine="0" w:firstLineChars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6"/>
                              <w:adjustRightInd w:val="0"/>
                              <w:snapToGrid w:val="0"/>
                              <w:ind w:firstLine="0" w:firstLineChars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v:group>
                  <v:line id="_x0000_s1026" o:spid="_x0000_s1026" o:spt="20" style="position:absolute;left:102352;top:334337;height:0;width:6585051;" filled="f" stroked="t" coordsize="21600,21600" o:gfxdata="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0JA9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959595 [3204]" miterlimit="8" joinstyle="miter"/>
                    <v:imagedata o:title=""/>
                    <o:lock v:ext="edit" aspectratio="f"/>
                  </v:line>
                </v:group>
                <v:shape id="Freeform 33" o:spid="_x0000_s1026" o:spt="100" style="position:absolute;left:130629;top:95459;height:151200;width:141031;" fillcolor="#FFFFFF [3212]" filled="t" stroked="f" coordsize="1276,1368" o:gfxdata="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hrRJLsAAADc&#10;AAAADwAAAAAAAAABACAAAAAiAAAAZHJzL2Rvd25yZXYueG1sUEsBAhQAFAAAAAgAh07iQDMvBZ47&#10;AAAAOQAAABAAAAAAAAAAAQAgAAAACgEAAGRycy9zaGFwZXhtbC54bWxQSwUGAAAAAAYABgBbAQAA&#10;tAMAAAAA&#10;" path="m1276,433l639,863,0,433,639,0,1276,433xm71,604l12,675,637,1110,1276,675,1217,604,637,984,71,604xm71,863l12,934,637,1368,1276,936,1217,863,637,1243,71,863xe">
                  <v:path o:connectlocs="141031,47857;70626,95384;0,47857;70626,0;141031,47857;7847,66757;1326,74605;70404,122684;141031,74605;134509,66757;70404,108757;7847,66757;7847,95384;1326,103231;70404,151200;141031,103452;134509,95384;70404,137384;7847,95384" o:connectangles="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ge">
                  <wp:posOffset>7868285</wp:posOffset>
                </wp:positionV>
                <wp:extent cx="6745605" cy="706120"/>
                <wp:effectExtent l="0" t="0" r="0" b="0"/>
                <wp:wrapNone/>
                <wp:docPr id="178" name="组合 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5605" cy="706120"/>
                          <a:chOff x="0" y="0"/>
                          <a:chExt cx="6745605" cy="706120"/>
                        </a:xfrm>
                      </wpg:grpSpPr>
                      <wpg:grpSp>
                        <wpg:cNvPr id="49" name="组合 49"/>
                        <wpg:cNvGrpSpPr/>
                        <wpg:grpSpPr>
                          <a:xfrm>
                            <a:off x="0" y="0"/>
                            <a:ext cx="6745605" cy="706120"/>
                            <a:chOff x="20472" y="-13648"/>
                            <a:chExt cx="6746940" cy="706199"/>
                          </a:xfrm>
                        </wpg:grpSpPr>
                        <wpg:grpSp>
                          <wpg:cNvPr id="50" name="组合 50"/>
                          <wpg:cNvGrpSpPr/>
                          <wpg:grpSpPr>
                            <a:xfrm>
                              <a:off x="20472" y="-13648"/>
                              <a:ext cx="6746940" cy="706199"/>
                              <a:chOff x="774611" y="2828"/>
                              <a:chExt cx="6747785" cy="706511"/>
                            </a:xfrm>
                          </wpg:grpSpPr>
                          <wps:wsp>
                            <wps:cNvPr id="51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77624" y="2828"/>
                                <a:ext cx="5596901" cy="36278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b/>
                                      <w:color w:val="555555"/>
                                      <w:sz w:val="2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555555"/>
                                      <w:sz w:val="24"/>
                                      <w:szCs w:val="21"/>
                                    </w:rPr>
                                    <w:t xml:space="preserve">兴趣爱好 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BFBFBF" w:themeColor="background1" w:themeShade="BF"/>
                                      <w:sz w:val="16"/>
                                      <w:szCs w:val="21"/>
                                    </w:rPr>
                                    <w:t>Hobbies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53" name="椭圆 53"/>
                            <wps:cNvSpPr/>
                            <wps:spPr>
                              <a:xfrm>
                                <a:off x="852497" y="49427"/>
                                <a:ext cx="251460" cy="251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59595"/>
                              </a:solidFill>
                              <a:ln w="190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55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74611" y="379596"/>
                                <a:ext cx="6747785" cy="32974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编程 / 旅行 / 跑步 / 羽毛球 / 唱歌/ 看书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s:wsp>
                          <wps:cNvPr id="56" name="直接连接符 56"/>
                          <wps:cNvCnPr/>
                          <wps:spPr>
                            <a:xfrm>
                              <a:off x="102352" y="334337"/>
                              <a:ext cx="6585051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95959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77" name="Freeform 31"/>
                        <wps:cNvSpPr>
                          <a:spLocks noChangeAspect="1"/>
                        </wps:cNvSpPr>
                        <wps:spPr bwMode="auto">
                          <a:xfrm>
                            <a:off x="125604" y="90435"/>
                            <a:ext cx="145566" cy="144000"/>
                          </a:xfrm>
                          <a:custGeom>
                            <a:avLst/>
                            <a:gdLst>
                              <a:gd name="T0" fmla="*/ 58 w 116"/>
                              <a:gd name="T1" fmla="*/ 100 h 115"/>
                              <a:gd name="T2" fmla="*/ 48 w 116"/>
                              <a:gd name="T3" fmla="*/ 103 h 115"/>
                              <a:gd name="T4" fmla="*/ 29 w 116"/>
                              <a:gd name="T5" fmla="*/ 114 h 115"/>
                              <a:gd name="T6" fmla="*/ 26 w 116"/>
                              <a:gd name="T7" fmla="*/ 115 h 115"/>
                              <a:gd name="T8" fmla="*/ 21 w 116"/>
                              <a:gd name="T9" fmla="*/ 111 h 115"/>
                              <a:gd name="T10" fmla="*/ 22 w 116"/>
                              <a:gd name="T11" fmla="*/ 105 h 115"/>
                              <a:gd name="T12" fmla="*/ 25 w 116"/>
                              <a:gd name="T13" fmla="*/ 83 h 115"/>
                              <a:gd name="T14" fmla="*/ 24 w 116"/>
                              <a:gd name="T15" fmla="*/ 74 h 115"/>
                              <a:gd name="T16" fmla="*/ 19 w 116"/>
                              <a:gd name="T17" fmla="*/ 65 h 115"/>
                              <a:gd name="T18" fmla="*/ 4 w 116"/>
                              <a:gd name="T19" fmla="*/ 50 h 115"/>
                              <a:gd name="T20" fmla="*/ 1 w 116"/>
                              <a:gd name="T21" fmla="*/ 47 h 115"/>
                              <a:gd name="T22" fmla="*/ 3 w 116"/>
                              <a:gd name="T23" fmla="*/ 42 h 115"/>
                              <a:gd name="T24" fmla="*/ 8 w 116"/>
                              <a:gd name="T25" fmla="*/ 40 h 115"/>
                              <a:gd name="T26" fmla="*/ 29 w 116"/>
                              <a:gd name="T27" fmla="*/ 37 h 115"/>
                              <a:gd name="T28" fmla="*/ 39 w 116"/>
                              <a:gd name="T29" fmla="*/ 32 h 115"/>
                              <a:gd name="T30" fmla="*/ 44 w 116"/>
                              <a:gd name="T31" fmla="*/ 25 h 115"/>
                              <a:gd name="T32" fmla="*/ 54 w 116"/>
                              <a:gd name="T33" fmla="*/ 5 h 115"/>
                              <a:gd name="T34" fmla="*/ 55 w 116"/>
                              <a:gd name="T35" fmla="*/ 2 h 115"/>
                              <a:gd name="T36" fmla="*/ 61 w 116"/>
                              <a:gd name="T37" fmla="*/ 2 h 115"/>
                              <a:gd name="T38" fmla="*/ 63 w 116"/>
                              <a:gd name="T39" fmla="*/ 5 h 115"/>
                              <a:gd name="T40" fmla="*/ 73 w 116"/>
                              <a:gd name="T41" fmla="*/ 26 h 115"/>
                              <a:gd name="T42" fmla="*/ 89 w 116"/>
                              <a:gd name="T43" fmla="*/ 37 h 115"/>
                              <a:gd name="T44" fmla="*/ 111 w 116"/>
                              <a:gd name="T45" fmla="*/ 41 h 115"/>
                              <a:gd name="T46" fmla="*/ 113 w 116"/>
                              <a:gd name="T47" fmla="*/ 42 h 115"/>
                              <a:gd name="T48" fmla="*/ 115 w 116"/>
                              <a:gd name="T49" fmla="*/ 47 h 115"/>
                              <a:gd name="T50" fmla="*/ 113 w 116"/>
                              <a:gd name="T51" fmla="*/ 50 h 115"/>
                              <a:gd name="T52" fmla="*/ 97 w 116"/>
                              <a:gd name="T53" fmla="*/ 66 h 115"/>
                              <a:gd name="T54" fmla="*/ 91 w 116"/>
                              <a:gd name="T55" fmla="*/ 85 h 115"/>
                              <a:gd name="T56" fmla="*/ 95 w 116"/>
                              <a:gd name="T57" fmla="*/ 109 h 115"/>
                              <a:gd name="T58" fmla="*/ 95 w 116"/>
                              <a:gd name="T59" fmla="*/ 111 h 115"/>
                              <a:gd name="T60" fmla="*/ 90 w 116"/>
                              <a:gd name="T61" fmla="*/ 115 h 115"/>
                              <a:gd name="T62" fmla="*/ 87 w 116"/>
                              <a:gd name="T63" fmla="*/ 113 h 115"/>
                              <a:gd name="T64" fmla="*/ 68 w 116"/>
                              <a:gd name="T65" fmla="*/ 103 h 115"/>
                              <a:gd name="T66" fmla="*/ 58 w 116"/>
                              <a:gd name="T67" fmla="*/ 100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16" h="115">
                                <a:moveTo>
                                  <a:pt x="58" y="100"/>
                                </a:moveTo>
                                <a:cubicBezTo>
                                  <a:pt x="55" y="101"/>
                                  <a:pt x="51" y="101"/>
                                  <a:pt x="48" y="103"/>
                                </a:cubicBezTo>
                                <a:cubicBezTo>
                                  <a:pt x="42" y="107"/>
                                  <a:pt x="35" y="110"/>
                                  <a:pt x="29" y="114"/>
                                </a:cubicBezTo>
                                <a:cubicBezTo>
                                  <a:pt x="28" y="114"/>
                                  <a:pt x="27" y="115"/>
                                  <a:pt x="26" y="115"/>
                                </a:cubicBezTo>
                                <a:cubicBezTo>
                                  <a:pt x="23" y="115"/>
                                  <a:pt x="21" y="114"/>
                                  <a:pt x="21" y="111"/>
                                </a:cubicBezTo>
                                <a:cubicBezTo>
                                  <a:pt x="21" y="109"/>
                                  <a:pt x="22" y="107"/>
                                  <a:pt x="22" y="105"/>
                                </a:cubicBezTo>
                                <a:cubicBezTo>
                                  <a:pt x="23" y="98"/>
                                  <a:pt x="24" y="91"/>
                                  <a:pt x="25" y="83"/>
                                </a:cubicBezTo>
                                <a:cubicBezTo>
                                  <a:pt x="26" y="80"/>
                                  <a:pt x="25" y="77"/>
                                  <a:pt x="24" y="74"/>
                                </a:cubicBezTo>
                                <a:cubicBezTo>
                                  <a:pt x="23" y="71"/>
                                  <a:pt x="21" y="68"/>
                                  <a:pt x="19" y="65"/>
                                </a:cubicBezTo>
                                <a:cubicBezTo>
                                  <a:pt x="14" y="60"/>
                                  <a:pt x="9" y="55"/>
                                  <a:pt x="4" y="50"/>
                                </a:cubicBezTo>
                                <a:cubicBezTo>
                                  <a:pt x="3" y="49"/>
                                  <a:pt x="2" y="48"/>
                                  <a:pt x="1" y="47"/>
                                </a:cubicBezTo>
                                <a:cubicBezTo>
                                  <a:pt x="0" y="45"/>
                                  <a:pt x="1" y="43"/>
                                  <a:pt x="3" y="42"/>
                                </a:cubicBezTo>
                                <a:cubicBezTo>
                                  <a:pt x="5" y="41"/>
                                  <a:pt x="6" y="41"/>
                                  <a:pt x="8" y="40"/>
                                </a:cubicBezTo>
                                <a:cubicBezTo>
                                  <a:pt x="15" y="39"/>
                                  <a:pt x="22" y="38"/>
                                  <a:pt x="29" y="37"/>
                                </a:cubicBezTo>
                                <a:cubicBezTo>
                                  <a:pt x="33" y="36"/>
                                  <a:pt x="37" y="34"/>
                                  <a:pt x="39" y="32"/>
                                </a:cubicBezTo>
                                <a:cubicBezTo>
                                  <a:pt x="41" y="30"/>
                                  <a:pt x="43" y="28"/>
                                  <a:pt x="44" y="25"/>
                                </a:cubicBezTo>
                                <a:cubicBezTo>
                                  <a:pt x="47" y="18"/>
                                  <a:pt x="50" y="11"/>
                                  <a:pt x="54" y="5"/>
                                </a:cubicBezTo>
                                <a:cubicBezTo>
                                  <a:pt x="54" y="4"/>
                                  <a:pt x="55" y="3"/>
                                  <a:pt x="55" y="2"/>
                                </a:cubicBezTo>
                                <a:cubicBezTo>
                                  <a:pt x="57" y="0"/>
                                  <a:pt x="59" y="0"/>
                                  <a:pt x="61" y="2"/>
                                </a:cubicBezTo>
                                <a:cubicBezTo>
                                  <a:pt x="62" y="3"/>
                                  <a:pt x="62" y="4"/>
                                  <a:pt x="63" y="5"/>
                                </a:cubicBezTo>
                                <a:cubicBezTo>
                                  <a:pt x="66" y="12"/>
                                  <a:pt x="69" y="19"/>
                                  <a:pt x="73" y="26"/>
                                </a:cubicBezTo>
                                <a:cubicBezTo>
                                  <a:pt x="76" y="32"/>
                                  <a:pt x="81" y="36"/>
                                  <a:pt x="89" y="37"/>
                                </a:cubicBezTo>
                                <a:cubicBezTo>
                                  <a:pt x="96" y="39"/>
                                  <a:pt x="104" y="40"/>
                                  <a:pt x="111" y="41"/>
                                </a:cubicBezTo>
                                <a:cubicBezTo>
                                  <a:pt x="112" y="41"/>
                                  <a:pt x="113" y="41"/>
                                  <a:pt x="113" y="42"/>
                                </a:cubicBezTo>
                                <a:cubicBezTo>
                                  <a:pt x="115" y="43"/>
                                  <a:pt x="116" y="45"/>
                                  <a:pt x="115" y="47"/>
                                </a:cubicBezTo>
                                <a:cubicBezTo>
                                  <a:pt x="114" y="48"/>
                                  <a:pt x="114" y="49"/>
                                  <a:pt x="113" y="50"/>
                                </a:cubicBezTo>
                                <a:cubicBezTo>
                                  <a:pt x="108" y="55"/>
                                  <a:pt x="102" y="61"/>
                                  <a:pt x="97" y="66"/>
                                </a:cubicBezTo>
                                <a:cubicBezTo>
                                  <a:pt x="92" y="71"/>
                                  <a:pt x="90" y="78"/>
                                  <a:pt x="91" y="85"/>
                                </a:cubicBezTo>
                                <a:cubicBezTo>
                                  <a:pt x="92" y="93"/>
                                  <a:pt x="94" y="101"/>
                                  <a:pt x="95" y="109"/>
                                </a:cubicBezTo>
                                <a:cubicBezTo>
                                  <a:pt x="95" y="109"/>
                                  <a:pt x="95" y="110"/>
                                  <a:pt x="95" y="111"/>
                                </a:cubicBezTo>
                                <a:cubicBezTo>
                                  <a:pt x="95" y="114"/>
                                  <a:pt x="93" y="115"/>
                                  <a:pt x="90" y="115"/>
                                </a:cubicBezTo>
                                <a:cubicBezTo>
                                  <a:pt x="89" y="114"/>
                                  <a:pt x="88" y="114"/>
                                  <a:pt x="87" y="113"/>
                                </a:cubicBezTo>
                                <a:cubicBezTo>
                                  <a:pt x="81" y="110"/>
                                  <a:pt x="75" y="107"/>
                                  <a:pt x="68" y="103"/>
                                </a:cubicBezTo>
                                <a:cubicBezTo>
                                  <a:pt x="65" y="101"/>
                                  <a:pt x="62" y="101"/>
                                  <a:pt x="58" y="1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.9pt;margin-top:619.55pt;height:55.6pt;width:531.15pt;mso-position-vertical-relative:page;z-index:251658240;mso-width-relative:page;mso-height-relative:page;" coordsize="6745605,706120" o:gfxdata="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">
                <o:lock v:ext="edit" aspectratio="f"/>
                <v:group id="_x0000_s1026" o:spid="_x0000_s1026" o:spt="203" style="position:absolute;left:0;top:0;height:706120;width:6745605;" coordorigin="20472,-13648" coordsize="6746940,706199" o:gfxdata="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whxeVvwAAANsAAAAPAAAAAAAAAAEAIAAAACIAAABkcnMvZG93bnJldi54&#10;bWxQSwECFAAUAAAACACHTuJAMy8FnjsAAAA5AAAAFQAAAAAAAAABACAAAAAOAQAAZHJzL2dyb3Vw&#10;c2hhcGV4bWwueG1sUEsFBgAAAAAGAAYAYAEAAMsDAAAAAA==&#10;">
                  <o:lock v:ext="edit" aspectratio="f"/>
                  <v:group id="_x0000_s1026" o:spid="_x0000_s1026" o:spt="203" style="position:absolute;left:20472;top:-13648;height:706199;width:6746940;" coordorigin="774611,2828" coordsize="6747785,706511" o:gfxdata="UEsDBAoAAAAAAIdO4kAAAAAAAAAAAAAAAAAEAAAAZHJzL1BLAwQUAAAACACHTuJAZGQo1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v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ZGQo1boAAADbAAAADwAAAAAAAAABACAAAAAiAAAAZHJzL2Rvd25yZXYueG1sUEsB&#10;AhQAFAAAAAgAh07iQDMvBZ47AAAAOQAAABUAAAAAAAAAAQAgAAAACQEAAGRycy9ncm91cHNoYXBl&#10;eG1sLnhtbFBLBQYAAAAABgAGAGABAADGAwAAAAA=&#10;">
                    <o:lock v:ext="edit" aspectratio="f"/>
                    <v:shape id="文本框 2" o:spid="_x0000_s1026" o:spt="202" type="#_x0000_t202" style="position:absolute;left:1077624;top:2828;height:362781;width:5596901;" filled="f" stroked="f" coordsize="21600,21600" o:gfxdata="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JYobL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555555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55555"/>
                                <w:sz w:val="24"/>
                                <w:szCs w:val="21"/>
                              </w:rPr>
                              <w:t xml:space="preserve">兴趣爱好 </w:t>
                            </w:r>
                            <w:r>
                              <w:rPr>
                                <w:rFonts w:ascii="微软雅黑" w:hAnsi="微软雅黑" w:eastAsia="微软雅黑"/>
                                <w:color w:val="BFBFBF" w:themeColor="background1" w:themeShade="BF"/>
                                <w:sz w:val="16"/>
                                <w:szCs w:val="21"/>
                              </w:rPr>
                              <w:t>Hobbies</w:t>
                            </w:r>
                          </w:p>
                        </w:txbxContent>
                      </v:textbox>
                    </v:shape>
                    <v:shape id="_x0000_s1026" o:spid="_x0000_s1026" o:spt="3" type="#_x0000_t3" style="position:absolute;left:852497;top:49427;height:251460;width:251460;v-text-anchor:middle;" fillcolor="#959595" filled="t" stroked="t" coordsize="21600,21600" o:gfxdata="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gyFML4A&#10;AADbAAAADwAAAAAAAAABACAAAAAiAAAAZHJzL2Rvd25yZXYueG1sUEsBAhQAFAAAAAgAh07iQDMv&#10;BZ47AAAAOQAAABAAAAAAAAAAAQAgAAAADQEAAGRycy9zaGFwZXhtbC54bWxQSwUGAAAAAAYABgBb&#10;AQAAtwMAAAAA&#10;">
                      <v:fill on="t" focussize="0,0"/>
                      <v:stroke weight="1.5pt" color="#FFFFFF [3212]" miterlimit="8" joinstyle="miter"/>
                      <v:imagedata o:title=""/>
                      <o:lock v:ext="edit" aspectratio="f"/>
                    </v:shape>
                    <v:shape id="文本框 2" o:spid="_x0000_s1026" o:spt="202" type="#_x0000_t202" style="position:absolute;left:774611;top:379596;height:329743;width:6747785;" filled="f" stroked="f" coordsize="21600,21600" o:gfxdata="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60ub7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编程 / 旅行 / 跑步 / 羽毛球 / 唱歌/ 看书</w:t>
                            </w:r>
                          </w:p>
                        </w:txbxContent>
                      </v:textbox>
                    </v:shape>
                  </v:group>
                  <v:line id="_x0000_s1026" o:spid="_x0000_s1026" o:spt="20" style="position:absolute;left:102352;top:334337;height:0;width:6585051;" filled="f" stroked="t" coordsize="21600,21600" o:gfxdata="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NHOe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959595 [3204]" miterlimit="8" joinstyle="miter"/>
                    <v:imagedata o:title=""/>
                    <o:lock v:ext="edit" aspectratio="f"/>
                  </v:line>
                </v:group>
                <v:shape id="Freeform 31" o:spid="_x0000_s1026" o:spt="100" style="position:absolute;left:125604;top:90435;height:144000;width:145566;" fillcolor="#FFFFFF [3212]" filled="t" stroked="f" coordsize="116,115" o:gfxdata="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4fvTnugAAANwA&#10;AAAPAAAAAAAAAAEAIAAAACIAAABkcnMvZG93bnJldi54bWxQSwECFAAUAAAACACHTuJAMy8FnjsA&#10;AAA5AAAAEAAAAAAAAAABACAAAAAJAQAAZHJzL3NoYXBleG1sLnhtbFBLBQYAAAAABgAGAFsBAACz&#10;AwAAAAA=&#10;" path="m58,100c55,101,51,101,48,103c42,107,35,110,29,114c28,114,27,115,26,115c23,115,21,114,21,111c21,109,22,107,22,105c23,98,24,91,25,83c26,80,25,77,24,74c23,71,21,68,19,65c14,60,9,55,4,50c3,49,2,48,1,47c0,45,1,43,3,42c5,41,6,41,8,40c15,39,22,38,29,37c33,36,37,34,39,32c41,30,43,28,44,25c47,18,50,11,54,5c54,4,55,3,55,2c57,0,59,0,61,2c62,3,62,4,63,5c66,12,69,19,73,26c76,32,81,36,89,37c96,39,104,40,111,41c112,41,113,41,113,42c115,43,116,45,115,47c114,48,114,49,113,50c108,55,102,61,97,66c92,71,90,78,91,85c92,93,94,101,95,109c95,109,95,110,95,111c95,114,93,115,90,115c89,114,88,114,87,113c81,110,75,107,68,103c65,101,62,101,58,100xe">
                  <v:path o:connectlocs="72783,125217;60234,128973;36391,142747;32626,144000;26352,138991;27607,131478;31371,103930;30117,92660;23842,81391;5019,62608;1254,58852;3764,52591;10039,50086;36391,46330;48940,40069;55214,31304;67763,6260;69018,2504;76547,2504;79057,6260;91606,32556;111684,46330;139291,51339;141801,52591;144311,58852;141801,62608;121723,82643;114194,106434;119213,136486;119213,138991;112939,144000;109174,141495;85331,128973;72783,125217" o:connectangles="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ge">
                  <wp:posOffset>8662035</wp:posOffset>
                </wp:positionV>
                <wp:extent cx="6745605" cy="1621155"/>
                <wp:effectExtent l="0" t="0" r="0" b="0"/>
                <wp:wrapNone/>
                <wp:docPr id="179" name="组合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5605" cy="1621170"/>
                          <a:chOff x="0" y="0"/>
                          <a:chExt cx="6745605" cy="1621170"/>
                        </a:xfrm>
                      </wpg:grpSpPr>
                      <wpg:grpSp>
                        <wpg:cNvPr id="58" name="组合 58"/>
                        <wpg:cNvGrpSpPr/>
                        <wpg:grpSpPr>
                          <a:xfrm>
                            <a:off x="0" y="0"/>
                            <a:ext cx="6745605" cy="1621170"/>
                            <a:chOff x="20472" y="-13648"/>
                            <a:chExt cx="6746940" cy="1621338"/>
                          </a:xfrm>
                        </wpg:grpSpPr>
                        <wpg:grpSp>
                          <wpg:cNvPr id="59" name="组合 59"/>
                          <wpg:cNvGrpSpPr/>
                          <wpg:grpSpPr>
                            <a:xfrm>
                              <a:off x="20472" y="-13648"/>
                              <a:ext cx="6746940" cy="1621338"/>
                              <a:chOff x="774611" y="2828"/>
                              <a:chExt cx="6747785" cy="1622054"/>
                            </a:xfrm>
                          </wpg:grpSpPr>
                          <wps:wsp>
                            <wps:cNvPr id="60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77568" y="2828"/>
                                <a:ext cx="5596266" cy="36278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b/>
                                      <w:color w:val="555555"/>
                                      <w:sz w:val="2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555555"/>
                                      <w:sz w:val="24"/>
                                      <w:szCs w:val="21"/>
                                    </w:rPr>
                                    <w:t xml:space="preserve">自我评价 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BFBFBF" w:themeColor="background1" w:themeShade="BF"/>
                                      <w:sz w:val="16"/>
                                      <w:szCs w:val="21"/>
                                    </w:rPr>
                                    <w:t>Self evaluation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62" name="椭圆 62"/>
                            <wps:cNvSpPr/>
                            <wps:spPr>
                              <a:xfrm>
                                <a:off x="852497" y="49427"/>
                                <a:ext cx="251460" cy="251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59595"/>
                              </a:solidFill>
                              <a:ln w="190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60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74611" y="379592"/>
                                <a:ext cx="6747785" cy="12452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熟悉java语言，对jvm原理有一定了解；5年以上JAVA开发经验，具有大规模高并发访问的Web应用架构设计和开发经验，熟悉Spring MVC/Spring boot的构架，熟悉关系型数据库，有一定数据库调优经验，丰富的团队协作能力和项目管控经验，学习能力及工作责任心强、对于技术有研究精神、攻关能力和创造执行力，优秀的需求分析能力和设计能力，掌握需求分析、设计的方法和常用工具；优秀的沟通协调能力,抗压力极强，主动性和执行力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s:wsp>
                          <wps:cNvPr id="161" name="直接连接符 161"/>
                          <wps:cNvCnPr/>
                          <wps:spPr>
                            <a:xfrm>
                              <a:off x="102352" y="334337"/>
                              <a:ext cx="6585051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95959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88" name="Freeform 171"/>
                        <wps:cNvSpPr>
                          <a:spLocks noChangeAspect="1" noEditPoints="1"/>
                        </wps:cNvSpPr>
                        <wps:spPr bwMode="auto">
                          <a:xfrm>
                            <a:off x="135653" y="105508"/>
                            <a:ext cx="136800" cy="136800"/>
                          </a:xfrm>
                          <a:custGeom>
                            <a:avLst/>
                            <a:gdLst>
                              <a:gd name="T0" fmla="*/ 165 w 186"/>
                              <a:gd name="T1" fmla="*/ 73 h 185"/>
                              <a:gd name="T2" fmla="*/ 159 w 186"/>
                              <a:gd name="T3" fmla="*/ 80 h 185"/>
                              <a:gd name="T4" fmla="*/ 159 w 186"/>
                              <a:gd name="T5" fmla="*/ 158 h 185"/>
                              <a:gd name="T6" fmla="*/ 144 w 186"/>
                              <a:gd name="T7" fmla="*/ 173 h 185"/>
                              <a:gd name="T8" fmla="*/ 30 w 186"/>
                              <a:gd name="T9" fmla="*/ 173 h 185"/>
                              <a:gd name="T10" fmla="*/ 12 w 186"/>
                              <a:gd name="T11" fmla="*/ 158 h 185"/>
                              <a:gd name="T12" fmla="*/ 12 w 186"/>
                              <a:gd name="T13" fmla="*/ 43 h 185"/>
                              <a:gd name="T14" fmla="*/ 30 w 186"/>
                              <a:gd name="T15" fmla="*/ 26 h 185"/>
                              <a:gd name="T16" fmla="*/ 95 w 186"/>
                              <a:gd name="T17" fmla="*/ 26 h 185"/>
                              <a:gd name="T18" fmla="*/ 102 w 186"/>
                              <a:gd name="T19" fmla="*/ 20 h 185"/>
                              <a:gd name="T20" fmla="*/ 95 w 186"/>
                              <a:gd name="T21" fmla="*/ 14 h 185"/>
                              <a:gd name="T22" fmla="*/ 30 w 186"/>
                              <a:gd name="T23" fmla="*/ 14 h 185"/>
                              <a:gd name="T24" fmla="*/ 0 w 186"/>
                              <a:gd name="T25" fmla="*/ 43 h 185"/>
                              <a:gd name="T26" fmla="*/ 0 w 186"/>
                              <a:gd name="T27" fmla="*/ 158 h 185"/>
                              <a:gd name="T28" fmla="*/ 30 w 186"/>
                              <a:gd name="T29" fmla="*/ 185 h 185"/>
                              <a:gd name="T30" fmla="*/ 144 w 186"/>
                              <a:gd name="T31" fmla="*/ 185 h 185"/>
                              <a:gd name="T32" fmla="*/ 171 w 186"/>
                              <a:gd name="T33" fmla="*/ 158 h 185"/>
                              <a:gd name="T34" fmla="*/ 171 w 186"/>
                              <a:gd name="T35" fmla="*/ 80 h 185"/>
                              <a:gd name="T36" fmla="*/ 165 w 186"/>
                              <a:gd name="T37" fmla="*/ 73 h 185"/>
                              <a:gd name="T38" fmla="*/ 178 w 186"/>
                              <a:gd name="T39" fmla="*/ 16 h 185"/>
                              <a:gd name="T40" fmla="*/ 169 w 186"/>
                              <a:gd name="T41" fmla="*/ 7 h 185"/>
                              <a:gd name="T42" fmla="*/ 142 w 186"/>
                              <a:gd name="T43" fmla="*/ 7 h 185"/>
                              <a:gd name="T44" fmla="*/ 124 w 186"/>
                              <a:gd name="T45" fmla="*/ 28 h 185"/>
                              <a:gd name="T46" fmla="*/ 43 w 186"/>
                              <a:gd name="T47" fmla="*/ 105 h 185"/>
                              <a:gd name="T48" fmla="*/ 43 w 186"/>
                              <a:gd name="T49" fmla="*/ 108 h 185"/>
                              <a:gd name="T50" fmla="*/ 43 w 186"/>
                              <a:gd name="T51" fmla="*/ 108 h 185"/>
                              <a:gd name="T52" fmla="*/ 31 w 186"/>
                              <a:gd name="T53" fmla="*/ 148 h 185"/>
                              <a:gd name="T54" fmla="*/ 39 w 186"/>
                              <a:gd name="T55" fmla="*/ 156 h 185"/>
                              <a:gd name="T56" fmla="*/ 77 w 186"/>
                              <a:gd name="T57" fmla="*/ 142 h 185"/>
                              <a:gd name="T58" fmla="*/ 78 w 186"/>
                              <a:gd name="T59" fmla="*/ 143 h 185"/>
                              <a:gd name="T60" fmla="*/ 80 w 186"/>
                              <a:gd name="T61" fmla="*/ 143 h 185"/>
                              <a:gd name="T62" fmla="*/ 157 w 186"/>
                              <a:gd name="T63" fmla="*/ 61 h 185"/>
                              <a:gd name="T64" fmla="*/ 178 w 186"/>
                              <a:gd name="T65" fmla="*/ 44 h 185"/>
                              <a:gd name="T66" fmla="*/ 178 w 186"/>
                              <a:gd name="T67" fmla="*/ 16 h 185"/>
                              <a:gd name="T68" fmla="*/ 48 w 186"/>
                              <a:gd name="T69" fmla="*/ 139 h 185"/>
                              <a:gd name="T70" fmla="*/ 53 w 186"/>
                              <a:gd name="T71" fmla="*/ 122 h 185"/>
                              <a:gd name="T72" fmla="*/ 64 w 186"/>
                              <a:gd name="T73" fmla="*/ 133 h 185"/>
                              <a:gd name="T74" fmla="*/ 48 w 186"/>
                              <a:gd name="T75" fmla="*/ 139 h 185"/>
                              <a:gd name="T76" fmla="*/ 75 w 186"/>
                              <a:gd name="T77" fmla="*/ 126 h 185"/>
                              <a:gd name="T78" fmla="*/ 59 w 186"/>
                              <a:gd name="T79" fmla="*/ 110 h 185"/>
                              <a:gd name="T80" fmla="*/ 131 w 186"/>
                              <a:gd name="T81" fmla="*/ 38 h 185"/>
                              <a:gd name="T82" fmla="*/ 147 w 186"/>
                              <a:gd name="T83" fmla="*/ 54 h 185"/>
                              <a:gd name="T84" fmla="*/ 75 w 186"/>
                              <a:gd name="T85" fmla="*/ 126 h 185"/>
                              <a:gd name="T86" fmla="*/ 169 w 186"/>
                              <a:gd name="T87" fmla="*/ 34 h 185"/>
                              <a:gd name="T88" fmla="*/ 157 w 186"/>
                              <a:gd name="T89" fmla="*/ 47 h 185"/>
                              <a:gd name="T90" fmla="*/ 138 w 186"/>
                              <a:gd name="T91" fmla="*/ 28 h 185"/>
                              <a:gd name="T92" fmla="*/ 151 w 186"/>
                              <a:gd name="T93" fmla="*/ 16 h 185"/>
                              <a:gd name="T94" fmla="*/ 155 w 186"/>
                              <a:gd name="T95" fmla="*/ 14 h 185"/>
                              <a:gd name="T96" fmla="*/ 160 w 186"/>
                              <a:gd name="T97" fmla="*/ 16 h 185"/>
                              <a:gd name="T98" fmla="*/ 169 w 186"/>
                              <a:gd name="T99" fmla="*/ 25 h 185"/>
                              <a:gd name="T100" fmla="*/ 169 w 186"/>
                              <a:gd name="T101" fmla="*/ 34 h 185"/>
                              <a:gd name="T102" fmla="*/ 169 w 186"/>
                              <a:gd name="T103" fmla="*/ 34 h 185"/>
                              <a:gd name="T104" fmla="*/ 169 w 186"/>
                              <a:gd name="T105" fmla="*/ 34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86" h="185">
                                <a:moveTo>
                                  <a:pt x="165" y="73"/>
                                </a:moveTo>
                                <a:cubicBezTo>
                                  <a:pt x="162" y="73"/>
                                  <a:pt x="159" y="76"/>
                                  <a:pt x="159" y="80"/>
                                </a:cubicBezTo>
                                <a:cubicBezTo>
                                  <a:pt x="159" y="158"/>
                                  <a:pt x="159" y="158"/>
                                  <a:pt x="159" y="158"/>
                                </a:cubicBezTo>
                                <a:cubicBezTo>
                                  <a:pt x="159" y="166"/>
                                  <a:pt x="153" y="173"/>
                                  <a:pt x="144" y="173"/>
                                </a:cubicBezTo>
                                <a:cubicBezTo>
                                  <a:pt x="30" y="173"/>
                                  <a:pt x="30" y="173"/>
                                  <a:pt x="30" y="173"/>
                                </a:cubicBezTo>
                                <a:cubicBezTo>
                                  <a:pt x="22" y="173"/>
                                  <a:pt x="12" y="166"/>
                                  <a:pt x="12" y="158"/>
                                </a:cubicBezTo>
                                <a:cubicBezTo>
                                  <a:pt x="12" y="43"/>
                                  <a:pt x="12" y="43"/>
                                  <a:pt x="12" y="43"/>
                                </a:cubicBezTo>
                                <a:cubicBezTo>
                                  <a:pt x="12" y="35"/>
                                  <a:pt x="22" y="26"/>
                                  <a:pt x="30" y="26"/>
                                </a:cubicBezTo>
                                <a:cubicBezTo>
                                  <a:pt x="95" y="26"/>
                                  <a:pt x="95" y="26"/>
                                  <a:pt x="95" y="26"/>
                                </a:cubicBezTo>
                                <a:cubicBezTo>
                                  <a:pt x="99" y="26"/>
                                  <a:pt x="102" y="23"/>
                                  <a:pt x="102" y="20"/>
                                </a:cubicBezTo>
                                <a:cubicBezTo>
                                  <a:pt x="102" y="16"/>
                                  <a:pt x="99" y="14"/>
                                  <a:pt x="95" y="14"/>
                                </a:cubicBezTo>
                                <a:cubicBezTo>
                                  <a:pt x="30" y="14"/>
                                  <a:pt x="30" y="14"/>
                                  <a:pt x="30" y="14"/>
                                </a:cubicBezTo>
                                <a:cubicBezTo>
                                  <a:pt x="13" y="14"/>
                                  <a:pt x="0" y="27"/>
                                  <a:pt x="0" y="43"/>
                                </a:cubicBezTo>
                                <a:cubicBezTo>
                                  <a:pt x="0" y="158"/>
                                  <a:pt x="0" y="158"/>
                                  <a:pt x="0" y="158"/>
                                </a:cubicBezTo>
                                <a:cubicBezTo>
                                  <a:pt x="0" y="174"/>
                                  <a:pt x="13" y="185"/>
                                  <a:pt x="30" y="185"/>
                                </a:cubicBezTo>
                                <a:cubicBezTo>
                                  <a:pt x="144" y="185"/>
                                  <a:pt x="144" y="185"/>
                                  <a:pt x="144" y="185"/>
                                </a:cubicBezTo>
                                <a:cubicBezTo>
                                  <a:pt x="161" y="185"/>
                                  <a:pt x="171" y="174"/>
                                  <a:pt x="171" y="158"/>
                                </a:cubicBezTo>
                                <a:cubicBezTo>
                                  <a:pt x="171" y="80"/>
                                  <a:pt x="171" y="80"/>
                                  <a:pt x="171" y="80"/>
                                </a:cubicBezTo>
                                <a:cubicBezTo>
                                  <a:pt x="171" y="76"/>
                                  <a:pt x="169" y="73"/>
                                  <a:pt x="165" y="73"/>
                                </a:cubicBezTo>
                                <a:close/>
                                <a:moveTo>
                                  <a:pt x="178" y="16"/>
                                </a:moveTo>
                                <a:cubicBezTo>
                                  <a:pt x="169" y="7"/>
                                  <a:pt x="169" y="7"/>
                                  <a:pt x="169" y="7"/>
                                </a:cubicBezTo>
                                <a:cubicBezTo>
                                  <a:pt x="162" y="0"/>
                                  <a:pt x="149" y="0"/>
                                  <a:pt x="142" y="7"/>
                                </a:cubicBezTo>
                                <a:cubicBezTo>
                                  <a:pt x="124" y="28"/>
                                  <a:pt x="124" y="28"/>
                                  <a:pt x="124" y="28"/>
                                </a:cubicBezTo>
                                <a:cubicBezTo>
                                  <a:pt x="43" y="105"/>
                                  <a:pt x="43" y="105"/>
                                  <a:pt x="43" y="105"/>
                                </a:cubicBezTo>
                                <a:cubicBezTo>
                                  <a:pt x="43" y="108"/>
                                  <a:pt x="43" y="108"/>
                                  <a:pt x="43" y="108"/>
                                </a:cubicBezTo>
                                <a:cubicBezTo>
                                  <a:pt x="43" y="108"/>
                                  <a:pt x="43" y="108"/>
                                  <a:pt x="43" y="108"/>
                                </a:cubicBezTo>
                                <a:cubicBezTo>
                                  <a:pt x="31" y="148"/>
                                  <a:pt x="31" y="148"/>
                                  <a:pt x="31" y="148"/>
                                </a:cubicBezTo>
                                <a:cubicBezTo>
                                  <a:pt x="39" y="156"/>
                                  <a:pt x="39" y="156"/>
                                  <a:pt x="39" y="156"/>
                                </a:cubicBezTo>
                                <a:cubicBezTo>
                                  <a:pt x="77" y="142"/>
                                  <a:pt x="77" y="142"/>
                                  <a:pt x="77" y="142"/>
                                </a:cubicBezTo>
                                <a:cubicBezTo>
                                  <a:pt x="78" y="143"/>
                                  <a:pt x="78" y="143"/>
                                  <a:pt x="78" y="143"/>
                                </a:cubicBezTo>
                                <a:cubicBezTo>
                                  <a:pt x="80" y="143"/>
                                  <a:pt x="80" y="143"/>
                                  <a:pt x="80" y="143"/>
                                </a:cubicBezTo>
                                <a:cubicBezTo>
                                  <a:pt x="157" y="61"/>
                                  <a:pt x="157" y="61"/>
                                  <a:pt x="157" y="61"/>
                                </a:cubicBezTo>
                                <a:cubicBezTo>
                                  <a:pt x="178" y="44"/>
                                  <a:pt x="178" y="44"/>
                                  <a:pt x="178" y="44"/>
                                </a:cubicBezTo>
                                <a:cubicBezTo>
                                  <a:pt x="186" y="36"/>
                                  <a:pt x="186" y="24"/>
                                  <a:pt x="178" y="16"/>
                                </a:cubicBezTo>
                                <a:close/>
                                <a:moveTo>
                                  <a:pt x="48" y="139"/>
                                </a:moveTo>
                                <a:cubicBezTo>
                                  <a:pt x="53" y="122"/>
                                  <a:pt x="53" y="122"/>
                                  <a:pt x="53" y="122"/>
                                </a:cubicBezTo>
                                <a:cubicBezTo>
                                  <a:pt x="64" y="133"/>
                                  <a:pt x="64" y="133"/>
                                  <a:pt x="64" y="133"/>
                                </a:cubicBezTo>
                                <a:cubicBezTo>
                                  <a:pt x="48" y="139"/>
                                  <a:pt x="48" y="139"/>
                                  <a:pt x="48" y="139"/>
                                </a:cubicBezTo>
                                <a:close/>
                                <a:moveTo>
                                  <a:pt x="75" y="126"/>
                                </a:moveTo>
                                <a:cubicBezTo>
                                  <a:pt x="59" y="110"/>
                                  <a:pt x="59" y="110"/>
                                  <a:pt x="59" y="110"/>
                                </a:cubicBezTo>
                                <a:cubicBezTo>
                                  <a:pt x="131" y="38"/>
                                  <a:pt x="131" y="38"/>
                                  <a:pt x="131" y="38"/>
                                </a:cubicBezTo>
                                <a:cubicBezTo>
                                  <a:pt x="147" y="54"/>
                                  <a:pt x="147" y="54"/>
                                  <a:pt x="147" y="54"/>
                                </a:cubicBezTo>
                                <a:cubicBezTo>
                                  <a:pt x="75" y="126"/>
                                  <a:pt x="75" y="126"/>
                                  <a:pt x="75" y="126"/>
                                </a:cubicBezTo>
                                <a:close/>
                                <a:moveTo>
                                  <a:pt x="169" y="34"/>
                                </a:moveTo>
                                <a:cubicBezTo>
                                  <a:pt x="157" y="47"/>
                                  <a:pt x="157" y="47"/>
                                  <a:pt x="157" y="47"/>
                                </a:cubicBezTo>
                                <a:cubicBezTo>
                                  <a:pt x="138" y="28"/>
                                  <a:pt x="138" y="28"/>
                                  <a:pt x="138" y="28"/>
                                </a:cubicBezTo>
                                <a:cubicBezTo>
                                  <a:pt x="151" y="16"/>
                                  <a:pt x="151" y="16"/>
                                  <a:pt x="151" y="16"/>
                                </a:cubicBezTo>
                                <a:cubicBezTo>
                                  <a:pt x="152" y="15"/>
                                  <a:pt x="154" y="14"/>
                                  <a:pt x="155" y="14"/>
                                </a:cubicBezTo>
                                <a:cubicBezTo>
                                  <a:pt x="157" y="14"/>
                                  <a:pt x="159" y="15"/>
                                  <a:pt x="160" y="16"/>
                                </a:cubicBezTo>
                                <a:cubicBezTo>
                                  <a:pt x="169" y="25"/>
                                  <a:pt x="169" y="25"/>
                                  <a:pt x="169" y="25"/>
                                </a:cubicBezTo>
                                <a:cubicBezTo>
                                  <a:pt x="172" y="28"/>
                                  <a:pt x="172" y="32"/>
                                  <a:pt x="169" y="34"/>
                                </a:cubicBezTo>
                                <a:close/>
                                <a:moveTo>
                                  <a:pt x="169" y="34"/>
                                </a:moveTo>
                                <a:cubicBezTo>
                                  <a:pt x="169" y="34"/>
                                  <a:pt x="169" y="34"/>
                                  <a:pt x="169" y="34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.9pt;margin-top:682.05pt;height:127.65pt;width:531.15pt;mso-position-vertical-relative:page;z-index:251659264;mso-width-relative:page;mso-height-relative:page;" coordsize="6745605,1621170" o:gfxdata="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">
                <o:lock v:ext="edit" aspectratio="f"/>
                <v:group id="_x0000_s1026" o:spid="_x0000_s1026" o:spt="203" style="position:absolute;left:0;top:0;height:1621170;width:6745605;" coordorigin="20472,-13648" coordsize="6746940,1621338" o:gfxdata="UEsDBAoAAAAAAIdO4kAAAAAAAAAAAAAAAAAEAAAAZHJzL1BLAwQUAAAACACHTuJAmhIk0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t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hIk07oAAADbAAAADwAAAAAAAAABACAAAAAiAAAAZHJzL2Rvd25yZXYueG1sUEsB&#10;AhQAFAAAAAgAh07iQDMvBZ47AAAAOQAAABUAAAAAAAAAAQAgAAAACQEAAGRycy9ncm91cHNoYXBl&#10;eG1sLnhtbFBLBQYAAAAABgAGAGABAADGAwAAAAA=&#10;">
                  <o:lock v:ext="edit" aspectratio="f"/>
                  <v:group id="_x0000_s1026" o:spid="_x0000_s1026" o:spt="203" style="position:absolute;left:20472;top:-13648;height:1621338;width:6746940;" coordorigin="774611,2828" coordsize="6747785,1622054" o:gfxdata="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9V6BSL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文本框 2" o:spid="_x0000_s1026" o:spt="202" type="#_x0000_t202" style="position:absolute;left:1077568;top:2828;height:362781;width:5596266;" filled="f" stroked="f" coordsize="21600,21600" o:gfxdata="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jbZHSrgAAADbAAAA&#10;DwAAAAAAAAABACAAAAAiAAAAZHJzL2Rvd25yZXYueG1sUEsBAhQAFAAAAAgAh07iQDMvBZ47AAAA&#10;OQAAABAAAAAAAAAAAQAgAAAABwEAAGRycy9zaGFwZXhtbC54bWxQSwUGAAAAAAYABgBbAQAAsQMA&#10;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555555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55555"/>
                                <w:sz w:val="24"/>
                                <w:szCs w:val="21"/>
                              </w:rPr>
                              <w:t xml:space="preserve">自我评价 </w:t>
                            </w:r>
                            <w:r>
                              <w:rPr>
                                <w:rFonts w:ascii="微软雅黑" w:hAnsi="微软雅黑" w:eastAsia="微软雅黑"/>
                                <w:color w:val="BFBFBF" w:themeColor="background1" w:themeShade="BF"/>
                                <w:sz w:val="16"/>
                                <w:szCs w:val="21"/>
                              </w:rPr>
                              <w:t>Self evaluation</w:t>
                            </w:r>
                          </w:p>
                        </w:txbxContent>
                      </v:textbox>
                    </v:shape>
                    <v:shape id="_x0000_s1026" o:spid="_x0000_s1026" o:spt="3" type="#_x0000_t3" style="position:absolute;left:852497;top:49427;height:251460;width:251460;v-text-anchor:middle;" fillcolor="#959595" filled="t" stroked="t" coordsize="21600,21600" o:gfxdata="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LOoWvQAA&#10;ANsAAAAPAAAAAAAAAAEAIAAAACIAAABkcnMvZG93bnJldi54bWxQSwECFAAUAAAACACHTuJAMy8F&#10;njsAAAA5AAAAEAAAAAAAAAABACAAAAAMAQAAZHJzL3NoYXBleG1sLnhtbFBLBQYAAAAABgAGAFsB&#10;AAC2AwAAAAA=&#10;">
                      <v:fill on="t" focussize="0,0"/>
                      <v:stroke weight="1.5pt" color="#FFFFFF [3212]" miterlimit="8" joinstyle="miter"/>
                      <v:imagedata o:title=""/>
                      <o:lock v:ext="edit" aspectratio="f"/>
                    </v:shape>
                    <v:shape id="文本框 2" o:spid="_x0000_s1026" o:spt="202" type="#_x0000_t202" style="position:absolute;left:774611;top:379592;height:1245290;width:6747785;" filled="f" stroked="f" coordsize="21600,21600" o:gfxdata="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VVUNS8AAAA&#10;3AAAAA8AAAAAAAAAAQAgAAAAIgAAAGRycy9kb3ducmV2LnhtbFBLAQIUABQAAAAIAIdO4kAzLwWe&#10;OwAAADkAAAAQAAAAAAAAAAEAIAAAAAsBAABkcnMvc2hhcGV4bWwueG1sUEsFBgAAAAAGAAYAWwEA&#10;ALUD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熟悉java语言，对jvm原理有一定了解；5年以上JAVA开发经验，具有大规模高并发访问的Web应用架构设计和开发经验，熟悉Spring MVC/Spring boot的构架，熟悉关系型数据库，有一定数据库调优经验，丰富的团队协作能力和项目管控经验，学习能力及工作责任心强、对于技术有研究精神、攻关能力和创造执行力，优秀的需求分析能力和设计能力，掌握需求分析、设计的方法和常用工具；优秀的沟通协调能力,抗压力极强，主动性和执行力。</w:t>
                            </w:r>
                          </w:p>
                        </w:txbxContent>
                      </v:textbox>
                    </v:shape>
                  </v:group>
                  <v:line id="_x0000_s1026" o:spid="_x0000_s1026" o:spt="20" style="position:absolute;left:102352;top:334337;height:0;width:6585051;" filled="f" stroked="t" coordsize="21600,21600" o:gfxdata="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QFFOe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0.5pt" color="#959595 [3204]" miterlimit="8" joinstyle="miter"/>
                    <v:imagedata o:title=""/>
                    <o:lock v:ext="edit" aspectratio="f"/>
                  </v:line>
                </v:group>
                <v:shape id="Freeform 171" o:spid="_x0000_s1026" o:spt="100" style="position:absolute;left:135653;top:105508;height:136800;width:136800;" fillcolor="#FFFFFF [3212]" filled="t" stroked="f" coordsize="186,185" o:gfxdata="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5vi6G/&#10;AAAA3AAAAA8AAAAAAAAAAQAgAAAAIgAAAGRycy9kb3ducmV2LnhtbFBLAQIUABQAAAAIAIdO4kAz&#10;LwWeOwAAADkAAAAQAAAAAAAAAAEAIAAAAA4BAABkcnMvc2hhcGV4bWwueG1sUEsFBgAAAAAGAAYA&#10;WwEAALgDAAAAAA==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  <v:path o:connectlocs="121354,53980;116941,59156;116941,116834;105909,127926;22064,127926;8825,116834;8825,31796;22064,19225;69870,19225;75019,14789;69870,10352;22064,10352;0,31796;0,116834;22064,136800;105909,136800;125767,116834;125767,59156;121354,53980;130916,11831;124296,5176;104438,5176;91200,20704;31625,77643;31625,79861;31625,79861;22800,109440;28683,115355;56632,105003;57367,105742;58838,105742;115470,45107;130916,32536;130916,11831;35303,102784;38980,90214;47070,98348;35303,102784;55161,93171;43393,81340;96348,28099;108116,39930;55161,93171;124296,25141;115470,34754;101496,20704;111058,11831;114000,10352;117677,11831;124296,18486;124296,25141;124296,25141;124296,25141" o:connectangles="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ge">
                  <wp:posOffset>5956300</wp:posOffset>
                </wp:positionV>
                <wp:extent cx="6745605" cy="2078990"/>
                <wp:effectExtent l="0" t="0" r="0" b="0"/>
                <wp:wrapNone/>
                <wp:docPr id="176" name="组合 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5605" cy="2079037"/>
                          <a:chOff x="0" y="0"/>
                          <a:chExt cx="6745605" cy="2079037"/>
                        </a:xfrm>
                      </wpg:grpSpPr>
                      <wpg:grpSp>
                        <wpg:cNvPr id="41" name="组合 41"/>
                        <wpg:cNvGrpSpPr/>
                        <wpg:grpSpPr>
                          <a:xfrm>
                            <a:off x="0" y="0"/>
                            <a:ext cx="6745605" cy="2079037"/>
                            <a:chOff x="20472" y="-13648"/>
                            <a:chExt cx="6746940" cy="2079264"/>
                          </a:xfrm>
                        </wpg:grpSpPr>
                        <wpg:grpSp>
                          <wpg:cNvPr id="42" name="组合 42"/>
                          <wpg:cNvGrpSpPr/>
                          <wpg:grpSpPr>
                            <a:xfrm>
                              <a:off x="20472" y="-13648"/>
                              <a:ext cx="6746940" cy="2079264"/>
                              <a:chOff x="774611" y="2828"/>
                              <a:chExt cx="6747785" cy="2080182"/>
                            </a:xfrm>
                          </wpg:grpSpPr>
                          <wps:wsp>
                            <wps:cNvPr id="43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77680" y="2828"/>
                                <a:ext cx="5597428" cy="36279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b/>
                                      <w:color w:val="555555"/>
                                      <w:sz w:val="2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555555"/>
                                      <w:sz w:val="24"/>
                                      <w:szCs w:val="21"/>
                                    </w:rPr>
                                    <w:t xml:space="preserve">专业技能 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BFBFBF" w:themeColor="background1" w:themeShade="BF"/>
                                      <w:sz w:val="16"/>
                                      <w:szCs w:val="21"/>
                                    </w:rPr>
                                    <w:t>Skill certificate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45" name="椭圆 45"/>
                            <wps:cNvSpPr/>
                            <wps:spPr>
                              <a:xfrm>
                                <a:off x="852497" y="49427"/>
                                <a:ext cx="251460" cy="251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59595"/>
                              </a:solidFill>
                              <a:ln w="190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47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74611" y="379599"/>
                                <a:ext cx="6747785" cy="170341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6"/>
                                    <w:numPr>
                                      <w:ilvl w:val="0"/>
                                      <w:numId w:val="1"/>
                                    </w:numPr>
                                    <w:adjustRightInd w:val="0"/>
                                    <w:snapToGrid w:val="0"/>
                                    <w:ind w:firstLineChars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熟练使用JSTL和EL编写无脚本动态页面，有使用监听器、过滤器等Web组件以及MVC架构模式进行Java Web项目开发经验。</w:t>
                                  </w:r>
                                </w:p>
                                <w:p>
                                  <w:pPr>
                                    <w:pStyle w:val="6"/>
                                    <w:numPr>
                                      <w:ilvl w:val="0"/>
                                      <w:numId w:val="1"/>
                                    </w:numPr>
                                    <w:adjustRightInd w:val="0"/>
                                    <w:snapToGrid w:val="0"/>
                                    <w:ind w:firstLineChars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丰富关系型数据库调优经验，熟悉Spring MVC/Spring boot构架，独立完成模块接口设计和实施。</w:t>
                                  </w:r>
                                </w:p>
                                <w:p>
                                  <w:pPr>
                                    <w:pStyle w:val="6"/>
                                    <w:numPr>
                                      <w:ilvl w:val="0"/>
                                      <w:numId w:val="1"/>
                                    </w:numPr>
                                    <w:adjustRightInd w:val="0"/>
                                    <w:snapToGrid w:val="0"/>
                                    <w:ind w:firstLineChars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熟悉MyEclipse、Tomcat、jbuilder等开发工具的使用、HTML、CSS、JavaScript等Web页面语言。</w:t>
                                  </w:r>
                                </w:p>
                                <w:p>
                                  <w:pPr>
                                    <w:pStyle w:val="6"/>
                                    <w:numPr>
                                      <w:ilvl w:val="0"/>
                                      <w:numId w:val="1"/>
                                    </w:numPr>
                                    <w:adjustRightInd w:val="0"/>
                                    <w:snapToGrid w:val="0"/>
                                    <w:ind w:firstLineChars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熟悉搜索引擎开发、nosql、大数据处理等相关技术。</w:t>
                                  </w:r>
                                </w:p>
                                <w:p>
                                  <w:pPr>
                                    <w:pStyle w:val="6"/>
                                    <w:numPr>
                                      <w:ilvl w:val="0"/>
                                      <w:numId w:val="1"/>
                                    </w:numPr>
                                    <w:adjustRightInd w:val="0"/>
                                    <w:snapToGrid w:val="0"/>
                                    <w:ind w:firstLineChars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高级程序员证书。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s:wsp>
                          <wps:cNvPr id="48" name="直接连接符 48"/>
                          <wps:cNvCnPr/>
                          <wps:spPr>
                            <a:xfrm>
                              <a:off x="102352" y="334337"/>
                              <a:ext cx="6585051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95959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75" name="Freeform 37"/>
                        <wps:cNvSpPr>
                          <a:spLocks noChangeAspect="1" noEditPoints="1"/>
                        </wps:cNvSpPr>
                        <wps:spPr bwMode="auto">
                          <a:xfrm>
                            <a:off x="135653" y="100483"/>
                            <a:ext cx="136800" cy="136800"/>
                          </a:xfrm>
                          <a:custGeom>
                            <a:avLst/>
                            <a:gdLst>
                              <a:gd name="T0" fmla="*/ 249 w 1662"/>
                              <a:gd name="T1" fmla="*/ 0 h 1662"/>
                              <a:gd name="T2" fmla="*/ 441 w 1662"/>
                              <a:gd name="T3" fmla="*/ 0 h 1662"/>
                              <a:gd name="T4" fmla="*/ 635 w 1662"/>
                              <a:gd name="T5" fmla="*/ 227 h 1662"/>
                              <a:gd name="T6" fmla="*/ 635 w 1662"/>
                              <a:gd name="T7" fmla="*/ 443 h 1662"/>
                              <a:gd name="T8" fmla="*/ 1219 w 1662"/>
                              <a:gd name="T9" fmla="*/ 1034 h 1662"/>
                              <a:gd name="T10" fmla="*/ 1480 w 1662"/>
                              <a:gd name="T11" fmla="*/ 1034 h 1662"/>
                              <a:gd name="T12" fmla="*/ 1662 w 1662"/>
                              <a:gd name="T13" fmla="*/ 1224 h 1662"/>
                              <a:gd name="T14" fmla="*/ 1662 w 1662"/>
                              <a:gd name="T15" fmla="*/ 1423 h 1662"/>
                              <a:gd name="T16" fmla="*/ 1466 w 1662"/>
                              <a:gd name="T17" fmla="*/ 1226 h 1662"/>
                              <a:gd name="T18" fmla="*/ 1216 w 1662"/>
                              <a:gd name="T19" fmla="*/ 1423 h 1662"/>
                              <a:gd name="T20" fmla="*/ 1416 w 1662"/>
                              <a:gd name="T21" fmla="*/ 1662 h 1662"/>
                              <a:gd name="T22" fmla="*/ 1226 w 1662"/>
                              <a:gd name="T23" fmla="*/ 1662 h 1662"/>
                              <a:gd name="T24" fmla="*/ 1024 w 1662"/>
                              <a:gd name="T25" fmla="*/ 1416 h 1662"/>
                              <a:gd name="T26" fmla="*/ 1048 w 1662"/>
                              <a:gd name="T27" fmla="*/ 1224 h 1662"/>
                              <a:gd name="T28" fmla="*/ 455 w 1662"/>
                              <a:gd name="T29" fmla="*/ 614 h 1662"/>
                              <a:gd name="T30" fmla="*/ 218 w 1662"/>
                              <a:gd name="T31" fmla="*/ 638 h 1662"/>
                              <a:gd name="T32" fmla="*/ 0 w 1662"/>
                              <a:gd name="T33" fmla="*/ 419 h 1662"/>
                              <a:gd name="T34" fmla="*/ 0 w 1662"/>
                              <a:gd name="T35" fmla="*/ 249 h 1662"/>
                              <a:gd name="T36" fmla="*/ 242 w 1662"/>
                              <a:gd name="T37" fmla="*/ 443 h 1662"/>
                              <a:gd name="T38" fmla="*/ 457 w 1662"/>
                              <a:gd name="T39" fmla="*/ 263 h 1662"/>
                              <a:gd name="T40" fmla="*/ 249 w 1662"/>
                              <a:gd name="T41" fmla="*/ 0 h 1662"/>
                              <a:gd name="T42" fmla="*/ 1385 w 1662"/>
                              <a:gd name="T43" fmla="*/ 94 h 1662"/>
                              <a:gd name="T44" fmla="*/ 1385 w 1662"/>
                              <a:gd name="T45" fmla="*/ 170 h 1662"/>
                              <a:gd name="T46" fmla="*/ 939 w 1662"/>
                              <a:gd name="T47" fmla="*/ 609 h 1662"/>
                              <a:gd name="T48" fmla="*/ 1053 w 1662"/>
                              <a:gd name="T49" fmla="*/ 716 h 1662"/>
                              <a:gd name="T50" fmla="*/ 1475 w 1662"/>
                              <a:gd name="T51" fmla="*/ 282 h 1662"/>
                              <a:gd name="T52" fmla="*/ 1560 w 1662"/>
                              <a:gd name="T53" fmla="*/ 282 h 1662"/>
                              <a:gd name="T54" fmla="*/ 1662 w 1662"/>
                              <a:gd name="T55" fmla="*/ 83 h 1662"/>
                              <a:gd name="T56" fmla="*/ 1594 w 1662"/>
                              <a:gd name="T57" fmla="*/ 0 h 1662"/>
                              <a:gd name="T58" fmla="*/ 1385 w 1662"/>
                              <a:gd name="T59" fmla="*/ 94 h 1662"/>
                              <a:gd name="T60" fmla="*/ 0 w 1662"/>
                              <a:gd name="T61" fmla="*/ 1468 h 1662"/>
                              <a:gd name="T62" fmla="*/ 180 w 1662"/>
                              <a:gd name="T63" fmla="*/ 1662 h 1662"/>
                              <a:gd name="T64" fmla="*/ 763 w 1662"/>
                              <a:gd name="T65" fmla="*/ 1098 h 1662"/>
                              <a:gd name="T66" fmla="*/ 564 w 1662"/>
                              <a:gd name="T67" fmla="*/ 903 h 1662"/>
                              <a:gd name="T68" fmla="*/ 0 w 1662"/>
                              <a:gd name="T69" fmla="*/ 1468 h 1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662" h="1662">
                                <a:moveTo>
                                  <a:pt x="249" y="0"/>
                                </a:moveTo>
                                <a:lnTo>
                                  <a:pt x="441" y="0"/>
                                </a:lnTo>
                                <a:lnTo>
                                  <a:pt x="635" y="227"/>
                                </a:lnTo>
                                <a:lnTo>
                                  <a:pt x="635" y="443"/>
                                </a:lnTo>
                                <a:lnTo>
                                  <a:pt x="1219" y="1034"/>
                                </a:lnTo>
                                <a:lnTo>
                                  <a:pt x="1480" y="1034"/>
                                </a:lnTo>
                                <a:lnTo>
                                  <a:pt x="1662" y="1224"/>
                                </a:lnTo>
                                <a:lnTo>
                                  <a:pt x="1662" y="1423"/>
                                </a:lnTo>
                                <a:lnTo>
                                  <a:pt x="1466" y="1226"/>
                                </a:lnTo>
                                <a:lnTo>
                                  <a:pt x="1216" y="1423"/>
                                </a:lnTo>
                                <a:lnTo>
                                  <a:pt x="1416" y="1662"/>
                                </a:lnTo>
                                <a:lnTo>
                                  <a:pt x="1226" y="1662"/>
                                </a:lnTo>
                                <a:lnTo>
                                  <a:pt x="1024" y="1416"/>
                                </a:lnTo>
                                <a:lnTo>
                                  <a:pt x="1048" y="1224"/>
                                </a:lnTo>
                                <a:lnTo>
                                  <a:pt x="455" y="614"/>
                                </a:lnTo>
                                <a:lnTo>
                                  <a:pt x="218" y="638"/>
                                </a:lnTo>
                                <a:lnTo>
                                  <a:pt x="0" y="419"/>
                                </a:lnTo>
                                <a:lnTo>
                                  <a:pt x="0" y="249"/>
                                </a:lnTo>
                                <a:lnTo>
                                  <a:pt x="242" y="443"/>
                                </a:lnTo>
                                <a:lnTo>
                                  <a:pt x="457" y="263"/>
                                </a:lnTo>
                                <a:lnTo>
                                  <a:pt x="249" y="0"/>
                                </a:lnTo>
                                <a:close/>
                                <a:moveTo>
                                  <a:pt x="1385" y="94"/>
                                </a:moveTo>
                                <a:lnTo>
                                  <a:pt x="1385" y="170"/>
                                </a:lnTo>
                                <a:lnTo>
                                  <a:pt x="939" y="609"/>
                                </a:lnTo>
                                <a:lnTo>
                                  <a:pt x="1053" y="716"/>
                                </a:lnTo>
                                <a:lnTo>
                                  <a:pt x="1475" y="282"/>
                                </a:lnTo>
                                <a:lnTo>
                                  <a:pt x="1560" y="282"/>
                                </a:lnTo>
                                <a:lnTo>
                                  <a:pt x="1662" y="83"/>
                                </a:lnTo>
                                <a:lnTo>
                                  <a:pt x="1594" y="0"/>
                                </a:lnTo>
                                <a:lnTo>
                                  <a:pt x="1385" y="94"/>
                                </a:lnTo>
                                <a:close/>
                                <a:moveTo>
                                  <a:pt x="0" y="1468"/>
                                </a:moveTo>
                                <a:lnTo>
                                  <a:pt x="180" y="1662"/>
                                </a:lnTo>
                                <a:lnTo>
                                  <a:pt x="763" y="1098"/>
                                </a:lnTo>
                                <a:lnTo>
                                  <a:pt x="564" y="903"/>
                                </a:lnTo>
                                <a:lnTo>
                                  <a:pt x="0" y="14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.9pt;margin-top:469pt;height:163.7pt;width:531.15pt;mso-position-vertical-relative:page;z-index:251657216;mso-width-relative:page;mso-height-relative:page;" coordsize="6745605,2079037" o:gfxdata="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">
                <o:lock v:ext="edit" aspectratio="f"/>
                <v:group id="_x0000_s1026" o:spid="_x0000_s1026" o:spt="203" style="position:absolute;left:0;top:0;height:2079037;width:6745605;" coordorigin="20472,-13648" coordsize="6746940,2079264" o:gfxdata="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7xG5O+AAAA2wAAAA8AAAAAAAAAAQAgAAAAIgAAAGRycy9kb3ducmV2Lnht&#10;bFBLAQIUABQAAAAIAIdO4kAzLwWeOwAAADkAAAAVAAAAAAAAAAEAIAAAAA0BAABkcnMvZ3JvdXBz&#10;aGFwZXhtbC54bWxQSwUGAAAAAAYABgBgAQAAygMAAAAA&#10;">
                  <o:lock v:ext="edit" aspectratio="f"/>
                  <v:group id="_x0000_s1026" o:spid="_x0000_s1026" o:spt="203" style="position:absolute;left:20472;top:-13648;height:2079264;width:6746940;" coordorigin="774611,2828" coordsize="6747785,2080182" o:gfxdata="UEsDBAoAAAAAAIdO4kAAAAAAAAAAAAAAAAAEAAAAZHJzL1BLAwQUAAAACACHTuJAfiOF5L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1glcD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+I4XkvwAAANsAAAAPAAAAAAAAAAEAIAAAACIAAABkcnMvZG93bnJldi54&#10;bWxQSwECFAAUAAAACACHTuJAMy8FnjsAAAA5AAAAFQAAAAAAAAABACAAAAAOAQAAZHJzL2dyb3Vw&#10;c2hhcGV4bWwueG1sUEsFBgAAAAAGAAYAYAEAAMsDAAAAAA==&#10;">
                    <o:lock v:ext="edit" aspectratio="f"/>
                    <v:shape id="文本框 2" o:spid="_x0000_s1026" o:spt="202" type="#_x0000_t202" style="position:absolute;left:1077680;top:2828;height:362793;width:5597428;" filled="f" stroked="f" coordsize="21600,21600" o:gfxdata="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bRhV28AAAA&#10;2wAAAA8AAAAAAAAAAQAgAAAAIgAAAGRycy9kb3ducmV2LnhtbFBLAQIUABQAAAAIAIdO4kAzLwWe&#10;OwAAADkAAAAQAAAAAAAAAAEAIAAAAAsBAABkcnMvc2hhcGV4bWwueG1sUEsFBgAAAAAGAAYAWwEA&#10;ALUD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555555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55555"/>
                                <w:sz w:val="24"/>
                                <w:szCs w:val="21"/>
                              </w:rPr>
                              <w:t xml:space="preserve">专业技能 </w:t>
                            </w:r>
                            <w:r>
                              <w:rPr>
                                <w:rFonts w:ascii="微软雅黑" w:hAnsi="微软雅黑" w:eastAsia="微软雅黑"/>
                                <w:color w:val="BFBFBF" w:themeColor="background1" w:themeShade="BF"/>
                                <w:sz w:val="16"/>
                                <w:szCs w:val="21"/>
                              </w:rPr>
                              <w:t>Skill certificate</w:t>
                            </w:r>
                          </w:p>
                        </w:txbxContent>
                      </v:textbox>
                    </v:shape>
                    <v:shape id="_x0000_s1026" o:spid="_x0000_s1026" o:spt="3" type="#_x0000_t3" style="position:absolute;left:852497;top:49427;height:251460;width:251460;v-text-anchor:middle;" fillcolor="#959595" filled="t" stroked="t" coordsize="21600,21600" o:gfxdata="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jcC4CvQAA&#10;ANsAAAAPAAAAAAAAAAEAIAAAACIAAABkcnMvZG93bnJldi54bWxQSwECFAAUAAAACACHTuJAMy8F&#10;njsAAAA5AAAAEAAAAAAAAAABACAAAAAMAQAAZHJzL3NoYXBleG1sLnhtbFBLBQYAAAAABgAGAFsB&#10;AAC2AwAAAAA=&#10;">
                      <v:fill on="t" focussize="0,0"/>
                      <v:stroke weight="1.5pt" color="#FFFFFF [3212]" miterlimit="8" joinstyle="miter"/>
                      <v:imagedata o:title=""/>
                      <o:lock v:ext="edit" aspectratio="f"/>
                    </v:shape>
                    <v:shape id="文本框 2" o:spid="_x0000_s1026" o:spt="202" type="#_x0000_t202" style="position:absolute;left:774611;top:379599;height:1703411;width:6747785;" filled="f" stroked="f" coordsize="21600,21600" o:gfxdata="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nqg168AAAA&#10;2wAAAA8AAAAAAAAAAQAgAAAAIgAAAGRycy9kb3ducmV2LnhtbFBLAQIUABQAAAAIAIdO4kAzLwWe&#10;OwAAADkAAAAQAAAAAAAAAAEAIAAAAAsBAABkcnMvc2hhcGV4bWwueG1sUEsFBgAAAAAGAAYAWwEA&#10;ALUD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熟练使用JSTL和EL编写无脚本动态页面，有使用监听器、过滤器等Web组件以及MVC架构模式进行Java Web项目开发经验。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丰富关系型数据库调优经验，熟悉Spring MVC/Spring boot构架，独立完成模块接口设计和实施。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熟悉MyEclipse、Tomcat、jbuilder等开发工具的使用、HTML、CSS、JavaScript等Web页面语言。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熟悉搜索引擎开发、nosql、大数据处理等相关技术。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高级程序员证书。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v:group>
                  <v:line id="_x0000_s1026" o:spid="_x0000_s1026" o:spt="20" style="position:absolute;left:102352;top:334337;height:0;width:6585051;" filled="f" stroked="t" coordsize="21600,21600" o:gfxdata="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T7Uqr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0.5pt" color="#959595 [3204]" miterlimit="8" joinstyle="miter"/>
                    <v:imagedata o:title=""/>
                    <o:lock v:ext="edit" aspectratio="f"/>
                  </v:line>
                </v:group>
                <v:shape id="Freeform 37" o:spid="_x0000_s1026" o:spt="100" style="position:absolute;left:135653;top:100483;height:136800;width:136800;" fillcolor="#FFFFFF [3212]" filled="t" stroked="f" coordsize="1662,1662" o:gfxdata="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QiWIvQAA&#10;ANwAAAAPAAAAAAAAAAEAIAAAACIAAABkcnMvZG93bnJldi54bWxQSwECFAAUAAAACACHTuJAMy8F&#10;njsAAAA5AAAAEAAAAAAAAAABACAAAAAMAQAAZHJzL3NoYXBleG1sLnhtbFBLBQYAAAAABgAGAFsB&#10;AAC2AwAAAAA=&#10;" path="m249,0l441,0,635,227,635,443,1219,1034,1480,1034,1662,1224,1662,1423,1466,1226,1216,1423,1416,1662,1226,1662,1024,1416,1048,1224,455,614,218,638,0,419,0,249,242,443,457,263,249,0xm1385,94l1385,170,939,609,1053,716,1475,282,1560,282,1662,83,1594,0,1385,94xm0,1468l180,1662,763,1098,564,903,0,1468xe">
                  <v:path o:connectlocs="20495,0;36298,0;52267,18684;52267,36463;100336,85109;121819,85109;136800,100748;136800,117127;120667,100912;100089,117127;116551,136800;100912,136800;84285,116551;86261,100748;37451,50538;17943,52514;0,34488;0,20495;19919,36463;37615,21647;20495,0;114000,7737;114000,13992;77289,50127;86672,58934;121407,23211;128404,23211;136800,6831;131202,0;114000,7737;0,120831;14815,136800;62802,90376;46423,74326;0,120831" o:connectangles="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t xml:space="preserve">     </w:t>
      </w:r>
    </w:p>
    <w:sectPr>
      <w:pgSz w:w="11906" w:h="16838"/>
      <w:pgMar w:top="454" w:right="454" w:bottom="454" w:left="4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01D63"/>
    <w:multiLevelType w:val="multilevel"/>
    <w:tmpl w:val="2E301D63"/>
    <w:lvl w:ilvl="0" w:tentative="0">
      <w:start w:val="1"/>
      <w:numFmt w:val="bullet"/>
      <w:lvlText w:val=""/>
      <w:lvlJc w:val="left"/>
      <w:pPr>
        <w:ind w:left="284" w:hanging="284"/>
      </w:pPr>
      <w:rPr>
        <w:rFonts w:hint="default" w:ascii="Wingdings" w:hAnsi="Wingdings"/>
        <w:color w:val="414141"/>
        <w:sz w:val="13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attachedTemplate r:id="rId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E1E7C5D"/>
    <w:rsid w:val="00031B9D"/>
    <w:rsid w:val="0003731F"/>
    <w:rsid w:val="0005652F"/>
    <w:rsid w:val="00056C68"/>
    <w:rsid w:val="000631C2"/>
    <w:rsid w:val="00064B04"/>
    <w:rsid w:val="00096979"/>
    <w:rsid w:val="000D72BB"/>
    <w:rsid w:val="000E0A7D"/>
    <w:rsid w:val="000E3CDF"/>
    <w:rsid w:val="000F5EF3"/>
    <w:rsid w:val="001156B6"/>
    <w:rsid w:val="00127279"/>
    <w:rsid w:val="00157A3A"/>
    <w:rsid w:val="00167E16"/>
    <w:rsid w:val="001747FF"/>
    <w:rsid w:val="001859E9"/>
    <w:rsid w:val="001861C6"/>
    <w:rsid w:val="00195289"/>
    <w:rsid w:val="001B6C6A"/>
    <w:rsid w:val="001B7B1E"/>
    <w:rsid w:val="001C1E60"/>
    <w:rsid w:val="001C532D"/>
    <w:rsid w:val="001D66E6"/>
    <w:rsid w:val="001E3C46"/>
    <w:rsid w:val="002307D7"/>
    <w:rsid w:val="00250ED6"/>
    <w:rsid w:val="00253705"/>
    <w:rsid w:val="00262D20"/>
    <w:rsid w:val="002750FF"/>
    <w:rsid w:val="00281E7D"/>
    <w:rsid w:val="002A3BD6"/>
    <w:rsid w:val="002D74FF"/>
    <w:rsid w:val="002D7769"/>
    <w:rsid w:val="002E4384"/>
    <w:rsid w:val="002F12BB"/>
    <w:rsid w:val="00301442"/>
    <w:rsid w:val="00304647"/>
    <w:rsid w:val="00306199"/>
    <w:rsid w:val="00326B11"/>
    <w:rsid w:val="003303C1"/>
    <w:rsid w:val="00334A9A"/>
    <w:rsid w:val="003352A7"/>
    <w:rsid w:val="0033568D"/>
    <w:rsid w:val="00337E10"/>
    <w:rsid w:val="00342F66"/>
    <w:rsid w:val="00344B50"/>
    <w:rsid w:val="00351321"/>
    <w:rsid w:val="00372020"/>
    <w:rsid w:val="003842D9"/>
    <w:rsid w:val="00384C8E"/>
    <w:rsid w:val="003D758E"/>
    <w:rsid w:val="003F2838"/>
    <w:rsid w:val="003F3490"/>
    <w:rsid w:val="004118C4"/>
    <w:rsid w:val="00422ACC"/>
    <w:rsid w:val="004415C7"/>
    <w:rsid w:val="00444D72"/>
    <w:rsid w:val="004455A9"/>
    <w:rsid w:val="00456DA6"/>
    <w:rsid w:val="00495F1A"/>
    <w:rsid w:val="00496906"/>
    <w:rsid w:val="004B63BC"/>
    <w:rsid w:val="004B658A"/>
    <w:rsid w:val="004F610C"/>
    <w:rsid w:val="00524639"/>
    <w:rsid w:val="00534254"/>
    <w:rsid w:val="00534363"/>
    <w:rsid w:val="00542E27"/>
    <w:rsid w:val="00553927"/>
    <w:rsid w:val="00573227"/>
    <w:rsid w:val="00575DED"/>
    <w:rsid w:val="005B3644"/>
    <w:rsid w:val="005C414F"/>
    <w:rsid w:val="005D5947"/>
    <w:rsid w:val="005D5F9E"/>
    <w:rsid w:val="0060399B"/>
    <w:rsid w:val="00604A0B"/>
    <w:rsid w:val="00604B68"/>
    <w:rsid w:val="00660096"/>
    <w:rsid w:val="006803EC"/>
    <w:rsid w:val="006829D4"/>
    <w:rsid w:val="00682F8B"/>
    <w:rsid w:val="006D7B95"/>
    <w:rsid w:val="006E196D"/>
    <w:rsid w:val="006E6964"/>
    <w:rsid w:val="006F7656"/>
    <w:rsid w:val="00704C8C"/>
    <w:rsid w:val="00720795"/>
    <w:rsid w:val="0075321F"/>
    <w:rsid w:val="007675CF"/>
    <w:rsid w:val="00777338"/>
    <w:rsid w:val="00790539"/>
    <w:rsid w:val="00794BA7"/>
    <w:rsid w:val="007B6385"/>
    <w:rsid w:val="007B69D2"/>
    <w:rsid w:val="007C00AC"/>
    <w:rsid w:val="0080327F"/>
    <w:rsid w:val="008103CE"/>
    <w:rsid w:val="0082468C"/>
    <w:rsid w:val="00832FE9"/>
    <w:rsid w:val="008347DD"/>
    <w:rsid w:val="00850BFB"/>
    <w:rsid w:val="0086076D"/>
    <w:rsid w:val="0087076C"/>
    <w:rsid w:val="00873039"/>
    <w:rsid w:val="0087400B"/>
    <w:rsid w:val="00877C09"/>
    <w:rsid w:val="008B22C1"/>
    <w:rsid w:val="008B4CD5"/>
    <w:rsid w:val="008C258C"/>
    <w:rsid w:val="008E4A74"/>
    <w:rsid w:val="008E5A9E"/>
    <w:rsid w:val="008E5D09"/>
    <w:rsid w:val="008E5D2A"/>
    <w:rsid w:val="00903025"/>
    <w:rsid w:val="00904216"/>
    <w:rsid w:val="00917655"/>
    <w:rsid w:val="009246E7"/>
    <w:rsid w:val="009567FF"/>
    <w:rsid w:val="00970221"/>
    <w:rsid w:val="00997142"/>
    <w:rsid w:val="009A51B7"/>
    <w:rsid w:val="009A770D"/>
    <w:rsid w:val="009B7000"/>
    <w:rsid w:val="009D5741"/>
    <w:rsid w:val="009E26EF"/>
    <w:rsid w:val="009E665B"/>
    <w:rsid w:val="00A03E9A"/>
    <w:rsid w:val="00A228DC"/>
    <w:rsid w:val="00A2391C"/>
    <w:rsid w:val="00A25A0E"/>
    <w:rsid w:val="00A311F0"/>
    <w:rsid w:val="00A52BA6"/>
    <w:rsid w:val="00A95311"/>
    <w:rsid w:val="00AA209A"/>
    <w:rsid w:val="00AA51C5"/>
    <w:rsid w:val="00AB0555"/>
    <w:rsid w:val="00AB2777"/>
    <w:rsid w:val="00AB6F1A"/>
    <w:rsid w:val="00AE50F4"/>
    <w:rsid w:val="00AF5CC9"/>
    <w:rsid w:val="00B07153"/>
    <w:rsid w:val="00B13A48"/>
    <w:rsid w:val="00B241A2"/>
    <w:rsid w:val="00B24466"/>
    <w:rsid w:val="00B25847"/>
    <w:rsid w:val="00B51443"/>
    <w:rsid w:val="00B52302"/>
    <w:rsid w:val="00B60CA4"/>
    <w:rsid w:val="00B76B2D"/>
    <w:rsid w:val="00B854E5"/>
    <w:rsid w:val="00B93FBB"/>
    <w:rsid w:val="00BA6B7A"/>
    <w:rsid w:val="00BB438B"/>
    <w:rsid w:val="00BB5C62"/>
    <w:rsid w:val="00BC0846"/>
    <w:rsid w:val="00BC089F"/>
    <w:rsid w:val="00BC6AFB"/>
    <w:rsid w:val="00BD2E4C"/>
    <w:rsid w:val="00BD40F2"/>
    <w:rsid w:val="00BE1274"/>
    <w:rsid w:val="00BE3751"/>
    <w:rsid w:val="00BE39AC"/>
    <w:rsid w:val="00BE45A0"/>
    <w:rsid w:val="00BE66FF"/>
    <w:rsid w:val="00BF77ED"/>
    <w:rsid w:val="00C00B76"/>
    <w:rsid w:val="00C030DB"/>
    <w:rsid w:val="00C0330D"/>
    <w:rsid w:val="00C16738"/>
    <w:rsid w:val="00C20034"/>
    <w:rsid w:val="00C30665"/>
    <w:rsid w:val="00C3346D"/>
    <w:rsid w:val="00C33609"/>
    <w:rsid w:val="00C6419C"/>
    <w:rsid w:val="00C72222"/>
    <w:rsid w:val="00C75FAC"/>
    <w:rsid w:val="00C77107"/>
    <w:rsid w:val="00C91656"/>
    <w:rsid w:val="00C921B9"/>
    <w:rsid w:val="00CA013D"/>
    <w:rsid w:val="00CB2615"/>
    <w:rsid w:val="00CF403B"/>
    <w:rsid w:val="00CF764E"/>
    <w:rsid w:val="00D078E7"/>
    <w:rsid w:val="00D10720"/>
    <w:rsid w:val="00D15CC8"/>
    <w:rsid w:val="00D32638"/>
    <w:rsid w:val="00D6208D"/>
    <w:rsid w:val="00DB00A8"/>
    <w:rsid w:val="00DB40A0"/>
    <w:rsid w:val="00DB458F"/>
    <w:rsid w:val="00DC1C70"/>
    <w:rsid w:val="00DD41D5"/>
    <w:rsid w:val="00DF4D7C"/>
    <w:rsid w:val="00DF5ADE"/>
    <w:rsid w:val="00DF6325"/>
    <w:rsid w:val="00DF65DA"/>
    <w:rsid w:val="00E00058"/>
    <w:rsid w:val="00E00119"/>
    <w:rsid w:val="00E177D0"/>
    <w:rsid w:val="00E20138"/>
    <w:rsid w:val="00E231B8"/>
    <w:rsid w:val="00E24B87"/>
    <w:rsid w:val="00E34813"/>
    <w:rsid w:val="00E45711"/>
    <w:rsid w:val="00E520A4"/>
    <w:rsid w:val="00E67335"/>
    <w:rsid w:val="00E733BC"/>
    <w:rsid w:val="00E841C3"/>
    <w:rsid w:val="00EB2B9D"/>
    <w:rsid w:val="00ED4A76"/>
    <w:rsid w:val="00EE18C1"/>
    <w:rsid w:val="00EE2593"/>
    <w:rsid w:val="00EF1735"/>
    <w:rsid w:val="00EF5DD1"/>
    <w:rsid w:val="00EF5E8A"/>
    <w:rsid w:val="00EF6568"/>
    <w:rsid w:val="00F15237"/>
    <w:rsid w:val="00F20122"/>
    <w:rsid w:val="00F40006"/>
    <w:rsid w:val="00F43094"/>
    <w:rsid w:val="00F516FA"/>
    <w:rsid w:val="00F87C94"/>
    <w:rsid w:val="00FB64A3"/>
    <w:rsid w:val="00FD1F85"/>
    <w:rsid w:val="00FE776B"/>
    <w:rsid w:val="00FF08D9"/>
    <w:rsid w:val="00FF6FD1"/>
    <w:rsid w:val="01490F62"/>
    <w:rsid w:val="029F652A"/>
    <w:rsid w:val="04AB1999"/>
    <w:rsid w:val="069D1C9E"/>
    <w:rsid w:val="06EA1006"/>
    <w:rsid w:val="096E182C"/>
    <w:rsid w:val="0ADB55C3"/>
    <w:rsid w:val="0E585C97"/>
    <w:rsid w:val="105F3B97"/>
    <w:rsid w:val="164071AC"/>
    <w:rsid w:val="16526F3A"/>
    <w:rsid w:val="1771172D"/>
    <w:rsid w:val="17FE347D"/>
    <w:rsid w:val="1CD54AE5"/>
    <w:rsid w:val="20040000"/>
    <w:rsid w:val="24420AEC"/>
    <w:rsid w:val="2448484C"/>
    <w:rsid w:val="2775588E"/>
    <w:rsid w:val="277B1264"/>
    <w:rsid w:val="28601D80"/>
    <w:rsid w:val="28FA13D4"/>
    <w:rsid w:val="2B3167F0"/>
    <w:rsid w:val="2E1E7C5D"/>
    <w:rsid w:val="30FF4DC7"/>
    <w:rsid w:val="313C0A73"/>
    <w:rsid w:val="34711949"/>
    <w:rsid w:val="38D93327"/>
    <w:rsid w:val="470F06F9"/>
    <w:rsid w:val="4C802AE9"/>
    <w:rsid w:val="4EEE5C78"/>
    <w:rsid w:val="50327FD8"/>
    <w:rsid w:val="50D02DC6"/>
    <w:rsid w:val="5A423875"/>
    <w:rsid w:val="5D6F57F6"/>
    <w:rsid w:val="60B20BA6"/>
    <w:rsid w:val="62882780"/>
    <w:rsid w:val="62AC3386"/>
    <w:rsid w:val="65663D79"/>
    <w:rsid w:val="6B355323"/>
    <w:rsid w:val="6C570178"/>
    <w:rsid w:val="6F455CA6"/>
    <w:rsid w:val="7056388A"/>
    <w:rsid w:val="717B0CBD"/>
    <w:rsid w:val="71F64F6F"/>
    <w:rsid w:val="72521192"/>
    <w:rsid w:val="73BF2DAF"/>
    <w:rsid w:val="742E6889"/>
    <w:rsid w:val="777C052D"/>
    <w:rsid w:val="7BEB7611"/>
    <w:rsid w:val="7CA32EC4"/>
    <w:rsid w:val="7F216ACA"/>
    <w:rsid w:val="7F5F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表段落1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31622d9ee287e404ae3172063ea509a6\Java&#24037;&#31243;&#24072;3-5&#24180;&#32463;&#39564;&#40657;&#30333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Java工程师3-5年经验黑白简历.docx</Template>
  <Pages>2</Pages>
  <Words>0</Words>
  <Characters>0</Characters>
  <Lines>1</Lines>
  <Paragraphs>1</Paragraphs>
  <TotalTime>5</TotalTime>
  <ScaleCrop>false</ScaleCrop>
  <LinksUpToDate>false</LinksUpToDate>
  <CharactersWithSpaces>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2020-07-04T01:08:00Z</dcterms:created>
  <dc:creator>双子晨</dc:creator>
  <cp:lastModifiedBy>双子晨</cp:lastModifiedBy>
  <dcterms:modified xsi:type="dcterms:W3CDTF">2020-07-04T01:11:19Z</dcterms:modified>
  <cp:revision>248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KSOTemplateKey">
    <vt:lpwstr>1.0_AehC8Q1jGtR//pS7f1t8UgsjGriSw5Dk4MO4q8XAYTrUgKyhBJ0osckOsk/rcxPF/SydH+GPnOMK1vRN0cAWtQ==</vt:lpwstr>
  </property>
</Properties>
</file>