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bookmarkStart w:id="0" w:name="_GoBack"/>
      <w:bookmarkEnd w:id="0"/>
      <w:r>
        <mc:AlternateContent>
          <mc:Choice Requires="wpg">
            <w:drawing>
              <wp:anchor distT="0" distB="0" distL="114300" distR="114300" simplePos="0" relativeHeight="251653120" behindDoc="0" locked="0" layoutInCell="1" allowOverlap="1">
                <wp:simplePos x="0" y="0"/>
                <wp:positionH relativeFrom="margin">
                  <wp:posOffset>2316480</wp:posOffset>
                </wp:positionH>
                <wp:positionV relativeFrom="page">
                  <wp:posOffset>218440</wp:posOffset>
                </wp:positionV>
                <wp:extent cx="2707005" cy="834390"/>
                <wp:effectExtent l="0" t="0" r="0" b="3810"/>
                <wp:wrapNone/>
                <wp:docPr id="10" name="组合 10"/>
                <wp:cNvGraphicFramePr/>
                <a:graphic xmlns:a="http://schemas.openxmlformats.org/drawingml/2006/main">
                  <a:graphicData uri="http://schemas.microsoft.com/office/word/2010/wordprocessingGroup">
                    <wpg:wgp>
                      <wpg:cNvGrpSpPr/>
                      <wpg:grpSpPr>
                        <a:xfrm>
                          <a:off x="0" y="0"/>
                          <a:ext cx="2707005" cy="834390"/>
                          <a:chOff x="0" y="0"/>
                          <a:chExt cx="2707005" cy="835625"/>
                        </a:xfrm>
                      </wpg:grpSpPr>
                      <wps:wsp>
                        <wps:cNvPr id="217" name="文本框 2"/>
                        <wps:cNvSpPr txBox="1">
                          <a:spLocks noChangeArrowheads="1"/>
                        </wps:cNvSpPr>
                        <wps:spPr bwMode="auto">
                          <a:xfrm>
                            <a:off x="0" y="0"/>
                            <a:ext cx="2707005" cy="645160"/>
                          </a:xfrm>
                          <a:prstGeom prst="rect">
                            <a:avLst/>
                          </a:prstGeom>
                          <a:noFill/>
                          <a:ln w="9525">
                            <a:noFill/>
                            <a:miter lim="800000"/>
                          </a:ln>
                        </wps:spPr>
                        <wps:txbx>
                          <w:txbxContent>
                            <w:p>
                              <w:pPr>
                                <w:adjustRightInd w:val="0"/>
                                <w:snapToGrid w:val="0"/>
                                <w:jc w:val="left"/>
                                <w:rPr>
                                  <w:rFonts w:hint="default" w:ascii="微软雅黑" w:hAnsi="微软雅黑" w:eastAsia="微软雅黑"/>
                                  <w:b/>
                                  <w:color w:val="0070C0"/>
                                  <w:sz w:val="50"/>
                                  <w:szCs w:val="50"/>
                                  <w:lang w:val="en-US" w:eastAsia="zh-CN"/>
                                </w:rPr>
                              </w:pPr>
                              <w:r>
                                <w:rPr>
                                  <w:rFonts w:hint="eastAsia" w:ascii="微软雅黑" w:hAnsi="微软雅黑" w:eastAsia="微软雅黑"/>
                                  <w:b/>
                                  <w:color w:val="0070C0"/>
                                  <w:sz w:val="50"/>
                                  <w:szCs w:val="50"/>
                                  <w:lang w:val="en-US" w:eastAsia="zh-CN"/>
                                </w:rPr>
                                <w:t>速写</w:t>
                              </w:r>
                            </w:p>
                          </w:txbxContent>
                        </wps:txbx>
                        <wps:bodyPr rot="0" vert="horz" wrap="square" lIns="91440" tIns="45720" rIns="91440" bIns="45720" anchor="t" anchorCtr="0">
                          <a:spAutoFit/>
                        </wps:bodyPr>
                      </wps:wsp>
                      <wps:wsp>
                        <wps:cNvPr id="9" name="文本框 2"/>
                        <wps:cNvSpPr txBox="1">
                          <a:spLocks noChangeArrowheads="1"/>
                        </wps:cNvSpPr>
                        <wps:spPr bwMode="auto">
                          <a:xfrm>
                            <a:off x="0" y="506695"/>
                            <a:ext cx="2707005" cy="328930"/>
                          </a:xfrm>
                          <a:prstGeom prst="rect">
                            <a:avLst/>
                          </a:prstGeom>
                          <a:noFill/>
                          <a:ln w="9525">
                            <a:noFill/>
                            <a:miter lim="800000"/>
                          </a:ln>
                        </wps:spPr>
                        <wps:txbx>
                          <w:txbxContent>
                            <w:p>
                              <w:pPr>
                                <w:adjustRightInd w:val="0"/>
                                <w:snapToGrid w:val="0"/>
                                <w:jc w:val="left"/>
                                <w:rPr>
                                  <w:rFonts w:hint="eastAsia" w:ascii="微软雅黑" w:hAnsi="微软雅黑" w:eastAsia="微软雅黑"/>
                                  <w:color w:val="606060"/>
                                  <w:szCs w:val="21"/>
                                  <w:lang w:val="en-US" w:eastAsia="zh-CN"/>
                                </w:rPr>
                              </w:pPr>
                              <w:r>
                                <w:rPr>
                                  <w:rFonts w:hint="eastAsia" w:ascii="微软雅黑" w:hAnsi="微软雅黑" w:eastAsia="微软雅黑"/>
                                  <w:color w:val="606060"/>
                                  <w:szCs w:val="21"/>
                                </w:rPr>
                                <w:t>求职</w:t>
                              </w:r>
                              <w:r>
                                <w:rPr>
                                  <w:rFonts w:hint="eastAsia" w:ascii="微软雅黑" w:hAnsi="微软雅黑" w:eastAsia="微软雅黑"/>
                                  <w:color w:val="606060"/>
                                  <w:szCs w:val="21"/>
                                  <w:lang w:val="en-US" w:eastAsia="zh-CN"/>
                                </w:rPr>
                                <w:t>意向</w:t>
                              </w:r>
                              <w:r>
                                <w:rPr>
                                  <w:rFonts w:hint="eastAsia" w:ascii="微软雅黑" w:hAnsi="微软雅黑" w:eastAsia="微软雅黑"/>
                                  <w:color w:val="606060"/>
                                  <w:szCs w:val="21"/>
                                </w:rPr>
                                <w:t>：</w:t>
                              </w:r>
                              <w:r>
                                <w:rPr>
                                  <w:rFonts w:hint="eastAsia" w:ascii="微软雅黑" w:hAnsi="微软雅黑" w:eastAsia="微软雅黑"/>
                                  <w:color w:val="606060"/>
                                  <w:szCs w:val="21"/>
                                  <w:lang w:val="en-US" w:eastAsia="zh-CN"/>
                                </w:rPr>
                                <w:t>外贸经理</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82.4pt;margin-top:17.2pt;height:65.7pt;width:213.15pt;mso-position-horizontal-relative:margin;mso-position-vertical-relative:page;z-index:251653120;mso-width-relative:page;mso-height-relative:page;" coordsize="2707005,835625" o:gfxdata="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CdCKX2gAAAAoBAAAPAAAAAAAAAAEAIAAAACIAAABkcnMvZG93bnJldi54bWxQSwECFAAUAAAA&#10;CACHTuJAAKWFEZcCAABeBwAADgAAAAAAAAABACAAAAApAQAAZHJzL2Uyb0RvYy54bWxQSwUGAAAA&#10;AAYABgBZAQAAMgYAAAAA&#10;">
                <o:lock v:ext="edit" aspectratio="f"/>
                <v:shape id="文本框 2" o:spid="_x0000_s1026" o:spt="202" type="#_x0000_t202" style="position:absolute;left:0;top:0;height:645160;width:270700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left"/>
                          <w:rPr>
                            <w:rFonts w:hint="default" w:ascii="微软雅黑" w:hAnsi="微软雅黑" w:eastAsia="微软雅黑"/>
                            <w:b/>
                            <w:color w:val="0070C0"/>
                            <w:sz w:val="50"/>
                            <w:szCs w:val="50"/>
                            <w:lang w:val="en-US" w:eastAsia="zh-CN"/>
                          </w:rPr>
                        </w:pPr>
                        <w:r>
                          <w:rPr>
                            <w:rFonts w:hint="eastAsia" w:ascii="微软雅黑" w:hAnsi="微软雅黑" w:eastAsia="微软雅黑"/>
                            <w:b/>
                            <w:color w:val="0070C0"/>
                            <w:sz w:val="50"/>
                            <w:szCs w:val="50"/>
                            <w:lang w:val="en-US" w:eastAsia="zh-CN"/>
                          </w:rPr>
                          <w:t>速写</w:t>
                        </w:r>
                      </w:p>
                    </w:txbxContent>
                  </v:textbox>
                </v:shape>
                <v:shape id="文本框 2" o:spid="_x0000_s1026" o:spt="202" type="#_x0000_t202" style="position:absolute;left:0;top:506695;height:328930;width:2707005;" filled="f" stroked="f" coordsize="21600,21600" o:gfxdata="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Hr2b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left"/>
                          <w:rPr>
                            <w:rFonts w:hint="eastAsia" w:ascii="微软雅黑" w:hAnsi="微软雅黑" w:eastAsia="微软雅黑"/>
                            <w:color w:val="606060"/>
                            <w:szCs w:val="21"/>
                            <w:lang w:val="en-US" w:eastAsia="zh-CN"/>
                          </w:rPr>
                        </w:pPr>
                        <w:r>
                          <w:rPr>
                            <w:rFonts w:hint="eastAsia" w:ascii="微软雅黑" w:hAnsi="微软雅黑" w:eastAsia="微软雅黑"/>
                            <w:color w:val="606060"/>
                            <w:szCs w:val="21"/>
                          </w:rPr>
                          <w:t>求职</w:t>
                        </w:r>
                        <w:r>
                          <w:rPr>
                            <w:rFonts w:hint="eastAsia" w:ascii="微软雅黑" w:hAnsi="微软雅黑" w:eastAsia="微软雅黑"/>
                            <w:color w:val="606060"/>
                            <w:szCs w:val="21"/>
                            <w:lang w:val="en-US" w:eastAsia="zh-CN"/>
                          </w:rPr>
                          <w:t>意向</w:t>
                        </w:r>
                        <w:r>
                          <w:rPr>
                            <w:rFonts w:hint="eastAsia" w:ascii="微软雅黑" w:hAnsi="微软雅黑" w:eastAsia="微软雅黑"/>
                            <w:color w:val="606060"/>
                            <w:szCs w:val="21"/>
                          </w:rPr>
                          <w:t>：</w:t>
                        </w:r>
                        <w:r>
                          <w:rPr>
                            <w:rFonts w:hint="eastAsia" w:ascii="微软雅黑" w:hAnsi="微软雅黑" w:eastAsia="微软雅黑"/>
                            <w:color w:val="606060"/>
                            <w:szCs w:val="21"/>
                            <w:lang w:val="en-US" w:eastAsia="zh-CN"/>
                          </w:rPr>
                          <w:t>外贸经理</w:t>
                        </w:r>
                      </w:p>
                    </w:txbxContent>
                  </v:textbox>
                </v:shape>
              </v:group>
            </w:pict>
          </mc:Fallback>
        </mc:AlternateContent>
      </w:r>
      <w:r>
        <w:drawing>
          <wp:anchor distT="0" distB="0" distL="114300" distR="114300" simplePos="0" relativeHeight="251694080" behindDoc="0" locked="0" layoutInCell="1" allowOverlap="1">
            <wp:simplePos x="0" y="0"/>
            <wp:positionH relativeFrom="column">
              <wp:posOffset>114300</wp:posOffset>
            </wp:positionH>
            <wp:positionV relativeFrom="paragraph">
              <wp:posOffset>-97155</wp:posOffset>
            </wp:positionV>
            <wp:extent cx="1191260" cy="1689100"/>
            <wp:effectExtent l="0" t="0" r="8890" b="6350"/>
            <wp:wrapNone/>
            <wp:docPr id="7" name="图片 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age 1"/>
                    <pic:cNvPicPr>
                      <a:picLocks noChangeAspect="1"/>
                    </pic:cNvPicPr>
                  </pic:nvPicPr>
                  <pic:blipFill>
                    <a:blip r:embed="rId4"/>
                    <a:stretch>
                      <a:fillRect/>
                    </a:stretch>
                  </pic:blipFill>
                  <pic:spPr>
                    <a:xfrm>
                      <a:off x="0" y="0"/>
                      <a:ext cx="1191260" cy="1689100"/>
                    </a:xfrm>
                    <a:prstGeom prst="rect">
                      <a:avLst/>
                    </a:prstGeom>
                  </pic:spPr>
                </pic:pic>
              </a:graphicData>
            </a:graphic>
          </wp:anchor>
        </w:drawing>
      </w:r>
    </w:p>
    <w:p/>
    <w:p/>
    <w:p/>
    <w:p>
      <w:r>
        <mc:AlternateContent>
          <mc:Choice Requires="wpg">
            <w:drawing>
              <wp:anchor distT="0" distB="0" distL="114300" distR="114300" simplePos="0" relativeHeight="251716608" behindDoc="0" locked="0" layoutInCell="1" allowOverlap="1">
                <wp:simplePos x="0" y="0"/>
                <wp:positionH relativeFrom="column">
                  <wp:posOffset>4781550</wp:posOffset>
                </wp:positionH>
                <wp:positionV relativeFrom="paragraph">
                  <wp:posOffset>140970</wp:posOffset>
                </wp:positionV>
                <wp:extent cx="137795" cy="241300"/>
                <wp:effectExtent l="0" t="0" r="14605" b="6350"/>
                <wp:wrapNone/>
                <wp:docPr id="49713" name="组合 254"/>
                <wp:cNvGraphicFramePr/>
                <a:graphic xmlns:a="http://schemas.openxmlformats.org/drawingml/2006/main">
                  <a:graphicData uri="http://schemas.microsoft.com/office/word/2010/wordprocessingGroup">
                    <wpg:wgp>
                      <wpg:cNvGrpSpPr/>
                      <wpg:grpSpPr>
                        <a:xfrm>
                          <a:off x="0" y="0"/>
                          <a:ext cx="137795" cy="241300"/>
                          <a:chOff x="1446031" y="23746"/>
                          <a:chExt cx="720726" cy="1341437"/>
                        </a:xfrm>
                        <a:solidFill>
                          <a:srgbClr val="0070C0"/>
                        </a:solidFill>
                      </wpg:grpSpPr>
                      <wps:wsp>
                        <wps:cNvPr id="49714" name="Rectangle 32"/>
                        <wps:cNvSpPr>
                          <a:spLocks noChangeArrowheads="1"/>
                        </wps:cNvSpPr>
                        <wps:spPr bwMode="auto">
                          <a:xfrm>
                            <a:off x="1446031" y="152333"/>
                            <a:ext cx="22225" cy="55562"/>
                          </a:xfrm>
                          <a:prstGeom prst="rect">
                            <a:avLst/>
                          </a:prstGeom>
                          <a:grpFill/>
                          <a:ln>
                            <a:noFill/>
                          </a:ln>
                        </wps:spPr>
                        <wps:bodyPr/>
                      </wps:wsp>
                      <wps:wsp>
                        <wps:cNvPr id="49715" name="Rectangle 33"/>
                        <wps:cNvSpPr>
                          <a:spLocks noChangeArrowheads="1"/>
                        </wps:cNvSpPr>
                        <wps:spPr bwMode="auto">
                          <a:xfrm>
                            <a:off x="1446031" y="292033"/>
                            <a:ext cx="22225" cy="41275"/>
                          </a:xfrm>
                          <a:prstGeom prst="rect">
                            <a:avLst/>
                          </a:prstGeom>
                          <a:grpFill/>
                          <a:ln>
                            <a:noFill/>
                          </a:ln>
                        </wps:spPr>
                        <wps:bodyPr/>
                      </wps:wsp>
                      <wps:wsp>
                        <wps:cNvPr id="49716" name="Freeform 34"/>
                        <wps:cNvSpPr>
                          <a:spLocks noEditPoints="1"/>
                        </wps:cNvSpPr>
                        <wps:spPr bwMode="auto">
                          <a:xfrm>
                            <a:off x="1476194" y="23746"/>
                            <a:ext cx="690563" cy="1341437"/>
                          </a:xfrm>
                          <a:custGeom>
                            <a:avLst/>
                            <a:gdLst>
                              <a:gd name="T0" fmla="*/ 156 w 181"/>
                              <a:gd name="T1" fmla="*/ 0 h 355"/>
                              <a:gd name="T2" fmla="*/ 26 w 181"/>
                              <a:gd name="T3" fmla="*/ 0 h 355"/>
                              <a:gd name="T4" fmla="*/ 0 w 181"/>
                              <a:gd name="T5" fmla="*/ 26 h 355"/>
                              <a:gd name="T6" fmla="*/ 0 w 181"/>
                              <a:gd name="T7" fmla="*/ 329 h 355"/>
                              <a:gd name="T8" fmla="*/ 26 w 181"/>
                              <a:gd name="T9" fmla="*/ 355 h 355"/>
                              <a:gd name="T10" fmla="*/ 156 w 181"/>
                              <a:gd name="T11" fmla="*/ 355 h 355"/>
                              <a:gd name="T12" fmla="*/ 181 w 181"/>
                              <a:gd name="T13" fmla="*/ 329 h 355"/>
                              <a:gd name="T14" fmla="*/ 181 w 181"/>
                              <a:gd name="T15" fmla="*/ 26 h 355"/>
                              <a:gd name="T16" fmla="*/ 156 w 181"/>
                              <a:gd name="T17" fmla="*/ 0 h 355"/>
                              <a:gd name="T18" fmla="*/ 86 w 181"/>
                              <a:gd name="T19" fmla="*/ 30 h 355"/>
                              <a:gd name="T20" fmla="*/ 114 w 181"/>
                              <a:gd name="T21" fmla="*/ 30 h 355"/>
                              <a:gd name="T22" fmla="*/ 117 w 181"/>
                              <a:gd name="T23" fmla="*/ 33 h 355"/>
                              <a:gd name="T24" fmla="*/ 114 w 181"/>
                              <a:gd name="T25" fmla="*/ 35 h 355"/>
                              <a:gd name="T26" fmla="*/ 86 w 181"/>
                              <a:gd name="T27" fmla="*/ 35 h 355"/>
                              <a:gd name="T28" fmla="*/ 84 w 181"/>
                              <a:gd name="T29" fmla="*/ 33 h 355"/>
                              <a:gd name="T30" fmla="*/ 86 w 181"/>
                              <a:gd name="T31" fmla="*/ 30 h 355"/>
                              <a:gd name="T32" fmla="*/ 70 w 181"/>
                              <a:gd name="T33" fmla="*/ 28 h 355"/>
                              <a:gd name="T34" fmla="*/ 74 w 181"/>
                              <a:gd name="T35" fmla="*/ 33 h 355"/>
                              <a:gd name="T36" fmla="*/ 70 w 181"/>
                              <a:gd name="T37" fmla="*/ 37 h 355"/>
                              <a:gd name="T38" fmla="*/ 65 w 181"/>
                              <a:gd name="T39" fmla="*/ 33 h 355"/>
                              <a:gd name="T40" fmla="*/ 70 w 181"/>
                              <a:gd name="T41" fmla="*/ 28 h 355"/>
                              <a:gd name="T42" fmla="*/ 91 w 181"/>
                              <a:gd name="T43" fmla="*/ 342 h 355"/>
                              <a:gd name="T44" fmla="*/ 73 w 181"/>
                              <a:gd name="T45" fmla="*/ 324 h 355"/>
                              <a:gd name="T46" fmla="*/ 91 w 181"/>
                              <a:gd name="T47" fmla="*/ 307 h 355"/>
                              <a:gd name="T48" fmla="*/ 109 w 181"/>
                              <a:gd name="T49" fmla="*/ 324 h 355"/>
                              <a:gd name="T50" fmla="*/ 91 w 181"/>
                              <a:gd name="T51" fmla="*/ 342 h 355"/>
                              <a:gd name="T52" fmla="*/ 170 w 181"/>
                              <a:gd name="T53" fmla="*/ 295 h 355"/>
                              <a:gd name="T54" fmla="*/ 12 w 181"/>
                              <a:gd name="T55" fmla="*/ 295 h 355"/>
                              <a:gd name="T56" fmla="*/ 12 w 181"/>
                              <a:gd name="T57" fmla="*/ 60 h 355"/>
                              <a:gd name="T58" fmla="*/ 170 w 181"/>
                              <a:gd name="T59" fmla="*/ 60 h 355"/>
                              <a:gd name="T60" fmla="*/ 170 w 181"/>
                              <a:gd name="T61" fmla="*/ 29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1" h="355">
                                <a:moveTo>
                                  <a:pt x="156" y="0"/>
                                </a:moveTo>
                                <a:cubicBezTo>
                                  <a:pt x="26" y="0"/>
                                  <a:pt x="26" y="0"/>
                                  <a:pt x="26" y="0"/>
                                </a:cubicBezTo>
                                <a:cubicBezTo>
                                  <a:pt x="12" y="0"/>
                                  <a:pt x="0" y="12"/>
                                  <a:pt x="0" y="26"/>
                                </a:cubicBezTo>
                                <a:cubicBezTo>
                                  <a:pt x="0" y="329"/>
                                  <a:pt x="0" y="329"/>
                                  <a:pt x="0" y="329"/>
                                </a:cubicBezTo>
                                <a:cubicBezTo>
                                  <a:pt x="0" y="343"/>
                                  <a:pt x="12" y="355"/>
                                  <a:pt x="26" y="355"/>
                                </a:cubicBezTo>
                                <a:cubicBezTo>
                                  <a:pt x="156" y="355"/>
                                  <a:pt x="156" y="355"/>
                                  <a:pt x="156" y="355"/>
                                </a:cubicBezTo>
                                <a:cubicBezTo>
                                  <a:pt x="170" y="355"/>
                                  <a:pt x="181" y="343"/>
                                  <a:pt x="181" y="329"/>
                                </a:cubicBezTo>
                                <a:cubicBezTo>
                                  <a:pt x="181" y="26"/>
                                  <a:pt x="181" y="26"/>
                                  <a:pt x="181" y="26"/>
                                </a:cubicBezTo>
                                <a:cubicBezTo>
                                  <a:pt x="181" y="12"/>
                                  <a:pt x="170" y="0"/>
                                  <a:pt x="156" y="0"/>
                                </a:cubicBezTo>
                                <a:close/>
                                <a:moveTo>
                                  <a:pt x="86" y="30"/>
                                </a:moveTo>
                                <a:cubicBezTo>
                                  <a:pt x="114" y="30"/>
                                  <a:pt x="114" y="30"/>
                                  <a:pt x="114" y="30"/>
                                </a:cubicBezTo>
                                <a:cubicBezTo>
                                  <a:pt x="116" y="30"/>
                                  <a:pt x="117" y="31"/>
                                  <a:pt x="117" y="33"/>
                                </a:cubicBezTo>
                                <a:cubicBezTo>
                                  <a:pt x="117" y="34"/>
                                  <a:pt x="116" y="35"/>
                                  <a:pt x="114" y="35"/>
                                </a:cubicBezTo>
                                <a:cubicBezTo>
                                  <a:pt x="86" y="35"/>
                                  <a:pt x="86" y="35"/>
                                  <a:pt x="86" y="35"/>
                                </a:cubicBezTo>
                                <a:cubicBezTo>
                                  <a:pt x="85" y="35"/>
                                  <a:pt x="84" y="34"/>
                                  <a:pt x="84" y="33"/>
                                </a:cubicBezTo>
                                <a:cubicBezTo>
                                  <a:pt x="84" y="31"/>
                                  <a:pt x="85" y="30"/>
                                  <a:pt x="86" y="30"/>
                                </a:cubicBezTo>
                                <a:close/>
                                <a:moveTo>
                                  <a:pt x="70" y="28"/>
                                </a:moveTo>
                                <a:cubicBezTo>
                                  <a:pt x="72" y="28"/>
                                  <a:pt x="74" y="30"/>
                                  <a:pt x="74" y="33"/>
                                </a:cubicBezTo>
                                <a:cubicBezTo>
                                  <a:pt x="74" y="35"/>
                                  <a:pt x="72" y="37"/>
                                  <a:pt x="70" y="37"/>
                                </a:cubicBezTo>
                                <a:cubicBezTo>
                                  <a:pt x="67" y="37"/>
                                  <a:pt x="65" y="35"/>
                                  <a:pt x="65" y="33"/>
                                </a:cubicBezTo>
                                <a:cubicBezTo>
                                  <a:pt x="65" y="30"/>
                                  <a:pt x="67" y="28"/>
                                  <a:pt x="70" y="28"/>
                                </a:cubicBezTo>
                                <a:close/>
                                <a:moveTo>
                                  <a:pt x="91" y="342"/>
                                </a:moveTo>
                                <a:cubicBezTo>
                                  <a:pt x="81" y="342"/>
                                  <a:pt x="73" y="334"/>
                                  <a:pt x="73" y="324"/>
                                </a:cubicBezTo>
                                <a:cubicBezTo>
                                  <a:pt x="73" y="315"/>
                                  <a:pt x="81" y="307"/>
                                  <a:pt x="91" y="307"/>
                                </a:cubicBezTo>
                                <a:cubicBezTo>
                                  <a:pt x="101" y="307"/>
                                  <a:pt x="109" y="315"/>
                                  <a:pt x="109" y="324"/>
                                </a:cubicBezTo>
                                <a:cubicBezTo>
                                  <a:pt x="109" y="334"/>
                                  <a:pt x="101" y="342"/>
                                  <a:pt x="91" y="342"/>
                                </a:cubicBezTo>
                                <a:close/>
                                <a:moveTo>
                                  <a:pt x="170" y="295"/>
                                </a:moveTo>
                                <a:cubicBezTo>
                                  <a:pt x="12" y="295"/>
                                  <a:pt x="12" y="295"/>
                                  <a:pt x="12" y="295"/>
                                </a:cubicBezTo>
                                <a:cubicBezTo>
                                  <a:pt x="12" y="60"/>
                                  <a:pt x="12" y="60"/>
                                  <a:pt x="12" y="60"/>
                                </a:cubicBezTo>
                                <a:cubicBezTo>
                                  <a:pt x="170" y="60"/>
                                  <a:pt x="170" y="60"/>
                                  <a:pt x="170" y="60"/>
                                </a:cubicBezTo>
                                <a:lnTo>
                                  <a:pt x="170" y="295"/>
                                </a:lnTo>
                                <a:close/>
                              </a:path>
                            </a:pathLst>
                          </a:custGeom>
                          <a:grpFill/>
                          <a:ln>
                            <a:noFill/>
                          </a:ln>
                        </wps:spPr>
                        <wps:bodyPr/>
                      </wps:wsp>
                    </wpg:wgp>
                  </a:graphicData>
                </a:graphic>
              </wp:anchor>
            </w:drawing>
          </mc:Choice>
          <mc:Fallback>
            <w:pict>
              <v:group id="组合 254" o:spid="_x0000_s1026" o:spt="203" style="position:absolute;left:0pt;margin-left:376.5pt;margin-top:11.1pt;height:19pt;width:10.85pt;z-index:251716608;mso-width-relative:page;mso-height-relative:page;" coordorigin="1446031,23746" coordsize="720726,1341437" o:gfxdata="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">
                <o:lock v:ext="edit" aspectratio="f"/>
                <v:rect id="Rectangle 32" o:spid="_x0000_s1026" o:spt="1" style="position:absolute;left:1446031;top:152333;height:55562;width:22225;" filled="t" stroked="f" coordsize="21600,21600" o:gfxdata="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QHXy/&#10;AAAA3gAAAA8AAAAAAAAAAQAgAAAAIgAAAGRycy9kb3ducmV2LnhtbFBLAQIUABQAAAAIAIdO4kAz&#10;LwWeOwAAADkAAAAQAAAAAAAAAAEAIAAAAA4BAABkcnMvc2hhcGV4bWwueG1sUEsFBgAAAAAGAAYA&#10;WwEAALgDAAAAAA==&#10;">
                  <v:fill on="t" focussize="0,0"/>
                  <v:stroke on="f"/>
                  <v:imagedata o:title=""/>
                  <o:lock v:ext="edit" aspectratio="f"/>
                </v:rect>
                <v:rect id="Rectangle 33" o:spid="_x0000_s1026" o:spt="1" style="position:absolute;left:1446031;top:292033;height:41275;width:22225;" filled="t" stroked="f" coordsize="21600,21600" o:gfxdata="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cuOe/&#10;AAAA3gAAAA8AAAAAAAAAAQAgAAAAIgAAAGRycy9kb3ducmV2LnhtbFBLAQIUABQAAAAIAIdO4kAz&#10;LwWeOwAAADkAAAAQAAAAAAAAAAEAIAAAAA4BAABkcnMvc2hhcGV4bWwueG1sUEsFBgAAAAAGAAYA&#10;WwEAALgDAAAAAA==&#10;">
                  <v:fill on="t" focussize="0,0"/>
                  <v:stroke on="f"/>
                  <v:imagedata o:title=""/>
                  <o:lock v:ext="edit" aspectratio="f"/>
                </v:rect>
                <v:shape id="Freeform 34" o:spid="_x0000_s1026" o:spt="100" style="position:absolute;left:1476194;top:23746;height:1341437;width:690563;" filled="t" stroked="f" coordsize="181,355" o:gfxdata="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Gtdk&#10;wAAAAN4AAAAPAAAAAAAAAAEAIAAAACIAAABkcnMvZG93bnJldi54bWxQSwECFAAUAAAACACHTuJA&#10;My8FnjsAAAA5AAAAEAAAAAAAAAABACAAAAAPAQAAZHJzL3NoYXBleG1sLnhtbFBLBQYAAAAABgAG&#10;AFsBAAC5AwAAAAA=&#10;" path="m156,0c26,0,26,0,26,0c12,0,0,12,0,26c0,329,0,329,0,329c0,343,12,355,26,355c156,355,156,355,156,355c170,355,181,343,181,329c181,26,181,26,181,26c181,12,170,0,156,0xm86,30c114,30,114,30,114,30c116,30,117,31,117,33c117,34,116,35,114,35c86,35,86,35,86,35c85,35,84,34,84,33c84,31,85,30,86,30xm70,28c72,28,74,30,74,33c74,35,72,37,70,37c67,37,65,35,65,33c65,30,67,28,70,28xm91,342c81,342,73,334,73,324c73,315,81,307,91,307c101,307,109,315,109,324c109,334,101,342,91,342xm170,295c12,295,12,295,12,295c12,60,12,60,12,60c170,60,170,60,170,60l170,295xe">
                  <v:path o:connectlocs="595181,0;99196,0;0,98246;0,1243190;99196,1341437;595181,1341437;690563,1243190;690563,98246;595181,0;328112,113360;434940,113360;446386,124696;434940,132254;328112,132254;320482,124696;328112,113360;267068,105803;282329,124696;267068,139811;247992,124696;267068,105803;347189,1292313;278514,1224297;347189,1160059;415863,1224297;347189,1292313;648595,1114715;45783,1114715;45783,226721;648595,226721;648595,1114715" o:connectangles="0,0,0,0,0,0,0,0,0,0,0,0,0,0,0,0,0,0,0,0,0,0,0,0,0,0,0,0,0,0,0"/>
                  <v:fill on="t" focussize="0,0"/>
                  <v:stroke on="f"/>
                  <v:imagedata o:title=""/>
                  <o:lock v:ext="edit" aspectratio="f"/>
                </v:shape>
              </v:group>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2400300</wp:posOffset>
                </wp:positionH>
                <wp:positionV relativeFrom="paragraph">
                  <wp:posOffset>188595</wp:posOffset>
                </wp:positionV>
                <wp:extent cx="164465" cy="185420"/>
                <wp:effectExtent l="0" t="0" r="6985" b="5080"/>
                <wp:wrapNone/>
                <wp:docPr id="22" name="Freeform 22"/>
                <wp:cNvGraphicFramePr/>
                <a:graphic xmlns:a="http://schemas.openxmlformats.org/drawingml/2006/main">
                  <a:graphicData uri="http://schemas.microsoft.com/office/word/2010/wordprocessingShape">
                    <wps:wsp>
                      <wps:cNvSpPr>
                        <a:spLocks noEditPoints="1"/>
                      </wps:cNvSpPr>
                      <wps:spPr bwMode="auto">
                        <a:xfrm>
                          <a:off x="0" y="0"/>
                          <a:ext cx="164465" cy="185420"/>
                        </a:xfrm>
                        <a:custGeom>
                          <a:avLst/>
                          <a:gdLst>
                            <a:gd name="T0" fmla="*/ 8 w 40"/>
                            <a:gd name="T1" fmla="*/ 6 h 45"/>
                            <a:gd name="T2" fmla="*/ 11 w 40"/>
                            <a:gd name="T3" fmla="*/ 0 h 45"/>
                            <a:gd name="T4" fmla="*/ 14 w 40"/>
                            <a:gd name="T5" fmla="*/ 6 h 45"/>
                            <a:gd name="T6" fmla="*/ 29 w 40"/>
                            <a:gd name="T7" fmla="*/ 9 h 45"/>
                            <a:gd name="T8" fmla="*/ 26 w 40"/>
                            <a:gd name="T9" fmla="*/ 3 h 45"/>
                            <a:gd name="T10" fmla="*/ 32 w 40"/>
                            <a:gd name="T11" fmla="*/ 3 h 45"/>
                            <a:gd name="T12" fmla="*/ 29 w 40"/>
                            <a:gd name="T13" fmla="*/ 9 h 45"/>
                            <a:gd name="T14" fmla="*/ 29 w 40"/>
                            <a:gd name="T15" fmla="*/ 39 h 45"/>
                            <a:gd name="T16" fmla="*/ 34 w 40"/>
                            <a:gd name="T17" fmla="*/ 34 h 45"/>
                            <a:gd name="T18" fmla="*/ 34 w 40"/>
                            <a:gd name="T19" fmla="*/ 31 h 45"/>
                            <a:gd name="T20" fmla="*/ 29 w 40"/>
                            <a:gd name="T21" fmla="*/ 26 h 45"/>
                            <a:gd name="T22" fmla="*/ 34 w 40"/>
                            <a:gd name="T23" fmla="*/ 31 h 45"/>
                            <a:gd name="T24" fmla="*/ 29 w 40"/>
                            <a:gd name="T25" fmla="*/ 23 h 45"/>
                            <a:gd name="T26" fmla="*/ 34 w 40"/>
                            <a:gd name="T27" fmla="*/ 19 h 45"/>
                            <a:gd name="T28" fmla="*/ 26 w 40"/>
                            <a:gd name="T29" fmla="*/ 39 h 45"/>
                            <a:gd name="T30" fmla="*/ 22 w 40"/>
                            <a:gd name="T31" fmla="*/ 34 h 45"/>
                            <a:gd name="T32" fmla="*/ 26 w 40"/>
                            <a:gd name="T33" fmla="*/ 39 h 45"/>
                            <a:gd name="T34" fmla="*/ 22 w 40"/>
                            <a:gd name="T35" fmla="*/ 31 h 45"/>
                            <a:gd name="T36" fmla="*/ 26 w 40"/>
                            <a:gd name="T37" fmla="*/ 26 h 45"/>
                            <a:gd name="T38" fmla="*/ 26 w 40"/>
                            <a:gd name="T39" fmla="*/ 23 h 45"/>
                            <a:gd name="T40" fmla="*/ 22 w 40"/>
                            <a:gd name="T41" fmla="*/ 19 h 45"/>
                            <a:gd name="T42" fmla="*/ 26 w 40"/>
                            <a:gd name="T43" fmla="*/ 23 h 45"/>
                            <a:gd name="T44" fmla="*/ 14 w 40"/>
                            <a:gd name="T45" fmla="*/ 39 h 45"/>
                            <a:gd name="T46" fmla="*/ 19 w 40"/>
                            <a:gd name="T47" fmla="*/ 34 h 45"/>
                            <a:gd name="T48" fmla="*/ 19 w 40"/>
                            <a:gd name="T49" fmla="*/ 31 h 45"/>
                            <a:gd name="T50" fmla="*/ 14 w 40"/>
                            <a:gd name="T51" fmla="*/ 26 h 45"/>
                            <a:gd name="T52" fmla="*/ 19 w 40"/>
                            <a:gd name="T53" fmla="*/ 31 h 45"/>
                            <a:gd name="T54" fmla="*/ 14 w 40"/>
                            <a:gd name="T55" fmla="*/ 23 h 45"/>
                            <a:gd name="T56" fmla="*/ 19 w 40"/>
                            <a:gd name="T57" fmla="*/ 19 h 45"/>
                            <a:gd name="T58" fmla="*/ 11 w 40"/>
                            <a:gd name="T59" fmla="*/ 39 h 45"/>
                            <a:gd name="T60" fmla="*/ 6 w 40"/>
                            <a:gd name="T61" fmla="*/ 34 h 45"/>
                            <a:gd name="T62" fmla="*/ 11 w 40"/>
                            <a:gd name="T63" fmla="*/ 39 h 45"/>
                            <a:gd name="T64" fmla="*/ 6 w 40"/>
                            <a:gd name="T65" fmla="*/ 31 h 45"/>
                            <a:gd name="T66" fmla="*/ 11 w 40"/>
                            <a:gd name="T67" fmla="*/ 26 h 45"/>
                            <a:gd name="T68" fmla="*/ 11 w 40"/>
                            <a:gd name="T69" fmla="*/ 23 h 45"/>
                            <a:gd name="T70" fmla="*/ 6 w 40"/>
                            <a:gd name="T71" fmla="*/ 19 h 45"/>
                            <a:gd name="T72" fmla="*/ 11 w 40"/>
                            <a:gd name="T73" fmla="*/ 23 h 45"/>
                            <a:gd name="T74" fmla="*/ 3 w 40"/>
                            <a:gd name="T75" fmla="*/ 16 h 45"/>
                            <a:gd name="T76" fmla="*/ 37 w 40"/>
                            <a:gd name="T77" fmla="*/ 42 h 45"/>
                            <a:gd name="T78" fmla="*/ 40 w 40"/>
                            <a:gd name="T79" fmla="*/ 43 h 45"/>
                            <a:gd name="T80" fmla="*/ 39 w 40"/>
                            <a:gd name="T81" fmla="*/ 45 h 45"/>
                            <a:gd name="T82" fmla="*/ 0 w 40"/>
                            <a:gd name="T83" fmla="*/ 45 h 45"/>
                            <a:gd name="T84" fmla="*/ 0 w 40"/>
                            <a:gd name="T85" fmla="*/ 6 h 45"/>
                            <a:gd name="T86" fmla="*/ 1 w 40"/>
                            <a:gd name="T87" fmla="*/ 5 h 45"/>
                            <a:gd name="T88" fmla="*/ 6 w 40"/>
                            <a:gd name="T89" fmla="*/ 6 h 45"/>
                            <a:gd name="T90" fmla="*/ 15 w 40"/>
                            <a:gd name="T91" fmla="*/ 6 h 45"/>
                            <a:gd name="T92" fmla="*/ 25 w 40"/>
                            <a:gd name="T93" fmla="*/ 5 h 45"/>
                            <a:gd name="T94" fmla="*/ 29 w 40"/>
                            <a:gd name="T95" fmla="*/ 11 h 45"/>
                            <a:gd name="T96" fmla="*/ 34 w 40"/>
                            <a:gd name="T97" fmla="*/ 5 h 45"/>
                            <a:gd name="T98" fmla="*/ 40 w 40"/>
                            <a:gd name="T99" fmla="*/ 5 h 45"/>
                            <a:gd name="T100" fmla="*/ 40 w 40"/>
                            <a:gd name="T101" fmla="*/ 4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45">
                              <a:moveTo>
                                <a:pt x="11" y="9"/>
                              </a:moveTo>
                              <a:cubicBezTo>
                                <a:pt x="9" y="9"/>
                                <a:pt x="8" y="8"/>
                                <a:pt x="8" y="6"/>
                              </a:cubicBezTo>
                              <a:cubicBezTo>
                                <a:pt x="8" y="3"/>
                                <a:pt x="8" y="3"/>
                                <a:pt x="8" y="3"/>
                              </a:cubicBezTo>
                              <a:cubicBezTo>
                                <a:pt x="8" y="2"/>
                                <a:pt x="9" y="0"/>
                                <a:pt x="11" y="0"/>
                              </a:cubicBezTo>
                              <a:cubicBezTo>
                                <a:pt x="12" y="0"/>
                                <a:pt x="14" y="2"/>
                                <a:pt x="14" y="3"/>
                              </a:cubicBezTo>
                              <a:cubicBezTo>
                                <a:pt x="14" y="6"/>
                                <a:pt x="14" y="6"/>
                                <a:pt x="14" y="6"/>
                              </a:cubicBezTo>
                              <a:cubicBezTo>
                                <a:pt x="14" y="8"/>
                                <a:pt x="12" y="9"/>
                                <a:pt x="11" y="9"/>
                              </a:cubicBezTo>
                              <a:moveTo>
                                <a:pt x="29" y="9"/>
                              </a:moveTo>
                              <a:cubicBezTo>
                                <a:pt x="28" y="9"/>
                                <a:pt x="26" y="8"/>
                                <a:pt x="26" y="6"/>
                              </a:cubicBezTo>
                              <a:cubicBezTo>
                                <a:pt x="26" y="3"/>
                                <a:pt x="26" y="3"/>
                                <a:pt x="26" y="3"/>
                              </a:cubicBezTo>
                              <a:cubicBezTo>
                                <a:pt x="26" y="2"/>
                                <a:pt x="28" y="0"/>
                                <a:pt x="29" y="0"/>
                              </a:cubicBezTo>
                              <a:cubicBezTo>
                                <a:pt x="31" y="0"/>
                                <a:pt x="32" y="2"/>
                                <a:pt x="32" y="3"/>
                              </a:cubicBezTo>
                              <a:cubicBezTo>
                                <a:pt x="32" y="6"/>
                                <a:pt x="32" y="6"/>
                                <a:pt x="32" y="6"/>
                              </a:cubicBezTo>
                              <a:cubicBezTo>
                                <a:pt x="32" y="8"/>
                                <a:pt x="31" y="9"/>
                                <a:pt x="29" y="9"/>
                              </a:cubicBezTo>
                              <a:close/>
                              <a:moveTo>
                                <a:pt x="34" y="39"/>
                              </a:moveTo>
                              <a:cubicBezTo>
                                <a:pt x="29" y="39"/>
                                <a:pt x="29" y="39"/>
                                <a:pt x="29" y="39"/>
                              </a:cubicBezTo>
                              <a:cubicBezTo>
                                <a:pt x="29" y="34"/>
                                <a:pt x="29" y="34"/>
                                <a:pt x="29" y="34"/>
                              </a:cubicBezTo>
                              <a:cubicBezTo>
                                <a:pt x="34" y="34"/>
                                <a:pt x="34" y="34"/>
                                <a:pt x="34" y="34"/>
                              </a:cubicBezTo>
                              <a:lnTo>
                                <a:pt x="34" y="39"/>
                              </a:lnTo>
                              <a:close/>
                              <a:moveTo>
                                <a:pt x="34" y="31"/>
                              </a:moveTo>
                              <a:cubicBezTo>
                                <a:pt x="29" y="31"/>
                                <a:pt x="29" y="31"/>
                                <a:pt x="29" y="31"/>
                              </a:cubicBezTo>
                              <a:cubicBezTo>
                                <a:pt x="29" y="26"/>
                                <a:pt x="29" y="26"/>
                                <a:pt x="29" y="26"/>
                              </a:cubicBezTo>
                              <a:cubicBezTo>
                                <a:pt x="34" y="26"/>
                                <a:pt x="34" y="26"/>
                                <a:pt x="34" y="26"/>
                              </a:cubicBezTo>
                              <a:lnTo>
                                <a:pt x="34" y="31"/>
                              </a:lnTo>
                              <a:close/>
                              <a:moveTo>
                                <a:pt x="34" y="23"/>
                              </a:moveTo>
                              <a:cubicBezTo>
                                <a:pt x="29" y="23"/>
                                <a:pt x="29" y="23"/>
                                <a:pt x="29" y="23"/>
                              </a:cubicBezTo>
                              <a:cubicBezTo>
                                <a:pt x="29" y="19"/>
                                <a:pt x="29" y="19"/>
                                <a:pt x="29" y="19"/>
                              </a:cubicBezTo>
                              <a:cubicBezTo>
                                <a:pt x="34" y="19"/>
                                <a:pt x="34" y="19"/>
                                <a:pt x="34" y="19"/>
                              </a:cubicBezTo>
                              <a:lnTo>
                                <a:pt x="34" y="23"/>
                              </a:lnTo>
                              <a:close/>
                              <a:moveTo>
                                <a:pt x="26" y="39"/>
                              </a:moveTo>
                              <a:cubicBezTo>
                                <a:pt x="22" y="39"/>
                                <a:pt x="22" y="39"/>
                                <a:pt x="22" y="39"/>
                              </a:cubicBezTo>
                              <a:cubicBezTo>
                                <a:pt x="22" y="34"/>
                                <a:pt x="22" y="34"/>
                                <a:pt x="22" y="34"/>
                              </a:cubicBezTo>
                              <a:cubicBezTo>
                                <a:pt x="26" y="34"/>
                                <a:pt x="26" y="34"/>
                                <a:pt x="26" y="34"/>
                              </a:cubicBezTo>
                              <a:lnTo>
                                <a:pt x="26" y="39"/>
                              </a:lnTo>
                              <a:close/>
                              <a:moveTo>
                                <a:pt x="26" y="31"/>
                              </a:moveTo>
                              <a:cubicBezTo>
                                <a:pt x="22" y="31"/>
                                <a:pt x="22" y="31"/>
                                <a:pt x="22" y="31"/>
                              </a:cubicBezTo>
                              <a:cubicBezTo>
                                <a:pt x="22" y="26"/>
                                <a:pt x="22" y="26"/>
                                <a:pt x="22" y="26"/>
                              </a:cubicBezTo>
                              <a:cubicBezTo>
                                <a:pt x="26" y="26"/>
                                <a:pt x="26" y="26"/>
                                <a:pt x="26" y="26"/>
                              </a:cubicBezTo>
                              <a:lnTo>
                                <a:pt x="26" y="31"/>
                              </a:lnTo>
                              <a:close/>
                              <a:moveTo>
                                <a:pt x="26" y="23"/>
                              </a:moveTo>
                              <a:cubicBezTo>
                                <a:pt x="22" y="23"/>
                                <a:pt x="22" y="23"/>
                                <a:pt x="22" y="23"/>
                              </a:cubicBezTo>
                              <a:cubicBezTo>
                                <a:pt x="22" y="19"/>
                                <a:pt x="22" y="19"/>
                                <a:pt x="22" y="19"/>
                              </a:cubicBezTo>
                              <a:cubicBezTo>
                                <a:pt x="26" y="19"/>
                                <a:pt x="26" y="19"/>
                                <a:pt x="26" y="19"/>
                              </a:cubicBezTo>
                              <a:lnTo>
                                <a:pt x="26" y="23"/>
                              </a:lnTo>
                              <a:close/>
                              <a:moveTo>
                                <a:pt x="19" y="39"/>
                              </a:moveTo>
                              <a:cubicBezTo>
                                <a:pt x="14" y="39"/>
                                <a:pt x="14" y="39"/>
                                <a:pt x="14" y="39"/>
                              </a:cubicBezTo>
                              <a:cubicBezTo>
                                <a:pt x="14" y="34"/>
                                <a:pt x="14" y="34"/>
                                <a:pt x="14" y="34"/>
                              </a:cubicBezTo>
                              <a:cubicBezTo>
                                <a:pt x="19" y="34"/>
                                <a:pt x="19" y="34"/>
                                <a:pt x="19" y="34"/>
                              </a:cubicBezTo>
                              <a:lnTo>
                                <a:pt x="19" y="39"/>
                              </a:lnTo>
                              <a:close/>
                              <a:moveTo>
                                <a:pt x="19" y="31"/>
                              </a:moveTo>
                              <a:cubicBezTo>
                                <a:pt x="14" y="31"/>
                                <a:pt x="14" y="31"/>
                                <a:pt x="14" y="31"/>
                              </a:cubicBezTo>
                              <a:cubicBezTo>
                                <a:pt x="14" y="26"/>
                                <a:pt x="14" y="26"/>
                                <a:pt x="14" y="26"/>
                              </a:cubicBezTo>
                              <a:cubicBezTo>
                                <a:pt x="19" y="26"/>
                                <a:pt x="19" y="26"/>
                                <a:pt x="19" y="26"/>
                              </a:cubicBezTo>
                              <a:lnTo>
                                <a:pt x="19" y="31"/>
                              </a:lnTo>
                              <a:close/>
                              <a:moveTo>
                                <a:pt x="19" y="23"/>
                              </a:moveTo>
                              <a:cubicBezTo>
                                <a:pt x="14" y="23"/>
                                <a:pt x="14" y="23"/>
                                <a:pt x="14" y="23"/>
                              </a:cubicBezTo>
                              <a:cubicBezTo>
                                <a:pt x="14" y="19"/>
                                <a:pt x="14" y="19"/>
                                <a:pt x="14" y="19"/>
                              </a:cubicBezTo>
                              <a:cubicBezTo>
                                <a:pt x="19" y="19"/>
                                <a:pt x="19" y="19"/>
                                <a:pt x="19" y="19"/>
                              </a:cubicBezTo>
                              <a:lnTo>
                                <a:pt x="19" y="23"/>
                              </a:lnTo>
                              <a:close/>
                              <a:moveTo>
                                <a:pt x="11" y="39"/>
                              </a:moveTo>
                              <a:cubicBezTo>
                                <a:pt x="6" y="39"/>
                                <a:pt x="6" y="39"/>
                                <a:pt x="6" y="39"/>
                              </a:cubicBezTo>
                              <a:cubicBezTo>
                                <a:pt x="6" y="34"/>
                                <a:pt x="6" y="34"/>
                                <a:pt x="6" y="34"/>
                              </a:cubicBezTo>
                              <a:cubicBezTo>
                                <a:pt x="11" y="34"/>
                                <a:pt x="11" y="34"/>
                                <a:pt x="11" y="34"/>
                              </a:cubicBezTo>
                              <a:lnTo>
                                <a:pt x="11" y="39"/>
                              </a:lnTo>
                              <a:close/>
                              <a:moveTo>
                                <a:pt x="11" y="31"/>
                              </a:moveTo>
                              <a:cubicBezTo>
                                <a:pt x="6" y="31"/>
                                <a:pt x="6" y="31"/>
                                <a:pt x="6" y="31"/>
                              </a:cubicBezTo>
                              <a:cubicBezTo>
                                <a:pt x="6" y="26"/>
                                <a:pt x="6" y="26"/>
                                <a:pt x="6" y="26"/>
                              </a:cubicBezTo>
                              <a:cubicBezTo>
                                <a:pt x="11" y="26"/>
                                <a:pt x="11" y="26"/>
                                <a:pt x="11" y="26"/>
                              </a:cubicBezTo>
                              <a:lnTo>
                                <a:pt x="11" y="31"/>
                              </a:lnTo>
                              <a:close/>
                              <a:moveTo>
                                <a:pt x="11" y="23"/>
                              </a:moveTo>
                              <a:cubicBezTo>
                                <a:pt x="6" y="23"/>
                                <a:pt x="6" y="23"/>
                                <a:pt x="6" y="23"/>
                              </a:cubicBezTo>
                              <a:cubicBezTo>
                                <a:pt x="6" y="19"/>
                                <a:pt x="6" y="19"/>
                                <a:pt x="6" y="19"/>
                              </a:cubicBezTo>
                              <a:cubicBezTo>
                                <a:pt x="11" y="19"/>
                                <a:pt x="11" y="19"/>
                                <a:pt x="11" y="19"/>
                              </a:cubicBezTo>
                              <a:lnTo>
                                <a:pt x="11" y="23"/>
                              </a:lnTo>
                              <a:close/>
                              <a:moveTo>
                                <a:pt x="37" y="16"/>
                              </a:moveTo>
                              <a:cubicBezTo>
                                <a:pt x="3" y="16"/>
                                <a:pt x="3" y="16"/>
                                <a:pt x="3" y="16"/>
                              </a:cubicBezTo>
                              <a:cubicBezTo>
                                <a:pt x="3" y="42"/>
                                <a:pt x="3" y="42"/>
                                <a:pt x="3" y="42"/>
                              </a:cubicBezTo>
                              <a:cubicBezTo>
                                <a:pt x="37" y="42"/>
                                <a:pt x="37" y="42"/>
                                <a:pt x="37" y="42"/>
                              </a:cubicBezTo>
                              <a:lnTo>
                                <a:pt x="37" y="16"/>
                              </a:lnTo>
                              <a:close/>
                              <a:moveTo>
                                <a:pt x="40" y="43"/>
                              </a:moveTo>
                              <a:cubicBezTo>
                                <a:pt x="40" y="44"/>
                                <a:pt x="40" y="44"/>
                                <a:pt x="40" y="45"/>
                              </a:cubicBezTo>
                              <a:cubicBezTo>
                                <a:pt x="40" y="45"/>
                                <a:pt x="39" y="45"/>
                                <a:pt x="39" y="45"/>
                              </a:cubicBezTo>
                              <a:cubicBezTo>
                                <a:pt x="1" y="45"/>
                                <a:pt x="1" y="45"/>
                                <a:pt x="1" y="45"/>
                              </a:cubicBezTo>
                              <a:cubicBezTo>
                                <a:pt x="1" y="45"/>
                                <a:pt x="1" y="45"/>
                                <a:pt x="0" y="45"/>
                              </a:cubicBezTo>
                              <a:cubicBezTo>
                                <a:pt x="0" y="44"/>
                                <a:pt x="0" y="44"/>
                                <a:pt x="0" y="43"/>
                              </a:cubicBezTo>
                              <a:cubicBezTo>
                                <a:pt x="0" y="6"/>
                                <a:pt x="0" y="6"/>
                                <a:pt x="0" y="6"/>
                              </a:cubicBezTo>
                              <a:cubicBezTo>
                                <a:pt x="0" y="6"/>
                                <a:pt x="0" y="6"/>
                                <a:pt x="0" y="5"/>
                              </a:cubicBezTo>
                              <a:cubicBezTo>
                                <a:pt x="1" y="5"/>
                                <a:pt x="1" y="5"/>
                                <a:pt x="1" y="5"/>
                              </a:cubicBezTo>
                              <a:cubicBezTo>
                                <a:pt x="6" y="5"/>
                                <a:pt x="6" y="5"/>
                                <a:pt x="6" y="5"/>
                              </a:cubicBezTo>
                              <a:cubicBezTo>
                                <a:pt x="6" y="6"/>
                                <a:pt x="6" y="6"/>
                                <a:pt x="6" y="6"/>
                              </a:cubicBezTo>
                              <a:cubicBezTo>
                                <a:pt x="6" y="9"/>
                                <a:pt x="8" y="11"/>
                                <a:pt x="11" y="11"/>
                              </a:cubicBezTo>
                              <a:cubicBezTo>
                                <a:pt x="13" y="11"/>
                                <a:pt x="15" y="9"/>
                                <a:pt x="15" y="6"/>
                              </a:cubicBezTo>
                              <a:cubicBezTo>
                                <a:pt x="15" y="5"/>
                                <a:pt x="15" y="5"/>
                                <a:pt x="15" y="5"/>
                              </a:cubicBezTo>
                              <a:cubicBezTo>
                                <a:pt x="25" y="5"/>
                                <a:pt x="25" y="5"/>
                                <a:pt x="25" y="5"/>
                              </a:cubicBezTo>
                              <a:cubicBezTo>
                                <a:pt x="25" y="6"/>
                                <a:pt x="25" y="6"/>
                                <a:pt x="25" y="6"/>
                              </a:cubicBezTo>
                              <a:cubicBezTo>
                                <a:pt x="25" y="9"/>
                                <a:pt x="27" y="11"/>
                                <a:pt x="29" y="11"/>
                              </a:cubicBezTo>
                              <a:cubicBezTo>
                                <a:pt x="32" y="11"/>
                                <a:pt x="34" y="9"/>
                                <a:pt x="34" y="6"/>
                              </a:cubicBezTo>
                              <a:cubicBezTo>
                                <a:pt x="34" y="5"/>
                                <a:pt x="34" y="5"/>
                                <a:pt x="34" y="5"/>
                              </a:cubicBezTo>
                              <a:cubicBezTo>
                                <a:pt x="39" y="5"/>
                                <a:pt x="39" y="5"/>
                                <a:pt x="39" y="5"/>
                              </a:cubicBezTo>
                              <a:cubicBezTo>
                                <a:pt x="39" y="5"/>
                                <a:pt x="40" y="5"/>
                                <a:pt x="40" y="5"/>
                              </a:cubicBezTo>
                              <a:cubicBezTo>
                                <a:pt x="40" y="6"/>
                                <a:pt x="40" y="6"/>
                                <a:pt x="40" y="6"/>
                              </a:cubicBezTo>
                              <a:cubicBezTo>
                                <a:pt x="40" y="43"/>
                                <a:pt x="40" y="43"/>
                                <a:pt x="40" y="43"/>
                              </a:cubicBezTo>
                              <a:close/>
                            </a:path>
                          </a:pathLst>
                        </a:custGeom>
                        <a:solidFill>
                          <a:srgbClr val="0070C0"/>
                        </a:solidFill>
                        <a:ln>
                          <a:noFill/>
                        </a:ln>
                      </wps:spPr>
                      <wps:bodyPr rot="0" vert="horz" wrap="square" lIns="98694" tIns="49347" rIns="98694" bIns="49347" anchor="t" anchorCtr="0" upright="1">
                        <a:noAutofit/>
                      </wps:bodyPr>
                    </wps:wsp>
                  </a:graphicData>
                </a:graphic>
              </wp:anchor>
            </w:drawing>
          </mc:Choice>
          <mc:Fallback>
            <w:pict>
              <v:shape id="Freeform 22" o:spid="_x0000_s1026" o:spt="100" style="position:absolute;left:0pt;margin-left:189pt;margin-top:14.85pt;height:14.6pt;width:12.95pt;z-index:251706368;mso-width-relative:page;mso-height-relative:page;" fillcolor="#0070C0" filled="t" stroked="f" coordsize="40,45" o:gfxdata="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" path="m11,9c9,9,8,8,8,6c8,3,8,3,8,3c8,2,9,0,11,0c12,0,14,2,14,3c14,6,14,6,14,6c14,8,12,9,11,9m29,9c28,9,26,8,26,6c26,3,26,3,26,3c26,2,28,0,29,0c31,0,32,2,32,3c32,6,32,6,32,6c32,8,31,9,29,9xm34,39c29,39,29,39,29,39c29,34,29,34,29,34c34,34,34,34,34,34l34,39xm34,31c29,31,29,31,29,31c29,26,29,26,29,26c34,26,34,26,34,26l34,31xm34,23c29,23,29,23,29,23c29,19,29,19,29,19c34,19,34,19,34,19l34,23xm26,39c22,39,22,39,22,39c22,34,22,34,22,34c26,34,26,34,26,34l26,39xm26,31c22,31,22,31,22,31c22,26,22,26,22,26c26,26,26,26,26,26l26,31xm26,23c22,23,22,23,22,23c22,19,22,19,22,19c26,19,26,19,26,19l26,23xm19,39c14,39,14,39,14,39c14,34,14,34,14,34c19,34,19,34,19,34l19,39xm19,31c14,31,14,31,14,31c14,26,14,26,14,26c19,26,19,26,19,26l19,31xm19,23c14,23,14,23,14,23c14,19,14,19,14,19c19,19,19,19,19,19l19,23xm11,39c6,39,6,39,6,39c6,34,6,34,6,34c11,34,11,34,11,34l11,39xm11,31c6,31,6,31,6,31c6,26,6,26,6,26c11,26,11,26,11,26l11,31xm11,23c6,23,6,23,6,23c6,19,6,19,6,19c11,19,11,19,11,19l11,23xm37,16c3,16,3,16,3,16c3,42,3,42,3,42c37,42,37,42,37,42l37,16xm40,43c40,44,40,44,40,45c40,45,39,45,39,45c1,45,1,45,1,45c1,45,1,45,0,45c0,44,0,44,0,43c0,6,0,6,0,6c0,6,0,6,0,5c1,5,1,5,1,5c6,5,6,5,6,5c6,6,6,6,6,6c6,9,8,11,11,11c13,11,15,9,15,6c15,5,15,5,15,5c25,5,25,5,25,5c25,6,25,6,25,6c25,9,27,11,29,11c32,11,34,9,34,6c34,5,34,5,34,5c39,5,39,5,39,5c39,5,40,5,40,5c40,6,40,6,40,6c40,43,40,43,40,43xe">
                <v:path o:connectlocs="32893,24722;45227,0;57562,24722;119237,37084;106902,12361;131572,12361;119237,37084;119237,160697;139795,140095;139795,127733;119237,107131;139795,127733;119237,94770;139795,78288;106902,160697;90455,140095;106902,160697;90455,127733;106902,107131;106902,94770;90455,78288;106902,94770;57562,160697;78120,140095;78120,127733;57562,107131;78120,127733;57562,94770;78120,78288;45227,160697;24669,140095;45227,160697;24669,127733;45227,107131;45227,94770;24669,78288;45227,94770;12334,65927;152130,173058;164465,177179;160353,185420;0,185420;0,24722;4111,20602;24669,24722;61674,24722;102790,20602;119237,45324;139795,20602;164465,20602;164465,177179" o:connectangles="0,0,0,0,0,0,0,0,0,0,0,0,0,0,0,0,0,0,0,0,0,0,0,0,0,0,0,0,0,0,0,0,0,0,0,0,0,0,0,0,0,0,0,0,0,0,0,0,0,0,0"/>
                <v:fill on="t" focussize="0,0"/>
                <v:stroke on="f"/>
                <v:imagedata o:title=""/>
                <o:lock v:ext="edit" aspectratio="f"/>
                <v:textbox inset="2.7415mm,1.37075mm,2.7415mm,1.37075mm"/>
              </v:shape>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2623185</wp:posOffset>
                </wp:positionH>
                <wp:positionV relativeFrom="page">
                  <wp:posOffset>1198880</wp:posOffset>
                </wp:positionV>
                <wp:extent cx="4316730" cy="706120"/>
                <wp:effectExtent l="0" t="0" r="0" b="0"/>
                <wp:wrapNone/>
                <wp:docPr id="31" name="组合 31"/>
                <wp:cNvGraphicFramePr/>
                <a:graphic xmlns:a="http://schemas.openxmlformats.org/drawingml/2006/main">
                  <a:graphicData uri="http://schemas.microsoft.com/office/word/2010/wordprocessingGroup">
                    <wpg:wgp>
                      <wpg:cNvGrpSpPr/>
                      <wpg:grpSpPr>
                        <a:xfrm>
                          <a:off x="0" y="0"/>
                          <a:ext cx="4316730" cy="706321"/>
                          <a:chOff x="232043" y="-19064"/>
                          <a:chExt cx="4212571" cy="706634"/>
                        </a:xfrm>
                      </wpg:grpSpPr>
                      <wps:wsp>
                        <wps:cNvPr id="15" name="文本框 2"/>
                        <wps:cNvSpPr txBox="1">
                          <a:spLocks noChangeArrowheads="1"/>
                        </wps:cNvSpPr>
                        <wps:spPr bwMode="auto">
                          <a:xfrm>
                            <a:off x="232043" y="-19064"/>
                            <a:ext cx="2090793" cy="328534"/>
                          </a:xfrm>
                          <a:prstGeom prst="rect">
                            <a:avLst/>
                          </a:prstGeom>
                          <a:noFill/>
                          <a:ln w="9525">
                            <a:noFill/>
                            <a:miter lim="800000"/>
                          </a:ln>
                        </wps:spPr>
                        <wps:txbx>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lang w:val="en-US" w:eastAsia="zh-CN"/>
                                </w:rPr>
                                <w:t>生日</w:t>
                              </w:r>
                              <w:r>
                                <w:rPr>
                                  <w:rFonts w:hint="eastAsia" w:ascii="微软雅黑" w:hAnsi="微软雅黑" w:eastAsia="微软雅黑"/>
                                  <w:color w:val="606060"/>
                                  <w:szCs w:val="21"/>
                                </w:rPr>
                                <w:t>：199</w:t>
                              </w:r>
                              <w:r>
                                <w:rPr>
                                  <w:rFonts w:hint="eastAsia" w:ascii="微软雅黑" w:hAnsi="微软雅黑" w:eastAsia="微软雅黑"/>
                                  <w:color w:val="606060"/>
                                  <w:szCs w:val="21"/>
                                  <w:lang w:val="en-US" w:eastAsia="zh-CN"/>
                                </w:rPr>
                                <w:t>0</w:t>
                              </w:r>
                              <w:r>
                                <w:rPr>
                                  <w:rFonts w:hint="eastAsia" w:ascii="微软雅黑" w:hAnsi="微软雅黑" w:eastAsia="微软雅黑"/>
                                  <w:color w:val="606060"/>
                                  <w:szCs w:val="21"/>
                                </w:rPr>
                                <w:t>.05</w:t>
                              </w:r>
                            </w:p>
                          </w:txbxContent>
                        </wps:txbx>
                        <wps:bodyPr rot="0" vert="horz" wrap="square" lIns="91440" tIns="45720" rIns="91440" bIns="45720" anchor="t" anchorCtr="0">
                          <a:spAutoFit/>
                        </wps:bodyPr>
                      </wps:wsp>
                      <wps:wsp>
                        <wps:cNvPr id="16" name="文本框 2"/>
                        <wps:cNvSpPr txBox="1">
                          <a:spLocks noChangeArrowheads="1"/>
                        </wps:cNvSpPr>
                        <wps:spPr bwMode="auto">
                          <a:xfrm>
                            <a:off x="241338" y="357765"/>
                            <a:ext cx="1449427" cy="328534"/>
                          </a:xfrm>
                          <a:prstGeom prst="rect">
                            <a:avLst/>
                          </a:prstGeom>
                          <a:noFill/>
                          <a:ln w="9525">
                            <a:noFill/>
                            <a:miter lim="800000"/>
                          </a:ln>
                        </wps:spPr>
                        <wps:txbx>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lang w:val="en-US" w:eastAsia="zh-CN"/>
                                </w:rPr>
                                <w:t>籍贯</w:t>
                              </w:r>
                              <w:r>
                                <w:rPr>
                                  <w:rFonts w:hint="eastAsia" w:ascii="微软雅黑" w:hAnsi="微软雅黑" w:eastAsia="微软雅黑"/>
                                  <w:color w:val="606060"/>
                                  <w:szCs w:val="21"/>
                                </w:rPr>
                                <w:t>：</w:t>
                              </w:r>
                              <w:r>
                                <w:rPr>
                                  <w:rFonts w:hint="eastAsia" w:ascii="微软雅黑" w:hAnsi="微软雅黑" w:eastAsia="微软雅黑"/>
                                  <w:color w:val="606060"/>
                                  <w:szCs w:val="21"/>
                                  <w:lang w:val="en-US" w:eastAsia="zh-CN"/>
                                </w:rPr>
                                <w:t>浙江省杭州市</w:t>
                              </w:r>
                            </w:p>
                          </w:txbxContent>
                        </wps:txbx>
                        <wps:bodyPr rot="0" vert="horz" wrap="square" lIns="91440" tIns="45720" rIns="91440" bIns="45720" anchor="t" anchorCtr="0">
                          <a:noAutofit/>
                        </wps:bodyPr>
                      </wps:wsp>
                      <wps:wsp>
                        <wps:cNvPr id="24" name="文本框 2"/>
                        <wps:cNvSpPr txBox="1">
                          <a:spLocks noChangeArrowheads="1"/>
                        </wps:cNvSpPr>
                        <wps:spPr bwMode="auto">
                          <a:xfrm>
                            <a:off x="2528570" y="0"/>
                            <a:ext cx="1916044" cy="328534"/>
                          </a:xfrm>
                          <a:prstGeom prst="rect">
                            <a:avLst/>
                          </a:prstGeom>
                          <a:noFill/>
                          <a:ln w="9525">
                            <a:noFill/>
                            <a:miter lim="800000"/>
                          </a:ln>
                        </wps:spPr>
                        <wps:txbx>
                          <w:txbxContent>
                            <w:p>
                              <w:pPr>
                                <w:adjustRightInd w:val="0"/>
                                <w:snapToGrid w:val="0"/>
                                <w:jc w:val="left"/>
                                <w:rPr>
                                  <w:rFonts w:hint="eastAsia" w:ascii="微软雅黑" w:hAnsi="微软雅黑" w:eastAsia="微软雅黑"/>
                                  <w:color w:val="606060"/>
                                  <w:szCs w:val="21"/>
                                  <w:lang w:val="en-US" w:eastAsia="zh-CN"/>
                                </w:rPr>
                              </w:pPr>
                              <w:r>
                                <w:rPr>
                                  <w:rFonts w:hint="eastAsia" w:ascii="微软雅黑" w:hAnsi="微软雅黑" w:eastAsia="微软雅黑"/>
                                  <w:color w:val="606060"/>
                                  <w:szCs w:val="21"/>
                                </w:rPr>
                                <w:t>电话：</w:t>
                              </w:r>
                              <w:r>
                                <w:rPr>
                                  <w:rFonts w:ascii="微软雅黑" w:hAnsi="微软雅黑" w:eastAsia="微软雅黑"/>
                                  <w:color w:val="606060"/>
                                  <w:szCs w:val="21"/>
                                </w:rPr>
                                <w:t>13</w:t>
                              </w:r>
                              <w:r>
                                <w:rPr>
                                  <w:rFonts w:hint="eastAsia" w:ascii="微软雅黑" w:hAnsi="微软雅黑" w:eastAsia="微软雅黑"/>
                                  <w:color w:val="606060"/>
                                  <w:szCs w:val="21"/>
                                  <w:lang w:val="en-US" w:eastAsia="zh-CN"/>
                                </w:rPr>
                                <w:t>700000000</w:t>
                              </w:r>
                            </w:p>
                          </w:txbxContent>
                        </wps:txbx>
                        <wps:bodyPr rot="0" vert="horz" wrap="square" lIns="91440" tIns="45720" rIns="91440" bIns="45720" anchor="t" anchorCtr="0">
                          <a:spAutoFit/>
                        </wps:bodyPr>
                      </wps:wsp>
                      <wps:wsp>
                        <wps:cNvPr id="27" name="文本框 2"/>
                        <wps:cNvSpPr txBox="1">
                          <a:spLocks noChangeArrowheads="1"/>
                        </wps:cNvSpPr>
                        <wps:spPr bwMode="auto">
                          <a:xfrm>
                            <a:off x="2509979" y="357765"/>
                            <a:ext cx="1916044" cy="329805"/>
                          </a:xfrm>
                          <a:prstGeom prst="rect">
                            <a:avLst/>
                          </a:prstGeom>
                          <a:noFill/>
                          <a:ln w="9525">
                            <a:noFill/>
                            <a:miter lim="800000"/>
                          </a:ln>
                        </wps:spPr>
                        <wps:txbx>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rPr>
                                <w:t>邮箱：123456@docer.com</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206.55pt;margin-top:94.4pt;height:55.6pt;width:339.9pt;mso-position-vertical-relative:page;z-index:251676672;mso-width-relative:page;mso-height-relative:page;" coordorigin="232043,-19064" coordsize="4212571,706634" o:gfxdata="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GWq+22gAAAAwB&#10;AAAPAAAAAAAAAAEAIAAAACIAAABkcnMvZG93bnJldi54bWxQSwECFAAUAAAACACHTuJAXMGuMP0C&#10;AAAgDAAADgAAAAAAAAABACAAAAApAQAAZHJzL2Uyb0RvYy54bWxQSwUGAAAAAAYABgBZAQAAmAYA&#10;AAAA&#10;">
                <o:lock v:ext="edit" aspectratio="f"/>
                <v:shape id="文本框 2" o:spid="_x0000_s1026" o:spt="202" type="#_x0000_t202" style="position:absolute;left:232043;top:-19064;height:328534;width:2090793;"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lang w:val="en-US" w:eastAsia="zh-CN"/>
                          </w:rPr>
                          <w:t>生日</w:t>
                        </w:r>
                        <w:r>
                          <w:rPr>
                            <w:rFonts w:hint="eastAsia" w:ascii="微软雅黑" w:hAnsi="微软雅黑" w:eastAsia="微软雅黑"/>
                            <w:color w:val="606060"/>
                            <w:szCs w:val="21"/>
                          </w:rPr>
                          <w:t>：199</w:t>
                        </w:r>
                        <w:r>
                          <w:rPr>
                            <w:rFonts w:hint="eastAsia" w:ascii="微软雅黑" w:hAnsi="微软雅黑" w:eastAsia="微软雅黑"/>
                            <w:color w:val="606060"/>
                            <w:szCs w:val="21"/>
                            <w:lang w:val="en-US" w:eastAsia="zh-CN"/>
                          </w:rPr>
                          <w:t>0</w:t>
                        </w:r>
                        <w:r>
                          <w:rPr>
                            <w:rFonts w:hint="eastAsia" w:ascii="微软雅黑" w:hAnsi="微软雅黑" w:eastAsia="微软雅黑"/>
                            <w:color w:val="606060"/>
                            <w:szCs w:val="21"/>
                          </w:rPr>
                          <w:t>.05</w:t>
                        </w:r>
                      </w:p>
                    </w:txbxContent>
                  </v:textbox>
                </v:shape>
                <v:shape id="文本框 2" o:spid="_x0000_s1026" o:spt="202" type="#_x0000_t202" style="position:absolute;left:241338;top:357765;height:328534;width:1449427;"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lang w:val="en-US" w:eastAsia="zh-CN"/>
                          </w:rPr>
                          <w:t>籍贯</w:t>
                        </w:r>
                        <w:r>
                          <w:rPr>
                            <w:rFonts w:hint="eastAsia" w:ascii="微软雅黑" w:hAnsi="微软雅黑" w:eastAsia="微软雅黑"/>
                            <w:color w:val="606060"/>
                            <w:szCs w:val="21"/>
                          </w:rPr>
                          <w:t>：</w:t>
                        </w:r>
                        <w:r>
                          <w:rPr>
                            <w:rFonts w:hint="eastAsia" w:ascii="微软雅黑" w:hAnsi="微软雅黑" w:eastAsia="微软雅黑"/>
                            <w:color w:val="606060"/>
                            <w:szCs w:val="21"/>
                            <w:lang w:val="en-US" w:eastAsia="zh-CN"/>
                          </w:rPr>
                          <w:t>浙江省杭州市</w:t>
                        </w:r>
                      </w:p>
                    </w:txbxContent>
                  </v:textbox>
                </v:shape>
                <v:shape id="文本框 2" o:spid="_x0000_s1026" o:spt="202" type="#_x0000_t202" style="position:absolute;left:2528570;top:0;height:328534;width:1916044;" filled="f" stroked="f" coordsize="21600,21600" o:gfxdata="UEsDBAoAAAAAAIdO4kAAAAAAAAAAAAAAAAAEAAAAZHJzL1BLAwQUAAAACACHTuJAZOf4ibsAAADb&#10;AAAADwAAAGRycy9kb3ducmV2LnhtbEWPzWrDMBCE74G+g9hCb7Hk0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f4i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left"/>
                          <w:rPr>
                            <w:rFonts w:hint="eastAsia" w:ascii="微软雅黑" w:hAnsi="微软雅黑" w:eastAsia="微软雅黑"/>
                            <w:color w:val="606060"/>
                            <w:szCs w:val="21"/>
                            <w:lang w:val="en-US" w:eastAsia="zh-CN"/>
                          </w:rPr>
                        </w:pPr>
                        <w:r>
                          <w:rPr>
                            <w:rFonts w:hint="eastAsia" w:ascii="微软雅黑" w:hAnsi="微软雅黑" w:eastAsia="微软雅黑"/>
                            <w:color w:val="606060"/>
                            <w:szCs w:val="21"/>
                          </w:rPr>
                          <w:t>电话：</w:t>
                        </w:r>
                        <w:r>
                          <w:rPr>
                            <w:rFonts w:ascii="微软雅黑" w:hAnsi="微软雅黑" w:eastAsia="微软雅黑"/>
                            <w:color w:val="606060"/>
                            <w:szCs w:val="21"/>
                          </w:rPr>
                          <w:t>13</w:t>
                        </w:r>
                        <w:r>
                          <w:rPr>
                            <w:rFonts w:hint="eastAsia" w:ascii="微软雅黑" w:hAnsi="微软雅黑" w:eastAsia="微软雅黑"/>
                            <w:color w:val="606060"/>
                            <w:szCs w:val="21"/>
                            <w:lang w:val="en-US" w:eastAsia="zh-CN"/>
                          </w:rPr>
                          <w:t>700000000</w:t>
                        </w:r>
                      </w:p>
                    </w:txbxContent>
                  </v:textbox>
                </v:shape>
                <v:shape id="文本框 2" o:spid="_x0000_s1026" o:spt="202" type="#_x0000_t202" style="position:absolute;left:2509979;top:357765;height:329805;width:1916044;"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color w:val="606060"/>
                            <w:szCs w:val="21"/>
                          </w:rPr>
                        </w:pPr>
                        <w:r>
                          <w:rPr>
                            <w:rFonts w:hint="eastAsia" w:ascii="微软雅黑" w:hAnsi="微软雅黑" w:eastAsia="微软雅黑"/>
                            <w:color w:val="606060"/>
                            <w:szCs w:val="21"/>
                          </w:rPr>
                          <w:t>邮箱：123456@docer.com</w:t>
                        </w:r>
                      </w:p>
                    </w:txbxContent>
                  </v:textbox>
                </v:shape>
              </v:group>
            </w:pict>
          </mc:Fallback>
        </mc:AlternateContent>
      </w:r>
    </w:p>
    <w:p/>
    <w:p>
      <w:r>
        <mc:AlternateContent>
          <mc:Choice Requires="wpg">
            <w:drawing>
              <wp:anchor distT="0" distB="0" distL="114300" distR="114300" simplePos="0" relativeHeight="251705344" behindDoc="0" locked="0" layoutInCell="1" allowOverlap="1">
                <wp:simplePos x="0" y="0"/>
                <wp:positionH relativeFrom="column">
                  <wp:posOffset>2381250</wp:posOffset>
                </wp:positionH>
                <wp:positionV relativeFrom="paragraph">
                  <wp:posOffset>144780</wp:posOffset>
                </wp:positionV>
                <wp:extent cx="165735" cy="223520"/>
                <wp:effectExtent l="0" t="0" r="5715" b="5080"/>
                <wp:wrapNone/>
                <wp:docPr id="19" name="组合 36"/>
                <wp:cNvGraphicFramePr/>
                <a:graphic xmlns:a="http://schemas.openxmlformats.org/drawingml/2006/main">
                  <a:graphicData uri="http://schemas.microsoft.com/office/word/2010/wordprocessingGroup">
                    <wpg:wgp>
                      <wpg:cNvGrpSpPr/>
                      <wpg:grpSpPr>
                        <a:xfrm>
                          <a:off x="0" y="0"/>
                          <a:ext cx="165735" cy="223520"/>
                          <a:chOff x="3024949" y="2417422"/>
                          <a:chExt cx="147355" cy="198758"/>
                        </a:xfrm>
                        <a:solidFill>
                          <a:srgbClr val="0070C0"/>
                        </a:solidFill>
                      </wpg:grpSpPr>
                      <wps:wsp>
                        <wps:cNvPr id="20" name="Freeform 23"/>
                        <wps:cNvSpPr>
                          <a:spLocks noEditPoints="1"/>
                        </wps:cNvSpPr>
                        <wps:spPr bwMode="auto">
                          <a:xfrm>
                            <a:off x="3024949" y="2417422"/>
                            <a:ext cx="147355" cy="198758"/>
                          </a:xfrm>
                          <a:custGeom>
                            <a:avLst/>
                            <a:gdLst>
                              <a:gd name="T0" fmla="*/ 22 w 43"/>
                              <a:gd name="T1" fmla="*/ 38 h 58"/>
                              <a:gd name="T2" fmla="*/ 6 w 43"/>
                              <a:gd name="T3" fmla="*/ 22 h 58"/>
                              <a:gd name="T4" fmla="*/ 22 w 43"/>
                              <a:gd name="T5" fmla="*/ 6 h 58"/>
                              <a:gd name="T6" fmla="*/ 38 w 43"/>
                              <a:gd name="T7" fmla="*/ 22 h 58"/>
                              <a:gd name="T8" fmla="*/ 22 w 43"/>
                              <a:gd name="T9" fmla="*/ 38 h 58"/>
                              <a:gd name="T10" fmla="*/ 22 w 43"/>
                              <a:gd name="T11" fmla="*/ 0 h 58"/>
                              <a:gd name="T12" fmla="*/ 0 w 43"/>
                              <a:gd name="T13" fmla="*/ 22 h 58"/>
                              <a:gd name="T14" fmla="*/ 22 w 43"/>
                              <a:gd name="T15" fmla="*/ 58 h 58"/>
                              <a:gd name="T16" fmla="*/ 43 w 43"/>
                              <a:gd name="T17" fmla="*/ 22 h 58"/>
                              <a:gd name="T18" fmla="*/ 22 w 43"/>
                              <a:gd name="T1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58">
                                <a:moveTo>
                                  <a:pt x="22" y="38"/>
                                </a:moveTo>
                                <a:cubicBezTo>
                                  <a:pt x="13" y="38"/>
                                  <a:pt x="6" y="31"/>
                                  <a:pt x="6" y="22"/>
                                </a:cubicBezTo>
                                <a:cubicBezTo>
                                  <a:pt x="6" y="13"/>
                                  <a:pt x="13" y="6"/>
                                  <a:pt x="22" y="6"/>
                                </a:cubicBezTo>
                                <a:cubicBezTo>
                                  <a:pt x="30" y="6"/>
                                  <a:pt x="38" y="13"/>
                                  <a:pt x="38" y="22"/>
                                </a:cubicBezTo>
                                <a:cubicBezTo>
                                  <a:pt x="38" y="31"/>
                                  <a:pt x="30" y="38"/>
                                  <a:pt x="22" y="38"/>
                                </a:cubicBezTo>
                                <a:moveTo>
                                  <a:pt x="22" y="0"/>
                                </a:moveTo>
                                <a:cubicBezTo>
                                  <a:pt x="10" y="0"/>
                                  <a:pt x="0" y="10"/>
                                  <a:pt x="0" y="22"/>
                                </a:cubicBezTo>
                                <a:cubicBezTo>
                                  <a:pt x="0" y="34"/>
                                  <a:pt x="22" y="58"/>
                                  <a:pt x="22" y="58"/>
                                </a:cubicBezTo>
                                <a:cubicBezTo>
                                  <a:pt x="22" y="58"/>
                                  <a:pt x="43" y="34"/>
                                  <a:pt x="43" y="22"/>
                                </a:cubicBezTo>
                                <a:cubicBezTo>
                                  <a:pt x="43" y="10"/>
                                  <a:pt x="34" y="0"/>
                                  <a:pt x="22" y="0"/>
                                </a:cubicBezTo>
                                <a:close/>
                              </a:path>
                            </a:pathLst>
                          </a:custGeom>
                          <a:grpFill/>
                          <a:ln>
                            <a:noFill/>
                          </a:ln>
                        </wps:spPr>
                        <wps:bodyPr rot="0" vert="horz" wrap="square" lIns="98694" tIns="49347" rIns="98694" bIns="49347" anchor="t" anchorCtr="0" upright="1">
                          <a:noAutofit/>
                        </wps:bodyPr>
                      </wps:wsp>
                      <wps:wsp>
                        <wps:cNvPr id="21" name="Freeform 24"/>
                        <wps:cNvSpPr>
                          <a:spLocks noEditPoints="1"/>
                        </wps:cNvSpPr>
                        <wps:spPr bwMode="auto">
                          <a:xfrm>
                            <a:off x="3090059" y="2455117"/>
                            <a:ext cx="44549" cy="41122"/>
                          </a:xfrm>
                          <a:custGeom>
                            <a:avLst/>
                            <a:gdLst>
                              <a:gd name="T0" fmla="*/ 8 w 13"/>
                              <a:gd name="T1" fmla="*/ 10 h 12"/>
                              <a:gd name="T2" fmla="*/ 5 w 13"/>
                              <a:gd name="T3" fmla="*/ 10 h 12"/>
                              <a:gd name="T4" fmla="*/ 5 w 13"/>
                              <a:gd name="T5" fmla="*/ 8 h 12"/>
                              <a:gd name="T6" fmla="*/ 8 w 13"/>
                              <a:gd name="T7" fmla="*/ 8 h 12"/>
                              <a:gd name="T8" fmla="*/ 8 w 13"/>
                              <a:gd name="T9" fmla="*/ 10 h 12"/>
                              <a:gd name="T10" fmla="*/ 7 w 13"/>
                              <a:gd name="T11" fmla="*/ 0 h 12"/>
                              <a:gd name="T12" fmla="*/ 5 w 13"/>
                              <a:gd name="T13" fmla="*/ 0 h 12"/>
                              <a:gd name="T14" fmla="*/ 2 w 13"/>
                              <a:gd name="T15" fmla="*/ 4 h 12"/>
                              <a:gd name="T16" fmla="*/ 4 w 13"/>
                              <a:gd name="T17" fmla="*/ 5 h 12"/>
                              <a:gd name="T18" fmla="*/ 6 w 13"/>
                              <a:gd name="T19" fmla="*/ 3 h 12"/>
                              <a:gd name="T20" fmla="*/ 8 w 13"/>
                              <a:gd name="T21" fmla="*/ 3 h 12"/>
                              <a:gd name="T22" fmla="*/ 7 w 13"/>
                              <a:gd name="T23" fmla="*/ 3 h 12"/>
                              <a:gd name="T24" fmla="*/ 9 w 13"/>
                              <a:gd name="T25" fmla="*/ 5 h 12"/>
                              <a:gd name="T26" fmla="*/ 8 w 13"/>
                              <a:gd name="T27" fmla="*/ 5 h 12"/>
                              <a:gd name="T28" fmla="*/ 8 w 13"/>
                              <a:gd name="T29" fmla="*/ 7 h 12"/>
                              <a:gd name="T30" fmla="*/ 5 w 13"/>
                              <a:gd name="T31" fmla="*/ 7 h 12"/>
                              <a:gd name="T32" fmla="*/ 5 w 13"/>
                              <a:gd name="T33" fmla="*/ 5 h 12"/>
                              <a:gd name="T34" fmla="*/ 3 w 13"/>
                              <a:gd name="T35" fmla="*/ 5 h 12"/>
                              <a:gd name="T36" fmla="*/ 3 w 13"/>
                              <a:gd name="T37" fmla="*/ 7 h 12"/>
                              <a:gd name="T38" fmla="*/ 1 w 13"/>
                              <a:gd name="T39" fmla="*/ 7 h 12"/>
                              <a:gd name="T40" fmla="*/ 1 w 13"/>
                              <a:gd name="T41" fmla="*/ 8 h 12"/>
                              <a:gd name="T42" fmla="*/ 3 w 13"/>
                              <a:gd name="T43" fmla="*/ 8 h 12"/>
                              <a:gd name="T44" fmla="*/ 3 w 13"/>
                              <a:gd name="T45" fmla="*/ 10 h 12"/>
                              <a:gd name="T46" fmla="*/ 0 w 13"/>
                              <a:gd name="T47" fmla="*/ 10 h 12"/>
                              <a:gd name="T48" fmla="*/ 0 w 13"/>
                              <a:gd name="T49" fmla="*/ 12 h 12"/>
                              <a:gd name="T50" fmla="*/ 13 w 13"/>
                              <a:gd name="T51" fmla="*/ 12 h 12"/>
                              <a:gd name="T52" fmla="*/ 13 w 13"/>
                              <a:gd name="T53" fmla="*/ 10 h 12"/>
                              <a:gd name="T54" fmla="*/ 10 w 13"/>
                              <a:gd name="T55" fmla="*/ 10 h 12"/>
                              <a:gd name="T56" fmla="*/ 10 w 13"/>
                              <a:gd name="T57" fmla="*/ 8 h 12"/>
                              <a:gd name="T58" fmla="*/ 13 w 13"/>
                              <a:gd name="T59" fmla="*/ 8 h 12"/>
                              <a:gd name="T60" fmla="*/ 13 w 13"/>
                              <a:gd name="T61" fmla="*/ 7 h 12"/>
                              <a:gd name="T62" fmla="*/ 10 w 13"/>
                              <a:gd name="T63" fmla="*/ 7 h 12"/>
                              <a:gd name="T64" fmla="*/ 10 w 13"/>
                              <a:gd name="T65" fmla="*/ 5 h 12"/>
                              <a:gd name="T66" fmla="*/ 9 w 13"/>
                              <a:gd name="T67" fmla="*/ 5 h 12"/>
                              <a:gd name="T68" fmla="*/ 10 w 13"/>
                              <a:gd name="T69" fmla="*/ 4 h 12"/>
                              <a:gd name="T70" fmla="*/ 8 w 13"/>
                              <a:gd name="T71" fmla="*/ 3 h 12"/>
                              <a:gd name="T72" fmla="*/ 13 w 13"/>
                              <a:gd name="T73" fmla="*/ 3 h 12"/>
                              <a:gd name="T74" fmla="*/ 13 w 13"/>
                              <a:gd name="T75" fmla="*/ 2 h 12"/>
                              <a:gd name="T76" fmla="*/ 6 w 13"/>
                              <a:gd name="T77" fmla="*/ 2 h 12"/>
                              <a:gd name="T78" fmla="*/ 7 w 13"/>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 h="12">
                                <a:moveTo>
                                  <a:pt x="8" y="10"/>
                                </a:moveTo>
                                <a:cubicBezTo>
                                  <a:pt x="5" y="10"/>
                                  <a:pt x="5" y="10"/>
                                  <a:pt x="5" y="10"/>
                                </a:cubicBezTo>
                                <a:cubicBezTo>
                                  <a:pt x="5" y="8"/>
                                  <a:pt x="5" y="8"/>
                                  <a:pt x="5" y="8"/>
                                </a:cubicBezTo>
                                <a:cubicBezTo>
                                  <a:pt x="8" y="8"/>
                                  <a:pt x="8" y="8"/>
                                  <a:pt x="8" y="8"/>
                                </a:cubicBezTo>
                                <a:lnTo>
                                  <a:pt x="8" y="10"/>
                                </a:lnTo>
                                <a:close/>
                                <a:moveTo>
                                  <a:pt x="7" y="0"/>
                                </a:moveTo>
                                <a:cubicBezTo>
                                  <a:pt x="5" y="0"/>
                                  <a:pt x="5" y="0"/>
                                  <a:pt x="5" y="0"/>
                                </a:cubicBezTo>
                                <a:cubicBezTo>
                                  <a:pt x="5" y="1"/>
                                  <a:pt x="4" y="3"/>
                                  <a:pt x="2" y="4"/>
                                </a:cubicBezTo>
                                <a:cubicBezTo>
                                  <a:pt x="3" y="5"/>
                                  <a:pt x="3" y="5"/>
                                  <a:pt x="4" y="5"/>
                                </a:cubicBezTo>
                                <a:cubicBezTo>
                                  <a:pt x="4" y="5"/>
                                  <a:pt x="5" y="4"/>
                                  <a:pt x="6" y="3"/>
                                </a:cubicBezTo>
                                <a:cubicBezTo>
                                  <a:pt x="8" y="3"/>
                                  <a:pt x="8" y="3"/>
                                  <a:pt x="8" y="3"/>
                                </a:cubicBezTo>
                                <a:cubicBezTo>
                                  <a:pt x="7" y="3"/>
                                  <a:pt x="7" y="3"/>
                                  <a:pt x="7" y="3"/>
                                </a:cubicBezTo>
                                <a:cubicBezTo>
                                  <a:pt x="8" y="4"/>
                                  <a:pt x="8" y="5"/>
                                  <a:pt x="9" y="5"/>
                                </a:cubicBezTo>
                                <a:cubicBezTo>
                                  <a:pt x="8" y="5"/>
                                  <a:pt x="8" y="5"/>
                                  <a:pt x="8" y="5"/>
                                </a:cubicBezTo>
                                <a:cubicBezTo>
                                  <a:pt x="8" y="7"/>
                                  <a:pt x="8" y="7"/>
                                  <a:pt x="8" y="7"/>
                                </a:cubicBezTo>
                                <a:cubicBezTo>
                                  <a:pt x="5" y="7"/>
                                  <a:pt x="5" y="7"/>
                                  <a:pt x="5" y="7"/>
                                </a:cubicBezTo>
                                <a:cubicBezTo>
                                  <a:pt x="5" y="5"/>
                                  <a:pt x="5" y="5"/>
                                  <a:pt x="5" y="5"/>
                                </a:cubicBezTo>
                                <a:cubicBezTo>
                                  <a:pt x="3" y="5"/>
                                  <a:pt x="3" y="5"/>
                                  <a:pt x="3" y="5"/>
                                </a:cubicBezTo>
                                <a:cubicBezTo>
                                  <a:pt x="3" y="7"/>
                                  <a:pt x="3" y="7"/>
                                  <a:pt x="3" y="7"/>
                                </a:cubicBezTo>
                                <a:cubicBezTo>
                                  <a:pt x="1" y="7"/>
                                  <a:pt x="1" y="7"/>
                                  <a:pt x="1" y="7"/>
                                </a:cubicBezTo>
                                <a:cubicBezTo>
                                  <a:pt x="1" y="8"/>
                                  <a:pt x="1" y="8"/>
                                  <a:pt x="1" y="8"/>
                                </a:cubicBezTo>
                                <a:cubicBezTo>
                                  <a:pt x="3" y="8"/>
                                  <a:pt x="3" y="8"/>
                                  <a:pt x="3" y="8"/>
                                </a:cubicBezTo>
                                <a:cubicBezTo>
                                  <a:pt x="3" y="10"/>
                                  <a:pt x="3" y="10"/>
                                  <a:pt x="3" y="10"/>
                                </a:cubicBezTo>
                                <a:cubicBezTo>
                                  <a:pt x="0" y="10"/>
                                  <a:pt x="0" y="10"/>
                                  <a:pt x="0" y="10"/>
                                </a:cubicBezTo>
                                <a:cubicBezTo>
                                  <a:pt x="0" y="12"/>
                                  <a:pt x="0" y="12"/>
                                  <a:pt x="0" y="12"/>
                                </a:cubicBezTo>
                                <a:cubicBezTo>
                                  <a:pt x="13" y="12"/>
                                  <a:pt x="13" y="12"/>
                                  <a:pt x="13" y="12"/>
                                </a:cubicBezTo>
                                <a:cubicBezTo>
                                  <a:pt x="13" y="10"/>
                                  <a:pt x="13" y="10"/>
                                  <a:pt x="13" y="10"/>
                                </a:cubicBezTo>
                                <a:cubicBezTo>
                                  <a:pt x="10" y="10"/>
                                  <a:pt x="10" y="10"/>
                                  <a:pt x="10" y="10"/>
                                </a:cubicBezTo>
                                <a:cubicBezTo>
                                  <a:pt x="10" y="8"/>
                                  <a:pt x="10" y="8"/>
                                  <a:pt x="10" y="8"/>
                                </a:cubicBezTo>
                                <a:cubicBezTo>
                                  <a:pt x="13" y="8"/>
                                  <a:pt x="13" y="8"/>
                                  <a:pt x="13" y="8"/>
                                </a:cubicBezTo>
                                <a:cubicBezTo>
                                  <a:pt x="13" y="7"/>
                                  <a:pt x="13" y="7"/>
                                  <a:pt x="13" y="7"/>
                                </a:cubicBezTo>
                                <a:cubicBezTo>
                                  <a:pt x="10" y="7"/>
                                  <a:pt x="10" y="7"/>
                                  <a:pt x="10" y="7"/>
                                </a:cubicBezTo>
                                <a:cubicBezTo>
                                  <a:pt x="10" y="5"/>
                                  <a:pt x="10" y="5"/>
                                  <a:pt x="10" y="5"/>
                                </a:cubicBezTo>
                                <a:cubicBezTo>
                                  <a:pt x="9" y="5"/>
                                  <a:pt x="9" y="5"/>
                                  <a:pt x="9" y="5"/>
                                </a:cubicBezTo>
                                <a:cubicBezTo>
                                  <a:pt x="10" y="4"/>
                                  <a:pt x="10" y="4"/>
                                  <a:pt x="10" y="4"/>
                                </a:cubicBezTo>
                                <a:cubicBezTo>
                                  <a:pt x="10" y="4"/>
                                  <a:pt x="9" y="3"/>
                                  <a:pt x="8" y="3"/>
                                </a:cubicBezTo>
                                <a:cubicBezTo>
                                  <a:pt x="13" y="3"/>
                                  <a:pt x="13" y="3"/>
                                  <a:pt x="13" y="3"/>
                                </a:cubicBezTo>
                                <a:cubicBezTo>
                                  <a:pt x="13" y="2"/>
                                  <a:pt x="13" y="2"/>
                                  <a:pt x="13" y="2"/>
                                </a:cubicBezTo>
                                <a:cubicBezTo>
                                  <a:pt x="6" y="2"/>
                                  <a:pt x="6" y="2"/>
                                  <a:pt x="6" y="2"/>
                                </a:cubicBezTo>
                                <a:cubicBezTo>
                                  <a:pt x="7" y="1"/>
                                  <a:pt x="7" y="0"/>
                                  <a:pt x="7" y="0"/>
                                </a:cubicBezTo>
                                <a:close/>
                              </a:path>
                            </a:pathLst>
                          </a:custGeom>
                          <a:grpFill/>
                          <a:ln>
                            <a:noFill/>
                          </a:ln>
                        </wps:spPr>
                        <wps:bodyPr rot="0" vert="horz" wrap="square" lIns="98694" tIns="49347" rIns="98694" bIns="49347" anchor="t" anchorCtr="0" upright="1">
                          <a:noAutofit/>
                        </wps:bodyPr>
                      </wps:wsp>
                      <wps:wsp>
                        <wps:cNvPr id="40" name="Freeform 25"/>
                        <wps:cNvSpPr/>
                        <wps:spPr bwMode="auto">
                          <a:xfrm>
                            <a:off x="3062644" y="2472252"/>
                            <a:ext cx="30842" cy="58257"/>
                          </a:xfrm>
                          <a:custGeom>
                            <a:avLst/>
                            <a:gdLst>
                              <a:gd name="T0" fmla="*/ 5 w 9"/>
                              <a:gd name="T1" fmla="*/ 11 h 17"/>
                              <a:gd name="T2" fmla="*/ 5 w 9"/>
                              <a:gd name="T3" fmla="*/ 9 h 17"/>
                              <a:gd name="T4" fmla="*/ 9 w 9"/>
                              <a:gd name="T5" fmla="*/ 9 h 17"/>
                              <a:gd name="T6" fmla="*/ 9 w 9"/>
                              <a:gd name="T7" fmla="*/ 8 h 17"/>
                              <a:gd name="T8" fmla="*/ 5 w 9"/>
                              <a:gd name="T9" fmla="*/ 8 h 17"/>
                              <a:gd name="T10" fmla="*/ 5 w 9"/>
                              <a:gd name="T11" fmla="*/ 6 h 17"/>
                              <a:gd name="T12" fmla="*/ 8 w 9"/>
                              <a:gd name="T13" fmla="*/ 6 h 17"/>
                              <a:gd name="T14" fmla="*/ 8 w 9"/>
                              <a:gd name="T15" fmla="*/ 5 h 17"/>
                              <a:gd name="T16" fmla="*/ 5 w 9"/>
                              <a:gd name="T17" fmla="*/ 5 h 17"/>
                              <a:gd name="T18" fmla="*/ 5 w 9"/>
                              <a:gd name="T19" fmla="*/ 3 h 17"/>
                              <a:gd name="T20" fmla="*/ 8 w 9"/>
                              <a:gd name="T21" fmla="*/ 3 h 17"/>
                              <a:gd name="T22" fmla="*/ 8 w 9"/>
                              <a:gd name="T23" fmla="*/ 2 h 17"/>
                              <a:gd name="T24" fmla="*/ 5 w 9"/>
                              <a:gd name="T25" fmla="*/ 2 h 17"/>
                              <a:gd name="T26" fmla="*/ 5 w 9"/>
                              <a:gd name="T27" fmla="*/ 0 h 17"/>
                              <a:gd name="T28" fmla="*/ 3 w 9"/>
                              <a:gd name="T29" fmla="*/ 0 h 17"/>
                              <a:gd name="T30" fmla="*/ 3 w 9"/>
                              <a:gd name="T31" fmla="*/ 2 h 17"/>
                              <a:gd name="T32" fmla="*/ 0 w 9"/>
                              <a:gd name="T33" fmla="*/ 2 h 17"/>
                              <a:gd name="T34" fmla="*/ 0 w 9"/>
                              <a:gd name="T35" fmla="*/ 3 h 17"/>
                              <a:gd name="T36" fmla="*/ 3 w 9"/>
                              <a:gd name="T37" fmla="*/ 3 h 17"/>
                              <a:gd name="T38" fmla="*/ 3 w 9"/>
                              <a:gd name="T39" fmla="*/ 5 h 17"/>
                              <a:gd name="T40" fmla="*/ 1 w 9"/>
                              <a:gd name="T41" fmla="*/ 5 h 17"/>
                              <a:gd name="T42" fmla="*/ 1 w 9"/>
                              <a:gd name="T43" fmla="*/ 6 h 17"/>
                              <a:gd name="T44" fmla="*/ 3 w 9"/>
                              <a:gd name="T45" fmla="*/ 6 h 17"/>
                              <a:gd name="T46" fmla="*/ 3 w 9"/>
                              <a:gd name="T47" fmla="*/ 8 h 17"/>
                              <a:gd name="T48" fmla="*/ 0 w 9"/>
                              <a:gd name="T49" fmla="*/ 8 h 17"/>
                              <a:gd name="T50" fmla="*/ 0 w 9"/>
                              <a:gd name="T51" fmla="*/ 9 h 17"/>
                              <a:gd name="T52" fmla="*/ 3 w 9"/>
                              <a:gd name="T53" fmla="*/ 9 h 17"/>
                              <a:gd name="T54" fmla="*/ 0 w 9"/>
                              <a:gd name="T55" fmla="*/ 14 h 17"/>
                              <a:gd name="T56" fmla="*/ 0 w 9"/>
                              <a:gd name="T57" fmla="*/ 16 h 17"/>
                              <a:gd name="T58" fmla="*/ 3 w 9"/>
                              <a:gd name="T59" fmla="*/ 11 h 17"/>
                              <a:gd name="T60" fmla="*/ 3 w 9"/>
                              <a:gd name="T61" fmla="*/ 17 h 17"/>
                              <a:gd name="T62" fmla="*/ 5 w 9"/>
                              <a:gd name="T63" fmla="*/ 17 h 17"/>
                              <a:gd name="T64" fmla="*/ 5 w 9"/>
                              <a:gd name="T65" fmla="*/ 11 h 17"/>
                              <a:gd name="T66" fmla="*/ 8 w 9"/>
                              <a:gd name="T67" fmla="*/ 14 h 17"/>
                              <a:gd name="T68" fmla="*/ 9 w 9"/>
                              <a:gd name="T69" fmla="*/ 12 h 17"/>
                              <a:gd name="T70" fmla="*/ 6 w 9"/>
                              <a:gd name="T71" fmla="*/ 10 h 17"/>
                              <a:gd name="T72" fmla="*/ 5 w 9"/>
                              <a:gd name="T73"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 h="17">
                                <a:moveTo>
                                  <a:pt x="5" y="11"/>
                                </a:moveTo>
                                <a:cubicBezTo>
                                  <a:pt x="5" y="9"/>
                                  <a:pt x="5" y="9"/>
                                  <a:pt x="5" y="9"/>
                                </a:cubicBezTo>
                                <a:cubicBezTo>
                                  <a:pt x="9" y="9"/>
                                  <a:pt x="9" y="9"/>
                                  <a:pt x="9" y="9"/>
                                </a:cubicBezTo>
                                <a:cubicBezTo>
                                  <a:pt x="9" y="8"/>
                                  <a:pt x="9" y="8"/>
                                  <a:pt x="9" y="8"/>
                                </a:cubicBezTo>
                                <a:cubicBezTo>
                                  <a:pt x="5" y="8"/>
                                  <a:pt x="5" y="8"/>
                                  <a:pt x="5" y="8"/>
                                </a:cubicBezTo>
                                <a:cubicBezTo>
                                  <a:pt x="5" y="6"/>
                                  <a:pt x="5" y="6"/>
                                  <a:pt x="5" y="6"/>
                                </a:cubicBezTo>
                                <a:cubicBezTo>
                                  <a:pt x="8" y="6"/>
                                  <a:pt x="8" y="6"/>
                                  <a:pt x="8" y="6"/>
                                </a:cubicBezTo>
                                <a:cubicBezTo>
                                  <a:pt x="8" y="5"/>
                                  <a:pt x="8" y="5"/>
                                  <a:pt x="8" y="5"/>
                                </a:cubicBezTo>
                                <a:cubicBezTo>
                                  <a:pt x="5" y="5"/>
                                  <a:pt x="5" y="5"/>
                                  <a:pt x="5" y="5"/>
                                </a:cubicBezTo>
                                <a:cubicBezTo>
                                  <a:pt x="5" y="3"/>
                                  <a:pt x="5" y="3"/>
                                  <a:pt x="5" y="3"/>
                                </a:cubicBezTo>
                                <a:cubicBezTo>
                                  <a:pt x="8" y="3"/>
                                  <a:pt x="8" y="3"/>
                                  <a:pt x="8" y="3"/>
                                </a:cubicBezTo>
                                <a:cubicBezTo>
                                  <a:pt x="8" y="2"/>
                                  <a:pt x="8" y="2"/>
                                  <a:pt x="8" y="2"/>
                                </a:cubicBezTo>
                                <a:cubicBezTo>
                                  <a:pt x="5" y="2"/>
                                  <a:pt x="5" y="2"/>
                                  <a:pt x="5" y="2"/>
                                </a:cubicBezTo>
                                <a:cubicBezTo>
                                  <a:pt x="5" y="0"/>
                                  <a:pt x="5" y="0"/>
                                  <a:pt x="5" y="0"/>
                                </a:cubicBezTo>
                                <a:cubicBezTo>
                                  <a:pt x="3" y="0"/>
                                  <a:pt x="3" y="0"/>
                                  <a:pt x="3" y="0"/>
                                </a:cubicBezTo>
                                <a:cubicBezTo>
                                  <a:pt x="3" y="2"/>
                                  <a:pt x="3" y="2"/>
                                  <a:pt x="3" y="2"/>
                                </a:cubicBezTo>
                                <a:cubicBezTo>
                                  <a:pt x="0" y="2"/>
                                  <a:pt x="0" y="2"/>
                                  <a:pt x="0" y="2"/>
                                </a:cubicBezTo>
                                <a:cubicBezTo>
                                  <a:pt x="0" y="3"/>
                                  <a:pt x="0" y="3"/>
                                  <a:pt x="0" y="3"/>
                                </a:cubicBezTo>
                                <a:cubicBezTo>
                                  <a:pt x="3" y="3"/>
                                  <a:pt x="3" y="3"/>
                                  <a:pt x="3" y="3"/>
                                </a:cubicBezTo>
                                <a:cubicBezTo>
                                  <a:pt x="3" y="5"/>
                                  <a:pt x="3" y="5"/>
                                  <a:pt x="3" y="5"/>
                                </a:cubicBezTo>
                                <a:cubicBezTo>
                                  <a:pt x="1" y="5"/>
                                  <a:pt x="1" y="5"/>
                                  <a:pt x="1" y="5"/>
                                </a:cubicBezTo>
                                <a:cubicBezTo>
                                  <a:pt x="1" y="6"/>
                                  <a:pt x="1" y="6"/>
                                  <a:pt x="1" y="6"/>
                                </a:cubicBezTo>
                                <a:cubicBezTo>
                                  <a:pt x="3" y="6"/>
                                  <a:pt x="3" y="6"/>
                                  <a:pt x="3" y="6"/>
                                </a:cubicBezTo>
                                <a:cubicBezTo>
                                  <a:pt x="3" y="8"/>
                                  <a:pt x="3" y="8"/>
                                  <a:pt x="3" y="8"/>
                                </a:cubicBezTo>
                                <a:cubicBezTo>
                                  <a:pt x="0" y="8"/>
                                  <a:pt x="0" y="8"/>
                                  <a:pt x="0" y="8"/>
                                </a:cubicBezTo>
                                <a:cubicBezTo>
                                  <a:pt x="0" y="9"/>
                                  <a:pt x="0" y="9"/>
                                  <a:pt x="0" y="9"/>
                                </a:cubicBezTo>
                                <a:cubicBezTo>
                                  <a:pt x="3" y="9"/>
                                  <a:pt x="3" y="9"/>
                                  <a:pt x="3" y="9"/>
                                </a:cubicBezTo>
                                <a:cubicBezTo>
                                  <a:pt x="2" y="11"/>
                                  <a:pt x="1" y="12"/>
                                  <a:pt x="0" y="14"/>
                                </a:cubicBezTo>
                                <a:cubicBezTo>
                                  <a:pt x="0" y="14"/>
                                  <a:pt x="0" y="15"/>
                                  <a:pt x="0" y="16"/>
                                </a:cubicBezTo>
                                <a:cubicBezTo>
                                  <a:pt x="1" y="14"/>
                                  <a:pt x="2" y="13"/>
                                  <a:pt x="3" y="11"/>
                                </a:cubicBezTo>
                                <a:cubicBezTo>
                                  <a:pt x="3" y="17"/>
                                  <a:pt x="3" y="17"/>
                                  <a:pt x="3" y="17"/>
                                </a:cubicBezTo>
                                <a:cubicBezTo>
                                  <a:pt x="5" y="17"/>
                                  <a:pt x="5" y="17"/>
                                  <a:pt x="5" y="17"/>
                                </a:cubicBezTo>
                                <a:cubicBezTo>
                                  <a:pt x="5" y="11"/>
                                  <a:pt x="5" y="11"/>
                                  <a:pt x="5" y="11"/>
                                </a:cubicBezTo>
                                <a:cubicBezTo>
                                  <a:pt x="6" y="12"/>
                                  <a:pt x="7" y="13"/>
                                  <a:pt x="8" y="14"/>
                                </a:cubicBezTo>
                                <a:cubicBezTo>
                                  <a:pt x="9" y="12"/>
                                  <a:pt x="9" y="12"/>
                                  <a:pt x="9" y="12"/>
                                </a:cubicBezTo>
                                <a:cubicBezTo>
                                  <a:pt x="8" y="12"/>
                                  <a:pt x="7" y="11"/>
                                  <a:pt x="6" y="10"/>
                                </a:cubicBezTo>
                                <a:lnTo>
                                  <a:pt x="5" y="11"/>
                                </a:lnTo>
                                <a:close/>
                              </a:path>
                            </a:pathLst>
                          </a:custGeom>
                          <a:grpFill/>
                          <a:ln>
                            <a:noFill/>
                          </a:ln>
                        </wps:spPr>
                        <wps:bodyPr rot="0" vert="horz" wrap="square" lIns="98694" tIns="49347" rIns="98694" bIns="49347" anchor="t" anchorCtr="0" upright="1">
                          <a:noAutofit/>
                        </wps:bodyPr>
                      </wps:wsp>
                      <wps:wsp>
                        <wps:cNvPr id="41" name="Freeform 26"/>
                        <wps:cNvSpPr/>
                        <wps:spPr bwMode="auto">
                          <a:xfrm>
                            <a:off x="3059218" y="2455117"/>
                            <a:ext cx="41122" cy="20561"/>
                          </a:xfrm>
                          <a:custGeom>
                            <a:avLst/>
                            <a:gdLst>
                              <a:gd name="T0" fmla="*/ 1 w 12"/>
                              <a:gd name="T1" fmla="*/ 6 h 6"/>
                              <a:gd name="T2" fmla="*/ 5 w 12"/>
                              <a:gd name="T3" fmla="*/ 3 h 6"/>
                              <a:gd name="T4" fmla="*/ 7 w 12"/>
                              <a:gd name="T5" fmla="*/ 3 h 6"/>
                              <a:gd name="T6" fmla="*/ 6 w 12"/>
                              <a:gd name="T7" fmla="*/ 4 h 6"/>
                              <a:gd name="T8" fmla="*/ 8 w 12"/>
                              <a:gd name="T9" fmla="*/ 6 h 6"/>
                              <a:gd name="T10" fmla="*/ 9 w 12"/>
                              <a:gd name="T11" fmla="*/ 5 h 6"/>
                              <a:gd name="T12" fmla="*/ 7 w 12"/>
                              <a:gd name="T13" fmla="*/ 3 h 6"/>
                              <a:gd name="T14" fmla="*/ 12 w 12"/>
                              <a:gd name="T15" fmla="*/ 3 h 6"/>
                              <a:gd name="T16" fmla="*/ 12 w 12"/>
                              <a:gd name="T17" fmla="*/ 2 h 6"/>
                              <a:gd name="T18" fmla="*/ 6 w 12"/>
                              <a:gd name="T19" fmla="*/ 2 h 6"/>
                              <a:gd name="T20" fmla="*/ 7 w 12"/>
                              <a:gd name="T21" fmla="*/ 0 h 6"/>
                              <a:gd name="T22" fmla="*/ 5 w 12"/>
                              <a:gd name="T23" fmla="*/ 0 h 6"/>
                              <a:gd name="T24" fmla="*/ 0 w 12"/>
                              <a:gd name="T25" fmla="*/ 5 h 6"/>
                              <a:gd name="T26" fmla="*/ 1 w 12"/>
                              <a:gd name="T2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6">
                                <a:moveTo>
                                  <a:pt x="1" y="6"/>
                                </a:moveTo>
                                <a:cubicBezTo>
                                  <a:pt x="3" y="5"/>
                                  <a:pt x="4" y="4"/>
                                  <a:pt x="5" y="3"/>
                                </a:cubicBezTo>
                                <a:cubicBezTo>
                                  <a:pt x="7" y="3"/>
                                  <a:pt x="7" y="3"/>
                                  <a:pt x="7" y="3"/>
                                </a:cubicBezTo>
                                <a:cubicBezTo>
                                  <a:pt x="6" y="4"/>
                                  <a:pt x="6" y="4"/>
                                  <a:pt x="6" y="4"/>
                                </a:cubicBezTo>
                                <a:cubicBezTo>
                                  <a:pt x="7" y="4"/>
                                  <a:pt x="7" y="5"/>
                                  <a:pt x="8" y="6"/>
                                </a:cubicBezTo>
                                <a:cubicBezTo>
                                  <a:pt x="9" y="5"/>
                                  <a:pt x="9" y="5"/>
                                  <a:pt x="9" y="5"/>
                                </a:cubicBezTo>
                                <a:cubicBezTo>
                                  <a:pt x="8" y="4"/>
                                  <a:pt x="8" y="3"/>
                                  <a:pt x="7" y="3"/>
                                </a:cubicBezTo>
                                <a:cubicBezTo>
                                  <a:pt x="12" y="3"/>
                                  <a:pt x="12" y="3"/>
                                  <a:pt x="12" y="3"/>
                                </a:cubicBezTo>
                                <a:cubicBezTo>
                                  <a:pt x="12" y="2"/>
                                  <a:pt x="12" y="2"/>
                                  <a:pt x="12" y="2"/>
                                </a:cubicBezTo>
                                <a:cubicBezTo>
                                  <a:pt x="6" y="2"/>
                                  <a:pt x="6" y="2"/>
                                  <a:pt x="6" y="2"/>
                                </a:cubicBezTo>
                                <a:cubicBezTo>
                                  <a:pt x="6" y="1"/>
                                  <a:pt x="6" y="0"/>
                                  <a:pt x="7" y="0"/>
                                </a:cubicBezTo>
                                <a:cubicBezTo>
                                  <a:pt x="5" y="0"/>
                                  <a:pt x="5" y="0"/>
                                  <a:pt x="5" y="0"/>
                                </a:cubicBezTo>
                                <a:cubicBezTo>
                                  <a:pt x="4" y="2"/>
                                  <a:pt x="2" y="4"/>
                                  <a:pt x="0" y="5"/>
                                </a:cubicBezTo>
                                <a:cubicBezTo>
                                  <a:pt x="1" y="5"/>
                                  <a:pt x="1" y="6"/>
                                  <a:pt x="1" y="6"/>
                                </a:cubicBezTo>
                              </a:path>
                            </a:pathLst>
                          </a:custGeom>
                          <a:grpFill/>
                          <a:ln>
                            <a:noFill/>
                          </a:ln>
                        </wps:spPr>
                        <wps:bodyPr rot="0" vert="horz" wrap="square" lIns="98694" tIns="49347" rIns="98694" bIns="49347" anchor="t" anchorCtr="0" upright="1">
                          <a:noAutofit/>
                        </wps:bodyPr>
                      </wps:wsp>
                      <wps:wsp>
                        <wps:cNvPr id="42" name="Freeform 27"/>
                        <wps:cNvSpPr>
                          <a:spLocks noEditPoints="1"/>
                        </wps:cNvSpPr>
                        <wps:spPr bwMode="auto">
                          <a:xfrm>
                            <a:off x="3096913" y="2499667"/>
                            <a:ext cx="34269" cy="30842"/>
                          </a:xfrm>
                          <a:custGeom>
                            <a:avLst/>
                            <a:gdLst>
                              <a:gd name="T0" fmla="*/ 5 w 50"/>
                              <a:gd name="T1" fmla="*/ 25 h 45"/>
                              <a:gd name="T2" fmla="*/ 40 w 50"/>
                              <a:gd name="T3" fmla="*/ 25 h 45"/>
                              <a:gd name="T4" fmla="*/ 40 w 50"/>
                              <a:gd name="T5" fmla="*/ 35 h 45"/>
                              <a:gd name="T6" fmla="*/ 5 w 50"/>
                              <a:gd name="T7" fmla="*/ 35 h 45"/>
                              <a:gd name="T8" fmla="*/ 5 w 50"/>
                              <a:gd name="T9" fmla="*/ 25 h 45"/>
                              <a:gd name="T10" fmla="*/ 5 w 50"/>
                              <a:gd name="T11" fmla="*/ 5 h 45"/>
                              <a:gd name="T12" fmla="*/ 40 w 50"/>
                              <a:gd name="T13" fmla="*/ 5 h 45"/>
                              <a:gd name="T14" fmla="*/ 40 w 50"/>
                              <a:gd name="T15" fmla="*/ 15 h 45"/>
                              <a:gd name="T16" fmla="*/ 5 w 50"/>
                              <a:gd name="T17" fmla="*/ 15 h 45"/>
                              <a:gd name="T18" fmla="*/ 5 w 50"/>
                              <a:gd name="T19" fmla="*/ 5 h 45"/>
                              <a:gd name="T20" fmla="*/ 0 w 50"/>
                              <a:gd name="T21" fmla="*/ 45 h 45"/>
                              <a:gd name="T22" fmla="*/ 5 w 50"/>
                              <a:gd name="T23" fmla="*/ 45 h 45"/>
                              <a:gd name="T24" fmla="*/ 5 w 50"/>
                              <a:gd name="T25" fmla="*/ 40 h 45"/>
                              <a:gd name="T26" fmla="*/ 40 w 50"/>
                              <a:gd name="T27" fmla="*/ 40 h 45"/>
                              <a:gd name="T28" fmla="*/ 40 w 50"/>
                              <a:gd name="T29" fmla="*/ 45 h 45"/>
                              <a:gd name="T30" fmla="*/ 50 w 50"/>
                              <a:gd name="T31" fmla="*/ 45 h 45"/>
                              <a:gd name="T32" fmla="*/ 50 w 50"/>
                              <a:gd name="T33" fmla="*/ 0 h 45"/>
                              <a:gd name="T34" fmla="*/ 0 w 50"/>
                              <a:gd name="T35" fmla="*/ 0 h 45"/>
                              <a:gd name="T36" fmla="*/ 0 w 50"/>
                              <a:gd name="T3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45">
                                <a:moveTo>
                                  <a:pt x="5" y="25"/>
                                </a:moveTo>
                                <a:lnTo>
                                  <a:pt x="40" y="25"/>
                                </a:lnTo>
                                <a:lnTo>
                                  <a:pt x="40" y="35"/>
                                </a:lnTo>
                                <a:lnTo>
                                  <a:pt x="5" y="35"/>
                                </a:lnTo>
                                <a:lnTo>
                                  <a:pt x="5" y="25"/>
                                </a:lnTo>
                                <a:close/>
                                <a:moveTo>
                                  <a:pt x="5" y="5"/>
                                </a:moveTo>
                                <a:lnTo>
                                  <a:pt x="40" y="5"/>
                                </a:lnTo>
                                <a:lnTo>
                                  <a:pt x="40" y="15"/>
                                </a:lnTo>
                                <a:lnTo>
                                  <a:pt x="5" y="15"/>
                                </a:lnTo>
                                <a:lnTo>
                                  <a:pt x="5" y="5"/>
                                </a:lnTo>
                                <a:close/>
                                <a:moveTo>
                                  <a:pt x="0" y="45"/>
                                </a:moveTo>
                                <a:lnTo>
                                  <a:pt x="5" y="45"/>
                                </a:lnTo>
                                <a:lnTo>
                                  <a:pt x="5" y="40"/>
                                </a:lnTo>
                                <a:lnTo>
                                  <a:pt x="40" y="40"/>
                                </a:lnTo>
                                <a:lnTo>
                                  <a:pt x="40" y="45"/>
                                </a:lnTo>
                                <a:lnTo>
                                  <a:pt x="50" y="45"/>
                                </a:lnTo>
                                <a:lnTo>
                                  <a:pt x="50" y="0"/>
                                </a:lnTo>
                                <a:lnTo>
                                  <a:pt x="0" y="0"/>
                                </a:lnTo>
                                <a:lnTo>
                                  <a:pt x="0" y="45"/>
                                </a:lnTo>
                                <a:close/>
                              </a:path>
                            </a:pathLst>
                          </a:custGeom>
                          <a:grpFill/>
                          <a:ln>
                            <a:noFill/>
                          </a:ln>
                        </wps:spPr>
                        <wps:bodyPr rot="0" vert="horz" wrap="square" lIns="98694" tIns="49347" rIns="98694" bIns="49347" anchor="t" anchorCtr="0" upright="1">
                          <a:noAutofit/>
                        </wps:bodyPr>
                      </wps:wsp>
                    </wpg:wgp>
                  </a:graphicData>
                </a:graphic>
              </wp:anchor>
            </w:drawing>
          </mc:Choice>
          <mc:Fallback>
            <w:pict>
              <v:group id="组合 36" o:spid="_x0000_s1026" o:spt="203" style="position:absolute;left:0pt;margin-left:187.5pt;margin-top:11.4pt;height:17.6pt;width:13.05pt;z-index:251705344;mso-width-relative:page;mso-height-relative:page;" coordorigin="3024949,2417422" coordsize="147355,198758" o:gfxdata="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">
                <o:lock v:ext="edit" aspectratio="f"/>
                <v:shape id="Freeform 23" o:spid="_x0000_s1026" o:spt="100" style="position:absolute;left:3024949;top:2417422;height:198758;width:147355;" filled="t" stroked="f" coordsize="43,58" o:gfxdata="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nYYrgAAADbAAAA&#10;DwAAAAAAAAABACAAAAAiAAAAZHJzL2Rvd25yZXYueG1sUEsBAhQAFAAAAAgAh07iQDMvBZ47AAAA&#10;OQAAABAAAAAAAAAAAQAgAAAABwEAAGRycy9zaGFwZXhtbC54bWxQSwUGAAAAAAYABgBbAQAAsQMA&#10;AAAA&#10;" path="m22,38c13,38,6,31,6,22c6,13,13,6,22,6c30,6,38,13,38,22c38,31,30,38,22,38m22,0c10,0,0,10,0,22c0,34,22,58,22,58c22,58,43,34,43,22c43,10,34,0,22,0xe">
                  <v:path o:connectlocs="75390,130220;20561,75390;75390,20561;130220,75390;75390,130220;75390,0;0,75390;75390,198758;147355,75390;75390,0" o:connectangles="0,0,0,0,0,0,0,0,0,0"/>
                  <v:fill on="t" focussize="0,0"/>
                  <v:stroke on="f"/>
                  <v:imagedata o:title=""/>
                  <o:lock v:ext="edit" aspectratio="f"/>
                  <v:textbox inset="2.7415mm,1.37075mm,2.7415mm,1.37075mm"/>
                </v:shape>
                <v:shape id="Freeform 24" o:spid="_x0000_s1026" o:spt="100" style="position:absolute;left:3090059;top:2455117;height:41122;width:44549;" filled="t" stroked="f" coordsize="13,12" o:gfxdata="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6PXNvQAA&#10;ANsAAAAPAAAAAAAAAAEAIAAAACIAAABkcnMvZG93bnJldi54bWxQSwECFAAUAAAACACHTuJAMy8F&#10;njsAAAA5AAAAEAAAAAAAAAABACAAAAAMAQAAZHJzL3NoYXBleG1sLnhtbFBLBQYAAAAABgAGAFsB&#10;AAC2AwAAAAA=&#10;" path="m8,10c5,10,5,10,5,10c5,8,5,8,5,8c8,8,8,8,8,8l8,10xm7,0c5,0,5,0,5,0c5,1,4,3,2,4c3,5,3,5,4,5c4,5,5,4,6,3c8,3,8,3,8,3c7,3,7,3,7,3c8,4,8,5,9,5c8,5,8,5,8,5c8,7,8,7,8,7c5,7,5,7,5,7c5,5,5,5,5,5c3,5,3,5,3,5c3,7,3,7,3,7c1,7,1,7,1,7c1,8,1,8,1,8c3,8,3,8,3,8c3,10,3,10,3,10c0,10,0,10,0,10c0,12,0,12,0,12c13,12,13,12,13,12c13,10,13,10,13,10c10,10,10,10,10,10c10,8,10,8,10,8c13,8,13,8,13,8c13,7,13,7,13,7c10,7,10,7,10,7c10,5,10,5,10,5c9,5,9,5,9,5c10,4,10,4,10,4c10,4,9,3,8,3c13,3,13,3,13,3c13,2,13,2,13,2c6,2,6,2,6,2c7,1,7,0,7,0xe">
                  <v:path o:connectlocs="27414,34268;17134,34268;17134,27414;27414,27414;27414,34268;23987,0;17134,0;6853,13707;13707,17134;20561,10280;27414,10280;23987,10280;30841,17134;27414,17134;27414,23987;17134,23987;17134,17134;10280,17134;10280,23987;3426,23987;3426,27414;10280,27414;10280,34268;0,34268;0,41122;44549,41122;44549,34268;34268,34268;34268,27414;44549,27414;44549,23987;34268,23987;34268,17134;30841,17134;34268,13707;27414,10280;44549,10280;44549,6853;20561,6853;23987,0" o:connectangles="0,0,0,0,0,0,0,0,0,0,0,0,0,0,0,0,0,0,0,0,0,0,0,0,0,0,0,0,0,0,0,0,0,0,0,0,0,0,0,0"/>
                  <v:fill on="t" focussize="0,0"/>
                  <v:stroke on="f"/>
                  <v:imagedata o:title=""/>
                  <o:lock v:ext="edit" aspectratio="f"/>
                  <v:textbox inset="2.7415mm,1.37075mm,2.7415mm,1.37075mm"/>
                </v:shape>
                <v:shape id="Freeform 25" o:spid="_x0000_s1026" o:spt="100" style="position:absolute;left:3062644;top:2472252;height:58257;width:30842;" filled="t" stroked="f" coordsize="9,17" o:gfxdata="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sLE725AAAA2wAA&#10;AA8AAAAAAAAAAQAgAAAAIgAAAGRycy9kb3ducmV2LnhtbFBLAQIUABQAAAAIAIdO4kAzLwWeOwAA&#10;ADkAAAAQAAAAAAAAAAEAIAAAAAgBAABkcnMvc2hhcGV4bWwueG1sUEsFBgAAAAAGAAYAWwEAALID&#10;AAAAAA==&#10;" path="m5,11c5,9,5,9,5,9c9,9,9,9,9,9c9,8,9,8,9,8c5,8,5,8,5,8c5,6,5,6,5,6c8,6,8,6,8,6c8,5,8,5,8,5c5,5,5,5,5,5c5,3,5,3,5,3c8,3,8,3,8,3c8,2,8,2,8,2c5,2,5,2,5,2c5,0,5,0,5,0c3,0,3,0,3,0c3,2,3,2,3,2c0,2,0,2,0,2c0,3,0,3,0,3c3,3,3,3,3,3c3,5,3,5,3,5c1,5,1,5,1,5c1,6,1,6,1,6c3,6,3,6,3,6c3,8,3,8,3,8c0,8,0,8,0,8c0,9,0,9,0,9c3,9,3,9,3,9c2,11,1,12,0,14c0,14,0,15,0,16c1,14,2,13,3,11c3,17,3,17,3,17c5,17,5,17,5,17c5,11,5,11,5,11c6,12,7,13,8,14c9,12,9,12,9,12c8,12,7,11,6,10l5,11xe">
                  <v:path o:connectlocs="17134,37695;17134,30841;30842,30841;30842,27415;17134,27415;17134,20561;27415,20561;27415,17134;17134,17134;17134,10280;27415,10280;27415,6853;17134,6853;17134,0;10280,0;10280,6853;0,6853;0,10280;10280,10280;10280,17134;3426,17134;3426,20561;10280,20561;10280,27415;0,27415;0,30841;10280,30841;0,47976;0,54830;10280,37695;10280,58257;17134,58257;17134,37695;27415,47976;30842,41122;20561,34268;17134,37695" o:connectangles="0,0,0,0,0,0,0,0,0,0,0,0,0,0,0,0,0,0,0,0,0,0,0,0,0,0,0,0,0,0,0,0,0,0,0,0,0"/>
                  <v:fill on="t" focussize="0,0"/>
                  <v:stroke on="f"/>
                  <v:imagedata o:title=""/>
                  <o:lock v:ext="edit" aspectratio="f"/>
                  <v:textbox inset="2.7415mm,1.37075mm,2.7415mm,1.37075mm"/>
                </v:shape>
                <v:shape id="Freeform 26" o:spid="_x0000_s1026" o:spt="100" style="position:absolute;left:3059218;top:2455117;height:20561;width:41122;" filled="t" stroked="f" coordsize="12,6" o:gfxdata="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WYrsAAADb&#10;AAAADwAAAAAAAAABACAAAAAiAAAAZHJzL2Rvd25yZXYueG1sUEsBAhQAFAAAAAgAh07iQDMvBZ47&#10;AAAAOQAAABAAAAAAAAAAAQAgAAAACgEAAGRycy9zaGFwZXhtbC54bWxQSwUGAAAAAAYABgBbAQAA&#10;tAMAAAAA&#10;" path="m1,6c3,5,4,4,5,3c7,3,7,3,7,3c6,4,6,4,6,4c7,4,7,5,8,6c9,5,9,5,9,5c8,4,8,3,7,3c12,3,12,3,12,3c12,2,12,2,12,2c6,2,6,2,6,2c6,1,6,0,7,0c5,0,5,0,5,0c4,2,2,4,0,5c1,5,1,6,1,6e">
                  <v:path o:connectlocs="3426,20561;17134,10280;23987,10280;20561,13707;27414,20561;30841,17134;23987,10280;41122,10280;41122,6853;20561,6853;23987,0;17134,0;0,17134;3426,20561" o:connectangles="0,0,0,0,0,0,0,0,0,0,0,0,0,0"/>
                  <v:fill on="t" focussize="0,0"/>
                  <v:stroke on="f"/>
                  <v:imagedata o:title=""/>
                  <o:lock v:ext="edit" aspectratio="f"/>
                  <v:textbox inset="2.7415mm,1.37075mm,2.7415mm,1.37075mm"/>
                </v:shape>
                <v:shape id="Freeform 27" o:spid="_x0000_s1026" o:spt="100" style="position:absolute;left:3096913;top:2499667;height:30842;width:34269;" filled="t" stroked="f" coordsize="50,45" o:gfxdata="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iBmy8AAAA&#10;2wAAAA8AAAAAAAAAAQAgAAAAIgAAAGRycy9kb3ducmV2LnhtbFBLAQIUABQAAAAIAIdO4kAzLwWe&#10;OwAAADkAAAAQAAAAAAAAAAEAIAAAAAsBAABkcnMvc2hhcGV4bWwueG1sUEsFBgAAAAAGAAYAWwEA&#10;ALUDAAAAAA==&#10;" path="m5,25l40,25,40,35,5,35,5,25xm5,5l40,5,40,15,5,15,5,5xm0,45l5,45,5,40,40,40,40,45,50,45,50,0,0,0,0,45xe">
                  <v:path o:connectlocs="3426,17134;27415,17134;27415,23988;3426,23988;3426,17134;3426,3426;27415,3426;27415,10280;3426,10280;3426,3426;0,30842;3426,30842;3426,27415;27415,27415;27415,30842;34269,30842;34269,0;0,0;0,30842" o:connectangles="0,0,0,0,0,0,0,0,0,0,0,0,0,0,0,0,0,0,0"/>
                  <v:fill on="t" focussize="0,0"/>
                  <v:stroke on="f"/>
                  <v:imagedata o:title=""/>
                  <o:lock v:ext="edit" aspectratio="f"/>
                  <v:textbox inset="2.7415mm,1.37075mm,2.7415mm,1.37075mm"/>
                </v:shape>
              </v:group>
            </w:pict>
          </mc:Fallback>
        </mc:AlternateContent>
      </w:r>
    </w:p>
    <w:p>
      <w:r>
        <mc:AlternateContent>
          <mc:Choice Requires="wps">
            <w:drawing>
              <wp:anchor distT="0" distB="0" distL="114300" distR="114300" simplePos="0" relativeHeight="251707392" behindDoc="0" locked="0" layoutInCell="1" allowOverlap="1">
                <wp:simplePos x="0" y="0"/>
                <wp:positionH relativeFrom="column">
                  <wp:posOffset>4759960</wp:posOffset>
                </wp:positionH>
                <wp:positionV relativeFrom="paragraph">
                  <wp:posOffset>20320</wp:posOffset>
                </wp:positionV>
                <wp:extent cx="187960" cy="132080"/>
                <wp:effectExtent l="0" t="0" r="2540" b="1270"/>
                <wp:wrapNone/>
                <wp:docPr id="1" name="Freeform 30"/>
                <wp:cNvGraphicFramePr/>
                <a:graphic xmlns:a="http://schemas.openxmlformats.org/drawingml/2006/main">
                  <a:graphicData uri="http://schemas.microsoft.com/office/word/2010/wordprocessingShape">
                    <wps:wsp>
                      <wps:cNvSpPr>
                        <a:spLocks noEditPoints="1"/>
                      </wps:cNvSpPr>
                      <wps:spPr bwMode="auto">
                        <a:xfrm>
                          <a:off x="0" y="0"/>
                          <a:ext cx="187960" cy="132080"/>
                        </a:xfrm>
                        <a:custGeom>
                          <a:avLst/>
                          <a:gdLst>
                            <a:gd name="T0" fmla="*/ 21 w 41"/>
                            <a:gd name="T1" fmla="*/ 20 h 31"/>
                            <a:gd name="T2" fmla="*/ 21 w 41"/>
                            <a:gd name="T3" fmla="*/ 21 h 31"/>
                            <a:gd name="T4" fmla="*/ 19 w 41"/>
                            <a:gd name="T5" fmla="*/ 21 h 31"/>
                            <a:gd name="T6" fmla="*/ 19 w 41"/>
                            <a:gd name="T7" fmla="*/ 20 h 31"/>
                            <a:gd name="T8" fmla="*/ 2 w 41"/>
                            <a:gd name="T9" fmla="*/ 4 h 31"/>
                            <a:gd name="T10" fmla="*/ 4 w 41"/>
                            <a:gd name="T11" fmla="*/ 3 h 31"/>
                            <a:gd name="T12" fmla="*/ 20 w 41"/>
                            <a:gd name="T13" fmla="*/ 18 h 31"/>
                            <a:gd name="T14" fmla="*/ 36 w 41"/>
                            <a:gd name="T15" fmla="*/ 3 h 31"/>
                            <a:gd name="T16" fmla="*/ 38 w 41"/>
                            <a:gd name="T17" fmla="*/ 4 h 31"/>
                            <a:gd name="T18" fmla="*/ 21 w 41"/>
                            <a:gd name="T19" fmla="*/ 20 h 31"/>
                            <a:gd name="T20" fmla="*/ 37 w 41"/>
                            <a:gd name="T21" fmla="*/ 28 h 31"/>
                            <a:gd name="T22" fmla="*/ 27 w 41"/>
                            <a:gd name="T23" fmla="*/ 18 h 31"/>
                            <a:gd name="T24" fmla="*/ 27 w 41"/>
                            <a:gd name="T25" fmla="*/ 17 h 31"/>
                            <a:gd name="T26" fmla="*/ 38 w 41"/>
                            <a:gd name="T27" fmla="*/ 27 h 31"/>
                            <a:gd name="T28" fmla="*/ 37 w 41"/>
                            <a:gd name="T29" fmla="*/ 28 h 31"/>
                            <a:gd name="T30" fmla="*/ 3 w 41"/>
                            <a:gd name="T31" fmla="*/ 28 h 31"/>
                            <a:gd name="T32" fmla="*/ 2 w 41"/>
                            <a:gd name="T33" fmla="*/ 27 h 31"/>
                            <a:gd name="T34" fmla="*/ 13 w 41"/>
                            <a:gd name="T35" fmla="*/ 17 h 31"/>
                            <a:gd name="T36" fmla="*/ 14 w 41"/>
                            <a:gd name="T37" fmla="*/ 18 h 31"/>
                            <a:gd name="T38" fmla="*/ 3 w 41"/>
                            <a:gd name="T39" fmla="*/ 28 h 31"/>
                            <a:gd name="T40" fmla="*/ 37 w 41"/>
                            <a:gd name="T41" fmla="*/ 0 h 31"/>
                            <a:gd name="T42" fmla="*/ 3 w 41"/>
                            <a:gd name="T43" fmla="*/ 0 h 31"/>
                            <a:gd name="T44" fmla="*/ 0 w 41"/>
                            <a:gd name="T45" fmla="*/ 4 h 31"/>
                            <a:gd name="T46" fmla="*/ 0 w 41"/>
                            <a:gd name="T47" fmla="*/ 27 h 31"/>
                            <a:gd name="T48" fmla="*/ 3 w 41"/>
                            <a:gd name="T49" fmla="*/ 31 h 31"/>
                            <a:gd name="T50" fmla="*/ 37 w 41"/>
                            <a:gd name="T51" fmla="*/ 31 h 31"/>
                            <a:gd name="T52" fmla="*/ 41 w 41"/>
                            <a:gd name="T53" fmla="*/ 27 h 31"/>
                            <a:gd name="T54" fmla="*/ 41 w 41"/>
                            <a:gd name="T55" fmla="*/ 4 h 31"/>
                            <a:gd name="T56" fmla="*/ 37 w 41"/>
                            <a:gd name="T5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31">
                              <a:moveTo>
                                <a:pt x="21" y="20"/>
                              </a:moveTo>
                              <a:cubicBezTo>
                                <a:pt x="21" y="21"/>
                                <a:pt x="21" y="21"/>
                                <a:pt x="21" y="21"/>
                              </a:cubicBezTo>
                              <a:cubicBezTo>
                                <a:pt x="19" y="21"/>
                                <a:pt x="19" y="21"/>
                                <a:pt x="19" y="21"/>
                              </a:cubicBezTo>
                              <a:cubicBezTo>
                                <a:pt x="19" y="20"/>
                                <a:pt x="19" y="20"/>
                                <a:pt x="19" y="20"/>
                              </a:cubicBezTo>
                              <a:cubicBezTo>
                                <a:pt x="2" y="4"/>
                                <a:pt x="2" y="4"/>
                                <a:pt x="2" y="4"/>
                              </a:cubicBezTo>
                              <a:cubicBezTo>
                                <a:pt x="4" y="3"/>
                                <a:pt x="4" y="3"/>
                                <a:pt x="4" y="3"/>
                              </a:cubicBezTo>
                              <a:cubicBezTo>
                                <a:pt x="20" y="18"/>
                                <a:pt x="20" y="18"/>
                                <a:pt x="20" y="18"/>
                              </a:cubicBezTo>
                              <a:cubicBezTo>
                                <a:pt x="36" y="3"/>
                                <a:pt x="36" y="3"/>
                                <a:pt x="36" y="3"/>
                              </a:cubicBezTo>
                              <a:cubicBezTo>
                                <a:pt x="38" y="4"/>
                                <a:pt x="38" y="4"/>
                                <a:pt x="38" y="4"/>
                              </a:cubicBezTo>
                              <a:lnTo>
                                <a:pt x="21" y="20"/>
                              </a:lnTo>
                              <a:close/>
                              <a:moveTo>
                                <a:pt x="37" y="28"/>
                              </a:moveTo>
                              <a:cubicBezTo>
                                <a:pt x="27" y="18"/>
                                <a:pt x="27" y="18"/>
                                <a:pt x="27" y="18"/>
                              </a:cubicBezTo>
                              <a:cubicBezTo>
                                <a:pt x="27" y="17"/>
                                <a:pt x="27" y="17"/>
                                <a:pt x="27" y="17"/>
                              </a:cubicBezTo>
                              <a:cubicBezTo>
                                <a:pt x="38" y="27"/>
                                <a:pt x="38" y="27"/>
                                <a:pt x="38" y="27"/>
                              </a:cubicBezTo>
                              <a:lnTo>
                                <a:pt x="37" y="28"/>
                              </a:lnTo>
                              <a:close/>
                              <a:moveTo>
                                <a:pt x="3" y="28"/>
                              </a:moveTo>
                              <a:cubicBezTo>
                                <a:pt x="2" y="27"/>
                                <a:pt x="2" y="27"/>
                                <a:pt x="2" y="27"/>
                              </a:cubicBezTo>
                              <a:cubicBezTo>
                                <a:pt x="13" y="17"/>
                                <a:pt x="13" y="17"/>
                                <a:pt x="13" y="17"/>
                              </a:cubicBezTo>
                              <a:cubicBezTo>
                                <a:pt x="14" y="18"/>
                                <a:pt x="14" y="18"/>
                                <a:pt x="14" y="18"/>
                              </a:cubicBezTo>
                              <a:lnTo>
                                <a:pt x="3" y="28"/>
                              </a:lnTo>
                              <a:close/>
                              <a:moveTo>
                                <a:pt x="37" y="0"/>
                              </a:moveTo>
                              <a:cubicBezTo>
                                <a:pt x="3" y="0"/>
                                <a:pt x="3" y="0"/>
                                <a:pt x="3" y="0"/>
                              </a:cubicBezTo>
                              <a:cubicBezTo>
                                <a:pt x="1" y="0"/>
                                <a:pt x="0" y="2"/>
                                <a:pt x="0" y="4"/>
                              </a:cubicBezTo>
                              <a:cubicBezTo>
                                <a:pt x="0" y="27"/>
                                <a:pt x="0" y="27"/>
                                <a:pt x="0" y="27"/>
                              </a:cubicBezTo>
                              <a:cubicBezTo>
                                <a:pt x="0" y="29"/>
                                <a:pt x="1" y="31"/>
                                <a:pt x="3" y="31"/>
                              </a:cubicBezTo>
                              <a:cubicBezTo>
                                <a:pt x="37" y="31"/>
                                <a:pt x="37" y="31"/>
                                <a:pt x="37" y="31"/>
                              </a:cubicBezTo>
                              <a:cubicBezTo>
                                <a:pt x="39" y="31"/>
                                <a:pt x="41" y="29"/>
                                <a:pt x="41" y="27"/>
                              </a:cubicBezTo>
                              <a:cubicBezTo>
                                <a:pt x="41" y="4"/>
                                <a:pt x="41" y="4"/>
                                <a:pt x="41" y="4"/>
                              </a:cubicBezTo>
                              <a:cubicBezTo>
                                <a:pt x="41" y="2"/>
                                <a:pt x="39" y="0"/>
                                <a:pt x="37" y="0"/>
                              </a:cubicBezTo>
                              <a:close/>
                            </a:path>
                          </a:pathLst>
                        </a:custGeom>
                        <a:solidFill>
                          <a:srgbClr val="0070C0"/>
                        </a:solidFill>
                        <a:ln>
                          <a:noFill/>
                        </a:ln>
                      </wps:spPr>
                      <wps:bodyPr rot="0" vert="horz" wrap="square" lIns="98694" tIns="49347" rIns="98694" bIns="49347" anchor="t" anchorCtr="0" upright="1">
                        <a:noAutofit/>
                      </wps:bodyPr>
                    </wps:wsp>
                  </a:graphicData>
                </a:graphic>
              </wp:anchor>
            </w:drawing>
          </mc:Choice>
          <mc:Fallback>
            <w:pict>
              <v:shape id="Freeform 30" o:spid="_x0000_s1026" o:spt="100" style="position:absolute;left:0pt;margin-left:374.8pt;margin-top:1.6pt;height:10.4pt;width:14.8pt;z-index:251707392;mso-width-relative:page;mso-height-relative:page;" fillcolor="#0070C0" filled="t" stroked="f" coordsize="41,31" o:gfxdata="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" path="m21,20c21,21,21,21,21,21c19,21,19,21,19,21c19,20,19,20,19,20c2,4,2,4,2,4c4,3,4,3,4,3c20,18,20,18,20,18c36,3,36,3,36,3c38,4,38,4,38,4l21,20xm37,28c27,18,27,18,27,18c27,17,27,17,27,17c38,27,38,27,38,27l37,28xm3,28c2,27,2,27,2,27c13,17,13,17,13,17c14,18,14,18,14,18l3,28xm37,0c3,0,3,0,3,0c1,0,0,2,0,4c0,27,0,27,0,27c0,29,1,31,3,31c37,31,37,31,37,31c39,31,41,29,41,27c41,4,41,4,41,4c41,2,39,0,37,0xe">
                <v:path o:connectlocs="96272,85212;96272,89473;87103,89473;87103,85212;9168,17042;18337,12781;91687,76691;165038,12781;174206,17042;96272,85212;169622,119298;123778,76691;123778,72430;174206,115037;169622,119298;13753,119298;9168,115037;59597,72430;64181,76691;13753,119298;169622,0;13753,0;0,17042;0,115037;13753,132080;169622,132080;187960,115037;187960,17042;169622,0" o:connectangles="0,0,0,0,0,0,0,0,0,0,0,0,0,0,0,0,0,0,0,0,0,0,0,0,0,0,0,0,0"/>
                <v:fill on="t" focussize="0,0"/>
                <v:stroke on="f"/>
                <v:imagedata o:title=""/>
                <o:lock v:ext="edit" aspectratio="f"/>
                <v:textbox inset="2.7415mm,1.37075mm,2.7415mm,1.37075mm"/>
              </v:shape>
            </w:pict>
          </mc:Fallback>
        </mc:AlternateContent>
      </w:r>
    </w:p>
    <w:p>
      <w:r>
        <w:rPr>
          <w:sz w:val="21"/>
        </w:rPr>
        <mc:AlternateContent>
          <mc:Choice Requires="wps">
            <w:drawing>
              <wp:anchor distT="0" distB="0" distL="114300" distR="114300" simplePos="0" relativeHeight="251703296" behindDoc="0" locked="0" layoutInCell="1" allowOverlap="1">
                <wp:simplePos x="0" y="0"/>
                <wp:positionH relativeFrom="column">
                  <wp:posOffset>-294005</wp:posOffset>
                </wp:positionH>
                <wp:positionV relativeFrom="paragraph">
                  <wp:posOffset>124460</wp:posOffset>
                </wp:positionV>
                <wp:extent cx="7610475" cy="76200"/>
                <wp:effectExtent l="0" t="0" r="9525" b="0"/>
                <wp:wrapNone/>
                <wp:docPr id="14" name="矩形 14"/>
                <wp:cNvGraphicFramePr/>
                <a:graphic xmlns:a="http://schemas.openxmlformats.org/drawingml/2006/main">
                  <a:graphicData uri="http://schemas.microsoft.com/office/word/2010/wordprocessingShape">
                    <wps:wsp>
                      <wps:cNvSpPr/>
                      <wps:spPr>
                        <a:xfrm>
                          <a:off x="0" y="0"/>
                          <a:ext cx="7610475" cy="762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5pt;margin-top:9.8pt;height:6pt;width:599.25pt;z-index:251703296;v-text-anchor:middle;mso-width-relative:page;mso-height-relative:page;" fillcolor="#404040 [2429]" filled="t" stroked="f" coordsize="21600,21600" o:gfxdata="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0FJUdgAAAAKAQAADwAAAAAAAAABACAAAAAiAAAAZHJzL2Rvd25yZXYueG1sUEsB&#10;AhQAFAAAAAgAh07iQAhsjnZnAgAAtwQAAA4AAAAAAAAAAQAgAAAAJwEAAGRycy9lMm9Eb2MueG1s&#10;UEsFBgAAAAAGAAYAWQEAAAAG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-303530</wp:posOffset>
                </wp:positionH>
                <wp:positionV relativeFrom="paragraph">
                  <wp:posOffset>191135</wp:posOffset>
                </wp:positionV>
                <wp:extent cx="7610475" cy="76200"/>
                <wp:effectExtent l="0" t="0" r="9525" b="0"/>
                <wp:wrapNone/>
                <wp:docPr id="11" name="矩形 11"/>
                <wp:cNvGraphicFramePr/>
                <a:graphic xmlns:a="http://schemas.openxmlformats.org/drawingml/2006/main">
                  <a:graphicData uri="http://schemas.microsoft.com/office/word/2010/wordprocessingShape">
                    <wps:wsp>
                      <wps:cNvSpPr/>
                      <wps:spPr>
                        <a:xfrm>
                          <a:off x="3810" y="2265045"/>
                          <a:ext cx="7610475" cy="76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9pt;margin-top:15.05pt;height:6pt;width:599.25pt;z-index:251702272;v-text-anchor:middle;mso-width-relative:page;mso-height-relative:page;" fillcolor="#0070C0" filled="t" stroked="f" coordsize="21600,21600" o:gfxdata="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1F&#10;kezbAAAACgEAAA8AAAAAAAAAAQAgAAAAIgAAAGRycy9kb3ducmV2LnhtbFBLAQIUABQAAAAIAIdO&#10;4kDDi0WmWQIAAIcEAAAOAAAAAAAAAAEAIAAAACoBAABkcnMvZTJvRG9jLnhtbFBLBQYAAAAABgAG&#10;AFkBAAD1BQAAAAA=&#10;">
                <v:fill on="t" focussize="0,0"/>
                <v:stroke on="f" weight="1pt" miterlimit="8" joinstyle="miter"/>
                <v:imagedata o:title=""/>
                <o:lock v:ext="edit" aspectratio="f"/>
              </v:rect>
            </w:pict>
          </mc:Fallback>
        </mc:AlternateContent>
      </w:r>
    </w:p>
    <w:p>
      <w:r>
        <w:rPr>
          <w:sz w:val="21"/>
        </w:rPr>
        <mc:AlternateContent>
          <mc:Choice Requires="wps">
            <w:drawing>
              <wp:anchor distT="0" distB="0" distL="114300" distR="114300" simplePos="0" relativeHeight="251695104" behindDoc="0" locked="0" layoutInCell="1" allowOverlap="1">
                <wp:simplePos x="0" y="0"/>
                <wp:positionH relativeFrom="column">
                  <wp:posOffset>403860</wp:posOffset>
                </wp:positionH>
                <wp:positionV relativeFrom="paragraph">
                  <wp:posOffset>196850</wp:posOffset>
                </wp:positionV>
                <wp:extent cx="1047750" cy="285750"/>
                <wp:effectExtent l="0" t="0" r="0" b="0"/>
                <wp:wrapNone/>
                <wp:docPr id="12" name="文本框 12"/>
                <wp:cNvGraphicFramePr/>
                <a:graphic xmlns:a="http://schemas.openxmlformats.org/drawingml/2006/main">
                  <a:graphicData uri="http://schemas.microsoft.com/office/word/2010/wordprocessingShape">
                    <wps:wsp>
                      <wps:cNvSpPr txBox="1"/>
                      <wps:spPr>
                        <a:xfrm>
                          <a:off x="406400" y="2753995"/>
                          <a:ext cx="1047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pt;margin-top:15.5pt;height:22.5pt;width:82.5pt;z-index:251695104;mso-width-relative:page;mso-height-relative:page;" filled="f" stroked="f" coordsize="21600,21600" o:gfxdata="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XNvofZAAAACAEAAA8AAAAAAAAAAQAgAAAAIgAAAGRycy9kb3ducmV2LnhtbFBLAQIUABQA&#10;AAAIAIdO4kA56RFAKAIAACUEAAAOAAAAAAAAAAEAIAAAACgBAABkcnMvZTJvRG9jLnhtbFBLBQYA&#10;AAAABgAGAFkBAADCBQAAAAA=&#10;">
                <v:fill on="f" focussize="0,0"/>
                <v:stroke on="f" weight="0.5pt"/>
                <v:imagedata o:title=""/>
                <o:lock v:ext="edit" aspectratio="f"/>
                <v:textbo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教育背景</w:t>
                      </w:r>
                    </w:p>
                  </w:txbxContent>
                </v:textbox>
              </v:shape>
            </w:pict>
          </mc:Fallback>
        </mc:AlternateContent>
      </w:r>
    </w:p>
    <w:p>
      <w: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38100</wp:posOffset>
                </wp:positionV>
                <wp:extent cx="357505" cy="209550"/>
                <wp:effectExtent l="0" t="0" r="5715" b="0"/>
                <wp:wrapNone/>
                <wp:docPr id="77" name="Freeform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7505" cy="209550"/>
                        </a:xfrm>
                        <a:custGeom>
                          <a:avLst/>
                          <a:gdLst>
                            <a:gd name="T0" fmla="*/ 10 w 188"/>
                            <a:gd name="T1" fmla="*/ 61 h 110"/>
                            <a:gd name="T2" fmla="*/ 3 w 188"/>
                            <a:gd name="T3" fmla="*/ 89 h 110"/>
                            <a:gd name="T4" fmla="*/ 10 w 188"/>
                            <a:gd name="T5" fmla="*/ 83 h 110"/>
                            <a:gd name="T6" fmla="*/ 14 w 188"/>
                            <a:gd name="T7" fmla="*/ 91 h 110"/>
                            <a:gd name="T8" fmla="*/ 18 w 188"/>
                            <a:gd name="T9" fmla="*/ 83 h 110"/>
                            <a:gd name="T10" fmla="*/ 25 w 188"/>
                            <a:gd name="T11" fmla="*/ 89 h 110"/>
                            <a:gd name="T12" fmla="*/ 18 w 188"/>
                            <a:gd name="T13" fmla="*/ 61 h 110"/>
                            <a:gd name="T14" fmla="*/ 49 w 188"/>
                            <a:gd name="T15" fmla="*/ 59 h 110"/>
                            <a:gd name="T16" fmla="*/ 49 w 188"/>
                            <a:gd name="T17" fmla="*/ 92 h 110"/>
                            <a:gd name="T18" fmla="*/ 49 w 188"/>
                            <a:gd name="T19" fmla="*/ 92 h 110"/>
                            <a:gd name="T20" fmla="*/ 64 w 188"/>
                            <a:gd name="T21" fmla="*/ 106 h 110"/>
                            <a:gd name="T22" fmla="*/ 126 w 188"/>
                            <a:gd name="T23" fmla="*/ 106 h 110"/>
                            <a:gd name="T24" fmla="*/ 141 w 188"/>
                            <a:gd name="T25" fmla="*/ 92 h 110"/>
                            <a:gd name="T26" fmla="*/ 141 w 188"/>
                            <a:gd name="T27" fmla="*/ 92 h 110"/>
                            <a:gd name="T28" fmla="*/ 141 w 188"/>
                            <a:gd name="T29" fmla="*/ 59 h 110"/>
                            <a:gd name="T30" fmla="*/ 186 w 188"/>
                            <a:gd name="T31" fmla="*/ 40 h 110"/>
                            <a:gd name="T32" fmla="*/ 97 w 188"/>
                            <a:gd name="T33" fmla="*/ 0 h 110"/>
                            <a:gd name="T34" fmla="*/ 8 w 188"/>
                            <a:gd name="T35" fmla="*/ 31 h 110"/>
                            <a:gd name="T36" fmla="*/ 8 w 188"/>
                            <a:gd name="T37" fmla="*/ 44 h 110"/>
                            <a:gd name="T38" fmla="*/ 51 w 188"/>
                            <a:gd name="T39" fmla="*/ 45 h 110"/>
                            <a:gd name="T40" fmla="*/ 31 w 188"/>
                            <a:gd name="T41" fmla="*/ 38 h 110"/>
                            <a:gd name="T42" fmla="*/ 159 w 188"/>
                            <a:gd name="T43" fmla="*/ 38 h 110"/>
                            <a:gd name="T44" fmla="*/ 126 w 188"/>
                            <a:gd name="T45" fmla="*/ 36 h 110"/>
                            <a:gd name="T46" fmla="*/ 64 w 188"/>
                            <a:gd name="T47" fmla="*/ 36 h 110"/>
                            <a:gd name="T48" fmla="*/ 133 w 188"/>
                            <a:gd name="T49" fmla="*/ 80 h 110"/>
                            <a:gd name="T50" fmla="*/ 126 w 188"/>
                            <a:gd name="T51" fmla="*/ 78 h 110"/>
                            <a:gd name="T52" fmla="*/ 64 w 188"/>
                            <a:gd name="T53" fmla="*/ 78 h 110"/>
                            <a:gd name="T54" fmla="*/ 57 w 188"/>
                            <a:gd name="T55" fmla="*/ 50 h 110"/>
                            <a:gd name="T56" fmla="*/ 95 w 188"/>
                            <a:gd name="T57" fmla="*/ 40 h 110"/>
                            <a:gd name="T58" fmla="*/ 133 w 188"/>
                            <a:gd name="T59" fmla="*/ 50 h 110"/>
                            <a:gd name="T60" fmla="*/ 123 w 188"/>
                            <a:gd name="T61" fmla="*/ 86 h 110"/>
                            <a:gd name="T62" fmla="*/ 133 w 188"/>
                            <a:gd name="T63" fmla="*/ 92 h 110"/>
                            <a:gd name="T64" fmla="*/ 133 w 188"/>
                            <a:gd name="T65" fmla="*/ 92 h 110"/>
                            <a:gd name="T66" fmla="*/ 95 w 188"/>
                            <a:gd name="T67" fmla="*/ 102 h 110"/>
                            <a:gd name="T68" fmla="*/ 57 w 188"/>
                            <a:gd name="T69" fmla="*/ 92 h 110"/>
                            <a:gd name="T70" fmla="*/ 57 w 188"/>
                            <a:gd name="T71" fmla="*/ 92 h 110"/>
                            <a:gd name="T72" fmla="*/ 95 w 188"/>
                            <a:gd name="T73" fmla="*/ 8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8" h="110">
                              <a:moveTo>
                                <a:pt x="10" y="45"/>
                              </a:moveTo>
                              <a:cubicBezTo>
                                <a:pt x="10" y="61"/>
                                <a:pt x="10" y="61"/>
                                <a:pt x="10" y="61"/>
                              </a:cubicBezTo>
                              <a:cubicBezTo>
                                <a:pt x="1" y="83"/>
                                <a:pt x="1" y="83"/>
                                <a:pt x="1" y="83"/>
                              </a:cubicBezTo>
                              <a:cubicBezTo>
                                <a:pt x="0" y="85"/>
                                <a:pt x="1" y="88"/>
                                <a:pt x="3" y="89"/>
                              </a:cubicBezTo>
                              <a:cubicBezTo>
                                <a:pt x="5" y="90"/>
                                <a:pt x="8" y="89"/>
                                <a:pt x="9" y="86"/>
                              </a:cubicBezTo>
                              <a:cubicBezTo>
                                <a:pt x="10" y="83"/>
                                <a:pt x="10" y="83"/>
                                <a:pt x="10" y="83"/>
                              </a:cubicBezTo>
                              <a:cubicBezTo>
                                <a:pt x="10" y="87"/>
                                <a:pt x="10" y="87"/>
                                <a:pt x="10" y="87"/>
                              </a:cubicBezTo>
                              <a:cubicBezTo>
                                <a:pt x="10" y="89"/>
                                <a:pt x="12" y="91"/>
                                <a:pt x="14" y="91"/>
                              </a:cubicBezTo>
                              <a:cubicBezTo>
                                <a:pt x="17" y="91"/>
                                <a:pt x="18" y="89"/>
                                <a:pt x="18" y="87"/>
                              </a:cubicBezTo>
                              <a:cubicBezTo>
                                <a:pt x="18" y="83"/>
                                <a:pt x="18" y="83"/>
                                <a:pt x="18" y="83"/>
                              </a:cubicBezTo>
                              <a:cubicBezTo>
                                <a:pt x="20" y="86"/>
                                <a:pt x="20" y="86"/>
                                <a:pt x="20" y="86"/>
                              </a:cubicBezTo>
                              <a:cubicBezTo>
                                <a:pt x="21" y="89"/>
                                <a:pt x="23" y="90"/>
                                <a:pt x="25" y="89"/>
                              </a:cubicBezTo>
                              <a:cubicBezTo>
                                <a:pt x="28" y="88"/>
                                <a:pt x="29" y="85"/>
                                <a:pt x="28" y="83"/>
                              </a:cubicBezTo>
                              <a:cubicBezTo>
                                <a:pt x="18" y="61"/>
                                <a:pt x="18" y="61"/>
                                <a:pt x="18" y="61"/>
                              </a:cubicBezTo>
                              <a:cubicBezTo>
                                <a:pt x="18" y="48"/>
                                <a:pt x="18" y="48"/>
                                <a:pt x="18" y="48"/>
                              </a:cubicBezTo>
                              <a:cubicBezTo>
                                <a:pt x="49" y="59"/>
                                <a:pt x="49" y="59"/>
                                <a:pt x="49" y="59"/>
                              </a:cubicBezTo>
                              <a:cubicBezTo>
                                <a:pt x="49" y="92"/>
                                <a:pt x="49" y="92"/>
                                <a:pt x="49" y="92"/>
                              </a:cubicBezTo>
                              <a:cubicBezTo>
                                <a:pt x="49" y="92"/>
                                <a:pt x="49" y="92"/>
                                <a:pt x="49" y="92"/>
                              </a:cubicBezTo>
                              <a:cubicBezTo>
                                <a:pt x="49" y="92"/>
                                <a:pt x="49" y="92"/>
                                <a:pt x="49" y="92"/>
                              </a:cubicBezTo>
                              <a:cubicBezTo>
                                <a:pt x="49" y="92"/>
                                <a:pt x="49" y="92"/>
                                <a:pt x="49" y="92"/>
                              </a:cubicBezTo>
                              <a:cubicBezTo>
                                <a:pt x="49" y="92"/>
                                <a:pt x="49" y="92"/>
                                <a:pt x="49" y="92"/>
                              </a:cubicBezTo>
                              <a:cubicBezTo>
                                <a:pt x="49" y="98"/>
                                <a:pt x="55" y="103"/>
                                <a:pt x="64" y="106"/>
                              </a:cubicBezTo>
                              <a:cubicBezTo>
                                <a:pt x="72" y="109"/>
                                <a:pt x="83" y="110"/>
                                <a:pt x="95" y="110"/>
                              </a:cubicBezTo>
                              <a:cubicBezTo>
                                <a:pt x="107" y="110"/>
                                <a:pt x="118" y="109"/>
                                <a:pt x="126" y="106"/>
                              </a:cubicBezTo>
                              <a:cubicBezTo>
                                <a:pt x="135" y="103"/>
                                <a:pt x="141" y="98"/>
                                <a:pt x="141" y="92"/>
                              </a:cubicBezTo>
                              <a:cubicBezTo>
                                <a:pt x="141" y="92"/>
                                <a:pt x="141" y="92"/>
                                <a:pt x="141" y="92"/>
                              </a:cubicBezTo>
                              <a:cubicBezTo>
                                <a:pt x="141" y="92"/>
                                <a:pt x="141" y="92"/>
                                <a:pt x="141" y="92"/>
                              </a:cubicBezTo>
                              <a:cubicBezTo>
                                <a:pt x="141" y="92"/>
                                <a:pt x="141" y="92"/>
                                <a:pt x="141" y="92"/>
                              </a:cubicBezTo>
                              <a:cubicBezTo>
                                <a:pt x="141" y="92"/>
                                <a:pt x="141" y="92"/>
                                <a:pt x="141" y="92"/>
                              </a:cubicBezTo>
                              <a:cubicBezTo>
                                <a:pt x="141" y="59"/>
                                <a:pt x="141" y="59"/>
                                <a:pt x="141" y="59"/>
                              </a:cubicBezTo>
                              <a:cubicBezTo>
                                <a:pt x="182" y="44"/>
                                <a:pt x="182" y="44"/>
                                <a:pt x="182" y="44"/>
                              </a:cubicBezTo>
                              <a:cubicBezTo>
                                <a:pt x="184" y="44"/>
                                <a:pt x="185" y="42"/>
                                <a:pt x="186" y="40"/>
                              </a:cubicBezTo>
                              <a:cubicBezTo>
                                <a:pt x="188" y="36"/>
                                <a:pt x="186" y="32"/>
                                <a:pt x="182" y="31"/>
                              </a:cubicBezTo>
                              <a:cubicBezTo>
                                <a:pt x="97" y="0"/>
                                <a:pt x="97" y="0"/>
                                <a:pt x="97" y="0"/>
                              </a:cubicBezTo>
                              <a:cubicBezTo>
                                <a:pt x="96" y="0"/>
                                <a:pt x="94" y="0"/>
                                <a:pt x="93" y="0"/>
                              </a:cubicBezTo>
                              <a:cubicBezTo>
                                <a:pt x="8" y="31"/>
                                <a:pt x="8" y="31"/>
                                <a:pt x="8" y="31"/>
                              </a:cubicBezTo>
                              <a:cubicBezTo>
                                <a:pt x="6" y="32"/>
                                <a:pt x="4" y="33"/>
                                <a:pt x="4" y="35"/>
                              </a:cubicBezTo>
                              <a:cubicBezTo>
                                <a:pt x="2" y="39"/>
                                <a:pt x="4" y="43"/>
                                <a:pt x="8" y="44"/>
                              </a:cubicBezTo>
                              <a:cubicBezTo>
                                <a:pt x="10" y="45"/>
                                <a:pt x="10" y="45"/>
                                <a:pt x="10" y="45"/>
                              </a:cubicBezTo>
                              <a:close/>
                              <a:moveTo>
                                <a:pt x="51" y="45"/>
                              </a:moveTo>
                              <a:cubicBezTo>
                                <a:pt x="51" y="45"/>
                                <a:pt x="51" y="45"/>
                                <a:pt x="51" y="45"/>
                              </a:cubicBezTo>
                              <a:cubicBezTo>
                                <a:pt x="31" y="38"/>
                                <a:pt x="31" y="38"/>
                                <a:pt x="31" y="38"/>
                              </a:cubicBezTo>
                              <a:cubicBezTo>
                                <a:pt x="95" y="14"/>
                                <a:pt x="95" y="14"/>
                                <a:pt x="95" y="14"/>
                              </a:cubicBezTo>
                              <a:cubicBezTo>
                                <a:pt x="159" y="38"/>
                                <a:pt x="159" y="38"/>
                                <a:pt x="159" y="38"/>
                              </a:cubicBezTo>
                              <a:cubicBezTo>
                                <a:pt x="139" y="45"/>
                                <a:pt x="139" y="45"/>
                                <a:pt x="139" y="45"/>
                              </a:cubicBezTo>
                              <a:cubicBezTo>
                                <a:pt x="137" y="41"/>
                                <a:pt x="132" y="38"/>
                                <a:pt x="126" y="36"/>
                              </a:cubicBezTo>
                              <a:cubicBezTo>
                                <a:pt x="118" y="33"/>
                                <a:pt x="107" y="32"/>
                                <a:pt x="95" y="32"/>
                              </a:cubicBezTo>
                              <a:cubicBezTo>
                                <a:pt x="83" y="32"/>
                                <a:pt x="72" y="33"/>
                                <a:pt x="64" y="36"/>
                              </a:cubicBezTo>
                              <a:cubicBezTo>
                                <a:pt x="58" y="38"/>
                                <a:pt x="53" y="41"/>
                                <a:pt x="51" y="45"/>
                              </a:cubicBezTo>
                              <a:close/>
                              <a:moveTo>
                                <a:pt x="133" y="80"/>
                              </a:moveTo>
                              <a:cubicBezTo>
                                <a:pt x="133" y="80"/>
                                <a:pt x="133" y="80"/>
                                <a:pt x="133" y="80"/>
                              </a:cubicBezTo>
                              <a:cubicBezTo>
                                <a:pt x="131" y="79"/>
                                <a:pt x="129" y="78"/>
                                <a:pt x="126" y="78"/>
                              </a:cubicBezTo>
                              <a:cubicBezTo>
                                <a:pt x="118" y="75"/>
                                <a:pt x="107" y="73"/>
                                <a:pt x="95" y="73"/>
                              </a:cubicBezTo>
                              <a:cubicBezTo>
                                <a:pt x="83" y="73"/>
                                <a:pt x="72" y="75"/>
                                <a:pt x="64" y="78"/>
                              </a:cubicBezTo>
                              <a:cubicBezTo>
                                <a:pt x="61" y="78"/>
                                <a:pt x="59" y="79"/>
                                <a:pt x="57" y="80"/>
                              </a:cubicBezTo>
                              <a:cubicBezTo>
                                <a:pt x="57" y="50"/>
                                <a:pt x="57" y="50"/>
                                <a:pt x="57" y="50"/>
                              </a:cubicBezTo>
                              <a:cubicBezTo>
                                <a:pt x="57" y="48"/>
                                <a:pt x="61" y="46"/>
                                <a:pt x="67" y="44"/>
                              </a:cubicBezTo>
                              <a:cubicBezTo>
                                <a:pt x="74" y="42"/>
                                <a:pt x="84" y="40"/>
                                <a:pt x="95" y="40"/>
                              </a:cubicBezTo>
                              <a:cubicBezTo>
                                <a:pt x="106" y="40"/>
                                <a:pt x="116" y="42"/>
                                <a:pt x="123" y="44"/>
                              </a:cubicBezTo>
                              <a:cubicBezTo>
                                <a:pt x="129" y="46"/>
                                <a:pt x="133" y="48"/>
                                <a:pt x="133" y="50"/>
                              </a:cubicBezTo>
                              <a:cubicBezTo>
                                <a:pt x="133" y="80"/>
                                <a:pt x="133" y="80"/>
                                <a:pt x="133" y="80"/>
                              </a:cubicBezTo>
                              <a:close/>
                              <a:moveTo>
                                <a:pt x="123" y="86"/>
                              </a:moveTo>
                              <a:cubicBezTo>
                                <a:pt x="123" y="86"/>
                                <a:pt x="123" y="86"/>
                                <a:pt x="123" y="86"/>
                              </a:cubicBezTo>
                              <a:cubicBezTo>
                                <a:pt x="129" y="87"/>
                                <a:pt x="133" y="90"/>
                                <a:pt x="133" y="92"/>
                              </a:cubicBezTo>
                              <a:cubicBezTo>
                                <a:pt x="133" y="92"/>
                                <a:pt x="133" y="92"/>
                                <a:pt x="133" y="92"/>
                              </a:cubicBezTo>
                              <a:cubicBezTo>
                                <a:pt x="133" y="92"/>
                                <a:pt x="133" y="92"/>
                                <a:pt x="133" y="92"/>
                              </a:cubicBezTo>
                              <a:cubicBezTo>
                                <a:pt x="133" y="94"/>
                                <a:pt x="129" y="96"/>
                                <a:pt x="123" y="98"/>
                              </a:cubicBezTo>
                              <a:cubicBezTo>
                                <a:pt x="116" y="100"/>
                                <a:pt x="106" y="102"/>
                                <a:pt x="95" y="102"/>
                              </a:cubicBezTo>
                              <a:cubicBezTo>
                                <a:pt x="84" y="102"/>
                                <a:pt x="74" y="100"/>
                                <a:pt x="67" y="98"/>
                              </a:cubicBezTo>
                              <a:cubicBezTo>
                                <a:pt x="61" y="96"/>
                                <a:pt x="57" y="94"/>
                                <a:pt x="57" y="92"/>
                              </a:cubicBezTo>
                              <a:cubicBezTo>
                                <a:pt x="57" y="92"/>
                                <a:pt x="57" y="92"/>
                                <a:pt x="57" y="92"/>
                              </a:cubicBezTo>
                              <a:cubicBezTo>
                                <a:pt x="57" y="92"/>
                                <a:pt x="57" y="92"/>
                                <a:pt x="57" y="92"/>
                              </a:cubicBezTo>
                              <a:cubicBezTo>
                                <a:pt x="57" y="90"/>
                                <a:pt x="61" y="87"/>
                                <a:pt x="67" y="86"/>
                              </a:cubicBezTo>
                              <a:cubicBezTo>
                                <a:pt x="74" y="83"/>
                                <a:pt x="84" y="82"/>
                                <a:pt x="95" y="82"/>
                              </a:cubicBezTo>
                              <a:cubicBezTo>
                                <a:pt x="106" y="82"/>
                                <a:pt x="116" y="83"/>
                                <a:pt x="123" y="86"/>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5.25pt;margin-top:3pt;height:16.5pt;width:28.15pt;z-index:251710464;mso-width-relative:page;mso-height-relative:page;" fillcolor="#FFFFFF [3212]" filled="t" stroked="f" coordsize="188,110" o:gfxdata="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" path="m10,45c10,61,10,61,10,61c1,83,1,83,1,83c0,85,1,88,3,89c5,90,8,89,9,86c10,83,10,83,10,83c10,87,10,87,10,87c10,89,12,91,14,91c17,91,18,89,18,87c18,83,18,83,18,83c20,86,20,86,20,86c21,89,23,90,25,89c28,88,29,85,28,83c18,61,18,61,18,61c18,48,18,48,18,48c49,59,49,59,49,59c49,92,49,92,49,92c49,92,49,92,49,92c49,92,49,92,49,92c49,92,49,92,49,92c49,92,49,92,49,92c49,98,55,103,64,106c72,109,83,110,95,110c107,110,118,109,126,106c135,103,141,98,141,92c141,92,141,92,141,92c141,92,141,92,141,92c141,92,141,92,141,92c141,92,141,92,141,92c141,59,141,59,141,59c182,44,182,44,182,44c184,44,185,42,186,40c188,36,186,32,182,31c97,0,97,0,97,0c96,0,94,0,93,0c8,31,8,31,8,31c6,32,4,33,4,35c2,39,4,43,8,44c10,45,10,45,10,45xm51,45c51,45,51,45,51,45c31,38,31,38,31,38c95,14,95,14,95,14c159,38,159,38,159,38c139,45,139,45,139,45c137,41,132,38,126,36c118,33,107,32,95,32c83,32,72,33,64,36c58,38,53,41,51,45xm133,80c133,80,133,80,133,80c131,79,129,78,126,78c118,75,107,73,95,73c83,73,72,75,64,78c61,78,59,79,57,80c57,50,57,50,57,50c57,48,61,46,67,44c74,42,84,40,95,40c106,40,116,42,123,44c129,46,133,48,133,50c133,80,133,80,133,80xm123,86c123,86,123,86,123,86c129,87,133,90,133,92c133,92,133,92,133,92c133,92,133,92,133,92c133,94,129,96,123,98c116,100,106,102,95,102c84,102,74,100,67,98c61,96,57,94,57,92c57,92,57,92,57,92c57,92,57,92,57,92c57,90,61,87,67,86c74,83,84,82,95,82c106,82,116,83,123,86xe">
                <v:path o:connectlocs="19016,116205;5704,169545;19016,158115;26622,173355;34229,158115;47540,169545;34229,116205;93179,112395;93179,175260;93179,175260;121703,201930;239604,201930;268128,175260;268128,175260;268128,112395;353701,76200;184457,0;15212,59055;15212,83820;96982,85725;58950,72390;302357,72390;239604,68580;121703,68580;252915,152400;239604,148590;121703,148590;108392,95250;180654,76200;252915,95250;233899,163830;252915,175260;252915,175260;180654,194310;108392,175260;108392,175260;180654,156210" o:connectangles="0,0,0,0,0,0,0,0,0,0,0,0,0,0,0,0,0,0,0,0,0,0,0,0,0,0,0,0,0,0,0,0,0,0,0,0,0"/>
                <v:fill on="t" focussize="0,0"/>
                <v:stroke on="f"/>
                <v:imagedata o:title=""/>
                <o:lock v:ext="edit" aspectratio="t"/>
              </v:shape>
            </w:pict>
          </mc:Fallback>
        </mc:AlternateContent>
      </w:r>
      <w:r>
        <mc:AlternateContent>
          <mc:Choice Requires="wpg">
            <w:drawing>
              <wp:anchor distT="0" distB="0" distL="114300" distR="114300" simplePos="0" relativeHeight="251687936" behindDoc="0" locked="0" layoutInCell="1" allowOverlap="1">
                <wp:simplePos x="0" y="0"/>
                <wp:positionH relativeFrom="column">
                  <wp:posOffset>-635</wp:posOffset>
                </wp:positionH>
                <wp:positionV relativeFrom="page">
                  <wp:posOffset>2276475</wp:posOffset>
                </wp:positionV>
                <wp:extent cx="6852920" cy="3266440"/>
                <wp:effectExtent l="0" t="0" r="5080" b="10160"/>
                <wp:wrapNone/>
                <wp:docPr id="238" name="组合 238"/>
                <wp:cNvGraphicFramePr/>
                <a:graphic xmlns:a="http://schemas.openxmlformats.org/drawingml/2006/main">
                  <a:graphicData uri="http://schemas.microsoft.com/office/word/2010/wordprocessingGroup">
                    <wpg:wgp>
                      <wpg:cNvGrpSpPr/>
                      <wpg:grpSpPr>
                        <a:xfrm>
                          <a:off x="0" y="0"/>
                          <a:ext cx="6853158" cy="3266439"/>
                          <a:chOff x="87801" y="88111"/>
                          <a:chExt cx="6853389" cy="3266992"/>
                        </a:xfrm>
                      </wpg:grpSpPr>
                      <wps:wsp>
                        <wps:cNvPr id="226" name="矩形 225"/>
                        <wps:cNvSpPr/>
                        <wps:spPr>
                          <a:xfrm>
                            <a:off x="87801" y="88111"/>
                            <a:ext cx="1392602" cy="28452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1" name="直接连接符 231"/>
                        <wps:cNvCnPr/>
                        <wps:spPr>
                          <a:xfrm>
                            <a:off x="101648" y="364179"/>
                            <a:ext cx="6839542"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2" name="矩形 225"/>
                        <wps:cNvSpPr/>
                        <wps:spPr>
                          <a:xfrm>
                            <a:off x="97326" y="1412310"/>
                            <a:ext cx="1364073" cy="28452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矩形 225"/>
                        <wps:cNvSpPr/>
                        <wps:spPr>
                          <a:xfrm>
                            <a:off x="97326" y="3070575"/>
                            <a:ext cx="1392650" cy="28452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05pt;margin-top:179.25pt;height:257.2pt;width:539.6pt;mso-position-vertical-relative:page;z-index:251687936;mso-width-relative:page;mso-height-relative:page;" coordorigin="87801,88111" coordsize="6853389,3266992" o:gfxdata="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C2cMn02gAAAAoBAAAPAAAAAAAAAAEAIAAAACIAAABkcnMv&#10;ZG93bnJldi54bWxQSwECFAAUAAAACACHTuJAvBr80JADAACcDQAADgAAAAAAAAABACAAAAApAQAA&#10;ZHJzL2Uyb0RvYy54bWxQSwUGAAAAAAYABgBZAQAAKwcAAAAA&#10;">
                <o:lock v:ext="edit" aspectratio="f"/>
                <v:rect id="矩形 225" o:spid="_x0000_s1026" o:spt="1" style="position:absolute;left:87801;top:88111;height:284528;width:1392602;v-text-anchor:middle;" fillcolor="#0070C0" filled="t" stroked="f" coordsize="21600,21600" o:gfxdata="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C+eM&#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line id="_x0000_s1026" o:spid="_x0000_s1026" o:spt="20" style="position:absolute;left:101648;top:364179;height:0;width:6839542;" filled="f" stroked="t" coordsize="21600,21600" o:gfxdata="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wW0kvQAA&#10;ANwAAAAPAAAAAAAAAAEAIAAAACIAAABkcnMvZG93bnJldi54bWxQSwECFAAUAAAACACHTuJAMy8F&#10;njsAAAA5AAAAEAAAAAAAAAABACAAAAAMAQAAZHJzL3NoYXBleG1sLnhtbFBLBQYAAAAABgAGAFsB&#10;AAC2AwAAAAA=&#10;">
                  <v:fill on="f" focussize="0,0"/>
                  <v:stroke weight="1pt" color="#0070C0 [3204]" miterlimit="8" joinstyle="miter"/>
                  <v:imagedata o:title=""/>
                  <o:lock v:ext="edit" aspectratio="f"/>
                </v:line>
                <v:rect id="矩形 225" o:spid="_x0000_s1026" o:spt="1" style="position:absolute;left:97326;top:1412310;height:284528;width:1364073;v-text-anchor:middle;" fillcolor="#0070C0" filled="t" stroked="f" coordsize="21600,21600" o:gfxdata="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qODK/&#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225" o:spid="_x0000_s1026" o:spt="1" style="position:absolute;left:97326;top:3070575;height:284528;width:1392650;v-text-anchor:middle;" fillcolor="#0070C0" filled="t" stroked="f" coordsize="21600,21600" o:gfxdata="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C3S/&#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p>
    <w:p>
      <w: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19685</wp:posOffset>
                </wp:positionV>
                <wp:extent cx="7101840" cy="1142365"/>
                <wp:effectExtent l="0" t="0" r="0" b="0"/>
                <wp:wrapNone/>
                <wp:docPr id="2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01840" cy="1142365"/>
                        </a:xfrm>
                        <a:prstGeom prst="rect">
                          <a:avLst/>
                        </a:prstGeom>
                        <a:noFill/>
                        <a:ln w="9525">
                          <a:noFill/>
                          <a:miter lim="800000"/>
                        </a:ln>
                      </wps:spPr>
                      <wps:txbx>
                        <w:txbxContent>
                          <w:p>
                            <w:pPr>
                              <w:adjustRightInd w:val="0"/>
                              <w:snapToGrid w:val="0"/>
                              <w:rPr>
                                <w:rFonts w:ascii="微软雅黑" w:hAnsi="微软雅黑" w:eastAsia="微软雅黑"/>
                                <w:color w:val="606060"/>
                                <w:sz w:val="10"/>
                                <w:szCs w:val="10"/>
                              </w:rPr>
                            </w:pPr>
                          </w:p>
                          <w:p>
                            <w:pPr>
                              <w:adjustRightInd w:val="0"/>
                              <w:snapToGrid w:val="0"/>
                              <w:rPr>
                                <w:rFonts w:ascii="微软雅黑" w:hAnsi="微软雅黑" w:eastAsia="微软雅黑"/>
                                <w:color w:val="606060"/>
                                <w:sz w:val="20"/>
                                <w:szCs w:val="21"/>
                              </w:rPr>
                            </w:pPr>
                            <w:r>
                              <w:rPr>
                                <w:rFonts w:hint="eastAsia" w:ascii="微软雅黑" w:hAnsi="微软雅黑" w:eastAsia="微软雅黑"/>
                                <w:color w:val="606060"/>
                                <w:sz w:val="20"/>
                                <w:szCs w:val="21"/>
                              </w:rPr>
                              <w:t>20</w:t>
                            </w:r>
                            <w:r>
                              <w:rPr>
                                <w:rFonts w:hint="eastAsia" w:ascii="微软雅黑" w:hAnsi="微软雅黑" w:eastAsia="微软雅黑"/>
                                <w:color w:val="606060"/>
                                <w:sz w:val="20"/>
                                <w:szCs w:val="21"/>
                                <w:lang w:val="en-US" w:eastAsia="zh-CN"/>
                              </w:rPr>
                              <w:t>11</w:t>
                            </w:r>
                            <w:r>
                              <w:rPr>
                                <w:rFonts w:hint="eastAsia" w:ascii="微软雅黑" w:hAnsi="微软雅黑" w:eastAsia="微软雅黑"/>
                                <w:color w:val="606060"/>
                                <w:sz w:val="20"/>
                                <w:szCs w:val="21"/>
                              </w:rPr>
                              <w:t>.0</w:t>
                            </w:r>
                            <w:r>
                              <w:rPr>
                                <w:rFonts w:hint="eastAsia" w:ascii="微软雅黑" w:hAnsi="微软雅黑" w:eastAsia="微软雅黑"/>
                                <w:color w:val="606060"/>
                                <w:sz w:val="20"/>
                                <w:szCs w:val="21"/>
                                <w:lang w:val="en-US" w:eastAsia="zh-CN"/>
                              </w:rPr>
                              <w:t>9</w:t>
                            </w:r>
                            <w:r>
                              <w:rPr>
                                <w:rFonts w:hint="eastAsia" w:ascii="微软雅黑" w:hAnsi="微软雅黑" w:eastAsia="微软雅黑"/>
                                <w:color w:val="606060"/>
                                <w:sz w:val="20"/>
                                <w:szCs w:val="21"/>
                              </w:rPr>
                              <w:t>-20</w:t>
                            </w:r>
                            <w:r>
                              <w:rPr>
                                <w:rFonts w:hint="eastAsia" w:ascii="微软雅黑" w:hAnsi="微软雅黑" w:eastAsia="微软雅黑"/>
                                <w:color w:val="606060"/>
                                <w:sz w:val="20"/>
                                <w:szCs w:val="21"/>
                                <w:lang w:val="en-US" w:eastAsia="zh-CN"/>
                              </w:rPr>
                              <w:t>14</w:t>
                            </w:r>
                            <w:r>
                              <w:rPr>
                                <w:rFonts w:hint="eastAsia" w:ascii="微软雅黑" w:hAnsi="微软雅黑" w:eastAsia="微软雅黑"/>
                                <w:color w:val="606060"/>
                                <w:sz w:val="20"/>
                                <w:szCs w:val="21"/>
                              </w:rPr>
                              <w:t>.06</w:t>
                            </w:r>
                            <w:r>
                              <w:rPr>
                                <w:rFonts w:ascii="微软雅黑" w:hAnsi="微软雅黑" w:eastAsia="微软雅黑"/>
                                <w:color w:val="606060"/>
                                <w:sz w:val="20"/>
                                <w:szCs w:val="21"/>
                              </w:rPr>
                              <w:t xml:space="preserve">                    </w:t>
                            </w:r>
                            <w:r>
                              <w:rPr>
                                <w:rFonts w:hint="eastAsia" w:ascii="微软雅黑" w:hAnsi="微软雅黑" w:eastAsia="微软雅黑"/>
                                <w:color w:val="606060"/>
                                <w:sz w:val="20"/>
                                <w:szCs w:val="21"/>
                                <w:lang w:val="en-US" w:eastAsia="zh-CN"/>
                              </w:rPr>
                              <w:t>上海对外经贸大学</w:t>
                            </w:r>
                            <w:r>
                              <w:rPr>
                                <w:rFonts w:hint="eastAsia" w:ascii="微软雅黑" w:hAnsi="微软雅黑" w:eastAsia="微软雅黑"/>
                                <w:color w:val="606060"/>
                                <w:sz w:val="20"/>
                                <w:szCs w:val="21"/>
                              </w:rPr>
                              <w:t xml:space="preserve">        </w:t>
                            </w:r>
                            <w:r>
                              <w:rPr>
                                <w:rFonts w:ascii="微软雅黑" w:hAnsi="微软雅黑" w:eastAsia="微软雅黑"/>
                                <w:color w:val="606060"/>
                                <w:sz w:val="20"/>
                                <w:szCs w:val="21"/>
                              </w:rPr>
                              <w:t xml:space="preserve">      </w:t>
                            </w:r>
                            <w:r>
                              <w:rPr>
                                <w:rFonts w:hint="eastAsia" w:ascii="微软雅黑" w:hAnsi="微软雅黑" w:eastAsia="微软雅黑"/>
                                <w:color w:val="606060"/>
                                <w:sz w:val="20"/>
                                <w:szCs w:val="21"/>
                              </w:rPr>
                              <w:t xml:space="preserve"> </w:t>
                            </w:r>
                            <w:r>
                              <w:rPr>
                                <w:rFonts w:hint="eastAsia" w:ascii="微软雅黑" w:hAnsi="微软雅黑" w:eastAsia="微软雅黑"/>
                                <w:color w:val="606060"/>
                                <w:sz w:val="20"/>
                                <w:szCs w:val="21"/>
                                <w:lang w:val="en-US" w:eastAsia="zh-CN"/>
                              </w:rPr>
                              <w:t xml:space="preserve">                         国际贸易</w:t>
                            </w:r>
                            <w:r>
                              <w:rPr>
                                <w:rFonts w:hint="eastAsia" w:ascii="微软雅黑" w:hAnsi="微软雅黑" w:eastAsia="微软雅黑"/>
                                <w:color w:val="606060"/>
                                <w:sz w:val="20"/>
                                <w:szCs w:val="21"/>
                              </w:rPr>
                              <w:t>（</w:t>
                            </w:r>
                            <w:r>
                              <w:rPr>
                                <w:rFonts w:hint="eastAsia" w:ascii="微软雅黑" w:hAnsi="微软雅黑" w:eastAsia="微软雅黑"/>
                                <w:color w:val="606060"/>
                                <w:sz w:val="20"/>
                                <w:szCs w:val="21"/>
                                <w:lang w:eastAsia="zh-CN"/>
                              </w:rPr>
                              <w:t>本科</w:t>
                            </w:r>
                            <w:r>
                              <w:rPr>
                                <w:rFonts w:hint="eastAsia" w:ascii="微软雅黑" w:hAnsi="微软雅黑" w:eastAsia="微软雅黑"/>
                                <w:color w:val="606060"/>
                                <w:sz w:val="20"/>
                                <w:szCs w:val="21"/>
                              </w:rPr>
                              <w:t>）</w:t>
                            </w:r>
                          </w:p>
                          <w:p>
                            <w:pPr>
                              <w:adjustRightInd w:val="0"/>
                              <w:snapToGrid w:val="0"/>
                              <w:rPr>
                                <w:rFonts w:hint="eastAsia" w:ascii="微软雅黑" w:hAnsi="微软雅黑" w:eastAsia="微软雅黑"/>
                                <w:color w:val="606060"/>
                                <w:sz w:val="20"/>
                                <w:szCs w:val="21"/>
                              </w:rPr>
                            </w:pPr>
                            <w:r>
                              <w:rPr>
                                <w:rFonts w:hint="eastAsia" w:ascii="微软雅黑" w:hAnsi="微软雅黑" w:eastAsia="微软雅黑"/>
                                <w:color w:val="606060"/>
                                <w:sz w:val="20"/>
                                <w:szCs w:val="21"/>
                              </w:rPr>
                              <w:t>主修课程：微观经济学、宏观经济学、政治经济学、计量经济学、国际贸易理论、国际经济学、世界经济概论、国际市场营销学、国际法、国际贸易实务、国际货物运输与保险、外贸函电、国际金融、国际结算、货币银行学、财政学、会计学等</w:t>
                            </w:r>
                          </w:p>
                          <w:p>
                            <w:pPr>
                              <w:adjustRightInd w:val="0"/>
                              <w:snapToGrid w:val="0"/>
                              <w:rPr>
                                <w:rFonts w:ascii="微软雅黑" w:hAnsi="微软雅黑" w:eastAsia="微软雅黑"/>
                                <w:color w:val="606060"/>
                                <w:sz w:val="20"/>
                                <w:szCs w:val="21"/>
                              </w:rPr>
                            </w:pPr>
                            <w:r>
                              <w:rPr>
                                <w:rFonts w:hint="eastAsia" w:ascii="微软雅黑" w:hAnsi="微软雅黑" w:eastAsia="微软雅黑" w:cs="微软雅黑"/>
                                <w:color w:val="606060"/>
                                <w:sz w:val="20"/>
                                <w:szCs w:val="21"/>
                                <w:lang w:val="en-US" w:eastAsia="zh-CN"/>
                              </w:rPr>
                              <w:t>■</w:t>
                            </w:r>
                            <w:r>
                              <w:rPr>
                                <w:rFonts w:hint="eastAsia" w:ascii="微软雅黑" w:hAnsi="微软雅黑" w:eastAsia="微软雅黑"/>
                                <w:color w:val="606060"/>
                                <w:sz w:val="20"/>
                                <w:szCs w:val="21"/>
                                <w:lang w:val="en-US" w:eastAsia="zh-CN"/>
                              </w:rPr>
                              <w:t xml:space="preserve"> 985院校                 十强外贸管理专业           专业课程：班级排名2/100</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pt;margin-top:1.55pt;height:89.95pt;width:559.2pt;z-index:251701248;mso-width-relative:page;mso-height-relative:page;" filled="f" stroked="f" coordsize="21600,21600" o:gfxdata="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2s6BvWAAAACQEAAA8AAAAAAAAAAQAgAAAAIgAA&#10;AGRycy9kb3ducmV2LnhtbFBLAQIUABQAAAAIAIdO4kBFEAaCCgIAAN4DAAAOAAAAAAAAAAEAIAAA&#10;ACUBAABkcnMvZTJvRG9jLnhtbFBLBQYAAAAABgAGAFkBAAChBQAAAAA=&#10;">
                <v:fill on="f" focussize="0,0"/>
                <v:stroke on="f" miterlimit="8" joinstyle="miter"/>
                <v:imagedata o:title=""/>
                <o:lock v:ext="edit" aspectratio="f"/>
                <v:textbox>
                  <w:txbxContent>
                    <w:p>
                      <w:pPr>
                        <w:adjustRightInd w:val="0"/>
                        <w:snapToGrid w:val="0"/>
                        <w:rPr>
                          <w:rFonts w:ascii="微软雅黑" w:hAnsi="微软雅黑" w:eastAsia="微软雅黑"/>
                          <w:color w:val="606060"/>
                          <w:sz w:val="10"/>
                          <w:szCs w:val="10"/>
                        </w:rPr>
                      </w:pPr>
                    </w:p>
                    <w:p>
                      <w:pPr>
                        <w:adjustRightInd w:val="0"/>
                        <w:snapToGrid w:val="0"/>
                        <w:rPr>
                          <w:rFonts w:ascii="微软雅黑" w:hAnsi="微软雅黑" w:eastAsia="微软雅黑"/>
                          <w:color w:val="606060"/>
                          <w:sz w:val="20"/>
                          <w:szCs w:val="21"/>
                        </w:rPr>
                      </w:pPr>
                      <w:r>
                        <w:rPr>
                          <w:rFonts w:hint="eastAsia" w:ascii="微软雅黑" w:hAnsi="微软雅黑" w:eastAsia="微软雅黑"/>
                          <w:color w:val="606060"/>
                          <w:sz w:val="20"/>
                          <w:szCs w:val="21"/>
                        </w:rPr>
                        <w:t>20</w:t>
                      </w:r>
                      <w:r>
                        <w:rPr>
                          <w:rFonts w:hint="eastAsia" w:ascii="微软雅黑" w:hAnsi="微软雅黑" w:eastAsia="微软雅黑"/>
                          <w:color w:val="606060"/>
                          <w:sz w:val="20"/>
                          <w:szCs w:val="21"/>
                          <w:lang w:val="en-US" w:eastAsia="zh-CN"/>
                        </w:rPr>
                        <w:t>11</w:t>
                      </w:r>
                      <w:r>
                        <w:rPr>
                          <w:rFonts w:hint="eastAsia" w:ascii="微软雅黑" w:hAnsi="微软雅黑" w:eastAsia="微软雅黑"/>
                          <w:color w:val="606060"/>
                          <w:sz w:val="20"/>
                          <w:szCs w:val="21"/>
                        </w:rPr>
                        <w:t>.0</w:t>
                      </w:r>
                      <w:r>
                        <w:rPr>
                          <w:rFonts w:hint="eastAsia" w:ascii="微软雅黑" w:hAnsi="微软雅黑" w:eastAsia="微软雅黑"/>
                          <w:color w:val="606060"/>
                          <w:sz w:val="20"/>
                          <w:szCs w:val="21"/>
                          <w:lang w:val="en-US" w:eastAsia="zh-CN"/>
                        </w:rPr>
                        <w:t>9</w:t>
                      </w:r>
                      <w:r>
                        <w:rPr>
                          <w:rFonts w:hint="eastAsia" w:ascii="微软雅黑" w:hAnsi="微软雅黑" w:eastAsia="微软雅黑"/>
                          <w:color w:val="606060"/>
                          <w:sz w:val="20"/>
                          <w:szCs w:val="21"/>
                        </w:rPr>
                        <w:t>-20</w:t>
                      </w:r>
                      <w:r>
                        <w:rPr>
                          <w:rFonts w:hint="eastAsia" w:ascii="微软雅黑" w:hAnsi="微软雅黑" w:eastAsia="微软雅黑"/>
                          <w:color w:val="606060"/>
                          <w:sz w:val="20"/>
                          <w:szCs w:val="21"/>
                          <w:lang w:val="en-US" w:eastAsia="zh-CN"/>
                        </w:rPr>
                        <w:t>14</w:t>
                      </w:r>
                      <w:r>
                        <w:rPr>
                          <w:rFonts w:hint="eastAsia" w:ascii="微软雅黑" w:hAnsi="微软雅黑" w:eastAsia="微软雅黑"/>
                          <w:color w:val="606060"/>
                          <w:sz w:val="20"/>
                          <w:szCs w:val="21"/>
                        </w:rPr>
                        <w:t>.06</w:t>
                      </w:r>
                      <w:r>
                        <w:rPr>
                          <w:rFonts w:ascii="微软雅黑" w:hAnsi="微软雅黑" w:eastAsia="微软雅黑"/>
                          <w:color w:val="606060"/>
                          <w:sz w:val="20"/>
                          <w:szCs w:val="21"/>
                        </w:rPr>
                        <w:t xml:space="preserve">                    </w:t>
                      </w:r>
                      <w:r>
                        <w:rPr>
                          <w:rFonts w:hint="eastAsia" w:ascii="微软雅黑" w:hAnsi="微软雅黑" w:eastAsia="微软雅黑"/>
                          <w:color w:val="606060"/>
                          <w:sz w:val="20"/>
                          <w:szCs w:val="21"/>
                          <w:lang w:val="en-US" w:eastAsia="zh-CN"/>
                        </w:rPr>
                        <w:t>上海对外经贸大学</w:t>
                      </w:r>
                      <w:r>
                        <w:rPr>
                          <w:rFonts w:hint="eastAsia" w:ascii="微软雅黑" w:hAnsi="微软雅黑" w:eastAsia="微软雅黑"/>
                          <w:color w:val="606060"/>
                          <w:sz w:val="20"/>
                          <w:szCs w:val="21"/>
                        </w:rPr>
                        <w:t xml:space="preserve">        </w:t>
                      </w:r>
                      <w:r>
                        <w:rPr>
                          <w:rFonts w:ascii="微软雅黑" w:hAnsi="微软雅黑" w:eastAsia="微软雅黑"/>
                          <w:color w:val="606060"/>
                          <w:sz w:val="20"/>
                          <w:szCs w:val="21"/>
                        </w:rPr>
                        <w:t xml:space="preserve">      </w:t>
                      </w:r>
                      <w:r>
                        <w:rPr>
                          <w:rFonts w:hint="eastAsia" w:ascii="微软雅黑" w:hAnsi="微软雅黑" w:eastAsia="微软雅黑"/>
                          <w:color w:val="606060"/>
                          <w:sz w:val="20"/>
                          <w:szCs w:val="21"/>
                        </w:rPr>
                        <w:t xml:space="preserve"> </w:t>
                      </w:r>
                      <w:r>
                        <w:rPr>
                          <w:rFonts w:hint="eastAsia" w:ascii="微软雅黑" w:hAnsi="微软雅黑" w:eastAsia="微软雅黑"/>
                          <w:color w:val="606060"/>
                          <w:sz w:val="20"/>
                          <w:szCs w:val="21"/>
                          <w:lang w:val="en-US" w:eastAsia="zh-CN"/>
                        </w:rPr>
                        <w:t xml:space="preserve">                         国际贸易</w:t>
                      </w:r>
                      <w:r>
                        <w:rPr>
                          <w:rFonts w:hint="eastAsia" w:ascii="微软雅黑" w:hAnsi="微软雅黑" w:eastAsia="微软雅黑"/>
                          <w:color w:val="606060"/>
                          <w:sz w:val="20"/>
                          <w:szCs w:val="21"/>
                        </w:rPr>
                        <w:t>（</w:t>
                      </w:r>
                      <w:r>
                        <w:rPr>
                          <w:rFonts w:hint="eastAsia" w:ascii="微软雅黑" w:hAnsi="微软雅黑" w:eastAsia="微软雅黑"/>
                          <w:color w:val="606060"/>
                          <w:sz w:val="20"/>
                          <w:szCs w:val="21"/>
                          <w:lang w:eastAsia="zh-CN"/>
                        </w:rPr>
                        <w:t>本科</w:t>
                      </w:r>
                      <w:r>
                        <w:rPr>
                          <w:rFonts w:hint="eastAsia" w:ascii="微软雅黑" w:hAnsi="微软雅黑" w:eastAsia="微软雅黑"/>
                          <w:color w:val="606060"/>
                          <w:sz w:val="20"/>
                          <w:szCs w:val="21"/>
                        </w:rPr>
                        <w:t>）</w:t>
                      </w:r>
                    </w:p>
                    <w:p>
                      <w:pPr>
                        <w:adjustRightInd w:val="0"/>
                        <w:snapToGrid w:val="0"/>
                        <w:rPr>
                          <w:rFonts w:hint="eastAsia" w:ascii="微软雅黑" w:hAnsi="微软雅黑" w:eastAsia="微软雅黑"/>
                          <w:color w:val="606060"/>
                          <w:sz w:val="20"/>
                          <w:szCs w:val="21"/>
                        </w:rPr>
                      </w:pPr>
                      <w:r>
                        <w:rPr>
                          <w:rFonts w:hint="eastAsia" w:ascii="微软雅黑" w:hAnsi="微软雅黑" w:eastAsia="微软雅黑"/>
                          <w:color w:val="606060"/>
                          <w:sz w:val="20"/>
                          <w:szCs w:val="21"/>
                        </w:rPr>
                        <w:t>主修课程：微观经济学、宏观经济学、政治经济学、计量经济学、国际贸易理论、国际经济学、世界经济概论、国际市场营销学、国际法、国际贸易实务、国际货物运输与保险、外贸函电、国际金融、国际结算、货币银行学、财政学、会计学等</w:t>
                      </w:r>
                    </w:p>
                    <w:p>
                      <w:pPr>
                        <w:adjustRightInd w:val="0"/>
                        <w:snapToGrid w:val="0"/>
                        <w:rPr>
                          <w:rFonts w:ascii="微软雅黑" w:hAnsi="微软雅黑" w:eastAsia="微软雅黑"/>
                          <w:color w:val="606060"/>
                          <w:sz w:val="20"/>
                          <w:szCs w:val="21"/>
                        </w:rPr>
                      </w:pPr>
                      <w:r>
                        <w:rPr>
                          <w:rFonts w:hint="eastAsia" w:ascii="微软雅黑" w:hAnsi="微软雅黑" w:eastAsia="微软雅黑" w:cs="微软雅黑"/>
                          <w:color w:val="606060"/>
                          <w:sz w:val="20"/>
                          <w:szCs w:val="21"/>
                          <w:lang w:val="en-US" w:eastAsia="zh-CN"/>
                        </w:rPr>
                        <w:t>■</w:t>
                      </w:r>
                      <w:r>
                        <w:rPr>
                          <w:rFonts w:hint="eastAsia" w:ascii="微软雅黑" w:hAnsi="微软雅黑" w:eastAsia="微软雅黑"/>
                          <w:color w:val="606060"/>
                          <w:sz w:val="20"/>
                          <w:szCs w:val="21"/>
                          <w:lang w:val="en-US" w:eastAsia="zh-CN"/>
                        </w:rPr>
                        <w:t xml:space="preserve"> 985院校                 十强外贸管理专业           专业课程：班级排名2/100</w:t>
                      </w:r>
                    </w:p>
                  </w:txbxContent>
                </v:textbox>
              </v:shape>
            </w:pict>
          </mc:Fallback>
        </mc:AlternateContent>
      </w:r>
    </w:p>
    <w:p/>
    <w:p/>
    <w:p/>
    <w:p/>
    <w:p>
      <w:r>
        <w:rPr>
          <w:sz w:val="21"/>
        </w:rPr>
        <mc:AlternateContent>
          <mc:Choice Requires="wps">
            <w:drawing>
              <wp:anchor distT="0" distB="0" distL="114300" distR="114300" simplePos="0" relativeHeight="251697152" behindDoc="0" locked="0" layoutInCell="1" allowOverlap="1">
                <wp:simplePos x="0" y="0"/>
                <wp:positionH relativeFrom="column">
                  <wp:posOffset>337185</wp:posOffset>
                </wp:positionH>
                <wp:positionV relativeFrom="paragraph">
                  <wp:posOffset>153035</wp:posOffset>
                </wp:positionV>
                <wp:extent cx="1047750" cy="2857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工作业绩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5pt;margin-top:12.05pt;height:22.5pt;width:82.5pt;z-index:251697152;mso-width-relative:page;mso-height-relative:page;" filled="f" stroked="f" coordsize="21600,21600" o:gfxdata="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T+HWTa&#10;AAAACAEAAA8AAAAAAAAAAQAgAAAAIgAAAGRycy9kb3ducmV2LnhtbFBLAQIUABQAAAAIAIdO4kD7&#10;8WTEHgIAABoEAAAOAAAAAAAAAAEAIAAAACkBAABkcnMvZTJvRG9jLnhtbFBLBQYAAAAABgAGAFkB&#10;AAC5BQAAAAA=&#10;">
                <v:fill on="f" focussize="0,0"/>
                <v:stroke on="f" weight="0.5pt"/>
                <v:imagedata o:title=""/>
                <o:lock v:ext="edit" aspectratio="f"/>
                <v:textbo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工作业绩</w:t>
                      </w: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57150</wp:posOffset>
                </wp:positionH>
                <wp:positionV relativeFrom="paragraph">
                  <wp:posOffset>173355</wp:posOffset>
                </wp:positionV>
                <wp:extent cx="248920" cy="212725"/>
                <wp:effectExtent l="0" t="0" r="17780" b="15875"/>
                <wp:wrapNone/>
                <wp:docPr id="82" name="Freeform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8920" cy="212725"/>
                        </a:xfrm>
                        <a:custGeom>
                          <a:avLst/>
                          <a:gdLst>
                            <a:gd name="T0" fmla="*/ 61 w 224"/>
                            <a:gd name="T1" fmla="*/ 86 h 146"/>
                            <a:gd name="T2" fmla="*/ 61 w 224"/>
                            <a:gd name="T3" fmla="*/ 95 h 146"/>
                            <a:gd name="T4" fmla="*/ 168 w 224"/>
                            <a:gd name="T5" fmla="*/ 90 h 146"/>
                            <a:gd name="T6" fmla="*/ 61 w 224"/>
                            <a:gd name="T7" fmla="*/ 76 h 146"/>
                            <a:gd name="T8" fmla="*/ 102 w 224"/>
                            <a:gd name="T9" fmla="*/ 76 h 146"/>
                            <a:gd name="T10" fmla="*/ 106 w 224"/>
                            <a:gd name="T11" fmla="*/ 36 h 146"/>
                            <a:gd name="T12" fmla="*/ 61 w 224"/>
                            <a:gd name="T13" fmla="*/ 32 h 146"/>
                            <a:gd name="T14" fmla="*/ 57 w 224"/>
                            <a:gd name="T15" fmla="*/ 72 h 146"/>
                            <a:gd name="T16" fmla="*/ 65 w 224"/>
                            <a:gd name="T17" fmla="*/ 40 h 146"/>
                            <a:gd name="T18" fmla="*/ 97 w 224"/>
                            <a:gd name="T19" fmla="*/ 40 h 146"/>
                            <a:gd name="T20" fmla="*/ 65 w 224"/>
                            <a:gd name="T21" fmla="*/ 68 h 146"/>
                            <a:gd name="T22" fmla="*/ 28 w 224"/>
                            <a:gd name="T23" fmla="*/ 126 h 146"/>
                            <a:gd name="T24" fmla="*/ 197 w 224"/>
                            <a:gd name="T25" fmla="*/ 126 h 146"/>
                            <a:gd name="T26" fmla="*/ 204 w 224"/>
                            <a:gd name="T27" fmla="*/ 7 h 146"/>
                            <a:gd name="T28" fmla="*/ 28 w 224"/>
                            <a:gd name="T29" fmla="*/ 0 h 146"/>
                            <a:gd name="T30" fmla="*/ 21 w 224"/>
                            <a:gd name="T31" fmla="*/ 119 h 146"/>
                            <a:gd name="T32" fmla="*/ 35 w 224"/>
                            <a:gd name="T33" fmla="*/ 14 h 146"/>
                            <a:gd name="T34" fmla="*/ 190 w 224"/>
                            <a:gd name="T35" fmla="*/ 14 h 146"/>
                            <a:gd name="T36" fmla="*/ 35 w 224"/>
                            <a:gd name="T37" fmla="*/ 112 h 146"/>
                            <a:gd name="T38" fmla="*/ 164 w 224"/>
                            <a:gd name="T39" fmla="*/ 50 h 146"/>
                            <a:gd name="T40" fmla="*/ 115 w 224"/>
                            <a:gd name="T41" fmla="*/ 50 h 146"/>
                            <a:gd name="T42" fmla="*/ 115 w 224"/>
                            <a:gd name="T43" fmla="*/ 58 h 146"/>
                            <a:gd name="T44" fmla="*/ 168 w 224"/>
                            <a:gd name="T45" fmla="*/ 54 h 146"/>
                            <a:gd name="T46" fmla="*/ 164 w 224"/>
                            <a:gd name="T47" fmla="*/ 68 h 146"/>
                            <a:gd name="T48" fmla="*/ 115 w 224"/>
                            <a:gd name="T49" fmla="*/ 68 h 146"/>
                            <a:gd name="T50" fmla="*/ 115 w 224"/>
                            <a:gd name="T51" fmla="*/ 76 h 146"/>
                            <a:gd name="T52" fmla="*/ 168 w 224"/>
                            <a:gd name="T53" fmla="*/ 72 h 146"/>
                            <a:gd name="T54" fmla="*/ 164 w 224"/>
                            <a:gd name="T55" fmla="*/ 32 h 146"/>
                            <a:gd name="T56" fmla="*/ 115 w 224"/>
                            <a:gd name="T57" fmla="*/ 32 h 146"/>
                            <a:gd name="T58" fmla="*/ 115 w 224"/>
                            <a:gd name="T59" fmla="*/ 40 h 146"/>
                            <a:gd name="T60" fmla="*/ 168 w 224"/>
                            <a:gd name="T61" fmla="*/ 36 h 146"/>
                            <a:gd name="T62" fmla="*/ 217 w 224"/>
                            <a:gd name="T63" fmla="*/ 132 h 146"/>
                            <a:gd name="T64" fmla="*/ 7 w 224"/>
                            <a:gd name="T65" fmla="*/ 132 h 146"/>
                            <a:gd name="T66" fmla="*/ 7 w 224"/>
                            <a:gd name="T67" fmla="*/ 146 h 146"/>
                            <a:gd name="T68" fmla="*/ 224 w 224"/>
                            <a:gd name="T69" fmla="*/ 139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4" h="146">
                              <a:moveTo>
                                <a:pt x="164" y="86"/>
                              </a:moveTo>
                              <a:cubicBezTo>
                                <a:pt x="61" y="86"/>
                                <a:pt x="61" y="86"/>
                                <a:pt x="61" y="86"/>
                              </a:cubicBezTo>
                              <a:cubicBezTo>
                                <a:pt x="58" y="86"/>
                                <a:pt x="57" y="88"/>
                                <a:pt x="57" y="90"/>
                              </a:cubicBezTo>
                              <a:cubicBezTo>
                                <a:pt x="57" y="93"/>
                                <a:pt x="58" y="95"/>
                                <a:pt x="61" y="95"/>
                              </a:cubicBezTo>
                              <a:cubicBezTo>
                                <a:pt x="164" y="95"/>
                                <a:pt x="164" y="95"/>
                                <a:pt x="164" y="95"/>
                              </a:cubicBezTo>
                              <a:cubicBezTo>
                                <a:pt x="166" y="95"/>
                                <a:pt x="168" y="93"/>
                                <a:pt x="168" y="90"/>
                              </a:cubicBezTo>
                              <a:cubicBezTo>
                                <a:pt x="168" y="88"/>
                                <a:pt x="166" y="86"/>
                                <a:pt x="164" y="86"/>
                              </a:cubicBezTo>
                              <a:close/>
                              <a:moveTo>
                                <a:pt x="61" y="76"/>
                              </a:moveTo>
                              <a:cubicBezTo>
                                <a:pt x="61" y="76"/>
                                <a:pt x="61" y="76"/>
                                <a:pt x="61" y="76"/>
                              </a:cubicBezTo>
                              <a:cubicBezTo>
                                <a:pt x="102" y="76"/>
                                <a:pt x="102" y="76"/>
                                <a:pt x="102" y="76"/>
                              </a:cubicBezTo>
                              <a:cubicBezTo>
                                <a:pt x="104" y="76"/>
                                <a:pt x="106" y="74"/>
                                <a:pt x="106" y="72"/>
                              </a:cubicBezTo>
                              <a:cubicBezTo>
                                <a:pt x="106" y="36"/>
                                <a:pt x="106" y="36"/>
                                <a:pt x="106" y="36"/>
                              </a:cubicBezTo>
                              <a:cubicBezTo>
                                <a:pt x="106" y="33"/>
                                <a:pt x="104" y="32"/>
                                <a:pt x="102" y="32"/>
                              </a:cubicBezTo>
                              <a:cubicBezTo>
                                <a:pt x="61" y="32"/>
                                <a:pt x="61" y="32"/>
                                <a:pt x="61" y="32"/>
                              </a:cubicBezTo>
                              <a:cubicBezTo>
                                <a:pt x="58" y="32"/>
                                <a:pt x="57" y="33"/>
                                <a:pt x="57" y="36"/>
                              </a:cubicBezTo>
                              <a:cubicBezTo>
                                <a:pt x="57" y="72"/>
                                <a:pt x="57" y="72"/>
                                <a:pt x="57" y="72"/>
                              </a:cubicBezTo>
                              <a:cubicBezTo>
                                <a:pt x="57" y="74"/>
                                <a:pt x="58" y="76"/>
                                <a:pt x="61" y="76"/>
                              </a:cubicBezTo>
                              <a:close/>
                              <a:moveTo>
                                <a:pt x="65" y="40"/>
                              </a:moveTo>
                              <a:cubicBezTo>
                                <a:pt x="65" y="40"/>
                                <a:pt x="65" y="40"/>
                                <a:pt x="65" y="40"/>
                              </a:cubicBezTo>
                              <a:cubicBezTo>
                                <a:pt x="97" y="40"/>
                                <a:pt x="97" y="40"/>
                                <a:pt x="97" y="40"/>
                              </a:cubicBezTo>
                              <a:cubicBezTo>
                                <a:pt x="97" y="68"/>
                                <a:pt x="97" y="68"/>
                                <a:pt x="97" y="68"/>
                              </a:cubicBezTo>
                              <a:cubicBezTo>
                                <a:pt x="65" y="68"/>
                                <a:pt x="65" y="68"/>
                                <a:pt x="65" y="68"/>
                              </a:cubicBezTo>
                              <a:cubicBezTo>
                                <a:pt x="65" y="40"/>
                                <a:pt x="65" y="40"/>
                                <a:pt x="65" y="40"/>
                              </a:cubicBezTo>
                              <a:close/>
                              <a:moveTo>
                                <a:pt x="28" y="126"/>
                              </a:moveTo>
                              <a:cubicBezTo>
                                <a:pt x="28" y="126"/>
                                <a:pt x="28" y="126"/>
                                <a:pt x="28" y="126"/>
                              </a:cubicBezTo>
                              <a:cubicBezTo>
                                <a:pt x="197" y="126"/>
                                <a:pt x="197" y="126"/>
                                <a:pt x="197" y="126"/>
                              </a:cubicBezTo>
                              <a:cubicBezTo>
                                <a:pt x="201" y="126"/>
                                <a:pt x="204" y="123"/>
                                <a:pt x="204" y="119"/>
                              </a:cubicBezTo>
                              <a:cubicBezTo>
                                <a:pt x="204" y="7"/>
                                <a:pt x="204" y="7"/>
                                <a:pt x="204" y="7"/>
                              </a:cubicBezTo>
                              <a:cubicBezTo>
                                <a:pt x="204" y="3"/>
                                <a:pt x="201" y="0"/>
                                <a:pt x="197" y="0"/>
                              </a:cubicBezTo>
                              <a:cubicBezTo>
                                <a:pt x="28" y="0"/>
                                <a:pt x="28" y="0"/>
                                <a:pt x="28" y="0"/>
                              </a:cubicBezTo>
                              <a:cubicBezTo>
                                <a:pt x="24" y="0"/>
                                <a:pt x="21" y="3"/>
                                <a:pt x="21" y="7"/>
                              </a:cubicBezTo>
                              <a:cubicBezTo>
                                <a:pt x="21" y="119"/>
                                <a:pt x="21" y="119"/>
                                <a:pt x="21" y="119"/>
                              </a:cubicBezTo>
                              <a:cubicBezTo>
                                <a:pt x="21" y="123"/>
                                <a:pt x="24" y="126"/>
                                <a:pt x="28" y="126"/>
                              </a:cubicBezTo>
                              <a:close/>
                              <a:moveTo>
                                <a:pt x="35" y="14"/>
                              </a:moveTo>
                              <a:cubicBezTo>
                                <a:pt x="35" y="14"/>
                                <a:pt x="35" y="14"/>
                                <a:pt x="35" y="14"/>
                              </a:cubicBezTo>
                              <a:cubicBezTo>
                                <a:pt x="190" y="14"/>
                                <a:pt x="190" y="14"/>
                                <a:pt x="190" y="14"/>
                              </a:cubicBezTo>
                              <a:cubicBezTo>
                                <a:pt x="190" y="112"/>
                                <a:pt x="190" y="112"/>
                                <a:pt x="190" y="112"/>
                              </a:cubicBezTo>
                              <a:cubicBezTo>
                                <a:pt x="35" y="112"/>
                                <a:pt x="35" y="112"/>
                                <a:pt x="35" y="112"/>
                              </a:cubicBezTo>
                              <a:cubicBezTo>
                                <a:pt x="35" y="14"/>
                                <a:pt x="35" y="14"/>
                                <a:pt x="35" y="14"/>
                              </a:cubicBezTo>
                              <a:close/>
                              <a:moveTo>
                                <a:pt x="164" y="50"/>
                              </a:moveTo>
                              <a:cubicBezTo>
                                <a:pt x="164" y="50"/>
                                <a:pt x="164" y="50"/>
                                <a:pt x="164" y="50"/>
                              </a:cubicBezTo>
                              <a:cubicBezTo>
                                <a:pt x="115" y="50"/>
                                <a:pt x="115" y="50"/>
                                <a:pt x="115" y="50"/>
                              </a:cubicBezTo>
                              <a:cubicBezTo>
                                <a:pt x="113" y="50"/>
                                <a:pt x="111" y="52"/>
                                <a:pt x="111" y="54"/>
                              </a:cubicBezTo>
                              <a:cubicBezTo>
                                <a:pt x="111" y="56"/>
                                <a:pt x="113" y="58"/>
                                <a:pt x="115" y="58"/>
                              </a:cubicBezTo>
                              <a:cubicBezTo>
                                <a:pt x="164" y="58"/>
                                <a:pt x="164" y="58"/>
                                <a:pt x="164" y="58"/>
                              </a:cubicBezTo>
                              <a:cubicBezTo>
                                <a:pt x="166" y="58"/>
                                <a:pt x="168" y="56"/>
                                <a:pt x="168" y="54"/>
                              </a:cubicBezTo>
                              <a:cubicBezTo>
                                <a:pt x="168" y="52"/>
                                <a:pt x="166" y="50"/>
                                <a:pt x="164" y="50"/>
                              </a:cubicBezTo>
                              <a:close/>
                              <a:moveTo>
                                <a:pt x="164" y="68"/>
                              </a:moveTo>
                              <a:cubicBezTo>
                                <a:pt x="164" y="68"/>
                                <a:pt x="164" y="68"/>
                                <a:pt x="164" y="68"/>
                              </a:cubicBezTo>
                              <a:cubicBezTo>
                                <a:pt x="115" y="68"/>
                                <a:pt x="115" y="68"/>
                                <a:pt x="115" y="68"/>
                              </a:cubicBezTo>
                              <a:cubicBezTo>
                                <a:pt x="113" y="68"/>
                                <a:pt x="111" y="70"/>
                                <a:pt x="111" y="72"/>
                              </a:cubicBezTo>
                              <a:cubicBezTo>
                                <a:pt x="111" y="74"/>
                                <a:pt x="113" y="76"/>
                                <a:pt x="115" y="76"/>
                              </a:cubicBezTo>
                              <a:cubicBezTo>
                                <a:pt x="164" y="76"/>
                                <a:pt x="164" y="76"/>
                                <a:pt x="164" y="76"/>
                              </a:cubicBezTo>
                              <a:cubicBezTo>
                                <a:pt x="166" y="76"/>
                                <a:pt x="168" y="74"/>
                                <a:pt x="168" y="72"/>
                              </a:cubicBezTo>
                              <a:cubicBezTo>
                                <a:pt x="168" y="70"/>
                                <a:pt x="166" y="68"/>
                                <a:pt x="164" y="68"/>
                              </a:cubicBezTo>
                              <a:close/>
                              <a:moveTo>
                                <a:pt x="164" y="32"/>
                              </a:moveTo>
                              <a:cubicBezTo>
                                <a:pt x="164" y="32"/>
                                <a:pt x="164" y="32"/>
                                <a:pt x="164" y="32"/>
                              </a:cubicBezTo>
                              <a:cubicBezTo>
                                <a:pt x="115" y="32"/>
                                <a:pt x="115" y="32"/>
                                <a:pt x="115" y="32"/>
                              </a:cubicBezTo>
                              <a:cubicBezTo>
                                <a:pt x="113" y="32"/>
                                <a:pt x="111" y="33"/>
                                <a:pt x="111" y="36"/>
                              </a:cubicBezTo>
                              <a:cubicBezTo>
                                <a:pt x="111" y="38"/>
                                <a:pt x="113" y="40"/>
                                <a:pt x="115" y="40"/>
                              </a:cubicBezTo>
                              <a:cubicBezTo>
                                <a:pt x="164" y="40"/>
                                <a:pt x="164" y="40"/>
                                <a:pt x="164" y="40"/>
                              </a:cubicBezTo>
                              <a:cubicBezTo>
                                <a:pt x="166" y="40"/>
                                <a:pt x="168" y="38"/>
                                <a:pt x="168" y="36"/>
                              </a:cubicBezTo>
                              <a:cubicBezTo>
                                <a:pt x="168" y="33"/>
                                <a:pt x="166" y="32"/>
                                <a:pt x="164" y="32"/>
                              </a:cubicBezTo>
                              <a:close/>
                              <a:moveTo>
                                <a:pt x="217" y="132"/>
                              </a:moveTo>
                              <a:cubicBezTo>
                                <a:pt x="217" y="132"/>
                                <a:pt x="217" y="132"/>
                                <a:pt x="217" y="132"/>
                              </a:cubicBezTo>
                              <a:cubicBezTo>
                                <a:pt x="7" y="132"/>
                                <a:pt x="7" y="132"/>
                                <a:pt x="7" y="132"/>
                              </a:cubicBezTo>
                              <a:cubicBezTo>
                                <a:pt x="3" y="132"/>
                                <a:pt x="0" y="135"/>
                                <a:pt x="0" y="139"/>
                              </a:cubicBezTo>
                              <a:cubicBezTo>
                                <a:pt x="0" y="143"/>
                                <a:pt x="3" y="146"/>
                                <a:pt x="7" y="146"/>
                              </a:cubicBezTo>
                              <a:cubicBezTo>
                                <a:pt x="217" y="146"/>
                                <a:pt x="217" y="146"/>
                                <a:pt x="217" y="146"/>
                              </a:cubicBezTo>
                              <a:cubicBezTo>
                                <a:pt x="221" y="146"/>
                                <a:pt x="224" y="143"/>
                                <a:pt x="224" y="139"/>
                              </a:cubicBezTo>
                              <a:cubicBezTo>
                                <a:pt x="224" y="135"/>
                                <a:pt x="221" y="132"/>
                                <a:pt x="217" y="132"/>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267" o:spid="_x0000_s1026" o:spt="100" style="position:absolute;left:0pt;margin-left:4.5pt;margin-top:13.65pt;height:16.75pt;width:19.6pt;z-index:251711488;mso-width-relative:page;mso-height-relative:page;" fillcolor="#FFFFFF [3212]" filled="t" stroked="f" coordsize="224,146" o:gfxdata="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" path="m164,86c61,86,61,86,61,86c58,86,57,88,57,90c57,93,58,95,61,95c164,95,164,95,164,95c166,95,168,93,168,90c168,88,166,86,164,86xm61,76c61,76,61,76,61,76c102,76,102,76,102,76c104,76,106,74,106,72c106,36,106,36,106,36c106,33,104,32,102,32c61,32,61,32,61,32c58,32,57,33,57,36c57,72,57,72,57,72c57,74,58,76,61,76xm65,40c65,40,65,40,65,40c97,40,97,40,97,40c97,68,97,68,97,68c65,68,65,68,65,68c65,40,65,40,65,40xm28,126c28,126,28,126,28,126c197,126,197,126,197,126c201,126,204,123,204,119c204,7,204,7,204,7c204,3,201,0,197,0c28,0,28,0,28,0c24,0,21,3,21,7c21,119,21,119,21,119c21,123,24,126,28,126xm35,14c35,14,35,14,35,14c190,14,190,14,190,14c190,112,190,112,190,112c35,112,35,112,35,112c35,14,35,14,35,14xm164,50c164,50,164,50,164,50c115,50,115,50,115,50c113,50,111,52,111,54c111,56,113,58,115,58c164,58,164,58,164,58c166,58,168,56,168,54c168,52,166,50,164,50xm164,68c164,68,164,68,164,68c115,68,115,68,115,68c113,68,111,70,111,72c111,74,113,76,115,76c164,76,164,76,164,76c166,76,168,74,168,72c168,70,166,68,164,68xm164,32c164,32,164,32,164,32c115,32,115,32,115,32c113,32,111,33,111,36c111,38,113,40,115,40c164,40,164,40,164,40c166,40,168,38,168,36c168,33,166,32,164,32xm217,132c217,132,217,132,217,132c7,132,7,132,7,132c3,132,0,135,0,139c0,143,3,146,7,146c217,146,217,146,217,146c221,146,224,143,224,139c224,135,221,132,217,132xe">
                <v:path o:connectlocs="67786,125303;67786,138416;186690,131131;67786,110733;113347,110733;117792,52452;67786,46624;63341,104905;72231,58280;107791,58280;72231,99077;31115,183584;218916,183584;226695,10199;31115,0;23336,173385;38893,20398;211137,20398;38893,163186;182245,72851;127793,72851;127793,84507;186690,78679;182245,99077;127793,99077;127793,110733;186690,104905;182245,46624;127793,46624;127793,58280;186690,52452;241141,192326;7778,192326;7778,212725;248920,202525" o:connectangles="0,0,0,0,0,0,0,0,0,0,0,0,0,0,0,0,0,0,0,0,0,0,0,0,0,0,0,0,0,0,0,0,0,0,0"/>
                <v:fill on="t" focussize="0,0"/>
                <v:stroke on="f"/>
                <v:imagedata o:title=""/>
                <o:lock v:ext="edit" aspectratio="t"/>
              </v:shape>
            </w:pict>
          </mc:Fallback>
        </mc:AlternateContent>
      </w:r>
    </w:p>
    <w:p/>
    <w:p>
      <w:r>
        <mc:AlternateContent>
          <mc:Choice Requires="wpg">
            <w:drawing>
              <wp:anchor distT="0" distB="0" distL="114300" distR="114300" simplePos="0" relativeHeight="251688960" behindDoc="0" locked="0" layoutInCell="1" allowOverlap="1">
                <wp:simplePos x="0" y="0"/>
                <wp:positionH relativeFrom="column">
                  <wp:posOffset>-17780</wp:posOffset>
                </wp:positionH>
                <wp:positionV relativeFrom="page">
                  <wp:posOffset>3870960</wp:posOffset>
                </wp:positionV>
                <wp:extent cx="7048500" cy="1673860"/>
                <wp:effectExtent l="0" t="0" r="0" b="0"/>
                <wp:wrapNone/>
                <wp:docPr id="247" name="组合 247"/>
                <wp:cNvGraphicFramePr/>
                <a:graphic xmlns:a="http://schemas.openxmlformats.org/drawingml/2006/main">
                  <a:graphicData uri="http://schemas.microsoft.com/office/word/2010/wordprocessingGroup">
                    <wpg:wgp>
                      <wpg:cNvGrpSpPr/>
                      <wpg:grpSpPr>
                        <a:xfrm>
                          <a:off x="0" y="0"/>
                          <a:ext cx="7048260" cy="1673860"/>
                          <a:chOff x="89307" y="77458"/>
                          <a:chExt cx="7048499" cy="1124260"/>
                        </a:xfrm>
                      </wpg:grpSpPr>
                      <wps:wsp>
                        <wps:cNvPr id="252" name="直接连接符 252"/>
                        <wps:cNvCnPr/>
                        <wps:spPr>
                          <a:xfrm>
                            <a:off x="120422" y="77458"/>
                            <a:ext cx="6839584"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53" name="文本框 2"/>
                        <wps:cNvSpPr txBox="1">
                          <a:spLocks noChangeArrowheads="1"/>
                        </wps:cNvSpPr>
                        <wps:spPr bwMode="auto">
                          <a:xfrm>
                            <a:off x="89307" y="123520"/>
                            <a:ext cx="7048499" cy="863667"/>
                          </a:xfrm>
                          <a:prstGeom prst="rect">
                            <a:avLst/>
                          </a:prstGeom>
                          <a:noFill/>
                          <a:ln w="9525">
                            <a:noFill/>
                            <a:miter lim="800000"/>
                          </a:ln>
                        </wps:spPr>
                        <wps:txbx>
                          <w:txbxContent>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val="en-US" w:eastAsia="zh-CN"/>
                                </w:rPr>
                                <w:t>代理</w:t>
                              </w:r>
                              <w:r>
                                <w:rPr>
                                  <w:rFonts w:hint="eastAsia" w:ascii="微软雅黑" w:hAnsi="微软雅黑" w:eastAsia="微软雅黑"/>
                                  <w:color w:val="606060"/>
                                  <w:szCs w:val="21"/>
                                  <w:lang w:eastAsia="zh-CN"/>
                                </w:rPr>
                                <w:t>管理：</w:t>
                              </w:r>
                              <w:r>
                                <w:rPr>
                                  <w:rFonts w:hint="eastAsia" w:ascii="微软雅黑" w:hAnsi="微软雅黑" w:eastAsia="微软雅黑"/>
                                  <w:color w:val="606060"/>
                                  <w:szCs w:val="21"/>
                                  <w:lang w:val="en-US" w:eastAsia="zh-CN"/>
                                </w:rPr>
                                <w:t>推进海外代理商的分销管理，拓展业务渠道，及时反馈数据和信息，代理商数量年增加20%</w:t>
                              </w:r>
                            </w:p>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eastAsia="zh-CN"/>
                                </w:rPr>
                                <w:t>业务管理：深度挖掘用户需求，联合相关部门定期进行大类目营销活动的策划，调动平台商家的积极性，提升商家的各项投入并对商家进行培育，确保在价格、促销、货源等方面的优势，提升平台GMV</w:t>
                              </w:r>
                            </w:p>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eastAsia="zh-CN"/>
                                </w:rPr>
                                <w:t>流程管理：针对</w:t>
                              </w:r>
                              <w:r>
                                <w:rPr>
                                  <w:rFonts w:hint="eastAsia" w:ascii="微软雅黑" w:hAnsi="微软雅黑" w:eastAsia="微软雅黑"/>
                                  <w:color w:val="606060"/>
                                  <w:szCs w:val="21"/>
                                  <w:lang w:val="en-US" w:eastAsia="zh-CN"/>
                                </w:rPr>
                                <w:t>电商平台</w:t>
                              </w:r>
                              <w:r>
                                <w:rPr>
                                  <w:rFonts w:hint="eastAsia" w:ascii="微软雅黑" w:hAnsi="微软雅黑" w:eastAsia="微软雅黑"/>
                                  <w:color w:val="606060"/>
                                  <w:szCs w:val="21"/>
                                  <w:lang w:eastAsia="zh-CN"/>
                                </w:rPr>
                                <w:t>管理的效率低下，引进采购</w:t>
                              </w:r>
                              <w:r>
                                <w:rPr>
                                  <w:rFonts w:hint="eastAsia" w:ascii="微软雅黑" w:hAnsi="微软雅黑" w:eastAsia="微软雅黑"/>
                                  <w:color w:val="606060"/>
                                  <w:szCs w:val="21"/>
                                  <w:lang w:val="en-US" w:eastAsia="zh-CN"/>
                                </w:rPr>
                                <w:t>外贸流程</w:t>
                              </w:r>
                              <w:r>
                                <w:rPr>
                                  <w:rFonts w:hint="eastAsia" w:ascii="微软雅黑" w:hAnsi="微软雅黑" w:eastAsia="微软雅黑"/>
                                  <w:color w:val="606060"/>
                                  <w:szCs w:val="21"/>
                                  <w:lang w:eastAsia="zh-CN"/>
                                </w:rPr>
                                <w:t>管理系统，精简办理流程重复环节，做好</w:t>
                              </w:r>
                              <w:r>
                                <w:rPr>
                                  <w:rFonts w:hint="eastAsia" w:ascii="微软雅黑" w:hAnsi="微软雅黑" w:eastAsia="微软雅黑"/>
                                  <w:color w:val="606060"/>
                                  <w:szCs w:val="21"/>
                                  <w:lang w:val="en-US" w:eastAsia="zh-CN"/>
                                </w:rPr>
                                <w:t>客户和生产部门的联系</w:t>
                              </w:r>
                              <w:r>
                                <w:rPr>
                                  <w:rFonts w:hint="eastAsia" w:ascii="微软雅黑" w:hAnsi="微软雅黑" w:eastAsia="微软雅黑"/>
                                  <w:color w:val="606060"/>
                                  <w:szCs w:val="21"/>
                                  <w:lang w:eastAsia="zh-CN"/>
                                </w:rPr>
                                <w:t>沟通，</w:t>
                              </w:r>
                              <w:r>
                                <w:rPr>
                                  <w:rFonts w:hint="eastAsia" w:ascii="微软雅黑" w:hAnsi="微软雅黑" w:eastAsia="微软雅黑"/>
                                  <w:color w:val="606060"/>
                                  <w:szCs w:val="21"/>
                                  <w:lang w:val="en-US" w:eastAsia="zh-CN"/>
                                </w:rPr>
                                <w:t>提升业务速度</w:t>
                              </w:r>
                            </w:p>
                            <w:p>
                              <w:pPr>
                                <w:pStyle w:val="6"/>
                                <w:numPr>
                                  <w:ilvl w:val="0"/>
                                  <w:numId w:val="0"/>
                                </w:numPr>
                                <w:adjustRightInd w:val="0"/>
                                <w:snapToGrid w:val="0"/>
                                <w:ind w:leftChars="0"/>
                                <w:rPr>
                                  <w:rFonts w:ascii="微软雅黑" w:hAnsi="微软雅黑" w:eastAsia="微软雅黑"/>
                                  <w:color w:val="606060"/>
                                  <w:szCs w:val="21"/>
                                </w:rPr>
                              </w:pPr>
                            </w:p>
                          </w:txbxContent>
                        </wps:txbx>
                        <wps:bodyPr rot="0" vert="horz" wrap="square" lIns="91440" tIns="45720" rIns="91440" bIns="45720" anchor="t" anchorCtr="0">
                          <a:noAutofit/>
                        </wps:bodyPr>
                      </wps:wsp>
                      <wps:wsp>
                        <wps:cNvPr id="43" name="直接连接符 43"/>
                        <wps:cNvCnPr/>
                        <wps:spPr>
                          <a:xfrm>
                            <a:off x="111532" y="1201718"/>
                            <a:ext cx="6839584"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4pt;margin-top:304.8pt;height:131.8pt;width:555pt;mso-position-vertical-relative:page;z-index:251688960;mso-width-relative:page;mso-height-relative:page;" coordorigin="89307,77458" coordsize="7048499,1124260" o:gfxdata="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BVGvtz2wAAAAsBAAAPAAAAAAAAAAEAIAAAACIAAABkcnMvZG93bnJldi54bWxQSwECFAAU&#10;AAAACACHTuJAMGm9BUQDAADlCAAADgAAAAAAAAABACAAAAAqAQAAZHJzL2Uyb0RvYy54bWxQSwUG&#10;AAAAAAYABgBZAQAA4AYAAAAA&#10;">
                <o:lock v:ext="edit" aspectratio="f"/>
                <v:line id="_x0000_s1026" o:spid="_x0000_s1026" o:spt="20" style="position:absolute;left:120422;top:77458;height:0;width:6839584;" filled="f" stroked="t" coordsize="21600,21600" o:gfxdata="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zBbzvQAA&#10;ANwAAAAPAAAAAAAAAAEAIAAAACIAAABkcnMvZG93bnJldi54bWxQSwECFAAUAAAACACHTuJAMy8F&#10;njsAAAA5AAAAEAAAAAAAAAABACAAAAAMAQAAZHJzL3NoYXBleG1sLnhtbFBLBQYAAAAABgAGAFsB&#10;AAC2AwAAAAA=&#10;">
                  <v:fill on="f" focussize="0,0"/>
                  <v:stroke weight="1pt" color="#0070C0 [3204]" miterlimit="8" joinstyle="miter"/>
                  <v:imagedata o:title=""/>
                  <o:lock v:ext="edit" aspectratio="f"/>
                </v:line>
                <v:shape id="文本框 2" o:spid="_x0000_s1026" o:spt="202" type="#_x0000_t202" style="position:absolute;left:89307;top:123520;height:863667;width:7048499;" filled="f" stroked="f" coordsize="21600,21600" o:gfxdata="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KyHu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val="en-US" w:eastAsia="zh-CN"/>
                          </w:rPr>
                          <w:t>代理</w:t>
                        </w:r>
                        <w:r>
                          <w:rPr>
                            <w:rFonts w:hint="eastAsia" w:ascii="微软雅黑" w:hAnsi="微软雅黑" w:eastAsia="微软雅黑"/>
                            <w:color w:val="606060"/>
                            <w:szCs w:val="21"/>
                            <w:lang w:eastAsia="zh-CN"/>
                          </w:rPr>
                          <w:t>管理：</w:t>
                        </w:r>
                        <w:r>
                          <w:rPr>
                            <w:rFonts w:hint="eastAsia" w:ascii="微软雅黑" w:hAnsi="微软雅黑" w:eastAsia="微软雅黑"/>
                            <w:color w:val="606060"/>
                            <w:szCs w:val="21"/>
                            <w:lang w:val="en-US" w:eastAsia="zh-CN"/>
                          </w:rPr>
                          <w:t>推进海外代理商的分销管理，拓展业务渠道，及时反馈数据和信息，代理商数量年增加20%</w:t>
                        </w:r>
                      </w:p>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eastAsia="zh-CN"/>
                          </w:rPr>
                          <w:t>业务管理：深度挖掘用户需求，联合相关部门定期进行大类目营销活动的策划，调动平台商家的积极性，提升商家的各项投入并对商家进行培育，确保在价格、促销、货源等方面的优势，提升平台GMV</w:t>
                        </w:r>
                      </w:p>
                      <w:p>
                        <w:pPr>
                          <w:pStyle w:val="6"/>
                          <w:numPr>
                            <w:ilvl w:val="0"/>
                            <w:numId w:val="1"/>
                          </w:numPr>
                          <w:adjustRightInd w:val="0"/>
                          <w:snapToGrid w:val="0"/>
                          <w:ind w:firstLineChars="0"/>
                          <w:rPr>
                            <w:rFonts w:ascii="微软雅黑" w:hAnsi="微软雅黑" w:eastAsia="微软雅黑"/>
                            <w:color w:val="606060"/>
                            <w:szCs w:val="21"/>
                          </w:rPr>
                        </w:pPr>
                        <w:r>
                          <w:rPr>
                            <w:rFonts w:hint="eastAsia" w:ascii="微软雅黑" w:hAnsi="微软雅黑" w:eastAsia="微软雅黑"/>
                            <w:color w:val="606060"/>
                            <w:szCs w:val="21"/>
                            <w:lang w:eastAsia="zh-CN"/>
                          </w:rPr>
                          <w:t>流程管理：针对</w:t>
                        </w:r>
                        <w:r>
                          <w:rPr>
                            <w:rFonts w:hint="eastAsia" w:ascii="微软雅黑" w:hAnsi="微软雅黑" w:eastAsia="微软雅黑"/>
                            <w:color w:val="606060"/>
                            <w:szCs w:val="21"/>
                            <w:lang w:val="en-US" w:eastAsia="zh-CN"/>
                          </w:rPr>
                          <w:t>电商平台</w:t>
                        </w:r>
                        <w:r>
                          <w:rPr>
                            <w:rFonts w:hint="eastAsia" w:ascii="微软雅黑" w:hAnsi="微软雅黑" w:eastAsia="微软雅黑"/>
                            <w:color w:val="606060"/>
                            <w:szCs w:val="21"/>
                            <w:lang w:eastAsia="zh-CN"/>
                          </w:rPr>
                          <w:t>管理的效率低下，引进采购</w:t>
                        </w:r>
                        <w:r>
                          <w:rPr>
                            <w:rFonts w:hint="eastAsia" w:ascii="微软雅黑" w:hAnsi="微软雅黑" w:eastAsia="微软雅黑"/>
                            <w:color w:val="606060"/>
                            <w:szCs w:val="21"/>
                            <w:lang w:val="en-US" w:eastAsia="zh-CN"/>
                          </w:rPr>
                          <w:t>外贸流程</w:t>
                        </w:r>
                        <w:r>
                          <w:rPr>
                            <w:rFonts w:hint="eastAsia" w:ascii="微软雅黑" w:hAnsi="微软雅黑" w:eastAsia="微软雅黑"/>
                            <w:color w:val="606060"/>
                            <w:szCs w:val="21"/>
                            <w:lang w:eastAsia="zh-CN"/>
                          </w:rPr>
                          <w:t>管理系统，精简办理流程重复环节，做好</w:t>
                        </w:r>
                        <w:r>
                          <w:rPr>
                            <w:rFonts w:hint="eastAsia" w:ascii="微软雅黑" w:hAnsi="微软雅黑" w:eastAsia="微软雅黑"/>
                            <w:color w:val="606060"/>
                            <w:szCs w:val="21"/>
                            <w:lang w:val="en-US" w:eastAsia="zh-CN"/>
                          </w:rPr>
                          <w:t>客户和生产部门的联系</w:t>
                        </w:r>
                        <w:r>
                          <w:rPr>
                            <w:rFonts w:hint="eastAsia" w:ascii="微软雅黑" w:hAnsi="微软雅黑" w:eastAsia="微软雅黑"/>
                            <w:color w:val="606060"/>
                            <w:szCs w:val="21"/>
                            <w:lang w:eastAsia="zh-CN"/>
                          </w:rPr>
                          <w:t>沟通，</w:t>
                        </w:r>
                        <w:r>
                          <w:rPr>
                            <w:rFonts w:hint="eastAsia" w:ascii="微软雅黑" w:hAnsi="微软雅黑" w:eastAsia="微软雅黑"/>
                            <w:color w:val="606060"/>
                            <w:szCs w:val="21"/>
                            <w:lang w:val="en-US" w:eastAsia="zh-CN"/>
                          </w:rPr>
                          <w:t>提升业务速度</w:t>
                        </w:r>
                      </w:p>
                      <w:p>
                        <w:pPr>
                          <w:pStyle w:val="6"/>
                          <w:numPr>
                            <w:ilvl w:val="0"/>
                            <w:numId w:val="0"/>
                          </w:numPr>
                          <w:adjustRightInd w:val="0"/>
                          <w:snapToGrid w:val="0"/>
                          <w:ind w:leftChars="0"/>
                          <w:rPr>
                            <w:rFonts w:ascii="微软雅黑" w:hAnsi="微软雅黑" w:eastAsia="微软雅黑"/>
                            <w:color w:val="606060"/>
                            <w:szCs w:val="21"/>
                          </w:rPr>
                        </w:pPr>
                      </w:p>
                    </w:txbxContent>
                  </v:textbox>
                </v:shape>
                <v:line id="_x0000_s1026" o:spid="_x0000_s1026" o:spt="20" style="position:absolute;left:111532;top:1201718;height:0;width:6839584;" filled="f" stroked="t" coordsize="21600,21600" o:gfxdata="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F9li7gAAADbAAAA&#10;DwAAAAAAAAABACAAAAAiAAAAZHJzL2Rvd25yZXYueG1sUEsBAhQAFAAAAAgAh07iQDMvBZ47AAAA&#10;OQAAABAAAAAAAAAAAQAgAAAABwEAAGRycy9zaGFwZXhtbC54bWxQSwUGAAAAAAYABgBbAQAAsQMA&#10;AAAA&#10;">
                  <v:fill on="f" focussize="0,0"/>
                  <v:stroke weight="1pt" color="#0070C0 [3204]" miterlimit="8" joinstyle="miter"/>
                  <v:imagedata o:title=""/>
                  <o:lock v:ext="edit" aspectratio="f"/>
                </v:line>
              </v:group>
            </w:pict>
          </mc:Fallback>
        </mc:AlternateContent>
      </w:r>
    </w:p>
    <w:p/>
    <w:p/>
    <w:p/>
    <w:p>
      <w:pPr>
        <w:widowControl/>
        <w:jc w:val="left"/>
      </w:pPr>
      <w:r>
        <mc:AlternateContent>
          <mc:Choice Requires="wps">
            <w:drawing>
              <wp:anchor distT="0" distB="0" distL="114300" distR="114300" simplePos="0" relativeHeight="251709440" behindDoc="0" locked="0" layoutInCell="1" allowOverlap="1">
                <wp:simplePos x="0" y="0"/>
                <wp:positionH relativeFrom="column">
                  <wp:posOffset>9525</wp:posOffset>
                </wp:positionH>
                <wp:positionV relativeFrom="paragraph">
                  <wp:posOffset>1017905</wp:posOffset>
                </wp:positionV>
                <wp:extent cx="6918325" cy="1513840"/>
                <wp:effectExtent l="0" t="0" r="0" b="0"/>
                <wp:wrapNone/>
                <wp:docPr id="5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918325" cy="1513840"/>
                        </a:xfrm>
                        <a:prstGeom prst="rect">
                          <a:avLst/>
                        </a:prstGeom>
                        <a:noFill/>
                        <a:ln w="9525">
                          <a:noFill/>
                          <a:miter lim="800000"/>
                        </a:ln>
                      </wps:spPr>
                      <wps:txbx>
                        <w:txbxContent>
                          <w:p>
                            <w:pPr>
                              <w:adjustRightInd w:val="0"/>
                              <w:snapToGrid w:val="0"/>
                              <w:rPr>
                                <w:rFonts w:hint="eastAsia" w:ascii="微软雅黑" w:hAnsi="微软雅黑" w:eastAsia="微软雅黑"/>
                                <w:b/>
                                <w:bCs/>
                                <w:color w:val="606060"/>
                                <w:sz w:val="22"/>
                                <w:szCs w:val="22"/>
                                <w:lang w:val="en-US" w:eastAsia="zh-CN"/>
                              </w:rPr>
                            </w:pPr>
                            <w:r>
                              <w:rPr>
                                <w:rFonts w:hint="eastAsia" w:ascii="微软雅黑" w:hAnsi="微软雅黑" w:eastAsia="微软雅黑"/>
                                <w:b/>
                                <w:bCs/>
                                <w:color w:val="606060"/>
                                <w:sz w:val="22"/>
                                <w:szCs w:val="22"/>
                              </w:rPr>
                              <w:t xml:space="preserve">2015.10-至今                    </w:t>
                            </w:r>
                            <w:r>
                              <w:rPr>
                                <w:rFonts w:ascii="微软雅黑" w:hAnsi="微软雅黑" w:eastAsia="微软雅黑"/>
                                <w:b/>
                                <w:bCs/>
                                <w:color w:val="606060"/>
                                <w:sz w:val="22"/>
                                <w:szCs w:val="22"/>
                              </w:rPr>
                              <w:t xml:space="preserve">  </w:t>
                            </w:r>
                            <w:r>
                              <w:rPr>
                                <w:rFonts w:ascii="微软雅黑" w:hAnsi="微软雅黑" w:eastAsia="微软雅黑"/>
                                <w:b/>
                                <w:bCs/>
                                <w:color w:val="606060"/>
                                <w:spacing w:val="20"/>
                                <w:sz w:val="22"/>
                                <w:szCs w:val="22"/>
                              </w:rPr>
                              <w:t xml:space="preserve"> </w:t>
                            </w:r>
                            <w:r>
                              <w:rPr>
                                <w:rFonts w:hint="eastAsia" w:ascii="微软雅黑" w:hAnsi="微软雅黑" w:eastAsia="微软雅黑"/>
                                <w:b/>
                                <w:bCs/>
                                <w:color w:val="606060"/>
                                <w:spacing w:val="20"/>
                                <w:sz w:val="22"/>
                                <w:szCs w:val="22"/>
                                <w:lang w:val="en-US" w:eastAsia="zh-CN"/>
                              </w:rPr>
                              <w:t xml:space="preserve"> </w:t>
                            </w:r>
                            <w:r>
                              <w:rPr>
                                <w:rFonts w:hint="eastAsia" w:ascii="微软雅黑" w:hAnsi="微软雅黑" w:eastAsia="微软雅黑"/>
                                <w:b/>
                                <w:bCs/>
                                <w:color w:val="606060"/>
                                <w:sz w:val="22"/>
                                <w:szCs w:val="22"/>
                                <w:lang w:val="en-US" w:eastAsia="zh-CN"/>
                              </w:rPr>
                              <w:t>浙江文创进出口集团（百强）</w:t>
                            </w:r>
                            <w:r>
                              <w:rPr>
                                <w:rFonts w:hint="eastAsia" w:ascii="微软雅黑" w:hAnsi="微软雅黑" w:eastAsia="微软雅黑"/>
                                <w:b/>
                                <w:bCs/>
                                <w:color w:val="606060"/>
                                <w:sz w:val="22"/>
                                <w:szCs w:val="22"/>
                              </w:rPr>
                              <w:t xml:space="preserve">              </w:t>
                            </w:r>
                            <w:r>
                              <w:rPr>
                                <w:rFonts w:ascii="微软雅黑" w:hAnsi="微软雅黑" w:eastAsia="微软雅黑"/>
                                <w:b/>
                                <w:bCs/>
                                <w:color w:val="606060"/>
                                <w:sz w:val="22"/>
                                <w:szCs w:val="22"/>
                              </w:rPr>
                              <w:t xml:space="preserve">   </w:t>
                            </w:r>
                            <w:r>
                              <w:rPr>
                                <w:rFonts w:hint="eastAsia" w:ascii="微软雅黑" w:hAnsi="微软雅黑" w:eastAsia="微软雅黑"/>
                                <w:b/>
                                <w:bCs/>
                                <w:color w:val="606060"/>
                                <w:sz w:val="22"/>
                                <w:szCs w:val="22"/>
                                <w:lang w:val="en-US" w:eastAsia="zh-CN"/>
                              </w:rPr>
                              <w:t xml:space="preserve">     外贸经理</w:t>
                            </w:r>
                          </w:p>
                          <w:p>
                            <w:pPr>
                              <w:adjustRightInd w:val="0"/>
                              <w:snapToGrid w:val="0"/>
                              <w:rPr>
                                <w:rFonts w:ascii="微软雅黑" w:hAnsi="微软雅黑" w:eastAsia="微软雅黑"/>
                                <w:color w:val="606060"/>
                                <w:sz w:val="20"/>
                                <w:szCs w:val="21"/>
                              </w:rPr>
                            </w:pPr>
                            <w:r>
                              <w:rPr>
                                <w:rFonts w:hint="eastAsia" w:ascii="微软雅黑" w:hAnsi="微软雅黑" w:eastAsia="微软雅黑"/>
                                <w:color w:val="606060"/>
                                <w:sz w:val="20"/>
                                <w:szCs w:val="21"/>
                              </w:rPr>
                              <w:t>工作描述：</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对消费品行业类目结构、商家结构、品牌结构、商品结构进行分析和布局、跟踪与调整，确保各品类结构的合理性</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运用平台数据分析和行业运营经验为客户线上交易提供有效的策略指导和方案</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熟悉国内外消费品行业现状，关注行业发展趋势和竞品平台的发展状况，根据公司的战略目标，进行行业的年度规划并落地，完成分配的业务目标</w:t>
                            </w:r>
                          </w:p>
                          <w:p>
                            <w:pPr>
                              <w:pStyle w:val="6"/>
                              <w:numPr>
                                <w:ilvl w:val="0"/>
                                <w:numId w:val="0"/>
                              </w:numPr>
                              <w:adjustRightInd w:val="0"/>
                              <w:snapToGrid w:val="0"/>
                              <w:ind w:leftChars="0"/>
                              <w:rPr>
                                <w:rFonts w:ascii="微软雅黑" w:hAnsi="微软雅黑" w:eastAsia="微软雅黑"/>
                                <w:color w:val="606060"/>
                                <w:sz w:val="20"/>
                                <w:szCs w:val="21"/>
                              </w:rPr>
                            </w:pPr>
                          </w:p>
                          <w:p>
                            <w:pPr>
                              <w:adjustRightInd w:val="0"/>
                              <w:snapToGrid w:val="0"/>
                              <w:rPr>
                                <w:rFonts w:ascii="微软雅黑" w:hAnsi="微软雅黑" w:eastAsia="微软雅黑"/>
                                <w:b/>
                                <w:bCs/>
                                <w:color w:val="606060"/>
                                <w:sz w:val="10"/>
                                <w:szCs w:val="10"/>
                              </w:rPr>
                            </w:pPr>
                          </w:p>
                          <w:p>
                            <w:pPr>
                              <w:pStyle w:val="6"/>
                              <w:widowControl w:val="0"/>
                              <w:numPr>
                                <w:ilvl w:val="0"/>
                                <w:numId w:val="0"/>
                              </w:numPr>
                              <w:adjustRightInd w:val="0"/>
                              <w:snapToGrid w:val="0"/>
                              <w:jc w:val="both"/>
                              <w:rPr>
                                <w:rFonts w:ascii="微软雅黑" w:hAnsi="微软雅黑" w:eastAsia="微软雅黑"/>
                                <w:color w:val="606060"/>
                                <w:sz w:val="20"/>
                                <w:szCs w:val="21"/>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75pt;margin-top:80.15pt;height:119.2pt;width:544.75pt;z-index:251709440;mso-width-relative:page;mso-height-relative:page;" filled="f" stroked="f" coordsize="21600,21600" o:gfxdata="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3eNi1wAAAAoBAAAPAAAAAAAAAAEAIAAAACIA&#10;AABkcnMvZG93bnJldi54bWxQSwECFAAUAAAACACHTuJA38UlmgoCAADdAwAADgAAAAAAAAABACAA&#10;AAAmAQAAZHJzL2Uyb0RvYy54bWxQSwUGAAAAAAYABgBZAQAAogUAAAAA&#10;">
                <v:fill on="f" focussize="0,0"/>
                <v:stroke on="f" miterlimit="8" joinstyle="miter"/>
                <v:imagedata o:title=""/>
                <o:lock v:ext="edit" aspectratio="f"/>
                <v:textbox>
                  <w:txbxContent>
                    <w:p>
                      <w:pPr>
                        <w:adjustRightInd w:val="0"/>
                        <w:snapToGrid w:val="0"/>
                        <w:rPr>
                          <w:rFonts w:hint="eastAsia" w:ascii="微软雅黑" w:hAnsi="微软雅黑" w:eastAsia="微软雅黑"/>
                          <w:b/>
                          <w:bCs/>
                          <w:color w:val="606060"/>
                          <w:sz w:val="22"/>
                          <w:szCs w:val="22"/>
                          <w:lang w:val="en-US" w:eastAsia="zh-CN"/>
                        </w:rPr>
                      </w:pPr>
                      <w:r>
                        <w:rPr>
                          <w:rFonts w:hint="eastAsia" w:ascii="微软雅黑" w:hAnsi="微软雅黑" w:eastAsia="微软雅黑"/>
                          <w:b/>
                          <w:bCs/>
                          <w:color w:val="606060"/>
                          <w:sz w:val="22"/>
                          <w:szCs w:val="22"/>
                        </w:rPr>
                        <w:t xml:space="preserve">2015.10-至今                    </w:t>
                      </w:r>
                      <w:r>
                        <w:rPr>
                          <w:rFonts w:ascii="微软雅黑" w:hAnsi="微软雅黑" w:eastAsia="微软雅黑"/>
                          <w:b/>
                          <w:bCs/>
                          <w:color w:val="606060"/>
                          <w:sz w:val="22"/>
                          <w:szCs w:val="22"/>
                        </w:rPr>
                        <w:t xml:space="preserve">  </w:t>
                      </w:r>
                      <w:r>
                        <w:rPr>
                          <w:rFonts w:ascii="微软雅黑" w:hAnsi="微软雅黑" w:eastAsia="微软雅黑"/>
                          <w:b/>
                          <w:bCs/>
                          <w:color w:val="606060"/>
                          <w:spacing w:val="20"/>
                          <w:sz w:val="22"/>
                          <w:szCs w:val="22"/>
                        </w:rPr>
                        <w:t xml:space="preserve"> </w:t>
                      </w:r>
                      <w:r>
                        <w:rPr>
                          <w:rFonts w:hint="eastAsia" w:ascii="微软雅黑" w:hAnsi="微软雅黑" w:eastAsia="微软雅黑"/>
                          <w:b/>
                          <w:bCs/>
                          <w:color w:val="606060"/>
                          <w:spacing w:val="20"/>
                          <w:sz w:val="22"/>
                          <w:szCs w:val="22"/>
                          <w:lang w:val="en-US" w:eastAsia="zh-CN"/>
                        </w:rPr>
                        <w:t xml:space="preserve"> </w:t>
                      </w:r>
                      <w:r>
                        <w:rPr>
                          <w:rFonts w:hint="eastAsia" w:ascii="微软雅黑" w:hAnsi="微软雅黑" w:eastAsia="微软雅黑"/>
                          <w:b/>
                          <w:bCs/>
                          <w:color w:val="606060"/>
                          <w:sz w:val="22"/>
                          <w:szCs w:val="22"/>
                          <w:lang w:val="en-US" w:eastAsia="zh-CN"/>
                        </w:rPr>
                        <w:t>浙江文创进出口集团（百强）</w:t>
                      </w:r>
                      <w:r>
                        <w:rPr>
                          <w:rFonts w:hint="eastAsia" w:ascii="微软雅黑" w:hAnsi="微软雅黑" w:eastAsia="微软雅黑"/>
                          <w:b/>
                          <w:bCs/>
                          <w:color w:val="606060"/>
                          <w:sz w:val="22"/>
                          <w:szCs w:val="22"/>
                        </w:rPr>
                        <w:t xml:space="preserve">              </w:t>
                      </w:r>
                      <w:r>
                        <w:rPr>
                          <w:rFonts w:ascii="微软雅黑" w:hAnsi="微软雅黑" w:eastAsia="微软雅黑"/>
                          <w:b/>
                          <w:bCs/>
                          <w:color w:val="606060"/>
                          <w:sz w:val="22"/>
                          <w:szCs w:val="22"/>
                        </w:rPr>
                        <w:t xml:space="preserve">   </w:t>
                      </w:r>
                      <w:r>
                        <w:rPr>
                          <w:rFonts w:hint="eastAsia" w:ascii="微软雅黑" w:hAnsi="微软雅黑" w:eastAsia="微软雅黑"/>
                          <w:b/>
                          <w:bCs/>
                          <w:color w:val="606060"/>
                          <w:sz w:val="22"/>
                          <w:szCs w:val="22"/>
                          <w:lang w:val="en-US" w:eastAsia="zh-CN"/>
                        </w:rPr>
                        <w:t xml:space="preserve">     外贸经理</w:t>
                      </w:r>
                    </w:p>
                    <w:p>
                      <w:pPr>
                        <w:adjustRightInd w:val="0"/>
                        <w:snapToGrid w:val="0"/>
                        <w:rPr>
                          <w:rFonts w:ascii="微软雅黑" w:hAnsi="微软雅黑" w:eastAsia="微软雅黑"/>
                          <w:color w:val="606060"/>
                          <w:sz w:val="20"/>
                          <w:szCs w:val="21"/>
                        </w:rPr>
                      </w:pPr>
                      <w:r>
                        <w:rPr>
                          <w:rFonts w:hint="eastAsia" w:ascii="微软雅黑" w:hAnsi="微软雅黑" w:eastAsia="微软雅黑"/>
                          <w:color w:val="606060"/>
                          <w:sz w:val="20"/>
                          <w:szCs w:val="21"/>
                        </w:rPr>
                        <w:t>工作描述：</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对消费品行业类目结构、商家结构、品牌结构、商品结构进行分析和布局、跟踪与调整，确保各品类结构的合理性</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运用平台数据分析和行业运营经验为客户线上交易提供有效的策略指导和方案</w:t>
                      </w:r>
                    </w:p>
                    <w:p>
                      <w:pPr>
                        <w:pStyle w:val="6"/>
                        <w:numPr>
                          <w:ilvl w:val="0"/>
                          <w:numId w:val="2"/>
                        </w:numPr>
                        <w:adjustRightInd w:val="0"/>
                        <w:snapToGrid w:val="0"/>
                        <w:ind w:firstLineChars="0"/>
                        <w:rPr>
                          <w:rFonts w:ascii="微软雅黑" w:hAnsi="微软雅黑" w:eastAsia="微软雅黑"/>
                          <w:color w:val="606060"/>
                          <w:sz w:val="20"/>
                          <w:szCs w:val="21"/>
                        </w:rPr>
                      </w:pPr>
                      <w:r>
                        <w:rPr>
                          <w:rFonts w:hint="eastAsia" w:ascii="微软雅黑" w:hAnsi="微软雅黑" w:eastAsia="微软雅黑"/>
                          <w:color w:val="606060"/>
                          <w:sz w:val="20"/>
                          <w:szCs w:val="21"/>
                        </w:rPr>
                        <w:t>熟悉国内外消费品行业现状，关注行业发展趋势和竞品平台的发展状况，根据公司的战略目标，进行行业的年度规划并落地，完成分配的业务目标</w:t>
                      </w:r>
                    </w:p>
                    <w:p>
                      <w:pPr>
                        <w:pStyle w:val="6"/>
                        <w:numPr>
                          <w:ilvl w:val="0"/>
                          <w:numId w:val="0"/>
                        </w:numPr>
                        <w:adjustRightInd w:val="0"/>
                        <w:snapToGrid w:val="0"/>
                        <w:ind w:leftChars="0"/>
                        <w:rPr>
                          <w:rFonts w:ascii="微软雅黑" w:hAnsi="微软雅黑" w:eastAsia="微软雅黑"/>
                          <w:color w:val="606060"/>
                          <w:sz w:val="20"/>
                          <w:szCs w:val="21"/>
                        </w:rPr>
                      </w:pPr>
                    </w:p>
                    <w:p>
                      <w:pPr>
                        <w:adjustRightInd w:val="0"/>
                        <w:snapToGrid w:val="0"/>
                        <w:rPr>
                          <w:rFonts w:ascii="微软雅黑" w:hAnsi="微软雅黑" w:eastAsia="微软雅黑"/>
                          <w:b/>
                          <w:bCs/>
                          <w:color w:val="606060"/>
                          <w:sz w:val="10"/>
                          <w:szCs w:val="10"/>
                        </w:rPr>
                      </w:pPr>
                    </w:p>
                    <w:p>
                      <w:pPr>
                        <w:pStyle w:val="6"/>
                        <w:widowControl w:val="0"/>
                        <w:numPr>
                          <w:ilvl w:val="0"/>
                          <w:numId w:val="0"/>
                        </w:numPr>
                        <w:adjustRightInd w:val="0"/>
                        <w:snapToGrid w:val="0"/>
                        <w:jc w:val="both"/>
                        <w:rPr>
                          <w:rFonts w:ascii="微软雅黑" w:hAnsi="微软雅黑" w:eastAsia="微软雅黑"/>
                          <w:color w:val="606060"/>
                          <w:sz w:val="20"/>
                          <w:szCs w:val="21"/>
                        </w:rPr>
                      </w:pPr>
                    </w:p>
                  </w:txbxContent>
                </v:textbox>
              </v:shape>
            </w:pict>
          </mc:Fallback>
        </mc:AlternateContent>
      </w:r>
      <w:r>
        <mc:AlternateContent>
          <mc:Choice Requires="wpg">
            <w:drawing>
              <wp:anchor distT="0" distB="0" distL="114300" distR="114300" simplePos="0" relativeHeight="251693056" behindDoc="0" locked="0" layoutInCell="1" allowOverlap="1">
                <wp:simplePos x="0" y="0"/>
                <wp:positionH relativeFrom="column">
                  <wp:posOffset>25400</wp:posOffset>
                </wp:positionH>
                <wp:positionV relativeFrom="page">
                  <wp:posOffset>9214485</wp:posOffset>
                </wp:positionV>
                <wp:extent cx="7000875" cy="1172845"/>
                <wp:effectExtent l="0" t="0" r="0" b="0"/>
                <wp:wrapNone/>
                <wp:docPr id="282" name="组合 282"/>
                <wp:cNvGraphicFramePr/>
                <a:graphic xmlns:a="http://schemas.openxmlformats.org/drawingml/2006/main">
                  <a:graphicData uri="http://schemas.microsoft.com/office/word/2010/wordprocessingGroup">
                    <wpg:wgp>
                      <wpg:cNvGrpSpPr/>
                      <wpg:grpSpPr>
                        <a:xfrm>
                          <a:off x="0" y="0"/>
                          <a:ext cx="7000846" cy="1172845"/>
                          <a:chOff x="127048" y="-1826715"/>
                          <a:chExt cx="7001081" cy="1414350"/>
                        </a:xfrm>
                      </wpg:grpSpPr>
                      <wps:wsp>
                        <wps:cNvPr id="287" name="直接连接符 287"/>
                        <wps:cNvCnPr/>
                        <wps:spPr>
                          <a:xfrm>
                            <a:off x="158799" y="-1826715"/>
                            <a:ext cx="6839786"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8" name="文本框 2"/>
                        <wps:cNvSpPr txBox="1">
                          <a:spLocks noChangeArrowheads="1"/>
                        </wps:cNvSpPr>
                        <wps:spPr bwMode="auto">
                          <a:xfrm>
                            <a:off x="127048" y="-1734824"/>
                            <a:ext cx="7001081" cy="1322459"/>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3年</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跨境电商</w:t>
                              </w: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实操经验</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，性格成熟稳重，做事勤快，责任心强，勇于挑战</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仔细缜密，听、说、读、写能力强，熟练处理商务函件，熟练掌握各种外贸工具、方法和手段</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优秀的沟通表达能力，客户服务态度良好，灵活应对突发事件，服务意识恰当，灵活公关沟通</w:t>
                              </w:r>
                            </w:p>
                            <w:p>
                              <w:pPr>
                                <w:adjustRightInd w:val="0"/>
                                <w:snapToGrid w:val="0"/>
                                <w:ind w:left="210" w:hanging="210" w:hangingChars="10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思维敏捷，优秀的口头和书面文字表达能力，具有良好的业务拓展能力和商务谈判技巧，公关意识强</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pt;margin-top:725.55pt;height:92.35pt;width:551.25pt;mso-position-vertical-relative:page;z-index:251693056;mso-width-relative:page;mso-height-relative:page;" coordorigin="127048,-1826715" coordsize="7001081,1414350" o:gfxdata="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MkodTbAAAADAEAAA8AAAAAAAAAAQAg&#10;AAAAIgAAAGRycy9kb3ducmV2LnhtbFBLAQIUABQAAAAIAIdO4kC0UuBoKAMAAA8HAAAOAAAAAAAA&#10;AAEAIAAAACoBAABkcnMvZTJvRG9jLnhtbFBLBQYAAAAABgAGAFkBAADEBgAAAAA=&#10;">
                <o:lock v:ext="edit" aspectratio="f"/>
                <v:line id="_x0000_s1026" o:spid="_x0000_s1026" o:spt="20" style="position:absolute;left:158799;top:-1826715;height:0;width:6839786;" filled="f" stroked="t" coordsize="21600,21600" o:gfxdata="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uZLLsAAADc&#10;AAAADwAAAAAAAAABACAAAAAiAAAAZHJzL2Rvd25yZXYueG1sUEsBAhQAFAAAAAgAh07iQDMvBZ47&#10;AAAAOQAAABAAAAAAAAAAAQAgAAAACgEAAGRycy9zaGFwZXhtbC54bWxQSwUGAAAAAAYABgBbAQAA&#10;tAMAAAAA&#10;">
                  <v:fill on="f" focussize="0,0"/>
                  <v:stroke weight="1pt" color="#0070C0 [3204]" miterlimit="8" joinstyle="miter"/>
                  <v:imagedata o:title=""/>
                  <o:lock v:ext="edit" aspectratio="f"/>
                </v:line>
                <v:shape id="文本框 2" o:spid="_x0000_s1026" o:spt="202" type="#_x0000_t202" style="position:absolute;left:127048;top:-1734824;height:1322459;width:7001081;" filled="f" stroked="f" coordsize="21600,21600" o:gfxdata="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1IC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3年</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跨境电商</w:t>
                        </w:r>
                        <w:r>
                          <w:rPr>
                            <w:rFonts w:hint="eastAsia" w:ascii="微软雅黑" w:hAnsi="微软雅黑" w:eastAsia="微软雅黑" w:cs="微软雅黑"/>
                            <w:color w:val="595959" w:themeColor="text1" w:themeTint="A6"/>
                            <w:szCs w:val="21"/>
                            <w:lang w:eastAsia="zh-CN"/>
                            <w14:textFill>
                              <w14:solidFill>
                                <w14:schemeClr w14:val="tx1">
                                  <w14:lumMod w14:val="65000"/>
                                  <w14:lumOff w14:val="35000"/>
                                </w14:schemeClr>
                              </w14:solidFill>
                            </w14:textFill>
                          </w:rPr>
                          <w:t>实操经验</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，性格成熟稳重，做事勤快，责任心强，勇于挑战</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仔细缜密，听、说、读、写能力强，熟练处理商务函件，熟练掌握各种外贸工具、方法和手段</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优秀的沟通表达能力，客户服务态度良好，灵活应对突发事件，服务意识恰当，灵活公关沟通</w:t>
                        </w:r>
                      </w:p>
                      <w:p>
                        <w:pPr>
                          <w:adjustRightInd w:val="0"/>
                          <w:snapToGrid w:val="0"/>
                          <w:ind w:left="210" w:hanging="210" w:hangingChars="10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思维敏捷，优秀的口头和书面文字表达能力，具有良好的业务拓展能力和商务谈判技巧，公关意识强</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olor w:val="595959" w:themeColor="text1" w:themeTint="A6"/>
                            <w:szCs w:val="21"/>
                            <w:lang w:eastAsia="zh-CN"/>
                            <w14:textFill>
                              <w14:solidFill>
                                <w14:schemeClr w14:val="tx1">
                                  <w14:lumMod w14:val="65000"/>
                                  <w14:lumOff w14:val="35000"/>
                                </w14:schemeClr>
                              </w14:solidFill>
                            </w14:textFill>
                          </w:rPr>
                        </w:pPr>
                      </w:p>
                    </w:txbxContent>
                  </v:textbox>
                </v:shape>
              </v:group>
            </w:pict>
          </mc:Fallback>
        </mc:AlternateContent>
      </w:r>
      <w:r>
        <mc:AlternateContent>
          <mc:Choice Requires="wpg">
            <w:drawing>
              <wp:anchor distT="0" distB="0" distL="114300" distR="114300" simplePos="0" relativeHeight="251692032" behindDoc="0" locked="0" layoutInCell="1" allowOverlap="1">
                <wp:simplePos x="0" y="0"/>
                <wp:positionH relativeFrom="column">
                  <wp:posOffset>26035</wp:posOffset>
                </wp:positionH>
                <wp:positionV relativeFrom="page">
                  <wp:posOffset>7539990</wp:posOffset>
                </wp:positionV>
                <wp:extent cx="7048500" cy="1381760"/>
                <wp:effectExtent l="0" t="0" r="0" b="0"/>
                <wp:wrapNone/>
                <wp:docPr id="274" name="组合 274"/>
                <wp:cNvGraphicFramePr/>
                <a:graphic xmlns:a="http://schemas.openxmlformats.org/drawingml/2006/main">
                  <a:graphicData uri="http://schemas.microsoft.com/office/word/2010/wordprocessingGroup">
                    <wpg:wgp>
                      <wpg:cNvGrpSpPr/>
                      <wpg:grpSpPr>
                        <a:xfrm>
                          <a:off x="0" y="0"/>
                          <a:ext cx="7048739" cy="1381603"/>
                          <a:chOff x="70263" y="-616909"/>
                          <a:chExt cx="7048976" cy="1381775"/>
                        </a:xfrm>
                      </wpg:grpSpPr>
                      <wps:wsp>
                        <wps:cNvPr id="279" name="直接连接符 279"/>
                        <wps:cNvCnPr/>
                        <wps:spPr>
                          <a:xfrm>
                            <a:off x="82328" y="-616909"/>
                            <a:ext cx="6839412"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80" name="文本框 2"/>
                        <wps:cNvSpPr txBox="1">
                          <a:spLocks noChangeArrowheads="1"/>
                        </wps:cNvSpPr>
                        <wps:spPr bwMode="auto">
                          <a:xfrm>
                            <a:off x="70263" y="-566743"/>
                            <a:ext cx="7048976" cy="1331609"/>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外销员、高级国际贸易业务员、国际贸易园、高级国际商务秘书资格证、国际商务英语证</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熟悉速卖通、跨境业务平台操作，熟悉外贸国际惯例和交易法则，精通产品功能和宣传话术</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普通话二级甲等证书，粤语资格证书，英语口语B级证书，可无障碍沟通交流</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国家计算机一级（Office)证书，熟悉Excel、Word、PPT基本操作，可进行报表制作</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办公自动化证书，熟悉公文写作和文案报告，能形成系统的外贸分析报告，为公司业务献计献策</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05pt;margin-top:593.7pt;height:108.8pt;width:555pt;mso-position-vertical-relative:page;z-index:251692032;mso-width-relative:page;mso-height-relative:page;" coordorigin="70263,-616909" coordsize="7048976,1381775" o:gfxdata="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JIxkR9oAAAAMAQAADwAAAAAAAAABACAAAAAiAAAAZHJz&#10;L2Rvd25yZXYueG1sUEsBAhQAFAAAAAgAh07iQHye3V4fAwAACQcAAA4AAAAAAAAAAQAgAAAAKQEA&#10;AGRycy9lMm9Eb2MueG1sUEsFBgAAAAAGAAYAWQEAALoGAAAAAA==&#10;">
                <o:lock v:ext="edit" aspectratio="f"/>
                <v:line id="_x0000_s1026" o:spid="_x0000_s1026" o:spt="20" style="position:absolute;left:82328;top:-616909;height:0;width:6839412;" filled="f" stroked="t" coordsize="21600,21600" o:gfxdata="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d2OK8AAAA&#10;3AAAAA8AAAAAAAAAAQAgAAAAIgAAAGRycy9kb3ducmV2LnhtbFBLAQIUABQAAAAIAIdO4kAzLwWe&#10;OwAAADkAAAAQAAAAAAAAAAEAIAAAAAsBAABkcnMvc2hhcGV4bWwueG1sUEsFBgAAAAAGAAYAWwEA&#10;ALUDAAAAAA==&#10;">
                  <v:fill on="f" focussize="0,0"/>
                  <v:stroke weight="1pt" color="#0070C0 [3204]" miterlimit="8" joinstyle="miter"/>
                  <v:imagedata o:title=""/>
                  <o:lock v:ext="edit" aspectratio="f"/>
                </v:line>
                <v:shape id="文本框 2" o:spid="_x0000_s1026" o:spt="202" type="#_x0000_t202" style="position:absolute;left:70263;top:-566743;height:1331609;width:7048976;" filled="f" stroked="f" coordsize="21600,21600" o:gfxdata="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4eku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xml:space="preserve"> 外销员、高级国际贸易业务员、国际贸易园、高级国际商务秘书资格证、国际商务英语证</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熟悉速卖通、跨境业务平台操作，熟悉外贸国际惯例和交易法则，精通产品功能和宣传话术</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普通话二级甲等证书，粤语资格证书，英语口语B级证书，可无障碍沟通交流</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国家计算机一级（Office)证书，熟悉Excel、Word、PPT基本操作，可进行报表制作</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t>■ 办公自动化证书，熟悉公文写作和文案报告，能形成系统的外贸分析报告，为公司业务献计献策</w:t>
                        </w: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p>
                        <w:pPr>
                          <w:adjustRightInd w:val="0"/>
                          <w:snapToGrid w:val="0"/>
                          <w:rPr>
                            <w:rFonts w:hint="eastAsia" w:ascii="微软雅黑" w:hAnsi="微软雅黑" w:eastAsia="微软雅黑" w:cs="微软雅黑"/>
                            <w:color w:val="595959" w:themeColor="text1" w:themeTint="A6"/>
                            <w:szCs w:val="21"/>
                            <w:lang w:val="en-US" w:eastAsia="zh-CN"/>
                            <w14:textFill>
                              <w14:solidFill>
                                <w14:schemeClr w14:val="tx1">
                                  <w14:lumMod w14:val="65000"/>
                                  <w14:lumOff w14:val="35000"/>
                                </w14:schemeClr>
                              </w14:solidFill>
                            </w14:textFill>
                          </w:rPr>
                        </w:pPr>
                      </w:p>
                    </w:txbxContent>
                  </v:textbox>
                </v:shape>
              </v:group>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333375</wp:posOffset>
                </wp:positionH>
                <wp:positionV relativeFrom="paragraph">
                  <wp:posOffset>602615</wp:posOffset>
                </wp:positionV>
                <wp:extent cx="1047750" cy="2857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5pt;margin-top:47.45pt;height:22.5pt;width:82.5pt;z-index:251700224;mso-width-relative:page;mso-height-relative:page;" filled="f" stroked="f" coordsize="21600,21600" o:gfxdata="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Dpw0Pa&#10;AAAACQEAAA8AAAAAAAAAAQAgAAAAIgAAAGRycy9kb3ducmV2LnhtbFBLAQIUABQAAAAIAIdO4kC+&#10;ySyIHgIAABoEAAAOAAAAAAAAAAEAIAAAACkBAABkcnMvZTJvRG9jLnhtbFBLBQYAAAAABgAGAFkB&#10;AAC5BQAAAAA=&#10;">
                <v:fill on="f" focussize="0,0"/>
                <v:stroke on="f" weight="0.5pt"/>
                <v:imagedata o:title=""/>
                <o:lock v:ext="edit" aspectratio="f"/>
                <v:textbo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工作经验</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95250</wp:posOffset>
                </wp:positionH>
                <wp:positionV relativeFrom="paragraph">
                  <wp:posOffset>622935</wp:posOffset>
                </wp:positionV>
                <wp:extent cx="216535" cy="222250"/>
                <wp:effectExtent l="0" t="0" r="12065" b="6350"/>
                <wp:wrapNone/>
                <wp:docPr id="168" name="Freeform 422"/>
                <wp:cNvGraphicFramePr/>
                <a:graphic xmlns:a="http://schemas.openxmlformats.org/drawingml/2006/main">
                  <a:graphicData uri="http://schemas.microsoft.com/office/word/2010/wordprocessingShape">
                    <wps:wsp>
                      <wps:cNvSpPr>
                        <a:spLocks noEditPoints="1"/>
                      </wps:cNvSpPr>
                      <wps:spPr bwMode="auto">
                        <a:xfrm>
                          <a:off x="0" y="0"/>
                          <a:ext cx="216535" cy="222250"/>
                        </a:xfrm>
                        <a:custGeom>
                          <a:avLst/>
                          <a:gdLst>
                            <a:gd name="T0" fmla="*/ 0 w 89"/>
                            <a:gd name="T1" fmla="*/ 86 h 91"/>
                            <a:gd name="T2" fmla="*/ 4 w 89"/>
                            <a:gd name="T3" fmla="*/ 91 h 91"/>
                            <a:gd name="T4" fmla="*/ 85 w 89"/>
                            <a:gd name="T5" fmla="*/ 91 h 91"/>
                            <a:gd name="T6" fmla="*/ 89 w 89"/>
                            <a:gd name="T7" fmla="*/ 86 h 91"/>
                            <a:gd name="T8" fmla="*/ 89 w 89"/>
                            <a:gd name="T9" fmla="*/ 45 h 91"/>
                            <a:gd name="T10" fmla="*/ 0 w 89"/>
                            <a:gd name="T11" fmla="*/ 45 h 91"/>
                            <a:gd name="T12" fmla="*/ 0 w 89"/>
                            <a:gd name="T13" fmla="*/ 86 h 91"/>
                            <a:gd name="T14" fmla="*/ 38 w 89"/>
                            <a:gd name="T15" fmla="*/ 50 h 91"/>
                            <a:gd name="T16" fmla="*/ 41 w 89"/>
                            <a:gd name="T17" fmla="*/ 48 h 91"/>
                            <a:gd name="T18" fmla="*/ 48 w 89"/>
                            <a:gd name="T19" fmla="*/ 48 h 91"/>
                            <a:gd name="T20" fmla="*/ 51 w 89"/>
                            <a:gd name="T21" fmla="*/ 50 h 91"/>
                            <a:gd name="T22" fmla="*/ 51 w 89"/>
                            <a:gd name="T23" fmla="*/ 55 h 91"/>
                            <a:gd name="T24" fmla="*/ 48 w 89"/>
                            <a:gd name="T25" fmla="*/ 58 h 91"/>
                            <a:gd name="T26" fmla="*/ 41 w 89"/>
                            <a:gd name="T27" fmla="*/ 58 h 91"/>
                            <a:gd name="T28" fmla="*/ 38 w 89"/>
                            <a:gd name="T29" fmla="*/ 55 h 91"/>
                            <a:gd name="T30" fmla="*/ 38 w 89"/>
                            <a:gd name="T31" fmla="*/ 50 h 91"/>
                            <a:gd name="T32" fmla="*/ 85 w 89"/>
                            <a:gd name="T33" fmla="*/ 20 h 91"/>
                            <a:gd name="T34" fmla="*/ 66 w 89"/>
                            <a:gd name="T35" fmla="*/ 20 h 91"/>
                            <a:gd name="T36" fmla="*/ 45 w 89"/>
                            <a:gd name="T37" fmla="*/ 0 h 91"/>
                            <a:gd name="T38" fmla="*/ 43 w 89"/>
                            <a:gd name="T39" fmla="*/ 0 h 91"/>
                            <a:gd name="T40" fmla="*/ 23 w 89"/>
                            <a:gd name="T41" fmla="*/ 20 h 91"/>
                            <a:gd name="T42" fmla="*/ 4 w 89"/>
                            <a:gd name="T43" fmla="*/ 20 h 91"/>
                            <a:gd name="T44" fmla="*/ 0 w 89"/>
                            <a:gd name="T45" fmla="*/ 25 h 91"/>
                            <a:gd name="T46" fmla="*/ 0 w 89"/>
                            <a:gd name="T47" fmla="*/ 44 h 91"/>
                            <a:gd name="T48" fmla="*/ 89 w 89"/>
                            <a:gd name="T49" fmla="*/ 44 h 91"/>
                            <a:gd name="T50" fmla="*/ 89 w 89"/>
                            <a:gd name="T51" fmla="*/ 25 h 91"/>
                            <a:gd name="T52" fmla="*/ 85 w 89"/>
                            <a:gd name="T53" fmla="*/ 20 h 91"/>
                            <a:gd name="T54" fmla="*/ 28 w 89"/>
                            <a:gd name="T55" fmla="*/ 20 h 91"/>
                            <a:gd name="T56" fmla="*/ 43 w 89"/>
                            <a:gd name="T57" fmla="*/ 5 h 91"/>
                            <a:gd name="T58" fmla="*/ 45 w 89"/>
                            <a:gd name="T59" fmla="*/ 5 h 91"/>
                            <a:gd name="T60" fmla="*/ 61 w 89"/>
                            <a:gd name="T61" fmla="*/ 20 h 91"/>
                            <a:gd name="T62" fmla="*/ 28 w 89"/>
                            <a:gd name="T63"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91">
                              <a:moveTo>
                                <a:pt x="0" y="86"/>
                              </a:moveTo>
                              <a:cubicBezTo>
                                <a:pt x="0" y="89"/>
                                <a:pt x="2" y="91"/>
                                <a:pt x="4" y="91"/>
                              </a:cubicBezTo>
                              <a:cubicBezTo>
                                <a:pt x="85" y="91"/>
                                <a:pt x="85" y="91"/>
                                <a:pt x="85" y="91"/>
                              </a:cubicBezTo>
                              <a:cubicBezTo>
                                <a:pt x="87" y="91"/>
                                <a:pt x="89" y="89"/>
                                <a:pt x="89" y="86"/>
                              </a:cubicBezTo>
                              <a:cubicBezTo>
                                <a:pt x="89" y="45"/>
                                <a:pt x="89" y="45"/>
                                <a:pt x="89" y="45"/>
                              </a:cubicBezTo>
                              <a:cubicBezTo>
                                <a:pt x="0" y="45"/>
                                <a:pt x="0" y="45"/>
                                <a:pt x="0" y="45"/>
                              </a:cubicBezTo>
                              <a:lnTo>
                                <a:pt x="0" y="86"/>
                              </a:lnTo>
                              <a:close/>
                              <a:moveTo>
                                <a:pt x="38" y="50"/>
                              </a:moveTo>
                              <a:cubicBezTo>
                                <a:pt x="38" y="49"/>
                                <a:pt x="39" y="48"/>
                                <a:pt x="41" y="48"/>
                              </a:cubicBezTo>
                              <a:cubicBezTo>
                                <a:pt x="48" y="48"/>
                                <a:pt x="48" y="48"/>
                                <a:pt x="48" y="48"/>
                              </a:cubicBezTo>
                              <a:cubicBezTo>
                                <a:pt x="50" y="48"/>
                                <a:pt x="51" y="49"/>
                                <a:pt x="51" y="50"/>
                              </a:cubicBezTo>
                              <a:cubicBezTo>
                                <a:pt x="51" y="55"/>
                                <a:pt x="51" y="55"/>
                                <a:pt x="51" y="55"/>
                              </a:cubicBezTo>
                              <a:cubicBezTo>
                                <a:pt x="51" y="57"/>
                                <a:pt x="50" y="58"/>
                                <a:pt x="48" y="58"/>
                              </a:cubicBezTo>
                              <a:cubicBezTo>
                                <a:pt x="41" y="58"/>
                                <a:pt x="41" y="58"/>
                                <a:pt x="41" y="58"/>
                              </a:cubicBezTo>
                              <a:cubicBezTo>
                                <a:pt x="39" y="58"/>
                                <a:pt x="38" y="57"/>
                                <a:pt x="38" y="55"/>
                              </a:cubicBezTo>
                              <a:lnTo>
                                <a:pt x="38" y="50"/>
                              </a:lnTo>
                              <a:close/>
                              <a:moveTo>
                                <a:pt x="85" y="20"/>
                              </a:moveTo>
                              <a:cubicBezTo>
                                <a:pt x="66" y="20"/>
                                <a:pt x="66" y="20"/>
                                <a:pt x="66" y="20"/>
                              </a:cubicBezTo>
                              <a:cubicBezTo>
                                <a:pt x="65" y="9"/>
                                <a:pt x="56" y="0"/>
                                <a:pt x="45" y="0"/>
                              </a:cubicBezTo>
                              <a:cubicBezTo>
                                <a:pt x="43" y="0"/>
                                <a:pt x="43" y="0"/>
                                <a:pt x="43" y="0"/>
                              </a:cubicBezTo>
                              <a:cubicBezTo>
                                <a:pt x="32" y="0"/>
                                <a:pt x="24" y="9"/>
                                <a:pt x="23" y="20"/>
                              </a:cubicBezTo>
                              <a:cubicBezTo>
                                <a:pt x="4" y="20"/>
                                <a:pt x="4" y="20"/>
                                <a:pt x="4" y="20"/>
                              </a:cubicBezTo>
                              <a:cubicBezTo>
                                <a:pt x="2" y="20"/>
                                <a:pt x="0" y="22"/>
                                <a:pt x="0" y="25"/>
                              </a:cubicBezTo>
                              <a:cubicBezTo>
                                <a:pt x="0" y="44"/>
                                <a:pt x="0" y="44"/>
                                <a:pt x="0" y="44"/>
                              </a:cubicBezTo>
                              <a:cubicBezTo>
                                <a:pt x="89" y="44"/>
                                <a:pt x="89" y="44"/>
                                <a:pt x="89" y="44"/>
                              </a:cubicBezTo>
                              <a:cubicBezTo>
                                <a:pt x="89" y="25"/>
                                <a:pt x="89" y="25"/>
                                <a:pt x="89" y="25"/>
                              </a:cubicBezTo>
                              <a:cubicBezTo>
                                <a:pt x="89" y="22"/>
                                <a:pt x="87" y="20"/>
                                <a:pt x="85" y="20"/>
                              </a:cubicBezTo>
                              <a:close/>
                              <a:moveTo>
                                <a:pt x="28" y="20"/>
                              </a:moveTo>
                              <a:cubicBezTo>
                                <a:pt x="28" y="12"/>
                                <a:pt x="35" y="5"/>
                                <a:pt x="43" y="5"/>
                              </a:cubicBezTo>
                              <a:cubicBezTo>
                                <a:pt x="45" y="5"/>
                                <a:pt x="45" y="5"/>
                                <a:pt x="45" y="5"/>
                              </a:cubicBezTo>
                              <a:cubicBezTo>
                                <a:pt x="54" y="5"/>
                                <a:pt x="61" y="12"/>
                                <a:pt x="61" y="20"/>
                              </a:cubicBezTo>
                              <a:lnTo>
                                <a:pt x="28" y="20"/>
                              </a:lnTo>
                              <a:close/>
                            </a:path>
                          </a:pathLst>
                        </a:custGeom>
                        <a:solidFill>
                          <a:schemeClr val="bg1"/>
                        </a:solidFill>
                        <a:ln>
                          <a:noFill/>
                        </a:ln>
                      </wps:spPr>
                      <wps:bodyPr/>
                    </wps:wsp>
                  </a:graphicData>
                </a:graphic>
              </wp:anchor>
            </w:drawing>
          </mc:Choice>
          <mc:Fallback>
            <w:pict>
              <v:shape id="Freeform 422" o:spid="_x0000_s1026" o:spt="100" style="position:absolute;left:0pt;margin-left:7.5pt;margin-top:49.05pt;height:17.5pt;width:17.05pt;z-index:251712512;mso-width-relative:page;mso-height-relative:page;" fillcolor="#FFFFFF [3212]" filled="t" stroked="f" coordsize="89,91" o:gfxdata="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" path="m0,86c0,89,2,91,4,91c85,91,85,91,85,91c87,91,89,89,89,86c89,45,89,45,89,45c0,45,0,45,0,45l0,86xm38,50c38,49,39,48,41,48c48,48,48,48,48,48c50,48,51,49,51,50c51,55,51,55,51,55c51,57,50,58,48,58c41,58,41,58,41,58c39,58,38,57,38,55l38,50xm85,20c66,20,66,20,66,20c65,9,56,0,45,0c43,0,43,0,43,0c32,0,24,9,23,20c4,20,4,20,4,20c2,20,0,22,0,25c0,44,0,44,0,44c89,44,89,44,89,44c89,25,89,25,89,25c89,22,87,20,85,20xm28,20c28,12,35,5,43,5c45,5,45,5,45,5c54,5,61,12,61,20l28,20xe">
                <v:path o:connectlocs="0,210038;9731,222250;206803,222250;216535,210038;216535,109903;0,109903;0,210038;92453,122115;99752,117230;116782,117230;124081,122115;124081,134326;116782,141653;99752,141653;92453,134326;92453,122115;206803,48846;160576,48846;109483,0;104618,0;55958,48846;9731,48846;0,61057;0,107461;216535,107461;216535,61057;206803,48846;68123,48846;104618,12211;109483,12211;148411,48846;68123,48846" o:connectangles="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371475</wp:posOffset>
                </wp:positionH>
                <wp:positionV relativeFrom="paragraph">
                  <wp:posOffset>4269740</wp:posOffset>
                </wp:positionV>
                <wp:extent cx="1047750" cy="2857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个人评价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5pt;margin-top:336.2pt;height:22.5pt;width:82.5pt;z-index:251699200;mso-width-relative:page;mso-height-relative:page;" filled="f" stroked="f" coordsize="21600,21600" o:gfxdata="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mhkc&#10;2wAAAAoBAAAPAAAAAAAAAAEAIAAAACIAAABkcnMvZG93bnJldi54bWxQSwECFAAUAAAACACHTuJA&#10;bBWuhB4CAAAaBAAADgAAAAAAAAABACAAAAAqAQAAZHJzL2Uyb0RvYy54bWxQSwUGAAAAAAYABgBZ&#10;AQAAugUAAAAA&#10;">
                <v:fill on="f" focussize="0,0"/>
                <v:stroke on="f" weight="0.5pt"/>
                <v:imagedata o:title=""/>
                <o:lock v:ext="edit" aspectratio="f"/>
                <v:textbo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个人评价</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133350</wp:posOffset>
                </wp:positionH>
                <wp:positionV relativeFrom="paragraph">
                  <wp:posOffset>4309110</wp:posOffset>
                </wp:positionV>
                <wp:extent cx="201295" cy="236855"/>
                <wp:effectExtent l="0" t="0" r="8255" b="10795"/>
                <wp:wrapNone/>
                <wp:docPr id="88" name="Freeform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01295" cy="236855"/>
                        </a:xfrm>
                        <a:custGeom>
                          <a:avLst/>
                          <a:gdLst>
                            <a:gd name="T0" fmla="*/ 32 w 160"/>
                            <a:gd name="T1" fmla="*/ 111 h 188"/>
                            <a:gd name="T2" fmla="*/ 46 w 160"/>
                            <a:gd name="T3" fmla="*/ 111 h 188"/>
                            <a:gd name="T4" fmla="*/ 39 w 160"/>
                            <a:gd name="T5" fmla="*/ 134 h 188"/>
                            <a:gd name="T6" fmla="*/ 32 w 160"/>
                            <a:gd name="T7" fmla="*/ 141 h 188"/>
                            <a:gd name="T8" fmla="*/ 46 w 160"/>
                            <a:gd name="T9" fmla="*/ 141 h 188"/>
                            <a:gd name="T10" fmla="*/ 39 w 160"/>
                            <a:gd name="T11" fmla="*/ 74 h 188"/>
                            <a:gd name="T12" fmla="*/ 32 w 160"/>
                            <a:gd name="T13" fmla="*/ 81 h 188"/>
                            <a:gd name="T14" fmla="*/ 46 w 160"/>
                            <a:gd name="T15" fmla="*/ 81 h 188"/>
                            <a:gd name="T16" fmla="*/ 153 w 160"/>
                            <a:gd name="T17" fmla="*/ 30 h 188"/>
                            <a:gd name="T18" fmla="*/ 134 w 160"/>
                            <a:gd name="T19" fmla="*/ 30 h 188"/>
                            <a:gd name="T20" fmla="*/ 130 w 160"/>
                            <a:gd name="T21" fmla="*/ 22 h 188"/>
                            <a:gd name="T22" fmla="*/ 100 w 160"/>
                            <a:gd name="T23" fmla="*/ 9 h 188"/>
                            <a:gd name="T24" fmla="*/ 60 w 160"/>
                            <a:gd name="T25" fmla="*/ 9 h 188"/>
                            <a:gd name="T26" fmla="*/ 30 w 160"/>
                            <a:gd name="T27" fmla="*/ 22 h 188"/>
                            <a:gd name="T28" fmla="*/ 26 w 160"/>
                            <a:gd name="T29" fmla="*/ 30 h 188"/>
                            <a:gd name="T30" fmla="*/ 0 w 160"/>
                            <a:gd name="T31" fmla="*/ 37 h 188"/>
                            <a:gd name="T32" fmla="*/ 7 w 160"/>
                            <a:gd name="T33" fmla="*/ 188 h 188"/>
                            <a:gd name="T34" fmla="*/ 160 w 160"/>
                            <a:gd name="T35" fmla="*/ 181 h 188"/>
                            <a:gd name="T36" fmla="*/ 153 w 160"/>
                            <a:gd name="T37" fmla="*/ 30 h 188"/>
                            <a:gd name="T38" fmla="*/ 66 w 160"/>
                            <a:gd name="T39" fmla="*/ 14 h 188"/>
                            <a:gd name="T40" fmla="*/ 94 w 160"/>
                            <a:gd name="T41" fmla="*/ 14 h 188"/>
                            <a:gd name="T42" fmla="*/ 62 w 160"/>
                            <a:gd name="T43" fmla="*/ 22 h 188"/>
                            <a:gd name="T44" fmla="*/ 35 w 160"/>
                            <a:gd name="T45" fmla="*/ 30 h 188"/>
                            <a:gd name="T46" fmla="*/ 125 w 160"/>
                            <a:gd name="T47" fmla="*/ 30 h 188"/>
                            <a:gd name="T48" fmla="*/ 35 w 160"/>
                            <a:gd name="T49" fmla="*/ 43 h 188"/>
                            <a:gd name="T50" fmla="*/ 146 w 160"/>
                            <a:gd name="T51" fmla="*/ 174 h 188"/>
                            <a:gd name="T52" fmla="*/ 14 w 160"/>
                            <a:gd name="T53" fmla="*/ 174 h 188"/>
                            <a:gd name="T54" fmla="*/ 26 w 160"/>
                            <a:gd name="T55" fmla="*/ 44 h 188"/>
                            <a:gd name="T56" fmla="*/ 30 w 160"/>
                            <a:gd name="T57" fmla="*/ 52 h 188"/>
                            <a:gd name="T58" fmla="*/ 134 w 160"/>
                            <a:gd name="T59" fmla="*/ 48 h 188"/>
                            <a:gd name="T60" fmla="*/ 146 w 160"/>
                            <a:gd name="T61" fmla="*/ 44 h 188"/>
                            <a:gd name="T62" fmla="*/ 121 w 160"/>
                            <a:gd name="T63" fmla="*/ 77 h 188"/>
                            <a:gd name="T64" fmla="*/ 60 w 160"/>
                            <a:gd name="T65" fmla="*/ 77 h 188"/>
                            <a:gd name="T66" fmla="*/ 60 w 160"/>
                            <a:gd name="T67" fmla="*/ 86 h 188"/>
                            <a:gd name="T68" fmla="*/ 125 w 160"/>
                            <a:gd name="T69" fmla="*/ 81 h 188"/>
                            <a:gd name="T70" fmla="*/ 121 w 160"/>
                            <a:gd name="T71" fmla="*/ 137 h 188"/>
                            <a:gd name="T72" fmla="*/ 60 w 160"/>
                            <a:gd name="T73" fmla="*/ 137 h 188"/>
                            <a:gd name="T74" fmla="*/ 60 w 160"/>
                            <a:gd name="T75" fmla="*/ 145 h 188"/>
                            <a:gd name="T76" fmla="*/ 125 w 160"/>
                            <a:gd name="T77" fmla="*/ 141 h 188"/>
                            <a:gd name="T78" fmla="*/ 121 w 160"/>
                            <a:gd name="T79" fmla="*/ 107 h 188"/>
                            <a:gd name="T80" fmla="*/ 60 w 160"/>
                            <a:gd name="T81" fmla="*/ 107 h 188"/>
                            <a:gd name="T82" fmla="*/ 60 w 160"/>
                            <a:gd name="T83" fmla="*/ 115 h 188"/>
                            <a:gd name="T84" fmla="*/ 125 w 160"/>
                            <a:gd name="T85" fmla="*/ 11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 h="188">
                              <a:moveTo>
                                <a:pt x="39" y="104"/>
                              </a:moveTo>
                              <a:cubicBezTo>
                                <a:pt x="35" y="104"/>
                                <a:pt x="32" y="107"/>
                                <a:pt x="32" y="111"/>
                              </a:cubicBezTo>
                              <a:cubicBezTo>
                                <a:pt x="32" y="115"/>
                                <a:pt x="35" y="118"/>
                                <a:pt x="39" y="118"/>
                              </a:cubicBezTo>
                              <a:cubicBezTo>
                                <a:pt x="43" y="118"/>
                                <a:pt x="46" y="115"/>
                                <a:pt x="46" y="111"/>
                              </a:cubicBezTo>
                              <a:cubicBezTo>
                                <a:pt x="46" y="107"/>
                                <a:pt x="43" y="104"/>
                                <a:pt x="39" y="104"/>
                              </a:cubicBezTo>
                              <a:close/>
                              <a:moveTo>
                                <a:pt x="39" y="134"/>
                              </a:moveTo>
                              <a:cubicBezTo>
                                <a:pt x="39" y="134"/>
                                <a:pt x="39" y="134"/>
                                <a:pt x="39" y="134"/>
                              </a:cubicBezTo>
                              <a:cubicBezTo>
                                <a:pt x="35" y="134"/>
                                <a:pt x="32" y="137"/>
                                <a:pt x="32" y="141"/>
                              </a:cubicBezTo>
                              <a:cubicBezTo>
                                <a:pt x="32" y="145"/>
                                <a:pt x="35" y="148"/>
                                <a:pt x="39" y="148"/>
                              </a:cubicBezTo>
                              <a:cubicBezTo>
                                <a:pt x="43" y="148"/>
                                <a:pt x="46" y="145"/>
                                <a:pt x="46" y="141"/>
                              </a:cubicBezTo>
                              <a:cubicBezTo>
                                <a:pt x="46" y="137"/>
                                <a:pt x="43" y="134"/>
                                <a:pt x="39" y="134"/>
                              </a:cubicBezTo>
                              <a:close/>
                              <a:moveTo>
                                <a:pt x="39" y="74"/>
                              </a:moveTo>
                              <a:cubicBezTo>
                                <a:pt x="39" y="74"/>
                                <a:pt x="39" y="74"/>
                                <a:pt x="39" y="74"/>
                              </a:cubicBezTo>
                              <a:cubicBezTo>
                                <a:pt x="35" y="74"/>
                                <a:pt x="32" y="77"/>
                                <a:pt x="32" y="81"/>
                              </a:cubicBezTo>
                              <a:cubicBezTo>
                                <a:pt x="32" y="85"/>
                                <a:pt x="35" y="88"/>
                                <a:pt x="39" y="88"/>
                              </a:cubicBezTo>
                              <a:cubicBezTo>
                                <a:pt x="43" y="88"/>
                                <a:pt x="46" y="85"/>
                                <a:pt x="46" y="81"/>
                              </a:cubicBezTo>
                              <a:cubicBezTo>
                                <a:pt x="46" y="77"/>
                                <a:pt x="43" y="74"/>
                                <a:pt x="39" y="74"/>
                              </a:cubicBezTo>
                              <a:close/>
                              <a:moveTo>
                                <a:pt x="153" y="30"/>
                              </a:moveTo>
                              <a:cubicBezTo>
                                <a:pt x="153" y="30"/>
                                <a:pt x="153" y="30"/>
                                <a:pt x="153" y="30"/>
                              </a:cubicBezTo>
                              <a:cubicBezTo>
                                <a:pt x="134" y="30"/>
                                <a:pt x="134" y="30"/>
                                <a:pt x="134" y="30"/>
                              </a:cubicBezTo>
                              <a:cubicBezTo>
                                <a:pt x="134" y="26"/>
                                <a:pt x="134" y="26"/>
                                <a:pt x="134" y="26"/>
                              </a:cubicBezTo>
                              <a:cubicBezTo>
                                <a:pt x="134" y="23"/>
                                <a:pt x="132" y="22"/>
                                <a:pt x="130" y="22"/>
                              </a:cubicBezTo>
                              <a:cubicBezTo>
                                <a:pt x="107" y="22"/>
                                <a:pt x="107" y="22"/>
                                <a:pt x="107" y="22"/>
                              </a:cubicBezTo>
                              <a:cubicBezTo>
                                <a:pt x="106" y="16"/>
                                <a:pt x="103" y="12"/>
                                <a:pt x="100" y="9"/>
                              </a:cubicBezTo>
                              <a:cubicBezTo>
                                <a:pt x="95" y="3"/>
                                <a:pt x="88" y="0"/>
                                <a:pt x="80" y="0"/>
                              </a:cubicBezTo>
                              <a:cubicBezTo>
                                <a:pt x="72" y="0"/>
                                <a:pt x="65" y="3"/>
                                <a:pt x="60" y="9"/>
                              </a:cubicBezTo>
                              <a:cubicBezTo>
                                <a:pt x="57" y="12"/>
                                <a:pt x="54" y="16"/>
                                <a:pt x="53" y="22"/>
                              </a:cubicBezTo>
                              <a:cubicBezTo>
                                <a:pt x="30" y="22"/>
                                <a:pt x="30" y="22"/>
                                <a:pt x="30" y="22"/>
                              </a:cubicBezTo>
                              <a:cubicBezTo>
                                <a:pt x="28" y="22"/>
                                <a:pt x="26" y="23"/>
                                <a:pt x="26" y="26"/>
                              </a:cubicBezTo>
                              <a:cubicBezTo>
                                <a:pt x="26" y="30"/>
                                <a:pt x="26" y="30"/>
                                <a:pt x="26" y="30"/>
                              </a:cubicBezTo>
                              <a:cubicBezTo>
                                <a:pt x="7" y="30"/>
                                <a:pt x="7" y="30"/>
                                <a:pt x="7" y="30"/>
                              </a:cubicBezTo>
                              <a:cubicBezTo>
                                <a:pt x="3" y="30"/>
                                <a:pt x="0" y="33"/>
                                <a:pt x="0" y="37"/>
                              </a:cubicBezTo>
                              <a:cubicBezTo>
                                <a:pt x="0" y="181"/>
                                <a:pt x="0" y="181"/>
                                <a:pt x="0" y="181"/>
                              </a:cubicBezTo>
                              <a:cubicBezTo>
                                <a:pt x="0" y="185"/>
                                <a:pt x="3" y="188"/>
                                <a:pt x="7" y="188"/>
                              </a:cubicBezTo>
                              <a:cubicBezTo>
                                <a:pt x="153" y="188"/>
                                <a:pt x="153" y="188"/>
                                <a:pt x="153" y="188"/>
                              </a:cubicBezTo>
                              <a:cubicBezTo>
                                <a:pt x="157" y="188"/>
                                <a:pt x="160" y="185"/>
                                <a:pt x="160" y="181"/>
                              </a:cubicBezTo>
                              <a:cubicBezTo>
                                <a:pt x="160" y="37"/>
                                <a:pt x="160" y="37"/>
                                <a:pt x="160" y="37"/>
                              </a:cubicBezTo>
                              <a:cubicBezTo>
                                <a:pt x="160" y="33"/>
                                <a:pt x="157" y="30"/>
                                <a:pt x="153" y="30"/>
                              </a:cubicBezTo>
                              <a:close/>
                              <a:moveTo>
                                <a:pt x="66" y="14"/>
                              </a:moveTo>
                              <a:cubicBezTo>
                                <a:pt x="66" y="14"/>
                                <a:pt x="66" y="14"/>
                                <a:pt x="66" y="14"/>
                              </a:cubicBezTo>
                              <a:cubicBezTo>
                                <a:pt x="70" y="11"/>
                                <a:pt x="75" y="9"/>
                                <a:pt x="80" y="9"/>
                              </a:cubicBezTo>
                              <a:cubicBezTo>
                                <a:pt x="85" y="9"/>
                                <a:pt x="90" y="11"/>
                                <a:pt x="94" y="14"/>
                              </a:cubicBezTo>
                              <a:cubicBezTo>
                                <a:pt x="96" y="16"/>
                                <a:pt x="97" y="19"/>
                                <a:pt x="98" y="22"/>
                              </a:cubicBezTo>
                              <a:cubicBezTo>
                                <a:pt x="62" y="22"/>
                                <a:pt x="62" y="22"/>
                                <a:pt x="62" y="22"/>
                              </a:cubicBezTo>
                              <a:cubicBezTo>
                                <a:pt x="63" y="19"/>
                                <a:pt x="64" y="16"/>
                                <a:pt x="66" y="14"/>
                              </a:cubicBezTo>
                              <a:close/>
                              <a:moveTo>
                                <a:pt x="35" y="30"/>
                              </a:moveTo>
                              <a:cubicBezTo>
                                <a:pt x="35" y="30"/>
                                <a:pt x="35" y="30"/>
                                <a:pt x="35" y="30"/>
                              </a:cubicBezTo>
                              <a:cubicBezTo>
                                <a:pt x="125" y="30"/>
                                <a:pt x="125" y="30"/>
                                <a:pt x="125" y="30"/>
                              </a:cubicBezTo>
                              <a:cubicBezTo>
                                <a:pt x="125" y="43"/>
                                <a:pt x="125" y="43"/>
                                <a:pt x="125" y="43"/>
                              </a:cubicBezTo>
                              <a:cubicBezTo>
                                <a:pt x="35" y="43"/>
                                <a:pt x="35" y="43"/>
                                <a:pt x="35" y="43"/>
                              </a:cubicBezTo>
                              <a:cubicBezTo>
                                <a:pt x="35" y="30"/>
                                <a:pt x="35" y="30"/>
                                <a:pt x="35" y="30"/>
                              </a:cubicBezTo>
                              <a:close/>
                              <a:moveTo>
                                <a:pt x="146" y="174"/>
                              </a:moveTo>
                              <a:cubicBezTo>
                                <a:pt x="146" y="174"/>
                                <a:pt x="146" y="174"/>
                                <a:pt x="146" y="174"/>
                              </a:cubicBezTo>
                              <a:cubicBezTo>
                                <a:pt x="14" y="174"/>
                                <a:pt x="14" y="174"/>
                                <a:pt x="14" y="174"/>
                              </a:cubicBezTo>
                              <a:cubicBezTo>
                                <a:pt x="14" y="44"/>
                                <a:pt x="14" y="44"/>
                                <a:pt x="14" y="44"/>
                              </a:cubicBezTo>
                              <a:cubicBezTo>
                                <a:pt x="26" y="44"/>
                                <a:pt x="26" y="44"/>
                                <a:pt x="26" y="44"/>
                              </a:cubicBezTo>
                              <a:cubicBezTo>
                                <a:pt x="26" y="48"/>
                                <a:pt x="26" y="48"/>
                                <a:pt x="26" y="48"/>
                              </a:cubicBezTo>
                              <a:cubicBezTo>
                                <a:pt x="26" y="50"/>
                                <a:pt x="28" y="52"/>
                                <a:pt x="30" y="52"/>
                              </a:cubicBezTo>
                              <a:cubicBezTo>
                                <a:pt x="130" y="52"/>
                                <a:pt x="130" y="52"/>
                                <a:pt x="130" y="52"/>
                              </a:cubicBezTo>
                              <a:cubicBezTo>
                                <a:pt x="132" y="52"/>
                                <a:pt x="134" y="50"/>
                                <a:pt x="134" y="48"/>
                              </a:cubicBezTo>
                              <a:cubicBezTo>
                                <a:pt x="134" y="44"/>
                                <a:pt x="134" y="44"/>
                                <a:pt x="134" y="44"/>
                              </a:cubicBezTo>
                              <a:cubicBezTo>
                                <a:pt x="146" y="44"/>
                                <a:pt x="146" y="44"/>
                                <a:pt x="146" y="44"/>
                              </a:cubicBezTo>
                              <a:cubicBezTo>
                                <a:pt x="146" y="174"/>
                                <a:pt x="146" y="174"/>
                                <a:pt x="146" y="174"/>
                              </a:cubicBezTo>
                              <a:close/>
                              <a:moveTo>
                                <a:pt x="121" y="77"/>
                              </a:moveTo>
                              <a:cubicBezTo>
                                <a:pt x="121" y="77"/>
                                <a:pt x="121" y="77"/>
                                <a:pt x="121" y="77"/>
                              </a:cubicBezTo>
                              <a:cubicBezTo>
                                <a:pt x="60" y="77"/>
                                <a:pt x="60" y="77"/>
                                <a:pt x="60" y="77"/>
                              </a:cubicBezTo>
                              <a:cubicBezTo>
                                <a:pt x="57" y="77"/>
                                <a:pt x="56" y="79"/>
                                <a:pt x="56" y="81"/>
                              </a:cubicBezTo>
                              <a:cubicBezTo>
                                <a:pt x="56" y="84"/>
                                <a:pt x="57" y="86"/>
                                <a:pt x="60" y="86"/>
                              </a:cubicBezTo>
                              <a:cubicBezTo>
                                <a:pt x="121" y="86"/>
                                <a:pt x="121" y="86"/>
                                <a:pt x="121" y="86"/>
                              </a:cubicBezTo>
                              <a:cubicBezTo>
                                <a:pt x="123" y="86"/>
                                <a:pt x="125" y="84"/>
                                <a:pt x="125" y="81"/>
                              </a:cubicBezTo>
                              <a:cubicBezTo>
                                <a:pt x="125" y="79"/>
                                <a:pt x="123" y="77"/>
                                <a:pt x="121" y="77"/>
                              </a:cubicBezTo>
                              <a:close/>
                              <a:moveTo>
                                <a:pt x="121" y="137"/>
                              </a:moveTo>
                              <a:cubicBezTo>
                                <a:pt x="121" y="137"/>
                                <a:pt x="121" y="137"/>
                                <a:pt x="121" y="137"/>
                              </a:cubicBezTo>
                              <a:cubicBezTo>
                                <a:pt x="60" y="137"/>
                                <a:pt x="60" y="137"/>
                                <a:pt x="60" y="137"/>
                              </a:cubicBezTo>
                              <a:cubicBezTo>
                                <a:pt x="57" y="137"/>
                                <a:pt x="56" y="138"/>
                                <a:pt x="56" y="141"/>
                              </a:cubicBezTo>
                              <a:cubicBezTo>
                                <a:pt x="56" y="143"/>
                                <a:pt x="57" y="145"/>
                                <a:pt x="60" y="145"/>
                              </a:cubicBezTo>
                              <a:cubicBezTo>
                                <a:pt x="121" y="145"/>
                                <a:pt x="121" y="145"/>
                                <a:pt x="121" y="145"/>
                              </a:cubicBezTo>
                              <a:cubicBezTo>
                                <a:pt x="123" y="145"/>
                                <a:pt x="125" y="143"/>
                                <a:pt x="125" y="141"/>
                              </a:cubicBezTo>
                              <a:cubicBezTo>
                                <a:pt x="125" y="138"/>
                                <a:pt x="123" y="137"/>
                                <a:pt x="121" y="137"/>
                              </a:cubicBezTo>
                              <a:close/>
                              <a:moveTo>
                                <a:pt x="121" y="107"/>
                              </a:moveTo>
                              <a:cubicBezTo>
                                <a:pt x="121" y="107"/>
                                <a:pt x="121" y="107"/>
                                <a:pt x="121" y="107"/>
                              </a:cubicBezTo>
                              <a:cubicBezTo>
                                <a:pt x="60" y="107"/>
                                <a:pt x="60" y="107"/>
                                <a:pt x="60" y="107"/>
                              </a:cubicBezTo>
                              <a:cubicBezTo>
                                <a:pt x="57" y="107"/>
                                <a:pt x="56" y="109"/>
                                <a:pt x="56" y="111"/>
                              </a:cubicBezTo>
                              <a:cubicBezTo>
                                <a:pt x="56" y="113"/>
                                <a:pt x="57" y="115"/>
                                <a:pt x="60" y="115"/>
                              </a:cubicBezTo>
                              <a:cubicBezTo>
                                <a:pt x="121" y="115"/>
                                <a:pt x="121" y="115"/>
                                <a:pt x="121" y="115"/>
                              </a:cubicBezTo>
                              <a:cubicBezTo>
                                <a:pt x="123" y="115"/>
                                <a:pt x="125" y="113"/>
                                <a:pt x="125" y="111"/>
                              </a:cubicBezTo>
                              <a:cubicBezTo>
                                <a:pt x="125" y="109"/>
                                <a:pt x="123" y="107"/>
                                <a:pt x="121" y="107"/>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06" o:spid="_x0000_s1026" o:spt="100" style="position:absolute;left:0pt;margin-left:10.5pt;margin-top:339.3pt;height:18.65pt;width:15.85pt;z-index:251714560;mso-width-relative:page;mso-height-relative:page;" fillcolor="#FFFFFF [3212]" filled="t" stroked="f" coordsize="160,188" o:gfxdata="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" path="m39,104c35,104,32,107,32,111c32,115,35,118,39,118c43,118,46,115,46,111c46,107,43,104,39,104xm39,134c39,134,39,134,39,134c35,134,32,137,32,141c32,145,35,148,39,148c43,148,46,145,46,141c46,137,43,134,39,134xm39,74c39,74,39,74,39,74c35,74,32,77,32,81c32,85,35,88,39,88c43,88,46,85,46,81c46,77,43,74,39,74xm153,30c153,30,153,30,153,30c134,30,134,30,134,30c134,26,134,26,134,26c134,23,132,22,130,22c107,22,107,22,107,22c106,16,103,12,100,9c95,3,88,0,80,0c72,0,65,3,60,9c57,12,54,16,53,22c30,22,30,22,30,22c28,22,26,23,26,26c26,30,26,30,26,30c7,30,7,30,7,30c3,30,0,33,0,37c0,181,0,181,0,181c0,185,3,188,7,188c153,188,153,188,153,188c157,188,160,185,160,181c160,37,160,37,160,37c160,33,157,30,153,30xm66,14c66,14,66,14,66,14c70,11,75,9,80,9c85,9,90,11,94,14c96,16,97,19,98,22c62,22,62,22,62,22c63,19,64,16,66,14xm35,30c35,30,35,30,35,30c125,30,125,30,125,30c125,43,125,43,125,43c35,43,35,43,35,43c35,30,35,30,35,30xm146,174c146,174,146,174,146,174c14,174,14,174,14,174c14,44,14,44,14,44c26,44,26,44,26,44c26,48,26,48,26,48c26,50,28,52,30,52c130,52,130,52,130,52c132,52,134,50,134,48c134,44,134,44,134,44c146,44,146,44,146,44c146,174,146,174,146,174xm121,77c121,77,121,77,121,77c60,77,60,77,60,77c57,77,56,79,56,81c56,84,57,86,60,86c121,86,121,86,121,86c123,86,125,84,125,81c125,79,123,77,121,77xm121,137c121,137,121,137,121,137c60,137,60,137,60,137c57,137,56,138,56,141c56,143,57,145,60,145c121,145,121,145,121,145c123,145,125,143,125,141c125,138,123,137,121,137xm121,107c121,107,121,107,121,107c60,107,60,107,60,107c57,107,56,109,56,111c56,113,57,115,60,115c121,115,121,115,121,115c123,115,125,113,125,111c125,109,123,107,121,107xe">
                <v:path o:connectlocs="40259,139845;57872,139845;49065,168822;40259,177641;57872,177641;49065,93230;40259,102049;57872,102049;192488,37796;168584,37796;163552,27717;125809,11338;75485,11338;37742,27717;32710,37796;0,46615;8806,236855;201295,228035;192488,37796;83034,17638;118260,17638;78001,27717;44033,37796;157261,37796;44033,54174;183681,219216;17613,219216;32710,55434;37742,65513;168584,60473;183681,55434;152229,97009;75485,97009;75485,108348;157261,102049;152229,172601;75485,172601;75485,182680;157261,177641;152229,134805;75485,134805;75485,144884;157261,139845" o:connectangles="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361950</wp:posOffset>
                </wp:positionH>
                <wp:positionV relativeFrom="paragraph">
                  <wp:posOffset>2612390</wp:posOffset>
                </wp:positionV>
                <wp:extent cx="1047750" cy="28575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专业技能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205.7pt;height:22.5pt;width:82.5pt;z-index:251698176;mso-width-relative:page;mso-height-relative:page;" filled="f" stroked="f" coordsize="21600,21600" o:gfxdata="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BXZ+Ha&#10;AAAACgEAAA8AAAAAAAAAAQAgAAAAIgAAAGRycy9kb3ducmV2LnhtbFBLAQIUABQAAAAIAIdO4kAH&#10;5HNJHgIAABoEAAAOAAAAAAAAAAEAIAAAACkBAABkcnMvZTJvRG9jLnhtbFBLBQYAAAAABgAGAFkB&#10;AAC5BQAAAAA=&#10;">
                <v:fill on="f" focussize="0,0"/>
                <v:stroke on="f" weight="0.5pt"/>
                <v:imagedata o:title=""/>
                <o:lock v:ext="edit" aspectratio="f"/>
                <v:textbox>
                  <w:txbxContent>
                    <w:p>
                      <w:pPr>
                        <w:adjustRightInd w:val="0"/>
                        <w:snapToGrid w:val="0"/>
                        <w:spacing w:line="300" w:lineRule="exact"/>
                        <w:jc w:val="left"/>
                        <w:rPr>
                          <w:rFonts w:hint="eastAsia" w:ascii="微软雅黑" w:hAnsi="微软雅黑" w:eastAsia="微软雅黑"/>
                          <w:b/>
                          <w:color w:val="FFFFFF" w:themeColor="background1"/>
                          <w:sz w:val="28"/>
                          <w:szCs w:val="28"/>
                          <w:lang w:val="en-US" w:eastAsia="zh-CN"/>
                          <w14:textFill>
                            <w14:solidFill>
                              <w14:schemeClr w14:val="bg1"/>
                            </w14:solidFill>
                          </w14:textFill>
                        </w:rPr>
                      </w:pPr>
                      <w:r>
                        <w:rPr>
                          <w:rFonts w:hint="eastAsia" w:ascii="微软雅黑" w:hAnsi="微软雅黑" w:eastAsia="微软雅黑"/>
                          <w:b/>
                          <w:color w:val="FFFFFF" w:themeColor="background1"/>
                          <w:sz w:val="28"/>
                          <w:szCs w:val="28"/>
                          <w:lang w:val="en-US" w:eastAsia="zh-CN"/>
                          <w14:textFill>
                            <w14:solidFill>
                              <w14:schemeClr w14:val="bg1"/>
                            </w14:solidFill>
                          </w14:textFill>
                        </w:rPr>
                        <w:t>专业技能</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2661285</wp:posOffset>
                </wp:positionV>
                <wp:extent cx="205740" cy="200660"/>
                <wp:effectExtent l="0" t="0" r="5715" b="11430"/>
                <wp:wrapNone/>
                <wp:docPr id="75" name="Freeform 60"/>
                <wp:cNvGraphicFramePr/>
                <a:graphic xmlns:a="http://schemas.openxmlformats.org/drawingml/2006/main">
                  <a:graphicData uri="http://schemas.microsoft.com/office/word/2010/wordprocessingShape">
                    <wps:wsp>
                      <wps:cNvSpPr>
                        <a:spLocks noEditPoints="1"/>
                      </wps:cNvSpPr>
                      <wps:spPr bwMode="auto">
                        <a:xfrm>
                          <a:off x="0" y="0"/>
                          <a:ext cx="205740" cy="200660"/>
                        </a:xfrm>
                        <a:custGeom>
                          <a:avLst/>
                          <a:gdLst>
                            <a:gd name="T0" fmla="*/ 75 w 80"/>
                            <a:gd name="T1" fmla="*/ 68 h 78"/>
                            <a:gd name="T2" fmla="*/ 73 w 80"/>
                            <a:gd name="T3" fmla="*/ 68 h 78"/>
                            <a:gd name="T4" fmla="*/ 51 w 80"/>
                            <a:gd name="T5" fmla="*/ 46 h 78"/>
                            <a:gd name="T6" fmla="*/ 51 w 80"/>
                            <a:gd name="T7" fmla="*/ 44 h 78"/>
                            <a:gd name="T8" fmla="*/ 53 w 80"/>
                            <a:gd name="T9" fmla="*/ 44 h 78"/>
                            <a:gd name="T10" fmla="*/ 75 w 80"/>
                            <a:gd name="T11" fmla="*/ 67 h 78"/>
                            <a:gd name="T12" fmla="*/ 75 w 80"/>
                            <a:gd name="T13" fmla="*/ 68 h 78"/>
                            <a:gd name="T14" fmla="*/ 70 w 80"/>
                            <a:gd name="T15" fmla="*/ 73 h 78"/>
                            <a:gd name="T16" fmla="*/ 68 w 80"/>
                            <a:gd name="T17" fmla="*/ 73 h 78"/>
                            <a:gd name="T18" fmla="*/ 47 w 80"/>
                            <a:gd name="T19" fmla="*/ 50 h 78"/>
                            <a:gd name="T20" fmla="*/ 47 w 80"/>
                            <a:gd name="T21" fmla="*/ 49 h 78"/>
                            <a:gd name="T22" fmla="*/ 49 w 80"/>
                            <a:gd name="T23" fmla="*/ 49 h 78"/>
                            <a:gd name="T24" fmla="*/ 70 w 80"/>
                            <a:gd name="T25" fmla="*/ 71 h 78"/>
                            <a:gd name="T26" fmla="*/ 70 w 80"/>
                            <a:gd name="T27" fmla="*/ 73 h 78"/>
                            <a:gd name="T28" fmla="*/ 12 w 80"/>
                            <a:gd name="T29" fmla="*/ 69 h 78"/>
                            <a:gd name="T30" fmla="*/ 8 w 80"/>
                            <a:gd name="T31" fmla="*/ 69 h 78"/>
                            <a:gd name="T32" fmla="*/ 8 w 80"/>
                            <a:gd name="T33" fmla="*/ 66 h 78"/>
                            <a:gd name="T34" fmla="*/ 12 w 80"/>
                            <a:gd name="T35" fmla="*/ 66 h 78"/>
                            <a:gd name="T36" fmla="*/ 12 w 80"/>
                            <a:gd name="T37" fmla="*/ 69 h 78"/>
                            <a:gd name="T38" fmla="*/ 78 w 80"/>
                            <a:gd name="T39" fmla="*/ 65 h 78"/>
                            <a:gd name="T40" fmla="*/ 54 w 80"/>
                            <a:gd name="T41" fmla="*/ 41 h 78"/>
                            <a:gd name="T42" fmla="*/ 50 w 80"/>
                            <a:gd name="T43" fmla="*/ 41 h 78"/>
                            <a:gd name="T44" fmla="*/ 48 w 80"/>
                            <a:gd name="T45" fmla="*/ 43 h 78"/>
                            <a:gd name="T46" fmla="*/ 44 w 80"/>
                            <a:gd name="T47" fmla="*/ 38 h 78"/>
                            <a:gd name="T48" fmla="*/ 51 w 80"/>
                            <a:gd name="T49" fmla="*/ 31 h 78"/>
                            <a:gd name="T50" fmla="*/ 69 w 80"/>
                            <a:gd name="T51" fmla="*/ 27 h 78"/>
                            <a:gd name="T52" fmla="*/ 73 w 80"/>
                            <a:gd name="T53" fmla="*/ 9 h 78"/>
                            <a:gd name="T54" fmla="*/ 63 w 80"/>
                            <a:gd name="T55" fmla="*/ 19 h 78"/>
                            <a:gd name="T56" fmla="*/ 59 w 80"/>
                            <a:gd name="T57" fmla="*/ 19 h 78"/>
                            <a:gd name="T58" fmla="*/ 55 w 80"/>
                            <a:gd name="T59" fmla="*/ 15 h 78"/>
                            <a:gd name="T60" fmla="*/ 55 w 80"/>
                            <a:gd name="T61" fmla="*/ 11 h 78"/>
                            <a:gd name="T62" fmla="*/ 64 w 80"/>
                            <a:gd name="T63" fmla="*/ 2 h 78"/>
                            <a:gd name="T64" fmla="*/ 48 w 80"/>
                            <a:gd name="T65" fmla="*/ 6 h 78"/>
                            <a:gd name="T66" fmla="*/ 44 w 80"/>
                            <a:gd name="T67" fmla="*/ 24 h 78"/>
                            <a:gd name="T68" fmla="*/ 37 w 80"/>
                            <a:gd name="T69" fmla="*/ 32 h 78"/>
                            <a:gd name="T70" fmla="*/ 37 w 80"/>
                            <a:gd name="T71" fmla="*/ 32 h 78"/>
                            <a:gd name="T72" fmla="*/ 15 w 80"/>
                            <a:gd name="T73" fmla="*/ 10 h 78"/>
                            <a:gd name="T74" fmla="*/ 15 w 80"/>
                            <a:gd name="T75" fmla="*/ 5 h 78"/>
                            <a:gd name="T76" fmla="*/ 11 w 80"/>
                            <a:gd name="T77" fmla="*/ 2 h 78"/>
                            <a:gd name="T78" fmla="*/ 4 w 80"/>
                            <a:gd name="T79" fmla="*/ 8 h 78"/>
                            <a:gd name="T80" fmla="*/ 8 w 80"/>
                            <a:gd name="T81" fmla="*/ 12 h 78"/>
                            <a:gd name="T82" fmla="*/ 12 w 80"/>
                            <a:gd name="T83" fmla="*/ 12 h 78"/>
                            <a:gd name="T84" fmla="*/ 34 w 80"/>
                            <a:gd name="T85" fmla="*/ 34 h 78"/>
                            <a:gd name="T86" fmla="*/ 34 w 80"/>
                            <a:gd name="T87" fmla="*/ 35 h 78"/>
                            <a:gd name="T88" fmla="*/ 6 w 80"/>
                            <a:gd name="T89" fmla="*/ 60 h 78"/>
                            <a:gd name="T90" fmla="*/ 3 w 80"/>
                            <a:gd name="T91" fmla="*/ 64 h 78"/>
                            <a:gd name="T92" fmla="*/ 3 w 80"/>
                            <a:gd name="T93" fmla="*/ 75 h 78"/>
                            <a:gd name="T94" fmla="*/ 14 w 80"/>
                            <a:gd name="T95" fmla="*/ 75 h 78"/>
                            <a:gd name="T96" fmla="*/ 18 w 80"/>
                            <a:gd name="T97" fmla="*/ 72 h 78"/>
                            <a:gd name="T98" fmla="*/ 41 w 80"/>
                            <a:gd name="T99" fmla="*/ 42 h 78"/>
                            <a:gd name="T100" fmla="*/ 45 w 80"/>
                            <a:gd name="T101" fmla="*/ 46 h 78"/>
                            <a:gd name="T102" fmla="*/ 43 w 80"/>
                            <a:gd name="T103" fmla="*/ 48 h 78"/>
                            <a:gd name="T104" fmla="*/ 43 w 80"/>
                            <a:gd name="T105" fmla="*/ 52 h 78"/>
                            <a:gd name="T106" fmla="*/ 67 w 80"/>
                            <a:gd name="T107" fmla="*/ 76 h 78"/>
                            <a:gd name="T108" fmla="*/ 71 w 80"/>
                            <a:gd name="T109" fmla="*/ 76 h 78"/>
                            <a:gd name="T110" fmla="*/ 78 w 80"/>
                            <a:gd name="T111" fmla="*/ 69 h 78"/>
                            <a:gd name="T112" fmla="*/ 78 w 80"/>
                            <a:gd name="T113" fmla="*/ 6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0" h="78">
                              <a:moveTo>
                                <a:pt x="75" y="68"/>
                              </a:moveTo>
                              <a:cubicBezTo>
                                <a:pt x="74" y="69"/>
                                <a:pt x="73" y="69"/>
                                <a:pt x="73" y="68"/>
                              </a:cubicBezTo>
                              <a:cubicBezTo>
                                <a:pt x="51" y="46"/>
                                <a:pt x="51" y="46"/>
                                <a:pt x="51" y="46"/>
                              </a:cubicBezTo>
                              <a:cubicBezTo>
                                <a:pt x="51" y="45"/>
                                <a:pt x="51" y="45"/>
                                <a:pt x="51" y="44"/>
                              </a:cubicBezTo>
                              <a:cubicBezTo>
                                <a:pt x="52" y="44"/>
                                <a:pt x="53" y="44"/>
                                <a:pt x="53" y="44"/>
                              </a:cubicBezTo>
                              <a:cubicBezTo>
                                <a:pt x="75" y="67"/>
                                <a:pt x="75" y="67"/>
                                <a:pt x="75" y="67"/>
                              </a:cubicBezTo>
                              <a:cubicBezTo>
                                <a:pt x="75" y="67"/>
                                <a:pt x="75" y="68"/>
                                <a:pt x="75" y="68"/>
                              </a:cubicBezTo>
                              <a:moveTo>
                                <a:pt x="70" y="73"/>
                              </a:moveTo>
                              <a:cubicBezTo>
                                <a:pt x="70" y="73"/>
                                <a:pt x="69" y="73"/>
                                <a:pt x="68" y="73"/>
                              </a:cubicBezTo>
                              <a:cubicBezTo>
                                <a:pt x="47" y="50"/>
                                <a:pt x="47" y="50"/>
                                <a:pt x="47" y="50"/>
                              </a:cubicBezTo>
                              <a:cubicBezTo>
                                <a:pt x="47" y="50"/>
                                <a:pt x="47" y="49"/>
                                <a:pt x="47" y="49"/>
                              </a:cubicBezTo>
                              <a:cubicBezTo>
                                <a:pt x="47" y="48"/>
                                <a:pt x="48" y="48"/>
                                <a:pt x="49" y="49"/>
                              </a:cubicBezTo>
                              <a:cubicBezTo>
                                <a:pt x="70" y="71"/>
                                <a:pt x="70" y="71"/>
                                <a:pt x="70" y="71"/>
                              </a:cubicBezTo>
                              <a:cubicBezTo>
                                <a:pt x="71" y="72"/>
                                <a:pt x="71" y="72"/>
                                <a:pt x="70" y="73"/>
                              </a:cubicBezTo>
                              <a:close/>
                              <a:moveTo>
                                <a:pt x="12" y="69"/>
                              </a:moveTo>
                              <a:cubicBezTo>
                                <a:pt x="11" y="70"/>
                                <a:pt x="9" y="70"/>
                                <a:pt x="8" y="69"/>
                              </a:cubicBezTo>
                              <a:cubicBezTo>
                                <a:pt x="7" y="68"/>
                                <a:pt x="7" y="67"/>
                                <a:pt x="8" y="66"/>
                              </a:cubicBezTo>
                              <a:cubicBezTo>
                                <a:pt x="9" y="65"/>
                                <a:pt x="11" y="65"/>
                                <a:pt x="12" y="66"/>
                              </a:cubicBezTo>
                              <a:cubicBezTo>
                                <a:pt x="13" y="67"/>
                                <a:pt x="13" y="68"/>
                                <a:pt x="12" y="69"/>
                              </a:cubicBezTo>
                              <a:close/>
                              <a:moveTo>
                                <a:pt x="78" y="65"/>
                              </a:moveTo>
                              <a:cubicBezTo>
                                <a:pt x="54" y="41"/>
                                <a:pt x="54" y="41"/>
                                <a:pt x="54" y="41"/>
                              </a:cubicBezTo>
                              <a:cubicBezTo>
                                <a:pt x="53" y="40"/>
                                <a:pt x="51" y="40"/>
                                <a:pt x="50" y="41"/>
                              </a:cubicBezTo>
                              <a:cubicBezTo>
                                <a:pt x="48" y="43"/>
                                <a:pt x="48" y="43"/>
                                <a:pt x="48" y="43"/>
                              </a:cubicBezTo>
                              <a:cubicBezTo>
                                <a:pt x="44" y="38"/>
                                <a:pt x="44" y="38"/>
                                <a:pt x="44" y="38"/>
                              </a:cubicBezTo>
                              <a:cubicBezTo>
                                <a:pt x="44" y="38"/>
                                <a:pt x="51" y="31"/>
                                <a:pt x="51" y="31"/>
                              </a:cubicBezTo>
                              <a:cubicBezTo>
                                <a:pt x="58" y="34"/>
                                <a:pt x="63" y="33"/>
                                <a:pt x="69" y="27"/>
                              </a:cubicBezTo>
                              <a:cubicBezTo>
                                <a:pt x="74" y="22"/>
                                <a:pt x="75" y="15"/>
                                <a:pt x="73" y="9"/>
                              </a:cubicBezTo>
                              <a:cubicBezTo>
                                <a:pt x="63" y="19"/>
                                <a:pt x="63" y="19"/>
                                <a:pt x="63" y="19"/>
                              </a:cubicBezTo>
                              <a:cubicBezTo>
                                <a:pt x="62" y="20"/>
                                <a:pt x="60" y="20"/>
                                <a:pt x="59" y="19"/>
                              </a:cubicBezTo>
                              <a:cubicBezTo>
                                <a:pt x="55" y="15"/>
                                <a:pt x="55" y="15"/>
                                <a:pt x="55" y="15"/>
                              </a:cubicBezTo>
                              <a:cubicBezTo>
                                <a:pt x="54" y="14"/>
                                <a:pt x="54" y="12"/>
                                <a:pt x="55" y="11"/>
                              </a:cubicBezTo>
                              <a:cubicBezTo>
                                <a:pt x="64" y="2"/>
                                <a:pt x="64" y="2"/>
                                <a:pt x="64" y="2"/>
                              </a:cubicBezTo>
                              <a:cubicBezTo>
                                <a:pt x="59" y="0"/>
                                <a:pt x="52" y="1"/>
                                <a:pt x="48" y="6"/>
                              </a:cubicBezTo>
                              <a:cubicBezTo>
                                <a:pt x="40" y="13"/>
                                <a:pt x="41" y="18"/>
                                <a:pt x="44" y="24"/>
                              </a:cubicBezTo>
                              <a:cubicBezTo>
                                <a:pt x="44" y="24"/>
                                <a:pt x="37" y="32"/>
                                <a:pt x="37" y="32"/>
                              </a:cubicBezTo>
                              <a:cubicBezTo>
                                <a:pt x="37" y="32"/>
                                <a:pt x="37" y="32"/>
                                <a:pt x="37" y="32"/>
                              </a:cubicBezTo>
                              <a:cubicBezTo>
                                <a:pt x="15" y="10"/>
                                <a:pt x="15" y="10"/>
                                <a:pt x="15" y="10"/>
                              </a:cubicBezTo>
                              <a:cubicBezTo>
                                <a:pt x="15" y="10"/>
                                <a:pt x="16" y="7"/>
                                <a:pt x="15" y="5"/>
                              </a:cubicBezTo>
                              <a:cubicBezTo>
                                <a:pt x="11" y="2"/>
                                <a:pt x="11" y="2"/>
                                <a:pt x="11" y="2"/>
                              </a:cubicBezTo>
                              <a:cubicBezTo>
                                <a:pt x="4" y="8"/>
                                <a:pt x="4" y="8"/>
                                <a:pt x="4" y="8"/>
                              </a:cubicBezTo>
                              <a:cubicBezTo>
                                <a:pt x="8" y="12"/>
                                <a:pt x="8" y="12"/>
                                <a:pt x="8" y="12"/>
                              </a:cubicBezTo>
                              <a:cubicBezTo>
                                <a:pt x="8" y="12"/>
                                <a:pt x="11" y="13"/>
                                <a:pt x="12" y="12"/>
                              </a:cubicBezTo>
                              <a:cubicBezTo>
                                <a:pt x="34" y="34"/>
                                <a:pt x="34" y="34"/>
                                <a:pt x="34" y="34"/>
                              </a:cubicBezTo>
                              <a:cubicBezTo>
                                <a:pt x="34" y="35"/>
                                <a:pt x="34" y="35"/>
                                <a:pt x="34" y="35"/>
                              </a:cubicBezTo>
                              <a:cubicBezTo>
                                <a:pt x="6" y="60"/>
                                <a:pt x="6" y="60"/>
                                <a:pt x="6" y="60"/>
                              </a:cubicBezTo>
                              <a:cubicBezTo>
                                <a:pt x="3" y="64"/>
                                <a:pt x="3" y="64"/>
                                <a:pt x="3" y="64"/>
                              </a:cubicBezTo>
                              <a:cubicBezTo>
                                <a:pt x="0" y="67"/>
                                <a:pt x="0" y="72"/>
                                <a:pt x="3" y="75"/>
                              </a:cubicBezTo>
                              <a:cubicBezTo>
                                <a:pt x="6" y="78"/>
                                <a:pt x="11" y="78"/>
                                <a:pt x="14" y="75"/>
                              </a:cubicBezTo>
                              <a:cubicBezTo>
                                <a:pt x="18" y="72"/>
                                <a:pt x="18" y="72"/>
                                <a:pt x="18" y="72"/>
                              </a:cubicBezTo>
                              <a:cubicBezTo>
                                <a:pt x="18" y="72"/>
                                <a:pt x="34" y="50"/>
                                <a:pt x="41" y="42"/>
                              </a:cubicBezTo>
                              <a:cubicBezTo>
                                <a:pt x="45" y="46"/>
                                <a:pt x="45" y="46"/>
                                <a:pt x="45" y="46"/>
                              </a:cubicBezTo>
                              <a:cubicBezTo>
                                <a:pt x="43" y="48"/>
                                <a:pt x="43" y="48"/>
                                <a:pt x="43" y="48"/>
                              </a:cubicBezTo>
                              <a:cubicBezTo>
                                <a:pt x="42" y="49"/>
                                <a:pt x="42" y="51"/>
                                <a:pt x="43" y="52"/>
                              </a:cubicBezTo>
                              <a:cubicBezTo>
                                <a:pt x="67" y="76"/>
                                <a:pt x="67" y="76"/>
                                <a:pt x="67" y="76"/>
                              </a:cubicBezTo>
                              <a:cubicBezTo>
                                <a:pt x="68" y="78"/>
                                <a:pt x="70" y="78"/>
                                <a:pt x="71" y="76"/>
                              </a:cubicBezTo>
                              <a:cubicBezTo>
                                <a:pt x="78" y="69"/>
                                <a:pt x="78" y="69"/>
                                <a:pt x="78" y="69"/>
                              </a:cubicBezTo>
                              <a:cubicBezTo>
                                <a:pt x="80" y="68"/>
                                <a:pt x="80" y="66"/>
                                <a:pt x="78" y="65"/>
                              </a:cubicBezTo>
                              <a:close/>
                            </a:path>
                          </a:pathLst>
                        </a:custGeom>
                        <a:solidFill>
                          <a:schemeClr val="bg1"/>
                        </a:solidFill>
                        <a:ln>
                          <a:noFill/>
                        </a:ln>
                      </wps:spPr>
                      <wps:bodyPr rot="0" vert="horz" wrap="square" lIns="98694" tIns="49347" rIns="98694" bIns="49347" anchor="t" anchorCtr="0" upright="1">
                        <a:noAutofit/>
                      </wps:bodyPr>
                    </wps:wsp>
                  </a:graphicData>
                </a:graphic>
              </wp:anchor>
            </w:drawing>
          </mc:Choice>
          <mc:Fallback>
            <w:pict>
              <v:shape id="Freeform 60" o:spid="_x0000_s1026" o:spt="100" style="position:absolute;left:0pt;margin-left:9pt;margin-top:209.55pt;height:15.8pt;width:16.2pt;z-index:251713536;mso-width-relative:page;mso-height-relative:page;" fillcolor="#FFFFFF [3212]" filled="t" stroked="f" coordsize="80,78" o:gfxdata="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" path="m75,68c74,69,73,69,73,68c51,46,51,46,51,46c51,45,51,45,51,44c52,44,53,44,53,44c75,67,75,67,75,67c75,67,75,68,75,68m70,73c70,73,69,73,68,73c47,50,47,50,47,50c47,50,47,49,47,49c47,48,48,48,49,49c70,71,70,71,70,71c71,72,71,72,70,73xm12,69c11,70,9,70,8,69c7,68,7,67,8,66c9,65,11,65,12,66c13,67,13,68,12,69xm78,65c54,41,54,41,54,41c53,40,51,40,50,41c48,43,48,43,48,43c44,38,44,38,44,38c44,38,51,31,51,31c58,34,63,33,69,27c74,22,75,15,73,9c63,19,63,19,63,19c62,20,60,20,59,19c55,15,55,15,55,15c54,14,54,12,55,11c64,2,64,2,64,2c59,0,52,1,48,6c40,13,41,18,44,24c44,24,37,32,37,32c37,32,37,32,37,32c15,10,15,10,15,10c15,10,16,7,15,5c11,2,11,2,11,2c4,8,4,8,4,8c8,12,8,12,8,12c8,12,11,13,12,12c34,34,34,34,34,34c34,35,34,35,34,35c6,60,6,60,6,60c3,64,3,64,3,64c0,67,0,72,3,75c6,78,11,78,14,75c18,72,18,72,18,72c18,72,34,50,41,42c45,46,45,46,45,46c43,48,43,48,43,48c42,49,42,51,43,52c67,76,67,76,67,76c68,78,70,78,71,76c78,69,78,69,78,69c80,68,80,66,78,65xe">
                <v:path o:connectlocs="192881,174934;187737,174934;131159,118337;131159,113192;136302,113192;192881,172361;192881,174934;180022,187797;174879,187797;120872,128628;120872,126055;126015,126055;180022,182652;180022,187797;30861,177506;20574,177506;20574,169789;30861,169789;30861,177506;200596,167216;138874,105475;128587,105475;123444,110620;113157,97757;131159,79749;177450,69459;187737,23153;162020,48878;151733,48878;141446,38588;141446,28298;164592,5145;123444,15435;113157,61741;95154,82322;95154,82322;38576,25725;38576,12862;28289,5145;10287,20580;20574,30870;30861,30870;87439,87467;87439,90039;15430,154353;7715,164644;7715,192942;36004,192942;46291,185224;105441,108047;115728,118337;110585,123483;110585,133773;172307,195514;182594,195514;200596,177506;200596,167216" o:connectangles="0,0,0,0,0,0,0,0,0,0,0,0,0,0,0,0,0,0,0,0,0,0,0,0,0,0,0,0,0,0,0,0,0,0,0,0,0,0,0,0,0,0,0,0,0,0,0,0,0,0,0,0,0,0,0,0,0"/>
                <v:fill on="t" focussize="0,0"/>
                <v:stroke on="f"/>
                <v:imagedata o:title=""/>
                <o:lock v:ext="edit" aspectratio="f"/>
                <v:textbox inset="2.7415mm,1.37075mm,2.7415mm,1.37075mm"/>
              </v:shape>
            </w:pict>
          </mc:Fallback>
        </mc:AlternateContent>
      </w:r>
      <w:r>
        <mc:AlternateContent>
          <mc:Choice Requires="wpg">
            <w:drawing>
              <wp:anchor distT="0" distB="0" distL="114300" distR="114300" simplePos="0" relativeHeight="251696128" behindDoc="0" locked="0" layoutInCell="1" allowOverlap="1">
                <wp:simplePos x="0" y="0"/>
                <wp:positionH relativeFrom="column">
                  <wp:posOffset>39370</wp:posOffset>
                </wp:positionH>
                <wp:positionV relativeFrom="page">
                  <wp:posOffset>7267575</wp:posOffset>
                </wp:positionV>
                <wp:extent cx="1400810" cy="1942465"/>
                <wp:effectExtent l="0" t="0" r="8890" b="635"/>
                <wp:wrapNone/>
                <wp:docPr id="13" name="组合 13"/>
                <wp:cNvGraphicFramePr/>
                <a:graphic xmlns:a="http://schemas.openxmlformats.org/drawingml/2006/main">
                  <a:graphicData uri="http://schemas.microsoft.com/office/word/2010/wordprocessingGroup">
                    <wpg:wgp>
                      <wpg:cNvGrpSpPr/>
                      <wpg:grpSpPr>
                        <a:xfrm>
                          <a:off x="0" y="0"/>
                          <a:ext cx="1400810" cy="1942407"/>
                          <a:chOff x="13742" y="2974335"/>
                          <a:chExt cx="1400810" cy="1942736"/>
                        </a:xfrm>
                      </wpg:grpSpPr>
                      <wps:wsp>
                        <wps:cNvPr id="34" name="矩形 225"/>
                        <wps:cNvSpPr/>
                        <wps:spPr>
                          <a:xfrm>
                            <a:off x="13742" y="2974335"/>
                            <a:ext cx="1392555" cy="2845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矩形 225"/>
                        <wps:cNvSpPr/>
                        <wps:spPr>
                          <a:xfrm>
                            <a:off x="21997" y="4632551"/>
                            <a:ext cx="1392555" cy="2845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1pt;margin-top:572.25pt;height:152.95pt;width:110.3pt;mso-position-vertical-relative:page;z-index:251696128;mso-width-relative:page;mso-height-relative:page;" coordorigin="13742,2974335" coordsize="1400810,1942736" o:gfxdata="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Lb/kyPaAAAACwEAAA8AAAAAAAAAAQAgAAAA&#10;IgAAAGRycy9kb3ducmV2LnhtbFBLAQIUABQAAAAIAIdO4kD1acDC7QIAAMEIAAAOAAAAAAAAAAEA&#10;IAAAACkBAABkcnMvZTJvRG9jLnhtbFBLBQYAAAAABgAGAFkBAACIBgAAAAA=&#10;">
                <o:lock v:ext="edit" aspectratio="f"/>
                <v:rect id="矩形 225" o:spid="_x0000_s1026" o:spt="1" style="position:absolute;left:13742;top:2974335;height:284520;width:1392555;v-text-anchor:middle;" fillcolor="#0070C0" filled="t" stroked="f" coordsize="21600,21600" o:gfxdata="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jwXd&#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225" o:spid="_x0000_s1026" o:spt="1" style="position:absolute;left:21997;top:4632551;height:284520;width:1392555;v-text-anchor:middle;" fillcolor="#0070C0" filled="t" stroked="f" coordsize="21600,21600" o:gfxdata="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RPjG/&#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DE8"/>
    <w:multiLevelType w:val="multilevel"/>
    <w:tmpl w:val="2BE07DE8"/>
    <w:lvl w:ilvl="0" w:tentative="0">
      <w:start w:val="1"/>
      <w:numFmt w:val="bullet"/>
      <w:lvlText w:val=""/>
      <w:lvlJc w:val="left"/>
      <w:pPr>
        <w:ind w:left="340" w:hanging="340"/>
      </w:pPr>
      <w:rPr>
        <w:rFonts w:hint="default" w:ascii="Wingdings" w:hAnsi="Wingdings"/>
        <w:color w:val="414141"/>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98C4903"/>
    <w:multiLevelType w:val="multilevel"/>
    <w:tmpl w:val="798C4903"/>
    <w:lvl w:ilvl="0" w:tentative="0">
      <w:start w:val="1"/>
      <w:numFmt w:val="bullet"/>
      <w:lvlText w:val=""/>
      <w:lvlJc w:val="left"/>
      <w:pPr>
        <w:ind w:left="284" w:hanging="284"/>
      </w:pPr>
      <w:rPr>
        <w:rFonts w:hint="default" w:ascii="Wingdings" w:hAnsi="Wingdings"/>
        <w:color w:val="414141"/>
        <w:sz w:val="1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2150D9"/>
    <w:rsid w:val="00004932"/>
    <w:rsid w:val="00004F67"/>
    <w:rsid w:val="0004327C"/>
    <w:rsid w:val="00075DCF"/>
    <w:rsid w:val="000B19DB"/>
    <w:rsid w:val="000B2EA4"/>
    <w:rsid w:val="000C2FF2"/>
    <w:rsid w:val="000D126E"/>
    <w:rsid w:val="000D1962"/>
    <w:rsid w:val="000E501E"/>
    <w:rsid w:val="00123FDB"/>
    <w:rsid w:val="00134DBF"/>
    <w:rsid w:val="00136D3F"/>
    <w:rsid w:val="00141B7A"/>
    <w:rsid w:val="00147406"/>
    <w:rsid w:val="00167583"/>
    <w:rsid w:val="001D387B"/>
    <w:rsid w:val="001D5090"/>
    <w:rsid w:val="001D5412"/>
    <w:rsid w:val="001E7F46"/>
    <w:rsid w:val="001F05A9"/>
    <w:rsid w:val="002245B1"/>
    <w:rsid w:val="00227726"/>
    <w:rsid w:val="00243F2B"/>
    <w:rsid w:val="00246C9C"/>
    <w:rsid w:val="00250E9F"/>
    <w:rsid w:val="00257017"/>
    <w:rsid w:val="0026277E"/>
    <w:rsid w:val="0026607C"/>
    <w:rsid w:val="002754B3"/>
    <w:rsid w:val="00285182"/>
    <w:rsid w:val="00292FA9"/>
    <w:rsid w:val="002C2F15"/>
    <w:rsid w:val="002D119A"/>
    <w:rsid w:val="002D1762"/>
    <w:rsid w:val="002D3DFE"/>
    <w:rsid w:val="00303599"/>
    <w:rsid w:val="003304E1"/>
    <w:rsid w:val="0034617F"/>
    <w:rsid w:val="00346407"/>
    <w:rsid w:val="0035762F"/>
    <w:rsid w:val="00361A1A"/>
    <w:rsid w:val="00367FB4"/>
    <w:rsid w:val="003758C9"/>
    <w:rsid w:val="003945EC"/>
    <w:rsid w:val="003A2D32"/>
    <w:rsid w:val="003B3B81"/>
    <w:rsid w:val="003E3D42"/>
    <w:rsid w:val="003E6032"/>
    <w:rsid w:val="004039BA"/>
    <w:rsid w:val="00427CFB"/>
    <w:rsid w:val="00432E29"/>
    <w:rsid w:val="00433015"/>
    <w:rsid w:val="00446565"/>
    <w:rsid w:val="004623A9"/>
    <w:rsid w:val="00482851"/>
    <w:rsid w:val="004828AD"/>
    <w:rsid w:val="004A2028"/>
    <w:rsid w:val="004A7B4C"/>
    <w:rsid w:val="004B0F6E"/>
    <w:rsid w:val="004C6A50"/>
    <w:rsid w:val="005476AF"/>
    <w:rsid w:val="0055255A"/>
    <w:rsid w:val="00573ED0"/>
    <w:rsid w:val="00590C0D"/>
    <w:rsid w:val="005960B1"/>
    <w:rsid w:val="005A20C7"/>
    <w:rsid w:val="005A5EEB"/>
    <w:rsid w:val="005B687D"/>
    <w:rsid w:val="005C10FB"/>
    <w:rsid w:val="005C380D"/>
    <w:rsid w:val="005D6275"/>
    <w:rsid w:val="005F3ED6"/>
    <w:rsid w:val="0060594A"/>
    <w:rsid w:val="0061428F"/>
    <w:rsid w:val="00620D47"/>
    <w:rsid w:val="006240C4"/>
    <w:rsid w:val="00630154"/>
    <w:rsid w:val="006367ED"/>
    <w:rsid w:val="00654EB4"/>
    <w:rsid w:val="006571D6"/>
    <w:rsid w:val="006811FD"/>
    <w:rsid w:val="00692FB5"/>
    <w:rsid w:val="006941C8"/>
    <w:rsid w:val="00697768"/>
    <w:rsid w:val="006A2357"/>
    <w:rsid w:val="006A268B"/>
    <w:rsid w:val="006B199A"/>
    <w:rsid w:val="006D5ECB"/>
    <w:rsid w:val="006E73B1"/>
    <w:rsid w:val="006F66CD"/>
    <w:rsid w:val="00712DFF"/>
    <w:rsid w:val="00734758"/>
    <w:rsid w:val="00742D93"/>
    <w:rsid w:val="00745280"/>
    <w:rsid w:val="007522CA"/>
    <w:rsid w:val="007638DF"/>
    <w:rsid w:val="00772742"/>
    <w:rsid w:val="00775599"/>
    <w:rsid w:val="0078130F"/>
    <w:rsid w:val="007951B3"/>
    <w:rsid w:val="007A0349"/>
    <w:rsid w:val="007A1D24"/>
    <w:rsid w:val="007F6F00"/>
    <w:rsid w:val="00800080"/>
    <w:rsid w:val="00801C5C"/>
    <w:rsid w:val="00830448"/>
    <w:rsid w:val="00850329"/>
    <w:rsid w:val="008564A7"/>
    <w:rsid w:val="00856C08"/>
    <w:rsid w:val="008626AF"/>
    <w:rsid w:val="0086429A"/>
    <w:rsid w:val="008651B0"/>
    <w:rsid w:val="0088736A"/>
    <w:rsid w:val="008900C6"/>
    <w:rsid w:val="008B1914"/>
    <w:rsid w:val="008E5F92"/>
    <w:rsid w:val="00912BDF"/>
    <w:rsid w:val="009156DC"/>
    <w:rsid w:val="00925473"/>
    <w:rsid w:val="00931902"/>
    <w:rsid w:val="009343A1"/>
    <w:rsid w:val="00992016"/>
    <w:rsid w:val="009B0AC4"/>
    <w:rsid w:val="009B6B37"/>
    <w:rsid w:val="009C2624"/>
    <w:rsid w:val="009E2D95"/>
    <w:rsid w:val="00A22FE6"/>
    <w:rsid w:val="00A53E97"/>
    <w:rsid w:val="00A95BB7"/>
    <w:rsid w:val="00AA52D1"/>
    <w:rsid w:val="00AB3EEB"/>
    <w:rsid w:val="00AB4258"/>
    <w:rsid w:val="00AB5F16"/>
    <w:rsid w:val="00AE0D61"/>
    <w:rsid w:val="00AE6B01"/>
    <w:rsid w:val="00AF12D6"/>
    <w:rsid w:val="00AF24D5"/>
    <w:rsid w:val="00B22B02"/>
    <w:rsid w:val="00B27E5D"/>
    <w:rsid w:val="00B328E8"/>
    <w:rsid w:val="00B350CE"/>
    <w:rsid w:val="00B36D0B"/>
    <w:rsid w:val="00B36EAF"/>
    <w:rsid w:val="00B460C0"/>
    <w:rsid w:val="00B56D53"/>
    <w:rsid w:val="00B76642"/>
    <w:rsid w:val="00B84A86"/>
    <w:rsid w:val="00B870BF"/>
    <w:rsid w:val="00B92BDE"/>
    <w:rsid w:val="00B94D2D"/>
    <w:rsid w:val="00BD6B00"/>
    <w:rsid w:val="00BE6EC7"/>
    <w:rsid w:val="00BF56A5"/>
    <w:rsid w:val="00C003D1"/>
    <w:rsid w:val="00C154BC"/>
    <w:rsid w:val="00C17165"/>
    <w:rsid w:val="00C43742"/>
    <w:rsid w:val="00C4590C"/>
    <w:rsid w:val="00C53F1A"/>
    <w:rsid w:val="00C55039"/>
    <w:rsid w:val="00C6523E"/>
    <w:rsid w:val="00C70593"/>
    <w:rsid w:val="00C81721"/>
    <w:rsid w:val="00C83B31"/>
    <w:rsid w:val="00CA5E80"/>
    <w:rsid w:val="00CC74FC"/>
    <w:rsid w:val="00CE2DB7"/>
    <w:rsid w:val="00CF5932"/>
    <w:rsid w:val="00D14F2E"/>
    <w:rsid w:val="00D158BB"/>
    <w:rsid w:val="00D2727A"/>
    <w:rsid w:val="00D36D56"/>
    <w:rsid w:val="00D42337"/>
    <w:rsid w:val="00D5711C"/>
    <w:rsid w:val="00D6406D"/>
    <w:rsid w:val="00D64821"/>
    <w:rsid w:val="00D75F33"/>
    <w:rsid w:val="00D93CB1"/>
    <w:rsid w:val="00DC1721"/>
    <w:rsid w:val="00DC4A85"/>
    <w:rsid w:val="00DD6ADF"/>
    <w:rsid w:val="00DF46CA"/>
    <w:rsid w:val="00E3639B"/>
    <w:rsid w:val="00E43C89"/>
    <w:rsid w:val="00E50D27"/>
    <w:rsid w:val="00E516AD"/>
    <w:rsid w:val="00E85D0E"/>
    <w:rsid w:val="00E86558"/>
    <w:rsid w:val="00E97523"/>
    <w:rsid w:val="00EA2178"/>
    <w:rsid w:val="00EC4840"/>
    <w:rsid w:val="00ED4968"/>
    <w:rsid w:val="00EF3B0F"/>
    <w:rsid w:val="00F0240A"/>
    <w:rsid w:val="00F20555"/>
    <w:rsid w:val="00F31980"/>
    <w:rsid w:val="00F37A35"/>
    <w:rsid w:val="00F41828"/>
    <w:rsid w:val="00F47EFB"/>
    <w:rsid w:val="00F51E25"/>
    <w:rsid w:val="00F607E8"/>
    <w:rsid w:val="00F6322E"/>
    <w:rsid w:val="00FA6F4C"/>
    <w:rsid w:val="00FB0B77"/>
    <w:rsid w:val="00FB6FC6"/>
    <w:rsid w:val="00FB714C"/>
    <w:rsid w:val="017566AC"/>
    <w:rsid w:val="01CE3716"/>
    <w:rsid w:val="035606EF"/>
    <w:rsid w:val="04F260ED"/>
    <w:rsid w:val="068F0127"/>
    <w:rsid w:val="091F1A34"/>
    <w:rsid w:val="09833B25"/>
    <w:rsid w:val="0B087AE9"/>
    <w:rsid w:val="0D541BE2"/>
    <w:rsid w:val="0E1D5E2F"/>
    <w:rsid w:val="0EFE527A"/>
    <w:rsid w:val="11DC2EB6"/>
    <w:rsid w:val="12813A8F"/>
    <w:rsid w:val="130976F2"/>
    <w:rsid w:val="134C2EA3"/>
    <w:rsid w:val="14433979"/>
    <w:rsid w:val="14BB4E2C"/>
    <w:rsid w:val="175D50D0"/>
    <w:rsid w:val="17F52AA9"/>
    <w:rsid w:val="181907AF"/>
    <w:rsid w:val="186F67CB"/>
    <w:rsid w:val="18903F70"/>
    <w:rsid w:val="19742A75"/>
    <w:rsid w:val="198A2D3A"/>
    <w:rsid w:val="19AA2D6F"/>
    <w:rsid w:val="1A6F23BE"/>
    <w:rsid w:val="1B924A50"/>
    <w:rsid w:val="1D8B41AB"/>
    <w:rsid w:val="1E3A3764"/>
    <w:rsid w:val="1E8E05B1"/>
    <w:rsid w:val="1E8E25B1"/>
    <w:rsid w:val="1EF01018"/>
    <w:rsid w:val="1F532BE0"/>
    <w:rsid w:val="200E58F9"/>
    <w:rsid w:val="20CF4664"/>
    <w:rsid w:val="21437F29"/>
    <w:rsid w:val="215F244E"/>
    <w:rsid w:val="24220B0D"/>
    <w:rsid w:val="25C25091"/>
    <w:rsid w:val="26354C77"/>
    <w:rsid w:val="27261700"/>
    <w:rsid w:val="29A43B0F"/>
    <w:rsid w:val="2A516973"/>
    <w:rsid w:val="2B204F5A"/>
    <w:rsid w:val="2BA61804"/>
    <w:rsid w:val="2C580DE0"/>
    <w:rsid w:val="2E0705C6"/>
    <w:rsid w:val="2F142DD4"/>
    <w:rsid w:val="2F4B311E"/>
    <w:rsid w:val="2FB71578"/>
    <w:rsid w:val="306A7402"/>
    <w:rsid w:val="307A2E30"/>
    <w:rsid w:val="317D1D83"/>
    <w:rsid w:val="32893605"/>
    <w:rsid w:val="32AF7ED2"/>
    <w:rsid w:val="32BC752F"/>
    <w:rsid w:val="32BF4712"/>
    <w:rsid w:val="32C676B6"/>
    <w:rsid w:val="331014FD"/>
    <w:rsid w:val="33325BB7"/>
    <w:rsid w:val="33BE60B3"/>
    <w:rsid w:val="39856435"/>
    <w:rsid w:val="39EE463B"/>
    <w:rsid w:val="3A5D1AE3"/>
    <w:rsid w:val="3ABC2B40"/>
    <w:rsid w:val="3AFC7410"/>
    <w:rsid w:val="3B7A2E63"/>
    <w:rsid w:val="3CA71397"/>
    <w:rsid w:val="3CA8125E"/>
    <w:rsid w:val="3EE009AA"/>
    <w:rsid w:val="3FF47EBD"/>
    <w:rsid w:val="42811C0D"/>
    <w:rsid w:val="428B4B25"/>
    <w:rsid w:val="42A1673C"/>
    <w:rsid w:val="43595FD2"/>
    <w:rsid w:val="439933D4"/>
    <w:rsid w:val="43C66DF4"/>
    <w:rsid w:val="447B7461"/>
    <w:rsid w:val="44922BF4"/>
    <w:rsid w:val="45664ED9"/>
    <w:rsid w:val="45F20E7E"/>
    <w:rsid w:val="479D375D"/>
    <w:rsid w:val="47E11F87"/>
    <w:rsid w:val="483975A2"/>
    <w:rsid w:val="490D254C"/>
    <w:rsid w:val="4A0874D9"/>
    <w:rsid w:val="4A47180D"/>
    <w:rsid w:val="4A7133E8"/>
    <w:rsid w:val="4ADC76DA"/>
    <w:rsid w:val="4B26156B"/>
    <w:rsid w:val="4D764A25"/>
    <w:rsid w:val="4EB03041"/>
    <w:rsid w:val="4FB31D8A"/>
    <w:rsid w:val="5016664F"/>
    <w:rsid w:val="509264F8"/>
    <w:rsid w:val="50E437EA"/>
    <w:rsid w:val="51B96974"/>
    <w:rsid w:val="535536D5"/>
    <w:rsid w:val="53E46A0C"/>
    <w:rsid w:val="547F7C6F"/>
    <w:rsid w:val="54D66D31"/>
    <w:rsid w:val="552150D9"/>
    <w:rsid w:val="55742EA1"/>
    <w:rsid w:val="56313BAE"/>
    <w:rsid w:val="56E27F28"/>
    <w:rsid w:val="57B63229"/>
    <w:rsid w:val="59F270DC"/>
    <w:rsid w:val="5BBD34BA"/>
    <w:rsid w:val="5BEF0346"/>
    <w:rsid w:val="5CF73691"/>
    <w:rsid w:val="5D875B64"/>
    <w:rsid w:val="5E3B7EBF"/>
    <w:rsid w:val="5EC17E14"/>
    <w:rsid w:val="5F2D0CA7"/>
    <w:rsid w:val="5FA65D10"/>
    <w:rsid w:val="6239592A"/>
    <w:rsid w:val="628E65FF"/>
    <w:rsid w:val="63515AED"/>
    <w:rsid w:val="63A70A0B"/>
    <w:rsid w:val="648A716A"/>
    <w:rsid w:val="65E6694F"/>
    <w:rsid w:val="6714560A"/>
    <w:rsid w:val="68D72F88"/>
    <w:rsid w:val="69414073"/>
    <w:rsid w:val="697C1935"/>
    <w:rsid w:val="69E324BD"/>
    <w:rsid w:val="6AC62036"/>
    <w:rsid w:val="6B144ADB"/>
    <w:rsid w:val="6D10132D"/>
    <w:rsid w:val="6D240AD3"/>
    <w:rsid w:val="6DCC1A63"/>
    <w:rsid w:val="6E780C0B"/>
    <w:rsid w:val="723B07D4"/>
    <w:rsid w:val="72A95B8A"/>
    <w:rsid w:val="731836E3"/>
    <w:rsid w:val="752F6C79"/>
    <w:rsid w:val="755D2ED2"/>
    <w:rsid w:val="75692EA5"/>
    <w:rsid w:val="75B579BE"/>
    <w:rsid w:val="79006602"/>
    <w:rsid w:val="7C2B33F5"/>
    <w:rsid w:val="7C2E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74ff7c79bde1e14944c243241536e0a0\&#22806;&#36152;&#32463;&#29702;3-5&#24180;&#32463;&#39564;&#28145;&#34013;&#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外贸经理3-5年经验深蓝简历.docx</Template>
  <Pages>1</Pages>
  <Words>0</Words>
  <Characters>0</Characters>
  <Lines>1</Lines>
  <Paragraphs>1</Paragraphs>
  <TotalTime>137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2020-07-04T00:57:00Z</dcterms:created>
  <dc:creator>双子晨</dc:creator>
  <cp:lastModifiedBy>双子晨</cp:lastModifiedBy>
  <dcterms:modified xsi:type="dcterms:W3CDTF">2020-07-04T00:58:03Z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TemplateKey">
    <vt:lpwstr>1.0_kNvYVfXLLZXMVc44z2wgNbIDt5TBYFHL7N6phP0KyPCBbvGkroPguSx1GLudeTWyO17GOtA4dCjfUufclSisrA==</vt:lpwstr>
  </property>
</Properties>
</file>