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drawing>
          <wp:anchor distT="0" distB="0" distL="114300" distR="114300" simplePos="0" relativeHeight="252616704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-399415</wp:posOffset>
            </wp:positionV>
            <wp:extent cx="1080135" cy="1299210"/>
            <wp:effectExtent l="0" t="0" r="5715" b="152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" r="268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299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-307340</wp:posOffset>
                </wp:positionV>
                <wp:extent cx="1198245" cy="42862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4286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5pt;margin-top:-24.2pt;height:33.75pt;width:94.35pt;z-index:251664384;v-text-anchor:middle;mso-width-relative:page;mso-height-relative:page;" filled="f" stroked="f" coordsize="21600,21600" o:gfxdata="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IoGe1NcAAAAIAQAADwAAAAAAAAAB&#10;ACAAAAAiAAAAZHJzL2Rvd25yZXYueG1sUEsBAhQAFAAAAAgAh07iQBTHs4+fAQAAGgMAAA4AAAAA&#10;AAAAAQAgAAAAJgEAAGRycy9lMm9Eb2MueG1sUEsFBgAAAAAGAAYAWQEAADc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-250825</wp:posOffset>
                </wp:positionV>
                <wp:extent cx="1792605" cy="34036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28829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采购员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65pt;margin-top:-19.75pt;height:26.8pt;width:141.15pt;z-index:251665408;v-text-anchor:middle;mso-width-relative:page;mso-height-relative:page;" filled="f" stroked="f" coordsize="21600,21600" o:gfxdata="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mzzJi2gAAAAoBAAAPAAAAAAAA&#10;AAEAIAAAACIAAABkcnMvZG93bnJldi54bWxQSwECFAAUAAAACACHTuJAFmtOcZ4BAAAYAwAADgAA&#10;AAAAAAABACAAAAApAQAAZHJzL2Uyb0RvYy54bWxQSwUGAAAAAAYABgBZAQAAOQ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采购员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-303530</wp:posOffset>
                </wp:positionV>
                <wp:extent cx="4429125" cy="467995"/>
                <wp:effectExtent l="0" t="0" r="9525" b="8255"/>
                <wp:wrapNone/>
                <wp:docPr id="43" name="平行四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6799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30.1pt;margin-top:-23.9pt;height:36.85pt;width:348.75pt;z-index:-251658240;v-text-anchor:middle;mso-width-relative:page;mso-height-relative:page;" fillcolor="#08684E [1607]" filled="t" stroked="f" coordsize="21600,21600" o:gfxdata="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XkLV2gAAAAoBAAAPAAAAAAAAAAEAIAAAACIAAABkcnMvZG93bnJldi54&#10;bWxQSwECFAAUAAAACACHTuJAQDyuDWoCAACcBAAADgAAAAAAAAABACAAAAApAQAAZHJzL2Uyb0Rv&#10;Yy54bWxQSwUGAAAAAAYABgBZAQAABQYAAAAA&#10;" adj="57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-341630</wp:posOffset>
                </wp:positionV>
                <wp:extent cx="4429125" cy="467995"/>
                <wp:effectExtent l="0" t="0" r="9525" b="82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4555" y="572770"/>
                          <a:ext cx="4429125" cy="46799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32.35pt;margin-top:-26.9pt;height:36.85pt;width:348.75pt;z-index:-251657216;v-text-anchor:middle;mso-width-relative:page;mso-height-relative:page;" fillcolor="#0C9B74 [2407]" filled="t" stroked="f" coordsize="21600,21600" o:gfxdata="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c/2I7XAAAACgEAAA8AAAAAAAAAAQAgAAAAIgAAAGRycy9k&#10;b3ducmV2LnhtbFBLAQIUABQAAAAIAIdO4kA1c9V7dQIAAKYEAAAOAAAAAAAAAAEAIAAAACYBAABk&#10;cnMvZTJvRG9jLnhtbFBLBQYAAAAABgAGAFkBAAANBgAAAAA=&#10;" adj="57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-1416050</wp:posOffset>
                </wp:positionH>
                <wp:positionV relativeFrom="paragraph">
                  <wp:posOffset>-1024255</wp:posOffset>
                </wp:positionV>
                <wp:extent cx="381000" cy="11160125"/>
                <wp:effectExtent l="0" t="0" r="0" b="31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16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1.5pt;margin-top:-80.65pt;height:878.75pt;width:30pt;z-index:251676672;v-text-anchor:middle;mso-width-relative:page;mso-height-relative:page;" fillcolor="#0C9B74 [2407]" filled="t" stroked="f" coordsize="21600,21600" o:gfxdata="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uZxt98AAAAPAQAADwAAAAAAAAABACAAAAAiAAAAZHJzL2Rvd25yZXYueG1sUEsBAhQAFAAA&#10;AAgAh07iQBE7UnJaAgAAmQQAAA4AAAAAAAAAAQAgAAAALg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37465</wp:posOffset>
                </wp:positionV>
                <wp:extent cx="1367790" cy="6838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999999"/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年龄：2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岁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籍贯：湖北</w:t>
                            </w:r>
                          </w:p>
                          <w:p>
                            <w:pPr>
                              <w:pStyle w:val="2"/>
                              <w:spacing w:beforeAutospacing="0" w:afterAutospacing="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7pt;margin-top:2.95pt;height:53.85pt;width:107.7pt;z-index:251666432;mso-width-relative:page;mso-height-relative:page;" filled="f" stroked="f" coordsize="21600,21600" o:gfxdata="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v1od22QAAAAkBAAAPAAAAAAAAAAEAIAAAACIA&#10;AABkcnMvZG93bnJldi54bWxQSwECFAAUAAAACACHTuJA0YDMqM8BAAB/AwAADgAAAAAAAAABACAA&#10;AAAoAQAAZHJzL2Uyb0RvYy54bWxQSwUGAAAAAAYABgBZAQAAaQ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年龄：2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岁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籍贯：湖北</w:t>
                      </w:r>
                    </w:p>
                    <w:p>
                      <w:pPr>
                        <w:pStyle w:val="2"/>
                        <w:spacing w:beforeAutospacing="0" w:afterAutospacing="0"/>
                        <w:rPr>
                          <w:rFonts w:ascii="微软雅黑" w:hAnsi="微软雅黑" w:eastAsia="微软雅黑"/>
                          <w:b/>
                          <w:color w:val="000000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48260</wp:posOffset>
                </wp:positionV>
                <wp:extent cx="2943225" cy="6838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838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999999"/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联系电话：135-0000-0000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66666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88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@163.com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6pt;margin-top:3.8pt;height:53.85pt;width:231.75pt;z-index:251667456;mso-width-relative:page;mso-height-relative:page;" filled="f" stroked="f" coordsize="21600,21600" o:gfxdata="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QOFYNgAAAAJAQAADwAAAAAAAAABACAAAAAi&#10;AAAAZHJzL2Rvd25yZXYueG1sUEsBAhQAFAAAAAgAh07iQC9NPrDRAQAAfwMAAA4AAAAAAAAAAQAg&#10;AAAAJwEAAGRycy9lMm9Eb2MueG1sUEsFBgAAAAAGAAYAWQEAAGo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联系电话：135-0000-0000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66666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8888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88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@163.com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139700</wp:posOffset>
                </wp:positionV>
                <wp:extent cx="6425565" cy="280670"/>
                <wp:effectExtent l="0" t="0" r="0" b="508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565" cy="280670"/>
                          <a:chOff x="876" y="13534"/>
                          <a:chExt cx="10119" cy="44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876" y="13534"/>
                            <a:ext cx="599" cy="427"/>
                            <a:chOff x="876" y="13489"/>
                            <a:chExt cx="599" cy="427"/>
                          </a:xfrm>
                        </wpg:grpSpPr>
                        <wps:wsp>
                          <wps:cNvPr id="30" name="平行四边形 30"/>
                          <wps:cNvSpPr/>
                          <wps:spPr>
                            <a:xfrm>
                              <a:off x="876" y="13489"/>
                              <a:ext cx="524" cy="322"/>
                            </a:xfrm>
                            <a:prstGeom prst="parallelogram">
                              <a:avLst>
                                <a:gd name="adj" fmla="val 40683"/>
                              </a:avLst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" name="平行四边形 31"/>
                          <wps:cNvSpPr/>
                          <wps:spPr>
                            <a:xfrm>
                              <a:off x="951" y="13594"/>
                              <a:ext cx="524" cy="322"/>
                            </a:xfrm>
                            <a:prstGeom prst="parallelogram">
                              <a:avLst>
                                <a:gd name="adj" fmla="val 40683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33" name="直接箭头连接符 33"/>
                        <wps:cNvCnPr/>
                        <wps:spPr>
                          <a:xfrm flipV="1">
                            <a:off x="966" y="13976"/>
                            <a:ext cx="1002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7pt;margin-top:11pt;height:22.1pt;width:505.95pt;z-index:251734016;mso-width-relative:page;mso-height-relative:page;" coordorigin="876,13534" coordsize="10119,442" o:gfxdata="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P5EtIDaAAAACQEAAA8AAAAAAAAA&#10;AQAgAAAAIgAAAGRycy9kb3ducmV2LnhtbFBLAQIUABQAAAAIAIdO4kBI5BEzZQMAAAsKAAAOAAAA&#10;AAAAAAEAIAAAACkBAABkcnMvZTJvRG9jLnhtbFBLBQYAAAAABgAGAFkBAAAABwAAAAA=&#10;">
                <o:lock v:ext="edit" aspectratio="f"/>
                <v:group id="_x0000_s1026" o:spid="_x0000_s1026" o:spt="203" style="position:absolute;left:876;top:13534;height:427;width:599;" coordorigin="876,13489" coordsize="599,42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" type="#_x0000_t7" style="position:absolute;left:876;top:13489;height:322;width:524;" fillcolor="#0C9B74 [2407]" filled="t" stroked="f" coordsize="21600,21600" o:gfxdata="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yChe7gAAADbAAAA&#10;DwAAAAAAAAABACAAAAAiAAAAZHJzL2Rvd25yZXYueG1sUEsBAhQAFAAAAAgAh07iQDMvBZ47AAAA&#10;OQAAABAAAAAAAAAAAQAgAAAABwEAAGRycy9zaGFwZXhtbC54bWxQSwUGAAAAAAYABgBbAQAAsQMA&#10;AAAA&#10;" adj="5400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7" type="#_x0000_t7" style="position:absolute;left:951;top:13594;height:322;width:524;" fillcolor="#08684E [1607]" filled="t" stroked="f" coordsize="21600,21600" o:gfxdata="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9Gaf&#10;wAAAANsAAAAPAAAAAAAAAAEAIAAAACIAAABkcnMvZG93bnJldi54bWxQSwECFAAUAAAACACHTuJA&#10;My8FnjsAAAA5AAAAEAAAAAAAAAABACAAAAAPAQAAZHJzL3NoYXBleG1sLnhtbFBLBQYAAAAABgAG&#10;AFsBAAC5AwAAAAA=&#10;" adj="54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966;top:13976;flip:y;height:0;width:10029;" filled="f" stroked="t" coordsize="21600,21600" o:gfxdata="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Zd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8684E [1607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95250</wp:posOffset>
                </wp:positionV>
                <wp:extent cx="1005840" cy="3238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0C9B74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color w:val="0C9B74" w:themeColor="accent4" w:themeShade="BF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pt;margin-top:7.5pt;height:25.5pt;width:79.2pt;z-index:251672576;mso-width-relative:page;mso-height-relative:page;" filled="f" stroked="f" coordsize="21600,21600" o:gfxdata="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ET8zrVAAAACQEAAA8A&#10;AAAAAAAAAQAgAAAAIgAAAGRycy9kb3ducmV2LnhtbFBLAQIUABQAAAAIAIdO4kARFC5iqAEAACUD&#10;AAAOAAAAAAAAAAEAIAAAACQ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</w:tabs>
                        <w:adjustRightInd w:val="0"/>
                        <w:snapToGrid w:val="0"/>
                        <w:spacing w:before="0" w:beforeAutospacing="0" w:after="0" w:afterAutospacing="0" w:line="340" w:lineRule="exact"/>
                        <w:jc w:val="both"/>
                        <w:rPr>
                          <w:rFonts w:ascii="微软雅黑" w:hAnsi="微软雅黑" w:eastAsia="微软雅黑" w:cs="微软雅黑"/>
                          <w:color w:val="0C9B74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rPr>
                          <w:color w:val="0C9B74" w:themeColor="accent4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63500</wp:posOffset>
                </wp:positionV>
                <wp:extent cx="6480175" cy="133477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.06            苏州市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经济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 xml:space="preserve">职业技术学院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经济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 xml:space="preserve">学专业           大专   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荣誉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奖励：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获201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学年度“优秀学生干部”称号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获201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学年度“国家励志奖学金”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获201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学年度“优秀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学习二等奖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6pt;margin-top:5pt;height:105.1pt;width:510.25pt;z-index:251660288;mso-width-relative:page;mso-height-relative:page;" filled="f" stroked="f" coordsize="21600,21600" o:gfxdata="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Xq2xfXAAAACgEAAA8AAAAAAAAA&#10;AQAgAAAAIgAAAGRycy9kb3ducmV2LnhtbFBLAQIUABQAAAAIAIdO4kBVl9zZoAEAABk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.06            苏州市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eastAsia="zh-CN"/>
                        </w:rPr>
                        <w:t>经济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 xml:space="preserve">职业技术学院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eastAsia="zh-CN"/>
                        </w:rPr>
                        <w:t>经济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 xml:space="preserve">学专业           大专   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荣誉</w:t>
                      </w:r>
                      <w:r>
                        <w:rPr>
                          <w:rFonts w:ascii="微软雅黑" w:hAnsi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奖励：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获201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学年度“优秀学生干部”称号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获201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学年度“国家励志奖学金”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获201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学年度“优秀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学习二等奖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”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Goudy Old Style" w:hAnsi="Goudy Old Style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464" w:firstLineChars="0"/>
        <w:jc w:val="left"/>
        <w:rPr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4509135</wp:posOffset>
                </wp:positionV>
                <wp:extent cx="6480175" cy="127825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78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经济专业毕业，有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采购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相关实习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经验，具备较强的供应商开发和管理能力，具有较强的商务谈判决策能力和技巧及组织协调能力，有成本意识，对成本敏感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自主学习意愿强，具备一定的管理知识经验，主动参与ISO培训和采购技能培训，提升自身专业技能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有责任心和进取心，执行力强，思维敏捷，遇事头脑冷静清晰，有团队精神，能快速适应新的工作环境。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对采购和供应链管理工作有极大热情，有志于成为采购供应链管理的高级人才！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6pt;margin-top:355.05pt;height:100.65pt;width:510.25pt;z-index:251663360;mso-width-relative:page;mso-height-relative:page;" filled="f" stroked="f" coordsize="21600,21600" o:gfxdata="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qzhjdgAAAALAQAADwAAAAAA&#10;AAABACAAAAAiAAAAZHJzL2Rvd25yZXYueG1sUEsBAhQAFAAAAAgAh07iQNIJ93GhAQAAG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经济专业毕业，有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采购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相关实习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经验，具备较强的供应商开发和管理能力，具有较强的商务谈判决策能力和技巧及组织协调能力，有成本意识，对成本敏感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自主学习意愿强，具备一定的管理知识经验，主动参与ISO培训和采购技能培训，提升自身专业技能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有责任心和进取心，执行力强，思维敏捷，遇事头脑冷静清晰，有团队精神，能快速适应新的工作环境。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对采购和供应链管理工作有极大热情，有志于成为采购供应链管理的高级人才！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4218305</wp:posOffset>
                </wp:positionV>
                <wp:extent cx="6425565" cy="280670"/>
                <wp:effectExtent l="0" t="0" r="0" b="508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565" cy="280670"/>
                          <a:chOff x="876" y="13534"/>
                          <a:chExt cx="10119" cy="442"/>
                        </a:xfrm>
                      </wpg:grpSpPr>
                      <wpg:grpSp>
                        <wpg:cNvPr id="37" name="组合 32"/>
                        <wpg:cNvGrpSpPr/>
                        <wpg:grpSpPr>
                          <a:xfrm>
                            <a:off x="876" y="13534"/>
                            <a:ext cx="599" cy="427"/>
                            <a:chOff x="876" y="13489"/>
                            <a:chExt cx="599" cy="427"/>
                          </a:xfrm>
                        </wpg:grpSpPr>
                        <wps:wsp>
                          <wps:cNvPr id="38" name="平行四边形 30"/>
                          <wps:cNvSpPr/>
                          <wps:spPr>
                            <a:xfrm>
                              <a:off x="876" y="13489"/>
                              <a:ext cx="524" cy="322"/>
                            </a:xfrm>
                            <a:prstGeom prst="parallelogram">
                              <a:avLst>
                                <a:gd name="adj" fmla="val 40683"/>
                              </a:avLst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9" name="平行四边形 31"/>
                          <wps:cNvSpPr/>
                          <wps:spPr>
                            <a:xfrm>
                              <a:off x="951" y="13594"/>
                              <a:ext cx="524" cy="322"/>
                            </a:xfrm>
                            <a:prstGeom prst="parallelogram">
                              <a:avLst>
                                <a:gd name="adj" fmla="val 40683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40" name="直接箭头连接符 33"/>
                        <wps:cNvCnPr/>
                        <wps:spPr>
                          <a:xfrm flipV="1">
                            <a:off x="966" y="13976"/>
                            <a:ext cx="1002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7pt;margin-top:332.15pt;height:22.1pt;width:505.95pt;z-index:252615680;mso-width-relative:page;mso-height-relative:page;" coordorigin="876,13534" coordsize="10119,442" o:gfxdata="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B+TeoHcAAAACwEAAA8AAAAA&#10;AAAAAQAgAAAAIgAAAGRycy9kb3ducmV2LnhtbFBLAQIUABQAAAAIAIdO4kDcRF0CZgMAAAsKAAAO&#10;AAAAAAAAAAEAIAAAACsBAABkcnMvZTJvRG9jLnhtbFBLBQYAAAAABgAGAFkBAAADBwAAAAA=&#10;">
                <o:lock v:ext="edit" aspectratio="f"/>
                <v:group id="组合 32" o:spid="_x0000_s1026" o:spt="203" style="position:absolute;left:876;top:13534;height:427;width:599;" coordorigin="876,13489" coordsize="599,427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30" o:spid="_x0000_s1026" o:spt="7" type="#_x0000_t7" style="position:absolute;left:876;top:13489;height:322;width:524;" fillcolor="#0C9B74 [2407]" filled="t" stroked="f" coordsize="21600,21600" o:gfxdata="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VatfbgAAADbAAAA&#10;DwAAAAAAAAABACAAAAAiAAAAZHJzL2Rvd25yZXYueG1sUEsBAhQAFAAAAAgAh07iQDMvBZ47AAAA&#10;OQAAABAAAAAAAAAAAQAgAAAABwEAAGRycy9zaGFwZXhtbC54bWxQSwUGAAAAAAYABgBbAQAAsQMA&#10;AAAA&#10;" adj="5400">
                    <v:fill on="t" focussize="0,0"/>
                    <v:stroke on="f"/>
                    <v:imagedata o:title=""/>
                    <o:lock v:ext="edit" aspectratio="f"/>
                  </v:shape>
                  <v:shape id="平行四边形 31" o:spid="_x0000_s1026" o:spt="7" type="#_x0000_t7" style="position:absolute;left:951;top:13594;height:322;width:524;" fillcolor="#08684E [1607]" filled="t" stroked="f" coordsize="21600,21600" o:gfxdata="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gmqZ&#10;wAAAANsAAAAPAAAAAAAAAAEAIAAAACIAAABkcnMvZG93bnJldi54bWxQSwECFAAUAAAACACHTuJA&#10;My8FnjsAAAA5AAAAEAAAAAAAAAABACAAAAAPAQAAZHJzL3NoYXBleG1sLnhtbFBLBQYAAAAABgAG&#10;AFsBAAC5AwAAAAA=&#10;" adj="54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直接箭头连接符 33" o:spid="_x0000_s1026" o:spt="32" type="#_x0000_t32" style="position:absolute;left:966;top:13976;flip:y;height:0;width:10029;" filled="f" stroked="t" coordsize="21600,21600" o:gfxdata="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Fel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8684E [1607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4192270</wp:posOffset>
                </wp:positionV>
                <wp:extent cx="972185" cy="32385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pt;margin-top:330.1pt;height:25.5pt;width:76.55pt;z-index:251675648;mso-width-relative:page;mso-height-relative:page;" filled="f" stroked="f" coordsize="21600,21600" o:gfxdata="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GMIrzYAAAACwEAAA8AAAAAAAAA&#10;AQAgAAAAIgAAAGRycy9kb3ducmV2LnhtbFBLAQIUABQAAAAIAIdO4kCxfbgtnwEAABk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</w:tabs>
                        <w:adjustRightInd w:val="0"/>
                        <w:snapToGrid w:val="0"/>
                        <w:spacing w:before="0" w:beforeAutospacing="0" w:after="0" w:afterAutospacing="0" w:line="340" w:lineRule="exact"/>
                        <w:jc w:val="both"/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2697480</wp:posOffset>
                </wp:positionV>
                <wp:extent cx="6480175" cy="111442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.09 </w:t>
                            </w:r>
                            <w:r>
                              <w:rPr>
                                <w:rFonts w:hint="eastAsia" w:ascii="微软雅黑" w:hAnsi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宣传部 </w:t>
                            </w:r>
                            <w:r>
                              <w:rPr>
                                <w:rFonts w:hint="eastAsia" w:ascii="微软雅黑" w:hAnsi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</w:rPr>
                              <w:t>部长         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      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负责在教学楼门厅的宣传栏上宣传工作，和学院学生会其他部门合作，及时，完整地把活动通知体现在宣传栏上，使同学们能了解活动的具体内容和进展过程；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负责学生会举办各种活动之前进行展板和海报的制作，积极为各项活动做好宣传工作。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6pt;margin-top:212.4pt;height:87.75pt;width:510.25pt;z-index:251662336;mso-width-relative:page;mso-height-relative:page;" filled="f" stroked="f" coordsize="21600,21600" o:gfxdata="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Gw5H9kAAAALAQAADwAAAAAA&#10;AAABACAAAAAiAAAAZHJzL2Rvd25yZXYueG1sUEsBAhQAFAAAAAgAh07iQB5FEmqgAQAAG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>201</w:t>
                      </w:r>
                      <w:r>
                        <w:rPr>
                          <w:rFonts w:hint="eastAsia" w:ascii="微软雅黑" w:hAnsi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>201</w:t>
                      </w:r>
                      <w:r>
                        <w:rPr>
                          <w:rFonts w:hint="eastAsia" w:ascii="微软雅黑" w:hAnsi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 xml:space="preserve">.09 </w:t>
                      </w:r>
                      <w:r>
                        <w:rPr>
                          <w:rFonts w:hint="eastAsia" w:ascii="微软雅黑" w:hAnsi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 xml:space="preserve">宣传部 </w:t>
                      </w:r>
                      <w:r>
                        <w:rPr>
                          <w:rFonts w:hint="eastAsia" w:ascii="微软雅黑" w:hAnsi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 xml:space="preserve">          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 w:bidi="ar-SA"/>
                        </w:rPr>
                        <w:t>部长         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      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负责在教学楼门厅的宣传栏上宣传工作，和学院学生会其他部门合作，及时，完整地把活动通知体现在宣传栏上，使同学们能了解活动的具体内容和进展过程；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负责学生会举办各种活动之前进行展板和海报的制作，积极为各项活动做好宣传工作。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2344420</wp:posOffset>
                </wp:positionV>
                <wp:extent cx="972185" cy="32385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sz w:val="28"/>
                                <w:szCs w:val="28"/>
                                <w:lang w:eastAsia="zh-CN"/>
                              </w:rPr>
                              <w:t>校园经历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pt;margin-top:184.6pt;height:25.5pt;width:76.55pt;z-index:251674624;mso-width-relative:page;mso-height-relative:page;" filled="f" stroked="f" coordsize="21600,21600" o:gfxdata="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hOD97YAAAACwEAAA8AAAAAAAAA&#10;AQAgAAAAIgAAAGRycy9kb3ducmV2LnhtbFBLAQIUABQAAAAIAIdO4kAaOBgJnwEAABk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</w:tabs>
                        <w:adjustRightInd w:val="0"/>
                        <w:snapToGrid w:val="0"/>
                        <w:spacing w:before="0" w:beforeAutospacing="0" w:after="0" w:afterAutospacing="0" w:line="340" w:lineRule="exact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sz w:val="28"/>
                          <w:szCs w:val="28"/>
                          <w:lang w:eastAsia="zh-CN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2399030</wp:posOffset>
                </wp:positionV>
                <wp:extent cx="6425565" cy="280670"/>
                <wp:effectExtent l="0" t="0" r="0" b="508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565" cy="280670"/>
                          <a:chOff x="876" y="13534"/>
                          <a:chExt cx="10119" cy="442"/>
                        </a:xfrm>
                      </wpg:grpSpPr>
                      <wpg:grpSp>
                        <wpg:cNvPr id="25" name="组合 32"/>
                        <wpg:cNvGrpSpPr/>
                        <wpg:grpSpPr>
                          <a:xfrm>
                            <a:off x="876" y="13534"/>
                            <a:ext cx="599" cy="427"/>
                            <a:chOff x="876" y="13489"/>
                            <a:chExt cx="599" cy="427"/>
                          </a:xfrm>
                        </wpg:grpSpPr>
                        <wps:wsp>
                          <wps:cNvPr id="28" name="平行四边形 30"/>
                          <wps:cNvSpPr/>
                          <wps:spPr>
                            <a:xfrm>
                              <a:off x="876" y="13489"/>
                              <a:ext cx="524" cy="322"/>
                            </a:xfrm>
                            <a:prstGeom prst="parallelogram">
                              <a:avLst>
                                <a:gd name="adj" fmla="val 40683"/>
                              </a:avLst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平行四边形 31"/>
                          <wps:cNvSpPr/>
                          <wps:spPr>
                            <a:xfrm>
                              <a:off x="951" y="13594"/>
                              <a:ext cx="524" cy="322"/>
                            </a:xfrm>
                            <a:prstGeom prst="parallelogram">
                              <a:avLst>
                                <a:gd name="adj" fmla="val 40683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35" name="直接箭头连接符 33"/>
                        <wps:cNvCnPr/>
                        <wps:spPr>
                          <a:xfrm flipV="1">
                            <a:off x="966" y="13976"/>
                            <a:ext cx="1002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7pt;margin-top:188.9pt;height:22.1pt;width:505.95pt;z-index:252136448;mso-width-relative:page;mso-height-relative:page;" coordorigin="876,13534" coordsize="10119,442" o:gfxdata="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O5aOs/cAAAACwEAAA8AAAAA&#10;AAAAAQAgAAAAIgAAAGRycy9kb3ducmV2LnhtbFBLAQIUABQAAAAIAIdO4kDeLPR3ZgMAAAsKAAAO&#10;AAAAAAAAAAEAIAAAACsBAABkcnMvZTJvRG9jLnhtbFBLBQYAAAAABgAGAFkBAAADBwAAAAA=&#10;">
                <o:lock v:ext="edit" aspectratio="f"/>
                <v:group id="组合 32" o:spid="_x0000_s1026" o:spt="203" style="position:absolute;left:876;top:13534;height:427;width:599;" coordorigin="876,13489" coordsize="599,427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30" o:spid="_x0000_s1026" o:spt="7" type="#_x0000_t7" style="position:absolute;left:876;top:13489;height:322;width:524;" fillcolor="#0C9B74 [2407]" filled="t" stroked="f" coordsize="21600,21600" o:gfxdata="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I87oLgAAADbAAAA&#10;DwAAAAAAAAABACAAAAAiAAAAZHJzL2Rvd25yZXYueG1sUEsBAhQAFAAAAAgAh07iQDMvBZ47AAAA&#10;OQAAABAAAAAAAAAAAQAgAAAABwEAAGRycy9zaGFwZXhtbC54bWxQSwUGAAAAAAYABgBbAQAAsQMA&#10;AAAA&#10;" adj="5400">
                    <v:fill on="t" focussize="0,0"/>
                    <v:stroke on="f"/>
                    <v:imagedata o:title=""/>
                    <o:lock v:ext="edit" aspectratio="f"/>
                  </v:shape>
                  <v:shape id="平行四边形 31" o:spid="_x0000_s1026" o:spt="7" type="#_x0000_t7" style="position:absolute;left:951;top:13594;height:322;width:524;" fillcolor="#08684E [1607]" filled="t" stroked="f" coordsize="21600,21600" o:gfxdata="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W/xE&#10;wAAAANsAAAAPAAAAAAAAAAEAIAAAACIAAABkcnMvZG93bnJldi54bWxQSwECFAAUAAAACACHTuJA&#10;My8FnjsAAAA5AAAAEAAAAAAAAAABACAAAAAPAQAAZHJzL3NoYXBleG1sLnhtbFBLBQYAAAAABgAG&#10;AFsBAAC5AwAAAAA=&#10;" adj="54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直接箭头连接符 33" o:spid="_x0000_s1026" o:spt="32" type="#_x0000_t32" style="position:absolute;left:966;top:13976;flip:y;height:0;width:10029;" filled="f" stroked="t" coordsize="21600,21600" o:gfxdata="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3Sqsb4A&#10;AADbAAAADwAAAAAAAAABACAAAAAiAAAAZHJzL2Rvd25yZXYueG1sUEsBAhQAFAAAAAgAh07iQDMv&#10;BZ47AAAAOQAAABAAAAAAAAAAAQAgAAAADQEAAGRycy9zaGFwZXhtbC54bWxQSwUGAAAAAAYABgBb&#10;AQAAtwMAAAAA&#10;">
                  <v:fill on="f" focussize="0,0"/>
                  <v:stroke color="#08684E [1607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348615</wp:posOffset>
                </wp:positionV>
                <wp:extent cx="6480175" cy="168084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1680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.03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至今            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苏州工业园区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kern w:val="24"/>
                                <w:sz w:val="21"/>
                                <w:szCs w:val="21"/>
                              </w:rPr>
                              <w:t>有限公司                             采购助理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协助经理完成采购订单工作，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负责汽车零件类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订单的跟进，协调送货时间等的沟通；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根据经理的采购计划，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完成采购订单的制作，下发给供应商，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做好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订单的跟进；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负责每个月和供应商对账，有问题及时反馈，无问题通知供应商开具发票；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对新增物料进本信息的系统录入，如价格，生产周期，MOQ等；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负责与供应商进行沟通，管理供应商相关文件资料，建立维护供应商信息资源库。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6pt;margin-top:27.45pt;height:132.35pt;width:510.25pt;z-index:251661312;v-text-anchor:middle;mso-width-relative:page;mso-height-relative:page;" filled="f" stroked="f" coordsize="21600,21600" o:gfxdata="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uIRwg2gAAAAoBAAAPAAAAAAAAAAEAIAAAACIAAABk&#10;cnMvZG93bnJldi54bWxQSwECFAAUAAAACACHTuJABuYWrz0CAABZBAAADgAAAAAAAAABACAAAAAp&#10;AQAAZHJzL2Uyb0RvYy54bWxQSwUGAAAAAAYABgBZAQAA2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.03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至今            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  <w:lang w:eastAsia="zh-CN"/>
                        </w:rPr>
                        <w:t>苏州工业园区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kern w:val="24"/>
                          <w:sz w:val="21"/>
                          <w:szCs w:val="21"/>
                        </w:rPr>
                        <w:t>有限公司                             采购助理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协助经理完成采购订单工作，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负责汽车零件类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订单的跟进，协调送货时间等的沟通；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根据经理的采购计划，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完成采购订单的制作，下发给供应商，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做好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订单的跟进；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负责每个月和供应商对账，有问题及时反馈，无问题通知供应商开具发票；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对新增物料进本信息的系统录入，如价格，生产周期，MOQ等；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负责与供应商进行沟通，管理供应商相关文件资料，建立维护供应商信息资源库。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3175</wp:posOffset>
                </wp:positionV>
                <wp:extent cx="1080135" cy="3238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C9B74" w:themeColor="accent4" w:themeShade="BF"/>
                                <w:sz w:val="28"/>
                                <w:szCs w:val="28"/>
                                <w:lang w:eastAsia="zh-CN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9B74" w:themeColor="accent4" w:themeShade="BF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pt;margin-top:0.25pt;height:25.5pt;width:85.05pt;z-index:251673600;mso-width-relative:page;mso-height-relative:page;" filled="f" stroked="f" coordsize="21600,21600" o:gfxdata="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IUS4VvUAAAABwEAAA8AAAAAAAAAAQAgAAAA&#10;IgAAAGRycy9kb3ducmV2LnhtbFBLAQIUABQAAAAIAIdO4kCW4MvvnQEAABkDAAAOAAAAAAAAAAEA&#10;IAAAACM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</w:tabs>
                        <w:adjustRightInd w:val="0"/>
                        <w:snapToGrid w:val="0"/>
                        <w:spacing w:before="0" w:beforeAutospacing="0" w:after="0" w:afterAutospacing="0" w:line="340" w:lineRule="exact"/>
                        <w:jc w:val="both"/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C9B74" w:themeColor="accent4" w:themeShade="BF"/>
                          <w:sz w:val="28"/>
                          <w:szCs w:val="28"/>
                          <w:lang w:eastAsia="zh-CN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9B74" w:themeColor="accent4" w:themeShade="BF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36830</wp:posOffset>
                </wp:positionV>
                <wp:extent cx="6425565" cy="280670"/>
                <wp:effectExtent l="0" t="0" r="0" b="508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565" cy="280670"/>
                          <a:chOff x="876" y="13534"/>
                          <a:chExt cx="10119" cy="442"/>
                        </a:xfrm>
                      </wpg:grpSpPr>
                      <wpg:grpSp>
                        <wpg:cNvPr id="14" name="组合 32"/>
                        <wpg:cNvGrpSpPr/>
                        <wpg:grpSpPr>
                          <a:xfrm>
                            <a:off x="876" y="13534"/>
                            <a:ext cx="599" cy="427"/>
                            <a:chOff x="876" y="13489"/>
                            <a:chExt cx="599" cy="427"/>
                          </a:xfrm>
                        </wpg:grpSpPr>
                        <wps:wsp>
                          <wps:cNvPr id="15" name="平行四边形 30"/>
                          <wps:cNvSpPr/>
                          <wps:spPr>
                            <a:xfrm>
                              <a:off x="876" y="13489"/>
                              <a:ext cx="524" cy="322"/>
                            </a:xfrm>
                            <a:prstGeom prst="parallelogram">
                              <a:avLst>
                                <a:gd name="adj" fmla="val 40683"/>
                              </a:avLst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" name="平行四边形 31"/>
                          <wps:cNvSpPr/>
                          <wps:spPr>
                            <a:xfrm>
                              <a:off x="951" y="13594"/>
                              <a:ext cx="524" cy="322"/>
                            </a:xfrm>
                            <a:prstGeom prst="parallelogram">
                              <a:avLst>
                                <a:gd name="adj" fmla="val 40683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9" name="直接箭头连接符 33"/>
                        <wps:cNvCnPr/>
                        <wps:spPr>
                          <a:xfrm flipV="1">
                            <a:off x="966" y="13976"/>
                            <a:ext cx="1002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7pt;margin-top:2.9pt;height:22.1pt;width:505.95pt;z-index:251896832;mso-width-relative:page;mso-height-relative:page;" coordorigin="876,13534" coordsize="10119,442" o:gfxdata="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pENVHtgAAAAIAQAADwAAAAAAAAABACAA&#10;AAAiAAAAZHJzL2Rvd25yZXYueG1sUEsBAhQAFAAAAAgAh07iQIYNP0VjAwAACwoAAA4AAAAAAAAA&#10;AQAgAAAAJwEAAGRycy9lMm9Eb2MueG1sUEsFBgAAAAAGAAYAWQEAAPwGAAAAAA==&#10;">
                <o:lock v:ext="edit" aspectratio="f"/>
                <v:group id="组合 32" o:spid="_x0000_s1026" o:spt="203" style="position:absolute;left:876;top:13534;height:427;width:599;" coordorigin="876,13489" coordsize="599,427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30" o:spid="_x0000_s1026" o:spt="7" type="#_x0000_t7" style="position:absolute;left:876;top:13489;height:322;width:524;" fillcolor="#0C9B74 [2407]" filled="t" stroked="f" coordsize="21600,21600" o:gfxdata="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iXoO8AAAA&#10;2wAAAA8AAAAAAAAAAQAgAAAAIgAAAGRycy9kb3ducmV2LnhtbFBLAQIUABQAAAAIAIdO4kAzLwWe&#10;OwAAADkAAAAQAAAAAAAAAAEAIAAAAAsBAABkcnMvc2hhcGV4bWwueG1sUEsFBgAAAAAGAAYAWwEA&#10;ALUDAAAAAA==&#10;" adj="5400">
                    <v:fill on="t" focussize="0,0"/>
                    <v:stroke on="f"/>
                    <v:imagedata o:title=""/>
                    <o:lock v:ext="edit" aspectratio="f"/>
                  </v:shape>
                  <v:shape id="平行四边形 31" o:spid="_x0000_s1026" o:spt="7" type="#_x0000_t7" style="position:absolute;left:951;top:13594;height:322;width:524;" fillcolor="#08684E [1607]" filled="t" stroked="f" coordsize="21600,21600" o:gfxdata="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qiii74A&#10;AADbAAAADwAAAAAAAAABACAAAAAiAAAAZHJzL2Rvd25yZXYueG1sUEsBAhQAFAAAAAgAh07iQDMv&#10;BZ47AAAAOQAAABAAAAAAAAAAAQAgAAAADQEAAGRycy9zaGFwZXhtbC54bWxQSwUGAAAAAAYABgBb&#10;AQAAtwMAAAAA&#10;" adj="54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直接箭头连接符 33" o:spid="_x0000_s1026" o:spt="32" type="#_x0000_t32" style="position:absolute;left:966;top:13976;flip:y;height:0;width:10029;" filled="f" stroked="t" coordsize="21600,21600" o:gfxdata="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jPz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8684E [1607]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E5A"/>
    <w:multiLevelType w:val="multilevel"/>
    <w:tmpl w:val="598A5E5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93D3B1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F3A6A"/>
    <w:rsid w:val="26CF3A6A"/>
    <w:rsid w:val="2ABB4D4E"/>
    <w:rsid w:val="32331A1C"/>
    <w:rsid w:val="578E719E"/>
    <w:rsid w:val="592C6100"/>
    <w:rsid w:val="5C1D0A8F"/>
    <w:rsid w:val="5CEB27F3"/>
    <w:rsid w:val="656D18D7"/>
    <w:rsid w:val="6DE70B09"/>
    <w:rsid w:val="73226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oudy Old Style" w:hAnsi="Goudy Old Style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3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8948aa3cc149312771bec2243f05b2e\&#37319;&#36141;&#21592;&#26080;&#32463;&#39564;&#31616;&#32422;&#31616;&#21382;.doc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n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n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采购员无经验简约简历.docx</Template>
  <Pages>1</Pages>
  <Words>0</Words>
  <Characters>0</Characters>
  <Lines>0</Lines>
  <Paragraphs>0</Paragraphs>
  <TotalTime>2</TotalTime>
  <ScaleCrop>false</ScaleCrop>
  <LinksUpToDate>false</LinksUpToDate>
  <CharactersWithSpaces>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2020-07-04T00:38:00Z</dcterms:created>
  <dc:creator>双子晨</dc:creator>
  <cp:lastModifiedBy>双子晨</cp:lastModifiedBy>
  <dcterms:modified xsi:type="dcterms:W3CDTF">2020-07-04T00:39:36Z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1.0_7PbJNH8/pC8NjlcasH1ykMoRT7FoHcVlZXgXG6hPqnfyo+gODKvqwjrTnVZ9xXv/ceWQoANcFBMjwN+ZTcULNw==</vt:lpwstr>
  </property>
</Properties>
</file>