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r>
        <w:rPr>
          <w:sz w:val="21"/>
        </w:rPr>
        <w:drawing>
          <wp:anchor distT="0" distB="0" distL="114300" distR="114300" simplePos="0" relativeHeight="251671552" behindDoc="0" locked="0" layoutInCell="1" allowOverlap="1">
            <wp:simplePos x="0" y="0"/>
            <wp:positionH relativeFrom="column">
              <wp:posOffset>1861185</wp:posOffset>
            </wp:positionH>
            <wp:positionV relativeFrom="paragraph">
              <wp:posOffset>-468630</wp:posOffset>
            </wp:positionV>
            <wp:extent cx="1542415" cy="1542415"/>
            <wp:effectExtent l="0" t="0" r="635" b="635"/>
            <wp:wrapNone/>
            <wp:docPr id="33" name="图片 33" descr="C:\Users\Administrator\Desktop\图片1.jpg.png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Users\Administrator\Desktop\图片1.jpg.png图片1.jpg"/>
                    <pic:cNvPicPr>
                      <a:picLocks noChangeAspect="1"/>
                    </pic:cNvPicPr>
                  </pic:nvPicPr>
                  <pic:blipFill>
                    <a:blip r:embed="rId4"/>
                    <a:srcRect/>
                    <a:stretch>
                      <a:fillRect/>
                    </a:stretch>
                  </pic:blipFill>
                  <pic:spPr>
                    <a:xfrm flipH="1">
                      <a:off x="0" y="0"/>
                      <a:ext cx="1542415" cy="1542415"/>
                    </a:xfrm>
                    <a:prstGeom prst="ellipse">
                      <a:avLst/>
                    </a:prstGeom>
                    <a:ln w="22225">
                      <a:noFill/>
                    </a:ln>
                    <a:effectLst/>
                  </pic:spPr>
                </pic:pic>
              </a:graphicData>
            </a:graphic>
          </wp:anchor>
        </w:drawing>
      </w:r>
      <w:r>
        <w:rPr>
          <w:sz w:val="21"/>
        </w:rPr>
        <mc:AlternateContent>
          <mc:Choice Requires="wps">
            <w:drawing>
              <wp:anchor distT="0" distB="0" distL="114300" distR="114300" simplePos="0" relativeHeight="3143808000" behindDoc="0" locked="0" layoutInCell="1" allowOverlap="1">
                <wp:simplePos x="0" y="0"/>
                <wp:positionH relativeFrom="column">
                  <wp:posOffset>1755140</wp:posOffset>
                </wp:positionH>
                <wp:positionV relativeFrom="paragraph">
                  <wp:posOffset>-541655</wp:posOffset>
                </wp:positionV>
                <wp:extent cx="1751965" cy="1751965"/>
                <wp:effectExtent l="0" t="0" r="635" b="635"/>
                <wp:wrapNone/>
                <wp:docPr id="40" name="流程图: 延期 40"/>
                <wp:cNvGraphicFramePr/>
                <a:graphic xmlns:a="http://schemas.openxmlformats.org/drawingml/2006/main">
                  <a:graphicData uri="http://schemas.microsoft.com/office/word/2010/wordprocessingShape">
                    <wps:wsp>
                      <wps:cNvSpPr/>
                      <wps:spPr>
                        <a:xfrm rot="5400000">
                          <a:off x="2785110" y="982345"/>
                          <a:ext cx="1751965" cy="1751965"/>
                        </a:xfrm>
                        <a:prstGeom prst="flowChartDelay">
                          <a:avLst/>
                        </a:prstGeom>
                        <a:solidFill>
                          <a:srgbClr val="BFA2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5" type="#_x0000_t135" style="position:absolute;left:0pt;margin-left:138.2pt;margin-top:-42.65pt;height:137.95pt;width:137.95pt;rotation:5898240f;z-index:-1151159296;v-text-anchor:middle;mso-width-relative:page;mso-height-relative:page;" fillcolor="#BFA26A" filled="t" stroked="f" coordsize="21600,21600" o:gfxdata="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XfjnTNoAAAALAQAADwAAAAAAAAABACAA&#10;AAAiAAAAZHJzL2Rvd25yZXYueG1sUEsBAhQAFAAAAAgAh07iQHL4Dup9AgAArgQAAA4AAAAAAAAA&#10;AQAgAAAAKQEAAGRycy9lMm9Eb2MueG1sUEsFBgAAAAAGAAYAWQEAABg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143823360" behindDoc="0" locked="0" layoutInCell="1" allowOverlap="1">
                <wp:simplePos x="0" y="0"/>
                <wp:positionH relativeFrom="column">
                  <wp:posOffset>4020820</wp:posOffset>
                </wp:positionH>
                <wp:positionV relativeFrom="paragraph">
                  <wp:posOffset>101600</wp:posOffset>
                </wp:positionV>
                <wp:extent cx="1529080" cy="312420"/>
                <wp:effectExtent l="0" t="0" r="0" b="0"/>
                <wp:wrapNone/>
                <wp:docPr id="15" name="文本框 87"/>
                <wp:cNvGraphicFramePr/>
                <a:graphic xmlns:a="http://schemas.openxmlformats.org/drawingml/2006/main">
                  <a:graphicData uri="http://schemas.microsoft.com/office/word/2010/wordprocessingShape">
                    <wps:wsp>
                      <wps:cNvSpPr txBox="1"/>
                      <wps:spPr>
                        <a:xfrm>
                          <a:off x="0" y="0"/>
                          <a:ext cx="1529080"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现</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居</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住：</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广东</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广州</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316.6pt;margin-top:8pt;height:24.6pt;width:120.4pt;z-index:-1151143936;mso-width-relative:page;mso-height-relative:page;" filled="f" stroked="f" coordsize="21600,21600" o:gfxdata="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25G49kAAAAJAQAADwAAAAAAAAABACAAAAAiAAAAZHJzL2Rvd25yZXYueG1sUEsBAhQAFAAA&#10;AAgAh07iQFJOCuknAgAAKAQAAA4AAAAAAAAAAQAgAAAAKA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现</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居</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住：</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广东</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广州</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143821312" behindDoc="0" locked="0" layoutInCell="1" allowOverlap="1">
                <wp:simplePos x="0" y="0"/>
                <wp:positionH relativeFrom="column">
                  <wp:posOffset>4020820</wp:posOffset>
                </wp:positionH>
                <wp:positionV relativeFrom="paragraph">
                  <wp:posOffset>-164465</wp:posOffset>
                </wp:positionV>
                <wp:extent cx="1537970" cy="312420"/>
                <wp:effectExtent l="0" t="0" r="0" b="0"/>
                <wp:wrapNone/>
                <wp:docPr id="14" name="文本框 87"/>
                <wp:cNvGraphicFramePr/>
                <a:graphic xmlns:a="http://schemas.openxmlformats.org/drawingml/2006/main">
                  <a:graphicData uri="http://schemas.microsoft.com/office/word/2010/wordprocessingShape">
                    <wps:wsp>
                      <wps:cNvSpPr txBox="1"/>
                      <wps:spPr>
                        <a:xfrm>
                          <a:off x="0" y="0"/>
                          <a:ext cx="1537970"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出生年日：</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199X-10-01           </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316.6pt;margin-top:-12.95pt;height:24.6pt;width:121.1pt;z-index:-1151145984;mso-width-relative:page;mso-height-relative:page;" filled="f" stroked="f" coordsize="21600,21600" o:gfxdata="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Au0y3AAAAAoBAAAPAAAAAAAAAAEAIAAAACIAAABkcnMvZG93bnJldi54bWxQSwECFAAU&#10;AAAACACHTuJA51sedyYCAAAoBAAADgAAAAAAAAABACAAAAAr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出生年日：</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199X-10-01           </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143823360" behindDoc="0" locked="0" layoutInCell="1" allowOverlap="1">
                <wp:simplePos x="0" y="0"/>
                <wp:positionH relativeFrom="column">
                  <wp:posOffset>-608330</wp:posOffset>
                </wp:positionH>
                <wp:positionV relativeFrom="paragraph">
                  <wp:posOffset>101600</wp:posOffset>
                </wp:positionV>
                <wp:extent cx="1529080" cy="312420"/>
                <wp:effectExtent l="0" t="0" r="0" b="0"/>
                <wp:wrapNone/>
                <wp:docPr id="3" name="文本框 87"/>
                <wp:cNvGraphicFramePr/>
                <a:graphic xmlns:a="http://schemas.openxmlformats.org/drawingml/2006/main">
                  <a:graphicData uri="http://schemas.microsoft.com/office/word/2010/wordprocessingShape">
                    <wps:wsp>
                      <wps:cNvSpPr txBox="1"/>
                      <wps:spPr>
                        <a:xfrm>
                          <a:off x="2095500" y="331470"/>
                          <a:ext cx="1529080"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名</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族：</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汉</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47.9pt;margin-top:8pt;height:24.6pt;width:120.4pt;z-index:-1151143936;mso-width-relative:page;mso-height-relative:page;" filled="f" stroked="f" coordsize="21600,21600" o:gfxdata="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4SaIy2QAAAAkBAAAPAAAAAAAAAAEAIAAAACIAAABkcnMvZG93bnJldi54bWxQ&#10;SwECFAAUAAAACACHTuJAAp5cOS8CAAAyBAAADgAAAAAAAAABACAAAAAoAQAAZHJzL2Uyb0RvYy54&#10;bWxQSwUGAAAAAAYABgBZAQAAy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名</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族：</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汉</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143821312" behindDoc="0" locked="0" layoutInCell="1" allowOverlap="1">
                <wp:simplePos x="0" y="0"/>
                <wp:positionH relativeFrom="column">
                  <wp:posOffset>-608330</wp:posOffset>
                </wp:positionH>
                <wp:positionV relativeFrom="paragraph">
                  <wp:posOffset>-164465</wp:posOffset>
                </wp:positionV>
                <wp:extent cx="1537970" cy="312420"/>
                <wp:effectExtent l="0" t="0" r="0" b="0"/>
                <wp:wrapNone/>
                <wp:docPr id="9" name="文本框 87"/>
                <wp:cNvGraphicFramePr/>
                <a:graphic xmlns:a="http://schemas.openxmlformats.org/drawingml/2006/main">
                  <a:graphicData uri="http://schemas.microsoft.com/office/word/2010/wordprocessingShape">
                    <wps:wsp>
                      <wps:cNvSpPr txBox="1"/>
                      <wps:spPr>
                        <a:xfrm>
                          <a:off x="2086610" y="26035"/>
                          <a:ext cx="1537970"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姓</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名：</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鱿小鱼</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47.9pt;margin-top:-12.95pt;height:24.6pt;width:121.1pt;z-index:-1151145984;mso-width-relative:page;mso-height-relative:page;" filled="f" stroked="f" coordsize="21600,21600" o:gfxdata="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R5a+NwAAAAKAQAADwAAAAAAAAABACAAAAAiAAAAZHJzL2Rvd25yZXYu&#10;eG1sUEsBAhQAFAAAAAgAh07iQJa2prQwAgAAMQQAAA4AAAAAAAAAAQAgAAAAKwEAAGRycy9lMm9E&#10;b2MueG1sUEsFBgAAAAAGAAYAWQEAAM0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姓</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eastAsia="zh-CN"/>
                          <w14:textFill>
                            <w14:solidFill>
                              <w14:schemeClr w14:val="tx1">
                                <w14:lumMod w14:val="75000"/>
                                <w14:lumOff w14:val="25000"/>
                              </w14:schemeClr>
                            </w14:solidFill>
                          </w14:textFill>
                        </w:rPr>
                        <w:t>名：</w:t>
                      </w:r>
                      <w:r>
                        <w:rPr>
                          <w:rFonts w:hint="eastAsia" w:ascii="微软雅黑" w:hAnsi="微软雅黑" w:eastAsia="微软雅黑" w:cs="微软雅黑"/>
                          <w:b w:val="0"/>
                          <w:bCs w:val="0"/>
                          <w:color w:val="404040" w:themeColor="text1" w:themeTint="BF"/>
                          <w:sz w:val="20"/>
                          <w:szCs w:val="20"/>
                          <w:lang w:eastAsia="zh-CN"/>
                          <w14:textFill>
                            <w14:solidFill>
                              <w14:schemeClr w14:val="tx1">
                                <w14:lumMod w14:val="75000"/>
                                <w14:lumOff w14:val="25000"/>
                              </w14:schemeClr>
                            </w14:solidFill>
                          </w14:textFill>
                        </w:rPr>
                        <w:t>鱿小鱼</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-614045</wp:posOffset>
                </wp:positionH>
                <wp:positionV relativeFrom="paragraph">
                  <wp:posOffset>-640715</wp:posOffset>
                </wp:positionV>
                <wp:extent cx="1052830" cy="483870"/>
                <wp:effectExtent l="0" t="0" r="0" b="0"/>
                <wp:wrapNone/>
                <wp:docPr id="21" name="矩形 21"/>
                <wp:cNvGraphicFramePr/>
                <a:graphic xmlns:a="http://schemas.openxmlformats.org/drawingml/2006/main">
                  <a:graphicData uri="http://schemas.microsoft.com/office/word/2010/wordprocessingShape">
                    <wps:wsp>
                      <wps:cNvSpPr/>
                      <wps:spPr>
                        <a:xfrm>
                          <a:off x="690880" y="283210"/>
                          <a:ext cx="1052830" cy="483870"/>
                        </a:xfrm>
                        <a:prstGeom prst="rect">
                          <a:avLst/>
                        </a:prstGeom>
                        <a:noFill/>
                        <a:ln w="12700" cap="flat" cmpd="sng" algn="ctr">
                          <a:noFill/>
                          <a:prstDash val="solid"/>
                          <a:miter lim="800000"/>
                        </a:ln>
                        <a:effectLst/>
                      </wps:spPr>
                      <wps:txbx>
                        <w:txbxContent>
                          <w:p>
                            <w:pPr>
                              <w:spacing w:line="320" w:lineRule="exact"/>
                              <w:jc w:val="left"/>
                              <w:rPr>
                                <w:rFonts w:hint="default" w:ascii="微软雅黑" w:hAnsi="微软雅黑" w:eastAsia="微软雅黑" w:cs="微软雅黑"/>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kern w:val="0"/>
                                <w:sz w:val="30"/>
                                <w:szCs w:val="30"/>
                                <w:lang w:val="en-US" w:eastAsia="zh-CN"/>
                                <w14:textFill>
                                  <w14:solidFill>
                                    <w14:schemeClr w14:val="bg1"/>
                                  </w14:solidFill>
                                </w14:textFill>
                              </w:rPr>
                              <w:t>基本信息</w:t>
                            </w:r>
                          </w:p>
                        </w:txbxContent>
                      </wps:txbx>
                      <wps:bodyPr rtlCol="0" anchor="ctr"/>
                    </wps:wsp>
                  </a:graphicData>
                </a:graphic>
              </wp:anchor>
            </w:drawing>
          </mc:Choice>
          <mc:Fallback>
            <w:pict>
              <v:rect id="_x0000_s1026" o:spid="_x0000_s1026" o:spt="1" style="position:absolute;left:0pt;margin-left:-48.35pt;margin-top:-50.45pt;height:38.1pt;width:82.9pt;z-index:251662336;v-text-anchor:middle;mso-width-relative:page;mso-height-relative:page;" filled="f" stroked="f" coordsize="21600,21600" o:gfxdata="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AGG27ZAAAACwEAAA8AAAAAAAAAAQAg&#10;AAAAIgAAAGRycy9kb3ducmV2LnhtbFBLAQIUABQAAAAIAIdO4kDWdUC41AEAAHQDAAAOAAAAAAAA&#10;AAEAIAAAACgBAABkcnMvZTJvRG9jLnhtbFBLBQYAAAAABgAGAFkBAABuBQAAAAA=&#10;">
                <v:fill on="f" focussize="0,0"/>
                <v:stroke on="f" weight="1pt" miterlimit="8" joinstyle="miter"/>
                <v:imagedata o:title=""/>
                <o:lock v:ext="edit" aspectratio="f"/>
                <v:textbox>
                  <w:txbxContent>
                    <w:p>
                      <w:pPr>
                        <w:spacing w:line="320" w:lineRule="exact"/>
                        <w:jc w:val="left"/>
                        <w:rPr>
                          <w:rFonts w:hint="default" w:ascii="微软雅黑" w:hAnsi="微软雅黑" w:eastAsia="微软雅黑" w:cs="微软雅黑"/>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微软雅黑"/>
                          <w:b/>
                          <w:bCs/>
                          <w:color w:val="FFFFFF" w:themeColor="background1"/>
                          <w:kern w:val="0"/>
                          <w:sz w:val="30"/>
                          <w:szCs w:val="30"/>
                          <w:lang w:val="en-US" w:eastAsia="zh-CN"/>
                          <w14:textFill>
                            <w14:solidFill>
                              <w14:schemeClr w14:val="bg1"/>
                            </w14:solidFill>
                          </w14:textFill>
                        </w:rPr>
                        <w:t>基本信息</w:t>
                      </w:r>
                    </w:p>
                  </w:txbxContent>
                </v:textbox>
              </v:rect>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-935990</wp:posOffset>
                </wp:positionH>
                <wp:positionV relativeFrom="paragraph">
                  <wp:posOffset>-508000</wp:posOffset>
                </wp:positionV>
                <wp:extent cx="184785" cy="163195"/>
                <wp:effectExtent l="0" t="0" r="7620" b="10160"/>
                <wp:wrapNone/>
                <wp:docPr id="1" name="Freeform 74"/>
                <wp:cNvGraphicFramePr/>
                <a:graphic xmlns:a="http://schemas.openxmlformats.org/drawingml/2006/main">
                  <a:graphicData uri="http://schemas.microsoft.com/office/word/2010/wordprocessingShape">
                    <wps:wsp>
                      <wps:cNvSpPr>
                        <a:spLocks noChangeArrowheads="1"/>
                      </wps:cNvSpPr>
                      <wps:spPr bwMode="auto">
                        <a:xfrm>
                          <a:off x="464185" y="415925"/>
                          <a:ext cx="184785" cy="16319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rgbClr val="2A6372"/>
                        </a:solidFill>
                        <a:ln>
                          <a:noFill/>
                        </a:ln>
                        <a:effectLst/>
                      </wps:spPr>
                      <wps:bodyPr wrap="none" lIns="36162" tIns="18081" rIns="36162" bIns="18081" anchor="ctr"/>
                    </wps:wsp>
                  </a:graphicData>
                </a:graphic>
              </wp:anchor>
            </w:drawing>
          </mc:Choice>
          <mc:Fallback>
            <w:pict>
              <v:shape id="Freeform 74" o:spid="_x0000_s1026" o:spt="100" style="position:absolute;left:0pt;margin-left:-73.7pt;margin-top:-40pt;height:12.85pt;width:14.55pt;mso-wrap-style:none;z-index:251674624;v-text-anchor:middle;mso-width-relative:page;mso-height-relative:page;" fillcolor="#2A6372" filled="t" stroked="f" coordsize="461,409" o:gfxdata="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81550711,38265835;81550711,38265835;44663055,3054020;38334269,3054020;1627390,38265835;3254781,41319856;11210958,41319856;11210958,70064122;14284962,73298096;32005483,73298096;32005483,44553831;51172618,44553831;51172618,73298096;68893139,73298096;71967143,70064122;71967143,41319856;80104097,41319856;81550711,38265835" o:connectangles="0,0,0,0,0,0,0,0,0,0,0,0,0,0,0,0,0,0"/>
                <v:fill on="t" focussize="0,0"/>
                <v:stroke on="f"/>
                <v:imagedata o:title=""/>
                <o:lock v:ext="edit" aspectratio="f"/>
                <v:textbox inset="1.0045mm,0.50225mm,1.0045mm,0.50225mm"/>
              </v:shape>
            </w:pict>
          </mc:Fallback>
        </mc:AlternateContent>
      </w:r>
      <w:r>
        <w:rPr>
          <w:sz w:val="21"/>
        </w:rPr>
        <mc:AlternateContent>
          <mc:Choice Requires="wpg">
            <w:drawing>
              <wp:anchor distT="0" distB="0" distL="114300" distR="114300" simplePos="0" relativeHeight="3143806976" behindDoc="0" locked="0" layoutInCell="1" allowOverlap="1">
                <wp:simplePos x="0" y="0"/>
                <wp:positionH relativeFrom="column">
                  <wp:posOffset>-1005840</wp:posOffset>
                </wp:positionH>
                <wp:positionV relativeFrom="paragraph">
                  <wp:posOffset>-570230</wp:posOffset>
                </wp:positionV>
                <wp:extent cx="1581150" cy="313690"/>
                <wp:effectExtent l="0" t="0" r="0" b="10160"/>
                <wp:wrapNone/>
                <wp:docPr id="48" name="组合 48"/>
                <wp:cNvGraphicFramePr/>
                <a:graphic xmlns:a="http://schemas.openxmlformats.org/drawingml/2006/main">
                  <a:graphicData uri="http://schemas.microsoft.com/office/word/2010/wordprocessingGroup">
                    <wpg:wgp>
                      <wpg:cNvGrpSpPr/>
                      <wpg:grpSpPr>
                        <a:xfrm>
                          <a:off x="0" y="0"/>
                          <a:ext cx="1581150" cy="313690"/>
                          <a:chOff x="6075" y="825"/>
                          <a:chExt cx="2490" cy="494"/>
                        </a:xfrm>
                      </wpg:grpSpPr>
                      <wps:wsp>
                        <wps:cNvPr id="46" name="圆角矩形 46"/>
                        <wps:cNvSpPr/>
                        <wps:spPr>
                          <a:xfrm>
                            <a:off x="6075" y="825"/>
                            <a:ext cx="2490" cy="495"/>
                          </a:xfrm>
                          <a:prstGeom prst="roundRect">
                            <a:avLst>
                              <a:gd name="adj" fmla="val 50000"/>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椭圆 47"/>
                        <wps:cNvSpPr/>
                        <wps:spPr>
                          <a:xfrm>
                            <a:off x="6135" y="870"/>
                            <a:ext cx="406" cy="4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2pt;margin-top:-44.9pt;height:24.7pt;width:124.5pt;z-index:-1151160320;mso-width-relative:page;mso-height-relative:page;" coordorigin="6075,825" coordsize="2490,494" o:gfxdata="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lVtNBdsAAAALAQAADwAA&#10;AAAAAAABACAAAAAiAAAAZHJzL2Rvd25yZXYueG1sUEsBAhQAFAAAAAgAh07iQHhe/Y0wAwAA1QgA&#10;AA4AAAAAAAAAAQAgAAAAKgEAAGRycy9lMm9Eb2MueG1sUEsFBgAAAAAGAAYAWQEAAMwGAAAAAA==&#10;">
                <o:lock v:ext="edit" aspectratio="f"/>
                <v:roundrect id="_x0000_s1026" o:spid="_x0000_s1026" o:spt="2" style="position:absolute;left:6075;top:825;height:495;width:2490;v-text-anchor:middle;" fillcolor="#2A6372" filled="t" stroked="f" coordsize="21600,21600" arcsize="0.5" o:gfxdata="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cXo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_x0000_s1026" o:spid="_x0000_s1026" o:spt="3" type="#_x0000_t3" style="position:absolute;left:6135;top:870;height:406;width:406;v-text-anchor:middle;" fillcolor="#FFFFFF [3212]" filled="t" stroked="f" coordsize="21600,21600" o:gfxdata="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jFJa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1755775</wp:posOffset>
                </wp:positionH>
                <wp:positionV relativeFrom="paragraph">
                  <wp:posOffset>-931545</wp:posOffset>
                </wp:positionV>
                <wp:extent cx="1753235" cy="389890"/>
                <wp:effectExtent l="0" t="0" r="18415" b="10160"/>
                <wp:wrapNone/>
                <wp:docPr id="41" name="矩形 41"/>
                <wp:cNvGraphicFramePr/>
                <a:graphic xmlns:a="http://schemas.openxmlformats.org/drawingml/2006/main">
                  <a:graphicData uri="http://schemas.microsoft.com/office/word/2010/wordprocessingShape">
                    <wps:wsp>
                      <wps:cNvSpPr/>
                      <wps:spPr>
                        <a:xfrm>
                          <a:off x="2870835" y="39370"/>
                          <a:ext cx="1753235" cy="389890"/>
                        </a:xfrm>
                        <a:prstGeom prst="rect">
                          <a:avLst/>
                        </a:prstGeom>
                        <a:solidFill>
                          <a:srgbClr val="BFA2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8.25pt;margin-top:-73.35pt;height:30.7pt;width:138.05pt;z-index:251670528;v-text-anchor:middle;mso-width-relative:page;mso-height-relative:page;" fillcolor="#BFA26A" filled="t" stroked="f" coordsize="21600,21600" o:gfxdata="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p9IUHaAAAADAEAAA8AAAAAAAAAAQAgAAAAIgAAAGRycy9kb3ducmV2LnhtbFBLAQIUABQAAAAI&#10;AIdO4kDULKVrXQIAAIkEAAAOAAAAAAAAAAEAIAAAACkBAABkcnMvZTJvRG9jLnhtbFBLBQYAAAAA&#10;BgAGAFkBAAD4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-1148080</wp:posOffset>
                </wp:positionH>
                <wp:positionV relativeFrom="paragraph">
                  <wp:posOffset>-913130</wp:posOffset>
                </wp:positionV>
                <wp:extent cx="7647940" cy="171450"/>
                <wp:effectExtent l="0" t="0" r="10160" b="0"/>
                <wp:wrapNone/>
                <wp:docPr id="37" name="矩形 37"/>
                <wp:cNvGraphicFramePr/>
                <a:graphic xmlns:a="http://schemas.openxmlformats.org/drawingml/2006/main">
                  <a:graphicData uri="http://schemas.microsoft.com/office/word/2010/wordprocessingShape">
                    <wps:wsp>
                      <wps:cNvSpPr/>
                      <wps:spPr>
                        <a:xfrm>
                          <a:off x="13335" y="48895"/>
                          <a:ext cx="7647940" cy="171450"/>
                        </a:xfrm>
                        <a:prstGeom prst="rect">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4pt;margin-top:-71.9pt;height:13.5pt;width:602.2pt;z-index:251668480;v-text-anchor:middle;mso-width-relative:page;mso-height-relative:page;" fillcolor="#2A6372" filled="t" stroked="f" coordsize="21600,21600" o:gfxdata="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uDnt9oAAAAPAQAADwAAAAAAAAABACAAAAAiAAAAZHJzL2Rvd25yZXYueG1sUEsBAhQAFAAAAAgA&#10;h07iQBEtTqFcAgAAhwQAAA4AAAAAAAAAAQAgAAAAKQEAAGRycy9lMm9Eb2MueG1sUEsFBgAAAAAG&#10;AAYAWQEAAPcFAAAAAA==&#10;">
                <v:fill on="t" focussize="0,0"/>
                <v:stroke on="f" weight="1pt" miterlimit="8" joinstyle="miter"/>
                <v:imagedata o:title=""/>
                <o:lock v:ext="edit" aspectratio="f"/>
              </v:rect>
            </w:pict>
          </mc:Fallback>
        </mc:AlternateContent>
      </w:r>
      <w:r>
        <w:rPr>
          <w:rFonts w:hint="eastAsia"/>
          <w:lang w:val="en-US" w:eastAsia="zh-CN"/>
        </w:rPr>
        <w:t xml:space="preserve">                                                                                                                                                </w:t>
      </w:r>
    </w:p>
    <w:p>
      <w:pPr>
        <w:rPr>
          <w:rFonts w:hint="eastAsia"/>
          <w:lang w:val="en-US" w:eastAsia="zh-CN"/>
        </w:rPr>
      </w:pPr>
      <w:r>
        <w:rPr>
          <w:sz w:val="21"/>
        </w:rPr>
        <mc:AlternateContent>
          <mc:Choice Requires="wps">
            <w:drawing>
              <wp:anchor distT="0" distB="0" distL="114300" distR="114300" simplePos="0" relativeHeight="3143828480" behindDoc="0" locked="0" layoutInCell="1" allowOverlap="1">
                <wp:simplePos x="0" y="0"/>
                <wp:positionH relativeFrom="column">
                  <wp:posOffset>4020820</wp:posOffset>
                </wp:positionH>
                <wp:positionV relativeFrom="paragraph">
                  <wp:posOffset>169545</wp:posOffset>
                </wp:positionV>
                <wp:extent cx="1718945" cy="313055"/>
                <wp:effectExtent l="0" t="0" r="0" b="0"/>
                <wp:wrapNone/>
                <wp:docPr id="17" name="文本框 87"/>
                <wp:cNvGraphicFramePr/>
                <a:graphic xmlns:a="http://schemas.openxmlformats.org/drawingml/2006/main">
                  <a:graphicData uri="http://schemas.microsoft.com/office/word/2010/wordprocessingShape">
                    <wps:wsp>
                      <wps:cNvSpPr txBox="1"/>
                      <wps:spPr>
                        <a:xfrm>
                          <a:off x="0" y="0"/>
                          <a:ext cx="1718945" cy="3130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手    机：</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12345678911    </w:t>
                            </w:r>
                          </w:p>
                          <w:p>
                            <w:pPr>
                              <w:keepNext w:val="0"/>
                              <w:keepLines w:val="0"/>
                              <w:pageBreakBefore w:val="0"/>
                              <w:widowControl w:val="0"/>
                              <w:kinsoku/>
                              <w:wordWrap/>
                              <w:overflowPunct/>
                              <w:topLinePunct w:val="0"/>
                              <w:autoSpaceDE/>
                              <w:autoSpaceDN/>
                              <w:bidi w:val="0"/>
                              <w:adjustRightInd/>
                              <w:snapToGrid w:val="0"/>
                              <w:spacing w:line="288" w:lineRule="auto"/>
                              <w:ind w:firstLine="200" w:firstLineChars="100"/>
                              <w:jc w:val="left"/>
                              <w:textAlignment w:val="auto"/>
                              <w:outlineLvl w:val="9"/>
                              <w:rPr>
                                <w:rFonts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316.6pt;margin-top:13.35pt;height:24.65pt;width:135.35pt;z-index:-1151138816;mso-width-relative:page;mso-height-relative:page;" filled="f" stroked="f" coordsize="21600,21600" o:gfxdata="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UdjQ2wAAAAkBAAAPAAAAAAAAAAEAIAAAACIAAABkcnMvZG93bnJldi54bWxQSwECFAAU&#10;AAAACACHTuJAl+ihaScCAAAoBAAADgAAAAAAAAABACAAAAAq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手    机：</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12345678911    </w:t>
                      </w:r>
                    </w:p>
                    <w:p>
                      <w:pPr>
                        <w:keepNext w:val="0"/>
                        <w:keepLines w:val="0"/>
                        <w:pageBreakBefore w:val="0"/>
                        <w:widowControl w:val="0"/>
                        <w:kinsoku/>
                        <w:wordWrap/>
                        <w:overflowPunct/>
                        <w:topLinePunct w:val="0"/>
                        <w:autoSpaceDE/>
                        <w:autoSpaceDN/>
                        <w:bidi w:val="0"/>
                        <w:adjustRightInd/>
                        <w:snapToGrid w:val="0"/>
                        <w:spacing w:line="288" w:lineRule="auto"/>
                        <w:ind w:firstLine="200" w:firstLineChars="100"/>
                        <w:jc w:val="left"/>
                        <w:textAlignment w:val="auto"/>
                        <w:outlineLvl w:val="9"/>
                        <w:rPr>
                          <w:rFonts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143828480" behindDoc="0" locked="0" layoutInCell="1" allowOverlap="1">
                <wp:simplePos x="0" y="0"/>
                <wp:positionH relativeFrom="column">
                  <wp:posOffset>-598805</wp:posOffset>
                </wp:positionH>
                <wp:positionV relativeFrom="paragraph">
                  <wp:posOffset>169545</wp:posOffset>
                </wp:positionV>
                <wp:extent cx="1718945" cy="313055"/>
                <wp:effectExtent l="0" t="0" r="0" b="0"/>
                <wp:wrapNone/>
                <wp:docPr id="16" name="文本框 87"/>
                <wp:cNvGraphicFramePr/>
                <a:graphic xmlns:a="http://schemas.openxmlformats.org/drawingml/2006/main">
                  <a:graphicData uri="http://schemas.microsoft.com/office/word/2010/wordprocessingShape">
                    <wps:wsp>
                      <wps:cNvSpPr txBox="1"/>
                      <wps:spPr>
                        <a:xfrm>
                          <a:off x="2114550" y="636905"/>
                          <a:ext cx="1718945" cy="31305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婚姻状态：</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未婚    </w:t>
                            </w:r>
                          </w:p>
                          <w:p>
                            <w:pPr>
                              <w:keepNext w:val="0"/>
                              <w:keepLines w:val="0"/>
                              <w:pageBreakBefore w:val="0"/>
                              <w:widowControl w:val="0"/>
                              <w:kinsoku/>
                              <w:wordWrap/>
                              <w:overflowPunct/>
                              <w:topLinePunct w:val="0"/>
                              <w:autoSpaceDE/>
                              <w:autoSpaceDN/>
                              <w:bidi w:val="0"/>
                              <w:adjustRightInd/>
                              <w:snapToGrid w:val="0"/>
                              <w:spacing w:line="288" w:lineRule="auto"/>
                              <w:ind w:firstLine="200" w:firstLineChars="100"/>
                              <w:jc w:val="left"/>
                              <w:textAlignment w:val="auto"/>
                              <w:outlineLvl w:val="9"/>
                              <w:rPr>
                                <w:rFonts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47.15pt;margin-top:13.35pt;height:24.65pt;width:135.35pt;z-index:-1151138816;mso-width-relative:page;mso-height-relative:page;" filled="f" stroked="f" coordsize="21600,21600" o:gfxdata="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YAdPbbAAAACQEAAA8AAAAAAAAAAQAgAAAAIgAAAGRycy9kb3ducmV2Lnht&#10;bFBLAQIUABQAAAAIAIdO4kB7SGY7LwIAADMEAAAOAAAAAAAAAAEAIAAAACo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婚姻状态：</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未婚    </w:t>
                      </w:r>
                    </w:p>
                    <w:p>
                      <w:pPr>
                        <w:keepNext w:val="0"/>
                        <w:keepLines w:val="0"/>
                        <w:pageBreakBefore w:val="0"/>
                        <w:widowControl w:val="0"/>
                        <w:kinsoku/>
                        <w:wordWrap/>
                        <w:overflowPunct/>
                        <w:topLinePunct w:val="0"/>
                        <w:autoSpaceDE/>
                        <w:autoSpaceDN/>
                        <w:bidi w:val="0"/>
                        <w:adjustRightInd/>
                        <w:snapToGrid w:val="0"/>
                        <w:spacing w:line="288" w:lineRule="auto"/>
                        <w:ind w:firstLine="200" w:firstLineChars="100"/>
                        <w:jc w:val="left"/>
                        <w:textAlignment w:val="auto"/>
                        <w:outlineLvl w:val="9"/>
                        <w:rPr>
                          <w:rFonts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 xml:space="preserve">       </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p>
    <w:p>
      <w:pPr>
        <w:rPr>
          <w:rFonts w:hint="eastAsia"/>
          <w:lang w:val="en-US" w:eastAsia="zh-CN"/>
        </w:rPr>
      </w:pPr>
    </w:p>
    <w:p>
      <w:pPr>
        <w:rPr>
          <w:rFonts w:hint="eastAsia"/>
          <w:color w:val="3E6698"/>
          <w:lang w:val="en-US" w:eastAsia="zh-CN"/>
        </w:rPr>
      </w:pPr>
      <w:r>
        <w:rPr>
          <w:sz w:val="21"/>
        </w:rPr>
        <mc:AlternateContent>
          <mc:Choice Requires="wps">
            <w:drawing>
              <wp:anchor distT="0" distB="0" distL="114300" distR="114300" simplePos="0" relativeHeight="3143838720" behindDoc="0" locked="0" layoutInCell="1" allowOverlap="1">
                <wp:simplePos x="0" y="0"/>
                <wp:positionH relativeFrom="column">
                  <wp:posOffset>4020820</wp:posOffset>
                </wp:positionH>
                <wp:positionV relativeFrom="paragraph">
                  <wp:posOffset>40005</wp:posOffset>
                </wp:positionV>
                <wp:extent cx="1994535" cy="312420"/>
                <wp:effectExtent l="0" t="0" r="0" b="0"/>
                <wp:wrapNone/>
                <wp:docPr id="19" name="文本框 87"/>
                <wp:cNvGraphicFramePr/>
                <a:graphic xmlns:a="http://schemas.openxmlformats.org/drawingml/2006/main">
                  <a:graphicData uri="http://schemas.microsoft.com/office/word/2010/wordprocessingShape">
                    <wps:wsp>
                      <wps:cNvSpPr txBox="1"/>
                      <wps:spPr>
                        <a:xfrm>
                          <a:off x="0" y="0"/>
                          <a:ext cx="1994535"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邮    箱：</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1234567@qq.com</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316.6pt;margin-top:3.15pt;height:24.6pt;width:157.05pt;z-index:-1151128576;mso-width-relative:page;mso-height-relative:page;" filled="f" stroked="f" coordsize="21600,21600" o:gfxdata="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Zw7ZTZAAAACAEAAA8AAAAAAAAAAQAgAAAAIgAAAGRycy9kb3ducmV2LnhtbFBLAQIUABQA&#10;AAAIAIdO4kBSvIgsKAIAACgEAAAOAAAAAAAAAAEAIAAAACg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邮    箱：</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1234567@qq.com</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r>
        <w:rPr>
          <w:sz w:val="21"/>
        </w:rPr>
        <mc:AlternateContent>
          <mc:Choice Requires="wps">
            <w:drawing>
              <wp:anchor distT="0" distB="0" distL="114300" distR="114300" simplePos="0" relativeHeight="3143838720" behindDoc="0" locked="0" layoutInCell="1" allowOverlap="1">
                <wp:simplePos x="0" y="0"/>
                <wp:positionH relativeFrom="column">
                  <wp:posOffset>-598805</wp:posOffset>
                </wp:positionH>
                <wp:positionV relativeFrom="paragraph">
                  <wp:posOffset>40005</wp:posOffset>
                </wp:positionV>
                <wp:extent cx="1994535" cy="312420"/>
                <wp:effectExtent l="0" t="0" r="0" b="0"/>
                <wp:wrapNone/>
                <wp:docPr id="5" name="文本框 87"/>
                <wp:cNvGraphicFramePr/>
                <a:graphic xmlns:a="http://schemas.openxmlformats.org/drawingml/2006/main">
                  <a:graphicData uri="http://schemas.microsoft.com/office/word/2010/wordprocessingShape">
                    <wps:wsp>
                      <wps:cNvSpPr txBox="1"/>
                      <wps:spPr>
                        <a:xfrm>
                          <a:off x="2039620" y="942340"/>
                          <a:ext cx="1994535" cy="3124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政治面貌：</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团员</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47.15pt;margin-top:3.15pt;height:24.6pt;width:157.05pt;z-index:-1151128576;mso-width-relative:page;mso-height-relative:page;" filled="f" stroked="f" coordsize="21600,21600" o:gfxdata="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Vpj+3aAAAACAEAAA8AAAAAAAAAAQAgAAAAIgAAAGRycy9kb3ducmV2Lnht&#10;bFBLAQIUABQAAAAIAIdO4kClTVdgMAIAADIEAAAOAAAAAAAAAAEAIAAAACk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b w:val="0"/>
                          <w:bCs w:val="0"/>
                          <w:color w:val="404040" w:themeColor="text1" w:themeTint="BF"/>
                          <w:sz w:val="20"/>
                          <w:szCs w:val="20"/>
                          <w:lang w:val="en-US"/>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政治面貌：</w:t>
                      </w:r>
                      <w:r>
                        <w:rPr>
                          <w:rFonts w:hint="eastAsia" w:ascii="微软雅黑" w:hAnsi="微软雅黑" w:eastAsia="微软雅黑" w:cs="微软雅黑"/>
                          <w:b w:val="0"/>
                          <w:bCs w:val="0"/>
                          <w:color w:val="404040" w:themeColor="text1" w:themeTint="BF"/>
                          <w:sz w:val="20"/>
                          <w:szCs w:val="20"/>
                          <w:lang w:val="en-US" w:eastAsia="zh-CN"/>
                          <w14:textFill>
                            <w14:solidFill>
                              <w14:schemeClr w14:val="tx1">
                                <w14:lumMod w14:val="75000"/>
                                <w14:lumOff w14:val="25000"/>
                              </w14:schemeClr>
                            </w14:solidFill>
                          </w14:textFill>
                        </w:rPr>
                        <w:t>团员</w:t>
                      </w:r>
                    </w:p>
                    <w:p>
                      <w:pPr>
                        <w:snapToGrid w:val="0"/>
                        <w:jc w:val="left"/>
                        <w:rPr>
                          <w:rFonts w:hint="eastAsia" w:ascii="微软雅黑" w:hAnsi="微软雅黑" w:eastAsia="微软雅黑"/>
                          <w:color w:val="404040" w:themeColor="text1" w:themeTint="BF"/>
                          <w:sz w:val="21"/>
                          <w:szCs w:val="21"/>
                          <w:lang w:val="en-US" w:eastAsia="zh-CN"/>
                          <w14:textFill>
                            <w14:solidFill>
                              <w14:schemeClr w14:val="tx1">
                                <w14:lumMod w14:val="75000"/>
                                <w14:lumOff w14:val="25000"/>
                              </w14:schemeClr>
                            </w14:solidFill>
                          </w14:textFill>
                        </w:rPr>
                      </w:pPr>
                    </w:p>
                  </w:txbxContent>
                </v:textbox>
              </v:shape>
            </w:pict>
          </mc:Fallback>
        </mc:AlternateContent>
      </w:r>
    </w:p>
    <w:p>
      <w:pPr>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186055</wp:posOffset>
                </wp:positionV>
                <wp:extent cx="1273175" cy="483870"/>
                <wp:effectExtent l="0" t="0" r="0" b="0"/>
                <wp:wrapNone/>
                <wp:docPr id="52" name="矩形 52"/>
                <wp:cNvGraphicFramePr/>
                <a:graphic xmlns:a="http://schemas.openxmlformats.org/drawingml/2006/main">
                  <a:graphicData uri="http://schemas.microsoft.com/office/word/2010/wordprocessingShape">
                    <wps:wsp>
                      <wps:cNvSpPr/>
                      <wps:spPr>
                        <a:xfrm>
                          <a:off x="690880" y="1892935"/>
                          <a:ext cx="1273175" cy="483870"/>
                        </a:xfrm>
                        <a:prstGeom prst="rect">
                          <a:avLst/>
                        </a:prstGeom>
                        <a:noFill/>
                        <a:ln w="12700" cap="flat" cmpd="sng" algn="ctr">
                          <a:noFill/>
                          <a:prstDash val="solid"/>
                          <a:miter lim="800000"/>
                        </a:ln>
                        <a:effectLst/>
                      </wps:spPr>
                      <wps:txbx>
                        <w:txbxContent>
                          <w:p>
                            <w:pPr>
                              <w:spacing w:line="320" w:lineRule="exact"/>
                              <w:rPr>
                                <w:rFonts w:hint="eastAsia" w:eastAsia="微软雅黑"/>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14:textFill>
                                  <w14:solidFill>
                                    <w14:schemeClr w14:val="bg1"/>
                                  </w14:solidFill>
                                </w14:textFill>
                              </w:rPr>
                              <w:t>教育背景</w:t>
                            </w:r>
                          </w:p>
                        </w:txbxContent>
                      </wps:txbx>
                      <wps:bodyPr rtlCol="0" anchor="ctr"/>
                    </wps:wsp>
                  </a:graphicData>
                </a:graphic>
              </wp:anchor>
            </w:drawing>
          </mc:Choice>
          <mc:Fallback>
            <w:pict>
              <v:rect id="_x0000_s1026" o:spid="_x0000_s1026" o:spt="1" style="position:absolute;left:0pt;margin-left:-48.35pt;margin-top:14.65pt;height:38.1pt;width:100.25pt;z-index:251666432;v-text-anchor:middle;mso-width-relative:page;mso-height-relative:page;" filled="f" stroked="f" coordsize="21600,21600" o:gfxdata="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dLwf9gAAAAKAQAADwAAAAAAAAAB&#10;ACAAAAAiAAAAZHJzL2Rvd25yZXYueG1sUEsBAhQAFAAAAAgAh07iQIsXJvPXAQAAdQMAAA4AAAAA&#10;AAAAAQAgAAAAJwEAAGRycy9lMm9Eb2MueG1sUEsFBgAAAAAGAAYAWQEAAHAFAAAAAA==&#10;">
                <v:fill on="f" focussize="0,0"/>
                <v:stroke on="f" weight="1pt" miterlimit="8" joinstyle="miter"/>
                <v:imagedata o:title=""/>
                <o:lock v:ext="edit" aspectratio="f"/>
                <v:textbox>
                  <w:txbxContent>
                    <w:p>
                      <w:pPr>
                        <w:spacing w:line="320" w:lineRule="exact"/>
                        <w:rPr>
                          <w:rFonts w:hint="eastAsia" w:eastAsia="微软雅黑"/>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14:textFill>
                            <w14:solidFill>
                              <w14:schemeClr w14:val="bg1"/>
                            </w14:solidFill>
                          </w14:textFill>
                        </w:rPr>
                        <w:t>教育背景</w:t>
                      </w:r>
                    </w:p>
                  </w:txbxContent>
                </v:textbox>
              </v:rect>
            </w:pict>
          </mc:Fallback>
        </mc:AlternateContent>
      </w:r>
    </w:p>
    <w:p>
      <w:pPr>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-934085</wp:posOffset>
                </wp:positionH>
                <wp:positionV relativeFrom="paragraph">
                  <wp:posOffset>158750</wp:posOffset>
                </wp:positionV>
                <wp:extent cx="184150" cy="149860"/>
                <wp:effectExtent l="0" t="0" r="11430" b="2540"/>
                <wp:wrapNone/>
                <wp:docPr id="100" name="Freeform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a:off x="328295" y="2063750"/>
                          <a:ext cx="184150" cy="149860"/>
                        </a:xfrm>
                        <a:custGeom>
                          <a:avLst/>
                          <a:gdLst/>
                          <a:ahLst/>
                          <a:cxnLst>
                            <a:cxn ang="0">
                              <a:pos x="252344" y="145975"/>
                            </a:cxn>
                            <a:cxn ang="0">
                              <a:pos x="257174" y="107370"/>
                            </a:cxn>
                            <a:cxn ang="0">
                              <a:pos x="270455" y="107370"/>
                            </a:cxn>
                            <a:cxn ang="0">
                              <a:pos x="275285" y="145975"/>
                            </a:cxn>
                            <a:cxn ang="0">
                              <a:pos x="252344" y="145975"/>
                            </a:cxn>
                            <a:cxn ang="0">
                              <a:pos x="257174" y="86861"/>
                            </a:cxn>
                            <a:cxn ang="0">
                              <a:pos x="260796" y="86861"/>
                            </a:cxn>
                            <a:cxn ang="0">
                              <a:pos x="260796" y="39811"/>
                            </a:cxn>
                            <a:cxn ang="0">
                              <a:pos x="149716" y="56701"/>
                            </a:cxn>
                            <a:cxn ang="0">
                              <a:pos x="32599" y="38604"/>
                            </a:cxn>
                            <a:cxn ang="0">
                              <a:pos x="32599" y="14476"/>
                            </a:cxn>
                            <a:cxn ang="0">
                              <a:pos x="143679" y="0"/>
                            </a:cxn>
                            <a:cxn ang="0">
                              <a:pos x="264418" y="18096"/>
                            </a:cxn>
                            <a:cxn ang="0">
                              <a:pos x="266833" y="18096"/>
                            </a:cxn>
                            <a:cxn ang="0">
                              <a:pos x="266833" y="86861"/>
                            </a:cxn>
                            <a:cxn ang="0">
                              <a:pos x="270455" y="86861"/>
                            </a:cxn>
                            <a:cxn ang="0">
                              <a:pos x="270455" y="101338"/>
                            </a:cxn>
                            <a:cxn ang="0">
                              <a:pos x="257174" y="101338"/>
                            </a:cxn>
                            <a:cxn ang="0">
                              <a:pos x="257174" y="86861"/>
                            </a:cxn>
                            <a:cxn ang="0">
                              <a:pos x="59162" y="176135"/>
                            </a:cxn>
                            <a:cxn ang="0">
                              <a:pos x="8451" y="155626"/>
                            </a:cxn>
                            <a:cxn ang="0">
                              <a:pos x="26562" y="115814"/>
                            </a:cxn>
                            <a:cxn ang="0">
                              <a:pos x="71236" y="143562"/>
                            </a:cxn>
                            <a:cxn ang="0">
                              <a:pos x="59162" y="176135"/>
                            </a:cxn>
                            <a:cxn ang="0">
                              <a:pos x="77272" y="188199"/>
                            </a:cxn>
                            <a:cxn ang="0">
                              <a:pos x="53125" y="200263"/>
                            </a:cxn>
                            <a:cxn ang="0">
                              <a:pos x="53125" y="188199"/>
                            </a:cxn>
                            <a:cxn ang="0">
                              <a:pos x="41051" y="188199"/>
                            </a:cxn>
                            <a:cxn ang="0">
                              <a:pos x="56747" y="178548"/>
                            </a:cxn>
                            <a:cxn ang="0">
                              <a:pos x="77272" y="188199"/>
                            </a:cxn>
                            <a:cxn ang="0">
                              <a:pos x="92969" y="152007"/>
                            </a:cxn>
                            <a:cxn ang="0">
                              <a:pos x="158168" y="166483"/>
                            </a:cxn>
                            <a:cxn ang="0">
                              <a:pos x="146094" y="223185"/>
                            </a:cxn>
                            <a:cxn ang="0">
                              <a:pos x="80895" y="182167"/>
                            </a:cxn>
                            <a:cxn ang="0">
                              <a:pos x="92969" y="152007"/>
                            </a:cxn>
                            <a:cxn ang="0">
                              <a:pos x="65199" y="119434"/>
                            </a:cxn>
                            <a:cxn ang="0">
                              <a:pos x="65199" y="53081"/>
                            </a:cxn>
                            <a:cxn ang="0">
                              <a:pos x="143679" y="68765"/>
                            </a:cxn>
                            <a:cxn ang="0">
                              <a:pos x="234233" y="53081"/>
                            </a:cxn>
                            <a:cxn ang="0">
                              <a:pos x="234233" y="133911"/>
                            </a:cxn>
                            <a:cxn ang="0">
                              <a:pos x="155753" y="155626"/>
                            </a:cxn>
                            <a:cxn ang="0">
                              <a:pos x="65199" y="119434"/>
                            </a:cxn>
                            <a:cxn ang="0">
                              <a:pos x="166619" y="176135"/>
                            </a:cxn>
                            <a:cxn ang="0">
                              <a:pos x="184730" y="200263"/>
                            </a:cxn>
                            <a:cxn ang="0">
                              <a:pos x="161790" y="220772"/>
                            </a:cxn>
                            <a:cxn ang="0">
                              <a:pos x="143679" y="200263"/>
                            </a:cxn>
                            <a:cxn ang="0">
                              <a:pos x="166619" y="176135"/>
                            </a:cxn>
                            <a:cxn ang="0">
                              <a:pos x="166619" y="176135"/>
                            </a:cxn>
                            <a:cxn ang="0">
                              <a:pos x="166619" y="176135"/>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rgbClr val="2A6372"/>
                        </a:solidFill>
                        <a:ln>
                          <a:noFill/>
                        </a:ln>
                      </wps:spPr>
                      <wps:bodyPr/>
                    </wps:wsp>
                  </a:graphicData>
                </a:graphic>
              </wp:anchor>
            </w:drawing>
          </mc:Choice>
          <mc:Fallback>
            <w:pict>
              <v:shape id="Freeform 148" o:spid="_x0000_s1026" o:spt="100" style="position:absolute;left:0pt;margin-left:-73.55pt;margin-top:12.5pt;height:11.8pt;width:14.5pt;z-index:251667456;mso-width-relative:page;mso-height-relative:page;" fillcolor="#2A6372" filled="t" stroked="f" coordsize="228,185" o:gfxdata="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52344,145975;257174,107370;270455,107370;275285,145975;252344,145975;257174,86861;260796,86861;260796,39811;149716,56701;32599,38604;32599,14476;143679,0;264418,18096;266833,18096;266833,86861;270455,86861;270455,101338;257174,101338;257174,86861;59162,176135;8451,155626;26562,115814;71236,143562;59162,176135;77272,188199;53125,200263;53125,188199;41051,188199;56747,178548;77272,188199;92969,152007;158168,166483;146094,223185;80895,182167;92969,152007;65199,119434;65199,53081;143679,68765;234233,53081;234233,133911;155753,155626;65199,119434;166619,176135;184730,200263;161790,220772;143679,200263;166619,176135;166619,176135;166619,176135" o:connectangles="0,0,0,0,0,0,0,0,0,0,0,0,0,0,0,0,0,0,0,0,0,0,0,0,0,0,0,0,0,0,0,0,0,0,0,0,0,0,0,0,0,0,0,0,0,0,0,0,0"/>
                <v:fill on="t" focussize="0,0"/>
                <v:stroke on="f"/>
                <v:imagedata o:title=""/>
                <o:lock v:ext="edit" aspectratio="t"/>
              </v:shape>
            </w:pict>
          </mc:Fallback>
        </mc:AlternateContent>
      </w:r>
      <w:r>
        <w:rPr>
          <w:sz w:val="21"/>
        </w:rPr>
        <mc:AlternateContent>
          <mc:Choice Requires="wpg">
            <w:drawing>
              <wp:anchor distT="0" distB="0" distL="114300" distR="114300" simplePos="0" relativeHeight="3143823360" behindDoc="0" locked="0" layoutInCell="1" allowOverlap="1">
                <wp:simplePos x="0" y="0"/>
                <wp:positionH relativeFrom="column">
                  <wp:posOffset>-1005840</wp:posOffset>
                </wp:positionH>
                <wp:positionV relativeFrom="paragraph">
                  <wp:posOffset>67945</wp:posOffset>
                </wp:positionV>
                <wp:extent cx="1581150" cy="313690"/>
                <wp:effectExtent l="0" t="0" r="0" b="10160"/>
                <wp:wrapNone/>
                <wp:docPr id="49" name="组合 49"/>
                <wp:cNvGraphicFramePr/>
                <a:graphic xmlns:a="http://schemas.openxmlformats.org/drawingml/2006/main">
                  <a:graphicData uri="http://schemas.microsoft.com/office/word/2010/wordprocessingGroup">
                    <wpg:wgp>
                      <wpg:cNvGrpSpPr/>
                      <wpg:grpSpPr>
                        <a:xfrm>
                          <a:off x="0" y="0"/>
                          <a:ext cx="1581150" cy="313690"/>
                          <a:chOff x="6075" y="825"/>
                          <a:chExt cx="2490" cy="494"/>
                        </a:xfrm>
                      </wpg:grpSpPr>
                      <wps:wsp>
                        <wps:cNvPr id="50" name="圆角矩形 46"/>
                        <wps:cNvSpPr/>
                        <wps:spPr>
                          <a:xfrm>
                            <a:off x="6075" y="825"/>
                            <a:ext cx="2490" cy="495"/>
                          </a:xfrm>
                          <a:prstGeom prst="roundRect">
                            <a:avLst>
                              <a:gd name="adj" fmla="val 50000"/>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椭圆 47"/>
                        <wps:cNvSpPr/>
                        <wps:spPr>
                          <a:xfrm>
                            <a:off x="6135" y="870"/>
                            <a:ext cx="406" cy="4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2pt;margin-top:5.35pt;height:24.7pt;width:124.5pt;z-index:-1151143936;mso-width-relative:page;mso-height-relative:page;" coordorigin="6075,825" coordsize="2490,494" o:gfxdata="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PVQqGnZAAAACQEAAA8AAAAA&#10;AAAAAQAgAAAAIgAAAGRycy9kb3ducmV2LnhtbFBLAQIUABQAAAAIAIdO4kC0UzbXMAMAANUIAAAO&#10;AAAAAAAAAAEAIAAAACgBAABkcnMvZTJvRG9jLnhtbFBLBQYAAAAABgAGAFkBAADKBgAAAAA=&#10;">
                <o:lock v:ext="edit" aspectratio="f"/>
                <v:roundrect id="圆角矩形 46" o:spid="_x0000_s1026" o:spt="2" style="position:absolute;left:6075;top:825;height:495;width:2490;v-text-anchor:middle;" fillcolor="#2A6372" filled="t" stroked="f" coordsize="21600,21600" arcsize="0.5" o:gfxdata="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7yQ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椭圆 47" o:spid="_x0000_s1026" o:spt="3" type="#_x0000_t3" style="position:absolute;left:6135;top:870;height:406;width:406;v-text-anchor:middle;" fillcolor="#FFFFFF [3212]" filled="t" stroked="f" coordsize="21600,21600" o:gfxdata="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1uwo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143809024" behindDoc="0" locked="0" layoutInCell="1" allowOverlap="1">
                <wp:simplePos x="0" y="0"/>
                <wp:positionH relativeFrom="column">
                  <wp:posOffset>-789305</wp:posOffset>
                </wp:positionH>
                <wp:positionV relativeFrom="paragraph">
                  <wp:posOffset>80645</wp:posOffset>
                </wp:positionV>
                <wp:extent cx="6891655" cy="80899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6891655" cy="80899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16.09-2020.06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浙江</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大学</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/美术学院                          美术专业/本科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0"/>
                                <w:szCs w:val="20"/>
                                <w:shd w:val="clear" w:fill="FFFFFF"/>
                                <w:lang w:val="en-US" w:eastAsia="zh-CN"/>
                              </w:rPr>
                              <w:t>主修课程：</w:t>
                            </w:r>
                            <w:r>
                              <w:rPr>
                                <w:rFonts w:hint="eastAsia" w:ascii="微软雅黑" w:hAnsi="微软雅黑" w:eastAsia="微软雅黑" w:cs="微软雅黑"/>
                                <w:i w:val="0"/>
                                <w:caps w:val="0"/>
                                <w:color w:val="3F3F3F"/>
                                <w:spacing w:val="0"/>
                                <w:sz w:val="21"/>
                                <w:szCs w:val="21"/>
                                <w:shd w:val="clear" w:fill="FFFFFF"/>
                              </w:rPr>
                              <w:t>素描、色彩、图案设计与构成、书法创作基础、泥塑人物写生与创作、硬质材料基础与创作实践等</w:t>
                            </w:r>
                            <w:r>
                              <w:rPr>
                                <w:rFonts w:hint="eastAsia" w:ascii="微软雅黑" w:hAnsi="微软雅黑" w:eastAsia="微软雅黑" w:cs="微软雅黑"/>
                                <w:i w:val="0"/>
                                <w:caps w:val="0"/>
                                <w:color w:val="3F3F3F"/>
                                <w:spacing w:val="0"/>
                                <w:sz w:val="21"/>
                                <w:szCs w:val="21"/>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0"/>
                                <w:szCs w:val="20"/>
                                <w:shd w:val="clear" w:fill="FFFFFF"/>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15pt;margin-top:6.35pt;height:63.7pt;width:542.65pt;z-index:-1151158272;mso-width-relative:page;mso-height-relative:page;" filled="f" stroked="f" coordsize="21600,21600" o:gfxdata="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LWxcO2wAAAAsBAAAPAAAAAAAAAAEAIAAAACIAAABkcnMvZG93bnJldi54bWxQSwECFAAU&#10;AAAACACHTuJAoPXMvicCAAAqBAAADgAAAAAAAAABACAAAAAq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16.09-2020.06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浙江</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大学</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/美术学院                          美术专业/本科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3F3F3F"/>
                          <w:spacing w:val="0"/>
                          <w:sz w:val="21"/>
                          <w:szCs w:val="21"/>
                          <w:shd w:val="clear" w:fill="FFFFFF"/>
                          <w:lang w:val="en-US" w:eastAsia="zh-CN"/>
                        </w:rPr>
                      </w:pPr>
                      <w:r>
                        <w:rPr>
                          <w:rFonts w:hint="eastAsia" w:ascii="微软雅黑" w:hAnsi="微软雅黑" w:eastAsia="微软雅黑" w:cs="微软雅黑"/>
                          <w:b w:val="0"/>
                          <w:i w:val="0"/>
                          <w:caps w:val="0"/>
                          <w:color w:val="3F3F3F"/>
                          <w:spacing w:val="0"/>
                          <w:sz w:val="20"/>
                          <w:szCs w:val="20"/>
                          <w:shd w:val="clear" w:fill="FFFFFF"/>
                          <w:lang w:val="en-US" w:eastAsia="zh-CN"/>
                        </w:rPr>
                        <w:t>主修课程：</w:t>
                      </w:r>
                      <w:r>
                        <w:rPr>
                          <w:rFonts w:hint="eastAsia" w:ascii="微软雅黑" w:hAnsi="微软雅黑" w:eastAsia="微软雅黑" w:cs="微软雅黑"/>
                          <w:i w:val="0"/>
                          <w:caps w:val="0"/>
                          <w:color w:val="3F3F3F"/>
                          <w:spacing w:val="0"/>
                          <w:sz w:val="21"/>
                          <w:szCs w:val="21"/>
                          <w:shd w:val="clear" w:fill="FFFFFF"/>
                        </w:rPr>
                        <w:t>素描、色彩、图案设计与构成、书法创作基础、泥塑人物写生与创作、硬质材料基础与创作实践等</w:t>
                      </w:r>
                      <w:r>
                        <w:rPr>
                          <w:rFonts w:hint="eastAsia" w:ascii="微软雅黑" w:hAnsi="微软雅黑" w:eastAsia="微软雅黑" w:cs="微软雅黑"/>
                          <w:i w:val="0"/>
                          <w:caps w:val="0"/>
                          <w:color w:val="3F3F3F"/>
                          <w:spacing w:val="0"/>
                          <w:sz w:val="21"/>
                          <w:szCs w:val="21"/>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0" w:line="240" w:lineRule="auto"/>
                        <w:ind w:right="0" w:rightChars="0"/>
                        <w:jc w:val="both"/>
                        <w:textAlignment w:val="auto"/>
                        <w:outlineLvl w:val="9"/>
                        <w:rPr>
                          <w:rFonts w:hint="eastAsia" w:ascii="微软雅黑" w:hAnsi="微软雅黑" w:eastAsia="微软雅黑" w:cs="微软雅黑"/>
                          <w:b w:val="0"/>
                          <w:bCs w:val="0"/>
                          <w:color w:val="595959" w:themeColor="text1" w:themeTint="A6"/>
                          <w:sz w:val="21"/>
                          <w:szCs w:val="21"/>
                          <w:lang w:val="en-US" w:eastAsia="zh-CN"/>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0"/>
                          <w:szCs w:val="20"/>
                          <w:shd w:val="clear" w:fill="FFFFFF"/>
                          <w:lang w:val="en-US" w:eastAsia="zh-CN"/>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-690245</wp:posOffset>
                </wp:positionH>
                <wp:positionV relativeFrom="paragraph">
                  <wp:posOffset>46990</wp:posOffset>
                </wp:positionV>
                <wp:extent cx="1252220" cy="483870"/>
                <wp:effectExtent l="0" t="0" r="0" b="0"/>
                <wp:wrapNone/>
                <wp:docPr id="42" name="矩形 52"/>
                <wp:cNvGraphicFramePr/>
                <a:graphic xmlns:a="http://schemas.openxmlformats.org/drawingml/2006/main">
                  <a:graphicData uri="http://schemas.microsoft.com/office/word/2010/wordprocessingShape">
                    <wps:wsp>
                      <wps:cNvSpPr/>
                      <wps:spPr>
                        <a:xfrm>
                          <a:off x="690880" y="5150485"/>
                          <a:ext cx="1252220" cy="483870"/>
                        </a:xfrm>
                        <a:prstGeom prst="rect">
                          <a:avLst/>
                        </a:prstGeom>
                        <a:noFill/>
                        <a:ln w="12700" cap="flat" cmpd="sng" algn="ctr">
                          <a:noFill/>
                          <a:prstDash val="solid"/>
                          <a:miter lim="800000"/>
                        </a:ln>
                        <a:effectLst/>
                      </wps:spPr>
                      <wps:txb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实习经历</w:t>
                            </w:r>
                          </w:p>
                        </w:txbxContent>
                      </wps:txbx>
                      <wps:bodyPr rtlCol="0" anchor="ctr"/>
                    </wps:wsp>
                  </a:graphicData>
                </a:graphic>
              </wp:anchor>
            </w:drawing>
          </mc:Choice>
          <mc:Fallback>
            <w:pict>
              <v:rect id="矩形 52" o:spid="_x0000_s1026" o:spt="1" style="position:absolute;left:0pt;margin-left:-54.35pt;margin-top:3.7pt;height:38.1pt;width:98.6pt;z-index:251667456;v-text-anchor:middle;mso-width-relative:page;mso-height-relative:page;" filled="f" stroked="f" coordsize="21600,21600" o:gfxdata="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2zdJ1wAAAAgBAAAPAAAAAAAAAAEA&#10;IAAAACIAAABkcnMvZG93bnJldi54bWxQSwECFAAUAAAACACHTuJAS00c+tcBAAB1AwAADgAAAAAA&#10;AAABACAAAAAmAQAAZHJzL2Uyb0RvYy54bWxQSwUGAAAAAAYABgBZAQAAbwUAAAAA&#10;">
                <v:fill on="f" focussize="0,0"/>
                <v:stroke on="f" weight="1pt" miterlimit="8" joinstyle="miter"/>
                <v:imagedata o:title=""/>
                <o:lock v:ext="edit" aspectratio="f"/>
                <v:textbo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实习经历</w:t>
                      </w:r>
                    </w:p>
                  </w:txbxContent>
                </v:textbox>
              </v:rect>
            </w:pict>
          </mc:Fallback>
        </mc:AlternateContent>
      </w:r>
      <w:r>
        <w:rPr>
          <w:sz w:val="21"/>
        </w:rPr>
        <mc:AlternateContent>
          <mc:Choice Requires="wpg">
            <w:drawing>
              <wp:anchor distT="0" distB="0" distL="114300" distR="114300" simplePos="0" relativeHeight="3143839744" behindDoc="0" locked="0" layoutInCell="1" allowOverlap="1">
                <wp:simplePos x="0" y="0"/>
                <wp:positionH relativeFrom="column">
                  <wp:posOffset>-1005840</wp:posOffset>
                </wp:positionH>
                <wp:positionV relativeFrom="paragraph">
                  <wp:posOffset>127000</wp:posOffset>
                </wp:positionV>
                <wp:extent cx="1581150" cy="313690"/>
                <wp:effectExtent l="0" t="0" r="0" b="10160"/>
                <wp:wrapNone/>
                <wp:docPr id="54" name="组合 54"/>
                <wp:cNvGraphicFramePr/>
                <a:graphic xmlns:a="http://schemas.openxmlformats.org/drawingml/2006/main">
                  <a:graphicData uri="http://schemas.microsoft.com/office/word/2010/wordprocessingGroup">
                    <wpg:wgp>
                      <wpg:cNvGrpSpPr/>
                      <wpg:grpSpPr>
                        <a:xfrm>
                          <a:off x="0" y="0"/>
                          <a:ext cx="1581150" cy="313690"/>
                          <a:chOff x="6075" y="825"/>
                          <a:chExt cx="2490" cy="494"/>
                        </a:xfrm>
                      </wpg:grpSpPr>
                      <wps:wsp>
                        <wps:cNvPr id="55" name="圆角矩形 46"/>
                        <wps:cNvSpPr/>
                        <wps:spPr>
                          <a:xfrm>
                            <a:off x="6075" y="825"/>
                            <a:ext cx="2490" cy="495"/>
                          </a:xfrm>
                          <a:prstGeom prst="roundRect">
                            <a:avLst>
                              <a:gd name="adj" fmla="val 50000"/>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6" name="椭圆 47"/>
                        <wps:cNvSpPr/>
                        <wps:spPr>
                          <a:xfrm>
                            <a:off x="6135" y="870"/>
                            <a:ext cx="406" cy="4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2pt;margin-top:10pt;height:24.7pt;width:124.5pt;z-index:-1151127552;mso-width-relative:page;mso-height-relative:page;" coordorigin="6075,825" coordsize="2490,494" o:gfxdata="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GBitvbZAAAACQEAAA8A&#10;AAAAAAAAAQAgAAAAIgAAAGRycy9kb3ducmV2LnhtbFBLAQIUABQAAAAIAIdO4kDS9jRYMwMAANUI&#10;AAAOAAAAAAAAAAEAIAAAACgBAABkcnMvZTJvRG9jLnhtbFBLBQYAAAAABgAGAFkBAADNBgAAAAA=&#10;">
                <o:lock v:ext="edit" aspectratio="f"/>
                <v:roundrect id="圆角矩形 46" o:spid="_x0000_s1026" o:spt="2" style="position:absolute;left:6075;top:825;height:495;width:2490;v-text-anchor:middle;" fillcolor="#2A6372" filled="t" stroked="f" coordsize="21600,21600" arcsize="0.5" o:gfxdata="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cHwi/&#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oundrect>
                <v:shape id="椭圆 47" o:spid="_x0000_s1026" o:spt="3" type="#_x0000_t3" style="position:absolute;left:6135;top:870;height:406;width:406;v-text-anchor:middle;" fillcolor="#FFFFFF [3212]" filled="t" stroked="f" coordsize="21600,21600" o:gfxdata="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GWEc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rPr>
          <w:rFonts w:hint="eastAsia"/>
          <w:lang w:val="en-US" w:eastAsia="zh-CN"/>
        </w:rPr>
      </w:pPr>
      <w:r>
        <mc:AlternateContent>
          <mc:Choice Requires="wps">
            <w:drawing>
              <wp:anchor distT="0" distB="0" distL="114300" distR="114300" simplePos="0" relativeHeight="251686912" behindDoc="0" locked="0" layoutInCell="1" allowOverlap="1">
                <wp:simplePos x="0" y="0"/>
                <wp:positionH relativeFrom="column">
                  <wp:posOffset>-920115</wp:posOffset>
                </wp:positionH>
                <wp:positionV relativeFrom="paragraph">
                  <wp:posOffset>12065</wp:posOffset>
                </wp:positionV>
                <wp:extent cx="161290" cy="145415"/>
                <wp:effectExtent l="0" t="0" r="10160" b="6985"/>
                <wp:wrapNone/>
                <wp:docPr id="79" name="Freeform 119"/>
                <wp:cNvGraphicFramePr/>
                <a:graphic xmlns:a="http://schemas.openxmlformats.org/drawingml/2006/main">
                  <a:graphicData uri="http://schemas.microsoft.com/office/word/2010/wordprocessingShape">
                    <wps:wsp>
                      <wps:cNvSpPr>
                        <a:spLocks noChangeArrowheads="1"/>
                      </wps:cNvSpPr>
                      <wps:spPr bwMode="auto">
                        <a:xfrm>
                          <a:off x="0" y="0"/>
                          <a:ext cx="161290" cy="145415"/>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rgbClr val="2A6372"/>
                        </a:solidFill>
                        <a:ln>
                          <a:noFill/>
                        </a:ln>
                        <a:effectLst/>
                      </wps:spPr>
                      <wps:bodyPr wrap="none" lIns="36162" tIns="18081" rIns="36162" bIns="18081" anchor="ctr"/>
                    </wps:wsp>
                  </a:graphicData>
                </a:graphic>
              </wp:anchor>
            </w:drawing>
          </mc:Choice>
          <mc:Fallback>
            <w:pict>
              <v:shape id="Freeform 119" o:spid="_x0000_s1026" o:spt="100" style="position:absolute;left:0pt;margin-left:-72.45pt;margin-top:0.95pt;height:11.45pt;width:12.7pt;mso-wrap-style:none;z-index:251686912;v-text-anchor:middle;mso-width-relative:page;mso-height-relative:page;" fillcolor="#2A6372" filled="t" stroked="f" coordsize="497,444" o:gfxdata="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64749010,10328067;64749010,10328067;62264106,10328067;62264106,65362732;64749010,65362732;72495473,58723424;72495473,18295761;64749010,10328067;0,18295761;0,18295761;0,58723424;7746463,65362732;10377405,65362732;10377405,10328067;7746463,10328067;0,18295761;49255759,3836139;49255759,3836139;36247736,0;23385751,3836139;23385751,10328067;15638963,10328067;15638963,65362732;57002547,65362732;57002547,10328067;49255759,10328067;49255759,3836139;43994200,10328067;43994200,10328067;28501273,10328067;28501273,6491928;36247736,3836139;43994200,6491928;43994200,10328067" o:connectangles="0,0,0,0,0,0,0,0,0,0,0,0,0,0,0,0,0,0,0,0,0,0,0,0,0,0,0,0,0,0,0,0,0,0"/>
                <v:fill on="t" focussize="0,0"/>
                <v:stroke on="f"/>
                <v:imagedata o:title=""/>
                <o:lock v:ext="edit" aspectratio="f"/>
                <v:textbox inset="1.0045mm,0.50225mm,1.0045mm,0.50225mm"/>
              </v:shape>
            </w:pict>
          </mc:Fallback>
        </mc:AlternateContent>
      </w:r>
    </w:p>
    <w:p>
      <w:pPr>
        <w:rPr>
          <w:rFonts w:hint="eastAsia"/>
          <w:lang w:val="en-US" w:eastAsia="zh-CN"/>
        </w:rPr>
      </w:pPr>
      <w:r>
        <w:rPr>
          <w:sz w:val="21"/>
        </w:rPr>
        <mc:AlternateContent>
          <mc:Choice Requires="wps">
            <w:drawing>
              <wp:anchor distT="0" distB="0" distL="114300" distR="114300" simplePos="0" relativeHeight="3143810048" behindDoc="0" locked="0" layoutInCell="1" allowOverlap="1">
                <wp:simplePos x="0" y="0"/>
                <wp:positionH relativeFrom="column">
                  <wp:posOffset>-789305</wp:posOffset>
                </wp:positionH>
                <wp:positionV relativeFrom="paragraph">
                  <wp:posOffset>166370</wp:posOffset>
                </wp:positionV>
                <wp:extent cx="6885940" cy="2055495"/>
                <wp:effectExtent l="0" t="0" r="0" b="0"/>
                <wp:wrapNone/>
                <wp:docPr id="173" name="文本框 173"/>
                <wp:cNvGraphicFramePr/>
                <a:graphic xmlns:a="http://schemas.openxmlformats.org/drawingml/2006/main">
                  <a:graphicData uri="http://schemas.microsoft.com/office/word/2010/wordprocessingShape">
                    <wps:wsp>
                      <wps:cNvSpPr txBox="1"/>
                      <wps:spPr>
                        <a:xfrm>
                          <a:off x="0" y="0"/>
                          <a:ext cx="6885940" cy="205549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2"/>
                                <w:szCs w:val="22"/>
                                <w14:textFill>
                                  <w14:solidFill>
                                    <w14:schemeClr w14:val="tx1">
                                      <w14:lumMod w14:val="65000"/>
                                      <w14:lumOff w14:val="35000"/>
                                    </w14:schemeClr>
                                  </w14:solidFill>
                                </w14:textFill>
                              </w:rPr>
                              <w:t>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XX</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培训学校</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美术老师实习</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t>工作描述：</w:t>
                            </w:r>
                          </w:p>
                          <w:p>
                            <w:pPr>
                              <w:numPr>
                                <w:ilvl w:val="0"/>
                                <w:numId w:val="1"/>
                              </w:numPr>
                              <w:adjustRightInd w:val="0"/>
                              <w:snapToGrid w:val="0"/>
                              <w:spacing w:after="62" w:afterLines="20"/>
                              <w:ind w:left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负责中心美术课程的教学,备课以及进行课前准备；</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积极支持中心内外的相关活动；</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完成中心教学任务,在授课过程中通过各种方式诱发孩子的想象力让每个孩子在课堂中主动深索、观察、思索；</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对孩子的课堂表现等情况和家长保持沟通和交流；</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公司定期组织教学培训会议、师资训练、提升专业素养。</w:t>
                            </w:r>
                          </w:p>
                        </w:txbxContent>
                      </wps:txbx>
                      <wps:bodyPr upright="1"/>
                    </wps:wsp>
                  </a:graphicData>
                </a:graphic>
              </wp:anchor>
            </w:drawing>
          </mc:Choice>
          <mc:Fallback>
            <w:pict>
              <v:shape id="_x0000_s1026" o:spid="_x0000_s1026" o:spt="202" type="#_x0000_t202" style="position:absolute;left:0pt;margin-left:-62.15pt;margin-top:13.1pt;height:161.85pt;width:542.2pt;z-index:-1151157248;mso-width-relative:page;mso-height-relative:page;" filled="f" stroked="f" coordsize="21600,21600" o:gfxdata="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PmYNXdAAAACwEAAA8AAAAAAAAA&#10;AQAgAAAAIgAAAGRycy9kb3ducmV2LnhtbFBLAQIUABQAAAAIAIdO4kBKnAbumgEAAA4DAAAOAAAA&#10;AAAAAAEAIAAAACwBAABkcnMvZTJvRG9jLnhtbFBLBQYAAAAABgAGAFkBAAA4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2"/>
                          <w:szCs w:val="22"/>
                          <w14:textFill>
                            <w14:solidFill>
                              <w14:schemeClr w14:val="tx1">
                                <w14:lumMod w14:val="65000"/>
                                <w14:lumOff w14:val="35000"/>
                              </w14:schemeClr>
                            </w14:solidFill>
                          </w14:textFill>
                        </w:rPr>
                        <w:t>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XX</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培训学校</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美术老师实习</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t>工作描述：</w:t>
                      </w:r>
                    </w:p>
                    <w:p>
                      <w:pPr>
                        <w:numPr>
                          <w:ilvl w:val="0"/>
                          <w:numId w:val="1"/>
                        </w:numPr>
                        <w:adjustRightInd w:val="0"/>
                        <w:snapToGrid w:val="0"/>
                        <w:spacing w:after="62" w:afterLines="20"/>
                        <w:ind w:left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负责中心美术课程的教学,备课以及进行课前准备；</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积极支持中心内外的相关活动；</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完成中心教学任务,在授课过程中通过各种方式诱发孩子的想象力让每个孩子在课堂中主动深索、观察、思索；</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对孩子的课堂表现等情况和家长保持沟通和交流；</w:t>
                      </w:r>
                    </w:p>
                    <w:p>
                      <w:pPr>
                        <w:numPr>
                          <w:ilvl w:val="0"/>
                          <w:numId w:val="1"/>
                        </w:numPr>
                        <w:adjustRightInd w:val="0"/>
                        <w:snapToGrid w:val="0"/>
                        <w:spacing w:after="62" w:afterLines="20"/>
                        <w:ind w:left="0" w:leftChars="0" w:firstLine="0" w:firstLine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公司定期组织教学培训会议、师资训练、提升专业素养。</w:t>
                      </w: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143810048" behindDoc="0" locked="0" layoutInCell="1" allowOverlap="1">
                <wp:simplePos x="0" y="0"/>
                <wp:positionH relativeFrom="column">
                  <wp:posOffset>-789305</wp:posOffset>
                </wp:positionH>
                <wp:positionV relativeFrom="paragraph">
                  <wp:posOffset>67310</wp:posOffset>
                </wp:positionV>
                <wp:extent cx="6885940" cy="208216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6885940" cy="208216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2"/>
                                <w:szCs w:val="22"/>
                                <w14:textFill>
                                  <w14:solidFill>
                                    <w14:schemeClr w14:val="tx1">
                                      <w14:lumMod w14:val="65000"/>
                                      <w14:lumOff w14:val="35000"/>
                                    </w14:schemeClr>
                                  </w14:solidFill>
                                </w14:textFill>
                              </w:rPr>
                              <w:t>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XX培训中心</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美术老师</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t>工作描述：</w:t>
                            </w:r>
                          </w:p>
                          <w:p>
                            <w:pPr>
                              <w:keepNext w:val="0"/>
                              <w:keepLines w:val="0"/>
                              <w:pageBreakBefore w:val="0"/>
                              <w:numPr>
                                <w:ilvl w:val="0"/>
                                <w:numId w:val="2"/>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负责中心美术课程的教授，保证上课质量；</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负责创新课题开发设计、教案、范画制作以及课前准备工作；</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维护管理教案教具，整理和归档学生艺术作品（含电子归档）；</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 对孩子的课堂表现等情况和家长保持沟通和交流；</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5. 积极完成中心内外的相关活动。</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txbxContent>
                      </wps:txbx>
                      <wps:bodyPr upright="1"/>
                    </wps:wsp>
                  </a:graphicData>
                </a:graphic>
              </wp:anchor>
            </w:drawing>
          </mc:Choice>
          <mc:Fallback>
            <w:pict>
              <v:shape id="_x0000_s1026" o:spid="_x0000_s1026" o:spt="202" type="#_x0000_t202" style="position:absolute;left:0pt;margin-left:-62.15pt;margin-top:5.3pt;height:163.95pt;width:542.2pt;z-index:-1151157248;mso-width-relative:page;mso-height-relative:page;" filled="f" stroked="f" coordsize="21600,21600" o:gfxdata="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ABMR/cAAAACwEAAA8AAAAAAAAA&#10;AQAgAAAAIgAAAGRycy9kb3ducmV2LnhtbFBLAQIUABQAAAAIAIdO4kDZUVS8mwEAAAwDAAAOAAAA&#10;AAAAAAEAIAAAACsBAABkcnMvZTJvRG9jLnhtbFBLBQYAAAAABgAGAFkBAAA4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2"/>
                          <w:szCs w:val="22"/>
                          <w14:textFill>
                            <w14:solidFill>
                              <w14:schemeClr w14:val="tx1">
                                <w14:lumMod w14:val="65000"/>
                                <w14:lumOff w14:val="35000"/>
                              </w14:schemeClr>
                            </w14:solidFill>
                          </w14:textFill>
                        </w:rPr>
                        <w:t>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06</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-20</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XX</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12</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XX培训中心</w:t>
                      </w:r>
                      <w:r>
                        <w:rPr>
                          <w:rFonts w:hint="eastAsia" w:ascii="微软雅黑" w:hAnsi="微软雅黑" w:eastAsia="微软雅黑" w:cs="微软雅黑"/>
                          <w:b/>
                          <w:bCs/>
                          <w:color w:val="595959" w:themeColor="text1" w:themeTint="A6"/>
                          <w:sz w:val="22"/>
                          <w:szCs w:val="22"/>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22"/>
                          <w:szCs w:val="22"/>
                          <w:lang w:val="en-US" w:eastAsia="zh-CN"/>
                          <w14:textFill>
                            <w14:solidFill>
                              <w14:schemeClr w14:val="tx1">
                                <w14:lumMod w14:val="65000"/>
                                <w14:lumOff w14:val="35000"/>
                              </w14:schemeClr>
                            </w14:solidFill>
                          </w14:textFill>
                        </w:rPr>
                        <w:t xml:space="preserve">                                    美术老师</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pPr>
                      <w:r>
                        <w:rPr>
                          <w:rFonts w:hint="eastAsia" w:ascii="微软雅黑" w:hAnsi="微软雅黑" w:eastAsia="微软雅黑" w:cs="微软雅黑"/>
                          <w:b/>
                          <w:color w:val="595959" w:themeColor="text1" w:themeTint="A6"/>
                          <w:sz w:val="22"/>
                          <w:szCs w:val="22"/>
                          <w14:textFill>
                            <w14:solidFill>
                              <w14:schemeClr w14:val="tx1">
                                <w14:lumMod w14:val="65000"/>
                                <w14:lumOff w14:val="35000"/>
                              </w14:schemeClr>
                            </w14:solidFill>
                          </w14:textFill>
                        </w:rPr>
                        <w:t>工作描述：</w:t>
                      </w:r>
                    </w:p>
                    <w:p>
                      <w:pPr>
                        <w:keepNext w:val="0"/>
                        <w:keepLines w:val="0"/>
                        <w:pageBreakBefore w:val="0"/>
                        <w:numPr>
                          <w:ilvl w:val="0"/>
                          <w:numId w:val="2"/>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负责中心美术课程的教授，保证上课质量；</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负责创新课题开发设计、教案、范画制作以及课前准备工作；</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维护管理教案教具，整理和归档学生艺术作品（含电子归档）；</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 对孩子的课堂表现等情况和家长保持沟通和交流；</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ind w:leftChars="0"/>
                        <w:jc w:val="left"/>
                        <w:textAlignment w:val="auto"/>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5. 积极完成中心内外的相关活动。</w:t>
                      </w:r>
                    </w:p>
                    <w:p>
                      <w:pPr>
                        <w:numPr>
                          <w:ilvl w:val="0"/>
                          <w:numId w:val="0"/>
                        </w:numPr>
                        <w:adjustRightInd w:val="0"/>
                        <w:snapToGrid w:val="0"/>
                        <w:spacing w:after="62" w:afterLines="20"/>
                        <w:ind w:leftChars="0"/>
                        <w:jc w:val="left"/>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7456" behindDoc="0" locked="0" layoutInCell="1" allowOverlap="1">
                <wp:simplePos x="0" y="0"/>
                <wp:positionH relativeFrom="column">
                  <wp:posOffset>-614045</wp:posOffset>
                </wp:positionH>
                <wp:positionV relativeFrom="paragraph">
                  <wp:posOffset>176530</wp:posOffset>
                </wp:positionV>
                <wp:extent cx="1205230" cy="483870"/>
                <wp:effectExtent l="0" t="0" r="0" b="0"/>
                <wp:wrapNone/>
                <wp:docPr id="28" name="矩形 52"/>
                <wp:cNvGraphicFramePr/>
                <a:graphic xmlns:a="http://schemas.openxmlformats.org/drawingml/2006/main">
                  <a:graphicData uri="http://schemas.microsoft.com/office/word/2010/wordprocessingShape">
                    <wps:wsp>
                      <wps:cNvSpPr/>
                      <wps:spPr>
                        <a:xfrm>
                          <a:off x="700405" y="7607935"/>
                          <a:ext cx="1205230" cy="483870"/>
                        </a:xfrm>
                        <a:prstGeom prst="rect">
                          <a:avLst/>
                        </a:prstGeom>
                        <a:noFill/>
                        <a:ln w="12700" cap="flat" cmpd="sng" algn="ctr">
                          <a:noFill/>
                          <a:prstDash val="solid"/>
                          <a:miter lim="800000"/>
                        </a:ln>
                        <a:effectLst/>
                      </wps:spPr>
                      <wps:txb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工作技能</w:t>
                            </w:r>
                          </w:p>
                        </w:txbxContent>
                      </wps:txbx>
                      <wps:bodyPr rtlCol="0" anchor="ctr"/>
                    </wps:wsp>
                  </a:graphicData>
                </a:graphic>
              </wp:anchor>
            </w:drawing>
          </mc:Choice>
          <mc:Fallback>
            <w:pict>
              <v:rect id="矩形 52" o:spid="_x0000_s1026" o:spt="1" style="position:absolute;left:0pt;margin-left:-48.35pt;margin-top:13.9pt;height:38.1pt;width:94.9pt;z-index:251667456;v-text-anchor:middle;mso-width-relative:page;mso-height-relative:page;" filled="f" stroked="f" coordsize="21600,21600" o:gfxdata="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qmKy51wAAAAkBAAAPAAAAAAAAAAEA&#10;IAAAACIAAABkcnMvZG93bnJldi54bWxQSwECFAAUAAAACACHTuJAX3Zk59cBAAB1AwAADgAAAAAA&#10;AAABACAAAAAmAQAAZHJzL2Uyb0RvYy54bWxQSwUGAAAAAAYABgBZAQAAbwUAAAAA&#10;">
                <v:fill on="f" focussize="0,0"/>
                <v:stroke on="f" weight="1pt" miterlimit="8" joinstyle="miter"/>
                <v:imagedata o:title=""/>
                <o:lock v:ext="edit" aspectratio="f"/>
                <v:textbo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工作技能</w:t>
                      </w:r>
                    </w:p>
                  </w:txbxContent>
                </v:textbox>
              </v:rect>
            </w:pict>
          </mc:Fallback>
        </mc:AlternateContent>
      </w:r>
    </w:p>
    <w:p>
      <w:pPr>
        <w:rPr>
          <w:rFonts w:hint="eastAsia"/>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-937895</wp:posOffset>
                </wp:positionH>
                <wp:positionV relativeFrom="paragraph">
                  <wp:posOffset>107950</wp:posOffset>
                </wp:positionV>
                <wp:extent cx="191770" cy="191770"/>
                <wp:effectExtent l="0" t="0" r="5080" b="5715"/>
                <wp:wrapNone/>
                <wp:docPr id="204" name="Freeform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a:xfrm>
                          <a:off x="467360" y="7737475"/>
                          <a:ext cx="191770" cy="191770"/>
                        </a:xfrm>
                        <a:custGeom>
                          <a:avLst/>
                          <a:gdLst>
                            <a:gd name="G0" fmla="val 0"/>
                          </a:gdLst>
                          <a:ahLst/>
                          <a:cxnLst>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 ang="0">
                              <a:pos x="G0" y="G0"/>
                            </a:cxn>
                          </a:cxnLst>
                          <a:rect l="0" t="0" r="0" b="0"/>
                          <a:pathLst>
                            <a:path w="322" h="321">
                              <a:moveTo>
                                <a:pt x="220" y="123"/>
                              </a:moveTo>
                              <a:cubicBezTo>
                                <a:pt x="220" y="25"/>
                                <a:pt x="220" y="25"/>
                                <a:pt x="220" y="25"/>
                              </a:cubicBezTo>
                              <a:cubicBezTo>
                                <a:pt x="220" y="25"/>
                                <a:pt x="173" y="0"/>
                                <a:pt x="117" y="19"/>
                              </a:cubicBezTo>
                              <a:cubicBezTo>
                                <a:pt x="220" y="123"/>
                                <a:pt x="220" y="123"/>
                                <a:pt x="220" y="123"/>
                              </a:cubicBezTo>
                              <a:close/>
                              <a:moveTo>
                                <a:pt x="229" y="180"/>
                              </a:moveTo>
                              <a:cubicBezTo>
                                <a:pt x="229" y="29"/>
                                <a:pt x="229" y="29"/>
                                <a:pt x="229" y="29"/>
                              </a:cubicBezTo>
                              <a:cubicBezTo>
                                <a:pt x="229" y="29"/>
                                <a:pt x="286" y="55"/>
                                <a:pt x="302" y="117"/>
                              </a:cubicBezTo>
                              <a:cubicBezTo>
                                <a:pt x="229" y="180"/>
                                <a:pt x="229" y="180"/>
                                <a:pt x="229" y="180"/>
                              </a:cubicBezTo>
                              <a:close/>
                              <a:moveTo>
                                <a:pt x="199" y="224"/>
                              </a:moveTo>
                              <a:cubicBezTo>
                                <a:pt x="303" y="126"/>
                                <a:pt x="303" y="126"/>
                                <a:pt x="303" y="126"/>
                              </a:cubicBezTo>
                              <a:cubicBezTo>
                                <a:pt x="303" y="126"/>
                                <a:pt x="322" y="156"/>
                                <a:pt x="294" y="224"/>
                              </a:cubicBezTo>
                              <a:cubicBezTo>
                                <a:pt x="199" y="224"/>
                                <a:pt x="199" y="224"/>
                                <a:pt x="199" y="224"/>
                              </a:cubicBezTo>
                              <a:close/>
                              <a:moveTo>
                                <a:pt x="146" y="237"/>
                              </a:moveTo>
                              <a:cubicBezTo>
                                <a:pt x="287" y="237"/>
                                <a:pt x="287" y="237"/>
                                <a:pt x="287" y="237"/>
                              </a:cubicBezTo>
                              <a:cubicBezTo>
                                <a:pt x="287" y="237"/>
                                <a:pt x="270" y="283"/>
                                <a:pt x="209" y="302"/>
                              </a:cubicBezTo>
                              <a:cubicBezTo>
                                <a:pt x="146" y="237"/>
                                <a:pt x="146" y="237"/>
                                <a:pt x="146" y="237"/>
                              </a:cubicBezTo>
                              <a:close/>
                              <a:moveTo>
                                <a:pt x="100" y="206"/>
                              </a:moveTo>
                              <a:cubicBezTo>
                                <a:pt x="100" y="297"/>
                                <a:pt x="100" y="297"/>
                                <a:pt x="100" y="297"/>
                              </a:cubicBezTo>
                              <a:cubicBezTo>
                                <a:pt x="100" y="297"/>
                                <a:pt x="136" y="321"/>
                                <a:pt x="199" y="305"/>
                              </a:cubicBezTo>
                              <a:cubicBezTo>
                                <a:pt x="100" y="206"/>
                                <a:pt x="100" y="206"/>
                                <a:pt x="100" y="206"/>
                              </a:cubicBezTo>
                              <a:close/>
                              <a:moveTo>
                                <a:pt x="18" y="210"/>
                              </a:moveTo>
                              <a:cubicBezTo>
                                <a:pt x="90" y="146"/>
                                <a:pt x="90" y="146"/>
                                <a:pt x="90" y="146"/>
                              </a:cubicBezTo>
                              <a:cubicBezTo>
                                <a:pt x="90" y="292"/>
                                <a:pt x="90" y="292"/>
                                <a:pt x="90" y="292"/>
                              </a:cubicBezTo>
                              <a:cubicBezTo>
                                <a:pt x="90" y="292"/>
                                <a:pt x="47" y="277"/>
                                <a:pt x="18" y="210"/>
                              </a:cubicBezTo>
                              <a:close/>
                              <a:moveTo>
                                <a:pt x="17" y="200"/>
                              </a:moveTo>
                              <a:cubicBezTo>
                                <a:pt x="17" y="200"/>
                                <a:pt x="0" y="147"/>
                                <a:pt x="23" y="102"/>
                              </a:cubicBezTo>
                              <a:cubicBezTo>
                                <a:pt x="121" y="102"/>
                                <a:pt x="121" y="102"/>
                                <a:pt x="121" y="102"/>
                              </a:cubicBezTo>
                              <a:cubicBezTo>
                                <a:pt x="17" y="200"/>
                                <a:pt x="17" y="200"/>
                                <a:pt x="17" y="200"/>
                              </a:cubicBezTo>
                              <a:close/>
                              <a:moveTo>
                                <a:pt x="29" y="91"/>
                              </a:moveTo>
                              <a:cubicBezTo>
                                <a:pt x="29" y="91"/>
                                <a:pt x="50" y="45"/>
                                <a:pt x="106" y="23"/>
                              </a:cubicBezTo>
                              <a:cubicBezTo>
                                <a:pt x="173" y="91"/>
                                <a:pt x="173" y="91"/>
                                <a:pt x="173" y="91"/>
                              </a:cubicBezTo>
                              <a:cubicBezTo>
                                <a:pt x="29" y="91"/>
                                <a:pt x="29" y="91"/>
                                <a:pt x="29" y="91"/>
                              </a:cubicBezTo>
                              <a:close/>
                              <a:moveTo>
                                <a:pt x="29" y="91"/>
                              </a:moveTo>
                              <a:cubicBezTo>
                                <a:pt x="29" y="91"/>
                                <a:pt x="29" y="91"/>
                                <a:pt x="29" y="91"/>
                              </a:cubicBezTo>
                            </a:path>
                          </a:pathLst>
                        </a:custGeom>
                        <a:solidFill>
                          <a:srgbClr val="2A6372"/>
                        </a:solidFill>
                        <a:ln>
                          <a:noFill/>
                        </a:ln>
                      </wps:spPr>
                      <wps:bodyPr/>
                    </wps:wsp>
                  </a:graphicData>
                </a:graphic>
              </wp:anchor>
            </w:drawing>
          </mc:Choice>
          <mc:Fallback>
            <w:pict>
              <v:shape id="Freeform 66" o:spid="_x0000_s1026" o:spt="100" style="position:absolute;left:0pt;margin-left:-73.85pt;margin-top:8.5pt;height:15.1pt;width:15.1pt;z-index:251668480;mso-width-relative:page;mso-height-relative:page;" fillcolor="#2A6372" filled="t" stroked="f" coordsize="322,321" o:gfxdata="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" path="m220,123c220,25,220,25,220,25c220,25,173,0,117,19c220,123,220,123,220,123xm229,180c229,29,229,29,229,29c229,29,286,55,302,117c229,180,229,180,229,180xm199,224c303,126,303,126,303,126c303,126,322,156,294,224c199,224,199,224,199,224xm146,237c287,237,287,237,287,237c287,237,270,283,209,302c146,237,146,237,146,237xm100,206c100,297,100,297,100,297c100,297,136,321,199,305c100,206,100,206,100,206xm18,210c90,146,90,146,90,146c90,292,90,292,90,292c90,292,47,277,18,210xm17,200c17,200,0,147,23,102c121,102,121,102,121,102c17,200,17,200,17,200xm29,91c29,91,50,45,106,23c173,91,173,91,173,91c29,91,29,91,29,91xm29,91c29,91,29,91,29,91e">
                <v:path o:connectlocs="0,0;0,0;0,0;0,0;0,0;0,0;0,0;0,0;0,0;0,0;0,0;0,0;0,0;0,0;0,0;0,0;0,0;0,0;0,0;0,0;0,0;0,0;0,0;0,0;0,0;0,0;0,0;0,0;0,0;0,0;0,0;0,0;0,0;0,0" o:connectangles="0,0,0,0,0,0,0,0,0,0,0,0,0,0,0,0,0,0,0,0,0,0,0,0,0,0,0,0,0,0,0,0,0,0"/>
                <v:fill on="t" focussize="0,0"/>
                <v:stroke on="f"/>
                <v:imagedata o:title=""/>
                <o:lock v:ext="edit" aspectratio="t"/>
              </v:shape>
            </w:pict>
          </mc:Fallback>
        </mc:AlternateContent>
      </w:r>
      <w:r>
        <w:rPr>
          <w:sz w:val="21"/>
        </w:rPr>
        <mc:AlternateContent>
          <mc:Choice Requires="wpg">
            <w:drawing>
              <wp:anchor distT="0" distB="0" distL="114300" distR="114300" simplePos="0" relativeHeight="3143872512" behindDoc="0" locked="0" layoutInCell="1" allowOverlap="1">
                <wp:simplePos x="0" y="0"/>
                <wp:positionH relativeFrom="column">
                  <wp:posOffset>-1005840</wp:posOffset>
                </wp:positionH>
                <wp:positionV relativeFrom="paragraph">
                  <wp:posOffset>48895</wp:posOffset>
                </wp:positionV>
                <wp:extent cx="1581150" cy="313690"/>
                <wp:effectExtent l="0" t="0" r="0" b="10160"/>
                <wp:wrapNone/>
                <wp:docPr id="61" name="组合 61"/>
                <wp:cNvGraphicFramePr/>
                <a:graphic xmlns:a="http://schemas.openxmlformats.org/drawingml/2006/main">
                  <a:graphicData uri="http://schemas.microsoft.com/office/word/2010/wordprocessingGroup">
                    <wpg:wgp>
                      <wpg:cNvGrpSpPr/>
                      <wpg:grpSpPr>
                        <a:xfrm>
                          <a:off x="0" y="0"/>
                          <a:ext cx="1581150" cy="313690"/>
                          <a:chOff x="6075" y="825"/>
                          <a:chExt cx="2490" cy="494"/>
                        </a:xfrm>
                      </wpg:grpSpPr>
                      <wps:wsp>
                        <wps:cNvPr id="62" name="圆角矩形 46"/>
                        <wps:cNvSpPr/>
                        <wps:spPr>
                          <a:xfrm>
                            <a:off x="6075" y="825"/>
                            <a:ext cx="2490" cy="495"/>
                          </a:xfrm>
                          <a:prstGeom prst="roundRect">
                            <a:avLst>
                              <a:gd name="adj" fmla="val 50000"/>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 name="椭圆 47"/>
                        <wps:cNvSpPr/>
                        <wps:spPr>
                          <a:xfrm>
                            <a:off x="6135" y="870"/>
                            <a:ext cx="406" cy="4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2pt;margin-top:3.85pt;height:24.7pt;width:124.5pt;z-index:-1151094784;mso-width-relative:page;mso-height-relative:page;" coordorigin="6075,825" coordsize="2490,494" o:gfxdata="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sMe+JdkAAAAIAQAADwAAAAAA&#10;AAABACAAAAAiAAAAZHJzL2Rvd25yZXYueG1sUEsBAhQAFAAAAAgAh07iQOwMyvgvAwAA1QgAAA4A&#10;AAAAAAAAAQAgAAAAKAEAAGRycy9lMm9Eb2MueG1sUEsFBgAAAAAGAAYAWQEAAMkGAAAAAA==&#10;">
                <o:lock v:ext="edit" aspectratio="f"/>
                <v:roundrect id="圆角矩形 46" o:spid="_x0000_s1026" o:spt="2" style="position:absolute;left:6075;top:825;height:495;width:2490;v-text-anchor:middle;" fillcolor="#2A6372" filled="t" stroked="f" coordsize="21600,21600" arcsize="0.5" o:gfxdata="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RlNw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oundrect>
                <v:shape id="椭圆 47" o:spid="_x0000_s1026" o:spt="3" type="#_x0000_t3" style="position:absolute;left:6135;top:870;height:406;width:406;v-text-anchor:middle;" fillcolor="#FFFFFF [3212]" filled="t" stroked="f" coordsize="21600,21600" o:gfxdata="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Agg5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w:pict>
          </mc:Fallback>
        </mc:AlternateContent>
      </w: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3143830528" behindDoc="0" locked="0" layoutInCell="1" allowOverlap="1">
                <wp:simplePos x="0" y="0"/>
                <wp:positionH relativeFrom="column">
                  <wp:posOffset>-789305</wp:posOffset>
                </wp:positionH>
                <wp:positionV relativeFrom="paragraph">
                  <wp:posOffset>5715</wp:posOffset>
                </wp:positionV>
                <wp:extent cx="6902450" cy="113157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6902450" cy="1131570"/>
                        </a:xfrm>
                        <a:prstGeom prst="rect">
                          <a:avLst/>
                        </a:prstGeom>
                        <a:noFill/>
                        <a:ln w="6350">
                          <a:noFill/>
                        </a:ln>
                        <a:effectLst/>
                      </wps:spPr>
                      <wps:txbx>
                        <w:txbxContent>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专业技能</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：持有美术教师资格证</w:t>
                            </w:r>
                            <w:r>
                              <w:rPr>
                                <w:rFonts w:hint="eastAsia" w:ascii="微软雅黑" w:hAnsi="微软雅黑" w:eastAsia="微软雅黑"/>
                                <w:color w:val="3B3838" w:themeColor="background2" w:themeShade="40"/>
                                <w:sz w:val="21"/>
                                <w:szCs w:val="21"/>
                                <w:lang w:val="en-US" w:eastAsia="zh-CN"/>
                              </w:rPr>
                              <w:t>熟练掌握美术学等相关的基本理论知识，有绘画技能和教学技巧。全面理解和美术学的专业基本理论和基本知识。</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olor w:val="3B3838" w:themeColor="background2" w:themeShade="40"/>
                                <w:sz w:val="21"/>
                                <w:szCs w:val="21"/>
                                <w:lang w:val="en-US" w:eastAsia="zh-CN"/>
                              </w:rPr>
                            </w:pP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办公技能</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olor w:val="3B3838" w:themeColor="background2" w:themeShade="40"/>
                                <w:sz w:val="21"/>
                                <w:szCs w:val="21"/>
                                <w:lang w:val="en-US" w:eastAsia="zh-CN"/>
                              </w:rPr>
                              <w:t>Word和Excel的工作能力良好。</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eastAsia="微软雅黑"/>
                                <w:lang w:val="en-US" w:eastAsia="zh-CN"/>
                              </w:rPr>
                            </w:pP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荣誉证书</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：美术大赛一等奖、</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优秀班干部奖。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15pt;margin-top:0.45pt;height:89.1pt;width:543.5pt;z-index:-1151136768;mso-width-relative:page;mso-height-relative:page;" filled="f" stroked="f" coordsize="21600,21600" o:gfxdata="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uGWcPbAAAACQEAAA8AAAAAAAAAAQAgAAAAIgAAAGRycy9kb3ducmV2LnhtbFBLAQIUABQA&#10;AAAIAIdO4kBtLt+jJgIAACkEAAAOAAAAAAAAAAEAIAAAACoBAABkcnMvZTJvRG9jLnhtbFBLBQYA&#10;AAAABgAGAFkBAADCBQAAAAA=&#10;">
                <v:fill on="f" focussize="0,0"/>
                <v:stroke on="f" weight="0.5pt"/>
                <v:imagedata o:title=""/>
                <o:lock v:ext="edit" aspectratio="f"/>
                <v:textbox>
                  <w:txbxContent>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专业技能</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：持有美术教师资格证</w:t>
                      </w:r>
                      <w:r>
                        <w:rPr>
                          <w:rFonts w:hint="eastAsia" w:ascii="微软雅黑" w:hAnsi="微软雅黑" w:eastAsia="微软雅黑"/>
                          <w:color w:val="3B3838" w:themeColor="background2" w:themeShade="40"/>
                          <w:sz w:val="21"/>
                          <w:szCs w:val="21"/>
                          <w:lang w:val="en-US" w:eastAsia="zh-CN"/>
                        </w:rPr>
                        <w:t>熟练掌握美术学等相关的基本理论知识，有绘画技能和教学技巧。全面理解和美术学的专业基本理论和基本知识。</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ascii="微软雅黑" w:hAnsi="微软雅黑" w:eastAsia="微软雅黑"/>
                          <w:color w:val="3B3838" w:themeColor="background2" w:themeShade="40"/>
                          <w:sz w:val="21"/>
                          <w:szCs w:val="21"/>
                          <w:lang w:val="en-US" w:eastAsia="zh-CN"/>
                        </w:rPr>
                      </w:pP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办公技能</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olor w:val="3B3838" w:themeColor="background2" w:themeShade="40"/>
                          <w:sz w:val="21"/>
                          <w:szCs w:val="21"/>
                          <w:lang w:val="en-US" w:eastAsia="zh-CN"/>
                        </w:rPr>
                        <w:t>Word和Excel的工作能力良好。</w:t>
                      </w:r>
                    </w:p>
                    <w:p>
                      <w:pPr>
                        <w:keepNext w:val="0"/>
                        <w:keepLines w:val="0"/>
                        <w:pageBreakBefore w:val="0"/>
                        <w:numPr>
                          <w:ilvl w:val="0"/>
                          <w:numId w:val="0"/>
                        </w:numPr>
                        <w:kinsoku/>
                        <w:wordWrap/>
                        <w:overflowPunct/>
                        <w:topLinePunct w:val="0"/>
                        <w:autoSpaceDE/>
                        <w:autoSpaceDN/>
                        <w:bidi w:val="0"/>
                        <w:adjustRightInd w:val="0"/>
                        <w:snapToGrid w:val="0"/>
                        <w:spacing w:after="62" w:afterLines="20" w:line="240" w:lineRule="auto"/>
                        <w:jc w:val="left"/>
                        <w:textAlignment w:val="auto"/>
                        <w:rPr>
                          <w:rFonts w:hint="eastAsia" w:eastAsia="微软雅黑"/>
                          <w:lang w:val="en-US" w:eastAsia="zh-CN"/>
                        </w:rPr>
                      </w:pPr>
                      <w:r>
                        <w:rPr>
                          <w:rFonts w:hint="eastAsia" w:ascii="微软雅黑" w:hAnsi="微软雅黑" w:eastAsia="微软雅黑" w:cs="微软雅黑"/>
                          <w:b/>
                          <w:bCs/>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荣誉证书</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eastAsia="zh-CN"/>
                          <w14:textFill>
                            <w14:solidFill>
                              <w14:schemeClr w14:val="tx1">
                                <w14:lumMod w14:val="75000"/>
                                <w14:lumOff w14:val="25000"/>
                              </w14:schemeClr>
                            </w14:solidFill>
                          </w14:textFill>
                        </w:rPr>
                        <w:t>：美术大赛一等奖、</w:t>
                      </w:r>
                      <w:r>
                        <w:rPr>
                          <w:rFonts w:hint="eastAsia" w:ascii="微软雅黑" w:hAnsi="微软雅黑" w:eastAsia="微软雅黑" w:cs="微软雅黑"/>
                          <w:b w:val="0"/>
                          <w:bCs w:val="0"/>
                          <w:i w:val="0"/>
                          <w:caps w:val="0"/>
                          <w:color w:val="404040" w:themeColor="text1" w:themeTint="BF"/>
                          <w:spacing w:val="0"/>
                          <w:sz w:val="21"/>
                          <w:szCs w:val="21"/>
                          <w:u w:val="none"/>
                          <w:shd w:val="clear" w:fill="FFFFFF"/>
                          <w:lang w:val="en-US" w:eastAsia="zh-CN"/>
                          <w14:textFill>
                            <w14:solidFill>
                              <w14:schemeClr w14:val="tx1">
                                <w14:lumMod w14:val="75000"/>
                                <w14:lumOff w14:val="25000"/>
                              </w14:schemeClr>
                            </w14:solidFill>
                          </w14:textFill>
                        </w:rPr>
                        <w:t>优秀班干部奖。</w:t>
                      </w:r>
                    </w:p>
                  </w:txbxContent>
                </v:textbox>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-614045</wp:posOffset>
                </wp:positionH>
                <wp:positionV relativeFrom="paragraph">
                  <wp:posOffset>20320</wp:posOffset>
                </wp:positionV>
                <wp:extent cx="1234440" cy="483870"/>
                <wp:effectExtent l="0" t="0" r="0" b="0"/>
                <wp:wrapNone/>
                <wp:docPr id="18" name="矩形 52"/>
                <wp:cNvGraphicFramePr/>
                <a:graphic xmlns:a="http://schemas.openxmlformats.org/drawingml/2006/main">
                  <a:graphicData uri="http://schemas.microsoft.com/office/word/2010/wordprocessingShape">
                    <wps:wsp>
                      <wps:cNvSpPr/>
                      <wps:spPr>
                        <a:xfrm>
                          <a:off x="690880" y="9274810"/>
                          <a:ext cx="1234440" cy="483870"/>
                        </a:xfrm>
                        <a:prstGeom prst="rect">
                          <a:avLst/>
                        </a:prstGeom>
                        <a:noFill/>
                        <a:ln w="12700" cap="flat" cmpd="sng" algn="ctr">
                          <a:noFill/>
                          <a:prstDash val="solid"/>
                          <a:miter lim="800000"/>
                        </a:ln>
                        <a:effectLst/>
                      </wps:spPr>
                      <wps:txb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自我评价</w:t>
                            </w:r>
                          </w:p>
                        </w:txbxContent>
                      </wps:txbx>
                      <wps:bodyPr rtlCol="0" anchor="ctr"/>
                    </wps:wsp>
                  </a:graphicData>
                </a:graphic>
              </wp:anchor>
            </w:drawing>
          </mc:Choice>
          <mc:Fallback>
            <w:pict>
              <v:rect id="矩形 52" o:spid="_x0000_s1026" o:spt="1" style="position:absolute;left:0pt;margin-left:-48.35pt;margin-top:1.6pt;height:38.1pt;width:97.2pt;z-index:251665408;v-text-anchor:middle;mso-width-relative:page;mso-height-relative:page;" filled="f" stroked="f" coordsize="21600,21600" o:gfxdata="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Vgnr9UAAAAHAQAADwAAAAAAAAABACAA&#10;AAAiAAAAZHJzL2Rvd25yZXYueG1sUEsBAhQAFAAAAAgAh07iQKRNntLXAQAAdQMAAA4AAAAAAAAA&#10;AQAgAAAAJAEAAGRycy9lMm9Eb2MueG1sUEsFBgAAAAAGAAYAWQEAAG0FAAAAAA==&#10;">
                <v:fill on="f" focussize="0,0"/>
                <v:stroke on="f" weight="1pt" miterlimit="8" joinstyle="miter"/>
                <v:imagedata o:title=""/>
                <o:lock v:ext="edit" aspectratio="f"/>
                <v:textbox>
                  <w:txbxContent>
                    <w:p>
                      <w:pPr>
                        <w:spacing w:line="320" w:lineRule="exact"/>
                        <w:jc w:val="left"/>
                        <w:rPr>
                          <w:rFonts w:hint="default" w:eastAsiaTheme="minorEastAsia"/>
                          <w:b/>
                          <w:bCs/>
                          <w:color w:val="FFFFFF" w:themeColor="background1"/>
                          <w:kern w:val="0"/>
                          <w:sz w:val="30"/>
                          <w:szCs w:val="30"/>
                          <w:lang w:val="en-US" w:eastAsia="zh-CN"/>
                          <w14:textFill>
                            <w14:solidFill>
                              <w14:schemeClr w14:val="bg1"/>
                            </w14:solidFill>
                          </w14:textFill>
                        </w:rPr>
                      </w:pPr>
                      <w:r>
                        <w:rPr>
                          <w:rFonts w:hint="eastAsia" w:ascii="微软雅黑" w:hAnsi="微软雅黑" w:eastAsia="微软雅黑" w:cs="Times New Roman"/>
                          <w:b/>
                          <w:bCs/>
                          <w:color w:val="FFFFFF" w:themeColor="background1"/>
                          <w:kern w:val="24"/>
                          <w:sz w:val="30"/>
                          <w:szCs w:val="30"/>
                          <w:lang w:eastAsia="zh-CN"/>
                          <w14:textFill>
                            <w14:solidFill>
                              <w14:schemeClr w14:val="bg1"/>
                            </w14:solidFill>
                          </w14:textFill>
                        </w:rPr>
                        <w:t>自我评价</w:t>
                      </w:r>
                    </w:p>
                  </w:txbxContent>
                </v:textbox>
              </v: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-927100</wp:posOffset>
                </wp:positionH>
                <wp:positionV relativeFrom="paragraph">
                  <wp:posOffset>165100</wp:posOffset>
                </wp:positionV>
                <wp:extent cx="189865" cy="194310"/>
                <wp:effectExtent l="0" t="0" r="635" b="15240"/>
                <wp:wrapNone/>
                <wp:docPr id="110" name="AutoShape 112"/>
                <wp:cNvGraphicFramePr/>
                <a:graphic xmlns:a="http://schemas.openxmlformats.org/drawingml/2006/main">
                  <a:graphicData uri="http://schemas.microsoft.com/office/word/2010/wordprocessingShape">
                    <wps:wsp>
                      <wps:cNvSpPr/>
                      <wps:spPr bwMode="auto">
                        <a:xfrm>
                          <a:off x="478155" y="9410700"/>
                          <a:ext cx="189865" cy="194310"/>
                        </a:xfrm>
                        <a:custGeom>
                          <a:avLst/>
                          <a:gdLst>
                            <a:gd name="T0" fmla="*/ 10510 w 21020"/>
                            <a:gd name="T1" fmla="*/ 10800 h 21600"/>
                            <a:gd name="T2" fmla="*/ 10510 w 21020"/>
                            <a:gd name="T3" fmla="*/ 10800 h 21600"/>
                            <a:gd name="T4" fmla="*/ 10510 w 21020"/>
                            <a:gd name="T5" fmla="*/ 10800 h 21600"/>
                            <a:gd name="T6" fmla="*/ 10510 w 21020"/>
                            <a:gd name="T7" fmla="*/ 10800 h 21600"/>
                          </a:gdLst>
                          <a:ahLst/>
                          <a:cxnLst>
                            <a:cxn ang="0">
                              <a:pos x="T0" y="T1"/>
                            </a:cxn>
                            <a:cxn ang="0">
                              <a:pos x="T2" y="T3"/>
                            </a:cxn>
                            <a:cxn ang="0">
                              <a:pos x="T4" y="T5"/>
                            </a:cxn>
                            <a:cxn ang="0">
                              <a:pos x="T6" y="T7"/>
                            </a:cxn>
                          </a:cxnLst>
                          <a:rect l="0" t="0" r="r" b="b"/>
                          <a:pathLst>
                            <a:path w="21020" h="21600">
                              <a:moveTo>
                                <a:pt x="18846" y="7946"/>
                              </a:moveTo>
                              <a:lnTo>
                                <a:pt x="17740" y="9091"/>
                              </a:lnTo>
                              <a:cubicBezTo>
                                <a:pt x="17740" y="8939"/>
                                <a:pt x="17758" y="8792"/>
                                <a:pt x="17744" y="8636"/>
                              </a:cubicBezTo>
                              <a:cubicBezTo>
                                <a:pt x="17629" y="7331"/>
                                <a:pt x="17036" y="6068"/>
                                <a:pt x="16074" y="5080"/>
                              </a:cubicBezTo>
                              <a:cubicBezTo>
                                <a:pt x="15004" y="3980"/>
                                <a:pt x="13585" y="3348"/>
                                <a:pt x="12180" y="3345"/>
                              </a:cubicBezTo>
                              <a:lnTo>
                                <a:pt x="13268" y="2218"/>
                              </a:lnTo>
                              <a:cubicBezTo>
                                <a:pt x="13812" y="1659"/>
                                <a:pt x="14572" y="1350"/>
                                <a:pt x="15403" y="1350"/>
                              </a:cubicBezTo>
                              <a:cubicBezTo>
                                <a:pt x="16460" y="1350"/>
                                <a:pt x="17546" y="1840"/>
                                <a:pt x="18381" y="2696"/>
                              </a:cubicBezTo>
                              <a:cubicBezTo>
                                <a:pt x="19165" y="3500"/>
                                <a:pt x="19631" y="4499"/>
                                <a:pt x="19698" y="5510"/>
                              </a:cubicBezTo>
                              <a:cubicBezTo>
                                <a:pt x="19760" y="6453"/>
                                <a:pt x="19457" y="7317"/>
                                <a:pt x="18846" y="7946"/>
                              </a:cubicBezTo>
                              <a:moveTo>
                                <a:pt x="5828" y="19329"/>
                              </a:moveTo>
                              <a:cubicBezTo>
                                <a:pt x="5813" y="18424"/>
                                <a:pt x="5454" y="17481"/>
                                <a:pt x="4730" y="16739"/>
                              </a:cubicBezTo>
                              <a:cubicBezTo>
                                <a:pt x="4046" y="16034"/>
                                <a:pt x="3150" y="15628"/>
                                <a:pt x="2257" y="15592"/>
                              </a:cubicBezTo>
                              <a:lnTo>
                                <a:pt x="2911" y="13157"/>
                              </a:lnTo>
                              <a:cubicBezTo>
                                <a:pt x="2959" y="12995"/>
                                <a:pt x="3052" y="12835"/>
                                <a:pt x="3168" y="12695"/>
                              </a:cubicBezTo>
                              <a:cubicBezTo>
                                <a:pt x="4485" y="11726"/>
                                <a:pt x="6512" y="12012"/>
                                <a:pt x="7920" y="13460"/>
                              </a:cubicBezTo>
                              <a:cubicBezTo>
                                <a:pt x="9409" y="14990"/>
                                <a:pt x="9639" y="17230"/>
                                <a:pt x="8492" y="18568"/>
                              </a:cubicBezTo>
                              <a:cubicBezTo>
                                <a:pt x="8416" y="18609"/>
                                <a:pt x="8339" y="18648"/>
                                <a:pt x="8256" y="18675"/>
                              </a:cubicBezTo>
                              <a:cubicBezTo>
                                <a:pt x="8256" y="18675"/>
                                <a:pt x="5828" y="19329"/>
                                <a:pt x="5828" y="19329"/>
                              </a:cubicBezTo>
                              <a:close/>
                              <a:moveTo>
                                <a:pt x="2737" y="20164"/>
                              </a:moveTo>
                              <a:cubicBezTo>
                                <a:pt x="2665" y="20181"/>
                                <a:pt x="2443" y="20239"/>
                                <a:pt x="2291" y="20249"/>
                              </a:cubicBezTo>
                              <a:cubicBezTo>
                                <a:pt x="1751" y="20244"/>
                                <a:pt x="1313" y="19792"/>
                                <a:pt x="1313" y="19237"/>
                              </a:cubicBezTo>
                              <a:cubicBezTo>
                                <a:pt x="1321" y="19124"/>
                                <a:pt x="1365" y="18929"/>
                                <a:pt x="1380" y="18857"/>
                              </a:cubicBezTo>
                              <a:lnTo>
                                <a:pt x="2071" y="16283"/>
                              </a:lnTo>
                              <a:cubicBezTo>
                                <a:pt x="2822" y="16261"/>
                                <a:pt x="3630" y="16562"/>
                                <a:pt x="4265" y="17215"/>
                              </a:cubicBezTo>
                              <a:cubicBezTo>
                                <a:pt x="4911" y="17878"/>
                                <a:pt x="5214" y="18725"/>
                                <a:pt x="5181" y="19504"/>
                              </a:cubicBezTo>
                              <a:cubicBezTo>
                                <a:pt x="5181" y="19504"/>
                                <a:pt x="2737" y="20164"/>
                                <a:pt x="2737" y="20164"/>
                              </a:cubicBezTo>
                              <a:close/>
                              <a:moveTo>
                                <a:pt x="6888" y="11179"/>
                              </a:moveTo>
                              <a:cubicBezTo>
                                <a:pt x="6280" y="10927"/>
                                <a:pt x="5642" y="10783"/>
                                <a:pt x="5004" y="10774"/>
                              </a:cubicBezTo>
                              <a:lnTo>
                                <a:pt x="10063" y="5536"/>
                              </a:lnTo>
                              <a:cubicBezTo>
                                <a:pt x="10838" y="4759"/>
                                <a:pt x="11966" y="4536"/>
                                <a:pt x="13077" y="4819"/>
                              </a:cubicBezTo>
                              <a:cubicBezTo>
                                <a:pt x="13077" y="4819"/>
                                <a:pt x="6888" y="11179"/>
                                <a:pt x="6888" y="11179"/>
                              </a:cubicBezTo>
                              <a:close/>
                              <a:moveTo>
                                <a:pt x="9717" y="13672"/>
                              </a:moveTo>
                              <a:cubicBezTo>
                                <a:pt x="9473" y="13258"/>
                                <a:pt x="9194" y="12859"/>
                                <a:pt x="8848" y="12505"/>
                              </a:cubicBezTo>
                              <a:cubicBezTo>
                                <a:pt x="8447" y="12093"/>
                                <a:pt x="7986" y="11770"/>
                                <a:pt x="7507" y="11498"/>
                              </a:cubicBezTo>
                              <a:lnTo>
                                <a:pt x="13767" y="5064"/>
                              </a:lnTo>
                              <a:cubicBezTo>
                                <a:pt x="14259" y="5288"/>
                                <a:pt x="14729" y="5607"/>
                                <a:pt x="15145" y="6035"/>
                              </a:cubicBezTo>
                              <a:cubicBezTo>
                                <a:pt x="15500" y="6398"/>
                                <a:pt x="15775" y="6806"/>
                                <a:pt x="15987" y="7229"/>
                              </a:cubicBezTo>
                              <a:cubicBezTo>
                                <a:pt x="15987" y="7229"/>
                                <a:pt x="9717" y="13672"/>
                                <a:pt x="9717" y="13672"/>
                              </a:cubicBezTo>
                              <a:close/>
                              <a:moveTo>
                                <a:pt x="10519" y="16061"/>
                              </a:moveTo>
                              <a:cubicBezTo>
                                <a:pt x="10465" y="15452"/>
                                <a:pt x="10298" y="14854"/>
                                <a:pt x="10047" y="14288"/>
                              </a:cubicBezTo>
                              <a:lnTo>
                                <a:pt x="16257" y="7906"/>
                              </a:lnTo>
                              <a:cubicBezTo>
                                <a:pt x="16637" y="9140"/>
                                <a:pt x="16442" y="10429"/>
                                <a:pt x="15610" y="11284"/>
                              </a:cubicBezTo>
                              <a:cubicBezTo>
                                <a:pt x="15604" y="11290"/>
                                <a:pt x="15598" y="11293"/>
                                <a:pt x="15593" y="11298"/>
                              </a:cubicBezTo>
                              <a:lnTo>
                                <a:pt x="15602" y="11306"/>
                              </a:lnTo>
                              <a:lnTo>
                                <a:pt x="10525" y="16565"/>
                              </a:lnTo>
                              <a:cubicBezTo>
                                <a:pt x="10527" y="16397"/>
                                <a:pt x="10534" y="16232"/>
                                <a:pt x="10519" y="16061"/>
                              </a:cubicBezTo>
                              <a:moveTo>
                                <a:pt x="19308" y="1741"/>
                              </a:moveTo>
                              <a:cubicBezTo>
                                <a:pt x="18228" y="632"/>
                                <a:pt x="16805" y="0"/>
                                <a:pt x="15403" y="0"/>
                              </a:cubicBezTo>
                              <a:cubicBezTo>
                                <a:pt x="14220" y="0"/>
                                <a:pt x="13131" y="450"/>
                                <a:pt x="12335" y="1266"/>
                              </a:cubicBezTo>
                              <a:lnTo>
                                <a:pt x="9138" y="4577"/>
                              </a:lnTo>
                              <a:cubicBezTo>
                                <a:pt x="9129" y="4585"/>
                                <a:pt x="9118" y="4592"/>
                                <a:pt x="9108" y="4602"/>
                              </a:cubicBezTo>
                              <a:cubicBezTo>
                                <a:pt x="9103" y="4608"/>
                                <a:pt x="9100" y="4614"/>
                                <a:pt x="9095" y="4620"/>
                              </a:cubicBezTo>
                              <a:lnTo>
                                <a:pt x="9096" y="4621"/>
                              </a:lnTo>
                              <a:lnTo>
                                <a:pt x="2310" y="11647"/>
                              </a:lnTo>
                              <a:cubicBezTo>
                                <a:pt x="1998" y="11966"/>
                                <a:pt x="1771" y="12364"/>
                                <a:pt x="1645" y="12797"/>
                              </a:cubicBezTo>
                              <a:lnTo>
                                <a:pt x="102" y="18541"/>
                              </a:lnTo>
                              <a:cubicBezTo>
                                <a:pt x="100" y="18557"/>
                                <a:pt x="0" y="19008"/>
                                <a:pt x="0" y="19237"/>
                              </a:cubicBezTo>
                              <a:cubicBezTo>
                                <a:pt x="0" y="20541"/>
                                <a:pt x="1030" y="21599"/>
                                <a:pt x="2302" y="21599"/>
                              </a:cubicBezTo>
                              <a:cubicBezTo>
                                <a:pt x="2554" y="21599"/>
                                <a:pt x="3044" y="21475"/>
                                <a:pt x="3062" y="21473"/>
                              </a:cubicBezTo>
                              <a:lnTo>
                                <a:pt x="8630" y="19969"/>
                              </a:lnTo>
                              <a:cubicBezTo>
                                <a:pt x="9054" y="19839"/>
                                <a:pt x="9439" y="19604"/>
                                <a:pt x="9750" y="19283"/>
                              </a:cubicBezTo>
                              <a:lnTo>
                                <a:pt x="19776" y="8899"/>
                              </a:lnTo>
                              <a:cubicBezTo>
                                <a:pt x="21600" y="7023"/>
                                <a:pt x="21394" y="3881"/>
                                <a:pt x="19308" y="1741"/>
                              </a:cubicBezTo>
                            </a:path>
                          </a:pathLst>
                        </a:custGeom>
                        <a:solidFill>
                          <a:srgbClr val="2A6372"/>
                        </a:solidFill>
                        <a:ln>
                          <a:noFill/>
                        </a:ln>
                        <a:effectLst/>
                      </wps:spPr>
                      <wps:bodyPr lIns="50800" tIns="50800" rIns="50800" bIns="50800" anchor="ctr"/>
                    </wps:wsp>
                  </a:graphicData>
                </a:graphic>
              </wp:anchor>
            </w:drawing>
          </mc:Choice>
          <mc:Fallback>
            <w:pict>
              <v:shape id="AutoShape 112" o:spid="_x0000_s1026" o:spt="100" style="position:absolute;left:0pt;margin-left:-73pt;margin-top:13pt;height:15.3pt;width:14.95pt;z-index:251666432;v-text-anchor:middle;mso-width-relative:page;mso-height-relative:page;" fillcolor="#2A6372" filled="t" stroked="f" coordsize="21020,21600" o:gfxdata="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" path="m18846,7946l17740,9091c17740,8939,17758,8792,17744,8636c17629,7331,17036,6068,16074,5080c15004,3980,13585,3348,12180,3345l13268,2218c13812,1659,14572,1350,15403,1350c16460,1350,17546,1840,18381,2696c19165,3500,19631,4499,19698,5510c19760,6453,19457,7317,18846,7946m5828,19329c5813,18424,5454,17481,4730,16739c4046,16034,3150,15628,2257,15592l2911,13157c2959,12995,3052,12835,3168,12695c4485,11726,6512,12012,7920,13460c9409,14990,9639,17230,8492,18568c8416,18609,8339,18648,8256,18675c8256,18675,5828,19329,5828,19329xm2737,20164c2665,20181,2443,20239,2291,20249c1751,20244,1313,19792,1313,19237c1321,19124,1365,18929,1380,18857l2071,16283c2822,16261,3630,16562,4265,17215c4911,17878,5214,18725,5181,19504c5181,19504,2737,20164,2737,20164xm6888,11179c6280,10927,5642,10783,5004,10774l10063,5536c10838,4759,11966,4536,13077,4819c13077,4819,6888,11179,6888,11179xm9717,13672c9473,13258,9194,12859,8848,12505c8447,12093,7986,11770,7507,11498l13767,5064c14259,5288,14729,5607,15145,6035c15500,6398,15775,6806,15987,7229c15987,7229,9717,13672,9717,13672xm10519,16061c10465,15452,10298,14854,10047,14288l16257,7906c16637,9140,16442,10429,15610,11284c15604,11290,15598,11293,15593,11298l15602,11306,10525,16565c10527,16397,10534,16232,10519,16061m19308,1741c18228,632,16805,0,15403,0c14220,0,13131,450,12335,1266l9138,4577c9129,4585,9118,4592,9108,4602c9103,4608,9100,4614,9095,4620l9096,4621,2310,11647c1998,11966,1771,12364,1645,12797l102,18541c100,18557,0,19008,0,19237c0,20541,1030,21599,2302,21599c2554,21599,3044,21475,3062,21473l8630,19969c9054,19839,9439,19604,9750,19283l19776,8899c21600,7023,21394,3881,19308,1741e">
                <v:path o:connectlocs="94932,97155;94932,97155;94932,97155;94932,97155" o:connectangles="0,0,0,0"/>
                <v:fill on="t" focussize="0,0"/>
                <v:stroke on="f"/>
                <v:imagedata o:title=""/>
                <o:lock v:ext="edit" aspectratio="f"/>
                <v:textbox inset="4pt,4pt,4pt,4pt"/>
              </v:shape>
            </w:pict>
          </mc:Fallback>
        </mc:AlternateContent>
      </w:r>
      <w:r>
        <w:rPr>
          <w:sz w:val="21"/>
        </w:rPr>
        <mc:AlternateContent>
          <mc:Choice Requires="wpg">
            <w:drawing>
              <wp:anchor distT="0" distB="0" distL="114300" distR="114300" simplePos="0" relativeHeight="3143888896" behindDoc="0" locked="0" layoutInCell="1" allowOverlap="1">
                <wp:simplePos x="0" y="0"/>
                <wp:positionH relativeFrom="column">
                  <wp:posOffset>-1005840</wp:posOffset>
                </wp:positionH>
                <wp:positionV relativeFrom="paragraph">
                  <wp:posOffset>100330</wp:posOffset>
                </wp:positionV>
                <wp:extent cx="1581150" cy="313690"/>
                <wp:effectExtent l="0" t="0" r="0" b="10160"/>
                <wp:wrapNone/>
                <wp:docPr id="66" name="组合 66"/>
                <wp:cNvGraphicFramePr/>
                <a:graphic xmlns:a="http://schemas.openxmlformats.org/drawingml/2006/main">
                  <a:graphicData uri="http://schemas.microsoft.com/office/word/2010/wordprocessingGroup">
                    <wpg:wgp>
                      <wpg:cNvGrpSpPr/>
                      <wpg:grpSpPr>
                        <a:xfrm>
                          <a:off x="0" y="0"/>
                          <a:ext cx="1581150" cy="313690"/>
                          <a:chOff x="6075" y="825"/>
                          <a:chExt cx="2490" cy="494"/>
                        </a:xfrm>
                      </wpg:grpSpPr>
                      <wps:wsp>
                        <wps:cNvPr id="67" name="圆角矩形 46"/>
                        <wps:cNvSpPr/>
                        <wps:spPr>
                          <a:xfrm>
                            <a:off x="6075" y="825"/>
                            <a:ext cx="2490" cy="495"/>
                          </a:xfrm>
                          <a:prstGeom prst="roundRect">
                            <a:avLst>
                              <a:gd name="adj" fmla="val 50000"/>
                            </a:avLst>
                          </a:prstGeom>
                          <a:solidFill>
                            <a:srgbClr val="2A63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 name="椭圆 47"/>
                        <wps:cNvSpPr/>
                        <wps:spPr>
                          <a:xfrm>
                            <a:off x="6135" y="870"/>
                            <a:ext cx="406" cy="40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9.2pt;margin-top:7.9pt;height:24.7pt;width:124.5pt;z-index:-1151078400;mso-width-relative:page;mso-height-relative:page;" coordorigin="6075,825" coordsize="2490,494" o:gfxdata="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P9GWIXZAAAACQEAAA8AAAAAAAAAAQAgAAAAIgAAAGRycy9kb3ducmV2LnhtbFBLAQIUABQAAAAI&#10;AIdO4kAvzHQUQgMAANUIAAAOAAAAAAAAAAEAIAAAACgBAABkcnMvZTJvRG9jLnhtbFBLBQYAAAAA&#10;BgAGAFkBAADcBgAAAAA=&#10;">
                <o:lock v:ext="edit" aspectratio="f"/>
                <v:roundrect id="圆角矩形 46" o:spid="_x0000_s1026" o:spt="2" style="position:absolute;left:6075;top:825;height:495;width:2490;v-text-anchor:middle;" fillcolor="#2A6372" filled="t" stroked="f" coordsize="21600,21600" arcsize="0.5" o:gfxdata="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u7lm/&#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oundrect>
                <v:shape id="椭圆 47" o:spid="_x0000_s1026" o:spt="3" type="#_x0000_t3" style="position:absolute;left:6135;top:870;height:406;width:406;v-text-anchor:middle;" fillcolor="#FFFFFF [3212]" filled="t" stroked="f" coordsize="21600,21600" o:gfxdata="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gkAk7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group>
            </w:pict>
          </mc:Fallback>
        </mc:AlternateContent>
      </w:r>
    </w:p>
    <w:p>
      <w:pPr>
        <w:rPr>
          <w:rFonts w:hint="eastAsia"/>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-1186180</wp:posOffset>
                </wp:positionH>
                <wp:positionV relativeFrom="paragraph">
                  <wp:posOffset>1140460</wp:posOffset>
                </wp:positionV>
                <wp:extent cx="7647940" cy="152400"/>
                <wp:effectExtent l="0" t="0" r="10160" b="0"/>
                <wp:wrapNone/>
                <wp:docPr id="73" name="矩形 73"/>
                <wp:cNvGraphicFramePr/>
                <a:graphic xmlns:a="http://schemas.openxmlformats.org/drawingml/2006/main">
                  <a:graphicData uri="http://schemas.microsoft.com/office/word/2010/wordprocessingShape">
                    <wps:wsp>
                      <wps:cNvSpPr/>
                      <wps:spPr>
                        <a:xfrm>
                          <a:off x="0" y="0"/>
                          <a:ext cx="7647940" cy="152400"/>
                        </a:xfrm>
                        <a:prstGeom prst="rect">
                          <a:avLst/>
                        </a:prstGeom>
                        <a:solidFill>
                          <a:srgbClr val="BFA2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4pt;margin-top:89.8pt;height:12pt;width:602.2pt;z-index:251685888;v-text-anchor:middle;mso-width-relative:page;mso-height-relative:page;" fillcolor="#BFA26A" filled="t" stroked="f" coordsize="21600,21600" o:gfxdata="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mu/wNoAAAAN&#10;AQAADwAAAAAAAAABACAAAAAiAAAAZHJzL2Rvd25yZXYueG1sUEsBAhQAFAAAAAgAh07iQO4KdWdT&#10;AgAAfwQAAA4AAAAAAAAAAQAgAAAAKQEAAGRycy9lMm9Eb2MueG1sUEsFBgAAAAAGAAYAWQEAAO4F&#10;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143819264" behindDoc="0" locked="0" layoutInCell="1" allowOverlap="1">
                <wp:simplePos x="0" y="0"/>
                <wp:positionH relativeFrom="page">
                  <wp:posOffset>353695</wp:posOffset>
                </wp:positionH>
                <wp:positionV relativeFrom="page">
                  <wp:posOffset>9545955</wp:posOffset>
                </wp:positionV>
                <wp:extent cx="6930390" cy="96837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6930390" cy="968375"/>
                        </a:xfrm>
                        <a:prstGeom prst="rect">
                          <a:avLst/>
                        </a:prstGeom>
                        <a:noFill/>
                        <a:ln w="6350">
                          <a:noFill/>
                        </a:ln>
                        <a:effectLst/>
                      </wps:spPr>
                      <wps:txb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255" w:beforeAutospacing="0" w:after="0" w:afterAutospacing="0" w:line="0" w:lineRule="atLeast"/>
                              <w:ind w:right="0"/>
                              <w:jc w:val="left"/>
                              <w:textAlignment w:val="auto"/>
                              <w:outlineLvl w:val="9"/>
                              <w:rPr>
                                <w:rFonts w:ascii="微软雅黑" w:hAnsi="微软雅黑" w:eastAsia="微软雅黑" w:cs="微软雅黑"/>
                                <w:i w:val="0"/>
                                <w:caps w:val="0"/>
                                <w:color w:val="404040" w:themeColor="text1" w:themeTint="BF"/>
                                <w:spacing w:val="0"/>
                                <w:sz w:val="21"/>
                                <w:szCs w:val="21"/>
                                <w:shd w:val="clear"/>
                                <w:lang w:val="en-US"/>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责任心强，为人诚实，性格开朗，思路敏捷，工作勤奋，能承受一定工作压力，有较强的沟通交流能力、艺术鉴赏能力、课堂控制能力和应变能力，性格活泼，注重细节，有耐心和爱心，能够处理和学生之间的相处生活。</w:t>
                            </w: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有独立较强的自学能力、优秀的逻辑思维能力和良好的敬业精神</w:t>
                            </w: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5pt;margin-top:751.65pt;height:76.25pt;width:545.7pt;mso-position-horizontal-relative:page;mso-position-vertical-relative:page;z-index:-1151148032;mso-width-relative:page;mso-height-relative:page;" filled="f" stroked="f" coordsize="21600,21600" o:gfxdata="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HlkAHdAAAADQEAAA8AAAAAAAAAAQAgAAAAIgAAAGRycy9kb3ducmV2LnhtbFBLAQIUABQA&#10;AAAIAIdO4kChsrp3JAIAACgEAAAOAAAAAAAAAAEAIAAAACwBAABkcnMvZTJvRG9jLnhtbFBLBQYA&#10;AAAABgAGAFkBAADCBQAAAAA=&#10;">
                <v:fill on="f" focussize="0,0"/>
                <v:stroke on="f" weight="0.5pt"/>
                <v:imagedata o:title=""/>
                <o:lock v:ext="edit" aspectratio="f"/>
                <v:textbox>
                  <w:txbxConten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val="0"/>
                        <w:overflowPunct/>
                        <w:topLinePunct w:val="0"/>
                        <w:autoSpaceDE/>
                        <w:autoSpaceDN/>
                        <w:bidi w:val="0"/>
                        <w:adjustRightInd/>
                        <w:snapToGrid/>
                        <w:spacing w:before="255" w:beforeAutospacing="0" w:after="0" w:afterAutospacing="0" w:line="0" w:lineRule="atLeast"/>
                        <w:ind w:right="0"/>
                        <w:jc w:val="left"/>
                        <w:textAlignment w:val="auto"/>
                        <w:outlineLvl w:val="9"/>
                        <w:rPr>
                          <w:rFonts w:ascii="微软雅黑" w:hAnsi="微软雅黑" w:eastAsia="微软雅黑" w:cs="微软雅黑"/>
                          <w:i w:val="0"/>
                          <w:caps w:val="0"/>
                          <w:color w:val="404040" w:themeColor="text1" w:themeTint="BF"/>
                          <w:spacing w:val="0"/>
                          <w:sz w:val="21"/>
                          <w:szCs w:val="21"/>
                          <w:shd w:val="clear"/>
                          <w:lang w:val="en-US"/>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责任心强，为人诚实，性格开朗，思路敏捷，工作勤奋，能承受一定工作压力，有较强的沟通交流能力、艺术鉴赏能力、课堂控制能力和应变能力，性格活泼，注重细节，有耐心和爱心，能够处理和学生之间的相处生活。</w:t>
                      </w:r>
                      <w:r>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有独立较强的自学能力、优秀的逻辑思维能力和良好的敬业精神</w:t>
                      </w:r>
                      <w:r>
                        <w:rPr>
                          <w:rFonts w:hint="eastAsia" w:ascii="微软雅黑" w:hAnsi="微软雅黑" w:eastAsia="微软雅黑" w:cs="微软雅黑"/>
                          <w:i w:val="0"/>
                          <w:caps w:val="0"/>
                          <w:color w:val="404040" w:themeColor="text1" w:themeTint="BF"/>
                          <w:spacing w:val="0"/>
                          <w:kern w:val="0"/>
                          <w:sz w:val="21"/>
                          <w:szCs w:val="21"/>
                          <w:shd w:val="clear"/>
                          <w:lang w:val="en-US" w:eastAsia="zh-CN" w:bidi="ar"/>
                          <w14:textFill>
                            <w14:solidFill>
                              <w14:schemeClr w14:val="tx1">
                                <w14:lumMod w14:val="75000"/>
                                <w14:lumOff w14:val="25000"/>
                              </w14:schemeClr>
                            </w14:solidFill>
                          </w14:textFill>
                        </w:rPr>
                        <w:t>。</w:t>
                      </w:r>
                    </w:p>
                    <w:p>
                      <w:pPr>
                        <w:rPr>
                          <w:rFonts w:hint="eastAsia"/>
                        </w:rPr>
                      </w:pPr>
                    </w:p>
                  </w:txbxContent>
                </v:textbox>
              </v:shape>
            </w:pict>
          </mc:Fallback>
        </mc:AlternateContent>
      </w:r>
    </w:p>
    <w:p>
      <w:pPr>
        <w:rPr>
          <w:rFonts w:hint="eastAsia"/>
          <w:lang w:val="en-US" w:eastAsia="zh-CN"/>
        </w:rPr>
      </w:pPr>
      <w:r>
        <w:rPr>
          <w:sz w:val="21"/>
        </w:rPr>
        <mc:AlternateContent>
          <mc:Choice Requires="wps">
            <w:drawing>
              <wp:anchor distT="0" distB="0" distL="114300" distR="114300" simplePos="0" relativeHeight="3143840768" behindDoc="0" locked="0" layoutInCell="1" allowOverlap="1">
                <wp:simplePos x="0" y="0"/>
                <wp:positionH relativeFrom="column">
                  <wp:posOffset>-1090930</wp:posOffset>
                </wp:positionH>
                <wp:positionV relativeFrom="paragraph">
                  <wp:posOffset>-855345</wp:posOffset>
                </wp:positionV>
                <wp:extent cx="7447915" cy="10575290"/>
                <wp:effectExtent l="69850" t="50800" r="83185" b="80010"/>
                <wp:wrapNone/>
                <wp:docPr id="45" name="矩形 45"/>
                <wp:cNvGraphicFramePr/>
                <a:graphic xmlns:a="http://schemas.openxmlformats.org/drawingml/2006/main">
                  <a:graphicData uri="http://schemas.microsoft.com/office/word/2010/wordprocessingShape">
                    <wps:wsp>
                      <wps:cNvSpPr/>
                      <wps:spPr>
                        <a:xfrm>
                          <a:off x="0" y="0"/>
                          <a:ext cx="7447915" cy="10575290"/>
                        </a:xfrm>
                        <a:prstGeom prst="rect">
                          <a:avLst/>
                        </a:prstGeom>
                        <a:noFill/>
                        <a:ln w="139700">
                          <a:solidFill>
                            <a:srgbClr val="2A63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5.9pt;margin-top:-67.35pt;height:832.7pt;width:586.45pt;z-index:-1151126528;v-text-anchor:middle;mso-width-relative:page;mso-height-relative:page;" filled="f" stroked="t" coordsize="21600,21600" o:gfxdata="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y9NI&#10;3AAAAA8BAAAPAAAAAAAAAAEAIAAAACIAAABkcnMvZG93bnJldi54bWxQSwECFAAUAAAACACHTuJA&#10;dnzYrlYCAACCBAAADgAAAAAAAAABACAAAAArAQAAZHJzL2Uyb0RvYy54bWxQSwUGAAAAAAYABgBZ&#10;AQAA8wUAAAAA&#10;">
                <v:fill on="f" focussize="0,0"/>
                <v:stroke weight="11pt" color="#2A6372 [3204]" miterlimit="8" joinstyle="miter"/>
                <v:imagedata o:title=""/>
                <o:lock v:ext="edit" aspectratio="f"/>
              </v:rect>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sz w:val="22"/>
        </w:rPr>
        <mc:AlternateContent>
          <mc:Choice Requires="wpg">
            <w:drawing>
              <wp:anchor distT="0" distB="0" distL="114300" distR="114300" simplePos="0" relativeHeight="3143816192" behindDoc="0" locked="0" layoutInCell="1" allowOverlap="1">
                <wp:simplePos x="0" y="0"/>
                <wp:positionH relativeFrom="column">
                  <wp:posOffset>-595630</wp:posOffset>
                </wp:positionH>
                <wp:positionV relativeFrom="paragraph">
                  <wp:posOffset>5633085</wp:posOffset>
                </wp:positionV>
                <wp:extent cx="6599555" cy="270510"/>
                <wp:effectExtent l="0" t="0" r="10795" b="1270"/>
                <wp:wrapNone/>
                <wp:docPr id="38" name="组合 38"/>
                <wp:cNvGraphicFramePr/>
                <a:graphic xmlns:a="http://schemas.openxmlformats.org/drawingml/2006/main">
                  <a:graphicData uri="http://schemas.microsoft.com/office/word/2010/wordprocessingGroup">
                    <wpg:wgp>
                      <wpg:cNvGrpSpPr/>
                      <wpg:grpSpPr>
                        <a:xfrm>
                          <a:off x="0" y="0"/>
                          <a:ext cx="6599555" cy="270510"/>
                          <a:chOff x="14754" y="14327"/>
                          <a:chExt cx="10393" cy="426"/>
                        </a:xfrm>
                        <a:solidFill>
                          <a:schemeClr val="tx1">
                            <a:lumMod val="65000"/>
                            <a:lumOff val="35000"/>
                          </a:schemeClr>
                        </a:solidFill>
                      </wpg:grpSpPr>
                      <wps:wsp>
                        <wps:cNvPr id="160" name="Freeform 145"/>
                        <wps:cNvSpPr>
                          <a:spLocks noChangeArrowheads="1"/>
                        </wps:cNvSpPr>
                        <wps:spPr bwMode="auto">
                          <a:xfrm>
                            <a:off x="22987" y="14335"/>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4754" y="14338"/>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77" name="Freeform 46"/>
                        <wps:cNvSpPr>
                          <a:spLocks noChangeArrowheads="1"/>
                        </wps:cNvSpPr>
                        <wps:spPr bwMode="auto">
                          <a:xfrm>
                            <a:off x="19297" y="14337"/>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78" name="Freeform 74"/>
                        <wps:cNvSpPr>
                          <a:spLocks noChangeArrowheads="1"/>
                        </wps:cNvSpPr>
                        <wps:spPr bwMode="auto">
                          <a:xfrm>
                            <a:off x="22078" y="14352"/>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78" name="Freeform 39"/>
                        <wps:cNvSpPr>
                          <a:spLocks noChangeArrowheads="1"/>
                        </wps:cNvSpPr>
                        <wps:spPr bwMode="auto">
                          <a:xfrm>
                            <a:off x="16575" y="14335"/>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83" name="Freeform 47"/>
                        <wps:cNvSpPr>
                          <a:spLocks noChangeArrowheads="1"/>
                        </wps:cNvSpPr>
                        <wps:spPr bwMode="auto">
                          <a:xfrm>
                            <a:off x="20263" y="14340"/>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270" name="Freeform 66"/>
                        <wps:cNvSpPr>
                          <a:spLocks noChangeArrowheads="1"/>
                        </wps:cNvSpPr>
                        <wps:spPr bwMode="auto">
                          <a:xfrm>
                            <a:off x="24722" y="14327"/>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17530" y="1436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18373" y="14335"/>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348" name="Freeform 170"/>
                        <wps:cNvSpPr>
                          <a:spLocks noChangeArrowheads="1"/>
                        </wps:cNvSpPr>
                        <wps:spPr bwMode="auto">
                          <a:xfrm>
                            <a:off x="15732" y="14327"/>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95" name="Freeform 64"/>
                        <wps:cNvSpPr>
                          <a:spLocks noChangeArrowheads="1"/>
                        </wps:cNvSpPr>
                        <wps:spPr bwMode="auto">
                          <a:xfrm>
                            <a:off x="21184" y="14355"/>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82" name="Freeform 78"/>
                        <wps:cNvSpPr>
                          <a:spLocks noChangeArrowheads="1"/>
                        </wps:cNvSpPr>
                        <wps:spPr bwMode="auto">
                          <a:xfrm>
                            <a:off x="23940" y="14355"/>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6.9pt;margin-top:443.55pt;height:21.3pt;width:519.65pt;z-index:-1151151104;mso-width-relative:page;mso-height-relative:page;" coordorigin="14754,14327" coordsize="10393,426" o:gfxdata="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">
                <o:lock v:ext="edit" aspectratio="f"/>
                <v:shape id="Freeform 145" o:spid="_x0000_s1026" o:spt="100" style="position:absolute;left:22987;top:14335;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85" o:spid="_x0000_s1026" o:spt="100" style="position:absolute;left:14754;top:14338;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19297;top:14337;height:405;width:425;mso-wrap-style:none;v-text-anchor:middle;" filled="t" stroked="f" coordsize="461,443" o:gfxdata="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Sahq/&#10;AAAA2w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74" o:spid="_x0000_s1026" o:spt="100" style="position:absolute;left:22078;top:14352;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39" o:spid="_x0000_s1026" o:spt="100" style="position:absolute;left:16575;top:14335;height:408;width:408;mso-wrap-style:none;v-text-anchor:middle;" filled="t" stroked="f" coordsize="444,444" o:gfxdata="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XHW8rgAAADbAAAA&#10;DwAAAAAAAAABACAAAAAiAAAAZHJzL2Rvd25yZXYueG1sUEsBAhQAFAAAAAgAh07iQDMvBZ47AAAA&#10;OQAAABAAAAAAAAAAAQAgAAAABwEAAGRycy9zaGFwZXhtbC54bWxQSwUGAAAAAAYABgBbAQAAsQMA&#10;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47" o:spid="_x0000_s1026" o:spt="100" style="position:absolute;left:20263;top:14340;height:398;width:454;mso-wrap-style:none;v-text-anchor:middle;" filled="t" stroked="f" coordsize="498,435" o:gfxdata="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yHsvQAA&#10;ANsAAAAPAAAAAAAAAAEAIAAAACIAAABkcnMvZG93bnJldi54bWxQSwECFAAUAAAACACHTuJAMy8F&#10;njsAAAA5AAAAEAAAAAAAAAABACAAAAAMAQAAZHJzL3NoYXBleG1sLnhtbFBLBQYAAAAABgAGAFsB&#10;AAC2Aw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66" o:spid="_x0000_s1026" o:spt="100" style="position:absolute;left:24722;top:14327;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122" o:spid="_x0000_s1026" o:spt="100" style="position:absolute;left:17530;top:14368;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70" o:spid="_x0000_s1026" o:spt="100" style="position:absolute;left:18373;top:14335;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170" o:spid="_x0000_s1026" o:spt="100" style="position:absolute;left:15732;top:14327;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64" o:spid="_x0000_s1026" o:spt="100" style="position:absolute;left:21184;top:14355;height:398;width:408;mso-wrap-style:none;v-text-anchor:middle;" filled="t" stroked="f" coordsize="444,435" o:gfxdata="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xlZF74A&#10;AADb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78" o:spid="_x0000_s1026" o:spt="100" style="position:absolute;left:23940;top:14355;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143812096" behindDoc="0" locked="0" layoutInCell="1" allowOverlap="1">
                <wp:simplePos x="0" y="0"/>
                <wp:positionH relativeFrom="column">
                  <wp:posOffset>-605155</wp:posOffset>
                </wp:positionH>
                <wp:positionV relativeFrom="paragraph">
                  <wp:posOffset>4947920</wp:posOffset>
                </wp:positionV>
                <wp:extent cx="6624955" cy="262890"/>
                <wp:effectExtent l="0" t="0" r="4445" b="3810"/>
                <wp:wrapNone/>
                <wp:docPr id="34" name="组合 34"/>
                <wp:cNvGraphicFramePr/>
                <a:graphic xmlns:a="http://schemas.openxmlformats.org/drawingml/2006/main">
                  <a:graphicData uri="http://schemas.microsoft.com/office/word/2010/wordprocessingGroup">
                    <wpg:wgp>
                      <wpg:cNvGrpSpPr/>
                      <wpg:grpSpPr>
                        <a:xfrm>
                          <a:off x="0" y="0"/>
                          <a:ext cx="6624955" cy="262890"/>
                          <a:chOff x="14729" y="13452"/>
                          <a:chExt cx="10433" cy="414"/>
                        </a:xfrm>
                        <a:solidFill>
                          <a:schemeClr val="tx1">
                            <a:lumMod val="65000"/>
                            <a:lumOff val="35000"/>
                          </a:schemeClr>
                        </a:solidFill>
                      </wpg:grpSpPr>
                      <wps:wsp>
                        <wps:cNvPr id="215" name="Freeform 3"/>
                        <wps:cNvSpPr>
                          <a:spLocks noChangeArrowheads="1"/>
                        </wps:cNvSpPr>
                        <wps:spPr bwMode="auto">
                          <a:xfrm>
                            <a:off x="19281" y="13476"/>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s:wsp>
                        <wps:cNvPr id="295" name="Freeform 91"/>
                        <wps:cNvSpPr>
                          <a:spLocks noChangeArrowheads="1"/>
                        </wps:cNvSpPr>
                        <wps:spPr bwMode="auto">
                          <a:xfrm>
                            <a:off x="21160" y="13563"/>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279" name="Freeform 75"/>
                        <wps:cNvSpPr>
                          <a:spLocks noChangeArrowheads="1"/>
                        </wps:cNvSpPr>
                        <wps:spPr bwMode="auto">
                          <a:xfrm>
                            <a:off x="15683" y="13476"/>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17505" y="13455"/>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216" name="Freeform 4"/>
                        <wps:cNvSpPr>
                          <a:spLocks noChangeArrowheads="1"/>
                        </wps:cNvSpPr>
                        <wps:spPr bwMode="auto">
                          <a:xfrm>
                            <a:off x="16552" y="13479"/>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326" name="Freeform 127"/>
                        <wps:cNvSpPr>
                          <a:spLocks noChangeArrowheads="1"/>
                        </wps:cNvSpPr>
                        <wps:spPr bwMode="auto">
                          <a:xfrm>
                            <a:off x="24706" y="13476"/>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220" name="Freeform 8"/>
                        <wps:cNvSpPr>
                          <a:spLocks noChangeArrowheads="1"/>
                        </wps:cNvSpPr>
                        <wps:spPr bwMode="auto">
                          <a:xfrm>
                            <a:off x="14729" y="13455"/>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299" name="Freeform 96"/>
                        <wps:cNvSpPr>
                          <a:spLocks noChangeArrowheads="1"/>
                        </wps:cNvSpPr>
                        <wps:spPr bwMode="auto">
                          <a:xfrm>
                            <a:off x="22962" y="13460"/>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3893" y="13455"/>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91" name="Freeform 87"/>
                        <wps:cNvSpPr>
                          <a:spLocks noChangeArrowheads="1"/>
                        </wps:cNvSpPr>
                        <wps:spPr bwMode="auto">
                          <a:xfrm>
                            <a:off x="20280" y="13452"/>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69" name="Freeform 2"/>
                        <wps:cNvSpPr>
                          <a:spLocks noChangeArrowheads="1"/>
                        </wps:cNvSpPr>
                        <wps:spPr bwMode="auto">
                          <a:xfrm>
                            <a:off x="18488" y="13476"/>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21" name="Freeform 9"/>
                        <wps:cNvSpPr>
                          <a:spLocks noChangeArrowheads="1"/>
                        </wps:cNvSpPr>
                        <wps:spPr bwMode="auto">
                          <a:xfrm>
                            <a:off x="22095" y="13463"/>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7.65pt;margin-top:389.6pt;height:20.7pt;width:521.65pt;z-index:-1151155200;mso-width-relative:page;mso-height-relative:page;" coordorigin="14729,13452" coordsize="10433,414" o:gfxdata="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">
                <o:lock v:ext="edit" aspectratio="f"/>
                <v:shape id="Freeform 3" o:spid="_x0000_s1026" o:spt="100" style="position:absolute;left:19281;top:13476;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shape id="Freeform 91" o:spid="_x0000_s1026" o:spt="100" style="position:absolute;left:21160;top:13563;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75" o:spid="_x0000_s1026" o:spt="100" style="position:absolute;left:15683;top:13476;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17505;top:13455;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4" o:spid="_x0000_s1026" o:spt="100" style="position:absolute;left:16552;top:13479;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27" o:spid="_x0000_s1026" o:spt="100" style="position:absolute;left:24706;top:13476;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8" o:spid="_x0000_s1026" o:spt="100" style="position:absolute;left:14729;top:13455;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96" o:spid="_x0000_s1026" o:spt="100" style="position:absolute;left:22962;top:13460;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19" o:spid="_x0000_s1026" o:spt="100" style="position:absolute;left:23893;top:13455;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87" o:spid="_x0000_s1026" o:spt="100" style="position:absolute;left:20280;top:13452;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18488;top:13476;height:366;width:227;mso-wrap-style:none;v-text-anchor:middle;" filled="t" stroked="f" coordsize="249,400" o:gfxdata="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F3nFL4A&#10;AADb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9" o:spid="_x0000_s1026" o:spt="100" style="position:absolute;left:22095;top:13463;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143814144" behindDoc="0" locked="0" layoutInCell="1" allowOverlap="1">
                <wp:simplePos x="0" y="0"/>
                <wp:positionH relativeFrom="column">
                  <wp:posOffset>-614680</wp:posOffset>
                </wp:positionH>
                <wp:positionV relativeFrom="paragraph">
                  <wp:posOffset>6325870</wp:posOffset>
                </wp:positionV>
                <wp:extent cx="6591935" cy="293370"/>
                <wp:effectExtent l="0" t="0" r="18415" b="11430"/>
                <wp:wrapNone/>
                <wp:docPr id="35" name="组合 35"/>
                <wp:cNvGraphicFramePr/>
                <a:graphic xmlns:a="http://schemas.openxmlformats.org/drawingml/2006/main">
                  <a:graphicData uri="http://schemas.microsoft.com/office/word/2010/wordprocessingGroup">
                    <wpg:wgp>
                      <wpg:cNvGrpSpPr/>
                      <wpg:grpSpPr>
                        <a:xfrm>
                          <a:off x="0" y="0"/>
                          <a:ext cx="6591935" cy="293370"/>
                          <a:chOff x="14729" y="15208"/>
                          <a:chExt cx="10381" cy="462"/>
                        </a:xfrm>
                        <a:solidFill>
                          <a:schemeClr val="tx1">
                            <a:lumMod val="65000"/>
                            <a:lumOff val="35000"/>
                          </a:schemeClr>
                        </a:solidFill>
                      </wpg:grpSpPr>
                      <wps:wsp>
                        <wps:cNvPr id="71" name="Freeform 24"/>
                        <wps:cNvSpPr>
                          <a:spLocks noChangeArrowheads="1"/>
                        </wps:cNvSpPr>
                        <wps:spPr bwMode="auto">
                          <a:xfrm>
                            <a:off x="19281" y="15208"/>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164" name="Freeform 154"/>
                        <wps:cNvSpPr>
                          <a:spLocks noChangeArrowheads="1"/>
                        </wps:cNvSpPr>
                        <wps:spPr bwMode="auto">
                          <a:xfrm>
                            <a:off x="21225" y="15223"/>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304" name="Freeform 102"/>
                        <wps:cNvSpPr>
                          <a:spLocks noChangeArrowheads="1"/>
                        </wps:cNvSpPr>
                        <wps:spPr bwMode="auto">
                          <a:xfrm>
                            <a:off x="16552" y="15208"/>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4758" y="15208"/>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127" name="Freeform 97"/>
                        <wps:cNvSpPr>
                          <a:spLocks noChangeArrowheads="1"/>
                        </wps:cNvSpPr>
                        <wps:spPr bwMode="auto">
                          <a:xfrm>
                            <a:off x="18373" y="15208"/>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137" name="Freeform 108"/>
                        <wps:cNvSpPr>
                          <a:spLocks noChangeArrowheads="1"/>
                        </wps:cNvSpPr>
                        <wps:spPr bwMode="auto">
                          <a:xfrm>
                            <a:off x="14729" y="15208"/>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72" name="Freeform 101"/>
                        <wps:cNvSpPr>
                          <a:spLocks noChangeArrowheads="1"/>
                        </wps:cNvSpPr>
                        <wps:spPr bwMode="auto">
                          <a:xfrm>
                            <a:off x="20262" y="15208"/>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2059" y="15208"/>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5719" y="15208"/>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158" name="Freeform 141"/>
                        <wps:cNvSpPr>
                          <a:spLocks noChangeArrowheads="1"/>
                        </wps:cNvSpPr>
                        <wps:spPr bwMode="auto">
                          <a:xfrm>
                            <a:off x="22962" y="15208"/>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234" name="Freeform 25"/>
                        <wps:cNvSpPr>
                          <a:spLocks noChangeArrowheads="1"/>
                        </wps:cNvSpPr>
                        <wps:spPr bwMode="auto">
                          <a:xfrm>
                            <a:off x="23963" y="15208"/>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238" name="Freeform 29"/>
                        <wps:cNvSpPr>
                          <a:spLocks noChangeArrowheads="1"/>
                        </wps:cNvSpPr>
                        <wps:spPr bwMode="auto">
                          <a:xfrm>
                            <a:off x="17530" y="15208"/>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8.4pt;margin-top:498.1pt;height:23.1pt;width:519.05pt;z-index:-1151153152;mso-width-relative:page;mso-height-relative:page;" coordorigin="14729,15208" coordsize="10381,462" o:gfxdata="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">
                <o:lock v:ext="edit" aspectratio="f"/>
                <v:shape id="Freeform 24" o:spid="_x0000_s1026" o:spt="100" style="position:absolute;left:19281;top:15208;height:363;width:457;mso-wrap-style:none;v-text-anchor:middle;" filled="t" stroked="f" coordsize="497,399" o:gfxdata="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D38y5AAAA2wAA&#10;AA8AAAAAAAAAAQAgAAAAIgAAAGRycy9kb3ducmV2LnhtbFBLAQIUABQAAAAIAIdO4kAzLwWeOwAA&#10;ADkAAAAQAAAAAAAAAAEAIAAAAAgBAABkcnMvc2hhcGV4bWwueG1sUEsFBgAAAAAGAAYAWwEAALID&#10;A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154" o:spid="_x0000_s1026" o:spt="100" style="position:absolute;left:21225;top:15223;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102" o:spid="_x0000_s1026" o:spt="100" style="position:absolute;left:16552;top:15208;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103" o:spid="_x0000_s1026" o:spt="100" style="position:absolute;left:24758;top:15208;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97" o:spid="_x0000_s1026" o:spt="100" style="position:absolute;left:18373;top:15208;height:392;width:457;mso-wrap-style:none;v-text-anchor:middle;" filled="t" stroked="f" coordsize="497,426" o:gfxdata="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3QyZvQAA&#10;ANw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4729;top:15208;height:454;width:457;mso-wrap-style:none;v-text-anchor:middle;" filled="t" stroked="f" coordsize="497,498" o:gfxdata="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FxIK/&#10;AAAA3AAAAA8AAAAAAAAAAQAgAAAAIgAAAGRycy9kb3ducmV2LnhtbFBLAQIUABQAAAAIAIdO4kAz&#10;LwWeOwAAADkAAAAQAAAAAAAAAAEAIAAAAA4BAABkcnMvc2hhcGV4bWwueG1sUEsFBgAAAAAGAAYA&#10;WwEAALgDA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0262;top:15208;height:350;width:457;mso-wrap-style:none;v-text-anchor:middle;" filled="t" stroked="f" coordsize="497,382" o:gfxdata="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GwDRrsAAADb&#10;AAAADwAAAAAAAAABACAAAAAiAAAAZHJzL2Rvd25yZXYueG1sUEsBAhQAFAAAAAgAh07iQDMvBZ47&#10;AAAAOQAAABAAAAAAAAAAAQAgAAAACgEAAGRycy9zaGFwZXhtbC54bWxQSwUGAAAAAAYABgBbAQAA&#10;tAM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27" o:spid="_x0000_s1026" o:spt="100" style="position:absolute;left:22059;top:15208;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5719;top:15208;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141" o:spid="_x0000_s1026" o:spt="100" style="position:absolute;left:22962;top:15208;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25" o:spid="_x0000_s1026" o:spt="100" style="position:absolute;left:23963;top:15208;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29" o:spid="_x0000_s1026" o:spt="100" style="position:absolute;left:17530;top:15208;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143811072" behindDoc="0" locked="0" layoutInCell="1" allowOverlap="1">
                <wp:simplePos x="0" y="0"/>
                <wp:positionH relativeFrom="column">
                  <wp:posOffset>-605155</wp:posOffset>
                </wp:positionH>
                <wp:positionV relativeFrom="paragraph">
                  <wp:posOffset>4328795</wp:posOffset>
                </wp:positionV>
                <wp:extent cx="6609080" cy="298450"/>
                <wp:effectExtent l="0" t="0" r="0" b="6350"/>
                <wp:wrapNone/>
                <wp:docPr id="36" name="组合 36"/>
                <wp:cNvGraphicFramePr/>
                <a:graphic xmlns:a="http://schemas.openxmlformats.org/drawingml/2006/main">
                  <a:graphicData uri="http://schemas.microsoft.com/office/word/2010/wordprocessingGroup">
                    <wpg:wgp>
                      <wpg:cNvGrpSpPr/>
                      <wpg:grpSpPr>
                        <a:xfrm>
                          <a:off x="0" y="0"/>
                          <a:ext cx="6609080" cy="298450"/>
                          <a:chOff x="14754" y="12548"/>
                          <a:chExt cx="10408" cy="470"/>
                        </a:xfrm>
                        <a:solidFill>
                          <a:schemeClr val="tx1">
                            <a:lumMod val="65000"/>
                            <a:lumOff val="35000"/>
                          </a:schemeClr>
                        </a:solidFill>
                      </wpg:grpSpPr>
                      <wps:wsp>
                        <wps:cNvPr id="301" name="Freeform 99"/>
                        <wps:cNvSpPr>
                          <a:spLocks noChangeArrowheads="1"/>
                        </wps:cNvSpPr>
                        <wps:spPr bwMode="auto">
                          <a:xfrm>
                            <a:off x="19281" y="12644"/>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61" name="Freeform 52"/>
                        <wps:cNvSpPr>
                          <a:spLocks noChangeArrowheads="1"/>
                        </wps:cNvSpPr>
                        <wps:spPr bwMode="auto">
                          <a:xfrm>
                            <a:off x="22071" y="12556"/>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1" name="Freeform 146"/>
                        <wps:cNvSpPr>
                          <a:spLocks noChangeArrowheads="1"/>
                        </wps:cNvSpPr>
                        <wps:spPr bwMode="auto">
                          <a:xfrm>
                            <a:off x="23027" y="12556"/>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75" name="Freeform 50"/>
                        <wps:cNvSpPr>
                          <a:spLocks noChangeArrowheads="1"/>
                        </wps:cNvSpPr>
                        <wps:spPr bwMode="auto">
                          <a:xfrm>
                            <a:off x="14754" y="12581"/>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264" name="Freeform 55"/>
                        <wps:cNvSpPr>
                          <a:spLocks noChangeArrowheads="1"/>
                        </wps:cNvSpPr>
                        <wps:spPr bwMode="auto">
                          <a:xfrm>
                            <a:off x="16640" y="12548"/>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5782" y="12560"/>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54" name="Freeform 45"/>
                        <wps:cNvSpPr>
                          <a:spLocks noChangeArrowheads="1"/>
                        </wps:cNvSpPr>
                        <wps:spPr bwMode="auto">
                          <a:xfrm>
                            <a:off x="20310" y="12605"/>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76" name="Freeform 51"/>
                        <wps:cNvSpPr>
                          <a:spLocks noChangeArrowheads="1"/>
                        </wps:cNvSpPr>
                        <wps:spPr bwMode="auto">
                          <a:xfrm>
                            <a:off x="18389" y="12652"/>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63" name="Freeform 54"/>
                        <wps:cNvSpPr>
                          <a:spLocks noChangeArrowheads="1"/>
                        </wps:cNvSpPr>
                        <wps:spPr bwMode="auto">
                          <a:xfrm>
                            <a:off x="17505" y="12581"/>
                            <a:ext cx="457" cy="405"/>
                          </a:xfrm>
                          <a:custGeom>
                            <a:avLst/>
                            <a:gdLst>
                              <a:gd name="T0" fmla="*/ 95480 w 497"/>
                              <a:gd name="T1" fmla="*/ 0 h 443"/>
                              <a:gd name="T2" fmla="*/ 95480 w 497"/>
                              <a:gd name="T3" fmla="*/ 0 h 443"/>
                              <a:gd name="T4" fmla="*/ 83770 w 497"/>
                              <a:gd name="T5" fmla="*/ 0 h 443"/>
                              <a:gd name="T6" fmla="*/ 79717 w 497"/>
                              <a:gd name="T7" fmla="*/ 3584 h 443"/>
                              <a:gd name="T8" fmla="*/ 79717 w 497"/>
                              <a:gd name="T9" fmla="*/ 47482 h 443"/>
                              <a:gd name="T10" fmla="*/ 39633 w 497"/>
                              <a:gd name="T11" fmla="*/ 47482 h 443"/>
                              <a:gd name="T12" fmla="*/ 36030 w 497"/>
                              <a:gd name="T13" fmla="*/ 47482 h 443"/>
                              <a:gd name="T14" fmla="*/ 27923 w 497"/>
                              <a:gd name="T15" fmla="*/ 51065 h 443"/>
                              <a:gd name="T16" fmla="*/ 0 w 497"/>
                              <a:gd name="T17" fmla="*/ 67639 h 443"/>
                              <a:gd name="T18" fmla="*/ 0 w 497"/>
                              <a:gd name="T19" fmla="*/ 71223 h 443"/>
                              <a:gd name="T20" fmla="*/ 0 w 497"/>
                              <a:gd name="T21" fmla="*/ 74806 h 443"/>
                              <a:gd name="T22" fmla="*/ 27923 w 497"/>
                              <a:gd name="T23" fmla="*/ 94964 h 443"/>
                              <a:gd name="T24" fmla="*/ 36030 w 497"/>
                              <a:gd name="T25" fmla="*/ 94964 h 443"/>
                              <a:gd name="T26" fmla="*/ 39633 w 497"/>
                              <a:gd name="T27" fmla="*/ 98995 h 443"/>
                              <a:gd name="T28" fmla="*/ 79717 w 497"/>
                              <a:gd name="T29" fmla="*/ 98995 h 443"/>
                              <a:gd name="T30" fmla="*/ 79717 w 497"/>
                              <a:gd name="T31" fmla="*/ 193959 h 443"/>
                              <a:gd name="T32" fmla="*/ 83770 w 497"/>
                              <a:gd name="T33" fmla="*/ 197990 h 443"/>
                              <a:gd name="T34" fmla="*/ 95480 w 497"/>
                              <a:gd name="T35" fmla="*/ 197990 h 443"/>
                              <a:gd name="T36" fmla="*/ 99533 w 497"/>
                              <a:gd name="T37" fmla="*/ 193959 h 443"/>
                              <a:gd name="T38" fmla="*/ 99533 w 497"/>
                              <a:gd name="T39" fmla="*/ 3584 h 443"/>
                              <a:gd name="T40" fmla="*/ 95480 w 497"/>
                              <a:gd name="T41" fmla="*/ 0 h 443"/>
                              <a:gd name="T42" fmla="*/ 219333 w 497"/>
                              <a:gd name="T43" fmla="*/ 47482 h 443"/>
                              <a:gd name="T44" fmla="*/ 219333 w 497"/>
                              <a:gd name="T45" fmla="*/ 47482 h 443"/>
                              <a:gd name="T46" fmla="*/ 195463 w 497"/>
                              <a:gd name="T47" fmla="*/ 27324 h 443"/>
                              <a:gd name="T48" fmla="*/ 187357 w 497"/>
                              <a:gd name="T49" fmla="*/ 23741 h 443"/>
                              <a:gd name="T50" fmla="*/ 183303 w 497"/>
                              <a:gd name="T51" fmla="*/ 23741 h 443"/>
                              <a:gd name="T52" fmla="*/ 107640 w 497"/>
                              <a:gd name="T53" fmla="*/ 23741 h 443"/>
                              <a:gd name="T54" fmla="*/ 115296 w 497"/>
                              <a:gd name="T55" fmla="*/ 74806 h 443"/>
                              <a:gd name="T56" fmla="*/ 183303 w 497"/>
                              <a:gd name="T57" fmla="*/ 74806 h 443"/>
                              <a:gd name="T58" fmla="*/ 187357 w 497"/>
                              <a:gd name="T59" fmla="*/ 74806 h 443"/>
                              <a:gd name="T60" fmla="*/ 195463 w 497"/>
                              <a:gd name="T61" fmla="*/ 71223 h 443"/>
                              <a:gd name="T62" fmla="*/ 219333 w 497"/>
                              <a:gd name="T63" fmla="*/ 55097 h 443"/>
                              <a:gd name="T64" fmla="*/ 223387 w 497"/>
                              <a:gd name="T65" fmla="*/ 51065 h 443"/>
                              <a:gd name="T66" fmla="*/ 219333 w 497"/>
                              <a:gd name="T67" fmla="*/ 47482 h 44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3">
                                <a:moveTo>
                                  <a:pt x="212" y="0"/>
                                </a:moveTo>
                                <a:lnTo>
                                  <a:pt x="212" y="0"/>
                                </a:lnTo>
                                <a:cubicBezTo>
                                  <a:pt x="186" y="0"/>
                                  <a:pt x="186" y="0"/>
                                  <a:pt x="186" y="0"/>
                                </a:cubicBezTo>
                                <a:lnTo>
                                  <a:pt x="177" y="8"/>
                                </a:lnTo>
                                <a:cubicBezTo>
                                  <a:pt x="177" y="106"/>
                                  <a:pt x="177" y="106"/>
                                  <a:pt x="177" y="106"/>
                                </a:cubicBezTo>
                                <a:cubicBezTo>
                                  <a:pt x="88" y="106"/>
                                  <a:pt x="88" y="106"/>
                                  <a:pt x="88" y="106"/>
                                </a:cubicBezTo>
                                <a:lnTo>
                                  <a:pt x="80" y="106"/>
                                </a:lnTo>
                                <a:cubicBezTo>
                                  <a:pt x="71" y="106"/>
                                  <a:pt x="71" y="106"/>
                                  <a:pt x="62" y="114"/>
                                </a:cubicBezTo>
                                <a:cubicBezTo>
                                  <a:pt x="0" y="151"/>
                                  <a:pt x="0" y="151"/>
                                  <a:pt x="0" y="151"/>
                                </a:cubicBezTo>
                                <a:cubicBezTo>
                                  <a:pt x="0" y="159"/>
                                  <a:pt x="0" y="159"/>
                                  <a:pt x="0" y="159"/>
                                </a:cubicBezTo>
                                <a:cubicBezTo>
                                  <a:pt x="0" y="167"/>
                                  <a:pt x="0" y="167"/>
                                  <a:pt x="0" y="167"/>
                                </a:cubicBezTo>
                                <a:cubicBezTo>
                                  <a:pt x="62" y="212"/>
                                  <a:pt x="62" y="212"/>
                                  <a:pt x="62" y="212"/>
                                </a:cubicBezTo>
                                <a:cubicBezTo>
                                  <a:pt x="71" y="212"/>
                                  <a:pt x="71" y="212"/>
                                  <a:pt x="80" y="212"/>
                                </a:cubicBezTo>
                                <a:cubicBezTo>
                                  <a:pt x="80" y="221"/>
                                  <a:pt x="88" y="221"/>
                                  <a:pt x="88" y="221"/>
                                </a:cubicBezTo>
                                <a:cubicBezTo>
                                  <a:pt x="177" y="221"/>
                                  <a:pt x="177" y="221"/>
                                  <a:pt x="177" y="221"/>
                                </a:cubicBezTo>
                                <a:cubicBezTo>
                                  <a:pt x="177" y="433"/>
                                  <a:pt x="177" y="433"/>
                                  <a:pt x="177" y="433"/>
                                </a:cubicBezTo>
                                <a:cubicBezTo>
                                  <a:pt x="177" y="442"/>
                                  <a:pt x="186" y="442"/>
                                  <a:pt x="186" y="442"/>
                                </a:cubicBezTo>
                                <a:cubicBezTo>
                                  <a:pt x="212" y="442"/>
                                  <a:pt x="212" y="442"/>
                                  <a:pt x="212" y="442"/>
                                </a:cubicBezTo>
                                <a:cubicBezTo>
                                  <a:pt x="212" y="442"/>
                                  <a:pt x="221" y="442"/>
                                  <a:pt x="221" y="433"/>
                                </a:cubicBezTo>
                                <a:cubicBezTo>
                                  <a:pt x="221" y="8"/>
                                  <a:pt x="221" y="8"/>
                                  <a:pt x="221" y="8"/>
                                </a:cubicBezTo>
                                <a:lnTo>
                                  <a:pt x="212" y="0"/>
                                </a:lnTo>
                                <a:close/>
                                <a:moveTo>
                                  <a:pt x="487" y="106"/>
                                </a:moveTo>
                                <a:lnTo>
                                  <a:pt x="487" y="106"/>
                                </a:lnTo>
                                <a:cubicBezTo>
                                  <a:pt x="434" y="61"/>
                                  <a:pt x="434" y="61"/>
                                  <a:pt x="434" y="61"/>
                                </a:cubicBezTo>
                                <a:cubicBezTo>
                                  <a:pt x="425" y="61"/>
                                  <a:pt x="425" y="61"/>
                                  <a:pt x="416" y="53"/>
                                </a:cubicBezTo>
                                <a:lnTo>
                                  <a:pt x="407" y="53"/>
                                </a:lnTo>
                                <a:cubicBezTo>
                                  <a:pt x="239" y="53"/>
                                  <a:pt x="239" y="53"/>
                                  <a:pt x="239" y="53"/>
                                </a:cubicBezTo>
                                <a:cubicBezTo>
                                  <a:pt x="256" y="167"/>
                                  <a:pt x="256" y="167"/>
                                  <a:pt x="256" y="167"/>
                                </a:cubicBezTo>
                                <a:cubicBezTo>
                                  <a:pt x="407" y="167"/>
                                  <a:pt x="407" y="167"/>
                                  <a:pt x="407" y="167"/>
                                </a:cubicBezTo>
                                <a:lnTo>
                                  <a:pt x="416" y="167"/>
                                </a:lnTo>
                                <a:cubicBezTo>
                                  <a:pt x="425" y="167"/>
                                  <a:pt x="425" y="159"/>
                                  <a:pt x="434" y="159"/>
                                </a:cubicBezTo>
                                <a:cubicBezTo>
                                  <a:pt x="487" y="123"/>
                                  <a:pt x="487" y="123"/>
                                  <a:pt x="487" y="123"/>
                                </a:cubicBezTo>
                                <a:cubicBezTo>
                                  <a:pt x="496" y="114"/>
                                  <a:pt x="496" y="114"/>
                                  <a:pt x="496" y="114"/>
                                </a:cubicBezTo>
                                <a:cubicBezTo>
                                  <a:pt x="496" y="106"/>
                                  <a:pt x="496" y="106"/>
                                  <a:pt x="487" y="106"/>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1184" y="12627"/>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2" name="Freeform 53"/>
                        <wps:cNvSpPr>
                          <a:spLocks noChangeArrowheads="1"/>
                        </wps:cNvSpPr>
                        <wps:spPr bwMode="auto">
                          <a:xfrm>
                            <a:off x="24706" y="12629"/>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3918" y="12629"/>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7.65pt;margin-top:340.85pt;height:23.5pt;width:520.4pt;z-index:-1151156224;mso-width-relative:page;mso-height-relative:page;" coordorigin="14754,12548" coordsize="10408,470" o:gfxdata="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">
                <o:lock v:ext="edit" aspectratio="f"/>
                <v:shape id="Freeform 99" o:spid="_x0000_s1026" o:spt="100" style="position:absolute;left:19281;top:12644;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52" o:spid="_x0000_s1026" o:spt="100" style="position:absolute;left:22071;top:12556;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6" o:spid="_x0000_s1026" o:spt="100" style="position:absolute;left:23027;top:12556;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50" o:spid="_x0000_s1026" o:spt="100" style="position:absolute;left:14754;top:12581;height:405;width:408;mso-wrap-style:none;v-text-anchor:middle;" filled="t" stroked="f" coordsize="444,443" o:gfxdata="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MCuS/&#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55" o:spid="_x0000_s1026" o:spt="100" style="position:absolute;left:16640;top:12548;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5782;top:12560;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45" o:spid="_x0000_s1026" o:spt="100" style="position:absolute;left:20310;top:12605;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51" o:spid="_x0000_s1026" o:spt="100" style="position:absolute;left:18389;top:12652;height:262;width:425;mso-wrap-style:none;v-text-anchor:middle;" filled="t" stroked="f" coordsize="461,285" o:gfxdata="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nIA7vQAA&#10;ANsAAAAPAAAAAAAAAAEAIAAAACIAAABkcnMvZG93bnJldi54bWxQSwECFAAUAAAACACHTuJAMy8F&#10;njsAAAA5AAAAEAAAAAAAAAABACAAAAAMAQAAZHJzL3NoYXBleG1sLnhtbFBLBQYAAAAABgAGAFsB&#10;AAC2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54" o:spid="_x0000_s1026" o:spt="100" style="position:absolute;left:17505;top:12581;height:405;width:457;mso-wrap-style:none;v-text-anchor:middle;" filled="t" stroked="f" coordsize="497,443" o:gfxdata="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1RKb4A&#10;AADcAAAADwAAAAAAAAABACAAAAAiAAAAZHJzL2Rvd25yZXYueG1sUEsBAhQAFAAAAAgAh07iQDMv&#10;BZ47AAAAOQAAABAAAAAAAAAAAQAgAAAADQEAAGRycy9zaGFwZXhtbC54bWxQSwUGAAAAAAYABgBb&#10;AQAAtwMAAAAA&#10;" path="m212,0l212,0c186,0,186,0,186,0l177,8c177,106,177,106,177,106c88,106,88,106,88,106l80,106c71,106,71,106,62,114c0,151,0,151,0,151c0,159,0,159,0,159c0,167,0,167,0,167c62,212,62,212,62,212c71,212,71,212,80,212c80,221,88,221,88,221c177,221,177,221,177,221c177,433,177,433,177,433c177,442,186,442,186,442c212,442,212,442,212,442c212,442,221,442,221,433c221,8,221,8,221,8l212,0xm487,106l487,106c434,61,434,61,434,61c425,61,425,61,416,53l407,53c239,53,239,53,239,53c256,167,256,167,256,167c407,167,407,167,407,167l416,167c425,167,425,159,434,159c487,123,487,123,487,123c496,114,496,114,496,114c496,106,496,106,487,106xe">
                  <v:path o:connectlocs="87795,0;87795,0;77027,0;73301,3276;73301,43409;36443,43409;33130,43409;25675,46684;0,61837;0,65113;0,68389;25675,86818;33130,86818;36443,90503;73301,90503;73301,177321;77027,181006;87795,181006;91522,177321;91522,3276;87795,0;201680,43409;201680,43409;179731,24980;172277,21704;168550,21704;98976,21704;106016,68389;168550,68389;172277,68389;179731,65113;201680,50370;205408,46684;201680,43409" o:connectangles="0,0,0,0,0,0,0,0,0,0,0,0,0,0,0,0,0,0,0,0,0,0,0,0,0,0,0,0,0,0,0,0,0,0"/>
                  <v:fill on="t" focussize="0,0"/>
                  <v:stroke on="f"/>
                  <v:imagedata o:title=""/>
                  <o:lock v:ext="edit" aspectratio="f"/>
                  <v:textbox inset="1.0045mm,0.50225mm,1.0045mm,0.50225mm"/>
                </v:shape>
                <v:shape id="Freeform 122" o:spid="_x0000_s1026" o:spt="100" style="position:absolute;left:21184;top:12627;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53" o:spid="_x0000_s1026" o:spt="100" style="position:absolute;left:24706;top:12629;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48" o:spid="_x0000_s1026" o:spt="100" style="position:absolute;left:23918;top:12629;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group>
            </w:pict>
          </mc:Fallback>
        </mc:AlternateContent>
      </w:r>
      <w:r>
        <w:rPr>
          <w:sz w:val="22"/>
        </w:rPr>
        <mc:AlternateContent>
          <mc:Choice Requires="wpg">
            <w:drawing>
              <wp:anchor distT="0" distB="0" distL="114300" distR="114300" simplePos="0" relativeHeight="3143813120" behindDoc="0" locked="0" layoutInCell="1" allowOverlap="1">
                <wp:simplePos x="0" y="0"/>
                <wp:positionH relativeFrom="column">
                  <wp:posOffset>-643255</wp:posOffset>
                </wp:positionH>
                <wp:positionV relativeFrom="paragraph">
                  <wp:posOffset>7031990</wp:posOffset>
                </wp:positionV>
                <wp:extent cx="6515735" cy="278130"/>
                <wp:effectExtent l="0" t="0" r="0" b="7620"/>
                <wp:wrapNone/>
                <wp:docPr id="20" name="组合 20"/>
                <wp:cNvGraphicFramePr/>
                <a:graphic xmlns:a="http://schemas.openxmlformats.org/drawingml/2006/main">
                  <a:graphicData uri="http://schemas.microsoft.com/office/word/2010/wordprocessingGroup">
                    <wpg:wgp>
                      <wpg:cNvGrpSpPr/>
                      <wpg:grpSpPr>
                        <a:xfrm>
                          <a:off x="0" y="0"/>
                          <a:ext cx="6515735" cy="278130"/>
                          <a:chOff x="14781" y="16145"/>
                          <a:chExt cx="10261" cy="438"/>
                        </a:xfrm>
                        <a:solidFill>
                          <a:schemeClr val="tx1">
                            <a:lumMod val="65000"/>
                            <a:lumOff val="35000"/>
                          </a:schemeClr>
                        </a:solidFill>
                      </wpg:grpSpPr>
                      <wpg:grpSp>
                        <wpg:cNvPr id="32" name="组合 36"/>
                        <wpg:cNvGrpSpPr/>
                        <wpg:grpSpPr>
                          <a:xfrm rot="0">
                            <a:off x="19297" y="16145"/>
                            <a:ext cx="424" cy="418"/>
                            <a:chOff x="7502" y="31193"/>
                            <a:chExt cx="424" cy="418"/>
                          </a:xfrm>
                          <a:grpFill/>
                        </wpg:grpSpPr>
                        <wps:wsp>
                          <wps:cNvPr id="6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6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18423" y="16145"/>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65" name="Freeform 33"/>
                        <wps:cNvSpPr>
                          <a:spLocks noChangeArrowheads="1"/>
                        </wps:cNvSpPr>
                        <wps:spPr bwMode="auto">
                          <a:xfrm>
                            <a:off x="23966" y="16145"/>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49" name="Freeform 39"/>
                        <wps:cNvSpPr>
                          <a:spLocks noChangeArrowheads="1"/>
                        </wps:cNvSpPr>
                        <wps:spPr bwMode="auto">
                          <a:xfrm>
                            <a:off x="21184" y="16145"/>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4781" y="16145"/>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3" name="Freeform 151"/>
                        <wps:cNvSpPr>
                          <a:spLocks noChangeArrowheads="1"/>
                        </wps:cNvSpPr>
                        <wps:spPr bwMode="auto">
                          <a:xfrm>
                            <a:off x="22062" y="16205"/>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231" name="Freeform 22"/>
                        <wps:cNvSpPr>
                          <a:spLocks noChangeArrowheads="1"/>
                        </wps:cNvSpPr>
                        <wps:spPr bwMode="auto">
                          <a:xfrm>
                            <a:off x="17521" y="16145"/>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74" name="Freeform 37"/>
                        <wps:cNvSpPr>
                          <a:spLocks noChangeArrowheads="1"/>
                        </wps:cNvSpPr>
                        <wps:spPr bwMode="auto">
                          <a:xfrm>
                            <a:off x="24826" y="16145"/>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126" name="Freeform 96"/>
                        <wps:cNvSpPr>
                          <a:spLocks noChangeArrowheads="1"/>
                        </wps:cNvSpPr>
                        <wps:spPr bwMode="auto">
                          <a:xfrm>
                            <a:off x="15683" y="16145"/>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80" name="Freeform 44"/>
                        <wps:cNvSpPr>
                          <a:spLocks noChangeArrowheads="1"/>
                        </wps:cNvSpPr>
                        <wps:spPr bwMode="auto">
                          <a:xfrm>
                            <a:off x="20319" y="16145"/>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2962" y="16145"/>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39" name="Freeform 30"/>
                        <wps:cNvSpPr>
                          <a:spLocks noChangeArrowheads="1"/>
                        </wps:cNvSpPr>
                        <wps:spPr bwMode="auto">
                          <a:xfrm>
                            <a:off x="16552" y="16145"/>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0.65pt;margin-top:553.7pt;height:21.9pt;width:513.05pt;z-index:-1151154176;mso-width-relative:page;mso-height-relative:page;" coordorigin="14781,16145" coordsize="10261,438" o:gfxdata="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">
                <o:lock v:ext="edit" aspectratio="f"/>
                <v:group id="组合 36" o:spid="_x0000_s1026" o:spt="203" style="position:absolute;left:19297;top:16145;height:418;width:424;" coordorigin="7502,31193" coordsize="424,418"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Freeform 31" o:spid="_x0000_s1026" o:spt="100" style="position:absolute;left:7502;top:31193;height:418;width:425;mso-wrap-style:none;v-text-anchor:middle;" filled="t" stroked="f" coordsize="462,453" o:gfxdata="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vL/1ugAAANsA&#10;AAAPAAAAAAAAAAEAIAAAACIAAABkcnMvZG93bnJldi54bWxQSwECFAAUAAAACACHTuJAMy8FnjsA&#10;AAA5AAAAEAAAAAAAAAABACAAAAAJAQAAZHJzL3NoYXBleG1sLnhtbFBLBQYAAAAABgAGAFsBAACz&#10;Aw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b+i6Wr0AAADb&#10;AAAADwAAAGRycy9kb3ducmV2LnhtbEWPzYrCQBCE7wu+w9DCXhadRCRqdPQgyi7oZdUHaDOdH8z0&#10;xMwY3bd3BGGPRVV9RS1WD1OLjlpXWVYQDyMQxJnVFRcKTsftYArCeWSNtWVS8EcOVsvexwJTbe/8&#10;S93BFyJA2KWooPS+SaV0WUkG3dA2xMHLbWvQB9kWUrd4D3BTy1EUJdJgxWGhxIbWJWWXw80o2E+/&#10;Z/HkK5f79WRX59dk123cWanPfhzNQXh6+P/wu/2jFSRjeH0JP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6Lpa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18423;top:16145;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33" o:spid="_x0000_s1026" o:spt="100" style="position:absolute;left:23966;top:16145;height:327;width:311;mso-wrap-style:none;v-text-anchor:middle;" filled="t" stroked="f" coordsize="338,356" o:gfxdata="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30J74A&#10;AADbAAAADwAAAAAAAAABACAAAAAiAAAAZHJzL2Rvd25yZXYueG1sUEsBAhQAFAAAAAgAh07iQDMv&#10;BZ47AAAAOQAAABAAAAAAAAAAAQAgAAAADQEAAGRycy9zaGFwZXhtbC54bWxQSwUGAAAAAAYABgBb&#10;AQAAtw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39" o:spid="_x0000_s1026" o:spt="100" style="position:absolute;left:21184;top:16145;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4781;top:16145;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1" o:spid="_x0000_s1026" o:spt="100" style="position:absolute;left:22062;top:16205;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22" o:spid="_x0000_s1026" o:spt="100" style="position:absolute;left:17521;top:16145;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37" o:spid="_x0000_s1026" o:spt="100" style="position:absolute;left:24826;top:16145;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96" o:spid="_x0000_s1026" o:spt="100" style="position:absolute;left:15683;top:16145;height:398;width:457;mso-wrap-style:none;v-text-anchor:middle;" filled="t" stroked="f" coordsize="497,435" o:gfxdata="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22LsAAADc&#10;AAAADwAAAAAAAAABACAAAAAiAAAAZHJzL2Rvd25yZXYueG1sUEsBAhQAFAAAAAgAh07iQDMvBZ47&#10;AAAAOQAAABAAAAAAAAAAAQAgAAAACgEAAGRycy9zaGFwZXhtbC54bWxQSwUGAAAAAAYABgBbAQAA&#10;tA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4" o:spid="_x0000_s1026" o:spt="100" style="position:absolute;left:20319;top:16145;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33" o:spid="_x0000_s1026" o:spt="100" style="position:absolute;left:22962;top:16145;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30" o:spid="_x0000_s1026" o:spt="100" style="position:absolute;left:16552;top:16145;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3143815168" behindDoc="0" locked="0" layoutInCell="1" allowOverlap="1">
                <wp:simplePos x="0" y="0"/>
                <wp:positionH relativeFrom="column">
                  <wp:posOffset>1514475</wp:posOffset>
                </wp:positionH>
                <wp:positionV relativeFrom="paragraph">
                  <wp:posOffset>3352165</wp:posOffset>
                </wp:positionV>
                <wp:extent cx="2493010" cy="525145"/>
                <wp:effectExtent l="0" t="0" r="0" b="0"/>
                <wp:wrapNone/>
                <wp:docPr id="156" name="文本框 10"/>
                <wp:cNvGraphicFramePr/>
                <a:graphic xmlns:a="http://schemas.openxmlformats.org/drawingml/2006/main">
                  <a:graphicData uri="http://schemas.microsoft.com/office/word/2010/wordprocessingShape">
                    <wps:wsp>
                      <wps:cNvSpPr txBox="1"/>
                      <wps:spPr>
                        <a:xfrm>
                          <a:off x="0" y="0"/>
                          <a:ext cx="2493010" cy="525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2A6372"/>
                                <w:sz w:val="40"/>
                                <w:szCs w:val="40"/>
                                <w:u w:val="none"/>
                                <w:lang w:val="en-US" w:eastAsia="zh-CN"/>
                              </w:rPr>
                            </w:pPr>
                            <w:r>
                              <w:rPr>
                                <w:rFonts w:hint="eastAsia" w:ascii="微软雅黑" w:hAnsi="微软雅黑" w:eastAsia="微软雅黑" w:cs="微软雅黑"/>
                                <w:b/>
                                <w:bCs/>
                                <w:color w:val="2A6372"/>
                                <w:sz w:val="40"/>
                                <w:szCs w:val="40"/>
                                <w:u w:val="none"/>
                                <w:lang w:val="en-US" w:eastAsia="zh-CN"/>
                              </w:rPr>
                              <w:t>赠送可编辑图标</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19.25pt;margin-top:263.95pt;height:41.35pt;width:196.3pt;z-index:-1151152128;mso-width-relative:page;mso-height-relative:page;" filled="f" stroked="f" coordsize="21600,21600" o:gfxdata="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c&#10;yRLQ2gAAAAsBAAAPAAAAAAAAAAEAIAAAACIAAABkcnMvZG93bnJldi54bWxQSwECFAAUAAAACACH&#10;TuJArkj6jiICAAAfBAAADgAAAAAAAAABACAAAAApAQAAZHJzL2Uyb0RvYy54bWxQSwUGAAAAAAYA&#10;BgBZAQAAvQU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2A6372"/>
                          <w:sz w:val="40"/>
                          <w:szCs w:val="40"/>
                          <w:u w:val="none"/>
                          <w:lang w:val="en-US" w:eastAsia="zh-CN"/>
                        </w:rPr>
                      </w:pPr>
                      <w:r>
                        <w:rPr>
                          <w:rFonts w:hint="eastAsia" w:ascii="微软雅黑" w:hAnsi="微软雅黑" w:eastAsia="微软雅黑" w:cs="微软雅黑"/>
                          <w:b/>
                          <w:bCs/>
                          <w:color w:val="2A6372"/>
                          <w:sz w:val="40"/>
                          <w:szCs w:val="40"/>
                          <w:u w:val="none"/>
                          <w:lang w:val="en-US" w:eastAsia="zh-CN"/>
                        </w:rPr>
                        <w:t>赠送可编辑图标</w:t>
                      </w:r>
                    </w:p>
                  </w:txbxContent>
                </v:textbox>
              </v:shape>
            </w:pict>
          </mc:Fallback>
        </mc:AlternateContent>
      </w:r>
      <w:r>
        <w:rPr>
          <w:color w:val="000000" w:themeColor="text1"/>
          <w:sz w:val="21"/>
          <w14:textFill>
            <w14:solidFill>
              <w14:schemeClr w14:val="tx1"/>
            </w14:solidFill>
          </w14:textFill>
        </w:rPr>
        <mc:AlternateContent>
          <mc:Choice Requires="wps">
            <w:drawing>
              <wp:anchor distT="0" distB="0" distL="114300" distR="114300" simplePos="0" relativeHeight="3143818240" behindDoc="0" locked="0" layoutInCell="1" allowOverlap="1">
                <wp:simplePos x="0" y="0"/>
                <wp:positionH relativeFrom="column">
                  <wp:posOffset>1447800</wp:posOffset>
                </wp:positionH>
                <wp:positionV relativeFrom="paragraph">
                  <wp:posOffset>-2334260</wp:posOffset>
                </wp:positionV>
                <wp:extent cx="2626360" cy="591185"/>
                <wp:effectExtent l="0" t="0" r="0" b="0"/>
                <wp:wrapNone/>
                <wp:docPr id="165" name="文本框 10"/>
                <wp:cNvGraphicFramePr/>
                <a:graphic xmlns:a="http://schemas.openxmlformats.org/drawingml/2006/main">
                  <a:graphicData uri="http://schemas.microsoft.com/office/word/2010/wordprocessingShape">
                    <wps:wsp>
                      <wps:cNvSpPr txBox="1"/>
                      <wps:spPr>
                        <a:xfrm>
                          <a:off x="0" y="0"/>
                          <a:ext cx="2626360" cy="591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2A6372"/>
                                <w:sz w:val="36"/>
                                <w:szCs w:val="36"/>
                                <w:u w:val="none"/>
                                <w:lang w:val="en-US" w:eastAsia="zh-CN"/>
                              </w:rPr>
                            </w:pPr>
                            <w:r>
                              <w:rPr>
                                <w:rFonts w:hint="eastAsia" w:ascii="微软雅黑" w:hAnsi="微软雅黑" w:eastAsia="微软雅黑" w:cs="微软雅黑"/>
                                <w:b/>
                                <w:bCs/>
                                <w:color w:val="2A6372"/>
                                <w:sz w:val="40"/>
                                <w:szCs w:val="40"/>
                                <w:u w:val="none"/>
                                <w:lang w:val="en-US" w:eastAsia="zh-CN"/>
                              </w:rPr>
                              <w:t>简历制作写攻略</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14pt;margin-top:-183.8pt;height:46.55pt;width:206.8pt;z-index:-1151149056;mso-width-relative:page;mso-height-relative:page;" filled="f" stroked="f" coordsize="21600,21600" o:gfxdata="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dKV2dsAAAANAQAADwAAAAAAAAABACAAAAAiAAAAZHJzL2Rvd25yZXYueG1sUEsBAhQAFAAAAAgA&#10;h07iQBMGLWIiAgAAHwQAAA4AAAAAAAAAAQAgAAAAKgEAAGRycy9lMm9Eb2MueG1sUEsFBgAAAAAG&#10;AAYAWQEAAL4FA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20" w:rightChars="200"/>
                        <w:jc w:val="distribute"/>
                        <w:textAlignment w:val="auto"/>
                        <w:outlineLvl w:val="9"/>
                        <w:rPr>
                          <w:rFonts w:hint="eastAsia" w:ascii="微软雅黑" w:hAnsi="微软雅黑" w:eastAsia="微软雅黑" w:cs="微软雅黑"/>
                          <w:b/>
                          <w:bCs/>
                          <w:color w:val="2A6372"/>
                          <w:sz w:val="36"/>
                          <w:szCs w:val="36"/>
                          <w:u w:val="none"/>
                          <w:lang w:val="en-US" w:eastAsia="zh-CN"/>
                        </w:rPr>
                      </w:pPr>
                      <w:r>
                        <w:rPr>
                          <w:rFonts w:hint="eastAsia" w:ascii="微软雅黑" w:hAnsi="微软雅黑" w:eastAsia="微软雅黑" w:cs="微软雅黑"/>
                          <w:b/>
                          <w:bCs/>
                          <w:color w:val="2A6372"/>
                          <w:sz w:val="40"/>
                          <w:szCs w:val="40"/>
                          <w:u w:val="none"/>
                          <w:lang w:val="en-US" w:eastAsia="zh-CN"/>
                        </w:rPr>
                        <w:t>简历制作写攻略</w:t>
                      </w:r>
                    </w:p>
                  </w:txbxContent>
                </v:textbox>
              </v:shape>
            </w:pict>
          </mc:Fallback>
        </mc:AlternateContent>
      </w:r>
      <w:r>
        <w:rPr>
          <w:sz w:val="21"/>
        </w:rPr>
        <mc:AlternateContent>
          <mc:Choice Requires="wps">
            <w:drawing>
              <wp:anchor distT="0" distB="0" distL="114300" distR="114300" simplePos="0" relativeHeight="3143817216" behindDoc="0" locked="0" layoutInCell="1" allowOverlap="1">
                <wp:simplePos x="0" y="0"/>
                <wp:positionH relativeFrom="column">
                  <wp:posOffset>-716915</wp:posOffset>
                </wp:positionH>
                <wp:positionV relativeFrom="paragraph">
                  <wp:posOffset>-1421765</wp:posOffset>
                </wp:positionV>
                <wp:extent cx="6720840" cy="492696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6720840" cy="49269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求职意向需要写上，有些刚毕业的学生不写求职意向这会让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HR觉得你对职业规划没有方向，态度不认真，从而错过机会。</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尽量不要标新立异的显示个性的字体，简历应该简洁明了。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3.</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头像应该放置一张着正装的职业照，尽量不要放一张艺术照或者生活照而且照片放一张正面的不要放侧面这样会让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HR觉得你工作态度端正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4.</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越简洁越好</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不要写一些无关工作的内容在上面，因为</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HR他是没有时间去看这些内容，尽量重点突出</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5.</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面试时应带一些你的作品或者项目展示或者证书可以为你的面试加分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证书可以准备复印件以防原件丢失。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6.</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不要凭空捏造简历内容，简历内容要符合你的工作经历和学习教育方面的事实</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8.</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1.95pt;height:387.95pt;width:529.2pt;z-index:-1151150080;mso-width-relative:page;mso-height-relative:page;" filled="f" stroked="f" coordsize="21600,21600" o:gfxdata="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GH&#10;LvrcAAAADQEAAA8AAAAAAAAAAQAgAAAAIgAAAGRycy9kb3ducmV2LnhtbFBLAQIUABQAAAAIAIdO&#10;4kCycsFlHwIAABsEAAAOAAAAAAAAAAEAIAAAACsBAABkcnMvZTJvRG9jLnhtbFBLBQYAAAAABgAG&#10;AFkBAAC8BQAAAAA=&#10;">
                <v:fill on="f" focussize="0,0"/>
                <v:stroke on="f" weight="0.5pt"/>
                <v:imagedata o:title=""/>
                <o:lock v:ext="edit" aspectratio="f"/>
                <v:textbox>
                  <w:txbxContent>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求职意向需要写上，有些刚毕业的学生不写求职意向这会让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HR觉得你对职业规划没有方向，态度不认真，从而错过机会。</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 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尽量不要标新立异的显示个性的字体，简历应该简洁明了。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3.</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头像应该放置一张着正装的职业照，尽量不要放一张艺术照或者生活照而且照片放一张正面的不要放侧面这样会让</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HR觉得你工作态度端正</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4.</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你的个人简历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越简洁越好</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不要写一些无关工作的内容在上面，因为</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HR他是没有时间去看这些内容，尽量重点突出</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5.</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面试时应带一些你的作品或者项目展示或者证书可以为你的面试加分</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证书可以准备复印件以防原件丢失。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6.</w:t>
                      </w:r>
                      <w:r>
                        <w:rPr>
                          <w:rFonts w:hint="eastAsia" w:ascii="微软雅黑" w:hAnsi="微软雅黑" w:eastAsia="微软雅黑" w:cs="微软雅黑"/>
                          <w:b/>
                          <w:bCs/>
                          <w:i w:val="0"/>
                          <w:caps w:val="0"/>
                          <w:color w:val="4472C4" w:themeColor="accent5"/>
                          <w:spacing w:val="0"/>
                          <w:sz w:val="28"/>
                          <w:szCs w:val="28"/>
                          <w:shd w:val="clear" w:fill="FFFFFF"/>
                          <w:lang w:val="en-US" w:eastAsia="zh-CN"/>
                          <w14:textFill>
                            <w14:solidFill>
                              <w14:schemeClr w14:val="accent5"/>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不要凭空捏造简历内容，简历内容要符合你的工作经历和学习教育方面的事实</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7.</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在结构严谨的前提下，要使你的个人简历富有创造性，使阅读者能产生很强的阅读兴趣。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173D5C"/>
                          <w:spacing w:val="0"/>
                          <w:sz w:val="24"/>
                          <w:szCs w:val="24"/>
                          <w:shd w:val="clear" w:fill="FFFFFF"/>
                          <w:lang w:val="en-US" w:eastAsia="zh-CN"/>
                        </w:rPr>
                        <w:t>8.</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记住你的个人简历必须突出重点，它不是你的个人自传，与你申请的工作无关的事情要尽量不写，而对你申请的工作有意义的经历和经验绝不能漏掉。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06085"/>
    <w:multiLevelType w:val="singleLevel"/>
    <w:tmpl w:val="DE006085"/>
    <w:lvl w:ilvl="0" w:tentative="0">
      <w:start w:val="1"/>
      <w:numFmt w:val="decimal"/>
      <w:suff w:val="space"/>
      <w:lvlText w:val="%1."/>
      <w:lvlJc w:val="left"/>
    </w:lvl>
  </w:abstractNum>
  <w:abstractNum w:abstractNumId="1">
    <w:nsid w:val="2DDA3F4D"/>
    <w:multiLevelType w:val="singleLevel"/>
    <w:tmpl w:val="2DDA3F4D"/>
    <w:lvl w:ilvl="0" w:tentative="0">
      <w:start w:val="1"/>
      <w:numFmt w:val="decimal"/>
      <w:suff w:val="space"/>
      <w:lvlText w:val="%1."/>
      <w:lvlJc w:val="left"/>
    </w:lvl>
  </w:abstractNum>
  <w:abstractNum w:abstractNumId="2">
    <w:nsid w:val="694D756D"/>
    <w:multiLevelType w:val="singleLevel"/>
    <w:tmpl w:val="694D756D"/>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B766D"/>
    <w:rsid w:val="04FB766D"/>
    <w:rsid w:val="0A2D1A72"/>
    <w:rsid w:val="16855F9F"/>
    <w:rsid w:val="1A03683C"/>
    <w:rsid w:val="1FFD1FA9"/>
    <w:rsid w:val="28FF58D9"/>
    <w:rsid w:val="2A715121"/>
    <w:rsid w:val="2AB92391"/>
    <w:rsid w:val="31964414"/>
    <w:rsid w:val="32DA1109"/>
    <w:rsid w:val="330E1622"/>
    <w:rsid w:val="3D57148E"/>
    <w:rsid w:val="3D69281B"/>
    <w:rsid w:val="418B5DBE"/>
    <w:rsid w:val="48282CEF"/>
    <w:rsid w:val="482D2339"/>
    <w:rsid w:val="49210602"/>
    <w:rsid w:val="54044586"/>
    <w:rsid w:val="56CB0818"/>
    <w:rsid w:val="5A5372AD"/>
    <w:rsid w:val="5C234993"/>
    <w:rsid w:val="5C447CC6"/>
    <w:rsid w:val="69ED163B"/>
    <w:rsid w:val="6B78472F"/>
    <w:rsid w:val="6CD74D4C"/>
    <w:rsid w:val="753D1A17"/>
    <w:rsid w:val="788C33B8"/>
    <w:rsid w:val="7ED01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5bfa4f23-6c98-fdcc-4e2e-f5e9a7e60684\&#32654;&#26415;&#19987;&#1999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美术专业简历.docx</Template>
  <Pages>2</Pages>
  <Words>0</Words>
  <Characters>0</Characters>
  <Lines>0</Lines>
  <Paragraphs>0</Paragraphs>
  <TotalTime>16</TotalTime>
  <ScaleCrop>false</ScaleCrop>
  <LinksUpToDate>false</LinksUpToDate>
  <CharactersWithSpaces>144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2020-07-02T14:41:00Z</dcterms:created>
  <dc:creator>双子晨</dc:creator>
  <cp:lastModifiedBy>双子晨</cp:lastModifiedBy>
  <dcterms:modified xsi:type="dcterms:W3CDTF">2020-07-02T14:47:18Z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