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982980</wp:posOffset>
                </wp:positionH>
                <wp:positionV relativeFrom="paragraph">
                  <wp:posOffset>-86360</wp:posOffset>
                </wp:positionV>
                <wp:extent cx="1043940" cy="431800"/>
                <wp:effectExtent l="0" t="0" r="0" b="0"/>
                <wp:wrapNone/>
                <wp:docPr id="5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540" w:lineRule="exact"/>
                              <w:ind w:firstLine="400" w:firstLineChars="100"/>
                              <w:rPr>
                                <w:rFonts w:hint="eastAsia" w:ascii="微软雅黑" w:hAnsi="微软雅黑" w:eastAsia="微软雅黑"/>
                                <w:color w:val="4472C4"/>
                                <w:sz w:val="40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472C4"/>
                                <w:sz w:val="40"/>
                                <w:szCs w:val="40"/>
                                <w:lang w:val="en-US" w:eastAsia="zh-CN"/>
                              </w:rPr>
                              <w:t>速写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49" o:spid="_x0000_s1026" o:spt="202" type="#_x0000_t202" style="position:absolute;left:0pt;margin-left:77.4pt;margin-top:-6.8pt;height:34pt;width:82.2pt;z-index:251662336;mso-width-relative:page;mso-height-relative:page;" filled="f" stroked="f" coordsize="21600,21600" o:gfxdata="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gNYkwtgAAAAKAQAADwAAAAAAAAABACAA&#10;AAAiAAAAZHJzL2Rvd25yZXYueG1sUEsBAhQAFAAAAAgAh07iQDSiVtmbAQAADwMAAA4AAAAAAAAA&#10;AQAgAAAAJwEAAGRycy9lMm9Eb2MueG1sUEsFBgAAAAAGAAYAWQEAAD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540" w:lineRule="exact"/>
                        <w:ind w:firstLine="400" w:firstLineChars="100"/>
                        <w:rPr>
                          <w:rFonts w:hint="eastAsia" w:ascii="微软雅黑" w:hAnsi="微软雅黑" w:eastAsia="微软雅黑"/>
                          <w:color w:val="4472C4"/>
                          <w:sz w:val="40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472C4"/>
                          <w:sz w:val="40"/>
                          <w:szCs w:val="40"/>
                          <w:lang w:val="en-US" w:eastAsia="zh-CN"/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4088765</wp:posOffset>
                </wp:positionH>
                <wp:positionV relativeFrom="paragraph">
                  <wp:posOffset>-84455</wp:posOffset>
                </wp:positionV>
                <wp:extent cx="2131060" cy="756285"/>
                <wp:effectExtent l="0" t="0" r="0" b="0"/>
                <wp:wrapNone/>
                <wp:docPr id="2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060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籍贯：江苏苏州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电话：18600000000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邮箱：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123456789@qq.com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45" o:spid="_x0000_s1026" o:spt="202" type="#_x0000_t202" style="position:absolute;left:0pt;margin-left:321.95pt;margin-top:-6.65pt;height:59.55pt;width:167.8pt;z-index:251659264;mso-width-relative:page;mso-height-relative:page;" filled="f" stroked="f" coordsize="21600,21600" o:gfxdata="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ArC69D2AAAAAsBAAAPAAAAAAAAAAEA&#10;IAAAACIAAABkcnMvZG93bnJldi54bWxQSwECFAAUAAAACACHTuJA0i851Z0BAAAPAwAADgAAAAAA&#10;AAABACAAAAAnAQAAZHJzL2Uyb0RvYy54bWxQSwUGAAAAAAYABgBZAQAAN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4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籍贯：江苏苏州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4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电话：18600000000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4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邮箱：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123456789@qq.com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-84455</wp:posOffset>
                </wp:positionV>
                <wp:extent cx="1540510" cy="748665"/>
                <wp:effectExtent l="0" t="0" r="0" b="0"/>
                <wp:wrapNone/>
                <wp:docPr id="1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0510" cy="74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现居住地：河北固安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政治面貌：中共党员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出生年月：1992.09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ind w:left="420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44" o:spid="_x0000_s1026" o:spt="202" type="#_x0000_t202" style="position:absolute;left:0pt;margin-left:200.25pt;margin-top:-6.65pt;height:58.95pt;width:121.3pt;z-index:251658240;mso-width-relative:page;mso-height-relative:page;" filled="f" stroked="f" coordsize="21600,21600" o:gfxdata="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G0S7CPYAAAACwEAAA8AAAAAAAAAAQAg&#10;AAAAIgAAAGRycy9kb3ducmV2LnhtbFBLAQIUABQAAAAIAIdO4kCk+QronAEAAA8DAAAOAAAAAAAA&#10;AAEAIAAAACcBAABkcnMvZTJvRG9jLnhtbFBLBQYAAAAABgAGAFkBAAA1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4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现居住地：河北固安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4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政治面貌：中共党员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4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出生年月：1992.09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40" w:lineRule="exact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40" w:lineRule="exact"/>
                        <w:ind w:left="420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-493395</wp:posOffset>
            </wp:positionH>
            <wp:positionV relativeFrom="paragraph">
              <wp:posOffset>-312420</wp:posOffset>
            </wp:positionV>
            <wp:extent cx="899795" cy="1165225"/>
            <wp:effectExtent l="9525" t="9525" r="24130" b="25400"/>
            <wp:wrapNone/>
            <wp:docPr id="22" name="图片 25" descr="顾小白-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5" descr="顾小白-男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1165225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4472C4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margin">
                  <wp:posOffset>-1225550</wp:posOffset>
                </wp:positionH>
                <wp:positionV relativeFrom="paragraph">
                  <wp:posOffset>-966470</wp:posOffset>
                </wp:positionV>
                <wp:extent cx="7703820" cy="396240"/>
                <wp:effectExtent l="0" t="0" r="11430" b="3810"/>
                <wp:wrapNone/>
                <wp:docPr id="15" name="矩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703820" cy="39624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71" o:spid="_x0000_s1026" o:spt="1" style="position:absolute;left:0pt;flip:y;margin-left:-96.5pt;margin-top:-76.1pt;height:31.2pt;width:606.6pt;mso-position-horizontal-relative:margin;z-index:-251643904;mso-width-relative:page;mso-height-relative:page;" fillcolor="#4472C4" filled="t" stroked="f" coordsize="21600,21600" o:gfxdata="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7Y063&#10;2gAAAA4BAAAPAAAAAAAAAAEAIAAAACIAAABkcnMvZG93bnJldi54bWxQSwECFAAUAAAACACHTuJA&#10;mH8kLK0BAAArAwAADgAAAAAAAAABACAAAAApAQAAZHJzL2Uyb0RvYy54bWxQSwUGAAAAAAYABgBZ&#10;AQAAS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1639570</wp:posOffset>
                </wp:positionH>
                <wp:positionV relativeFrom="paragraph">
                  <wp:posOffset>-1075690</wp:posOffset>
                </wp:positionV>
                <wp:extent cx="1979930" cy="530860"/>
                <wp:effectExtent l="0" t="0" r="0" b="0"/>
                <wp:wrapNone/>
                <wp:docPr id="16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3450" cy="615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660" w:lineRule="exact"/>
                              <w:jc w:val="distribute"/>
                              <w:rPr>
                                <w:rFonts w:ascii="Arial Unicode MS" w:hAnsi="Arial Unicode MS" w:eastAsia="Arial Unicode MS" w:cs="Arial Unicode MS"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ascii="Arial Unicode MS" w:hAnsi="Arial Unicode MS" w:eastAsia="Arial Unicode MS" w:cs="Arial Unicode MS"/>
                                <w:color w:val="FFFFFF"/>
                                <w:sz w:val="24"/>
                              </w:rPr>
                              <w:t>Personal Resume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129.1pt;margin-top:-84.7pt;height:41.8pt;width:155.9pt;z-index:251673600;mso-width-relative:page;mso-height-relative:page;" filled="f" stroked="f" coordsize="21600,21600" o:gfxdata="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WU+R3tkAAAAM&#10;AQAADwAAAAAAAAABACAAAAAiAAAAZHJzL2Rvd25yZXYueG1sUEsBAhQAFAAAAAgAh07iQHBxe4Gp&#10;AQAAJgMAAA4AAAAAAAAAAQAgAAAAKAEAAGRycy9lMm9Eb2MueG1sUEsFBgAAAAAGAAYAWQEAAEMF&#10;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660" w:lineRule="exact"/>
                        <w:jc w:val="distribute"/>
                        <w:rPr>
                          <w:rFonts w:ascii="Arial Unicode MS" w:hAnsi="Arial Unicode MS" w:eastAsia="Arial Unicode MS" w:cs="Arial Unicode MS"/>
                          <w:color w:val="FFFFFF"/>
                          <w:sz w:val="24"/>
                        </w:rPr>
                      </w:pPr>
                      <w:r>
                        <w:rPr>
                          <w:rFonts w:ascii="Arial Unicode MS" w:hAnsi="Arial Unicode MS" w:eastAsia="Arial Unicode MS" w:cs="Arial Unicode MS"/>
                          <w:color w:val="FFFFFF"/>
                          <w:sz w:val="24"/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-6762750</wp:posOffset>
                </wp:positionH>
                <wp:positionV relativeFrom="paragraph">
                  <wp:posOffset>-417830</wp:posOffset>
                </wp:positionV>
                <wp:extent cx="5181600" cy="0"/>
                <wp:effectExtent l="0" t="0" r="0" b="0"/>
                <wp:wrapNone/>
                <wp:docPr id="14" name="自选图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F76A2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9" o:spid="_x0000_s1026" o:spt="32" type="#_x0000_t32" style="position:absolute;left:0pt;margin-left:-532.5pt;margin-top:-32.9pt;height:0pt;width:408pt;z-index:251671552;mso-width-relative:page;mso-height-relative:page;" filled="f" stroked="t" coordsize="21600,21600" o:gfxdata="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wUw0/9gAAAAOAQAA&#10;DwAAAAAAAAABACAAAAAiAAAAZHJzL2Rvd25yZXYueG1sUEsBAhQAFAAAAAgAh07iQJ2hOR7gAQAA&#10;lwMAAA4AAAAAAAAAAQAgAAAAJwEAAGRycy9lMm9Eb2MueG1sUEsFBgAAAAAGAAYAWQEAAHkFAAAA&#10;AA==&#10;">
                <v:fill on="f" focussize="0,0"/>
                <v:stroke color="#4F76A2" joinstyle="round"/>
                <v:imagedata o:title=""/>
                <o:lock v:ext="edit" aspectratio="f"/>
              </v:shape>
            </w:pict>
          </mc:Fallback>
        </mc:AlternateContent>
      </w:r>
    </w:p>
    <w:p>
      <w:r>
        <w:rPr>
          <w:lang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-464820</wp:posOffset>
                </wp:positionH>
                <wp:positionV relativeFrom="paragraph">
                  <wp:posOffset>5099685</wp:posOffset>
                </wp:positionV>
                <wp:extent cx="861695" cy="288290"/>
                <wp:effectExtent l="0" t="0" r="0" b="0"/>
                <wp:wrapNone/>
                <wp:docPr id="10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69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6"/>
                                <w:szCs w:val="26"/>
                              </w:rPr>
                              <w:t>工作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 w:val="26"/>
                                <w:szCs w:val="26"/>
                              </w:rPr>
                              <w:t>经历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3" o:spid="_x0000_s1026" o:spt="202" type="#_x0000_t202" style="position:absolute;left:0pt;margin-left:-36.6pt;margin-top:401.55pt;height:22.7pt;width:67.85pt;z-index:251667456;mso-width-relative:page;mso-height-relative:page;" filled="f" stroked="f" coordsize="21600,21600" o:gfxdata="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OFOK7/YAAAACgEAAA8AAAAAAAAAAQAg&#10;AAAAIgAAAGRycy9kb3ducmV2LnhtbFBLAQIUABQAAAAIAIdO4kDufAn1nAEAAA8DAAAOAAAAAAAA&#10;AAEAIAAAACcBAABkcnMvZTJvRG9jLnhtbFBLBQYAAAAABgAGAFkBAAA1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20" w:lineRule="exact"/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6"/>
                          <w:szCs w:val="26"/>
                        </w:rPr>
                        <w:t>工作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FFFFF"/>
                          <w:sz w:val="26"/>
                          <w:szCs w:val="26"/>
                        </w:rPr>
                        <w:t>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-686435</wp:posOffset>
                </wp:positionH>
                <wp:positionV relativeFrom="paragraph">
                  <wp:posOffset>4002405</wp:posOffset>
                </wp:positionV>
                <wp:extent cx="6659880" cy="942975"/>
                <wp:effectExtent l="0" t="0" r="7620" b="9525"/>
                <wp:wrapSquare wrapText="bothSides"/>
                <wp:docPr id="1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988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熟练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使用AutoCAD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工程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制图软件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，会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用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BIM建模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熟练南方CASS、广联达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鲁班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等工程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算量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软件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造二级价工程师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证书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54.05pt;margin-top:315.15pt;height:74.25pt;width:524.4pt;mso-wrap-distance-bottom:3.6pt;mso-wrap-distance-left:9pt;mso-wrap-distance-right:9pt;mso-wrap-distance-top:3.6pt;z-index:251676672;mso-width-relative:margin;mso-height-relative:margin;" fillcolor="#FFFFFF" filled="t" stroked="f" coordsize="21600,21600" o:gfxdata="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NsK&#10;623aAAAADAEAAA8AAAAAAAAAAQAgAAAAIgAAAGRycy9kb3ducmV2LnhtbFBLAQIUABQAAAAIAIdO&#10;4kBkKJegrwEAADgDAAAOAAAAAAAAAAEAIAAAACkBAABkcnMvZTJvRG9jLnhtbFBLBQYAAAAABgAG&#10;AFkBAABK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熟练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使用AutoCAD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工程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制图软件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，会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用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BIM建模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熟练南方CASS、广联达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鲁班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等工程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算量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软件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 xml:space="preserve"> 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造二级价工程师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证书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  <w:r>
        <w:rPr>
          <w:lang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-686435</wp:posOffset>
                </wp:positionH>
                <wp:positionV relativeFrom="paragraph">
                  <wp:posOffset>5412105</wp:posOffset>
                </wp:positionV>
                <wp:extent cx="6659880" cy="3457575"/>
                <wp:effectExtent l="0" t="0" r="0" b="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80" cy="3457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ind w:left="440" w:hanging="440" w:hangingChars="200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472C4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472C4"/>
                                <w:kern w:val="24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472C4"/>
                                <w:kern w:val="24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472C4"/>
                                <w:kern w:val="24"/>
                                <w:sz w:val="22"/>
                                <w:szCs w:val="22"/>
                              </w:rPr>
                              <w:t>.07~至今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472C4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472C4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472C4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472C4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472C4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472C4"/>
                                <w:kern w:val="24"/>
                                <w:sz w:val="22"/>
                                <w:szCs w:val="22"/>
                              </w:rPr>
                              <w:t xml:space="preserve">中国建筑北京分公司  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472C4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472C4"/>
                                <w:kern w:val="24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472C4"/>
                                <w:kern w:val="24"/>
                                <w:sz w:val="22"/>
                                <w:szCs w:val="22"/>
                              </w:rPr>
                              <w:t>造价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472C4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咨询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472C4"/>
                                <w:kern w:val="24"/>
                                <w:sz w:val="22"/>
                                <w:szCs w:val="22"/>
                              </w:rPr>
                              <w:t>→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472C4"/>
                                <w:kern w:val="24"/>
                                <w:sz w:val="22"/>
                                <w:szCs w:val="22"/>
                              </w:rPr>
                              <w:t>造价工程师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472C4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472C4"/>
                                <w:kern w:val="24"/>
                                <w:sz w:val="22"/>
                                <w:szCs w:val="22"/>
                              </w:rPr>
                              <w:t>工作内容：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 xml:space="preserve">配合完成开发项目的具体造价管理工作，配合造价主管完成招投标、变更洽商审核、工程结算编制和成本控制工作。 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80" w:lineRule="exact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 xml:space="preserve">结合施工现场看工程施工图，并按照工程量清单计价规则和定额规则进行算量，以施工图纸，招标文件，工程量计算规则作为计算依据进行工程量清单计价。  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负责掌握准确的市场价格和预算价格，根据现场设计变更和签证及时调整预结算。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完成工程项目前期手续办理、招标管理。完成工程建设各参与方的全过程施工管理。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配合项目部做好相关工程变更洽商的审核和确定；协助建立健全公司预算数据库和内部定额。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完成项目验收、交接、维修、结算阶段对政府部门的协调、对各参施单位的管理工作等。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472C4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472C4"/>
                                <w:kern w:val="24"/>
                                <w:sz w:val="22"/>
                                <w:szCs w:val="22"/>
                              </w:rPr>
                              <w:t>工作业绩及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472C4"/>
                                <w:kern w:val="24"/>
                                <w:sz w:val="22"/>
                                <w:szCs w:val="22"/>
                              </w:rPr>
                              <w:t>项目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472C4"/>
                                <w:kern w:val="24"/>
                                <w:sz w:val="22"/>
                                <w:szCs w:val="22"/>
                              </w:rPr>
                              <w:t>经历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472C4"/>
                                <w:kern w:val="24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参加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XX项目的竣工结算，全过程跟踪管理其预结算和合同管理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负责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XX项目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土建工程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的招标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工作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负责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项目总概算和单项工程综合概算的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编制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及施工图预算。</w:t>
                            </w: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-54.05pt;margin-top:426.15pt;height:272.25pt;width:524.4pt;z-index:251661312;v-text-anchor:middle;mso-width-relative:margin;mso-height-relative:margin;" filled="f" stroked="f" coordsize="21600,21600" o:gfxdata="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cHWiENkAAAANAQAADwAAAAAAAAABACAAAAAiAAAAZHJz&#10;L2Rvd25yZXYueG1sUEsBAhQAFAAAAAgAh07iQKsBMtaRAQAAEgMAAA4AAAAAAAAAAQAgAAAAKAEA&#10;AGRycy9lMm9Eb2MueG1sUEsFBgAAAAAGAAYAWQEAACs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40" w:lineRule="exact"/>
                        <w:ind w:left="440" w:hanging="440" w:hangingChars="200"/>
                        <w:rPr>
                          <w:rFonts w:hint="eastAsia" w:ascii="微软雅黑" w:hAnsi="微软雅黑" w:eastAsia="微软雅黑"/>
                          <w:b/>
                          <w:bCs/>
                          <w:color w:val="4472C4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472C4"/>
                          <w:kern w:val="24"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472C4"/>
                          <w:kern w:val="24"/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472C4"/>
                          <w:kern w:val="24"/>
                          <w:sz w:val="22"/>
                          <w:szCs w:val="22"/>
                        </w:rPr>
                        <w:t>.07~至今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472C4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472C4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472C4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472C4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472C4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472C4"/>
                          <w:kern w:val="24"/>
                          <w:sz w:val="22"/>
                          <w:szCs w:val="22"/>
                        </w:rPr>
                        <w:t xml:space="preserve">中国建筑北京分公司           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472C4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472C4"/>
                          <w:kern w:val="24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472C4"/>
                          <w:kern w:val="24"/>
                          <w:sz w:val="22"/>
                          <w:szCs w:val="22"/>
                        </w:rPr>
                        <w:t>造价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472C4"/>
                          <w:kern w:val="24"/>
                          <w:sz w:val="22"/>
                          <w:szCs w:val="22"/>
                          <w:lang w:val="en-US" w:eastAsia="zh-CN"/>
                        </w:rPr>
                        <w:t>咨询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472C4"/>
                          <w:kern w:val="24"/>
                          <w:sz w:val="22"/>
                          <w:szCs w:val="22"/>
                        </w:rPr>
                        <w:t>→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472C4"/>
                          <w:kern w:val="24"/>
                          <w:sz w:val="22"/>
                          <w:szCs w:val="22"/>
                        </w:rPr>
                        <w:t>造价工程师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40" w:lineRule="exact"/>
                        <w:rPr>
                          <w:rFonts w:ascii="微软雅黑" w:hAnsi="微软雅黑" w:eastAsia="微软雅黑"/>
                          <w:b/>
                          <w:bCs/>
                          <w:color w:val="4472C4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472C4"/>
                          <w:kern w:val="24"/>
                          <w:sz w:val="22"/>
                          <w:szCs w:val="22"/>
                        </w:rPr>
                        <w:t>工作内容：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 xml:space="preserve">配合完成开发项目的具体造价管理工作，配合造价主管完成招投标、变更洽商审核、工程结算编制和成本控制工作。 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80" w:lineRule="exact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 xml:space="preserve">结合施工现场看工程施工图，并按照工程量清单计价规则和定额规则进行算量，以施工图纸，招标文件，工程量计算规则作为计算依据进行工程量清单计价。  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负责掌握准确的市场价格和预算价格，根据现场设计变更和签证及时调整预结算。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完成工程项目前期手续办理、招标管理。完成工程建设各参与方的全过程施工管理。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配合项目部做好相关工程变更洽商的审核和确定；协助建立健全公司预算数据库和内部定额。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完成项目验收、交接、维修、结算阶段对政府部门的协调、对各参施单位的管理工作等。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40" w:lineRule="exact"/>
                        <w:rPr>
                          <w:rFonts w:ascii="微软雅黑" w:hAnsi="微软雅黑" w:eastAsia="微软雅黑"/>
                          <w:b/>
                          <w:bCs/>
                          <w:color w:val="4472C4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472C4"/>
                          <w:kern w:val="24"/>
                          <w:sz w:val="22"/>
                          <w:szCs w:val="22"/>
                        </w:rPr>
                        <w:t>工作业绩及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472C4"/>
                          <w:kern w:val="24"/>
                          <w:sz w:val="22"/>
                          <w:szCs w:val="22"/>
                        </w:rPr>
                        <w:t>项目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472C4"/>
                          <w:kern w:val="24"/>
                          <w:sz w:val="22"/>
                          <w:szCs w:val="22"/>
                        </w:rPr>
                        <w:t>经历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472C4"/>
                          <w:kern w:val="24"/>
                          <w:sz w:val="22"/>
                          <w:szCs w:val="22"/>
                        </w:rPr>
                        <w:t>：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参加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XX项目的竣工结算，全过程跟踪管理其预结算和合同管理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负责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XX项目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土建工程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的招标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工作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负责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项目总概算和单项工程综合概算的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编制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及施工图预算。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-553085</wp:posOffset>
                </wp:positionH>
                <wp:positionV relativeFrom="paragraph">
                  <wp:posOffset>5135880</wp:posOffset>
                </wp:positionV>
                <wp:extent cx="1007745" cy="252095"/>
                <wp:effectExtent l="0" t="0" r="1905" b="14605"/>
                <wp:wrapNone/>
                <wp:docPr id="11" name="矩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07745" cy="25209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65" o:spid="_x0000_s1026" o:spt="1" style="position:absolute;left:0pt;flip:y;margin-left:-43.55pt;margin-top:404.4pt;height:19.85pt;width:79.35pt;z-index:-251648000;mso-width-relative:page;mso-height-relative:page;" fillcolor="#4472C4" filled="t" stroked="f" coordsize="21600,21600" o:gfxdata="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oVIK01wAA&#10;AAoBAAAPAAAAAAAAAAEAIAAAACIAAABkcnMvZG93bnJldi54bWxQSwECFAAUAAAACACHTuJA+UXG&#10;v60BAAArAwAADgAAAAAAAAABACAAAAAmAQAAZHJzL2Uyb0RvYy54bWxQSwUGAAAAAAYABgBZAQAA&#10;RQ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-686435</wp:posOffset>
                </wp:positionH>
                <wp:positionV relativeFrom="paragraph">
                  <wp:posOffset>1535430</wp:posOffset>
                </wp:positionV>
                <wp:extent cx="6659880" cy="1123950"/>
                <wp:effectExtent l="0" t="0" r="0" b="0"/>
                <wp:wrapNone/>
                <wp:docPr id="8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988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有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丰富的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工程管理工作经验，熟悉建筑工程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行业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工作环境和工作制度，具备良好的专业技能，能够独立对工程进行预算、结算、审核，并有独立工程造价工作经验；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积极上进，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取得了造价工程师证书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，具备良好的沟通表达能力和组织协调能力，有团队合作精神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，能快速适应工作环境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，责任感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和事业心较强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-54.05pt;margin-top:120.9pt;height:88.5pt;width:524.4pt;z-index:251665408;mso-width-relative:page;mso-height-relative:page;" filled="f" stroked="f" coordsize="21600,21600" o:gfxdata="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YOupeNgAAAAMAQAADwAAAAAAAAAB&#10;ACAAAAAiAAAAZHJzL2Rvd25yZXYueG1sUEsBAhQAFAAAAAgAh07iQEdoQWaeAQAAEAMAAA4AAAAA&#10;AAAAAQAgAAAAJwEAAGRycy9lMm9Eb2MueG1sUEsFBgAAAAAGAAYAWQEAAD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有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丰富的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工程管理工作经验，熟悉建筑工程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行业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工作环境和工作制度，具备良好的专业技能，能够独立对工程进行预算、结算、审核，并有独立工程造价工作经验；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积极上进，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取得了造价工程师证书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，具备良好的沟通表达能力和组织协调能力，有团队合作精神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，能快速适应工作环境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，责任感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和事业心较强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-686435</wp:posOffset>
                </wp:positionH>
                <wp:positionV relativeFrom="paragraph">
                  <wp:posOffset>3154045</wp:posOffset>
                </wp:positionV>
                <wp:extent cx="6659880" cy="440690"/>
                <wp:effectExtent l="0" t="0" r="0" b="0"/>
                <wp:wrapNone/>
                <wp:docPr id="3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988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ind w:left="440" w:hanging="440" w:hangingChars="20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472C4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472C4"/>
                                <w:kern w:val="24"/>
                                <w:sz w:val="22"/>
                                <w:szCs w:val="22"/>
                              </w:rPr>
                              <w:t xml:space="preserve">2011.09-2015.06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472C4"/>
                                <w:kern w:val="24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472C4"/>
                                <w:kern w:val="24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472C4"/>
                                <w:kern w:val="24"/>
                                <w:sz w:val="22"/>
                                <w:szCs w:val="22"/>
                              </w:rPr>
                              <w:t>中国社会建筑大学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472C4"/>
                                <w:kern w:val="24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472C4"/>
                                <w:kern w:val="24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472C4"/>
                                <w:kern w:val="24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472C4"/>
                                <w:kern w:val="24"/>
                                <w:sz w:val="22"/>
                                <w:szCs w:val="22"/>
                              </w:rPr>
                              <w:t>工程造价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472C4"/>
                                <w:kern w:val="24"/>
                                <w:sz w:val="22"/>
                                <w:szCs w:val="22"/>
                              </w:rPr>
                              <w:t xml:space="preserve">专业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472C4"/>
                                <w:kern w:val="24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472C4"/>
                                <w:kern w:val="24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472C4"/>
                                <w:kern w:val="24"/>
                                <w:sz w:val="22"/>
                                <w:szCs w:val="22"/>
                              </w:rPr>
                              <w:t xml:space="preserve">  本科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472C4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rPr>
                                <w:rFonts w:hint="eastAsia" w:ascii="微软雅黑" w:hAnsi="微软雅黑" w:eastAsia="微软雅黑"/>
                                <w:color w:val="4472C4"/>
                                <w:kern w:val="24"/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48" o:spid="_x0000_s1026" o:spt="202" type="#_x0000_t202" style="position:absolute;left:0pt;margin-left:-54.05pt;margin-top:248.35pt;height:34.7pt;width:524.4pt;z-index:251660288;mso-width-relative:page;mso-height-relative:page;" filled="f" stroked="f" coordsize="21600,21600" o:gfxdata="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GPNv3NkAAAAMAQAADwAAAAAAAAAB&#10;ACAAAAAiAAAAZHJzL2Rvd25yZXYueG1sUEsBAhQAFAAAAAgAh07iQB8k3WydAQAADwMAAA4AAAAA&#10;AAAAAQAgAAAAKAEAAGRycy9lMm9Eb2MueG1sUEsFBgAAAAAGAAYAWQEAAD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40" w:lineRule="exact"/>
                        <w:ind w:left="440" w:hanging="440" w:hangingChars="200"/>
                        <w:rPr>
                          <w:rFonts w:ascii="微软雅黑" w:hAnsi="微软雅黑" w:eastAsia="微软雅黑"/>
                          <w:b/>
                          <w:bCs/>
                          <w:color w:val="4472C4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472C4"/>
                          <w:kern w:val="24"/>
                          <w:sz w:val="22"/>
                          <w:szCs w:val="22"/>
                        </w:rPr>
                        <w:t xml:space="preserve">2011.09-2015.06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472C4"/>
                          <w:kern w:val="24"/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472C4"/>
                          <w:kern w:val="24"/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472C4"/>
                          <w:kern w:val="24"/>
                          <w:sz w:val="22"/>
                          <w:szCs w:val="22"/>
                        </w:rPr>
                        <w:t>中国社会建筑大学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472C4"/>
                          <w:kern w:val="24"/>
                          <w:sz w:val="22"/>
                          <w:szCs w:val="22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472C4"/>
                          <w:kern w:val="24"/>
                          <w:sz w:val="22"/>
                          <w:szCs w:val="22"/>
                        </w:rPr>
                        <w:t xml:space="preserve"> 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472C4"/>
                          <w:kern w:val="24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472C4"/>
                          <w:kern w:val="24"/>
                          <w:sz w:val="22"/>
                          <w:szCs w:val="22"/>
                        </w:rPr>
                        <w:t>工程造价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472C4"/>
                          <w:kern w:val="24"/>
                          <w:sz w:val="22"/>
                          <w:szCs w:val="22"/>
                        </w:rPr>
                        <w:t xml:space="preserve">专业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472C4"/>
                          <w:kern w:val="24"/>
                          <w:sz w:val="22"/>
                          <w:szCs w:val="22"/>
                        </w:rPr>
                        <w:t xml:space="preserve">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472C4"/>
                          <w:kern w:val="24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472C4"/>
                          <w:kern w:val="24"/>
                          <w:sz w:val="22"/>
                          <w:szCs w:val="22"/>
                        </w:rPr>
                        <w:t xml:space="preserve">  本科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472C4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40" w:lineRule="exact"/>
                        <w:rPr>
                          <w:rFonts w:hint="eastAsia" w:ascii="微软雅黑" w:hAnsi="微软雅黑" w:eastAsia="微软雅黑"/>
                          <w:color w:val="4472C4"/>
                          <w:kern w:val="24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-464820</wp:posOffset>
                </wp:positionH>
                <wp:positionV relativeFrom="paragraph">
                  <wp:posOffset>3728085</wp:posOffset>
                </wp:positionV>
                <wp:extent cx="861695" cy="288290"/>
                <wp:effectExtent l="0" t="0" r="0" b="0"/>
                <wp:wrapNone/>
                <wp:docPr id="18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69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6"/>
                                <w:szCs w:val="26"/>
                              </w:rPr>
                              <w:t>技能证书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3" o:spid="_x0000_s1026" o:spt="202" type="#_x0000_t202" style="position:absolute;left:0pt;margin-left:-36.6pt;margin-top:293.55pt;height:22.7pt;width:67.85pt;z-index:251675648;mso-width-relative:page;mso-height-relative:page;" filled="f" stroked="f" coordsize="21600,21600" o:gfxdata="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pzF4l2AAAAAoBAAAPAAAAAAAAAAEA&#10;IAAAACIAAABkcnMvZG93bnJldi54bWxQSwECFAAUAAAACACHTuJADtkx7J0BAAAPAwAADgAAAAAA&#10;AAABACAAAAAnAQAAZHJzL2Uyb0RvYy54bWxQSwUGAAAAAAYABgBZAQAAN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微软雅黑" w:hAnsi="微软雅黑" w:eastAsia="微软雅黑"/>
                          <w:b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6"/>
                          <w:szCs w:val="26"/>
                        </w:rPr>
                        <w:t>技能证书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-553085</wp:posOffset>
                </wp:positionH>
                <wp:positionV relativeFrom="paragraph">
                  <wp:posOffset>3764280</wp:posOffset>
                </wp:positionV>
                <wp:extent cx="1007745" cy="252095"/>
                <wp:effectExtent l="0" t="0" r="1905" b="14605"/>
                <wp:wrapNone/>
                <wp:docPr id="17" name="矩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07745" cy="25209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73" o:spid="_x0000_s1026" o:spt="1" style="position:absolute;left:0pt;flip:y;margin-left:-43.55pt;margin-top:296.4pt;height:19.85pt;width:79.35pt;z-index:-251641856;mso-width-relative:page;mso-height-relative:page;" fillcolor="#4472C4" filled="t" stroked="f" coordsize="21600,21600" o:gfxdata="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fPgby9gAAAAK&#10;AQAADwAAAAAAAAABACAAAAAiAAAAZHJzL2Rvd25yZXYueG1sUEsBAhQAFAAAAAgAh07iQGncqF+q&#10;AQAAKwMAAA4AAAAAAAAAAQAgAAAAJwEAAGRycy9lMm9Eb2MueG1sUEsFBgAAAAAGAAYAWQEAAEMF&#10;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-553085</wp:posOffset>
                </wp:positionH>
                <wp:positionV relativeFrom="paragraph">
                  <wp:posOffset>1306830</wp:posOffset>
                </wp:positionV>
                <wp:extent cx="1007745" cy="252095"/>
                <wp:effectExtent l="0" t="0" r="1905" b="14605"/>
                <wp:wrapNone/>
                <wp:docPr id="13" name="矩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07745" cy="25209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68" o:spid="_x0000_s1026" o:spt="1" style="position:absolute;left:0pt;flip:y;margin-left:-43.55pt;margin-top:102.9pt;height:19.85pt;width:79.35pt;z-index:-251645952;mso-width-relative:page;mso-height-relative:page;" fillcolor="#4472C4" filled="t" stroked="f" coordsize="21600,21600" o:gfxdata="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AIRDCPYAAAA&#10;CgEAAA8AAAAAAAAAAQAgAAAAIgAAAGRycy9kb3ducmV2LnhtbFBLAQIUABQAAAAIAIdO4kATYlnl&#10;qwEAACsDAAAOAAAAAAAAAAEAIAAAACcBAABkcnMvZTJvRG9jLnhtbFBLBQYAAAAABgAGAFkBAABE&#10;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-553085</wp:posOffset>
                </wp:positionH>
                <wp:positionV relativeFrom="paragraph">
                  <wp:posOffset>2873375</wp:posOffset>
                </wp:positionV>
                <wp:extent cx="1007745" cy="252095"/>
                <wp:effectExtent l="0" t="0" r="1905" b="14605"/>
                <wp:wrapNone/>
                <wp:docPr id="9" name="矩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07745" cy="25209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63" o:spid="_x0000_s1026" o:spt="1" style="position:absolute;left:0pt;flip:y;margin-left:-43.55pt;margin-top:226.25pt;height:19.85pt;width:79.35pt;z-index:-251650048;mso-width-relative:page;mso-height-relative:page;" fillcolor="#4472C4" filled="t" stroked="f" coordsize="21600,21600" o:gfxdata="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OSDmxHYAAAA&#10;CgEAAA8AAAAAAAAAAQAgAAAAIgAAAGRycy9kb3ducmV2LnhtbFBLAQIUABQAAAAIAIdO4kCqPpUP&#10;qwEAACoDAAAOAAAAAAAAAAEAIAAAACcBAABkcnMvZTJvRG9jLnhtbFBLBQYAAAAABgAGAFkBAABE&#10;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163830</wp:posOffset>
                </wp:positionV>
                <wp:extent cx="1511935" cy="252095"/>
                <wp:effectExtent l="0" t="0" r="0" b="0"/>
                <wp:wrapNone/>
                <wp:docPr id="6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00" w:lineRule="exac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472C4"/>
                                <w:kern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472C4"/>
                                <w:kern w:val="24"/>
                                <w:szCs w:val="24"/>
                              </w:rPr>
                              <w:t>应聘：造价工程师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472C4"/>
                                <w:kern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50" o:spid="_x0000_s1026" o:spt="202" type="#_x0000_t202" style="position:absolute;left:0pt;margin-left:63pt;margin-top:12.9pt;height:19.85pt;width:119.05pt;z-index:251663360;mso-width-relative:page;mso-height-relative:page;" filled="f" stroked="f" coordsize="21600,21600" o:gfxdata="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M0TpknWAAAACQEAAA8AAAAAAAAAAQAgAAAA&#10;IgAAAGRycy9kb3ducmV2LnhtbFBLAQIUABQAAAAIAIdO4kC399XlmwEAAA8DAAAOAAAAAAAAAAEA&#10;IAAAACUBAABkcnMvZTJvRG9jLnhtbFBLBQYAAAAABgAGAFkBAAAy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00" w:lineRule="exact"/>
                        <w:rPr>
                          <w:rFonts w:ascii="微软雅黑" w:hAnsi="微软雅黑" w:eastAsia="微软雅黑"/>
                          <w:b/>
                          <w:bCs/>
                          <w:color w:val="4472C4"/>
                          <w:kern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472C4"/>
                          <w:kern w:val="24"/>
                          <w:szCs w:val="24"/>
                        </w:rPr>
                        <w:t>应聘：造价工程师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/>
                          <w:bCs/>
                          <w:color w:val="4472C4"/>
                          <w:kern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1011555</wp:posOffset>
                </wp:positionV>
                <wp:extent cx="6588125" cy="0"/>
                <wp:effectExtent l="0" t="0" r="0" b="0"/>
                <wp:wrapNone/>
                <wp:docPr id="20" name="自选图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81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472C4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6" o:spid="_x0000_s1026" o:spt="32" type="#_x0000_t32" style="position:absolute;left:0pt;margin-left:-49.5pt;margin-top:79.65pt;height:0pt;width:518.75pt;z-index:251677696;mso-width-relative:page;mso-height-relative:page;" filled="f" stroked="t" coordsize="21600,21600" o:gfxdata="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E+g++HYAAAACwEAAA8A&#10;AAAAAAAAAQAgAAAAIgAAAGRycy9kb3ducmV2LnhtbFBLAQIUABQAAAAIAIdO4kDA+U363gEAAJcD&#10;AAAOAAAAAAAAAAEAIAAAACcBAABkcnMvZTJvRG9jLnhtbFBLBQYAAAAABgAGAFkBAAB3BQAAAAA=&#10;">
                <v:fill on="f" focussize="0,0"/>
                <v:stroke color="#4472C4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1049655</wp:posOffset>
                </wp:positionV>
                <wp:extent cx="6588125" cy="0"/>
                <wp:effectExtent l="0" t="0" r="0" b="0"/>
                <wp:wrapNone/>
                <wp:docPr id="21" name="自选图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81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472C4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7" o:spid="_x0000_s1026" o:spt="32" type="#_x0000_t32" style="position:absolute;left:0pt;margin-left:-49.5pt;margin-top:82.65pt;height:0pt;width:518.75pt;z-index:251678720;mso-width-relative:page;mso-height-relative:page;" filled="f" stroked="t" coordsize="21600,21600" o:gfxdata="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M2j5v9kAAAALAQAA&#10;DwAAAAAAAAABACAAAAAiAAAAZHJzL2Rvd25yZXYueG1sUEsBAhQAFAAAAAgAh07iQPqRy2zfAQAA&#10;lgMAAA4AAAAAAAAAAQAgAAAAKAEAAGRycy9lMm9Eb2MueG1sUEsFBgAAAAAGAAYAWQEAAHkFAAAA&#10;AA==&#10;">
                <v:fill on="f" focussize="0,0"/>
                <v:stroke color="#4472C4" joinstyle="round" dashstyle="dash"/>
                <v:imagedata o:title=""/>
                <o:lock v:ext="edit" aspectratio="f"/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-464820</wp:posOffset>
                </wp:positionH>
                <wp:positionV relativeFrom="paragraph">
                  <wp:posOffset>2863850</wp:posOffset>
                </wp:positionV>
                <wp:extent cx="861695" cy="288290"/>
                <wp:effectExtent l="0" t="0" r="0" b="0"/>
                <wp:wrapNone/>
                <wp:docPr id="7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69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6"/>
                                <w:szCs w:val="26"/>
                              </w:rPr>
                              <w:t>教育经历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3" o:spid="_x0000_s1026" o:spt="202" type="#_x0000_t202" style="position:absolute;left:0pt;margin-left:-36.6pt;margin-top:225.5pt;height:22.7pt;width:67.85pt;z-index:251664384;mso-width-relative:page;mso-height-relative:page;" filled="f" stroked="f" coordsize="21600,21600" o:gfxdata="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CgPVVd2AAAAAoBAAAPAAAAAAAAAAEA&#10;IAAAACIAAABkcnMvZG93bnJldi54bWxQSwECFAAUAAAACACHTuJAH3Djhp0BAAAOAwAADgAAAAAA&#10;AAABACAAAAAnAQAAZHJzL2Uyb0RvYy54bWxQSwUGAAAAAAYABgBZAQAAN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微软雅黑" w:hAnsi="微软雅黑" w:eastAsia="微软雅黑"/>
                          <w:b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6"/>
                          <w:szCs w:val="26"/>
                        </w:rPr>
                        <w:t>教育经历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-464820</wp:posOffset>
                </wp:positionH>
                <wp:positionV relativeFrom="paragraph">
                  <wp:posOffset>1270635</wp:posOffset>
                </wp:positionV>
                <wp:extent cx="861695" cy="288290"/>
                <wp:effectExtent l="0" t="0" r="0" b="0"/>
                <wp:wrapNone/>
                <wp:docPr id="12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69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6"/>
                                <w:szCs w:val="26"/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3" o:spid="_x0000_s1026" o:spt="202" type="#_x0000_t202" style="position:absolute;left:0pt;margin-left:-36.6pt;margin-top:100.05pt;height:22.7pt;width:67.85pt;z-index:251669504;mso-width-relative:page;mso-height-relative:page;" filled="f" stroked="f" coordsize="21600,21600" o:gfxdata="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HXYwUDXAAAACgEAAA8AAAAAAAAAAQAg&#10;AAAAIgAAAGRycy9kb3ducmV2LnhtbFBLAQIUABQAAAAIAIdO4kCWVUfznQEAAA8DAAAOAAAAAAAA&#10;AAEAIAAAACYBAABkcnMvZTJvRG9jLnhtbFBLBQYAAAAABgAGAFkBAAA1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微软雅黑" w:hAnsi="微软雅黑" w:eastAsia="微软雅黑"/>
                          <w:b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6"/>
                          <w:szCs w:val="26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5667A"/>
    <w:multiLevelType w:val="multilevel"/>
    <w:tmpl w:val="6985667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4472C4"/>
        <w:sz w:val="16"/>
        <w:szCs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1C44FD"/>
    <w:rsid w:val="00027685"/>
    <w:rsid w:val="000920BF"/>
    <w:rsid w:val="00161691"/>
    <w:rsid w:val="00166536"/>
    <w:rsid w:val="001B0033"/>
    <w:rsid w:val="001B647E"/>
    <w:rsid w:val="001C509A"/>
    <w:rsid w:val="00283946"/>
    <w:rsid w:val="002A3FA8"/>
    <w:rsid w:val="002E7A71"/>
    <w:rsid w:val="003260B4"/>
    <w:rsid w:val="00347248"/>
    <w:rsid w:val="003E39CE"/>
    <w:rsid w:val="00404B97"/>
    <w:rsid w:val="0041311B"/>
    <w:rsid w:val="004A0151"/>
    <w:rsid w:val="005B7CCA"/>
    <w:rsid w:val="005C4893"/>
    <w:rsid w:val="006B01BD"/>
    <w:rsid w:val="006B3437"/>
    <w:rsid w:val="006B4125"/>
    <w:rsid w:val="006F5B2D"/>
    <w:rsid w:val="008F405C"/>
    <w:rsid w:val="009462FB"/>
    <w:rsid w:val="00967353"/>
    <w:rsid w:val="0096779A"/>
    <w:rsid w:val="00984081"/>
    <w:rsid w:val="009C1BC8"/>
    <w:rsid w:val="009F32B0"/>
    <w:rsid w:val="00A13D7C"/>
    <w:rsid w:val="00A27E07"/>
    <w:rsid w:val="00A75197"/>
    <w:rsid w:val="00A80690"/>
    <w:rsid w:val="00B03AB4"/>
    <w:rsid w:val="00B36FD9"/>
    <w:rsid w:val="00BD08D5"/>
    <w:rsid w:val="00C36F09"/>
    <w:rsid w:val="00C52EE7"/>
    <w:rsid w:val="00C947C1"/>
    <w:rsid w:val="00D17625"/>
    <w:rsid w:val="00D3171B"/>
    <w:rsid w:val="00D53718"/>
    <w:rsid w:val="00DA6DD7"/>
    <w:rsid w:val="00E454BC"/>
    <w:rsid w:val="00E45F1D"/>
    <w:rsid w:val="00EB1B39"/>
    <w:rsid w:val="00F16443"/>
    <w:rsid w:val="00F94DAA"/>
    <w:rsid w:val="00FA5D6B"/>
    <w:rsid w:val="00FB4F51"/>
    <w:rsid w:val="00FC1525"/>
    <w:rsid w:val="00FE0565"/>
    <w:rsid w:val="5C1C44FD"/>
    <w:rsid w:val="6C2B33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0"/>
    </w:rPr>
  </w:style>
  <w:style w:type="paragraph" w:customStyle="1" w:styleId="7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link w:val="3"/>
    <w:uiPriority w:val="0"/>
    <w:rPr>
      <w:kern w:val="2"/>
      <w:sz w:val="18"/>
      <w:szCs w:val="18"/>
    </w:rPr>
  </w:style>
  <w:style w:type="character" w:customStyle="1" w:styleId="9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a46aa272-557b-d7f3-9024-e292eaccb6cb\&#36896;&#20215;&#21592;3-5&#24180;&#32463;&#39564;&#31616;&#27905;&#31616;&#21382;.wps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造价员3-5年经验简洁简历.wps</Template>
  <Pages>1</Pages>
  <Words>0</Words>
  <Characters>0</Characters>
  <Lines>1</Lines>
  <Paragraphs>1</Paragraphs>
  <TotalTime>25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2020-07-02T13:53:00Z</dcterms:created>
  <dc:creator>双子晨</dc:creator>
  <cp:lastModifiedBy>双子晨</cp:lastModifiedBy>
  <dcterms:modified xsi:type="dcterms:W3CDTF">2020-07-02T14:18:06Z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