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5874385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7" name="自选图形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8" o:spid="_x0000_s1026" style="position:absolute;left:0pt;margin-left:462.55pt;margin-top:740.15pt;height:11.35pt;width:11.35pt;z-index:251704320;mso-width-relative:page;mso-height-relative:page;" fillcolor="#2E74B5" filled="t" stroked="t" coordsize="144145,144145" o:gfxdata="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P8XV3QAAAA0BAAAPAAAAAAAAAAEAIAAAACIAAABkcnMvZG93bnJldi54&#10;bWxQSwECFAAUAAAACACHTuJAnfSE1vUBAADnAwAADgAAAAAAAAABACAAAAAsAQAAZHJzL2Uyb0Rv&#10;Yy54bWxQSwUGAAAAAAYABgBZAQAAkwUAAAAA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6" name="自选图形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7" o:spid="_x0000_s1026" style="position:absolute;left:0pt;margin-left:447.1pt;margin-top:740.15pt;height:11.35pt;width:11.35pt;z-index:251703296;mso-width-relative:page;mso-height-relative:page;" fillcolor="#2E74B5" filled="t" stroked="t" coordsize="144145,144145" o:gfxdata="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5R4hHcAAAADQEAAA8AAAAAAAAAAQAgAAAAIgAAAGRycy9kb3ducmV2Lnht&#10;bFBLAQIUABQAAAAIAIdO4kCNZpVO9QEAAOcDAAAOAAAAAAAAAAEAIAAAACsBAABkcnMvZTJvRG9j&#10;LnhtbFBLBQYAAAAABgAGAFkBAACSBQAAAAA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5" name="自选图形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6" o:spid="_x0000_s1026" style="position:absolute;left:0pt;margin-left:430.75pt;margin-top:740.15pt;height:11.35pt;width:11.35pt;z-index:251702272;mso-width-relative:page;mso-height-relative:page;" fillcolor="#2E74B5" filled="t" stroked="t" coordsize="144145,144145" o:gfxdata="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BaQVdwAAAANAQAADwAAAAAAAAABACAAAAAiAAAAZHJzL2Rvd25yZXYueG1s&#10;UEsBAhQAFAAAAAgAh07iQDRcz0/0AQAA5wMAAA4AAAAAAAAAAQAgAAAAKw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4" name="自选图形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5" o:spid="_x0000_s1026" style="position:absolute;left:0pt;margin-left:415.3pt;margin-top:740.15pt;height:11.35pt;width:11.35pt;z-index:251701248;mso-width-relative:page;mso-height-relative:page;" fillcolor="#2E74B5" filled="t" stroked="t" coordsize="144145,144145" o:gfxdata="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AUe8dwAAAANAQAADwAAAAAAAAABACAAAAAiAAAAZHJzL2Rvd25yZXYueG1s&#10;UEsBAhQAFAAAAAgAh07iQPJpVPL0AQAA5wMAAA4AAAAAAAAAAQAgAAAAKw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9257030</wp:posOffset>
                </wp:positionV>
                <wp:extent cx="864235" cy="1361440"/>
                <wp:effectExtent l="0" t="0" r="0" b="0"/>
                <wp:wrapNone/>
                <wp:docPr id="7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dius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水平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contextualSpacing/>
                              <w:rPr>
                                <w:rFonts w:hint="eastAsia" w:ascii="微软雅黑" w:hAnsi="微软雅黑" w:eastAsia="微软雅黑" w:cs="Times New Roman"/>
                                <w:caps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53.55pt;margin-top:728.9pt;height:107.2pt;width:68.05pt;z-index:251700224;mso-width-relative:page;mso-height-relative:page;" filled="f" stroked="f" coordsize="21600,21600" o:gfxdata="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140kPd0AAAANAQAADwAAAAAAAAABACAAAAAi&#10;AAAAZHJzL2Rvd25yZXYueG1sUEsBAhQAFAAAAAgAh07iQFH5Yi6TAQAAAwMAAA4AAAAAAAAAAQAg&#10;AAAAL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E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dius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水平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440" w:lineRule="exact"/>
                        <w:contextualSpacing/>
                        <w:rPr>
                          <w:rFonts w:hint="eastAsia" w:ascii="微软雅黑" w:hAnsi="微软雅黑" w:eastAsia="微软雅黑" w:cs="Times New Roman"/>
                          <w:caps/>
                          <w:kern w:val="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8931910</wp:posOffset>
                </wp:positionV>
                <wp:extent cx="1454150" cy="1082040"/>
                <wp:effectExtent l="0" t="0" r="32385" b="0"/>
                <wp:wrapNone/>
                <wp:docPr id="57" name="组合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1082040"/>
                          <a:chOff x="3748" y="15896"/>
                          <a:chExt cx="2290" cy="1704"/>
                        </a:xfrm>
                      </wpg:grpSpPr>
                      <wps:wsp>
                        <wps:cNvPr id="52" name="矩形 10"/>
                        <wps:cNvSpPr/>
                        <wps:spPr>
                          <a:xfrm>
                            <a:off x="3748" y="15896"/>
                            <a:ext cx="1131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学习能力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  <wps:wsp>
                        <wps:cNvPr id="53" name="自选图形 557"/>
                        <wps:cNvSpPr/>
                        <wps:spPr>
                          <a:xfrm>
                            <a:off x="4866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4" name="自选图形 558"/>
                        <wps:cNvSpPr/>
                        <wps:spPr>
                          <a:xfrm>
                            <a:off x="5175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5" name="自选图形 559"/>
                        <wps:cNvSpPr/>
                        <wps:spPr>
                          <a:xfrm>
                            <a:off x="5502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6" name="自选图形 560"/>
                        <wps:cNvSpPr/>
                        <wps:spPr>
                          <a:xfrm>
                            <a:off x="5811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55" o:spid="_x0000_s1026" o:spt="203" style="position:absolute;left:0pt;margin-left:352.2pt;margin-top:703.3pt;height:85.2pt;width:114.5pt;z-index:251683840;mso-width-relative:page;mso-height-relative:page;" coordorigin="3748,15896" coordsize="2290,1704" o:gfxdata="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AfM5oXbAAAADQEAAA8AAAAAAAAAAQAgAAAAIgAAAGRycy9kb3ducmV2LnhtbFBL&#10;AQIUABQAAAAIAIdO4kBh9v38EAMAALQNAAAOAAAAAAAAAAEAIAAAACoBAABkcnMvZTJvRG9jLnht&#10;bFBLBQYAAAAABgAGAFkBAACsBgAAAAA=&#10;">
                <o:lock v:ext="edit" aspectratio="f"/>
                <v:rect id="矩形 10" o:spid="_x0000_s1026" o:spt="1" style="position:absolute;left:3748;top:15896;height:1704;width:113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学习能力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0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自选图形 557" o:spid="_x0000_s1026" style="position:absolute;left:4866;top:16121;height:227;width:227;" fillcolor="#2E74B5" filled="t" stroked="t" coordsize="227,227" o:gfxdata="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082rsAAADb&#10;AAAADwAAAAAAAAABACAAAAAiAAAAZHJzL2Rvd25yZXYueG1sUEsBAhQAFAAAAAgAh07iQDMvBZ47&#10;AAAAOQAAABAAAAAAAAAAAQAgAAAACgEAAGRycy9zaGFwZXhtbC54bWxQSwUGAAAAAAYABgBbAQAA&#10;tAMAAAAA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  <v:shape id="自选图形 558" o:spid="_x0000_s1026" style="position:absolute;left:5175;top:16121;height:227;width:227;" fillcolor="#2E74B5" filled="t" stroked="t" coordsize="227,227" o:gfxdata="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kpK68AAAA&#10;2wAAAA8AAAAAAAAAAQAgAAAAIgAAAGRycy9kb3ducmV2LnhtbFBLAQIUABQAAAAIAIdO4kAzLwWe&#10;OwAAADkAAAAQAAAAAAAAAAEAIAAAAAsBAABkcnMvc2hhcGV4bWwueG1sUEsFBgAAAAAGAAYAWwEA&#10;ALUDAAAAAA==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  <v:shape id="自选图形 559" o:spid="_x0000_s1026" style="position:absolute;left:5502;top:16121;height:227;width:227;" fillcolor="#2E74B5" filled="t" stroked="t" coordsize="227,227" o:gfxdata="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igBNbsAAADb&#10;AAAADwAAAAAAAAABACAAAAAiAAAAZHJzL2Rvd25yZXYueG1sUEsBAhQAFAAAAAgAh07iQDMvBZ47&#10;AAAAOQAAABAAAAAAAAAAAQAgAAAACgEAAGRycy9zaGFwZXhtbC54bWxQSwUGAAAAAAYABgBbAQAA&#10;tAMAAAAA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  <v:shape id="自选图形 560" o:spid="_x0000_s1026" style="position:absolute;left:5811;top:16121;height:227;width:227;" fillcolor="#2E74B5" filled="t" stroked="t" coordsize="227,227" o:gfxdata="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L6n0K8AAAA&#10;2wAAAA8AAAAAAAAAAQAgAAAAIgAAAGRycy9kb3ducmV2LnhtbFBLAQIUABQAAAAIAIdO4kAzLwWe&#10;OwAAADkAAAAQAAAAAAAAAAEAIAAAAAsBAABkcnMvc2hhcGV4bWwueG1sUEsFBgAAAAAGAAYAWwEA&#10;ALUDAAAAAA==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2" name="自选图形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2" o:spid="_x0000_s1026" style="position:absolute;left:0pt;margin-left:335.05pt;margin-top:740.15pt;height:11.35pt;width:11.35pt;z-index:251699200;mso-width-relative:page;mso-height-relative:page;" fillcolor="#2E74B5" filled="t" stroked="t" coordsize="144145,144145" o:gfxdata="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sVE29wAAAANAQAADwAAAAAAAAABACAAAAAiAAAAZHJzL2Rvd25yZXYueG1s&#10;UEsBAhQAFAAAAAgAh07iQL5l/wb0AQAA5wMAAA4AAAAAAAAAAQAgAAAAKw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1" name="自选图形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1" o:spid="_x0000_s1026" style="position:absolute;left:0pt;margin-left:319.6pt;margin-top:740.15pt;height:11.35pt;width:11.35pt;z-index:251698176;mso-width-relative:page;mso-height-relative:page;" fillcolor="#2E74B5" filled="t" stroked="t" coordsize="144145,144145" o:gfxdata="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L/1C23AAAAA0BAAAPAAAAAAAAAAEAIAAAACIAAABkcnMvZG93bnJldi54bWxQ&#10;SwECFAAUAAAACACHTuJAXm7mCfMBAADnAwAADgAAAAAAAAABACAAAAArAQAAZHJzL2Uyb0RvYy54&#10;bWxQSwUGAAAAAAYABgBZAQAAkAUAAAAA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70" name="自选图形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70" o:spid="_x0000_s1026" style="position:absolute;left:0pt;margin-left:303.25pt;margin-top:740.15pt;height:11.35pt;width:11.35pt;z-index:251697152;mso-width-relative:page;mso-height-relative:page;" fillcolor="#2E74B5" filled="t" stroked="t" coordsize="144145,144145" o:gfxdata="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j6tfi3AAAAA0BAAAPAAAAAAAAAAEAIAAAACIAAABkcnMvZG93bnJldi54bWxQ&#10;SwECFAAUAAAACACHTuJAwWo+uvMBAADnAwAADgAAAAAAAAABACAAAAArAQAAZHJzL2Uyb0RvYy54&#10;bWxQSwUGAAAAAAYABgBZAQAAkAUAAAAA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69" name="自选图形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9" o:spid="_x0000_s1026" style="position:absolute;left:0pt;margin-left:287.8pt;margin-top:740.15pt;height:11.35pt;width:11.35pt;z-index:251696128;mso-width-relative:page;mso-height-relative:page;" fillcolor="#2E74B5" filled="t" stroked="t" coordsize="144145,144145" o:gfxdata="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6trSz3QAAAA0BAAAPAAAAAAAAAAEAIAAAACIAAABkcnMvZG93bnJldi54&#10;bWxQSwECFAAUAAAACACHTuJAsA9y9/UBAADnAwAADgAAAAAAAAABACAAAAAsAQAAZHJzL2Uyb0Rv&#10;Yy54bWxQSwUGAAAAAAYABgBZAQAAkwUAAAAA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9257030</wp:posOffset>
                </wp:positionV>
                <wp:extent cx="1043940" cy="1361440"/>
                <wp:effectExtent l="0" t="0" r="0" b="0"/>
                <wp:wrapNone/>
                <wp:docPr id="6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hotoshop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contextualSpacing/>
                              <w:rPr>
                                <w:rFonts w:hint="eastAsia" w:ascii="微软雅黑" w:hAnsi="微软雅黑" w:eastAsia="微软雅黑" w:cs="Times New Roman"/>
                                <w:caps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8.85pt;margin-top:728.9pt;height:107.2pt;width:82.2pt;z-index:251695104;mso-width-relative:page;mso-height-relative:page;" filled="f" stroked="f" coordsize="21600,21600" o:gfxdata="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LRPGrcAAAADQEAAA8AAAAAAAAAAQAgAAAAIgAA&#10;AGRycy9kb3ducmV2LnhtbFBLAQIUABQAAAAIAIdO4kCMb4tKkgEAAAQDAAAOAAAAAAAAAAEAIAAA&#10;ACs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P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hotoshop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440" w:lineRule="exact"/>
                        <w:contextualSpacing/>
                        <w:rPr>
                          <w:rFonts w:hint="eastAsia" w:ascii="微软雅黑" w:hAnsi="微软雅黑" w:eastAsia="微软雅黑" w:cs="Times New Roman"/>
                          <w:caps/>
                          <w:kern w:val="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8931910</wp:posOffset>
                </wp:positionV>
                <wp:extent cx="718185" cy="1082040"/>
                <wp:effectExtent l="0" t="0" r="0" b="0"/>
                <wp:wrapNone/>
                <wp:docPr id="6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沟通能力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contextualSpacing/>
                              <w:rPr>
                                <w:rFonts w:hint="eastAsia" w:ascii="微软雅黑" w:hAnsi="微软雅黑" w:eastAsia="微软雅黑" w:cs="Times New Roman"/>
                                <w:caps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93.8pt;margin-top:703.3pt;height:85.2pt;width:56.55pt;z-index:251689984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沟通能力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440" w:lineRule="exact"/>
                        <w:contextualSpacing/>
                        <w:rPr>
                          <w:rFonts w:hint="eastAsia" w:ascii="微软雅黑" w:hAnsi="微软雅黑" w:eastAsia="微软雅黑" w:cs="Times New Roman"/>
                          <w:caps/>
                          <w:kern w:val="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9074785</wp:posOffset>
                </wp:positionV>
                <wp:extent cx="144145" cy="144145"/>
                <wp:effectExtent l="13970" t="15875" r="32385" b="30480"/>
                <wp:wrapNone/>
                <wp:docPr id="67" name="自选图形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47" o:spid="_x0000_s1026" style="position:absolute;left:0pt;margin-left:200.55pt;margin-top:714.55pt;height:11.35pt;width:11.35pt;z-index:251694080;mso-width-relative:page;mso-height-relative:page;" fillcolor="#2E74B5" filled="t" stroked="t" coordsize="144145,144145" o:gfxdata="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pRCmDcAAAADQEAAA8AAAAAAAAAAQAgAAAAIgAAAGRycy9kb3ducmV2Lnht&#10;bFBLAQIUABQAAAAIAIdO4kAuhW5l9QEAAOcDAAAOAAAAAAAAAAEAIAAAACsBAABkcnMvZTJvRG9j&#10;LnhtbFBLBQYAAAAABgAGAFkBAACSBQAAAAA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9074785</wp:posOffset>
                </wp:positionV>
                <wp:extent cx="144145" cy="144145"/>
                <wp:effectExtent l="13970" t="15875" r="32385" b="30480"/>
                <wp:wrapNone/>
                <wp:docPr id="66" name="自选图形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46" o:spid="_x0000_s1026" style="position:absolute;left:0pt;margin-left:185.1pt;margin-top:714.55pt;height:11.35pt;width:11.35pt;z-index:251693056;mso-width-relative:page;mso-height-relative:page;" fillcolor="#2E74B5" filled="t" stroked="t" coordsize="144145,144145" o:gfxdata="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CNOxvcAAAADQEAAA8AAAAAAAAAAQAgAAAAIgAAAGRycy9kb3ducmV2Lnht&#10;bFBLAQIUABQAAAAIAIdO4kCxgbbW9QEAAOcDAAAOAAAAAAAAAAEAIAAAACsBAABkcnMvZTJvRG9j&#10;LnhtbFBLBQYAAAAABgAGAFkBAACSBQAAAAA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9074785</wp:posOffset>
                </wp:positionV>
                <wp:extent cx="144145" cy="144145"/>
                <wp:effectExtent l="13970" t="15875" r="32385" b="30480"/>
                <wp:wrapNone/>
                <wp:docPr id="65" name="自选图形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45" o:spid="_x0000_s1026" style="position:absolute;left:0pt;margin-left:168.75pt;margin-top:714.55pt;height:11.35pt;width:11.35pt;z-index:251692032;mso-width-relative:page;mso-height-relative:page;" fillcolor="#2E74B5" filled="t" stroked="t" coordsize="144145,144145" o:gfxdata="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kTjuDcAAAADQEAAA8AAAAAAAAAAQAgAAAAIgAAAGRycy9kb3ducmV2LnhtbFBL&#10;AQIUABQAAAAIAIdO4kBRiq/Z8gEAAOcDAAAOAAAAAAAAAAEAIAAAACsBAABkcnMvZTJvRG9jLnht&#10;bFBLBQYAAAAABgAGAFkBAACPBQAAAAA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9074785</wp:posOffset>
                </wp:positionV>
                <wp:extent cx="144145" cy="144145"/>
                <wp:effectExtent l="13970" t="15875" r="32385" b="30480"/>
                <wp:wrapNone/>
                <wp:docPr id="64" name="自选图形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44" o:spid="_x0000_s1026" style="position:absolute;left:0pt;margin-left:153.3pt;margin-top:714.55pt;height:11.35pt;width:11.35pt;z-index:251691008;mso-width-relative:page;mso-height-relative:page;" fillcolor="#2E74B5" filled="t" stroked="t" coordsize="144145,144145" o:gfxdata="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aKoItwAAAANAQAADwAAAAAAAAABACAAAAAiAAAAZHJzL2Rvd25yZXYueG1s&#10;UEsBAhQAFAAAAAgAh07iQM6Od2r0AQAA5wMAAA4AAAAAAAAAAQAgAAAAKw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9257030</wp:posOffset>
                </wp:positionV>
                <wp:extent cx="899795" cy="1511935"/>
                <wp:effectExtent l="0" t="0" r="0" b="0"/>
                <wp:wrapNone/>
                <wp:docPr id="5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fice水平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contextualSpacing/>
                              <w:rPr>
                                <w:rFonts w:hint="eastAsia" w:ascii="微软雅黑" w:hAnsi="微软雅黑" w:eastAsia="微软雅黑" w:cs="Times New Roman"/>
                                <w:caps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89.3pt;margin-top:728.9pt;height:119.05pt;width:70.85pt;z-index:251684864;mso-width-relative:page;mso-height-relative:page;" filled="f" stroked="f" coordsize="21600,21600" o:gfxdata="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5EZdft4AAAANAQAADwAAAAAAAAABACAAAAAi&#10;AAAAZHJzL2Rvd25yZXYueG1sUEsBAhQAFAAAAAgAh07iQLIxpqiSAQAAAwMAAA4AAAAAAAAAAQAg&#10;AAAAL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O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f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fice水平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440" w:lineRule="exact"/>
                        <w:contextualSpacing/>
                        <w:rPr>
                          <w:rFonts w:hint="eastAsia" w:ascii="微软雅黑" w:hAnsi="微软雅黑" w:eastAsia="微软雅黑" w:cs="Times New Roman"/>
                          <w:caps/>
                          <w:kern w:val="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62" name="自选图形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6" o:spid="_x0000_s1026" style="position:absolute;left:0pt;margin-left:200.55pt;margin-top:740.15pt;height:11.35pt;width:11.35pt;z-index:251688960;mso-width-relative:page;mso-height-relative:page;" fillcolor="#2E74B5" filled="t" stroked="t" coordsize="144145,144145" o:gfxdata="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dvXUdsAAAANAQAADwAAAAAAAAABACAAAAAiAAAAZHJzL2Rvd25yZXYueG1s&#10;UEsBAhQAFAAAAAgAh07iQN1Renr1AQAA5wMAAA4AAAAAAAAAAQAgAAAAKg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61" name="自选图形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5" o:spid="_x0000_s1026" style="position:absolute;left:0pt;margin-left:185.1pt;margin-top:740.15pt;height:11.35pt;width:11.35pt;z-index:251687936;mso-width-relative:page;mso-height-relative:page;" fillcolor="#2E74B5" filled="t" stroked="t" coordsize="144145,144145" o:gfxdata="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wfmKtwAAAANAQAADwAAAAAAAAABACAAAAAiAAAAZHJzL2Rvd25yZXYueG1s&#10;UEsBAhQAFAAAAAgAh07iQD1aY3X0AQAA5wMAAA4AAAAAAAAAAQAgAAAAKw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60" name="自选图形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4" o:spid="_x0000_s1026" style="position:absolute;left:0pt;margin-left:168.75pt;margin-top:740.15pt;height:11.35pt;width:11.35pt;z-index:251686912;mso-width-relative:page;mso-height-relative:page;" fillcolor="#2E74B5" filled="t" stroked="t" coordsize="144145,144145" o:gfxdata="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plT0dwAAAANAQAADwAAAAAAAAABACAAAAAiAAAAZHJzL2Rvd25yZXYueG1s&#10;UEsBAhQAFAAAAAgAh07iQKJeu8b0AQAA5wMAAA4AAAAAAAAAAQAgAAAAKwEAAGRycy9lMm9Eb2Mu&#10;eG1sUEsFBgAAAAAGAAYAWQEAAJEFAAAAAA=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9399905</wp:posOffset>
                </wp:positionV>
                <wp:extent cx="144145" cy="144145"/>
                <wp:effectExtent l="13970" t="15875" r="32385" b="30480"/>
                <wp:wrapNone/>
                <wp:docPr id="59" name="自选图形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star5">
                          <a:avLst/>
                        </a:prstGeom>
                        <a:solidFill>
                          <a:srgbClr val="2E74B5"/>
                        </a:solidFill>
                        <a:ln w="9525" cap="flat" cmpd="sng">
                          <a:solidFill>
                            <a:srgbClr val="2E74B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563" o:spid="_x0000_s1026" style="position:absolute;left:0pt;margin-left:153.3pt;margin-top:740.15pt;height:11.35pt;width:11.35pt;z-index:251685888;mso-width-relative:page;mso-height-relative:page;" fillcolor="#2E74B5" filled="t" stroked="t" coordsize="144145,144145" o:gfxdata="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4odRPcAAAADQEAAA8AAAAAAAAAAQAgAAAAIgAAAGRycy9kb3ducmV2Lnht&#10;bFBLAQIUABQAAAAIAIdO4kCP/GWW9QEAAOcDAAAOAAAAAAAAAAEAIAAAACsBAABkcnMvZTJvRG9j&#10;LnhtbFBLBQYAAAAABgAGAFkBAACSBQAAAAA=&#10;" path="m0,55058l55058,55058,72072,0,89086,55058,144144,55058,99601,89086,116615,144144,72072,110116,27529,144144,44543,89086xe">
                <v:path o:connectlocs="72072,0;0,55058;27529,144144;116615,144144;144144,55058" o:connectangles="247,164,82,82,0"/>
                <v:fill on="t" focussize="0,0"/>
                <v:stroke color="#2E74B5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8931910</wp:posOffset>
                </wp:positionV>
                <wp:extent cx="1454150" cy="1082040"/>
                <wp:effectExtent l="0" t="0" r="32385" b="0"/>
                <wp:wrapNone/>
                <wp:docPr id="51" name="组合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1082040"/>
                          <a:chOff x="3748" y="15896"/>
                          <a:chExt cx="2290" cy="1704"/>
                        </a:xfrm>
                      </wpg:grpSpPr>
                      <wps:wsp>
                        <wps:cNvPr id="46" name="矩形 10"/>
                        <wps:cNvSpPr/>
                        <wps:spPr>
                          <a:xfrm>
                            <a:off x="3748" y="15896"/>
                            <a:ext cx="1131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440" w:lineRule="exact"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  <w:t>专业能力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rFonts w:ascii="微软雅黑" w:hAnsi="微软雅黑" w:eastAsia="微软雅黑" w:cs="Times New Roman"/>
                                  <w:color w:val="000000"/>
                                  <w:kern w:val="24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  <wps:wsp>
                        <wps:cNvPr id="47" name="自选图形 551"/>
                        <wps:cNvSpPr/>
                        <wps:spPr>
                          <a:xfrm>
                            <a:off x="4866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8" name="自选图形 552"/>
                        <wps:cNvSpPr/>
                        <wps:spPr>
                          <a:xfrm>
                            <a:off x="5175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49" name="自选图形 553"/>
                        <wps:cNvSpPr/>
                        <wps:spPr>
                          <a:xfrm>
                            <a:off x="5502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50" name="自选图形 554"/>
                        <wps:cNvSpPr/>
                        <wps:spPr>
                          <a:xfrm>
                            <a:off x="5811" y="16121"/>
                            <a:ext cx="227" cy="227"/>
                          </a:xfrm>
                          <a:prstGeom prst="star5">
                            <a:avLst/>
                          </a:prstGeom>
                          <a:solidFill>
                            <a:srgbClr val="2E74B5"/>
                          </a:solidFill>
                          <a:ln w="9525" cap="flat" cmpd="sng">
                            <a:solidFill>
                              <a:srgbClr val="2E74B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49" o:spid="_x0000_s1026" o:spt="203" style="position:absolute;left:0pt;margin-left:218.85pt;margin-top:703.3pt;height:85.2pt;width:114.5pt;z-index:251682816;mso-width-relative:page;mso-height-relative:page;" coordorigin="3748,15896" coordsize="2290,1704" o:gfxdata="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KHZr13bAAAADQEAAA8AAAAAAAAAAQAgAAAAIgAAAGRycy9kb3ducmV2LnhtbFBL&#10;AQIUABQAAAAIAIdO4kDfBbL8EAMAALQNAAAOAAAAAAAAAAEAIAAAACoBAABkcnMvZTJvRG9jLnht&#10;bFBLBQYAAAAABgAGAFkBAACsBgAAAAA=&#10;">
                <o:lock v:ext="edit" aspectratio="f"/>
                <v:rect id="矩形 10" o:spid="_x0000_s1026" o:spt="1" style="position:absolute;left:3748;top:15896;height:1704;width:1131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440" w:lineRule="exact"/>
                          <w:jc w:val="both"/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  <w:t>专业能力</w:t>
                        </w:r>
                      </w:p>
                      <w:p>
                        <w:pPr>
                          <w:pStyle w:val="2"/>
                          <w:spacing w:before="0" w:beforeAutospacing="0" w:after="0" w:afterAutospacing="0" w:line="400" w:lineRule="exact"/>
                          <w:jc w:val="both"/>
                          <w:rPr>
                            <w:rFonts w:ascii="微软雅黑" w:hAnsi="微软雅黑" w:eastAsia="微软雅黑" w:cs="Times New Roman"/>
                            <w:color w:val="000000"/>
                            <w:kern w:val="24"/>
                            <w:sz w:val="21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自选图形 551" o:spid="_x0000_s1026" style="position:absolute;left:4866;top:16121;height:227;width:227;" fillcolor="#2E74B5" filled="t" stroked="t" coordsize="227,227" o:gfxdata="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G+sBL4A&#10;AADbAAAADwAAAAAAAAABACAAAAAiAAAAZHJzL2Rvd25yZXYueG1sUEsBAhQAFAAAAAgAh07iQDMv&#10;BZ47AAAAOQAAABAAAAAAAAAAAQAgAAAADQEAAGRycy9zaGFwZXhtbC54bWxQSwUGAAAAAAYABgBb&#10;AQAAtwMAAAAA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  <v:shape id="自选图形 552" o:spid="_x0000_s1026" style="position:absolute;left:5175;top:16121;height:227;width:227;" fillcolor="#2E74B5" filled="t" stroked="t" coordsize="227,227" o:gfxdata="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fA4drgAAADbAAAA&#10;DwAAAAAAAAABACAAAAAiAAAAZHJzL2Rvd25yZXYueG1sUEsBAhQAFAAAAAgAh07iQDMvBZ47AAAA&#10;OQAAABAAAAAAAAAAAQAgAAAABwEAAGRycy9zaGFwZXhtbC54bWxQSwUGAAAAAAYABgBbAQAAsQMA&#10;AAAA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  <v:shape id="自选图形 553" o:spid="_x0000_s1026" style="position:absolute;left:5502;top:16121;height:227;width:227;" fillcolor="#2E74B5" filled="t" stroked="t" coordsize="227,227" o:gfxdata="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8ne28AAAA&#10;2wAAAA8AAAAAAAAAAQAgAAAAIgAAAGRycy9kb3ducmV2LnhtbFBLAQIUABQAAAAIAIdO4kAzLwWe&#10;OwAAADkAAAAQAAAAAAAAAAEAIAAAAAsBAABkcnMvc2hhcGV4bWwueG1sUEsFBgAAAAAGAAYAWwEA&#10;ALUDAAAAAA==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  <v:shape id="自选图形 554" o:spid="_x0000_s1026" style="position:absolute;left:5811;top:16121;height:227;width:227;" fillcolor="#2E74B5" filled="t" stroked="t" coordsize="227,227" o:gfxdata="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l+irbgAAADbAAAA&#10;DwAAAAAAAAABACAAAAAiAAAAZHJzL2Rvd25yZXYueG1sUEsBAhQAFAAAAAgAh07iQDMvBZ47AAAA&#10;OQAAABAAAAAAAAAAAQAgAAAABwEAAGRycy9zaGFwZXhtbC54bWxQSwUGAAAAAAYABgBbAQAAsQMA&#10;AAAA&#10;" path="m0,86l86,86,113,0,140,86,226,86,156,140,183,226,113,173,43,226,70,140xe">
                  <v:path o:connectlocs="113,0;0,86;43,226;183,226;226,86" o:connectangles="247,164,82,82,0"/>
                  <v:fill on="t" focussize="0,0"/>
                  <v:stroke color="#2E74B5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8615045</wp:posOffset>
                </wp:positionV>
                <wp:extent cx="3780155" cy="288290"/>
                <wp:effectExtent l="0" t="0" r="10795" b="16510"/>
                <wp:wrapNone/>
                <wp:docPr id="3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155" cy="288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09.15pt;margin-top:678.35pt;height:22.7pt;width:297.65pt;z-index:251676672;v-text-anchor:middle;mso-width-relative:page;mso-height-relative:page;" fillcolor="#F2F2F2" filled="t" stroked="f" coordsize="21600,21600" o:gfxdata="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FfbaneAAAADgEAAA8AAAAAAAAAAQAgAAAAIgAAAGRycy9kb3ducmV2LnhtbFBLAQIU&#10;ABQAAAAIAIdO4kCmuvUftAEAADcDAAAOAAAAAAAAAAEAIAAAAC0BAABkcnMvZTJvRG9jLnhtbFBL&#10;BQYAAAAABgAGAFkBAABT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8571865</wp:posOffset>
                </wp:positionV>
                <wp:extent cx="1309370" cy="318770"/>
                <wp:effectExtent l="0" t="0" r="0" b="0"/>
                <wp:wrapNone/>
                <wp:docPr id="32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aps/>
                                <w:color w:val="FFFFFF"/>
                                <w:kern w:val="2"/>
                                <w:szCs w:val="28"/>
                              </w:rPr>
                              <w:t>自 我 评 价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106.4pt;margin-top:674.95pt;height:25.1pt;width:103.1pt;z-index:251675648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both"/>
                        <w:textAlignment w:val="baseline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aps/>
                          <w:color w:val="FFFFFF"/>
                          <w:kern w:val="2"/>
                          <w:szCs w:val="28"/>
                        </w:rPr>
                        <w:t>自 我 评 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8615045</wp:posOffset>
                </wp:positionV>
                <wp:extent cx="1509395" cy="288290"/>
                <wp:effectExtent l="0" t="0" r="14605" b="16510"/>
                <wp:wrapNone/>
                <wp:docPr id="3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8829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0.65pt;margin-top:678.35pt;height:22.7pt;width:118.85pt;z-index:251674624;v-text-anchor:middle;mso-width-relative:page;mso-height-relative:page;" fillcolor="#2E74B5" filled="t" stroked="f" coordsize="21600,21600" o:gfxdata="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pHxx12gAAAA0BAAAPAAAAAAAAAAEAIAAAACIAAABkcnMvZG93bnJldi54bWxQSwECFAAU&#10;AAAACACHTuJAb65BtrYBAAA3AwAADgAAAAAAAAABACAAAAApAQAAZHJzL2Uyb0RvYy54bWxQSwUG&#10;AAAAAAYABgBZAQAAUQ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7544435</wp:posOffset>
                </wp:positionV>
                <wp:extent cx="4996180" cy="970915"/>
                <wp:effectExtent l="0" t="0" r="0" b="0"/>
                <wp:wrapNone/>
                <wp:docPr id="4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18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计算机CEAC办公室应用软件专家证书；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.10，评为“优秀文艺委员” 称号；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018.02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  <w:t>，通过大学英语四级等级考试。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line="440" w:lineRule="exact"/>
                              <w:contextualSpacing/>
                              <w:rPr>
                                <w:rFonts w:hint="eastAsia" w:ascii="微软雅黑" w:hAnsi="微软雅黑" w:eastAsia="微软雅黑" w:cs="Times New Roman"/>
                                <w:caps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97.4pt;margin-top:594.05pt;height:76.45pt;width:393.4pt;z-index:251681792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计算机CEAC办公室应用软件专家证书；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.10，评为“优秀文艺委员” 称号；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40" w:lineRule="exact"/>
                        <w:jc w:val="both"/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018.02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  <w:t>，通过大学英语四级等级考试。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both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line="440" w:lineRule="exact"/>
                        <w:contextualSpacing/>
                        <w:rPr>
                          <w:rFonts w:hint="eastAsia" w:ascii="微软雅黑" w:hAnsi="微软雅黑" w:eastAsia="微软雅黑" w:cs="Times New Roman"/>
                          <w:caps/>
                          <w:kern w:val="2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7181850</wp:posOffset>
                </wp:positionV>
                <wp:extent cx="3780155" cy="288290"/>
                <wp:effectExtent l="0" t="0" r="10795" b="16510"/>
                <wp:wrapNone/>
                <wp:docPr id="44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155" cy="288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09.15pt;margin-top:565.5pt;height:22.7pt;width:297.65pt;z-index:251680768;v-text-anchor:middle;mso-width-relative:page;mso-height-relative:page;" fillcolor="#F2F2F2" filled="t" stroked="f" coordsize="21600,21600" o:gfxdata="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Nvpd7fdAAAADgEAAA8AAAAAAAAAAQAgAAAAIgAAAGRycy9kb3ducmV2LnhtbFBLAQIU&#10;ABQAAAAIAIdO4kDX/Q51tQEAADcDAAAOAAAAAAAAAAEAIAAAACwBAABkcnMvZTJvRG9jLnhtbFBL&#10;BQYAAAAABgAGAFkBAABT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7138670</wp:posOffset>
                </wp:positionV>
                <wp:extent cx="1309370" cy="318770"/>
                <wp:effectExtent l="0" t="0" r="0" b="0"/>
                <wp:wrapNone/>
                <wp:docPr id="43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aps/>
                                <w:color w:val="FFFFFF"/>
                                <w:kern w:val="2"/>
                                <w:szCs w:val="28"/>
                              </w:rPr>
                              <w:t>荣 誉 奖 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106.4pt;margin-top:562.1pt;height:25.1pt;width:103.1pt;z-index:251679744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both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aps/>
                          <w:color w:val="FFFFFF"/>
                          <w:kern w:val="2"/>
                          <w:szCs w:val="28"/>
                        </w:rPr>
                        <w:t>荣 誉 奖 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7181850</wp:posOffset>
                </wp:positionV>
                <wp:extent cx="1509395" cy="288290"/>
                <wp:effectExtent l="0" t="0" r="14605" b="16510"/>
                <wp:wrapNone/>
                <wp:docPr id="4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8829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0.65pt;margin-top:565.5pt;height:22.7pt;width:118.85pt;z-index:251678720;v-text-anchor:middle;mso-width-relative:page;mso-height-relative:page;" fillcolor="#2E74B5" filled="t" stroked="f" coordsize="21600,21600" o:gfxdata="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zh6Rd2QAAAA0BAAAPAAAAAAAAAAEAIAAAACIAAABkcnMvZG93bnJldi54bWxQSwECFAAU&#10;AAAACACHTuJAEW1Ik7cBAAA3AwAADgAAAAAAAAABACAAAAAoAQAAZHJzL2Uyb0RvYy54bWxQSwUG&#10;AAAAAAYABgBZAQAAUQ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10121900</wp:posOffset>
                </wp:positionV>
                <wp:extent cx="1830070" cy="534670"/>
                <wp:effectExtent l="0" t="0" r="37465" b="0"/>
                <wp:wrapNone/>
                <wp:docPr id="30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070" cy="534670"/>
                          <a:chOff x="0" y="0"/>
                          <a:chExt cx="1829852" cy="534717"/>
                        </a:xfrm>
                        <a:effectLst/>
                      </wpg:grpSpPr>
                      <wps:wsp>
                        <wps:cNvPr id="245" name="文本框 2"/>
                        <wps:cNvSpPr txBox="1"/>
                        <wps:spPr>
                          <a:xfrm>
                            <a:off x="0" y="0"/>
                            <a:ext cx="999536" cy="534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480" w:lineRule="auto"/>
                                <w:ind w:firstLine="40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专业素质</w:t>
                              </w:r>
                            </w:p>
                          </w:txbxContent>
                        </wps:txbx>
                        <wps:bodyPr wrap="square" anchor="t"/>
                      </wps:wsp>
                      <wpg:grpSp>
                        <wpg:cNvPr id="246" name="组合 246"/>
                        <wpg:cNvGrpSpPr/>
                        <wpg:grpSpPr>
                          <a:xfrm>
                            <a:off x="825500" y="190500"/>
                            <a:ext cx="1004352" cy="108000"/>
                            <a:chOff x="775528" y="163091"/>
                            <a:chExt cx="1004352" cy="108000"/>
                          </a:xfrm>
                          <a:solidFill>
                            <a:srgbClr val="009999"/>
                          </a:solidFill>
                          <a:effectLst/>
                        </wpg:grpSpPr>
                        <wps:wsp>
                          <wps:cNvPr id="247" name="星形: 五角 247"/>
                          <wps:cNvSpPr/>
                          <wps:spPr>
                            <a:xfrm>
                              <a:off x="775528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248" name="星形: 五角 248"/>
                          <wps:cNvSpPr/>
                          <wps:spPr>
                            <a:xfrm>
                              <a:off x="999616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249" name="星形: 五角 249"/>
                          <wps:cNvSpPr/>
                          <wps:spPr>
                            <a:xfrm>
                              <a:off x="1223704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250" name="星形: 五角 250"/>
                          <wps:cNvSpPr/>
                          <wps:spPr>
                            <a:xfrm>
                              <a:off x="1447792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251" name="星形: 五角 251"/>
                          <wps:cNvSpPr/>
                          <wps:spPr>
                            <a:xfrm>
                              <a:off x="1671880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6pt;margin-top:797pt;height:42.1pt;width:144.1pt;z-index:251673600;mso-width-relative:page;mso-height-relative:page;" coordsize="1829852,534717" o:gfxdata="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A0Vd+Q3AAAAAwBAAAPAAAAAAAAAAEAIAAAACIAAABkcnMvZG93&#10;bnJldi54bWxQSwECFAAUAAAACACHTuJAWoSEc4sDAAC2EAAADgAAAAAAAAABACAAAAArAQAAZHJz&#10;L2Uyb0RvYy54bWxQSwUGAAAAAAYABgBZAQAAKAcAAAAA&#10;">
                <o:lock v:ext="edit" aspectratio="f"/>
                <v:shape id="文本框 2" o:spid="_x0000_s1026" o:spt="202" type="#_x0000_t202" style="position:absolute;left:0;top:0;height:534717;width:999536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480" w:lineRule="auto"/>
                          <w:ind w:firstLine="40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24"/>
                            <w:sz w:val="20"/>
                            <w:szCs w:val="20"/>
                          </w:rPr>
                          <w:t>专业素质</w:t>
                        </w:r>
                      </w:p>
                    </w:txbxContent>
                  </v:textbox>
                </v:shape>
                <v:group id="_x0000_s1026" o:spid="_x0000_s1026" o:spt="203" style="position:absolute;left:825500;top:190500;height:108000;width:1004352;" coordorigin="775528,163091" coordsize="1004352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o:lock v:ext="edit" aspectratio="f"/>
                  <v:shape id="星形: 五角 247" o:spid="_x0000_s1026" style="position:absolute;left:775528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48" o:spid="_x0000_s1026" style="position:absolute;left:999616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49" o:spid="_x0000_s1026" style="position:absolute;left:1223704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50" o:spid="_x0000_s1026" style="position:absolute;left:1447792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51" o:spid="_x0000_s1026" style="position:absolute;left:1671880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3779520</wp:posOffset>
                </wp:positionV>
                <wp:extent cx="5285105" cy="3469005"/>
                <wp:effectExtent l="0" t="0" r="10795" b="0"/>
                <wp:wrapNone/>
                <wp:docPr id="29" name="组合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3469005"/>
                          <a:chOff x="3613" y="1528"/>
                          <a:chExt cx="8323" cy="5463"/>
                        </a:xfrm>
                      </wpg:grpSpPr>
                      <wps:wsp>
                        <wps:cNvPr id="25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2E74B5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>校 园 经 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8" name="矩形 10"/>
                        <wps:cNvSpPr/>
                        <wps:spPr>
                          <a:xfrm>
                            <a:off x="3748" y="2167"/>
                            <a:ext cx="7868" cy="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.0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2016.09  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UIC第四届粤语社活动部部长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干事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1.撰写学生活动邮件；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2.做会内各部门之间的联系枢纽；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3.协助举办学生会各项活动；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4.宣扬粤语文化，举办相关活动让同学们更好的体会粤语文化的魅力。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.0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2017.09  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新传媒中心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部长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1.进行系内宣传海报设计与各大品牌活动总结视频制作；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2.管理并运营学院的经济与金融系系网与公众号；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3.组织策划系内活动班级文化节，活动参与人数达5000+人次。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70" o:spid="_x0000_s1026" o:spt="203" style="position:absolute;left:0pt;margin-left:90.65pt;margin-top:297.6pt;height:273.15pt;width:416.15pt;z-index:251672576;mso-width-relative:page;mso-height-relative:page;" coordorigin="3613,1528" coordsize="8323,5463" o:gfxdata="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l/Xqs2wAAAA0BAAAPAAAAAAAAAAEAIAAAACIA&#10;AABkcnMvZG93bnJldi54bWxQSwECFAAUAAAACACHTuJA7n0Gk+oCAAAhCQAADgAAAAAAAAABACAA&#10;AAAqAQAAZHJzL2Uyb0RvYy54bWxQSwUGAAAAAAYABgBZAQAAhgYAAAAA&#10;">
                <o:lock v:ext="edit" aspectratio="f"/>
                <v:rect id="矩形 7" o:spid="_x0000_s1026" o:spt="1" style="position:absolute;left:3613;top:1596;height:454;width:2377;v-text-anchor:middle;" fillcolor="#2E74B5" filled="t" stroked="f" coordsize="21600,21600" o:gfxdata="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i04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>校 园 经 历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9ZpZIb4AAADb&#10;AAAADwAAAGRycy9kb3ducmV2LnhtbEWPQYvCMBSE74L/ITzBm6Z6cKUaPagFYS+7ukW9PZpnW2xe&#10;apOtrr/eCMIeh5n5hpkv76YSLTWutKxgNIxAEGdWl5wr+NkngykI55E1VpZJwR85WC66nTnG2t74&#10;m9qdz0WAsItRQeF9HUvpsoIMuqGtiYN3to1BH2STS93gLcBNJcdRNJEGSw4LBda0Kii77H6NAntq&#10;9586SS5p+lgfvqabY3o9bZXq90bRDISnu/8Pv9tbrWD8Aa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ZpZI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482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—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2016.09  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UIC第四届粤语社活动部部长     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干事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1.撰写学生活动邮件；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2.做会内各部门之间的联系枢纽；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3.协助举办学生会各项活动；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4.宣扬粤语文化，举办相关活动让同学们更好的体会粤语文化的魅力。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—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2017.09  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新传媒中心     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                 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部长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1.进行系内宣传海报设计与各大品牌活动总结视频制作；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2.管理并运营学院的经济与金融系系网与公众号；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3.组织策划系内活动班级文化节，活动参与人数达5000+人次。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1698625</wp:posOffset>
                </wp:positionV>
                <wp:extent cx="5285105" cy="1894205"/>
                <wp:effectExtent l="0" t="0" r="10795" b="0"/>
                <wp:wrapNone/>
                <wp:docPr id="19" name="组合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105" cy="1894205"/>
                          <a:chOff x="3613" y="1528"/>
                          <a:chExt cx="8323" cy="2983"/>
                        </a:xfrm>
                      </wpg:grpSpPr>
                      <wps:wsp>
                        <wps:cNvPr id="15" name="矩形 7"/>
                        <wps:cNvSpPr/>
                        <wps:spPr>
                          <a:xfrm>
                            <a:off x="3613" y="1596"/>
                            <a:ext cx="2377" cy="454"/>
                          </a:xfrm>
                          <a:prstGeom prst="rect">
                            <a:avLst/>
                          </a:prstGeom>
                          <a:solidFill>
                            <a:srgbClr val="2E74B5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文本框 224"/>
                        <wps:cNvSpPr txBox="1"/>
                        <wps:spPr>
                          <a:xfrm>
                            <a:off x="3928" y="1528"/>
                            <a:ext cx="20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360" w:lineRule="exact"/>
                                <w:jc w:val="both"/>
                                <w:textAlignment w:val="baseline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color w:val="FFFFFF"/>
                                  <w:kern w:val="2"/>
                                  <w:szCs w:val="28"/>
                                </w:rPr>
                                <w:t>实 习 经 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7" name="矩形 9"/>
                        <wps:cNvSpPr/>
                        <wps:spPr>
                          <a:xfrm>
                            <a:off x="5983" y="1596"/>
                            <a:ext cx="5953" cy="45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矩形 10"/>
                        <wps:cNvSpPr/>
                        <wps:spPr>
                          <a:xfrm>
                            <a:off x="3748" y="2167"/>
                            <a:ext cx="7868" cy="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.0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—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2018.09         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海南我房地产顾问有限公司     </w:t>
                              </w:r>
                              <w:r>
                                <w:rPr>
                                  <w:rFonts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广告销售实习生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1.协助美图秀秀所有商业化广告资源，针对客户进行销售及推广；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2.负责客户开发、维护，完成销售业绩指标；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line="440" w:lineRule="exact"/>
                                <w:contextualSpacing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3.定期收集自己所负责的广告行业市场信息并对竞争对手进行分析；</w:t>
                              </w:r>
                            </w:p>
                            <w:p>
                              <w:pPr>
                                <w:pStyle w:val="2"/>
                                <w:snapToGrid w:val="0"/>
                                <w:spacing w:before="0" w:beforeAutospacing="0" w:after="0" w:afterAutospacing="0" w:line="440" w:lineRule="exact"/>
                                <w:contextualSpacing/>
                                <w:jc w:val="both"/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aps/>
                                  <w:kern w:val="2"/>
                                  <w:sz w:val="20"/>
                                  <w:szCs w:val="20"/>
                                </w:rPr>
                                <w:t>4.通过分析前端业务开展情况，有效进行内部反馈，推进内部商业化产品资源更新。</w:t>
                              </w:r>
                            </w:p>
                          </w:txbxContent>
                        </wps:txbx>
                        <wps:bodyPr wrap="squar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51" o:spid="_x0000_s1026" o:spt="203" style="position:absolute;left:0pt;margin-left:90.65pt;margin-top:133.75pt;height:149.15pt;width:416.15pt;z-index:251665408;mso-width-relative:page;mso-height-relative:page;" coordorigin="3613,1528" coordsize="8323,2983" o:gfxdata="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Koj2LrbAAAADAEAAA8AAAAAAAAAAQAgAAAAIgAAAGRy&#10;cy9kb3ducmV2LnhtbFBLAQIUABQAAAAIAIdO4kA9JAn05gIAACEJAAAOAAAAAAAAAAEAIAAAACoB&#10;AABkcnMvZTJvRG9jLnhtbFBLBQYAAAAABgAGAFkBAACCBgAAAAA=&#10;">
                <o:lock v:ext="edit" aspectratio="f"/>
                <v:rect id="矩形 7" o:spid="_x0000_s1026" o:spt="1" style="position:absolute;left:3613;top:1596;height:454;width:2377;v-text-anchor:middle;" fillcolor="#2E74B5" filled="t" stroked="f" coordsize="21600,21600" o:gfxdata="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hk6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shape id="文本框 224" o:spid="_x0000_s1026" o:spt="202" type="#_x0000_t202" style="position:absolute;left:3928;top:1528;height:502;width:2062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360" w:lineRule="exact"/>
                          <w:jc w:val="both"/>
                          <w:textAlignment w:val="baseline"/>
                          <w:rPr>
                            <w:sz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color w:val="FFFFFF"/>
                            <w:kern w:val="2"/>
                            <w:szCs w:val="28"/>
                          </w:rPr>
                          <w:t>实 习 经 历</w:t>
                        </w:r>
                      </w:p>
                    </w:txbxContent>
                  </v:textbox>
                </v:shape>
                <v:rect id="矩形 9" o:spid="_x0000_s1026" o:spt="1" style="position:absolute;left:5983;top:1596;height:454;width:5953;v-text-anchor:middle;" fillcolor="#F2F2F2" filled="t" stroked="f" coordsize="21600,21600" o:gfxdata="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2k5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rect id="矩形 10" o:spid="_x0000_s1026" o:spt="1" style="position:absolute;left:3748;top:2167;height:2344;width:7868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201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—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2018.09         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海南我房地产顾问有限公司     </w:t>
                        </w:r>
                        <w:r>
                          <w:rPr>
                            <w:rFonts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caps/>
                            <w:kern w:val="2"/>
                            <w:sz w:val="20"/>
                            <w:szCs w:val="20"/>
                          </w:rPr>
                          <w:t>广告销售实习生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1.协助美图秀秀所有商业化广告资源，针对客户进行销售及推广；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2.负责客户开发、维护，完成销售业绩指标；</w:t>
                        </w:r>
                      </w:p>
                      <w:p>
                        <w:pPr>
                          <w:pStyle w:val="2"/>
                          <w:snapToGrid w:val="0"/>
                          <w:spacing w:line="440" w:lineRule="exact"/>
                          <w:contextualSpacing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3.定期收集自己所负责的广告行业市场信息并对竞争对手进行分析；</w:t>
                        </w:r>
                      </w:p>
                      <w:p>
                        <w:pPr>
                          <w:pStyle w:val="2"/>
                          <w:snapToGrid w:val="0"/>
                          <w:spacing w:before="0" w:beforeAutospacing="0" w:after="0" w:afterAutospacing="0" w:line="440" w:lineRule="exact"/>
                          <w:contextualSpacing/>
                          <w:jc w:val="both"/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aps/>
                            <w:kern w:val="2"/>
                            <w:sz w:val="20"/>
                            <w:szCs w:val="20"/>
                          </w:rPr>
                          <w:t>4.通过分析前端业务开展情况，有效进行内部反馈，推进内部商业化产品资源更新。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436880</wp:posOffset>
                </wp:positionV>
                <wp:extent cx="4996180" cy="1180465"/>
                <wp:effectExtent l="0" t="0" r="0" b="0"/>
                <wp:wrapNone/>
                <wp:docPr id="2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18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2011.09-2015.06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湖北大学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广告学专业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aps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aps/>
                                <w:sz w:val="20"/>
                                <w:szCs w:val="20"/>
                              </w:rPr>
                              <w:t>专业课程：传播学概论、广告学概论、广告策划与创意、广告史、广告文案写作、广告经营与管理学、广告媒体研究、广告摄像与摄影、实用美术与广告设计、电脑图文设计等。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97.4pt;margin-top:34.4pt;height:92.95pt;width:393.4pt;z-index:251671552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00" w:lineRule="auto"/>
                        <w:contextualSpacing/>
                        <w:rPr>
                          <w:rFonts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2011.09-2015.06    </w:t>
                      </w:r>
                      <w:r>
                        <w:rPr>
                          <w:rFonts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湖北大学   </w:t>
                      </w:r>
                      <w:r>
                        <w:rPr>
                          <w:rFonts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广告学专业      </w:t>
                      </w:r>
                      <w:r>
                        <w:rPr>
                          <w:rFonts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aps/>
                          <w:sz w:val="20"/>
                          <w:szCs w:val="20"/>
                        </w:rPr>
                        <w:t>本科</w:t>
                      </w:r>
                    </w:p>
                    <w:p>
                      <w:pPr>
                        <w:snapToGrid w:val="0"/>
                        <w:spacing w:line="300" w:lineRule="auto"/>
                        <w:contextualSpacing/>
                        <w:rPr>
                          <w:rFonts w:ascii="微软雅黑" w:hAnsi="微软雅黑" w:eastAsia="微软雅黑"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aps/>
                          <w:sz w:val="20"/>
                          <w:szCs w:val="20"/>
                        </w:rPr>
                        <w:t>专业课程：传播学概论、广告学概论、广告策划与创意、广告史、广告文案写作、广告经营与管理学、广告媒体研究、广告摄像与摄影、实用美术与广告设计、电脑图文设计等。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31115</wp:posOffset>
                </wp:positionV>
                <wp:extent cx="3780155" cy="288290"/>
                <wp:effectExtent l="0" t="0" r="10795" b="16510"/>
                <wp:wrapNone/>
                <wp:docPr id="2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155" cy="288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09.15pt;margin-top:2.45pt;height:22.7pt;width:297.65pt;z-index:251670528;v-text-anchor:middle;mso-width-relative:page;mso-height-relative:page;" fillcolor="#F2F2F2" filled="t" stroked="f" coordsize="21600,21600" o:gfxdata="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AytFD2wAAAAkBAAAPAAAAAAAAAAEAIAAAACIAAABkcnMvZG93bnJldi54bWxQSwECFAAU&#10;AAAACACHTuJA88AVTbUBAAA3AwAADgAAAAAAAAABACAAAAAqAQAAZHJzL2Uyb0RvYy54bWxQSwUG&#10;AAAAAAYABgBZAQAAUQ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-12065</wp:posOffset>
                </wp:positionV>
                <wp:extent cx="1309370" cy="318770"/>
                <wp:effectExtent l="0" t="0" r="0" b="0"/>
                <wp:wrapNone/>
                <wp:docPr id="22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both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aps/>
                                <w:color w:val="FFFFFF"/>
                                <w:kern w:val="2"/>
                                <w:szCs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202" type="#_x0000_t202" style="position:absolute;left:0pt;margin-left:106.4pt;margin-top:-0.95pt;height:25.1pt;width:103.1pt;z-index:251669504;mso-width-relative:page;mso-height-relative:page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both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aps/>
                          <w:color w:val="FFFFFF"/>
                          <w:kern w:val="2"/>
                          <w:szCs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31115</wp:posOffset>
                </wp:positionV>
                <wp:extent cx="1509395" cy="288290"/>
                <wp:effectExtent l="0" t="0" r="14605" b="16510"/>
                <wp:wrapNone/>
                <wp:docPr id="21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288290"/>
                        </a:xfrm>
                        <a:prstGeom prst="rect">
                          <a:avLst/>
                        </a:prstGeom>
                        <a:solidFill>
                          <a:srgbClr val="2E74B5"/>
                        </a:solidFill>
                        <a:ln w="12700">
                          <a:noFill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90.65pt;margin-top:2.45pt;height:22.7pt;width:118.85pt;z-index:251668480;v-text-anchor:middle;mso-width-relative:page;mso-height-relative:page;" fillcolor="#2E74B5" filled="t" stroked="f" coordsize="21600,21600" o:gfxdata="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7YBy71wAAAAgBAAAPAAAAAAAAAAEAIAAAACIAAABkcnMvZG93bnJldi54bWxQSwECFAAUAAAA&#10;CACHTuJAOtSh5LYBAAA3AwAADgAAAAAAAAABACAAAAAmAQAAZHJzL2Uyb0RvYy54bWxQSwUGAAAA&#10;AAYABgBZAQAATg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  <w:r>
        <w:rPr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-748030</wp:posOffset>
                </wp:positionV>
                <wp:extent cx="5285105" cy="685800"/>
                <wp:effectExtent l="0" t="0" r="0" b="0"/>
                <wp:wrapNone/>
                <wp:docPr id="2063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/>
                                <w:color w:val="2E74B5"/>
                                <w:sz w:val="32"/>
                              </w:rPr>
                            </w:pPr>
                            <w:r>
                              <w:rPr>
                                <w:rFonts w:hint="eastAsia" w:ascii="迷你简粗倩" w:eastAsia="迷你简粗倩" w:cs="Times New Roman"/>
                                <w:iCs/>
                                <w:color w:val="2E74B5"/>
                                <w:kern w:val="24"/>
                                <w:sz w:val="40"/>
                                <w:szCs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迷你简粗倩" w:eastAsia="迷你简粗倩" w:cs="Times New Roman"/>
                                <w:iCs/>
                                <w:color w:val="2E74B5"/>
                                <w:kern w:val="24"/>
                                <w:sz w:val="40"/>
                                <w:szCs w:val="2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迷你简粗倩" w:eastAsia="迷你简粗倩" w:cs="Times New Roman"/>
                                <w:iCs/>
                                <w:color w:val="2E74B5"/>
                                <w:kern w:val="24"/>
                                <w:sz w:val="4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迷你简粗倩" w:eastAsia="迷你简粗倩" w:cs="Times New Roman"/>
                                <w:iCs/>
                                <w:color w:val="2E74B5"/>
                                <w:kern w:val="24"/>
                                <w:sz w:val="4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迷你简粗倩" w:eastAsia="迷你简粗倩" w:cs="Times New Roman"/>
                                <w:iCs/>
                                <w:color w:val="2E74B5"/>
                                <w:kern w:val="24"/>
                                <w:sz w:val="28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hint="eastAsia" w:ascii="迷你简粗倩" w:eastAsia="迷你简粗倩" w:cs="Times New Roman"/>
                                <w:iCs/>
                                <w:color w:val="2E74B5"/>
                                <w:kern w:val="24"/>
                                <w:sz w:val="28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迷你简粗倩" w:eastAsia="迷你简粗倩" w:cs="Times New Roman"/>
                                <w:iCs/>
                                <w:color w:val="2E74B5"/>
                                <w:kern w:val="24"/>
                                <w:sz w:val="28"/>
                                <w:szCs w:val="22"/>
                              </w:rPr>
                              <w:t xml:space="preserve">rsonal Resume  </w:t>
                            </w:r>
                            <w:r>
                              <w:rPr>
                                <w:rFonts w:hint="eastAsia" w:ascii="迷你简粗倩" w:eastAsia="迷你简粗倩" w:cs="Times New Roman"/>
                                <w:iCs/>
                                <w:color w:val="2E74B5"/>
                                <w:kern w:val="24"/>
                                <w:sz w:val="28"/>
                                <w:szCs w:val="22"/>
                              </w:rPr>
                              <w:t>求职意向：广告销售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90.65pt;margin-top:-58.9pt;height:54pt;width:416.15pt;z-index:251667456;mso-width-relative:page;mso-height-relative:page;" filled="f" stroked="f" coordsize="21600,21600" o:gfxdata="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DzCOPYAAAADAEAAA8AAAAAAAAAAQAgAAAAIgAA&#10;AGRycy9kb3ducmV2LnhtbFBLAQIUABQAAAAIAIdO4kDM/AHPzwEAAG0DAAAOAAAAAAAAAAEAIAAA&#10;ACc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hint="eastAsia"/>
                          <w:color w:val="2E74B5"/>
                          <w:sz w:val="32"/>
                        </w:rPr>
                      </w:pPr>
                      <w:r>
                        <w:rPr>
                          <w:rFonts w:hint="eastAsia" w:ascii="迷你简粗倩" w:eastAsia="迷你简粗倩" w:cs="Times New Roman"/>
                          <w:iCs/>
                          <w:color w:val="2E74B5"/>
                          <w:kern w:val="24"/>
                          <w:sz w:val="40"/>
                          <w:szCs w:val="22"/>
                        </w:rPr>
                        <w:t>姓名：</w:t>
                      </w:r>
                      <w:r>
                        <w:rPr>
                          <w:rFonts w:hint="eastAsia" w:ascii="迷你简粗倩" w:eastAsia="迷你简粗倩" w:cs="Times New Roman"/>
                          <w:iCs/>
                          <w:color w:val="2E74B5"/>
                          <w:kern w:val="24"/>
                          <w:sz w:val="40"/>
                          <w:szCs w:val="2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迷你简粗倩" w:eastAsia="迷你简粗倩" w:cs="Times New Roman"/>
                          <w:iCs/>
                          <w:color w:val="2E74B5"/>
                          <w:kern w:val="24"/>
                          <w:sz w:val="40"/>
                          <w:szCs w:val="22"/>
                        </w:rPr>
                        <w:t xml:space="preserve"> </w:t>
                      </w:r>
                      <w:r>
                        <w:rPr>
                          <w:rFonts w:ascii="迷你简粗倩" w:eastAsia="迷你简粗倩" w:cs="Times New Roman"/>
                          <w:iCs/>
                          <w:color w:val="2E74B5"/>
                          <w:kern w:val="24"/>
                          <w:sz w:val="40"/>
                          <w:szCs w:val="22"/>
                        </w:rPr>
                        <w:t xml:space="preserve"> </w:t>
                      </w:r>
                      <w:r>
                        <w:rPr>
                          <w:rFonts w:ascii="迷你简粗倩" w:eastAsia="迷你简粗倩" w:cs="Times New Roman"/>
                          <w:iCs/>
                          <w:color w:val="2E74B5"/>
                          <w:kern w:val="24"/>
                          <w:sz w:val="28"/>
                          <w:szCs w:val="22"/>
                        </w:rPr>
                        <w:t>P</w:t>
                      </w:r>
                      <w:r>
                        <w:rPr>
                          <w:rFonts w:hint="eastAsia" w:ascii="迷你简粗倩" w:eastAsia="迷你简粗倩" w:cs="Times New Roman"/>
                          <w:iCs/>
                          <w:color w:val="2E74B5"/>
                          <w:kern w:val="24"/>
                          <w:sz w:val="28"/>
                          <w:szCs w:val="22"/>
                        </w:rPr>
                        <w:t>e</w:t>
                      </w:r>
                      <w:r>
                        <w:rPr>
                          <w:rFonts w:ascii="迷你简粗倩" w:eastAsia="迷你简粗倩" w:cs="Times New Roman"/>
                          <w:iCs/>
                          <w:color w:val="2E74B5"/>
                          <w:kern w:val="24"/>
                          <w:sz w:val="28"/>
                          <w:szCs w:val="22"/>
                        </w:rPr>
                        <w:t xml:space="preserve">rsonal Resume  </w:t>
                      </w:r>
                      <w:r>
                        <w:rPr>
                          <w:rFonts w:hint="eastAsia" w:ascii="迷你简粗倩" w:eastAsia="迷你简粗倩" w:cs="Times New Roman"/>
                          <w:iCs/>
                          <w:color w:val="2E74B5"/>
                          <w:kern w:val="24"/>
                          <w:sz w:val="28"/>
                          <w:szCs w:val="22"/>
                        </w:rPr>
                        <w:t>求职意向：广告销售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83185</wp:posOffset>
            </wp:positionV>
            <wp:extent cx="2069465" cy="2085975"/>
            <wp:effectExtent l="0" t="0" r="6985" b="9525"/>
            <wp:wrapNone/>
            <wp:docPr id="20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7836535</wp:posOffset>
                </wp:positionV>
                <wp:extent cx="1132840" cy="1132840"/>
                <wp:effectExtent l="6985" t="6985" r="22225" b="22225"/>
                <wp:wrapNone/>
                <wp:docPr id="14" name="自选图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113284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88" o:spid="_x0000_s1026" o:spt="4" type="#_x0000_t4" style="position:absolute;left:0pt;margin-left:-47.55pt;margin-top:617.05pt;height:89.2pt;width:89.2pt;z-index:251664384;mso-width-relative:page;mso-height-relative:page;" filled="f" stroked="t" coordsize="21600,21600" o:gfxdata="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Bo0z9oAAAAMAQAADwAAAAAAAAABACAAAAAiAAAAZHJzL2Rvd25yZXYueG1sUEsB&#10;AhQAFAAAAAgAh07iQFmOzwzzAQAAwg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3312160</wp:posOffset>
                </wp:positionV>
                <wp:extent cx="1450340" cy="2255520"/>
                <wp:effectExtent l="0" t="0" r="0" b="0"/>
                <wp:wrapNone/>
                <wp:docPr id="96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性别：男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现居： 广州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籍贯：广东韶关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26" o:spt="202" type="#_x0000_t202" style="position:absolute;left:0pt;margin-left:-58.3pt;margin-top:260.8pt;height:177.6pt;width:114.2pt;z-index:251660288;mso-width-relative:page;mso-height-relative:page;" filled="f" stroked="f" coordsize="21600,21600" o:gfxdata="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xphyE2AAA&#10;AAwBAAAPAAAAAAAAAAEAIAAAACIAAABkcnMvZG93bnJldi54bWxQSwECFAAUAAAACACHTuJA5u0C&#10;EawBAAA5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性别：男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现居： 广州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籍贯：广东韶关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-1190625</wp:posOffset>
                </wp:positionH>
                <wp:positionV relativeFrom="paragraph">
                  <wp:posOffset>2797175</wp:posOffset>
                </wp:positionV>
                <wp:extent cx="2120900" cy="589915"/>
                <wp:effectExtent l="0" t="0" r="12700" b="0"/>
                <wp:wrapNone/>
                <wp:docPr id="5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589915"/>
                          <a:chOff x="-58091" y="1630824"/>
                          <a:chExt cx="2393803" cy="489819"/>
                        </a:xfrm>
                      </wpg:grpSpPr>
                      <wps:wsp>
                        <wps:cNvPr id="2" name="矩形 92"/>
                        <wps:cNvSpPr/>
                        <wps:spPr>
                          <a:xfrm>
                            <a:off x="-58091" y="1630824"/>
                            <a:ext cx="2393771" cy="3792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" name="矩形 93"/>
                        <wps:cNvSpPr/>
                        <wps:spPr>
                          <a:xfrm>
                            <a:off x="0" y="2005739"/>
                            <a:ext cx="2335712" cy="3792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4" name="文本框 99"/>
                        <wps:cNvSpPr txBox="1"/>
                        <wps:spPr>
                          <a:xfrm>
                            <a:off x="660113" y="1632963"/>
                            <a:ext cx="133413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1" o:spid="_x0000_s1026" o:spt="203" style="position:absolute;left:0pt;margin-left:-93.75pt;margin-top:220.25pt;height:46.45pt;width:167pt;z-index:251659264;mso-width-relative:page;mso-height-relative:page;" coordorigin="-58091,1630824" coordsize="2393803,489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">
                <o:lock v:ext="edit" aspectratio="f"/>
                <v:rect id="矩形 92" o:spid="_x0000_s1026" o:spt="1" style="position:absolute;left:-58091;top:1630824;height:37927;width:2393771;v-text-anchor:middle;" fillcolor="#44546A" filled="t" stroked="f" coordsize="21600,21600" o:gfxdata="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1p+P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rect id="矩形 93" o:spid="_x0000_s1026" o:spt="1" style="position:absolute;left:0;top:2005739;height:37927;width:2335712;v-text-anchor:middle;" fillcolor="#44546A" filled="t" stroked="f" coordsize="21600,21600" o:gfxdata="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mjoU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rect>
                <v:shape id="文本框 99" o:spid="_x0000_s1026" o:spt="202" type="#_x0000_t202" style="position:absolute;left:660113;top:1632963;height:487680;width:1334135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7120890</wp:posOffset>
                </wp:positionV>
                <wp:extent cx="2087880" cy="606425"/>
                <wp:effectExtent l="0" t="0" r="7620" b="0"/>
                <wp:wrapNone/>
                <wp:docPr id="13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606425"/>
                          <a:chOff x="6" y="8649"/>
                          <a:chExt cx="3288" cy="955"/>
                        </a:xfrm>
                      </wpg:grpSpPr>
                      <wps:wsp>
                        <wps:cNvPr id="10" name="矩形 99"/>
                        <wps:cNvSpPr/>
                        <wps:spPr>
                          <a:xfrm>
                            <a:off x="6" y="8649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1" name="矩形 100"/>
                        <wps:cNvSpPr/>
                        <wps:spPr>
                          <a:xfrm>
                            <a:off x="6" y="9386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文本框 105"/>
                        <wps:cNvSpPr txBox="1"/>
                        <wps:spPr>
                          <a:xfrm>
                            <a:off x="927" y="8679"/>
                            <a:ext cx="186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微信二维码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" o:spid="_x0000_s1026" o:spt="203" style="position:absolute;left:0pt;margin-left:-89.85pt;margin-top:560.7pt;height:47.75pt;width:164.4pt;z-index:251663360;mso-width-relative:page;mso-height-relative:page;" coordorigin="6,8649" coordsize="3288,955" o:gfxdata="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Nc+inXdAAAADgEAAA8AAAAAAAAAAQAgAAAAIgAAAGRycy9kb3ducmV2LnhtbFBLAQIU&#10;ABQAAAAIAIdO4kCCnRD8mQIAAIcHAAAOAAAAAAAAAAEAIAAAACwBAABkcnMvZTJvRG9jLnhtbFBL&#10;BQYAAAAABgAGAFkBAAA3BgAAAAA=&#10;">
                <o:lock v:ext="edit" aspectratio="f"/>
                <v:rect id="矩形 99" o:spid="_x0000_s1026" o:spt="1" style="position:absolute;left:6;top:8649;height:72;width:3288;v-text-anchor:middle;" fillcolor="#44546A" filled="t" stroked="f" coordsize="21600,21600" o:gfxdata="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hKJD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rect>
                <v:rect id="矩形 100" o:spid="_x0000_s1026" o:spt="1" style="position:absolute;left:6;top:9386;height:72;width:3288;v-text-anchor:middle;" fillcolor="#44546A" filled="t" stroked="f" coordsize="21600,21600" o:gfxdata="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8gH2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shape id="文本框 105" o:spid="_x0000_s1026" o:spt="202" type="#_x0000_t202" style="position:absolute;left:927;top:8679;height:925;width:18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微信二维码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-1143635</wp:posOffset>
                </wp:positionH>
                <wp:positionV relativeFrom="paragraph">
                  <wp:posOffset>5462905</wp:posOffset>
                </wp:positionV>
                <wp:extent cx="2087880" cy="606425"/>
                <wp:effectExtent l="0" t="0" r="7620" b="0"/>
                <wp:wrapNone/>
                <wp:docPr id="9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606425"/>
                          <a:chOff x="6" y="8649"/>
                          <a:chExt cx="3288" cy="955"/>
                        </a:xfrm>
                      </wpg:grpSpPr>
                      <wps:wsp>
                        <wps:cNvPr id="6" name="矩形 99"/>
                        <wps:cNvSpPr/>
                        <wps:spPr>
                          <a:xfrm>
                            <a:off x="6" y="8649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7" name="矩形 100"/>
                        <wps:cNvSpPr/>
                        <wps:spPr>
                          <a:xfrm>
                            <a:off x="6" y="9386"/>
                            <a:ext cx="3288" cy="7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8" name="文本框 105"/>
                        <wps:cNvSpPr txBox="1"/>
                        <wps:spPr>
                          <a:xfrm>
                            <a:off x="927" y="8679"/>
                            <a:ext cx="1861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360" w:lineRule="auto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000000"/>
                                  <w:kern w:val="24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" o:spid="_x0000_s1026" o:spt="203" style="position:absolute;left:0pt;margin-left:-90.05pt;margin-top:430.15pt;height:47.75pt;width:164.4pt;z-index:251662336;mso-width-relative:page;mso-height-relative:page;" coordorigin="6,8649" coordsize="3288,955" o:gfxdata="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LX0XwNwAAAAMAQAADwAAAAAAAAABACAAAAAiAAAAZHJzL2Rvd25yZXYueG1sUEsBAhQA&#10;FAAAAAgAh07iQNYubjmZAgAAgwcAAA4AAAAAAAAAAQAgAAAAKwEAAGRycy9lMm9Eb2MueG1sUEsF&#10;BgAAAAAGAAYAWQEAADYGAAAAAA==&#10;">
                <o:lock v:ext="edit" aspectratio="f"/>
                <v:rect id="矩形 99" o:spid="_x0000_s1026" o:spt="1" style="position:absolute;left:6;top:8649;height:72;width:3288;v-text-anchor:middle;" fillcolor="#44546A" filled="t" stroked="f" coordsize="21600,21600" o:gfxdata="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2ZjL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/>
                  <v:imagedata o:title=""/>
                  <o:lock v:ext="edit" aspectratio="f"/>
                </v:rect>
                <v:rect id="矩形 100" o:spid="_x0000_s1026" o:spt="1" style="position:absolute;left:6;top:9386;height:72;width:3288;v-text-anchor:middle;" fillcolor="#44546A" filled="t" stroked="f" coordsize="21600,21600" o:gfxdata="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hPBe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</v:rect>
                <v:shape id="文本框 105" o:spid="_x0000_s1026" o:spt="202" type="#_x0000_t202" style="position:absolute;left:927;top:8679;height:925;width:18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360" w:lineRule="auto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000000"/>
                            <w:kern w:val="24"/>
                          </w:rPr>
                          <w:t>联系方式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6055995</wp:posOffset>
                </wp:positionV>
                <wp:extent cx="2089785" cy="1064895"/>
                <wp:effectExtent l="0" t="0" r="0" b="0"/>
                <wp:wrapNone/>
                <wp:docPr id="105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电话：12345678901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</w:rPr>
                              <w:t>邮箱：123456@qq.com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-78.1pt;margin-top:476.85pt;height:83.85pt;width:164.55pt;z-index:251661312;mso-width-relative:page;mso-height-relative:page;" filled="f" stroked="f" coordsize="21600,21600" o:gfxdata="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GA8&#10;K9sAAAANAQAADwAAAAAAAAABACAAAAAiAAAAZHJzL2Rvd25yZXYueG1sUEsBAhQAFAAAAAgAh07i&#10;QLQhuBytAQAAOgMAAA4AAAAAAAAAAQAgAAAAK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电话：12345678901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</w:rPr>
                        <w:t>邮箱：123456@qq.com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-1052830</wp:posOffset>
                </wp:positionV>
                <wp:extent cx="2073275" cy="11050270"/>
                <wp:effectExtent l="6350" t="6350" r="15875" b="1143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11050270"/>
                        </a:xfrm>
                        <a:prstGeom prst="rect">
                          <a:avLst/>
                        </a:prstGeom>
                        <a:solidFill>
                          <a:srgbClr val="EEECED"/>
                        </a:solidFill>
                        <a:ln w="12700" cap="flat" cmpd="sng">
                          <a:solidFill>
                            <a:srgbClr val="585858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-82.9pt;height:870.1pt;width:163.25pt;mso-position-horizontal-relative:page;z-index:251658240;v-text-anchor:middle;mso-width-relative:page;mso-height-relative:margin;" fillcolor="#EEECED" filled="t" stroked="t" coordsize="21600,21600" o:gfxdata="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1RM57ZAAAACgEAAA8AAAAAAAAAAQAgAAAAIgAAAGRy&#10;cy9kb3ducmV2LnhtbFBLAQIUABQAAAAIAIdO4kAGNIRoBAIAAAsEAAAOAAAAAAAAAAEAIAAAACgB&#10;AABkcnMvZTJvRG9jLnhtbFBLBQYAAAAABgAGAFkBAACeBQAAAAA=&#10;">
                <v:fill on="t" focussize="0,0"/>
                <v:stroke weight="1pt" color="#585858" opacity="0f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 xml:space="preserve">                </w:t>
      </w:r>
      <w:r>
        <w:rPr>
          <w:lang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10121900</wp:posOffset>
                </wp:positionV>
                <wp:extent cx="1830070" cy="534670"/>
                <wp:effectExtent l="0" t="0" r="37465" b="0"/>
                <wp:wrapNone/>
                <wp:docPr id="3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070" cy="534670"/>
                          <a:chOff x="0" y="0"/>
                          <a:chExt cx="1829852" cy="534717"/>
                        </a:xfrm>
                        <a:effectLst/>
                      </wpg:grpSpPr>
                      <wps:wsp>
                        <wps:cNvPr id="35" name="文本框 2"/>
                        <wps:cNvSpPr txBox="1"/>
                        <wps:spPr>
                          <a:xfrm>
                            <a:off x="0" y="0"/>
                            <a:ext cx="999536" cy="534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 w:val="0"/>
                                <w:overflowPunct w:val="0"/>
                                <w:spacing w:before="0" w:beforeAutospacing="0" w:after="0" w:afterAutospacing="0" w:line="480" w:lineRule="auto"/>
                                <w:ind w:firstLine="400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专业素质</w:t>
                              </w:r>
                            </w:p>
                          </w:txbxContent>
                        </wps:txbx>
                        <wps:bodyPr wrap="square" anchor="t"/>
                      </wps:wsp>
                      <wpg:grpSp>
                        <wpg:cNvPr id="36" name="组合 246"/>
                        <wpg:cNvGrpSpPr/>
                        <wpg:grpSpPr>
                          <a:xfrm>
                            <a:off x="825500" y="190500"/>
                            <a:ext cx="1004352" cy="108000"/>
                            <a:chOff x="775528" y="163091"/>
                            <a:chExt cx="1004352" cy="108000"/>
                          </a:xfrm>
                          <a:solidFill>
                            <a:srgbClr val="009999"/>
                          </a:solidFill>
                          <a:effectLst/>
                        </wpg:grpSpPr>
                        <wps:wsp>
                          <wps:cNvPr id="37" name="星形: 五角 247"/>
                          <wps:cNvSpPr/>
                          <wps:spPr>
                            <a:xfrm>
                              <a:off x="775528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38" name="星形: 五角 248"/>
                          <wps:cNvSpPr/>
                          <wps:spPr>
                            <a:xfrm>
                              <a:off x="999616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39" name="星形: 五角 249"/>
                          <wps:cNvSpPr/>
                          <wps:spPr>
                            <a:xfrm>
                              <a:off x="1223704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40" name="星形: 五角 250"/>
                          <wps:cNvSpPr/>
                          <wps:spPr>
                            <a:xfrm>
                              <a:off x="1447792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  <wps:wsp>
                          <wps:cNvPr id="41" name="星形: 五角 251"/>
                          <wps:cNvSpPr/>
                          <wps:spPr>
                            <a:xfrm>
                              <a:off x="1671880" y="163091"/>
                              <a:ext cx="108000" cy="108000"/>
                            </a:xfrm>
                            <a:prstGeom prst="star5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rgbClr val="009999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vert="horz" wrap="square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6pt;margin-top:797pt;height:42.1pt;width:144.1pt;z-index:251677696;mso-width-relative:page;mso-height-relative:page;" coordsize="1829852,534717" o:gfxdata="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">
                <o:lock v:ext="edit" aspectratio="f"/>
                <v:shape id="文本框 2" o:spid="_x0000_s1026" o:spt="202" type="#_x0000_t202" style="position:absolute;left:0;top:0;height:534717;width:999536;" filled="f" stroked="f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 w:val="0"/>
                          <w:overflowPunct w:val="0"/>
                          <w:spacing w:before="0" w:beforeAutospacing="0" w:after="0" w:afterAutospacing="0" w:line="480" w:lineRule="auto"/>
                          <w:ind w:firstLine="400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  <w:kern w:val="24"/>
                            <w:sz w:val="20"/>
                            <w:szCs w:val="20"/>
                          </w:rPr>
                          <w:t>专业素质</w:t>
                        </w:r>
                      </w:p>
                    </w:txbxContent>
                  </v:textbox>
                </v:shape>
                <v:group id="组合 246" o:spid="_x0000_s1026" o:spt="203" style="position:absolute;left:825500;top:190500;height:108000;width:1004352;" coordorigin="775528,163091" coordsize="1004352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o:lock v:ext="edit" aspectratio="f"/>
                  <v:shape id="星形: 五角 247" o:spid="_x0000_s1026" style="position:absolute;left:775528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48" o:spid="_x0000_s1026" style="position:absolute;left:999616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49" o:spid="_x0000_s1026" style="position:absolute;left:1223704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50" o:spid="_x0000_s1026" style="position:absolute;left:1447792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  <v:shape id="星形: 五角 251" o:spid="_x0000_s1026" style="position:absolute;left:1671880;top:163091;height:108000;width:108000;v-text-anchor:middle;" filled="t" stroked="t" insetpen="f" coordsize="108000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" path="m0,41252l41252,41252,54000,0,66747,41252,107999,41252,74625,66747,87373,107999,54000,82504,20626,107999,33374,66747xe">
                    <v:path o:connecttype="custom" o:connectlocs="54000,0;0,41252;20626,107999;87373,107999;107999,41252" o:connectangles="247,164,82,82,0"/>
                    <v:fill on="t" focussize="0,0"/>
                    <v:stroke weight="1pt" color="#009999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迷你简粗倩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1262B"/>
    <w:rsid w:val="00002A6A"/>
    <w:rsid w:val="00055546"/>
    <w:rsid w:val="000606BA"/>
    <w:rsid w:val="003F7217"/>
    <w:rsid w:val="0048546F"/>
    <w:rsid w:val="004C2430"/>
    <w:rsid w:val="005723EC"/>
    <w:rsid w:val="00622AC7"/>
    <w:rsid w:val="006A247F"/>
    <w:rsid w:val="006C7DFF"/>
    <w:rsid w:val="007C4309"/>
    <w:rsid w:val="009422FB"/>
    <w:rsid w:val="00993FD8"/>
    <w:rsid w:val="00A2796C"/>
    <w:rsid w:val="00A339AF"/>
    <w:rsid w:val="00A71A24"/>
    <w:rsid w:val="00AB10F0"/>
    <w:rsid w:val="00AC6B24"/>
    <w:rsid w:val="00B00728"/>
    <w:rsid w:val="00B12458"/>
    <w:rsid w:val="00B16C78"/>
    <w:rsid w:val="00B50239"/>
    <w:rsid w:val="00CC3B04"/>
    <w:rsid w:val="00CE7929"/>
    <w:rsid w:val="00E01EC6"/>
    <w:rsid w:val="00E349FC"/>
    <w:rsid w:val="00F8621A"/>
    <w:rsid w:val="00F97FE5"/>
    <w:rsid w:val="20D40CA8"/>
    <w:rsid w:val="279B06C6"/>
    <w:rsid w:val="63912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3e9114f46b09a67666ffa3b76855027\&#24191;&#21578;&#38144;&#21806;&#26080;&#32463;&#39564;&#38388;&#38548;&#34013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广告销售无经验间隔蓝简历.doc</Template>
  <Pages>1</Pages>
  <Words>0</Words>
  <Characters>0</Characters>
  <Lines>1</Lines>
  <Paragraphs>1</Paragraphs>
  <TotalTime>0</TotalTime>
  <ScaleCrop>false</ScaleCrop>
  <LinksUpToDate>false</LinksUpToDate>
  <CharactersWithSpaces>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2020-04-05T07:39:00Z</dcterms:created>
  <dc:creator>双子晨</dc:creator>
  <cp:lastModifiedBy>双子晨</cp:lastModifiedBy>
  <dcterms:modified xsi:type="dcterms:W3CDTF">2020-04-05T07:40:13Z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