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w:drawing>
          <wp:anchor distT="0" distB="0" distL="114300" distR="114300" simplePos="0" relativeHeight="568038400" behindDoc="1" locked="0" layoutInCell="1" allowOverlap="1">
            <wp:simplePos x="0" y="0"/>
            <wp:positionH relativeFrom="column">
              <wp:posOffset>-981710</wp:posOffset>
            </wp:positionH>
            <wp:positionV relativeFrom="paragraph">
              <wp:posOffset>5441950</wp:posOffset>
            </wp:positionV>
            <wp:extent cx="1238250" cy="1431290"/>
            <wp:effectExtent l="0" t="0" r="0" b="0"/>
            <wp:wrapNone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86811136" behindDoc="1" locked="0" layoutInCell="1" allowOverlap="1">
            <wp:simplePos x="0" y="0"/>
            <wp:positionH relativeFrom="column">
              <wp:posOffset>-981710</wp:posOffset>
            </wp:positionH>
            <wp:positionV relativeFrom="paragraph">
              <wp:posOffset>3937000</wp:posOffset>
            </wp:positionV>
            <wp:extent cx="1238250" cy="1431290"/>
            <wp:effectExtent l="0" t="0" r="0" b="0"/>
            <wp:wrapNone/>
            <wp:docPr id="307" name="图表 3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497731584" behindDoc="1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5446395</wp:posOffset>
            </wp:positionV>
            <wp:extent cx="1238250" cy="1431290"/>
            <wp:effectExtent l="0" t="0" r="0" b="0"/>
            <wp:wrapNone/>
            <wp:docPr id="312" name="图表 3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357117952" behindDoc="1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3937000</wp:posOffset>
            </wp:positionV>
            <wp:extent cx="1238250" cy="1431290"/>
            <wp:effectExtent l="0" t="0" r="0" b="0"/>
            <wp:wrapNone/>
            <wp:docPr id="310" name="图表 3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62577664" behindDoc="0" locked="0" layoutInCell="1" allowOverlap="1">
                <wp:simplePos x="0" y="0"/>
                <wp:positionH relativeFrom="column">
                  <wp:posOffset>-768350</wp:posOffset>
                </wp:positionH>
                <wp:positionV relativeFrom="paragraph">
                  <wp:posOffset>6697345</wp:posOffset>
                </wp:positionV>
                <wp:extent cx="796290" cy="233680"/>
                <wp:effectExtent l="0" t="0" r="3810" b="13970"/>
                <wp:wrapNone/>
                <wp:docPr id="315" name="文本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Chars="0"/>
                              <w:jc w:val="center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创新能力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5pt;margin-top:527.35pt;height:18.4pt;width:62.7pt;z-index:462577664;mso-width-relative:page;mso-height-relative:page;" fillcolor="#FFFFFF [3212]" filled="t" stroked="f" coordsize="21600,21600" o:gfxdata="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ynv/rtYAAAAMAQAADwAAAAAAAAABACAAAAAiAAAAZHJzL2Rvd25yZXYu&#10;eG1sUEsBAhQAFAAAAAgAh07iQNZINRY2AgAARAQAAA4AAAAAAAAAAQAgAAAAJQ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Chars="0"/>
                        <w:jc w:val="center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创新能力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32884480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6697345</wp:posOffset>
                </wp:positionV>
                <wp:extent cx="796290" cy="233680"/>
                <wp:effectExtent l="0" t="0" r="3810" b="13970"/>
                <wp:wrapNone/>
                <wp:docPr id="313" name="文本框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Chars="0"/>
                              <w:jc w:val="center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65pt;margin-top:527.35pt;height:18.4pt;width:62.7pt;z-index:532884480;mso-width-relative:page;mso-height-relative:page;" fillcolor="#FFFFFF [3212]" filled="t" stroked="f" coordsize="21600,21600" o:gfxdata="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yeLRTWAAAADAEAAA8AAAAAAAAAAQAgAAAAIgAAAGRycy9kb3ducmV2&#10;LnhtbFBLAQIUABQAAAAIAIdO4kBJKwwANwIAAEQEAAAOAAAAAAAAAAEAIAAAACU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Chars="0"/>
                        <w:jc w:val="center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2270848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5187950</wp:posOffset>
                </wp:positionV>
                <wp:extent cx="796290" cy="233680"/>
                <wp:effectExtent l="0" t="0" r="3810" b="13970"/>
                <wp:wrapNone/>
                <wp:docPr id="311" name="文本框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Chars="0"/>
                              <w:jc w:val="center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沟通能力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65pt;margin-top:408.5pt;height:18.4pt;width:62.7pt;z-index:392270848;mso-width-relative:page;mso-height-relative:page;" fillcolor="#FFFFFF [3212]" filled="t" stroked="f" coordsize="21600,21600" o:gfxdata="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mYJC9tYAAAAKAQAADwAAAAAAAAABACAAAAAiAAAAZHJzL2Rvd25yZXYu&#10;eG1sUEsBAhQAFAAAAAgAh07iQAMINLs2AgAARAQAAA4AAAAAAAAAAQAgAAAAJQ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Chars="0"/>
                        <w:jc w:val="center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沟通能力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1964032" behindDoc="0" locked="0" layoutInCell="1" allowOverlap="1">
                <wp:simplePos x="0" y="0"/>
                <wp:positionH relativeFrom="column">
                  <wp:posOffset>-768350</wp:posOffset>
                </wp:positionH>
                <wp:positionV relativeFrom="paragraph">
                  <wp:posOffset>5187950</wp:posOffset>
                </wp:positionV>
                <wp:extent cx="796290" cy="233680"/>
                <wp:effectExtent l="0" t="0" r="3810" b="13970"/>
                <wp:wrapNone/>
                <wp:docPr id="309" name="文本框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Chars="0"/>
                              <w:jc w:val="center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5pt;margin-top:408.5pt;height:18.4pt;width:62.7pt;z-index:321964032;mso-width-relative:page;mso-height-relative:page;" fillcolor="#FFFFFF [3212]" filled="t" stroked="f" coordsize="21600,21600" o:gfxdata="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P7b8ydUAAAAKAQAADwAAAAAAAAABACAAAAAiAAAAZHJzL2Rvd25yZXYu&#10;eG1sUEsBAhQAFAAAAAgAh07iQJ5Eppw3AgAARAQAAA4AAAAAAAAAAQAgAAAAJAEAAGRycy9lMm9E&#10;b2MueG1sUEsFBgAAAAAGAAYAWQEAAM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Chars="0"/>
                        <w:jc w:val="center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-986155</wp:posOffset>
                </wp:positionH>
                <wp:positionV relativeFrom="paragraph">
                  <wp:posOffset>-768350</wp:posOffset>
                </wp:positionV>
                <wp:extent cx="938530" cy="963930"/>
                <wp:effectExtent l="0" t="0" r="13970" b="762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530" cy="963930"/>
                          <a:chOff x="3220" y="217"/>
                          <a:chExt cx="1478" cy="1518"/>
                        </a:xfrm>
                      </wpg:grpSpPr>
                      <wps:wsp>
                        <wps:cNvPr id="91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3633" y="217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2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3633" y="428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3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3633" y="642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4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3633" y="849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5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3633" y="1063"/>
                            <a:ext cx="40" cy="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6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3633" y="1274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7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3633" y="1480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8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3633" y="1695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9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3836" y="217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0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3836" y="428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1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836" y="642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2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836" y="849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3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3836" y="1063"/>
                            <a:ext cx="44" cy="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4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836" y="1274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5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836" y="1480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6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3836" y="1695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7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220" y="217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8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3220" y="428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09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3220" y="642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0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3220" y="849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1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3220" y="1063"/>
                            <a:ext cx="44" cy="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2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3220" y="1274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3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3220" y="1480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4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3220" y="1695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5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3427" y="217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6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3427" y="428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7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3427" y="642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8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3427" y="849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9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3427" y="1063"/>
                            <a:ext cx="40" cy="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0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3427" y="1274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1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3427" y="1480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2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3427" y="1695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3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4455" y="217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4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4455" y="428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5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4455" y="642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6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4455" y="849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7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4455" y="1063"/>
                            <a:ext cx="40" cy="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8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4455" y="1274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29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4455" y="1480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30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4455" y="1695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31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4658" y="217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32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4658" y="428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33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4658" y="642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34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4658" y="849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35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4658" y="1063"/>
                            <a:ext cx="40" cy="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36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4658" y="1274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37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4658" y="1480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38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4658" y="1695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39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4042" y="217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40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4042" y="428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41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4042" y="642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42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4042" y="849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43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4042" y="1063"/>
                            <a:ext cx="40" cy="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44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4042" y="1274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45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4042" y="1480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46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4042" y="1695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47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4249" y="217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48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4249" y="428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49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4249" y="642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50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4249" y="849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51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4249" y="1063"/>
                            <a:ext cx="44" cy="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52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4249" y="1274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53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4249" y="1480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54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4249" y="1695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7.65pt;margin-top:-60.5pt;height:75.9pt;width:73.9pt;z-index:251657216;mso-width-relative:page;mso-height-relative:page;" coordorigin="3220,217" coordsize="1478,1518" o:gfxdata="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">
                <o:lock v:ext="edit" aspectratio="f"/>
                <v:shape id="Oval 73" o:spid="_x0000_s1026" o:spt="3" type="#_x0000_t3" style="position:absolute;left:3633;top:217;height:40;width:40;" fillcolor="#FFFFFF" filled="t" stroked="f" coordsize="21600,21600" o:gfxdata="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VCCu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Oval 74" o:spid="_x0000_s1026" o:spt="3" type="#_x0000_t3" style="position:absolute;left:3633;top:428;height:40;width:40;" fillcolor="#FFFFFF" filled="t" stroked="f" coordsize="21600,21600" o:gfxdata="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mCHM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75" o:spid="_x0000_s1026" o:spt="3" type="#_x0000_t3" style="position:absolute;left:3633;top:642;height:40;width:40;" fillcolor="#FFFFFF" filled="t" stroked="f" coordsize="21600,21600" o:gfxdata="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OuVa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76" o:spid="_x0000_s1026" o:spt="3" type="#_x0000_t3" style="position:absolute;left:3633;top:849;height:40;width:40;" fillcolor="#FFFFFF" filled="t" stroked="f" coordsize="21600,21600" o:gfxdata="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nISK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77" o:spid="_x0000_s1026" o:spt="3" type="#_x0000_t3" style="position:absolute;left:3633;top:1063;height:36;width:40;" fillcolor="#FFFFFF" filled="t" stroked="f" coordsize="21600,21600" o:gfxdata="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muEu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Oval 78" o:spid="_x0000_s1026" o:spt="3" type="#_x0000_t3" style="position:absolute;left:3633;top:1274;height:40;width:40;" fillcolor="#FFFFFF" filled="t" stroked="f" coordsize="21600,21600" o:gfxdata="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rkaz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Oval 79" o:spid="_x0000_s1026" o:spt="3" type="#_x0000_t3" style="position:absolute;left:3633;top:1480;height:40;width:40;" fillcolor="#FFFFFF" filled="t" stroked="f" coordsize="21600,21600" o:gfxdata="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1v1W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80" o:spid="_x0000_s1026" o:spt="3" type="#_x0000_t3" style="position:absolute;left:3633;top:1695;height:40;width:40;" fillcolor="#FFFFFF" filled="t" stroked="f" coordsize="21600,21600" o:gfxdata="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GorJ7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shape>
                <v:shape id="Oval 81" o:spid="_x0000_s1026" o:spt="3" type="#_x0000_t3" style="position:absolute;left:3836;top:217;height:40;width:44;" fillcolor="#FFFFFF" filled="t" stroked="f" coordsize="21600,21600" o:gfxdata="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mjry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82" o:spid="_x0000_s1026" o:spt="3" type="#_x0000_t3" style="position:absolute;left:3836;top:428;height:40;width:44;" fillcolor="#FFFFFF" filled="t" stroked="f" coordsize="21600,21600" o:gfxdata="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mKvi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83" o:spid="_x0000_s1026" o:spt="3" type="#_x0000_t3" style="position:absolute;left:3836;top:642;height:40;width:44;" fillcolor="#FFFFFF" filled="t" stroked="f" coordsize="21600,21600" o:gfxdata="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uqj2O5AAAA3A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  <v:shape id="Oval 84" o:spid="_x0000_s1026" o:spt="3" type="#_x0000_t3" style="position:absolute;left:3836;top:849;height:40;width:44;" fillcolor="#FFFFFF" filled="t" stroked="f" coordsize="21600,21600" o:gfxdata="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t4ERS5AAAA3A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  <v:shape id="Oval 85" o:spid="_x0000_s1026" o:spt="3" type="#_x0000_t3" style="position:absolute;left:3836;top:1063;height:36;width:44;" fillcolor="#FFFFFF" filled="t" stroked="f" coordsize="21600,21600" o:gfxdata="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Q0tI+5AAAA3A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  <v:shape id="Oval 86" o:spid="_x0000_s1026" o:spt="3" type="#_x0000_t3" style="position:absolute;left:3836;top:1274;height:40;width:44;" fillcolor="#FFFFFF" filled="t" stroked="f" coordsize="21600,21600" o:gfxdata="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vdLPu5AAAA3A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  <v:shape id="Oval 87" o:spid="_x0000_s1026" o:spt="3" type="#_x0000_t3" style="position:absolute;left:3836;top:1480;height:40;width:44;" fillcolor="#FFFFFF" filled="t" stroked="f" coordsize="21600,21600" o:gfxdata="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SRiWC5AAAA3A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  <v:shape id="Oval 88" o:spid="_x0000_s1026" o:spt="3" type="#_x0000_t3" style="position:absolute;left:3836;top:1695;height:40;width:44;" fillcolor="#FFFFFF" filled="t" stroked="f" coordsize="21600,21600" o:gfxdata="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RDFxe5AAAA3A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  <v:shape id="Oval 89" o:spid="_x0000_s1026" o:spt="3" type="#_x0000_t3" style="position:absolute;left:3220;top:217;height:40;width:44;" fillcolor="#FFFFFF" filled="t" stroked="f" coordsize="21600,21600" o:gfxdata="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sPsoy5AAAA3A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  <v:shape id="Oval 90" o:spid="_x0000_s1026" o:spt="3" type="#_x0000_t3" style="position:absolute;left:3220;top:428;height:40;width:44;" fillcolor="#FFFFFF" filled="t" stroked="f" coordsize="21600,21600" o:gfxdata="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QJv6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91" o:spid="_x0000_s1026" o:spt="3" type="#_x0000_t3" style="position:absolute;left:3220;top:642;height:40;width:44;" fillcolor="#FFFFFF" filled="t" stroked="f" coordsize="21600,21600" o:gfxdata="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Xcg2W5AAAA3A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  <v:shape id="Oval 92" o:spid="_x0000_s1026" o:spt="3" type="#_x0000_t3" style="position:absolute;left:3220;top:849;height:40;width:44;" fillcolor="#FFFFFF" filled="t" stroked="f" coordsize="21600,21600" o:gfxdata="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/vCW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93" o:spid="_x0000_s1026" o:spt="3" type="#_x0000_t3" style="position:absolute;left:3220;top:1063;height:36;width:44;" fillcolor="#FFFFFF" filled="t" stroked="f" coordsize="21600,21600" o:gfxdata="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5zGb65AAAA3A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  <v:shape id="Oval 94" o:spid="_x0000_s1026" o:spt="3" type="#_x0000_t3" style="position:absolute;left:3220;top:1274;height:40;width:44;" fillcolor="#FFFFFF" filled="t" stroked="f" coordsize="21600,21600" o:gfxdata="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oYfJ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95" o:spid="_x0000_s1026" o:spt="3" type="#_x0000_t3" style="position:absolute;left:3220;top:1480;height:40;width:44;" fillcolor="#FFFFFF" filled="t" stroked="f" coordsize="21600,21600" o:gfxdata="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7SJS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96" o:spid="_x0000_s1026" o:spt="3" type="#_x0000_t3" style="position:absolute;left:3220;top:1695;height:40;width:44;" fillcolor="#FFFFFF" filled="t" stroked="f" coordsize="21600,21600" o:gfxdata="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BLom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97" o:spid="_x0000_s1026" o:spt="3" type="#_x0000_t3" style="position:absolute;left:3427;top:217;height:40;width:40;" fillcolor="#FFFFFF" filled="t" stroked="f" coordsize="21600,21600" o:gfxdata="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SB+9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98" o:spid="_x0000_s1026" o:spt="3" type="#_x0000_t3" style="position:absolute;left:3427;top:428;height:40;width:40;" fillcolor="#FFFFFF" filled="t" stroked="f" coordsize="21600,21600" o:gfxdata="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moHK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99" o:spid="_x0000_s1026" o:spt="3" type="#_x0000_t3" style="position:absolute;left:3427;top:642;height:40;width:40;" fillcolor="#FFFFFF" filled="t" stroked="f" coordsize="21600,21600" o:gfxdata="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1iRR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00" o:spid="_x0000_s1026" o:spt="3" type="#_x0000_t3" style="position:absolute;left:3427;top:849;height:40;width:40;" fillcolor="#FFFFFF" filled="t" stroked="f" coordsize="21600,21600" o:gfxdata="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9JsCO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101" o:spid="_x0000_s1026" o:spt="3" type="#_x0000_t3" style="position:absolute;left:3427;top:1063;height:36;width:40;" fillcolor="#FFFFFF" filled="t" stroked="f" coordsize="21600,21600" o:gfxdata="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BRW4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02" o:spid="_x0000_s1026" o:spt="3" type="#_x0000_t3" style="position:absolute;left:3427;top:1274;height:40;width:40;" fillcolor="#FFFFFF" filled="t" stroked="f" coordsize="21600,21600" o:gfxdata="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9Tdpi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103" o:spid="_x0000_s1026" o:spt="3" type="#_x0000_t3" style="position:absolute;left:3427;top:1480;height:40;width:40;" fillcolor="#FFFFFF" filled="t" stroked="f" coordsize="21600,21600" o:gfxdata="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H9MD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04" o:spid="_x0000_s1026" o:spt="3" type="#_x0000_t3" style="position:absolute;left:3427;top:1695;height:40;width:40;" fillcolor="#FFFFFF" filled="t" stroked="f" coordsize="21600,21600" o:gfxdata="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zU10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05" o:spid="_x0000_s1026" o:spt="3" type="#_x0000_t3" style="position:absolute;left:4455;top:217;height:40;width:40;" fillcolor="#FFFFFF" filled="t" stroked="f" coordsize="21600,21600" o:gfxdata="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gejv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06" o:spid="_x0000_s1026" o:spt="3" type="#_x0000_t3" style="position:absolute;left:4455;top:428;height:40;width:40;" fillcolor="#FFFFFF" filled="t" stroked="f" coordsize="21600,21600" o:gfxdata="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aHCb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07" o:spid="_x0000_s1026" o:spt="3" type="#_x0000_t3" style="position:absolute;left:4455;top:642;height:40;width:40;" fillcolor="#FFFFFF" filled="t" stroked="f" coordsize="21600,21600" o:gfxdata="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JNUA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08" o:spid="_x0000_s1026" o:spt="3" type="#_x0000_t3" style="position:absolute;left:4455;top:849;height:40;width:40;" fillcolor="#FFFFFF" filled="t" stroked="f" coordsize="21600,21600" o:gfxdata="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9kt3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09" o:spid="_x0000_s1026" o:spt="3" type="#_x0000_t3" style="position:absolute;left:4455;top:1063;height:36;width:40;" fillcolor="#FFFFFF" filled="t" stroked="f" coordsize="21600,21600" o:gfxdata="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C67uy5AAAA3A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  <v:shape id="Oval 110" o:spid="_x0000_s1026" o:spt="3" type="#_x0000_t3" style="position:absolute;left:4455;top:1274;height:40;width:40;" fillcolor="#FFFFFF" filled="t" stroked="f" coordsize="21600,21600" o:gfxdata="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lep6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111" o:spid="_x0000_s1026" o:spt="3" type="#_x0000_t3" style="position:absolute;left:4455;top:1480;height:40;width:40;" fillcolor="#FFFFFF" filled="t" stroked="f" coordsize="21600,21600" o:gfxdata="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ad8F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12" o:spid="_x0000_s1026" o:spt="3" type="#_x0000_t3" style="position:absolute;left:4455;top:1695;height:40;width:40;" fillcolor="#FFFFFF" filled="t" stroked="f" coordsize="21600,21600" o:gfxdata="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qK4EW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113" o:spid="_x0000_s1026" o:spt="3" type="#_x0000_t3" style="position:absolute;left:4658;top:217;height:40;width:40;" fillcolor="#FFFFFF" filled="t" stroked="f" coordsize="21600,21600" o:gfxdata="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xkXe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14" o:spid="_x0000_s1026" o:spt="3" type="#_x0000_t3" style="position:absolute;left:4658;top:428;height:40;width:40;" fillcolor="#FFFFFF" filled="t" stroked="f" coordsize="21600,21600" o:gfxdata="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FNup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15" o:spid="_x0000_s1026" o:spt="3" type="#_x0000_t3" style="position:absolute;left:4658;top:642;height:40;width:40;" fillcolor="#FFFFFF" filled="t" stroked="f" coordsize="21600,21600" o:gfxdata="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pYfjK5AAAA3A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  <v:shape id="Oval 116" o:spid="_x0000_s1026" o:spt="3" type="#_x0000_t3" style="position:absolute;left:4658;top:849;height:40;width:40;" fillcolor="#FFFFFF" filled="t" stroked="f" coordsize="21600,21600" o:gfxdata="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seZG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17" o:spid="_x0000_s1026" o:spt="3" type="#_x0000_t3" style="position:absolute;left:4658;top:1063;height:36;width:40;" fillcolor="#FFFFFF" filled="t" stroked="f" coordsize="21600,21600" o:gfxdata="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/UPd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18" o:spid="_x0000_s1026" o:spt="3" type="#_x0000_t3" style="position:absolute;left:4658;top:1274;height:40;width:40;" fillcolor="#FFFFFF" filled="t" stroked="f" coordsize="21600,21600" o:gfxdata="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L92q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19" o:spid="_x0000_s1026" o:spt="3" type="#_x0000_t3" style="position:absolute;left:4658;top:1480;height:40;width:40;" fillcolor="#FFFFFF" filled="t" stroked="f" coordsize="21600,21600" o:gfxdata="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Y3gx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20" o:spid="_x0000_s1026" o:spt="3" type="#_x0000_t3" style="position:absolute;left:4658;top:1695;height:40;width:40;" fillcolor="#FFFFFF" filled="t" stroked="f" coordsize="21600,21600" o:gfxdata="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87EO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121" o:spid="_x0000_s1026" o:spt="3" type="#_x0000_t3" style="position:absolute;left:4042;top:217;height:40;width:40;" fillcolor="#FFFFFF" filled="t" stroked="f" coordsize="21600,21600" o:gfxdata="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sEnY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22" o:spid="_x0000_s1026" o:spt="3" type="#_x0000_t3" style="position:absolute;left:4042;top:428;height:40;width:40;" fillcolor="#FFFFFF" filled="t" stroked="f" coordsize="21600,21600" o:gfxdata="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Mkzi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123" o:spid="_x0000_s1026" o:spt="3" type="#_x0000_t3" style="position:absolute;left:4042;top:642;height:40;width:40;" fillcolor="#FFFFFF" filled="t" stroked="f" coordsize="21600,21600" o:gfxdata="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wDaj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24" o:spid="_x0000_s1026" o:spt="3" type="#_x0000_t3" style="position:absolute;left:4042;top:849;height:40;width:40;" fillcolor="#FFFFFF" filled="t" stroked="f" coordsize="21600,21600" o:gfxdata="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EqjU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25" o:spid="_x0000_s1026" o:spt="3" type="#_x0000_t3" style="position:absolute;left:4042;top:1063;height:36;width:40;" fillcolor="#FFFFFF" filled="t" stroked="f" coordsize="21600,21600" o:gfxdata="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Xg1P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26" o:spid="_x0000_s1026" o:spt="3" type="#_x0000_t3" style="position:absolute;left:4042;top:1274;height:40;width:40;" fillcolor="#FFFFFF" filled="t" stroked="f" coordsize="21600,21600" o:gfxdata="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t5U7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27" o:spid="_x0000_s1026" o:spt="3" type="#_x0000_t3" style="position:absolute;left:4042;top:1480;height:40;width:40;" fillcolor="#FFFFFF" filled="t" stroked="f" coordsize="21600,21600" o:gfxdata="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+zCg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28" o:spid="_x0000_s1026" o:spt="3" type="#_x0000_t3" style="position:absolute;left:4042;top:1695;height:40;width:40;" fillcolor="#FFFFFF" filled="t" stroked="f" coordsize="21600,21600" o:gfxdata="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Ka7X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29" o:spid="_x0000_s1026" o:spt="3" type="#_x0000_t3" style="position:absolute;left:4249;top:217;height:40;width:44;" fillcolor="#FFFFFF" filled="t" stroked="f" coordsize="21600,21600" o:gfxdata="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QtM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30" o:spid="_x0000_s1026" o:spt="3" type="#_x0000_t3" style="position:absolute;left:4249;top:428;height:40;width:44;" fillcolor="#FFFFFF" filled="t" stroked="f" coordsize="21600,21600" o:gfxdata="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6nz6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131" o:spid="_x0000_s1026" o:spt="3" type="#_x0000_t3" style="position:absolute;left:4249;top:642;height:40;width:44;" fillcolor="#FFFFFF" filled="t" stroked="f" coordsize="21600,21600" o:gfxdata="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tjql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32" o:spid="_x0000_s1026" o:spt="3" type="#_x0000_t3" style="position:absolute;left:4249;top:849;height:40;width:44;" fillcolor="#FFFFFF" filled="t" stroked="f" coordsize="21600,21600" o:gfxdata="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VBeW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133" o:spid="_x0000_s1026" o:spt="3" type="#_x0000_t3" style="position:absolute;left:4249;top:1063;height:36;width:44;" fillcolor="#FFFFFF" filled="t" stroked="f" coordsize="21600,21600" o:gfxdata="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GaB+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34" o:spid="_x0000_s1026" o:spt="3" type="#_x0000_t3" style="position:absolute;left:4249;top:1274;height:40;width:44;" fillcolor="#FFFFFF" filled="t" stroked="f" coordsize="21600,21600" o:gfxdata="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yz4J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35" o:spid="_x0000_s1026" o:spt="3" type="#_x0000_t3" style="position:absolute;left:4249;top:1480;height:40;width:44;" fillcolor="#FFFFFF" filled="t" stroked="f" coordsize="21600,21600" o:gfxdata="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h5uS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136" o:spid="_x0000_s1026" o:spt="3" type="#_x0000_t3" style="position:absolute;left:4249;top:1695;height:40;width:44;" fillcolor="#FFFFFF" filled="t" stroked="f" coordsize="21600,21600" o:gfxdata="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bgPm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7283450</wp:posOffset>
                </wp:positionV>
                <wp:extent cx="2924810" cy="2593340"/>
                <wp:effectExtent l="0" t="0" r="8890" b="16510"/>
                <wp:wrapNone/>
                <wp:docPr id="2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8052435"/>
                          <a:ext cx="2924810" cy="25933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-90pt;margin-top:573.5pt;height:204.2pt;width:230.3pt;z-index:251659264;mso-width-relative:page;mso-height-relative:page;" fillcolor="#000000 [3213]" filled="t" stroked="f" coordsize="21600,21600" o:gfxdata="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CItrdwAAAAOAQAADwAAAAAAAAABACAAAAAiAAAAZHJzL2Rvd25yZXYu&#10;eG1sUEsBAhQAFAAAAAgAh07iQI4xXG/3AQAA0AMAAA4AAAAAAAAAAQAgAAAAKwEAAGRycy9lMm9E&#10;b2MueG1sUEsFBgAAAAAGAAYAWQEAAJQ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6810112" behindDoc="0" locked="0" layoutInCell="1" allowOverlap="1">
                <wp:simplePos x="0" y="0"/>
                <wp:positionH relativeFrom="column">
                  <wp:posOffset>-896620</wp:posOffset>
                </wp:positionH>
                <wp:positionV relativeFrom="paragraph">
                  <wp:posOffset>2376170</wp:posOffset>
                </wp:positionV>
                <wp:extent cx="2432050" cy="149860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149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ind w:left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人性格开朗、稳重、有活力，待人热情、真诚。有较强的组织能力、和团体协作精神，良好的社交能力，善于处理各种人际关系。能迅速的适应各种环境，并融合其中。能把企业当作家庭，企业的财富就是我的财富，在努力为企业服务的过程中实现自身价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6pt;margin-top:187.1pt;height:118pt;width:191.5pt;z-index:286810112;mso-width-relative:page;mso-height-relative:page;" filled="f" stroked="f" coordsize="21600,21600" o:gfxdata="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HgFuNwAAAAMAQAADwAAAAAAAAABACAAAAAiAAAAZHJzL2Rvd25yZXYueG1sUEsBAhQAFAAAAAgA&#10;h07iQB/1/pg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ind w:leftChars="0"/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人性格开朗、稳重、有活力，待人热情、真诚。有较强的组织能力、和团体协作精神，良好的社交能力，善于处理各种人际关系。能迅速的适应各种环境，并融合其中。能把企业当作家庭，企业的财富就是我的财富，在努力为企业服务的过程中实现自身价值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-730885</wp:posOffset>
                </wp:positionV>
                <wp:extent cx="963295" cy="391160"/>
                <wp:effectExtent l="0" t="0" r="8255" b="889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295" cy="391160"/>
                          <a:chOff x="12814" y="483"/>
                          <a:chExt cx="1517" cy="616"/>
                        </a:xfrm>
                      </wpg:grpSpPr>
                      <wps:wsp>
                        <wps:cNvPr id="59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2814" y="1063"/>
                            <a:ext cx="40" cy="36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0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3029" y="1063"/>
                            <a:ext cx="40" cy="36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1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13235" y="1063"/>
                            <a:ext cx="40" cy="36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2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13449" y="1063"/>
                            <a:ext cx="40" cy="36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3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3660" y="1063"/>
                            <a:ext cx="40" cy="36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4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13870" y="1063"/>
                            <a:ext cx="44" cy="36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5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14081" y="1063"/>
                            <a:ext cx="40" cy="36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6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14295" y="1063"/>
                            <a:ext cx="36" cy="36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7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12814" y="869"/>
                            <a:ext cx="40" cy="44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8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3029" y="869"/>
                            <a:ext cx="40" cy="44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9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3235" y="869"/>
                            <a:ext cx="40" cy="44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0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3449" y="869"/>
                            <a:ext cx="40" cy="44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1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3660" y="869"/>
                            <a:ext cx="40" cy="44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2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3870" y="869"/>
                            <a:ext cx="44" cy="44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3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4081" y="869"/>
                            <a:ext cx="40" cy="44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4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4295" y="869"/>
                            <a:ext cx="36" cy="44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5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12814" y="678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6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13029" y="678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7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3235" y="678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8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13449" y="678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9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13660" y="678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0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3870" y="678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1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14081" y="678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2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14295" y="678"/>
                            <a:ext cx="36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3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2814" y="483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4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13029" y="483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5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13235" y="483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6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13449" y="483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7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13660" y="483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8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13870" y="483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9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14081" y="483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0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14295" y="483"/>
                            <a:ext cx="36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6.1pt;margin-top:-57.55pt;height:30.8pt;width:75.85pt;z-index:251760640;mso-width-relative:page;mso-height-relative:page;" coordorigin="12814,483" coordsize="1517,616" o:gfxdata="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">
                <o:lock v:ext="edit" aspectratio="f"/>
                <v:shape id="Oval 41" o:spid="_x0000_s1026" o:spt="3" type="#_x0000_t3" style="position:absolute;left:12814;top:1063;height:36;width:40;" fillcolor="#B3B3B3" filled="t" stroked="f" coordsize="21600,21600" o:gfxdata="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U78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Oval 42" o:spid="_x0000_s1026" o:spt="3" type="#_x0000_t3" style="position:absolute;left:13029;top:1063;height:36;width:40;" fillcolor="#B3B3B3" filled="t" stroked="f" coordsize="21600,21600" o:gfxdata="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0U1jR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43" o:spid="_x0000_s1026" o:spt="3" type="#_x0000_t3" style="position:absolute;left:13235;top:1063;height:36;width:40;" fillcolor="#B3B3B3" filled="t" stroked="f" coordsize="21600,21600" o:gfxdata="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H/1K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Oval 44" o:spid="_x0000_s1026" o:spt="3" type="#_x0000_t3" style="position:absolute;left:13449;top:1063;height:36;width:40;" fillcolor="#B3B3B3" filled="t" stroked="f" coordsize="21600,21600" o:gfxdata="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NYz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45" o:spid="_x0000_s1026" o:spt="3" type="#_x0000_t3" style="position:absolute;left:13660;top:1063;height:36;width:40;" fillcolor="#B3B3B3" filled="t" stroked="f" coordsize="21600,21600" o:gfxdata="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gcam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Oval 46" o:spid="_x0000_s1026" o:spt="3" type="#_x0000_t3" style="position:absolute;left:13870;top:1063;height:36;width:44;" fillcolor="#B3B3B3" filled="t" stroked="f" coordsize="21600,21600" o:gfxdata="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oXtK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47" o:spid="_x0000_s1026" o:spt="3" type="#_x0000_t3" style="position:absolute;left:14081;top:1063;height:36;width:40;" fillcolor="#B3B3B3" filled="t" stroked="f" coordsize="21600,21600" o:gfxdata="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k+0m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48" o:spid="_x0000_s1026" o:spt="3" type="#_x0000_t3" style="position:absolute;left:14295;top:1063;height:36;width:36;" fillcolor="#B3B3B3" filled="t" stroked="f" coordsize="21600,21600" o:gfxdata="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2ZT6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49" o:spid="_x0000_s1026" o:spt="3" type="#_x0000_t3" style="position:absolute;left:12814;top:869;height:44;width:40;" fillcolor="#B3B3B3" filled="t" stroked="f" coordsize="21600,21600" o:gfxdata="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6wKW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50" o:spid="_x0000_s1026" o:spt="3" type="#_x0000_t3" style="position:absolute;left:13029;top:869;height:44;width:40;" fillcolor="#B3B3B3" filled="t" stroked="f" coordsize="21600,21600" o:gfxdata="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JVTX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51" o:spid="_x0000_s1026" o:spt="3" type="#_x0000_t3" style="position:absolute;left:13235;top:869;height:44;width:40;" fillcolor="#B3B3B3" filled="t" stroked="f" coordsize="21600,21600" o:gfxdata="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p8Uy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52" o:spid="_x0000_s1026" o:spt="3" type="#_x0000_t3" style="position:absolute;left:13449;top:869;height:44;width:40;" fillcolor="#B3B3B3" filled="t" stroked="f" coordsize="21600,21600" o:gfxdata="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GKzgy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  <v:shape id="Oval 53" o:spid="_x0000_s1026" o:spt="3" type="#_x0000_t3" style="position:absolute;left:13660;top:869;height:44;width:40;" fillcolor="#B3B3B3" filled="t" stroked="f" coordsize="21600,21600" o:gfxdata="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7Ga5e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54" o:spid="_x0000_s1026" o:spt="3" type="#_x0000_t3" style="position:absolute;left:13870;top:869;height:44;width:44;" fillcolor="#B3B3B3" filled="t" stroked="f" coordsize="21600,21600" o:gfxdata="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FPXg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Oval 55" o:spid="_x0000_s1026" o:spt="3" type="#_x0000_t3" style="position:absolute;left:14081;top:869;height:44;width:40;" fillcolor="#B3B3B3" filled="t" stroked="f" coordsize="21600,21600" o:gfxdata="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YUH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56" o:spid="_x0000_s1026" o:spt="3" type="#_x0000_t3" style="position:absolute;left:14295;top:869;height:44;width:36;" fillcolor="#B3B3B3" filled="t" stroked="f" coordsize="21600,21600" o:gfxdata="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rHID7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Oval 57" o:spid="_x0000_s1026" o:spt="3" type="#_x0000_t3" style="position:absolute;left:12814;top:678;height:40;width:40;" fillcolor="#B3B3B3" filled="t" stroked="f" coordsize="21600,21600" o:gfxdata="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1tl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Oval 58" o:spid="_x0000_s1026" o:spt="3" type="#_x0000_t3" style="position:absolute;left:13029;top:678;height:40;width:40;" fillcolor="#B3B3B3" filled="t" stroked="f" coordsize="21600,21600" o:gfxdata="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v8+O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59" o:spid="_x0000_s1026" o:spt="3" type="#_x0000_t3" style="position:absolute;left:13235;top:678;height:40;width:40;" fillcolor="#B3B3B3" filled="t" stroked="f" coordsize="21600,21600" o:gfxdata="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Y1Z4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Oval 60" o:spid="_x0000_s1026" o:spt="3" type="#_x0000_t3" style="position:absolute;left:13449;top:678;height:40;width:40;" fillcolor="#B3B3B3" filled="t" stroked="f" coordsize="21600,21600" o:gfxdata="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/8wgq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  <v:shape id="Oval 61" o:spid="_x0000_s1026" o:spt="3" type="#_x0000_t3" style="position:absolute;left:13660;top:678;height:40;width:40;" fillcolor="#B3B3B3" filled="t" stroked="f" coordsize="21600,21600" o:gfxdata="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sGeR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Oval 62" o:spid="_x0000_s1026" o:spt="3" type="#_x0000_t3" style="position:absolute;left:13870;top:678;height:40;width:44;" fillcolor="#B3B3B3" filled="t" stroked="f" coordsize="21600,21600" o:gfxdata="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F++K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Oval 63" o:spid="_x0000_s1026" o:spt="3" type="#_x0000_t3" style="position:absolute;left:14081;top:678;height:40;width:40;" fillcolor="#B3B3B3" filled="t" stroked="f" coordsize="21600,21600" o:gfxdata="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TG7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64" o:spid="_x0000_s1026" o:spt="3" type="#_x0000_t3" style="position:absolute;left:14295;top:678;height:40;width:36;" fillcolor="#B3B3B3" filled="t" stroked="f" coordsize="21600,21600" o:gfxdata="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wYXH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Oval 65" o:spid="_x0000_s1026" o:spt="3" type="#_x0000_t3" style="position:absolute;left:12814;top:483;height:40;width:40;" fillcolor="#B3B3B3" filled="t" stroked="f" coordsize="21600,21600" o:gfxdata="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NIFy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66" o:spid="_x0000_s1026" o:spt="3" type="#_x0000_t3" style="position:absolute;left:13029;top:483;height:40;width:40;" fillcolor="#B3B3B3" filled="t" stroked="f" coordsize="21600,21600" o:gfxdata="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kuC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67" o:spid="_x0000_s1026" o:spt="3" type="#_x0000_t3" style="position:absolute;left:13235;top:483;height:40;width:40;" fillcolor="#B3B3B3" filled="t" stroked="f" coordsize="21600,21600" o:gfxdata="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QoHbO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68" o:spid="_x0000_s1026" o:spt="3" type="#_x0000_t3" style="position:absolute;left:13449;top:483;height:40;width:40;" fillcolor="#B3B3B3" filled="t" stroked="f" coordsize="21600,21600" o:gfxdata="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6g8S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69" o:spid="_x0000_s1026" o:spt="3" type="#_x0000_t3" style="position:absolute;left:13660;top:483;height:40;width:40;" fillcolor="#B3B3B3" filled="t" stroked="f" coordsize="21600,21600" o:gfxdata="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2Jl+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70" o:spid="_x0000_s1026" o:spt="3" type="#_x0000_t3" style="position:absolute;left:13870;top:483;height:40;width:44;" fillcolor="#B3B3B3" filled="t" stroked="f" coordsize="21600,21600" o:gfxdata="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imyL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Oval 71" o:spid="_x0000_s1026" o:spt="3" type="#_x0000_t3" style="position:absolute;left:14081;top:483;height:40;width:40;" fillcolor="#B3B3B3" filled="t" stroked="f" coordsize="21600,21600" o:gfxdata="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ZRe2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Oval 72" o:spid="_x0000_s1026" o:spt="3" type="#_x0000_t3" style="position:absolute;left:14295;top:483;height:40;width:36;" fillcolor="#B3B3B3" filled="t" stroked="f" coordsize="21600,21600" o:gfxdata="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GGKPa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5302784" behindDoc="0" locked="0" layoutInCell="1" allowOverlap="1">
                <wp:simplePos x="0" y="0"/>
                <wp:positionH relativeFrom="column">
                  <wp:posOffset>5217160</wp:posOffset>
                </wp:positionH>
                <wp:positionV relativeFrom="paragraph">
                  <wp:posOffset>9441180</wp:posOffset>
                </wp:positionV>
                <wp:extent cx="963295" cy="391160"/>
                <wp:effectExtent l="0" t="0" r="8255" b="8890"/>
                <wp:wrapNone/>
                <wp:docPr id="263" name="组合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295" cy="391160"/>
                          <a:chOff x="12814" y="483"/>
                          <a:chExt cx="1517" cy="616"/>
                        </a:xfrm>
                      </wpg:grpSpPr>
                      <wps:wsp>
                        <wps:cNvPr id="264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2814" y="1063"/>
                            <a:ext cx="40" cy="36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65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3029" y="1063"/>
                            <a:ext cx="40" cy="36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66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13235" y="1063"/>
                            <a:ext cx="40" cy="36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67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13449" y="1063"/>
                            <a:ext cx="40" cy="36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68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3660" y="1063"/>
                            <a:ext cx="40" cy="36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69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13870" y="1063"/>
                            <a:ext cx="44" cy="36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70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14081" y="1063"/>
                            <a:ext cx="40" cy="36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71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14295" y="1063"/>
                            <a:ext cx="36" cy="36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72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12814" y="869"/>
                            <a:ext cx="40" cy="44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73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3029" y="869"/>
                            <a:ext cx="40" cy="44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74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3235" y="869"/>
                            <a:ext cx="40" cy="44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75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3449" y="869"/>
                            <a:ext cx="40" cy="44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76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3660" y="869"/>
                            <a:ext cx="40" cy="44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77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3870" y="869"/>
                            <a:ext cx="44" cy="44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78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4081" y="869"/>
                            <a:ext cx="40" cy="44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79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4295" y="869"/>
                            <a:ext cx="36" cy="44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80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12814" y="678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81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13029" y="678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82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3235" y="678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83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13449" y="678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84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13660" y="678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85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3870" y="678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86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14081" y="678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87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14295" y="678"/>
                            <a:ext cx="36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88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2814" y="483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89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13029" y="483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90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13235" y="483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91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13449" y="483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92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13660" y="483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93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13870" y="483"/>
                            <a:ext cx="44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94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14081" y="483"/>
                            <a:ext cx="40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95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14295" y="483"/>
                            <a:ext cx="36" cy="40"/>
                          </a:xfrm>
                          <a:prstGeom prst="ellipse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0.8pt;margin-top:743.4pt;height:30.8pt;width:75.85pt;z-index:285302784;mso-width-relative:page;mso-height-relative:page;" coordorigin="12814,483" coordsize="1517,616" o:gfxdata="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">
                <o:lock v:ext="edit" aspectratio="f"/>
                <v:shape id="Oval 41" o:spid="_x0000_s1026" o:spt="3" type="#_x0000_t3" style="position:absolute;left:12814;top:1063;height:36;width:40;" fillcolor="#B3B3B3" filled="t" stroked="f" coordsize="21600,21600" o:gfxdata="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zcqfS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42" o:spid="_x0000_s1026" o:spt="3" type="#_x0000_t3" style="position:absolute;left:13029;top:1063;height:36;width:40;" fillcolor="#B3B3B3" filled="t" stroked="f" coordsize="21600,21600" o:gfxdata="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QDG+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43" o:spid="_x0000_s1026" o:spt="3" type="#_x0000_t3" style="position:absolute;left:13235;top:1063;height:36;width:40;" fillcolor="#B3B3B3" filled="t" stroked="f" coordsize="21600,21600" o:gfxdata="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QpIY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Oval 44" o:spid="_x0000_s1026" o:spt="3" type="#_x0000_t3" style="position:absolute;left:13449;top:1063;height:36;width:40;" fillcolor="#B3B3B3" filled="t" stroked="f" coordsize="21600,21600" o:gfxdata="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ON4O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45" o:spid="_x0000_s1026" o:spt="3" type="#_x0000_t3" style="position:absolute;left:13660;top:1063;height:36;width:40;" fillcolor="#B3B3B3" filled="t" stroked="f" coordsize="21600,21600" o:gfxdata="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kaPx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46" o:spid="_x0000_s1026" o:spt="3" type="#_x0000_t3" style="position:absolute;left:13870;top:1063;height:36;width:44;" fillcolor="#B3B3B3" filled="t" stroked="f" coordsize="21600,21600" o:gfxdata="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LdBmq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47" o:spid="_x0000_s1026" o:spt="3" type="#_x0000_t3" style="position:absolute;left:14081;top:1063;height:36;width:40;" fillcolor="#B3B3B3" filled="t" stroked="f" coordsize="21600,21600" o:gfxdata="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j45Kr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Oval 48" o:spid="_x0000_s1026" o:spt="3" type="#_x0000_t3" style="position:absolute;left:14295;top:1063;height:36;width:36;" fillcolor="#B3B3B3" filled="t" stroked="f" coordsize="21600,21600" o:gfxdata="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cpyx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Oval 49" o:spid="_x0000_s1026" o:spt="3" type="#_x0000_t3" style="position:absolute;left:12814;top:869;height:44;width:40;" fillcolor="#B3B3B3" filled="t" stroked="f" coordsize="21600,21600" o:gfxdata="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oALG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Oval 50" o:spid="_x0000_s1026" o:spt="3" type="#_x0000_t3" style="position:absolute;left:13029;top:869;height:44;width:40;" fillcolor="#B3B3B3" filled="t" stroked="f" coordsize="21600,21600" o:gfxdata="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uynXb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Oval 51" o:spid="_x0000_s1026" o:spt="3" type="#_x0000_t3" style="position:absolute;left:13235;top:869;height:44;width:40;" fillcolor="#B3B3B3" filled="t" stroked="f" coordsize="21600,21600" o:gfxdata="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QU/Kb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Oval 52" o:spid="_x0000_s1026" o:spt="3" type="#_x0000_t3" style="position:absolute;left:13449;top:869;height:44;width:40;" fillcolor="#B3B3B3" filled="t" stroked="f" coordsize="21600,21600" o:gfxdata="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kmasr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Oval 53" o:spid="_x0000_s1026" o:spt="3" type="#_x0000_t3" style="position:absolute;left:13660;top:869;height:44;width:40;" fillcolor="#B3B3B3" filled="t" stroked="f" coordsize="21600,21600" o:gfxdata="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bBMW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54" o:spid="_x0000_s1026" o:spt="3" type="#_x0000_t3" style="position:absolute;left:13870;top:869;height:44;width:44;" fillcolor="#B3B3B3" filled="t" stroked="f" coordsize="21600,21600" o:gfxdata="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16Fe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Oval 55" o:spid="_x0000_s1026" o:spt="3" type="#_x0000_t3" style="position:absolute;left:14081;top:869;height:44;width:40;" fillcolor="#B3B3B3" filled="t" stroked="f" coordsize="21600,21600" o:gfxdata="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Eg1LL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Oval 56" o:spid="_x0000_s1026" o:spt="3" type="#_x0000_t3" style="position:absolute;left:14295;top:869;height:44;width:36;" fillcolor="#B3B3B3" filled="t" stroked="f" coordsize="21600,21600" o:gfxdata="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wSQt7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Oval 57" o:spid="_x0000_s1026" o:spt="3" type="#_x0000_t3" style="position:absolute;left:12814;top:678;height:40;width:40;" fillcolor="#B3B3B3" filled="t" stroked="f" coordsize="21600,21600" o:gfxdata="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60kN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58" o:spid="_x0000_s1026" o:spt="3" type="#_x0000_t3" style="position:absolute;left:13029;top:678;height:40;width:40;" fillcolor="#B3B3B3" filled="t" stroked="f" coordsize="21600,21600" o:gfxdata="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n7Ja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59" o:spid="_x0000_s1026" o:spt="3" type="#_x0000_t3" style="position:absolute;left:13235;top:678;height:40;width:40;" fillcolor="#B3B3B3" filled="t" stroked="f" coordsize="21600,21600" o:gfxdata="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HVy4b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Oval 60" o:spid="_x0000_s1026" o:spt="3" type="#_x0000_t3" style="position:absolute;left:13449;top:678;height:40;width:40;" fillcolor="#B3B3B3" filled="t" stroked="f" coordsize="21600,21600" o:gfxdata="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znXer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Oval 61" o:spid="_x0000_s1026" o:spt="3" type="#_x0000_t3" style="position:absolute;left:13660;top:678;height:40;width:40;" fillcolor="#B3B3B3" filled="t" stroked="f" coordsize="21600,21600" o:gfxdata="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0E8O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Oval 62" o:spid="_x0000_s1026" o:spt="3" type="#_x0000_t3" style="position:absolute;left:13870;top:678;height:40;width:44;" fillcolor="#B3B3B3" filled="t" stroked="f" coordsize="21600,21600" o:gfxdata="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OqV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Oval 63" o:spid="_x0000_s1026" o:spt="3" type="#_x0000_t3" style="position:absolute;left:14081;top:678;height:40;width:40;" fillcolor="#B3B3B3" filled="t" stroked="f" coordsize="21600,21600" o:gfxdata="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OdOK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Oval 64" o:spid="_x0000_s1026" o:spt="3" type="#_x0000_t3" style="position:absolute;left:14295;top:678;height:40;width:36;" fillcolor="#B3B3B3" filled="t" stroked="f" coordsize="21600,21600" o:gfxdata="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AtF5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Oval 65" o:spid="_x0000_s1026" o:spt="3" type="#_x0000_t3" style="position:absolute;left:12814;top:483;height:40;width:40;" fillcolor="#B3B3B3" filled="t" stroked="f" coordsize="21600,21600" o:gfxdata="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nUUL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Oval 66" o:spid="_x0000_s1026" o:spt="3" type="#_x0000_t3" style="position:absolute;left:13029;top:483;height:40;width:40;" fillcolor="#B3B3B3" filled="t" stroked="f" coordsize="21600,21600" o:gfxdata="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0eCQ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Oval 67" o:spid="_x0000_s1026" o:spt="3" type="#_x0000_t3" style="position:absolute;left:13235;top:483;height:40;width:40;" fillcolor="#B3B3B3" filled="t" stroked="f" coordsize="21600,21600" o:gfxdata="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jLf0L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Oval 68" o:spid="_x0000_s1026" o:spt="3" type="#_x0000_t3" style="position:absolute;left:13449;top:483;height:40;width:40;" fillcolor="#B3B3B3" filled="t" stroked="f" coordsize="21600,21600" o:gfxdata="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fnpL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Oval 69" o:spid="_x0000_s1026" o:spt="3" type="#_x0000_t3" style="position:absolute;left:13660;top:483;height:40;width:40;" fillcolor="#B3B3B3" filled="t" stroked="f" coordsize="21600,21600" o:gfxdata="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rOQ8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Oval 70" o:spid="_x0000_s1026" o:spt="3" type="#_x0000_t3" style="position:absolute;left:13870;top:483;height:40;width:44;" fillcolor="#B3B3B3" filled="t" stroked="f" coordsize="21600,21600" o:gfxdata="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uBBp7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Oval 71" o:spid="_x0000_s1026" o:spt="3" type="#_x0000_t3" style="position:absolute;left:14081;top:483;height:40;width:40;" fillcolor="#B3B3B3" filled="t" stroked="f" coordsize="21600,21600" o:gfxdata="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QnZ07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Oval 72" o:spid="_x0000_s1026" o:spt="3" type="#_x0000_t3" style="position:absolute;left:14295;top:483;height:40;width:36;" fillcolor="#B3B3B3" filled="t" stroked="f" coordsize="21600,21600" o:gfxdata="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kV8SL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5297664" behindDoc="0" locked="0" layoutInCell="1" allowOverlap="1">
                <wp:simplePos x="0" y="0"/>
                <wp:positionH relativeFrom="column">
                  <wp:posOffset>6297295</wp:posOffset>
                </wp:positionH>
                <wp:positionV relativeFrom="paragraph">
                  <wp:posOffset>9005570</wp:posOffset>
                </wp:positionV>
                <wp:extent cx="120015" cy="772160"/>
                <wp:effectExtent l="0" t="0" r="13335" b="8890"/>
                <wp:wrapNone/>
                <wp:docPr id="296" name="矩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7721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5.85pt;margin-top:709.1pt;height:60.8pt;width:9.45pt;z-index:285297664;v-text-anchor:middle;mso-width-relative:page;mso-height-relative:page;" fillcolor="#C64847 [3209]" filled="t" stroked="f" coordsize="21600,21600" o:gfxdata="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qCBtXbAAAA&#10;DgEAAA8AAAAAAAAAAQAgAAAAIgAAAGRycy9kb3ducmV2LnhtbFBLAQIUABQAAAAIAIdO4kD6ANgj&#10;UwIAAIAEAAAOAAAAAAAAAAEAIAAAACo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8428288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6457315</wp:posOffset>
                </wp:positionV>
                <wp:extent cx="0" cy="746125"/>
                <wp:effectExtent l="6350" t="6350" r="12700" b="9525"/>
                <wp:wrapNone/>
                <wp:docPr id="257" name="直接连接符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25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4.4pt;margin-top:508.45pt;height:58.75pt;width:0pt;z-index:268428288;mso-width-relative:page;mso-height-relative:page;" filled="f" stroked="t" coordsize="21600,21600" o:gfxdata="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Hg0TjWAAAADQEAAA8AAAAAAAAAAQAgAAAAIgAAAGRycy9kb3du&#10;cmV2LnhtbFBLAQIUABQAAAAIAIdO4kD53aJtyAEAAGYDAAAOAAAAAAAAAAEAIAAAACUBAABkcnMv&#10;ZTJvRG9jLnhtbFBLBQYAAAAABgAGAFkBAABfBQAAAAA=&#10;">
                <v:fill on="f" focussize="0,0"/>
                <v:stroke weight="1pt" color="#000000 [3213]" miterlimit="8" joinstyle="miter" endcap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21491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5936615</wp:posOffset>
                </wp:positionV>
                <wp:extent cx="2576830" cy="320675"/>
                <wp:effectExtent l="0" t="0" r="0" b="0"/>
                <wp:wrapNone/>
                <wp:docPr id="213" name="文本框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default" w:ascii="思源宋体 CN Heavy" w:hAnsi="思源宋体 CN Heavy" w:eastAsia="思源宋体 CN Heavy" w:cs="思源宋体 CN Heavy"/>
                                <w:color w:val="C64847" w:themeColor="accent6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color w:val="C64847" w:themeColor="accent6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软件技能 / 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15pt;margin-top:467.45pt;height:25.25pt;width:202.9pt;z-index:258214912;mso-width-relative:page;mso-height-relative:page;" filled="f" stroked="f" coordsize="21600,21600" o:gfxdata="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KuTGjcAAAACwEAAA8AAAAAAAAAAQAgAAAAIgAAAGRycy9kb3ducmV2LnhtbFBLAQIUABQAAAAI&#10;AIdO4kBTHgZEIgIAABw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default" w:ascii="思源宋体 CN Heavy" w:hAnsi="思源宋体 CN Heavy" w:eastAsia="思源宋体 CN Heavy" w:cs="思源宋体 CN Heavy"/>
                          <w:color w:val="C64847" w:themeColor="accent6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宋体 CN Heavy" w:hAnsi="思源宋体 CN Heavy" w:eastAsia="思源宋体 CN Heavy" w:cs="思源宋体 CN Heavy"/>
                          <w:color w:val="C64847" w:themeColor="accent6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软件技能 / Software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082688" behindDoc="0" locked="0" layoutInCell="1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6294120</wp:posOffset>
                </wp:positionV>
                <wp:extent cx="2205990" cy="89598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895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distribute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D9D9D9" w:themeColor="background1" w:themeShade="D9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C64847" w:themeColor="accent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●●●●●●●●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D9D9D9" w:themeColor="background1" w:themeShade="D9"/>
                                <w:sz w:val="21"/>
                                <w:szCs w:val="24"/>
                                <w:lang w:val="en-US" w:eastAsia="zh-CN"/>
                              </w:rPr>
                              <w:t>●●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distribute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D9D9D9" w:themeColor="background1" w:themeShade="D9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C64847" w:themeColor="accent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●●●●●●●●●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D9D9D9" w:themeColor="background1" w:themeShade="D9"/>
                                <w:sz w:val="21"/>
                                <w:szCs w:val="24"/>
                                <w:lang w:val="en-US" w:eastAsia="zh-CN"/>
                              </w:rPr>
                              <w:t>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jc w:val="distribute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D9D9D9" w:themeColor="background1" w:themeShade="D9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C64847" w:themeColor="accent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●●●●●●●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D9D9D9" w:themeColor="background1" w:themeShade="D9"/>
                                <w:sz w:val="21"/>
                                <w:szCs w:val="24"/>
                                <w:lang w:val="en-US" w:eastAsia="zh-CN"/>
                              </w:rPr>
                              <w:t>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5pt;margin-top:495.6pt;height:70.55pt;width:173.7pt;z-index:260082688;mso-width-relative:page;mso-height-relative:page;" filled="f" stroked="f" coordsize="21600,21600" o:gfxdata="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RxlnK3gAAAAwBAAAPAAAAAAAAAAEAIAAAACIAAABkcnMvZG93bnJldi54bWxQSwECFAAUAAAA&#10;CACHTuJANYXohCECAAAaBAAADgAAAAAAAAABACAAAAAt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distribute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color w:val="D9D9D9" w:themeColor="background1" w:themeShade="D9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C64847" w:themeColor="accent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●●●●●●●●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D9D9D9" w:themeColor="background1" w:themeShade="D9"/>
                          <w:sz w:val="21"/>
                          <w:szCs w:val="24"/>
                          <w:lang w:val="en-US" w:eastAsia="zh-CN"/>
                        </w:rPr>
                        <w:t>●●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distribute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color w:val="D9D9D9" w:themeColor="background1" w:themeShade="D9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C64847" w:themeColor="accent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●●●●●●●●●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D9D9D9" w:themeColor="background1" w:themeShade="D9"/>
                          <w:sz w:val="21"/>
                          <w:szCs w:val="24"/>
                          <w:lang w:val="en-US" w:eastAsia="zh-CN"/>
                        </w:rPr>
                        <w:t>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jc w:val="distribute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color w:val="D9D9D9" w:themeColor="background1" w:themeShade="D9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C64847" w:themeColor="accent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●●●●●●●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D9D9D9" w:themeColor="background1" w:themeShade="D9"/>
                          <w:sz w:val="21"/>
                          <w:szCs w:val="24"/>
                          <w:lang w:val="en-US" w:eastAsia="zh-CN"/>
                        </w:rPr>
                        <w:t>●●●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216960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6294120</wp:posOffset>
                </wp:positionV>
                <wp:extent cx="743585" cy="930275"/>
                <wp:effectExtent l="0" t="0" r="0" b="0"/>
                <wp:wrapNone/>
                <wp:docPr id="212" name="文本框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93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WORD: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EXCEL: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PPT: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15pt;margin-top:495.6pt;height:73.25pt;width:58.55pt;z-index:258216960;mso-width-relative:page;mso-height-relative:page;" filled="f" stroked="f" coordsize="21600,21600" o:gfxdata="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R/jWncAAAADAEAAA8AAAAAAAAAAQAgAAAAIgAAAGRycy9kb3ducmV2LnhtbFBLAQIUABQAAAAI&#10;AIdO4kBtyM1W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WORD: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EXCEL: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PPT: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85120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5902325</wp:posOffset>
                </wp:positionV>
                <wp:extent cx="430530" cy="391160"/>
                <wp:effectExtent l="0" t="0" r="7620" b="8890"/>
                <wp:wrapNone/>
                <wp:docPr id="196" name="组合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391160"/>
                          <a:chOff x="5428" y="9441"/>
                          <a:chExt cx="678" cy="616"/>
                        </a:xfrm>
                      </wpg:grpSpPr>
                      <wps:wsp>
                        <wps:cNvPr id="184" name="Freeform 6"/>
                        <wps:cNvSpPr>
                          <a:spLocks noEditPoints="1"/>
                        </wps:cNvSpPr>
                        <wps:spPr bwMode="auto">
                          <a:xfrm>
                            <a:off x="5428" y="9441"/>
                            <a:ext cx="678" cy="617"/>
                          </a:xfrm>
                          <a:custGeom>
                            <a:avLst/>
                            <a:gdLst>
                              <a:gd name="T0" fmla="*/ 334 w 350"/>
                              <a:gd name="T1" fmla="*/ 0 h 319"/>
                              <a:gd name="T2" fmla="*/ 16 w 350"/>
                              <a:gd name="T3" fmla="*/ 0 h 319"/>
                              <a:gd name="T4" fmla="*/ 0 w 350"/>
                              <a:gd name="T5" fmla="*/ 16 h 319"/>
                              <a:gd name="T6" fmla="*/ 0 w 350"/>
                              <a:gd name="T7" fmla="*/ 242 h 319"/>
                              <a:gd name="T8" fmla="*/ 16 w 350"/>
                              <a:gd name="T9" fmla="*/ 258 h 319"/>
                              <a:gd name="T10" fmla="*/ 131 w 350"/>
                              <a:gd name="T11" fmla="*/ 258 h 319"/>
                              <a:gd name="T12" fmla="*/ 117 w 350"/>
                              <a:gd name="T13" fmla="*/ 296 h 319"/>
                              <a:gd name="T14" fmla="*/ 116 w 350"/>
                              <a:gd name="T15" fmla="*/ 299 h 319"/>
                              <a:gd name="T16" fmla="*/ 108 w 350"/>
                              <a:gd name="T17" fmla="*/ 299 h 319"/>
                              <a:gd name="T18" fmla="*/ 99 w 350"/>
                              <a:gd name="T19" fmla="*/ 309 h 319"/>
                              <a:gd name="T20" fmla="*/ 108 w 350"/>
                              <a:gd name="T21" fmla="*/ 319 h 319"/>
                              <a:gd name="T22" fmla="*/ 242 w 350"/>
                              <a:gd name="T23" fmla="*/ 319 h 319"/>
                              <a:gd name="T24" fmla="*/ 251 w 350"/>
                              <a:gd name="T25" fmla="*/ 309 h 319"/>
                              <a:gd name="T26" fmla="*/ 242 w 350"/>
                              <a:gd name="T27" fmla="*/ 299 h 319"/>
                              <a:gd name="T28" fmla="*/ 234 w 350"/>
                              <a:gd name="T29" fmla="*/ 299 h 319"/>
                              <a:gd name="T30" fmla="*/ 233 w 350"/>
                              <a:gd name="T31" fmla="*/ 296 h 319"/>
                              <a:gd name="T32" fmla="*/ 219 w 350"/>
                              <a:gd name="T33" fmla="*/ 258 h 319"/>
                              <a:gd name="T34" fmla="*/ 334 w 350"/>
                              <a:gd name="T35" fmla="*/ 258 h 319"/>
                              <a:gd name="T36" fmla="*/ 350 w 350"/>
                              <a:gd name="T37" fmla="*/ 242 h 319"/>
                              <a:gd name="T38" fmla="*/ 350 w 350"/>
                              <a:gd name="T39" fmla="*/ 16 h 319"/>
                              <a:gd name="T40" fmla="*/ 334 w 350"/>
                              <a:gd name="T41" fmla="*/ 0 h 319"/>
                              <a:gd name="T42" fmla="*/ 220 w 350"/>
                              <a:gd name="T43" fmla="*/ 294 h 319"/>
                              <a:gd name="T44" fmla="*/ 130 w 350"/>
                              <a:gd name="T45" fmla="*/ 294 h 319"/>
                              <a:gd name="T46" fmla="*/ 141 w 350"/>
                              <a:gd name="T47" fmla="*/ 258 h 319"/>
                              <a:gd name="T48" fmla="*/ 209 w 350"/>
                              <a:gd name="T49" fmla="*/ 258 h 319"/>
                              <a:gd name="T50" fmla="*/ 220 w 350"/>
                              <a:gd name="T51" fmla="*/ 294 h 319"/>
                              <a:gd name="T52" fmla="*/ 340 w 350"/>
                              <a:gd name="T53" fmla="*/ 242 h 319"/>
                              <a:gd name="T54" fmla="*/ 334 w 350"/>
                              <a:gd name="T55" fmla="*/ 247 h 319"/>
                              <a:gd name="T56" fmla="*/ 214 w 350"/>
                              <a:gd name="T57" fmla="*/ 247 h 319"/>
                              <a:gd name="T58" fmla="*/ 136 w 350"/>
                              <a:gd name="T59" fmla="*/ 247 h 319"/>
                              <a:gd name="T60" fmla="*/ 16 w 350"/>
                              <a:gd name="T61" fmla="*/ 247 h 319"/>
                              <a:gd name="T62" fmla="*/ 11 w 350"/>
                              <a:gd name="T63" fmla="*/ 242 h 319"/>
                              <a:gd name="T64" fmla="*/ 11 w 350"/>
                              <a:gd name="T65" fmla="*/ 16 h 319"/>
                              <a:gd name="T66" fmla="*/ 16 w 350"/>
                              <a:gd name="T67" fmla="*/ 11 h 319"/>
                              <a:gd name="T68" fmla="*/ 334 w 350"/>
                              <a:gd name="T69" fmla="*/ 11 h 319"/>
                              <a:gd name="T70" fmla="*/ 340 w 350"/>
                              <a:gd name="T71" fmla="*/ 16 h 319"/>
                              <a:gd name="T72" fmla="*/ 340 w 350"/>
                              <a:gd name="T73" fmla="*/ 242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0" h="319">
                                <a:moveTo>
                                  <a:pt x="334" y="0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7" y="0"/>
                                  <a:pt x="0" y="7"/>
                                  <a:pt x="0" y="16"/>
                                </a:cubicBezTo>
                                <a:cubicBezTo>
                                  <a:pt x="0" y="242"/>
                                  <a:pt x="0" y="242"/>
                                  <a:pt x="0" y="242"/>
                                </a:cubicBezTo>
                                <a:cubicBezTo>
                                  <a:pt x="0" y="251"/>
                                  <a:pt x="7" y="258"/>
                                  <a:pt x="16" y="258"/>
                                </a:cubicBezTo>
                                <a:cubicBezTo>
                                  <a:pt x="131" y="258"/>
                                  <a:pt x="131" y="258"/>
                                  <a:pt x="131" y="258"/>
                                </a:cubicBezTo>
                                <a:cubicBezTo>
                                  <a:pt x="131" y="264"/>
                                  <a:pt x="129" y="279"/>
                                  <a:pt x="117" y="296"/>
                                </a:cubicBezTo>
                                <a:cubicBezTo>
                                  <a:pt x="116" y="297"/>
                                  <a:pt x="116" y="298"/>
                                  <a:pt x="116" y="299"/>
                                </a:cubicBezTo>
                                <a:cubicBezTo>
                                  <a:pt x="108" y="299"/>
                                  <a:pt x="108" y="299"/>
                                  <a:pt x="108" y="299"/>
                                </a:cubicBezTo>
                                <a:cubicBezTo>
                                  <a:pt x="103" y="299"/>
                                  <a:pt x="99" y="304"/>
                                  <a:pt x="99" y="309"/>
                                </a:cubicBezTo>
                                <a:cubicBezTo>
                                  <a:pt x="99" y="315"/>
                                  <a:pt x="103" y="319"/>
                                  <a:pt x="108" y="319"/>
                                </a:cubicBezTo>
                                <a:cubicBezTo>
                                  <a:pt x="242" y="319"/>
                                  <a:pt x="242" y="319"/>
                                  <a:pt x="242" y="319"/>
                                </a:cubicBezTo>
                                <a:cubicBezTo>
                                  <a:pt x="247" y="319"/>
                                  <a:pt x="251" y="315"/>
                                  <a:pt x="251" y="309"/>
                                </a:cubicBezTo>
                                <a:cubicBezTo>
                                  <a:pt x="251" y="304"/>
                                  <a:pt x="247" y="299"/>
                                  <a:pt x="242" y="299"/>
                                </a:cubicBezTo>
                                <a:cubicBezTo>
                                  <a:pt x="234" y="299"/>
                                  <a:pt x="234" y="299"/>
                                  <a:pt x="234" y="299"/>
                                </a:cubicBezTo>
                                <a:cubicBezTo>
                                  <a:pt x="234" y="298"/>
                                  <a:pt x="234" y="297"/>
                                  <a:pt x="233" y="296"/>
                                </a:cubicBezTo>
                                <a:cubicBezTo>
                                  <a:pt x="221" y="279"/>
                                  <a:pt x="220" y="264"/>
                                  <a:pt x="219" y="258"/>
                                </a:cubicBezTo>
                                <a:cubicBezTo>
                                  <a:pt x="334" y="258"/>
                                  <a:pt x="334" y="258"/>
                                  <a:pt x="334" y="258"/>
                                </a:cubicBezTo>
                                <a:cubicBezTo>
                                  <a:pt x="343" y="258"/>
                                  <a:pt x="350" y="251"/>
                                  <a:pt x="350" y="242"/>
                                </a:cubicBezTo>
                                <a:cubicBezTo>
                                  <a:pt x="350" y="16"/>
                                  <a:pt x="350" y="16"/>
                                  <a:pt x="350" y="16"/>
                                </a:cubicBezTo>
                                <a:cubicBezTo>
                                  <a:pt x="350" y="7"/>
                                  <a:pt x="343" y="0"/>
                                  <a:pt x="334" y="0"/>
                                </a:cubicBezTo>
                                <a:close/>
                                <a:moveTo>
                                  <a:pt x="220" y="294"/>
                                </a:moveTo>
                                <a:cubicBezTo>
                                  <a:pt x="130" y="294"/>
                                  <a:pt x="130" y="294"/>
                                  <a:pt x="130" y="294"/>
                                </a:cubicBezTo>
                                <a:cubicBezTo>
                                  <a:pt x="139" y="278"/>
                                  <a:pt x="141" y="265"/>
                                  <a:pt x="141" y="258"/>
                                </a:cubicBezTo>
                                <a:cubicBezTo>
                                  <a:pt x="209" y="258"/>
                                  <a:pt x="209" y="258"/>
                                  <a:pt x="209" y="258"/>
                                </a:cubicBezTo>
                                <a:cubicBezTo>
                                  <a:pt x="209" y="265"/>
                                  <a:pt x="211" y="278"/>
                                  <a:pt x="220" y="294"/>
                                </a:cubicBezTo>
                                <a:close/>
                                <a:moveTo>
                                  <a:pt x="340" y="242"/>
                                </a:moveTo>
                                <a:cubicBezTo>
                                  <a:pt x="340" y="245"/>
                                  <a:pt x="337" y="247"/>
                                  <a:pt x="334" y="247"/>
                                </a:cubicBezTo>
                                <a:cubicBezTo>
                                  <a:pt x="214" y="247"/>
                                  <a:pt x="214" y="247"/>
                                  <a:pt x="214" y="247"/>
                                </a:cubicBezTo>
                                <a:cubicBezTo>
                                  <a:pt x="136" y="247"/>
                                  <a:pt x="136" y="247"/>
                                  <a:pt x="136" y="247"/>
                                </a:cubicBezTo>
                                <a:cubicBezTo>
                                  <a:pt x="16" y="247"/>
                                  <a:pt x="16" y="247"/>
                                  <a:pt x="16" y="247"/>
                                </a:cubicBezTo>
                                <a:cubicBezTo>
                                  <a:pt x="13" y="247"/>
                                  <a:pt x="11" y="245"/>
                                  <a:pt x="11" y="242"/>
                                </a:cubicBezTo>
                                <a:cubicBezTo>
                                  <a:pt x="11" y="16"/>
                                  <a:pt x="11" y="16"/>
                                  <a:pt x="11" y="16"/>
                                </a:cubicBezTo>
                                <a:cubicBezTo>
                                  <a:pt x="11" y="13"/>
                                  <a:pt x="13" y="11"/>
                                  <a:pt x="16" y="11"/>
                                </a:cubicBezTo>
                                <a:cubicBezTo>
                                  <a:pt x="334" y="11"/>
                                  <a:pt x="334" y="11"/>
                                  <a:pt x="334" y="11"/>
                                </a:cubicBezTo>
                                <a:cubicBezTo>
                                  <a:pt x="337" y="11"/>
                                  <a:pt x="340" y="13"/>
                                  <a:pt x="340" y="16"/>
                                </a:cubicBezTo>
                                <a:lnTo>
                                  <a:pt x="340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85" name="Freeform 7"/>
                        <wps:cNvSpPr>
                          <a:spLocks noEditPoints="1"/>
                        </wps:cNvSpPr>
                        <wps:spPr bwMode="auto">
                          <a:xfrm>
                            <a:off x="5480" y="9492"/>
                            <a:ext cx="573" cy="352"/>
                          </a:xfrm>
                          <a:custGeom>
                            <a:avLst/>
                            <a:gdLst>
                              <a:gd name="T0" fmla="*/ 280 w 296"/>
                              <a:gd name="T1" fmla="*/ 0 h 182"/>
                              <a:gd name="T2" fmla="*/ 16 w 296"/>
                              <a:gd name="T3" fmla="*/ 0 h 182"/>
                              <a:gd name="T4" fmla="*/ 0 w 296"/>
                              <a:gd name="T5" fmla="*/ 16 h 182"/>
                              <a:gd name="T6" fmla="*/ 0 w 296"/>
                              <a:gd name="T7" fmla="*/ 166 h 182"/>
                              <a:gd name="T8" fmla="*/ 16 w 296"/>
                              <a:gd name="T9" fmla="*/ 182 h 182"/>
                              <a:gd name="T10" fmla="*/ 280 w 296"/>
                              <a:gd name="T11" fmla="*/ 182 h 182"/>
                              <a:gd name="T12" fmla="*/ 296 w 296"/>
                              <a:gd name="T13" fmla="*/ 166 h 182"/>
                              <a:gd name="T14" fmla="*/ 296 w 296"/>
                              <a:gd name="T15" fmla="*/ 16 h 182"/>
                              <a:gd name="T16" fmla="*/ 280 w 296"/>
                              <a:gd name="T17" fmla="*/ 0 h 182"/>
                              <a:gd name="T18" fmla="*/ 286 w 296"/>
                              <a:gd name="T19" fmla="*/ 166 h 182"/>
                              <a:gd name="T20" fmla="*/ 280 w 296"/>
                              <a:gd name="T21" fmla="*/ 172 h 182"/>
                              <a:gd name="T22" fmla="*/ 16 w 296"/>
                              <a:gd name="T23" fmla="*/ 172 h 182"/>
                              <a:gd name="T24" fmla="*/ 10 w 296"/>
                              <a:gd name="T25" fmla="*/ 166 h 182"/>
                              <a:gd name="T26" fmla="*/ 10 w 296"/>
                              <a:gd name="T27" fmla="*/ 16 h 182"/>
                              <a:gd name="T28" fmla="*/ 16 w 296"/>
                              <a:gd name="T29" fmla="*/ 10 h 182"/>
                              <a:gd name="T30" fmla="*/ 280 w 296"/>
                              <a:gd name="T31" fmla="*/ 10 h 182"/>
                              <a:gd name="T32" fmla="*/ 286 w 296"/>
                              <a:gd name="T33" fmla="*/ 16 h 182"/>
                              <a:gd name="T34" fmla="*/ 286 w 296"/>
                              <a:gd name="T35" fmla="*/ 166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96" h="182">
                                <a:moveTo>
                                  <a:pt x="280" y="0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7" y="0"/>
                                  <a:pt x="0" y="7"/>
                                  <a:pt x="0" y="16"/>
                                </a:cubicBezTo>
                                <a:cubicBezTo>
                                  <a:pt x="0" y="166"/>
                                  <a:pt x="0" y="166"/>
                                  <a:pt x="0" y="166"/>
                                </a:cubicBezTo>
                                <a:cubicBezTo>
                                  <a:pt x="0" y="175"/>
                                  <a:pt x="7" y="182"/>
                                  <a:pt x="16" y="182"/>
                                </a:cubicBezTo>
                                <a:cubicBezTo>
                                  <a:pt x="280" y="182"/>
                                  <a:pt x="280" y="182"/>
                                  <a:pt x="280" y="182"/>
                                </a:cubicBezTo>
                                <a:cubicBezTo>
                                  <a:pt x="289" y="182"/>
                                  <a:pt x="296" y="175"/>
                                  <a:pt x="296" y="166"/>
                                </a:cubicBezTo>
                                <a:cubicBezTo>
                                  <a:pt x="296" y="16"/>
                                  <a:pt x="296" y="16"/>
                                  <a:pt x="296" y="16"/>
                                </a:cubicBezTo>
                                <a:cubicBezTo>
                                  <a:pt x="296" y="7"/>
                                  <a:pt x="289" y="0"/>
                                  <a:pt x="280" y="0"/>
                                </a:cubicBezTo>
                                <a:close/>
                                <a:moveTo>
                                  <a:pt x="286" y="166"/>
                                </a:moveTo>
                                <a:cubicBezTo>
                                  <a:pt x="286" y="170"/>
                                  <a:pt x="283" y="172"/>
                                  <a:pt x="280" y="172"/>
                                </a:cubicBezTo>
                                <a:cubicBezTo>
                                  <a:pt x="16" y="172"/>
                                  <a:pt x="16" y="172"/>
                                  <a:pt x="16" y="172"/>
                                </a:cubicBezTo>
                                <a:cubicBezTo>
                                  <a:pt x="13" y="172"/>
                                  <a:pt x="10" y="170"/>
                                  <a:pt x="10" y="166"/>
                                </a:cubicBezTo>
                                <a:cubicBezTo>
                                  <a:pt x="10" y="16"/>
                                  <a:pt x="10" y="16"/>
                                  <a:pt x="10" y="16"/>
                                </a:cubicBezTo>
                                <a:cubicBezTo>
                                  <a:pt x="10" y="12"/>
                                  <a:pt x="13" y="10"/>
                                  <a:pt x="16" y="10"/>
                                </a:cubicBezTo>
                                <a:cubicBezTo>
                                  <a:pt x="280" y="10"/>
                                  <a:pt x="280" y="10"/>
                                  <a:pt x="280" y="10"/>
                                </a:cubicBezTo>
                                <a:cubicBezTo>
                                  <a:pt x="283" y="10"/>
                                  <a:pt x="286" y="12"/>
                                  <a:pt x="286" y="16"/>
                                </a:cubicBezTo>
                                <a:lnTo>
                                  <a:pt x="286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8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749" y="9867"/>
                            <a:ext cx="35" cy="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7.25pt;margin-top:464.75pt;height:30.8pt;width:33.9pt;z-index:252851200;mso-width-relative:page;mso-height-relative:page;" coordorigin="5428,9441" coordsize="678,616" o:gfxdata="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">
                <o:lock v:ext="edit" aspectratio="f"/>
                <v:shape id="Freeform 6" o:spid="_x0000_s1026" o:spt="100" style="position:absolute;left:5428;top:9441;height:617;width:678;" fillcolor="#000000" filled="t" stroked="f" coordsize="350,319" o:gfxdata="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i/CnvQAA&#10;ANwAAAAPAAAAAAAAAAEAIAAAACIAAABkcnMvZG93bnJldi54bWxQSwECFAAUAAAACACHTuJAMy8F&#10;njsAAAA5AAAAEAAAAAAAAAABACAAAAAMAQAAZHJzL3NoYXBleG1sLnhtbFBLBQYAAAAABgAGAFsB&#10;AAC2AwAAAAA=&#10;" path="m334,0c16,0,16,0,16,0c7,0,0,7,0,16c0,242,0,242,0,242c0,251,7,258,16,258c131,258,131,258,131,258c131,264,129,279,117,296c116,297,116,298,116,299c108,299,108,299,108,299c103,299,99,304,99,309c99,315,103,319,108,319c242,319,242,319,242,319c247,319,251,315,251,309c251,304,247,299,242,299c234,299,234,299,234,299c234,298,234,297,233,296c221,279,220,264,219,258c334,258,334,258,334,258c343,258,350,251,350,242c350,16,350,16,350,16c350,7,343,0,334,0xm220,294c130,294,130,294,130,294c139,278,141,265,141,258c209,258,209,258,209,258c209,265,211,278,220,294xm340,242c340,245,337,247,334,247c214,247,214,247,214,247c136,247,136,247,136,247c16,247,16,247,16,247c13,247,11,245,11,242c11,16,11,16,11,16c11,13,13,11,16,11c334,11,334,11,334,11c337,11,340,13,340,16l340,242xe">
                  <v:path o:connectlocs="647,0;30,0;0,30;0,468;30,499;253,499;226,572;224,578;209,578;191,597;209,617;468,617;486,597;468,578;453,578;451,572;424,499;647,499;678,468;678,30;647,0;426,568;251,568;273,499;404,499;426,568;658,468;647,477;414,477;263,477;30,477;21,468;21,30;30,21;647,21;658,30;658,468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5480;top:9492;height:352;width:573;" fillcolor="#000000" filled="t" stroked="f" coordsize="296,182" o:gfxdata="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ljbiK8AAAA&#10;3AAAAA8AAAAAAAAAAQAgAAAAIgAAAGRycy9kb3ducmV2LnhtbFBLAQIUABQAAAAIAIdO4kAzLwWe&#10;OwAAADkAAAAQAAAAAAAAAAEAIAAAAAsBAABkcnMvc2hhcGV4bWwueG1sUEsFBgAAAAAGAAYAWwEA&#10;ALUDAAAAAA==&#10;" path="m280,0c16,0,16,0,16,0c7,0,0,7,0,16c0,166,0,166,0,166c0,175,7,182,16,182c280,182,280,182,280,182c289,182,296,175,296,166c296,16,296,16,296,16c296,7,289,0,280,0xm286,166c286,170,283,172,280,172c16,172,16,172,16,172c13,172,10,170,10,166c10,16,10,16,10,16c10,12,13,10,16,10c280,10,280,10,280,10c283,10,286,12,286,16l286,166xe">
                  <v:path o:connectlocs="542,0;30,0;0,30;0,321;30,352;542,352;573,321;573,30;542,0;553,321;542,332;30,332;19,321;19,30;30,19;542,19;553,30;553,321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Oval 8" o:spid="_x0000_s1026" o:spt="3" type="#_x0000_t3" style="position:absolute;left:5749;top:9867;height:34;width:35;" fillcolor="#000000" filled="t" stroked="f" coordsize="21600,21600" o:gfxdata="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bbz2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664038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7621270</wp:posOffset>
                </wp:positionV>
                <wp:extent cx="3434080" cy="320675"/>
                <wp:effectExtent l="0" t="0" r="0" b="0"/>
                <wp:wrapNone/>
                <wp:docPr id="254" name="文本框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default" w:ascii="思源宋体 CN Heavy" w:hAnsi="思源宋体 CN Heavy" w:eastAsia="思源宋体 CN Heavy" w:cs="思源宋体 CN Heavy"/>
                                <w:color w:val="C64847" w:themeColor="accent6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color w:val="C64847" w:themeColor="accent6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个人能力 / Persoanl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15pt;margin-top:600.1pt;height:25.25pt;width:270.4pt;z-index:266640384;mso-width-relative:page;mso-height-relative:page;" filled="f" stroked="f" coordsize="21600,21600" o:gfxdata="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w&#10;GCqK2wAAAA0BAAAPAAAAAAAAAAEAIAAAACIAAABkcnMvZG93bnJldi54bWxQSwECFAAUAAAACACH&#10;TuJA4hCdLSECAAAc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default" w:ascii="思源宋体 CN Heavy" w:hAnsi="思源宋体 CN Heavy" w:eastAsia="思源宋体 CN Heavy" w:cs="思源宋体 CN Heavy"/>
                          <w:color w:val="C64847" w:themeColor="accent6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宋体 CN Heavy" w:hAnsi="思源宋体 CN Heavy" w:eastAsia="思源宋体 CN Heavy" w:cs="思源宋体 CN Heavy"/>
                          <w:color w:val="C64847" w:themeColor="accent6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个人能力 / Persoanl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857344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7586345</wp:posOffset>
                </wp:positionV>
                <wp:extent cx="511810" cy="363855"/>
                <wp:effectExtent l="0" t="0" r="2540" b="17780"/>
                <wp:wrapNone/>
                <wp:docPr id="197" name="组合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10" cy="363855"/>
                          <a:chOff x="5364" y="10380"/>
                          <a:chExt cx="806" cy="573"/>
                        </a:xfrm>
                      </wpg:grpSpPr>
                      <wps:wsp>
                        <wps:cNvPr id="187" name="Freeform 9"/>
                        <wps:cNvSpPr>
                          <a:spLocks noEditPoints="1"/>
                        </wps:cNvSpPr>
                        <wps:spPr bwMode="auto">
                          <a:xfrm>
                            <a:off x="5470" y="10486"/>
                            <a:ext cx="297" cy="294"/>
                          </a:xfrm>
                          <a:custGeom>
                            <a:avLst/>
                            <a:gdLst>
                              <a:gd name="T0" fmla="*/ 76 w 153"/>
                              <a:gd name="T1" fmla="*/ 0 h 152"/>
                              <a:gd name="T2" fmla="*/ 0 w 153"/>
                              <a:gd name="T3" fmla="*/ 76 h 152"/>
                              <a:gd name="T4" fmla="*/ 76 w 153"/>
                              <a:gd name="T5" fmla="*/ 152 h 152"/>
                              <a:gd name="T6" fmla="*/ 153 w 153"/>
                              <a:gd name="T7" fmla="*/ 76 h 152"/>
                              <a:gd name="T8" fmla="*/ 76 w 153"/>
                              <a:gd name="T9" fmla="*/ 0 h 152"/>
                              <a:gd name="T10" fmla="*/ 76 w 153"/>
                              <a:gd name="T11" fmla="*/ 142 h 152"/>
                              <a:gd name="T12" fmla="*/ 11 w 153"/>
                              <a:gd name="T13" fmla="*/ 76 h 152"/>
                              <a:gd name="T14" fmla="*/ 76 w 153"/>
                              <a:gd name="T15" fmla="*/ 10 h 152"/>
                              <a:gd name="T16" fmla="*/ 142 w 153"/>
                              <a:gd name="T17" fmla="*/ 76 h 152"/>
                              <a:gd name="T18" fmla="*/ 76 w 153"/>
                              <a:gd name="T19" fmla="*/ 14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3" h="152">
                                <a:moveTo>
                                  <a:pt x="76" y="0"/>
                                </a:moveTo>
                                <a:cubicBezTo>
                                  <a:pt x="35" y="0"/>
                                  <a:pt x="0" y="34"/>
                                  <a:pt x="0" y="76"/>
                                </a:cubicBezTo>
                                <a:cubicBezTo>
                                  <a:pt x="0" y="118"/>
                                  <a:pt x="35" y="152"/>
                                  <a:pt x="76" y="152"/>
                                </a:cubicBezTo>
                                <a:cubicBezTo>
                                  <a:pt x="118" y="152"/>
                                  <a:pt x="153" y="118"/>
                                  <a:pt x="153" y="76"/>
                                </a:cubicBezTo>
                                <a:cubicBezTo>
                                  <a:pt x="153" y="34"/>
                                  <a:pt x="118" y="0"/>
                                  <a:pt x="76" y="0"/>
                                </a:cubicBezTo>
                                <a:close/>
                                <a:moveTo>
                                  <a:pt x="76" y="142"/>
                                </a:moveTo>
                                <a:cubicBezTo>
                                  <a:pt x="40" y="142"/>
                                  <a:pt x="11" y="112"/>
                                  <a:pt x="11" y="76"/>
                                </a:cubicBezTo>
                                <a:cubicBezTo>
                                  <a:pt x="11" y="39"/>
                                  <a:pt x="40" y="10"/>
                                  <a:pt x="76" y="10"/>
                                </a:cubicBezTo>
                                <a:cubicBezTo>
                                  <a:pt x="113" y="10"/>
                                  <a:pt x="142" y="39"/>
                                  <a:pt x="142" y="76"/>
                                </a:cubicBezTo>
                                <a:cubicBezTo>
                                  <a:pt x="142" y="112"/>
                                  <a:pt x="113" y="142"/>
                                  <a:pt x="76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88" name="Freeform 10"/>
                        <wps:cNvSpPr>
                          <a:spLocks noEditPoints="1"/>
                        </wps:cNvSpPr>
                        <wps:spPr bwMode="auto">
                          <a:xfrm>
                            <a:off x="5364" y="10380"/>
                            <a:ext cx="511" cy="505"/>
                          </a:xfrm>
                          <a:custGeom>
                            <a:avLst/>
                            <a:gdLst>
                              <a:gd name="T0" fmla="*/ 258 w 264"/>
                              <a:gd name="T1" fmla="*/ 155 h 261"/>
                              <a:gd name="T2" fmla="*/ 264 w 264"/>
                              <a:gd name="T3" fmla="*/ 130 h 261"/>
                              <a:gd name="T4" fmla="*/ 259 w 264"/>
                              <a:gd name="T5" fmla="*/ 112 h 261"/>
                              <a:gd name="T6" fmla="*/ 248 w 264"/>
                              <a:gd name="T7" fmla="*/ 74 h 261"/>
                              <a:gd name="T8" fmla="*/ 229 w 264"/>
                              <a:gd name="T9" fmla="*/ 42 h 261"/>
                              <a:gd name="T10" fmla="*/ 190 w 264"/>
                              <a:gd name="T11" fmla="*/ 52 h 261"/>
                              <a:gd name="T12" fmla="*/ 188 w 264"/>
                              <a:gd name="T13" fmla="*/ 11 h 261"/>
                              <a:gd name="T14" fmla="*/ 152 w 264"/>
                              <a:gd name="T15" fmla="*/ 3 h 261"/>
                              <a:gd name="T16" fmla="*/ 111 w 264"/>
                              <a:gd name="T17" fmla="*/ 3 h 261"/>
                              <a:gd name="T18" fmla="*/ 75 w 264"/>
                              <a:gd name="T19" fmla="*/ 11 h 261"/>
                              <a:gd name="T20" fmla="*/ 73 w 264"/>
                              <a:gd name="T21" fmla="*/ 52 h 261"/>
                              <a:gd name="T22" fmla="*/ 34 w 264"/>
                              <a:gd name="T23" fmla="*/ 42 h 261"/>
                              <a:gd name="T24" fmla="*/ 15 w 264"/>
                              <a:gd name="T25" fmla="*/ 74 h 261"/>
                              <a:gd name="T26" fmla="*/ 4 w 264"/>
                              <a:gd name="T27" fmla="*/ 112 h 261"/>
                              <a:gd name="T28" fmla="*/ 0 w 264"/>
                              <a:gd name="T29" fmla="*/ 130 h 261"/>
                              <a:gd name="T30" fmla="*/ 5 w 264"/>
                              <a:gd name="T31" fmla="*/ 155 h 261"/>
                              <a:gd name="T32" fmla="*/ 17 w 264"/>
                              <a:gd name="T33" fmla="*/ 189 h 261"/>
                              <a:gd name="T34" fmla="*/ 38 w 264"/>
                              <a:gd name="T35" fmla="*/ 223 h 261"/>
                              <a:gd name="T36" fmla="*/ 73 w 264"/>
                              <a:gd name="T37" fmla="*/ 214 h 261"/>
                              <a:gd name="T38" fmla="*/ 75 w 264"/>
                              <a:gd name="T39" fmla="*/ 250 h 261"/>
                              <a:gd name="T40" fmla="*/ 114 w 264"/>
                              <a:gd name="T41" fmla="*/ 258 h 261"/>
                              <a:gd name="T42" fmla="*/ 149 w 264"/>
                              <a:gd name="T43" fmla="*/ 258 h 261"/>
                              <a:gd name="T44" fmla="*/ 154 w 264"/>
                              <a:gd name="T45" fmla="*/ 260 h 261"/>
                              <a:gd name="T46" fmla="*/ 191 w 264"/>
                              <a:gd name="T47" fmla="*/ 245 h 261"/>
                              <a:gd name="T48" fmla="*/ 220 w 264"/>
                              <a:gd name="T49" fmla="*/ 224 h 261"/>
                              <a:gd name="T50" fmla="*/ 247 w 264"/>
                              <a:gd name="T51" fmla="*/ 195 h 261"/>
                              <a:gd name="T52" fmla="*/ 227 w 264"/>
                              <a:gd name="T53" fmla="*/ 164 h 261"/>
                              <a:gd name="T54" fmla="*/ 187 w 264"/>
                              <a:gd name="T55" fmla="*/ 202 h 261"/>
                              <a:gd name="T56" fmla="*/ 180 w 264"/>
                              <a:gd name="T57" fmla="*/ 207 h 261"/>
                              <a:gd name="T58" fmla="*/ 155 w 264"/>
                              <a:gd name="T59" fmla="*/ 250 h 261"/>
                              <a:gd name="T60" fmla="*/ 131 w 264"/>
                              <a:gd name="T61" fmla="*/ 219 h 261"/>
                              <a:gd name="T62" fmla="*/ 108 w 264"/>
                              <a:gd name="T63" fmla="*/ 250 h 261"/>
                              <a:gd name="T64" fmla="*/ 83 w 264"/>
                              <a:gd name="T65" fmla="*/ 207 h 261"/>
                              <a:gd name="T66" fmla="*/ 76 w 264"/>
                              <a:gd name="T67" fmla="*/ 202 h 261"/>
                              <a:gd name="T68" fmla="*/ 27 w 264"/>
                              <a:gd name="T69" fmla="*/ 193 h 261"/>
                              <a:gd name="T70" fmla="*/ 50 w 264"/>
                              <a:gd name="T71" fmla="*/ 160 h 261"/>
                              <a:gd name="T72" fmla="*/ 11 w 264"/>
                              <a:gd name="T73" fmla="*/ 146 h 261"/>
                              <a:gd name="T74" fmla="*/ 10 w 264"/>
                              <a:gd name="T75" fmla="*/ 121 h 261"/>
                              <a:gd name="T76" fmla="*/ 50 w 264"/>
                              <a:gd name="T77" fmla="*/ 107 h 261"/>
                              <a:gd name="T78" fmla="*/ 25 w 264"/>
                              <a:gd name="T79" fmla="*/ 71 h 261"/>
                              <a:gd name="T80" fmla="*/ 76 w 264"/>
                              <a:gd name="T81" fmla="*/ 64 h 261"/>
                              <a:gd name="T82" fmla="*/ 83 w 264"/>
                              <a:gd name="T83" fmla="*/ 59 h 261"/>
                              <a:gd name="T84" fmla="*/ 104 w 264"/>
                              <a:gd name="T85" fmla="*/ 12 h 261"/>
                              <a:gd name="T86" fmla="*/ 136 w 264"/>
                              <a:gd name="T87" fmla="*/ 45 h 261"/>
                              <a:gd name="T88" fmla="*/ 181 w 264"/>
                              <a:gd name="T89" fmla="*/ 19 h 261"/>
                              <a:gd name="T90" fmla="*/ 182 w 264"/>
                              <a:gd name="T91" fmla="*/ 64 h 261"/>
                              <a:gd name="T92" fmla="*/ 224 w 264"/>
                              <a:gd name="T93" fmla="*/ 51 h 261"/>
                              <a:gd name="T94" fmla="*/ 214 w 264"/>
                              <a:gd name="T95" fmla="*/ 102 h 261"/>
                              <a:gd name="T96" fmla="*/ 217 w 264"/>
                              <a:gd name="T97" fmla="*/ 110 h 261"/>
                              <a:gd name="T98" fmla="*/ 253 w 264"/>
                              <a:gd name="T99" fmla="*/ 130 h 261"/>
                              <a:gd name="T100" fmla="*/ 217 w 264"/>
                              <a:gd name="T101" fmla="*/ 156 h 261"/>
                              <a:gd name="T102" fmla="*/ 214 w 264"/>
                              <a:gd name="T103" fmla="*/ 164 h 261"/>
                              <a:gd name="T104" fmla="*/ 220 w 264"/>
                              <a:gd name="T105" fmla="*/ 214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64" h="261">
                                <a:moveTo>
                                  <a:pt x="227" y="164"/>
                                </a:moveTo>
                                <a:cubicBezTo>
                                  <a:pt x="258" y="155"/>
                                  <a:pt x="258" y="155"/>
                                  <a:pt x="258" y="155"/>
                                </a:cubicBezTo>
                                <a:cubicBezTo>
                                  <a:pt x="260" y="154"/>
                                  <a:pt x="262" y="152"/>
                                  <a:pt x="262" y="150"/>
                                </a:cubicBezTo>
                                <a:cubicBezTo>
                                  <a:pt x="263" y="144"/>
                                  <a:pt x="264" y="137"/>
                                  <a:pt x="264" y="130"/>
                                </a:cubicBezTo>
                                <a:cubicBezTo>
                                  <a:pt x="264" y="126"/>
                                  <a:pt x="263" y="121"/>
                                  <a:pt x="263" y="116"/>
                                </a:cubicBezTo>
                                <a:cubicBezTo>
                                  <a:pt x="263" y="114"/>
                                  <a:pt x="261" y="112"/>
                                  <a:pt x="259" y="112"/>
                                </a:cubicBezTo>
                                <a:cubicBezTo>
                                  <a:pt x="227" y="102"/>
                                  <a:pt x="227" y="102"/>
                                  <a:pt x="227" y="102"/>
                                </a:cubicBezTo>
                                <a:cubicBezTo>
                                  <a:pt x="248" y="74"/>
                                  <a:pt x="248" y="74"/>
                                  <a:pt x="248" y="74"/>
                                </a:cubicBezTo>
                                <a:cubicBezTo>
                                  <a:pt x="249" y="73"/>
                                  <a:pt x="249" y="71"/>
                                  <a:pt x="248" y="69"/>
                                </a:cubicBezTo>
                                <a:cubicBezTo>
                                  <a:pt x="243" y="59"/>
                                  <a:pt x="237" y="50"/>
                                  <a:pt x="229" y="42"/>
                                </a:cubicBezTo>
                                <a:cubicBezTo>
                                  <a:pt x="228" y="40"/>
                                  <a:pt x="226" y="40"/>
                                  <a:pt x="224" y="40"/>
                                </a:cubicBezTo>
                                <a:cubicBezTo>
                                  <a:pt x="190" y="52"/>
                                  <a:pt x="190" y="52"/>
                                  <a:pt x="190" y="52"/>
                                </a:cubicBezTo>
                                <a:cubicBezTo>
                                  <a:pt x="191" y="16"/>
                                  <a:pt x="191" y="16"/>
                                  <a:pt x="191" y="16"/>
                                </a:cubicBezTo>
                                <a:cubicBezTo>
                                  <a:pt x="191" y="14"/>
                                  <a:pt x="190" y="12"/>
                                  <a:pt x="188" y="11"/>
                                </a:cubicBezTo>
                                <a:cubicBezTo>
                                  <a:pt x="179" y="6"/>
                                  <a:pt x="168" y="3"/>
                                  <a:pt x="157" y="1"/>
                                </a:cubicBezTo>
                                <a:cubicBezTo>
                                  <a:pt x="155" y="0"/>
                                  <a:pt x="153" y="1"/>
                                  <a:pt x="152" y="3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11" y="3"/>
                                  <a:pt x="111" y="3"/>
                                  <a:pt x="111" y="3"/>
                                </a:cubicBezTo>
                                <a:cubicBezTo>
                                  <a:pt x="110" y="1"/>
                                  <a:pt x="108" y="0"/>
                                  <a:pt x="106" y="1"/>
                                </a:cubicBezTo>
                                <a:cubicBezTo>
                                  <a:pt x="95" y="3"/>
                                  <a:pt x="84" y="6"/>
                                  <a:pt x="75" y="11"/>
                                </a:cubicBezTo>
                                <a:cubicBezTo>
                                  <a:pt x="73" y="12"/>
                                  <a:pt x="72" y="14"/>
                                  <a:pt x="72" y="16"/>
                                </a:cubicBezTo>
                                <a:cubicBezTo>
                                  <a:pt x="73" y="52"/>
                                  <a:pt x="73" y="52"/>
                                  <a:pt x="73" y="52"/>
                                </a:cubicBezTo>
                                <a:cubicBezTo>
                                  <a:pt x="39" y="40"/>
                                  <a:pt x="39" y="40"/>
                                  <a:pt x="39" y="40"/>
                                </a:cubicBezTo>
                                <a:cubicBezTo>
                                  <a:pt x="37" y="40"/>
                                  <a:pt x="35" y="40"/>
                                  <a:pt x="34" y="42"/>
                                </a:cubicBezTo>
                                <a:cubicBezTo>
                                  <a:pt x="26" y="50"/>
                                  <a:pt x="20" y="59"/>
                                  <a:pt x="15" y="69"/>
                                </a:cubicBezTo>
                                <a:cubicBezTo>
                                  <a:pt x="14" y="71"/>
                                  <a:pt x="14" y="73"/>
                                  <a:pt x="15" y="74"/>
                                </a:cubicBezTo>
                                <a:cubicBezTo>
                                  <a:pt x="36" y="102"/>
                                  <a:pt x="36" y="102"/>
                                  <a:pt x="36" y="102"/>
                                </a:cubicBezTo>
                                <a:cubicBezTo>
                                  <a:pt x="4" y="112"/>
                                  <a:pt x="4" y="112"/>
                                  <a:pt x="4" y="112"/>
                                </a:cubicBezTo>
                                <a:cubicBezTo>
                                  <a:pt x="2" y="112"/>
                                  <a:pt x="0" y="114"/>
                                  <a:pt x="0" y="116"/>
                                </a:cubicBezTo>
                                <a:cubicBezTo>
                                  <a:pt x="0" y="121"/>
                                  <a:pt x="0" y="126"/>
                                  <a:pt x="0" y="130"/>
                                </a:cubicBezTo>
                                <a:cubicBezTo>
                                  <a:pt x="0" y="137"/>
                                  <a:pt x="0" y="144"/>
                                  <a:pt x="1" y="150"/>
                                </a:cubicBezTo>
                                <a:cubicBezTo>
                                  <a:pt x="1" y="152"/>
                                  <a:pt x="3" y="154"/>
                                  <a:pt x="5" y="155"/>
                                </a:cubicBezTo>
                                <a:cubicBezTo>
                                  <a:pt x="36" y="164"/>
                                  <a:pt x="36" y="164"/>
                                  <a:pt x="36" y="164"/>
                                </a:cubicBezTo>
                                <a:cubicBezTo>
                                  <a:pt x="17" y="189"/>
                                  <a:pt x="17" y="189"/>
                                  <a:pt x="17" y="189"/>
                                </a:cubicBezTo>
                                <a:cubicBezTo>
                                  <a:pt x="16" y="191"/>
                                  <a:pt x="15" y="193"/>
                                  <a:pt x="16" y="195"/>
                                </a:cubicBezTo>
                                <a:cubicBezTo>
                                  <a:pt x="22" y="205"/>
                                  <a:pt x="29" y="215"/>
                                  <a:pt x="38" y="223"/>
                                </a:cubicBezTo>
                                <a:cubicBezTo>
                                  <a:pt x="39" y="225"/>
                                  <a:pt x="41" y="225"/>
                                  <a:pt x="43" y="224"/>
                                </a:cubicBezTo>
                                <a:cubicBezTo>
                                  <a:pt x="73" y="214"/>
                                  <a:pt x="73" y="214"/>
                                  <a:pt x="73" y="214"/>
                                </a:cubicBezTo>
                                <a:cubicBezTo>
                                  <a:pt x="72" y="245"/>
                                  <a:pt x="72" y="245"/>
                                  <a:pt x="72" y="245"/>
                                </a:cubicBezTo>
                                <a:cubicBezTo>
                                  <a:pt x="72" y="247"/>
                                  <a:pt x="73" y="249"/>
                                  <a:pt x="75" y="250"/>
                                </a:cubicBezTo>
                                <a:cubicBezTo>
                                  <a:pt x="86" y="255"/>
                                  <a:pt x="97" y="258"/>
                                  <a:pt x="109" y="260"/>
                                </a:cubicBezTo>
                                <a:cubicBezTo>
                                  <a:pt x="111" y="261"/>
                                  <a:pt x="113" y="260"/>
                                  <a:pt x="114" y="258"/>
                                </a:cubicBezTo>
                                <a:cubicBezTo>
                                  <a:pt x="131" y="233"/>
                                  <a:pt x="131" y="233"/>
                                  <a:pt x="131" y="233"/>
                                </a:cubicBezTo>
                                <a:cubicBezTo>
                                  <a:pt x="149" y="258"/>
                                  <a:pt x="149" y="258"/>
                                  <a:pt x="149" y="258"/>
                                </a:cubicBezTo>
                                <a:cubicBezTo>
                                  <a:pt x="150" y="260"/>
                                  <a:pt x="151" y="260"/>
                                  <a:pt x="153" y="260"/>
                                </a:cubicBezTo>
                                <a:cubicBezTo>
                                  <a:pt x="153" y="260"/>
                                  <a:pt x="154" y="260"/>
                                  <a:pt x="154" y="260"/>
                                </a:cubicBezTo>
                                <a:cubicBezTo>
                                  <a:pt x="166" y="258"/>
                                  <a:pt x="177" y="255"/>
                                  <a:pt x="188" y="250"/>
                                </a:cubicBezTo>
                                <a:cubicBezTo>
                                  <a:pt x="190" y="249"/>
                                  <a:pt x="191" y="247"/>
                                  <a:pt x="191" y="245"/>
                                </a:cubicBezTo>
                                <a:cubicBezTo>
                                  <a:pt x="190" y="214"/>
                                  <a:pt x="190" y="214"/>
                                  <a:pt x="190" y="214"/>
                                </a:cubicBezTo>
                                <a:cubicBezTo>
                                  <a:pt x="220" y="224"/>
                                  <a:pt x="220" y="224"/>
                                  <a:pt x="220" y="224"/>
                                </a:cubicBezTo>
                                <a:cubicBezTo>
                                  <a:pt x="222" y="225"/>
                                  <a:pt x="224" y="225"/>
                                  <a:pt x="225" y="223"/>
                                </a:cubicBezTo>
                                <a:cubicBezTo>
                                  <a:pt x="234" y="215"/>
                                  <a:pt x="241" y="205"/>
                                  <a:pt x="247" y="195"/>
                                </a:cubicBezTo>
                                <a:cubicBezTo>
                                  <a:pt x="248" y="193"/>
                                  <a:pt x="247" y="191"/>
                                  <a:pt x="246" y="189"/>
                                </a:cubicBezTo>
                                <a:lnTo>
                                  <a:pt x="227" y="164"/>
                                </a:lnTo>
                                <a:close/>
                                <a:moveTo>
                                  <a:pt x="220" y="214"/>
                                </a:moveTo>
                                <a:cubicBezTo>
                                  <a:pt x="187" y="202"/>
                                  <a:pt x="187" y="202"/>
                                  <a:pt x="187" y="202"/>
                                </a:cubicBezTo>
                                <a:cubicBezTo>
                                  <a:pt x="185" y="201"/>
                                  <a:pt x="183" y="202"/>
                                  <a:pt x="182" y="203"/>
                                </a:cubicBezTo>
                                <a:cubicBezTo>
                                  <a:pt x="181" y="204"/>
                                  <a:pt x="180" y="205"/>
                                  <a:pt x="180" y="207"/>
                                </a:cubicBezTo>
                                <a:cubicBezTo>
                                  <a:pt x="181" y="242"/>
                                  <a:pt x="181" y="242"/>
                                  <a:pt x="181" y="242"/>
                                </a:cubicBezTo>
                                <a:cubicBezTo>
                                  <a:pt x="173" y="245"/>
                                  <a:pt x="164" y="248"/>
                                  <a:pt x="155" y="250"/>
                                </a:cubicBezTo>
                                <a:cubicBezTo>
                                  <a:pt x="136" y="221"/>
                                  <a:pt x="136" y="221"/>
                                  <a:pt x="136" y="221"/>
                                </a:cubicBezTo>
                                <a:cubicBezTo>
                                  <a:pt x="135" y="220"/>
                                  <a:pt x="133" y="219"/>
                                  <a:pt x="131" y="219"/>
                                </a:cubicBezTo>
                                <a:cubicBezTo>
                                  <a:pt x="130" y="219"/>
                                  <a:pt x="128" y="220"/>
                                  <a:pt x="127" y="221"/>
                                </a:cubicBezTo>
                                <a:cubicBezTo>
                                  <a:pt x="108" y="250"/>
                                  <a:pt x="108" y="250"/>
                                  <a:pt x="108" y="250"/>
                                </a:cubicBezTo>
                                <a:cubicBezTo>
                                  <a:pt x="99" y="248"/>
                                  <a:pt x="90" y="245"/>
                                  <a:pt x="82" y="242"/>
                                </a:cubicBezTo>
                                <a:cubicBezTo>
                                  <a:pt x="83" y="207"/>
                                  <a:pt x="83" y="207"/>
                                  <a:pt x="83" y="207"/>
                                </a:cubicBezTo>
                                <a:cubicBezTo>
                                  <a:pt x="83" y="205"/>
                                  <a:pt x="82" y="204"/>
                                  <a:pt x="81" y="203"/>
                                </a:cubicBezTo>
                                <a:cubicBezTo>
                                  <a:pt x="80" y="202"/>
                                  <a:pt x="78" y="201"/>
                                  <a:pt x="76" y="202"/>
                                </a:cubicBezTo>
                                <a:cubicBezTo>
                                  <a:pt x="43" y="214"/>
                                  <a:pt x="43" y="214"/>
                                  <a:pt x="43" y="214"/>
                                </a:cubicBezTo>
                                <a:cubicBezTo>
                                  <a:pt x="37" y="207"/>
                                  <a:pt x="31" y="200"/>
                                  <a:pt x="27" y="193"/>
                                </a:cubicBezTo>
                                <a:cubicBezTo>
                                  <a:pt x="49" y="164"/>
                                  <a:pt x="49" y="164"/>
                                  <a:pt x="49" y="164"/>
                                </a:cubicBezTo>
                                <a:cubicBezTo>
                                  <a:pt x="50" y="163"/>
                                  <a:pt x="50" y="161"/>
                                  <a:pt x="50" y="160"/>
                                </a:cubicBezTo>
                                <a:cubicBezTo>
                                  <a:pt x="49" y="158"/>
                                  <a:pt x="48" y="157"/>
                                  <a:pt x="46" y="156"/>
                                </a:cubicBezTo>
                                <a:cubicBezTo>
                                  <a:pt x="11" y="146"/>
                                  <a:pt x="11" y="146"/>
                                  <a:pt x="11" y="146"/>
                                </a:cubicBezTo>
                                <a:cubicBezTo>
                                  <a:pt x="10" y="141"/>
                                  <a:pt x="10" y="135"/>
                                  <a:pt x="10" y="130"/>
                                </a:cubicBezTo>
                                <a:cubicBezTo>
                                  <a:pt x="10" y="127"/>
                                  <a:pt x="10" y="124"/>
                                  <a:pt x="10" y="121"/>
                                </a:cubicBezTo>
                                <a:cubicBezTo>
                                  <a:pt x="46" y="110"/>
                                  <a:pt x="46" y="110"/>
                                  <a:pt x="46" y="110"/>
                                </a:cubicBezTo>
                                <a:cubicBezTo>
                                  <a:pt x="48" y="109"/>
                                  <a:pt x="49" y="108"/>
                                  <a:pt x="50" y="107"/>
                                </a:cubicBezTo>
                                <a:cubicBezTo>
                                  <a:pt x="50" y="105"/>
                                  <a:pt x="50" y="103"/>
                                  <a:pt x="49" y="102"/>
                                </a:cubicBezTo>
                                <a:cubicBezTo>
                                  <a:pt x="25" y="71"/>
                                  <a:pt x="25" y="71"/>
                                  <a:pt x="25" y="71"/>
                                </a:cubicBezTo>
                                <a:cubicBezTo>
                                  <a:pt x="29" y="64"/>
                                  <a:pt x="34" y="57"/>
                                  <a:pt x="39" y="51"/>
                                </a:cubicBezTo>
                                <a:cubicBezTo>
                                  <a:pt x="76" y="64"/>
                                  <a:pt x="76" y="64"/>
                                  <a:pt x="76" y="64"/>
                                </a:cubicBezTo>
                                <a:cubicBezTo>
                                  <a:pt x="78" y="65"/>
                                  <a:pt x="80" y="65"/>
                                  <a:pt x="81" y="64"/>
                                </a:cubicBezTo>
                                <a:cubicBezTo>
                                  <a:pt x="82" y="63"/>
                                  <a:pt x="83" y="61"/>
                                  <a:pt x="83" y="59"/>
                                </a:cubicBezTo>
                                <a:cubicBezTo>
                                  <a:pt x="82" y="19"/>
                                  <a:pt x="82" y="19"/>
                                  <a:pt x="82" y="19"/>
                                </a:cubicBezTo>
                                <a:cubicBezTo>
                                  <a:pt x="89" y="16"/>
                                  <a:pt x="97" y="13"/>
                                  <a:pt x="104" y="12"/>
                                </a:cubicBezTo>
                                <a:cubicBezTo>
                                  <a:pt x="127" y="45"/>
                                  <a:pt x="127" y="45"/>
                                  <a:pt x="127" y="45"/>
                                </a:cubicBezTo>
                                <a:cubicBezTo>
                                  <a:pt x="129" y="48"/>
                                  <a:pt x="134" y="48"/>
                                  <a:pt x="136" y="45"/>
                                </a:cubicBezTo>
                                <a:cubicBezTo>
                                  <a:pt x="159" y="12"/>
                                  <a:pt x="159" y="12"/>
                                  <a:pt x="159" y="12"/>
                                </a:cubicBezTo>
                                <a:cubicBezTo>
                                  <a:pt x="166" y="13"/>
                                  <a:pt x="174" y="16"/>
                                  <a:pt x="181" y="19"/>
                                </a:cubicBezTo>
                                <a:cubicBezTo>
                                  <a:pt x="180" y="59"/>
                                  <a:pt x="180" y="59"/>
                                  <a:pt x="180" y="59"/>
                                </a:cubicBezTo>
                                <a:cubicBezTo>
                                  <a:pt x="180" y="61"/>
                                  <a:pt x="181" y="63"/>
                                  <a:pt x="182" y="64"/>
                                </a:cubicBezTo>
                                <a:cubicBezTo>
                                  <a:pt x="183" y="65"/>
                                  <a:pt x="185" y="65"/>
                                  <a:pt x="187" y="64"/>
                                </a:cubicBezTo>
                                <a:cubicBezTo>
                                  <a:pt x="224" y="51"/>
                                  <a:pt x="224" y="51"/>
                                  <a:pt x="224" y="51"/>
                                </a:cubicBezTo>
                                <a:cubicBezTo>
                                  <a:pt x="229" y="57"/>
                                  <a:pt x="234" y="64"/>
                                  <a:pt x="238" y="71"/>
                                </a:cubicBezTo>
                                <a:cubicBezTo>
                                  <a:pt x="214" y="102"/>
                                  <a:pt x="214" y="102"/>
                                  <a:pt x="214" y="102"/>
                                </a:cubicBezTo>
                                <a:cubicBezTo>
                                  <a:pt x="213" y="103"/>
                                  <a:pt x="213" y="105"/>
                                  <a:pt x="213" y="107"/>
                                </a:cubicBezTo>
                                <a:cubicBezTo>
                                  <a:pt x="214" y="108"/>
                                  <a:pt x="215" y="109"/>
                                  <a:pt x="217" y="110"/>
                                </a:cubicBezTo>
                                <a:cubicBezTo>
                                  <a:pt x="253" y="121"/>
                                  <a:pt x="253" y="121"/>
                                  <a:pt x="253" y="121"/>
                                </a:cubicBezTo>
                                <a:cubicBezTo>
                                  <a:pt x="253" y="124"/>
                                  <a:pt x="253" y="127"/>
                                  <a:pt x="253" y="130"/>
                                </a:cubicBezTo>
                                <a:cubicBezTo>
                                  <a:pt x="253" y="135"/>
                                  <a:pt x="253" y="141"/>
                                  <a:pt x="252" y="146"/>
                                </a:cubicBezTo>
                                <a:cubicBezTo>
                                  <a:pt x="217" y="156"/>
                                  <a:pt x="217" y="156"/>
                                  <a:pt x="217" y="156"/>
                                </a:cubicBezTo>
                                <a:cubicBezTo>
                                  <a:pt x="215" y="157"/>
                                  <a:pt x="214" y="158"/>
                                  <a:pt x="213" y="160"/>
                                </a:cubicBezTo>
                                <a:cubicBezTo>
                                  <a:pt x="213" y="161"/>
                                  <a:pt x="213" y="163"/>
                                  <a:pt x="214" y="164"/>
                                </a:cubicBezTo>
                                <a:cubicBezTo>
                                  <a:pt x="236" y="193"/>
                                  <a:pt x="236" y="193"/>
                                  <a:pt x="236" y="193"/>
                                </a:cubicBezTo>
                                <a:cubicBezTo>
                                  <a:pt x="232" y="200"/>
                                  <a:pt x="226" y="207"/>
                                  <a:pt x="220" y="2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89" name="Freeform 11"/>
                        <wps:cNvSpPr>
                          <a:spLocks noEditPoints="1"/>
                        </wps:cNvSpPr>
                        <wps:spPr bwMode="auto">
                          <a:xfrm>
                            <a:off x="5850" y="10635"/>
                            <a:ext cx="321" cy="319"/>
                          </a:xfrm>
                          <a:custGeom>
                            <a:avLst/>
                            <a:gdLst>
                              <a:gd name="T0" fmla="*/ 164 w 166"/>
                              <a:gd name="T1" fmla="*/ 66 h 165"/>
                              <a:gd name="T2" fmla="*/ 157 w 166"/>
                              <a:gd name="T3" fmla="*/ 40 h 165"/>
                              <a:gd name="T4" fmla="*/ 127 w 166"/>
                              <a:gd name="T5" fmla="*/ 38 h 165"/>
                              <a:gd name="T6" fmla="*/ 126 w 166"/>
                              <a:gd name="T7" fmla="*/ 9 h 165"/>
                              <a:gd name="T8" fmla="*/ 100 w 166"/>
                              <a:gd name="T9" fmla="*/ 2 h 165"/>
                              <a:gd name="T10" fmla="*/ 66 w 166"/>
                              <a:gd name="T11" fmla="*/ 2 h 165"/>
                              <a:gd name="T12" fmla="*/ 40 w 166"/>
                              <a:gd name="T13" fmla="*/ 9 h 165"/>
                              <a:gd name="T14" fmla="*/ 39 w 166"/>
                              <a:gd name="T15" fmla="*/ 38 h 165"/>
                              <a:gd name="T16" fmla="*/ 10 w 166"/>
                              <a:gd name="T17" fmla="*/ 40 h 165"/>
                              <a:gd name="T18" fmla="*/ 2 w 166"/>
                              <a:gd name="T19" fmla="*/ 66 h 165"/>
                              <a:gd name="T20" fmla="*/ 2 w 166"/>
                              <a:gd name="T21" fmla="*/ 99 h 165"/>
                              <a:gd name="T22" fmla="*/ 10 w 166"/>
                              <a:gd name="T23" fmla="*/ 125 h 165"/>
                              <a:gd name="T24" fmla="*/ 39 w 166"/>
                              <a:gd name="T25" fmla="*/ 127 h 165"/>
                              <a:gd name="T26" fmla="*/ 40 w 166"/>
                              <a:gd name="T27" fmla="*/ 156 h 165"/>
                              <a:gd name="T28" fmla="*/ 66 w 166"/>
                              <a:gd name="T29" fmla="*/ 163 h 165"/>
                              <a:gd name="T30" fmla="*/ 100 w 166"/>
                              <a:gd name="T31" fmla="*/ 163 h 165"/>
                              <a:gd name="T32" fmla="*/ 105 w 166"/>
                              <a:gd name="T33" fmla="*/ 165 h 165"/>
                              <a:gd name="T34" fmla="*/ 128 w 166"/>
                              <a:gd name="T35" fmla="*/ 151 h 165"/>
                              <a:gd name="T36" fmla="*/ 152 w 166"/>
                              <a:gd name="T37" fmla="*/ 128 h 165"/>
                              <a:gd name="T38" fmla="*/ 166 w 166"/>
                              <a:gd name="T39" fmla="*/ 104 h 165"/>
                              <a:gd name="T40" fmla="*/ 145 w 166"/>
                              <a:gd name="T41" fmla="*/ 82 h 165"/>
                              <a:gd name="T42" fmla="*/ 122 w 166"/>
                              <a:gd name="T43" fmla="*/ 116 h 165"/>
                              <a:gd name="T44" fmla="*/ 117 w 166"/>
                              <a:gd name="T45" fmla="*/ 121 h 165"/>
                              <a:gd name="T46" fmla="*/ 105 w 166"/>
                              <a:gd name="T47" fmla="*/ 154 h 165"/>
                              <a:gd name="T48" fmla="*/ 83 w 166"/>
                              <a:gd name="T49" fmla="*/ 132 h 165"/>
                              <a:gd name="T50" fmla="*/ 61 w 166"/>
                              <a:gd name="T51" fmla="*/ 154 h 165"/>
                              <a:gd name="T52" fmla="*/ 50 w 166"/>
                              <a:gd name="T53" fmla="*/ 121 h 165"/>
                              <a:gd name="T54" fmla="*/ 44 w 166"/>
                              <a:gd name="T55" fmla="*/ 116 h 165"/>
                              <a:gd name="T56" fmla="*/ 12 w 166"/>
                              <a:gd name="T57" fmla="*/ 105 h 165"/>
                              <a:gd name="T58" fmla="*/ 34 w 166"/>
                              <a:gd name="T59" fmla="*/ 82 h 165"/>
                              <a:gd name="T60" fmla="*/ 12 w 166"/>
                              <a:gd name="T61" fmla="*/ 60 h 165"/>
                              <a:gd name="T62" fmla="*/ 44 w 166"/>
                              <a:gd name="T63" fmla="*/ 49 h 165"/>
                              <a:gd name="T64" fmla="*/ 50 w 166"/>
                              <a:gd name="T65" fmla="*/ 44 h 165"/>
                              <a:gd name="T66" fmla="*/ 61 w 166"/>
                              <a:gd name="T67" fmla="*/ 11 h 165"/>
                              <a:gd name="T68" fmla="*/ 87 w 166"/>
                              <a:gd name="T69" fmla="*/ 31 h 165"/>
                              <a:gd name="T70" fmla="*/ 118 w 166"/>
                              <a:gd name="T71" fmla="*/ 16 h 165"/>
                              <a:gd name="T72" fmla="*/ 118 w 166"/>
                              <a:gd name="T73" fmla="*/ 47 h 165"/>
                              <a:gd name="T74" fmla="*/ 150 w 166"/>
                              <a:gd name="T75" fmla="*/ 47 h 165"/>
                              <a:gd name="T76" fmla="*/ 134 w 166"/>
                              <a:gd name="T77" fmla="*/ 79 h 165"/>
                              <a:gd name="T78" fmla="*/ 134 w 166"/>
                              <a:gd name="T79" fmla="*/ 86 h 165"/>
                              <a:gd name="T80" fmla="*/ 150 w 166"/>
                              <a:gd name="T81" fmla="*/ 117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6" h="165">
                                <a:moveTo>
                                  <a:pt x="145" y="82"/>
                                </a:moveTo>
                                <a:cubicBezTo>
                                  <a:pt x="164" y="66"/>
                                  <a:pt x="164" y="66"/>
                                  <a:pt x="164" y="66"/>
                                </a:cubicBezTo>
                                <a:cubicBezTo>
                                  <a:pt x="165" y="64"/>
                                  <a:pt x="166" y="62"/>
                                  <a:pt x="166" y="61"/>
                                </a:cubicBezTo>
                                <a:cubicBezTo>
                                  <a:pt x="164" y="53"/>
                                  <a:pt x="161" y="46"/>
                                  <a:pt x="157" y="40"/>
                                </a:cubicBezTo>
                                <a:cubicBezTo>
                                  <a:pt x="156" y="38"/>
                                  <a:pt x="154" y="37"/>
                                  <a:pt x="152" y="37"/>
                                </a:cubicBezTo>
                                <a:cubicBezTo>
                                  <a:pt x="127" y="38"/>
                                  <a:pt x="127" y="38"/>
                                  <a:pt x="127" y="38"/>
                                </a:cubicBezTo>
                                <a:cubicBezTo>
                                  <a:pt x="128" y="13"/>
                                  <a:pt x="128" y="13"/>
                                  <a:pt x="128" y="13"/>
                                </a:cubicBezTo>
                                <a:cubicBezTo>
                                  <a:pt x="129" y="12"/>
                                  <a:pt x="128" y="10"/>
                                  <a:pt x="126" y="9"/>
                                </a:cubicBezTo>
                                <a:cubicBezTo>
                                  <a:pt x="119" y="5"/>
                                  <a:pt x="112" y="2"/>
                                  <a:pt x="105" y="0"/>
                                </a:cubicBezTo>
                                <a:cubicBezTo>
                                  <a:pt x="103" y="0"/>
                                  <a:pt x="101" y="0"/>
                                  <a:pt x="100" y="2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66" y="2"/>
                                  <a:pt x="66" y="2"/>
                                  <a:pt x="66" y="2"/>
                                </a:cubicBezTo>
                                <a:cubicBezTo>
                                  <a:pt x="65" y="0"/>
                                  <a:pt x="63" y="0"/>
                                  <a:pt x="61" y="0"/>
                                </a:cubicBezTo>
                                <a:cubicBezTo>
                                  <a:pt x="54" y="2"/>
                                  <a:pt x="47" y="5"/>
                                  <a:pt x="40" y="9"/>
                                </a:cubicBezTo>
                                <a:cubicBezTo>
                                  <a:pt x="39" y="10"/>
                                  <a:pt x="38" y="12"/>
                                  <a:pt x="38" y="13"/>
                                </a:cubicBezTo>
                                <a:cubicBezTo>
                                  <a:pt x="39" y="38"/>
                                  <a:pt x="39" y="38"/>
                                  <a:pt x="39" y="38"/>
                                </a:cubicBezTo>
                                <a:cubicBezTo>
                                  <a:pt x="14" y="37"/>
                                  <a:pt x="14" y="37"/>
                                  <a:pt x="14" y="37"/>
                                </a:cubicBezTo>
                                <a:cubicBezTo>
                                  <a:pt x="12" y="37"/>
                                  <a:pt x="10" y="38"/>
                                  <a:pt x="10" y="40"/>
                                </a:cubicBezTo>
                                <a:cubicBezTo>
                                  <a:pt x="6" y="46"/>
                                  <a:pt x="3" y="53"/>
                                  <a:pt x="1" y="61"/>
                                </a:cubicBezTo>
                                <a:cubicBezTo>
                                  <a:pt x="0" y="62"/>
                                  <a:pt x="1" y="64"/>
                                  <a:pt x="2" y="66"/>
                                </a:cubicBezTo>
                                <a:cubicBezTo>
                                  <a:pt x="21" y="82"/>
                                  <a:pt x="21" y="82"/>
                                  <a:pt x="21" y="82"/>
                                </a:cubicBezTo>
                                <a:cubicBezTo>
                                  <a:pt x="2" y="99"/>
                                  <a:pt x="2" y="99"/>
                                  <a:pt x="2" y="99"/>
                                </a:cubicBezTo>
                                <a:cubicBezTo>
                                  <a:pt x="1" y="101"/>
                                  <a:pt x="0" y="102"/>
                                  <a:pt x="1" y="104"/>
                                </a:cubicBezTo>
                                <a:cubicBezTo>
                                  <a:pt x="3" y="112"/>
                                  <a:pt x="6" y="119"/>
                                  <a:pt x="10" y="125"/>
                                </a:cubicBezTo>
                                <a:cubicBezTo>
                                  <a:pt x="10" y="127"/>
                                  <a:pt x="12" y="128"/>
                                  <a:pt x="14" y="128"/>
                                </a:cubicBezTo>
                                <a:cubicBezTo>
                                  <a:pt x="39" y="127"/>
                                  <a:pt x="39" y="127"/>
                                  <a:pt x="39" y="127"/>
                                </a:cubicBezTo>
                                <a:cubicBezTo>
                                  <a:pt x="38" y="151"/>
                                  <a:pt x="38" y="151"/>
                                  <a:pt x="38" y="151"/>
                                </a:cubicBezTo>
                                <a:cubicBezTo>
                                  <a:pt x="38" y="153"/>
                                  <a:pt x="39" y="155"/>
                                  <a:pt x="40" y="156"/>
                                </a:cubicBezTo>
                                <a:cubicBezTo>
                                  <a:pt x="47" y="160"/>
                                  <a:pt x="54" y="163"/>
                                  <a:pt x="61" y="165"/>
                                </a:cubicBezTo>
                                <a:cubicBezTo>
                                  <a:pt x="63" y="165"/>
                                  <a:pt x="65" y="165"/>
                                  <a:pt x="66" y="163"/>
                                </a:cubicBezTo>
                                <a:cubicBezTo>
                                  <a:pt x="83" y="145"/>
                                  <a:pt x="83" y="145"/>
                                  <a:pt x="83" y="145"/>
                                </a:cubicBezTo>
                                <a:cubicBezTo>
                                  <a:pt x="100" y="163"/>
                                  <a:pt x="100" y="163"/>
                                  <a:pt x="100" y="163"/>
                                </a:cubicBezTo>
                                <a:cubicBezTo>
                                  <a:pt x="101" y="164"/>
                                  <a:pt x="102" y="165"/>
                                  <a:pt x="104" y="165"/>
                                </a:cubicBezTo>
                                <a:cubicBezTo>
                                  <a:pt x="104" y="165"/>
                                  <a:pt x="105" y="165"/>
                                  <a:pt x="105" y="165"/>
                                </a:cubicBezTo>
                                <a:cubicBezTo>
                                  <a:pt x="112" y="163"/>
                                  <a:pt x="119" y="160"/>
                                  <a:pt x="126" y="156"/>
                                </a:cubicBezTo>
                                <a:cubicBezTo>
                                  <a:pt x="128" y="155"/>
                                  <a:pt x="129" y="153"/>
                                  <a:pt x="128" y="151"/>
                                </a:cubicBezTo>
                                <a:cubicBezTo>
                                  <a:pt x="127" y="127"/>
                                  <a:pt x="127" y="127"/>
                                  <a:pt x="127" y="127"/>
                                </a:cubicBezTo>
                                <a:cubicBezTo>
                                  <a:pt x="152" y="128"/>
                                  <a:pt x="152" y="128"/>
                                  <a:pt x="152" y="128"/>
                                </a:cubicBezTo>
                                <a:cubicBezTo>
                                  <a:pt x="154" y="128"/>
                                  <a:pt x="156" y="127"/>
                                  <a:pt x="157" y="125"/>
                                </a:cubicBezTo>
                                <a:cubicBezTo>
                                  <a:pt x="161" y="119"/>
                                  <a:pt x="164" y="112"/>
                                  <a:pt x="166" y="104"/>
                                </a:cubicBezTo>
                                <a:cubicBezTo>
                                  <a:pt x="166" y="102"/>
                                  <a:pt x="165" y="101"/>
                                  <a:pt x="164" y="99"/>
                                </a:cubicBezTo>
                                <a:lnTo>
                                  <a:pt x="145" y="82"/>
                                </a:lnTo>
                                <a:close/>
                                <a:moveTo>
                                  <a:pt x="150" y="117"/>
                                </a:moveTo>
                                <a:cubicBezTo>
                                  <a:pt x="122" y="116"/>
                                  <a:pt x="122" y="116"/>
                                  <a:pt x="122" y="116"/>
                                </a:cubicBezTo>
                                <a:cubicBezTo>
                                  <a:pt x="121" y="116"/>
                                  <a:pt x="119" y="117"/>
                                  <a:pt x="118" y="118"/>
                                </a:cubicBezTo>
                                <a:cubicBezTo>
                                  <a:pt x="117" y="119"/>
                                  <a:pt x="117" y="120"/>
                                  <a:pt x="117" y="121"/>
                                </a:cubicBezTo>
                                <a:cubicBezTo>
                                  <a:pt x="118" y="149"/>
                                  <a:pt x="118" y="149"/>
                                  <a:pt x="118" y="149"/>
                                </a:cubicBezTo>
                                <a:cubicBezTo>
                                  <a:pt x="114" y="151"/>
                                  <a:pt x="110" y="153"/>
                                  <a:pt x="105" y="154"/>
                                </a:cubicBezTo>
                                <a:cubicBezTo>
                                  <a:pt x="87" y="134"/>
                                  <a:pt x="87" y="134"/>
                                  <a:pt x="87" y="134"/>
                                </a:cubicBezTo>
                                <a:cubicBezTo>
                                  <a:pt x="86" y="133"/>
                                  <a:pt x="85" y="132"/>
                                  <a:pt x="83" y="132"/>
                                </a:cubicBezTo>
                                <a:cubicBezTo>
                                  <a:pt x="82" y="132"/>
                                  <a:pt x="80" y="133"/>
                                  <a:pt x="79" y="134"/>
                                </a:cubicBezTo>
                                <a:cubicBezTo>
                                  <a:pt x="61" y="154"/>
                                  <a:pt x="61" y="154"/>
                                  <a:pt x="61" y="154"/>
                                </a:cubicBezTo>
                                <a:cubicBezTo>
                                  <a:pt x="57" y="153"/>
                                  <a:pt x="52" y="151"/>
                                  <a:pt x="48" y="149"/>
                                </a:cubicBezTo>
                                <a:cubicBezTo>
                                  <a:pt x="50" y="121"/>
                                  <a:pt x="50" y="121"/>
                                  <a:pt x="50" y="121"/>
                                </a:cubicBezTo>
                                <a:cubicBezTo>
                                  <a:pt x="50" y="120"/>
                                  <a:pt x="49" y="119"/>
                                  <a:pt x="48" y="118"/>
                                </a:cubicBezTo>
                                <a:cubicBezTo>
                                  <a:pt x="47" y="117"/>
                                  <a:pt x="46" y="116"/>
                                  <a:pt x="44" y="116"/>
                                </a:cubicBezTo>
                                <a:cubicBezTo>
                                  <a:pt x="17" y="117"/>
                                  <a:pt x="17" y="117"/>
                                  <a:pt x="17" y="117"/>
                                </a:cubicBezTo>
                                <a:cubicBezTo>
                                  <a:pt x="15" y="113"/>
                                  <a:pt x="13" y="109"/>
                                  <a:pt x="12" y="105"/>
                                </a:cubicBezTo>
                                <a:cubicBezTo>
                                  <a:pt x="32" y="86"/>
                                  <a:pt x="32" y="86"/>
                                  <a:pt x="32" y="86"/>
                                </a:cubicBezTo>
                                <a:cubicBezTo>
                                  <a:pt x="33" y="85"/>
                                  <a:pt x="34" y="84"/>
                                  <a:pt x="34" y="82"/>
                                </a:cubicBezTo>
                                <a:cubicBezTo>
                                  <a:pt x="34" y="81"/>
                                  <a:pt x="33" y="80"/>
                                  <a:pt x="32" y="79"/>
                                </a:cubicBezTo>
                                <a:cubicBezTo>
                                  <a:pt x="12" y="60"/>
                                  <a:pt x="12" y="60"/>
                                  <a:pt x="12" y="60"/>
                                </a:cubicBezTo>
                                <a:cubicBezTo>
                                  <a:pt x="13" y="56"/>
                                  <a:pt x="15" y="52"/>
                                  <a:pt x="17" y="47"/>
                                </a:cubicBezTo>
                                <a:cubicBezTo>
                                  <a:pt x="44" y="49"/>
                                  <a:pt x="44" y="49"/>
                                  <a:pt x="44" y="49"/>
                                </a:cubicBezTo>
                                <a:cubicBezTo>
                                  <a:pt x="46" y="49"/>
                                  <a:pt x="47" y="48"/>
                                  <a:pt x="48" y="47"/>
                                </a:cubicBezTo>
                                <a:cubicBezTo>
                                  <a:pt x="49" y="46"/>
                                  <a:pt x="50" y="45"/>
                                  <a:pt x="50" y="44"/>
                                </a:cubicBezTo>
                                <a:cubicBezTo>
                                  <a:pt x="48" y="16"/>
                                  <a:pt x="48" y="16"/>
                                  <a:pt x="48" y="16"/>
                                </a:cubicBezTo>
                                <a:cubicBezTo>
                                  <a:pt x="52" y="14"/>
                                  <a:pt x="57" y="12"/>
                                  <a:pt x="61" y="11"/>
                                </a:cubicBezTo>
                                <a:cubicBezTo>
                                  <a:pt x="79" y="31"/>
                                  <a:pt x="79" y="31"/>
                                  <a:pt x="79" y="31"/>
                                </a:cubicBezTo>
                                <a:cubicBezTo>
                                  <a:pt x="81" y="33"/>
                                  <a:pt x="85" y="33"/>
                                  <a:pt x="87" y="31"/>
                                </a:cubicBezTo>
                                <a:cubicBezTo>
                                  <a:pt x="105" y="11"/>
                                  <a:pt x="105" y="11"/>
                                  <a:pt x="105" y="11"/>
                                </a:cubicBezTo>
                                <a:cubicBezTo>
                                  <a:pt x="110" y="12"/>
                                  <a:pt x="114" y="14"/>
                                  <a:pt x="118" y="16"/>
                                </a:cubicBezTo>
                                <a:cubicBezTo>
                                  <a:pt x="117" y="44"/>
                                  <a:pt x="117" y="44"/>
                                  <a:pt x="117" y="44"/>
                                </a:cubicBezTo>
                                <a:cubicBezTo>
                                  <a:pt x="117" y="45"/>
                                  <a:pt x="117" y="46"/>
                                  <a:pt x="118" y="47"/>
                                </a:cubicBezTo>
                                <a:cubicBezTo>
                                  <a:pt x="119" y="48"/>
                                  <a:pt x="121" y="49"/>
                                  <a:pt x="122" y="49"/>
                                </a:cubicBezTo>
                                <a:cubicBezTo>
                                  <a:pt x="150" y="47"/>
                                  <a:pt x="150" y="47"/>
                                  <a:pt x="150" y="47"/>
                                </a:cubicBezTo>
                                <a:cubicBezTo>
                                  <a:pt x="152" y="52"/>
                                  <a:pt x="153" y="56"/>
                                  <a:pt x="155" y="60"/>
                                </a:cubicBezTo>
                                <a:cubicBezTo>
                                  <a:pt x="134" y="79"/>
                                  <a:pt x="134" y="79"/>
                                  <a:pt x="134" y="79"/>
                                </a:cubicBezTo>
                                <a:cubicBezTo>
                                  <a:pt x="133" y="80"/>
                                  <a:pt x="133" y="81"/>
                                  <a:pt x="133" y="82"/>
                                </a:cubicBezTo>
                                <a:cubicBezTo>
                                  <a:pt x="133" y="84"/>
                                  <a:pt x="133" y="85"/>
                                  <a:pt x="134" y="86"/>
                                </a:cubicBezTo>
                                <a:cubicBezTo>
                                  <a:pt x="155" y="105"/>
                                  <a:pt x="155" y="105"/>
                                  <a:pt x="155" y="105"/>
                                </a:cubicBezTo>
                                <a:cubicBezTo>
                                  <a:pt x="153" y="109"/>
                                  <a:pt x="152" y="113"/>
                                  <a:pt x="150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90" name="Freeform 12"/>
                        <wps:cNvSpPr>
                          <a:spLocks noEditPoints="1"/>
                        </wps:cNvSpPr>
                        <wps:spPr bwMode="auto">
                          <a:xfrm>
                            <a:off x="5918" y="10701"/>
                            <a:ext cx="188" cy="188"/>
                          </a:xfrm>
                          <a:custGeom>
                            <a:avLst/>
                            <a:gdLst>
                              <a:gd name="T0" fmla="*/ 48 w 97"/>
                              <a:gd name="T1" fmla="*/ 0 h 97"/>
                              <a:gd name="T2" fmla="*/ 0 w 97"/>
                              <a:gd name="T3" fmla="*/ 48 h 97"/>
                              <a:gd name="T4" fmla="*/ 48 w 97"/>
                              <a:gd name="T5" fmla="*/ 97 h 97"/>
                              <a:gd name="T6" fmla="*/ 97 w 97"/>
                              <a:gd name="T7" fmla="*/ 48 h 97"/>
                              <a:gd name="T8" fmla="*/ 48 w 97"/>
                              <a:gd name="T9" fmla="*/ 0 h 97"/>
                              <a:gd name="T10" fmla="*/ 48 w 97"/>
                              <a:gd name="T11" fmla="*/ 87 h 97"/>
                              <a:gd name="T12" fmla="*/ 10 w 97"/>
                              <a:gd name="T13" fmla="*/ 48 h 97"/>
                              <a:gd name="T14" fmla="*/ 48 w 97"/>
                              <a:gd name="T15" fmla="*/ 10 h 97"/>
                              <a:gd name="T16" fmla="*/ 86 w 97"/>
                              <a:gd name="T17" fmla="*/ 48 h 97"/>
                              <a:gd name="T18" fmla="*/ 48 w 97"/>
                              <a:gd name="T19" fmla="*/ 8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48" y="0"/>
                                </a:moveTo>
                                <a:cubicBezTo>
                                  <a:pt x="22" y="0"/>
                                  <a:pt x="0" y="22"/>
                                  <a:pt x="0" y="48"/>
                                </a:cubicBezTo>
                                <a:cubicBezTo>
                                  <a:pt x="0" y="75"/>
                                  <a:pt x="22" y="97"/>
                                  <a:pt x="48" y="97"/>
                                </a:cubicBezTo>
                                <a:cubicBezTo>
                                  <a:pt x="75" y="97"/>
                                  <a:pt x="97" y="75"/>
                                  <a:pt x="97" y="48"/>
                                </a:cubicBezTo>
                                <a:cubicBezTo>
                                  <a:pt x="97" y="22"/>
                                  <a:pt x="75" y="0"/>
                                  <a:pt x="48" y="0"/>
                                </a:cubicBezTo>
                                <a:close/>
                                <a:moveTo>
                                  <a:pt x="48" y="87"/>
                                </a:moveTo>
                                <a:cubicBezTo>
                                  <a:pt x="27" y="87"/>
                                  <a:pt x="10" y="70"/>
                                  <a:pt x="10" y="48"/>
                                </a:cubicBezTo>
                                <a:cubicBezTo>
                                  <a:pt x="10" y="27"/>
                                  <a:pt x="27" y="10"/>
                                  <a:pt x="48" y="10"/>
                                </a:cubicBezTo>
                                <a:cubicBezTo>
                                  <a:pt x="69" y="10"/>
                                  <a:pt x="86" y="27"/>
                                  <a:pt x="86" y="48"/>
                                </a:cubicBezTo>
                                <a:cubicBezTo>
                                  <a:pt x="86" y="70"/>
                                  <a:pt x="69" y="87"/>
                                  <a:pt x="48" y="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4.05pt;margin-top:597.35pt;height:28.65pt;width:40.3pt;z-index:252857344;mso-width-relative:page;mso-height-relative:page;" coordorigin="5364,10380" coordsize="806,573" o:gfxdata="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">
                <o:lock v:ext="edit" aspectratio="f"/>
                <v:shape id="Freeform 9" o:spid="_x0000_s1026" o:spt="100" style="position:absolute;left:5470;top:10486;height:294;width:297;" fillcolor="#000000" filled="t" stroked="f" coordsize="153,152" o:gfxdata="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dHlZEtwAAANwAAAAP&#10;AAAAAAAAAAEAIAAAACIAAABkcnMvZG93bnJldi54bWxQSwECFAAUAAAACACHTuJAMy8FnjsAAAA5&#10;AAAAEAAAAAAAAAABACAAAAAGAQAAZHJzL3NoYXBleG1sLnhtbFBLBQYAAAAABgAGAFsBAACwAwAA&#10;AAA=&#10;" path="m76,0c35,0,0,34,0,76c0,118,35,152,76,152c118,152,153,118,153,76c153,34,118,0,76,0xm76,142c40,142,11,112,11,76c11,39,40,10,76,10c113,10,142,39,142,76c142,112,113,142,76,142xe">
                  <v:path o:connectlocs="147,0;0,147;147,294;297,147;147,0;147,274;21,147;147,19;275,147;147,274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10" o:spid="_x0000_s1026" o:spt="100" style="position:absolute;left:5364;top:10380;height:505;width:511;" fillcolor="#000000" filled="t" stroked="f" coordsize="264,261" o:gfxdata="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MT6Pr4A&#10;AADcAAAADwAAAAAAAAABACAAAAAiAAAAZHJzL2Rvd25yZXYueG1sUEsBAhQAFAAAAAgAh07iQDMv&#10;BZ47AAAAOQAAABAAAAAAAAAAAQAgAAAADQEAAGRycy9zaGFwZXhtbC54bWxQSwUGAAAAAAYABgBb&#10;AQAAtwMAAAAA&#10;" path="m227,164c258,155,258,155,258,155c260,154,262,152,262,150c263,144,264,137,264,130c264,126,263,121,263,116c263,114,261,112,259,112c227,102,227,102,227,102c248,74,248,74,248,74c249,73,249,71,248,69c243,59,237,50,229,42c228,40,226,40,224,40c190,52,190,52,190,52c191,16,191,16,191,16c191,14,190,12,188,11c179,6,168,3,157,1c155,0,153,1,152,3c131,33,131,33,131,33c111,3,111,3,111,3c110,1,108,0,106,1c95,3,84,6,75,11c73,12,72,14,72,16c73,52,73,52,73,52c39,40,39,40,39,40c37,40,35,40,34,42c26,50,20,59,15,69c14,71,14,73,15,74c36,102,36,102,36,102c4,112,4,112,4,112c2,112,0,114,0,116c0,121,0,126,0,130c0,137,0,144,1,150c1,152,3,154,5,155c36,164,36,164,36,164c17,189,17,189,17,189c16,191,15,193,16,195c22,205,29,215,38,223c39,225,41,225,43,224c73,214,73,214,73,214c72,245,72,245,72,245c72,247,73,249,75,250c86,255,97,258,109,260c111,261,113,260,114,258c131,233,131,233,131,233c149,258,149,258,149,258c150,260,151,260,153,260c153,260,154,260,154,260c166,258,177,255,188,250c190,249,191,247,191,245c190,214,190,214,190,214c220,224,220,224,220,224c222,225,224,225,225,223c234,215,241,205,247,195c248,193,247,191,246,189l227,164xm220,214c187,202,187,202,187,202c185,201,183,202,182,203c181,204,180,205,180,207c181,242,181,242,181,242c173,245,164,248,155,250c136,221,136,221,136,221c135,220,133,219,131,219c130,219,128,220,127,221c108,250,108,250,108,250c99,248,90,245,82,242c83,207,83,207,83,207c83,205,82,204,81,203c80,202,78,201,76,202c43,214,43,214,43,214c37,207,31,200,27,193c49,164,49,164,49,164c50,163,50,161,50,160c49,158,48,157,46,156c11,146,11,146,11,146c10,141,10,135,10,130c10,127,10,124,10,121c46,110,46,110,46,110c48,109,49,108,50,107c50,105,50,103,49,102c25,71,25,71,25,71c29,64,34,57,39,51c76,64,76,64,76,64c78,65,80,65,81,64c82,63,83,61,83,59c82,19,82,19,82,19c89,16,97,13,104,12c127,45,127,45,127,45c129,48,134,48,136,45c159,12,159,12,159,12c166,13,174,16,181,19c180,59,180,59,180,59c180,61,181,63,182,64c183,65,185,65,187,64c224,51,224,51,224,51c229,57,234,64,238,71c214,102,214,102,214,102c213,103,213,105,213,107c214,108,215,109,217,110c253,121,253,121,253,121c253,124,253,127,253,130c253,135,253,141,252,146c217,156,217,156,217,156c215,157,214,158,213,160c213,161,213,163,214,164c236,193,236,193,236,193c232,200,226,207,220,214xe">
                  <v:path o:connectlocs="499,299;511,251;501,216;480,143;443,81;367,100;363,21;294,5;214,5;145,21;141,100;65,81;29,143;7,216;0,251;9,299;32,365;73,431;141,414;145,483;220,499;288,499;298,503;369,474;425,433;478,377;439,317;361,390;348,400;300,483;253,423;209,483;160,400;147,390;52,373;96,309;21,282;19,234;96,207;48,137;147,123;160,114;201,23;263,87;350,36;352,123;433,98;414,197;420,212;489,251;420,301;414,317;425,414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1" o:spid="_x0000_s1026" o:spt="100" style="position:absolute;left:5850;top:10635;height:319;width:321;" fillcolor="#000000" filled="t" stroked="f" coordsize="166,165" o:gfxdata="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5Oz+8AAAA&#10;3AAAAA8AAAAAAAAAAQAgAAAAIgAAAGRycy9kb3ducmV2LnhtbFBLAQIUABQAAAAIAIdO4kAzLwWe&#10;OwAAADkAAAAQAAAAAAAAAAEAIAAAAAsBAABkcnMvc2hhcGV4bWwueG1sUEsFBgAAAAAGAAYAWwEA&#10;ALUDAAAAAA==&#10;" path="m145,82c164,66,164,66,164,66c165,64,166,62,166,61c164,53,161,46,157,40c156,38,154,37,152,37c127,38,127,38,127,38c128,13,128,13,128,13c129,12,128,10,126,9c119,5,112,2,105,0c103,0,101,0,100,2c83,20,83,20,83,20c66,2,66,2,66,2c65,0,63,0,61,0c54,2,47,5,40,9c39,10,38,12,38,13c39,38,39,38,39,38c14,37,14,37,14,37c12,37,10,38,10,40c6,46,3,53,1,61c0,62,1,64,2,66c21,82,21,82,21,82c2,99,2,99,2,99c1,101,0,102,1,104c3,112,6,119,10,125c10,127,12,128,14,128c39,127,39,127,39,127c38,151,38,151,38,151c38,153,39,155,40,156c47,160,54,163,61,165c63,165,65,165,66,163c83,145,83,145,83,145c100,163,100,163,100,163c101,164,102,165,104,165c104,165,105,165,105,165c112,163,119,160,126,156c128,155,129,153,128,151c127,127,127,127,127,127c152,128,152,128,152,128c154,128,156,127,157,125c161,119,164,112,166,104c166,102,165,101,164,99l145,82xm150,117c122,116,122,116,122,116c121,116,119,117,118,118c117,119,117,120,117,121c118,149,118,149,118,149c114,151,110,153,105,154c87,134,87,134,87,134c86,133,85,132,83,132c82,132,80,133,79,134c61,154,61,154,61,154c57,153,52,151,48,149c50,121,50,121,50,121c50,120,49,119,48,118c47,117,46,116,44,116c17,117,17,117,17,117c15,113,13,109,12,105c32,86,32,86,32,86c33,85,34,84,34,82c34,81,33,80,32,79c12,60,12,60,12,60c13,56,15,52,17,47c44,49,44,49,44,49c46,49,47,48,48,47c49,46,50,45,50,44c48,16,48,16,48,16c52,14,57,12,61,11c79,31,79,31,79,31c81,33,85,33,87,31c105,11,105,11,105,11c110,12,114,14,118,16c117,44,117,44,117,44c117,45,117,46,118,47c119,48,121,49,122,49c150,47,150,47,150,47c152,52,153,56,155,60c134,79,134,79,134,79c133,80,133,81,133,82c133,84,133,85,134,86c155,105,155,105,155,105c153,109,152,113,150,117xe">
                  <v:path o:connectlocs="317,127;303,77;245,73;243,17;193,3;127,3;77,17;75,73;19,77;3,127;3,191;19,241;75,245;77,301;127,315;193,315;203,319;247,291;293,247;321,201;280,158;235,224;226,233;203,297;160,255;117,297;96,233;85,224;23,203;65,158;23,116;85,94;96,85;117,21;168,59;228,30;228,90;290,90;259,152;259,166;290,226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2" o:spid="_x0000_s1026" o:spt="100" style="position:absolute;left:5918;top:10701;height:188;width:188;" fillcolor="#000000" filled="t" stroked="f" coordsize="97,97" o:gfxdata="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Rfw7sAAADc&#10;AAAADwAAAAAAAAABACAAAAAiAAAAZHJzL2Rvd25yZXYueG1sUEsBAhQAFAAAAAgAh07iQDMvBZ47&#10;AAAAOQAAABAAAAAAAAAAAQAgAAAACgEAAGRycy9zaGFwZXhtbC54bWxQSwUGAAAAAAYABgBbAQAA&#10;tAMAAAAA&#10;" path="m48,0c22,0,0,22,0,48c0,75,22,97,48,97c75,97,97,75,97,48c97,22,75,0,48,0xm48,87c27,87,10,70,10,48c10,27,27,10,48,10c69,10,86,27,86,48c86,70,69,87,48,87xe">
                  <v:path o:connectlocs="93,0;0,93;93,188;188,93;93,0;93,168;19,93;93,19;166,93;93,168" o:connectangles="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228160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8054975</wp:posOffset>
                </wp:positionV>
                <wp:extent cx="3449955" cy="1249045"/>
                <wp:effectExtent l="0" t="0" r="0" b="0"/>
                <wp:wrapNone/>
                <wp:docPr id="255" name="文本框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955" cy="1249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225" w:leftChars="0" w:hanging="225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有管理专业背景，具备销售、行政相关实践经验，日常口语交流熟练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225" w:leftChars="0" w:hanging="225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熟练使用MS Office办公套件，有较强的文字处理能力和协调能力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="225" w:leftChars="0" w:hanging="225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有多个社团领导工作的经历，注重细节，有较强的领导力、组织能力和团队精神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15pt;margin-top:634.25pt;height:98.35pt;width:271.65pt;z-index:267228160;mso-width-relative:page;mso-height-relative:page;" filled="f" stroked="f" coordsize="21600,21600" o:gfxdata="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NC22P3QAAAA0BAAAPAAAAAAAAAAEAIAAAACIAAABkcnMvZG93bnJldi54bWxQSwECFAAUAAAA&#10;CACHTuJANbf+9CICAAAd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225" w:leftChars="0" w:hanging="225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有管理专业背景，具备销售、行政相关实践经验，日常口语交流熟练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225" w:leftChars="0" w:hanging="225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熟练使用MS Office办公套件，有较强的文字处理能力和协调能力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ind w:left="225" w:leftChars="0" w:hanging="225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有多个社团领导工作的经历，注重细节，有较强的领导力、组织能力和团队精神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831040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3756660</wp:posOffset>
                </wp:positionV>
                <wp:extent cx="1794510" cy="295275"/>
                <wp:effectExtent l="0" t="0" r="0" b="0"/>
                <wp:wrapNone/>
                <wp:docPr id="208" name="文本框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right"/>
                              <w:textAlignment w:val="auto"/>
                              <w:rPr>
                                <w:rFonts w:hint="eastAsia" w:eastAsiaTheme="minor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808080" w:themeColor="text1" w:themeTint="80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旭志东升网络科技公司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5pt;margin-top:295.8pt;height:23.25pt;width:141.3pt;z-index:255831040;mso-width-relative:page;mso-height-relative:page;" filled="f" stroked="f" coordsize="21600,21600" o:gfxdata="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6&#10;eShn3AAAAAsBAAAPAAAAAAAAAAEAIAAAACIAAABkcnMvZG93bnJldi54bWxQSwECFAAUAAAACACH&#10;TuJA2NxF+iACAAAc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right"/>
                        <w:textAlignment w:val="auto"/>
                        <w:rPr>
                          <w:rFonts w:hint="eastAsia" w:eastAsiaTheme="minor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808080" w:themeColor="text1" w:themeTint="80"/>
                          <w:sz w:val="21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旭志东升网络科技公司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42905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4008755</wp:posOffset>
                </wp:positionV>
                <wp:extent cx="1283335" cy="295275"/>
                <wp:effectExtent l="0" t="0" r="0" b="0"/>
                <wp:wrapNone/>
                <wp:docPr id="209" name="文本框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思源黑体 CN Normal" w:hAnsi="思源黑体 CN Normal" w:eastAsia="思源黑体 CN Normal" w:cs="思源黑体 CN Normal"/>
                                <w:b/>
                                <w:bCs/>
                                <w:color w:val="C64847" w:themeColor="accent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C64847" w:themeColor="accent6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销售实习生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15pt;margin-top:315.65pt;height:23.25pt;width:101.05pt;z-index:256429056;mso-width-relative:page;mso-height-relative:page;" filled="f" stroked="f" coordsize="21600,21600" o:gfxdata="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8sf6+NsAAAALAQAADwAAAAAAAAABACAAAAAiAAAAZHJzL2Rvd25yZXYueG1sUEsBAhQAFAAAAAgA&#10;h07iQFVfhvYiAgAAHA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思源黑体 CN Normal" w:hAnsi="思源黑体 CN Normal" w:eastAsia="思源黑体 CN Normal" w:cs="思源黑体 CN Normal"/>
                          <w:b/>
                          <w:bCs/>
                          <w:color w:val="C64847" w:themeColor="accent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C64847" w:themeColor="accent6"/>
                          <w:sz w:val="21"/>
                          <w:szCs w:val="24"/>
                          <w:lang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销售实习生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831040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3756660</wp:posOffset>
                </wp:positionV>
                <wp:extent cx="1283335" cy="295275"/>
                <wp:effectExtent l="0" t="0" r="0" b="0"/>
                <wp:wrapNone/>
                <wp:docPr id="210" name="文本框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eastAsia="思源黑体 CN Normal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2019.4-2019.12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15pt;margin-top:295.8pt;height:23.25pt;width:101.05pt;z-index:255831040;mso-width-relative:page;mso-height-relative:page;" filled="f" stroked="f" coordsize="21600,21600" o:gfxdata="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J8JCNwAAAALAQAADwAAAAAAAAABACAAAAAiAAAAZHJzL2Rvd25yZXYueG1sUEsBAhQAFAAAAAgA&#10;h07iQF5c8jkhAgAAHA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eastAsia="思源黑体 CN Normal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2019.4-2019.12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831040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4260850</wp:posOffset>
                </wp:positionV>
                <wp:extent cx="3449955" cy="1250315"/>
                <wp:effectExtent l="0" t="0" r="0" b="0"/>
                <wp:wrapNone/>
                <wp:docPr id="211" name="文本框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955" cy="125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="225" w:leftChars="0" w:hanging="225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设计制作调查问卷和宣传材料，对银行客户进行产品 、服务调查，提出营销建议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="225" w:leftChars="0" w:hanging="225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圆满处理了3家公司的工资卡录入、整理、发放，参与一线直接与客户进行沟通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="225" w:leftChars="0" w:hanging="225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参与支行营销计划的设想，独立制作、修改了营销计划并得到实施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15pt;margin-top:335.5pt;height:98.45pt;width:271.65pt;z-index:255831040;mso-width-relative:page;mso-height-relative:page;" filled="f" stroked="f" coordsize="21600,21600" o:gfxdata="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DcIw7cAAAACwEAAA8AAAAAAAAAAQAgAAAAIgAAAGRycy9kb3ducmV2LnhtbFBLAQIUABQAAAAI&#10;AIdO4kBf5u/iIgIAAB0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ind w:left="225" w:leftChars="0" w:hanging="225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设计制作调查问卷和宣传材料，对银行客户进行产品 、服务调查，提出营销建议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ind w:left="225" w:leftChars="0" w:hanging="225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圆满处理了3家公司的工资卡录入、整理、发放，参与一线直接与客户进行沟通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ind w:left="225" w:leftChars="0" w:hanging="225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参与支行营销计划的设想，独立制作、修改了营销计划并得到实施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64770</wp:posOffset>
                </wp:positionV>
                <wp:extent cx="0" cy="1113790"/>
                <wp:effectExtent l="6350" t="6350" r="12700" b="22860"/>
                <wp:wrapNone/>
                <wp:docPr id="201" name="直接连接符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26460" y="1122045"/>
                          <a:ext cx="0" cy="111379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4.4pt;margin-top:5.1pt;height:87.7pt;width:0pt;z-index:252857344;mso-width-relative:page;mso-height-relative:page;" filled="f" stroked="t" coordsize="21600,21600" o:gfxdata="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YXhFu0wAAAAoBAAAPAAAAAAAAAAEAIAAAACIA&#10;AABkcnMvZG93bnJldi54bWxQSwECFAAUAAAACACHTuJAofN2U9UBAABzAwAADgAAAAAAAAABACAA&#10;AAAiAQAAZHJzL2Uyb0RvYy54bWxQSwUGAAAAAAYABgBZAQAAaQUAAAAA&#10;">
                <v:fill on="f" focussize="0,0"/>
                <v:stroke weight="1pt" color="#000000 [3213]" miterlimit="8" joinstyle="miter" endcap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417088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2021205</wp:posOffset>
                </wp:positionV>
                <wp:extent cx="0" cy="3521710"/>
                <wp:effectExtent l="6350" t="6350" r="12700" b="15240"/>
                <wp:wrapNone/>
                <wp:docPr id="216" name="直接连接符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171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4.4pt;margin-top:159.15pt;height:277.3pt;width:0pt;z-index:259417088;mso-width-relative:page;mso-height-relative:page;" filled="f" stroked="t" coordsize="21600,21600" o:gfxdata="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Plw5zVAAAACwEAAA8AAAAAAAAAAQAgAAAAIgAAAGRycy9kb3du&#10;cmV2LnhtbFBLAQIUABQAAAAIAIdO4kANB0QKyQEAAGcDAAAOAAAAAAAAAAEAIAAAACQBAABkcnMv&#10;ZTJvRG9jLnhtbFBLBQYAAAAABgAGAFkBAABfBQAAAAA=&#10;">
                <v:fill on="f" focussize="0,0"/>
                <v:stroke weight="1pt" color="#000000 [3213]" miterlimit="8" joinstyle="miter" endcap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-20320</wp:posOffset>
                </wp:positionV>
                <wp:extent cx="1283335" cy="29527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right"/>
                              <w:textAlignment w:val="auto"/>
                              <w:rPr>
                                <w:rFonts w:hint="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北京师范大学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75pt;margin-top:-1.6pt;height:23.25pt;width:101.05pt;z-index:252244992;mso-width-relative:page;mso-height-relative:page;" filled="f" stroked="f" coordsize="21600,21600" o:gfxdata="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dNG2dwAAAAJAQAADwAAAAAAAAABACAAAAAiAAAAZHJzL2Rvd25yZXYueG1sUEsBAhQAFAAAAAgA&#10;h07iQN9kCs8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right"/>
                        <w:textAlignment w:val="auto"/>
                        <w:rPr>
                          <w:rFonts w:hint="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北京师范大学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-20320</wp:posOffset>
                </wp:positionV>
                <wp:extent cx="1283335" cy="29527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eastAsia="思源黑体 CN Normal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808080" w:themeColor="text1" w:themeTint="80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15pt;margin-top:-1.6pt;height:23.25pt;width:101.05pt;z-index:252244992;mso-width-relative:page;mso-height-relative:page;" filled="f" stroked="f" coordsize="21600,21600" o:gfxdata="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YAWsf&#10;2gAAAAkBAAAPAAAAAAAAAAEAIAAAACIAAABkcnMvZG93bnJldi54bWxQSwECFAAUAAAACACHTuJA&#10;I3EdQh8CAAAa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eastAsia="思源黑体 CN Normal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808080" w:themeColor="text1" w:themeTint="80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-20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-357505</wp:posOffset>
                </wp:positionV>
                <wp:extent cx="2576830" cy="32067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default" w:ascii="思源宋体 CN Heavy" w:hAnsi="思源宋体 CN Heavy" w:eastAsia="思源宋体 CN Heavy" w:cs="思源宋体 CN Heavy"/>
                                <w:color w:val="C64847" w:themeColor="accent6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color w:val="C64847" w:themeColor="accent6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教育经历 /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15pt;margin-top:-28.15pt;height:25.25pt;width:202.9pt;z-index:252242944;mso-width-relative:page;mso-height-relative:page;" filled="f" stroked="f" coordsize="21600,21600" o:gfxdata="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Wn1&#10;uNoAAAAKAQAADwAAAAAAAAABACAAAAAiAAAAZHJzL2Rvd25yZXYueG1sUEsBAhQAFAAAAAgAh07i&#10;QE75EhEgAgAAGg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default" w:ascii="思源宋体 CN Heavy" w:hAnsi="思源宋体 CN Heavy" w:eastAsia="思源宋体 CN Heavy" w:cs="思源宋体 CN Heavy"/>
                          <w:color w:val="C64847" w:themeColor="accent6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宋体 CN Heavy" w:hAnsi="思源宋体 CN Heavy" w:eastAsia="思源宋体 CN Heavy" w:cs="思源宋体 CN Heavy"/>
                          <w:color w:val="C64847" w:themeColor="accent6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教育经历 /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483870</wp:posOffset>
                </wp:positionV>
                <wp:extent cx="3449955" cy="68643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955" cy="686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ind w:left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专业绩点（4.58/5），专业排名（5）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ind w:left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主要课程：经济学、管理学、会计学、统计学、财务管理、经济法、市场营销学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15pt;margin-top:38.1pt;height:54.05pt;width:271.65pt;z-index:252244992;mso-width-relative:page;mso-height-relative:page;" filled="f" stroked="f" coordsize="21600,21600" o:gfxdata="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t&#10;Ax9o3AAAAAoBAAAPAAAAAAAAAAEAIAAAACIAAABkcnMvZG93bnJldi54bWxQSwECFAAUAAAACACH&#10;TuJAMWkRry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ind w:left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专业绩点（4.58/5），专业排名（5）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ind w:left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主要课程：经济学、管理学、会计学、统计学、财务管理、经济法、市场营销学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231775</wp:posOffset>
                </wp:positionV>
                <wp:extent cx="1283335" cy="295275"/>
                <wp:effectExtent l="0" t="0" r="0" b="0"/>
                <wp:wrapNone/>
                <wp:docPr id="181" name="文本框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eastAsia="思源黑体 CN Normal"/>
                                <w:color w:val="C64847" w:themeColor="accent6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C64847" w:themeColor="accent6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国际经济与贸易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15pt;margin-top:18.25pt;height:23.25pt;width:101.05pt;z-index:252843008;mso-width-relative:page;mso-height-relative:page;" filled="f" stroked="f" coordsize="21600,21600" o:gfxdata="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A&#10;4Sag2wAAAAkBAAAPAAAAAAAAAAEAIAAAACIAAABkcnMvZG93bnJldi54bWxQSwECFAAUAAAACACH&#10;TuJAvw7ixyECAAAc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eastAsia="思源黑体 CN Normal"/>
                          <w:color w:val="C64847" w:themeColor="accent6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C64847" w:themeColor="accent6"/>
                          <w:sz w:val="21"/>
                          <w:szCs w:val="24"/>
                          <w:lang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国际经济与贸易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445120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1946275</wp:posOffset>
                </wp:positionV>
                <wp:extent cx="1794510" cy="295275"/>
                <wp:effectExtent l="0" t="0" r="0" b="0"/>
                <wp:wrapNone/>
                <wp:docPr id="206" name="文本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right"/>
                              <w:textAlignment w:val="auto"/>
                              <w:rPr>
                                <w:rFonts w:hint="eastAsia" w:eastAsiaTheme="minorEastAsia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808080" w:themeColor="text1" w:themeTint="80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中通国际信息技术公司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5pt;margin-top:153.25pt;height:23.25pt;width:141.3pt;z-index:253445120;mso-width-relative:page;mso-height-relative:page;" filled="f" stroked="f" coordsize="21600,21600" o:gfxdata="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m8ecdwAAAALAQAADwAAAAAAAAABACAAAAAiAAAAZHJzL2Rvd25yZXYueG1sUEsBAhQAFAAAAAgA&#10;h07iQCCo/mQhAgAAHA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right"/>
                        <w:textAlignment w:val="auto"/>
                        <w:rPr>
                          <w:rFonts w:hint="eastAsia" w:eastAsiaTheme="minorEastAsia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808080" w:themeColor="text1" w:themeTint="80"/>
                          <w:sz w:val="21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中通国际信息技术公司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1560195</wp:posOffset>
                </wp:positionV>
                <wp:extent cx="430530" cy="370840"/>
                <wp:effectExtent l="0" t="0" r="7620" b="10160"/>
                <wp:wrapNone/>
                <wp:docPr id="191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3267075" y="5094605"/>
                          <a:ext cx="430530" cy="370840"/>
                        </a:xfrm>
                        <a:custGeom>
                          <a:avLst/>
                          <a:gdLst>
                            <a:gd name="T0" fmla="*/ 338 w 350"/>
                            <a:gd name="T1" fmla="*/ 56 h 302"/>
                            <a:gd name="T2" fmla="*/ 253 w 350"/>
                            <a:gd name="T3" fmla="*/ 56 h 302"/>
                            <a:gd name="T4" fmla="*/ 253 w 350"/>
                            <a:gd name="T5" fmla="*/ 12 h 302"/>
                            <a:gd name="T6" fmla="*/ 241 w 350"/>
                            <a:gd name="T7" fmla="*/ 0 h 302"/>
                            <a:gd name="T8" fmla="*/ 109 w 350"/>
                            <a:gd name="T9" fmla="*/ 0 h 302"/>
                            <a:gd name="T10" fmla="*/ 97 w 350"/>
                            <a:gd name="T11" fmla="*/ 12 h 302"/>
                            <a:gd name="T12" fmla="*/ 97 w 350"/>
                            <a:gd name="T13" fmla="*/ 56 h 302"/>
                            <a:gd name="T14" fmla="*/ 12 w 350"/>
                            <a:gd name="T15" fmla="*/ 56 h 302"/>
                            <a:gd name="T16" fmla="*/ 0 w 350"/>
                            <a:gd name="T17" fmla="*/ 68 h 302"/>
                            <a:gd name="T18" fmla="*/ 0 w 350"/>
                            <a:gd name="T19" fmla="*/ 290 h 302"/>
                            <a:gd name="T20" fmla="*/ 12 w 350"/>
                            <a:gd name="T21" fmla="*/ 302 h 302"/>
                            <a:gd name="T22" fmla="*/ 338 w 350"/>
                            <a:gd name="T23" fmla="*/ 302 h 302"/>
                            <a:gd name="T24" fmla="*/ 350 w 350"/>
                            <a:gd name="T25" fmla="*/ 290 h 302"/>
                            <a:gd name="T26" fmla="*/ 350 w 350"/>
                            <a:gd name="T27" fmla="*/ 68 h 302"/>
                            <a:gd name="T28" fmla="*/ 338 w 350"/>
                            <a:gd name="T29" fmla="*/ 56 h 302"/>
                            <a:gd name="T30" fmla="*/ 107 w 350"/>
                            <a:gd name="T31" fmla="*/ 12 h 302"/>
                            <a:gd name="T32" fmla="*/ 109 w 350"/>
                            <a:gd name="T33" fmla="*/ 10 h 302"/>
                            <a:gd name="T34" fmla="*/ 241 w 350"/>
                            <a:gd name="T35" fmla="*/ 10 h 302"/>
                            <a:gd name="T36" fmla="*/ 243 w 350"/>
                            <a:gd name="T37" fmla="*/ 12 h 302"/>
                            <a:gd name="T38" fmla="*/ 243 w 350"/>
                            <a:gd name="T39" fmla="*/ 56 h 302"/>
                            <a:gd name="T40" fmla="*/ 107 w 350"/>
                            <a:gd name="T41" fmla="*/ 56 h 302"/>
                            <a:gd name="T42" fmla="*/ 107 w 350"/>
                            <a:gd name="T43" fmla="*/ 12 h 302"/>
                            <a:gd name="T44" fmla="*/ 12 w 350"/>
                            <a:gd name="T45" fmla="*/ 66 h 302"/>
                            <a:gd name="T46" fmla="*/ 338 w 350"/>
                            <a:gd name="T47" fmla="*/ 66 h 302"/>
                            <a:gd name="T48" fmla="*/ 340 w 350"/>
                            <a:gd name="T49" fmla="*/ 68 h 302"/>
                            <a:gd name="T50" fmla="*/ 340 w 350"/>
                            <a:gd name="T51" fmla="*/ 146 h 302"/>
                            <a:gd name="T52" fmla="*/ 233 w 350"/>
                            <a:gd name="T53" fmla="*/ 146 h 302"/>
                            <a:gd name="T54" fmla="*/ 233 w 350"/>
                            <a:gd name="T55" fmla="*/ 128 h 302"/>
                            <a:gd name="T56" fmla="*/ 218 w 350"/>
                            <a:gd name="T57" fmla="*/ 128 h 302"/>
                            <a:gd name="T58" fmla="*/ 218 w 350"/>
                            <a:gd name="T59" fmla="*/ 146 h 302"/>
                            <a:gd name="T60" fmla="*/ 133 w 350"/>
                            <a:gd name="T61" fmla="*/ 146 h 302"/>
                            <a:gd name="T62" fmla="*/ 133 w 350"/>
                            <a:gd name="T63" fmla="*/ 128 h 302"/>
                            <a:gd name="T64" fmla="*/ 118 w 350"/>
                            <a:gd name="T65" fmla="*/ 128 h 302"/>
                            <a:gd name="T66" fmla="*/ 118 w 350"/>
                            <a:gd name="T67" fmla="*/ 146 h 302"/>
                            <a:gd name="T68" fmla="*/ 11 w 350"/>
                            <a:gd name="T69" fmla="*/ 146 h 302"/>
                            <a:gd name="T70" fmla="*/ 11 w 350"/>
                            <a:gd name="T71" fmla="*/ 68 h 302"/>
                            <a:gd name="T72" fmla="*/ 12 w 350"/>
                            <a:gd name="T73" fmla="*/ 66 h 302"/>
                            <a:gd name="T74" fmla="*/ 338 w 350"/>
                            <a:gd name="T75" fmla="*/ 292 h 302"/>
                            <a:gd name="T76" fmla="*/ 12 w 350"/>
                            <a:gd name="T77" fmla="*/ 292 h 302"/>
                            <a:gd name="T78" fmla="*/ 11 w 350"/>
                            <a:gd name="T79" fmla="*/ 290 h 302"/>
                            <a:gd name="T80" fmla="*/ 11 w 350"/>
                            <a:gd name="T81" fmla="*/ 156 h 302"/>
                            <a:gd name="T82" fmla="*/ 118 w 350"/>
                            <a:gd name="T83" fmla="*/ 156 h 302"/>
                            <a:gd name="T84" fmla="*/ 118 w 350"/>
                            <a:gd name="T85" fmla="*/ 188 h 302"/>
                            <a:gd name="T86" fmla="*/ 133 w 350"/>
                            <a:gd name="T87" fmla="*/ 188 h 302"/>
                            <a:gd name="T88" fmla="*/ 133 w 350"/>
                            <a:gd name="T89" fmla="*/ 156 h 302"/>
                            <a:gd name="T90" fmla="*/ 218 w 350"/>
                            <a:gd name="T91" fmla="*/ 156 h 302"/>
                            <a:gd name="T92" fmla="*/ 218 w 350"/>
                            <a:gd name="T93" fmla="*/ 188 h 302"/>
                            <a:gd name="T94" fmla="*/ 233 w 350"/>
                            <a:gd name="T95" fmla="*/ 188 h 302"/>
                            <a:gd name="T96" fmla="*/ 233 w 350"/>
                            <a:gd name="T97" fmla="*/ 156 h 302"/>
                            <a:gd name="T98" fmla="*/ 340 w 350"/>
                            <a:gd name="T99" fmla="*/ 156 h 302"/>
                            <a:gd name="T100" fmla="*/ 340 w 350"/>
                            <a:gd name="T101" fmla="*/ 290 h 302"/>
                            <a:gd name="T102" fmla="*/ 338 w 350"/>
                            <a:gd name="T103" fmla="*/ 292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302">
                              <a:moveTo>
                                <a:pt x="338" y="56"/>
                              </a:moveTo>
                              <a:cubicBezTo>
                                <a:pt x="253" y="56"/>
                                <a:pt x="253" y="56"/>
                                <a:pt x="253" y="56"/>
                              </a:cubicBezTo>
                              <a:cubicBezTo>
                                <a:pt x="253" y="12"/>
                                <a:pt x="253" y="12"/>
                                <a:pt x="253" y="12"/>
                              </a:cubicBezTo>
                              <a:cubicBezTo>
                                <a:pt x="253" y="6"/>
                                <a:pt x="248" y="0"/>
                                <a:pt x="241" y="0"/>
                              </a:cubicBezTo>
                              <a:cubicBezTo>
                                <a:pt x="109" y="0"/>
                                <a:pt x="109" y="0"/>
                                <a:pt x="109" y="0"/>
                              </a:cubicBezTo>
                              <a:cubicBezTo>
                                <a:pt x="102" y="0"/>
                                <a:pt x="97" y="6"/>
                                <a:pt x="97" y="12"/>
                              </a:cubicBezTo>
                              <a:cubicBezTo>
                                <a:pt x="97" y="56"/>
                                <a:pt x="97" y="56"/>
                                <a:pt x="97" y="56"/>
                              </a:cubicBezTo>
                              <a:cubicBezTo>
                                <a:pt x="12" y="56"/>
                                <a:pt x="12" y="56"/>
                                <a:pt x="12" y="56"/>
                              </a:cubicBezTo>
                              <a:cubicBezTo>
                                <a:pt x="6" y="56"/>
                                <a:pt x="0" y="61"/>
                                <a:pt x="0" y="68"/>
                              </a:cubicBezTo>
                              <a:cubicBezTo>
                                <a:pt x="0" y="290"/>
                                <a:pt x="0" y="290"/>
                                <a:pt x="0" y="290"/>
                              </a:cubicBezTo>
                              <a:cubicBezTo>
                                <a:pt x="0" y="297"/>
                                <a:pt x="6" y="302"/>
                                <a:pt x="12" y="302"/>
                              </a:cubicBezTo>
                              <a:cubicBezTo>
                                <a:pt x="338" y="302"/>
                                <a:pt x="338" y="302"/>
                                <a:pt x="338" y="302"/>
                              </a:cubicBezTo>
                              <a:cubicBezTo>
                                <a:pt x="344" y="302"/>
                                <a:pt x="350" y="297"/>
                                <a:pt x="350" y="290"/>
                              </a:cubicBezTo>
                              <a:cubicBezTo>
                                <a:pt x="350" y="68"/>
                                <a:pt x="350" y="68"/>
                                <a:pt x="350" y="68"/>
                              </a:cubicBezTo>
                              <a:cubicBezTo>
                                <a:pt x="350" y="61"/>
                                <a:pt x="344" y="56"/>
                                <a:pt x="338" y="56"/>
                              </a:cubicBezTo>
                              <a:close/>
                              <a:moveTo>
                                <a:pt x="107" y="12"/>
                              </a:moveTo>
                              <a:cubicBezTo>
                                <a:pt x="107" y="11"/>
                                <a:pt x="108" y="10"/>
                                <a:pt x="109" y="10"/>
                              </a:cubicBezTo>
                              <a:cubicBezTo>
                                <a:pt x="241" y="10"/>
                                <a:pt x="241" y="10"/>
                                <a:pt x="241" y="10"/>
                              </a:cubicBezTo>
                              <a:cubicBezTo>
                                <a:pt x="242" y="10"/>
                                <a:pt x="243" y="11"/>
                                <a:pt x="243" y="12"/>
                              </a:cubicBezTo>
                              <a:cubicBezTo>
                                <a:pt x="243" y="56"/>
                                <a:pt x="243" y="56"/>
                                <a:pt x="243" y="56"/>
                              </a:cubicBezTo>
                              <a:cubicBezTo>
                                <a:pt x="107" y="56"/>
                                <a:pt x="107" y="56"/>
                                <a:pt x="107" y="56"/>
                              </a:cubicBezTo>
                              <a:lnTo>
                                <a:pt x="107" y="12"/>
                              </a:lnTo>
                              <a:close/>
                              <a:moveTo>
                                <a:pt x="12" y="66"/>
                              </a:moveTo>
                              <a:cubicBezTo>
                                <a:pt x="338" y="66"/>
                                <a:pt x="338" y="66"/>
                                <a:pt x="338" y="66"/>
                              </a:cubicBezTo>
                              <a:cubicBezTo>
                                <a:pt x="339" y="66"/>
                                <a:pt x="340" y="67"/>
                                <a:pt x="340" y="68"/>
                              </a:cubicBezTo>
                              <a:cubicBezTo>
                                <a:pt x="340" y="146"/>
                                <a:pt x="340" y="146"/>
                                <a:pt x="340" y="146"/>
                              </a:cubicBezTo>
                              <a:cubicBezTo>
                                <a:pt x="233" y="146"/>
                                <a:pt x="233" y="146"/>
                                <a:pt x="233" y="146"/>
                              </a:cubicBezTo>
                              <a:cubicBezTo>
                                <a:pt x="233" y="128"/>
                                <a:pt x="233" y="128"/>
                                <a:pt x="233" y="128"/>
                              </a:cubicBezTo>
                              <a:cubicBezTo>
                                <a:pt x="218" y="128"/>
                                <a:pt x="218" y="128"/>
                                <a:pt x="218" y="128"/>
                              </a:cubicBezTo>
                              <a:cubicBezTo>
                                <a:pt x="218" y="146"/>
                                <a:pt x="218" y="146"/>
                                <a:pt x="218" y="146"/>
                              </a:cubicBezTo>
                              <a:cubicBezTo>
                                <a:pt x="133" y="146"/>
                                <a:pt x="133" y="146"/>
                                <a:pt x="133" y="146"/>
                              </a:cubicBezTo>
                              <a:cubicBezTo>
                                <a:pt x="133" y="128"/>
                                <a:pt x="133" y="128"/>
                                <a:pt x="133" y="128"/>
                              </a:cubicBezTo>
                              <a:cubicBezTo>
                                <a:pt x="118" y="128"/>
                                <a:pt x="118" y="128"/>
                                <a:pt x="118" y="128"/>
                              </a:cubicBezTo>
                              <a:cubicBezTo>
                                <a:pt x="118" y="146"/>
                                <a:pt x="118" y="146"/>
                                <a:pt x="118" y="146"/>
                              </a:cubicBezTo>
                              <a:cubicBezTo>
                                <a:pt x="11" y="146"/>
                                <a:pt x="11" y="146"/>
                                <a:pt x="11" y="146"/>
                              </a:cubicBezTo>
                              <a:cubicBezTo>
                                <a:pt x="11" y="68"/>
                                <a:pt x="11" y="68"/>
                                <a:pt x="11" y="68"/>
                              </a:cubicBezTo>
                              <a:cubicBezTo>
                                <a:pt x="11" y="67"/>
                                <a:pt x="11" y="66"/>
                                <a:pt x="12" y="66"/>
                              </a:cubicBezTo>
                              <a:close/>
                              <a:moveTo>
                                <a:pt x="338" y="292"/>
                              </a:moveTo>
                              <a:cubicBezTo>
                                <a:pt x="12" y="292"/>
                                <a:pt x="12" y="292"/>
                                <a:pt x="12" y="292"/>
                              </a:cubicBezTo>
                              <a:cubicBezTo>
                                <a:pt x="11" y="292"/>
                                <a:pt x="11" y="291"/>
                                <a:pt x="11" y="290"/>
                              </a:cubicBezTo>
                              <a:cubicBezTo>
                                <a:pt x="11" y="156"/>
                                <a:pt x="11" y="156"/>
                                <a:pt x="11" y="156"/>
                              </a:cubicBezTo>
                              <a:cubicBezTo>
                                <a:pt x="118" y="156"/>
                                <a:pt x="118" y="156"/>
                                <a:pt x="118" y="156"/>
                              </a:cubicBezTo>
                              <a:cubicBezTo>
                                <a:pt x="118" y="188"/>
                                <a:pt x="118" y="188"/>
                                <a:pt x="118" y="188"/>
                              </a:cubicBezTo>
                              <a:cubicBezTo>
                                <a:pt x="133" y="188"/>
                                <a:pt x="133" y="188"/>
                                <a:pt x="133" y="188"/>
                              </a:cubicBezTo>
                              <a:cubicBezTo>
                                <a:pt x="133" y="156"/>
                                <a:pt x="133" y="156"/>
                                <a:pt x="133" y="156"/>
                              </a:cubicBezTo>
                              <a:cubicBezTo>
                                <a:pt x="218" y="156"/>
                                <a:pt x="218" y="156"/>
                                <a:pt x="218" y="156"/>
                              </a:cubicBezTo>
                              <a:cubicBezTo>
                                <a:pt x="218" y="188"/>
                                <a:pt x="218" y="188"/>
                                <a:pt x="218" y="188"/>
                              </a:cubicBezTo>
                              <a:cubicBezTo>
                                <a:pt x="233" y="188"/>
                                <a:pt x="233" y="188"/>
                                <a:pt x="233" y="188"/>
                              </a:cubicBezTo>
                              <a:cubicBezTo>
                                <a:pt x="233" y="156"/>
                                <a:pt x="233" y="156"/>
                                <a:pt x="233" y="156"/>
                              </a:cubicBezTo>
                              <a:cubicBezTo>
                                <a:pt x="340" y="156"/>
                                <a:pt x="340" y="156"/>
                                <a:pt x="340" y="156"/>
                              </a:cubicBezTo>
                              <a:cubicBezTo>
                                <a:pt x="340" y="290"/>
                                <a:pt x="340" y="290"/>
                                <a:pt x="340" y="290"/>
                              </a:cubicBezTo>
                              <a:cubicBezTo>
                                <a:pt x="340" y="291"/>
                                <a:pt x="339" y="292"/>
                                <a:pt x="338" y="2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167.25pt;margin-top:122.85pt;height:29.2pt;width:33.9pt;z-index:252852224;mso-width-relative:page;mso-height-relative:page;" fillcolor="#000000" filled="t" stroked="f" coordsize="350,302" o:gfxdata="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" path="m338,56c253,56,253,56,253,56c253,12,253,12,253,12c253,6,248,0,241,0c109,0,109,0,109,0c102,0,97,6,97,12c97,56,97,56,97,56c12,56,12,56,12,56c6,56,0,61,0,68c0,290,0,290,0,290c0,297,6,302,12,302c338,302,338,302,338,302c344,302,350,297,350,290c350,68,350,68,350,68c350,61,344,56,338,56xm107,12c107,11,108,10,109,10c241,10,241,10,241,10c242,10,243,11,243,12c243,56,243,56,243,56c107,56,107,56,107,56l107,12xm12,66c338,66,338,66,338,66c339,66,340,67,340,68c340,146,340,146,340,146c233,146,233,146,233,146c233,128,233,128,233,128c218,128,218,128,218,128c218,146,218,146,218,146c133,146,133,146,133,146c133,128,133,128,133,128c118,128,118,128,118,128c118,146,118,146,118,146c11,146,11,146,11,146c11,68,11,68,11,68c11,67,11,66,12,66xm338,292c12,292,12,292,12,292c11,292,11,291,11,290c11,156,11,156,11,156c118,156,118,156,118,156c118,188,118,188,118,188c133,188,133,188,133,188c133,156,133,156,133,156c218,156,218,156,218,156c218,188,218,188,218,188c233,188,233,188,233,188c233,156,233,156,233,156c340,156,340,156,340,156c340,290,340,290,340,290c340,291,339,292,338,292xe">
                <v:path o:connectlocs="415768,68765;311211,68765;311211,14735;296450,0;134079,0;119318,14735;119318,68765;14761,68765;0,83500;0,356104;14761,370840;415768,370840;430530,356104;430530,83500;415768,68765;131619,14735;134079,12279;296450,12279;298910,14735;298910,68765;131619,68765;131619,14735;14761,81044;415768,81044;418229,83500;418229,179280;286609,179280;286609,157177;268158,157177;268158,179280;163601,179280;163601,157177;145150,157177;145150,179280;13530,179280;13530,83500;14761,81044;415768,358560;14761,358560;13530,356104;13530,191559;145150,191559;145150,230854;163601,230854;163601,191559;268158,191559;268158,230854;286609,230854;286609,191559;418229,191559;418229,356104;415768,358560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04313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2198370</wp:posOffset>
                </wp:positionV>
                <wp:extent cx="1283335" cy="295275"/>
                <wp:effectExtent l="0" t="0" r="0" b="0"/>
                <wp:wrapNone/>
                <wp:docPr id="205" name="文本框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C64847" w:themeColor="accent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C64847" w:themeColor="accent6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区域销售专员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15pt;margin-top:173.1pt;height:23.25pt;width:101.05pt;z-index:254043136;mso-width-relative:page;mso-height-relative:page;" filled="f" stroked="f" coordsize="21600,21600" o:gfxdata="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m&#10;dQrT3AAAAAsBAAAPAAAAAAAAAAEAIAAAACIAAABkcnMvZG93bnJldi54bWxQSwECFAAUAAAACACH&#10;TuJAyOIzlSACAAAc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C64847" w:themeColor="accent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C64847" w:themeColor="accent6"/>
                          <w:sz w:val="21"/>
                          <w:szCs w:val="24"/>
                          <w:lang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区域销售专员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445120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1946275</wp:posOffset>
                </wp:positionV>
                <wp:extent cx="1283335" cy="295275"/>
                <wp:effectExtent l="0" t="0" r="0" b="0"/>
                <wp:wrapNone/>
                <wp:docPr id="207" name="文本框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eastAsia="思源黑体 CN Normal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b/>
                                <w:bCs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2020.3-至今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15pt;margin-top:153.25pt;height:23.25pt;width:101.05pt;z-index:253445120;mso-width-relative:page;mso-height-relative:page;" filled="f" stroked="f" coordsize="21600,21600" o:gfxdata="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yJPx7cAAAACwEAAA8AAAAAAAAAAQAgAAAAIgAAAGRycy9kb3ducmV2LnhtbFBLAQIUABQAAAAI&#10;AIdO4kCtKz1oIgIAABw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eastAsia="思源黑体 CN Normal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b/>
                          <w:bCs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2020.3-至今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44307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1609090</wp:posOffset>
                </wp:positionV>
                <wp:extent cx="2576830" cy="320675"/>
                <wp:effectExtent l="0" t="0" r="0" b="0"/>
                <wp:wrapNone/>
                <wp:docPr id="203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default" w:ascii="思源宋体 CN Heavy" w:hAnsi="思源宋体 CN Heavy" w:eastAsia="思源宋体 CN Heavy" w:cs="思源宋体 CN Heavy"/>
                                <w:color w:val="C64847" w:themeColor="accent6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color w:val="C64847" w:themeColor="accent6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实习经验 /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15pt;margin-top:126.7pt;height:25.25pt;width:202.9pt;z-index:253443072;mso-width-relative:page;mso-height-relative:page;" filled="f" stroked="f" coordsize="21600,21600" o:gfxdata="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sWnBh3QAAAAsBAAAPAAAAAAAAAAEAIAAAACIAAABkcnMvZG93bnJldi54bWxQSwECFAAUAAAA&#10;CACHTuJA3NOUWiICAAAc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default" w:ascii="思源宋体 CN Heavy" w:hAnsi="思源宋体 CN Heavy" w:eastAsia="思源宋体 CN Heavy" w:cs="思源宋体 CN Heavy"/>
                          <w:color w:val="C64847" w:themeColor="accent6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宋体 CN Heavy" w:hAnsi="思源宋体 CN Heavy" w:eastAsia="思源宋体 CN Heavy" w:cs="思源宋体 CN Heavy"/>
                          <w:color w:val="C64847" w:themeColor="accent6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实习经验 /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445120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2450465</wp:posOffset>
                </wp:positionV>
                <wp:extent cx="3449955" cy="1256665"/>
                <wp:effectExtent l="0" t="0" r="0" b="0"/>
                <wp:wrapNone/>
                <wp:docPr id="204" name="文本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955" cy="1256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="225" w:leftChars="0" w:hanging="225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协助20位不同部门的咨询师工作，完成《2019年度各公司回报率分析》，部门工作效率提高20%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="225" w:leftChars="0" w:hanging="225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熟练利用EXCEL里的VBA编写程序，收集多个工作表数据，整理，制作统计报告和图表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="225" w:leftChars="0" w:hanging="225" w:firstLine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通过网上参与潜在客户调查，已成功完成百余订单，其中有部分国外订单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00" w:lineRule="exact"/>
                              <w:ind w:leftChars="0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808080" w:themeColor="text1" w:themeTint="80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15pt;margin-top:192.95pt;height:98.95pt;width:271.65pt;z-index:253445120;mso-width-relative:page;mso-height-relative:page;" filled="f" stroked="f" coordsize="21600,21600" o:gfxdata="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mnx/l3AAAAAsBAAAPAAAAAAAAAAEAIAAAACIAAABkcnMvZG93bnJldi54bWxQSwECFAAUAAAA&#10;CACHTuJARUZRhCMCAAAd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pacing w:line="300" w:lineRule="exact"/>
                        <w:ind w:left="225" w:leftChars="0" w:hanging="225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协助20位不同部门的咨询师工作，完成《2019年度各公司回报率分析》，部门工作效率提高20%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00" w:lineRule="exact"/>
                        <w:ind w:left="225" w:leftChars="0" w:hanging="225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熟练利用EXCEL里的VBA编写程序，收集多个工作表数据，整理，制作统计报告和图表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00" w:lineRule="exact"/>
                        <w:ind w:left="225" w:leftChars="0" w:hanging="225" w:firstLine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通过网上参与潜在客户调查，已成功完成百余订单，其中有部分国外订单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00" w:lineRule="exact"/>
                        <w:ind w:leftChars="0"/>
                        <w:rPr>
                          <w:rFonts w:hint="eastAsia" w:ascii="思源黑体 CN Normal" w:hAnsi="思源黑体 CN Normal" w:eastAsia="思源黑体 CN Normal" w:cs="思源黑体 CN Normal"/>
                          <w:color w:val="808080" w:themeColor="text1" w:themeTint="80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-361950</wp:posOffset>
                </wp:positionV>
                <wp:extent cx="496570" cy="287655"/>
                <wp:effectExtent l="0" t="0" r="17780" b="18415"/>
                <wp:wrapNone/>
                <wp:docPr id="183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3234055" y="4524375"/>
                          <a:ext cx="496570" cy="287655"/>
                        </a:xfrm>
                        <a:custGeom>
                          <a:avLst/>
                          <a:gdLst>
                            <a:gd name="T0" fmla="*/ 384 w 404"/>
                            <a:gd name="T1" fmla="*/ 29 h 234"/>
                            <a:gd name="T2" fmla="*/ 378 w 404"/>
                            <a:gd name="T3" fmla="*/ 20 h 234"/>
                            <a:gd name="T4" fmla="*/ 377 w 404"/>
                            <a:gd name="T5" fmla="*/ 19 h 234"/>
                            <a:gd name="T6" fmla="*/ 373 w 404"/>
                            <a:gd name="T7" fmla="*/ 18 h 234"/>
                            <a:gd name="T8" fmla="*/ 269 w 404"/>
                            <a:gd name="T9" fmla="*/ 2 h 234"/>
                            <a:gd name="T10" fmla="*/ 252 w 404"/>
                            <a:gd name="T11" fmla="*/ 1 h 234"/>
                            <a:gd name="T12" fmla="*/ 167 w 404"/>
                            <a:gd name="T13" fmla="*/ 3 h 234"/>
                            <a:gd name="T14" fmla="*/ 89 w 404"/>
                            <a:gd name="T15" fmla="*/ 12 h 234"/>
                            <a:gd name="T16" fmla="*/ 31 w 404"/>
                            <a:gd name="T17" fmla="*/ 18 h 234"/>
                            <a:gd name="T18" fmla="*/ 27 w 404"/>
                            <a:gd name="T19" fmla="*/ 19 h 234"/>
                            <a:gd name="T20" fmla="*/ 26 w 404"/>
                            <a:gd name="T21" fmla="*/ 20 h 234"/>
                            <a:gd name="T22" fmla="*/ 20 w 404"/>
                            <a:gd name="T23" fmla="*/ 29 h 234"/>
                            <a:gd name="T24" fmla="*/ 0 w 404"/>
                            <a:gd name="T25" fmla="*/ 34 h 234"/>
                            <a:gd name="T26" fmla="*/ 5 w 404"/>
                            <a:gd name="T27" fmla="*/ 230 h 234"/>
                            <a:gd name="T28" fmla="*/ 399 w 404"/>
                            <a:gd name="T29" fmla="*/ 230 h 234"/>
                            <a:gd name="T30" fmla="*/ 404 w 404"/>
                            <a:gd name="T31" fmla="*/ 34 h 234"/>
                            <a:gd name="T32" fmla="*/ 26 w 404"/>
                            <a:gd name="T33" fmla="*/ 191 h 234"/>
                            <a:gd name="T34" fmla="*/ 91 w 404"/>
                            <a:gd name="T35" fmla="*/ 186 h 234"/>
                            <a:gd name="T36" fmla="*/ 197 w 404"/>
                            <a:gd name="T37" fmla="*/ 197 h 234"/>
                            <a:gd name="T38" fmla="*/ 145 w 404"/>
                            <a:gd name="T39" fmla="*/ 198 h 234"/>
                            <a:gd name="T40" fmla="*/ 85 w 404"/>
                            <a:gd name="T41" fmla="*/ 204 h 234"/>
                            <a:gd name="T42" fmla="*/ 26 w 404"/>
                            <a:gd name="T43" fmla="*/ 191 h 234"/>
                            <a:gd name="T44" fmla="*/ 268 w 404"/>
                            <a:gd name="T45" fmla="*/ 176 h 234"/>
                            <a:gd name="T46" fmla="*/ 376 w 404"/>
                            <a:gd name="T47" fmla="*/ 192 h 234"/>
                            <a:gd name="T48" fmla="*/ 378 w 404"/>
                            <a:gd name="T49" fmla="*/ 206 h 234"/>
                            <a:gd name="T50" fmla="*/ 272 w 404"/>
                            <a:gd name="T51" fmla="*/ 198 h 234"/>
                            <a:gd name="T52" fmla="*/ 207 w 404"/>
                            <a:gd name="T53" fmla="*/ 197 h 234"/>
                            <a:gd name="T54" fmla="*/ 313 w 404"/>
                            <a:gd name="T55" fmla="*/ 22 h 234"/>
                            <a:gd name="T56" fmla="*/ 324 w 404"/>
                            <a:gd name="T57" fmla="*/ 25 h 234"/>
                            <a:gd name="T58" fmla="*/ 331 w 404"/>
                            <a:gd name="T59" fmla="*/ 27 h 234"/>
                            <a:gd name="T60" fmla="*/ 339 w 404"/>
                            <a:gd name="T61" fmla="*/ 28 h 234"/>
                            <a:gd name="T62" fmla="*/ 346 w 404"/>
                            <a:gd name="T63" fmla="*/ 30 h 234"/>
                            <a:gd name="T64" fmla="*/ 354 w 404"/>
                            <a:gd name="T65" fmla="*/ 30 h 234"/>
                            <a:gd name="T66" fmla="*/ 361 w 404"/>
                            <a:gd name="T67" fmla="*/ 30 h 234"/>
                            <a:gd name="T68" fmla="*/ 367 w 404"/>
                            <a:gd name="T69" fmla="*/ 30 h 234"/>
                            <a:gd name="T70" fmla="*/ 369 w 404"/>
                            <a:gd name="T71" fmla="*/ 183 h 234"/>
                            <a:gd name="T72" fmla="*/ 269 w 404"/>
                            <a:gd name="T73" fmla="*/ 166 h 234"/>
                            <a:gd name="T74" fmla="*/ 207 w 404"/>
                            <a:gd name="T75" fmla="*/ 182 h 234"/>
                            <a:gd name="T76" fmla="*/ 233 w 404"/>
                            <a:gd name="T77" fmla="*/ 15 h 234"/>
                            <a:gd name="T78" fmla="*/ 136 w 404"/>
                            <a:gd name="T79" fmla="*/ 12 h 234"/>
                            <a:gd name="T80" fmla="*/ 192 w 404"/>
                            <a:gd name="T81" fmla="*/ 28 h 234"/>
                            <a:gd name="T82" fmla="*/ 197 w 404"/>
                            <a:gd name="T83" fmla="*/ 182 h 234"/>
                            <a:gd name="T84" fmla="*/ 89 w 404"/>
                            <a:gd name="T85" fmla="*/ 176 h 234"/>
                            <a:gd name="T86" fmla="*/ 35 w 404"/>
                            <a:gd name="T87" fmla="*/ 30 h 234"/>
                            <a:gd name="T88" fmla="*/ 40 w 404"/>
                            <a:gd name="T89" fmla="*/ 30 h 234"/>
                            <a:gd name="T90" fmla="*/ 47 w 404"/>
                            <a:gd name="T91" fmla="*/ 30 h 234"/>
                            <a:gd name="T92" fmla="*/ 54 w 404"/>
                            <a:gd name="T93" fmla="*/ 30 h 234"/>
                            <a:gd name="T94" fmla="*/ 61 w 404"/>
                            <a:gd name="T95" fmla="*/ 29 h 234"/>
                            <a:gd name="T96" fmla="*/ 68 w 404"/>
                            <a:gd name="T97" fmla="*/ 28 h 234"/>
                            <a:gd name="T98" fmla="*/ 76 w 404"/>
                            <a:gd name="T99" fmla="*/ 26 h 234"/>
                            <a:gd name="T100" fmla="*/ 91 w 404"/>
                            <a:gd name="T101" fmla="*/ 22 h 234"/>
                            <a:gd name="T102" fmla="*/ 394 w 404"/>
                            <a:gd name="T103" fmla="*/ 219 h 234"/>
                            <a:gd name="T104" fmla="*/ 10 w 404"/>
                            <a:gd name="T105" fmla="*/ 219 h 234"/>
                            <a:gd name="T106" fmla="*/ 16 w 404"/>
                            <a:gd name="T107" fmla="*/ 39 h 234"/>
                            <a:gd name="T108" fmla="*/ 19 w 404"/>
                            <a:gd name="T109" fmla="*/ 214 h 234"/>
                            <a:gd name="T110" fmla="*/ 133 w 404"/>
                            <a:gd name="T111" fmla="*/ 208 h 234"/>
                            <a:gd name="T112" fmla="*/ 202 w 404"/>
                            <a:gd name="T113" fmla="*/ 223 h 234"/>
                            <a:gd name="T114" fmla="*/ 204 w 404"/>
                            <a:gd name="T115" fmla="*/ 223 h 234"/>
                            <a:gd name="T116" fmla="*/ 272 w 404"/>
                            <a:gd name="T117" fmla="*/ 208 h 234"/>
                            <a:gd name="T118" fmla="*/ 385 w 404"/>
                            <a:gd name="T119" fmla="*/ 214 h 234"/>
                            <a:gd name="T120" fmla="*/ 389 w 404"/>
                            <a:gd name="T121" fmla="*/ 39 h 234"/>
                            <a:gd name="T122" fmla="*/ 394 w 404"/>
                            <a:gd name="T123" fmla="*/ 219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04" h="234">
                              <a:moveTo>
                                <a:pt x="399" y="29"/>
                              </a:moveTo>
                              <a:cubicBezTo>
                                <a:pt x="384" y="29"/>
                                <a:pt x="384" y="29"/>
                                <a:pt x="384" y="29"/>
                              </a:cubicBezTo>
                              <a:cubicBezTo>
                                <a:pt x="379" y="20"/>
                                <a:pt x="379" y="20"/>
                                <a:pt x="379" y="20"/>
                              </a:cubicBezTo>
                              <a:cubicBezTo>
                                <a:pt x="379" y="20"/>
                                <a:pt x="379" y="20"/>
                                <a:pt x="378" y="20"/>
                              </a:cubicBezTo>
                              <a:cubicBezTo>
                                <a:pt x="378" y="20"/>
                                <a:pt x="378" y="19"/>
                                <a:pt x="378" y="19"/>
                              </a:cubicBezTo>
                              <a:cubicBezTo>
                                <a:pt x="377" y="19"/>
                                <a:pt x="377" y="19"/>
                                <a:pt x="377" y="19"/>
                              </a:cubicBezTo>
                              <a:cubicBezTo>
                                <a:pt x="376" y="19"/>
                                <a:pt x="376" y="19"/>
                                <a:pt x="376" y="18"/>
                              </a:cubicBezTo>
                              <a:cubicBezTo>
                                <a:pt x="375" y="18"/>
                                <a:pt x="374" y="18"/>
                                <a:pt x="373" y="18"/>
                              </a:cubicBezTo>
                              <a:cubicBezTo>
                                <a:pt x="357" y="23"/>
                                <a:pt x="339" y="18"/>
                                <a:pt x="315" y="12"/>
                              </a:cubicBezTo>
                              <a:cubicBezTo>
                                <a:pt x="302" y="9"/>
                                <a:pt x="287" y="5"/>
                                <a:pt x="269" y="2"/>
                              </a:cubicBezTo>
                              <a:cubicBezTo>
                                <a:pt x="266" y="2"/>
                                <a:pt x="263" y="1"/>
                                <a:pt x="260" y="1"/>
                              </a:cubicBezTo>
                              <a:cubicBezTo>
                                <a:pt x="258" y="1"/>
                                <a:pt x="255" y="1"/>
                                <a:pt x="252" y="1"/>
                              </a:cubicBezTo>
                              <a:cubicBezTo>
                                <a:pt x="225" y="2"/>
                                <a:pt x="209" y="15"/>
                                <a:pt x="202" y="23"/>
                              </a:cubicBezTo>
                              <a:cubicBezTo>
                                <a:pt x="196" y="17"/>
                                <a:pt x="185" y="7"/>
                                <a:pt x="167" y="3"/>
                              </a:cubicBezTo>
                              <a:cubicBezTo>
                                <a:pt x="158" y="1"/>
                                <a:pt x="147" y="0"/>
                                <a:pt x="135" y="2"/>
                              </a:cubicBezTo>
                              <a:cubicBezTo>
                                <a:pt x="118" y="5"/>
                                <a:pt x="102" y="9"/>
                                <a:pt x="89" y="12"/>
                              </a:cubicBezTo>
                              <a:cubicBezTo>
                                <a:pt x="71" y="17"/>
                                <a:pt x="57" y="21"/>
                                <a:pt x="44" y="20"/>
                              </a:cubicBezTo>
                              <a:cubicBezTo>
                                <a:pt x="39" y="20"/>
                                <a:pt x="35" y="20"/>
                                <a:pt x="31" y="18"/>
                              </a:cubicBezTo>
                              <a:cubicBezTo>
                                <a:pt x="30" y="18"/>
                                <a:pt x="29" y="18"/>
                                <a:pt x="28" y="18"/>
                              </a:cubicBezTo>
                              <a:cubicBezTo>
                                <a:pt x="28" y="19"/>
                                <a:pt x="28" y="19"/>
                                <a:pt x="27" y="19"/>
                              </a:cubicBezTo>
                              <a:cubicBezTo>
                                <a:pt x="27" y="19"/>
                                <a:pt x="27" y="19"/>
                                <a:pt x="27" y="19"/>
                              </a:cubicBezTo>
                              <a:cubicBezTo>
                                <a:pt x="26" y="19"/>
                                <a:pt x="26" y="20"/>
                                <a:pt x="26" y="20"/>
                              </a:cubicBezTo>
                              <a:cubicBezTo>
                                <a:pt x="26" y="20"/>
                                <a:pt x="25" y="20"/>
                                <a:pt x="25" y="20"/>
                              </a:cubicBezTo>
                              <a:cubicBezTo>
                                <a:pt x="20" y="29"/>
                                <a:pt x="20" y="29"/>
                                <a:pt x="20" y="29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3" y="29"/>
                                <a:pt x="0" y="31"/>
                                <a:pt x="0" y="34"/>
                              </a:cubicBezTo>
                              <a:cubicBezTo>
                                <a:pt x="0" y="224"/>
                                <a:pt x="0" y="224"/>
                                <a:pt x="0" y="224"/>
                              </a:cubicBezTo>
                              <a:cubicBezTo>
                                <a:pt x="0" y="227"/>
                                <a:pt x="2" y="229"/>
                                <a:pt x="5" y="230"/>
                              </a:cubicBezTo>
                              <a:cubicBezTo>
                                <a:pt x="202" y="234"/>
                                <a:pt x="202" y="234"/>
                                <a:pt x="202" y="234"/>
                              </a:cubicBezTo>
                              <a:cubicBezTo>
                                <a:pt x="399" y="230"/>
                                <a:pt x="399" y="230"/>
                                <a:pt x="399" y="230"/>
                              </a:cubicBezTo>
                              <a:cubicBezTo>
                                <a:pt x="402" y="229"/>
                                <a:pt x="404" y="227"/>
                                <a:pt x="404" y="224"/>
                              </a:cubicBezTo>
                              <a:cubicBezTo>
                                <a:pt x="404" y="34"/>
                                <a:pt x="404" y="34"/>
                                <a:pt x="404" y="34"/>
                              </a:cubicBezTo>
                              <a:cubicBezTo>
                                <a:pt x="404" y="31"/>
                                <a:pt x="402" y="29"/>
                                <a:pt x="399" y="29"/>
                              </a:cubicBezTo>
                              <a:close/>
                              <a:moveTo>
                                <a:pt x="26" y="191"/>
                              </a:moveTo>
                              <a:cubicBezTo>
                                <a:pt x="26" y="191"/>
                                <a:pt x="27" y="192"/>
                                <a:pt x="28" y="192"/>
                              </a:cubicBezTo>
                              <a:cubicBezTo>
                                <a:pt x="47" y="198"/>
                                <a:pt x="68" y="193"/>
                                <a:pt x="91" y="186"/>
                              </a:cubicBezTo>
                              <a:cubicBezTo>
                                <a:pt x="105" y="183"/>
                                <a:pt x="120" y="179"/>
                                <a:pt x="136" y="176"/>
                              </a:cubicBezTo>
                              <a:cubicBezTo>
                                <a:pt x="175" y="170"/>
                                <a:pt x="193" y="192"/>
                                <a:pt x="197" y="197"/>
                              </a:cubicBezTo>
                              <a:cubicBezTo>
                                <a:pt x="197" y="208"/>
                                <a:pt x="197" y="208"/>
                                <a:pt x="197" y="208"/>
                              </a:cubicBezTo>
                              <a:cubicBezTo>
                                <a:pt x="188" y="204"/>
                                <a:pt x="172" y="198"/>
                                <a:pt x="145" y="198"/>
                              </a:cubicBezTo>
                              <a:cubicBezTo>
                                <a:pt x="141" y="198"/>
                                <a:pt x="136" y="198"/>
                                <a:pt x="132" y="198"/>
                              </a:cubicBezTo>
                              <a:cubicBezTo>
                                <a:pt x="114" y="199"/>
                                <a:pt x="99" y="202"/>
                                <a:pt x="85" y="204"/>
                              </a:cubicBezTo>
                              <a:cubicBezTo>
                                <a:pt x="62" y="207"/>
                                <a:pt x="43" y="209"/>
                                <a:pt x="26" y="206"/>
                              </a:cubicBezTo>
                              <a:lnTo>
                                <a:pt x="26" y="191"/>
                              </a:lnTo>
                              <a:close/>
                              <a:moveTo>
                                <a:pt x="207" y="197"/>
                              </a:moveTo>
                              <a:cubicBezTo>
                                <a:pt x="211" y="192"/>
                                <a:pt x="229" y="170"/>
                                <a:pt x="268" y="176"/>
                              </a:cubicBezTo>
                              <a:cubicBezTo>
                                <a:pt x="285" y="179"/>
                                <a:pt x="300" y="183"/>
                                <a:pt x="313" y="186"/>
                              </a:cubicBezTo>
                              <a:cubicBezTo>
                                <a:pt x="337" y="193"/>
                                <a:pt x="357" y="198"/>
                                <a:pt x="376" y="192"/>
                              </a:cubicBezTo>
                              <a:cubicBezTo>
                                <a:pt x="377" y="192"/>
                                <a:pt x="378" y="191"/>
                                <a:pt x="378" y="191"/>
                              </a:cubicBezTo>
                              <a:cubicBezTo>
                                <a:pt x="378" y="206"/>
                                <a:pt x="378" y="206"/>
                                <a:pt x="378" y="206"/>
                              </a:cubicBezTo>
                              <a:cubicBezTo>
                                <a:pt x="361" y="209"/>
                                <a:pt x="343" y="207"/>
                                <a:pt x="319" y="204"/>
                              </a:cubicBezTo>
                              <a:cubicBezTo>
                                <a:pt x="305" y="202"/>
                                <a:pt x="290" y="199"/>
                                <a:pt x="272" y="198"/>
                              </a:cubicBezTo>
                              <a:cubicBezTo>
                                <a:pt x="238" y="196"/>
                                <a:pt x="218" y="203"/>
                                <a:pt x="207" y="208"/>
                              </a:cubicBezTo>
                              <a:lnTo>
                                <a:pt x="207" y="197"/>
                              </a:lnTo>
                              <a:close/>
                              <a:moveTo>
                                <a:pt x="268" y="12"/>
                              </a:moveTo>
                              <a:cubicBezTo>
                                <a:pt x="285" y="15"/>
                                <a:pt x="300" y="19"/>
                                <a:pt x="313" y="22"/>
                              </a:cubicBezTo>
                              <a:cubicBezTo>
                                <a:pt x="315" y="23"/>
                                <a:pt x="318" y="23"/>
                                <a:pt x="321" y="24"/>
                              </a:cubicBezTo>
                              <a:cubicBezTo>
                                <a:pt x="322" y="24"/>
                                <a:pt x="323" y="25"/>
                                <a:pt x="324" y="25"/>
                              </a:cubicBezTo>
                              <a:cubicBezTo>
                                <a:pt x="325" y="25"/>
                                <a:pt x="327" y="26"/>
                                <a:pt x="328" y="26"/>
                              </a:cubicBezTo>
                              <a:cubicBezTo>
                                <a:pt x="329" y="26"/>
                                <a:pt x="330" y="27"/>
                                <a:pt x="331" y="27"/>
                              </a:cubicBezTo>
                              <a:cubicBezTo>
                                <a:pt x="333" y="27"/>
                                <a:pt x="334" y="27"/>
                                <a:pt x="336" y="28"/>
                              </a:cubicBezTo>
                              <a:cubicBezTo>
                                <a:pt x="337" y="28"/>
                                <a:pt x="338" y="28"/>
                                <a:pt x="339" y="28"/>
                              </a:cubicBezTo>
                              <a:cubicBezTo>
                                <a:pt x="340" y="29"/>
                                <a:pt x="342" y="29"/>
                                <a:pt x="343" y="29"/>
                              </a:cubicBezTo>
                              <a:cubicBezTo>
                                <a:pt x="344" y="29"/>
                                <a:pt x="345" y="29"/>
                                <a:pt x="346" y="30"/>
                              </a:cubicBezTo>
                              <a:cubicBezTo>
                                <a:pt x="348" y="30"/>
                                <a:pt x="349" y="30"/>
                                <a:pt x="350" y="30"/>
                              </a:cubicBezTo>
                              <a:cubicBezTo>
                                <a:pt x="352" y="30"/>
                                <a:pt x="353" y="30"/>
                                <a:pt x="354" y="30"/>
                              </a:cubicBezTo>
                              <a:cubicBezTo>
                                <a:pt x="355" y="30"/>
                                <a:pt x="356" y="30"/>
                                <a:pt x="357" y="30"/>
                              </a:cubicBezTo>
                              <a:cubicBezTo>
                                <a:pt x="358" y="30"/>
                                <a:pt x="360" y="30"/>
                                <a:pt x="361" y="30"/>
                              </a:cubicBezTo>
                              <a:cubicBezTo>
                                <a:pt x="362" y="30"/>
                                <a:pt x="363" y="30"/>
                                <a:pt x="364" y="30"/>
                              </a:cubicBezTo>
                              <a:cubicBezTo>
                                <a:pt x="365" y="30"/>
                                <a:pt x="366" y="30"/>
                                <a:pt x="367" y="30"/>
                              </a:cubicBezTo>
                              <a:cubicBezTo>
                                <a:pt x="368" y="30"/>
                                <a:pt x="369" y="30"/>
                                <a:pt x="369" y="30"/>
                              </a:cubicBezTo>
                              <a:cubicBezTo>
                                <a:pt x="369" y="183"/>
                                <a:pt x="369" y="183"/>
                                <a:pt x="369" y="183"/>
                              </a:cubicBezTo>
                              <a:cubicBezTo>
                                <a:pt x="354" y="187"/>
                                <a:pt x="337" y="182"/>
                                <a:pt x="315" y="176"/>
                              </a:cubicBezTo>
                              <a:cubicBezTo>
                                <a:pt x="302" y="173"/>
                                <a:pt x="287" y="169"/>
                                <a:pt x="269" y="166"/>
                              </a:cubicBezTo>
                              <a:cubicBezTo>
                                <a:pt x="264" y="165"/>
                                <a:pt x="259" y="165"/>
                                <a:pt x="255" y="165"/>
                              </a:cubicBezTo>
                              <a:cubicBezTo>
                                <a:pt x="232" y="165"/>
                                <a:pt x="216" y="174"/>
                                <a:pt x="207" y="182"/>
                              </a:cubicBezTo>
                              <a:cubicBezTo>
                                <a:pt x="207" y="33"/>
                                <a:pt x="207" y="33"/>
                                <a:pt x="207" y="33"/>
                              </a:cubicBezTo>
                              <a:cubicBezTo>
                                <a:pt x="210" y="30"/>
                                <a:pt x="218" y="20"/>
                                <a:pt x="233" y="15"/>
                              </a:cubicBezTo>
                              <a:cubicBezTo>
                                <a:pt x="242" y="12"/>
                                <a:pt x="253" y="10"/>
                                <a:pt x="268" y="12"/>
                              </a:cubicBezTo>
                              <a:close/>
                              <a:moveTo>
                                <a:pt x="136" y="12"/>
                              </a:moveTo>
                              <a:cubicBezTo>
                                <a:pt x="151" y="10"/>
                                <a:pt x="162" y="12"/>
                                <a:pt x="171" y="15"/>
                              </a:cubicBezTo>
                              <a:cubicBezTo>
                                <a:pt x="181" y="18"/>
                                <a:pt x="188" y="24"/>
                                <a:pt x="192" y="28"/>
                              </a:cubicBezTo>
                              <a:cubicBezTo>
                                <a:pt x="195" y="30"/>
                                <a:pt x="196" y="32"/>
                                <a:pt x="197" y="33"/>
                              </a:cubicBezTo>
                              <a:cubicBezTo>
                                <a:pt x="197" y="182"/>
                                <a:pt x="197" y="182"/>
                                <a:pt x="197" y="182"/>
                              </a:cubicBezTo>
                              <a:cubicBezTo>
                                <a:pt x="186" y="173"/>
                                <a:pt x="166" y="161"/>
                                <a:pt x="135" y="166"/>
                              </a:cubicBezTo>
                              <a:cubicBezTo>
                                <a:pt x="118" y="169"/>
                                <a:pt x="102" y="173"/>
                                <a:pt x="89" y="176"/>
                              </a:cubicBezTo>
                              <a:cubicBezTo>
                                <a:pt x="67" y="182"/>
                                <a:pt x="50" y="187"/>
                                <a:pt x="35" y="183"/>
                              </a:cubicBezTo>
                              <a:cubicBezTo>
                                <a:pt x="35" y="30"/>
                                <a:pt x="35" y="30"/>
                                <a:pt x="35" y="30"/>
                              </a:cubicBezTo>
                              <a:cubicBezTo>
                                <a:pt x="35" y="30"/>
                                <a:pt x="36" y="30"/>
                                <a:pt x="37" y="30"/>
                              </a:cubicBezTo>
                              <a:cubicBezTo>
                                <a:pt x="38" y="30"/>
                                <a:pt x="39" y="30"/>
                                <a:pt x="40" y="30"/>
                              </a:cubicBezTo>
                              <a:cubicBezTo>
                                <a:pt x="41" y="30"/>
                                <a:pt x="42" y="30"/>
                                <a:pt x="44" y="30"/>
                              </a:cubicBezTo>
                              <a:cubicBezTo>
                                <a:pt x="45" y="30"/>
                                <a:pt x="46" y="30"/>
                                <a:pt x="47" y="30"/>
                              </a:cubicBezTo>
                              <a:cubicBezTo>
                                <a:pt x="48" y="30"/>
                                <a:pt x="49" y="30"/>
                                <a:pt x="51" y="30"/>
                              </a:cubicBezTo>
                              <a:cubicBezTo>
                                <a:pt x="52" y="30"/>
                                <a:pt x="53" y="30"/>
                                <a:pt x="54" y="30"/>
                              </a:cubicBezTo>
                              <a:cubicBezTo>
                                <a:pt x="55" y="30"/>
                                <a:pt x="56" y="30"/>
                                <a:pt x="58" y="30"/>
                              </a:cubicBezTo>
                              <a:cubicBezTo>
                                <a:pt x="59" y="29"/>
                                <a:pt x="60" y="29"/>
                                <a:pt x="61" y="29"/>
                              </a:cubicBezTo>
                              <a:cubicBezTo>
                                <a:pt x="62" y="29"/>
                                <a:pt x="64" y="29"/>
                                <a:pt x="65" y="28"/>
                              </a:cubicBezTo>
                              <a:cubicBezTo>
                                <a:pt x="66" y="28"/>
                                <a:pt x="67" y="28"/>
                                <a:pt x="68" y="28"/>
                              </a:cubicBezTo>
                              <a:cubicBezTo>
                                <a:pt x="70" y="27"/>
                                <a:pt x="71" y="27"/>
                                <a:pt x="72" y="27"/>
                              </a:cubicBezTo>
                              <a:cubicBezTo>
                                <a:pt x="74" y="27"/>
                                <a:pt x="75" y="26"/>
                                <a:pt x="76" y="26"/>
                              </a:cubicBezTo>
                              <a:cubicBezTo>
                                <a:pt x="77" y="26"/>
                                <a:pt x="78" y="25"/>
                                <a:pt x="80" y="25"/>
                              </a:cubicBezTo>
                              <a:cubicBezTo>
                                <a:pt x="84" y="24"/>
                                <a:pt x="87" y="23"/>
                                <a:pt x="91" y="22"/>
                              </a:cubicBezTo>
                              <a:cubicBezTo>
                                <a:pt x="105" y="19"/>
                                <a:pt x="120" y="15"/>
                                <a:pt x="136" y="12"/>
                              </a:cubicBezTo>
                              <a:close/>
                              <a:moveTo>
                                <a:pt x="394" y="219"/>
                              </a:moveTo>
                              <a:cubicBezTo>
                                <a:pt x="202" y="224"/>
                                <a:pt x="202" y="224"/>
                                <a:pt x="202" y="224"/>
                              </a:cubicBezTo>
                              <a:cubicBezTo>
                                <a:pt x="10" y="219"/>
                                <a:pt x="10" y="219"/>
                                <a:pt x="10" y="219"/>
                              </a:cubicBezTo>
                              <a:cubicBezTo>
                                <a:pt x="10" y="39"/>
                                <a:pt x="10" y="39"/>
                                <a:pt x="10" y="39"/>
                              </a:cubicBez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cubicBezTo>
                                <a:pt x="16" y="210"/>
                                <a:pt x="16" y="210"/>
                                <a:pt x="16" y="210"/>
                              </a:cubicBezTo>
                              <a:cubicBezTo>
                                <a:pt x="16" y="212"/>
                                <a:pt x="17" y="214"/>
                                <a:pt x="19" y="214"/>
                              </a:cubicBezTo>
                              <a:cubicBezTo>
                                <a:pt x="39" y="220"/>
                                <a:pt x="60" y="217"/>
                                <a:pt x="87" y="214"/>
                              </a:cubicBezTo>
                              <a:cubicBezTo>
                                <a:pt x="100" y="212"/>
                                <a:pt x="115" y="210"/>
                                <a:pt x="133" y="208"/>
                              </a:cubicBezTo>
                              <a:cubicBezTo>
                                <a:pt x="181" y="205"/>
                                <a:pt x="198" y="221"/>
                                <a:pt x="198" y="222"/>
                              </a:cubicBezTo>
                              <a:cubicBezTo>
                                <a:pt x="199" y="223"/>
                                <a:pt x="201" y="223"/>
                                <a:pt x="202" y="223"/>
                              </a:cubicBezTo>
                              <a:cubicBezTo>
                                <a:pt x="203" y="223"/>
                                <a:pt x="203" y="223"/>
                                <a:pt x="204" y="223"/>
                              </a:cubicBezTo>
                              <a:cubicBezTo>
                                <a:pt x="204" y="223"/>
                                <a:pt x="204" y="223"/>
                                <a:pt x="204" y="223"/>
                              </a:cubicBezTo>
                              <a:cubicBezTo>
                                <a:pt x="205" y="222"/>
                                <a:pt x="205" y="222"/>
                                <a:pt x="206" y="222"/>
                              </a:cubicBezTo>
                              <a:cubicBezTo>
                                <a:pt x="206" y="221"/>
                                <a:pt x="223" y="205"/>
                                <a:pt x="272" y="208"/>
                              </a:cubicBezTo>
                              <a:cubicBezTo>
                                <a:pt x="289" y="210"/>
                                <a:pt x="304" y="212"/>
                                <a:pt x="318" y="214"/>
                              </a:cubicBezTo>
                              <a:cubicBezTo>
                                <a:pt x="344" y="217"/>
                                <a:pt x="365" y="220"/>
                                <a:pt x="385" y="214"/>
                              </a:cubicBezTo>
                              <a:cubicBezTo>
                                <a:pt x="387" y="214"/>
                                <a:pt x="389" y="212"/>
                                <a:pt x="389" y="210"/>
                              </a:cubicBezTo>
                              <a:cubicBezTo>
                                <a:pt x="389" y="39"/>
                                <a:pt x="389" y="39"/>
                                <a:pt x="389" y="39"/>
                              </a:cubicBezTo>
                              <a:cubicBezTo>
                                <a:pt x="394" y="39"/>
                                <a:pt x="394" y="39"/>
                                <a:pt x="394" y="39"/>
                              </a:cubicBezTo>
                              <a:lnTo>
                                <a:pt x="394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64.65pt;margin-top:-28.5pt;height:22.65pt;width:39.1pt;z-index:252844032;mso-width-relative:page;mso-height-relative:page;" fillcolor="#000000" filled="t" stroked="f" coordsize="404,234" o:gfxdata="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" path="m399,29c384,29,384,29,384,29c379,20,379,20,379,20c379,20,379,20,378,20c378,20,378,19,378,19c377,19,377,19,377,19c376,19,376,19,376,18c375,18,374,18,373,18c357,23,339,18,315,12c302,9,287,5,269,2c266,2,263,1,260,1c258,1,255,1,252,1c225,2,209,15,202,23c196,17,185,7,167,3c158,1,147,0,135,2c118,5,102,9,89,12c71,17,57,21,44,20c39,20,35,20,31,18c30,18,29,18,28,18c28,19,28,19,27,19c27,19,27,19,27,19c26,19,26,20,26,20c26,20,25,20,25,20c20,29,20,29,20,29c5,29,5,29,5,29c3,29,0,31,0,34c0,224,0,224,0,224c0,227,2,229,5,230c202,234,202,234,202,234c399,230,399,230,399,230c402,229,404,227,404,224c404,34,404,34,404,34c404,31,402,29,399,29xm26,191c26,191,27,192,28,192c47,198,68,193,91,186c105,183,120,179,136,176c175,170,193,192,197,197c197,208,197,208,197,208c188,204,172,198,145,198c141,198,136,198,132,198c114,199,99,202,85,204c62,207,43,209,26,206l26,191xm207,197c211,192,229,170,268,176c285,179,300,183,313,186c337,193,357,198,376,192c377,192,378,191,378,191c378,206,378,206,378,206c361,209,343,207,319,204c305,202,290,199,272,198c238,196,218,203,207,208l207,197xm268,12c285,15,300,19,313,22c315,23,318,23,321,24c322,24,323,25,324,25c325,25,327,26,328,26c329,26,330,27,331,27c333,27,334,27,336,28c337,28,338,28,339,28c340,29,342,29,343,29c344,29,345,29,346,30c348,30,349,30,350,30c352,30,353,30,354,30c355,30,356,30,357,30c358,30,360,30,361,30c362,30,363,30,364,30c365,30,366,30,367,30c368,30,369,30,369,30c369,183,369,183,369,183c354,187,337,182,315,176c302,173,287,169,269,166c264,165,259,165,255,165c232,165,216,174,207,182c207,33,207,33,207,33c210,30,218,20,233,15c242,12,253,10,268,12xm136,12c151,10,162,12,171,15c181,18,188,24,192,28c195,30,196,32,197,33c197,182,197,182,197,182c186,173,166,161,135,166c118,169,102,173,89,176c67,182,50,187,35,183c35,30,35,30,35,30c35,30,36,30,37,30c38,30,39,30,40,30c41,30,42,30,44,30c45,30,46,30,47,30c48,30,49,30,51,30c52,30,53,30,54,30c55,30,56,30,58,30c59,29,60,29,61,29c62,29,64,29,65,28c66,28,67,28,68,28c70,27,71,27,72,27c74,27,75,26,76,26c77,26,78,25,80,25c84,24,87,23,91,22c105,19,120,15,136,12xm394,219c202,224,202,224,202,224c10,219,10,219,10,219c10,39,10,39,10,39c16,39,16,39,16,39c16,210,16,210,16,210c16,212,17,214,19,214c39,220,60,217,87,214c100,212,115,210,133,208c181,205,198,221,198,222c199,223,201,223,202,223c203,223,203,223,204,223c204,223,204,223,204,223c205,222,205,222,206,222c206,221,223,205,272,208c289,210,304,212,318,214c344,217,365,220,385,214c387,214,389,212,389,210c389,39,389,39,389,39c394,39,394,39,394,39l394,219xe">
                <v:path o:connectlocs="471987,35649;464612,24585;463383,23356;458466,22127;330636,2458;309741,1229;205265,3687;109392,14751;38103,22127;33186,23356;31957,24585;24582,35649;0,41796;6145,282737;490424,282737;496570,41796;31957,234795;111851,228648;242139,242171;178224,243400;104476,250776;31957,234795;329407,216355;462154,236024;464612,253234;334324,243400;254430,242171;384718,27044;398239,30732;406843,33190;416676,34420;425280,36878;435113,36878;443717,36878;451092,36878;453550,224960;330636,204062;254430,223731;286388,18439;167162,14751;235993,34420;242139,223731;109392,216355;43019,36878;49165,36878;57769,36878;66373,36878;74977,35649;83581,34420;93414,31961;111851,27044;484278,269215;12291,269215;19666,47942;23353,263069;163474,255693;248285,274132;250743,274132;334324,255693;473216,263069;478132,47942;484278,269215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5199360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8108315</wp:posOffset>
                </wp:positionV>
                <wp:extent cx="0" cy="1206500"/>
                <wp:effectExtent l="6350" t="6350" r="12700" b="6350"/>
                <wp:wrapNone/>
                <wp:docPr id="258" name="直接连接符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4.4pt;margin-top:638.45pt;height:95pt;width:0pt;z-index:285199360;mso-width-relative:page;mso-height-relative:page;" filled="f" stroked="t" coordsize="21600,21600" o:gfxdata="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QwuV3VAAAADQEAAA8AAAAAAAAAAQAgAAAAIgAAAGRycy9kb3ducmV2&#10;LnhtbFBLAQIUABQAAAAIAIdO4kC6HEkCxgEAAGcDAAAOAAAAAAAAAAEAIAAAACQBAABkcnMvZTJv&#10;RG9jLnhtbFBLBQYAAAAABgAGAFkBAABcBQAAAAA=&#10;">
                <v:fill on="f" focussize="0,0"/>
                <v:stroke weight="1pt" color="#000000 [3213]" miterlimit="8" joinstyle="miter" endcap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1652905</wp:posOffset>
                </wp:positionV>
                <wp:extent cx="1617980" cy="360680"/>
                <wp:effectExtent l="0" t="0" r="1270" b="127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980" cy="3606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销售顾问类相关职位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pt;margin-top:130.15pt;height:28.4pt;width:127.4pt;z-index:251795456;mso-width-relative:page;mso-height-relative:page;" fillcolor="#000000 [3213]" filled="t" stroked="f" coordsize="21600,21600" o:gfxdata="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/vMbx2gAAAAwBAAAPAAAAAAAAAAEAIAAAACIAAABkcnMvZG93bnJldi54&#10;bWxQSwECFAAUAAAACACHTuJA1r/FfzECAABDBAAADgAAAAAAAAABACAAAAAp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 inset="1mm,1.27mm,1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销售顾问类相关职位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1177925</wp:posOffset>
                </wp:positionV>
                <wp:extent cx="1313180" cy="534035"/>
                <wp:effectExtent l="0" t="0" r="1270" b="1841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534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jc w:val="center"/>
                              <w:textAlignment w:val="auto"/>
                              <w:rPr>
                                <w:rFonts w:hint="default" w:ascii="思源黑体 CN Bold" w:hAnsi="思源黑体 CN Bold" w:eastAsia="思源黑体 CN Bold" w:cs="思源黑体 CN Bold"/>
                                <w:color w:val="000000" w:themeColor="text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color w:val="000000" w:themeColor="text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7pt;margin-top:92.75pt;height:42.05pt;width:103.4pt;z-index:251811840;mso-width-relative:page;mso-height-relative:page;" fillcolor="#FFFFFF [3212]" filled="t" stroked="f" coordsize="21600,21600" o:gfxdata="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oykJ3VAAAACgEAAA8AAAAAAAAAAQAgAAAAIgAAAGRycy9kb3ducmV2LnhtbFBL&#10;AQIUABQAAAAIAIdO4kCCPY+lMgIAAEMEAAAOAAAAAAAAAAEAIAAAACQ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jc w:val="center"/>
                        <w:textAlignment w:val="auto"/>
                        <w:rPr>
                          <w:rFonts w:hint="default" w:ascii="思源黑体 CN Bold" w:hAnsi="思源黑体 CN Bold" w:eastAsia="思源黑体 CN Bold" w:cs="思源黑体 CN Bold"/>
                          <w:color w:val="000000" w:themeColor="text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color w:val="000000" w:themeColor="text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-292100</wp:posOffset>
                </wp:positionV>
                <wp:extent cx="1605280" cy="1606550"/>
                <wp:effectExtent l="0" t="0" r="13970" b="12700"/>
                <wp:wrapNone/>
                <wp:docPr id="9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160655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38100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Oval 7" o:spid="_x0000_s1026" o:spt="1" style="position:absolute;left:0pt;margin-left:-38.05pt;margin-top:-23pt;height:126.5pt;width:126.4pt;z-index:251755520;mso-width-relative:page;mso-height-relative:page;" filled="t" stroked="f" coordsize="21600,21600" o:gfxdata="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">
                <v:fill type="frame" on="t" focussize="0,0" recolor="t" rotate="t" r:id="rId8"/>
                <v:stroke on="f" weight="3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7900035</wp:posOffset>
                </wp:positionV>
                <wp:extent cx="178435" cy="177800"/>
                <wp:effectExtent l="0" t="0" r="14605" b="12700"/>
                <wp:wrapNone/>
                <wp:docPr id="192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2346325" y="5205095"/>
                          <a:ext cx="178435" cy="177800"/>
                        </a:xfrm>
                        <a:custGeom>
                          <a:avLst/>
                          <a:gdLst>
                            <a:gd name="T0" fmla="*/ 195 w 202"/>
                            <a:gd name="T1" fmla="*/ 152 h 201"/>
                            <a:gd name="T2" fmla="*/ 161 w 202"/>
                            <a:gd name="T3" fmla="*/ 120 h 201"/>
                            <a:gd name="T4" fmla="*/ 138 w 202"/>
                            <a:gd name="T5" fmla="*/ 120 h 201"/>
                            <a:gd name="T6" fmla="*/ 132 w 202"/>
                            <a:gd name="T7" fmla="*/ 125 h 201"/>
                            <a:gd name="T8" fmla="*/ 124 w 202"/>
                            <a:gd name="T9" fmla="*/ 131 h 201"/>
                            <a:gd name="T10" fmla="*/ 114 w 202"/>
                            <a:gd name="T11" fmla="*/ 127 h 201"/>
                            <a:gd name="T12" fmla="*/ 113 w 202"/>
                            <a:gd name="T13" fmla="*/ 126 h 201"/>
                            <a:gd name="T14" fmla="*/ 71 w 202"/>
                            <a:gd name="T15" fmla="*/ 81 h 201"/>
                            <a:gd name="T16" fmla="*/ 72 w 202"/>
                            <a:gd name="T17" fmla="*/ 71 h 201"/>
                            <a:gd name="T18" fmla="*/ 80 w 202"/>
                            <a:gd name="T19" fmla="*/ 60 h 201"/>
                            <a:gd name="T20" fmla="*/ 78 w 202"/>
                            <a:gd name="T21" fmla="*/ 38 h 201"/>
                            <a:gd name="T22" fmla="*/ 50 w 202"/>
                            <a:gd name="T23" fmla="*/ 12 h 201"/>
                            <a:gd name="T24" fmla="*/ 33 w 202"/>
                            <a:gd name="T25" fmla="*/ 0 h 201"/>
                            <a:gd name="T26" fmla="*/ 15 w 202"/>
                            <a:gd name="T27" fmla="*/ 13 h 201"/>
                            <a:gd name="T28" fmla="*/ 14 w 202"/>
                            <a:gd name="T29" fmla="*/ 14 h 201"/>
                            <a:gd name="T30" fmla="*/ 5 w 202"/>
                            <a:gd name="T31" fmla="*/ 69 h 201"/>
                            <a:gd name="T32" fmla="*/ 93 w 202"/>
                            <a:gd name="T33" fmla="*/ 180 h 201"/>
                            <a:gd name="T34" fmla="*/ 152 w 202"/>
                            <a:gd name="T35" fmla="*/ 201 h 201"/>
                            <a:gd name="T36" fmla="*/ 167 w 202"/>
                            <a:gd name="T37" fmla="*/ 199 h 201"/>
                            <a:gd name="T38" fmla="*/ 199 w 202"/>
                            <a:gd name="T39" fmla="*/ 175 h 201"/>
                            <a:gd name="T40" fmla="*/ 195 w 202"/>
                            <a:gd name="T41" fmla="*/ 152 h 201"/>
                            <a:gd name="T42" fmla="*/ 188 w 202"/>
                            <a:gd name="T43" fmla="*/ 169 h 201"/>
                            <a:gd name="T44" fmla="*/ 164 w 202"/>
                            <a:gd name="T45" fmla="*/ 188 h 201"/>
                            <a:gd name="T46" fmla="*/ 100 w 202"/>
                            <a:gd name="T47" fmla="*/ 170 h 201"/>
                            <a:gd name="T48" fmla="*/ 16 w 202"/>
                            <a:gd name="T49" fmla="*/ 67 h 201"/>
                            <a:gd name="T50" fmla="*/ 24 w 202"/>
                            <a:gd name="T51" fmla="*/ 21 h 201"/>
                            <a:gd name="T52" fmla="*/ 25 w 202"/>
                            <a:gd name="T53" fmla="*/ 19 h 201"/>
                            <a:gd name="T54" fmla="*/ 32 w 202"/>
                            <a:gd name="T55" fmla="*/ 12 h 201"/>
                            <a:gd name="T56" fmla="*/ 32 w 202"/>
                            <a:gd name="T57" fmla="*/ 12 h 201"/>
                            <a:gd name="T58" fmla="*/ 42 w 202"/>
                            <a:gd name="T59" fmla="*/ 20 h 201"/>
                            <a:gd name="T60" fmla="*/ 70 w 202"/>
                            <a:gd name="T61" fmla="*/ 46 h 201"/>
                            <a:gd name="T62" fmla="*/ 70 w 202"/>
                            <a:gd name="T63" fmla="*/ 53 h 201"/>
                            <a:gd name="T64" fmla="*/ 63 w 202"/>
                            <a:gd name="T65" fmla="*/ 64 h 201"/>
                            <a:gd name="T66" fmla="*/ 63 w 202"/>
                            <a:gd name="T67" fmla="*/ 64 h 201"/>
                            <a:gd name="T68" fmla="*/ 61 w 202"/>
                            <a:gd name="T69" fmla="*/ 86 h 201"/>
                            <a:gd name="T70" fmla="*/ 107 w 202"/>
                            <a:gd name="T71" fmla="*/ 136 h 201"/>
                            <a:gd name="T72" fmla="*/ 108 w 202"/>
                            <a:gd name="T73" fmla="*/ 136 h 201"/>
                            <a:gd name="T74" fmla="*/ 126 w 202"/>
                            <a:gd name="T75" fmla="*/ 142 h 201"/>
                            <a:gd name="T76" fmla="*/ 140 w 202"/>
                            <a:gd name="T77" fmla="*/ 134 h 201"/>
                            <a:gd name="T78" fmla="*/ 146 w 202"/>
                            <a:gd name="T79" fmla="*/ 129 h 201"/>
                            <a:gd name="T80" fmla="*/ 153 w 202"/>
                            <a:gd name="T81" fmla="*/ 129 h 201"/>
                            <a:gd name="T82" fmla="*/ 187 w 202"/>
                            <a:gd name="T83" fmla="*/ 161 h 201"/>
                            <a:gd name="T84" fmla="*/ 188 w 202"/>
                            <a:gd name="T85" fmla="*/ 169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02" h="201">
                              <a:moveTo>
                                <a:pt x="195" y="152"/>
                              </a:moveTo>
                              <a:cubicBezTo>
                                <a:pt x="161" y="120"/>
                                <a:pt x="161" y="120"/>
                                <a:pt x="161" y="120"/>
                              </a:cubicBezTo>
                              <a:cubicBezTo>
                                <a:pt x="155" y="115"/>
                                <a:pt x="145" y="114"/>
                                <a:pt x="138" y="120"/>
                              </a:cubicBezTo>
                              <a:cubicBezTo>
                                <a:pt x="132" y="125"/>
                                <a:pt x="132" y="125"/>
                                <a:pt x="132" y="125"/>
                              </a:cubicBezTo>
                              <a:cubicBezTo>
                                <a:pt x="129" y="128"/>
                                <a:pt x="125" y="130"/>
                                <a:pt x="124" y="131"/>
                              </a:cubicBezTo>
                              <a:cubicBezTo>
                                <a:pt x="121" y="131"/>
                                <a:pt x="119" y="129"/>
                                <a:pt x="114" y="127"/>
                              </a:cubicBezTo>
                              <a:cubicBezTo>
                                <a:pt x="113" y="126"/>
                                <a:pt x="113" y="126"/>
                                <a:pt x="113" y="126"/>
                              </a:cubicBezTo>
                              <a:cubicBezTo>
                                <a:pt x="85" y="107"/>
                                <a:pt x="71" y="81"/>
                                <a:pt x="71" y="81"/>
                              </a:cubicBezTo>
                              <a:cubicBezTo>
                                <a:pt x="70" y="78"/>
                                <a:pt x="70" y="73"/>
                                <a:pt x="72" y="71"/>
                              </a:cubicBezTo>
                              <a:cubicBezTo>
                                <a:pt x="80" y="60"/>
                                <a:pt x="80" y="60"/>
                                <a:pt x="80" y="60"/>
                              </a:cubicBezTo>
                              <a:cubicBezTo>
                                <a:pt x="85" y="53"/>
                                <a:pt x="84" y="44"/>
                                <a:pt x="78" y="38"/>
                              </a:cubicBezTo>
                              <a:cubicBezTo>
                                <a:pt x="50" y="12"/>
                                <a:pt x="50" y="12"/>
                                <a:pt x="50" y="12"/>
                              </a:cubicBezTo>
                              <a:cubicBezTo>
                                <a:pt x="46" y="8"/>
                                <a:pt x="39" y="1"/>
                                <a:pt x="33" y="0"/>
                              </a:cubicBezTo>
                              <a:cubicBezTo>
                                <a:pt x="24" y="0"/>
                                <a:pt x="19" y="7"/>
                                <a:pt x="15" y="13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4" y="30"/>
                                <a:pt x="0" y="48"/>
                                <a:pt x="5" y="69"/>
                              </a:cubicBezTo>
                              <a:cubicBezTo>
                                <a:pt x="13" y="107"/>
                                <a:pt x="46" y="150"/>
                                <a:pt x="93" y="180"/>
                              </a:cubicBezTo>
                              <a:cubicBezTo>
                                <a:pt x="115" y="194"/>
                                <a:pt x="134" y="201"/>
                                <a:pt x="152" y="201"/>
                              </a:cubicBezTo>
                              <a:cubicBezTo>
                                <a:pt x="157" y="201"/>
                                <a:pt x="162" y="201"/>
                                <a:pt x="167" y="199"/>
                              </a:cubicBezTo>
                              <a:cubicBezTo>
                                <a:pt x="189" y="193"/>
                                <a:pt x="199" y="175"/>
                                <a:pt x="199" y="175"/>
                              </a:cubicBezTo>
                              <a:cubicBezTo>
                                <a:pt x="202" y="167"/>
                                <a:pt x="201" y="158"/>
                                <a:pt x="195" y="152"/>
                              </a:cubicBezTo>
                              <a:close/>
                              <a:moveTo>
                                <a:pt x="188" y="169"/>
                              </a:moveTo>
                              <a:cubicBezTo>
                                <a:pt x="188" y="170"/>
                                <a:pt x="181" y="183"/>
                                <a:pt x="164" y="188"/>
                              </a:cubicBezTo>
                              <a:cubicBezTo>
                                <a:pt x="146" y="193"/>
                                <a:pt x="125" y="187"/>
                                <a:pt x="100" y="170"/>
                              </a:cubicBezTo>
                              <a:cubicBezTo>
                                <a:pt x="55" y="142"/>
                                <a:pt x="23" y="102"/>
                                <a:pt x="16" y="67"/>
                              </a:cubicBezTo>
                              <a:cubicBezTo>
                                <a:pt x="13" y="49"/>
                                <a:pt x="15" y="34"/>
                                <a:pt x="24" y="21"/>
                              </a:cubicBezTo>
                              <a:cubicBezTo>
                                <a:pt x="25" y="19"/>
                                <a:pt x="25" y="19"/>
                                <a:pt x="25" y="19"/>
                              </a:cubicBezTo>
                              <a:cubicBezTo>
                                <a:pt x="28" y="14"/>
                                <a:pt x="30" y="12"/>
                                <a:pt x="32" y="12"/>
                              </a:cubicBezTo>
                              <a:cubicBezTo>
                                <a:pt x="32" y="12"/>
                                <a:pt x="32" y="12"/>
                                <a:pt x="32" y="12"/>
                              </a:cubicBezTo>
                              <a:cubicBezTo>
                                <a:pt x="34" y="13"/>
                                <a:pt x="38" y="16"/>
                                <a:pt x="42" y="20"/>
                              </a:cubicBezTo>
                              <a:cubicBezTo>
                                <a:pt x="70" y="46"/>
                                <a:pt x="70" y="46"/>
                                <a:pt x="70" y="46"/>
                              </a:cubicBezTo>
                              <a:cubicBezTo>
                                <a:pt x="72" y="48"/>
                                <a:pt x="72" y="51"/>
                                <a:pt x="70" y="53"/>
                              </a:cubicBezTo>
                              <a:cubicBezTo>
                                <a:pt x="63" y="64"/>
                                <a:pt x="63" y="64"/>
                                <a:pt x="63" y="64"/>
                              </a:cubicBezTo>
                              <a:cubicBezTo>
                                <a:pt x="63" y="64"/>
                                <a:pt x="63" y="64"/>
                                <a:pt x="63" y="64"/>
                              </a:cubicBezTo>
                              <a:cubicBezTo>
                                <a:pt x="58" y="70"/>
                                <a:pt x="57" y="79"/>
                                <a:pt x="61" y="86"/>
                              </a:cubicBezTo>
                              <a:cubicBezTo>
                                <a:pt x="61" y="87"/>
                                <a:pt x="76" y="115"/>
                                <a:pt x="107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13" y="139"/>
                                <a:pt x="118" y="143"/>
                                <a:pt x="126" y="142"/>
                              </a:cubicBezTo>
                              <a:cubicBezTo>
                                <a:pt x="131" y="142"/>
                                <a:pt x="137" y="136"/>
                                <a:pt x="140" y="134"/>
                              </a:cubicBezTo>
                              <a:cubicBezTo>
                                <a:pt x="146" y="129"/>
                                <a:pt x="146" y="129"/>
                                <a:pt x="146" y="129"/>
                              </a:cubicBezTo>
                              <a:cubicBezTo>
                                <a:pt x="148" y="127"/>
                                <a:pt x="151" y="127"/>
                                <a:pt x="153" y="129"/>
                              </a:cubicBezTo>
                              <a:cubicBezTo>
                                <a:pt x="187" y="161"/>
                                <a:pt x="187" y="161"/>
                                <a:pt x="187" y="161"/>
                              </a:cubicBezTo>
                              <a:cubicBezTo>
                                <a:pt x="189" y="163"/>
                                <a:pt x="190" y="167"/>
                                <a:pt x="188" y="1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-52.55pt;margin-top:622.05pt;height:14pt;width:14.05pt;z-index:252854272;mso-width-relative:page;mso-height-relative:page;" fillcolor="#FFFFFF" filled="t" stroked="f" coordsize="202,201" o:gfxdata="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" path="m195,152c161,120,161,120,161,120c155,115,145,114,138,120c132,125,132,125,132,125c129,128,125,130,124,131c121,131,119,129,114,127c113,126,113,126,113,126c85,107,71,81,71,81c70,78,70,73,72,71c80,60,80,60,80,60c85,53,84,44,78,38c50,12,50,12,50,12c46,8,39,1,33,0c24,0,19,7,15,13c14,14,14,14,14,14c4,30,0,48,5,69c13,107,46,150,93,180c115,194,134,201,152,201c157,201,162,201,167,199c189,193,199,175,199,175c202,167,201,158,195,152xm188,169c188,170,181,183,164,188c146,193,125,187,100,170c55,142,23,102,16,67c13,49,15,34,24,21c25,19,25,19,25,19c28,14,30,12,32,12c32,12,32,12,32,12c34,13,38,16,42,20c70,46,70,46,70,46c72,48,72,51,70,53c63,64,63,64,63,64c63,64,63,64,63,64c58,70,57,79,61,86c61,87,76,115,107,136c108,136,108,136,108,136c113,139,118,143,126,142c131,142,137,136,140,134c146,129,146,129,146,129c148,127,151,127,153,129c187,161,187,161,187,161c189,163,190,167,188,169xe">
                <v:path o:connectlocs="172251,134455;142217,106149;121901,106149;116601,110572;109534,115879;100700,112341;99817,111456;62717,71650;63600,62804;70667,53074;68900,33613;44167,10614;29150,0;13250,11499;12366,12384;4416,61035;82150,159223;134267,177800;147518,176030;175784,154800;172251,134455;166068,149493;144868,166300;88334,150378;14133,59266;21200,18576;22083,16806;28266,10614;28266,10614;37100,17691;61833,40690;61833,46882;55650,56612;55650,56612;53883,76073;94517,120302;95400,120302;111301,125609;123667,118533;128967,114110;135151,114110;165184,142416;166068,149493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856320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8908415</wp:posOffset>
                </wp:positionV>
                <wp:extent cx="132080" cy="178435"/>
                <wp:effectExtent l="0" t="0" r="1270" b="12065"/>
                <wp:wrapNone/>
                <wp:docPr id="198" name="组合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080" cy="178435"/>
                          <a:chOff x="4030" y="10482"/>
                          <a:chExt cx="290" cy="392"/>
                        </a:xfrm>
                      </wpg:grpSpPr>
                      <wps:wsp>
                        <wps:cNvPr id="194" name="Freeform 16"/>
                        <wps:cNvSpPr>
                          <a:spLocks noEditPoints="1"/>
                        </wps:cNvSpPr>
                        <wps:spPr bwMode="auto">
                          <a:xfrm>
                            <a:off x="4030" y="10482"/>
                            <a:ext cx="290" cy="393"/>
                          </a:xfrm>
                          <a:custGeom>
                            <a:avLst/>
                            <a:gdLst>
                              <a:gd name="T0" fmla="*/ 75 w 150"/>
                              <a:gd name="T1" fmla="*/ 0 h 203"/>
                              <a:gd name="T2" fmla="*/ 0 w 150"/>
                              <a:gd name="T3" fmla="*/ 75 h 203"/>
                              <a:gd name="T4" fmla="*/ 13 w 150"/>
                              <a:gd name="T5" fmla="*/ 117 h 203"/>
                              <a:gd name="T6" fmla="*/ 75 w 150"/>
                              <a:gd name="T7" fmla="*/ 203 h 203"/>
                              <a:gd name="T8" fmla="*/ 137 w 150"/>
                              <a:gd name="T9" fmla="*/ 117 h 203"/>
                              <a:gd name="T10" fmla="*/ 137 w 150"/>
                              <a:gd name="T11" fmla="*/ 117 h 203"/>
                              <a:gd name="T12" fmla="*/ 150 w 150"/>
                              <a:gd name="T13" fmla="*/ 75 h 203"/>
                              <a:gd name="T14" fmla="*/ 75 w 150"/>
                              <a:gd name="T15" fmla="*/ 0 h 203"/>
                              <a:gd name="T16" fmla="*/ 127 w 150"/>
                              <a:gd name="T17" fmla="*/ 110 h 203"/>
                              <a:gd name="T18" fmla="*/ 75 w 150"/>
                              <a:gd name="T19" fmla="*/ 183 h 203"/>
                              <a:gd name="T20" fmla="*/ 23 w 150"/>
                              <a:gd name="T21" fmla="*/ 110 h 203"/>
                              <a:gd name="T22" fmla="*/ 12 w 150"/>
                              <a:gd name="T23" fmla="*/ 75 h 203"/>
                              <a:gd name="T24" fmla="*/ 75 w 150"/>
                              <a:gd name="T25" fmla="*/ 12 h 203"/>
                              <a:gd name="T26" fmla="*/ 138 w 150"/>
                              <a:gd name="T27" fmla="*/ 75 h 203"/>
                              <a:gd name="T28" fmla="*/ 127 w 150"/>
                              <a:gd name="T29" fmla="*/ 11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0" h="203">
                                <a:moveTo>
                                  <a:pt x="75" y="0"/>
                                </a:moveTo>
                                <a:cubicBezTo>
                                  <a:pt x="34" y="0"/>
                                  <a:pt x="0" y="34"/>
                                  <a:pt x="0" y="75"/>
                                </a:cubicBezTo>
                                <a:cubicBezTo>
                                  <a:pt x="0" y="90"/>
                                  <a:pt x="4" y="104"/>
                                  <a:pt x="13" y="117"/>
                                </a:cubicBezTo>
                                <a:cubicBezTo>
                                  <a:pt x="75" y="203"/>
                                  <a:pt x="75" y="203"/>
                                  <a:pt x="75" y="203"/>
                                </a:cubicBezTo>
                                <a:cubicBezTo>
                                  <a:pt x="137" y="117"/>
                                  <a:pt x="137" y="117"/>
                                  <a:pt x="137" y="117"/>
                                </a:cubicBezTo>
                                <a:cubicBezTo>
                                  <a:pt x="137" y="117"/>
                                  <a:pt x="137" y="117"/>
                                  <a:pt x="137" y="117"/>
                                </a:cubicBezTo>
                                <a:cubicBezTo>
                                  <a:pt x="145" y="104"/>
                                  <a:pt x="150" y="90"/>
                                  <a:pt x="150" y="75"/>
                                </a:cubicBezTo>
                                <a:cubicBezTo>
                                  <a:pt x="150" y="34"/>
                                  <a:pt x="116" y="0"/>
                                  <a:pt x="75" y="0"/>
                                </a:cubicBezTo>
                                <a:close/>
                                <a:moveTo>
                                  <a:pt x="127" y="110"/>
                                </a:moveTo>
                                <a:cubicBezTo>
                                  <a:pt x="75" y="183"/>
                                  <a:pt x="75" y="183"/>
                                  <a:pt x="75" y="183"/>
                                </a:cubicBezTo>
                                <a:cubicBezTo>
                                  <a:pt x="23" y="110"/>
                                  <a:pt x="23" y="110"/>
                                  <a:pt x="23" y="110"/>
                                </a:cubicBezTo>
                                <a:cubicBezTo>
                                  <a:pt x="16" y="100"/>
                                  <a:pt x="12" y="88"/>
                                  <a:pt x="12" y="75"/>
                                </a:cubicBezTo>
                                <a:cubicBezTo>
                                  <a:pt x="12" y="40"/>
                                  <a:pt x="40" y="12"/>
                                  <a:pt x="75" y="12"/>
                                </a:cubicBezTo>
                                <a:cubicBezTo>
                                  <a:pt x="110" y="12"/>
                                  <a:pt x="138" y="40"/>
                                  <a:pt x="138" y="75"/>
                                </a:cubicBezTo>
                                <a:cubicBezTo>
                                  <a:pt x="138" y="88"/>
                                  <a:pt x="134" y="100"/>
                                  <a:pt x="127" y="1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95" name="Freeform 17"/>
                        <wps:cNvSpPr>
                          <a:spLocks noEditPoints="1"/>
                        </wps:cNvSpPr>
                        <wps:spPr bwMode="auto">
                          <a:xfrm>
                            <a:off x="4100" y="10552"/>
                            <a:ext cx="151" cy="152"/>
                          </a:xfrm>
                          <a:custGeom>
                            <a:avLst/>
                            <a:gdLst>
                              <a:gd name="T0" fmla="*/ 39 w 78"/>
                              <a:gd name="T1" fmla="*/ 0 h 78"/>
                              <a:gd name="T2" fmla="*/ 0 w 78"/>
                              <a:gd name="T3" fmla="*/ 39 h 78"/>
                              <a:gd name="T4" fmla="*/ 39 w 78"/>
                              <a:gd name="T5" fmla="*/ 78 h 78"/>
                              <a:gd name="T6" fmla="*/ 78 w 78"/>
                              <a:gd name="T7" fmla="*/ 39 h 78"/>
                              <a:gd name="T8" fmla="*/ 39 w 78"/>
                              <a:gd name="T9" fmla="*/ 0 h 78"/>
                              <a:gd name="T10" fmla="*/ 39 w 78"/>
                              <a:gd name="T11" fmla="*/ 66 h 78"/>
                              <a:gd name="T12" fmla="*/ 11 w 78"/>
                              <a:gd name="T13" fmla="*/ 39 h 78"/>
                              <a:gd name="T14" fmla="*/ 39 w 78"/>
                              <a:gd name="T15" fmla="*/ 11 h 78"/>
                              <a:gd name="T16" fmla="*/ 66 w 78"/>
                              <a:gd name="T17" fmla="*/ 39 h 78"/>
                              <a:gd name="T18" fmla="*/ 39 w 78"/>
                              <a:gd name="T19" fmla="*/ 66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8" h="78">
                                <a:moveTo>
                                  <a:pt x="39" y="0"/>
                                </a:moveTo>
                                <a:cubicBezTo>
                                  <a:pt x="17" y="0"/>
                                  <a:pt x="0" y="17"/>
                                  <a:pt x="0" y="39"/>
                                </a:cubicBezTo>
                                <a:cubicBezTo>
                                  <a:pt x="0" y="61"/>
                                  <a:pt x="17" y="78"/>
                                  <a:pt x="39" y="78"/>
                                </a:cubicBezTo>
                                <a:cubicBezTo>
                                  <a:pt x="60" y="78"/>
                                  <a:pt x="78" y="61"/>
                                  <a:pt x="78" y="39"/>
                                </a:cubicBezTo>
                                <a:cubicBezTo>
                                  <a:pt x="78" y="17"/>
                                  <a:pt x="60" y="0"/>
                                  <a:pt x="39" y="0"/>
                                </a:cubicBezTo>
                                <a:close/>
                                <a:moveTo>
                                  <a:pt x="39" y="66"/>
                                </a:moveTo>
                                <a:cubicBezTo>
                                  <a:pt x="24" y="66"/>
                                  <a:pt x="11" y="54"/>
                                  <a:pt x="11" y="39"/>
                                </a:cubicBezTo>
                                <a:cubicBezTo>
                                  <a:pt x="11" y="24"/>
                                  <a:pt x="24" y="11"/>
                                  <a:pt x="39" y="11"/>
                                </a:cubicBezTo>
                                <a:cubicBezTo>
                                  <a:pt x="54" y="11"/>
                                  <a:pt x="66" y="24"/>
                                  <a:pt x="66" y="39"/>
                                </a:cubicBezTo>
                                <a:cubicBezTo>
                                  <a:pt x="66" y="54"/>
                                  <a:pt x="54" y="66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95pt;margin-top:701.45pt;height:14.05pt;width:10.4pt;z-index:252856320;mso-width-relative:page;mso-height-relative:page;" coordorigin="4030,10482" coordsize="290,392" o:gfxdata="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">
                <o:lock v:ext="edit" aspectratio="f"/>
                <v:shape id="Freeform 16" o:spid="_x0000_s1026" o:spt="100" style="position:absolute;left:4030;top:10482;height:393;width:290;" fillcolor="#FFFFFF" filled="t" stroked="f" coordsize="150,203" o:gfxdata="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OthtvQAA&#10;ANwAAAAPAAAAAAAAAAEAIAAAACIAAABkcnMvZG93bnJldi54bWxQSwECFAAUAAAACACHTuJAMy8F&#10;njsAAAA5AAAAEAAAAAAAAAABACAAAAAMAQAAZHJzL3NoYXBleG1sLnhtbFBLBQYAAAAABgAGAFsB&#10;AAC2AwAAAAA=&#10;" path="m75,0c34,0,0,34,0,75c0,90,4,104,13,117c75,203,75,203,75,203c137,117,137,117,137,117c137,117,137,117,137,117c145,104,150,90,150,75c150,34,116,0,75,0xm127,110c75,183,75,183,75,183c23,110,23,110,23,110c16,100,12,88,12,75c12,40,40,12,75,12c110,12,138,40,138,75c138,88,134,100,127,110xe">
                  <v:path o:connectlocs="145,0;0,145;25,226;145,393;264,226;264,226;290,145;145,0;245,212;145,354;44,212;23,145;145,23;266,145;245,212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7" o:spid="_x0000_s1026" o:spt="100" style="position:absolute;left:4100;top:10552;height:152;width:151;" fillcolor="#FFFFFF" filled="t" stroked="f" coordsize="78,78" o:gfxdata="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jGdUvQAA&#10;ANwAAAAPAAAAAAAAAAEAIAAAACIAAABkcnMvZG93bnJldi54bWxQSwECFAAUAAAACACHTuJAMy8F&#10;njsAAAA5AAAAEAAAAAAAAAABACAAAAAMAQAAZHJzL3NoYXBleG1sLnhtbFBLBQYAAAAABgAGAFsB&#10;AAC2AwAAAAA=&#10;" path="m39,0c17,0,0,17,0,39c0,61,17,78,39,78c60,78,78,61,78,39c78,17,60,0,39,0xm39,66c24,66,11,54,11,39c11,24,24,11,39,11c54,11,66,24,66,39c66,54,54,66,39,66xe">
                  <v:path o:connectlocs="75,0;0,76;75,152;151,76;75,0;75,128;21,76;75,21;127,76;75,128" o:connectangles="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8426450</wp:posOffset>
                </wp:positionV>
                <wp:extent cx="198120" cy="133350"/>
                <wp:effectExtent l="0" t="0" r="11430" b="0"/>
                <wp:wrapNone/>
                <wp:docPr id="193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2333625" y="5915660"/>
                          <a:ext cx="198120" cy="133350"/>
                        </a:xfrm>
                        <a:custGeom>
                          <a:avLst/>
                          <a:gdLst>
                            <a:gd name="T0" fmla="*/ 198 w 224"/>
                            <a:gd name="T1" fmla="*/ 0 h 151"/>
                            <a:gd name="T2" fmla="*/ 25 w 224"/>
                            <a:gd name="T3" fmla="*/ 0 h 151"/>
                            <a:gd name="T4" fmla="*/ 0 w 224"/>
                            <a:gd name="T5" fmla="*/ 25 h 151"/>
                            <a:gd name="T6" fmla="*/ 0 w 224"/>
                            <a:gd name="T7" fmla="*/ 125 h 151"/>
                            <a:gd name="T8" fmla="*/ 25 w 224"/>
                            <a:gd name="T9" fmla="*/ 151 h 151"/>
                            <a:gd name="T10" fmla="*/ 198 w 224"/>
                            <a:gd name="T11" fmla="*/ 151 h 151"/>
                            <a:gd name="T12" fmla="*/ 224 w 224"/>
                            <a:gd name="T13" fmla="*/ 125 h 151"/>
                            <a:gd name="T14" fmla="*/ 224 w 224"/>
                            <a:gd name="T15" fmla="*/ 25 h 151"/>
                            <a:gd name="T16" fmla="*/ 198 w 224"/>
                            <a:gd name="T17" fmla="*/ 0 h 151"/>
                            <a:gd name="T18" fmla="*/ 147 w 224"/>
                            <a:gd name="T19" fmla="*/ 75 h 151"/>
                            <a:gd name="T20" fmla="*/ 211 w 224"/>
                            <a:gd name="T21" fmla="*/ 17 h 151"/>
                            <a:gd name="T22" fmla="*/ 213 w 224"/>
                            <a:gd name="T23" fmla="*/ 25 h 151"/>
                            <a:gd name="T24" fmla="*/ 213 w 224"/>
                            <a:gd name="T25" fmla="*/ 125 h 151"/>
                            <a:gd name="T26" fmla="*/ 211 w 224"/>
                            <a:gd name="T27" fmla="*/ 133 h 151"/>
                            <a:gd name="T28" fmla="*/ 147 w 224"/>
                            <a:gd name="T29" fmla="*/ 75 h 151"/>
                            <a:gd name="T30" fmla="*/ 198 w 224"/>
                            <a:gd name="T31" fmla="*/ 10 h 151"/>
                            <a:gd name="T32" fmla="*/ 202 w 224"/>
                            <a:gd name="T33" fmla="*/ 11 h 151"/>
                            <a:gd name="T34" fmla="*/ 119 w 224"/>
                            <a:gd name="T35" fmla="*/ 87 h 151"/>
                            <a:gd name="T36" fmla="*/ 105 w 224"/>
                            <a:gd name="T37" fmla="*/ 87 h 151"/>
                            <a:gd name="T38" fmla="*/ 22 w 224"/>
                            <a:gd name="T39" fmla="*/ 11 h 151"/>
                            <a:gd name="T40" fmla="*/ 25 w 224"/>
                            <a:gd name="T41" fmla="*/ 10 h 151"/>
                            <a:gd name="T42" fmla="*/ 198 w 224"/>
                            <a:gd name="T43" fmla="*/ 10 h 151"/>
                            <a:gd name="T44" fmla="*/ 13 w 224"/>
                            <a:gd name="T45" fmla="*/ 133 h 151"/>
                            <a:gd name="T46" fmla="*/ 10 w 224"/>
                            <a:gd name="T47" fmla="*/ 125 h 151"/>
                            <a:gd name="T48" fmla="*/ 10 w 224"/>
                            <a:gd name="T49" fmla="*/ 25 h 151"/>
                            <a:gd name="T50" fmla="*/ 13 w 224"/>
                            <a:gd name="T51" fmla="*/ 17 h 151"/>
                            <a:gd name="T52" fmla="*/ 77 w 224"/>
                            <a:gd name="T53" fmla="*/ 75 h 151"/>
                            <a:gd name="T54" fmla="*/ 13 w 224"/>
                            <a:gd name="T55" fmla="*/ 133 h 151"/>
                            <a:gd name="T56" fmla="*/ 25 w 224"/>
                            <a:gd name="T57" fmla="*/ 140 h 151"/>
                            <a:gd name="T58" fmla="*/ 22 w 224"/>
                            <a:gd name="T59" fmla="*/ 140 h 151"/>
                            <a:gd name="T60" fmla="*/ 84 w 224"/>
                            <a:gd name="T61" fmla="*/ 82 h 151"/>
                            <a:gd name="T62" fmla="*/ 98 w 224"/>
                            <a:gd name="T63" fmla="*/ 95 h 151"/>
                            <a:gd name="T64" fmla="*/ 112 w 224"/>
                            <a:gd name="T65" fmla="*/ 100 h 151"/>
                            <a:gd name="T66" fmla="*/ 126 w 224"/>
                            <a:gd name="T67" fmla="*/ 95 h 151"/>
                            <a:gd name="T68" fmla="*/ 139 w 224"/>
                            <a:gd name="T69" fmla="*/ 82 h 151"/>
                            <a:gd name="T70" fmla="*/ 202 w 224"/>
                            <a:gd name="T71" fmla="*/ 140 h 151"/>
                            <a:gd name="T72" fmla="*/ 198 w 224"/>
                            <a:gd name="T73" fmla="*/ 140 h 151"/>
                            <a:gd name="T74" fmla="*/ 25 w 224"/>
                            <a:gd name="T75" fmla="*/ 14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24" h="151">
                              <a:moveTo>
                                <a:pt x="198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11" y="0"/>
                                <a:pt x="0" y="11"/>
                                <a:pt x="0" y="25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39"/>
                                <a:pt x="11" y="151"/>
                                <a:pt x="25" y="151"/>
                              </a:cubicBezTo>
                              <a:cubicBezTo>
                                <a:pt x="198" y="151"/>
                                <a:pt x="198" y="151"/>
                                <a:pt x="198" y="151"/>
                              </a:cubicBezTo>
                              <a:cubicBezTo>
                                <a:pt x="212" y="151"/>
                                <a:pt x="224" y="139"/>
                                <a:pt x="224" y="125"/>
                              </a:cubicBezTo>
                              <a:cubicBezTo>
                                <a:pt x="224" y="25"/>
                                <a:pt x="224" y="25"/>
                                <a:pt x="224" y="25"/>
                              </a:cubicBezTo>
                              <a:cubicBezTo>
                                <a:pt x="224" y="11"/>
                                <a:pt x="212" y="0"/>
                                <a:pt x="198" y="0"/>
                              </a:cubicBezTo>
                              <a:close/>
                              <a:moveTo>
                                <a:pt x="147" y="75"/>
                              </a:moveTo>
                              <a:cubicBezTo>
                                <a:pt x="211" y="17"/>
                                <a:pt x="211" y="17"/>
                                <a:pt x="211" y="17"/>
                              </a:cubicBezTo>
                              <a:cubicBezTo>
                                <a:pt x="212" y="19"/>
                                <a:pt x="213" y="22"/>
                                <a:pt x="213" y="25"/>
                              </a:cubicBezTo>
                              <a:cubicBezTo>
                                <a:pt x="213" y="125"/>
                                <a:pt x="213" y="125"/>
                                <a:pt x="213" y="125"/>
                              </a:cubicBezTo>
                              <a:cubicBezTo>
                                <a:pt x="213" y="128"/>
                                <a:pt x="212" y="131"/>
                                <a:pt x="211" y="133"/>
                              </a:cubicBezTo>
                              <a:lnTo>
                                <a:pt x="147" y="75"/>
                              </a:lnTo>
                              <a:close/>
                              <a:moveTo>
                                <a:pt x="198" y="10"/>
                              </a:moveTo>
                              <a:cubicBezTo>
                                <a:pt x="199" y="10"/>
                                <a:pt x="201" y="11"/>
                                <a:pt x="202" y="11"/>
                              </a:cubicBezTo>
                              <a:cubicBezTo>
                                <a:pt x="119" y="87"/>
                                <a:pt x="119" y="87"/>
                                <a:pt x="119" y="87"/>
                              </a:cubicBezTo>
                              <a:cubicBezTo>
                                <a:pt x="115" y="91"/>
                                <a:pt x="109" y="90"/>
                                <a:pt x="105" y="87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23" y="11"/>
                                <a:pt x="24" y="10"/>
                                <a:pt x="25" y="10"/>
                              </a:cubicBezTo>
                              <a:lnTo>
                                <a:pt x="198" y="10"/>
                              </a:lnTo>
                              <a:close/>
                              <a:moveTo>
                                <a:pt x="13" y="133"/>
                              </a:moveTo>
                              <a:cubicBezTo>
                                <a:pt x="11" y="131"/>
                                <a:pt x="10" y="128"/>
                                <a:pt x="10" y="125"/>
                              </a:cubicBezTo>
                              <a:cubicBezTo>
                                <a:pt x="10" y="25"/>
                                <a:pt x="10" y="25"/>
                                <a:pt x="10" y="25"/>
                              </a:cubicBezTo>
                              <a:cubicBezTo>
                                <a:pt x="10" y="22"/>
                                <a:pt x="11" y="19"/>
                                <a:pt x="13" y="17"/>
                              </a:cubicBezTo>
                              <a:cubicBezTo>
                                <a:pt x="77" y="75"/>
                                <a:pt x="77" y="75"/>
                                <a:pt x="77" y="75"/>
                              </a:cubicBezTo>
                              <a:lnTo>
                                <a:pt x="13" y="133"/>
                              </a:lnTo>
                              <a:close/>
                              <a:moveTo>
                                <a:pt x="25" y="140"/>
                              </a:moveTo>
                              <a:cubicBezTo>
                                <a:pt x="24" y="140"/>
                                <a:pt x="23" y="140"/>
                                <a:pt x="22" y="140"/>
                              </a:cubicBezTo>
                              <a:cubicBezTo>
                                <a:pt x="84" y="82"/>
                                <a:pt x="84" y="82"/>
                                <a:pt x="84" y="82"/>
                              </a:cubicBezTo>
                              <a:cubicBezTo>
                                <a:pt x="98" y="95"/>
                                <a:pt x="98" y="95"/>
                                <a:pt x="98" y="95"/>
                              </a:cubicBezTo>
                              <a:cubicBezTo>
                                <a:pt x="102" y="98"/>
                                <a:pt x="107" y="100"/>
                                <a:pt x="112" y="100"/>
                              </a:cubicBezTo>
                              <a:cubicBezTo>
                                <a:pt x="117" y="100"/>
                                <a:pt x="122" y="98"/>
                                <a:pt x="126" y="95"/>
                              </a:cubicBezTo>
                              <a:cubicBezTo>
                                <a:pt x="139" y="82"/>
                                <a:pt x="139" y="82"/>
                                <a:pt x="139" y="82"/>
                              </a:cubicBezTo>
                              <a:cubicBezTo>
                                <a:pt x="202" y="140"/>
                                <a:pt x="202" y="140"/>
                                <a:pt x="202" y="140"/>
                              </a:cubicBezTo>
                              <a:cubicBezTo>
                                <a:pt x="201" y="140"/>
                                <a:pt x="199" y="140"/>
                                <a:pt x="198" y="140"/>
                              </a:cubicBezTo>
                              <a:lnTo>
                                <a:pt x="25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" o:spid="_x0000_s1026" o:spt="100" style="position:absolute;left:0pt;margin-left:-53.55pt;margin-top:663.5pt;height:10.5pt;width:15.6pt;z-index:252855296;mso-width-relative:page;mso-height-relative:page;" fillcolor="#FFFFFF" filled="t" stroked="f" coordsize="224,151" o:gfxdata="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" path="m198,0c25,0,25,0,25,0c11,0,0,11,0,25c0,125,0,125,0,125c0,139,11,151,25,151c198,151,198,151,198,151c212,151,224,139,224,125c224,25,224,25,224,25c224,11,212,0,198,0xm147,75c211,17,211,17,211,17c212,19,213,22,213,25c213,125,213,125,213,125c213,128,212,131,211,133l147,75xm198,10c199,10,201,11,202,11c119,87,119,87,119,87c115,91,109,90,105,87c22,11,22,11,22,11c23,11,24,10,25,10l198,10xm13,133c11,131,10,128,10,125c10,25,10,25,10,25c10,22,11,19,13,17c77,75,77,75,77,75l13,133xm25,140c24,140,23,140,22,140c84,82,84,82,84,82c98,95,98,95,98,95c102,98,107,100,112,100c117,100,122,98,126,95c139,82,139,82,139,82c202,140,202,140,202,140c201,140,199,140,198,140l25,140xe">
                <v:path o:connectlocs="175123,0;22111,0;0,22077;0,110389;22111,133350;175123,133350;198120,110389;198120,22077;175123,0;130016,66233;186621,15012;188390,22077;188390,110389;186621,117453;130016,66233;175123,8831;178661,9714;105251,76830;92868,76830;19458,9714;22111,8831;175123,8831;11498,117453;8844,110389;8844,22077;11498,15012;68103,66233;11498,117453;22111,123635;19458,123635;74295,72415;86677,83895;99060,88311;111442,83895;122940,72415;178661,123635;175123,123635;22111,123635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924810" cy="10714355"/>
                <wp:effectExtent l="0" t="0" r="8890" b="10795"/>
                <wp:wrapNone/>
                <wp:docPr id="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-99695"/>
                          <a:ext cx="2924810" cy="1071435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-90pt;margin-top:-72pt;height:843.65pt;width:230.3pt;z-index:-251660288;mso-width-relative:page;mso-height-relative:page;" fillcolor="#C64847 [3209]" filled="t" stroked="f" coordsize="21600,21600" o:gfxdata="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6XAtPbAAAADgEAAA8AAAAAAAAAAQAgAAAAIgAAAGRycy9kb3ducmV2&#10;LnhtbFBLAQIUABQAAAAIAIdO4kDhxDZD+QEAAM8DAAAOAAAAAAAAAAEAIAAAACoBAABkcnMvZTJv&#10;RG9jLnhtbFBLBQYAAAAABgAGAFkBAACV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8282940</wp:posOffset>
                </wp:positionV>
                <wp:extent cx="2009775" cy="41846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邮箱: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docer@wps.cn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85pt;margin-top:652.2pt;height:32.95pt;width:158.25pt;z-index:251956224;mso-width-relative:page;mso-height-relative:page;" filled="f" stroked="f" coordsize="21600,21600" o:gfxdata="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s&#10;nZ4T3AAAAA0BAAAPAAAAAAAAAAEAIAAAACIAAABkcnMvZG93bnJldi54bWxQSwECFAAUAAAACACH&#10;TuJA1NikZC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邮箱: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docer@wps.cn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7787640</wp:posOffset>
                </wp:positionV>
                <wp:extent cx="2009775" cy="3810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手机: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150-0000-0000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85pt;margin-top:613.2pt;height:30pt;width:158.25pt;z-index:251801600;mso-width-relative:page;mso-height-relative:page;" filled="f" stroked="f" coordsize="21600,21600" o:gfxdata="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g&#10;xUN22wAAAA0BAAAPAAAAAAAAAAEAIAAAACIAAABkcnMvZG93bnJldi54bWxQSwECFAAUAAAACACH&#10;TuJA/cr6Jy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手机: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150-0000-0000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8787765</wp:posOffset>
                </wp:positionV>
                <wp:extent cx="2009775" cy="41846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现居:</w:t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思源黑体 CN Normal" w:hAnsi="思源黑体 CN Normal" w:eastAsia="思源黑体 CN Normal" w:cs="思源黑体 CN Normal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北京海淀区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85pt;margin-top:691.95pt;height:32.95pt;width:158.25pt;z-index:252255232;mso-width-relative:page;mso-height-relative:page;" filled="f" stroked="f" coordsize="21600,21600" o:gfxdata="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JGPZ23gAAAA0BAAAPAAAAAAAAAAEAIAAAACIAAABkcnMvZG93bnJldi54bWxQSwECFAAUAAAA&#10;CACHTuJA/j4kNCECAAAaBAAADgAAAAAAAAABACAAAAAt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现居:</w:t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思源黑体 CN Normal" w:hAnsi="思源黑体 CN Normal" w:eastAsia="思源黑体 CN Normal" w:cs="思源黑体 CN Normal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北京海淀区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</w:rPr>
        <w:drawing>
          <wp:anchor distT="0" distB="0" distL="114300" distR="114300" simplePos="0" relativeHeight="568304640" behindDoc="1" locked="0" layoutInCell="1" allowOverlap="1">
            <wp:simplePos x="0" y="0"/>
            <wp:positionH relativeFrom="column">
              <wp:posOffset>-1149350</wp:posOffset>
            </wp:positionH>
            <wp:positionV relativeFrom="paragraph">
              <wp:posOffset>-914400</wp:posOffset>
            </wp:positionV>
            <wp:extent cx="7559040" cy="10692130"/>
            <wp:effectExtent l="0" t="0" r="3810" b="13970"/>
            <wp:wrapNone/>
            <wp:docPr id="2" name="图片 2" descr="操作指南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操作指南-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568573952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1210945</wp:posOffset>
                </wp:positionV>
                <wp:extent cx="246380" cy="417195"/>
                <wp:effectExtent l="50800" t="0" r="64770" b="1905"/>
                <wp:wrapNone/>
                <wp:docPr id="3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417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398.05pt;margin-top:95.35pt;height:32.85pt;width:19.4pt;z-index:568573952;v-text-anchor:middle;mso-width-relative:page;mso-height-relative:page;" fillcolor="#C64847 [3209]" filled="t" stroked="f" coordsize="559792,955625" o:gfxdata="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GJz8JrcAAAACwEAAA8AAAAAAAAAAQAgAAAAIgAAAGRycy9kb3ducmV2LnhtbFBLAQIU&#10;ABQAAAAIAIdO4kACM8LoRQMAAGUIAAAOAAAAAAAAAAEAIAAAACsBAABkcnMvZTJvRG9jLnhtbFBL&#10;BQYAAAAABgAGAFkBAADi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72928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1228090</wp:posOffset>
                </wp:positionV>
                <wp:extent cx="387350" cy="381000"/>
                <wp:effectExtent l="0" t="0" r="12700" b="0"/>
                <wp:wrapNone/>
                <wp:docPr id="4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8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258.95pt;margin-top:96.7pt;height:30pt;width:30.5pt;z-index:568572928;v-text-anchor:middle;mso-width-relative:page;mso-height-relative:page;" fillcolor="#C64847 [3209]" filled="t" stroked="f" coordsize="969654,903534" o:gfxdata="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600576" behindDoc="1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1205865</wp:posOffset>
                </wp:positionV>
                <wp:extent cx="378460" cy="427355"/>
                <wp:effectExtent l="0" t="0" r="6985" b="10795"/>
                <wp:wrapNone/>
                <wp:docPr id="5" name="QQ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4273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195" y="289667"/>
                            </a:cxn>
                            <a:cxn ang="0">
                              <a:pos x="15543" y="384338"/>
                            </a:cxn>
                            <a:cxn ang="0">
                              <a:pos x="57933" y="354665"/>
                            </a:cxn>
                            <a:cxn ang="0">
                              <a:pos x="100323" y="419664"/>
                            </a:cxn>
                            <a:cxn ang="0">
                              <a:pos x="62172" y="457815"/>
                            </a:cxn>
                            <a:cxn ang="0">
                              <a:pos x="151192" y="503031"/>
                            </a:cxn>
                            <a:cxn ang="0">
                              <a:pos x="238798" y="464880"/>
                            </a:cxn>
                            <a:cxn ang="0">
                              <a:pos x="248689" y="464880"/>
                            </a:cxn>
                            <a:cxn ang="0">
                              <a:pos x="336295" y="503031"/>
                            </a:cxn>
                            <a:cxn ang="0">
                              <a:pos x="425315" y="457815"/>
                            </a:cxn>
                            <a:cxn ang="0">
                              <a:pos x="388577" y="419664"/>
                            </a:cxn>
                            <a:cxn ang="0">
                              <a:pos x="430967" y="354665"/>
                            </a:cxn>
                            <a:cxn ang="0">
                              <a:pos x="473357" y="384338"/>
                            </a:cxn>
                            <a:cxn ang="0">
                              <a:pos x="466292" y="289667"/>
                            </a:cxn>
                            <a:cxn ang="0">
                              <a:pos x="415424" y="223255"/>
                            </a:cxn>
                            <a:cxn ang="0">
                              <a:pos x="416837" y="217603"/>
                            </a:cxn>
                            <a:cxn ang="0">
                              <a:pos x="405533" y="180865"/>
                            </a:cxn>
                            <a:cxn ang="0">
                              <a:pos x="406946" y="178039"/>
                            </a:cxn>
                            <a:cxn ang="0">
                              <a:pos x="402707" y="161083"/>
                            </a:cxn>
                            <a:cxn ang="0">
                              <a:pos x="244450" y="0"/>
                            </a:cxn>
                            <a:cxn ang="0">
                              <a:pos x="86193" y="161083"/>
                            </a:cxn>
                            <a:cxn ang="0">
                              <a:pos x="81954" y="178039"/>
                            </a:cxn>
                            <a:cxn ang="0">
                              <a:pos x="81954" y="180865"/>
                            </a:cxn>
                            <a:cxn ang="0">
                              <a:pos x="72063" y="217603"/>
                            </a:cxn>
                            <a:cxn ang="0">
                              <a:pos x="72063" y="223255"/>
                            </a:cxn>
                            <a:cxn ang="0">
                              <a:pos x="21195" y="289667"/>
                            </a:cxn>
                          </a:cxnLst>
                          <a:rect l="0" t="0" r="0" b="0"/>
                          <a:pathLst>
                            <a:path w="346" h="356">
                              <a:moveTo>
                                <a:pt x="15" y="205"/>
                              </a:moveTo>
                              <a:cubicBezTo>
                                <a:pt x="2" y="237"/>
                                <a:pt x="0" y="267"/>
                                <a:pt x="11" y="272"/>
                              </a:cubicBezTo>
                              <a:cubicBezTo>
                                <a:pt x="18" y="276"/>
                                <a:pt x="30" y="267"/>
                                <a:pt x="41" y="251"/>
                              </a:cubicBezTo>
                              <a:cubicBezTo>
                                <a:pt x="45" y="269"/>
                                <a:pt x="55" y="285"/>
                                <a:pt x="71" y="297"/>
                              </a:cubicBezTo>
                              <a:cubicBezTo>
                                <a:pt x="55" y="303"/>
                                <a:pt x="44" y="313"/>
                                <a:pt x="44" y="324"/>
                              </a:cubicBezTo>
                              <a:cubicBezTo>
                                <a:pt x="44" y="342"/>
                                <a:pt x="72" y="356"/>
                                <a:pt x="107" y="356"/>
                              </a:cubicBezTo>
                              <a:cubicBezTo>
                                <a:pt x="138" y="356"/>
                                <a:pt x="164" y="344"/>
                                <a:pt x="169" y="329"/>
                              </a:cubicBezTo>
                              <a:cubicBezTo>
                                <a:pt x="170" y="329"/>
                                <a:pt x="175" y="329"/>
                                <a:pt x="176" y="329"/>
                              </a:cubicBezTo>
                              <a:cubicBezTo>
                                <a:pt x="181" y="344"/>
                                <a:pt x="207" y="356"/>
                                <a:pt x="238" y="356"/>
                              </a:cubicBezTo>
                              <a:cubicBezTo>
                                <a:pt x="273" y="356"/>
                                <a:pt x="301" y="342"/>
                                <a:pt x="301" y="324"/>
                              </a:cubicBezTo>
                              <a:cubicBezTo>
                                <a:pt x="301" y="313"/>
                                <a:pt x="291" y="303"/>
                                <a:pt x="275" y="297"/>
                              </a:cubicBezTo>
                              <a:cubicBezTo>
                                <a:pt x="290" y="285"/>
                                <a:pt x="301" y="269"/>
                                <a:pt x="305" y="251"/>
                              </a:cubicBezTo>
                              <a:cubicBezTo>
                                <a:pt x="316" y="267"/>
                                <a:pt x="327" y="276"/>
                                <a:pt x="335" y="272"/>
                              </a:cubicBezTo>
                              <a:cubicBezTo>
                                <a:pt x="346" y="267"/>
                                <a:pt x="343" y="237"/>
                                <a:pt x="330" y="205"/>
                              </a:cubicBezTo>
                              <a:cubicBezTo>
                                <a:pt x="319" y="181"/>
                                <a:pt x="305" y="162"/>
                                <a:pt x="294" y="158"/>
                              </a:cubicBezTo>
                              <a:cubicBezTo>
                                <a:pt x="295" y="157"/>
                                <a:pt x="295" y="155"/>
                                <a:pt x="295" y="154"/>
                              </a:cubicBezTo>
                              <a:cubicBezTo>
                                <a:pt x="295" y="144"/>
                                <a:pt x="292" y="135"/>
                                <a:pt x="287" y="128"/>
                              </a:cubicBezTo>
                              <a:cubicBezTo>
                                <a:pt x="288" y="128"/>
                                <a:pt x="288" y="127"/>
                                <a:pt x="288" y="126"/>
                              </a:cubicBezTo>
                              <a:cubicBezTo>
                                <a:pt x="288" y="122"/>
                                <a:pt x="287" y="118"/>
                                <a:pt x="285" y="114"/>
                              </a:cubicBezTo>
                              <a:cubicBezTo>
                                <a:pt x="282" y="50"/>
                                <a:pt x="240" y="0"/>
                                <a:pt x="173" y="0"/>
                              </a:cubicBezTo>
                              <a:cubicBezTo>
                                <a:pt x="105" y="0"/>
                                <a:pt x="63" y="50"/>
                                <a:pt x="61" y="114"/>
                              </a:cubicBezTo>
                              <a:cubicBezTo>
                                <a:pt x="59" y="118"/>
                                <a:pt x="58" y="122"/>
                                <a:pt x="58" y="126"/>
                              </a:cubicBezTo>
                              <a:cubicBezTo>
                                <a:pt x="58" y="127"/>
                                <a:pt x="58" y="128"/>
                                <a:pt x="58" y="128"/>
                              </a:cubicBezTo>
                              <a:cubicBezTo>
                                <a:pt x="53" y="135"/>
                                <a:pt x="51" y="144"/>
                                <a:pt x="51" y="154"/>
                              </a:cubicBezTo>
                              <a:cubicBezTo>
                                <a:pt x="51" y="155"/>
                                <a:pt x="51" y="157"/>
                                <a:pt x="51" y="158"/>
                              </a:cubicBezTo>
                              <a:cubicBezTo>
                                <a:pt x="40" y="162"/>
                                <a:pt x="26" y="181"/>
                                <a:pt x="15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QQ" o:spid="_x0000_s1026" o:spt="100" style="position:absolute;left:0pt;margin-left:125.3pt;margin-top:94.95pt;height:33.65pt;width:29.8pt;z-index:65284096;mso-width-relative:page;mso-height-relative:page;" fillcolor="#C64847 [3209]" filled="t" stroked="f" coordsize="346,356" o:gfxdata="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7600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1200150</wp:posOffset>
                </wp:positionV>
                <wp:extent cx="443230" cy="438785"/>
                <wp:effectExtent l="0" t="0" r="13970" b="18415"/>
                <wp:wrapNone/>
                <wp:docPr id="6" name="微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438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48" h="556307">
                              <a:moveTo>
                                <a:pt x="222901" y="383453"/>
                              </a:moveTo>
                              <a:cubicBezTo>
                                <a:pt x="218315" y="383977"/>
                                <a:pt x="213613" y="385281"/>
                                <a:pt x="209039" y="387420"/>
                              </a:cubicBezTo>
                              <a:cubicBezTo>
                                <a:pt x="190739" y="395979"/>
                                <a:pt x="181407" y="414680"/>
                                <a:pt x="188193" y="429191"/>
                              </a:cubicBezTo>
                              <a:cubicBezTo>
                                <a:pt x="194980" y="443702"/>
                                <a:pt x="215317" y="448527"/>
                                <a:pt x="233616" y="439969"/>
                              </a:cubicBezTo>
                              <a:cubicBezTo>
                                <a:pt x="251915" y="431410"/>
                                <a:pt x="261248" y="412709"/>
                                <a:pt x="254461" y="398198"/>
                              </a:cubicBezTo>
                              <a:cubicBezTo>
                                <a:pt x="249371" y="387315"/>
                                <a:pt x="236659" y="381879"/>
                                <a:pt x="222901" y="383453"/>
                              </a:cubicBezTo>
                              <a:close/>
                              <a:moveTo>
                                <a:pt x="284035" y="369073"/>
                              </a:moveTo>
                              <a:cubicBezTo>
                                <a:pt x="281538" y="368297"/>
                                <a:pt x="278657" y="368441"/>
                                <a:pt x="275985" y="369691"/>
                              </a:cubicBezTo>
                              <a:cubicBezTo>
                                <a:pt x="270641" y="372190"/>
                                <a:pt x="268154" y="378164"/>
                                <a:pt x="270432" y="383034"/>
                              </a:cubicBezTo>
                              <a:cubicBezTo>
                                <a:pt x="272710" y="387904"/>
                                <a:pt x="278888" y="389825"/>
                                <a:pt x="284233" y="387325"/>
                              </a:cubicBezTo>
                              <a:cubicBezTo>
                                <a:pt x="289577" y="384826"/>
                                <a:pt x="292063" y="378852"/>
                                <a:pt x="289785" y="373982"/>
                              </a:cubicBezTo>
                              <a:cubicBezTo>
                                <a:pt x="288647" y="371547"/>
                                <a:pt x="286533" y="369850"/>
                                <a:pt x="284035" y="369073"/>
                              </a:cubicBezTo>
                              <a:close/>
                              <a:moveTo>
                                <a:pt x="266604" y="297070"/>
                              </a:moveTo>
                              <a:cubicBezTo>
                                <a:pt x="319078" y="300338"/>
                                <a:pt x="362309" y="335548"/>
                                <a:pt x="367763" y="383070"/>
                              </a:cubicBezTo>
                              <a:cubicBezTo>
                                <a:pt x="373996" y="437381"/>
                                <a:pt x="328527" y="487207"/>
                                <a:pt x="266205" y="494360"/>
                              </a:cubicBezTo>
                              <a:cubicBezTo>
                                <a:pt x="203883" y="501513"/>
                                <a:pt x="148308" y="463284"/>
                                <a:pt x="142074" y="408972"/>
                              </a:cubicBezTo>
                              <a:cubicBezTo>
                                <a:pt x="135841" y="354661"/>
                                <a:pt x="181310" y="304835"/>
                                <a:pt x="243632" y="297682"/>
                              </a:cubicBezTo>
                              <a:cubicBezTo>
                                <a:pt x="251423" y="296788"/>
                                <a:pt x="259108" y="296603"/>
                                <a:pt x="266604" y="297070"/>
                              </a:cubicBezTo>
                              <a:close/>
                              <a:moveTo>
                                <a:pt x="297042" y="252387"/>
                              </a:moveTo>
                              <a:cubicBezTo>
                                <a:pt x="283618" y="252176"/>
                                <a:pt x="269820" y="252839"/>
                                <a:pt x="255793" y="254449"/>
                              </a:cubicBezTo>
                              <a:cubicBezTo>
                                <a:pt x="143583" y="267328"/>
                                <a:pt x="59288" y="335880"/>
                                <a:pt x="67516" y="407566"/>
                              </a:cubicBezTo>
                              <a:cubicBezTo>
                                <a:pt x="75743" y="479252"/>
                                <a:pt x="173377" y="526925"/>
                                <a:pt x="285587" y="514046"/>
                              </a:cubicBezTo>
                              <a:cubicBezTo>
                                <a:pt x="397797" y="501168"/>
                                <a:pt x="482091" y="432615"/>
                                <a:pt x="473864" y="360929"/>
                              </a:cubicBezTo>
                              <a:cubicBezTo>
                                <a:pt x="466665" y="298204"/>
                                <a:pt x="391015" y="253864"/>
                                <a:pt x="297042" y="252387"/>
                              </a:cubicBezTo>
                              <a:close/>
                              <a:moveTo>
                                <a:pt x="509416" y="97868"/>
                              </a:moveTo>
                              <a:cubicBezTo>
                                <a:pt x="544841" y="99182"/>
                                <a:pt x="588107" y="127580"/>
                                <a:pt x="590257" y="183051"/>
                              </a:cubicBezTo>
                              <a:cubicBezTo>
                                <a:pt x="592352" y="199448"/>
                                <a:pt x="588214" y="215684"/>
                                <a:pt x="579852" y="229407"/>
                              </a:cubicBezTo>
                              <a:lnTo>
                                <a:pt x="580228" y="229581"/>
                              </a:lnTo>
                              <a:cubicBezTo>
                                <a:pt x="580244" y="229743"/>
                                <a:pt x="580186" y="229872"/>
                                <a:pt x="580126" y="230000"/>
                              </a:cubicBezTo>
                              <a:lnTo>
                                <a:pt x="578707" y="232024"/>
                              </a:lnTo>
                              <a:cubicBezTo>
                                <a:pt x="578590" y="232839"/>
                                <a:pt x="578192" y="233485"/>
                                <a:pt x="577787" y="234126"/>
                              </a:cubicBezTo>
                              <a:lnTo>
                                <a:pt x="577385" y="233908"/>
                              </a:lnTo>
                              <a:cubicBezTo>
                                <a:pt x="572286" y="241165"/>
                                <a:pt x="563167" y="244302"/>
                                <a:pt x="554750" y="241632"/>
                              </a:cubicBezTo>
                              <a:lnTo>
                                <a:pt x="548315" y="238643"/>
                              </a:lnTo>
                              <a:cubicBezTo>
                                <a:pt x="539522" y="233101"/>
                                <a:pt x="536249" y="221620"/>
                                <a:pt x="540834" y="211750"/>
                              </a:cubicBezTo>
                              <a:lnTo>
                                <a:pt x="541088" y="211402"/>
                              </a:lnTo>
                              <a:lnTo>
                                <a:pt x="541243" y="211474"/>
                              </a:lnTo>
                              <a:cubicBezTo>
                                <a:pt x="549302" y="193084"/>
                                <a:pt x="546794" y="175359"/>
                                <a:pt x="541863" y="165391"/>
                              </a:cubicBezTo>
                              <a:cubicBezTo>
                                <a:pt x="534763" y="151042"/>
                                <a:pt x="514479" y="135118"/>
                                <a:pt x="480142" y="145181"/>
                              </a:cubicBezTo>
                              <a:lnTo>
                                <a:pt x="480025" y="144483"/>
                              </a:lnTo>
                              <a:cubicBezTo>
                                <a:pt x="471706" y="144624"/>
                                <a:pt x="464282" y="140887"/>
                                <a:pt x="461009" y="134412"/>
                              </a:cubicBezTo>
                              <a:lnTo>
                                <a:pt x="458966" y="128175"/>
                              </a:lnTo>
                              <a:cubicBezTo>
                                <a:pt x="457496" y="119354"/>
                                <a:pt x="463572" y="110158"/>
                                <a:pt x="473636" y="106144"/>
                              </a:cubicBezTo>
                              <a:lnTo>
                                <a:pt x="473571" y="105761"/>
                              </a:lnTo>
                              <a:cubicBezTo>
                                <a:pt x="485121" y="99922"/>
                                <a:pt x="497817" y="97438"/>
                                <a:pt x="509416" y="97868"/>
                              </a:cubicBezTo>
                              <a:close/>
                              <a:moveTo>
                                <a:pt x="286518" y="82088"/>
                              </a:moveTo>
                              <a:cubicBezTo>
                                <a:pt x="376738" y="91976"/>
                                <a:pt x="317665" y="163994"/>
                                <a:pt x="337363" y="184000"/>
                              </a:cubicBezTo>
                              <a:cubicBezTo>
                                <a:pt x="387081" y="179119"/>
                                <a:pt x="437510" y="146098"/>
                                <a:pt x="486517" y="169358"/>
                              </a:cubicBezTo>
                              <a:cubicBezTo>
                                <a:pt x="533076" y="203014"/>
                                <a:pt x="494312" y="233925"/>
                                <a:pt x="501054" y="264835"/>
                              </a:cubicBezTo>
                              <a:cubicBezTo>
                                <a:pt x="649340" y="323962"/>
                                <a:pt x="585744" y="409170"/>
                                <a:pt x="562675" y="436725"/>
                              </a:cubicBezTo>
                              <a:cubicBezTo>
                                <a:pt x="354965" y="648778"/>
                                <a:pt x="45454" y="533772"/>
                                <a:pt x="10807" y="435328"/>
                              </a:cubicBezTo>
                              <a:cubicBezTo>
                                <a:pt x="-41075" y="330306"/>
                                <a:pt x="100878" y="89491"/>
                                <a:pt x="286518" y="82088"/>
                              </a:cubicBezTo>
                              <a:close/>
                              <a:moveTo>
                                <a:pt x="489068" y="0"/>
                              </a:moveTo>
                              <a:cubicBezTo>
                                <a:pt x="596753" y="0"/>
                                <a:pt x="684048" y="87296"/>
                                <a:pt x="684048" y="194980"/>
                              </a:cubicBezTo>
                              <a:cubicBezTo>
                                <a:pt x="684048" y="216847"/>
                                <a:pt x="680448" y="237874"/>
                                <a:pt x="672966" y="257215"/>
                              </a:cubicBezTo>
                              <a:lnTo>
                                <a:pt x="672379" y="257003"/>
                              </a:lnTo>
                              <a:cubicBezTo>
                                <a:pt x="668967" y="265617"/>
                                <a:pt x="657523" y="269364"/>
                                <a:pt x="645725" y="265916"/>
                              </a:cubicBezTo>
                              <a:lnTo>
                                <a:pt x="637884" y="262819"/>
                              </a:lnTo>
                              <a:cubicBezTo>
                                <a:pt x="627530" y="257587"/>
                                <a:pt x="621785" y="247890"/>
                                <a:pt x="624308" y="239644"/>
                              </a:cubicBezTo>
                              <a:lnTo>
                                <a:pt x="623975" y="239524"/>
                              </a:lnTo>
                              <a:cubicBezTo>
                                <a:pt x="629260" y="225659"/>
                                <a:pt x="631774" y="210613"/>
                                <a:pt x="631774" y="194980"/>
                              </a:cubicBezTo>
                              <a:cubicBezTo>
                                <a:pt x="631774" y="116165"/>
                                <a:pt x="567883" y="52274"/>
                                <a:pt x="489068" y="52274"/>
                              </a:cubicBezTo>
                              <a:lnTo>
                                <a:pt x="469942" y="54202"/>
                              </a:lnTo>
                              <a:lnTo>
                                <a:pt x="469951" y="54239"/>
                              </a:lnTo>
                              <a:cubicBezTo>
                                <a:pt x="469861" y="54366"/>
                                <a:pt x="469744" y="54397"/>
                                <a:pt x="469627" y="54427"/>
                              </a:cubicBezTo>
                              <a:cubicBezTo>
                                <a:pt x="460634" y="56697"/>
                                <a:pt x="450861" y="49439"/>
                                <a:pt x="446718" y="37636"/>
                              </a:cubicBezTo>
                              <a:lnTo>
                                <a:pt x="444619" y="29323"/>
                              </a:lnTo>
                              <a:cubicBezTo>
                                <a:pt x="442667" y="16995"/>
                                <a:pt x="447797" y="5987"/>
                                <a:pt x="456757" y="3699"/>
                              </a:cubicBezTo>
                              <a:lnTo>
                                <a:pt x="456661" y="3267"/>
                              </a:lnTo>
                              <a:cubicBezTo>
                                <a:pt x="467135" y="923"/>
                                <a:pt x="477994" y="0"/>
                                <a:pt x="4890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博" o:spid="_x0000_s1026" o:spt="100" style="position:absolute;left:0pt;margin-left:-11.55pt;margin-top:94.5pt;height:34.55pt;width:34.9pt;z-index:568576000;v-text-anchor:middle;mso-width-relative:page;mso-height-relative:page;" fillcolor="#C64847 [3209]" filled="t" stroked="f" coordsize="684048,556307" o:gfxdata="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9750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2299335</wp:posOffset>
                </wp:positionV>
                <wp:extent cx="336550" cy="428625"/>
                <wp:effectExtent l="0" t="0" r="6350" b="9525"/>
                <wp:wrapNone/>
                <wp:docPr id="8" name="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6550" cy="42862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人" o:spid="_x0000_s1026" o:spt="100" style="position:absolute;left:0pt;margin-left:-7.3pt;margin-top:181.05pt;height:33.75pt;width:26.5pt;z-index:568597504;v-text-anchor:middle;mso-width-relative:page;mso-height-relative:page;" fillcolor="#C64847 [3209]" filled="t" stroked="f" coordsize="1679575,2125662" o:gfxdata="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7702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2251710</wp:posOffset>
                </wp:positionV>
                <wp:extent cx="275590" cy="523875"/>
                <wp:effectExtent l="0" t="0" r="10160" b="9525"/>
                <wp:wrapNone/>
                <wp:docPr id="10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5590" cy="523875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129.4pt;margin-top:177.3pt;height:41.25pt;width:21.7pt;z-index:568577024;v-text-anchor:middle;mso-width-relative:page;mso-height-relative:page;" fillcolor="#C64847 [3209]" filled="t" stroked="f" coordsize="3056,5968" o:gfxdata="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74976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2362200</wp:posOffset>
                </wp:positionV>
                <wp:extent cx="426720" cy="304165"/>
                <wp:effectExtent l="0" t="0" r="11430" b="635"/>
                <wp:wrapNone/>
                <wp:docPr id="11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0416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57.45pt;margin-top:186pt;height:23.95pt;width:33.6pt;z-index:568574976;v-text-anchor:middle;mso-width-relative:page;mso-height-relative:page;" fillcolor="#C64847 [3209]" filled="t" stroked="f" coordsize="529316,401026" o:gfxdata="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78048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2313940</wp:posOffset>
                </wp:positionV>
                <wp:extent cx="387350" cy="400050"/>
                <wp:effectExtent l="0" t="0" r="12700" b="0"/>
                <wp:wrapNone/>
                <wp:docPr id="363" name="搜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00050"/>
                        </a:xfrm>
                        <a:custGeom>
                          <a:avLst/>
                          <a:gdLst>
                            <a:gd name="connsiteX0" fmla="*/ 150612 w 405200"/>
                            <a:gd name="connsiteY0" fmla="*/ 52389 h 413075"/>
                            <a:gd name="connsiteX1" fmla="*/ 52389 w 405200"/>
                            <a:gd name="connsiteY1" fmla="*/ 150612 h 413075"/>
                            <a:gd name="connsiteX2" fmla="*/ 150612 w 405200"/>
                            <a:gd name="connsiteY2" fmla="*/ 248836 h 413075"/>
                            <a:gd name="connsiteX3" fmla="*/ 248836 w 405200"/>
                            <a:gd name="connsiteY3" fmla="*/ 150612 h 413075"/>
                            <a:gd name="connsiteX4" fmla="*/ 150612 w 405200"/>
                            <a:gd name="connsiteY4" fmla="*/ 52389 h 413075"/>
                            <a:gd name="connsiteX5" fmla="*/ 150612 w 405200"/>
                            <a:gd name="connsiteY5" fmla="*/ 0 h 413075"/>
                            <a:gd name="connsiteX6" fmla="*/ 301225 w 405200"/>
                            <a:gd name="connsiteY6" fmla="*/ 150612 h 413075"/>
                            <a:gd name="connsiteX7" fmla="*/ 276789 w 405200"/>
                            <a:gd name="connsiteY7" fmla="*/ 232452 h 413075"/>
                            <a:gd name="connsiteX8" fmla="*/ 279486 w 405200"/>
                            <a:gd name="connsiteY8" fmla="*/ 234307 h 413075"/>
                            <a:gd name="connsiteX9" fmla="*/ 395404 w 405200"/>
                            <a:gd name="connsiteY9" fmla="*/ 354065 h 413075"/>
                            <a:gd name="connsiteX10" fmla="*/ 394603 w 405200"/>
                            <a:gd name="connsiteY10" fmla="*/ 403280 h 413075"/>
                            <a:gd name="connsiteX11" fmla="*/ 345389 w 405200"/>
                            <a:gd name="connsiteY11" fmla="*/ 402478 h 413075"/>
                            <a:gd name="connsiteX12" fmla="*/ 229470 w 405200"/>
                            <a:gd name="connsiteY12" fmla="*/ 282720 h 413075"/>
                            <a:gd name="connsiteX13" fmla="*/ 227420 w 405200"/>
                            <a:gd name="connsiteY13" fmla="*/ 279520 h 413075"/>
                            <a:gd name="connsiteX14" fmla="*/ 150612 w 405200"/>
                            <a:gd name="connsiteY14" fmla="*/ 301225 h 413075"/>
                            <a:gd name="connsiteX15" fmla="*/ 0 w 405200"/>
                            <a:gd name="connsiteY15" fmla="*/ 150612 h 413075"/>
                            <a:gd name="connsiteX16" fmla="*/ 150612 w 405200"/>
                            <a:gd name="connsiteY16" fmla="*/ 0 h 41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05200" h="413075">
                              <a:moveTo>
                                <a:pt x="150612" y="52389"/>
                              </a:moveTo>
                              <a:cubicBezTo>
                                <a:pt x="96365" y="52389"/>
                                <a:pt x="52389" y="96365"/>
                                <a:pt x="52389" y="150612"/>
                              </a:cubicBezTo>
                              <a:cubicBezTo>
                                <a:pt x="52389" y="204860"/>
                                <a:pt x="96365" y="248836"/>
                                <a:pt x="150612" y="248836"/>
                              </a:cubicBezTo>
                              <a:cubicBezTo>
                                <a:pt x="204860" y="248836"/>
                                <a:pt x="248836" y="204860"/>
                                <a:pt x="248836" y="150612"/>
                              </a:cubicBezTo>
                              <a:cubicBezTo>
                                <a:pt x="248836" y="96365"/>
                                <a:pt x="204860" y="52389"/>
                                <a:pt x="150612" y="52389"/>
                              </a:cubicBezTo>
                              <a:close/>
                              <a:moveTo>
                                <a:pt x="150612" y="0"/>
                              </a:moveTo>
                              <a:cubicBezTo>
                                <a:pt x="233793" y="0"/>
                                <a:pt x="301225" y="67431"/>
                                <a:pt x="301225" y="150612"/>
                              </a:cubicBezTo>
                              <a:cubicBezTo>
                                <a:pt x="301225" y="180842"/>
                                <a:pt x="292319" y="208992"/>
                                <a:pt x="276789" y="232452"/>
                              </a:cubicBezTo>
                              <a:cubicBezTo>
                                <a:pt x="277931" y="232774"/>
                                <a:pt x="278722" y="233519"/>
                                <a:pt x="279486" y="234307"/>
                              </a:cubicBezTo>
                              <a:lnTo>
                                <a:pt x="395404" y="354065"/>
                              </a:lnTo>
                              <a:cubicBezTo>
                                <a:pt x="408773" y="367877"/>
                                <a:pt x="408414" y="389911"/>
                                <a:pt x="394603" y="403280"/>
                              </a:cubicBezTo>
                              <a:cubicBezTo>
                                <a:pt x="380791" y="416648"/>
                                <a:pt x="358757" y="416289"/>
                                <a:pt x="345389" y="402478"/>
                              </a:cubicBezTo>
                              <a:lnTo>
                                <a:pt x="229470" y="282720"/>
                              </a:lnTo>
                              <a:lnTo>
                                <a:pt x="227420" y="279520"/>
                              </a:lnTo>
                              <a:cubicBezTo>
                                <a:pt x="205163" y="293486"/>
                                <a:pt x="178791" y="301225"/>
                                <a:pt x="150612" y="301225"/>
                              </a:cubicBezTo>
                              <a:cubicBezTo>
                                <a:pt x="67431" y="301225"/>
                                <a:pt x="0" y="233793"/>
                                <a:pt x="0" y="150612"/>
                              </a:cubicBezTo>
                              <a:cubicBezTo>
                                <a:pt x="0" y="67431"/>
                                <a:pt x="67431" y="0"/>
                                <a:pt x="150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搜索" o:spid="_x0000_s1026" o:spt="100" style="position:absolute;left:0pt;margin-left:392.5pt;margin-top:182.2pt;height:31.5pt;width:30.5pt;z-index:568578048;v-text-anchor:middle;mso-width-relative:page;mso-height-relative:page;" fillcolor="#C64847 [3209]" filled="t" stroked="f" coordsize="405200,413075" o:gfxdata="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86240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3417570</wp:posOffset>
                </wp:positionV>
                <wp:extent cx="436880" cy="436880"/>
                <wp:effectExtent l="0" t="0" r="1270" b="1270"/>
                <wp:wrapNone/>
                <wp:docPr id="16" name="足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6880" cy="436880"/>
                        </a:xfrm>
                        <a:custGeom>
                          <a:avLst/>
                          <a:gdLst>
                            <a:gd name="T0" fmla="*/ 956359 w 1647825"/>
                            <a:gd name="T1" fmla="*/ 1636826 h 1647826"/>
                            <a:gd name="T2" fmla="*/ 747857 w 1647825"/>
                            <a:gd name="T3" fmla="*/ 1644290 h 1647826"/>
                            <a:gd name="T4" fmla="*/ 552064 w 1647825"/>
                            <a:gd name="T5" fmla="*/ 1602253 h 1647826"/>
                            <a:gd name="T6" fmla="*/ 715689 w 1647825"/>
                            <a:gd name="T7" fmla="*/ 1601861 h 1647826"/>
                            <a:gd name="T8" fmla="*/ 887256 w 1647825"/>
                            <a:gd name="T9" fmla="*/ 1606575 h 1647826"/>
                            <a:gd name="T10" fmla="*/ 1054454 w 1647825"/>
                            <a:gd name="T11" fmla="*/ 1574360 h 1647826"/>
                            <a:gd name="T12" fmla="*/ 824299 w 1647825"/>
                            <a:gd name="T13" fmla="*/ 1511300 h 1647826"/>
                            <a:gd name="T14" fmla="*/ 704546 w 1647825"/>
                            <a:gd name="T15" fmla="*/ 1461552 h 1647826"/>
                            <a:gd name="T16" fmla="*/ 930127 w 1647825"/>
                            <a:gd name="T17" fmla="*/ 1463902 h 1647826"/>
                            <a:gd name="T18" fmla="*/ 1356122 w 1647825"/>
                            <a:gd name="T19" fmla="*/ 1452828 h 1647826"/>
                            <a:gd name="T20" fmla="*/ 1149747 w 1647825"/>
                            <a:gd name="T21" fmla="*/ 1581151 h 1647826"/>
                            <a:gd name="T22" fmla="*/ 515270 w 1647825"/>
                            <a:gd name="T23" fmla="*/ 1266356 h 1647826"/>
                            <a:gd name="T24" fmla="*/ 425814 w 1647825"/>
                            <a:gd name="T25" fmla="*/ 1545074 h 1647826"/>
                            <a:gd name="T26" fmla="*/ 236961 w 1647825"/>
                            <a:gd name="T27" fmla="*/ 1401552 h 1647826"/>
                            <a:gd name="T28" fmla="*/ 652180 w 1647825"/>
                            <a:gd name="T29" fmla="*/ 1071563 h 1647826"/>
                            <a:gd name="T30" fmla="*/ 198520 w 1647825"/>
                            <a:gd name="T31" fmla="*/ 994251 h 1647826"/>
                            <a:gd name="T32" fmla="*/ 228545 w 1647825"/>
                            <a:gd name="T33" fmla="*/ 1165580 h 1647826"/>
                            <a:gd name="T34" fmla="*/ 158888 w 1647825"/>
                            <a:gd name="T35" fmla="*/ 998634 h 1647826"/>
                            <a:gd name="T36" fmla="*/ 1499776 w 1647825"/>
                            <a:gd name="T37" fmla="*/ 943174 h 1647826"/>
                            <a:gd name="T38" fmla="*/ 1443657 w 1647825"/>
                            <a:gd name="T39" fmla="*/ 1118941 h 1647826"/>
                            <a:gd name="T40" fmla="*/ 1430523 w 1647825"/>
                            <a:gd name="T41" fmla="*/ 1050060 h 1647826"/>
                            <a:gd name="T42" fmla="*/ 1647825 w 1647825"/>
                            <a:gd name="T43" fmla="*/ 804876 h 1647826"/>
                            <a:gd name="T44" fmla="*/ 1627188 w 1647825"/>
                            <a:gd name="T45" fmla="*/ 1006630 h 1647826"/>
                            <a:gd name="T46" fmla="*/ 1562100 w 1647825"/>
                            <a:gd name="T47" fmla="*/ 1190116 h 1647826"/>
                            <a:gd name="T48" fmla="*/ 1456928 w 1647825"/>
                            <a:gd name="T49" fmla="*/ 1350963 h 1647826"/>
                            <a:gd name="T50" fmla="*/ 1529556 w 1647825"/>
                            <a:gd name="T51" fmla="*/ 1167081 h 1647826"/>
                            <a:gd name="T52" fmla="*/ 1588294 w 1647825"/>
                            <a:gd name="T53" fmla="*/ 1003056 h 1647826"/>
                            <a:gd name="T54" fmla="*/ 1608931 w 1647825"/>
                            <a:gd name="T55" fmla="*/ 823940 h 1647826"/>
                            <a:gd name="T56" fmla="*/ 45244 w 1647825"/>
                            <a:gd name="T57" fmla="*/ 926307 h 1647826"/>
                            <a:gd name="T58" fmla="*/ 89297 w 1647825"/>
                            <a:gd name="T59" fmla="*/ 1101726 h 1647826"/>
                            <a:gd name="T60" fmla="*/ 170260 w 1647825"/>
                            <a:gd name="T61" fmla="*/ 1259285 h 1647826"/>
                            <a:gd name="T62" fmla="*/ 135335 w 1647825"/>
                            <a:gd name="T63" fmla="*/ 1276748 h 1647826"/>
                            <a:gd name="T64" fmla="*/ 46831 w 1647825"/>
                            <a:gd name="T65" fmla="*/ 1098948 h 1647826"/>
                            <a:gd name="T66" fmla="*/ 3175 w 1647825"/>
                            <a:gd name="T67" fmla="*/ 900907 h 1647826"/>
                            <a:gd name="T68" fmla="*/ 1314889 w 1647825"/>
                            <a:gd name="T69" fmla="*/ 671513 h 1647826"/>
                            <a:gd name="T70" fmla="*/ 987105 w 1647825"/>
                            <a:gd name="T71" fmla="*/ 1046163 h 1647826"/>
                            <a:gd name="T72" fmla="*/ 1540533 w 1647825"/>
                            <a:gd name="T73" fmla="*/ 418281 h 1647826"/>
                            <a:gd name="T74" fmla="*/ 1626767 w 1647825"/>
                            <a:gd name="T75" fmla="*/ 640748 h 1647826"/>
                            <a:gd name="T76" fmla="*/ 1341437 w 1647825"/>
                            <a:gd name="T77" fmla="*/ 662559 h 1647826"/>
                            <a:gd name="T78" fmla="*/ 175991 w 1647825"/>
                            <a:gd name="T79" fmla="*/ 833870 h 1647826"/>
                            <a:gd name="T80" fmla="*/ 31713 w 1647825"/>
                            <a:gd name="T81" fmla="*/ 595541 h 1647826"/>
                            <a:gd name="T82" fmla="*/ 293316 w 1647825"/>
                            <a:gd name="T83" fmla="*/ 387350 h 1647826"/>
                            <a:gd name="T84" fmla="*/ 1155020 w 1647825"/>
                            <a:gd name="T85" fmla="*/ 223001 h 1647826"/>
                            <a:gd name="T86" fmla="*/ 1312138 w 1647825"/>
                            <a:gd name="T87" fmla="*/ 341854 h 1647826"/>
                            <a:gd name="T88" fmla="*/ 1208052 w 1647825"/>
                            <a:gd name="T89" fmla="*/ 302633 h 1647826"/>
                            <a:gd name="T90" fmla="*/ 598488 w 1647825"/>
                            <a:gd name="T91" fmla="*/ 217164 h 1647826"/>
                            <a:gd name="T92" fmla="*/ 395220 w 1647825"/>
                            <a:gd name="T93" fmla="*/ 338651 h 1647826"/>
                            <a:gd name="T94" fmla="*/ 380872 w 1647825"/>
                            <a:gd name="T95" fmla="*/ 299616 h 1647826"/>
                            <a:gd name="T96" fmla="*/ 545878 w 1647825"/>
                            <a:gd name="T97" fmla="*/ 196850 h 1647826"/>
                            <a:gd name="T98" fmla="*/ 1212850 w 1647825"/>
                            <a:gd name="T99" fmla="*/ 97392 h 1647826"/>
                            <a:gd name="T100" fmla="*/ 1386682 w 1647825"/>
                            <a:gd name="T101" fmla="*/ 223079 h 1647826"/>
                            <a:gd name="T102" fmla="*/ 1522413 w 1647825"/>
                            <a:gd name="T103" fmla="*/ 388938 h 1647826"/>
                            <a:gd name="T104" fmla="*/ 1364457 w 1647825"/>
                            <a:gd name="T105" fmla="*/ 255694 h 1647826"/>
                            <a:gd name="T106" fmla="*/ 1221582 w 1647825"/>
                            <a:gd name="T107" fmla="*/ 147507 h 1647826"/>
                            <a:gd name="T108" fmla="*/ 1055291 w 1647825"/>
                            <a:gd name="T109" fmla="*/ 73527 h 1647826"/>
                            <a:gd name="T110" fmla="*/ 470813 w 1647825"/>
                            <a:gd name="T111" fmla="*/ 122846 h 1647826"/>
                            <a:gd name="T112" fmla="*/ 319328 w 1647825"/>
                            <a:gd name="T113" fmla="*/ 222679 h 1647826"/>
                            <a:gd name="T114" fmla="*/ 195602 w 1647825"/>
                            <a:gd name="T115" fmla="*/ 354728 h 1647826"/>
                            <a:gd name="T116" fmla="*/ 218602 w 1647825"/>
                            <a:gd name="T117" fmla="*/ 265635 h 1647826"/>
                            <a:gd name="T118" fmla="*/ 383174 w 1647825"/>
                            <a:gd name="T119" fmla="*/ 127619 h 1647826"/>
                            <a:gd name="T120" fmla="*/ 580263 w 1647825"/>
                            <a:gd name="T121" fmla="*/ 36139 h 1647826"/>
                            <a:gd name="T122" fmla="*/ 995500 w 1647825"/>
                            <a:gd name="T123" fmla="*/ 18230 h 1647826"/>
                            <a:gd name="T124" fmla="*/ 630147 w 1647825"/>
                            <a:gd name="T125" fmla="*/ 63409 h 1647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7825" h="1647826">
                              <a:moveTo>
                                <a:pt x="1069148" y="1570038"/>
                              </a:moveTo>
                              <a:lnTo>
                                <a:pt x="1117600" y="1593610"/>
                              </a:lnTo>
                              <a:lnTo>
                                <a:pt x="1100126" y="1600289"/>
                              </a:lnTo>
                              <a:lnTo>
                                <a:pt x="1082651" y="1606182"/>
                              </a:lnTo>
                              <a:lnTo>
                                <a:pt x="1065177" y="1611682"/>
                              </a:lnTo>
                              <a:lnTo>
                                <a:pt x="1047305" y="1616790"/>
                              </a:lnTo>
                              <a:lnTo>
                                <a:pt x="1029831" y="1621504"/>
                              </a:lnTo>
                              <a:lnTo>
                                <a:pt x="1011562" y="1626218"/>
                              </a:lnTo>
                              <a:lnTo>
                                <a:pt x="993293" y="1630147"/>
                              </a:lnTo>
                              <a:lnTo>
                                <a:pt x="974628" y="1634076"/>
                              </a:lnTo>
                              <a:lnTo>
                                <a:pt x="956359" y="1636826"/>
                              </a:lnTo>
                              <a:lnTo>
                                <a:pt x="937693" y="1639969"/>
                              </a:lnTo>
                              <a:lnTo>
                                <a:pt x="919027" y="1641933"/>
                              </a:lnTo>
                              <a:lnTo>
                                <a:pt x="899964" y="1644290"/>
                              </a:lnTo>
                              <a:lnTo>
                                <a:pt x="880901" y="1645469"/>
                              </a:lnTo>
                              <a:lnTo>
                                <a:pt x="862235" y="1646648"/>
                              </a:lnTo>
                              <a:lnTo>
                                <a:pt x="842775" y="1647826"/>
                              </a:lnTo>
                              <a:lnTo>
                                <a:pt x="823315" y="1647826"/>
                              </a:lnTo>
                              <a:lnTo>
                                <a:pt x="804252" y="1647826"/>
                              </a:lnTo>
                              <a:lnTo>
                                <a:pt x="785586" y="1646648"/>
                              </a:lnTo>
                              <a:lnTo>
                                <a:pt x="766523" y="1645862"/>
                              </a:lnTo>
                              <a:lnTo>
                                <a:pt x="747857" y="1644290"/>
                              </a:lnTo>
                              <a:lnTo>
                                <a:pt x="729986" y="1642326"/>
                              </a:lnTo>
                              <a:lnTo>
                                <a:pt x="711320" y="1640362"/>
                              </a:lnTo>
                              <a:lnTo>
                                <a:pt x="693051" y="1637219"/>
                              </a:lnTo>
                              <a:lnTo>
                                <a:pt x="674782" y="1634469"/>
                              </a:lnTo>
                              <a:lnTo>
                                <a:pt x="656911" y="1630933"/>
                              </a:lnTo>
                              <a:lnTo>
                                <a:pt x="639039" y="1627004"/>
                              </a:lnTo>
                              <a:lnTo>
                                <a:pt x="621168" y="1622683"/>
                              </a:lnTo>
                              <a:lnTo>
                                <a:pt x="603693" y="1617968"/>
                              </a:lnTo>
                              <a:lnTo>
                                <a:pt x="586219" y="1613254"/>
                              </a:lnTo>
                              <a:lnTo>
                                <a:pt x="569142" y="1607754"/>
                              </a:lnTo>
                              <a:lnTo>
                                <a:pt x="552064" y="1602253"/>
                              </a:lnTo>
                              <a:lnTo>
                                <a:pt x="534987" y="1596360"/>
                              </a:lnTo>
                              <a:lnTo>
                                <a:pt x="583439" y="1572003"/>
                              </a:lnTo>
                              <a:lnTo>
                                <a:pt x="597736" y="1576324"/>
                              </a:lnTo>
                              <a:lnTo>
                                <a:pt x="612033" y="1580646"/>
                              </a:lnTo>
                              <a:lnTo>
                                <a:pt x="626728" y="1584182"/>
                              </a:lnTo>
                              <a:lnTo>
                                <a:pt x="640628" y="1587717"/>
                              </a:lnTo>
                              <a:lnTo>
                                <a:pt x="655322" y="1591253"/>
                              </a:lnTo>
                              <a:lnTo>
                                <a:pt x="670811" y="1594396"/>
                              </a:lnTo>
                              <a:lnTo>
                                <a:pt x="685505" y="1597146"/>
                              </a:lnTo>
                              <a:lnTo>
                                <a:pt x="700597" y="1599896"/>
                              </a:lnTo>
                              <a:lnTo>
                                <a:pt x="715689" y="1601861"/>
                              </a:lnTo>
                              <a:lnTo>
                                <a:pt x="730780" y="1603432"/>
                              </a:lnTo>
                              <a:lnTo>
                                <a:pt x="745872" y="1605396"/>
                              </a:lnTo>
                              <a:lnTo>
                                <a:pt x="760963" y="1606575"/>
                              </a:lnTo>
                              <a:lnTo>
                                <a:pt x="776452" y="1607754"/>
                              </a:lnTo>
                              <a:lnTo>
                                <a:pt x="791941" y="1608932"/>
                              </a:lnTo>
                              <a:lnTo>
                                <a:pt x="807429" y="1609325"/>
                              </a:lnTo>
                              <a:lnTo>
                                <a:pt x="823315" y="1609325"/>
                              </a:lnTo>
                              <a:lnTo>
                                <a:pt x="839201" y="1609325"/>
                              </a:lnTo>
                              <a:lnTo>
                                <a:pt x="855087" y="1608147"/>
                              </a:lnTo>
                              <a:lnTo>
                                <a:pt x="870973" y="1607754"/>
                              </a:lnTo>
                              <a:lnTo>
                                <a:pt x="887256" y="1606575"/>
                              </a:lnTo>
                              <a:lnTo>
                                <a:pt x="902744" y="1605396"/>
                              </a:lnTo>
                              <a:lnTo>
                                <a:pt x="918233" y="1603432"/>
                              </a:lnTo>
                              <a:lnTo>
                                <a:pt x="933722" y="1601468"/>
                              </a:lnTo>
                              <a:lnTo>
                                <a:pt x="949210" y="1598718"/>
                              </a:lnTo>
                              <a:lnTo>
                                <a:pt x="964699" y="1596360"/>
                              </a:lnTo>
                              <a:lnTo>
                                <a:pt x="980188" y="1593218"/>
                              </a:lnTo>
                              <a:lnTo>
                                <a:pt x="995279" y="1590467"/>
                              </a:lnTo>
                              <a:lnTo>
                                <a:pt x="1010371" y="1586932"/>
                              </a:lnTo>
                              <a:lnTo>
                                <a:pt x="1025065" y="1583003"/>
                              </a:lnTo>
                              <a:lnTo>
                                <a:pt x="1039760" y="1578681"/>
                              </a:lnTo>
                              <a:lnTo>
                                <a:pt x="1054454" y="1574360"/>
                              </a:lnTo>
                              <a:lnTo>
                                <a:pt x="1069148" y="1570038"/>
                              </a:lnTo>
                              <a:close/>
                              <a:moveTo>
                                <a:pt x="990600" y="1450975"/>
                              </a:moveTo>
                              <a:lnTo>
                                <a:pt x="960761" y="1497590"/>
                              </a:lnTo>
                              <a:lnTo>
                                <a:pt x="944450" y="1500332"/>
                              </a:lnTo>
                              <a:lnTo>
                                <a:pt x="927740" y="1503466"/>
                              </a:lnTo>
                              <a:lnTo>
                                <a:pt x="910632" y="1505424"/>
                              </a:lnTo>
                              <a:lnTo>
                                <a:pt x="893923" y="1507775"/>
                              </a:lnTo>
                              <a:lnTo>
                                <a:pt x="876417" y="1508950"/>
                              </a:lnTo>
                              <a:lnTo>
                                <a:pt x="859310" y="1510125"/>
                              </a:lnTo>
                              <a:lnTo>
                                <a:pt x="841804" y="1510909"/>
                              </a:lnTo>
                              <a:lnTo>
                                <a:pt x="824299" y="1511300"/>
                              </a:lnTo>
                              <a:lnTo>
                                <a:pt x="807589" y="1510909"/>
                              </a:lnTo>
                              <a:lnTo>
                                <a:pt x="791675" y="1510125"/>
                              </a:lnTo>
                              <a:lnTo>
                                <a:pt x="775363" y="1508950"/>
                              </a:lnTo>
                              <a:lnTo>
                                <a:pt x="759051" y="1507775"/>
                              </a:lnTo>
                              <a:lnTo>
                                <a:pt x="743137" y="1506208"/>
                              </a:lnTo>
                              <a:lnTo>
                                <a:pt x="727223" y="1503858"/>
                              </a:lnTo>
                              <a:lnTo>
                                <a:pt x="711707" y="1501899"/>
                              </a:lnTo>
                              <a:lnTo>
                                <a:pt x="695395" y="1498765"/>
                              </a:lnTo>
                              <a:lnTo>
                                <a:pt x="666750" y="1453326"/>
                              </a:lnTo>
                              <a:lnTo>
                                <a:pt x="685449" y="1458026"/>
                              </a:lnTo>
                              <a:lnTo>
                                <a:pt x="704546" y="1461552"/>
                              </a:lnTo>
                              <a:lnTo>
                                <a:pt x="724041" y="1465077"/>
                              </a:lnTo>
                              <a:lnTo>
                                <a:pt x="743933" y="1467819"/>
                              </a:lnTo>
                              <a:lnTo>
                                <a:pt x="763428" y="1469778"/>
                              </a:lnTo>
                              <a:lnTo>
                                <a:pt x="783718" y="1471345"/>
                              </a:lnTo>
                              <a:lnTo>
                                <a:pt x="803611" y="1472520"/>
                              </a:lnTo>
                              <a:lnTo>
                                <a:pt x="824299" y="1472520"/>
                              </a:lnTo>
                              <a:lnTo>
                                <a:pt x="845783" y="1472520"/>
                              </a:lnTo>
                              <a:lnTo>
                                <a:pt x="866869" y="1470953"/>
                              </a:lnTo>
                              <a:lnTo>
                                <a:pt x="888353" y="1469386"/>
                              </a:lnTo>
                              <a:lnTo>
                                <a:pt x="909439" y="1467428"/>
                              </a:lnTo>
                              <a:lnTo>
                                <a:pt x="930127" y="1463902"/>
                              </a:lnTo>
                              <a:lnTo>
                                <a:pt x="950417" y="1460377"/>
                              </a:lnTo>
                              <a:lnTo>
                                <a:pt x="970708" y="1456068"/>
                              </a:lnTo>
                              <a:lnTo>
                                <a:pt x="990600" y="1450975"/>
                              </a:lnTo>
                              <a:close/>
                              <a:moveTo>
                                <a:pt x="1402556" y="1195388"/>
                              </a:moveTo>
                              <a:lnTo>
                                <a:pt x="1425972" y="1326889"/>
                              </a:lnTo>
                              <a:lnTo>
                                <a:pt x="1435100" y="1376153"/>
                              </a:lnTo>
                              <a:lnTo>
                                <a:pt x="1420019" y="1392044"/>
                              </a:lnTo>
                              <a:lnTo>
                                <a:pt x="1404541" y="1408333"/>
                              </a:lnTo>
                              <a:lnTo>
                                <a:pt x="1389063" y="1423429"/>
                              </a:lnTo>
                              <a:lnTo>
                                <a:pt x="1372394" y="1438526"/>
                              </a:lnTo>
                              <a:lnTo>
                                <a:pt x="1356122" y="1452828"/>
                              </a:lnTo>
                              <a:lnTo>
                                <a:pt x="1339056" y="1467131"/>
                              </a:lnTo>
                              <a:lnTo>
                                <a:pt x="1321594" y="1480241"/>
                              </a:lnTo>
                              <a:lnTo>
                                <a:pt x="1303734" y="1493749"/>
                              </a:lnTo>
                              <a:lnTo>
                                <a:pt x="1285875" y="1506462"/>
                              </a:lnTo>
                              <a:lnTo>
                                <a:pt x="1267619" y="1518380"/>
                              </a:lnTo>
                              <a:lnTo>
                                <a:pt x="1248569" y="1529902"/>
                              </a:lnTo>
                              <a:lnTo>
                                <a:pt x="1229519" y="1541423"/>
                              </a:lnTo>
                              <a:lnTo>
                                <a:pt x="1210072" y="1552149"/>
                              </a:lnTo>
                              <a:lnTo>
                                <a:pt x="1190228" y="1562082"/>
                              </a:lnTo>
                              <a:lnTo>
                                <a:pt x="1170384" y="1572014"/>
                              </a:lnTo>
                              <a:lnTo>
                                <a:pt x="1149747" y="1581151"/>
                              </a:lnTo>
                              <a:lnTo>
                                <a:pt x="1103709" y="1557711"/>
                              </a:lnTo>
                              <a:lnTo>
                                <a:pt x="989012" y="1500503"/>
                              </a:lnTo>
                              <a:lnTo>
                                <a:pt x="996553" y="1489379"/>
                              </a:lnTo>
                              <a:lnTo>
                                <a:pt x="1027906" y="1439321"/>
                              </a:lnTo>
                              <a:lnTo>
                                <a:pt x="1136253" y="1267694"/>
                              </a:lnTo>
                              <a:lnTo>
                                <a:pt x="1342628" y="1211279"/>
                              </a:lnTo>
                              <a:lnTo>
                                <a:pt x="1400969" y="1195785"/>
                              </a:lnTo>
                              <a:lnTo>
                                <a:pt x="1402556" y="1195388"/>
                              </a:lnTo>
                              <a:close/>
                              <a:moveTo>
                                <a:pt x="252864" y="1195388"/>
                              </a:moveTo>
                              <a:lnTo>
                                <a:pt x="302960" y="1209265"/>
                              </a:lnTo>
                              <a:lnTo>
                                <a:pt x="515270" y="1266356"/>
                              </a:lnTo>
                              <a:lnTo>
                                <a:pt x="518849" y="1267545"/>
                              </a:lnTo>
                              <a:lnTo>
                                <a:pt x="537137" y="1295695"/>
                              </a:lnTo>
                              <a:lnTo>
                                <a:pt x="629775" y="1441992"/>
                              </a:lnTo>
                              <a:lnTo>
                                <a:pt x="660786" y="1491154"/>
                              </a:lnTo>
                              <a:lnTo>
                                <a:pt x="666750" y="1500669"/>
                              </a:lnTo>
                              <a:lnTo>
                                <a:pt x="550655" y="1559743"/>
                              </a:lnTo>
                              <a:lnTo>
                                <a:pt x="504138" y="1582738"/>
                              </a:lnTo>
                              <a:lnTo>
                                <a:pt x="484259" y="1574412"/>
                              </a:lnTo>
                              <a:lnTo>
                                <a:pt x="464379" y="1564897"/>
                              </a:lnTo>
                              <a:lnTo>
                                <a:pt x="444898" y="1555382"/>
                              </a:lnTo>
                              <a:lnTo>
                                <a:pt x="425814" y="1545074"/>
                              </a:lnTo>
                              <a:lnTo>
                                <a:pt x="407127" y="1533973"/>
                              </a:lnTo>
                              <a:lnTo>
                                <a:pt x="388441" y="1522871"/>
                              </a:lnTo>
                              <a:lnTo>
                                <a:pt x="370152" y="1511374"/>
                              </a:lnTo>
                              <a:lnTo>
                                <a:pt x="352260" y="1498687"/>
                              </a:lnTo>
                              <a:lnTo>
                                <a:pt x="334767" y="1486396"/>
                              </a:lnTo>
                              <a:lnTo>
                                <a:pt x="317671" y="1473313"/>
                              </a:lnTo>
                              <a:lnTo>
                                <a:pt x="300972" y="1459833"/>
                              </a:lnTo>
                              <a:lnTo>
                                <a:pt x="284671" y="1445560"/>
                              </a:lnTo>
                              <a:lnTo>
                                <a:pt x="267972" y="1431287"/>
                              </a:lnTo>
                              <a:lnTo>
                                <a:pt x="252467" y="1416618"/>
                              </a:lnTo>
                              <a:lnTo>
                                <a:pt x="236961" y="1401552"/>
                              </a:lnTo>
                              <a:lnTo>
                                <a:pt x="222250" y="1386090"/>
                              </a:lnTo>
                              <a:lnTo>
                                <a:pt x="230202" y="1336531"/>
                              </a:lnTo>
                              <a:lnTo>
                                <a:pt x="251671" y="1203318"/>
                              </a:lnTo>
                              <a:lnTo>
                                <a:pt x="252864" y="1195388"/>
                              </a:lnTo>
                              <a:close/>
                              <a:moveTo>
                                <a:pt x="950912" y="1071563"/>
                              </a:moveTo>
                              <a:lnTo>
                                <a:pt x="998316" y="1071563"/>
                              </a:lnTo>
                              <a:lnTo>
                                <a:pt x="1120775" y="1245264"/>
                              </a:lnTo>
                              <a:lnTo>
                                <a:pt x="1119590" y="1245662"/>
                              </a:lnTo>
                              <a:lnTo>
                                <a:pt x="1095888" y="1279526"/>
                              </a:lnTo>
                              <a:lnTo>
                                <a:pt x="950912" y="1071563"/>
                              </a:lnTo>
                              <a:close/>
                              <a:moveTo>
                                <a:pt x="652180" y="1071563"/>
                              </a:moveTo>
                              <a:lnTo>
                                <a:pt x="700087" y="1071563"/>
                              </a:lnTo>
                              <a:lnTo>
                                <a:pt x="554783" y="1276351"/>
                              </a:lnTo>
                              <a:lnTo>
                                <a:pt x="534987" y="1244662"/>
                              </a:lnTo>
                              <a:lnTo>
                                <a:pt x="652180" y="1071563"/>
                              </a:lnTo>
                              <a:close/>
                              <a:moveTo>
                                <a:pt x="177703" y="873125"/>
                              </a:moveTo>
                              <a:lnTo>
                                <a:pt x="179305" y="893844"/>
                              </a:lnTo>
                              <a:lnTo>
                                <a:pt x="182107" y="914164"/>
                              </a:lnTo>
                              <a:lnTo>
                                <a:pt x="185710" y="934485"/>
                              </a:lnTo>
                              <a:lnTo>
                                <a:pt x="188913" y="954805"/>
                              </a:lnTo>
                              <a:lnTo>
                                <a:pt x="193716" y="974727"/>
                              </a:lnTo>
                              <a:lnTo>
                                <a:pt x="198520" y="994251"/>
                              </a:lnTo>
                              <a:lnTo>
                                <a:pt x="204125" y="1013774"/>
                              </a:lnTo>
                              <a:lnTo>
                                <a:pt x="210931" y="1032899"/>
                              </a:lnTo>
                              <a:lnTo>
                                <a:pt x="217336" y="1052025"/>
                              </a:lnTo>
                              <a:lnTo>
                                <a:pt x="224942" y="1070751"/>
                              </a:lnTo>
                              <a:lnTo>
                                <a:pt x="232949" y="1089478"/>
                              </a:lnTo>
                              <a:lnTo>
                                <a:pt x="241356" y="1107009"/>
                              </a:lnTo>
                              <a:lnTo>
                                <a:pt x="250563" y="1124939"/>
                              </a:lnTo>
                              <a:lnTo>
                                <a:pt x="260171" y="1142470"/>
                              </a:lnTo>
                              <a:lnTo>
                                <a:pt x="270179" y="1159603"/>
                              </a:lnTo>
                              <a:lnTo>
                                <a:pt x="280988" y="1176338"/>
                              </a:lnTo>
                              <a:lnTo>
                                <a:pt x="228545" y="1165580"/>
                              </a:lnTo>
                              <a:lnTo>
                                <a:pt x="220538" y="1151236"/>
                              </a:lnTo>
                              <a:lnTo>
                                <a:pt x="212532" y="1136494"/>
                              </a:lnTo>
                              <a:lnTo>
                                <a:pt x="205326" y="1121752"/>
                              </a:lnTo>
                              <a:lnTo>
                                <a:pt x="198120" y="1107009"/>
                              </a:lnTo>
                              <a:lnTo>
                                <a:pt x="191315" y="1091869"/>
                              </a:lnTo>
                              <a:lnTo>
                                <a:pt x="185310" y="1076728"/>
                              </a:lnTo>
                              <a:lnTo>
                                <a:pt x="178904" y="1061587"/>
                              </a:lnTo>
                              <a:lnTo>
                                <a:pt x="173300" y="1046048"/>
                              </a:lnTo>
                              <a:lnTo>
                                <a:pt x="168096" y="1030509"/>
                              </a:lnTo>
                              <a:lnTo>
                                <a:pt x="163292" y="1014571"/>
                              </a:lnTo>
                              <a:lnTo>
                                <a:pt x="158888" y="998634"/>
                              </a:lnTo>
                              <a:lnTo>
                                <a:pt x="154885" y="982297"/>
                              </a:lnTo>
                              <a:lnTo>
                                <a:pt x="151282" y="966360"/>
                              </a:lnTo>
                              <a:lnTo>
                                <a:pt x="148079" y="949227"/>
                              </a:lnTo>
                              <a:lnTo>
                                <a:pt x="144877" y="932492"/>
                              </a:lnTo>
                              <a:lnTo>
                                <a:pt x="142875" y="915360"/>
                              </a:lnTo>
                              <a:lnTo>
                                <a:pt x="143275" y="915758"/>
                              </a:lnTo>
                              <a:lnTo>
                                <a:pt x="177703" y="873125"/>
                              </a:lnTo>
                              <a:close/>
                              <a:moveTo>
                                <a:pt x="1469926" y="865188"/>
                              </a:moveTo>
                              <a:lnTo>
                                <a:pt x="1504950" y="909130"/>
                              </a:lnTo>
                              <a:lnTo>
                                <a:pt x="1502960" y="925756"/>
                              </a:lnTo>
                              <a:lnTo>
                                <a:pt x="1499776" y="943174"/>
                              </a:lnTo>
                              <a:lnTo>
                                <a:pt x="1496990" y="959801"/>
                              </a:lnTo>
                              <a:lnTo>
                                <a:pt x="1493408" y="976428"/>
                              </a:lnTo>
                              <a:lnTo>
                                <a:pt x="1489428" y="993054"/>
                              </a:lnTo>
                              <a:lnTo>
                                <a:pt x="1484652" y="1009285"/>
                              </a:lnTo>
                              <a:lnTo>
                                <a:pt x="1479876" y="1025516"/>
                              </a:lnTo>
                              <a:lnTo>
                                <a:pt x="1474702" y="1041350"/>
                              </a:lnTo>
                              <a:lnTo>
                                <a:pt x="1469528" y="1057185"/>
                              </a:lnTo>
                              <a:lnTo>
                                <a:pt x="1463558" y="1073020"/>
                              </a:lnTo>
                              <a:lnTo>
                                <a:pt x="1457190" y="1088855"/>
                              </a:lnTo>
                              <a:lnTo>
                                <a:pt x="1450423" y="1103898"/>
                              </a:lnTo>
                              <a:lnTo>
                                <a:pt x="1443657" y="1118941"/>
                              </a:lnTo>
                              <a:lnTo>
                                <a:pt x="1435697" y="1133984"/>
                              </a:lnTo>
                              <a:lnTo>
                                <a:pt x="1428533" y="1148631"/>
                              </a:lnTo>
                              <a:lnTo>
                                <a:pt x="1420175" y="1162883"/>
                              </a:lnTo>
                              <a:lnTo>
                                <a:pt x="1365250" y="1177926"/>
                              </a:lnTo>
                              <a:lnTo>
                                <a:pt x="1376394" y="1160508"/>
                              </a:lnTo>
                              <a:lnTo>
                                <a:pt x="1386743" y="1143089"/>
                              </a:lnTo>
                              <a:lnTo>
                                <a:pt x="1396693" y="1124879"/>
                              </a:lnTo>
                              <a:lnTo>
                                <a:pt x="1405847" y="1106669"/>
                              </a:lnTo>
                              <a:lnTo>
                                <a:pt x="1414603" y="1088063"/>
                              </a:lnTo>
                              <a:lnTo>
                                <a:pt x="1422961" y="1069457"/>
                              </a:lnTo>
                              <a:lnTo>
                                <a:pt x="1430523" y="1050060"/>
                              </a:lnTo>
                              <a:lnTo>
                                <a:pt x="1437687" y="1030662"/>
                              </a:lnTo>
                              <a:lnTo>
                                <a:pt x="1444055" y="1010868"/>
                              </a:lnTo>
                              <a:lnTo>
                                <a:pt x="1449627" y="990283"/>
                              </a:lnTo>
                              <a:lnTo>
                                <a:pt x="1454802" y="970094"/>
                              </a:lnTo>
                              <a:lnTo>
                                <a:pt x="1459180" y="949508"/>
                              </a:lnTo>
                              <a:lnTo>
                                <a:pt x="1463160" y="928923"/>
                              </a:lnTo>
                              <a:lnTo>
                                <a:pt x="1466344" y="907942"/>
                              </a:lnTo>
                              <a:lnTo>
                                <a:pt x="1468334" y="886565"/>
                              </a:lnTo>
                              <a:lnTo>
                                <a:pt x="1469926" y="865188"/>
                              </a:lnTo>
                              <a:close/>
                              <a:moveTo>
                                <a:pt x="1646635" y="785813"/>
                              </a:moveTo>
                              <a:lnTo>
                                <a:pt x="1647825" y="804876"/>
                              </a:lnTo>
                              <a:lnTo>
                                <a:pt x="1647825" y="823940"/>
                              </a:lnTo>
                              <a:lnTo>
                                <a:pt x="1647825" y="842606"/>
                              </a:lnTo>
                              <a:lnTo>
                                <a:pt x="1646635" y="861669"/>
                              </a:lnTo>
                              <a:lnTo>
                                <a:pt x="1645841" y="879938"/>
                              </a:lnTo>
                              <a:lnTo>
                                <a:pt x="1644650" y="898605"/>
                              </a:lnTo>
                              <a:lnTo>
                                <a:pt x="1642269" y="916477"/>
                              </a:lnTo>
                              <a:lnTo>
                                <a:pt x="1640285" y="934746"/>
                              </a:lnTo>
                              <a:lnTo>
                                <a:pt x="1637506" y="953015"/>
                              </a:lnTo>
                              <a:lnTo>
                                <a:pt x="1634728" y="970887"/>
                              </a:lnTo>
                              <a:lnTo>
                                <a:pt x="1631156" y="988759"/>
                              </a:lnTo>
                              <a:lnTo>
                                <a:pt x="1627188" y="1006630"/>
                              </a:lnTo>
                              <a:lnTo>
                                <a:pt x="1623616" y="1023708"/>
                              </a:lnTo>
                              <a:lnTo>
                                <a:pt x="1618853" y="1041183"/>
                              </a:lnTo>
                              <a:lnTo>
                                <a:pt x="1614091" y="1058260"/>
                              </a:lnTo>
                              <a:lnTo>
                                <a:pt x="1608931" y="1075735"/>
                              </a:lnTo>
                              <a:lnTo>
                                <a:pt x="1602978" y="1092416"/>
                              </a:lnTo>
                              <a:lnTo>
                                <a:pt x="1597025" y="1109096"/>
                              </a:lnTo>
                              <a:lnTo>
                                <a:pt x="1590675" y="1125777"/>
                              </a:lnTo>
                              <a:lnTo>
                                <a:pt x="1584325" y="1142060"/>
                              </a:lnTo>
                              <a:lnTo>
                                <a:pt x="1576785" y="1158343"/>
                              </a:lnTo>
                              <a:lnTo>
                                <a:pt x="1569641" y="1174229"/>
                              </a:lnTo>
                              <a:lnTo>
                                <a:pt x="1562100" y="1190116"/>
                              </a:lnTo>
                              <a:lnTo>
                                <a:pt x="1553766" y="1205605"/>
                              </a:lnTo>
                              <a:lnTo>
                                <a:pt x="1545828" y="1221094"/>
                              </a:lnTo>
                              <a:lnTo>
                                <a:pt x="1537097" y="1236980"/>
                              </a:lnTo>
                              <a:lnTo>
                                <a:pt x="1527969" y="1251675"/>
                              </a:lnTo>
                              <a:lnTo>
                                <a:pt x="1518841" y="1266767"/>
                              </a:lnTo>
                              <a:lnTo>
                                <a:pt x="1508919" y="1281461"/>
                              </a:lnTo>
                              <a:lnTo>
                                <a:pt x="1499394" y="1295759"/>
                              </a:lnTo>
                              <a:lnTo>
                                <a:pt x="1489075" y="1309659"/>
                              </a:lnTo>
                              <a:lnTo>
                                <a:pt x="1478756" y="1323560"/>
                              </a:lnTo>
                              <a:lnTo>
                                <a:pt x="1468041" y="1337460"/>
                              </a:lnTo>
                              <a:lnTo>
                                <a:pt x="1456928" y="1350963"/>
                              </a:lnTo>
                              <a:lnTo>
                                <a:pt x="1447800" y="1300525"/>
                              </a:lnTo>
                              <a:lnTo>
                                <a:pt x="1457325" y="1287816"/>
                              </a:lnTo>
                              <a:lnTo>
                                <a:pt x="1466453" y="1274710"/>
                              </a:lnTo>
                              <a:lnTo>
                                <a:pt x="1474788" y="1262398"/>
                              </a:lnTo>
                              <a:lnTo>
                                <a:pt x="1483519" y="1248895"/>
                              </a:lnTo>
                              <a:lnTo>
                                <a:pt x="1492250" y="1235789"/>
                              </a:lnTo>
                              <a:lnTo>
                                <a:pt x="1499791" y="1222682"/>
                              </a:lnTo>
                              <a:lnTo>
                                <a:pt x="1508125" y="1208782"/>
                              </a:lnTo>
                              <a:lnTo>
                                <a:pt x="1515666" y="1195279"/>
                              </a:lnTo>
                              <a:lnTo>
                                <a:pt x="1522810" y="1180981"/>
                              </a:lnTo>
                              <a:lnTo>
                                <a:pt x="1529556" y="1167081"/>
                              </a:lnTo>
                              <a:lnTo>
                                <a:pt x="1536700" y="1153180"/>
                              </a:lnTo>
                              <a:lnTo>
                                <a:pt x="1543050" y="1138883"/>
                              </a:lnTo>
                              <a:lnTo>
                                <a:pt x="1549003" y="1124188"/>
                              </a:lnTo>
                              <a:lnTo>
                                <a:pt x="1555353" y="1109493"/>
                              </a:lnTo>
                              <a:lnTo>
                                <a:pt x="1560910" y="1094799"/>
                              </a:lnTo>
                              <a:lnTo>
                                <a:pt x="1566069" y="1079707"/>
                              </a:lnTo>
                              <a:lnTo>
                                <a:pt x="1571228" y="1064218"/>
                              </a:lnTo>
                              <a:lnTo>
                                <a:pt x="1575991" y="1049126"/>
                              </a:lnTo>
                              <a:lnTo>
                                <a:pt x="1580356" y="1034034"/>
                              </a:lnTo>
                              <a:lnTo>
                                <a:pt x="1584722" y="1018545"/>
                              </a:lnTo>
                              <a:lnTo>
                                <a:pt x="1588294" y="1003056"/>
                              </a:lnTo>
                              <a:lnTo>
                                <a:pt x="1591866" y="987170"/>
                              </a:lnTo>
                              <a:lnTo>
                                <a:pt x="1595041" y="971681"/>
                              </a:lnTo>
                              <a:lnTo>
                                <a:pt x="1597819" y="955398"/>
                              </a:lnTo>
                              <a:lnTo>
                                <a:pt x="1600597" y="939511"/>
                              </a:lnTo>
                              <a:lnTo>
                                <a:pt x="1602581" y="923228"/>
                              </a:lnTo>
                              <a:lnTo>
                                <a:pt x="1604566" y="906945"/>
                              </a:lnTo>
                              <a:lnTo>
                                <a:pt x="1606153" y="890662"/>
                              </a:lnTo>
                              <a:lnTo>
                                <a:pt x="1606947" y="874378"/>
                              </a:lnTo>
                              <a:lnTo>
                                <a:pt x="1607741" y="857301"/>
                              </a:lnTo>
                              <a:lnTo>
                                <a:pt x="1608931" y="841017"/>
                              </a:lnTo>
                              <a:lnTo>
                                <a:pt x="1608931" y="823940"/>
                              </a:lnTo>
                              <a:lnTo>
                                <a:pt x="1608931" y="822351"/>
                              </a:lnTo>
                              <a:lnTo>
                                <a:pt x="1646635" y="785813"/>
                              </a:lnTo>
                              <a:close/>
                              <a:moveTo>
                                <a:pt x="1191" y="779463"/>
                              </a:moveTo>
                              <a:lnTo>
                                <a:pt x="39291" y="816372"/>
                              </a:lnTo>
                              <a:lnTo>
                                <a:pt x="38894" y="824707"/>
                              </a:lnTo>
                              <a:lnTo>
                                <a:pt x="39291" y="842169"/>
                              </a:lnTo>
                              <a:lnTo>
                                <a:pt x="39687" y="858838"/>
                              </a:lnTo>
                              <a:lnTo>
                                <a:pt x="40481" y="876300"/>
                              </a:lnTo>
                              <a:lnTo>
                                <a:pt x="41672" y="892969"/>
                              </a:lnTo>
                              <a:lnTo>
                                <a:pt x="43656" y="910035"/>
                              </a:lnTo>
                              <a:lnTo>
                                <a:pt x="45244" y="926307"/>
                              </a:lnTo>
                              <a:lnTo>
                                <a:pt x="47625" y="943372"/>
                              </a:lnTo>
                              <a:lnTo>
                                <a:pt x="50403" y="959644"/>
                              </a:lnTo>
                              <a:lnTo>
                                <a:pt x="53578" y="975519"/>
                              </a:lnTo>
                              <a:lnTo>
                                <a:pt x="56753" y="992188"/>
                              </a:lnTo>
                              <a:lnTo>
                                <a:pt x="60325" y="1008063"/>
                              </a:lnTo>
                              <a:lnTo>
                                <a:pt x="64691" y="1023938"/>
                              </a:lnTo>
                              <a:lnTo>
                                <a:pt x="69056" y="1039813"/>
                              </a:lnTo>
                              <a:lnTo>
                                <a:pt x="73819" y="1055688"/>
                              </a:lnTo>
                              <a:lnTo>
                                <a:pt x="78581" y="1071166"/>
                              </a:lnTo>
                              <a:lnTo>
                                <a:pt x="83741" y="1086644"/>
                              </a:lnTo>
                              <a:lnTo>
                                <a:pt x="89297" y="1101726"/>
                              </a:lnTo>
                              <a:lnTo>
                                <a:pt x="95250" y="1116807"/>
                              </a:lnTo>
                              <a:lnTo>
                                <a:pt x="101203" y="1131888"/>
                              </a:lnTo>
                              <a:lnTo>
                                <a:pt x="108347" y="1146573"/>
                              </a:lnTo>
                              <a:lnTo>
                                <a:pt x="114697" y="1161257"/>
                              </a:lnTo>
                              <a:lnTo>
                                <a:pt x="122238" y="1175941"/>
                              </a:lnTo>
                              <a:lnTo>
                                <a:pt x="129381" y="1190229"/>
                              </a:lnTo>
                              <a:lnTo>
                                <a:pt x="137319" y="1204517"/>
                              </a:lnTo>
                              <a:lnTo>
                                <a:pt x="144860" y="1218407"/>
                              </a:lnTo>
                              <a:lnTo>
                                <a:pt x="153194" y="1232298"/>
                              </a:lnTo>
                              <a:lnTo>
                                <a:pt x="161925" y="1245792"/>
                              </a:lnTo>
                              <a:lnTo>
                                <a:pt x="170260" y="1259285"/>
                              </a:lnTo>
                              <a:lnTo>
                                <a:pt x="179388" y="1272382"/>
                              </a:lnTo>
                              <a:lnTo>
                                <a:pt x="188913" y="1285479"/>
                              </a:lnTo>
                              <a:lnTo>
                                <a:pt x="198438" y="1298179"/>
                              </a:lnTo>
                              <a:lnTo>
                                <a:pt x="207963" y="1311276"/>
                              </a:lnTo>
                              <a:lnTo>
                                <a:pt x="199628" y="1362076"/>
                              </a:lnTo>
                              <a:lnTo>
                                <a:pt x="188516" y="1348186"/>
                              </a:lnTo>
                              <a:lnTo>
                                <a:pt x="177403" y="1334295"/>
                              </a:lnTo>
                              <a:lnTo>
                                <a:pt x="166291" y="1320404"/>
                              </a:lnTo>
                              <a:lnTo>
                                <a:pt x="155575" y="1306117"/>
                              </a:lnTo>
                              <a:lnTo>
                                <a:pt x="145256" y="1291432"/>
                              </a:lnTo>
                              <a:lnTo>
                                <a:pt x="135335" y="1276748"/>
                              </a:lnTo>
                              <a:lnTo>
                                <a:pt x="125413" y="1261667"/>
                              </a:lnTo>
                              <a:lnTo>
                                <a:pt x="115888" y="1245792"/>
                              </a:lnTo>
                              <a:lnTo>
                                <a:pt x="106760" y="1230710"/>
                              </a:lnTo>
                              <a:lnTo>
                                <a:pt x="98425" y="1214835"/>
                              </a:lnTo>
                              <a:lnTo>
                                <a:pt x="90091" y="1198960"/>
                              </a:lnTo>
                              <a:lnTo>
                                <a:pt x="81756" y="1183085"/>
                              </a:lnTo>
                              <a:lnTo>
                                <a:pt x="74216" y="1166416"/>
                              </a:lnTo>
                              <a:lnTo>
                                <a:pt x="66675" y="1150144"/>
                              </a:lnTo>
                              <a:lnTo>
                                <a:pt x="59928" y="1133079"/>
                              </a:lnTo>
                              <a:lnTo>
                                <a:pt x="53578" y="1116410"/>
                              </a:lnTo>
                              <a:lnTo>
                                <a:pt x="46831" y="1098948"/>
                              </a:lnTo>
                              <a:lnTo>
                                <a:pt x="41275" y="1081882"/>
                              </a:lnTo>
                              <a:lnTo>
                                <a:pt x="35719" y="1064419"/>
                              </a:lnTo>
                              <a:lnTo>
                                <a:pt x="30559" y="1046957"/>
                              </a:lnTo>
                              <a:lnTo>
                                <a:pt x="25797" y="1029097"/>
                              </a:lnTo>
                              <a:lnTo>
                                <a:pt x="21431" y="1011635"/>
                              </a:lnTo>
                              <a:lnTo>
                                <a:pt x="17066" y="993379"/>
                              </a:lnTo>
                              <a:lnTo>
                                <a:pt x="13494" y="975122"/>
                              </a:lnTo>
                              <a:lnTo>
                                <a:pt x="10716" y="956469"/>
                              </a:lnTo>
                              <a:lnTo>
                                <a:pt x="7541" y="938610"/>
                              </a:lnTo>
                              <a:lnTo>
                                <a:pt x="5556" y="919957"/>
                              </a:lnTo>
                              <a:lnTo>
                                <a:pt x="3175" y="900907"/>
                              </a:lnTo>
                              <a:lnTo>
                                <a:pt x="1984" y="882254"/>
                              </a:lnTo>
                              <a:lnTo>
                                <a:pt x="794" y="863204"/>
                              </a:lnTo>
                              <a:lnTo>
                                <a:pt x="397" y="844154"/>
                              </a:lnTo>
                              <a:lnTo>
                                <a:pt x="0" y="824707"/>
                              </a:lnTo>
                              <a:lnTo>
                                <a:pt x="397" y="802085"/>
                              </a:lnTo>
                              <a:lnTo>
                                <a:pt x="1191" y="779463"/>
                              </a:lnTo>
                              <a:close/>
                              <a:moveTo>
                                <a:pt x="1314889" y="671513"/>
                              </a:moveTo>
                              <a:lnTo>
                                <a:pt x="1339850" y="701729"/>
                              </a:lnTo>
                              <a:lnTo>
                                <a:pt x="1101725" y="776288"/>
                              </a:lnTo>
                              <a:lnTo>
                                <a:pt x="1116385" y="730768"/>
                              </a:lnTo>
                              <a:lnTo>
                                <a:pt x="1314889" y="671513"/>
                              </a:lnTo>
                              <a:close/>
                              <a:moveTo>
                                <a:pt x="339763" y="668338"/>
                              </a:moveTo>
                              <a:lnTo>
                                <a:pt x="538932" y="730250"/>
                              </a:lnTo>
                              <a:lnTo>
                                <a:pt x="554038" y="776288"/>
                              </a:lnTo>
                              <a:lnTo>
                                <a:pt x="317500" y="698500"/>
                              </a:lnTo>
                              <a:lnTo>
                                <a:pt x="339763" y="668338"/>
                              </a:lnTo>
                              <a:close/>
                              <a:moveTo>
                                <a:pt x="828080" y="554038"/>
                              </a:moveTo>
                              <a:lnTo>
                                <a:pt x="847512" y="567940"/>
                              </a:lnTo>
                              <a:lnTo>
                                <a:pt x="1087438" y="737939"/>
                              </a:lnTo>
                              <a:lnTo>
                                <a:pt x="1086645" y="741117"/>
                              </a:lnTo>
                              <a:lnTo>
                                <a:pt x="1086249" y="742308"/>
                              </a:lnTo>
                              <a:lnTo>
                                <a:pt x="987105" y="1046163"/>
                              </a:lnTo>
                              <a:lnTo>
                                <a:pt x="980364" y="1046163"/>
                              </a:lnTo>
                              <a:lnTo>
                                <a:pt x="935551" y="1046163"/>
                              </a:lnTo>
                              <a:lnTo>
                                <a:pt x="669054" y="1046163"/>
                              </a:lnTo>
                              <a:lnTo>
                                <a:pt x="570308" y="742308"/>
                              </a:lnTo>
                              <a:lnTo>
                                <a:pt x="569911" y="741117"/>
                              </a:lnTo>
                              <a:lnTo>
                                <a:pt x="568325" y="737939"/>
                              </a:lnTo>
                              <a:lnTo>
                                <a:pt x="808648" y="567940"/>
                              </a:lnTo>
                              <a:lnTo>
                                <a:pt x="828080" y="554038"/>
                              </a:lnTo>
                              <a:close/>
                              <a:moveTo>
                                <a:pt x="1360910" y="387350"/>
                              </a:moveTo>
                              <a:lnTo>
                                <a:pt x="1489666" y="409557"/>
                              </a:lnTo>
                              <a:lnTo>
                                <a:pt x="1540533" y="418281"/>
                              </a:lnTo>
                              <a:lnTo>
                                <a:pt x="1550865" y="437316"/>
                              </a:lnTo>
                              <a:lnTo>
                                <a:pt x="1560800" y="456747"/>
                              </a:lnTo>
                              <a:lnTo>
                                <a:pt x="1570337" y="476178"/>
                              </a:lnTo>
                              <a:lnTo>
                                <a:pt x="1579477" y="495213"/>
                              </a:lnTo>
                              <a:lnTo>
                                <a:pt x="1587425" y="515834"/>
                              </a:lnTo>
                              <a:lnTo>
                                <a:pt x="1595373" y="536058"/>
                              </a:lnTo>
                              <a:lnTo>
                                <a:pt x="1602924" y="556282"/>
                              </a:lnTo>
                              <a:lnTo>
                                <a:pt x="1609679" y="577300"/>
                              </a:lnTo>
                              <a:lnTo>
                                <a:pt x="1616038" y="597920"/>
                              </a:lnTo>
                              <a:lnTo>
                                <a:pt x="1621601" y="619731"/>
                              </a:lnTo>
                              <a:lnTo>
                                <a:pt x="1626767" y="640748"/>
                              </a:lnTo>
                              <a:lnTo>
                                <a:pt x="1631536" y="662955"/>
                              </a:lnTo>
                              <a:lnTo>
                                <a:pt x="1635908" y="684369"/>
                              </a:lnTo>
                              <a:lnTo>
                                <a:pt x="1639484" y="706973"/>
                              </a:lnTo>
                              <a:lnTo>
                                <a:pt x="1641868" y="728783"/>
                              </a:lnTo>
                              <a:lnTo>
                                <a:pt x="1644650" y="751387"/>
                              </a:lnTo>
                              <a:lnTo>
                                <a:pt x="1607692" y="786680"/>
                              </a:lnTo>
                              <a:lnTo>
                                <a:pt x="1513510" y="877888"/>
                              </a:lnTo>
                              <a:lnTo>
                                <a:pt x="1508343" y="871543"/>
                              </a:lnTo>
                              <a:lnTo>
                                <a:pt x="1471386" y="825146"/>
                              </a:lnTo>
                              <a:lnTo>
                                <a:pt x="1363691" y="689921"/>
                              </a:lnTo>
                              <a:lnTo>
                                <a:pt x="1341437" y="662559"/>
                              </a:lnTo>
                              <a:lnTo>
                                <a:pt x="1341835" y="656214"/>
                              </a:lnTo>
                              <a:lnTo>
                                <a:pt x="1355743" y="455557"/>
                              </a:lnTo>
                              <a:lnTo>
                                <a:pt x="1360115" y="396074"/>
                              </a:lnTo>
                              <a:lnTo>
                                <a:pt x="1360910" y="387350"/>
                              </a:lnTo>
                              <a:close/>
                              <a:moveTo>
                                <a:pt x="293316" y="387350"/>
                              </a:moveTo>
                              <a:lnTo>
                                <a:pt x="293316" y="388143"/>
                              </a:lnTo>
                              <a:lnTo>
                                <a:pt x="297280" y="446040"/>
                              </a:lnTo>
                              <a:lnTo>
                                <a:pt x="311549" y="656214"/>
                              </a:lnTo>
                              <a:lnTo>
                                <a:pt x="312738" y="662559"/>
                              </a:lnTo>
                              <a:lnTo>
                                <a:pt x="290145" y="689921"/>
                              </a:lnTo>
                              <a:lnTo>
                                <a:pt x="175991" y="833870"/>
                              </a:lnTo>
                              <a:lnTo>
                                <a:pt x="141111" y="877888"/>
                              </a:lnTo>
                              <a:lnTo>
                                <a:pt x="138733" y="875509"/>
                              </a:lnTo>
                              <a:lnTo>
                                <a:pt x="39641" y="779939"/>
                              </a:lnTo>
                              <a:lnTo>
                                <a:pt x="3175" y="744646"/>
                              </a:lnTo>
                              <a:lnTo>
                                <a:pt x="5949" y="722835"/>
                              </a:lnTo>
                              <a:lnTo>
                                <a:pt x="8724" y="701025"/>
                              </a:lnTo>
                              <a:lnTo>
                                <a:pt x="12291" y="679611"/>
                              </a:lnTo>
                              <a:lnTo>
                                <a:pt x="16255" y="658197"/>
                              </a:lnTo>
                              <a:lnTo>
                                <a:pt x="21011" y="636783"/>
                              </a:lnTo>
                              <a:lnTo>
                                <a:pt x="26164" y="616162"/>
                              </a:lnTo>
                              <a:lnTo>
                                <a:pt x="31713" y="595541"/>
                              </a:lnTo>
                              <a:lnTo>
                                <a:pt x="38452" y="574920"/>
                              </a:lnTo>
                              <a:lnTo>
                                <a:pt x="44793" y="554696"/>
                              </a:lnTo>
                              <a:lnTo>
                                <a:pt x="51928" y="534472"/>
                              </a:lnTo>
                              <a:lnTo>
                                <a:pt x="59855" y="514644"/>
                              </a:lnTo>
                              <a:lnTo>
                                <a:pt x="68179" y="495213"/>
                              </a:lnTo>
                              <a:lnTo>
                                <a:pt x="77296" y="476178"/>
                              </a:lnTo>
                              <a:lnTo>
                                <a:pt x="86016" y="457143"/>
                              </a:lnTo>
                              <a:lnTo>
                                <a:pt x="95528" y="438109"/>
                              </a:lnTo>
                              <a:lnTo>
                                <a:pt x="105834" y="419867"/>
                              </a:lnTo>
                              <a:lnTo>
                                <a:pt x="156173" y="410747"/>
                              </a:lnTo>
                              <a:lnTo>
                                <a:pt x="293316" y="387350"/>
                              </a:lnTo>
                              <a:close/>
                              <a:moveTo>
                                <a:pt x="808037" y="298450"/>
                              </a:moveTo>
                              <a:lnTo>
                                <a:pt x="827881" y="306401"/>
                              </a:lnTo>
                              <a:lnTo>
                                <a:pt x="847725" y="298450"/>
                              </a:lnTo>
                              <a:lnTo>
                                <a:pt x="847725" y="536575"/>
                              </a:lnTo>
                              <a:lnTo>
                                <a:pt x="827881" y="522661"/>
                              </a:lnTo>
                              <a:lnTo>
                                <a:pt x="808037" y="536575"/>
                              </a:lnTo>
                              <a:lnTo>
                                <a:pt x="808037" y="298450"/>
                              </a:lnTo>
                              <a:close/>
                              <a:moveTo>
                                <a:pt x="1106341" y="198438"/>
                              </a:moveTo>
                              <a:lnTo>
                                <a:pt x="1122567" y="205965"/>
                              </a:lnTo>
                              <a:lnTo>
                                <a:pt x="1139189" y="214285"/>
                              </a:lnTo>
                              <a:lnTo>
                                <a:pt x="1155020" y="223001"/>
                              </a:lnTo>
                              <a:lnTo>
                                <a:pt x="1170455" y="231717"/>
                              </a:lnTo>
                              <a:lnTo>
                                <a:pt x="1185889" y="241225"/>
                              </a:lnTo>
                              <a:lnTo>
                                <a:pt x="1200928" y="251129"/>
                              </a:lnTo>
                              <a:lnTo>
                                <a:pt x="1216363" y="261034"/>
                              </a:lnTo>
                              <a:lnTo>
                                <a:pt x="1231006" y="271335"/>
                              </a:lnTo>
                              <a:lnTo>
                                <a:pt x="1244858" y="282031"/>
                              </a:lnTo>
                              <a:lnTo>
                                <a:pt x="1258710" y="293520"/>
                              </a:lnTo>
                              <a:lnTo>
                                <a:pt x="1272562" y="305010"/>
                              </a:lnTo>
                              <a:lnTo>
                                <a:pt x="1286018" y="316895"/>
                              </a:lnTo>
                              <a:lnTo>
                                <a:pt x="1299078" y="328780"/>
                              </a:lnTo>
                              <a:lnTo>
                                <a:pt x="1312138" y="341854"/>
                              </a:lnTo>
                              <a:lnTo>
                                <a:pt x="1324407" y="354928"/>
                              </a:lnTo>
                              <a:lnTo>
                                <a:pt x="1336675" y="367606"/>
                              </a:lnTo>
                              <a:lnTo>
                                <a:pt x="1332322" y="423863"/>
                              </a:lnTo>
                              <a:lnTo>
                                <a:pt x="1318470" y="406827"/>
                              </a:lnTo>
                              <a:lnTo>
                                <a:pt x="1304618" y="390584"/>
                              </a:lnTo>
                              <a:lnTo>
                                <a:pt x="1289975" y="374737"/>
                              </a:lnTo>
                              <a:lnTo>
                                <a:pt x="1274145" y="359286"/>
                              </a:lnTo>
                              <a:lnTo>
                                <a:pt x="1258314" y="344231"/>
                              </a:lnTo>
                              <a:lnTo>
                                <a:pt x="1242088" y="329969"/>
                              </a:lnTo>
                              <a:lnTo>
                                <a:pt x="1225070" y="316103"/>
                              </a:lnTo>
                              <a:lnTo>
                                <a:pt x="1208052" y="302633"/>
                              </a:lnTo>
                              <a:lnTo>
                                <a:pt x="1189847" y="290351"/>
                              </a:lnTo>
                              <a:lnTo>
                                <a:pt x="1171642" y="278070"/>
                              </a:lnTo>
                              <a:lnTo>
                                <a:pt x="1153437" y="266580"/>
                              </a:lnTo>
                              <a:lnTo>
                                <a:pt x="1134440" y="255884"/>
                              </a:lnTo>
                              <a:lnTo>
                                <a:pt x="1114652" y="245187"/>
                              </a:lnTo>
                              <a:lnTo>
                                <a:pt x="1094864" y="235679"/>
                              </a:lnTo>
                              <a:lnTo>
                                <a:pt x="1074680" y="227359"/>
                              </a:lnTo>
                              <a:lnTo>
                                <a:pt x="1054100" y="218643"/>
                              </a:lnTo>
                              <a:lnTo>
                                <a:pt x="1106341" y="198438"/>
                              </a:lnTo>
                              <a:close/>
                              <a:moveTo>
                                <a:pt x="545878" y="196850"/>
                              </a:moveTo>
                              <a:lnTo>
                                <a:pt x="598488" y="217164"/>
                              </a:lnTo>
                              <a:lnTo>
                                <a:pt x="577763" y="225130"/>
                              </a:lnTo>
                              <a:lnTo>
                                <a:pt x="557835" y="233495"/>
                              </a:lnTo>
                              <a:lnTo>
                                <a:pt x="538305" y="243055"/>
                              </a:lnTo>
                              <a:lnTo>
                                <a:pt x="518775" y="253013"/>
                              </a:lnTo>
                              <a:lnTo>
                                <a:pt x="500441" y="263369"/>
                              </a:lnTo>
                              <a:lnTo>
                                <a:pt x="481709" y="274522"/>
                              </a:lnTo>
                              <a:lnTo>
                                <a:pt x="463375" y="286471"/>
                              </a:lnTo>
                              <a:lnTo>
                                <a:pt x="446236" y="298421"/>
                              </a:lnTo>
                              <a:lnTo>
                                <a:pt x="428700" y="311566"/>
                              </a:lnTo>
                              <a:lnTo>
                                <a:pt x="411960" y="325108"/>
                              </a:lnTo>
                              <a:lnTo>
                                <a:pt x="395220" y="338651"/>
                              </a:lnTo>
                              <a:lnTo>
                                <a:pt x="379676" y="352991"/>
                              </a:lnTo>
                              <a:lnTo>
                                <a:pt x="364132" y="368127"/>
                              </a:lnTo>
                              <a:lnTo>
                                <a:pt x="349385" y="383263"/>
                              </a:lnTo>
                              <a:lnTo>
                                <a:pt x="335037" y="399594"/>
                              </a:lnTo>
                              <a:lnTo>
                                <a:pt x="321087" y="415925"/>
                              </a:lnTo>
                              <a:lnTo>
                                <a:pt x="317500" y="360957"/>
                              </a:lnTo>
                              <a:lnTo>
                                <a:pt x="329457" y="347812"/>
                              </a:lnTo>
                              <a:lnTo>
                                <a:pt x="341414" y="335465"/>
                              </a:lnTo>
                              <a:lnTo>
                                <a:pt x="354567" y="323117"/>
                              </a:lnTo>
                              <a:lnTo>
                                <a:pt x="367719" y="311566"/>
                              </a:lnTo>
                              <a:lnTo>
                                <a:pt x="380872" y="299616"/>
                              </a:lnTo>
                              <a:lnTo>
                                <a:pt x="394423" y="288463"/>
                              </a:lnTo>
                              <a:lnTo>
                                <a:pt x="408373" y="277708"/>
                              </a:lnTo>
                              <a:lnTo>
                                <a:pt x="422721" y="267352"/>
                              </a:lnTo>
                              <a:lnTo>
                                <a:pt x="437069" y="256996"/>
                              </a:lnTo>
                              <a:lnTo>
                                <a:pt x="451816" y="247436"/>
                              </a:lnTo>
                              <a:lnTo>
                                <a:pt x="466962" y="237877"/>
                              </a:lnTo>
                              <a:lnTo>
                                <a:pt x="482107" y="228715"/>
                              </a:lnTo>
                              <a:lnTo>
                                <a:pt x="497651" y="219952"/>
                              </a:lnTo>
                              <a:lnTo>
                                <a:pt x="513195" y="211986"/>
                              </a:lnTo>
                              <a:lnTo>
                                <a:pt x="529536" y="204020"/>
                              </a:lnTo>
                              <a:lnTo>
                                <a:pt x="545878" y="196850"/>
                              </a:lnTo>
                              <a:close/>
                              <a:moveTo>
                                <a:pt x="1028700" y="25400"/>
                              </a:moveTo>
                              <a:lnTo>
                                <a:pt x="1048147" y="30571"/>
                              </a:lnTo>
                              <a:lnTo>
                                <a:pt x="1067197" y="36139"/>
                              </a:lnTo>
                              <a:lnTo>
                                <a:pt x="1086247" y="42503"/>
                              </a:lnTo>
                              <a:lnTo>
                                <a:pt x="1104900" y="49265"/>
                              </a:lnTo>
                              <a:lnTo>
                                <a:pt x="1123553" y="56026"/>
                              </a:lnTo>
                              <a:lnTo>
                                <a:pt x="1142207" y="63186"/>
                              </a:lnTo>
                              <a:lnTo>
                                <a:pt x="1160066" y="71538"/>
                              </a:lnTo>
                              <a:lnTo>
                                <a:pt x="1177925" y="79891"/>
                              </a:lnTo>
                              <a:lnTo>
                                <a:pt x="1195388" y="88641"/>
                              </a:lnTo>
                              <a:lnTo>
                                <a:pt x="1212850" y="97392"/>
                              </a:lnTo>
                              <a:lnTo>
                                <a:pt x="1230313" y="106937"/>
                              </a:lnTo>
                              <a:lnTo>
                                <a:pt x="1246982" y="116881"/>
                              </a:lnTo>
                              <a:lnTo>
                                <a:pt x="1263650" y="127620"/>
                              </a:lnTo>
                              <a:lnTo>
                                <a:pt x="1280319" y="138359"/>
                              </a:lnTo>
                              <a:lnTo>
                                <a:pt x="1296194" y="149098"/>
                              </a:lnTo>
                              <a:lnTo>
                                <a:pt x="1312069" y="160633"/>
                              </a:lnTo>
                              <a:lnTo>
                                <a:pt x="1327547" y="172565"/>
                              </a:lnTo>
                              <a:lnTo>
                                <a:pt x="1342629" y="184497"/>
                              </a:lnTo>
                              <a:lnTo>
                                <a:pt x="1358107" y="197225"/>
                              </a:lnTo>
                              <a:lnTo>
                                <a:pt x="1372791" y="209953"/>
                              </a:lnTo>
                              <a:lnTo>
                                <a:pt x="1386682" y="223079"/>
                              </a:lnTo>
                              <a:lnTo>
                                <a:pt x="1400572" y="237000"/>
                              </a:lnTo>
                              <a:lnTo>
                                <a:pt x="1414463" y="250921"/>
                              </a:lnTo>
                              <a:lnTo>
                                <a:pt x="1427957" y="264444"/>
                              </a:lnTo>
                              <a:lnTo>
                                <a:pt x="1440657" y="279161"/>
                              </a:lnTo>
                              <a:lnTo>
                                <a:pt x="1453754" y="293877"/>
                              </a:lnTo>
                              <a:lnTo>
                                <a:pt x="1466454" y="309389"/>
                              </a:lnTo>
                              <a:lnTo>
                                <a:pt x="1477963" y="324901"/>
                              </a:lnTo>
                              <a:lnTo>
                                <a:pt x="1489473" y="340413"/>
                              </a:lnTo>
                              <a:lnTo>
                                <a:pt x="1501379" y="356323"/>
                              </a:lnTo>
                              <a:lnTo>
                                <a:pt x="1512094" y="372233"/>
                              </a:lnTo>
                              <a:lnTo>
                                <a:pt x="1522413" y="388938"/>
                              </a:lnTo>
                              <a:lnTo>
                                <a:pt x="1470026" y="380187"/>
                              </a:lnTo>
                              <a:lnTo>
                                <a:pt x="1460501" y="366664"/>
                              </a:lnTo>
                              <a:lnTo>
                                <a:pt x="1451373" y="353539"/>
                              </a:lnTo>
                              <a:lnTo>
                                <a:pt x="1441451" y="340413"/>
                              </a:lnTo>
                              <a:lnTo>
                                <a:pt x="1430735" y="327685"/>
                              </a:lnTo>
                              <a:lnTo>
                                <a:pt x="1420416" y="315355"/>
                              </a:lnTo>
                              <a:lnTo>
                                <a:pt x="1409701" y="302627"/>
                              </a:lnTo>
                              <a:lnTo>
                                <a:pt x="1398985" y="290695"/>
                              </a:lnTo>
                              <a:lnTo>
                                <a:pt x="1387872" y="278763"/>
                              </a:lnTo>
                              <a:lnTo>
                                <a:pt x="1375966" y="267228"/>
                              </a:lnTo>
                              <a:lnTo>
                                <a:pt x="1364457" y="255694"/>
                              </a:lnTo>
                              <a:lnTo>
                                <a:pt x="1352154" y="244557"/>
                              </a:lnTo>
                              <a:lnTo>
                                <a:pt x="1340247" y="233420"/>
                              </a:lnTo>
                              <a:lnTo>
                                <a:pt x="1327944" y="223079"/>
                              </a:lnTo>
                              <a:lnTo>
                                <a:pt x="1315244" y="212737"/>
                              </a:lnTo>
                              <a:lnTo>
                                <a:pt x="1302544" y="202396"/>
                              </a:lnTo>
                              <a:lnTo>
                                <a:pt x="1289844" y="192452"/>
                              </a:lnTo>
                              <a:lnTo>
                                <a:pt x="1276350" y="182906"/>
                              </a:lnTo>
                              <a:lnTo>
                                <a:pt x="1262857" y="173758"/>
                              </a:lnTo>
                              <a:lnTo>
                                <a:pt x="1248966" y="164610"/>
                              </a:lnTo>
                              <a:lnTo>
                                <a:pt x="1235472" y="155462"/>
                              </a:lnTo>
                              <a:lnTo>
                                <a:pt x="1221582" y="147507"/>
                              </a:lnTo>
                              <a:lnTo>
                                <a:pt x="1207294" y="139155"/>
                              </a:lnTo>
                              <a:lnTo>
                                <a:pt x="1192610" y="130802"/>
                              </a:lnTo>
                              <a:lnTo>
                                <a:pt x="1178322" y="123643"/>
                              </a:lnTo>
                              <a:lnTo>
                                <a:pt x="1163241" y="116085"/>
                              </a:lnTo>
                              <a:lnTo>
                                <a:pt x="1148557" y="108926"/>
                              </a:lnTo>
                              <a:lnTo>
                                <a:pt x="1133475" y="102164"/>
                              </a:lnTo>
                              <a:lnTo>
                                <a:pt x="1117997" y="95801"/>
                              </a:lnTo>
                              <a:lnTo>
                                <a:pt x="1102916" y="89834"/>
                              </a:lnTo>
                              <a:lnTo>
                                <a:pt x="1087041" y="84266"/>
                              </a:lnTo>
                              <a:lnTo>
                                <a:pt x="1071166" y="78698"/>
                              </a:lnTo>
                              <a:lnTo>
                                <a:pt x="1055291" y="73527"/>
                              </a:lnTo>
                              <a:lnTo>
                                <a:pt x="1028700" y="25400"/>
                              </a:lnTo>
                              <a:close/>
                              <a:moveTo>
                                <a:pt x="619125" y="25400"/>
                              </a:moveTo>
                              <a:lnTo>
                                <a:pt x="594935" y="72333"/>
                              </a:lnTo>
                              <a:lnTo>
                                <a:pt x="579073" y="77504"/>
                              </a:lnTo>
                              <a:lnTo>
                                <a:pt x="563211" y="82674"/>
                              </a:lnTo>
                              <a:lnTo>
                                <a:pt x="546952" y="89038"/>
                              </a:lnTo>
                              <a:lnTo>
                                <a:pt x="531486" y="95004"/>
                              </a:lnTo>
                              <a:lnTo>
                                <a:pt x="516020" y="101368"/>
                              </a:lnTo>
                              <a:lnTo>
                                <a:pt x="500951" y="108130"/>
                              </a:lnTo>
                              <a:lnTo>
                                <a:pt x="485882" y="115289"/>
                              </a:lnTo>
                              <a:lnTo>
                                <a:pt x="470813" y="122846"/>
                              </a:lnTo>
                              <a:lnTo>
                                <a:pt x="456140" y="130005"/>
                              </a:lnTo>
                              <a:lnTo>
                                <a:pt x="441467" y="138358"/>
                              </a:lnTo>
                              <a:lnTo>
                                <a:pt x="427191" y="146313"/>
                              </a:lnTo>
                              <a:lnTo>
                                <a:pt x="412915" y="155063"/>
                              </a:lnTo>
                              <a:lnTo>
                                <a:pt x="399036" y="163813"/>
                              </a:lnTo>
                              <a:lnTo>
                                <a:pt x="385156" y="172961"/>
                              </a:lnTo>
                              <a:lnTo>
                                <a:pt x="371277" y="182507"/>
                              </a:lnTo>
                              <a:lnTo>
                                <a:pt x="358190" y="192053"/>
                              </a:lnTo>
                              <a:lnTo>
                                <a:pt x="345104" y="201996"/>
                              </a:lnTo>
                              <a:lnTo>
                                <a:pt x="332018" y="212338"/>
                              </a:lnTo>
                              <a:lnTo>
                                <a:pt x="319328" y="222679"/>
                              </a:lnTo>
                              <a:lnTo>
                                <a:pt x="307035" y="233418"/>
                              </a:lnTo>
                              <a:lnTo>
                                <a:pt x="294741" y="244554"/>
                              </a:lnTo>
                              <a:lnTo>
                                <a:pt x="282448" y="256089"/>
                              </a:lnTo>
                              <a:lnTo>
                                <a:pt x="270948" y="267226"/>
                              </a:lnTo>
                              <a:lnTo>
                                <a:pt x="259448" y="278760"/>
                              </a:lnTo>
                              <a:lnTo>
                                <a:pt x="247948" y="291090"/>
                              </a:lnTo>
                              <a:lnTo>
                                <a:pt x="236844" y="303022"/>
                              </a:lnTo>
                              <a:lnTo>
                                <a:pt x="226137" y="315750"/>
                              </a:lnTo>
                              <a:lnTo>
                                <a:pt x="215826" y="328477"/>
                              </a:lnTo>
                              <a:lnTo>
                                <a:pt x="205516" y="341205"/>
                              </a:lnTo>
                              <a:lnTo>
                                <a:pt x="195602" y="354728"/>
                              </a:lnTo>
                              <a:lnTo>
                                <a:pt x="185688" y="367854"/>
                              </a:lnTo>
                              <a:lnTo>
                                <a:pt x="176170" y="381377"/>
                              </a:lnTo>
                              <a:lnTo>
                                <a:pt x="123825" y="390525"/>
                              </a:lnTo>
                              <a:lnTo>
                                <a:pt x="134135" y="373820"/>
                              </a:lnTo>
                              <a:lnTo>
                                <a:pt x="145239" y="357512"/>
                              </a:lnTo>
                              <a:lnTo>
                                <a:pt x="156739" y="341205"/>
                              </a:lnTo>
                              <a:lnTo>
                                <a:pt x="168239" y="325693"/>
                              </a:lnTo>
                              <a:lnTo>
                                <a:pt x="180136" y="310181"/>
                              </a:lnTo>
                              <a:lnTo>
                                <a:pt x="192826" y="295067"/>
                              </a:lnTo>
                              <a:lnTo>
                                <a:pt x="205516" y="280351"/>
                              </a:lnTo>
                              <a:lnTo>
                                <a:pt x="218602" y="265635"/>
                              </a:lnTo>
                              <a:lnTo>
                                <a:pt x="232085" y="251316"/>
                              </a:lnTo>
                              <a:lnTo>
                                <a:pt x="245965" y="237395"/>
                              </a:lnTo>
                              <a:lnTo>
                                <a:pt x="259844" y="223872"/>
                              </a:lnTo>
                              <a:lnTo>
                                <a:pt x="274517" y="210349"/>
                              </a:lnTo>
                              <a:lnTo>
                                <a:pt x="289190" y="197621"/>
                              </a:lnTo>
                              <a:lnTo>
                                <a:pt x="303862" y="184893"/>
                              </a:lnTo>
                              <a:lnTo>
                                <a:pt x="319328" y="172961"/>
                              </a:lnTo>
                              <a:lnTo>
                                <a:pt x="334794" y="160631"/>
                              </a:lnTo>
                              <a:lnTo>
                                <a:pt x="350656" y="149495"/>
                              </a:lnTo>
                              <a:lnTo>
                                <a:pt x="366518" y="138358"/>
                              </a:lnTo>
                              <a:lnTo>
                                <a:pt x="383174" y="127619"/>
                              </a:lnTo>
                              <a:lnTo>
                                <a:pt x="399829" y="116880"/>
                              </a:lnTo>
                              <a:lnTo>
                                <a:pt x="416881" y="106936"/>
                              </a:lnTo>
                              <a:lnTo>
                                <a:pt x="433933" y="97391"/>
                              </a:lnTo>
                              <a:lnTo>
                                <a:pt x="451778" y="88640"/>
                              </a:lnTo>
                              <a:lnTo>
                                <a:pt x="469227" y="79890"/>
                              </a:lnTo>
                              <a:lnTo>
                                <a:pt x="487072" y="71140"/>
                              </a:lnTo>
                              <a:lnTo>
                                <a:pt x="505710" y="63185"/>
                              </a:lnTo>
                              <a:lnTo>
                                <a:pt x="523951" y="56026"/>
                              </a:lnTo>
                              <a:lnTo>
                                <a:pt x="542193" y="48867"/>
                              </a:lnTo>
                              <a:lnTo>
                                <a:pt x="561228" y="42105"/>
                              </a:lnTo>
                              <a:lnTo>
                                <a:pt x="580263" y="36139"/>
                              </a:lnTo>
                              <a:lnTo>
                                <a:pt x="599694" y="30570"/>
                              </a:lnTo>
                              <a:lnTo>
                                <a:pt x="619125" y="25400"/>
                              </a:lnTo>
                              <a:close/>
                              <a:moveTo>
                                <a:pt x="824315" y="0"/>
                              </a:moveTo>
                              <a:lnTo>
                                <a:pt x="846110" y="792"/>
                              </a:lnTo>
                              <a:lnTo>
                                <a:pt x="868300" y="1585"/>
                              </a:lnTo>
                              <a:lnTo>
                                <a:pt x="889699" y="2774"/>
                              </a:lnTo>
                              <a:lnTo>
                                <a:pt x="911097" y="4756"/>
                              </a:lnTo>
                              <a:lnTo>
                                <a:pt x="932495" y="7530"/>
                              </a:lnTo>
                              <a:lnTo>
                                <a:pt x="953497" y="10700"/>
                              </a:lnTo>
                              <a:lnTo>
                                <a:pt x="974499" y="13871"/>
                              </a:lnTo>
                              <a:lnTo>
                                <a:pt x="995500" y="18230"/>
                              </a:lnTo>
                              <a:lnTo>
                                <a:pt x="1020861" y="63806"/>
                              </a:lnTo>
                              <a:lnTo>
                                <a:pt x="1084263" y="178339"/>
                              </a:lnTo>
                              <a:lnTo>
                                <a:pt x="1071187" y="183491"/>
                              </a:lnTo>
                              <a:lnTo>
                                <a:pt x="1015710" y="204892"/>
                              </a:lnTo>
                              <a:lnTo>
                                <a:pt x="847298" y="270679"/>
                              </a:lnTo>
                              <a:lnTo>
                                <a:pt x="827882" y="277813"/>
                              </a:lnTo>
                              <a:lnTo>
                                <a:pt x="808465" y="270679"/>
                              </a:lnTo>
                              <a:lnTo>
                                <a:pt x="636883" y="203703"/>
                              </a:lnTo>
                              <a:lnTo>
                                <a:pt x="581010" y="181906"/>
                              </a:lnTo>
                              <a:lnTo>
                                <a:pt x="571500" y="178339"/>
                              </a:lnTo>
                              <a:lnTo>
                                <a:pt x="630147" y="63409"/>
                              </a:lnTo>
                              <a:lnTo>
                                <a:pt x="653130" y="18230"/>
                              </a:lnTo>
                              <a:lnTo>
                                <a:pt x="673736" y="13871"/>
                              </a:lnTo>
                              <a:lnTo>
                                <a:pt x="694738" y="10700"/>
                              </a:lnTo>
                              <a:lnTo>
                                <a:pt x="716136" y="7530"/>
                              </a:lnTo>
                              <a:lnTo>
                                <a:pt x="737534" y="4756"/>
                              </a:lnTo>
                              <a:lnTo>
                                <a:pt x="758932" y="2774"/>
                              </a:lnTo>
                              <a:lnTo>
                                <a:pt x="780726" y="1585"/>
                              </a:lnTo>
                              <a:lnTo>
                                <a:pt x="802125" y="792"/>
                              </a:lnTo>
                              <a:lnTo>
                                <a:pt x="8243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足球" o:spid="_x0000_s1026" o:spt="100" style="position:absolute;left:0pt;margin-left:390.5pt;margin-top:269.1pt;height:34.4pt;width:34.4pt;z-index:568586240;v-text-anchor:middle;mso-width-relative:page;mso-height-relative:page;" fillcolor="#C64847 [3209]" filled="t" stroked="f" coordsize="1647825,1647826" o:gfxdata="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84192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3407410</wp:posOffset>
                </wp:positionV>
                <wp:extent cx="509270" cy="459105"/>
                <wp:effectExtent l="0" t="0" r="5080" b="17145"/>
                <wp:wrapNone/>
                <wp:docPr id="17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9270" cy="459105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254.1pt;margin-top:268.3pt;height:36.15pt;width:40.1pt;z-index:568584192;v-text-anchor:middle;mso-width-relative:page;mso-height-relative:page;" fillcolor="#C64847 [3209]" filled="t" stroked="f" coordsize="1466850,1217612" o:gfxdata="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8009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3389630</wp:posOffset>
                </wp:positionV>
                <wp:extent cx="494030" cy="494030"/>
                <wp:effectExtent l="0" t="0" r="1270" b="1270"/>
                <wp:wrapNone/>
                <wp:docPr id="26" name="奔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94030" cy="494030"/>
                        </a:xfrm>
                        <a:custGeom>
                          <a:avLst/>
                          <a:gdLst>
                            <a:gd name="T0" fmla="*/ 803970 w 12269552"/>
                            <a:gd name="T1" fmla="*/ 262762 h 11753851"/>
                            <a:gd name="T2" fmla="*/ 1171916 w 12269552"/>
                            <a:gd name="T3" fmla="*/ 262762 h 11753851"/>
                            <a:gd name="T4" fmla="*/ 1241319 w 12269552"/>
                            <a:gd name="T5" fmla="*/ 290855 h 11753851"/>
                            <a:gd name="T6" fmla="*/ 1475966 w 12269552"/>
                            <a:gd name="T7" fmla="*/ 525518 h 11753851"/>
                            <a:gd name="T8" fmla="*/ 1670404 w 12269552"/>
                            <a:gd name="T9" fmla="*/ 331067 h 11753851"/>
                            <a:gd name="T10" fmla="*/ 1721079 w 12269552"/>
                            <a:gd name="T11" fmla="*/ 312889 h 11753851"/>
                            <a:gd name="T12" fmla="*/ 1800397 w 12269552"/>
                            <a:gd name="T13" fmla="*/ 391661 h 11753851"/>
                            <a:gd name="T14" fmla="*/ 1782220 w 12269552"/>
                            <a:gd name="T15" fmla="*/ 441238 h 11753851"/>
                            <a:gd name="T16" fmla="*/ 1547572 w 12269552"/>
                            <a:gd name="T17" fmla="*/ 678105 h 11753851"/>
                            <a:gd name="T18" fmla="*/ 1419232 w 12269552"/>
                            <a:gd name="T19" fmla="*/ 688571 h 11753851"/>
                            <a:gd name="T20" fmla="*/ 1275469 w 12269552"/>
                            <a:gd name="T21" fmla="*/ 544247 h 11753851"/>
                            <a:gd name="T22" fmla="*/ 1050185 w 12269552"/>
                            <a:gd name="T23" fmla="*/ 804250 h 11753851"/>
                            <a:gd name="T24" fmla="*/ 1256190 w 12269552"/>
                            <a:gd name="T25" fmla="*/ 1010268 h 11753851"/>
                            <a:gd name="T26" fmla="*/ 1274918 w 12269552"/>
                            <a:gd name="T27" fmla="*/ 1130905 h 11753851"/>
                            <a:gd name="T28" fmla="*/ 1159247 w 12269552"/>
                            <a:gd name="T29" fmla="*/ 1646503 h 11753851"/>
                            <a:gd name="T30" fmla="*/ 1063405 w 12269552"/>
                            <a:gd name="T31" fmla="*/ 1724724 h 11753851"/>
                            <a:gd name="T32" fmla="*/ 965360 w 12269552"/>
                            <a:gd name="T33" fmla="*/ 1626672 h 11753851"/>
                            <a:gd name="T34" fmla="*/ 968114 w 12269552"/>
                            <a:gd name="T35" fmla="*/ 1601884 h 11753851"/>
                            <a:gd name="T36" fmla="*/ 1063405 w 12269552"/>
                            <a:gd name="T37" fmla="*/ 1179380 h 11753851"/>
                            <a:gd name="T38" fmla="*/ 828757 w 12269552"/>
                            <a:gd name="T39" fmla="*/ 951327 h 11753851"/>
                            <a:gd name="T40" fmla="*/ 627709 w 12269552"/>
                            <a:gd name="T41" fmla="*/ 1176075 h 11753851"/>
                            <a:gd name="T42" fmla="*/ 508182 w 12269552"/>
                            <a:gd name="T43" fmla="*/ 1213533 h 11753851"/>
                            <a:gd name="T44" fmla="*/ 100027 w 12269552"/>
                            <a:gd name="T45" fmla="*/ 1214084 h 11753851"/>
                            <a:gd name="T46" fmla="*/ 2533 w 12269552"/>
                            <a:gd name="T47" fmla="*/ 1137515 h 11753851"/>
                            <a:gd name="T48" fmla="*/ 75791 w 12269552"/>
                            <a:gd name="T49" fmla="*/ 1020735 h 11753851"/>
                            <a:gd name="T50" fmla="*/ 100578 w 12269552"/>
                            <a:gd name="T51" fmla="*/ 1018531 h 11753851"/>
                            <a:gd name="T52" fmla="*/ 451999 w 12269552"/>
                            <a:gd name="T53" fmla="*/ 1019633 h 11753851"/>
                            <a:gd name="T54" fmla="*/ 971969 w 12269552"/>
                            <a:gd name="T55" fmla="*/ 417001 h 11753851"/>
                            <a:gd name="T56" fmla="*/ 835918 w 12269552"/>
                            <a:gd name="T57" fmla="*/ 416450 h 11753851"/>
                            <a:gd name="T58" fmla="*/ 599617 w 12269552"/>
                            <a:gd name="T59" fmla="*/ 689122 h 11753851"/>
                            <a:gd name="T60" fmla="*/ 541231 w 12269552"/>
                            <a:gd name="T61" fmla="*/ 716664 h 11753851"/>
                            <a:gd name="T62" fmla="*/ 464667 w 12269552"/>
                            <a:gd name="T63" fmla="*/ 640647 h 11753851"/>
                            <a:gd name="T64" fmla="*/ 490556 w 12269552"/>
                            <a:gd name="T65" fmla="*/ 583358 h 11753851"/>
                            <a:gd name="T66" fmla="*/ 745033 w 12269552"/>
                            <a:gd name="T67" fmla="*/ 290304 h 11753851"/>
                            <a:gd name="T68" fmla="*/ 803970 w 12269552"/>
                            <a:gd name="T69" fmla="*/ 262762 h 11753851"/>
                            <a:gd name="T70" fmla="*/ 1357685 w 12269552"/>
                            <a:gd name="T71" fmla="*/ 0 h 11753851"/>
                            <a:gd name="T72" fmla="*/ 1509449 w 12269552"/>
                            <a:gd name="T73" fmla="*/ 151764 h 11753851"/>
                            <a:gd name="T74" fmla="*/ 1357685 w 12269552"/>
                            <a:gd name="T75" fmla="*/ 303527 h 11753851"/>
                            <a:gd name="T76" fmla="*/ 1205921 w 12269552"/>
                            <a:gd name="T77" fmla="*/ 151764 h 11753851"/>
                            <a:gd name="T78" fmla="*/ 1357685 w 12269552"/>
                            <a:gd name="T79" fmla="*/ 0 h 11753851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2269552" h="11753851">
                              <a:moveTo>
                                <a:pt x="5478990" y="1790700"/>
                              </a:moveTo>
                              <a:cubicBezTo>
                                <a:pt x="7986505" y="1790700"/>
                                <a:pt x="7986505" y="1790700"/>
                                <a:pt x="7986505" y="1790700"/>
                              </a:cubicBezTo>
                              <a:cubicBezTo>
                                <a:pt x="8170440" y="1790700"/>
                                <a:pt x="8335605" y="1862026"/>
                                <a:pt x="8459480" y="1982155"/>
                              </a:cubicBezTo>
                              <a:cubicBezTo>
                                <a:pt x="10058584" y="3581364"/>
                                <a:pt x="10058584" y="3581364"/>
                                <a:pt x="10058584" y="3581364"/>
                              </a:cubicBezTo>
                              <a:cubicBezTo>
                                <a:pt x="11383663" y="2256197"/>
                                <a:pt x="11383663" y="2256197"/>
                                <a:pt x="11383663" y="2256197"/>
                              </a:cubicBezTo>
                              <a:cubicBezTo>
                                <a:pt x="11477507" y="2177363"/>
                                <a:pt x="11597628" y="2132315"/>
                                <a:pt x="11729010" y="2132315"/>
                              </a:cubicBezTo>
                              <a:cubicBezTo>
                                <a:pt x="12029311" y="2132315"/>
                                <a:pt x="12269552" y="2372572"/>
                                <a:pt x="12269552" y="2669139"/>
                              </a:cubicBezTo>
                              <a:cubicBezTo>
                                <a:pt x="12269552" y="2796776"/>
                                <a:pt x="12220753" y="2916904"/>
                                <a:pt x="12145678" y="3007000"/>
                              </a:cubicBezTo>
                              <a:cubicBezTo>
                                <a:pt x="10546573" y="4621226"/>
                                <a:pt x="10546573" y="4621226"/>
                                <a:pt x="10546573" y="4621226"/>
                              </a:cubicBezTo>
                              <a:cubicBezTo>
                                <a:pt x="10062338" y="5105494"/>
                                <a:pt x="9671946" y="4692552"/>
                                <a:pt x="9671946" y="4692552"/>
                              </a:cubicBezTo>
                              <a:cubicBezTo>
                                <a:pt x="8692213" y="3709001"/>
                                <a:pt x="8692213" y="3709001"/>
                                <a:pt x="8692213" y="3709001"/>
                              </a:cubicBezTo>
                              <a:cubicBezTo>
                                <a:pt x="7156923" y="5480895"/>
                                <a:pt x="7156923" y="5480895"/>
                                <a:pt x="7156923" y="5480895"/>
                              </a:cubicBezTo>
                              <a:cubicBezTo>
                                <a:pt x="8560831" y="6884896"/>
                                <a:pt x="8560831" y="6884896"/>
                                <a:pt x="8560831" y="6884896"/>
                              </a:cubicBezTo>
                              <a:cubicBezTo>
                                <a:pt x="8560831" y="6884896"/>
                                <a:pt x="8857379" y="7158939"/>
                                <a:pt x="8688459" y="7707025"/>
                              </a:cubicBezTo>
                              <a:cubicBezTo>
                                <a:pt x="7900169" y="11220781"/>
                                <a:pt x="7900169" y="11220781"/>
                                <a:pt x="7900169" y="11220781"/>
                              </a:cubicBezTo>
                              <a:cubicBezTo>
                                <a:pt x="7840108" y="11524856"/>
                                <a:pt x="7569837" y="11753851"/>
                                <a:pt x="7247013" y="11753851"/>
                              </a:cubicBezTo>
                              <a:cubicBezTo>
                                <a:pt x="6879144" y="11753851"/>
                                <a:pt x="6578843" y="11453530"/>
                                <a:pt x="6578843" y="11085637"/>
                              </a:cubicBezTo>
                              <a:cubicBezTo>
                                <a:pt x="6578843" y="11025572"/>
                                <a:pt x="6586351" y="10969262"/>
                                <a:pt x="6597612" y="10916706"/>
                              </a:cubicBezTo>
                              <a:cubicBezTo>
                                <a:pt x="7247013" y="8037378"/>
                                <a:pt x="7247013" y="8037378"/>
                                <a:pt x="7247013" y="8037378"/>
                              </a:cubicBezTo>
                              <a:cubicBezTo>
                                <a:pt x="5647909" y="6483216"/>
                                <a:pt x="5647909" y="6483216"/>
                                <a:pt x="5647909" y="6483216"/>
                              </a:cubicBezTo>
                              <a:cubicBezTo>
                                <a:pt x="4277784" y="8014854"/>
                                <a:pt x="4277784" y="8014854"/>
                                <a:pt x="4277784" y="8014854"/>
                              </a:cubicBezTo>
                              <a:cubicBezTo>
                                <a:pt x="4277784" y="8014854"/>
                                <a:pt x="4056312" y="8288897"/>
                                <a:pt x="3463217" y="8270127"/>
                              </a:cubicBezTo>
                              <a:cubicBezTo>
                                <a:pt x="681676" y="8273881"/>
                                <a:pt x="681676" y="8273881"/>
                                <a:pt x="681676" y="8273881"/>
                              </a:cubicBezTo>
                              <a:cubicBezTo>
                                <a:pt x="370114" y="8277635"/>
                                <a:pt x="88581" y="8067410"/>
                                <a:pt x="17260" y="7752073"/>
                              </a:cubicBezTo>
                              <a:cubicBezTo>
                                <a:pt x="-65323" y="7391688"/>
                                <a:pt x="156149" y="7038811"/>
                                <a:pt x="516511" y="6956222"/>
                              </a:cubicBezTo>
                              <a:cubicBezTo>
                                <a:pt x="572817" y="6944960"/>
                                <a:pt x="629124" y="6941206"/>
                                <a:pt x="685430" y="6941206"/>
                              </a:cubicBezTo>
                              <a:cubicBezTo>
                                <a:pt x="3080333" y="6948714"/>
                                <a:pt x="3080333" y="6948714"/>
                                <a:pt x="3080333" y="6948714"/>
                              </a:cubicBezTo>
                              <a:cubicBezTo>
                                <a:pt x="6623888" y="2841824"/>
                                <a:pt x="6623888" y="2841824"/>
                                <a:pt x="6623888" y="2841824"/>
                              </a:cubicBezTo>
                              <a:lnTo>
                                <a:pt x="5696708" y="2838070"/>
                              </a:lnTo>
                              <a:cubicBezTo>
                                <a:pt x="4086342" y="4696306"/>
                                <a:pt x="4086342" y="4696306"/>
                                <a:pt x="4086342" y="4696306"/>
                              </a:cubicBezTo>
                              <a:cubicBezTo>
                                <a:pt x="3992498" y="4812681"/>
                                <a:pt x="3849855" y="4884007"/>
                                <a:pt x="3688443" y="4884007"/>
                              </a:cubicBezTo>
                              <a:cubicBezTo>
                                <a:pt x="3399403" y="4884007"/>
                                <a:pt x="3166669" y="4651258"/>
                                <a:pt x="3166669" y="4365953"/>
                              </a:cubicBezTo>
                              <a:cubicBezTo>
                                <a:pt x="3166669" y="4208284"/>
                                <a:pt x="3234237" y="4069386"/>
                                <a:pt x="3343097" y="3975536"/>
                              </a:cubicBezTo>
                              <a:cubicBezTo>
                                <a:pt x="5077337" y="1978401"/>
                                <a:pt x="5077337" y="1978401"/>
                                <a:pt x="5077337" y="1978401"/>
                              </a:cubicBezTo>
                              <a:cubicBezTo>
                                <a:pt x="5171181" y="1862026"/>
                                <a:pt x="5313824" y="1790700"/>
                                <a:pt x="5478990" y="1790700"/>
                              </a:cubicBezTo>
                              <a:close/>
                              <a:moveTo>
                                <a:pt x="9252509" y="0"/>
                              </a:moveTo>
                              <a:cubicBezTo>
                                <a:pt x="9823713" y="0"/>
                                <a:pt x="10286766" y="463053"/>
                                <a:pt x="10286766" y="1034257"/>
                              </a:cubicBezTo>
                              <a:cubicBezTo>
                                <a:pt x="10286766" y="1605461"/>
                                <a:pt x="9823713" y="2068514"/>
                                <a:pt x="9252509" y="2068514"/>
                              </a:cubicBezTo>
                              <a:cubicBezTo>
                                <a:pt x="8681305" y="2068514"/>
                                <a:pt x="8218252" y="1605461"/>
                                <a:pt x="8218252" y="1034257"/>
                              </a:cubicBezTo>
                              <a:cubicBezTo>
                                <a:pt x="8218252" y="463053"/>
                                <a:pt x="8681305" y="0"/>
                                <a:pt x="9252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奔跑" o:spid="_x0000_s1026" o:spt="100" style="position:absolute;left:0pt;margin-left:120.75pt;margin-top:266.9pt;height:38.9pt;width:38.9pt;z-index:568580096;v-text-anchor:middle-center;mso-width-relative:page;mso-height-relative:page;" fillcolor="#C64847 [3209]" filled="t" stroked="f" coordsize="12269552,11753851" o:gfxdata="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79072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3444875</wp:posOffset>
                </wp:positionV>
                <wp:extent cx="524510" cy="384175"/>
                <wp:effectExtent l="0" t="0" r="8890" b="15875"/>
                <wp:wrapNone/>
                <wp:docPr id="27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4510" cy="384175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-14.75pt;margin-top:271.25pt;height:30.25pt;width:41.3pt;z-index:568579072;v-text-anchor:middle;mso-width-relative:page;mso-height-relative:page;" fillcolor="#C64847 [3209]" filled="t" stroked="f" coordsize="1466850,1022351" o:gfxdata="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83168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4519930</wp:posOffset>
                </wp:positionV>
                <wp:extent cx="431800" cy="431800"/>
                <wp:effectExtent l="0" t="0" r="6350" b="6350"/>
                <wp:wrapNone/>
                <wp:docPr id="28" name="篮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1800" cy="431800"/>
                        </a:xfrm>
                        <a:custGeom>
                          <a:avLst/>
                          <a:gdLst>
                            <a:gd name="T0" fmla="*/ 1860613 w 1893888"/>
                            <a:gd name="T1" fmla="*/ 1190181 h 1892300"/>
                            <a:gd name="T2" fmla="*/ 1762384 w 1893888"/>
                            <a:gd name="T3" fmla="*/ 1425225 h 1892300"/>
                            <a:gd name="T4" fmla="*/ 1607647 w 1893888"/>
                            <a:gd name="T5" fmla="*/ 1622419 h 1892300"/>
                            <a:gd name="T6" fmla="*/ 1499648 w 1893888"/>
                            <a:gd name="T7" fmla="*/ 1493250 h 1892300"/>
                            <a:gd name="T8" fmla="*/ 1362602 w 1893888"/>
                            <a:gd name="T9" fmla="*/ 1332319 h 1892300"/>
                            <a:gd name="T10" fmla="*/ 1273087 w 1893888"/>
                            <a:gd name="T11" fmla="*/ 1180123 h 1892300"/>
                            <a:gd name="T12" fmla="*/ 1229253 w 1893888"/>
                            <a:gd name="T13" fmla="*/ 988223 h 1892300"/>
                            <a:gd name="T14" fmla="*/ 1180451 w 1893888"/>
                            <a:gd name="T15" fmla="*/ 1066373 h 1892300"/>
                            <a:gd name="T16" fmla="*/ 1243042 w 1893888"/>
                            <a:gd name="T17" fmla="*/ 1250737 h 1892300"/>
                            <a:gd name="T18" fmla="*/ 1345512 w 1893888"/>
                            <a:gd name="T19" fmla="*/ 1403048 h 1892300"/>
                            <a:gd name="T20" fmla="*/ 1487860 w 1893888"/>
                            <a:gd name="T21" fmla="*/ 1576551 h 1892300"/>
                            <a:gd name="T22" fmla="*/ 1485483 w 1893888"/>
                            <a:gd name="T23" fmla="*/ 1723830 h 1892300"/>
                            <a:gd name="T24" fmla="*/ 1299823 w 1893888"/>
                            <a:gd name="T25" fmla="*/ 1824488 h 1892300"/>
                            <a:gd name="T26" fmla="*/ 1091978 w 1893888"/>
                            <a:gd name="T27" fmla="*/ 1881440 h 1892300"/>
                            <a:gd name="T28" fmla="*/ 894028 w 1893888"/>
                            <a:gd name="T29" fmla="*/ 1891505 h 1892300"/>
                            <a:gd name="T30" fmla="*/ 678922 w 1893888"/>
                            <a:gd name="T31" fmla="*/ 1854145 h 1892300"/>
                            <a:gd name="T32" fmla="*/ 482865 w 1893888"/>
                            <a:gd name="T33" fmla="*/ 1770680 h 1892300"/>
                            <a:gd name="T34" fmla="*/ 361951 w 1893888"/>
                            <a:gd name="T35" fmla="*/ 1634222 h 1892300"/>
                            <a:gd name="T36" fmla="*/ 462228 w 1893888"/>
                            <a:gd name="T37" fmla="*/ 1490876 h 1892300"/>
                            <a:gd name="T38" fmla="*/ 597959 w 1893888"/>
                            <a:gd name="T39" fmla="*/ 1326066 h 1892300"/>
                            <a:gd name="T40" fmla="*/ 685801 w 1893888"/>
                            <a:gd name="T41" fmla="*/ 1145889 h 1892300"/>
                            <a:gd name="T42" fmla="*/ 713053 w 1893888"/>
                            <a:gd name="T43" fmla="*/ 1000687 h 1892300"/>
                            <a:gd name="T44" fmla="*/ 640564 w 1893888"/>
                            <a:gd name="T45" fmla="*/ 1095063 h 1892300"/>
                            <a:gd name="T46" fmla="*/ 567040 w 1893888"/>
                            <a:gd name="T47" fmla="*/ 1268295 h 1892300"/>
                            <a:gd name="T48" fmla="*/ 449612 w 1893888"/>
                            <a:gd name="T49" fmla="*/ 1418518 h 1892300"/>
                            <a:gd name="T50" fmla="*/ 333771 w 1893888"/>
                            <a:gd name="T51" fmla="*/ 1567947 h 1892300"/>
                            <a:gd name="T52" fmla="*/ 191747 w 1893888"/>
                            <a:gd name="T53" fmla="*/ 1514523 h 1892300"/>
                            <a:gd name="T54" fmla="*/ 69030 w 1893888"/>
                            <a:gd name="T55" fmla="*/ 1297387 h 1892300"/>
                            <a:gd name="T56" fmla="*/ 6613 w 1893888"/>
                            <a:gd name="T57" fmla="*/ 1049309 h 1892300"/>
                            <a:gd name="T58" fmla="*/ 355379 w 1893888"/>
                            <a:gd name="T59" fmla="*/ 364290 h 1892300"/>
                            <a:gd name="T60" fmla="*/ 494774 w 1893888"/>
                            <a:gd name="T61" fmla="*/ 531968 h 1892300"/>
                            <a:gd name="T62" fmla="*/ 590973 w 1893888"/>
                            <a:gd name="T63" fmla="*/ 672670 h 1892300"/>
                            <a:gd name="T64" fmla="*/ 651395 w 1893888"/>
                            <a:gd name="T65" fmla="*/ 859920 h 1892300"/>
                            <a:gd name="T66" fmla="*/ 14576 w 1893888"/>
                            <a:gd name="T67" fmla="*/ 777668 h 1892300"/>
                            <a:gd name="T68" fmla="*/ 93019 w 1893888"/>
                            <a:gd name="T69" fmla="*/ 535142 h 1892300"/>
                            <a:gd name="T70" fmla="*/ 230559 w 1893888"/>
                            <a:gd name="T71" fmla="*/ 326205 h 1892300"/>
                            <a:gd name="T72" fmla="*/ 1688307 w 1893888"/>
                            <a:gd name="T73" fmla="*/ 356986 h 1892300"/>
                            <a:gd name="T74" fmla="*/ 1818217 w 1893888"/>
                            <a:gd name="T75" fmla="*/ 573778 h 1892300"/>
                            <a:gd name="T76" fmla="*/ 1886480 w 1893888"/>
                            <a:gd name="T77" fmla="*/ 823842 h 1892300"/>
                            <a:gd name="T78" fmla="*/ 1241161 w 1893888"/>
                            <a:gd name="T79" fmla="*/ 821993 h 1892300"/>
                            <a:gd name="T80" fmla="*/ 1310482 w 1893888"/>
                            <a:gd name="T81" fmla="*/ 644546 h 1892300"/>
                            <a:gd name="T82" fmla="*/ 1418167 w 1893888"/>
                            <a:gd name="T83" fmla="*/ 500634 h 1892300"/>
                            <a:gd name="T84" fmla="*/ 1550459 w 1893888"/>
                            <a:gd name="T85" fmla="*/ 334277 h 1892300"/>
                            <a:gd name="T86" fmla="*/ 1072918 w 1893888"/>
                            <a:gd name="T87" fmla="*/ 7924 h 1892300"/>
                            <a:gd name="T88" fmla="*/ 1283573 w 1893888"/>
                            <a:gd name="T89" fmla="*/ 61278 h 1892300"/>
                            <a:gd name="T90" fmla="*/ 1472318 w 1893888"/>
                            <a:gd name="T91" fmla="*/ 158741 h 1892300"/>
                            <a:gd name="T92" fmla="*/ 1500300 w 1893888"/>
                            <a:gd name="T93" fmla="*/ 304540 h 1892300"/>
                            <a:gd name="T94" fmla="*/ 1355376 w 1893888"/>
                            <a:gd name="T95" fmla="*/ 484939 h 1892300"/>
                            <a:gd name="T96" fmla="*/ 1251368 w 1893888"/>
                            <a:gd name="T97" fmla="*/ 632587 h 1892300"/>
                            <a:gd name="T98" fmla="*/ 1182469 w 1893888"/>
                            <a:gd name="T99" fmla="*/ 822230 h 1892300"/>
                            <a:gd name="T100" fmla="*/ 971550 w 1893888"/>
                            <a:gd name="T101" fmla="*/ 0 h 1892300"/>
                            <a:gd name="T102" fmla="*/ 704851 w 1893888"/>
                            <a:gd name="T103" fmla="*/ 832506 h 1892300"/>
                            <a:gd name="T104" fmla="*/ 642409 w 1893888"/>
                            <a:gd name="T105" fmla="*/ 648356 h 1892300"/>
                            <a:gd name="T106" fmla="*/ 539486 w 1893888"/>
                            <a:gd name="T107" fmla="*/ 496439 h 1892300"/>
                            <a:gd name="T108" fmla="*/ 396876 w 1893888"/>
                            <a:gd name="T109" fmla="*/ 322857 h 1892300"/>
                            <a:gd name="T110" fmla="*/ 399257 w 1893888"/>
                            <a:gd name="T111" fmla="*/ 174374 h 1892300"/>
                            <a:gd name="T112" fmla="*/ 584995 w 1893888"/>
                            <a:gd name="T113" fmla="*/ 71335 h 1892300"/>
                            <a:gd name="T114" fmla="*/ 793222 w 1893888"/>
                            <a:gd name="T115" fmla="*/ 11889 h 189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93888" h="1892300">
                              <a:moveTo>
                                <a:pt x="1228725" y="977900"/>
                              </a:moveTo>
                              <a:lnTo>
                                <a:pt x="1892300" y="977900"/>
                              </a:lnTo>
                              <a:lnTo>
                                <a:pt x="1891244" y="1002251"/>
                              </a:lnTo>
                              <a:lnTo>
                                <a:pt x="1889396" y="1026338"/>
                              </a:lnTo>
                              <a:lnTo>
                                <a:pt x="1887019" y="1050425"/>
                              </a:lnTo>
                              <a:lnTo>
                                <a:pt x="1884114" y="1074247"/>
                              </a:lnTo>
                              <a:lnTo>
                                <a:pt x="1880418" y="1097804"/>
                              </a:lnTo>
                              <a:lnTo>
                                <a:pt x="1876457" y="1121097"/>
                              </a:lnTo>
                              <a:lnTo>
                                <a:pt x="1871704" y="1144390"/>
                              </a:lnTo>
                              <a:lnTo>
                                <a:pt x="1866687" y="1167682"/>
                              </a:lnTo>
                              <a:lnTo>
                                <a:pt x="1860613" y="1190181"/>
                              </a:lnTo>
                              <a:lnTo>
                                <a:pt x="1854540" y="1212944"/>
                              </a:lnTo>
                              <a:lnTo>
                                <a:pt x="1847411" y="1235443"/>
                              </a:lnTo>
                              <a:lnTo>
                                <a:pt x="1840017" y="1257412"/>
                              </a:lnTo>
                              <a:lnTo>
                                <a:pt x="1832095" y="1279117"/>
                              </a:lnTo>
                              <a:lnTo>
                                <a:pt x="1823645" y="1301086"/>
                              </a:lnTo>
                              <a:lnTo>
                                <a:pt x="1814667" y="1322261"/>
                              </a:lnTo>
                              <a:lnTo>
                                <a:pt x="1804897" y="1343436"/>
                              </a:lnTo>
                              <a:lnTo>
                                <a:pt x="1795127" y="1364082"/>
                              </a:lnTo>
                              <a:lnTo>
                                <a:pt x="1784565" y="1384992"/>
                              </a:lnTo>
                              <a:lnTo>
                                <a:pt x="1773475" y="1405109"/>
                              </a:lnTo>
                              <a:lnTo>
                                <a:pt x="1762384" y="1425225"/>
                              </a:lnTo>
                              <a:lnTo>
                                <a:pt x="1750502" y="1444547"/>
                              </a:lnTo>
                              <a:lnTo>
                                <a:pt x="1738091" y="1463870"/>
                              </a:lnTo>
                              <a:lnTo>
                                <a:pt x="1725152" y="1482927"/>
                              </a:lnTo>
                              <a:lnTo>
                                <a:pt x="1711949" y="1501720"/>
                              </a:lnTo>
                              <a:lnTo>
                                <a:pt x="1698482" y="1519984"/>
                              </a:lnTo>
                              <a:lnTo>
                                <a:pt x="1684223" y="1537718"/>
                              </a:lnTo>
                              <a:lnTo>
                                <a:pt x="1669700" y="1555717"/>
                              </a:lnTo>
                              <a:lnTo>
                                <a:pt x="1654913" y="1572922"/>
                              </a:lnTo>
                              <a:lnTo>
                                <a:pt x="1639334" y="1589597"/>
                              </a:lnTo>
                              <a:lnTo>
                                <a:pt x="1623754" y="1606273"/>
                              </a:lnTo>
                              <a:lnTo>
                                <a:pt x="1607647" y="1622419"/>
                              </a:lnTo>
                              <a:lnTo>
                                <a:pt x="1591011" y="1638300"/>
                              </a:lnTo>
                              <a:lnTo>
                                <a:pt x="1580977" y="1619242"/>
                              </a:lnTo>
                              <a:lnTo>
                                <a:pt x="1568831" y="1597273"/>
                              </a:lnTo>
                              <a:lnTo>
                                <a:pt x="1561701" y="1585627"/>
                              </a:lnTo>
                              <a:lnTo>
                                <a:pt x="1554307" y="1573451"/>
                              </a:lnTo>
                              <a:lnTo>
                                <a:pt x="1546386" y="1560746"/>
                              </a:lnTo>
                              <a:lnTo>
                                <a:pt x="1538200" y="1547776"/>
                              </a:lnTo>
                              <a:lnTo>
                                <a:pt x="1529222" y="1534542"/>
                              </a:lnTo>
                              <a:lnTo>
                                <a:pt x="1519716" y="1521043"/>
                              </a:lnTo>
                              <a:lnTo>
                                <a:pt x="1509946" y="1507279"/>
                              </a:lnTo>
                              <a:lnTo>
                                <a:pt x="1499648" y="1493250"/>
                              </a:lnTo>
                              <a:lnTo>
                                <a:pt x="1488821" y="1479486"/>
                              </a:lnTo>
                              <a:lnTo>
                                <a:pt x="1477467" y="1465723"/>
                              </a:lnTo>
                              <a:lnTo>
                                <a:pt x="1465848" y="1451694"/>
                              </a:lnTo>
                              <a:lnTo>
                                <a:pt x="1453438" y="1438195"/>
                              </a:lnTo>
                              <a:lnTo>
                                <a:pt x="1436010" y="1418873"/>
                              </a:lnTo>
                              <a:lnTo>
                                <a:pt x="1417790" y="1398756"/>
                              </a:lnTo>
                              <a:lnTo>
                                <a:pt x="1399834" y="1377846"/>
                              </a:lnTo>
                              <a:lnTo>
                                <a:pt x="1390328" y="1366729"/>
                              </a:lnTo>
                              <a:lnTo>
                                <a:pt x="1381086" y="1355347"/>
                              </a:lnTo>
                              <a:lnTo>
                                <a:pt x="1372108" y="1343965"/>
                              </a:lnTo>
                              <a:lnTo>
                                <a:pt x="1362602" y="1332319"/>
                              </a:lnTo>
                              <a:lnTo>
                                <a:pt x="1353624" y="1320143"/>
                              </a:lnTo>
                              <a:lnTo>
                                <a:pt x="1344910" y="1307968"/>
                              </a:lnTo>
                              <a:lnTo>
                                <a:pt x="1335932" y="1294998"/>
                              </a:lnTo>
                              <a:lnTo>
                                <a:pt x="1327483" y="1281763"/>
                              </a:lnTo>
                              <a:lnTo>
                                <a:pt x="1319033" y="1268529"/>
                              </a:lnTo>
                              <a:lnTo>
                                <a:pt x="1310319" y="1254500"/>
                              </a:lnTo>
                              <a:lnTo>
                                <a:pt x="1302397" y="1240472"/>
                              </a:lnTo>
                              <a:lnTo>
                                <a:pt x="1294739" y="1225914"/>
                              </a:lnTo>
                              <a:lnTo>
                                <a:pt x="1287346" y="1211356"/>
                              </a:lnTo>
                              <a:lnTo>
                                <a:pt x="1279952" y="1196004"/>
                              </a:lnTo>
                              <a:lnTo>
                                <a:pt x="1273087" y="1180123"/>
                              </a:lnTo>
                              <a:lnTo>
                                <a:pt x="1267013" y="1163977"/>
                              </a:lnTo>
                              <a:lnTo>
                                <a:pt x="1260676" y="1147566"/>
                              </a:lnTo>
                              <a:lnTo>
                                <a:pt x="1255131" y="1130626"/>
                              </a:lnTo>
                              <a:lnTo>
                                <a:pt x="1249850" y="1112892"/>
                              </a:lnTo>
                              <a:lnTo>
                                <a:pt x="1245097" y="1095157"/>
                              </a:lnTo>
                              <a:lnTo>
                                <a:pt x="1241136" y="1076894"/>
                              </a:lnTo>
                              <a:lnTo>
                                <a:pt x="1237439" y="1058101"/>
                              </a:lnTo>
                              <a:lnTo>
                                <a:pt x="1234535" y="1038779"/>
                              </a:lnTo>
                              <a:lnTo>
                                <a:pt x="1231894" y="1018927"/>
                              </a:lnTo>
                              <a:lnTo>
                                <a:pt x="1229781" y="998810"/>
                              </a:lnTo>
                              <a:lnTo>
                                <a:pt x="1229253" y="988223"/>
                              </a:lnTo>
                              <a:lnTo>
                                <a:pt x="1228725" y="977900"/>
                              </a:lnTo>
                              <a:close/>
                              <a:moveTo>
                                <a:pt x="971550" y="977900"/>
                              </a:moveTo>
                              <a:lnTo>
                                <a:pt x="1171208" y="977900"/>
                              </a:lnTo>
                              <a:lnTo>
                                <a:pt x="1171736" y="989555"/>
                              </a:lnTo>
                              <a:lnTo>
                                <a:pt x="1172264" y="1000681"/>
                              </a:lnTo>
                              <a:lnTo>
                                <a:pt x="1173584" y="1012071"/>
                              </a:lnTo>
                              <a:lnTo>
                                <a:pt x="1174641" y="1023196"/>
                              </a:lnTo>
                              <a:lnTo>
                                <a:pt x="1175697" y="1034057"/>
                              </a:lnTo>
                              <a:lnTo>
                                <a:pt x="1177018" y="1044917"/>
                              </a:lnTo>
                              <a:lnTo>
                                <a:pt x="1178866" y="1055513"/>
                              </a:lnTo>
                              <a:lnTo>
                                <a:pt x="1180451" y="1066373"/>
                              </a:lnTo>
                              <a:lnTo>
                                <a:pt x="1182564" y="1076439"/>
                              </a:lnTo>
                              <a:lnTo>
                                <a:pt x="1184412" y="1087035"/>
                              </a:lnTo>
                              <a:lnTo>
                                <a:pt x="1188902" y="1107166"/>
                              </a:lnTo>
                              <a:lnTo>
                                <a:pt x="1194184" y="1126768"/>
                              </a:lnTo>
                              <a:lnTo>
                                <a:pt x="1199730" y="1145840"/>
                              </a:lnTo>
                              <a:lnTo>
                                <a:pt x="1206068" y="1164647"/>
                              </a:lnTo>
                              <a:lnTo>
                                <a:pt x="1212671" y="1182660"/>
                              </a:lnTo>
                              <a:lnTo>
                                <a:pt x="1219537" y="1200408"/>
                              </a:lnTo>
                              <a:lnTo>
                                <a:pt x="1227196" y="1217625"/>
                              </a:lnTo>
                              <a:lnTo>
                                <a:pt x="1234855" y="1234578"/>
                              </a:lnTo>
                              <a:lnTo>
                                <a:pt x="1243042" y="1250737"/>
                              </a:lnTo>
                              <a:lnTo>
                                <a:pt x="1251493" y="1266630"/>
                              </a:lnTo>
                              <a:lnTo>
                                <a:pt x="1260208" y="1282259"/>
                              </a:lnTo>
                              <a:lnTo>
                                <a:pt x="1268923" y="1297357"/>
                              </a:lnTo>
                              <a:lnTo>
                                <a:pt x="1278431" y="1311661"/>
                              </a:lnTo>
                              <a:lnTo>
                                <a:pt x="1287674" y="1325965"/>
                              </a:lnTo>
                              <a:lnTo>
                                <a:pt x="1297182" y="1339740"/>
                              </a:lnTo>
                              <a:lnTo>
                                <a:pt x="1306689" y="1353249"/>
                              </a:lnTo>
                              <a:lnTo>
                                <a:pt x="1316461" y="1366229"/>
                              </a:lnTo>
                              <a:lnTo>
                                <a:pt x="1325968" y="1378943"/>
                              </a:lnTo>
                              <a:lnTo>
                                <a:pt x="1336004" y="1391128"/>
                              </a:lnTo>
                              <a:lnTo>
                                <a:pt x="1345512" y="1403048"/>
                              </a:lnTo>
                              <a:lnTo>
                                <a:pt x="1355547" y="1414704"/>
                              </a:lnTo>
                              <a:lnTo>
                                <a:pt x="1374298" y="1436689"/>
                              </a:lnTo>
                              <a:lnTo>
                                <a:pt x="1393049" y="1457351"/>
                              </a:lnTo>
                              <a:lnTo>
                                <a:pt x="1411008" y="1476953"/>
                              </a:lnTo>
                              <a:lnTo>
                                <a:pt x="1423684" y="1491257"/>
                              </a:lnTo>
                              <a:lnTo>
                                <a:pt x="1435569" y="1505296"/>
                              </a:lnTo>
                              <a:lnTo>
                                <a:pt x="1446925" y="1519865"/>
                              </a:lnTo>
                              <a:lnTo>
                                <a:pt x="1458017" y="1534434"/>
                              </a:lnTo>
                              <a:lnTo>
                                <a:pt x="1468581" y="1548473"/>
                              </a:lnTo>
                              <a:lnTo>
                                <a:pt x="1478352" y="1562777"/>
                              </a:lnTo>
                              <a:lnTo>
                                <a:pt x="1487860" y="1576551"/>
                              </a:lnTo>
                              <a:lnTo>
                                <a:pt x="1496575" y="1590061"/>
                              </a:lnTo>
                              <a:lnTo>
                                <a:pt x="1505026" y="1603305"/>
                              </a:lnTo>
                              <a:lnTo>
                                <a:pt x="1512685" y="1616020"/>
                              </a:lnTo>
                              <a:lnTo>
                                <a:pt x="1519816" y="1628205"/>
                              </a:lnTo>
                              <a:lnTo>
                                <a:pt x="1526154" y="1639595"/>
                              </a:lnTo>
                              <a:lnTo>
                                <a:pt x="1537510" y="1660521"/>
                              </a:lnTo>
                              <a:lnTo>
                                <a:pt x="1546225" y="1677739"/>
                              </a:lnTo>
                              <a:lnTo>
                                <a:pt x="1531436" y="1689659"/>
                              </a:lnTo>
                              <a:lnTo>
                                <a:pt x="1516382" y="1701579"/>
                              </a:lnTo>
                              <a:lnTo>
                                <a:pt x="1501065" y="1712970"/>
                              </a:lnTo>
                              <a:lnTo>
                                <a:pt x="1485483" y="1723830"/>
                              </a:lnTo>
                              <a:lnTo>
                                <a:pt x="1469637" y="1734691"/>
                              </a:lnTo>
                              <a:lnTo>
                                <a:pt x="1453527" y="1745286"/>
                              </a:lnTo>
                              <a:lnTo>
                                <a:pt x="1437153" y="1755352"/>
                              </a:lnTo>
                              <a:lnTo>
                                <a:pt x="1420779" y="1765153"/>
                              </a:lnTo>
                              <a:lnTo>
                                <a:pt x="1404141" y="1774689"/>
                              </a:lnTo>
                              <a:lnTo>
                                <a:pt x="1387239" y="1783695"/>
                              </a:lnTo>
                              <a:lnTo>
                                <a:pt x="1370073" y="1792437"/>
                              </a:lnTo>
                              <a:lnTo>
                                <a:pt x="1352642" y="1801178"/>
                              </a:lnTo>
                              <a:lnTo>
                                <a:pt x="1335212" y="1809389"/>
                              </a:lnTo>
                              <a:lnTo>
                                <a:pt x="1317517" y="1816806"/>
                              </a:lnTo>
                              <a:lnTo>
                                <a:pt x="1299823" y="1824488"/>
                              </a:lnTo>
                              <a:lnTo>
                                <a:pt x="1281600" y="1831640"/>
                              </a:lnTo>
                              <a:lnTo>
                                <a:pt x="1263377" y="1838263"/>
                              </a:lnTo>
                              <a:lnTo>
                                <a:pt x="1244891" y="1844620"/>
                              </a:lnTo>
                              <a:lnTo>
                                <a:pt x="1226404" y="1850712"/>
                              </a:lnTo>
                              <a:lnTo>
                                <a:pt x="1207653" y="1856010"/>
                              </a:lnTo>
                              <a:lnTo>
                                <a:pt x="1188638" y="1861573"/>
                              </a:lnTo>
                              <a:lnTo>
                                <a:pt x="1169887" y="1866341"/>
                              </a:lnTo>
                              <a:lnTo>
                                <a:pt x="1150608" y="1870579"/>
                              </a:lnTo>
                              <a:lnTo>
                                <a:pt x="1131065" y="1874817"/>
                              </a:lnTo>
                              <a:lnTo>
                                <a:pt x="1111522" y="1878261"/>
                              </a:lnTo>
                              <a:lnTo>
                                <a:pt x="1091978" y="1881440"/>
                              </a:lnTo>
                              <a:lnTo>
                                <a:pt x="1072171" y="1884353"/>
                              </a:lnTo>
                              <a:lnTo>
                                <a:pt x="1052100" y="1886737"/>
                              </a:lnTo>
                              <a:lnTo>
                                <a:pt x="1032557" y="1888857"/>
                              </a:lnTo>
                              <a:lnTo>
                                <a:pt x="1011957" y="1890446"/>
                              </a:lnTo>
                              <a:lnTo>
                                <a:pt x="992150" y="1891505"/>
                              </a:lnTo>
                              <a:lnTo>
                                <a:pt x="971550" y="1892300"/>
                              </a:lnTo>
                              <a:lnTo>
                                <a:pt x="971550" y="977900"/>
                              </a:lnTo>
                              <a:close/>
                              <a:moveTo>
                                <a:pt x="714641" y="977900"/>
                              </a:moveTo>
                              <a:lnTo>
                                <a:pt x="914401" y="977900"/>
                              </a:lnTo>
                              <a:lnTo>
                                <a:pt x="914401" y="1892300"/>
                              </a:lnTo>
                              <a:lnTo>
                                <a:pt x="894028" y="1891505"/>
                              </a:lnTo>
                              <a:lnTo>
                                <a:pt x="873920" y="1890180"/>
                              </a:lnTo>
                              <a:lnTo>
                                <a:pt x="853812" y="1888326"/>
                              </a:lnTo>
                              <a:lnTo>
                                <a:pt x="833703" y="1886206"/>
                              </a:lnTo>
                              <a:lnTo>
                                <a:pt x="813859" y="1883556"/>
                              </a:lnTo>
                              <a:lnTo>
                                <a:pt x="794016" y="1880377"/>
                              </a:lnTo>
                              <a:lnTo>
                                <a:pt x="774701" y="1876932"/>
                              </a:lnTo>
                              <a:lnTo>
                                <a:pt x="755122" y="1873222"/>
                              </a:lnTo>
                              <a:lnTo>
                                <a:pt x="735807" y="1868983"/>
                              </a:lnTo>
                              <a:lnTo>
                                <a:pt x="716493" y="1864214"/>
                              </a:lnTo>
                              <a:lnTo>
                                <a:pt x="697707" y="1859444"/>
                              </a:lnTo>
                              <a:lnTo>
                                <a:pt x="678922" y="1854145"/>
                              </a:lnTo>
                              <a:lnTo>
                                <a:pt x="660136" y="1848316"/>
                              </a:lnTo>
                              <a:lnTo>
                                <a:pt x="641615" y="1842221"/>
                              </a:lnTo>
                              <a:lnTo>
                                <a:pt x="623095" y="1835597"/>
                              </a:lnTo>
                              <a:lnTo>
                                <a:pt x="605103" y="1828708"/>
                              </a:lnTo>
                              <a:lnTo>
                                <a:pt x="586847" y="1821554"/>
                              </a:lnTo>
                              <a:lnTo>
                                <a:pt x="569120" y="1814135"/>
                              </a:lnTo>
                              <a:lnTo>
                                <a:pt x="551392" y="1806186"/>
                              </a:lnTo>
                              <a:lnTo>
                                <a:pt x="534195" y="1797707"/>
                              </a:lnTo>
                              <a:lnTo>
                                <a:pt x="516997" y="1789228"/>
                              </a:lnTo>
                              <a:lnTo>
                                <a:pt x="499534" y="1779954"/>
                              </a:lnTo>
                              <a:lnTo>
                                <a:pt x="482865" y="1770680"/>
                              </a:lnTo>
                              <a:lnTo>
                                <a:pt x="466197" y="1761142"/>
                              </a:lnTo>
                              <a:lnTo>
                                <a:pt x="449792" y="1751073"/>
                              </a:lnTo>
                              <a:lnTo>
                                <a:pt x="433653" y="1741004"/>
                              </a:lnTo>
                              <a:lnTo>
                                <a:pt x="417778" y="1730405"/>
                              </a:lnTo>
                              <a:lnTo>
                                <a:pt x="401903" y="1719277"/>
                              </a:lnTo>
                              <a:lnTo>
                                <a:pt x="386292" y="1708413"/>
                              </a:lnTo>
                              <a:lnTo>
                                <a:pt x="371211" y="1696755"/>
                              </a:lnTo>
                              <a:lnTo>
                                <a:pt x="356130" y="1684831"/>
                              </a:lnTo>
                              <a:lnTo>
                                <a:pt x="341313" y="1672908"/>
                              </a:lnTo>
                              <a:lnTo>
                                <a:pt x="350838" y="1654890"/>
                              </a:lnTo>
                              <a:lnTo>
                                <a:pt x="361951" y="1634222"/>
                              </a:lnTo>
                              <a:lnTo>
                                <a:pt x="368565" y="1622829"/>
                              </a:lnTo>
                              <a:lnTo>
                                <a:pt x="375709" y="1610905"/>
                              </a:lnTo>
                              <a:lnTo>
                                <a:pt x="383382" y="1598452"/>
                              </a:lnTo>
                              <a:lnTo>
                                <a:pt x="391584" y="1585734"/>
                              </a:lnTo>
                              <a:lnTo>
                                <a:pt x="400051" y="1572750"/>
                              </a:lnTo>
                              <a:lnTo>
                                <a:pt x="409047" y="1559237"/>
                              </a:lnTo>
                              <a:lnTo>
                                <a:pt x="418572" y="1545724"/>
                              </a:lnTo>
                              <a:lnTo>
                                <a:pt x="428890" y="1531945"/>
                              </a:lnTo>
                              <a:lnTo>
                                <a:pt x="439738" y="1518432"/>
                              </a:lnTo>
                              <a:lnTo>
                                <a:pt x="450586" y="1504389"/>
                              </a:lnTo>
                              <a:lnTo>
                                <a:pt x="462228" y="1490876"/>
                              </a:lnTo>
                              <a:lnTo>
                                <a:pt x="474399" y="1477097"/>
                              </a:lnTo>
                              <a:lnTo>
                                <a:pt x="492390" y="1457490"/>
                              </a:lnTo>
                              <a:lnTo>
                                <a:pt x="510647" y="1436822"/>
                              </a:lnTo>
                              <a:lnTo>
                                <a:pt x="529961" y="1414830"/>
                              </a:lnTo>
                              <a:lnTo>
                                <a:pt x="539486" y="1403172"/>
                              </a:lnTo>
                              <a:lnTo>
                                <a:pt x="549540" y="1391248"/>
                              </a:lnTo>
                              <a:lnTo>
                                <a:pt x="559065" y="1379060"/>
                              </a:lnTo>
                              <a:lnTo>
                                <a:pt x="569120" y="1366341"/>
                              </a:lnTo>
                              <a:lnTo>
                                <a:pt x="578645" y="1353358"/>
                              </a:lnTo>
                              <a:lnTo>
                                <a:pt x="588170" y="1339845"/>
                              </a:lnTo>
                              <a:lnTo>
                                <a:pt x="597959" y="1326066"/>
                              </a:lnTo>
                              <a:lnTo>
                                <a:pt x="607220" y="1311758"/>
                              </a:lnTo>
                              <a:lnTo>
                                <a:pt x="616215" y="1297450"/>
                              </a:lnTo>
                              <a:lnTo>
                                <a:pt x="625476" y="1282347"/>
                              </a:lnTo>
                              <a:lnTo>
                                <a:pt x="634207" y="1266714"/>
                              </a:lnTo>
                              <a:lnTo>
                                <a:pt x="642409" y="1250816"/>
                              </a:lnTo>
                              <a:lnTo>
                                <a:pt x="650611" y="1234653"/>
                              </a:lnTo>
                              <a:lnTo>
                                <a:pt x="658549" y="1217695"/>
                              </a:lnTo>
                              <a:lnTo>
                                <a:pt x="665957" y="1200472"/>
                              </a:lnTo>
                              <a:lnTo>
                                <a:pt x="672836" y="1182719"/>
                              </a:lnTo>
                              <a:lnTo>
                                <a:pt x="679451" y="1164702"/>
                              </a:lnTo>
                              <a:lnTo>
                                <a:pt x="685801" y="1145889"/>
                              </a:lnTo>
                              <a:lnTo>
                                <a:pt x="691357" y="1126811"/>
                              </a:lnTo>
                              <a:lnTo>
                                <a:pt x="696384" y="1107204"/>
                              </a:lnTo>
                              <a:lnTo>
                                <a:pt x="700882" y="1087066"/>
                              </a:lnTo>
                              <a:lnTo>
                                <a:pt x="703263" y="1076468"/>
                              </a:lnTo>
                              <a:lnTo>
                                <a:pt x="704851" y="1066399"/>
                              </a:lnTo>
                              <a:lnTo>
                                <a:pt x="706968" y="1055535"/>
                              </a:lnTo>
                              <a:lnTo>
                                <a:pt x="708291" y="1044937"/>
                              </a:lnTo>
                              <a:lnTo>
                                <a:pt x="709878" y="1034073"/>
                              </a:lnTo>
                              <a:lnTo>
                                <a:pt x="711201" y="1023209"/>
                              </a:lnTo>
                              <a:lnTo>
                                <a:pt x="712259" y="1012081"/>
                              </a:lnTo>
                              <a:lnTo>
                                <a:pt x="713053" y="1000687"/>
                              </a:lnTo>
                              <a:lnTo>
                                <a:pt x="714111" y="989559"/>
                              </a:lnTo>
                              <a:lnTo>
                                <a:pt x="714641" y="977900"/>
                              </a:lnTo>
                              <a:close/>
                              <a:moveTo>
                                <a:pt x="1588" y="977900"/>
                              </a:moveTo>
                              <a:lnTo>
                                <a:pt x="657226" y="977900"/>
                              </a:lnTo>
                              <a:lnTo>
                                <a:pt x="656433" y="988215"/>
                              </a:lnTo>
                              <a:lnTo>
                                <a:pt x="655904" y="998794"/>
                              </a:lnTo>
                              <a:lnTo>
                                <a:pt x="654052" y="1018894"/>
                              </a:lnTo>
                              <a:lnTo>
                                <a:pt x="651408" y="1038730"/>
                              </a:lnTo>
                              <a:lnTo>
                                <a:pt x="648234" y="1058036"/>
                              </a:lnTo>
                              <a:lnTo>
                                <a:pt x="644531" y="1076814"/>
                              </a:lnTo>
                              <a:lnTo>
                                <a:pt x="640564" y="1095063"/>
                              </a:lnTo>
                              <a:lnTo>
                                <a:pt x="635804" y="1112783"/>
                              </a:lnTo>
                              <a:lnTo>
                                <a:pt x="630778" y="1130503"/>
                              </a:lnTo>
                              <a:lnTo>
                                <a:pt x="625224" y="1147429"/>
                              </a:lnTo>
                              <a:lnTo>
                                <a:pt x="618877" y="1163827"/>
                              </a:lnTo>
                              <a:lnTo>
                                <a:pt x="612794" y="1179960"/>
                              </a:lnTo>
                              <a:lnTo>
                                <a:pt x="605918" y="1195829"/>
                              </a:lnTo>
                              <a:lnTo>
                                <a:pt x="598512" y="1211168"/>
                              </a:lnTo>
                              <a:lnTo>
                                <a:pt x="591107" y="1225714"/>
                              </a:lnTo>
                              <a:lnTo>
                                <a:pt x="583173" y="1240261"/>
                              </a:lnTo>
                              <a:lnTo>
                                <a:pt x="575238" y="1254278"/>
                              </a:lnTo>
                              <a:lnTo>
                                <a:pt x="567040" y="1268295"/>
                              </a:lnTo>
                              <a:lnTo>
                                <a:pt x="558312" y="1281519"/>
                              </a:lnTo>
                              <a:lnTo>
                                <a:pt x="549849" y="1294743"/>
                              </a:lnTo>
                              <a:lnTo>
                                <a:pt x="541121" y="1307702"/>
                              </a:lnTo>
                              <a:lnTo>
                                <a:pt x="532129" y="1319868"/>
                              </a:lnTo>
                              <a:lnTo>
                                <a:pt x="522872" y="1332034"/>
                              </a:lnTo>
                              <a:lnTo>
                                <a:pt x="513615" y="1343671"/>
                              </a:lnTo>
                              <a:lnTo>
                                <a:pt x="504623" y="1355043"/>
                              </a:lnTo>
                              <a:lnTo>
                                <a:pt x="495102" y="1366416"/>
                              </a:lnTo>
                              <a:lnTo>
                                <a:pt x="485845" y="1377524"/>
                              </a:lnTo>
                              <a:lnTo>
                                <a:pt x="467596" y="1398417"/>
                              </a:lnTo>
                              <a:lnTo>
                                <a:pt x="449612" y="1418518"/>
                              </a:lnTo>
                              <a:lnTo>
                                <a:pt x="432156" y="1437824"/>
                              </a:lnTo>
                              <a:lnTo>
                                <a:pt x="420255" y="1450784"/>
                              </a:lnTo>
                              <a:lnTo>
                                <a:pt x="408882" y="1464008"/>
                              </a:lnTo>
                              <a:lnTo>
                                <a:pt x="397774" y="1477496"/>
                              </a:lnTo>
                              <a:lnTo>
                                <a:pt x="387460" y="1490984"/>
                              </a:lnTo>
                              <a:lnTo>
                                <a:pt x="377410" y="1504208"/>
                              </a:lnTo>
                              <a:lnTo>
                                <a:pt x="367889" y="1517432"/>
                              </a:lnTo>
                              <a:lnTo>
                                <a:pt x="358632" y="1530391"/>
                              </a:lnTo>
                              <a:lnTo>
                                <a:pt x="349904" y="1543086"/>
                              </a:lnTo>
                              <a:lnTo>
                                <a:pt x="341705" y="1555781"/>
                              </a:lnTo>
                              <a:lnTo>
                                <a:pt x="333771" y="1567947"/>
                              </a:lnTo>
                              <a:lnTo>
                                <a:pt x="326895" y="1579848"/>
                              </a:lnTo>
                              <a:lnTo>
                                <a:pt x="319754" y="1591485"/>
                              </a:lnTo>
                              <a:lnTo>
                                <a:pt x="307588" y="1612643"/>
                              </a:lnTo>
                              <a:lnTo>
                                <a:pt x="297009" y="1631950"/>
                              </a:lnTo>
                              <a:lnTo>
                                <a:pt x="280876" y="1616346"/>
                              </a:lnTo>
                              <a:lnTo>
                                <a:pt x="265007" y="1600213"/>
                              </a:lnTo>
                              <a:lnTo>
                                <a:pt x="249932" y="1583815"/>
                              </a:lnTo>
                              <a:lnTo>
                                <a:pt x="234592" y="1566889"/>
                              </a:lnTo>
                              <a:lnTo>
                                <a:pt x="220046" y="1549962"/>
                              </a:lnTo>
                              <a:lnTo>
                                <a:pt x="205764" y="1532243"/>
                              </a:lnTo>
                              <a:lnTo>
                                <a:pt x="191747" y="1514523"/>
                              </a:lnTo>
                              <a:lnTo>
                                <a:pt x="178523" y="1496009"/>
                              </a:lnTo>
                              <a:lnTo>
                                <a:pt x="165564" y="1477760"/>
                              </a:lnTo>
                              <a:lnTo>
                                <a:pt x="153133" y="1458718"/>
                              </a:lnTo>
                              <a:lnTo>
                                <a:pt x="140967" y="1439411"/>
                              </a:lnTo>
                              <a:lnTo>
                                <a:pt x="129066" y="1420105"/>
                              </a:lnTo>
                              <a:lnTo>
                                <a:pt x="117958" y="1400533"/>
                              </a:lnTo>
                              <a:lnTo>
                                <a:pt x="107114" y="1380433"/>
                              </a:lnTo>
                              <a:lnTo>
                                <a:pt x="97064" y="1359804"/>
                              </a:lnTo>
                              <a:lnTo>
                                <a:pt x="87014" y="1339175"/>
                              </a:lnTo>
                              <a:lnTo>
                                <a:pt x="77757" y="1318281"/>
                              </a:lnTo>
                              <a:lnTo>
                                <a:pt x="69030" y="1297387"/>
                              </a:lnTo>
                              <a:lnTo>
                                <a:pt x="60831" y="1275965"/>
                              </a:lnTo>
                              <a:lnTo>
                                <a:pt x="52897" y="1254278"/>
                              </a:lnTo>
                              <a:lnTo>
                                <a:pt x="45491" y="1232326"/>
                              </a:lnTo>
                              <a:lnTo>
                                <a:pt x="38615" y="1210110"/>
                              </a:lnTo>
                              <a:lnTo>
                                <a:pt x="32532" y="1187894"/>
                              </a:lnTo>
                              <a:lnTo>
                                <a:pt x="26713" y="1165414"/>
                              </a:lnTo>
                              <a:lnTo>
                                <a:pt x="21688" y="1142669"/>
                              </a:lnTo>
                              <a:lnTo>
                                <a:pt x="17192" y="1119659"/>
                              </a:lnTo>
                              <a:lnTo>
                                <a:pt x="12961" y="1096385"/>
                              </a:lnTo>
                              <a:lnTo>
                                <a:pt x="9522" y="1073112"/>
                              </a:lnTo>
                              <a:lnTo>
                                <a:pt x="6613" y="1049309"/>
                              </a:lnTo>
                              <a:lnTo>
                                <a:pt x="4497" y="1026035"/>
                              </a:lnTo>
                              <a:lnTo>
                                <a:pt x="2646" y="1001967"/>
                              </a:lnTo>
                              <a:lnTo>
                                <a:pt x="1588" y="977900"/>
                              </a:lnTo>
                              <a:close/>
                              <a:moveTo>
                                <a:pt x="293366" y="260350"/>
                              </a:moveTo>
                              <a:lnTo>
                                <a:pt x="303437" y="279657"/>
                              </a:lnTo>
                              <a:lnTo>
                                <a:pt x="315892" y="301344"/>
                              </a:lnTo>
                              <a:lnTo>
                                <a:pt x="322782" y="313246"/>
                              </a:lnTo>
                              <a:lnTo>
                                <a:pt x="330203" y="325411"/>
                              </a:lnTo>
                              <a:lnTo>
                                <a:pt x="338153" y="337842"/>
                              </a:lnTo>
                              <a:lnTo>
                                <a:pt x="346633" y="350801"/>
                              </a:lnTo>
                              <a:lnTo>
                                <a:pt x="355379" y="364290"/>
                              </a:lnTo>
                              <a:lnTo>
                                <a:pt x="364654" y="377778"/>
                              </a:lnTo>
                              <a:lnTo>
                                <a:pt x="374724" y="391266"/>
                              </a:lnTo>
                              <a:lnTo>
                                <a:pt x="385060" y="405284"/>
                              </a:lnTo>
                              <a:lnTo>
                                <a:pt x="395925" y="419036"/>
                              </a:lnTo>
                              <a:lnTo>
                                <a:pt x="407321" y="433318"/>
                              </a:lnTo>
                              <a:lnTo>
                                <a:pt x="419246" y="447071"/>
                              </a:lnTo>
                              <a:lnTo>
                                <a:pt x="431702" y="460824"/>
                              </a:lnTo>
                              <a:lnTo>
                                <a:pt x="449192" y="479866"/>
                              </a:lnTo>
                              <a:lnTo>
                                <a:pt x="467213" y="499967"/>
                              </a:lnTo>
                              <a:lnTo>
                                <a:pt x="485499" y="521389"/>
                              </a:lnTo>
                              <a:lnTo>
                                <a:pt x="494774" y="531968"/>
                              </a:lnTo>
                              <a:lnTo>
                                <a:pt x="504314" y="543341"/>
                              </a:lnTo>
                              <a:lnTo>
                                <a:pt x="513325" y="554713"/>
                              </a:lnTo>
                              <a:lnTo>
                                <a:pt x="522600" y="566615"/>
                              </a:lnTo>
                              <a:lnTo>
                                <a:pt x="531875" y="578781"/>
                              </a:lnTo>
                              <a:lnTo>
                                <a:pt x="540886" y="591211"/>
                              </a:lnTo>
                              <a:lnTo>
                                <a:pt x="549631" y="603906"/>
                              </a:lnTo>
                              <a:lnTo>
                                <a:pt x="558111" y="616866"/>
                              </a:lnTo>
                              <a:lnTo>
                                <a:pt x="566857" y="630354"/>
                              </a:lnTo>
                              <a:lnTo>
                                <a:pt x="575072" y="644107"/>
                              </a:lnTo>
                              <a:lnTo>
                                <a:pt x="583022" y="658389"/>
                              </a:lnTo>
                              <a:lnTo>
                                <a:pt x="590973" y="672670"/>
                              </a:lnTo>
                              <a:lnTo>
                                <a:pt x="598393" y="687746"/>
                              </a:lnTo>
                              <a:lnTo>
                                <a:pt x="605813" y="703085"/>
                              </a:lnTo>
                              <a:lnTo>
                                <a:pt x="612703" y="718689"/>
                              </a:lnTo>
                              <a:lnTo>
                                <a:pt x="618799" y="734822"/>
                              </a:lnTo>
                              <a:lnTo>
                                <a:pt x="625159" y="751220"/>
                              </a:lnTo>
                              <a:lnTo>
                                <a:pt x="630724" y="768147"/>
                              </a:lnTo>
                              <a:lnTo>
                                <a:pt x="635759" y="785602"/>
                              </a:lnTo>
                              <a:lnTo>
                                <a:pt x="640530" y="803587"/>
                              </a:lnTo>
                              <a:lnTo>
                                <a:pt x="644505" y="821835"/>
                              </a:lnTo>
                              <a:lnTo>
                                <a:pt x="648215" y="840613"/>
                              </a:lnTo>
                              <a:lnTo>
                                <a:pt x="651395" y="859920"/>
                              </a:lnTo>
                              <a:lnTo>
                                <a:pt x="654045" y="879492"/>
                              </a:lnTo>
                              <a:lnTo>
                                <a:pt x="655900" y="899592"/>
                              </a:lnTo>
                              <a:lnTo>
                                <a:pt x="656430" y="910171"/>
                              </a:lnTo>
                              <a:lnTo>
                                <a:pt x="657225" y="920750"/>
                              </a:lnTo>
                              <a:lnTo>
                                <a:pt x="0" y="920750"/>
                              </a:lnTo>
                              <a:lnTo>
                                <a:pt x="795" y="896418"/>
                              </a:lnTo>
                              <a:lnTo>
                                <a:pt x="2385" y="872351"/>
                              </a:lnTo>
                              <a:lnTo>
                                <a:pt x="4505" y="848548"/>
                              </a:lnTo>
                              <a:lnTo>
                                <a:pt x="7155" y="824745"/>
                              </a:lnTo>
                              <a:lnTo>
                                <a:pt x="10601" y="801206"/>
                              </a:lnTo>
                              <a:lnTo>
                                <a:pt x="14576" y="777668"/>
                              </a:lnTo>
                              <a:lnTo>
                                <a:pt x="18816" y="754394"/>
                              </a:lnTo>
                              <a:lnTo>
                                <a:pt x="23851" y="731649"/>
                              </a:lnTo>
                              <a:lnTo>
                                <a:pt x="29416" y="708904"/>
                              </a:lnTo>
                              <a:lnTo>
                                <a:pt x="35511" y="686423"/>
                              </a:lnTo>
                              <a:lnTo>
                                <a:pt x="42137" y="663943"/>
                              </a:lnTo>
                              <a:lnTo>
                                <a:pt x="49292" y="641726"/>
                              </a:lnTo>
                              <a:lnTo>
                                <a:pt x="56977" y="620039"/>
                              </a:lnTo>
                              <a:lnTo>
                                <a:pt x="65193" y="598617"/>
                              </a:lnTo>
                              <a:lnTo>
                                <a:pt x="73938" y="576929"/>
                              </a:lnTo>
                              <a:lnTo>
                                <a:pt x="83478" y="556036"/>
                              </a:lnTo>
                              <a:lnTo>
                                <a:pt x="93019" y="535142"/>
                              </a:lnTo>
                              <a:lnTo>
                                <a:pt x="103354" y="514777"/>
                              </a:lnTo>
                              <a:lnTo>
                                <a:pt x="113954" y="494413"/>
                              </a:lnTo>
                              <a:lnTo>
                                <a:pt x="125085" y="474577"/>
                              </a:lnTo>
                              <a:lnTo>
                                <a:pt x="136745" y="454741"/>
                              </a:lnTo>
                              <a:lnTo>
                                <a:pt x="148936" y="435434"/>
                              </a:lnTo>
                              <a:lnTo>
                                <a:pt x="161391" y="416656"/>
                              </a:lnTo>
                              <a:lnTo>
                                <a:pt x="174377" y="397878"/>
                              </a:lnTo>
                              <a:lnTo>
                                <a:pt x="187627" y="379365"/>
                              </a:lnTo>
                              <a:lnTo>
                                <a:pt x="201673" y="361380"/>
                              </a:lnTo>
                              <a:lnTo>
                                <a:pt x="215718" y="343660"/>
                              </a:lnTo>
                              <a:lnTo>
                                <a:pt x="230559" y="326205"/>
                              </a:lnTo>
                              <a:lnTo>
                                <a:pt x="245664" y="309278"/>
                              </a:lnTo>
                              <a:lnTo>
                                <a:pt x="261300" y="292616"/>
                              </a:lnTo>
                              <a:lnTo>
                                <a:pt x="277201" y="276483"/>
                              </a:lnTo>
                              <a:lnTo>
                                <a:pt x="293366" y="260350"/>
                              </a:lnTo>
                              <a:close/>
                              <a:moveTo>
                                <a:pt x="1594909" y="255588"/>
                              </a:moveTo>
                              <a:lnTo>
                                <a:pt x="1611578" y="271696"/>
                              </a:lnTo>
                              <a:lnTo>
                                <a:pt x="1627717" y="287803"/>
                              </a:lnTo>
                              <a:lnTo>
                                <a:pt x="1643328" y="304703"/>
                              </a:lnTo>
                              <a:lnTo>
                                <a:pt x="1658938" y="321867"/>
                              </a:lnTo>
                              <a:lnTo>
                                <a:pt x="1673755" y="339031"/>
                              </a:lnTo>
                              <a:lnTo>
                                <a:pt x="1688307" y="356986"/>
                              </a:lnTo>
                              <a:lnTo>
                                <a:pt x="1702594" y="374942"/>
                              </a:lnTo>
                              <a:lnTo>
                                <a:pt x="1716088" y="393691"/>
                              </a:lnTo>
                              <a:lnTo>
                                <a:pt x="1729317" y="412175"/>
                              </a:lnTo>
                              <a:lnTo>
                                <a:pt x="1742017" y="431451"/>
                              </a:lnTo>
                              <a:lnTo>
                                <a:pt x="1754188" y="450991"/>
                              </a:lnTo>
                              <a:lnTo>
                                <a:pt x="1766094" y="470796"/>
                              </a:lnTo>
                              <a:lnTo>
                                <a:pt x="1777736" y="490864"/>
                              </a:lnTo>
                              <a:lnTo>
                                <a:pt x="1788584" y="511197"/>
                              </a:lnTo>
                              <a:lnTo>
                                <a:pt x="1799167" y="531793"/>
                              </a:lnTo>
                              <a:lnTo>
                                <a:pt x="1808957" y="552654"/>
                              </a:lnTo>
                              <a:lnTo>
                                <a:pt x="1818217" y="573778"/>
                              </a:lnTo>
                              <a:lnTo>
                                <a:pt x="1827478" y="595695"/>
                              </a:lnTo>
                              <a:lnTo>
                                <a:pt x="1835680" y="617348"/>
                              </a:lnTo>
                              <a:lnTo>
                                <a:pt x="1843617" y="639265"/>
                              </a:lnTo>
                              <a:lnTo>
                                <a:pt x="1850761" y="661446"/>
                              </a:lnTo>
                              <a:lnTo>
                                <a:pt x="1857640" y="684155"/>
                              </a:lnTo>
                              <a:lnTo>
                                <a:pt x="1863990" y="706600"/>
                              </a:lnTo>
                              <a:lnTo>
                                <a:pt x="1869547" y="729837"/>
                              </a:lnTo>
                              <a:lnTo>
                                <a:pt x="1874574" y="753074"/>
                              </a:lnTo>
                              <a:lnTo>
                                <a:pt x="1879072" y="776311"/>
                              </a:lnTo>
                              <a:lnTo>
                                <a:pt x="1883040" y="800076"/>
                              </a:lnTo>
                              <a:lnTo>
                                <a:pt x="1886480" y="823842"/>
                              </a:lnTo>
                              <a:lnTo>
                                <a:pt x="1889126" y="847871"/>
                              </a:lnTo>
                              <a:lnTo>
                                <a:pt x="1891242" y="871636"/>
                              </a:lnTo>
                              <a:lnTo>
                                <a:pt x="1892830" y="896194"/>
                              </a:lnTo>
                              <a:lnTo>
                                <a:pt x="1893888" y="920751"/>
                              </a:lnTo>
                              <a:lnTo>
                                <a:pt x="1228725" y="920751"/>
                              </a:lnTo>
                              <a:lnTo>
                                <a:pt x="1229254" y="910189"/>
                              </a:lnTo>
                              <a:lnTo>
                                <a:pt x="1229784" y="899626"/>
                              </a:lnTo>
                              <a:lnTo>
                                <a:pt x="1231900" y="879558"/>
                              </a:lnTo>
                              <a:lnTo>
                                <a:pt x="1234546" y="860018"/>
                              </a:lnTo>
                              <a:lnTo>
                                <a:pt x="1237457" y="840741"/>
                              </a:lnTo>
                              <a:lnTo>
                                <a:pt x="1241161" y="821993"/>
                              </a:lnTo>
                              <a:lnTo>
                                <a:pt x="1245129" y="803773"/>
                              </a:lnTo>
                              <a:lnTo>
                                <a:pt x="1249892" y="785817"/>
                              </a:lnTo>
                              <a:lnTo>
                                <a:pt x="1255184" y="768389"/>
                              </a:lnTo>
                              <a:lnTo>
                                <a:pt x="1260740" y="751490"/>
                              </a:lnTo>
                              <a:lnTo>
                                <a:pt x="1267090" y="735118"/>
                              </a:lnTo>
                              <a:lnTo>
                                <a:pt x="1273175" y="719010"/>
                              </a:lnTo>
                              <a:lnTo>
                                <a:pt x="1280054" y="703431"/>
                              </a:lnTo>
                              <a:lnTo>
                                <a:pt x="1287463" y="688116"/>
                              </a:lnTo>
                              <a:lnTo>
                                <a:pt x="1294871" y="673064"/>
                              </a:lnTo>
                              <a:lnTo>
                                <a:pt x="1302544" y="658805"/>
                              </a:lnTo>
                              <a:lnTo>
                                <a:pt x="1310482" y="644546"/>
                              </a:lnTo>
                              <a:lnTo>
                                <a:pt x="1319213" y="630815"/>
                              </a:lnTo>
                              <a:lnTo>
                                <a:pt x="1327679" y="617348"/>
                              </a:lnTo>
                              <a:lnTo>
                                <a:pt x="1336146" y="604409"/>
                              </a:lnTo>
                              <a:lnTo>
                                <a:pt x="1345142" y="591734"/>
                              </a:lnTo>
                              <a:lnTo>
                                <a:pt x="1353873" y="579324"/>
                              </a:lnTo>
                              <a:lnTo>
                                <a:pt x="1362869" y="567177"/>
                              </a:lnTo>
                              <a:lnTo>
                                <a:pt x="1372394" y="555294"/>
                              </a:lnTo>
                              <a:lnTo>
                                <a:pt x="1381390" y="543940"/>
                              </a:lnTo>
                              <a:lnTo>
                                <a:pt x="1390650" y="532585"/>
                              </a:lnTo>
                              <a:lnTo>
                                <a:pt x="1400175" y="522023"/>
                              </a:lnTo>
                              <a:lnTo>
                                <a:pt x="1418167" y="500634"/>
                              </a:lnTo>
                              <a:lnTo>
                                <a:pt x="1436423" y="480566"/>
                              </a:lnTo>
                              <a:lnTo>
                                <a:pt x="1453886" y="461554"/>
                              </a:lnTo>
                              <a:lnTo>
                                <a:pt x="1466586" y="447294"/>
                              </a:lnTo>
                              <a:lnTo>
                                <a:pt x="1479021" y="432771"/>
                              </a:lnTo>
                              <a:lnTo>
                                <a:pt x="1490663" y="418248"/>
                              </a:lnTo>
                              <a:lnTo>
                                <a:pt x="1502040" y="403725"/>
                              </a:lnTo>
                              <a:lnTo>
                                <a:pt x="1512888" y="389466"/>
                              </a:lnTo>
                              <a:lnTo>
                                <a:pt x="1522942" y="375207"/>
                              </a:lnTo>
                              <a:lnTo>
                                <a:pt x="1532467" y="361211"/>
                              </a:lnTo>
                              <a:lnTo>
                                <a:pt x="1541728" y="347480"/>
                              </a:lnTo>
                              <a:lnTo>
                                <a:pt x="1550459" y="334277"/>
                              </a:lnTo>
                              <a:lnTo>
                                <a:pt x="1558396" y="321339"/>
                              </a:lnTo>
                              <a:lnTo>
                                <a:pt x="1565805" y="308664"/>
                              </a:lnTo>
                              <a:lnTo>
                                <a:pt x="1572684" y="296781"/>
                              </a:lnTo>
                              <a:lnTo>
                                <a:pt x="1584855" y="274864"/>
                              </a:lnTo>
                              <a:lnTo>
                                <a:pt x="1594909" y="255588"/>
                              </a:lnTo>
                              <a:close/>
                              <a:moveTo>
                                <a:pt x="971550" y="0"/>
                              </a:moveTo>
                              <a:lnTo>
                                <a:pt x="992141" y="528"/>
                              </a:lnTo>
                              <a:lnTo>
                                <a:pt x="1012467" y="1585"/>
                              </a:lnTo>
                              <a:lnTo>
                                <a:pt x="1032793" y="3434"/>
                              </a:lnTo>
                              <a:lnTo>
                                <a:pt x="1052856" y="5282"/>
                              </a:lnTo>
                              <a:lnTo>
                                <a:pt x="1072918" y="7924"/>
                              </a:lnTo>
                              <a:lnTo>
                                <a:pt x="1092981" y="10829"/>
                              </a:lnTo>
                              <a:lnTo>
                                <a:pt x="1112251" y="14263"/>
                              </a:lnTo>
                              <a:lnTo>
                                <a:pt x="1132049" y="17697"/>
                              </a:lnTo>
                              <a:lnTo>
                                <a:pt x="1151584" y="21658"/>
                              </a:lnTo>
                              <a:lnTo>
                                <a:pt x="1170854" y="26413"/>
                              </a:lnTo>
                              <a:lnTo>
                                <a:pt x="1190125" y="31167"/>
                              </a:lnTo>
                              <a:lnTo>
                                <a:pt x="1208867" y="36450"/>
                              </a:lnTo>
                              <a:lnTo>
                                <a:pt x="1227874" y="41996"/>
                              </a:lnTo>
                              <a:lnTo>
                                <a:pt x="1246616" y="48071"/>
                              </a:lnTo>
                              <a:lnTo>
                                <a:pt x="1265095" y="54674"/>
                              </a:lnTo>
                              <a:lnTo>
                                <a:pt x="1283573" y="61278"/>
                              </a:lnTo>
                              <a:lnTo>
                                <a:pt x="1301524" y="68409"/>
                              </a:lnTo>
                              <a:lnTo>
                                <a:pt x="1319475" y="75805"/>
                              </a:lnTo>
                              <a:lnTo>
                                <a:pt x="1337161" y="83728"/>
                              </a:lnTo>
                              <a:lnTo>
                                <a:pt x="1355112" y="91916"/>
                              </a:lnTo>
                              <a:lnTo>
                                <a:pt x="1372270" y="100369"/>
                              </a:lnTo>
                              <a:lnTo>
                                <a:pt x="1389429" y="109349"/>
                              </a:lnTo>
                              <a:lnTo>
                                <a:pt x="1406324" y="118593"/>
                              </a:lnTo>
                              <a:lnTo>
                                <a:pt x="1423482" y="128102"/>
                              </a:lnTo>
                              <a:lnTo>
                                <a:pt x="1439849" y="137875"/>
                              </a:lnTo>
                              <a:lnTo>
                                <a:pt x="1456216" y="148440"/>
                              </a:lnTo>
                              <a:lnTo>
                                <a:pt x="1472318" y="158741"/>
                              </a:lnTo>
                              <a:lnTo>
                                <a:pt x="1488157" y="169834"/>
                              </a:lnTo>
                              <a:lnTo>
                                <a:pt x="1503996" y="180928"/>
                              </a:lnTo>
                              <a:lnTo>
                                <a:pt x="1519043" y="192549"/>
                              </a:lnTo>
                              <a:lnTo>
                                <a:pt x="1534353" y="204435"/>
                              </a:lnTo>
                              <a:lnTo>
                                <a:pt x="1549400" y="216321"/>
                              </a:lnTo>
                              <a:lnTo>
                                <a:pt x="1540953" y="232961"/>
                              </a:lnTo>
                              <a:lnTo>
                                <a:pt x="1529866" y="253563"/>
                              </a:lnTo>
                              <a:lnTo>
                                <a:pt x="1523530" y="265185"/>
                              </a:lnTo>
                              <a:lnTo>
                                <a:pt x="1516403" y="277599"/>
                              </a:lnTo>
                              <a:lnTo>
                                <a:pt x="1508483" y="290541"/>
                              </a:lnTo>
                              <a:lnTo>
                                <a:pt x="1500300" y="304540"/>
                              </a:lnTo>
                              <a:lnTo>
                                <a:pt x="1491325" y="318274"/>
                              </a:lnTo>
                              <a:lnTo>
                                <a:pt x="1481294" y="333065"/>
                              </a:lnTo>
                              <a:lnTo>
                                <a:pt x="1471262" y="347592"/>
                              </a:lnTo>
                              <a:lnTo>
                                <a:pt x="1460175" y="362648"/>
                              </a:lnTo>
                              <a:lnTo>
                                <a:pt x="1448824" y="377967"/>
                              </a:lnTo>
                              <a:lnTo>
                                <a:pt x="1436681" y="393022"/>
                              </a:lnTo>
                              <a:lnTo>
                                <a:pt x="1424010" y="407814"/>
                              </a:lnTo>
                              <a:lnTo>
                                <a:pt x="1410811" y="422869"/>
                              </a:lnTo>
                              <a:lnTo>
                                <a:pt x="1392861" y="442414"/>
                              </a:lnTo>
                              <a:lnTo>
                                <a:pt x="1374118" y="463016"/>
                              </a:lnTo>
                              <a:lnTo>
                                <a:pt x="1355376" y="484939"/>
                              </a:lnTo>
                              <a:lnTo>
                                <a:pt x="1345344" y="496561"/>
                              </a:lnTo>
                              <a:lnTo>
                                <a:pt x="1335841" y="508446"/>
                              </a:lnTo>
                              <a:lnTo>
                                <a:pt x="1325810" y="520596"/>
                              </a:lnTo>
                              <a:lnTo>
                                <a:pt x="1316307" y="533274"/>
                              </a:lnTo>
                              <a:lnTo>
                                <a:pt x="1306540" y="546481"/>
                              </a:lnTo>
                              <a:lnTo>
                                <a:pt x="1297036" y="559687"/>
                              </a:lnTo>
                              <a:lnTo>
                                <a:pt x="1287533" y="573422"/>
                              </a:lnTo>
                              <a:lnTo>
                                <a:pt x="1278294" y="587685"/>
                              </a:lnTo>
                              <a:lnTo>
                                <a:pt x="1268791" y="602212"/>
                              </a:lnTo>
                              <a:lnTo>
                                <a:pt x="1260079" y="617003"/>
                              </a:lnTo>
                              <a:lnTo>
                                <a:pt x="1251368" y="632587"/>
                              </a:lnTo>
                              <a:lnTo>
                                <a:pt x="1242921" y="648434"/>
                              </a:lnTo>
                              <a:lnTo>
                                <a:pt x="1234737" y="664546"/>
                              </a:lnTo>
                              <a:lnTo>
                                <a:pt x="1227082" y="681450"/>
                              </a:lnTo>
                              <a:lnTo>
                                <a:pt x="1219427" y="698354"/>
                              </a:lnTo>
                              <a:lnTo>
                                <a:pt x="1212563" y="716315"/>
                              </a:lnTo>
                              <a:lnTo>
                                <a:pt x="1205964" y="734276"/>
                              </a:lnTo>
                              <a:lnTo>
                                <a:pt x="1199628" y="753029"/>
                              </a:lnTo>
                              <a:lnTo>
                                <a:pt x="1194085" y="772310"/>
                              </a:lnTo>
                              <a:lnTo>
                                <a:pt x="1188805" y="791856"/>
                              </a:lnTo>
                              <a:lnTo>
                                <a:pt x="1184317" y="811929"/>
                              </a:lnTo>
                              <a:lnTo>
                                <a:pt x="1182469" y="822230"/>
                              </a:lnTo>
                              <a:lnTo>
                                <a:pt x="1180358" y="832531"/>
                              </a:lnTo>
                              <a:lnTo>
                                <a:pt x="1178774" y="843096"/>
                              </a:lnTo>
                              <a:lnTo>
                                <a:pt x="1176926" y="853662"/>
                              </a:lnTo>
                              <a:lnTo>
                                <a:pt x="1175606" y="864755"/>
                              </a:lnTo>
                              <a:lnTo>
                                <a:pt x="1174550" y="875320"/>
                              </a:lnTo>
                              <a:lnTo>
                                <a:pt x="1173494" y="886413"/>
                              </a:lnTo>
                              <a:lnTo>
                                <a:pt x="1172174" y="897771"/>
                              </a:lnTo>
                              <a:lnTo>
                                <a:pt x="1171646" y="909129"/>
                              </a:lnTo>
                              <a:lnTo>
                                <a:pt x="1171118" y="920750"/>
                              </a:lnTo>
                              <a:lnTo>
                                <a:pt x="971550" y="920750"/>
                              </a:lnTo>
                              <a:lnTo>
                                <a:pt x="971550" y="0"/>
                              </a:lnTo>
                              <a:close/>
                              <a:moveTo>
                                <a:pt x="914401" y="0"/>
                              </a:moveTo>
                              <a:lnTo>
                                <a:pt x="914401" y="920750"/>
                              </a:lnTo>
                              <a:lnTo>
                                <a:pt x="714641" y="920750"/>
                              </a:lnTo>
                              <a:lnTo>
                                <a:pt x="714111" y="909125"/>
                              </a:lnTo>
                              <a:lnTo>
                                <a:pt x="713053" y="897764"/>
                              </a:lnTo>
                              <a:lnTo>
                                <a:pt x="712259" y="886404"/>
                              </a:lnTo>
                              <a:lnTo>
                                <a:pt x="711201" y="875307"/>
                              </a:lnTo>
                              <a:lnTo>
                                <a:pt x="709878" y="864739"/>
                              </a:lnTo>
                              <a:lnTo>
                                <a:pt x="708291" y="853642"/>
                              </a:lnTo>
                              <a:lnTo>
                                <a:pt x="706968" y="843074"/>
                              </a:lnTo>
                              <a:lnTo>
                                <a:pt x="704851" y="832506"/>
                              </a:lnTo>
                              <a:lnTo>
                                <a:pt x="703263" y="822202"/>
                              </a:lnTo>
                              <a:lnTo>
                                <a:pt x="700882" y="811898"/>
                              </a:lnTo>
                              <a:lnTo>
                                <a:pt x="696384" y="791819"/>
                              </a:lnTo>
                              <a:lnTo>
                                <a:pt x="691357" y="772268"/>
                              </a:lnTo>
                              <a:lnTo>
                                <a:pt x="685801" y="752981"/>
                              </a:lnTo>
                              <a:lnTo>
                                <a:pt x="679451" y="734222"/>
                              </a:lnTo>
                              <a:lnTo>
                                <a:pt x="672836" y="716256"/>
                              </a:lnTo>
                              <a:lnTo>
                                <a:pt x="665957" y="698291"/>
                              </a:lnTo>
                              <a:lnTo>
                                <a:pt x="658549" y="681382"/>
                              </a:lnTo>
                              <a:lnTo>
                                <a:pt x="650611" y="664472"/>
                              </a:lnTo>
                              <a:lnTo>
                                <a:pt x="642409" y="648356"/>
                              </a:lnTo>
                              <a:lnTo>
                                <a:pt x="634207" y="632504"/>
                              </a:lnTo>
                              <a:lnTo>
                                <a:pt x="625476" y="616916"/>
                              </a:lnTo>
                              <a:lnTo>
                                <a:pt x="616215" y="602120"/>
                              </a:lnTo>
                              <a:lnTo>
                                <a:pt x="607220" y="587589"/>
                              </a:lnTo>
                              <a:lnTo>
                                <a:pt x="597959" y="573322"/>
                              </a:lnTo>
                              <a:lnTo>
                                <a:pt x="588170" y="559584"/>
                              </a:lnTo>
                              <a:lnTo>
                                <a:pt x="578645" y="546373"/>
                              </a:lnTo>
                              <a:lnTo>
                                <a:pt x="569120" y="533163"/>
                              </a:lnTo>
                              <a:lnTo>
                                <a:pt x="559065" y="520481"/>
                              </a:lnTo>
                              <a:lnTo>
                                <a:pt x="549540" y="508328"/>
                              </a:lnTo>
                              <a:lnTo>
                                <a:pt x="539486" y="496439"/>
                              </a:lnTo>
                              <a:lnTo>
                                <a:pt x="529961" y="484814"/>
                              </a:lnTo>
                              <a:lnTo>
                                <a:pt x="510647" y="462885"/>
                              </a:lnTo>
                              <a:lnTo>
                                <a:pt x="492390" y="442277"/>
                              </a:lnTo>
                              <a:lnTo>
                                <a:pt x="474399" y="422726"/>
                              </a:lnTo>
                              <a:lnTo>
                                <a:pt x="461699" y="408723"/>
                              </a:lnTo>
                              <a:lnTo>
                                <a:pt x="449528" y="394192"/>
                              </a:lnTo>
                              <a:lnTo>
                                <a:pt x="437886" y="379661"/>
                              </a:lnTo>
                              <a:lnTo>
                                <a:pt x="426774" y="365394"/>
                              </a:lnTo>
                              <a:lnTo>
                                <a:pt x="416190" y="350863"/>
                              </a:lnTo>
                              <a:lnTo>
                                <a:pt x="406136" y="336860"/>
                              </a:lnTo>
                              <a:lnTo>
                                <a:pt x="396876" y="322857"/>
                              </a:lnTo>
                              <a:lnTo>
                                <a:pt x="388144" y="309118"/>
                              </a:lnTo>
                              <a:lnTo>
                                <a:pt x="379678" y="296172"/>
                              </a:lnTo>
                              <a:lnTo>
                                <a:pt x="372005" y="283226"/>
                              </a:lnTo>
                              <a:lnTo>
                                <a:pt x="364861" y="271073"/>
                              </a:lnTo>
                              <a:lnTo>
                                <a:pt x="358246" y="259712"/>
                              </a:lnTo>
                              <a:lnTo>
                                <a:pt x="347134" y="238840"/>
                              </a:lnTo>
                              <a:lnTo>
                                <a:pt x="338138" y="221667"/>
                              </a:lnTo>
                              <a:lnTo>
                                <a:pt x="352955" y="209249"/>
                              </a:lnTo>
                              <a:lnTo>
                                <a:pt x="368301" y="197360"/>
                              </a:lnTo>
                              <a:lnTo>
                                <a:pt x="383646" y="185735"/>
                              </a:lnTo>
                              <a:lnTo>
                                <a:pt x="399257" y="174374"/>
                              </a:lnTo>
                              <a:lnTo>
                                <a:pt x="414867" y="163542"/>
                              </a:lnTo>
                              <a:lnTo>
                                <a:pt x="430742" y="152710"/>
                              </a:lnTo>
                              <a:lnTo>
                                <a:pt x="447147" y="142142"/>
                              </a:lnTo>
                              <a:lnTo>
                                <a:pt x="463815" y="132366"/>
                              </a:lnTo>
                              <a:lnTo>
                                <a:pt x="480484" y="122326"/>
                              </a:lnTo>
                              <a:lnTo>
                                <a:pt x="497417" y="113079"/>
                              </a:lnTo>
                              <a:lnTo>
                                <a:pt x="514351" y="104096"/>
                              </a:lnTo>
                              <a:lnTo>
                                <a:pt x="531549" y="95377"/>
                              </a:lnTo>
                              <a:lnTo>
                                <a:pt x="549276" y="87187"/>
                              </a:lnTo>
                              <a:lnTo>
                                <a:pt x="567003" y="78997"/>
                              </a:lnTo>
                              <a:lnTo>
                                <a:pt x="584995" y="71335"/>
                              </a:lnTo>
                              <a:lnTo>
                                <a:pt x="602986" y="63937"/>
                              </a:lnTo>
                              <a:lnTo>
                                <a:pt x="621507" y="57068"/>
                              </a:lnTo>
                              <a:lnTo>
                                <a:pt x="639763" y="50727"/>
                              </a:lnTo>
                              <a:lnTo>
                                <a:pt x="658549" y="44386"/>
                              </a:lnTo>
                              <a:lnTo>
                                <a:pt x="677070" y="38574"/>
                              </a:lnTo>
                              <a:lnTo>
                                <a:pt x="696120" y="33025"/>
                              </a:lnTo>
                              <a:lnTo>
                                <a:pt x="715434" y="28006"/>
                              </a:lnTo>
                              <a:lnTo>
                                <a:pt x="734749" y="23514"/>
                              </a:lnTo>
                              <a:lnTo>
                                <a:pt x="754328" y="19287"/>
                              </a:lnTo>
                              <a:lnTo>
                                <a:pt x="773643" y="15324"/>
                              </a:lnTo>
                              <a:lnTo>
                                <a:pt x="793222" y="11889"/>
                              </a:lnTo>
                              <a:lnTo>
                                <a:pt x="813330" y="8719"/>
                              </a:lnTo>
                              <a:lnTo>
                                <a:pt x="833174" y="6341"/>
                              </a:lnTo>
                              <a:lnTo>
                                <a:pt x="853282" y="3963"/>
                              </a:lnTo>
                              <a:lnTo>
                                <a:pt x="873655" y="2378"/>
                              </a:lnTo>
                              <a:lnTo>
                                <a:pt x="894028" y="793"/>
                              </a:lnTo>
                              <a:lnTo>
                                <a:pt x="9144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篮球" o:spid="_x0000_s1026" o:spt="100" style="position:absolute;left:0pt;margin-left:390.7pt;margin-top:355.9pt;height:34pt;width:34pt;z-index:568583168;v-text-anchor:middle;mso-width-relative:page;mso-height-relative:page;" fillcolor="#C64847 [3209]" filled="t" stroked="f" coordsize="1893888,1892300" o:gfxdata="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99552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4494530</wp:posOffset>
                </wp:positionV>
                <wp:extent cx="549910" cy="484505"/>
                <wp:effectExtent l="0" t="0" r="2540" b="10795"/>
                <wp:wrapNone/>
                <wp:docPr id="29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9910" cy="484505"/>
                        </a:xfrm>
                        <a:custGeom>
                          <a:avLst/>
                          <a:gdLst>
                            <a:gd name="T0" fmla="*/ 599220051 w 5878"/>
                            <a:gd name="T1" fmla="*/ 120623363 h 5174"/>
                            <a:gd name="T2" fmla="*/ 590082338 w 5878"/>
                            <a:gd name="T3" fmla="*/ 179046907 h 5174"/>
                            <a:gd name="T4" fmla="*/ 553215176 w 5878"/>
                            <a:gd name="T5" fmla="*/ 230128183 h 5174"/>
                            <a:gd name="T6" fmla="*/ 497652244 w 5878"/>
                            <a:gd name="T7" fmla="*/ 257818915 h 5174"/>
                            <a:gd name="T8" fmla="*/ 435051701 w 5878"/>
                            <a:gd name="T9" fmla="*/ 256560481 h 5174"/>
                            <a:gd name="T10" fmla="*/ 340100836 w 5878"/>
                            <a:gd name="T11" fmla="*/ 108141408 h 5174"/>
                            <a:gd name="T12" fmla="*/ 366569252 w 5878"/>
                            <a:gd name="T13" fmla="*/ 49193300 h 5174"/>
                            <a:gd name="T14" fmla="*/ 415410237 w 5878"/>
                            <a:gd name="T15" fmla="*/ 11328174 h 5174"/>
                            <a:gd name="T16" fmla="*/ 477905775 w 5878"/>
                            <a:gd name="T17" fmla="*/ 314609 h 5174"/>
                            <a:gd name="T18" fmla="*/ 534414077 w 5878"/>
                            <a:gd name="T19" fmla="*/ 17621640 h 5174"/>
                            <a:gd name="T20" fmla="*/ 580313947 w 5878"/>
                            <a:gd name="T21" fmla="*/ 62409449 h 5174"/>
                            <a:gd name="T22" fmla="*/ 13549547 w 5878"/>
                            <a:gd name="T23" fmla="*/ 406552596 h 5174"/>
                            <a:gd name="T24" fmla="*/ 2205755 w 5878"/>
                            <a:gd name="T25" fmla="*/ 475570120 h 5174"/>
                            <a:gd name="T26" fmla="*/ 41803699 w 5878"/>
                            <a:gd name="T27" fmla="*/ 529483520 h 5174"/>
                            <a:gd name="T28" fmla="*/ 109655793 w 5878"/>
                            <a:gd name="T29" fmla="*/ 542280083 h 5174"/>
                            <a:gd name="T30" fmla="*/ 238637710 w 5878"/>
                            <a:gd name="T31" fmla="*/ 498121491 h 5174"/>
                            <a:gd name="T32" fmla="*/ 429905155 w 5878"/>
                            <a:gd name="T33" fmla="*/ 417146576 h 5174"/>
                            <a:gd name="T34" fmla="*/ 516768358 w 5878"/>
                            <a:gd name="T35" fmla="*/ 413895189 h 5174"/>
                            <a:gd name="T36" fmla="*/ 567499759 w 5878"/>
                            <a:gd name="T37" fmla="*/ 450186949 h 5174"/>
                            <a:gd name="T38" fmla="*/ 605627307 w 5878"/>
                            <a:gd name="T39" fmla="*/ 454277508 h 5174"/>
                            <a:gd name="T40" fmla="*/ 550274385 w 5878"/>
                            <a:gd name="T41" fmla="*/ 392812208 h 5174"/>
                            <a:gd name="T42" fmla="*/ 475910030 w 5878"/>
                            <a:gd name="T43" fmla="*/ 378651909 h 5174"/>
                            <a:gd name="T44" fmla="*/ 337685071 w 5878"/>
                            <a:gd name="T45" fmla="*/ 418195379 h 5174"/>
                            <a:gd name="T46" fmla="*/ 139275334 w 5878"/>
                            <a:gd name="T47" fmla="*/ 505988324 h 5174"/>
                            <a:gd name="T48" fmla="*/ 63755923 w 5878"/>
                            <a:gd name="T49" fmla="*/ 506617541 h 5174"/>
                            <a:gd name="T50" fmla="*/ 31090261 w 5878"/>
                            <a:gd name="T51" fmla="*/ 461410146 h 5174"/>
                            <a:gd name="T52" fmla="*/ 52832151 w 5878"/>
                            <a:gd name="T53" fmla="*/ 401098626 h 5174"/>
                            <a:gd name="T54" fmla="*/ 570335869 w 5878"/>
                            <a:gd name="T55" fmla="*/ 117162021 h 5174"/>
                            <a:gd name="T56" fmla="*/ 573381666 w 5878"/>
                            <a:gd name="T57" fmla="*/ 153768389 h 5174"/>
                            <a:gd name="T58" fmla="*/ 536724838 w 5878"/>
                            <a:gd name="T59" fmla="*/ 171914269 h 5174"/>
                            <a:gd name="T60" fmla="*/ 539980968 w 5878"/>
                            <a:gd name="T61" fmla="*/ 202542104 h 5174"/>
                            <a:gd name="T62" fmla="*/ 525381045 w 5878"/>
                            <a:gd name="T63" fmla="*/ 221212547 h 5174"/>
                            <a:gd name="T64" fmla="*/ 485258077 w 5878"/>
                            <a:gd name="T65" fmla="*/ 230233160 h 5174"/>
                            <a:gd name="T66" fmla="*/ 455323196 w 5878"/>
                            <a:gd name="T67" fmla="*/ 236526302 h 5174"/>
                            <a:gd name="T68" fmla="*/ 421397149 w 5878"/>
                            <a:gd name="T69" fmla="*/ 196982832 h 5174"/>
                            <a:gd name="T70" fmla="*/ 403961440 w 5878"/>
                            <a:gd name="T71" fmla="*/ 194151032 h 5174"/>
                            <a:gd name="T72" fmla="*/ 371716123 w 5878"/>
                            <a:gd name="T73" fmla="*/ 143593996 h 5174"/>
                            <a:gd name="T74" fmla="*/ 388311466 w 5878"/>
                            <a:gd name="T75" fmla="*/ 126811851 h 5174"/>
                            <a:gd name="T76" fmla="*/ 361842726 w 5878"/>
                            <a:gd name="T77" fmla="*/ 124923876 h 5174"/>
                            <a:gd name="T78" fmla="*/ 398604883 w 5878"/>
                            <a:gd name="T79" fmla="*/ 54332986 h 5174"/>
                            <a:gd name="T80" fmla="*/ 439988237 w 5878"/>
                            <a:gd name="T81" fmla="*/ 43424398 h 5174"/>
                            <a:gd name="T82" fmla="*/ 464251222 w 5878"/>
                            <a:gd name="T83" fmla="*/ 23600174 h 5174"/>
                            <a:gd name="T84" fmla="*/ 496601869 w 5878"/>
                            <a:gd name="T85" fmla="*/ 27166493 h 5174"/>
                            <a:gd name="T86" fmla="*/ 518974114 w 5878"/>
                            <a:gd name="T87" fmla="*/ 66500008 h 5174"/>
                            <a:gd name="T88" fmla="*/ 508890707 w 5878"/>
                            <a:gd name="T89" fmla="*/ 31257051 h 5174"/>
                            <a:gd name="T90" fmla="*/ 563403588 w 5878"/>
                            <a:gd name="T91" fmla="*/ 80135743 h 5174"/>
                            <a:gd name="T92" fmla="*/ 509521062 w 5878"/>
                            <a:gd name="T93" fmla="*/ 84750865 h 5174"/>
                            <a:gd name="T94" fmla="*/ 540926338 w 5878"/>
                            <a:gd name="T95" fmla="*/ 113176116 h 5174"/>
                            <a:gd name="T96" fmla="*/ 462780827 w 5878"/>
                            <a:gd name="T97" fmla="*/ 86324232 h 5174"/>
                            <a:gd name="T98" fmla="*/ 498597290 w 5878"/>
                            <a:gd name="T99" fmla="*/ 70066327 h 5174"/>
                            <a:gd name="T100" fmla="*/ 412154107 w 5878"/>
                            <a:gd name="T101" fmla="*/ 86953773 h 5174"/>
                            <a:gd name="T102" fmla="*/ 498387280 w 5878"/>
                            <a:gd name="T103" fmla="*/ 214079909 h 5174"/>
                            <a:gd name="T104" fmla="*/ 483157326 w 5878"/>
                            <a:gd name="T105" fmla="*/ 175480588 h 5174"/>
                            <a:gd name="T106" fmla="*/ 526221410 w 5878"/>
                            <a:gd name="T107" fmla="*/ 166250344 h 5174"/>
                            <a:gd name="T108" fmla="*/ 497547239 w 5878"/>
                            <a:gd name="T109" fmla="*/ 142440215 h 5174"/>
                            <a:gd name="T110" fmla="*/ 401125654 w 5878"/>
                            <a:gd name="T111" fmla="*/ 126077657 h 5174"/>
                            <a:gd name="T112" fmla="*/ 443139363 w 5878"/>
                            <a:gd name="T113" fmla="*/ 102687114 h 5174"/>
                            <a:gd name="T114" fmla="*/ 374236894 w 5878"/>
                            <a:gd name="T115" fmla="*/ 180515296 h 5174"/>
                            <a:gd name="T116" fmla="*/ 427594394 w 5878"/>
                            <a:gd name="T117" fmla="*/ 147265292 h 5174"/>
                            <a:gd name="T118" fmla="*/ 464776248 w 5878"/>
                            <a:gd name="T119" fmla="*/ 144852754 h 5174"/>
                            <a:gd name="T120" fmla="*/ 459104676 w 5878"/>
                            <a:gd name="T121" fmla="*/ 106568042 h 5174"/>
                            <a:gd name="T122" fmla="*/ 457633956 w 5878"/>
                            <a:gd name="T123" fmla="*/ 194780249 h 5174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5878" h="5174">
                              <a:moveTo>
                                <a:pt x="5542" y="621"/>
                              </a:moveTo>
                              <a:lnTo>
                                <a:pt x="5542" y="621"/>
                              </a:lnTo>
                              <a:lnTo>
                                <a:pt x="5557" y="649"/>
                              </a:lnTo>
                              <a:lnTo>
                                <a:pt x="5572" y="678"/>
                              </a:lnTo>
                              <a:lnTo>
                                <a:pt x="5586" y="706"/>
                              </a:lnTo>
                              <a:lnTo>
                                <a:pt x="5600" y="735"/>
                              </a:lnTo>
                              <a:lnTo>
                                <a:pt x="5611" y="764"/>
                              </a:lnTo>
                              <a:lnTo>
                                <a:pt x="5623" y="793"/>
                              </a:lnTo>
                              <a:lnTo>
                                <a:pt x="5635" y="822"/>
                              </a:lnTo>
                              <a:lnTo>
                                <a:pt x="5645" y="852"/>
                              </a:lnTo>
                              <a:lnTo>
                                <a:pt x="5654" y="881"/>
                              </a:lnTo>
                              <a:lnTo>
                                <a:pt x="5663" y="911"/>
                              </a:lnTo>
                              <a:lnTo>
                                <a:pt x="5670" y="940"/>
                              </a:lnTo>
                              <a:lnTo>
                                <a:pt x="5678" y="970"/>
                              </a:lnTo>
                              <a:lnTo>
                                <a:pt x="5684" y="1000"/>
                              </a:lnTo>
                              <a:lnTo>
                                <a:pt x="5690" y="1030"/>
                              </a:lnTo>
                              <a:lnTo>
                                <a:pt x="5695" y="1060"/>
                              </a:lnTo>
                              <a:lnTo>
                                <a:pt x="5698" y="1090"/>
                              </a:lnTo>
                              <a:lnTo>
                                <a:pt x="5702" y="1120"/>
                              </a:lnTo>
                              <a:lnTo>
                                <a:pt x="5705" y="1150"/>
                              </a:lnTo>
                              <a:lnTo>
                                <a:pt x="5707" y="1180"/>
                              </a:lnTo>
                              <a:lnTo>
                                <a:pt x="5708" y="1210"/>
                              </a:lnTo>
                              <a:lnTo>
                                <a:pt x="5708" y="1240"/>
                              </a:lnTo>
                              <a:lnTo>
                                <a:pt x="5708" y="1270"/>
                              </a:lnTo>
                              <a:lnTo>
                                <a:pt x="5707" y="1300"/>
                              </a:lnTo>
                              <a:lnTo>
                                <a:pt x="5705" y="1330"/>
                              </a:lnTo>
                              <a:lnTo>
                                <a:pt x="5702" y="1360"/>
                              </a:lnTo>
                              <a:lnTo>
                                <a:pt x="5699" y="1390"/>
                              </a:lnTo>
                              <a:lnTo>
                                <a:pt x="5695" y="1420"/>
                              </a:lnTo>
                              <a:lnTo>
                                <a:pt x="5691" y="1449"/>
                              </a:lnTo>
                              <a:lnTo>
                                <a:pt x="5685" y="1479"/>
                              </a:lnTo>
                              <a:lnTo>
                                <a:pt x="5680" y="1508"/>
                              </a:lnTo>
                              <a:lnTo>
                                <a:pt x="5672" y="1537"/>
                              </a:lnTo>
                              <a:lnTo>
                                <a:pt x="5665" y="1566"/>
                              </a:lnTo>
                              <a:lnTo>
                                <a:pt x="5657" y="1595"/>
                              </a:lnTo>
                              <a:lnTo>
                                <a:pt x="5649" y="1623"/>
                              </a:lnTo>
                              <a:lnTo>
                                <a:pt x="5639" y="1652"/>
                              </a:lnTo>
                              <a:lnTo>
                                <a:pt x="5630" y="1679"/>
                              </a:lnTo>
                              <a:lnTo>
                                <a:pt x="5618" y="1707"/>
                              </a:lnTo>
                              <a:lnTo>
                                <a:pt x="5607" y="1735"/>
                              </a:lnTo>
                              <a:lnTo>
                                <a:pt x="5594" y="1762"/>
                              </a:lnTo>
                              <a:lnTo>
                                <a:pt x="5582" y="1790"/>
                              </a:lnTo>
                              <a:lnTo>
                                <a:pt x="5568" y="1817"/>
                              </a:lnTo>
                              <a:lnTo>
                                <a:pt x="5555" y="1842"/>
                              </a:lnTo>
                              <a:lnTo>
                                <a:pt x="5540" y="1869"/>
                              </a:lnTo>
                              <a:lnTo>
                                <a:pt x="5525" y="1895"/>
                              </a:lnTo>
                              <a:lnTo>
                                <a:pt x="5508" y="1921"/>
                              </a:lnTo>
                              <a:lnTo>
                                <a:pt x="5491" y="1945"/>
                              </a:lnTo>
                              <a:lnTo>
                                <a:pt x="5474" y="1970"/>
                              </a:lnTo>
                              <a:lnTo>
                                <a:pt x="5456" y="1995"/>
                              </a:lnTo>
                              <a:lnTo>
                                <a:pt x="5438" y="2018"/>
                              </a:lnTo>
                              <a:lnTo>
                                <a:pt x="5418" y="2042"/>
                              </a:lnTo>
                              <a:lnTo>
                                <a:pt x="5399" y="2065"/>
                              </a:lnTo>
                              <a:lnTo>
                                <a:pt x="5378" y="2088"/>
                              </a:lnTo>
                              <a:lnTo>
                                <a:pt x="5357" y="2110"/>
                              </a:lnTo>
                              <a:lnTo>
                                <a:pt x="5336" y="2132"/>
                              </a:lnTo>
                              <a:lnTo>
                                <a:pt x="5313" y="2153"/>
                              </a:lnTo>
                              <a:lnTo>
                                <a:pt x="5290" y="2174"/>
                              </a:lnTo>
                              <a:lnTo>
                                <a:pt x="5267" y="2194"/>
                              </a:lnTo>
                              <a:lnTo>
                                <a:pt x="5243" y="2214"/>
                              </a:lnTo>
                              <a:lnTo>
                                <a:pt x="5218" y="2234"/>
                              </a:lnTo>
                              <a:lnTo>
                                <a:pt x="5192" y="2252"/>
                              </a:lnTo>
                              <a:lnTo>
                                <a:pt x="5166" y="2270"/>
                              </a:lnTo>
                              <a:lnTo>
                                <a:pt x="5141" y="2288"/>
                              </a:lnTo>
                              <a:lnTo>
                                <a:pt x="5113" y="2304"/>
                              </a:lnTo>
                              <a:lnTo>
                                <a:pt x="5086" y="2322"/>
                              </a:lnTo>
                              <a:lnTo>
                                <a:pt x="5058" y="2337"/>
                              </a:lnTo>
                              <a:lnTo>
                                <a:pt x="5029" y="2352"/>
                              </a:lnTo>
                              <a:lnTo>
                                <a:pt x="5001" y="2366"/>
                              </a:lnTo>
                              <a:lnTo>
                                <a:pt x="4972" y="2380"/>
                              </a:lnTo>
                              <a:lnTo>
                                <a:pt x="4944" y="2392"/>
                              </a:lnTo>
                              <a:lnTo>
                                <a:pt x="4915" y="2404"/>
                              </a:lnTo>
                              <a:lnTo>
                                <a:pt x="4886" y="2415"/>
                              </a:lnTo>
                              <a:lnTo>
                                <a:pt x="4856" y="2425"/>
                              </a:lnTo>
                              <a:lnTo>
                                <a:pt x="4827" y="2434"/>
                              </a:lnTo>
                              <a:lnTo>
                                <a:pt x="4797" y="2443"/>
                              </a:lnTo>
                              <a:lnTo>
                                <a:pt x="4768" y="2450"/>
                              </a:lnTo>
                              <a:lnTo>
                                <a:pt x="4738" y="2458"/>
                              </a:lnTo>
                              <a:lnTo>
                                <a:pt x="4708" y="2464"/>
                              </a:lnTo>
                              <a:lnTo>
                                <a:pt x="4678" y="2470"/>
                              </a:lnTo>
                              <a:lnTo>
                                <a:pt x="4648" y="2475"/>
                              </a:lnTo>
                              <a:lnTo>
                                <a:pt x="4618" y="2479"/>
                              </a:lnTo>
                              <a:lnTo>
                                <a:pt x="4588" y="2482"/>
                              </a:lnTo>
                              <a:lnTo>
                                <a:pt x="4558" y="2485"/>
                              </a:lnTo>
                              <a:lnTo>
                                <a:pt x="4528" y="2487"/>
                              </a:lnTo>
                              <a:lnTo>
                                <a:pt x="4498" y="2488"/>
                              </a:lnTo>
                              <a:lnTo>
                                <a:pt x="4466" y="2488"/>
                              </a:lnTo>
                              <a:lnTo>
                                <a:pt x="4436" y="2488"/>
                              </a:lnTo>
                              <a:lnTo>
                                <a:pt x="4408" y="2487"/>
                              </a:lnTo>
                              <a:lnTo>
                                <a:pt x="4378" y="2486"/>
                              </a:lnTo>
                              <a:lnTo>
                                <a:pt x="4348" y="2482"/>
                              </a:lnTo>
                              <a:lnTo>
                                <a:pt x="4317" y="2479"/>
                              </a:lnTo>
                              <a:lnTo>
                                <a:pt x="4287" y="2476"/>
                              </a:lnTo>
                              <a:lnTo>
                                <a:pt x="4259" y="2471"/>
                              </a:lnTo>
                              <a:lnTo>
                                <a:pt x="4229" y="2465"/>
                              </a:lnTo>
                              <a:lnTo>
                                <a:pt x="4200" y="2460"/>
                              </a:lnTo>
                              <a:lnTo>
                                <a:pt x="4171" y="2453"/>
                              </a:lnTo>
                              <a:lnTo>
                                <a:pt x="4142" y="2446"/>
                              </a:lnTo>
                              <a:lnTo>
                                <a:pt x="4090" y="2431"/>
                              </a:lnTo>
                              <a:lnTo>
                                <a:pt x="4039" y="2414"/>
                              </a:lnTo>
                              <a:lnTo>
                                <a:pt x="3988" y="2393"/>
                              </a:lnTo>
                              <a:lnTo>
                                <a:pt x="3939" y="2372"/>
                              </a:lnTo>
                              <a:lnTo>
                                <a:pt x="3891" y="2348"/>
                              </a:lnTo>
                              <a:lnTo>
                                <a:pt x="3844" y="2323"/>
                              </a:lnTo>
                              <a:lnTo>
                                <a:pt x="3797" y="2295"/>
                              </a:lnTo>
                              <a:lnTo>
                                <a:pt x="3751" y="2265"/>
                              </a:lnTo>
                              <a:lnTo>
                                <a:pt x="1529" y="3347"/>
                              </a:lnTo>
                              <a:lnTo>
                                <a:pt x="1192" y="2761"/>
                              </a:lnTo>
                              <a:lnTo>
                                <a:pt x="3225" y="1365"/>
                              </a:lnTo>
                              <a:lnTo>
                                <a:pt x="3223" y="1337"/>
                              </a:lnTo>
                              <a:lnTo>
                                <a:pt x="3221" y="1310"/>
                              </a:lnTo>
                              <a:lnTo>
                                <a:pt x="3219" y="1253"/>
                              </a:lnTo>
                              <a:lnTo>
                                <a:pt x="3220" y="1197"/>
                              </a:lnTo>
                              <a:lnTo>
                                <a:pt x="3223" y="1141"/>
                              </a:lnTo>
                              <a:lnTo>
                                <a:pt x="3229" y="1086"/>
                              </a:lnTo>
                              <a:lnTo>
                                <a:pt x="3238" y="1031"/>
                              </a:lnTo>
                              <a:lnTo>
                                <a:pt x="3249" y="976"/>
                              </a:lnTo>
                              <a:lnTo>
                                <a:pt x="3262" y="921"/>
                              </a:lnTo>
                              <a:lnTo>
                                <a:pt x="3270" y="893"/>
                              </a:lnTo>
                              <a:lnTo>
                                <a:pt x="3279" y="865"/>
                              </a:lnTo>
                              <a:lnTo>
                                <a:pt x="3288" y="836"/>
                              </a:lnTo>
                              <a:lnTo>
                                <a:pt x="3298" y="808"/>
                              </a:lnTo>
                              <a:lnTo>
                                <a:pt x="3309" y="780"/>
                              </a:lnTo>
                              <a:lnTo>
                                <a:pt x="3321" y="752"/>
                              </a:lnTo>
                              <a:lnTo>
                                <a:pt x="3332" y="725"/>
                              </a:lnTo>
                              <a:lnTo>
                                <a:pt x="3345" y="699"/>
                              </a:lnTo>
                              <a:lnTo>
                                <a:pt x="3359" y="672"/>
                              </a:lnTo>
                              <a:lnTo>
                                <a:pt x="3373" y="645"/>
                              </a:lnTo>
                              <a:lnTo>
                                <a:pt x="3388" y="619"/>
                              </a:lnTo>
                              <a:lnTo>
                                <a:pt x="3403" y="592"/>
                              </a:lnTo>
                              <a:lnTo>
                                <a:pt x="3419" y="568"/>
                              </a:lnTo>
                              <a:lnTo>
                                <a:pt x="3435" y="542"/>
                              </a:lnTo>
                              <a:lnTo>
                                <a:pt x="3453" y="517"/>
                              </a:lnTo>
                              <a:lnTo>
                                <a:pt x="3471" y="493"/>
                              </a:lnTo>
                              <a:lnTo>
                                <a:pt x="3490" y="469"/>
                              </a:lnTo>
                              <a:lnTo>
                                <a:pt x="3509" y="446"/>
                              </a:lnTo>
                              <a:lnTo>
                                <a:pt x="3529" y="422"/>
                              </a:lnTo>
                              <a:lnTo>
                                <a:pt x="3549" y="399"/>
                              </a:lnTo>
                              <a:lnTo>
                                <a:pt x="3570" y="377"/>
                              </a:lnTo>
                              <a:lnTo>
                                <a:pt x="3592" y="355"/>
                              </a:lnTo>
                              <a:lnTo>
                                <a:pt x="3614" y="334"/>
                              </a:lnTo>
                              <a:lnTo>
                                <a:pt x="3637" y="314"/>
                              </a:lnTo>
                              <a:lnTo>
                                <a:pt x="3660" y="293"/>
                              </a:lnTo>
                              <a:lnTo>
                                <a:pt x="3684" y="273"/>
                              </a:lnTo>
                              <a:lnTo>
                                <a:pt x="3709" y="254"/>
                              </a:lnTo>
                              <a:lnTo>
                                <a:pt x="3734" y="235"/>
                              </a:lnTo>
                              <a:lnTo>
                                <a:pt x="3760" y="217"/>
                              </a:lnTo>
                              <a:lnTo>
                                <a:pt x="3787" y="199"/>
                              </a:lnTo>
                              <a:lnTo>
                                <a:pt x="3814" y="183"/>
                              </a:lnTo>
                              <a:lnTo>
                                <a:pt x="3842" y="166"/>
                              </a:lnTo>
                              <a:lnTo>
                                <a:pt x="3869" y="151"/>
                              </a:lnTo>
                              <a:lnTo>
                                <a:pt x="3897" y="136"/>
                              </a:lnTo>
                              <a:lnTo>
                                <a:pt x="3926" y="122"/>
                              </a:lnTo>
                              <a:lnTo>
                                <a:pt x="3955" y="108"/>
                              </a:lnTo>
                              <a:lnTo>
                                <a:pt x="3984" y="95"/>
                              </a:lnTo>
                              <a:lnTo>
                                <a:pt x="4013" y="83"/>
                              </a:lnTo>
                              <a:lnTo>
                                <a:pt x="4042" y="72"/>
                              </a:lnTo>
                              <a:lnTo>
                                <a:pt x="4071" y="63"/>
                              </a:lnTo>
                              <a:lnTo>
                                <a:pt x="4101" y="53"/>
                              </a:lnTo>
                              <a:lnTo>
                                <a:pt x="4130" y="45"/>
                              </a:lnTo>
                              <a:lnTo>
                                <a:pt x="4160" y="37"/>
                              </a:lnTo>
                              <a:lnTo>
                                <a:pt x="4190" y="30"/>
                              </a:lnTo>
                              <a:lnTo>
                                <a:pt x="4220" y="23"/>
                              </a:lnTo>
                              <a:lnTo>
                                <a:pt x="4250" y="18"/>
                              </a:lnTo>
                              <a:lnTo>
                                <a:pt x="4280" y="12"/>
                              </a:lnTo>
                              <a:lnTo>
                                <a:pt x="4310" y="8"/>
                              </a:lnTo>
                              <a:lnTo>
                                <a:pt x="4340" y="5"/>
                              </a:lnTo>
                              <a:lnTo>
                                <a:pt x="4370" y="3"/>
                              </a:lnTo>
                              <a:lnTo>
                                <a:pt x="4400" y="1"/>
                              </a:lnTo>
                              <a:lnTo>
                                <a:pt x="4430" y="0"/>
                              </a:lnTo>
                              <a:lnTo>
                                <a:pt x="4460" y="0"/>
                              </a:lnTo>
                              <a:lnTo>
                                <a:pt x="4490" y="0"/>
                              </a:lnTo>
                              <a:lnTo>
                                <a:pt x="4520" y="1"/>
                              </a:lnTo>
                              <a:lnTo>
                                <a:pt x="4550" y="3"/>
                              </a:lnTo>
                              <a:lnTo>
                                <a:pt x="4580" y="5"/>
                              </a:lnTo>
                              <a:lnTo>
                                <a:pt x="4610" y="8"/>
                              </a:lnTo>
                              <a:lnTo>
                                <a:pt x="4639" y="12"/>
                              </a:lnTo>
                              <a:lnTo>
                                <a:pt x="4669" y="17"/>
                              </a:lnTo>
                              <a:lnTo>
                                <a:pt x="4698" y="22"/>
                              </a:lnTo>
                              <a:lnTo>
                                <a:pt x="4728" y="27"/>
                              </a:lnTo>
                              <a:lnTo>
                                <a:pt x="4757" y="35"/>
                              </a:lnTo>
                              <a:lnTo>
                                <a:pt x="4786" y="42"/>
                              </a:lnTo>
                              <a:lnTo>
                                <a:pt x="4815" y="50"/>
                              </a:lnTo>
                              <a:lnTo>
                                <a:pt x="4843" y="58"/>
                              </a:lnTo>
                              <a:lnTo>
                                <a:pt x="4872" y="68"/>
                              </a:lnTo>
                              <a:lnTo>
                                <a:pt x="4900" y="78"/>
                              </a:lnTo>
                              <a:lnTo>
                                <a:pt x="4927" y="89"/>
                              </a:lnTo>
                              <a:lnTo>
                                <a:pt x="4955" y="100"/>
                              </a:lnTo>
                              <a:lnTo>
                                <a:pt x="4982" y="112"/>
                              </a:lnTo>
                              <a:lnTo>
                                <a:pt x="5009" y="125"/>
                              </a:lnTo>
                              <a:lnTo>
                                <a:pt x="5036" y="139"/>
                              </a:lnTo>
                              <a:lnTo>
                                <a:pt x="5063" y="153"/>
                              </a:lnTo>
                              <a:lnTo>
                                <a:pt x="5088" y="168"/>
                              </a:lnTo>
                              <a:lnTo>
                                <a:pt x="5115" y="183"/>
                              </a:lnTo>
                              <a:lnTo>
                                <a:pt x="5140" y="199"/>
                              </a:lnTo>
                              <a:lnTo>
                                <a:pt x="5165" y="216"/>
                              </a:lnTo>
                              <a:lnTo>
                                <a:pt x="5190" y="233"/>
                              </a:lnTo>
                              <a:lnTo>
                                <a:pt x="5215" y="251"/>
                              </a:lnTo>
                              <a:lnTo>
                                <a:pt x="5238" y="270"/>
                              </a:lnTo>
                              <a:lnTo>
                                <a:pt x="5262" y="289"/>
                              </a:lnTo>
                              <a:lnTo>
                                <a:pt x="5285" y="308"/>
                              </a:lnTo>
                              <a:lnTo>
                                <a:pt x="5308" y="329"/>
                              </a:lnTo>
                              <a:lnTo>
                                <a:pt x="5331" y="350"/>
                              </a:lnTo>
                              <a:lnTo>
                                <a:pt x="5352" y="372"/>
                              </a:lnTo>
                              <a:lnTo>
                                <a:pt x="5373" y="394"/>
                              </a:lnTo>
                              <a:lnTo>
                                <a:pt x="5394" y="417"/>
                              </a:lnTo>
                              <a:lnTo>
                                <a:pt x="5414" y="440"/>
                              </a:lnTo>
                              <a:lnTo>
                                <a:pt x="5434" y="465"/>
                              </a:lnTo>
                              <a:lnTo>
                                <a:pt x="5454" y="489"/>
                              </a:lnTo>
                              <a:lnTo>
                                <a:pt x="5472" y="514"/>
                              </a:lnTo>
                              <a:lnTo>
                                <a:pt x="5490" y="541"/>
                              </a:lnTo>
                              <a:lnTo>
                                <a:pt x="5507" y="567"/>
                              </a:lnTo>
                              <a:lnTo>
                                <a:pt x="5525" y="595"/>
                              </a:lnTo>
                              <a:lnTo>
                                <a:pt x="5542" y="621"/>
                              </a:lnTo>
                              <a:close/>
                              <a:moveTo>
                                <a:pt x="759" y="3553"/>
                              </a:moveTo>
                              <a:lnTo>
                                <a:pt x="574" y="3332"/>
                              </a:lnTo>
                              <a:lnTo>
                                <a:pt x="562" y="3341"/>
                              </a:lnTo>
                              <a:lnTo>
                                <a:pt x="531" y="3369"/>
                              </a:lnTo>
                              <a:lnTo>
                                <a:pt x="483" y="3415"/>
                              </a:lnTo>
                              <a:lnTo>
                                <a:pt x="454" y="3443"/>
                              </a:lnTo>
                              <a:lnTo>
                                <a:pt x="423" y="3475"/>
                              </a:lnTo>
                              <a:lnTo>
                                <a:pt x="390" y="3512"/>
                              </a:lnTo>
                              <a:lnTo>
                                <a:pt x="355" y="3550"/>
                              </a:lnTo>
                              <a:lnTo>
                                <a:pt x="320" y="3593"/>
                              </a:lnTo>
                              <a:lnTo>
                                <a:pt x="284" y="3638"/>
                              </a:lnTo>
                              <a:lnTo>
                                <a:pt x="248" y="3687"/>
                              </a:lnTo>
                              <a:lnTo>
                                <a:pt x="213" y="3738"/>
                              </a:lnTo>
                              <a:lnTo>
                                <a:pt x="177" y="3791"/>
                              </a:lnTo>
                              <a:lnTo>
                                <a:pt x="161" y="3819"/>
                              </a:lnTo>
                              <a:lnTo>
                                <a:pt x="145" y="3847"/>
                              </a:lnTo>
                              <a:lnTo>
                                <a:pt x="129" y="3876"/>
                              </a:lnTo>
                              <a:lnTo>
                                <a:pt x="114" y="3906"/>
                              </a:lnTo>
                              <a:lnTo>
                                <a:pt x="100" y="3935"/>
                              </a:lnTo>
                              <a:lnTo>
                                <a:pt x="86" y="3966"/>
                              </a:lnTo>
                              <a:lnTo>
                                <a:pt x="74" y="3996"/>
                              </a:lnTo>
                              <a:lnTo>
                                <a:pt x="61" y="4027"/>
                              </a:lnTo>
                              <a:lnTo>
                                <a:pt x="50" y="4059"/>
                              </a:lnTo>
                              <a:lnTo>
                                <a:pt x="39" y="4092"/>
                              </a:lnTo>
                              <a:lnTo>
                                <a:pt x="31" y="4124"/>
                              </a:lnTo>
                              <a:lnTo>
                                <a:pt x="22" y="4157"/>
                              </a:lnTo>
                              <a:lnTo>
                                <a:pt x="15" y="4189"/>
                              </a:lnTo>
                              <a:lnTo>
                                <a:pt x="9" y="4223"/>
                              </a:lnTo>
                              <a:lnTo>
                                <a:pt x="5" y="4257"/>
                              </a:lnTo>
                              <a:lnTo>
                                <a:pt x="2" y="4291"/>
                              </a:lnTo>
                              <a:lnTo>
                                <a:pt x="0" y="4325"/>
                              </a:lnTo>
                              <a:lnTo>
                                <a:pt x="0" y="4360"/>
                              </a:lnTo>
                              <a:lnTo>
                                <a:pt x="1" y="4394"/>
                              </a:lnTo>
                              <a:lnTo>
                                <a:pt x="3" y="4428"/>
                              </a:lnTo>
                              <a:lnTo>
                                <a:pt x="7" y="4464"/>
                              </a:lnTo>
                              <a:lnTo>
                                <a:pt x="13" y="4499"/>
                              </a:lnTo>
                              <a:lnTo>
                                <a:pt x="21" y="4534"/>
                              </a:lnTo>
                              <a:lnTo>
                                <a:pt x="31" y="4570"/>
                              </a:lnTo>
                              <a:lnTo>
                                <a:pt x="42" y="4605"/>
                              </a:lnTo>
                              <a:lnTo>
                                <a:pt x="56" y="4640"/>
                              </a:lnTo>
                              <a:lnTo>
                                <a:pt x="71" y="4676"/>
                              </a:lnTo>
                              <a:lnTo>
                                <a:pt x="90" y="4711"/>
                              </a:lnTo>
                              <a:lnTo>
                                <a:pt x="109" y="4747"/>
                              </a:lnTo>
                              <a:lnTo>
                                <a:pt x="131" y="4782"/>
                              </a:lnTo>
                              <a:lnTo>
                                <a:pt x="156" y="4817"/>
                              </a:lnTo>
                              <a:lnTo>
                                <a:pt x="182" y="4853"/>
                              </a:lnTo>
                              <a:lnTo>
                                <a:pt x="212" y="4888"/>
                              </a:lnTo>
                              <a:lnTo>
                                <a:pt x="243" y="4924"/>
                              </a:lnTo>
                              <a:lnTo>
                                <a:pt x="260" y="4942"/>
                              </a:lnTo>
                              <a:lnTo>
                                <a:pt x="278" y="4959"/>
                              </a:lnTo>
                              <a:lnTo>
                                <a:pt x="296" y="4975"/>
                              </a:lnTo>
                              <a:lnTo>
                                <a:pt x="316" y="4991"/>
                              </a:lnTo>
                              <a:lnTo>
                                <a:pt x="336" y="5006"/>
                              </a:lnTo>
                              <a:lnTo>
                                <a:pt x="357" y="5021"/>
                              </a:lnTo>
                              <a:lnTo>
                                <a:pt x="377" y="5035"/>
                              </a:lnTo>
                              <a:lnTo>
                                <a:pt x="398" y="5048"/>
                              </a:lnTo>
                              <a:lnTo>
                                <a:pt x="421" y="5061"/>
                              </a:lnTo>
                              <a:lnTo>
                                <a:pt x="443" y="5073"/>
                              </a:lnTo>
                              <a:lnTo>
                                <a:pt x="467" y="5083"/>
                              </a:lnTo>
                              <a:lnTo>
                                <a:pt x="491" y="5094"/>
                              </a:lnTo>
                              <a:lnTo>
                                <a:pt x="514" y="5104"/>
                              </a:lnTo>
                              <a:lnTo>
                                <a:pt x="539" y="5113"/>
                              </a:lnTo>
                              <a:lnTo>
                                <a:pt x="564" y="5122"/>
                              </a:lnTo>
                              <a:lnTo>
                                <a:pt x="590" y="5129"/>
                              </a:lnTo>
                              <a:lnTo>
                                <a:pt x="616" y="5137"/>
                              </a:lnTo>
                              <a:lnTo>
                                <a:pt x="642" y="5143"/>
                              </a:lnTo>
                              <a:lnTo>
                                <a:pt x="668" y="5149"/>
                              </a:lnTo>
                              <a:lnTo>
                                <a:pt x="695" y="5154"/>
                              </a:lnTo>
                              <a:lnTo>
                                <a:pt x="722" y="5158"/>
                              </a:lnTo>
                              <a:lnTo>
                                <a:pt x="750" y="5163"/>
                              </a:lnTo>
                              <a:lnTo>
                                <a:pt x="806" y="5169"/>
                              </a:lnTo>
                              <a:lnTo>
                                <a:pt x="864" y="5173"/>
                              </a:lnTo>
                              <a:lnTo>
                                <a:pt x="923" y="5174"/>
                              </a:lnTo>
                              <a:lnTo>
                                <a:pt x="983" y="5173"/>
                              </a:lnTo>
                              <a:lnTo>
                                <a:pt x="1044" y="5170"/>
                              </a:lnTo>
                              <a:lnTo>
                                <a:pt x="1083" y="5167"/>
                              </a:lnTo>
                              <a:lnTo>
                                <a:pt x="1124" y="5163"/>
                              </a:lnTo>
                              <a:lnTo>
                                <a:pt x="1165" y="5156"/>
                              </a:lnTo>
                              <a:lnTo>
                                <a:pt x="1207" y="5149"/>
                              </a:lnTo>
                              <a:lnTo>
                                <a:pt x="1249" y="5140"/>
                              </a:lnTo>
                              <a:lnTo>
                                <a:pt x="1292" y="5130"/>
                              </a:lnTo>
                              <a:lnTo>
                                <a:pt x="1336" y="5120"/>
                              </a:lnTo>
                              <a:lnTo>
                                <a:pt x="1381" y="5108"/>
                              </a:lnTo>
                              <a:lnTo>
                                <a:pt x="1426" y="5094"/>
                              </a:lnTo>
                              <a:lnTo>
                                <a:pt x="1471" y="5080"/>
                              </a:lnTo>
                              <a:lnTo>
                                <a:pt x="1519" y="5065"/>
                              </a:lnTo>
                              <a:lnTo>
                                <a:pt x="1565" y="5049"/>
                              </a:lnTo>
                              <a:lnTo>
                                <a:pt x="1660" y="5015"/>
                              </a:lnTo>
                              <a:lnTo>
                                <a:pt x="1758" y="4977"/>
                              </a:lnTo>
                              <a:lnTo>
                                <a:pt x="1857" y="4935"/>
                              </a:lnTo>
                              <a:lnTo>
                                <a:pt x="1959" y="4892"/>
                              </a:lnTo>
                              <a:lnTo>
                                <a:pt x="2062" y="4846"/>
                              </a:lnTo>
                              <a:lnTo>
                                <a:pt x="2166" y="4798"/>
                              </a:lnTo>
                              <a:lnTo>
                                <a:pt x="2272" y="4749"/>
                              </a:lnTo>
                              <a:lnTo>
                                <a:pt x="2379" y="4698"/>
                              </a:lnTo>
                              <a:lnTo>
                                <a:pt x="2597" y="4593"/>
                              </a:lnTo>
                              <a:lnTo>
                                <a:pt x="2757" y="4516"/>
                              </a:lnTo>
                              <a:lnTo>
                                <a:pt x="2919" y="4439"/>
                              </a:lnTo>
                              <a:lnTo>
                                <a:pt x="3080" y="4363"/>
                              </a:lnTo>
                              <a:lnTo>
                                <a:pt x="3162" y="4326"/>
                              </a:lnTo>
                              <a:lnTo>
                                <a:pt x="3242" y="4290"/>
                              </a:lnTo>
                              <a:lnTo>
                                <a:pt x="3324" y="4253"/>
                              </a:lnTo>
                              <a:lnTo>
                                <a:pt x="3405" y="4219"/>
                              </a:lnTo>
                              <a:lnTo>
                                <a:pt x="3486" y="4186"/>
                              </a:lnTo>
                              <a:lnTo>
                                <a:pt x="3566" y="4153"/>
                              </a:lnTo>
                              <a:lnTo>
                                <a:pt x="3646" y="4122"/>
                              </a:lnTo>
                              <a:lnTo>
                                <a:pt x="3726" y="4093"/>
                              </a:lnTo>
                              <a:lnTo>
                                <a:pt x="3805" y="4065"/>
                              </a:lnTo>
                              <a:lnTo>
                                <a:pt x="3883" y="4038"/>
                              </a:lnTo>
                              <a:lnTo>
                                <a:pt x="3954" y="4015"/>
                              </a:lnTo>
                              <a:lnTo>
                                <a:pt x="4024" y="3995"/>
                              </a:lnTo>
                              <a:lnTo>
                                <a:pt x="4093" y="3977"/>
                              </a:lnTo>
                              <a:lnTo>
                                <a:pt x="4163" y="3960"/>
                              </a:lnTo>
                              <a:lnTo>
                                <a:pt x="4231" y="3945"/>
                              </a:lnTo>
                              <a:lnTo>
                                <a:pt x="4298" y="3932"/>
                              </a:lnTo>
                              <a:lnTo>
                                <a:pt x="4366" y="3921"/>
                              </a:lnTo>
                              <a:lnTo>
                                <a:pt x="4431" y="3914"/>
                              </a:lnTo>
                              <a:lnTo>
                                <a:pt x="4497" y="3907"/>
                              </a:lnTo>
                              <a:lnTo>
                                <a:pt x="4529" y="3906"/>
                              </a:lnTo>
                              <a:lnTo>
                                <a:pt x="4560" y="3905"/>
                              </a:lnTo>
                              <a:lnTo>
                                <a:pt x="4592" y="3904"/>
                              </a:lnTo>
                              <a:lnTo>
                                <a:pt x="4623" y="3904"/>
                              </a:lnTo>
                              <a:lnTo>
                                <a:pt x="4654" y="3905"/>
                              </a:lnTo>
                              <a:lnTo>
                                <a:pt x="4685" y="3906"/>
                              </a:lnTo>
                              <a:lnTo>
                                <a:pt x="4715" y="3908"/>
                              </a:lnTo>
                              <a:lnTo>
                                <a:pt x="4745" y="3911"/>
                              </a:lnTo>
                              <a:lnTo>
                                <a:pt x="4775" y="3916"/>
                              </a:lnTo>
                              <a:lnTo>
                                <a:pt x="4805" y="3920"/>
                              </a:lnTo>
                              <a:lnTo>
                                <a:pt x="4834" y="3925"/>
                              </a:lnTo>
                              <a:lnTo>
                                <a:pt x="4863" y="3931"/>
                              </a:lnTo>
                              <a:lnTo>
                                <a:pt x="4892" y="3938"/>
                              </a:lnTo>
                              <a:lnTo>
                                <a:pt x="4920" y="3946"/>
                              </a:lnTo>
                              <a:lnTo>
                                <a:pt x="4948" y="3954"/>
                              </a:lnTo>
                              <a:lnTo>
                                <a:pt x="4976" y="3963"/>
                              </a:lnTo>
                              <a:lnTo>
                                <a:pt x="5002" y="3974"/>
                              </a:lnTo>
                              <a:lnTo>
                                <a:pt x="5029" y="3984"/>
                              </a:lnTo>
                              <a:lnTo>
                                <a:pt x="5056" y="3996"/>
                              </a:lnTo>
                              <a:lnTo>
                                <a:pt x="5082" y="4009"/>
                              </a:lnTo>
                              <a:lnTo>
                                <a:pt x="5108" y="4023"/>
                              </a:lnTo>
                              <a:lnTo>
                                <a:pt x="5133" y="4038"/>
                              </a:lnTo>
                              <a:lnTo>
                                <a:pt x="5158" y="4054"/>
                              </a:lnTo>
                              <a:lnTo>
                                <a:pt x="5183" y="4070"/>
                              </a:lnTo>
                              <a:lnTo>
                                <a:pt x="5206" y="4087"/>
                              </a:lnTo>
                              <a:lnTo>
                                <a:pt x="5230" y="4107"/>
                              </a:lnTo>
                              <a:lnTo>
                                <a:pt x="5253" y="4126"/>
                              </a:lnTo>
                              <a:lnTo>
                                <a:pt x="5276" y="4146"/>
                              </a:lnTo>
                              <a:lnTo>
                                <a:pt x="5298" y="4168"/>
                              </a:lnTo>
                              <a:lnTo>
                                <a:pt x="5321" y="4190"/>
                              </a:lnTo>
                              <a:lnTo>
                                <a:pt x="5342" y="4214"/>
                              </a:lnTo>
                              <a:lnTo>
                                <a:pt x="5363" y="4238"/>
                              </a:lnTo>
                              <a:lnTo>
                                <a:pt x="5383" y="4264"/>
                              </a:lnTo>
                              <a:lnTo>
                                <a:pt x="5403" y="4292"/>
                              </a:lnTo>
                              <a:lnTo>
                                <a:pt x="5423" y="4320"/>
                              </a:lnTo>
                              <a:lnTo>
                                <a:pt x="5442" y="4349"/>
                              </a:lnTo>
                              <a:lnTo>
                                <a:pt x="5461" y="4379"/>
                              </a:lnTo>
                              <a:lnTo>
                                <a:pt x="5478" y="4410"/>
                              </a:lnTo>
                              <a:lnTo>
                                <a:pt x="5497" y="4443"/>
                              </a:lnTo>
                              <a:lnTo>
                                <a:pt x="5514" y="4476"/>
                              </a:lnTo>
                              <a:lnTo>
                                <a:pt x="5530" y="4512"/>
                              </a:lnTo>
                              <a:lnTo>
                                <a:pt x="5546" y="4547"/>
                              </a:lnTo>
                              <a:lnTo>
                                <a:pt x="5562" y="4585"/>
                              </a:lnTo>
                              <a:lnTo>
                                <a:pt x="5576" y="4623"/>
                              </a:lnTo>
                              <a:lnTo>
                                <a:pt x="5591" y="4663"/>
                              </a:lnTo>
                              <a:lnTo>
                                <a:pt x="5605" y="4704"/>
                              </a:lnTo>
                              <a:lnTo>
                                <a:pt x="5878" y="4615"/>
                              </a:lnTo>
                              <a:lnTo>
                                <a:pt x="5861" y="4564"/>
                              </a:lnTo>
                              <a:lnTo>
                                <a:pt x="5844" y="4514"/>
                              </a:lnTo>
                              <a:lnTo>
                                <a:pt x="5825" y="4467"/>
                              </a:lnTo>
                              <a:lnTo>
                                <a:pt x="5805" y="4420"/>
                              </a:lnTo>
                              <a:lnTo>
                                <a:pt x="5786" y="4375"/>
                              </a:lnTo>
                              <a:lnTo>
                                <a:pt x="5766" y="4331"/>
                              </a:lnTo>
                              <a:lnTo>
                                <a:pt x="5744" y="4289"/>
                              </a:lnTo>
                              <a:lnTo>
                                <a:pt x="5723" y="4248"/>
                              </a:lnTo>
                              <a:lnTo>
                                <a:pt x="5700" y="4210"/>
                              </a:lnTo>
                              <a:lnTo>
                                <a:pt x="5678" y="4171"/>
                              </a:lnTo>
                              <a:lnTo>
                                <a:pt x="5654" y="4134"/>
                              </a:lnTo>
                              <a:lnTo>
                                <a:pt x="5631" y="4100"/>
                              </a:lnTo>
                              <a:lnTo>
                                <a:pt x="5606" y="4066"/>
                              </a:lnTo>
                              <a:lnTo>
                                <a:pt x="5581" y="4034"/>
                              </a:lnTo>
                              <a:lnTo>
                                <a:pt x="5556" y="4003"/>
                              </a:lnTo>
                              <a:lnTo>
                                <a:pt x="5529" y="3974"/>
                              </a:lnTo>
                              <a:lnTo>
                                <a:pt x="5502" y="3945"/>
                              </a:lnTo>
                              <a:lnTo>
                                <a:pt x="5475" y="3918"/>
                              </a:lnTo>
                              <a:lnTo>
                                <a:pt x="5447" y="3892"/>
                              </a:lnTo>
                              <a:lnTo>
                                <a:pt x="5419" y="3868"/>
                              </a:lnTo>
                              <a:lnTo>
                                <a:pt x="5391" y="3844"/>
                              </a:lnTo>
                              <a:lnTo>
                                <a:pt x="5361" y="3821"/>
                              </a:lnTo>
                              <a:lnTo>
                                <a:pt x="5332" y="3801"/>
                              </a:lnTo>
                              <a:lnTo>
                                <a:pt x="5300" y="3781"/>
                              </a:lnTo>
                              <a:lnTo>
                                <a:pt x="5270" y="3762"/>
                              </a:lnTo>
                              <a:lnTo>
                                <a:pt x="5239" y="3745"/>
                              </a:lnTo>
                              <a:lnTo>
                                <a:pt x="5207" y="3728"/>
                              </a:lnTo>
                              <a:lnTo>
                                <a:pt x="5175" y="3713"/>
                              </a:lnTo>
                              <a:lnTo>
                                <a:pt x="5143" y="3699"/>
                              </a:lnTo>
                              <a:lnTo>
                                <a:pt x="5110" y="3686"/>
                              </a:lnTo>
                              <a:lnTo>
                                <a:pt x="5076" y="3675"/>
                              </a:lnTo>
                              <a:lnTo>
                                <a:pt x="5043" y="3664"/>
                              </a:lnTo>
                              <a:lnTo>
                                <a:pt x="5009" y="3653"/>
                              </a:lnTo>
                              <a:lnTo>
                                <a:pt x="4974" y="3645"/>
                              </a:lnTo>
                              <a:lnTo>
                                <a:pt x="4939" y="3637"/>
                              </a:lnTo>
                              <a:lnTo>
                                <a:pt x="4904" y="3630"/>
                              </a:lnTo>
                              <a:lnTo>
                                <a:pt x="4868" y="3624"/>
                              </a:lnTo>
                              <a:lnTo>
                                <a:pt x="4832" y="3619"/>
                              </a:lnTo>
                              <a:lnTo>
                                <a:pt x="4796" y="3615"/>
                              </a:lnTo>
                              <a:lnTo>
                                <a:pt x="4759" y="3611"/>
                              </a:lnTo>
                              <a:lnTo>
                                <a:pt x="4722" y="3609"/>
                              </a:lnTo>
                              <a:lnTo>
                                <a:pt x="4684" y="3608"/>
                              </a:lnTo>
                              <a:lnTo>
                                <a:pt x="4647" y="3607"/>
                              </a:lnTo>
                              <a:lnTo>
                                <a:pt x="4608" y="3607"/>
                              </a:lnTo>
                              <a:lnTo>
                                <a:pt x="4570" y="3608"/>
                              </a:lnTo>
                              <a:lnTo>
                                <a:pt x="4531" y="3610"/>
                              </a:lnTo>
                              <a:lnTo>
                                <a:pt x="4492" y="3613"/>
                              </a:lnTo>
                              <a:lnTo>
                                <a:pt x="4454" y="3617"/>
                              </a:lnTo>
                              <a:lnTo>
                                <a:pt x="4414" y="3621"/>
                              </a:lnTo>
                              <a:lnTo>
                                <a:pt x="4374" y="3626"/>
                              </a:lnTo>
                              <a:lnTo>
                                <a:pt x="4334" y="3632"/>
                              </a:lnTo>
                              <a:lnTo>
                                <a:pt x="4294" y="3638"/>
                              </a:lnTo>
                              <a:lnTo>
                                <a:pt x="4212" y="3653"/>
                              </a:lnTo>
                              <a:lnTo>
                                <a:pt x="4130" y="3670"/>
                              </a:lnTo>
                              <a:lnTo>
                                <a:pt x="4047" y="3691"/>
                              </a:lnTo>
                              <a:lnTo>
                                <a:pt x="3964" y="3713"/>
                              </a:lnTo>
                              <a:lnTo>
                                <a:pt x="3879" y="3738"/>
                              </a:lnTo>
                              <a:lnTo>
                                <a:pt x="3794" y="3765"/>
                              </a:lnTo>
                              <a:lnTo>
                                <a:pt x="3712" y="3791"/>
                              </a:lnTo>
                              <a:lnTo>
                                <a:pt x="3630" y="3820"/>
                              </a:lnTo>
                              <a:lnTo>
                                <a:pt x="3548" y="3851"/>
                              </a:lnTo>
                              <a:lnTo>
                                <a:pt x="3465" y="3884"/>
                              </a:lnTo>
                              <a:lnTo>
                                <a:pt x="3382" y="3917"/>
                              </a:lnTo>
                              <a:lnTo>
                                <a:pt x="3299" y="3951"/>
                              </a:lnTo>
                              <a:lnTo>
                                <a:pt x="3215" y="3987"/>
                              </a:lnTo>
                              <a:lnTo>
                                <a:pt x="3132" y="4023"/>
                              </a:lnTo>
                              <a:lnTo>
                                <a:pt x="3049" y="4061"/>
                              </a:lnTo>
                              <a:lnTo>
                                <a:pt x="2966" y="4099"/>
                              </a:lnTo>
                              <a:lnTo>
                                <a:pt x="2801" y="4176"/>
                              </a:lnTo>
                              <a:lnTo>
                                <a:pt x="2636" y="4255"/>
                              </a:lnTo>
                              <a:lnTo>
                                <a:pt x="2473" y="4334"/>
                              </a:lnTo>
                              <a:lnTo>
                                <a:pt x="2264" y="4434"/>
                              </a:lnTo>
                              <a:lnTo>
                                <a:pt x="2162" y="4483"/>
                              </a:lnTo>
                              <a:lnTo>
                                <a:pt x="2061" y="4530"/>
                              </a:lnTo>
                              <a:lnTo>
                                <a:pt x="1961" y="4576"/>
                              </a:lnTo>
                              <a:lnTo>
                                <a:pt x="1864" y="4619"/>
                              </a:lnTo>
                              <a:lnTo>
                                <a:pt x="1768" y="4661"/>
                              </a:lnTo>
                              <a:lnTo>
                                <a:pt x="1675" y="4701"/>
                              </a:lnTo>
                              <a:lnTo>
                                <a:pt x="1584" y="4736"/>
                              </a:lnTo>
                              <a:lnTo>
                                <a:pt x="1495" y="4769"/>
                              </a:lnTo>
                              <a:lnTo>
                                <a:pt x="1451" y="4784"/>
                              </a:lnTo>
                              <a:lnTo>
                                <a:pt x="1408" y="4798"/>
                              </a:lnTo>
                              <a:lnTo>
                                <a:pt x="1366" y="4812"/>
                              </a:lnTo>
                              <a:lnTo>
                                <a:pt x="1326" y="4824"/>
                              </a:lnTo>
                              <a:lnTo>
                                <a:pt x="1285" y="4836"/>
                              </a:lnTo>
                              <a:lnTo>
                                <a:pt x="1245" y="4846"/>
                              </a:lnTo>
                              <a:lnTo>
                                <a:pt x="1206" y="4855"/>
                              </a:lnTo>
                              <a:lnTo>
                                <a:pt x="1168" y="4863"/>
                              </a:lnTo>
                              <a:lnTo>
                                <a:pt x="1130" y="4870"/>
                              </a:lnTo>
                              <a:lnTo>
                                <a:pt x="1094" y="4875"/>
                              </a:lnTo>
                              <a:lnTo>
                                <a:pt x="1059" y="4880"/>
                              </a:lnTo>
                              <a:lnTo>
                                <a:pt x="1023" y="4883"/>
                              </a:lnTo>
                              <a:lnTo>
                                <a:pt x="975" y="4886"/>
                              </a:lnTo>
                              <a:lnTo>
                                <a:pt x="927" y="4886"/>
                              </a:lnTo>
                              <a:lnTo>
                                <a:pt x="881" y="4886"/>
                              </a:lnTo>
                              <a:lnTo>
                                <a:pt x="836" y="4883"/>
                              </a:lnTo>
                              <a:lnTo>
                                <a:pt x="793" y="4878"/>
                              </a:lnTo>
                              <a:lnTo>
                                <a:pt x="750" y="4872"/>
                              </a:lnTo>
                              <a:lnTo>
                                <a:pt x="710" y="4863"/>
                              </a:lnTo>
                              <a:lnTo>
                                <a:pt x="671" y="4853"/>
                              </a:lnTo>
                              <a:lnTo>
                                <a:pt x="638" y="4843"/>
                              </a:lnTo>
                              <a:lnTo>
                                <a:pt x="607" y="4830"/>
                              </a:lnTo>
                              <a:lnTo>
                                <a:pt x="577" y="4817"/>
                              </a:lnTo>
                              <a:lnTo>
                                <a:pt x="549" y="4802"/>
                              </a:lnTo>
                              <a:lnTo>
                                <a:pt x="523" y="4786"/>
                              </a:lnTo>
                              <a:lnTo>
                                <a:pt x="498" y="4768"/>
                              </a:lnTo>
                              <a:lnTo>
                                <a:pt x="474" y="4749"/>
                              </a:lnTo>
                              <a:lnTo>
                                <a:pt x="454" y="4727"/>
                              </a:lnTo>
                              <a:lnTo>
                                <a:pt x="432" y="4703"/>
                              </a:lnTo>
                              <a:lnTo>
                                <a:pt x="411" y="4678"/>
                              </a:lnTo>
                              <a:lnTo>
                                <a:pt x="393" y="4653"/>
                              </a:lnTo>
                              <a:lnTo>
                                <a:pt x="377" y="4628"/>
                              </a:lnTo>
                              <a:lnTo>
                                <a:pt x="362" y="4603"/>
                              </a:lnTo>
                              <a:lnTo>
                                <a:pt x="348" y="4577"/>
                              </a:lnTo>
                              <a:lnTo>
                                <a:pt x="336" y="4553"/>
                              </a:lnTo>
                              <a:lnTo>
                                <a:pt x="326" y="4527"/>
                              </a:lnTo>
                              <a:lnTo>
                                <a:pt x="317" y="4501"/>
                              </a:lnTo>
                              <a:lnTo>
                                <a:pt x="310" y="4475"/>
                              </a:lnTo>
                              <a:lnTo>
                                <a:pt x="304" y="4451"/>
                              </a:lnTo>
                              <a:lnTo>
                                <a:pt x="300" y="4425"/>
                              </a:lnTo>
                              <a:lnTo>
                                <a:pt x="296" y="4399"/>
                              </a:lnTo>
                              <a:lnTo>
                                <a:pt x="294" y="4374"/>
                              </a:lnTo>
                              <a:lnTo>
                                <a:pt x="294" y="4349"/>
                              </a:lnTo>
                              <a:lnTo>
                                <a:pt x="294" y="4323"/>
                              </a:lnTo>
                              <a:lnTo>
                                <a:pt x="295" y="4299"/>
                              </a:lnTo>
                              <a:lnTo>
                                <a:pt x="299" y="4273"/>
                              </a:lnTo>
                              <a:lnTo>
                                <a:pt x="302" y="4248"/>
                              </a:lnTo>
                              <a:lnTo>
                                <a:pt x="307" y="4223"/>
                              </a:lnTo>
                              <a:lnTo>
                                <a:pt x="313" y="4199"/>
                              </a:lnTo>
                              <a:lnTo>
                                <a:pt x="319" y="4174"/>
                              </a:lnTo>
                              <a:lnTo>
                                <a:pt x="326" y="4151"/>
                              </a:lnTo>
                              <a:lnTo>
                                <a:pt x="334" y="4126"/>
                              </a:lnTo>
                              <a:lnTo>
                                <a:pt x="343" y="4102"/>
                              </a:lnTo>
                              <a:lnTo>
                                <a:pt x="352" y="4079"/>
                              </a:lnTo>
                              <a:lnTo>
                                <a:pt x="363" y="4056"/>
                              </a:lnTo>
                              <a:lnTo>
                                <a:pt x="374" y="4033"/>
                              </a:lnTo>
                              <a:lnTo>
                                <a:pt x="396" y="3988"/>
                              </a:lnTo>
                              <a:lnTo>
                                <a:pt x="422" y="3945"/>
                              </a:lnTo>
                              <a:lnTo>
                                <a:pt x="448" y="3903"/>
                              </a:lnTo>
                              <a:lnTo>
                                <a:pt x="476" y="3862"/>
                              </a:lnTo>
                              <a:lnTo>
                                <a:pt x="503" y="3824"/>
                              </a:lnTo>
                              <a:lnTo>
                                <a:pt x="532" y="3787"/>
                              </a:lnTo>
                              <a:lnTo>
                                <a:pt x="560" y="3753"/>
                              </a:lnTo>
                              <a:lnTo>
                                <a:pt x="588" y="3721"/>
                              </a:lnTo>
                              <a:lnTo>
                                <a:pt x="615" y="3691"/>
                              </a:lnTo>
                              <a:lnTo>
                                <a:pt x="641" y="3664"/>
                              </a:lnTo>
                              <a:lnTo>
                                <a:pt x="665" y="3639"/>
                              </a:lnTo>
                              <a:lnTo>
                                <a:pt x="688" y="3618"/>
                              </a:lnTo>
                              <a:lnTo>
                                <a:pt x="724" y="3582"/>
                              </a:lnTo>
                              <a:lnTo>
                                <a:pt x="749" y="3561"/>
                              </a:lnTo>
                              <a:lnTo>
                                <a:pt x="759" y="3553"/>
                              </a:lnTo>
                              <a:close/>
                              <a:moveTo>
                                <a:pt x="1155" y="2925"/>
                              </a:moveTo>
                              <a:lnTo>
                                <a:pt x="776" y="3213"/>
                              </a:lnTo>
                              <a:lnTo>
                                <a:pt x="924" y="3469"/>
                              </a:lnTo>
                              <a:lnTo>
                                <a:pt x="1360" y="3278"/>
                              </a:lnTo>
                              <a:lnTo>
                                <a:pt x="1155" y="2925"/>
                              </a:lnTo>
                              <a:close/>
                              <a:moveTo>
                                <a:pt x="5481" y="1165"/>
                              </a:moveTo>
                              <a:lnTo>
                                <a:pt x="5481" y="1165"/>
                              </a:lnTo>
                              <a:lnTo>
                                <a:pt x="5430" y="1117"/>
                              </a:lnTo>
                              <a:lnTo>
                                <a:pt x="5379" y="1071"/>
                              </a:lnTo>
                              <a:lnTo>
                                <a:pt x="5327" y="1025"/>
                              </a:lnTo>
                              <a:lnTo>
                                <a:pt x="5275" y="983"/>
                              </a:lnTo>
                              <a:lnTo>
                                <a:pt x="5270" y="1027"/>
                              </a:lnTo>
                              <a:lnTo>
                                <a:pt x="5265" y="1069"/>
                              </a:lnTo>
                              <a:lnTo>
                                <a:pt x="5259" y="1112"/>
                              </a:lnTo>
                              <a:lnTo>
                                <a:pt x="5252" y="1155"/>
                              </a:lnTo>
                              <a:lnTo>
                                <a:pt x="5245" y="1197"/>
                              </a:lnTo>
                              <a:lnTo>
                                <a:pt x="5236" y="1239"/>
                              </a:lnTo>
                              <a:lnTo>
                                <a:pt x="5227" y="1280"/>
                              </a:lnTo>
                              <a:lnTo>
                                <a:pt x="5217" y="1321"/>
                              </a:lnTo>
                              <a:lnTo>
                                <a:pt x="5276" y="1367"/>
                              </a:lnTo>
                              <a:lnTo>
                                <a:pt x="5333" y="1416"/>
                              </a:lnTo>
                              <a:lnTo>
                                <a:pt x="5389" y="1466"/>
                              </a:lnTo>
                              <a:lnTo>
                                <a:pt x="5445" y="1518"/>
                              </a:lnTo>
                              <a:lnTo>
                                <a:pt x="5448" y="1508"/>
                              </a:lnTo>
                              <a:lnTo>
                                <a:pt x="5459" y="1466"/>
                              </a:lnTo>
                              <a:lnTo>
                                <a:pt x="5468" y="1423"/>
                              </a:lnTo>
                              <a:lnTo>
                                <a:pt x="5474" y="1381"/>
                              </a:lnTo>
                              <a:lnTo>
                                <a:pt x="5478" y="1339"/>
                              </a:lnTo>
                              <a:lnTo>
                                <a:pt x="5482" y="1295"/>
                              </a:lnTo>
                              <a:lnTo>
                                <a:pt x="5484" y="1252"/>
                              </a:lnTo>
                              <a:lnTo>
                                <a:pt x="5483" y="1209"/>
                              </a:lnTo>
                              <a:lnTo>
                                <a:pt x="5481" y="1165"/>
                              </a:lnTo>
                              <a:close/>
                              <a:moveTo>
                                <a:pt x="5406" y="1635"/>
                              </a:moveTo>
                              <a:lnTo>
                                <a:pt x="5406" y="1635"/>
                              </a:lnTo>
                              <a:lnTo>
                                <a:pt x="5351" y="1583"/>
                              </a:lnTo>
                              <a:lnTo>
                                <a:pt x="5296" y="1533"/>
                              </a:lnTo>
                              <a:lnTo>
                                <a:pt x="5240" y="1484"/>
                              </a:lnTo>
                              <a:lnTo>
                                <a:pt x="5184" y="1437"/>
                              </a:lnTo>
                              <a:lnTo>
                                <a:pt x="5165" y="1492"/>
                              </a:lnTo>
                              <a:lnTo>
                                <a:pt x="5146" y="1545"/>
                              </a:lnTo>
                              <a:lnTo>
                                <a:pt x="5128" y="1593"/>
                              </a:lnTo>
                              <a:lnTo>
                                <a:pt x="5110" y="1639"/>
                              </a:lnTo>
                              <a:lnTo>
                                <a:pt x="5089" y="1684"/>
                              </a:lnTo>
                              <a:lnTo>
                                <a:pt x="5068" y="1729"/>
                              </a:lnTo>
                              <a:lnTo>
                                <a:pt x="5116" y="1766"/>
                              </a:lnTo>
                              <a:lnTo>
                                <a:pt x="5163" y="1804"/>
                              </a:lnTo>
                              <a:lnTo>
                                <a:pt x="5210" y="1843"/>
                              </a:lnTo>
                              <a:lnTo>
                                <a:pt x="5258" y="1884"/>
                              </a:lnTo>
                              <a:lnTo>
                                <a:pt x="5280" y="1855"/>
                              </a:lnTo>
                              <a:lnTo>
                                <a:pt x="5302" y="1826"/>
                              </a:lnTo>
                              <a:lnTo>
                                <a:pt x="5321" y="1795"/>
                              </a:lnTo>
                              <a:lnTo>
                                <a:pt x="5340" y="1764"/>
                              </a:lnTo>
                              <a:lnTo>
                                <a:pt x="5358" y="1733"/>
                              </a:lnTo>
                              <a:lnTo>
                                <a:pt x="5376" y="1701"/>
                              </a:lnTo>
                              <a:lnTo>
                                <a:pt x="5391" y="1668"/>
                              </a:lnTo>
                              <a:lnTo>
                                <a:pt x="5406" y="1635"/>
                              </a:lnTo>
                              <a:close/>
                              <a:moveTo>
                                <a:pt x="5183" y="1968"/>
                              </a:moveTo>
                              <a:lnTo>
                                <a:pt x="5183" y="1968"/>
                              </a:lnTo>
                              <a:lnTo>
                                <a:pt x="5141" y="1931"/>
                              </a:lnTo>
                              <a:lnTo>
                                <a:pt x="5100" y="1897"/>
                              </a:lnTo>
                              <a:lnTo>
                                <a:pt x="5058" y="1863"/>
                              </a:lnTo>
                              <a:lnTo>
                                <a:pt x="5015" y="1830"/>
                              </a:lnTo>
                              <a:lnTo>
                                <a:pt x="4996" y="1865"/>
                              </a:lnTo>
                              <a:lnTo>
                                <a:pt x="4976" y="1899"/>
                              </a:lnTo>
                              <a:lnTo>
                                <a:pt x="4954" y="1934"/>
                              </a:lnTo>
                              <a:lnTo>
                                <a:pt x="4933" y="1968"/>
                              </a:lnTo>
                              <a:lnTo>
                                <a:pt x="4910" y="2001"/>
                              </a:lnTo>
                              <a:lnTo>
                                <a:pt x="4888" y="2034"/>
                              </a:lnTo>
                              <a:lnTo>
                                <a:pt x="4864" y="2068"/>
                              </a:lnTo>
                              <a:lnTo>
                                <a:pt x="4841" y="2101"/>
                              </a:lnTo>
                              <a:lnTo>
                                <a:pt x="4880" y="2128"/>
                              </a:lnTo>
                              <a:lnTo>
                                <a:pt x="4921" y="2155"/>
                              </a:lnTo>
                              <a:lnTo>
                                <a:pt x="4947" y="2142"/>
                              </a:lnTo>
                              <a:lnTo>
                                <a:pt x="4974" y="2127"/>
                              </a:lnTo>
                              <a:lnTo>
                                <a:pt x="5002" y="2109"/>
                              </a:lnTo>
                              <a:lnTo>
                                <a:pt x="5030" y="2091"/>
                              </a:lnTo>
                              <a:lnTo>
                                <a:pt x="5057" y="2073"/>
                              </a:lnTo>
                              <a:lnTo>
                                <a:pt x="5084" y="2054"/>
                              </a:lnTo>
                              <a:lnTo>
                                <a:pt x="5110" y="2033"/>
                              </a:lnTo>
                              <a:lnTo>
                                <a:pt x="5134" y="2012"/>
                              </a:lnTo>
                              <a:lnTo>
                                <a:pt x="5159" y="1990"/>
                              </a:lnTo>
                              <a:lnTo>
                                <a:pt x="5183" y="1968"/>
                              </a:lnTo>
                              <a:close/>
                              <a:moveTo>
                                <a:pt x="4799" y="2207"/>
                              </a:moveTo>
                              <a:lnTo>
                                <a:pt x="4799" y="2207"/>
                              </a:lnTo>
                              <a:lnTo>
                                <a:pt x="4771" y="2189"/>
                              </a:lnTo>
                              <a:lnTo>
                                <a:pt x="4741" y="2225"/>
                              </a:lnTo>
                              <a:lnTo>
                                <a:pt x="4770" y="2217"/>
                              </a:lnTo>
                              <a:lnTo>
                                <a:pt x="4799" y="2207"/>
                              </a:lnTo>
                              <a:close/>
                              <a:moveTo>
                                <a:pt x="4561" y="2259"/>
                              </a:moveTo>
                              <a:lnTo>
                                <a:pt x="4561" y="2259"/>
                              </a:lnTo>
                              <a:lnTo>
                                <a:pt x="4620" y="2195"/>
                              </a:lnTo>
                              <a:lnTo>
                                <a:pt x="4648" y="2163"/>
                              </a:lnTo>
                              <a:lnTo>
                                <a:pt x="4676" y="2130"/>
                              </a:lnTo>
                              <a:lnTo>
                                <a:pt x="4641" y="2110"/>
                              </a:lnTo>
                              <a:lnTo>
                                <a:pt x="4608" y="2092"/>
                              </a:lnTo>
                              <a:lnTo>
                                <a:pt x="4574" y="2074"/>
                              </a:lnTo>
                              <a:lnTo>
                                <a:pt x="4539" y="2057"/>
                              </a:lnTo>
                              <a:lnTo>
                                <a:pt x="4504" y="2040"/>
                              </a:lnTo>
                              <a:lnTo>
                                <a:pt x="4470" y="2024"/>
                              </a:lnTo>
                              <a:lnTo>
                                <a:pt x="4434" y="2009"/>
                              </a:lnTo>
                              <a:lnTo>
                                <a:pt x="4399" y="1994"/>
                              </a:lnTo>
                              <a:lnTo>
                                <a:pt x="4353" y="2054"/>
                              </a:lnTo>
                              <a:lnTo>
                                <a:pt x="4305" y="2114"/>
                              </a:lnTo>
                              <a:lnTo>
                                <a:pt x="4254" y="2172"/>
                              </a:lnTo>
                              <a:lnTo>
                                <a:pt x="4203" y="2229"/>
                              </a:lnTo>
                              <a:lnTo>
                                <a:pt x="4246" y="2240"/>
                              </a:lnTo>
                              <a:lnTo>
                                <a:pt x="4291" y="2249"/>
                              </a:lnTo>
                              <a:lnTo>
                                <a:pt x="4335" y="2255"/>
                              </a:lnTo>
                              <a:lnTo>
                                <a:pt x="4380" y="2261"/>
                              </a:lnTo>
                              <a:lnTo>
                                <a:pt x="4425" y="2263"/>
                              </a:lnTo>
                              <a:lnTo>
                                <a:pt x="4470" y="2264"/>
                              </a:lnTo>
                              <a:lnTo>
                                <a:pt x="4516" y="2263"/>
                              </a:lnTo>
                              <a:lnTo>
                                <a:pt x="4561" y="2259"/>
                              </a:lnTo>
                              <a:close/>
                              <a:moveTo>
                                <a:pt x="4085" y="2191"/>
                              </a:moveTo>
                              <a:lnTo>
                                <a:pt x="4085" y="2191"/>
                              </a:lnTo>
                              <a:lnTo>
                                <a:pt x="4140" y="2133"/>
                              </a:lnTo>
                              <a:lnTo>
                                <a:pt x="4191" y="2074"/>
                              </a:lnTo>
                              <a:lnTo>
                                <a:pt x="4241" y="2013"/>
                              </a:lnTo>
                              <a:lnTo>
                                <a:pt x="4290" y="1952"/>
                              </a:lnTo>
                              <a:lnTo>
                                <a:pt x="4251" y="1939"/>
                              </a:lnTo>
                              <a:lnTo>
                                <a:pt x="4212" y="1927"/>
                              </a:lnTo>
                              <a:lnTo>
                                <a:pt x="4173" y="1916"/>
                              </a:lnTo>
                              <a:lnTo>
                                <a:pt x="4133" y="1906"/>
                              </a:lnTo>
                              <a:lnTo>
                                <a:pt x="4093" y="1895"/>
                              </a:lnTo>
                              <a:lnTo>
                                <a:pt x="4053" y="1886"/>
                              </a:lnTo>
                              <a:lnTo>
                                <a:pt x="4012" y="1878"/>
                              </a:lnTo>
                              <a:lnTo>
                                <a:pt x="3971" y="1869"/>
                              </a:lnTo>
                              <a:lnTo>
                                <a:pt x="3938" y="1914"/>
                              </a:lnTo>
                              <a:lnTo>
                                <a:pt x="3904" y="1958"/>
                              </a:lnTo>
                              <a:lnTo>
                                <a:pt x="3867" y="2001"/>
                              </a:lnTo>
                              <a:lnTo>
                                <a:pt x="3831" y="2044"/>
                              </a:lnTo>
                              <a:lnTo>
                                <a:pt x="3861" y="2066"/>
                              </a:lnTo>
                              <a:lnTo>
                                <a:pt x="3891" y="2088"/>
                              </a:lnTo>
                              <a:lnTo>
                                <a:pt x="3922" y="2108"/>
                              </a:lnTo>
                              <a:lnTo>
                                <a:pt x="3953" y="2127"/>
                              </a:lnTo>
                              <a:lnTo>
                                <a:pt x="3985" y="2145"/>
                              </a:lnTo>
                              <a:lnTo>
                                <a:pt x="4018" y="2161"/>
                              </a:lnTo>
                              <a:lnTo>
                                <a:pt x="4052" y="2177"/>
                              </a:lnTo>
                              <a:lnTo>
                                <a:pt x="4085" y="2191"/>
                              </a:lnTo>
                              <a:close/>
                              <a:moveTo>
                                <a:pt x="3747" y="1970"/>
                              </a:moveTo>
                              <a:lnTo>
                                <a:pt x="3747" y="1970"/>
                              </a:lnTo>
                              <a:lnTo>
                                <a:pt x="3798" y="1911"/>
                              </a:lnTo>
                              <a:lnTo>
                                <a:pt x="3846" y="1851"/>
                              </a:lnTo>
                              <a:lnTo>
                                <a:pt x="3793" y="1845"/>
                              </a:lnTo>
                              <a:lnTo>
                                <a:pt x="3740" y="1840"/>
                              </a:lnTo>
                              <a:lnTo>
                                <a:pt x="3686" y="1837"/>
                              </a:lnTo>
                              <a:lnTo>
                                <a:pt x="3632" y="1835"/>
                              </a:lnTo>
                              <a:lnTo>
                                <a:pt x="3659" y="1870"/>
                              </a:lnTo>
                              <a:lnTo>
                                <a:pt x="3687" y="1906"/>
                              </a:lnTo>
                              <a:lnTo>
                                <a:pt x="3716" y="1938"/>
                              </a:lnTo>
                              <a:lnTo>
                                <a:pt x="3747" y="1970"/>
                              </a:lnTo>
                              <a:close/>
                              <a:moveTo>
                                <a:pt x="3502" y="1584"/>
                              </a:moveTo>
                              <a:lnTo>
                                <a:pt x="3502" y="1584"/>
                              </a:lnTo>
                              <a:lnTo>
                                <a:pt x="3535" y="1530"/>
                              </a:lnTo>
                              <a:lnTo>
                                <a:pt x="3567" y="1477"/>
                              </a:lnTo>
                              <a:lnTo>
                                <a:pt x="3597" y="1422"/>
                              </a:lnTo>
                              <a:lnTo>
                                <a:pt x="3626" y="1366"/>
                              </a:lnTo>
                              <a:lnTo>
                                <a:pt x="3583" y="1367"/>
                              </a:lnTo>
                              <a:lnTo>
                                <a:pt x="3539" y="1369"/>
                              </a:lnTo>
                              <a:lnTo>
                                <a:pt x="3496" y="1372"/>
                              </a:lnTo>
                              <a:lnTo>
                                <a:pt x="3452" y="1374"/>
                              </a:lnTo>
                              <a:lnTo>
                                <a:pt x="3456" y="1401"/>
                              </a:lnTo>
                              <a:lnTo>
                                <a:pt x="3460" y="1428"/>
                              </a:lnTo>
                              <a:lnTo>
                                <a:pt x="3465" y="1453"/>
                              </a:lnTo>
                              <a:lnTo>
                                <a:pt x="3472" y="1480"/>
                              </a:lnTo>
                              <a:lnTo>
                                <a:pt x="3478" y="1506"/>
                              </a:lnTo>
                              <a:lnTo>
                                <a:pt x="3486" y="1532"/>
                              </a:lnTo>
                              <a:lnTo>
                                <a:pt x="3493" y="1558"/>
                              </a:lnTo>
                              <a:lnTo>
                                <a:pt x="3502" y="1584"/>
                              </a:lnTo>
                              <a:close/>
                              <a:moveTo>
                                <a:pt x="3444" y="1262"/>
                              </a:moveTo>
                              <a:lnTo>
                                <a:pt x="3444" y="1262"/>
                              </a:lnTo>
                              <a:lnTo>
                                <a:pt x="3503" y="1259"/>
                              </a:lnTo>
                              <a:lnTo>
                                <a:pt x="3562" y="1256"/>
                              </a:lnTo>
                              <a:lnTo>
                                <a:pt x="3621" y="1255"/>
                              </a:lnTo>
                              <a:lnTo>
                                <a:pt x="3678" y="1255"/>
                              </a:lnTo>
                              <a:lnTo>
                                <a:pt x="3697" y="1209"/>
                              </a:lnTo>
                              <a:lnTo>
                                <a:pt x="3715" y="1163"/>
                              </a:lnTo>
                              <a:lnTo>
                                <a:pt x="3734" y="1108"/>
                              </a:lnTo>
                              <a:lnTo>
                                <a:pt x="3753" y="1052"/>
                              </a:lnTo>
                              <a:lnTo>
                                <a:pt x="3770" y="995"/>
                              </a:lnTo>
                              <a:lnTo>
                                <a:pt x="3786" y="938"/>
                              </a:lnTo>
                              <a:lnTo>
                                <a:pt x="3712" y="939"/>
                              </a:lnTo>
                              <a:lnTo>
                                <a:pt x="3638" y="941"/>
                              </a:lnTo>
                              <a:lnTo>
                                <a:pt x="3563" y="946"/>
                              </a:lnTo>
                              <a:lnTo>
                                <a:pt x="3487" y="954"/>
                              </a:lnTo>
                              <a:lnTo>
                                <a:pt x="3478" y="979"/>
                              </a:lnTo>
                              <a:lnTo>
                                <a:pt x="3470" y="1015"/>
                              </a:lnTo>
                              <a:lnTo>
                                <a:pt x="3462" y="1049"/>
                              </a:lnTo>
                              <a:lnTo>
                                <a:pt x="3457" y="1084"/>
                              </a:lnTo>
                              <a:lnTo>
                                <a:pt x="3451" y="1120"/>
                              </a:lnTo>
                              <a:lnTo>
                                <a:pt x="3448" y="1155"/>
                              </a:lnTo>
                              <a:lnTo>
                                <a:pt x="3445" y="1191"/>
                              </a:lnTo>
                              <a:lnTo>
                                <a:pt x="3444" y="1227"/>
                              </a:lnTo>
                              <a:lnTo>
                                <a:pt x="3444" y="1262"/>
                              </a:lnTo>
                              <a:close/>
                              <a:moveTo>
                                <a:pt x="3529" y="837"/>
                              </a:moveTo>
                              <a:lnTo>
                                <a:pt x="3529" y="837"/>
                              </a:lnTo>
                              <a:lnTo>
                                <a:pt x="3600" y="830"/>
                              </a:lnTo>
                              <a:lnTo>
                                <a:pt x="3671" y="827"/>
                              </a:lnTo>
                              <a:lnTo>
                                <a:pt x="3741" y="825"/>
                              </a:lnTo>
                              <a:lnTo>
                                <a:pt x="3810" y="826"/>
                              </a:lnTo>
                              <a:lnTo>
                                <a:pt x="3817" y="789"/>
                              </a:lnTo>
                              <a:lnTo>
                                <a:pt x="3823" y="750"/>
                              </a:lnTo>
                              <a:lnTo>
                                <a:pt x="3830" y="712"/>
                              </a:lnTo>
                              <a:lnTo>
                                <a:pt x="3835" y="674"/>
                              </a:lnTo>
                              <a:lnTo>
                                <a:pt x="3839" y="634"/>
                              </a:lnTo>
                              <a:lnTo>
                                <a:pt x="3843" y="596"/>
                              </a:lnTo>
                              <a:lnTo>
                                <a:pt x="3846" y="556"/>
                              </a:lnTo>
                              <a:lnTo>
                                <a:pt x="3849" y="516"/>
                              </a:lnTo>
                              <a:lnTo>
                                <a:pt x="3795" y="518"/>
                              </a:lnTo>
                              <a:lnTo>
                                <a:pt x="3743" y="522"/>
                              </a:lnTo>
                              <a:lnTo>
                                <a:pt x="3709" y="557"/>
                              </a:lnTo>
                              <a:lnTo>
                                <a:pt x="3678" y="593"/>
                              </a:lnTo>
                              <a:lnTo>
                                <a:pt x="3647" y="631"/>
                              </a:lnTo>
                              <a:lnTo>
                                <a:pt x="3620" y="671"/>
                              </a:lnTo>
                              <a:lnTo>
                                <a:pt x="3594" y="710"/>
                              </a:lnTo>
                              <a:lnTo>
                                <a:pt x="3570" y="751"/>
                              </a:lnTo>
                              <a:lnTo>
                                <a:pt x="3549" y="794"/>
                              </a:lnTo>
                              <a:lnTo>
                                <a:pt x="3529" y="837"/>
                              </a:lnTo>
                              <a:close/>
                              <a:moveTo>
                                <a:pt x="3965" y="354"/>
                              </a:moveTo>
                              <a:lnTo>
                                <a:pt x="3965" y="354"/>
                              </a:lnTo>
                              <a:lnTo>
                                <a:pt x="3965" y="402"/>
                              </a:lnTo>
                              <a:lnTo>
                                <a:pt x="4011" y="403"/>
                              </a:lnTo>
                              <a:lnTo>
                                <a:pt x="4056" y="405"/>
                              </a:lnTo>
                              <a:lnTo>
                                <a:pt x="4101" y="407"/>
                              </a:lnTo>
                              <a:lnTo>
                                <a:pt x="4145" y="410"/>
                              </a:lnTo>
                              <a:lnTo>
                                <a:pt x="4189" y="414"/>
                              </a:lnTo>
                              <a:lnTo>
                                <a:pt x="4233" y="420"/>
                              </a:lnTo>
                              <a:lnTo>
                                <a:pt x="4277" y="425"/>
                              </a:lnTo>
                              <a:lnTo>
                                <a:pt x="4320" y="432"/>
                              </a:lnTo>
                              <a:lnTo>
                                <a:pt x="4317" y="383"/>
                              </a:lnTo>
                              <a:lnTo>
                                <a:pt x="4316" y="335"/>
                              </a:lnTo>
                              <a:lnTo>
                                <a:pt x="4313" y="286"/>
                              </a:lnTo>
                              <a:lnTo>
                                <a:pt x="4309" y="235"/>
                              </a:lnTo>
                              <a:lnTo>
                                <a:pt x="4265" y="243"/>
                              </a:lnTo>
                              <a:lnTo>
                                <a:pt x="4221" y="253"/>
                              </a:lnTo>
                              <a:lnTo>
                                <a:pt x="4177" y="264"/>
                              </a:lnTo>
                              <a:lnTo>
                                <a:pt x="4134" y="278"/>
                              </a:lnTo>
                              <a:lnTo>
                                <a:pt x="4090" y="294"/>
                              </a:lnTo>
                              <a:lnTo>
                                <a:pt x="4048" y="313"/>
                              </a:lnTo>
                              <a:lnTo>
                                <a:pt x="4006" y="332"/>
                              </a:lnTo>
                              <a:lnTo>
                                <a:pt x="3965" y="354"/>
                              </a:lnTo>
                              <a:close/>
                              <a:moveTo>
                                <a:pt x="4420" y="225"/>
                              </a:moveTo>
                              <a:lnTo>
                                <a:pt x="4420" y="225"/>
                              </a:lnTo>
                              <a:lnTo>
                                <a:pt x="4425" y="283"/>
                              </a:lnTo>
                              <a:lnTo>
                                <a:pt x="4428" y="340"/>
                              </a:lnTo>
                              <a:lnTo>
                                <a:pt x="4430" y="397"/>
                              </a:lnTo>
                              <a:lnTo>
                                <a:pt x="4431" y="453"/>
                              </a:lnTo>
                              <a:lnTo>
                                <a:pt x="4470" y="462"/>
                              </a:lnTo>
                              <a:lnTo>
                                <a:pt x="4507" y="471"/>
                              </a:lnTo>
                              <a:lnTo>
                                <a:pt x="4544" y="481"/>
                              </a:lnTo>
                              <a:lnTo>
                                <a:pt x="4581" y="492"/>
                              </a:lnTo>
                              <a:lnTo>
                                <a:pt x="4618" y="502"/>
                              </a:lnTo>
                              <a:lnTo>
                                <a:pt x="4654" y="514"/>
                              </a:lnTo>
                              <a:lnTo>
                                <a:pt x="4689" y="527"/>
                              </a:lnTo>
                              <a:lnTo>
                                <a:pt x="4726" y="540"/>
                              </a:lnTo>
                              <a:lnTo>
                                <a:pt x="4748" y="548"/>
                              </a:lnTo>
                              <a:lnTo>
                                <a:pt x="4746" y="478"/>
                              </a:lnTo>
                              <a:lnTo>
                                <a:pt x="4742" y="406"/>
                              </a:lnTo>
                              <a:lnTo>
                                <a:pt x="4736" y="333"/>
                              </a:lnTo>
                              <a:lnTo>
                                <a:pt x="4728" y="259"/>
                              </a:lnTo>
                              <a:lnTo>
                                <a:pt x="4691" y="249"/>
                              </a:lnTo>
                              <a:lnTo>
                                <a:pt x="4652" y="242"/>
                              </a:lnTo>
                              <a:lnTo>
                                <a:pt x="4614" y="235"/>
                              </a:lnTo>
                              <a:lnTo>
                                <a:pt x="4576" y="230"/>
                              </a:lnTo>
                              <a:lnTo>
                                <a:pt x="4537" y="227"/>
                              </a:lnTo>
                              <a:lnTo>
                                <a:pt x="4499" y="225"/>
                              </a:lnTo>
                              <a:lnTo>
                                <a:pt x="4459" y="224"/>
                              </a:lnTo>
                              <a:lnTo>
                                <a:pt x="4420" y="225"/>
                              </a:lnTo>
                              <a:close/>
                              <a:moveTo>
                                <a:pt x="4845" y="298"/>
                              </a:moveTo>
                              <a:lnTo>
                                <a:pt x="4845" y="298"/>
                              </a:lnTo>
                              <a:lnTo>
                                <a:pt x="4852" y="374"/>
                              </a:lnTo>
                              <a:lnTo>
                                <a:pt x="4857" y="449"/>
                              </a:lnTo>
                              <a:lnTo>
                                <a:pt x="4860" y="523"/>
                              </a:lnTo>
                              <a:lnTo>
                                <a:pt x="4861" y="596"/>
                              </a:lnTo>
                              <a:lnTo>
                                <a:pt x="4901" y="615"/>
                              </a:lnTo>
                              <a:lnTo>
                                <a:pt x="4941" y="634"/>
                              </a:lnTo>
                              <a:lnTo>
                                <a:pt x="4981" y="655"/>
                              </a:lnTo>
                              <a:lnTo>
                                <a:pt x="5020" y="676"/>
                              </a:lnTo>
                              <a:lnTo>
                                <a:pt x="5058" y="699"/>
                              </a:lnTo>
                              <a:lnTo>
                                <a:pt x="5097" y="721"/>
                              </a:lnTo>
                              <a:lnTo>
                                <a:pt x="5134" y="745"/>
                              </a:lnTo>
                              <a:lnTo>
                                <a:pt x="5172" y="769"/>
                              </a:lnTo>
                              <a:lnTo>
                                <a:pt x="5172" y="703"/>
                              </a:lnTo>
                              <a:lnTo>
                                <a:pt x="5169" y="635"/>
                              </a:lnTo>
                              <a:lnTo>
                                <a:pt x="5164" y="566"/>
                              </a:lnTo>
                              <a:lnTo>
                                <a:pt x="5158" y="496"/>
                              </a:lnTo>
                              <a:lnTo>
                                <a:pt x="5123" y="465"/>
                              </a:lnTo>
                              <a:lnTo>
                                <a:pt x="5086" y="436"/>
                              </a:lnTo>
                              <a:lnTo>
                                <a:pt x="5049" y="408"/>
                              </a:lnTo>
                              <a:lnTo>
                                <a:pt x="5009" y="382"/>
                              </a:lnTo>
                              <a:lnTo>
                                <a:pt x="4969" y="359"/>
                              </a:lnTo>
                              <a:lnTo>
                                <a:pt x="4929" y="336"/>
                              </a:lnTo>
                              <a:lnTo>
                                <a:pt x="4888" y="316"/>
                              </a:lnTo>
                              <a:lnTo>
                                <a:pt x="4845" y="298"/>
                              </a:lnTo>
                              <a:close/>
                              <a:moveTo>
                                <a:pt x="5281" y="633"/>
                              </a:moveTo>
                              <a:lnTo>
                                <a:pt x="5281" y="633"/>
                              </a:lnTo>
                              <a:lnTo>
                                <a:pt x="5283" y="688"/>
                              </a:lnTo>
                              <a:lnTo>
                                <a:pt x="5284" y="741"/>
                              </a:lnTo>
                              <a:lnTo>
                                <a:pt x="5284" y="795"/>
                              </a:lnTo>
                              <a:lnTo>
                                <a:pt x="5282" y="848"/>
                              </a:lnTo>
                              <a:lnTo>
                                <a:pt x="5325" y="880"/>
                              </a:lnTo>
                              <a:lnTo>
                                <a:pt x="5367" y="914"/>
                              </a:lnTo>
                              <a:lnTo>
                                <a:pt x="5409" y="948"/>
                              </a:lnTo>
                              <a:lnTo>
                                <a:pt x="5450" y="984"/>
                              </a:lnTo>
                              <a:lnTo>
                                <a:pt x="5441" y="952"/>
                              </a:lnTo>
                              <a:lnTo>
                                <a:pt x="5430" y="919"/>
                              </a:lnTo>
                              <a:lnTo>
                                <a:pt x="5419" y="888"/>
                              </a:lnTo>
                              <a:lnTo>
                                <a:pt x="5408" y="857"/>
                              </a:lnTo>
                              <a:lnTo>
                                <a:pt x="5394" y="826"/>
                              </a:lnTo>
                              <a:lnTo>
                                <a:pt x="5379" y="795"/>
                              </a:lnTo>
                              <a:lnTo>
                                <a:pt x="5364" y="764"/>
                              </a:lnTo>
                              <a:lnTo>
                                <a:pt x="5347" y="734"/>
                              </a:lnTo>
                              <a:lnTo>
                                <a:pt x="5332" y="708"/>
                              </a:lnTo>
                              <a:lnTo>
                                <a:pt x="5316" y="682"/>
                              </a:lnTo>
                              <a:lnTo>
                                <a:pt x="5298" y="658"/>
                              </a:lnTo>
                              <a:lnTo>
                                <a:pt x="5281" y="633"/>
                              </a:lnTo>
                              <a:close/>
                              <a:moveTo>
                                <a:pt x="5169" y="902"/>
                              </a:moveTo>
                              <a:lnTo>
                                <a:pt x="5169" y="902"/>
                              </a:lnTo>
                              <a:lnTo>
                                <a:pt x="5131" y="876"/>
                              </a:lnTo>
                              <a:lnTo>
                                <a:pt x="5093" y="852"/>
                              </a:lnTo>
                              <a:lnTo>
                                <a:pt x="5055" y="827"/>
                              </a:lnTo>
                              <a:lnTo>
                                <a:pt x="5016" y="804"/>
                              </a:lnTo>
                              <a:lnTo>
                                <a:pt x="4977" y="781"/>
                              </a:lnTo>
                              <a:lnTo>
                                <a:pt x="4938" y="759"/>
                              </a:lnTo>
                              <a:lnTo>
                                <a:pt x="4899" y="738"/>
                              </a:lnTo>
                              <a:lnTo>
                                <a:pt x="4858" y="718"/>
                              </a:lnTo>
                              <a:lnTo>
                                <a:pt x="4856" y="763"/>
                              </a:lnTo>
                              <a:lnTo>
                                <a:pt x="4851" y="808"/>
                              </a:lnTo>
                              <a:lnTo>
                                <a:pt x="4847" y="852"/>
                              </a:lnTo>
                              <a:lnTo>
                                <a:pt x="4843" y="896"/>
                              </a:lnTo>
                              <a:lnTo>
                                <a:pt x="4836" y="939"/>
                              </a:lnTo>
                              <a:lnTo>
                                <a:pt x="4830" y="982"/>
                              </a:lnTo>
                              <a:lnTo>
                                <a:pt x="4823" y="1024"/>
                              </a:lnTo>
                              <a:lnTo>
                                <a:pt x="4815" y="1066"/>
                              </a:lnTo>
                              <a:lnTo>
                                <a:pt x="4855" y="1087"/>
                              </a:lnTo>
                              <a:lnTo>
                                <a:pt x="4893" y="1108"/>
                              </a:lnTo>
                              <a:lnTo>
                                <a:pt x="4932" y="1129"/>
                              </a:lnTo>
                              <a:lnTo>
                                <a:pt x="4970" y="1152"/>
                              </a:lnTo>
                              <a:lnTo>
                                <a:pt x="5008" y="1176"/>
                              </a:lnTo>
                              <a:lnTo>
                                <a:pt x="5045" y="1199"/>
                              </a:lnTo>
                              <a:lnTo>
                                <a:pt x="5082" y="1224"/>
                              </a:lnTo>
                              <a:lnTo>
                                <a:pt x="5119" y="1248"/>
                              </a:lnTo>
                              <a:lnTo>
                                <a:pt x="5128" y="1207"/>
                              </a:lnTo>
                              <a:lnTo>
                                <a:pt x="5136" y="1165"/>
                              </a:lnTo>
                              <a:lnTo>
                                <a:pt x="5144" y="1122"/>
                              </a:lnTo>
                              <a:lnTo>
                                <a:pt x="5150" y="1079"/>
                              </a:lnTo>
                              <a:lnTo>
                                <a:pt x="5156" y="1035"/>
                              </a:lnTo>
                              <a:lnTo>
                                <a:pt x="5161" y="991"/>
                              </a:lnTo>
                              <a:lnTo>
                                <a:pt x="5165" y="947"/>
                              </a:lnTo>
                              <a:lnTo>
                                <a:pt x="5169" y="902"/>
                              </a:lnTo>
                              <a:close/>
                              <a:moveTo>
                                <a:pt x="4747" y="668"/>
                              </a:moveTo>
                              <a:lnTo>
                                <a:pt x="4747" y="668"/>
                              </a:lnTo>
                              <a:lnTo>
                                <a:pt x="4686" y="644"/>
                              </a:lnTo>
                              <a:lnTo>
                                <a:pt x="4624" y="622"/>
                              </a:lnTo>
                              <a:lnTo>
                                <a:pt x="4560" y="602"/>
                              </a:lnTo>
                              <a:lnTo>
                                <a:pt x="4495" y="584"/>
                              </a:lnTo>
                              <a:lnTo>
                                <a:pt x="4430" y="568"/>
                              </a:lnTo>
                              <a:lnTo>
                                <a:pt x="4428" y="611"/>
                              </a:lnTo>
                              <a:lnTo>
                                <a:pt x="4425" y="653"/>
                              </a:lnTo>
                              <a:lnTo>
                                <a:pt x="4421" y="696"/>
                              </a:lnTo>
                              <a:lnTo>
                                <a:pt x="4417" y="739"/>
                              </a:lnTo>
                              <a:lnTo>
                                <a:pt x="4413" y="781"/>
                              </a:lnTo>
                              <a:lnTo>
                                <a:pt x="4406" y="823"/>
                              </a:lnTo>
                              <a:lnTo>
                                <a:pt x="4401" y="865"/>
                              </a:lnTo>
                              <a:lnTo>
                                <a:pt x="4394" y="905"/>
                              </a:lnTo>
                              <a:lnTo>
                                <a:pt x="4445" y="920"/>
                              </a:lnTo>
                              <a:lnTo>
                                <a:pt x="4495" y="935"/>
                              </a:lnTo>
                              <a:lnTo>
                                <a:pt x="4546" y="953"/>
                              </a:lnTo>
                              <a:lnTo>
                                <a:pt x="4596" y="971"/>
                              </a:lnTo>
                              <a:lnTo>
                                <a:pt x="4653" y="993"/>
                              </a:lnTo>
                              <a:lnTo>
                                <a:pt x="4711" y="1018"/>
                              </a:lnTo>
                              <a:lnTo>
                                <a:pt x="4718" y="975"/>
                              </a:lnTo>
                              <a:lnTo>
                                <a:pt x="4725" y="932"/>
                              </a:lnTo>
                              <a:lnTo>
                                <a:pt x="4730" y="889"/>
                              </a:lnTo>
                              <a:lnTo>
                                <a:pt x="4736" y="846"/>
                              </a:lnTo>
                              <a:lnTo>
                                <a:pt x="4740" y="803"/>
                              </a:lnTo>
                              <a:lnTo>
                                <a:pt x="4743" y="759"/>
                              </a:lnTo>
                              <a:lnTo>
                                <a:pt x="4745" y="714"/>
                              </a:lnTo>
                              <a:lnTo>
                                <a:pt x="4747" y="668"/>
                              </a:lnTo>
                              <a:close/>
                              <a:moveTo>
                                <a:pt x="4319" y="545"/>
                              </a:moveTo>
                              <a:lnTo>
                                <a:pt x="4319" y="545"/>
                              </a:lnTo>
                              <a:lnTo>
                                <a:pt x="4276" y="538"/>
                              </a:lnTo>
                              <a:lnTo>
                                <a:pt x="4232" y="532"/>
                              </a:lnTo>
                              <a:lnTo>
                                <a:pt x="4188" y="527"/>
                              </a:lnTo>
                              <a:lnTo>
                                <a:pt x="4144" y="523"/>
                              </a:lnTo>
                              <a:lnTo>
                                <a:pt x="4099" y="519"/>
                              </a:lnTo>
                              <a:lnTo>
                                <a:pt x="4053" y="516"/>
                              </a:lnTo>
                              <a:lnTo>
                                <a:pt x="4008" y="515"/>
                              </a:lnTo>
                              <a:lnTo>
                                <a:pt x="3962" y="514"/>
                              </a:lnTo>
                              <a:lnTo>
                                <a:pt x="3958" y="555"/>
                              </a:lnTo>
                              <a:lnTo>
                                <a:pt x="3955" y="595"/>
                              </a:lnTo>
                              <a:lnTo>
                                <a:pt x="3952" y="635"/>
                              </a:lnTo>
                              <a:lnTo>
                                <a:pt x="3948" y="675"/>
                              </a:lnTo>
                              <a:lnTo>
                                <a:pt x="3942" y="714"/>
                              </a:lnTo>
                              <a:lnTo>
                                <a:pt x="3937" y="753"/>
                              </a:lnTo>
                              <a:lnTo>
                                <a:pt x="3931" y="792"/>
                              </a:lnTo>
                              <a:lnTo>
                                <a:pt x="3924" y="829"/>
                              </a:lnTo>
                              <a:lnTo>
                                <a:pt x="3970" y="833"/>
                              </a:lnTo>
                              <a:lnTo>
                                <a:pt x="4016" y="837"/>
                              </a:lnTo>
                              <a:lnTo>
                                <a:pt x="4062" y="842"/>
                              </a:lnTo>
                              <a:lnTo>
                                <a:pt x="4107" y="848"/>
                              </a:lnTo>
                              <a:lnTo>
                                <a:pt x="4152" y="854"/>
                              </a:lnTo>
                              <a:lnTo>
                                <a:pt x="4196" y="861"/>
                              </a:lnTo>
                              <a:lnTo>
                                <a:pt x="4240" y="870"/>
                              </a:lnTo>
                              <a:lnTo>
                                <a:pt x="4284" y="879"/>
                              </a:lnTo>
                              <a:lnTo>
                                <a:pt x="4292" y="839"/>
                              </a:lnTo>
                              <a:lnTo>
                                <a:pt x="4297" y="798"/>
                              </a:lnTo>
                              <a:lnTo>
                                <a:pt x="4302" y="756"/>
                              </a:lnTo>
                              <a:lnTo>
                                <a:pt x="4308" y="715"/>
                              </a:lnTo>
                              <a:lnTo>
                                <a:pt x="4311" y="673"/>
                              </a:lnTo>
                              <a:lnTo>
                                <a:pt x="4314" y="631"/>
                              </a:lnTo>
                              <a:lnTo>
                                <a:pt x="4316" y="588"/>
                              </a:lnTo>
                              <a:lnTo>
                                <a:pt x="4319" y="545"/>
                              </a:lnTo>
                              <a:close/>
                              <a:moveTo>
                                <a:pt x="4745" y="2041"/>
                              </a:moveTo>
                              <a:lnTo>
                                <a:pt x="4745" y="2041"/>
                              </a:lnTo>
                              <a:lnTo>
                                <a:pt x="4770" y="2008"/>
                              </a:lnTo>
                              <a:lnTo>
                                <a:pt x="4795" y="1973"/>
                              </a:lnTo>
                              <a:lnTo>
                                <a:pt x="4817" y="1939"/>
                              </a:lnTo>
                              <a:lnTo>
                                <a:pt x="4841" y="1905"/>
                              </a:lnTo>
                              <a:lnTo>
                                <a:pt x="4862" y="1870"/>
                              </a:lnTo>
                              <a:lnTo>
                                <a:pt x="4883" y="1835"/>
                              </a:lnTo>
                              <a:lnTo>
                                <a:pt x="4905" y="1800"/>
                              </a:lnTo>
                              <a:lnTo>
                                <a:pt x="4924" y="1763"/>
                              </a:lnTo>
                              <a:lnTo>
                                <a:pt x="4890" y="1739"/>
                              </a:lnTo>
                              <a:lnTo>
                                <a:pt x="4856" y="1717"/>
                              </a:lnTo>
                              <a:lnTo>
                                <a:pt x="4820" y="1694"/>
                              </a:lnTo>
                              <a:lnTo>
                                <a:pt x="4785" y="1673"/>
                              </a:lnTo>
                              <a:lnTo>
                                <a:pt x="4749" y="1653"/>
                              </a:lnTo>
                              <a:lnTo>
                                <a:pt x="4713" y="1632"/>
                              </a:lnTo>
                              <a:lnTo>
                                <a:pt x="4677" y="1613"/>
                              </a:lnTo>
                              <a:lnTo>
                                <a:pt x="4640" y="1594"/>
                              </a:lnTo>
                              <a:lnTo>
                                <a:pt x="4621" y="1633"/>
                              </a:lnTo>
                              <a:lnTo>
                                <a:pt x="4600" y="1673"/>
                              </a:lnTo>
                              <a:lnTo>
                                <a:pt x="4580" y="1712"/>
                              </a:lnTo>
                              <a:lnTo>
                                <a:pt x="4558" y="1750"/>
                              </a:lnTo>
                              <a:lnTo>
                                <a:pt x="4536" y="1788"/>
                              </a:lnTo>
                              <a:lnTo>
                                <a:pt x="4513" y="1825"/>
                              </a:lnTo>
                              <a:lnTo>
                                <a:pt x="4489" y="1863"/>
                              </a:lnTo>
                              <a:lnTo>
                                <a:pt x="4464" y="1899"/>
                              </a:lnTo>
                              <a:lnTo>
                                <a:pt x="4501" y="1915"/>
                              </a:lnTo>
                              <a:lnTo>
                                <a:pt x="4536" y="1931"/>
                              </a:lnTo>
                              <a:lnTo>
                                <a:pt x="4573" y="1949"/>
                              </a:lnTo>
                              <a:lnTo>
                                <a:pt x="4607" y="1966"/>
                              </a:lnTo>
                              <a:lnTo>
                                <a:pt x="4642" y="1984"/>
                              </a:lnTo>
                              <a:lnTo>
                                <a:pt x="4677" y="2002"/>
                              </a:lnTo>
                              <a:lnTo>
                                <a:pt x="4711" y="2021"/>
                              </a:lnTo>
                              <a:lnTo>
                                <a:pt x="4745" y="2041"/>
                              </a:lnTo>
                              <a:close/>
                              <a:moveTo>
                                <a:pt x="4976" y="1662"/>
                              </a:moveTo>
                              <a:lnTo>
                                <a:pt x="4976" y="1662"/>
                              </a:lnTo>
                              <a:lnTo>
                                <a:pt x="4993" y="1624"/>
                              </a:lnTo>
                              <a:lnTo>
                                <a:pt x="5010" y="1585"/>
                              </a:lnTo>
                              <a:lnTo>
                                <a:pt x="5026" y="1545"/>
                              </a:lnTo>
                              <a:lnTo>
                                <a:pt x="5042" y="1507"/>
                              </a:lnTo>
                              <a:lnTo>
                                <a:pt x="5055" y="1471"/>
                              </a:lnTo>
                              <a:lnTo>
                                <a:pt x="5067" y="1436"/>
                              </a:lnTo>
                              <a:lnTo>
                                <a:pt x="5078" y="1401"/>
                              </a:lnTo>
                              <a:lnTo>
                                <a:pt x="5088" y="1365"/>
                              </a:lnTo>
                              <a:lnTo>
                                <a:pt x="5053" y="1340"/>
                              </a:lnTo>
                              <a:lnTo>
                                <a:pt x="5016" y="1314"/>
                              </a:lnTo>
                              <a:lnTo>
                                <a:pt x="4979" y="1289"/>
                              </a:lnTo>
                              <a:lnTo>
                                <a:pt x="4942" y="1266"/>
                              </a:lnTo>
                              <a:lnTo>
                                <a:pt x="4905" y="1243"/>
                              </a:lnTo>
                              <a:lnTo>
                                <a:pt x="4866" y="1222"/>
                              </a:lnTo>
                              <a:lnTo>
                                <a:pt x="4829" y="1200"/>
                              </a:lnTo>
                              <a:lnTo>
                                <a:pt x="4790" y="1179"/>
                              </a:lnTo>
                              <a:lnTo>
                                <a:pt x="4773" y="1240"/>
                              </a:lnTo>
                              <a:lnTo>
                                <a:pt x="4756" y="1299"/>
                              </a:lnTo>
                              <a:lnTo>
                                <a:pt x="4737" y="1358"/>
                              </a:lnTo>
                              <a:lnTo>
                                <a:pt x="4715" y="1416"/>
                              </a:lnTo>
                              <a:lnTo>
                                <a:pt x="4701" y="1454"/>
                              </a:lnTo>
                              <a:lnTo>
                                <a:pt x="4685" y="1492"/>
                              </a:lnTo>
                              <a:lnTo>
                                <a:pt x="4723" y="1510"/>
                              </a:lnTo>
                              <a:lnTo>
                                <a:pt x="4760" y="1530"/>
                              </a:lnTo>
                              <a:lnTo>
                                <a:pt x="4797" y="1551"/>
                              </a:lnTo>
                              <a:lnTo>
                                <a:pt x="4833" y="1571"/>
                              </a:lnTo>
                              <a:lnTo>
                                <a:pt x="4870" y="1594"/>
                              </a:lnTo>
                              <a:lnTo>
                                <a:pt x="4905" y="1616"/>
                              </a:lnTo>
                              <a:lnTo>
                                <a:pt x="4940" y="1639"/>
                              </a:lnTo>
                              <a:lnTo>
                                <a:pt x="4976" y="1662"/>
                              </a:lnTo>
                              <a:close/>
                              <a:moveTo>
                                <a:pt x="3899" y="941"/>
                              </a:moveTo>
                              <a:lnTo>
                                <a:pt x="3899" y="941"/>
                              </a:lnTo>
                              <a:lnTo>
                                <a:pt x="3882" y="1007"/>
                              </a:lnTo>
                              <a:lnTo>
                                <a:pt x="3863" y="1074"/>
                              </a:lnTo>
                              <a:lnTo>
                                <a:pt x="3843" y="1138"/>
                              </a:lnTo>
                              <a:lnTo>
                                <a:pt x="3819" y="1202"/>
                              </a:lnTo>
                              <a:lnTo>
                                <a:pt x="3798" y="1259"/>
                              </a:lnTo>
                              <a:lnTo>
                                <a:pt x="3845" y="1262"/>
                              </a:lnTo>
                              <a:lnTo>
                                <a:pt x="3891" y="1266"/>
                              </a:lnTo>
                              <a:lnTo>
                                <a:pt x="3937" y="1271"/>
                              </a:lnTo>
                              <a:lnTo>
                                <a:pt x="3983" y="1276"/>
                              </a:lnTo>
                              <a:lnTo>
                                <a:pt x="4028" y="1283"/>
                              </a:lnTo>
                              <a:lnTo>
                                <a:pt x="4073" y="1290"/>
                              </a:lnTo>
                              <a:lnTo>
                                <a:pt x="4117" y="1299"/>
                              </a:lnTo>
                              <a:lnTo>
                                <a:pt x="4161" y="1307"/>
                              </a:lnTo>
                              <a:lnTo>
                                <a:pt x="4181" y="1256"/>
                              </a:lnTo>
                              <a:lnTo>
                                <a:pt x="4205" y="1191"/>
                              </a:lnTo>
                              <a:lnTo>
                                <a:pt x="4226" y="1124"/>
                              </a:lnTo>
                              <a:lnTo>
                                <a:pt x="4246" y="1057"/>
                              </a:lnTo>
                              <a:lnTo>
                                <a:pt x="4262" y="989"/>
                              </a:lnTo>
                              <a:lnTo>
                                <a:pt x="4219" y="979"/>
                              </a:lnTo>
                              <a:lnTo>
                                <a:pt x="4174" y="972"/>
                              </a:lnTo>
                              <a:lnTo>
                                <a:pt x="4130" y="964"/>
                              </a:lnTo>
                              <a:lnTo>
                                <a:pt x="4085" y="958"/>
                              </a:lnTo>
                              <a:lnTo>
                                <a:pt x="4039" y="953"/>
                              </a:lnTo>
                              <a:lnTo>
                                <a:pt x="3993" y="947"/>
                              </a:lnTo>
                              <a:lnTo>
                                <a:pt x="3947" y="944"/>
                              </a:lnTo>
                              <a:lnTo>
                                <a:pt x="3899" y="941"/>
                              </a:lnTo>
                              <a:close/>
                              <a:moveTo>
                                <a:pt x="3749" y="1369"/>
                              </a:moveTo>
                              <a:lnTo>
                                <a:pt x="3749" y="1369"/>
                              </a:lnTo>
                              <a:lnTo>
                                <a:pt x="3728" y="1413"/>
                              </a:lnTo>
                              <a:lnTo>
                                <a:pt x="3706" y="1455"/>
                              </a:lnTo>
                              <a:lnTo>
                                <a:pt x="3683" y="1498"/>
                              </a:lnTo>
                              <a:lnTo>
                                <a:pt x="3659" y="1541"/>
                              </a:lnTo>
                              <a:lnTo>
                                <a:pt x="3635" y="1583"/>
                              </a:lnTo>
                              <a:lnTo>
                                <a:pt x="3609" y="1625"/>
                              </a:lnTo>
                              <a:lnTo>
                                <a:pt x="3582" y="1666"/>
                              </a:lnTo>
                              <a:lnTo>
                                <a:pt x="3555" y="1706"/>
                              </a:lnTo>
                              <a:lnTo>
                                <a:pt x="3563" y="1721"/>
                              </a:lnTo>
                              <a:lnTo>
                                <a:pt x="3609" y="1722"/>
                              </a:lnTo>
                              <a:lnTo>
                                <a:pt x="3655" y="1723"/>
                              </a:lnTo>
                              <a:lnTo>
                                <a:pt x="3700" y="1726"/>
                              </a:lnTo>
                              <a:lnTo>
                                <a:pt x="3745" y="1729"/>
                              </a:lnTo>
                              <a:lnTo>
                                <a:pt x="3790" y="1732"/>
                              </a:lnTo>
                              <a:lnTo>
                                <a:pt x="3834" y="1736"/>
                              </a:lnTo>
                              <a:lnTo>
                                <a:pt x="3878" y="1742"/>
                              </a:lnTo>
                              <a:lnTo>
                                <a:pt x="3921" y="1748"/>
                              </a:lnTo>
                              <a:lnTo>
                                <a:pt x="3949" y="1707"/>
                              </a:lnTo>
                              <a:lnTo>
                                <a:pt x="3976" y="1667"/>
                              </a:lnTo>
                              <a:lnTo>
                                <a:pt x="4001" y="1626"/>
                              </a:lnTo>
                              <a:lnTo>
                                <a:pt x="4026" y="1584"/>
                              </a:lnTo>
                              <a:lnTo>
                                <a:pt x="4049" y="1541"/>
                              </a:lnTo>
                              <a:lnTo>
                                <a:pt x="4072" y="1499"/>
                              </a:lnTo>
                              <a:lnTo>
                                <a:pt x="4095" y="1455"/>
                              </a:lnTo>
                              <a:lnTo>
                                <a:pt x="4115" y="1413"/>
                              </a:lnTo>
                              <a:lnTo>
                                <a:pt x="4071" y="1404"/>
                              </a:lnTo>
                              <a:lnTo>
                                <a:pt x="4027" y="1396"/>
                              </a:lnTo>
                              <a:lnTo>
                                <a:pt x="3982" y="1389"/>
                              </a:lnTo>
                              <a:lnTo>
                                <a:pt x="3936" y="1384"/>
                              </a:lnTo>
                              <a:lnTo>
                                <a:pt x="3890" y="1378"/>
                              </a:lnTo>
                              <a:lnTo>
                                <a:pt x="3844" y="1374"/>
                              </a:lnTo>
                              <a:lnTo>
                                <a:pt x="3797" y="1371"/>
                              </a:lnTo>
                              <a:lnTo>
                                <a:pt x="3749" y="1369"/>
                              </a:lnTo>
                              <a:close/>
                              <a:moveTo>
                                <a:pt x="4371" y="1016"/>
                              </a:moveTo>
                              <a:lnTo>
                                <a:pt x="4371" y="1016"/>
                              </a:lnTo>
                              <a:lnTo>
                                <a:pt x="4353" y="1087"/>
                              </a:lnTo>
                              <a:lnTo>
                                <a:pt x="4332" y="1157"/>
                              </a:lnTo>
                              <a:lnTo>
                                <a:pt x="4311" y="1227"/>
                              </a:lnTo>
                              <a:lnTo>
                                <a:pt x="4286" y="1295"/>
                              </a:lnTo>
                              <a:lnTo>
                                <a:pt x="4271" y="1334"/>
                              </a:lnTo>
                              <a:lnTo>
                                <a:pt x="4323" y="1349"/>
                              </a:lnTo>
                              <a:lnTo>
                                <a:pt x="4374" y="1364"/>
                              </a:lnTo>
                              <a:lnTo>
                                <a:pt x="4425" y="1381"/>
                              </a:lnTo>
                              <a:lnTo>
                                <a:pt x="4475" y="1400"/>
                              </a:lnTo>
                              <a:lnTo>
                                <a:pt x="4530" y="1421"/>
                              </a:lnTo>
                              <a:lnTo>
                                <a:pt x="4584" y="1445"/>
                              </a:lnTo>
                              <a:lnTo>
                                <a:pt x="4597" y="1410"/>
                              </a:lnTo>
                              <a:lnTo>
                                <a:pt x="4611" y="1376"/>
                              </a:lnTo>
                              <a:lnTo>
                                <a:pt x="4633" y="1316"/>
                              </a:lnTo>
                              <a:lnTo>
                                <a:pt x="4652" y="1255"/>
                              </a:lnTo>
                              <a:lnTo>
                                <a:pt x="4670" y="1193"/>
                              </a:lnTo>
                              <a:lnTo>
                                <a:pt x="4686" y="1129"/>
                              </a:lnTo>
                              <a:lnTo>
                                <a:pt x="4622" y="1102"/>
                              </a:lnTo>
                              <a:lnTo>
                                <a:pt x="4557" y="1076"/>
                              </a:lnTo>
                              <a:lnTo>
                                <a:pt x="4510" y="1059"/>
                              </a:lnTo>
                              <a:lnTo>
                                <a:pt x="4464" y="1044"/>
                              </a:lnTo>
                              <a:lnTo>
                                <a:pt x="4418" y="1029"/>
                              </a:lnTo>
                              <a:lnTo>
                                <a:pt x="4371" y="1016"/>
                              </a:lnTo>
                              <a:close/>
                              <a:moveTo>
                                <a:pt x="4226" y="1438"/>
                              </a:moveTo>
                              <a:lnTo>
                                <a:pt x="4226" y="1438"/>
                              </a:lnTo>
                              <a:lnTo>
                                <a:pt x="4207" y="1481"/>
                              </a:lnTo>
                              <a:lnTo>
                                <a:pt x="4186" y="1524"/>
                              </a:lnTo>
                              <a:lnTo>
                                <a:pt x="4164" y="1566"/>
                              </a:lnTo>
                              <a:lnTo>
                                <a:pt x="4141" y="1608"/>
                              </a:lnTo>
                              <a:lnTo>
                                <a:pt x="4118" y="1648"/>
                              </a:lnTo>
                              <a:lnTo>
                                <a:pt x="4093" y="1689"/>
                              </a:lnTo>
                              <a:lnTo>
                                <a:pt x="4068" y="1729"/>
                              </a:lnTo>
                              <a:lnTo>
                                <a:pt x="4042" y="1768"/>
                              </a:lnTo>
                              <a:lnTo>
                                <a:pt x="4083" y="1778"/>
                              </a:lnTo>
                              <a:lnTo>
                                <a:pt x="4123" y="1787"/>
                              </a:lnTo>
                              <a:lnTo>
                                <a:pt x="4163" y="1797"/>
                              </a:lnTo>
                              <a:lnTo>
                                <a:pt x="4203" y="1808"/>
                              </a:lnTo>
                              <a:lnTo>
                                <a:pt x="4241" y="1819"/>
                              </a:lnTo>
                              <a:lnTo>
                                <a:pt x="4281" y="1832"/>
                              </a:lnTo>
                              <a:lnTo>
                                <a:pt x="4320" y="1845"/>
                              </a:lnTo>
                              <a:lnTo>
                                <a:pt x="4357" y="1857"/>
                              </a:lnTo>
                              <a:lnTo>
                                <a:pt x="4383" y="1820"/>
                              </a:lnTo>
                              <a:lnTo>
                                <a:pt x="4408" y="1782"/>
                              </a:lnTo>
                              <a:lnTo>
                                <a:pt x="4431" y="1744"/>
                              </a:lnTo>
                              <a:lnTo>
                                <a:pt x="4455" y="1705"/>
                              </a:lnTo>
                              <a:lnTo>
                                <a:pt x="4477" y="1667"/>
                              </a:lnTo>
                              <a:lnTo>
                                <a:pt x="4499" y="1627"/>
                              </a:lnTo>
                              <a:lnTo>
                                <a:pt x="4519" y="1586"/>
                              </a:lnTo>
                              <a:lnTo>
                                <a:pt x="4538" y="1547"/>
                              </a:lnTo>
                              <a:lnTo>
                                <a:pt x="4487" y="1525"/>
                              </a:lnTo>
                              <a:lnTo>
                                <a:pt x="4435" y="1505"/>
                              </a:lnTo>
                              <a:lnTo>
                                <a:pt x="4384" y="1486"/>
                              </a:lnTo>
                              <a:lnTo>
                                <a:pt x="4332" y="1469"/>
                              </a:lnTo>
                              <a:lnTo>
                                <a:pt x="4280" y="1453"/>
                              </a:lnTo>
                              <a:lnTo>
                                <a:pt x="4226" y="14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252.55pt;margin-top:353.9pt;height:38.15pt;width:43.3pt;z-index:568599552;v-text-anchor:middle;mso-width-relative:page;mso-height-relative:page;" fillcolor="#C64847 [3209]" filled="t" stroked="f" coordsize="5878,5174" o:gfxdata="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<v:path o:connectlocs="@0,@0;@0,@0;@0,@0;@0,@0;@0,@0;@0,@0;@0,@0;@0,1060795698;@0,29460694;@0,1650130013;@0,@0;1267613370,@0;206357048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8214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4519295</wp:posOffset>
                </wp:positionV>
                <wp:extent cx="433070" cy="433070"/>
                <wp:effectExtent l="0" t="0" r="5080" b="5080"/>
                <wp:wrapNone/>
                <wp:docPr id="30" name="色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3070" cy="433070"/>
                        </a:xfrm>
                        <a:custGeom>
                          <a:avLst/>
                          <a:gdLst>
                            <a:gd name="T0" fmla="*/ 2147483646 w 288"/>
                            <a:gd name="T1" fmla="*/ 0 h 232"/>
                            <a:gd name="T2" fmla="*/ 0 w 288"/>
                            <a:gd name="T3" fmla="*/ 2147483646 h 232"/>
                            <a:gd name="T4" fmla="*/ 2147483646 w 288"/>
                            <a:gd name="T5" fmla="*/ 2147483646 h 232"/>
                            <a:gd name="T6" fmla="*/ 2147483646 w 288"/>
                            <a:gd name="T7" fmla="*/ 2147483646 h 232"/>
                            <a:gd name="T8" fmla="*/ 2147483646 w 288"/>
                            <a:gd name="T9" fmla="*/ 2147483646 h 232"/>
                            <a:gd name="T10" fmla="*/ 2147483646 w 288"/>
                            <a:gd name="T11" fmla="*/ 2147483646 h 232"/>
                            <a:gd name="T12" fmla="*/ 2147483646 w 288"/>
                            <a:gd name="T13" fmla="*/ 2147483646 h 232"/>
                            <a:gd name="T14" fmla="*/ 2147483646 w 288"/>
                            <a:gd name="T15" fmla="*/ 0 h 232"/>
                            <a:gd name="T16" fmla="*/ 2147483646 w 288"/>
                            <a:gd name="T17" fmla="*/ 2147483646 h 232"/>
                            <a:gd name="T18" fmla="*/ 2147483646 w 288"/>
                            <a:gd name="T19" fmla="*/ 2147483646 h 232"/>
                            <a:gd name="T20" fmla="*/ 2147483646 w 288"/>
                            <a:gd name="T21" fmla="*/ 2147483646 h 232"/>
                            <a:gd name="T22" fmla="*/ 2147483646 w 288"/>
                            <a:gd name="T23" fmla="*/ 2147483646 h 232"/>
                            <a:gd name="T24" fmla="*/ 2147483646 w 288"/>
                            <a:gd name="T25" fmla="*/ 2147483646 h 232"/>
                            <a:gd name="T26" fmla="*/ 2147483646 w 288"/>
                            <a:gd name="T27" fmla="*/ 2147483646 h 232"/>
                            <a:gd name="T28" fmla="*/ 2147483646 w 288"/>
                            <a:gd name="T29" fmla="*/ 2147483646 h 232"/>
                            <a:gd name="T30" fmla="*/ 2147483646 w 288"/>
                            <a:gd name="T31" fmla="*/ 2147483646 h 232"/>
                            <a:gd name="T32" fmla="*/ 2147483646 w 288"/>
                            <a:gd name="T33" fmla="*/ 2147483646 h 232"/>
                            <a:gd name="T34" fmla="*/ 2147483646 w 288"/>
                            <a:gd name="T35" fmla="*/ 2147483646 h 232"/>
                            <a:gd name="T36" fmla="*/ 2147483646 w 288"/>
                            <a:gd name="T37" fmla="*/ 2147483646 h 232"/>
                            <a:gd name="T38" fmla="*/ 2147483646 w 288"/>
                            <a:gd name="T39" fmla="*/ 2147483646 h 232"/>
                            <a:gd name="T40" fmla="*/ 2147483646 w 288"/>
                            <a:gd name="T41" fmla="*/ 2147483646 h 232"/>
                            <a:gd name="T42" fmla="*/ 2147483646 w 288"/>
                            <a:gd name="T43" fmla="*/ 2147483646 h 232"/>
                            <a:gd name="T44" fmla="*/ 2147483646 w 288"/>
                            <a:gd name="T45" fmla="*/ 2147483646 h 232"/>
                            <a:gd name="T46" fmla="*/ 2147483646 w 288"/>
                            <a:gd name="T47" fmla="*/ 2147483646 h 232"/>
                            <a:gd name="T48" fmla="*/ 2147483646 w 288"/>
                            <a:gd name="T49" fmla="*/ 2147483646 h 232"/>
                            <a:gd name="T50" fmla="*/ 2147483646 w 288"/>
                            <a:gd name="T51" fmla="*/ 2147483646 h 232"/>
                            <a:gd name="T52" fmla="*/ 2147483646 w 288"/>
                            <a:gd name="T53" fmla="*/ 2147483646 h 232"/>
                            <a:gd name="T54" fmla="*/ 2147483646 w 288"/>
                            <a:gd name="T55" fmla="*/ 2147483646 h 232"/>
                            <a:gd name="T56" fmla="*/ 2147483646 w 288"/>
                            <a:gd name="T57" fmla="*/ 2147483646 h 232"/>
                            <a:gd name="T58" fmla="*/ 2147483646 w 288"/>
                            <a:gd name="T59" fmla="*/ 2147483646 h 232"/>
                            <a:gd name="T60" fmla="*/ 2147483646 w 288"/>
                            <a:gd name="T61" fmla="*/ 2147483646 h 232"/>
                            <a:gd name="T62" fmla="*/ 2147483646 w 288"/>
                            <a:gd name="T63" fmla="*/ 2147483646 h 232"/>
                            <a:gd name="T64" fmla="*/ 2147483646 w 288"/>
                            <a:gd name="T65" fmla="*/ 2147483646 h 232"/>
                            <a:gd name="T66" fmla="*/ 2147483646 w 288"/>
                            <a:gd name="T67" fmla="*/ 2147483646 h 232"/>
                            <a:gd name="T68" fmla="*/ 2147483646 w 288"/>
                            <a:gd name="T69" fmla="*/ 2147483646 h 232"/>
                            <a:gd name="T70" fmla="*/ 2147483646 w 288"/>
                            <a:gd name="T71" fmla="*/ 2147483646 h 232"/>
                            <a:gd name="T72" fmla="*/ 2147483646 w 288"/>
                            <a:gd name="T73" fmla="*/ 2147483646 h 232"/>
                            <a:gd name="T74" fmla="*/ 2147483646 w 288"/>
                            <a:gd name="T75" fmla="*/ 2147483646 h 232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288" h="232">
                              <a:moveTo>
                                <a:pt x="144" y="0"/>
                              </a:moveTo>
                              <a:cubicBezTo>
                                <a:pt x="64" y="0"/>
                                <a:pt x="0" y="52"/>
                                <a:pt x="0" y="116"/>
                              </a:cubicBezTo>
                              <a:cubicBezTo>
                                <a:pt x="0" y="152"/>
                                <a:pt x="14" y="160"/>
                                <a:pt x="33" y="160"/>
                              </a:cubicBezTo>
                              <a:cubicBezTo>
                                <a:pt x="49" y="160"/>
                                <a:pt x="67" y="154"/>
                                <a:pt x="84" y="154"/>
                              </a:cubicBezTo>
                              <a:cubicBezTo>
                                <a:pt x="95" y="154"/>
                                <a:pt x="105" y="157"/>
                                <a:pt x="112" y="165"/>
                              </a:cubicBezTo>
                              <a:cubicBezTo>
                                <a:pt x="135" y="189"/>
                                <a:pt x="64" y="232"/>
                                <a:pt x="144" y="232"/>
                              </a:cubicBezTo>
                              <a:cubicBezTo>
                                <a:pt x="224" y="232"/>
                                <a:pt x="288" y="180"/>
                                <a:pt x="288" y="116"/>
                              </a:cubicBezTo>
                              <a:cubicBezTo>
                                <a:pt x="288" y="52"/>
                                <a:pt x="224" y="0"/>
                                <a:pt x="144" y="0"/>
                              </a:cubicBezTo>
                              <a:close/>
                              <a:moveTo>
                                <a:pt x="60" y="104"/>
                              </a:moveTo>
                              <a:cubicBezTo>
                                <a:pt x="49" y="104"/>
                                <a:pt x="40" y="95"/>
                                <a:pt x="40" y="84"/>
                              </a:cubicBezTo>
                              <a:cubicBezTo>
                                <a:pt x="40" y="73"/>
                                <a:pt x="49" y="64"/>
                                <a:pt x="60" y="64"/>
                              </a:cubicBezTo>
                              <a:cubicBezTo>
                                <a:pt x="71" y="64"/>
                                <a:pt x="80" y="73"/>
                                <a:pt x="80" y="84"/>
                              </a:cubicBezTo>
                              <a:cubicBezTo>
                                <a:pt x="80" y="95"/>
                                <a:pt x="71" y="104"/>
                                <a:pt x="60" y="104"/>
                              </a:cubicBezTo>
                              <a:close/>
                              <a:moveTo>
                                <a:pt x="116" y="64"/>
                              </a:moveTo>
                              <a:cubicBezTo>
                                <a:pt x="105" y="64"/>
                                <a:pt x="96" y="55"/>
                                <a:pt x="96" y="44"/>
                              </a:cubicBezTo>
                              <a:cubicBezTo>
                                <a:pt x="96" y="33"/>
                                <a:pt x="105" y="24"/>
                                <a:pt x="116" y="24"/>
                              </a:cubicBezTo>
                              <a:cubicBezTo>
                                <a:pt x="127" y="24"/>
                                <a:pt x="136" y="33"/>
                                <a:pt x="136" y="44"/>
                              </a:cubicBezTo>
                              <a:cubicBezTo>
                                <a:pt x="136" y="55"/>
                                <a:pt x="127" y="64"/>
                                <a:pt x="116" y="64"/>
                              </a:cubicBezTo>
                              <a:close/>
                              <a:moveTo>
                                <a:pt x="164" y="216"/>
                              </a:moveTo>
                              <a:cubicBezTo>
                                <a:pt x="149" y="216"/>
                                <a:pt x="136" y="207"/>
                                <a:pt x="136" y="196"/>
                              </a:cubicBezTo>
                              <a:cubicBezTo>
                                <a:pt x="136" y="185"/>
                                <a:pt x="149" y="176"/>
                                <a:pt x="164" y="176"/>
                              </a:cubicBezTo>
                              <a:cubicBezTo>
                                <a:pt x="179" y="176"/>
                                <a:pt x="192" y="185"/>
                                <a:pt x="192" y="196"/>
                              </a:cubicBezTo>
                              <a:cubicBezTo>
                                <a:pt x="192" y="207"/>
                                <a:pt x="179" y="216"/>
                                <a:pt x="164" y="216"/>
                              </a:cubicBezTo>
                              <a:close/>
                              <a:moveTo>
                                <a:pt x="172" y="64"/>
                              </a:moveTo>
                              <a:cubicBezTo>
                                <a:pt x="161" y="64"/>
                                <a:pt x="152" y="55"/>
                                <a:pt x="152" y="44"/>
                              </a:cubicBezTo>
                              <a:cubicBezTo>
                                <a:pt x="152" y="33"/>
                                <a:pt x="161" y="24"/>
                                <a:pt x="172" y="24"/>
                              </a:cubicBezTo>
                              <a:cubicBezTo>
                                <a:pt x="183" y="24"/>
                                <a:pt x="192" y="33"/>
                                <a:pt x="192" y="44"/>
                              </a:cubicBezTo>
                              <a:cubicBezTo>
                                <a:pt x="192" y="55"/>
                                <a:pt x="183" y="64"/>
                                <a:pt x="172" y="64"/>
                              </a:cubicBezTo>
                              <a:close/>
                              <a:moveTo>
                                <a:pt x="208" y="76"/>
                              </a:moveTo>
                              <a:cubicBezTo>
                                <a:pt x="208" y="65"/>
                                <a:pt x="217" y="56"/>
                                <a:pt x="228" y="56"/>
                              </a:cubicBezTo>
                              <a:cubicBezTo>
                                <a:pt x="239" y="56"/>
                                <a:pt x="248" y="65"/>
                                <a:pt x="248" y="76"/>
                              </a:cubicBezTo>
                              <a:cubicBezTo>
                                <a:pt x="248" y="87"/>
                                <a:pt x="239" y="96"/>
                                <a:pt x="228" y="96"/>
                              </a:cubicBezTo>
                              <a:cubicBezTo>
                                <a:pt x="217" y="96"/>
                                <a:pt x="208" y="87"/>
                                <a:pt x="208" y="76"/>
                              </a:cubicBezTo>
                              <a:close/>
                              <a:moveTo>
                                <a:pt x="264" y="132"/>
                              </a:moveTo>
                              <a:cubicBezTo>
                                <a:pt x="264" y="143"/>
                                <a:pt x="255" y="152"/>
                                <a:pt x="244" y="152"/>
                              </a:cubicBezTo>
                              <a:cubicBezTo>
                                <a:pt x="233" y="152"/>
                                <a:pt x="224" y="143"/>
                                <a:pt x="224" y="132"/>
                              </a:cubicBezTo>
                              <a:cubicBezTo>
                                <a:pt x="224" y="121"/>
                                <a:pt x="233" y="112"/>
                                <a:pt x="244" y="112"/>
                              </a:cubicBezTo>
                              <a:cubicBezTo>
                                <a:pt x="255" y="112"/>
                                <a:pt x="264" y="121"/>
                                <a:pt x="264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色板" o:spid="_x0000_s1026" o:spt="100" style="position:absolute;left:0pt;margin-left:123.15pt;margin-top:355.85pt;height:34.1pt;width:34.1pt;z-index:568582144;v-text-anchor:middle;mso-width-relative:page;mso-height-relative:page;" fillcolor="#C64847 [3209]" filled="t" stroked="f" coordsize="288,232" o:gfxdata="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<v:path o:connectlocs="@0,0;0,@0;@0,@0;@0,@0;@0,@0;@0,@0;@0,@0;@0,0;@0,@0;@0,@0;@0,@0;@0,@0;@0,@0;@0,@0;@0,@0;@0,@0;@0,@0;@0,@0;@0,@0;@0,@0;@0,@0;@0,@0;@0,@0;@0,@0;@0,@0;@0,@0;@0,@0;@0,@0;@0,@0;@0,@0;@0,@0;@0,@0;@0,@0;@0,@0;@0,@0;@0,@0;@0,@0;@0,@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8112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4546600</wp:posOffset>
                </wp:positionV>
                <wp:extent cx="480060" cy="379730"/>
                <wp:effectExtent l="0" t="0" r="0" b="3810"/>
                <wp:wrapNone/>
                <wp:docPr id="31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80060" cy="379730"/>
                        </a:xfrm>
                        <a:custGeom>
                          <a:avLst/>
                          <a:gdLst>
                            <a:gd name="T0" fmla="*/ 1307726 w 3563"/>
                            <a:gd name="T1" fmla="*/ 104074 h 3093"/>
                            <a:gd name="T2" fmla="*/ 1229404 w 3563"/>
                            <a:gd name="T3" fmla="*/ 39912 h 3093"/>
                            <a:gd name="T4" fmla="*/ 574025 w 3563"/>
                            <a:gd name="T5" fmla="*/ 39912 h 3093"/>
                            <a:gd name="T6" fmla="*/ 494187 w 3563"/>
                            <a:gd name="T7" fmla="*/ 103064 h 3093"/>
                            <a:gd name="T8" fmla="*/ 90449 w 3563"/>
                            <a:gd name="T9" fmla="*/ 1286273 h 3093"/>
                            <a:gd name="T10" fmla="*/ 100555 w 3563"/>
                            <a:gd name="T11" fmla="*/ 1306987 h 3093"/>
                            <a:gd name="T12" fmla="*/ 135927 w 3563"/>
                            <a:gd name="T13" fmla="*/ 1342352 h 3093"/>
                            <a:gd name="T14" fmla="*/ 166245 w 3563"/>
                            <a:gd name="T15" fmla="*/ 1352456 h 3093"/>
                            <a:gd name="T16" fmla="*/ 274885 w 3563"/>
                            <a:gd name="T17" fmla="*/ 1443395 h 3093"/>
                            <a:gd name="T18" fmla="*/ 276906 w 3563"/>
                            <a:gd name="T19" fmla="*/ 1462088 h 3093"/>
                            <a:gd name="T20" fmla="*/ 314804 w 3563"/>
                            <a:gd name="T21" fmla="*/ 1533323 h 3093"/>
                            <a:gd name="T22" fmla="*/ 390600 w 3563"/>
                            <a:gd name="T23" fmla="*/ 1556562 h 3093"/>
                            <a:gd name="T24" fmla="*/ 465385 w 3563"/>
                            <a:gd name="T25" fmla="*/ 1548984 h 3093"/>
                            <a:gd name="T26" fmla="*/ 535622 w 3563"/>
                            <a:gd name="T27" fmla="*/ 1511093 h 3093"/>
                            <a:gd name="T28" fmla="*/ 558361 w 3563"/>
                            <a:gd name="T29" fmla="*/ 1433290 h 3093"/>
                            <a:gd name="T30" fmla="*/ 498735 w 3563"/>
                            <a:gd name="T31" fmla="*/ 822487 h 3093"/>
                            <a:gd name="T32" fmla="*/ 385041 w 3563"/>
                            <a:gd name="T33" fmla="*/ 728012 h 3093"/>
                            <a:gd name="T34" fmla="*/ 310256 w 3563"/>
                            <a:gd name="T35" fmla="*/ 735591 h 3093"/>
                            <a:gd name="T36" fmla="*/ 217281 w 3563"/>
                            <a:gd name="T37" fmla="*/ 851285 h 3093"/>
                            <a:gd name="T38" fmla="*/ 219302 w 3563"/>
                            <a:gd name="T39" fmla="*/ 869977 h 3093"/>
                            <a:gd name="T40" fmla="*/ 181909 w 3563"/>
                            <a:gd name="T41" fmla="*/ 901301 h 3093"/>
                            <a:gd name="T42" fmla="*/ 532590 w 3563"/>
                            <a:gd name="T43" fmla="*/ 257659 h 3093"/>
                            <a:gd name="T44" fmla="*/ 600301 w 3563"/>
                            <a:gd name="T45" fmla="*/ 267258 h 3093"/>
                            <a:gd name="T46" fmla="*/ 1203128 w 3563"/>
                            <a:gd name="T47" fmla="*/ 267763 h 3093"/>
                            <a:gd name="T48" fmla="*/ 1268312 w 3563"/>
                            <a:gd name="T49" fmla="*/ 258164 h 3093"/>
                            <a:gd name="T50" fmla="*/ 1618488 w 3563"/>
                            <a:gd name="T51" fmla="*/ 901301 h 3093"/>
                            <a:gd name="T52" fmla="*/ 1581095 w 3563"/>
                            <a:gd name="T53" fmla="*/ 869977 h 3093"/>
                            <a:gd name="T54" fmla="*/ 1583116 w 3563"/>
                            <a:gd name="T55" fmla="*/ 851285 h 3093"/>
                            <a:gd name="T56" fmla="*/ 1490141 w 3563"/>
                            <a:gd name="T57" fmla="*/ 735591 h 3093"/>
                            <a:gd name="T58" fmla="*/ 1415356 w 3563"/>
                            <a:gd name="T59" fmla="*/ 728012 h 3093"/>
                            <a:gd name="T60" fmla="*/ 1301662 w 3563"/>
                            <a:gd name="T61" fmla="*/ 822487 h 3093"/>
                            <a:gd name="T62" fmla="*/ 1242036 w 3563"/>
                            <a:gd name="T63" fmla="*/ 1433290 h 3093"/>
                            <a:gd name="T64" fmla="*/ 1265280 w 3563"/>
                            <a:gd name="T65" fmla="*/ 1511093 h 3093"/>
                            <a:gd name="T66" fmla="*/ 1335012 w 3563"/>
                            <a:gd name="T67" fmla="*/ 1548984 h 3093"/>
                            <a:gd name="T68" fmla="*/ 1409797 w 3563"/>
                            <a:gd name="T69" fmla="*/ 1556562 h 3093"/>
                            <a:gd name="T70" fmla="*/ 1523491 w 3563"/>
                            <a:gd name="T71" fmla="*/ 1462088 h 3093"/>
                            <a:gd name="T72" fmla="*/ 1525512 w 3563"/>
                            <a:gd name="T73" fmla="*/ 1443395 h 3093"/>
                            <a:gd name="T74" fmla="*/ 1634152 w 3563"/>
                            <a:gd name="T75" fmla="*/ 1352456 h 3093"/>
                            <a:gd name="T76" fmla="*/ 1664470 w 3563"/>
                            <a:gd name="T77" fmla="*/ 1342352 h 3093"/>
                            <a:gd name="T78" fmla="*/ 1684682 w 3563"/>
                            <a:gd name="T79" fmla="*/ 1322143 h 3093"/>
                            <a:gd name="T80" fmla="*/ 1699842 w 3563"/>
                            <a:gd name="T81" fmla="*/ 1306987 h 3093"/>
                            <a:gd name="T82" fmla="*/ 1709948 w 3563"/>
                            <a:gd name="T83" fmla="*/ 1286273 h 3093"/>
                            <a:gd name="T84" fmla="*/ 1307726 w 3563"/>
                            <a:gd name="T85" fmla="*/ 104074 h 309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563" h="3093">
                              <a:moveTo>
                                <a:pt x="2588" y="206"/>
                              </a:moveTo>
                              <a:cubicBezTo>
                                <a:pt x="2558" y="142"/>
                                <a:pt x="2500" y="93"/>
                                <a:pt x="2433" y="79"/>
                              </a:cubicBezTo>
                              <a:cubicBezTo>
                                <a:pt x="1989" y="0"/>
                                <a:pt x="1577" y="0"/>
                                <a:pt x="1136" y="79"/>
                              </a:cubicBezTo>
                              <a:cubicBezTo>
                                <a:pt x="1067" y="93"/>
                                <a:pt x="1009" y="141"/>
                                <a:pt x="978" y="204"/>
                              </a:cubicBezTo>
                              <a:cubicBezTo>
                                <a:pt x="314" y="521"/>
                                <a:pt x="0" y="1435"/>
                                <a:pt x="179" y="2546"/>
                              </a:cubicBezTo>
                              <a:cubicBezTo>
                                <a:pt x="181" y="2562"/>
                                <a:pt x="188" y="2576"/>
                                <a:pt x="199" y="2587"/>
                              </a:cubicBezTo>
                              <a:cubicBezTo>
                                <a:pt x="201" y="2588"/>
                                <a:pt x="269" y="2657"/>
                                <a:pt x="269" y="2657"/>
                              </a:cubicBezTo>
                              <a:cubicBezTo>
                                <a:pt x="285" y="2673"/>
                                <a:pt x="308" y="2680"/>
                                <a:pt x="329" y="2677"/>
                              </a:cubicBezTo>
                              <a:cubicBezTo>
                                <a:pt x="388" y="2761"/>
                                <a:pt x="462" y="2823"/>
                                <a:pt x="544" y="2857"/>
                              </a:cubicBezTo>
                              <a:cubicBezTo>
                                <a:pt x="548" y="2894"/>
                                <a:pt x="548" y="2894"/>
                                <a:pt x="548" y="2894"/>
                              </a:cubicBezTo>
                              <a:cubicBezTo>
                                <a:pt x="554" y="2949"/>
                                <a:pt x="580" y="2999"/>
                                <a:pt x="623" y="3035"/>
                              </a:cubicBezTo>
                              <a:cubicBezTo>
                                <a:pt x="665" y="3070"/>
                                <a:pt x="718" y="3087"/>
                                <a:pt x="773" y="3081"/>
                              </a:cubicBezTo>
                              <a:cubicBezTo>
                                <a:pt x="921" y="3066"/>
                                <a:pt x="921" y="3066"/>
                                <a:pt x="921" y="3066"/>
                              </a:cubicBezTo>
                              <a:cubicBezTo>
                                <a:pt x="976" y="3060"/>
                                <a:pt x="1025" y="3034"/>
                                <a:pt x="1060" y="2991"/>
                              </a:cubicBezTo>
                              <a:cubicBezTo>
                                <a:pt x="1094" y="2947"/>
                                <a:pt x="1110" y="2893"/>
                                <a:pt x="1105" y="2837"/>
                              </a:cubicBezTo>
                              <a:cubicBezTo>
                                <a:pt x="987" y="1628"/>
                                <a:pt x="987" y="1628"/>
                                <a:pt x="987" y="1628"/>
                              </a:cubicBezTo>
                              <a:cubicBezTo>
                                <a:pt x="976" y="1514"/>
                                <a:pt x="875" y="1430"/>
                                <a:pt x="762" y="1441"/>
                              </a:cubicBezTo>
                              <a:cubicBezTo>
                                <a:pt x="614" y="1456"/>
                                <a:pt x="614" y="1456"/>
                                <a:pt x="614" y="1456"/>
                              </a:cubicBezTo>
                              <a:cubicBezTo>
                                <a:pt x="501" y="1468"/>
                                <a:pt x="419" y="1570"/>
                                <a:pt x="430" y="1685"/>
                              </a:cubicBezTo>
                              <a:cubicBezTo>
                                <a:pt x="430" y="1685"/>
                                <a:pt x="432" y="1703"/>
                                <a:pt x="434" y="1722"/>
                              </a:cubicBezTo>
                              <a:cubicBezTo>
                                <a:pt x="407" y="1740"/>
                                <a:pt x="383" y="1760"/>
                                <a:pt x="360" y="1784"/>
                              </a:cubicBezTo>
                              <a:cubicBezTo>
                                <a:pt x="416" y="1173"/>
                                <a:pt x="664" y="711"/>
                                <a:pt x="1054" y="510"/>
                              </a:cubicBezTo>
                              <a:cubicBezTo>
                                <a:pt x="1094" y="532"/>
                                <a:pt x="1141" y="539"/>
                                <a:pt x="1188" y="529"/>
                              </a:cubicBezTo>
                              <a:cubicBezTo>
                                <a:pt x="1593" y="457"/>
                                <a:pt x="1973" y="457"/>
                                <a:pt x="2381" y="530"/>
                              </a:cubicBezTo>
                              <a:cubicBezTo>
                                <a:pt x="2425" y="539"/>
                                <a:pt x="2471" y="532"/>
                                <a:pt x="2510" y="511"/>
                              </a:cubicBezTo>
                              <a:cubicBezTo>
                                <a:pt x="2900" y="712"/>
                                <a:pt x="3148" y="1173"/>
                                <a:pt x="3203" y="1784"/>
                              </a:cubicBezTo>
                              <a:cubicBezTo>
                                <a:pt x="3180" y="1760"/>
                                <a:pt x="3156" y="1740"/>
                                <a:pt x="3129" y="1722"/>
                              </a:cubicBezTo>
                              <a:cubicBezTo>
                                <a:pt x="3133" y="1685"/>
                                <a:pt x="3133" y="1685"/>
                                <a:pt x="3133" y="1685"/>
                              </a:cubicBezTo>
                              <a:cubicBezTo>
                                <a:pt x="3144" y="1570"/>
                                <a:pt x="3062" y="1468"/>
                                <a:pt x="2949" y="1456"/>
                              </a:cubicBezTo>
                              <a:cubicBezTo>
                                <a:pt x="2801" y="1441"/>
                                <a:pt x="2801" y="1441"/>
                                <a:pt x="2801" y="1441"/>
                              </a:cubicBezTo>
                              <a:cubicBezTo>
                                <a:pt x="2688" y="1430"/>
                                <a:pt x="2588" y="1514"/>
                                <a:pt x="2576" y="1628"/>
                              </a:cubicBezTo>
                              <a:cubicBezTo>
                                <a:pt x="2458" y="2837"/>
                                <a:pt x="2458" y="2837"/>
                                <a:pt x="2458" y="2837"/>
                              </a:cubicBezTo>
                              <a:cubicBezTo>
                                <a:pt x="2453" y="2893"/>
                                <a:pt x="2469" y="2947"/>
                                <a:pt x="2504" y="2991"/>
                              </a:cubicBezTo>
                              <a:cubicBezTo>
                                <a:pt x="2538" y="3034"/>
                                <a:pt x="2588" y="3060"/>
                                <a:pt x="2642" y="3066"/>
                              </a:cubicBezTo>
                              <a:cubicBezTo>
                                <a:pt x="2642" y="3066"/>
                                <a:pt x="2790" y="3081"/>
                                <a:pt x="2790" y="3081"/>
                              </a:cubicBezTo>
                              <a:cubicBezTo>
                                <a:pt x="2903" y="3093"/>
                                <a:pt x="3004" y="3008"/>
                                <a:pt x="3015" y="2894"/>
                              </a:cubicBezTo>
                              <a:cubicBezTo>
                                <a:pt x="3015" y="2894"/>
                                <a:pt x="3017" y="2876"/>
                                <a:pt x="3019" y="2857"/>
                              </a:cubicBezTo>
                              <a:cubicBezTo>
                                <a:pt x="3101" y="2823"/>
                                <a:pt x="3175" y="2761"/>
                                <a:pt x="3234" y="2677"/>
                              </a:cubicBezTo>
                              <a:cubicBezTo>
                                <a:pt x="3255" y="2680"/>
                                <a:pt x="3277" y="2673"/>
                                <a:pt x="3294" y="2657"/>
                              </a:cubicBezTo>
                              <a:cubicBezTo>
                                <a:pt x="3334" y="2617"/>
                                <a:pt x="3334" y="2617"/>
                                <a:pt x="3334" y="2617"/>
                              </a:cubicBezTo>
                              <a:cubicBezTo>
                                <a:pt x="3364" y="2587"/>
                                <a:pt x="3364" y="2587"/>
                                <a:pt x="3364" y="2587"/>
                              </a:cubicBezTo>
                              <a:cubicBezTo>
                                <a:pt x="3375" y="2576"/>
                                <a:pt x="3382" y="2562"/>
                                <a:pt x="3384" y="2546"/>
                              </a:cubicBezTo>
                              <a:cubicBezTo>
                                <a:pt x="3563" y="1438"/>
                                <a:pt x="3251" y="524"/>
                                <a:pt x="2588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-13pt;margin-top:358pt;height:29.9pt;width:37.8pt;z-index:568581120;v-text-anchor:middle-center;mso-width-relative:page;mso-height-relative:page;" fillcolor="#C64847 [3209]" filled="t" stroked="f" coordsize="3563,3093" o:gfxdata="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89312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5619115</wp:posOffset>
                </wp:positionV>
                <wp:extent cx="459740" cy="459740"/>
                <wp:effectExtent l="0" t="0" r="10160" b="5715"/>
                <wp:wrapNone/>
                <wp:docPr id="32" name="握力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9740" cy="459740"/>
                        </a:xfrm>
                        <a:custGeom>
                          <a:avLst/>
                          <a:gdLst>
                            <a:gd name="T0" fmla="*/ 835366 w 3985"/>
                            <a:gd name="T1" fmla="*/ 1730015 h 3967"/>
                            <a:gd name="T2" fmla="*/ 676335 w 3985"/>
                            <a:gd name="T3" fmla="*/ 1570975 h 3967"/>
                            <a:gd name="T4" fmla="*/ 769856 w 3985"/>
                            <a:gd name="T5" fmla="*/ 1452146 h 3967"/>
                            <a:gd name="T6" fmla="*/ 1125869 w 3985"/>
                            <a:gd name="T7" fmla="*/ 1042346 h 3967"/>
                            <a:gd name="T8" fmla="*/ 1218035 w 3985"/>
                            <a:gd name="T9" fmla="*/ 999875 h 3967"/>
                            <a:gd name="T10" fmla="*/ 1379777 w 3985"/>
                            <a:gd name="T11" fmla="*/ 1162078 h 3967"/>
                            <a:gd name="T12" fmla="*/ 1352670 w 3985"/>
                            <a:gd name="T13" fmla="*/ 1193706 h 3967"/>
                            <a:gd name="T14" fmla="*/ 1253275 w 3985"/>
                            <a:gd name="T15" fmla="*/ 1203194 h 3967"/>
                            <a:gd name="T16" fmla="*/ 1192735 w 3985"/>
                            <a:gd name="T17" fmla="*/ 1309823 h 3967"/>
                            <a:gd name="T18" fmla="*/ 1083853 w 3985"/>
                            <a:gd name="T19" fmla="*/ 1481515 h 3967"/>
                            <a:gd name="T20" fmla="*/ 993946 w 3985"/>
                            <a:gd name="T21" fmla="*/ 1596728 h 3967"/>
                            <a:gd name="T22" fmla="*/ 835366 w 3985"/>
                            <a:gd name="T23" fmla="*/ 1730015 h 3967"/>
                            <a:gd name="T24" fmla="*/ 1206740 w 3985"/>
                            <a:gd name="T25" fmla="*/ 927584 h 3967"/>
                            <a:gd name="T26" fmla="*/ 1398301 w 3985"/>
                            <a:gd name="T27" fmla="*/ 710259 h 3967"/>
                            <a:gd name="T28" fmla="*/ 1187765 w 3985"/>
                            <a:gd name="T29" fmla="*/ 612215 h 3967"/>
                            <a:gd name="T30" fmla="*/ 1088822 w 3985"/>
                            <a:gd name="T31" fmla="*/ 388564 h 3967"/>
                            <a:gd name="T32" fmla="*/ 865185 w 3985"/>
                            <a:gd name="T33" fmla="*/ 585557 h 3967"/>
                            <a:gd name="T34" fmla="*/ 753592 w 3985"/>
                            <a:gd name="T35" fmla="*/ 445494 h 3967"/>
                            <a:gd name="T36" fmla="*/ 1226167 w 3985"/>
                            <a:gd name="T37" fmla="*/ 89912 h 3967"/>
                            <a:gd name="T38" fmla="*/ 1223005 w 3985"/>
                            <a:gd name="T39" fmla="*/ 101207 h 3967"/>
                            <a:gd name="T40" fmla="*/ 1668473 w 3985"/>
                            <a:gd name="T41" fmla="*/ 131479 h 3967"/>
                            <a:gd name="T42" fmla="*/ 1682931 w 3985"/>
                            <a:gd name="T43" fmla="*/ 596401 h 3967"/>
                            <a:gd name="T44" fmla="*/ 1346796 w 3985"/>
                            <a:gd name="T45" fmla="*/ 1038732 h 3967"/>
                            <a:gd name="T46" fmla="*/ 1206740 w 3985"/>
                            <a:gd name="T47" fmla="*/ 927584 h 3967"/>
                            <a:gd name="T48" fmla="*/ 1546037 w 3985"/>
                            <a:gd name="T49" fmla="*/ 253922 h 3967"/>
                            <a:gd name="T50" fmla="*/ 1309749 w 3985"/>
                            <a:gd name="T51" fmla="*/ 253922 h 3967"/>
                            <a:gd name="T52" fmla="*/ 1309749 w 3985"/>
                            <a:gd name="T53" fmla="*/ 489772 h 3967"/>
                            <a:gd name="T54" fmla="*/ 1546037 w 3985"/>
                            <a:gd name="T55" fmla="*/ 489772 h 3967"/>
                            <a:gd name="T56" fmla="*/ 1546037 w 3985"/>
                            <a:gd name="T57" fmla="*/ 253922 h 3967"/>
                            <a:gd name="T58" fmla="*/ 750429 w 3985"/>
                            <a:gd name="T59" fmla="*/ 666433 h 3967"/>
                            <a:gd name="T60" fmla="*/ 340200 w 3985"/>
                            <a:gd name="T61" fmla="*/ 1022466 h 3967"/>
                            <a:gd name="T62" fmla="*/ 221379 w 3985"/>
                            <a:gd name="T63" fmla="*/ 1116445 h 3967"/>
                            <a:gd name="T64" fmla="*/ 62347 w 3985"/>
                            <a:gd name="T65" fmla="*/ 957404 h 3967"/>
                            <a:gd name="T66" fmla="*/ 195627 w 3985"/>
                            <a:gd name="T67" fmla="*/ 798364 h 3967"/>
                            <a:gd name="T68" fmla="*/ 310834 w 3985"/>
                            <a:gd name="T69" fmla="*/ 708452 h 3967"/>
                            <a:gd name="T70" fmla="*/ 482515 w 3985"/>
                            <a:gd name="T71" fmla="*/ 599564 h 3967"/>
                            <a:gd name="T72" fmla="*/ 589590 w 3985"/>
                            <a:gd name="T73" fmla="*/ 539020 h 3967"/>
                            <a:gd name="T74" fmla="*/ 599078 w 3985"/>
                            <a:gd name="T75" fmla="*/ 440072 h 3967"/>
                            <a:gd name="T76" fmla="*/ 630252 w 3985"/>
                            <a:gd name="T77" fmla="*/ 412511 h 3967"/>
                            <a:gd name="T78" fmla="*/ 792446 w 3985"/>
                            <a:gd name="T79" fmla="*/ 574714 h 3967"/>
                            <a:gd name="T80" fmla="*/ 750429 w 3985"/>
                            <a:gd name="T81" fmla="*/ 666433 h 3967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3985" h="3967">
                              <a:moveTo>
                                <a:pt x="1849" y="3829"/>
                              </a:moveTo>
                              <a:cubicBezTo>
                                <a:pt x="1711" y="3691"/>
                                <a:pt x="1671" y="3652"/>
                                <a:pt x="1497" y="3477"/>
                              </a:cubicBezTo>
                              <a:cubicBezTo>
                                <a:pt x="1322" y="3303"/>
                                <a:pt x="1655" y="3214"/>
                                <a:pt x="1704" y="3214"/>
                              </a:cubicBezTo>
                              <a:cubicBezTo>
                                <a:pt x="2077" y="2963"/>
                                <a:pt x="2350" y="2457"/>
                                <a:pt x="2492" y="2307"/>
                              </a:cubicBezTo>
                              <a:cubicBezTo>
                                <a:pt x="2634" y="2157"/>
                                <a:pt x="2696" y="2213"/>
                                <a:pt x="2696" y="2213"/>
                              </a:cubicBezTo>
                              <a:cubicBezTo>
                                <a:pt x="2696" y="2213"/>
                                <a:pt x="3030" y="2361"/>
                                <a:pt x="3054" y="2572"/>
                              </a:cubicBezTo>
                              <a:cubicBezTo>
                                <a:pt x="3026" y="2600"/>
                                <a:pt x="2994" y="2642"/>
                                <a:pt x="2994" y="2642"/>
                              </a:cubicBezTo>
                              <a:cubicBezTo>
                                <a:pt x="2774" y="2663"/>
                                <a:pt x="2774" y="2663"/>
                                <a:pt x="2774" y="2663"/>
                              </a:cubicBezTo>
                              <a:cubicBezTo>
                                <a:pt x="2774" y="2663"/>
                                <a:pt x="2595" y="2806"/>
                                <a:pt x="2640" y="2899"/>
                              </a:cubicBezTo>
                              <a:cubicBezTo>
                                <a:pt x="2405" y="3061"/>
                                <a:pt x="2399" y="3279"/>
                                <a:pt x="2399" y="3279"/>
                              </a:cubicBezTo>
                              <a:cubicBezTo>
                                <a:pt x="2399" y="3279"/>
                                <a:pt x="2175" y="3388"/>
                                <a:pt x="2200" y="3534"/>
                              </a:cubicBezTo>
                              <a:cubicBezTo>
                                <a:pt x="2204" y="3571"/>
                                <a:pt x="1986" y="3967"/>
                                <a:pt x="1849" y="3829"/>
                              </a:cubicBezTo>
                              <a:close/>
                              <a:moveTo>
                                <a:pt x="2671" y="2053"/>
                              </a:moveTo>
                              <a:cubicBezTo>
                                <a:pt x="2828" y="1892"/>
                                <a:pt x="2989" y="1702"/>
                                <a:pt x="3095" y="1572"/>
                              </a:cubicBezTo>
                              <a:cubicBezTo>
                                <a:pt x="2925" y="1557"/>
                                <a:pt x="2759" y="1485"/>
                                <a:pt x="2629" y="1355"/>
                              </a:cubicBezTo>
                              <a:cubicBezTo>
                                <a:pt x="2491" y="1218"/>
                                <a:pt x="2419" y="1040"/>
                                <a:pt x="2410" y="860"/>
                              </a:cubicBezTo>
                              <a:cubicBezTo>
                                <a:pt x="2281" y="965"/>
                                <a:pt x="2081" y="1133"/>
                                <a:pt x="1915" y="1296"/>
                              </a:cubicBezTo>
                              <a:cubicBezTo>
                                <a:pt x="1903" y="1277"/>
                                <a:pt x="1699" y="1016"/>
                                <a:pt x="1668" y="986"/>
                              </a:cubicBezTo>
                              <a:cubicBezTo>
                                <a:pt x="2209" y="515"/>
                                <a:pt x="2714" y="199"/>
                                <a:pt x="2714" y="199"/>
                              </a:cubicBezTo>
                              <a:cubicBezTo>
                                <a:pt x="2707" y="224"/>
                                <a:pt x="2707" y="224"/>
                                <a:pt x="2707" y="224"/>
                              </a:cubicBezTo>
                              <a:cubicBezTo>
                                <a:pt x="3002" y="0"/>
                                <a:pt x="3424" y="22"/>
                                <a:pt x="3693" y="291"/>
                              </a:cubicBezTo>
                              <a:cubicBezTo>
                                <a:pt x="3975" y="573"/>
                                <a:pt x="3985" y="1024"/>
                                <a:pt x="3725" y="1320"/>
                              </a:cubicBezTo>
                              <a:cubicBezTo>
                                <a:pt x="3624" y="1474"/>
                                <a:pt x="3350" y="1875"/>
                                <a:pt x="2981" y="2299"/>
                              </a:cubicBezTo>
                              <a:cubicBezTo>
                                <a:pt x="2951" y="2269"/>
                                <a:pt x="2691" y="2065"/>
                                <a:pt x="2671" y="2053"/>
                              </a:cubicBezTo>
                              <a:close/>
                              <a:moveTo>
                                <a:pt x="3422" y="562"/>
                              </a:moveTo>
                              <a:cubicBezTo>
                                <a:pt x="3278" y="417"/>
                                <a:pt x="3044" y="417"/>
                                <a:pt x="2899" y="562"/>
                              </a:cubicBezTo>
                              <a:cubicBezTo>
                                <a:pt x="2755" y="706"/>
                                <a:pt x="2755" y="940"/>
                                <a:pt x="2899" y="1084"/>
                              </a:cubicBezTo>
                              <a:cubicBezTo>
                                <a:pt x="3044" y="1229"/>
                                <a:pt x="3278" y="1229"/>
                                <a:pt x="3422" y="1084"/>
                              </a:cubicBezTo>
                              <a:cubicBezTo>
                                <a:pt x="3567" y="940"/>
                                <a:pt x="3567" y="706"/>
                                <a:pt x="3422" y="562"/>
                              </a:cubicBezTo>
                              <a:close/>
                              <a:moveTo>
                                <a:pt x="1661" y="1475"/>
                              </a:moveTo>
                              <a:cubicBezTo>
                                <a:pt x="1511" y="1617"/>
                                <a:pt x="1004" y="1890"/>
                                <a:pt x="753" y="2263"/>
                              </a:cubicBezTo>
                              <a:cubicBezTo>
                                <a:pt x="753" y="2312"/>
                                <a:pt x="664" y="2645"/>
                                <a:pt x="490" y="2471"/>
                              </a:cubicBezTo>
                              <a:cubicBezTo>
                                <a:pt x="316" y="2297"/>
                                <a:pt x="276" y="2257"/>
                                <a:pt x="138" y="2119"/>
                              </a:cubicBezTo>
                              <a:cubicBezTo>
                                <a:pt x="0" y="1981"/>
                                <a:pt x="397" y="1764"/>
                                <a:pt x="433" y="1767"/>
                              </a:cubicBezTo>
                              <a:cubicBezTo>
                                <a:pt x="579" y="1792"/>
                                <a:pt x="688" y="1568"/>
                                <a:pt x="688" y="1568"/>
                              </a:cubicBezTo>
                              <a:cubicBezTo>
                                <a:pt x="688" y="1568"/>
                                <a:pt x="906" y="1562"/>
                                <a:pt x="1068" y="1327"/>
                              </a:cubicBezTo>
                              <a:cubicBezTo>
                                <a:pt x="1161" y="1372"/>
                                <a:pt x="1305" y="1193"/>
                                <a:pt x="1305" y="1193"/>
                              </a:cubicBezTo>
                              <a:cubicBezTo>
                                <a:pt x="1326" y="974"/>
                                <a:pt x="1326" y="974"/>
                                <a:pt x="1326" y="974"/>
                              </a:cubicBezTo>
                              <a:cubicBezTo>
                                <a:pt x="1326" y="974"/>
                                <a:pt x="1367" y="941"/>
                                <a:pt x="1395" y="913"/>
                              </a:cubicBezTo>
                              <a:cubicBezTo>
                                <a:pt x="1606" y="938"/>
                                <a:pt x="1754" y="1272"/>
                                <a:pt x="1754" y="1272"/>
                              </a:cubicBezTo>
                              <a:cubicBezTo>
                                <a:pt x="1754" y="1272"/>
                                <a:pt x="1811" y="1333"/>
                                <a:pt x="1661" y="14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握力器" o:spid="_x0000_s1026" o:spt="100" style="position:absolute;left:0pt;margin-left:389.6pt;margin-top:442.45pt;height:36.2pt;width:36.2pt;z-index:568589312;v-text-anchor:middle-center;mso-width-relative:page;mso-height-relative:page;" fillcolor="#C64847 [3209]" filled="t" stroked="f" coordsize="3985,3967" o:gfxdata="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88288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5657215</wp:posOffset>
                </wp:positionV>
                <wp:extent cx="383540" cy="383540"/>
                <wp:effectExtent l="0" t="0" r="16510" b="16510"/>
                <wp:wrapNone/>
                <wp:docPr id="33" name="显示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3540" cy="383540"/>
                        </a:xfrm>
                        <a:custGeom>
                          <a:avLst/>
                          <a:gdLst>
                            <a:gd name="T0" fmla="*/ 576551976 w 5778"/>
                            <a:gd name="T1" fmla="*/ 0 h 5471"/>
                            <a:gd name="T2" fmla="*/ 587313346 w 5778"/>
                            <a:gd name="T3" fmla="*/ 1630345 h 5471"/>
                            <a:gd name="T4" fmla="*/ 597313772 w 5778"/>
                            <a:gd name="T5" fmla="*/ 5326145 h 5471"/>
                            <a:gd name="T6" fmla="*/ 606227510 w 5778"/>
                            <a:gd name="T7" fmla="*/ 10761067 h 5471"/>
                            <a:gd name="T8" fmla="*/ 613836301 w 5778"/>
                            <a:gd name="T9" fmla="*/ 17717886 h 5471"/>
                            <a:gd name="T10" fmla="*/ 620141132 w 5778"/>
                            <a:gd name="T11" fmla="*/ 26087495 h 5471"/>
                            <a:gd name="T12" fmla="*/ 624815273 w 5778"/>
                            <a:gd name="T13" fmla="*/ 35544220 h 5471"/>
                            <a:gd name="T14" fmla="*/ 627424180 w 5778"/>
                            <a:gd name="T15" fmla="*/ 45979283 h 5471"/>
                            <a:gd name="T16" fmla="*/ 628076324 w 5778"/>
                            <a:gd name="T17" fmla="*/ 382291463 h 5471"/>
                            <a:gd name="T18" fmla="*/ 627424180 w 5778"/>
                            <a:gd name="T19" fmla="*/ 390552294 h 5471"/>
                            <a:gd name="T20" fmla="*/ 624815273 w 5778"/>
                            <a:gd name="T21" fmla="*/ 400987358 h 5471"/>
                            <a:gd name="T22" fmla="*/ 620141132 w 5778"/>
                            <a:gd name="T23" fmla="*/ 410444083 h 5471"/>
                            <a:gd name="T24" fmla="*/ 613836301 w 5778"/>
                            <a:gd name="T25" fmla="*/ 418814021 h 5471"/>
                            <a:gd name="T26" fmla="*/ 606227510 w 5778"/>
                            <a:gd name="T27" fmla="*/ 425770511 h 5471"/>
                            <a:gd name="T28" fmla="*/ 597313772 w 5778"/>
                            <a:gd name="T29" fmla="*/ 431205433 h 5471"/>
                            <a:gd name="T30" fmla="*/ 587313346 w 5778"/>
                            <a:gd name="T31" fmla="*/ 434901233 h 5471"/>
                            <a:gd name="T32" fmla="*/ 576551976 w 5778"/>
                            <a:gd name="T33" fmla="*/ 436531907 h 5471"/>
                            <a:gd name="T34" fmla="*/ 51633149 w 5778"/>
                            <a:gd name="T35" fmla="*/ 436531907 h 5471"/>
                            <a:gd name="T36" fmla="*/ 40871778 w 5778"/>
                            <a:gd name="T37" fmla="*/ 434901233 h 5471"/>
                            <a:gd name="T38" fmla="*/ 30871023 w 5778"/>
                            <a:gd name="T39" fmla="*/ 431205433 h 5471"/>
                            <a:gd name="T40" fmla="*/ 21957614 w 5778"/>
                            <a:gd name="T41" fmla="*/ 425770511 h 5471"/>
                            <a:gd name="T42" fmla="*/ 14131223 w 5778"/>
                            <a:gd name="T43" fmla="*/ 418814021 h 5471"/>
                            <a:gd name="T44" fmla="*/ 7826391 w 5778"/>
                            <a:gd name="T45" fmla="*/ 410444083 h 5471"/>
                            <a:gd name="T46" fmla="*/ 3369852 w 5778"/>
                            <a:gd name="T47" fmla="*/ 400987358 h 5471"/>
                            <a:gd name="T48" fmla="*/ 652144 w 5778"/>
                            <a:gd name="T49" fmla="*/ 390552294 h 5471"/>
                            <a:gd name="T50" fmla="*/ 0 w 5778"/>
                            <a:gd name="T51" fmla="*/ 54240444 h 5471"/>
                            <a:gd name="T52" fmla="*/ 652144 w 5778"/>
                            <a:gd name="T53" fmla="*/ 45979283 h 5471"/>
                            <a:gd name="T54" fmla="*/ 3369852 w 5778"/>
                            <a:gd name="T55" fmla="*/ 35544220 h 5471"/>
                            <a:gd name="T56" fmla="*/ 7826391 w 5778"/>
                            <a:gd name="T57" fmla="*/ 26087495 h 5471"/>
                            <a:gd name="T58" fmla="*/ 14131223 w 5778"/>
                            <a:gd name="T59" fmla="*/ 17717886 h 5471"/>
                            <a:gd name="T60" fmla="*/ 21957614 w 5778"/>
                            <a:gd name="T61" fmla="*/ 10761067 h 5471"/>
                            <a:gd name="T62" fmla="*/ 30871023 w 5778"/>
                            <a:gd name="T63" fmla="*/ 5326145 h 5471"/>
                            <a:gd name="T64" fmla="*/ 40871778 w 5778"/>
                            <a:gd name="T65" fmla="*/ 1630345 h 5471"/>
                            <a:gd name="T66" fmla="*/ 51633149 w 5778"/>
                            <a:gd name="T67" fmla="*/ 0 h 5471"/>
                            <a:gd name="T68" fmla="*/ 154355774 w 5778"/>
                            <a:gd name="T69" fmla="*/ 556643094 h 5471"/>
                            <a:gd name="T70" fmla="*/ 206749868 w 5778"/>
                            <a:gd name="T71" fmla="*/ 548382263 h 5471"/>
                            <a:gd name="T72" fmla="*/ 259143962 w 5778"/>
                            <a:gd name="T73" fmla="*/ 543273344 h 5471"/>
                            <a:gd name="T74" fmla="*/ 384150602 w 5778"/>
                            <a:gd name="T75" fmla="*/ 543925679 h 5471"/>
                            <a:gd name="T76" fmla="*/ 434370662 w 5778"/>
                            <a:gd name="T77" fmla="*/ 549034269 h 5471"/>
                            <a:gd name="T78" fmla="*/ 484699193 w 5778"/>
                            <a:gd name="T79" fmla="*/ 556643094 h 5471"/>
                            <a:gd name="T80" fmla="*/ 154355774 w 5778"/>
                            <a:gd name="T81" fmla="*/ 556643094 h 5471"/>
                            <a:gd name="T82" fmla="*/ 577856264 w 5778"/>
                            <a:gd name="T83" fmla="*/ 339681647 h 5471"/>
                            <a:gd name="T84" fmla="*/ 524049081 w 5778"/>
                            <a:gd name="T85" fmla="*/ 365117135 h 5471"/>
                            <a:gd name="T86" fmla="*/ 517309707 w 5778"/>
                            <a:gd name="T87" fmla="*/ 366203922 h 5471"/>
                            <a:gd name="T88" fmla="*/ 509700587 w 5778"/>
                            <a:gd name="T89" fmla="*/ 370334502 h 5471"/>
                            <a:gd name="T90" fmla="*/ 504156700 w 5778"/>
                            <a:gd name="T91" fmla="*/ 376965318 h 5471"/>
                            <a:gd name="T92" fmla="*/ 501548123 w 5778"/>
                            <a:gd name="T93" fmla="*/ 385334927 h 5471"/>
                            <a:gd name="T94" fmla="*/ 501874195 w 5778"/>
                            <a:gd name="T95" fmla="*/ 392182969 h 5471"/>
                            <a:gd name="T96" fmla="*/ 505243718 w 5778"/>
                            <a:gd name="T97" fmla="*/ 400226574 h 5471"/>
                            <a:gd name="T98" fmla="*/ 511439748 w 5778"/>
                            <a:gd name="T99" fmla="*/ 406422280 h 5471"/>
                            <a:gd name="T100" fmla="*/ 519483741 w 5778"/>
                            <a:gd name="T101" fmla="*/ 409792077 h 5471"/>
                            <a:gd name="T102" fmla="*/ 526331916 w 5778"/>
                            <a:gd name="T103" fmla="*/ 410009302 h 5471"/>
                            <a:gd name="T104" fmla="*/ 534701981 w 5778"/>
                            <a:gd name="T105" fmla="*/ 407509396 h 5471"/>
                            <a:gd name="T106" fmla="*/ 541441355 w 5778"/>
                            <a:gd name="T107" fmla="*/ 402074474 h 5471"/>
                            <a:gd name="T108" fmla="*/ 545572152 w 5778"/>
                            <a:gd name="T109" fmla="*/ 394465649 h 5471"/>
                            <a:gd name="T110" fmla="*/ 546659169 w 5778"/>
                            <a:gd name="T111" fmla="*/ 387617608 h 5471"/>
                            <a:gd name="T112" fmla="*/ 544811207 w 5778"/>
                            <a:gd name="T113" fmla="*/ 378921666 h 5471"/>
                            <a:gd name="T114" fmla="*/ 539919465 w 5778"/>
                            <a:gd name="T115" fmla="*/ 371747622 h 5471"/>
                            <a:gd name="T116" fmla="*/ 532854019 w 5778"/>
                            <a:gd name="T117" fmla="*/ 366965035 h 5471"/>
                            <a:gd name="T118" fmla="*/ 524049081 w 5778"/>
                            <a:gd name="T119" fmla="*/ 365117135 h 5471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5778" h="5471">
                              <a:moveTo>
                                <a:pt x="500" y="0"/>
                              </a:moveTo>
                              <a:lnTo>
                                <a:pt x="5278" y="0"/>
                              </a:lnTo>
                              <a:lnTo>
                                <a:pt x="5304" y="0"/>
                              </a:lnTo>
                              <a:lnTo>
                                <a:pt x="5328" y="2"/>
                              </a:lnTo>
                              <a:lnTo>
                                <a:pt x="5354" y="5"/>
                              </a:lnTo>
                              <a:lnTo>
                                <a:pt x="5379" y="10"/>
                              </a:lnTo>
                              <a:lnTo>
                                <a:pt x="5403" y="15"/>
                              </a:lnTo>
                              <a:lnTo>
                                <a:pt x="5427" y="22"/>
                              </a:lnTo>
                              <a:lnTo>
                                <a:pt x="5450" y="30"/>
                              </a:lnTo>
                              <a:lnTo>
                                <a:pt x="5472" y="39"/>
                              </a:lnTo>
                              <a:lnTo>
                                <a:pt x="5495" y="49"/>
                              </a:lnTo>
                              <a:lnTo>
                                <a:pt x="5516" y="60"/>
                              </a:lnTo>
                              <a:lnTo>
                                <a:pt x="5537" y="72"/>
                              </a:lnTo>
                              <a:lnTo>
                                <a:pt x="5557" y="85"/>
                              </a:lnTo>
                              <a:lnTo>
                                <a:pt x="5577" y="99"/>
                              </a:lnTo>
                              <a:lnTo>
                                <a:pt x="5596" y="113"/>
                              </a:lnTo>
                              <a:lnTo>
                                <a:pt x="5614" y="130"/>
                              </a:lnTo>
                              <a:lnTo>
                                <a:pt x="5631" y="146"/>
                              </a:lnTo>
                              <a:lnTo>
                                <a:pt x="5647" y="163"/>
                              </a:lnTo>
                              <a:lnTo>
                                <a:pt x="5663" y="181"/>
                              </a:lnTo>
                              <a:lnTo>
                                <a:pt x="5679" y="200"/>
                              </a:lnTo>
                              <a:lnTo>
                                <a:pt x="5692" y="220"/>
                              </a:lnTo>
                              <a:lnTo>
                                <a:pt x="5705" y="240"/>
                              </a:lnTo>
                              <a:lnTo>
                                <a:pt x="5718" y="261"/>
                              </a:lnTo>
                              <a:lnTo>
                                <a:pt x="5729" y="283"/>
                              </a:lnTo>
                              <a:lnTo>
                                <a:pt x="5739" y="305"/>
                              </a:lnTo>
                              <a:lnTo>
                                <a:pt x="5748" y="327"/>
                              </a:lnTo>
                              <a:lnTo>
                                <a:pt x="5755" y="351"/>
                              </a:lnTo>
                              <a:lnTo>
                                <a:pt x="5762" y="374"/>
                              </a:lnTo>
                              <a:lnTo>
                                <a:pt x="5768" y="399"/>
                              </a:lnTo>
                              <a:lnTo>
                                <a:pt x="5772" y="423"/>
                              </a:lnTo>
                              <a:lnTo>
                                <a:pt x="5775" y="448"/>
                              </a:lnTo>
                              <a:lnTo>
                                <a:pt x="5778" y="473"/>
                              </a:lnTo>
                              <a:lnTo>
                                <a:pt x="5778" y="499"/>
                              </a:lnTo>
                              <a:lnTo>
                                <a:pt x="5778" y="3517"/>
                              </a:lnTo>
                              <a:lnTo>
                                <a:pt x="5778" y="3543"/>
                              </a:lnTo>
                              <a:lnTo>
                                <a:pt x="5775" y="3568"/>
                              </a:lnTo>
                              <a:lnTo>
                                <a:pt x="5772" y="3593"/>
                              </a:lnTo>
                              <a:lnTo>
                                <a:pt x="5768" y="3617"/>
                              </a:lnTo>
                              <a:lnTo>
                                <a:pt x="5762" y="3642"/>
                              </a:lnTo>
                              <a:lnTo>
                                <a:pt x="5755" y="3665"/>
                              </a:lnTo>
                              <a:lnTo>
                                <a:pt x="5748" y="3689"/>
                              </a:lnTo>
                              <a:lnTo>
                                <a:pt x="5739" y="3711"/>
                              </a:lnTo>
                              <a:lnTo>
                                <a:pt x="5729" y="3733"/>
                              </a:lnTo>
                              <a:lnTo>
                                <a:pt x="5718" y="3754"/>
                              </a:lnTo>
                              <a:lnTo>
                                <a:pt x="5705" y="3776"/>
                              </a:lnTo>
                              <a:lnTo>
                                <a:pt x="5692" y="3796"/>
                              </a:lnTo>
                              <a:lnTo>
                                <a:pt x="5679" y="3816"/>
                              </a:lnTo>
                              <a:lnTo>
                                <a:pt x="5663" y="3835"/>
                              </a:lnTo>
                              <a:lnTo>
                                <a:pt x="5647" y="3853"/>
                              </a:lnTo>
                              <a:lnTo>
                                <a:pt x="5631" y="3870"/>
                              </a:lnTo>
                              <a:lnTo>
                                <a:pt x="5614" y="3887"/>
                              </a:lnTo>
                              <a:lnTo>
                                <a:pt x="5596" y="3903"/>
                              </a:lnTo>
                              <a:lnTo>
                                <a:pt x="5577" y="3917"/>
                              </a:lnTo>
                              <a:lnTo>
                                <a:pt x="5557" y="3932"/>
                              </a:lnTo>
                              <a:lnTo>
                                <a:pt x="5537" y="3944"/>
                              </a:lnTo>
                              <a:lnTo>
                                <a:pt x="5516" y="3956"/>
                              </a:lnTo>
                              <a:lnTo>
                                <a:pt x="5495" y="3967"/>
                              </a:lnTo>
                              <a:lnTo>
                                <a:pt x="5472" y="3977"/>
                              </a:lnTo>
                              <a:lnTo>
                                <a:pt x="5450" y="3986"/>
                              </a:lnTo>
                              <a:lnTo>
                                <a:pt x="5427" y="3994"/>
                              </a:lnTo>
                              <a:lnTo>
                                <a:pt x="5403" y="4001"/>
                              </a:lnTo>
                              <a:lnTo>
                                <a:pt x="5379" y="4006"/>
                              </a:lnTo>
                              <a:lnTo>
                                <a:pt x="5354" y="4011"/>
                              </a:lnTo>
                              <a:lnTo>
                                <a:pt x="5328" y="4014"/>
                              </a:lnTo>
                              <a:lnTo>
                                <a:pt x="5304" y="4016"/>
                              </a:lnTo>
                              <a:lnTo>
                                <a:pt x="5278" y="4016"/>
                              </a:lnTo>
                              <a:lnTo>
                                <a:pt x="500" y="4016"/>
                              </a:lnTo>
                              <a:lnTo>
                                <a:pt x="475" y="4016"/>
                              </a:lnTo>
                              <a:lnTo>
                                <a:pt x="449" y="4014"/>
                              </a:lnTo>
                              <a:lnTo>
                                <a:pt x="425" y="4011"/>
                              </a:lnTo>
                              <a:lnTo>
                                <a:pt x="400" y="4006"/>
                              </a:lnTo>
                              <a:lnTo>
                                <a:pt x="376" y="4001"/>
                              </a:lnTo>
                              <a:lnTo>
                                <a:pt x="352" y="3994"/>
                              </a:lnTo>
                              <a:lnTo>
                                <a:pt x="329" y="3986"/>
                              </a:lnTo>
                              <a:lnTo>
                                <a:pt x="305" y="3977"/>
                              </a:lnTo>
                              <a:lnTo>
                                <a:pt x="284" y="3967"/>
                              </a:lnTo>
                              <a:lnTo>
                                <a:pt x="262" y="3956"/>
                              </a:lnTo>
                              <a:lnTo>
                                <a:pt x="242" y="3944"/>
                              </a:lnTo>
                              <a:lnTo>
                                <a:pt x="221" y="3932"/>
                              </a:lnTo>
                              <a:lnTo>
                                <a:pt x="202" y="3917"/>
                              </a:lnTo>
                              <a:lnTo>
                                <a:pt x="183" y="3903"/>
                              </a:lnTo>
                              <a:lnTo>
                                <a:pt x="165" y="3887"/>
                              </a:lnTo>
                              <a:lnTo>
                                <a:pt x="147" y="3870"/>
                              </a:lnTo>
                              <a:lnTo>
                                <a:pt x="130" y="3853"/>
                              </a:lnTo>
                              <a:lnTo>
                                <a:pt x="115" y="3835"/>
                              </a:lnTo>
                              <a:lnTo>
                                <a:pt x="100" y="3816"/>
                              </a:lnTo>
                              <a:lnTo>
                                <a:pt x="86" y="3796"/>
                              </a:lnTo>
                              <a:lnTo>
                                <a:pt x="72" y="3776"/>
                              </a:lnTo>
                              <a:lnTo>
                                <a:pt x="61" y="3754"/>
                              </a:lnTo>
                              <a:lnTo>
                                <a:pt x="50" y="3733"/>
                              </a:lnTo>
                              <a:lnTo>
                                <a:pt x="40" y="3711"/>
                              </a:lnTo>
                              <a:lnTo>
                                <a:pt x="31" y="3689"/>
                              </a:lnTo>
                              <a:lnTo>
                                <a:pt x="22" y="3665"/>
                              </a:lnTo>
                              <a:lnTo>
                                <a:pt x="16" y="3642"/>
                              </a:lnTo>
                              <a:lnTo>
                                <a:pt x="10" y="3617"/>
                              </a:lnTo>
                              <a:lnTo>
                                <a:pt x="6" y="3593"/>
                              </a:lnTo>
                              <a:lnTo>
                                <a:pt x="3" y="3568"/>
                              </a:lnTo>
                              <a:lnTo>
                                <a:pt x="1" y="3543"/>
                              </a:lnTo>
                              <a:lnTo>
                                <a:pt x="0" y="3517"/>
                              </a:lnTo>
                              <a:lnTo>
                                <a:pt x="0" y="499"/>
                              </a:lnTo>
                              <a:lnTo>
                                <a:pt x="1" y="473"/>
                              </a:lnTo>
                              <a:lnTo>
                                <a:pt x="3" y="448"/>
                              </a:lnTo>
                              <a:lnTo>
                                <a:pt x="6" y="423"/>
                              </a:lnTo>
                              <a:lnTo>
                                <a:pt x="10" y="399"/>
                              </a:lnTo>
                              <a:lnTo>
                                <a:pt x="16" y="374"/>
                              </a:lnTo>
                              <a:lnTo>
                                <a:pt x="22" y="351"/>
                              </a:lnTo>
                              <a:lnTo>
                                <a:pt x="31" y="327"/>
                              </a:lnTo>
                              <a:lnTo>
                                <a:pt x="40" y="305"/>
                              </a:lnTo>
                              <a:lnTo>
                                <a:pt x="50" y="283"/>
                              </a:lnTo>
                              <a:lnTo>
                                <a:pt x="61" y="261"/>
                              </a:lnTo>
                              <a:lnTo>
                                <a:pt x="72" y="240"/>
                              </a:lnTo>
                              <a:lnTo>
                                <a:pt x="86" y="220"/>
                              </a:lnTo>
                              <a:lnTo>
                                <a:pt x="100" y="200"/>
                              </a:lnTo>
                              <a:lnTo>
                                <a:pt x="115" y="181"/>
                              </a:lnTo>
                              <a:lnTo>
                                <a:pt x="130" y="163"/>
                              </a:lnTo>
                              <a:lnTo>
                                <a:pt x="147" y="146"/>
                              </a:lnTo>
                              <a:lnTo>
                                <a:pt x="165" y="130"/>
                              </a:lnTo>
                              <a:lnTo>
                                <a:pt x="183" y="113"/>
                              </a:lnTo>
                              <a:lnTo>
                                <a:pt x="202" y="99"/>
                              </a:lnTo>
                              <a:lnTo>
                                <a:pt x="221" y="85"/>
                              </a:lnTo>
                              <a:lnTo>
                                <a:pt x="242" y="72"/>
                              </a:lnTo>
                              <a:lnTo>
                                <a:pt x="262" y="60"/>
                              </a:lnTo>
                              <a:lnTo>
                                <a:pt x="284" y="49"/>
                              </a:lnTo>
                              <a:lnTo>
                                <a:pt x="305" y="39"/>
                              </a:lnTo>
                              <a:lnTo>
                                <a:pt x="329" y="30"/>
                              </a:lnTo>
                              <a:lnTo>
                                <a:pt x="352" y="22"/>
                              </a:lnTo>
                              <a:lnTo>
                                <a:pt x="376" y="15"/>
                              </a:lnTo>
                              <a:lnTo>
                                <a:pt x="400" y="10"/>
                              </a:lnTo>
                              <a:lnTo>
                                <a:pt x="425" y="5"/>
                              </a:lnTo>
                              <a:lnTo>
                                <a:pt x="449" y="2"/>
                              </a:lnTo>
                              <a:lnTo>
                                <a:pt x="475" y="0"/>
                              </a:lnTo>
                              <a:lnTo>
                                <a:pt x="500" y="0"/>
                              </a:lnTo>
                              <a:close/>
                              <a:moveTo>
                                <a:pt x="1420" y="5121"/>
                              </a:moveTo>
                              <a:lnTo>
                                <a:pt x="1420" y="5121"/>
                              </a:lnTo>
                              <a:lnTo>
                                <a:pt x="1541" y="5100"/>
                              </a:lnTo>
                              <a:lnTo>
                                <a:pt x="1661" y="5080"/>
                              </a:lnTo>
                              <a:lnTo>
                                <a:pt x="1781" y="5061"/>
                              </a:lnTo>
                              <a:lnTo>
                                <a:pt x="1902" y="5045"/>
                              </a:lnTo>
                              <a:lnTo>
                                <a:pt x="2022" y="5031"/>
                              </a:lnTo>
                              <a:lnTo>
                                <a:pt x="2144" y="5018"/>
                              </a:lnTo>
                              <a:lnTo>
                                <a:pt x="2264" y="5007"/>
                              </a:lnTo>
                              <a:lnTo>
                                <a:pt x="2384" y="4998"/>
                              </a:lnTo>
                              <a:lnTo>
                                <a:pt x="2384" y="4304"/>
                              </a:lnTo>
                              <a:lnTo>
                                <a:pt x="3534" y="4304"/>
                              </a:lnTo>
                              <a:lnTo>
                                <a:pt x="3534" y="5004"/>
                              </a:lnTo>
                              <a:lnTo>
                                <a:pt x="3650" y="5014"/>
                              </a:lnTo>
                              <a:lnTo>
                                <a:pt x="3766" y="5025"/>
                              </a:lnTo>
                              <a:lnTo>
                                <a:pt x="3880" y="5037"/>
                              </a:lnTo>
                              <a:lnTo>
                                <a:pt x="3996" y="5051"/>
                              </a:lnTo>
                              <a:lnTo>
                                <a:pt x="4112" y="5066"/>
                              </a:lnTo>
                              <a:lnTo>
                                <a:pt x="4227" y="5083"/>
                              </a:lnTo>
                              <a:lnTo>
                                <a:pt x="4343" y="5102"/>
                              </a:lnTo>
                              <a:lnTo>
                                <a:pt x="4459" y="5121"/>
                              </a:lnTo>
                              <a:lnTo>
                                <a:pt x="4459" y="5471"/>
                              </a:lnTo>
                              <a:lnTo>
                                <a:pt x="1420" y="5471"/>
                              </a:lnTo>
                              <a:lnTo>
                                <a:pt x="1420" y="5121"/>
                              </a:lnTo>
                              <a:close/>
                              <a:moveTo>
                                <a:pt x="443" y="467"/>
                              </a:moveTo>
                              <a:lnTo>
                                <a:pt x="443" y="3125"/>
                              </a:lnTo>
                              <a:lnTo>
                                <a:pt x="5316" y="3125"/>
                              </a:lnTo>
                              <a:lnTo>
                                <a:pt x="5316" y="467"/>
                              </a:lnTo>
                              <a:lnTo>
                                <a:pt x="443" y="467"/>
                              </a:lnTo>
                              <a:close/>
                              <a:moveTo>
                                <a:pt x="4821" y="3359"/>
                              </a:moveTo>
                              <a:lnTo>
                                <a:pt x="4821" y="3359"/>
                              </a:lnTo>
                              <a:lnTo>
                                <a:pt x="4800" y="3360"/>
                              </a:lnTo>
                              <a:lnTo>
                                <a:pt x="4779" y="3363"/>
                              </a:lnTo>
                              <a:lnTo>
                                <a:pt x="4759" y="3369"/>
                              </a:lnTo>
                              <a:lnTo>
                                <a:pt x="4740" y="3376"/>
                              </a:lnTo>
                              <a:lnTo>
                                <a:pt x="4722" y="3384"/>
                              </a:lnTo>
                              <a:lnTo>
                                <a:pt x="4705" y="3394"/>
                              </a:lnTo>
                              <a:lnTo>
                                <a:pt x="4689" y="3407"/>
                              </a:lnTo>
                              <a:lnTo>
                                <a:pt x="4674" y="3420"/>
                              </a:lnTo>
                              <a:lnTo>
                                <a:pt x="4661" y="3435"/>
                              </a:lnTo>
                              <a:lnTo>
                                <a:pt x="4648" y="3450"/>
                              </a:lnTo>
                              <a:lnTo>
                                <a:pt x="4638" y="3468"/>
                              </a:lnTo>
                              <a:lnTo>
                                <a:pt x="4630" y="3486"/>
                              </a:lnTo>
                              <a:lnTo>
                                <a:pt x="4623" y="3505"/>
                              </a:lnTo>
                              <a:lnTo>
                                <a:pt x="4617" y="3525"/>
                              </a:lnTo>
                              <a:lnTo>
                                <a:pt x="4614" y="3545"/>
                              </a:lnTo>
                              <a:lnTo>
                                <a:pt x="4613" y="3566"/>
                              </a:lnTo>
                              <a:lnTo>
                                <a:pt x="4614" y="3587"/>
                              </a:lnTo>
                              <a:lnTo>
                                <a:pt x="4617" y="3608"/>
                              </a:lnTo>
                              <a:lnTo>
                                <a:pt x="4623" y="3629"/>
                              </a:lnTo>
                              <a:lnTo>
                                <a:pt x="4630" y="3647"/>
                              </a:lnTo>
                              <a:lnTo>
                                <a:pt x="4638" y="3665"/>
                              </a:lnTo>
                              <a:lnTo>
                                <a:pt x="4648" y="3682"/>
                              </a:lnTo>
                              <a:lnTo>
                                <a:pt x="4661" y="3699"/>
                              </a:lnTo>
                              <a:lnTo>
                                <a:pt x="4674" y="3713"/>
                              </a:lnTo>
                              <a:lnTo>
                                <a:pt x="4689" y="3727"/>
                              </a:lnTo>
                              <a:lnTo>
                                <a:pt x="4705" y="3739"/>
                              </a:lnTo>
                              <a:lnTo>
                                <a:pt x="4722" y="3749"/>
                              </a:lnTo>
                              <a:lnTo>
                                <a:pt x="4740" y="3758"/>
                              </a:lnTo>
                              <a:lnTo>
                                <a:pt x="4759" y="3765"/>
                              </a:lnTo>
                              <a:lnTo>
                                <a:pt x="4779" y="3770"/>
                              </a:lnTo>
                              <a:lnTo>
                                <a:pt x="4800" y="3772"/>
                              </a:lnTo>
                              <a:lnTo>
                                <a:pt x="4821" y="3773"/>
                              </a:lnTo>
                              <a:lnTo>
                                <a:pt x="4842" y="3772"/>
                              </a:lnTo>
                              <a:lnTo>
                                <a:pt x="4863" y="3770"/>
                              </a:lnTo>
                              <a:lnTo>
                                <a:pt x="4883" y="3765"/>
                              </a:lnTo>
                              <a:lnTo>
                                <a:pt x="4902" y="3758"/>
                              </a:lnTo>
                              <a:lnTo>
                                <a:pt x="4919" y="3749"/>
                              </a:lnTo>
                              <a:lnTo>
                                <a:pt x="4937" y="3739"/>
                              </a:lnTo>
                              <a:lnTo>
                                <a:pt x="4953" y="3727"/>
                              </a:lnTo>
                              <a:lnTo>
                                <a:pt x="4967" y="3713"/>
                              </a:lnTo>
                              <a:lnTo>
                                <a:pt x="4981" y="3699"/>
                              </a:lnTo>
                              <a:lnTo>
                                <a:pt x="4993" y="3682"/>
                              </a:lnTo>
                              <a:lnTo>
                                <a:pt x="5003" y="3665"/>
                              </a:lnTo>
                              <a:lnTo>
                                <a:pt x="5012" y="3647"/>
                              </a:lnTo>
                              <a:lnTo>
                                <a:pt x="5019" y="3629"/>
                              </a:lnTo>
                              <a:lnTo>
                                <a:pt x="5024" y="3608"/>
                              </a:lnTo>
                              <a:lnTo>
                                <a:pt x="5027" y="3587"/>
                              </a:lnTo>
                              <a:lnTo>
                                <a:pt x="5029" y="3566"/>
                              </a:lnTo>
                              <a:lnTo>
                                <a:pt x="5027" y="3545"/>
                              </a:lnTo>
                              <a:lnTo>
                                <a:pt x="5024" y="3525"/>
                              </a:lnTo>
                              <a:lnTo>
                                <a:pt x="5019" y="3505"/>
                              </a:lnTo>
                              <a:lnTo>
                                <a:pt x="5012" y="3486"/>
                              </a:lnTo>
                              <a:lnTo>
                                <a:pt x="5003" y="3468"/>
                              </a:lnTo>
                              <a:lnTo>
                                <a:pt x="4993" y="3450"/>
                              </a:lnTo>
                              <a:lnTo>
                                <a:pt x="4981" y="3435"/>
                              </a:lnTo>
                              <a:lnTo>
                                <a:pt x="4967" y="3420"/>
                              </a:lnTo>
                              <a:lnTo>
                                <a:pt x="4953" y="3407"/>
                              </a:lnTo>
                              <a:lnTo>
                                <a:pt x="4937" y="3394"/>
                              </a:lnTo>
                              <a:lnTo>
                                <a:pt x="4919" y="3384"/>
                              </a:lnTo>
                              <a:lnTo>
                                <a:pt x="4902" y="3376"/>
                              </a:lnTo>
                              <a:lnTo>
                                <a:pt x="4883" y="3369"/>
                              </a:lnTo>
                              <a:lnTo>
                                <a:pt x="4863" y="3363"/>
                              </a:lnTo>
                              <a:lnTo>
                                <a:pt x="4842" y="3360"/>
                              </a:lnTo>
                              <a:lnTo>
                                <a:pt x="4821" y="335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lIns="91440" tIns="45720" rIns="91440" bIns="612000" anchor="ctr"/>
                    </wps:wsp>
                  </a:graphicData>
                </a:graphic>
              </wp:anchor>
            </w:drawing>
          </mc:Choice>
          <mc:Fallback>
            <w:pict>
              <v:shape id="显示器" o:spid="_x0000_s1026" o:spt="100" style="position:absolute;left:0pt;margin-left:259.05pt;margin-top:445.45pt;height:30.2pt;width:30.2pt;z-index:568588288;v-text-anchor:middle;mso-width-relative:page;mso-height-relative:page;" fillcolor="#C64847 [3209]" filled="t" stroked="f" coordsize="5778,5471" o:gfxdata="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<v:path o:connectlocs="@0,0;@0,114294008;@0,373385058;@0,754395839;@0,1242097970;@0,1828842594;@0,@0;@0,@0;@0,@0;@0,@0;@0,@0;@0,@0;@0,@0;@0,@0;@0,@0;@0,@0;@0,@0;@0,@0;@0,@0;2049199058,@0;1457532584,@0;938021680,@0;519510904,@0;223688652,@0;43288907,@0;0,@0;43288907,@0;223688652,@0;519510904,1828842594;938021680,1242097970;1457532584,754395839;2049199058,373385058;@0,114294008;@0,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.27mm,2.54mm,1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87264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5671820</wp:posOffset>
                </wp:positionV>
                <wp:extent cx="433070" cy="354965"/>
                <wp:effectExtent l="0" t="0" r="6985" b="11430"/>
                <wp:wrapNone/>
                <wp:docPr id="34" name="游戏手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3070" cy="354965"/>
                        </a:xfrm>
                        <a:custGeom>
                          <a:avLst/>
                          <a:gdLst>
                            <a:gd name="T0" fmla="*/ 2147483646 w 195"/>
                            <a:gd name="T1" fmla="*/ 2147483646 h 150"/>
                            <a:gd name="T2" fmla="*/ 2147483646 w 195"/>
                            <a:gd name="T3" fmla="*/ 2147483646 h 150"/>
                            <a:gd name="T4" fmla="*/ 2147483646 w 195"/>
                            <a:gd name="T5" fmla="*/ 2147483646 h 150"/>
                            <a:gd name="T6" fmla="*/ 2147483646 w 195"/>
                            <a:gd name="T7" fmla="*/ 2147483646 h 150"/>
                            <a:gd name="T8" fmla="*/ 2147483646 w 195"/>
                            <a:gd name="T9" fmla="*/ 2147483646 h 150"/>
                            <a:gd name="T10" fmla="*/ 2147483646 w 195"/>
                            <a:gd name="T11" fmla="*/ 2147483646 h 150"/>
                            <a:gd name="T12" fmla="*/ 2147483646 w 195"/>
                            <a:gd name="T13" fmla="*/ 2147483646 h 150"/>
                            <a:gd name="T14" fmla="*/ 2147483646 w 195"/>
                            <a:gd name="T15" fmla="*/ 2147483646 h 150"/>
                            <a:gd name="T16" fmla="*/ 2147483646 w 195"/>
                            <a:gd name="T17" fmla="*/ 2147483646 h 150"/>
                            <a:gd name="T18" fmla="*/ 2147483646 w 195"/>
                            <a:gd name="T19" fmla="*/ 2147483646 h 150"/>
                            <a:gd name="T20" fmla="*/ 2147483646 w 195"/>
                            <a:gd name="T21" fmla="*/ 2147483646 h 150"/>
                            <a:gd name="T22" fmla="*/ 2147483646 w 195"/>
                            <a:gd name="T23" fmla="*/ 2147483646 h 150"/>
                            <a:gd name="T24" fmla="*/ 2147483646 w 195"/>
                            <a:gd name="T25" fmla="*/ 2147483646 h 150"/>
                            <a:gd name="T26" fmla="*/ 2147483646 w 195"/>
                            <a:gd name="T27" fmla="*/ 2147483646 h 150"/>
                            <a:gd name="T28" fmla="*/ 2147483646 w 195"/>
                            <a:gd name="T29" fmla="*/ 2147483646 h 150"/>
                            <a:gd name="T30" fmla="*/ 2147483646 w 195"/>
                            <a:gd name="T31" fmla="*/ 2147483646 h 150"/>
                            <a:gd name="T32" fmla="*/ 2147483646 w 195"/>
                            <a:gd name="T33" fmla="*/ 2147483646 h 150"/>
                            <a:gd name="T34" fmla="*/ 2147483646 w 195"/>
                            <a:gd name="T35" fmla="*/ 2147483646 h 150"/>
                            <a:gd name="T36" fmla="*/ 2147483646 w 195"/>
                            <a:gd name="T37" fmla="*/ 2147483646 h 150"/>
                            <a:gd name="T38" fmla="*/ 2147483646 w 195"/>
                            <a:gd name="T39" fmla="*/ 2147483646 h 150"/>
                            <a:gd name="T40" fmla="*/ 2147483646 w 195"/>
                            <a:gd name="T41" fmla="*/ 2147483646 h 150"/>
                            <a:gd name="T42" fmla="*/ 2147483646 w 195"/>
                            <a:gd name="T43" fmla="*/ 2147483646 h 150"/>
                            <a:gd name="T44" fmla="*/ 2147483646 w 195"/>
                            <a:gd name="T45" fmla="*/ 2147483646 h 150"/>
                            <a:gd name="T46" fmla="*/ 2147483646 w 195"/>
                            <a:gd name="T47" fmla="*/ 2147483646 h 150"/>
                            <a:gd name="T48" fmla="*/ 2147483646 w 195"/>
                            <a:gd name="T49" fmla="*/ 2147483646 h 150"/>
                            <a:gd name="T50" fmla="*/ 2147483646 w 195"/>
                            <a:gd name="T51" fmla="*/ 2147483646 h 150"/>
                            <a:gd name="T52" fmla="*/ 2147483646 w 195"/>
                            <a:gd name="T53" fmla="*/ 2147483646 h 150"/>
                            <a:gd name="T54" fmla="*/ 2147483646 w 195"/>
                            <a:gd name="T55" fmla="*/ 2147483646 h 150"/>
                            <a:gd name="T56" fmla="*/ 2147483646 w 195"/>
                            <a:gd name="T57" fmla="*/ 2147483646 h 150"/>
                            <a:gd name="T58" fmla="*/ 2147483646 w 195"/>
                            <a:gd name="T59" fmla="*/ 2147483646 h 150"/>
                            <a:gd name="T60" fmla="*/ 2147483646 w 195"/>
                            <a:gd name="T61" fmla="*/ 2147483646 h 150"/>
                            <a:gd name="T62" fmla="*/ 2147483646 w 195"/>
                            <a:gd name="T63" fmla="*/ 2147483646 h 150"/>
                            <a:gd name="T64" fmla="*/ 2147483646 w 195"/>
                            <a:gd name="T65" fmla="*/ 2147483646 h 150"/>
                            <a:gd name="T66" fmla="*/ 2147483646 w 195"/>
                            <a:gd name="T67" fmla="*/ 2147483646 h 150"/>
                            <a:gd name="T68" fmla="*/ 2147483646 w 195"/>
                            <a:gd name="T69" fmla="*/ 2147483646 h 150"/>
                            <a:gd name="T70" fmla="*/ 2147483646 w 195"/>
                            <a:gd name="T71" fmla="*/ 2147483646 h 150"/>
                            <a:gd name="T72" fmla="*/ 2147483646 w 195"/>
                            <a:gd name="T73" fmla="*/ 2147483646 h 150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95" h="150">
                              <a:moveTo>
                                <a:pt x="44" y="23"/>
                              </a:moveTo>
                              <a:cubicBezTo>
                                <a:pt x="56" y="23"/>
                                <a:pt x="68" y="29"/>
                                <a:pt x="74" y="38"/>
                              </a:cubicBezTo>
                              <a:cubicBezTo>
                                <a:pt x="121" y="38"/>
                                <a:pt x="121" y="38"/>
                                <a:pt x="121" y="38"/>
                              </a:cubicBezTo>
                              <a:cubicBezTo>
                                <a:pt x="128" y="29"/>
                                <a:pt x="139" y="23"/>
                                <a:pt x="151" y="23"/>
                              </a:cubicBezTo>
                              <a:cubicBezTo>
                                <a:pt x="172" y="23"/>
                                <a:pt x="189" y="40"/>
                                <a:pt x="189" y="61"/>
                              </a:cubicBezTo>
                              <a:cubicBezTo>
                                <a:pt x="189" y="65"/>
                                <a:pt x="189" y="69"/>
                                <a:pt x="187" y="73"/>
                              </a:cubicBezTo>
                              <a:cubicBezTo>
                                <a:pt x="193" y="93"/>
                                <a:pt x="195" y="115"/>
                                <a:pt x="194" y="139"/>
                              </a:cubicBezTo>
                              <a:cubicBezTo>
                                <a:pt x="185" y="149"/>
                                <a:pt x="175" y="150"/>
                                <a:pt x="165" y="150"/>
                              </a:cubicBezTo>
                              <a:cubicBezTo>
                                <a:pt x="152" y="134"/>
                                <a:pt x="142" y="116"/>
                                <a:pt x="133" y="95"/>
                              </a:cubicBezTo>
                              <a:cubicBezTo>
                                <a:pt x="129" y="94"/>
                                <a:pt x="125" y="90"/>
                                <a:pt x="124" y="87"/>
                              </a:cubicBezTo>
                              <a:cubicBezTo>
                                <a:pt x="72" y="87"/>
                                <a:pt x="72" y="87"/>
                                <a:pt x="72" y="87"/>
                              </a:cubicBezTo>
                              <a:cubicBezTo>
                                <a:pt x="69" y="92"/>
                                <a:pt x="66" y="94"/>
                                <a:pt x="63" y="95"/>
                              </a:cubicBezTo>
                              <a:cubicBezTo>
                                <a:pt x="53" y="117"/>
                                <a:pt x="43" y="134"/>
                                <a:pt x="30" y="150"/>
                              </a:cubicBezTo>
                              <a:cubicBezTo>
                                <a:pt x="20" y="150"/>
                                <a:pt x="11" y="149"/>
                                <a:pt x="1" y="139"/>
                              </a:cubicBezTo>
                              <a:cubicBezTo>
                                <a:pt x="0" y="115"/>
                                <a:pt x="2" y="93"/>
                                <a:pt x="8" y="73"/>
                              </a:cubicBezTo>
                              <a:cubicBezTo>
                                <a:pt x="7" y="69"/>
                                <a:pt x="6" y="65"/>
                                <a:pt x="6" y="60"/>
                              </a:cubicBezTo>
                              <a:cubicBezTo>
                                <a:pt x="6" y="39"/>
                                <a:pt x="23" y="23"/>
                                <a:pt x="44" y="23"/>
                              </a:cubicBezTo>
                              <a:close/>
                              <a:moveTo>
                                <a:pt x="81" y="57"/>
                              </a:moveTo>
                              <a:cubicBezTo>
                                <a:pt x="81" y="66"/>
                                <a:pt x="81" y="66"/>
                                <a:pt x="81" y="66"/>
                              </a:cubicBezTo>
                              <a:cubicBezTo>
                                <a:pt x="95" y="66"/>
                                <a:pt x="95" y="66"/>
                                <a:pt x="95" y="66"/>
                              </a:cubicBezTo>
                              <a:cubicBezTo>
                                <a:pt x="95" y="57"/>
                                <a:pt x="95" y="57"/>
                                <a:pt x="95" y="57"/>
                              </a:cubicBezTo>
                              <a:cubicBezTo>
                                <a:pt x="81" y="57"/>
                                <a:pt x="81" y="57"/>
                                <a:pt x="81" y="57"/>
                              </a:cubicBezTo>
                              <a:close/>
                              <a:moveTo>
                                <a:pt x="155" y="64"/>
                              </a:moveTo>
                              <a:cubicBezTo>
                                <a:pt x="151" y="65"/>
                                <a:pt x="148" y="69"/>
                                <a:pt x="149" y="73"/>
                              </a:cubicBezTo>
                              <a:cubicBezTo>
                                <a:pt x="150" y="78"/>
                                <a:pt x="154" y="80"/>
                                <a:pt x="158" y="79"/>
                              </a:cubicBezTo>
                              <a:cubicBezTo>
                                <a:pt x="163" y="78"/>
                                <a:pt x="165" y="74"/>
                                <a:pt x="164" y="70"/>
                              </a:cubicBezTo>
                              <a:cubicBezTo>
                                <a:pt x="163" y="66"/>
                                <a:pt x="159" y="64"/>
                                <a:pt x="155" y="64"/>
                              </a:cubicBezTo>
                              <a:close/>
                              <a:moveTo>
                                <a:pt x="137" y="52"/>
                              </a:moveTo>
                              <a:cubicBezTo>
                                <a:pt x="133" y="53"/>
                                <a:pt x="131" y="57"/>
                                <a:pt x="132" y="61"/>
                              </a:cubicBezTo>
                              <a:cubicBezTo>
                                <a:pt x="132" y="65"/>
                                <a:pt x="136" y="68"/>
                                <a:pt x="141" y="67"/>
                              </a:cubicBezTo>
                              <a:cubicBezTo>
                                <a:pt x="145" y="66"/>
                                <a:pt x="147" y="62"/>
                                <a:pt x="146" y="58"/>
                              </a:cubicBezTo>
                              <a:cubicBezTo>
                                <a:pt x="145" y="54"/>
                                <a:pt x="141" y="51"/>
                                <a:pt x="137" y="52"/>
                              </a:cubicBezTo>
                              <a:close/>
                              <a:moveTo>
                                <a:pt x="148" y="35"/>
                              </a:moveTo>
                              <a:cubicBezTo>
                                <a:pt x="144" y="36"/>
                                <a:pt x="141" y="40"/>
                                <a:pt x="142" y="44"/>
                              </a:cubicBezTo>
                              <a:cubicBezTo>
                                <a:pt x="143" y="48"/>
                                <a:pt x="147" y="51"/>
                                <a:pt x="151" y="50"/>
                              </a:cubicBezTo>
                              <a:cubicBezTo>
                                <a:pt x="156" y="49"/>
                                <a:pt x="158" y="45"/>
                                <a:pt x="157" y="41"/>
                              </a:cubicBezTo>
                              <a:cubicBezTo>
                                <a:pt x="156" y="37"/>
                                <a:pt x="152" y="34"/>
                                <a:pt x="148" y="35"/>
                              </a:cubicBezTo>
                              <a:close/>
                              <a:moveTo>
                                <a:pt x="166" y="45"/>
                              </a:moveTo>
                              <a:cubicBezTo>
                                <a:pt x="162" y="46"/>
                                <a:pt x="159" y="50"/>
                                <a:pt x="160" y="54"/>
                              </a:cubicBezTo>
                              <a:cubicBezTo>
                                <a:pt x="161" y="58"/>
                                <a:pt x="165" y="61"/>
                                <a:pt x="169" y="60"/>
                              </a:cubicBezTo>
                              <a:cubicBezTo>
                                <a:pt x="173" y="59"/>
                                <a:pt x="176" y="55"/>
                                <a:pt x="175" y="51"/>
                              </a:cubicBezTo>
                              <a:cubicBezTo>
                                <a:pt x="174" y="47"/>
                                <a:pt x="170" y="44"/>
                                <a:pt x="166" y="45"/>
                              </a:cubicBezTo>
                              <a:close/>
                              <a:moveTo>
                                <a:pt x="62" y="48"/>
                              </a:moveTo>
                              <a:cubicBezTo>
                                <a:pt x="49" y="58"/>
                                <a:pt x="49" y="58"/>
                                <a:pt x="49" y="58"/>
                              </a:cubicBezTo>
                              <a:cubicBezTo>
                                <a:pt x="59" y="71"/>
                                <a:pt x="59" y="71"/>
                                <a:pt x="59" y="71"/>
                              </a:cubicBezTo>
                              <a:cubicBezTo>
                                <a:pt x="62" y="48"/>
                                <a:pt x="62" y="48"/>
                                <a:pt x="62" y="48"/>
                              </a:cubicBezTo>
                              <a:close/>
                              <a:moveTo>
                                <a:pt x="51" y="77"/>
                              </a:move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28" y="74"/>
                                <a:pt x="28" y="74"/>
                                <a:pt x="28" y="74"/>
                              </a:cubicBezTo>
                              <a:cubicBezTo>
                                <a:pt x="51" y="77"/>
                                <a:pt x="51" y="77"/>
                                <a:pt x="51" y="77"/>
                              </a:cubicBezTo>
                              <a:close/>
                              <a:moveTo>
                                <a:pt x="22" y="64"/>
                              </a:moveTo>
                              <a:cubicBezTo>
                                <a:pt x="34" y="55"/>
                                <a:pt x="34" y="55"/>
                                <a:pt x="34" y="55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ubicBezTo>
                                <a:pt x="22" y="64"/>
                                <a:pt x="22" y="64"/>
                                <a:pt x="22" y="64"/>
                              </a:cubicBezTo>
                              <a:close/>
                              <a:moveTo>
                                <a:pt x="34" y="37"/>
                              </a:moveTo>
                              <a:cubicBezTo>
                                <a:pt x="43" y="49"/>
                                <a:pt x="43" y="49"/>
                                <a:pt x="43" y="49"/>
                              </a:cubicBezTo>
                              <a:cubicBezTo>
                                <a:pt x="54" y="40"/>
                                <a:pt x="54" y="40"/>
                                <a:pt x="54" y="40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lose/>
                              <a:moveTo>
                                <a:pt x="99" y="57"/>
                              </a:moveTo>
                              <a:cubicBezTo>
                                <a:pt x="99" y="66"/>
                                <a:pt x="99" y="66"/>
                                <a:pt x="99" y="66"/>
                              </a:cubicBezTo>
                              <a:cubicBezTo>
                                <a:pt x="113" y="66"/>
                                <a:pt x="113" y="66"/>
                                <a:pt x="113" y="66"/>
                              </a:cubicBezTo>
                              <a:cubicBezTo>
                                <a:pt x="113" y="57"/>
                                <a:pt x="113" y="57"/>
                                <a:pt x="113" y="57"/>
                              </a:cubicBezTo>
                              <a:cubicBezTo>
                                <a:pt x="99" y="57"/>
                                <a:pt x="99" y="57"/>
                                <a:pt x="99" y="57"/>
                              </a:cubicBezTo>
                              <a:close/>
                              <a:moveTo>
                                <a:pt x="178" y="6"/>
                              </a:moveTo>
                              <a:cubicBezTo>
                                <a:pt x="164" y="0"/>
                                <a:pt x="151" y="1"/>
                                <a:pt x="137" y="6"/>
                              </a:cubicBezTo>
                              <a:cubicBezTo>
                                <a:pt x="137" y="17"/>
                                <a:pt x="137" y="17"/>
                                <a:pt x="137" y="17"/>
                              </a:cubicBezTo>
                              <a:cubicBezTo>
                                <a:pt x="142" y="16"/>
                                <a:pt x="147" y="15"/>
                                <a:pt x="152" y="15"/>
                              </a:cubicBezTo>
                              <a:cubicBezTo>
                                <a:pt x="162" y="15"/>
                                <a:pt x="171" y="19"/>
                                <a:pt x="178" y="25"/>
                              </a:cubicBezTo>
                              <a:cubicBezTo>
                                <a:pt x="178" y="6"/>
                                <a:pt x="178" y="6"/>
                                <a:pt x="178" y="6"/>
                              </a:cubicBezTo>
                              <a:close/>
                              <a:moveTo>
                                <a:pt x="15" y="6"/>
                              </a:move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22" y="19"/>
                                <a:pt x="31" y="15"/>
                                <a:pt x="41" y="15"/>
                              </a:cubicBezTo>
                              <a:cubicBezTo>
                                <a:pt x="46" y="15"/>
                                <a:pt x="51" y="16"/>
                                <a:pt x="56" y="17"/>
                              </a:cubicBezTo>
                              <a:cubicBezTo>
                                <a:pt x="56" y="6"/>
                                <a:pt x="56" y="6"/>
                                <a:pt x="56" y="6"/>
                              </a:cubicBezTo>
                              <a:cubicBezTo>
                                <a:pt x="42" y="1"/>
                                <a:pt x="29" y="0"/>
                                <a:pt x="15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游戏手柄" o:spid="_x0000_s1026" o:spt="100" style="position:absolute;left:0pt;margin-left:123.2pt;margin-top:446.6pt;height:27.95pt;width:34.1pt;z-index:568587264;v-text-anchor:middle;mso-width-relative:page;mso-height-relative:page;" fillcolor="#C64847 [3209]" filled="t" stroked="f" coordsize="195,150" o:gfxdata="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<v:path o:connectlocs="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8521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5642610</wp:posOffset>
                </wp:positionV>
                <wp:extent cx="412750" cy="412750"/>
                <wp:effectExtent l="0" t="0" r="6350" b="6350"/>
                <wp:wrapNone/>
                <wp:docPr id="35" name="飞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2750" cy="412750"/>
                        </a:xfrm>
                        <a:custGeom>
                          <a:avLst/>
                          <a:gdLst>
                            <a:gd name="T0" fmla="*/ 686385 w 13624"/>
                            <a:gd name="T1" fmla="*/ 84727 h 15172"/>
                            <a:gd name="T2" fmla="*/ 669887 w 13624"/>
                            <a:gd name="T3" fmla="*/ 64792 h 15172"/>
                            <a:gd name="T4" fmla="*/ 653508 w 13624"/>
                            <a:gd name="T5" fmla="*/ 47585 h 15172"/>
                            <a:gd name="T6" fmla="*/ 637366 w 13624"/>
                            <a:gd name="T7" fmla="*/ 33108 h 15172"/>
                            <a:gd name="T8" fmla="*/ 621224 w 13624"/>
                            <a:gd name="T9" fmla="*/ 21241 h 15172"/>
                            <a:gd name="T10" fmla="*/ 605201 w 13624"/>
                            <a:gd name="T11" fmla="*/ 11985 h 15172"/>
                            <a:gd name="T12" fmla="*/ 589415 w 13624"/>
                            <a:gd name="T13" fmla="*/ 5221 h 15172"/>
                            <a:gd name="T14" fmla="*/ 573748 w 13624"/>
                            <a:gd name="T15" fmla="*/ 1305 h 15172"/>
                            <a:gd name="T16" fmla="*/ 558200 w 13624"/>
                            <a:gd name="T17" fmla="*/ 0 h 15172"/>
                            <a:gd name="T18" fmla="*/ 149431 w 13624"/>
                            <a:gd name="T19" fmla="*/ 580988 h 15172"/>
                            <a:gd name="T20" fmla="*/ 149668 w 13624"/>
                            <a:gd name="T21" fmla="*/ 1215612 h 15172"/>
                            <a:gd name="T22" fmla="*/ 558200 w 13624"/>
                            <a:gd name="T23" fmla="*/ 1800397 h 15172"/>
                            <a:gd name="T24" fmla="*/ 569831 w 13624"/>
                            <a:gd name="T25" fmla="*/ 1799685 h 15172"/>
                            <a:gd name="T26" fmla="*/ 585380 w 13624"/>
                            <a:gd name="T27" fmla="*/ 1796244 h 15172"/>
                            <a:gd name="T28" fmla="*/ 601165 w 13624"/>
                            <a:gd name="T29" fmla="*/ 1790310 h 15172"/>
                            <a:gd name="T30" fmla="*/ 617189 w 13624"/>
                            <a:gd name="T31" fmla="*/ 1781766 h 15172"/>
                            <a:gd name="T32" fmla="*/ 633212 w 13624"/>
                            <a:gd name="T33" fmla="*/ 1770493 h 15172"/>
                            <a:gd name="T34" fmla="*/ 649472 w 13624"/>
                            <a:gd name="T35" fmla="*/ 1756609 h 15172"/>
                            <a:gd name="T36" fmla="*/ 665733 w 13624"/>
                            <a:gd name="T37" fmla="*/ 1739996 h 15172"/>
                            <a:gd name="T38" fmla="*/ 682231 w 13624"/>
                            <a:gd name="T39" fmla="*/ 1720772 h 15172"/>
                            <a:gd name="T40" fmla="*/ 1344403 w 13624"/>
                            <a:gd name="T41" fmla="*/ 1051379 h 15172"/>
                            <a:gd name="T42" fmla="*/ 1414786 w 13624"/>
                            <a:gd name="T43" fmla="*/ 1042360 h 15172"/>
                            <a:gd name="T44" fmla="*/ 1449918 w 13624"/>
                            <a:gd name="T45" fmla="*/ 1035952 h 15172"/>
                            <a:gd name="T46" fmla="*/ 1481965 w 13624"/>
                            <a:gd name="T47" fmla="*/ 1028358 h 15172"/>
                            <a:gd name="T48" fmla="*/ 1504634 w 13624"/>
                            <a:gd name="T49" fmla="*/ 1021119 h 15172"/>
                            <a:gd name="T50" fmla="*/ 1527423 w 13624"/>
                            <a:gd name="T51" fmla="*/ 1010795 h 15172"/>
                            <a:gd name="T52" fmla="*/ 1549855 w 13624"/>
                            <a:gd name="T53" fmla="*/ 997148 h 15172"/>
                            <a:gd name="T54" fmla="*/ 1572407 w 13624"/>
                            <a:gd name="T55" fmla="*/ 980417 h 15172"/>
                            <a:gd name="T56" fmla="*/ 1587599 w 13624"/>
                            <a:gd name="T57" fmla="*/ 966414 h 15172"/>
                            <a:gd name="T58" fmla="*/ 1602910 w 13624"/>
                            <a:gd name="T59" fmla="*/ 947071 h 15172"/>
                            <a:gd name="T60" fmla="*/ 1610743 w 13624"/>
                            <a:gd name="T61" fmla="*/ 931882 h 15172"/>
                            <a:gd name="T62" fmla="*/ 1614304 w 13624"/>
                            <a:gd name="T63" fmla="*/ 921440 h 15172"/>
                            <a:gd name="T64" fmla="*/ 1616322 w 13624"/>
                            <a:gd name="T65" fmla="*/ 910878 h 15172"/>
                            <a:gd name="T66" fmla="*/ 1617034 w 13624"/>
                            <a:gd name="T67" fmla="*/ 900080 h 15172"/>
                            <a:gd name="T68" fmla="*/ 1616441 w 13624"/>
                            <a:gd name="T69" fmla="*/ 888332 h 15172"/>
                            <a:gd name="T70" fmla="*/ 1613711 w 13624"/>
                            <a:gd name="T71" fmla="*/ 873380 h 15172"/>
                            <a:gd name="T72" fmla="*/ 1609082 w 13624"/>
                            <a:gd name="T73" fmla="*/ 859140 h 15172"/>
                            <a:gd name="T74" fmla="*/ 1602079 w 13624"/>
                            <a:gd name="T75" fmla="*/ 845850 h 15172"/>
                            <a:gd name="T76" fmla="*/ 1592940 w 13624"/>
                            <a:gd name="T77" fmla="*/ 833271 h 15172"/>
                            <a:gd name="T78" fmla="*/ 1581902 w 13624"/>
                            <a:gd name="T79" fmla="*/ 821642 h 15172"/>
                            <a:gd name="T80" fmla="*/ 1568490 w 13624"/>
                            <a:gd name="T81" fmla="*/ 810725 h 15172"/>
                            <a:gd name="T82" fmla="*/ 1553060 w 13624"/>
                            <a:gd name="T83" fmla="*/ 800638 h 15172"/>
                            <a:gd name="T84" fmla="*/ 1535494 w 13624"/>
                            <a:gd name="T85" fmla="*/ 791382 h 15172"/>
                            <a:gd name="T86" fmla="*/ 1515791 w 13624"/>
                            <a:gd name="T87" fmla="*/ 782957 h 15172"/>
                            <a:gd name="T88" fmla="*/ 1493952 w 13624"/>
                            <a:gd name="T89" fmla="*/ 775481 h 15172"/>
                            <a:gd name="T90" fmla="*/ 1463686 w 13624"/>
                            <a:gd name="T91" fmla="*/ 767056 h 15172"/>
                            <a:gd name="T92" fmla="*/ 1408258 w 13624"/>
                            <a:gd name="T93" fmla="*/ 756376 h 15172"/>
                            <a:gd name="T94" fmla="*/ 1344403 w 13624"/>
                            <a:gd name="T95" fmla="*/ 749018 h 15172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13624" h="15172">
                              <a:moveTo>
                                <a:pt x="11327" y="6312"/>
                              </a:moveTo>
                              <a:lnTo>
                                <a:pt x="10515" y="6254"/>
                              </a:lnTo>
                              <a:lnTo>
                                <a:pt x="5783" y="714"/>
                              </a:lnTo>
                              <a:lnTo>
                                <a:pt x="5748" y="670"/>
                              </a:lnTo>
                              <a:lnTo>
                                <a:pt x="5714" y="628"/>
                              </a:lnTo>
                              <a:lnTo>
                                <a:pt x="5679" y="586"/>
                              </a:lnTo>
                              <a:lnTo>
                                <a:pt x="5644" y="546"/>
                              </a:lnTo>
                              <a:lnTo>
                                <a:pt x="5609" y="508"/>
                              </a:lnTo>
                              <a:lnTo>
                                <a:pt x="5576" y="471"/>
                              </a:lnTo>
                              <a:lnTo>
                                <a:pt x="5541" y="436"/>
                              </a:lnTo>
                              <a:lnTo>
                                <a:pt x="5506" y="401"/>
                              </a:lnTo>
                              <a:lnTo>
                                <a:pt x="5472" y="369"/>
                              </a:lnTo>
                              <a:lnTo>
                                <a:pt x="5438" y="338"/>
                              </a:lnTo>
                              <a:lnTo>
                                <a:pt x="5403" y="308"/>
                              </a:lnTo>
                              <a:lnTo>
                                <a:pt x="5370" y="279"/>
                              </a:lnTo>
                              <a:lnTo>
                                <a:pt x="5335" y="252"/>
                              </a:lnTo>
                              <a:lnTo>
                                <a:pt x="5301" y="225"/>
                              </a:lnTo>
                              <a:lnTo>
                                <a:pt x="5268" y="201"/>
                              </a:lnTo>
                              <a:lnTo>
                                <a:pt x="5234" y="179"/>
                              </a:lnTo>
                              <a:lnTo>
                                <a:pt x="5200" y="157"/>
                              </a:lnTo>
                              <a:lnTo>
                                <a:pt x="5166" y="137"/>
                              </a:lnTo>
                              <a:lnTo>
                                <a:pt x="5132" y="117"/>
                              </a:lnTo>
                              <a:lnTo>
                                <a:pt x="5099" y="101"/>
                              </a:lnTo>
                              <a:lnTo>
                                <a:pt x="5065" y="84"/>
                              </a:lnTo>
                              <a:lnTo>
                                <a:pt x="5033" y="69"/>
                              </a:lnTo>
                              <a:lnTo>
                                <a:pt x="4999" y="56"/>
                              </a:lnTo>
                              <a:lnTo>
                                <a:pt x="4966" y="44"/>
                              </a:lnTo>
                              <a:lnTo>
                                <a:pt x="4932" y="34"/>
                              </a:lnTo>
                              <a:lnTo>
                                <a:pt x="4900" y="25"/>
                              </a:lnTo>
                              <a:lnTo>
                                <a:pt x="4866" y="17"/>
                              </a:lnTo>
                              <a:lnTo>
                                <a:pt x="4834" y="11"/>
                              </a:lnTo>
                              <a:lnTo>
                                <a:pt x="4801" y="6"/>
                              </a:lnTo>
                              <a:lnTo>
                                <a:pt x="4768" y="2"/>
                              </a:lnTo>
                              <a:lnTo>
                                <a:pt x="4736" y="0"/>
                              </a:lnTo>
                              <a:lnTo>
                                <a:pt x="4703" y="0"/>
                              </a:lnTo>
                              <a:lnTo>
                                <a:pt x="4047" y="0"/>
                              </a:lnTo>
                              <a:lnTo>
                                <a:pt x="7045" y="6405"/>
                              </a:lnTo>
                              <a:lnTo>
                                <a:pt x="2884" y="6714"/>
                              </a:lnTo>
                              <a:lnTo>
                                <a:pt x="1259" y="4896"/>
                              </a:lnTo>
                              <a:lnTo>
                                <a:pt x="0" y="4896"/>
                              </a:lnTo>
                              <a:lnTo>
                                <a:pt x="1667" y="7445"/>
                              </a:lnTo>
                              <a:lnTo>
                                <a:pt x="2" y="10244"/>
                              </a:lnTo>
                              <a:lnTo>
                                <a:pt x="1261" y="10244"/>
                              </a:lnTo>
                              <a:lnTo>
                                <a:pt x="2886" y="8425"/>
                              </a:lnTo>
                              <a:lnTo>
                                <a:pt x="7045" y="8734"/>
                              </a:lnTo>
                              <a:lnTo>
                                <a:pt x="4047" y="15172"/>
                              </a:lnTo>
                              <a:lnTo>
                                <a:pt x="4703" y="15172"/>
                              </a:lnTo>
                              <a:lnTo>
                                <a:pt x="4736" y="15171"/>
                              </a:lnTo>
                              <a:lnTo>
                                <a:pt x="4768" y="15170"/>
                              </a:lnTo>
                              <a:lnTo>
                                <a:pt x="4801" y="15166"/>
                              </a:lnTo>
                              <a:lnTo>
                                <a:pt x="4834" y="15161"/>
                              </a:lnTo>
                              <a:lnTo>
                                <a:pt x="4866" y="15154"/>
                              </a:lnTo>
                              <a:lnTo>
                                <a:pt x="4900" y="15147"/>
                              </a:lnTo>
                              <a:lnTo>
                                <a:pt x="4932" y="15137"/>
                              </a:lnTo>
                              <a:lnTo>
                                <a:pt x="4966" y="15128"/>
                              </a:lnTo>
                              <a:lnTo>
                                <a:pt x="4999" y="15116"/>
                              </a:lnTo>
                              <a:lnTo>
                                <a:pt x="5033" y="15103"/>
                              </a:lnTo>
                              <a:lnTo>
                                <a:pt x="5065" y="15087"/>
                              </a:lnTo>
                              <a:lnTo>
                                <a:pt x="5099" y="15071"/>
                              </a:lnTo>
                              <a:lnTo>
                                <a:pt x="5132" y="15053"/>
                              </a:lnTo>
                              <a:lnTo>
                                <a:pt x="5166" y="15035"/>
                              </a:lnTo>
                              <a:lnTo>
                                <a:pt x="5200" y="15015"/>
                              </a:lnTo>
                              <a:lnTo>
                                <a:pt x="5234" y="14993"/>
                              </a:lnTo>
                              <a:lnTo>
                                <a:pt x="5268" y="14971"/>
                              </a:lnTo>
                              <a:lnTo>
                                <a:pt x="5301" y="14946"/>
                              </a:lnTo>
                              <a:lnTo>
                                <a:pt x="5335" y="14920"/>
                              </a:lnTo>
                              <a:lnTo>
                                <a:pt x="5370" y="14893"/>
                              </a:lnTo>
                              <a:lnTo>
                                <a:pt x="5403" y="14864"/>
                              </a:lnTo>
                              <a:lnTo>
                                <a:pt x="5438" y="14834"/>
                              </a:lnTo>
                              <a:lnTo>
                                <a:pt x="5472" y="14803"/>
                              </a:lnTo>
                              <a:lnTo>
                                <a:pt x="5506" y="14769"/>
                              </a:lnTo>
                              <a:lnTo>
                                <a:pt x="5541" y="14736"/>
                              </a:lnTo>
                              <a:lnTo>
                                <a:pt x="5576" y="14700"/>
                              </a:lnTo>
                              <a:lnTo>
                                <a:pt x="5609" y="14663"/>
                              </a:lnTo>
                              <a:lnTo>
                                <a:pt x="5644" y="14624"/>
                              </a:lnTo>
                              <a:lnTo>
                                <a:pt x="5679" y="14585"/>
                              </a:lnTo>
                              <a:lnTo>
                                <a:pt x="5714" y="14544"/>
                              </a:lnTo>
                              <a:lnTo>
                                <a:pt x="5748" y="14501"/>
                              </a:lnTo>
                              <a:lnTo>
                                <a:pt x="5783" y="14458"/>
                              </a:lnTo>
                              <a:lnTo>
                                <a:pt x="10515" y="8918"/>
                              </a:lnTo>
                              <a:lnTo>
                                <a:pt x="11327" y="8860"/>
                              </a:lnTo>
                              <a:lnTo>
                                <a:pt x="11604" y="8823"/>
                              </a:lnTo>
                              <a:lnTo>
                                <a:pt x="11858" y="8792"/>
                              </a:lnTo>
                              <a:lnTo>
                                <a:pt x="11920" y="8784"/>
                              </a:lnTo>
                              <a:lnTo>
                                <a:pt x="11987" y="8774"/>
                              </a:lnTo>
                              <a:lnTo>
                                <a:pt x="12059" y="8761"/>
                              </a:lnTo>
                              <a:lnTo>
                                <a:pt x="12136" y="8746"/>
                              </a:lnTo>
                              <a:lnTo>
                                <a:pt x="12216" y="8730"/>
                              </a:lnTo>
                              <a:lnTo>
                                <a:pt x="12301" y="8710"/>
                              </a:lnTo>
                              <a:lnTo>
                                <a:pt x="12391" y="8690"/>
                              </a:lnTo>
                              <a:lnTo>
                                <a:pt x="12486" y="8666"/>
                              </a:lnTo>
                              <a:lnTo>
                                <a:pt x="12533" y="8654"/>
                              </a:lnTo>
                              <a:lnTo>
                                <a:pt x="12581" y="8640"/>
                              </a:lnTo>
                              <a:lnTo>
                                <a:pt x="12629" y="8623"/>
                              </a:lnTo>
                              <a:lnTo>
                                <a:pt x="12677" y="8605"/>
                              </a:lnTo>
                              <a:lnTo>
                                <a:pt x="12725" y="8586"/>
                              </a:lnTo>
                              <a:lnTo>
                                <a:pt x="12773" y="8564"/>
                              </a:lnTo>
                              <a:lnTo>
                                <a:pt x="12821" y="8542"/>
                              </a:lnTo>
                              <a:lnTo>
                                <a:pt x="12869" y="8518"/>
                              </a:lnTo>
                              <a:lnTo>
                                <a:pt x="12916" y="8491"/>
                              </a:lnTo>
                              <a:lnTo>
                                <a:pt x="12964" y="8464"/>
                              </a:lnTo>
                              <a:lnTo>
                                <a:pt x="13012" y="8434"/>
                              </a:lnTo>
                              <a:lnTo>
                                <a:pt x="13058" y="8403"/>
                              </a:lnTo>
                              <a:lnTo>
                                <a:pt x="13106" y="8370"/>
                              </a:lnTo>
                              <a:lnTo>
                                <a:pt x="13153" y="8335"/>
                              </a:lnTo>
                              <a:lnTo>
                                <a:pt x="13201" y="8299"/>
                              </a:lnTo>
                              <a:lnTo>
                                <a:pt x="13248" y="8262"/>
                              </a:lnTo>
                              <a:lnTo>
                                <a:pt x="13293" y="8223"/>
                              </a:lnTo>
                              <a:lnTo>
                                <a:pt x="13336" y="8183"/>
                              </a:lnTo>
                              <a:lnTo>
                                <a:pt x="13376" y="8144"/>
                              </a:lnTo>
                              <a:lnTo>
                                <a:pt x="13413" y="8104"/>
                              </a:lnTo>
                              <a:lnTo>
                                <a:pt x="13447" y="8063"/>
                              </a:lnTo>
                              <a:lnTo>
                                <a:pt x="13478" y="8022"/>
                              </a:lnTo>
                              <a:lnTo>
                                <a:pt x="13505" y="7981"/>
                              </a:lnTo>
                              <a:lnTo>
                                <a:pt x="13530" y="7939"/>
                              </a:lnTo>
                              <a:lnTo>
                                <a:pt x="13552" y="7896"/>
                              </a:lnTo>
                              <a:lnTo>
                                <a:pt x="13563" y="7874"/>
                              </a:lnTo>
                              <a:lnTo>
                                <a:pt x="13571" y="7853"/>
                              </a:lnTo>
                              <a:lnTo>
                                <a:pt x="13580" y="7831"/>
                              </a:lnTo>
                              <a:lnTo>
                                <a:pt x="13588" y="7809"/>
                              </a:lnTo>
                              <a:lnTo>
                                <a:pt x="13595" y="7788"/>
                              </a:lnTo>
                              <a:lnTo>
                                <a:pt x="13601" y="7765"/>
                              </a:lnTo>
                              <a:lnTo>
                                <a:pt x="13606" y="7744"/>
                              </a:lnTo>
                              <a:lnTo>
                                <a:pt x="13611" y="7721"/>
                              </a:lnTo>
                              <a:lnTo>
                                <a:pt x="13616" y="7699"/>
                              </a:lnTo>
                              <a:lnTo>
                                <a:pt x="13618" y="7676"/>
                              </a:lnTo>
                              <a:lnTo>
                                <a:pt x="13622" y="7654"/>
                              </a:lnTo>
                              <a:lnTo>
                                <a:pt x="13623" y="7631"/>
                              </a:lnTo>
                              <a:lnTo>
                                <a:pt x="13624" y="7608"/>
                              </a:lnTo>
                              <a:lnTo>
                                <a:pt x="13624" y="7585"/>
                              </a:lnTo>
                              <a:lnTo>
                                <a:pt x="13624" y="7552"/>
                              </a:lnTo>
                              <a:lnTo>
                                <a:pt x="13622" y="7520"/>
                              </a:lnTo>
                              <a:lnTo>
                                <a:pt x="13619" y="7486"/>
                              </a:lnTo>
                              <a:lnTo>
                                <a:pt x="13616" y="7454"/>
                              </a:lnTo>
                              <a:lnTo>
                                <a:pt x="13611" y="7422"/>
                              </a:lnTo>
                              <a:lnTo>
                                <a:pt x="13604" y="7391"/>
                              </a:lnTo>
                              <a:lnTo>
                                <a:pt x="13596" y="7360"/>
                              </a:lnTo>
                              <a:lnTo>
                                <a:pt x="13588" y="7329"/>
                              </a:lnTo>
                              <a:lnTo>
                                <a:pt x="13578" y="7299"/>
                              </a:lnTo>
                              <a:lnTo>
                                <a:pt x="13569" y="7270"/>
                              </a:lnTo>
                              <a:lnTo>
                                <a:pt x="13557" y="7240"/>
                              </a:lnTo>
                              <a:lnTo>
                                <a:pt x="13544" y="7212"/>
                              </a:lnTo>
                              <a:lnTo>
                                <a:pt x="13529" y="7183"/>
                              </a:lnTo>
                              <a:lnTo>
                                <a:pt x="13515" y="7155"/>
                              </a:lnTo>
                              <a:lnTo>
                                <a:pt x="13498" y="7128"/>
                              </a:lnTo>
                              <a:lnTo>
                                <a:pt x="13481" y="7101"/>
                              </a:lnTo>
                              <a:lnTo>
                                <a:pt x="13462" y="7074"/>
                              </a:lnTo>
                              <a:lnTo>
                                <a:pt x="13443" y="7049"/>
                              </a:lnTo>
                              <a:lnTo>
                                <a:pt x="13421" y="7022"/>
                              </a:lnTo>
                              <a:lnTo>
                                <a:pt x="13400" y="6997"/>
                              </a:lnTo>
                              <a:lnTo>
                                <a:pt x="13377" y="6972"/>
                              </a:lnTo>
                              <a:lnTo>
                                <a:pt x="13353" y="6948"/>
                              </a:lnTo>
                              <a:lnTo>
                                <a:pt x="13328" y="6924"/>
                              </a:lnTo>
                              <a:lnTo>
                                <a:pt x="13302" y="6900"/>
                              </a:lnTo>
                              <a:lnTo>
                                <a:pt x="13274" y="6877"/>
                              </a:lnTo>
                              <a:lnTo>
                                <a:pt x="13245" y="6855"/>
                              </a:lnTo>
                              <a:lnTo>
                                <a:pt x="13215" y="6832"/>
                              </a:lnTo>
                              <a:lnTo>
                                <a:pt x="13184" y="6810"/>
                              </a:lnTo>
                              <a:lnTo>
                                <a:pt x="13153" y="6789"/>
                              </a:lnTo>
                              <a:lnTo>
                                <a:pt x="13119" y="6768"/>
                              </a:lnTo>
                              <a:lnTo>
                                <a:pt x="13085" y="6747"/>
                              </a:lnTo>
                              <a:lnTo>
                                <a:pt x="13050" y="6728"/>
                              </a:lnTo>
                              <a:lnTo>
                                <a:pt x="13014" y="6707"/>
                              </a:lnTo>
                              <a:lnTo>
                                <a:pt x="12976" y="6688"/>
                              </a:lnTo>
                              <a:lnTo>
                                <a:pt x="12937" y="6669"/>
                              </a:lnTo>
                              <a:lnTo>
                                <a:pt x="12898" y="6651"/>
                              </a:lnTo>
                              <a:lnTo>
                                <a:pt x="12857" y="6633"/>
                              </a:lnTo>
                              <a:lnTo>
                                <a:pt x="12814" y="6615"/>
                              </a:lnTo>
                              <a:lnTo>
                                <a:pt x="12771" y="6598"/>
                              </a:lnTo>
                              <a:lnTo>
                                <a:pt x="12726" y="6581"/>
                              </a:lnTo>
                              <a:lnTo>
                                <a:pt x="12681" y="6566"/>
                              </a:lnTo>
                              <a:lnTo>
                                <a:pt x="12635" y="6549"/>
                              </a:lnTo>
                              <a:lnTo>
                                <a:pt x="12587" y="6535"/>
                              </a:lnTo>
                              <a:lnTo>
                                <a:pt x="12538" y="6519"/>
                              </a:lnTo>
                              <a:lnTo>
                                <a:pt x="12488" y="6505"/>
                              </a:lnTo>
                              <a:lnTo>
                                <a:pt x="12438" y="6490"/>
                              </a:lnTo>
                              <a:lnTo>
                                <a:pt x="12332" y="6464"/>
                              </a:lnTo>
                              <a:lnTo>
                                <a:pt x="12222" y="6439"/>
                              </a:lnTo>
                              <a:lnTo>
                                <a:pt x="12108" y="6416"/>
                              </a:lnTo>
                              <a:lnTo>
                                <a:pt x="11988" y="6393"/>
                              </a:lnTo>
                              <a:lnTo>
                                <a:pt x="11865" y="6374"/>
                              </a:lnTo>
                              <a:lnTo>
                                <a:pt x="11738" y="6356"/>
                              </a:lnTo>
                              <a:lnTo>
                                <a:pt x="11605" y="6339"/>
                              </a:lnTo>
                              <a:lnTo>
                                <a:pt x="11468" y="6325"/>
                              </a:lnTo>
                              <a:lnTo>
                                <a:pt x="11327" y="63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飞机" o:spid="_x0000_s1026" o:spt="100" style="position:absolute;left:0pt;margin-left:-10.35pt;margin-top:444.3pt;height:32.5pt;width:32.5pt;z-index:568585216;v-text-anchor:middle-center;mso-width-relative:page;mso-height-relative:page;" fillcolor="#C64847 [3209]" filled="t" stroked="f" coordsize="13624,15172" o:gfxdata="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90336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6737350</wp:posOffset>
                </wp:positionV>
                <wp:extent cx="381000" cy="381000"/>
                <wp:effectExtent l="0" t="0" r="0" b="0"/>
                <wp:wrapNone/>
                <wp:docPr id="36" name="对话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1000" cy="381000"/>
                        </a:xfrm>
                        <a:custGeom>
                          <a:avLst/>
                          <a:gdLst>
                            <a:gd name="T0" fmla="*/ 1678361 w 3644"/>
                            <a:gd name="T1" fmla="*/ 0 h 3384"/>
                            <a:gd name="T2" fmla="*/ 122036 w 3644"/>
                            <a:gd name="T3" fmla="*/ 0 h 3384"/>
                            <a:gd name="T4" fmla="*/ 0 w 3644"/>
                            <a:gd name="T5" fmla="*/ 122102 h 3384"/>
                            <a:gd name="T6" fmla="*/ 0 w 3644"/>
                            <a:gd name="T7" fmla="*/ 1180975 h 3384"/>
                            <a:gd name="T8" fmla="*/ 122036 w 3644"/>
                            <a:gd name="T9" fmla="*/ 1303077 h 3384"/>
                            <a:gd name="T10" fmla="*/ 1012847 w 3644"/>
                            <a:gd name="T11" fmla="*/ 1303077 h 3384"/>
                            <a:gd name="T12" fmla="*/ 1269764 w 3644"/>
                            <a:gd name="T13" fmla="*/ 1672842 h 3384"/>
                            <a:gd name="T14" fmla="*/ 1253954 w 3644"/>
                            <a:gd name="T15" fmla="*/ 1303077 h 3384"/>
                            <a:gd name="T16" fmla="*/ 1678361 w 3644"/>
                            <a:gd name="T17" fmla="*/ 1303077 h 3384"/>
                            <a:gd name="T18" fmla="*/ 1800397 w 3644"/>
                            <a:gd name="T19" fmla="*/ 1180975 h 3384"/>
                            <a:gd name="T20" fmla="*/ 1800397 w 3644"/>
                            <a:gd name="T21" fmla="*/ 122102 h 3384"/>
                            <a:gd name="T22" fmla="*/ 1678361 w 3644"/>
                            <a:gd name="T23" fmla="*/ 0 h 3384"/>
                            <a:gd name="T24" fmla="*/ 1069171 w 3644"/>
                            <a:gd name="T25" fmla="*/ 932817 h 3384"/>
                            <a:gd name="T26" fmla="*/ 369566 w 3644"/>
                            <a:gd name="T27" fmla="*/ 932817 h 3384"/>
                            <a:gd name="T28" fmla="*/ 313241 w 3644"/>
                            <a:gd name="T29" fmla="*/ 876957 h 3384"/>
                            <a:gd name="T30" fmla="*/ 369566 w 3644"/>
                            <a:gd name="T31" fmla="*/ 820602 h 3384"/>
                            <a:gd name="T32" fmla="*/ 1069171 w 3644"/>
                            <a:gd name="T33" fmla="*/ 820602 h 3384"/>
                            <a:gd name="T34" fmla="*/ 1125495 w 3644"/>
                            <a:gd name="T35" fmla="*/ 876957 h 3384"/>
                            <a:gd name="T36" fmla="*/ 1069171 w 3644"/>
                            <a:gd name="T37" fmla="*/ 932817 h 3384"/>
                            <a:gd name="T38" fmla="*/ 1430831 w 3644"/>
                            <a:gd name="T39" fmla="*/ 691580 h 3384"/>
                            <a:gd name="T40" fmla="*/ 369566 w 3644"/>
                            <a:gd name="T41" fmla="*/ 691580 h 3384"/>
                            <a:gd name="T42" fmla="*/ 313241 w 3644"/>
                            <a:gd name="T43" fmla="*/ 635225 h 3384"/>
                            <a:gd name="T44" fmla="*/ 369566 w 3644"/>
                            <a:gd name="T45" fmla="*/ 579365 h 3384"/>
                            <a:gd name="T46" fmla="*/ 1430831 w 3644"/>
                            <a:gd name="T47" fmla="*/ 579365 h 3384"/>
                            <a:gd name="T48" fmla="*/ 1487156 w 3644"/>
                            <a:gd name="T49" fmla="*/ 635225 h 3384"/>
                            <a:gd name="T50" fmla="*/ 1430831 w 3644"/>
                            <a:gd name="T51" fmla="*/ 691580 h 3384"/>
                            <a:gd name="T52" fmla="*/ 1430831 w 3644"/>
                            <a:gd name="T53" fmla="*/ 450343 h 3384"/>
                            <a:gd name="T54" fmla="*/ 369566 w 3644"/>
                            <a:gd name="T55" fmla="*/ 450343 h 3384"/>
                            <a:gd name="T56" fmla="*/ 313241 w 3644"/>
                            <a:gd name="T57" fmla="*/ 393988 h 3384"/>
                            <a:gd name="T58" fmla="*/ 369566 w 3644"/>
                            <a:gd name="T59" fmla="*/ 337633 h 3384"/>
                            <a:gd name="T60" fmla="*/ 1430831 w 3644"/>
                            <a:gd name="T61" fmla="*/ 337633 h 3384"/>
                            <a:gd name="T62" fmla="*/ 1487156 w 3644"/>
                            <a:gd name="T63" fmla="*/ 393988 h 3384"/>
                            <a:gd name="T64" fmla="*/ 1430831 w 3644"/>
                            <a:gd name="T65" fmla="*/ 450343 h 338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644" h="3384">
                              <a:moveTo>
                                <a:pt x="3397" y="0"/>
                              </a:move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cubicBezTo>
                                <a:pt x="110" y="0"/>
                                <a:pt x="0" y="111"/>
                                <a:pt x="0" y="247"/>
                              </a:cubicBezTo>
                              <a:cubicBezTo>
                                <a:pt x="0" y="2389"/>
                                <a:pt x="0" y="2389"/>
                                <a:pt x="0" y="2389"/>
                              </a:cubicBezTo>
                              <a:cubicBezTo>
                                <a:pt x="0" y="2525"/>
                                <a:pt x="110" y="2636"/>
                                <a:pt x="247" y="2636"/>
                              </a:cubicBezTo>
                              <a:cubicBezTo>
                                <a:pt x="2050" y="2636"/>
                                <a:pt x="2050" y="2636"/>
                                <a:pt x="2050" y="2636"/>
                              </a:cubicBezTo>
                              <a:cubicBezTo>
                                <a:pt x="2570" y="3384"/>
                                <a:pt x="2570" y="3384"/>
                                <a:pt x="2570" y="3384"/>
                              </a:cubicBezTo>
                              <a:cubicBezTo>
                                <a:pt x="2538" y="2636"/>
                                <a:pt x="2538" y="2636"/>
                                <a:pt x="2538" y="2636"/>
                              </a:cubicBezTo>
                              <a:cubicBezTo>
                                <a:pt x="3397" y="2636"/>
                                <a:pt x="3397" y="2636"/>
                                <a:pt x="3397" y="2636"/>
                              </a:cubicBezTo>
                              <a:cubicBezTo>
                                <a:pt x="3534" y="2636"/>
                                <a:pt x="3644" y="2525"/>
                                <a:pt x="3644" y="2389"/>
                              </a:cubicBezTo>
                              <a:cubicBezTo>
                                <a:pt x="3644" y="247"/>
                                <a:pt x="3644" y="247"/>
                                <a:pt x="3644" y="247"/>
                              </a:cubicBezTo>
                              <a:cubicBezTo>
                                <a:pt x="3644" y="111"/>
                                <a:pt x="3534" y="0"/>
                                <a:pt x="3397" y="0"/>
                              </a:cubicBezTo>
                              <a:close/>
                              <a:moveTo>
                                <a:pt x="2164" y="1887"/>
                              </a:moveTo>
                              <a:cubicBezTo>
                                <a:pt x="748" y="1887"/>
                                <a:pt x="748" y="1887"/>
                                <a:pt x="748" y="1887"/>
                              </a:cubicBezTo>
                              <a:cubicBezTo>
                                <a:pt x="685" y="1887"/>
                                <a:pt x="634" y="1837"/>
                                <a:pt x="634" y="1774"/>
                              </a:cubicBezTo>
                              <a:cubicBezTo>
                                <a:pt x="634" y="1711"/>
                                <a:pt x="685" y="1660"/>
                                <a:pt x="748" y="1660"/>
                              </a:cubicBezTo>
                              <a:cubicBezTo>
                                <a:pt x="2164" y="1660"/>
                                <a:pt x="2164" y="1660"/>
                                <a:pt x="2164" y="1660"/>
                              </a:cubicBezTo>
                              <a:cubicBezTo>
                                <a:pt x="2227" y="1660"/>
                                <a:pt x="2278" y="1711"/>
                                <a:pt x="2278" y="1774"/>
                              </a:cubicBezTo>
                              <a:cubicBezTo>
                                <a:pt x="2278" y="1837"/>
                                <a:pt x="2227" y="1887"/>
                                <a:pt x="2164" y="1887"/>
                              </a:cubicBezTo>
                              <a:close/>
                              <a:moveTo>
                                <a:pt x="2896" y="1399"/>
                              </a:moveTo>
                              <a:cubicBezTo>
                                <a:pt x="748" y="1399"/>
                                <a:pt x="748" y="1399"/>
                                <a:pt x="748" y="1399"/>
                              </a:cubicBezTo>
                              <a:cubicBezTo>
                                <a:pt x="685" y="1399"/>
                                <a:pt x="634" y="1348"/>
                                <a:pt x="634" y="1285"/>
                              </a:cubicBezTo>
                              <a:cubicBezTo>
                                <a:pt x="634" y="1223"/>
                                <a:pt x="685" y="1172"/>
                                <a:pt x="748" y="1172"/>
                              </a:cubicBezTo>
                              <a:cubicBezTo>
                                <a:pt x="2896" y="1172"/>
                                <a:pt x="2896" y="1172"/>
                                <a:pt x="2896" y="1172"/>
                              </a:cubicBezTo>
                              <a:cubicBezTo>
                                <a:pt x="2959" y="1172"/>
                                <a:pt x="3010" y="1223"/>
                                <a:pt x="3010" y="1285"/>
                              </a:cubicBezTo>
                              <a:cubicBezTo>
                                <a:pt x="3010" y="1348"/>
                                <a:pt x="2959" y="1399"/>
                                <a:pt x="2896" y="1399"/>
                              </a:cubicBezTo>
                              <a:close/>
                              <a:moveTo>
                                <a:pt x="2896" y="911"/>
                              </a:moveTo>
                              <a:cubicBezTo>
                                <a:pt x="748" y="911"/>
                                <a:pt x="748" y="911"/>
                                <a:pt x="748" y="911"/>
                              </a:cubicBezTo>
                              <a:cubicBezTo>
                                <a:pt x="685" y="911"/>
                                <a:pt x="634" y="860"/>
                                <a:pt x="634" y="797"/>
                              </a:cubicBezTo>
                              <a:cubicBezTo>
                                <a:pt x="634" y="734"/>
                                <a:pt x="685" y="683"/>
                                <a:pt x="748" y="683"/>
                              </a:cubicBezTo>
                              <a:cubicBezTo>
                                <a:pt x="2896" y="683"/>
                                <a:pt x="2896" y="683"/>
                                <a:pt x="2896" y="683"/>
                              </a:cubicBezTo>
                              <a:cubicBezTo>
                                <a:pt x="2959" y="683"/>
                                <a:pt x="3010" y="734"/>
                                <a:pt x="3010" y="797"/>
                              </a:cubicBezTo>
                              <a:cubicBezTo>
                                <a:pt x="3010" y="860"/>
                                <a:pt x="2959" y="911"/>
                                <a:pt x="2896" y="9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对话框" o:spid="_x0000_s1026" o:spt="100" style="position:absolute;left:0pt;margin-left:-9.1pt;margin-top:530.5pt;height:30pt;width:30pt;z-index:568590336;v-text-anchor:middle-center;mso-width-relative:page;mso-height-relative:page;" fillcolor="#C64847 [3209]" filled="t" stroked="f" coordsize="3644,3384" o:gfxdata="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91360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6740525</wp:posOffset>
                </wp:positionV>
                <wp:extent cx="374650" cy="374650"/>
                <wp:effectExtent l="0" t="0" r="6350" b="6350"/>
                <wp:wrapNone/>
                <wp:docPr id="37" name="通讯录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37465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622425" h="1601788">
                              <a:moveTo>
                                <a:pt x="1477962" y="927100"/>
                              </a:moveTo>
                              <a:lnTo>
                                <a:pt x="1622425" y="927100"/>
                              </a:lnTo>
                              <a:lnTo>
                                <a:pt x="1622425" y="1293813"/>
                              </a:lnTo>
                              <a:lnTo>
                                <a:pt x="1477962" y="1293813"/>
                              </a:lnTo>
                              <a:lnTo>
                                <a:pt x="1477962" y="927100"/>
                              </a:lnTo>
                              <a:close/>
                              <a:moveTo>
                                <a:pt x="1477962" y="463550"/>
                              </a:moveTo>
                              <a:lnTo>
                                <a:pt x="1622425" y="463550"/>
                              </a:lnTo>
                              <a:lnTo>
                                <a:pt x="1622425" y="830263"/>
                              </a:lnTo>
                              <a:lnTo>
                                <a:pt x="1477962" y="830263"/>
                              </a:lnTo>
                              <a:lnTo>
                                <a:pt x="1477962" y="463550"/>
                              </a:lnTo>
                              <a:close/>
                              <a:moveTo>
                                <a:pt x="871932" y="418865"/>
                              </a:moveTo>
                              <a:lnTo>
                                <a:pt x="866214" y="419183"/>
                              </a:lnTo>
                              <a:lnTo>
                                <a:pt x="859861" y="419183"/>
                              </a:lnTo>
                              <a:lnTo>
                                <a:pt x="848426" y="420453"/>
                              </a:lnTo>
                              <a:lnTo>
                                <a:pt x="837309" y="422359"/>
                              </a:lnTo>
                              <a:lnTo>
                                <a:pt x="826509" y="424582"/>
                              </a:lnTo>
                              <a:lnTo>
                                <a:pt x="815709" y="427440"/>
                              </a:lnTo>
                              <a:lnTo>
                                <a:pt x="805862" y="430298"/>
                              </a:lnTo>
                              <a:lnTo>
                                <a:pt x="796650" y="433473"/>
                              </a:lnTo>
                              <a:lnTo>
                                <a:pt x="787439" y="436649"/>
                              </a:lnTo>
                              <a:lnTo>
                                <a:pt x="771874" y="443000"/>
                              </a:lnTo>
                              <a:lnTo>
                                <a:pt x="766792" y="444906"/>
                              </a:lnTo>
                              <a:lnTo>
                                <a:pt x="762027" y="446811"/>
                              </a:lnTo>
                              <a:lnTo>
                                <a:pt x="757262" y="449034"/>
                              </a:lnTo>
                              <a:lnTo>
                                <a:pt x="752498" y="451257"/>
                              </a:lnTo>
                              <a:lnTo>
                                <a:pt x="748051" y="454115"/>
                              </a:lnTo>
                              <a:lnTo>
                                <a:pt x="743921" y="456655"/>
                              </a:lnTo>
                              <a:lnTo>
                                <a:pt x="739792" y="459831"/>
                              </a:lnTo>
                              <a:lnTo>
                                <a:pt x="735345" y="463324"/>
                              </a:lnTo>
                              <a:lnTo>
                                <a:pt x="731533" y="466817"/>
                              </a:lnTo>
                              <a:lnTo>
                                <a:pt x="728039" y="470628"/>
                              </a:lnTo>
                              <a:lnTo>
                                <a:pt x="724545" y="474757"/>
                              </a:lnTo>
                              <a:lnTo>
                                <a:pt x="721051" y="479202"/>
                              </a:lnTo>
                              <a:lnTo>
                                <a:pt x="718192" y="483966"/>
                              </a:lnTo>
                              <a:lnTo>
                                <a:pt x="715333" y="488729"/>
                              </a:lnTo>
                              <a:lnTo>
                                <a:pt x="712792" y="493810"/>
                              </a:lnTo>
                              <a:lnTo>
                                <a:pt x="710251" y="499526"/>
                              </a:lnTo>
                              <a:lnTo>
                                <a:pt x="708028" y="504925"/>
                              </a:lnTo>
                              <a:lnTo>
                                <a:pt x="706122" y="510959"/>
                              </a:lnTo>
                              <a:lnTo>
                                <a:pt x="704216" y="517310"/>
                              </a:lnTo>
                              <a:lnTo>
                                <a:pt x="702628" y="523979"/>
                              </a:lnTo>
                              <a:lnTo>
                                <a:pt x="701357" y="530648"/>
                              </a:lnTo>
                              <a:lnTo>
                                <a:pt x="700404" y="537952"/>
                              </a:lnTo>
                              <a:lnTo>
                                <a:pt x="699769" y="545256"/>
                              </a:lnTo>
                              <a:lnTo>
                                <a:pt x="699451" y="553512"/>
                              </a:lnTo>
                              <a:lnTo>
                                <a:pt x="699451" y="561451"/>
                              </a:lnTo>
                              <a:lnTo>
                                <a:pt x="699451" y="570025"/>
                              </a:lnTo>
                              <a:lnTo>
                                <a:pt x="700087" y="578600"/>
                              </a:lnTo>
                              <a:lnTo>
                                <a:pt x="700722" y="587809"/>
                              </a:lnTo>
                              <a:lnTo>
                                <a:pt x="701992" y="597018"/>
                              </a:lnTo>
                              <a:lnTo>
                                <a:pt x="703263" y="607180"/>
                              </a:lnTo>
                              <a:lnTo>
                                <a:pt x="705169" y="617025"/>
                              </a:lnTo>
                              <a:lnTo>
                                <a:pt x="707392" y="627504"/>
                              </a:lnTo>
                              <a:lnTo>
                                <a:pt x="708028" y="630998"/>
                              </a:lnTo>
                              <a:lnTo>
                                <a:pt x="708028" y="634173"/>
                              </a:lnTo>
                              <a:lnTo>
                                <a:pt x="707710" y="637666"/>
                              </a:lnTo>
                              <a:lnTo>
                                <a:pt x="707392" y="640524"/>
                              </a:lnTo>
                              <a:lnTo>
                                <a:pt x="706757" y="643065"/>
                              </a:lnTo>
                              <a:lnTo>
                                <a:pt x="705804" y="645605"/>
                              </a:lnTo>
                              <a:lnTo>
                                <a:pt x="703263" y="650051"/>
                              </a:lnTo>
                              <a:lnTo>
                                <a:pt x="701039" y="654815"/>
                              </a:lnTo>
                              <a:lnTo>
                                <a:pt x="699134" y="658626"/>
                              </a:lnTo>
                              <a:lnTo>
                                <a:pt x="698498" y="660531"/>
                              </a:lnTo>
                              <a:lnTo>
                                <a:pt x="697863" y="662436"/>
                              </a:lnTo>
                              <a:lnTo>
                                <a:pt x="697545" y="664342"/>
                              </a:lnTo>
                              <a:lnTo>
                                <a:pt x="697545" y="666247"/>
                              </a:lnTo>
                              <a:lnTo>
                                <a:pt x="699134" y="688794"/>
                              </a:lnTo>
                              <a:lnTo>
                                <a:pt x="700404" y="702132"/>
                              </a:lnTo>
                              <a:lnTo>
                                <a:pt x="701039" y="709436"/>
                              </a:lnTo>
                              <a:lnTo>
                                <a:pt x="702310" y="716104"/>
                              </a:lnTo>
                              <a:lnTo>
                                <a:pt x="703581" y="723408"/>
                              </a:lnTo>
                              <a:lnTo>
                                <a:pt x="705487" y="729760"/>
                              </a:lnTo>
                              <a:lnTo>
                                <a:pt x="707075" y="736111"/>
                              </a:lnTo>
                              <a:lnTo>
                                <a:pt x="709298" y="742145"/>
                              </a:lnTo>
                              <a:lnTo>
                                <a:pt x="711839" y="747226"/>
                              </a:lnTo>
                              <a:lnTo>
                                <a:pt x="714698" y="751989"/>
                              </a:lnTo>
                              <a:lnTo>
                                <a:pt x="716286" y="753894"/>
                              </a:lnTo>
                              <a:lnTo>
                                <a:pt x="718192" y="755800"/>
                              </a:lnTo>
                              <a:lnTo>
                                <a:pt x="719780" y="757705"/>
                              </a:lnTo>
                              <a:lnTo>
                                <a:pt x="722322" y="759293"/>
                              </a:lnTo>
                              <a:lnTo>
                                <a:pt x="725816" y="760563"/>
                              </a:lnTo>
                              <a:lnTo>
                                <a:pt x="731533" y="762151"/>
                              </a:lnTo>
                              <a:lnTo>
                                <a:pt x="736933" y="763104"/>
                              </a:lnTo>
                              <a:lnTo>
                                <a:pt x="738839" y="763421"/>
                              </a:lnTo>
                              <a:lnTo>
                                <a:pt x="739792" y="763104"/>
                              </a:lnTo>
                              <a:lnTo>
                                <a:pt x="745827" y="831062"/>
                              </a:lnTo>
                              <a:lnTo>
                                <a:pt x="747098" y="833603"/>
                              </a:lnTo>
                              <a:lnTo>
                                <a:pt x="748368" y="835826"/>
                              </a:lnTo>
                              <a:lnTo>
                                <a:pt x="749639" y="838049"/>
                              </a:lnTo>
                              <a:lnTo>
                                <a:pt x="751227" y="839954"/>
                              </a:lnTo>
                              <a:lnTo>
                                <a:pt x="754404" y="843765"/>
                              </a:lnTo>
                              <a:lnTo>
                                <a:pt x="757898" y="847576"/>
                              </a:lnTo>
                              <a:lnTo>
                                <a:pt x="761074" y="851386"/>
                              </a:lnTo>
                              <a:lnTo>
                                <a:pt x="762662" y="853609"/>
                              </a:lnTo>
                              <a:lnTo>
                                <a:pt x="763933" y="855832"/>
                              </a:lnTo>
                              <a:lnTo>
                                <a:pt x="765204" y="858373"/>
                              </a:lnTo>
                              <a:lnTo>
                                <a:pt x="766474" y="861548"/>
                              </a:lnTo>
                              <a:lnTo>
                                <a:pt x="767427" y="865042"/>
                              </a:lnTo>
                              <a:lnTo>
                                <a:pt x="768380" y="868852"/>
                              </a:lnTo>
                              <a:lnTo>
                                <a:pt x="751545" y="872663"/>
                              </a:lnTo>
                              <a:lnTo>
                                <a:pt x="744874" y="887271"/>
                              </a:lnTo>
                              <a:lnTo>
                                <a:pt x="740745" y="895528"/>
                              </a:lnTo>
                              <a:lnTo>
                                <a:pt x="736298" y="904102"/>
                              </a:lnTo>
                              <a:lnTo>
                                <a:pt x="731533" y="912358"/>
                              </a:lnTo>
                              <a:lnTo>
                                <a:pt x="726451" y="919980"/>
                              </a:lnTo>
                              <a:lnTo>
                                <a:pt x="723910" y="923156"/>
                              </a:lnTo>
                              <a:lnTo>
                                <a:pt x="721051" y="926014"/>
                              </a:lnTo>
                              <a:lnTo>
                                <a:pt x="718510" y="928555"/>
                              </a:lnTo>
                              <a:lnTo>
                                <a:pt x="715969" y="930778"/>
                              </a:lnTo>
                              <a:lnTo>
                                <a:pt x="680393" y="940622"/>
                              </a:lnTo>
                              <a:lnTo>
                                <a:pt x="648628" y="953960"/>
                              </a:lnTo>
                              <a:lnTo>
                                <a:pt x="615911" y="967932"/>
                              </a:lnTo>
                              <a:lnTo>
                                <a:pt x="551747" y="995243"/>
                              </a:lnTo>
                              <a:lnTo>
                                <a:pt x="544123" y="998101"/>
                              </a:lnTo>
                              <a:lnTo>
                                <a:pt x="537135" y="1000641"/>
                              </a:lnTo>
                              <a:lnTo>
                                <a:pt x="522524" y="1006040"/>
                              </a:lnTo>
                              <a:lnTo>
                                <a:pt x="507912" y="1011121"/>
                              </a:lnTo>
                              <a:lnTo>
                                <a:pt x="500924" y="1013979"/>
                              </a:lnTo>
                              <a:lnTo>
                                <a:pt x="493936" y="1016837"/>
                              </a:lnTo>
                              <a:lnTo>
                                <a:pt x="487583" y="1020648"/>
                              </a:lnTo>
                              <a:lnTo>
                                <a:pt x="481548" y="1024141"/>
                              </a:lnTo>
                              <a:lnTo>
                                <a:pt x="475512" y="1027952"/>
                              </a:lnTo>
                              <a:lnTo>
                                <a:pt x="470430" y="1032398"/>
                              </a:lnTo>
                              <a:lnTo>
                                <a:pt x="467889" y="1034938"/>
                              </a:lnTo>
                              <a:lnTo>
                                <a:pt x="465665" y="1037796"/>
                              </a:lnTo>
                              <a:lnTo>
                                <a:pt x="463442" y="1040337"/>
                              </a:lnTo>
                              <a:lnTo>
                                <a:pt x="461218" y="1043195"/>
                              </a:lnTo>
                              <a:lnTo>
                                <a:pt x="459313" y="1046370"/>
                              </a:lnTo>
                              <a:lnTo>
                                <a:pt x="457407" y="1049546"/>
                              </a:lnTo>
                              <a:lnTo>
                                <a:pt x="456136" y="1052722"/>
                              </a:lnTo>
                              <a:lnTo>
                                <a:pt x="454548" y="1056850"/>
                              </a:lnTo>
                              <a:lnTo>
                                <a:pt x="454230" y="1082573"/>
                              </a:lnTo>
                              <a:lnTo>
                                <a:pt x="453595" y="1116234"/>
                              </a:lnTo>
                              <a:lnTo>
                                <a:pt x="452960" y="1151484"/>
                              </a:lnTo>
                              <a:lnTo>
                                <a:pt x="452642" y="1167997"/>
                              </a:lnTo>
                              <a:lnTo>
                                <a:pt x="452960" y="1182605"/>
                              </a:lnTo>
                              <a:lnTo>
                                <a:pt x="1276928" y="1182605"/>
                              </a:lnTo>
                              <a:lnTo>
                                <a:pt x="1277245" y="1167997"/>
                              </a:lnTo>
                              <a:lnTo>
                                <a:pt x="1276928" y="1151484"/>
                              </a:lnTo>
                              <a:lnTo>
                                <a:pt x="1276292" y="1116234"/>
                              </a:lnTo>
                              <a:lnTo>
                                <a:pt x="1275339" y="1082573"/>
                              </a:lnTo>
                              <a:lnTo>
                                <a:pt x="1275022" y="1056850"/>
                              </a:lnTo>
                              <a:lnTo>
                                <a:pt x="1273751" y="1052722"/>
                              </a:lnTo>
                              <a:lnTo>
                                <a:pt x="1272163" y="1049546"/>
                              </a:lnTo>
                              <a:lnTo>
                                <a:pt x="1270257" y="1046370"/>
                              </a:lnTo>
                              <a:lnTo>
                                <a:pt x="1268669" y="1043195"/>
                              </a:lnTo>
                              <a:lnTo>
                                <a:pt x="1266445" y="1040337"/>
                              </a:lnTo>
                              <a:lnTo>
                                <a:pt x="1264222" y="1037796"/>
                              </a:lnTo>
                              <a:lnTo>
                                <a:pt x="1261998" y="1034938"/>
                              </a:lnTo>
                              <a:lnTo>
                                <a:pt x="1259775" y="1032398"/>
                              </a:lnTo>
                              <a:lnTo>
                                <a:pt x="1254057" y="1027952"/>
                              </a:lnTo>
                              <a:lnTo>
                                <a:pt x="1248340" y="1024141"/>
                              </a:lnTo>
                              <a:lnTo>
                                <a:pt x="1242304" y="1020648"/>
                              </a:lnTo>
                              <a:lnTo>
                                <a:pt x="1235634" y="1016837"/>
                              </a:lnTo>
                              <a:lnTo>
                                <a:pt x="1228963" y="1013979"/>
                              </a:lnTo>
                              <a:lnTo>
                                <a:pt x="1221658" y="1011121"/>
                              </a:lnTo>
                              <a:lnTo>
                                <a:pt x="1207681" y="1006040"/>
                              </a:lnTo>
                              <a:lnTo>
                                <a:pt x="1192752" y="1000641"/>
                              </a:lnTo>
                              <a:lnTo>
                                <a:pt x="1185446" y="998101"/>
                              </a:lnTo>
                              <a:lnTo>
                                <a:pt x="1178458" y="995243"/>
                              </a:lnTo>
                              <a:lnTo>
                                <a:pt x="1113659" y="967932"/>
                              </a:lnTo>
                              <a:lnTo>
                                <a:pt x="1080941" y="953960"/>
                              </a:lnTo>
                              <a:lnTo>
                                <a:pt x="1049177" y="940622"/>
                              </a:lnTo>
                              <a:lnTo>
                                <a:pt x="1013601" y="930778"/>
                              </a:lnTo>
                              <a:lnTo>
                                <a:pt x="1011060" y="928555"/>
                              </a:lnTo>
                              <a:lnTo>
                                <a:pt x="1008519" y="926014"/>
                              </a:lnTo>
                              <a:lnTo>
                                <a:pt x="1005977" y="923156"/>
                              </a:lnTo>
                              <a:lnTo>
                                <a:pt x="1003436" y="919980"/>
                              </a:lnTo>
                              <a:lnTo>
                                <a:pt x="998036" y="912358"/>
                              </a:lnTo>
                              <a:lnTo>
                                <a:pt x="993589" y="904102"/>
                              </a:lnTo>
                              <a:lnTo>
                                <a:pt x="989142" y="895528"/>
                              </a:lnTo>
                              <a:lnTo>
                                <a:pt x="985013" y="887271"/>
                              </a:lnTo>
                              <a:lnTo>
                                <a:pt x="978025" y="872663"/>
                              </a:lnTo>
                              <a:lnTo>
                                <a:pt x="955790" y="869487"/>
                              </a:lnTo>
                              <a:lnTo>
                                <a:pt x="956107" y="865359"/>
                              </a:lnTo>
                              <a:lnTo>
                                <a:pt x="956743" y="861231"/>
                              </a:lnTo>
                              <a:lnTo>
                                <a:pt x="957696" y="857738"/>
                              </a:lnTo>
                              <a:lnTo>
                                <a:pt x="958649" y="854562"/>
                              </a:lnTo>
                              <a:lnTo>
                                <a:pt x="960237" y="852021"/>
                              </a:lnTo>
                              <a:lnTo>
                                <a:pt x="961507" y="849481"/>
                              </a:lnTo>
                              <a:lnTo>
                                <a:pt x="965319" y="845035"/>
                              </a:lnTo>
                              <a:lnTo>
                                <a:pt x="968813" y="840272"/>
                              </a:lnTo>
                              <a:lnTo>
                                <a:pt x="972307" y="835826"/>
                              </a:lnTo>
                              <a:lnTo>
                                <a:pt x="973895" y="833603"/>
                              </a:lnTo>
                              <a:lnTo>
                                <a:pt x="975484" y="830745"/>
                              </a:lnTo>
                              <a:lnTo>
                                <a:pt x="977072" y="827887"/>
                              </a:lnTo>
                              <a:lnTo>
                                <a:pt x="978025" y="824393"/>
                              </a:lnTo>
                              <a:lnTo>
                                <a:pt x="978978" y="821218"/>
                              </a:lnTo>
                              <a:lnTo>
                                <a:pt x="979613" y="818042"/>
                              </a:lnTo>
                              <a:lnTo>
                                <a:pt x="980566" y="811373"/>
                              </a:lnTo>
                              <a:lnTo>
                                <a:pt x="981201" y="804069"/>
                              </a:lnTo>
                              <a:lnTo>
                                <a:pt x="981837" y="797083"/>
                              </a:lnTo>
                              <a:lnTo>
                                <a:pt x="982154" y="789779"/>
                              </a:lnTo>
                              <a:lnTo>
                                <a:pt x="983107" y="783110"/>
                              </a:lnTo>
                              <a:lnTo>
                                <a:pt x="983742" y="779935"/>
                              </a:lnTo>
                              <a:lnTo>
                                <a:pt x="984695" y="776759"/>
                              </a:lnTo>
                              <a:lnTo>
                                <a:pt x="985966" y="773266"/>
                              </a:lnTo>
                              <a:lnTo>
                                <a:pt x="987236" y="770408"/>
                              </a:lnTo>
                              <a:lnTo>
                                <a:pt x="988507" y="768502"/>
                              </a:lnTo>
                              <a:lnTo>
                                <a:pt x="989778" y="766915"/>
                              </a:lnTo>
                              <a:lnTo>
                                <a:pt x="991366" y="765327"/>
                              </a:lnTo>
                              <a:lnTo>
                                <a:pt x="992636" y="764056"/>
                              </a:lnTo>
                              <a:lnTo>
                                <a:pt x="996131" y="761834"/>
                              </a:lnTo>
                              <a:lnTo>
                                <a:pt x="999942" y="759928"/>
                              </a:lnTo>
                              <a:lnTo>
                                <a:pt x="1003436" y="758023"/>
                              </a:lnTo>
                              <a:lnTo>
                                <a:pt x="1006930" y="755800"/>
                              </a:lnTo>
                              <a:lnTo>
                                <a:pt x="1010107" y="753259"/>
                              </a:lnTo>
                              <a:lnTo>
                                <a:pt x="1011695" y="751989"/>
                              </a:lnTo>
                              <a:lnTo>
                                <a:pt x="1012966" y="750401"/>
                              </a:lnTo>
                              <a:lnTo>
                                <a:pt x="1014871" y="746908"/>
                              </a:lnTo>
                              <a:lnTo>
                                <a:pt x="1017095" y="743097"/>
                              </a:lnTo>
                              <a:lnTo>
                                <a:pt x="1019001" y="738651"/>
                              </a:lnTo>
                              <a:lnTo>
                                <a:pt x="1020589" y="734523"/>
                              </a:lnTo>
                              <a:lnTo>
                                <a:pt x="1023130" y="725631"/>
                              </a:lnTo>
                              <a:lnTo>
                                <a:pt x="1024718" y="717057"/>
                              </a:lnTo>
                              <a:lnTo>
                                <a:pt x="1025989" y="709753"/>
                              </a:lnTo>
                              <a:lnTo>
                                <a:pt x="1026942" y="701814"/>
                              </a:lnTo>
                              <a:lnTo>
                                <a:pt x="1027895" y="693875"/>
                              </a:lnTo>
                              <a:lnTo>
                                <a:pt x="1028213" y="685618"/>
                              </a:lnTo>
                              <a:lnTo>
                                <a:pt x="1027895" y="677362"/>
                              </a:lnTo>
                              <a:lnTo>
                                <a:pt x="1027577" y="673233"/>
                              </a:lnTo>
                              <a:lnTo>
                                <a:pt x="1026942" y="669105"/>
                              </a:lnTo>
                              <a:lnTo>
                                <a:pt x="1025989" y="665294"/>
                              </a:lnTo>
                              <a:lnTo>
                                <a:pt x="1025036" y="661484"/>
                              </a:lnTo>
                              <a:lnTo>
                                <a:pt x="1023766" y="657673"/>
                              </a:lnTo>
                              <a:lnTo>
                                <a:pt x="1022177" y="654180"/>
                              </a:lnTo>
                              <a:lnTo>
                                <a:pt x="1019001" y="647511"/>
                              </a:lnTo>
                              <a:lnTo>
                                <a:pt x="1015824" y="642747"/>
                              </a:lnTo>
                              <a:lnTo>
                                <a:pt x="1014871" y="640207"/>
                              </a:lnTo>
                              <a:lnTo>
                                <a:pt x="1013919" y="637349"/>
                              </a:lnTo>
                              <a:lnTo>
                                <a:pt x="1012966" y="633856"/>
                              </a:lnTo>
                              <a:lnTo>
                                <a:pt x="1012330" y="629410"/>
                              </a:lnTo>
                              <a:lnTo>
                                <a:pt x="1012013" y="626234"/>
                              </a:lnTo>
                              <a:lnTo>
                                <a:pt x="1012013" y="622106"/>
                              </a:lnTo>
                              <a:lnTo>
                                <a:pt x="1012330" y="612261"/>
                              </a:lnTo>
                              <a:lnTo>
                                <a:pt x="1012966" y="601147"/>
                              </a:lnTo>
                              <a:lnTo>
                                <a:pt x="1013919" y="588762"/>
                              </a:lnTo>
                              <a:lnTo>
                                <a:pt x="1016460" y="566215"/>
                              </a:lnTo>
                              <a:lnTo>
                                <a:pt x="1017095" y="557323"/>
                              </a:lnTo>
                              <a:lnTo>
                                <a:pt x="1017413" y="551607"/>
                              </a:lnTo>
                              <a:lnTo>
                                <a:pt x="1017730" y="534141"/>
                              </a:lnTo>
                              <a:lnTo>
                                <a:pt x="1017413" y="527472"/>
                              </a:lnTo>
                              <a:lnTo>
                                <a:pt x="1016777" y="521756"/>
                              </a:lnTo>
                              <a:lnTo>
                                <a:pt x="1015824" y="516040"/>
                              </a:lnTo>
                              <a:lnTo>
                                <a:pt x="1014236" y="509371"/>
                              </a:lnTo>
                              <a:lnTo>
                                <a:pt x="1010424" y="492222"/>
                              </a:lnTo>
                              <a:lnTo>
                                <a:pt x="1008836" y="488412"/>
                              </a:lnTo>
                              <a:lnTo>
                                <a:pt x="1006930" y="483966"/>
                              </a:lnTo>
                              <a:lnTo>
                                <a:pt x="1004707" y="478567"/>
                              </a:lnTo>
                              <a:lnTo>
                                <a:pt x="1001530" y="473169"/>
                              </a:lnTo>
                              <a:lnTo>
                                <a:pt x="997401" y="467770"/>
                              </a:lnTo>
                              <a:lnTo>
                                <a:pt x="995495" y="465547"/>
                              </a:lnTo>
                              <a:lnTo>
                                <a:pt x="993272" y="463324"/>
                              </a:lnTo>
                              <a:lnTo>
                                <a:pt x="991048" y="460784"/>
                              </a:lnTo>
                              <a:lnTo>
                                <a:pt x="988825" y="459196"/>
                              </a:lnTo>
                              <a:lnTo>
                                <a:pt x="962143" y="454750"/>
                              </a:lnTo>
                              <a:lnTo>
                                <a:pt x="945943" y="439825"/>
                              </a:lnTo>
                              <a:lnTo>
                                <a:pt x="939908" y="436331"/>
                              </a:lnTo>
                              <a:lnTo>
                                <a:pt x="933555" y="433156"/>
                              </a:lnTo>
                              <a:lnTo>
                                <a:pt x="927202" y="430298"/>
                              </a:lnTo>
                              <a:lnTo>
                                <a:pt x="921167" y="427757"/>
                              </a:lnTo>
                              <a:lnTo>
                                <a:pt x="915131" y="425534"/>
                              </a:lnTo>
                              <a:lnTo>
                                <a:pt x="908778" y="423629"/>
                              </a:lnTo>
                              <a:lnTo>
                                <a:pt x="902426" y="422041"/>
                              </a:lnTo>
                              <a:lnTo>
                                <a:pt x="896390" y="421088"/>
                              </a:lnTo>
                              <a:lnTo>
                                <a:pt x="890038" y="420136"/>
                              </a:lnTo>
                              <a:lnTo>
                                <a:pt x="884002" y="419501"/>
                              </a:lnTo>
                              <a:lnTo>
                                <a:pt x="878285" y="419183"/>
                              </a:lnTo>
                              <a:lnTo>
                                <a:pt x="871932" y="418865"/>
                              </a:lnTo>
                              <a:close/>
                              <a:moveTo>
                                <a:pt x="1477962" y="0"/>
                              </a:moveTo>
                              <a:lnTo>
                                <a:pt x="1622425" y="0"/>
                              </a:lnTo>
                              <a:lnTo>
                                <a:pt x="1622425" y="366713"/>
                              </a:lnTo>
                              <a:lnTo>
                                <a:pt x="1477962" y="366713"/>
                              </a:lnTo>
                              <a:lnTo>
                                <a:pt x="1477962" y="0"/>
                              </a:lnTo>
                              <a:close/>
                              <a:moveTo>
                                <a:pt x="326855" y="0"/>
                              </a:moveTo>
                              <a:lnTo>
                                <a:pt x="1403350" y="0"/>
                              </a:lnTo>
                              <a:lnTo>
                                <a:pt x="1403350" y="1601788"/>
                              </a:lnTo>
                              <a:lnTo>
                                <a:pt x="326855" y="1601788"/>
                              </a:lnTo>
                              <a:lnTo>
                                <a:pt x="326855" y="0"/>
                              </a:lnTo>
                              <a:close/>
                              <a:moveTo>
                                <a:pt x="90211" y="0"/>
                              </a:moveTo>
                              <a:lnTo>
                                <a:pt x="94975" y="0"/>
                              </a:lnTo>
                              <a:lnTo>
                                <a:pt x="212503" y="0"/>
                              </a:lnTo>
                              <a:lnTo>
                                <a:pt x="212503" y="1601788"/>
                              </a:lnTo>
                              <a:lnTo>
                                <a:pt x="94975" y="1601788"/>
                              </a:lnTo>
                              <a:lnTo>
                                <a:pt x="90211" y="1601788"/>
                              </a:lnTo>
                              <a:lnTo>
                                <a:pt x="85446" y="1601471"/>
                              </a:lnTo>
                              <a:lnTo>
                                <a:pt x="80681" y="1600835"/>
                              </a:lnTo>
                              <a:lnTo>
                                <a:pt x="75917" y="1599883"/>
                              </a:lnTo>
                              <a:lnTo>
                                <a:pt x="71470" y="1598930"/>
                              </a:lnTo>
                              <a:lnTo>
                                <a:pt x="67023" y="1597660"/>
                              </a:lnTo>
                              <a:lnTo>
                                <a:pt x="62258" y="1596072"/>
                              </a:lnTo>
                              <a:lnTo>
                                <a:pt x="58129" y="1594484"/>
                              </a:lnTo>
                              <a:lnTo>
                                <a:pt x="53999" y="1592261"/>
                              </a:lnTo>
                              <a:lnTo>
                                <a:pt x="49870" y="1590356"/>
                              </a:lnTo>
                              <a:lnTo>
                                <a:pt x="45740" y="1587815"/>
                              </a:lnTo>
                              <a:lnTo>
                                <a:pt x="41929" y="1585592"/>
                              </a:lnTo>
                              <a:lnTo>
                                <a:pt x="38117" y="1583052"/>
                              </a:lnTo>
                              <a:lnTo>
                                <a:pt x="34623" y="1580194"/>
                              </a:lnTo>
                              <a:lnTo>
                                <a:pt x="31446" y="1577336"/>
                              </a:lnTo>
                              <a:lnTo>
                                <a:pt x="27635" y="1573843"/>
                              </a:lnTo>
                              <a:lnTo>
                                <a:pt x="24776" y="1570667"/>
                              </a:lnTo>
                              <a:lnTo>
                                <a:pt x="21917" y="1567174"/>
                              </a:lnTo>
                              <a:lnTo>
                                <a:pt x="19058" y="1563681"/>
                              </a:lnTo>
                              <a:lnTo>
                                <a:pt x="16517" y="1559870"/>
                              </a:lnTo>
                              <a:lnTo>
                                <a:pt x="13976" y="1556059"/>
                              </a:lnTo>
                              <a:lnTo>
                                <a:pt x="11435" y="1551931"/>
                              </a:lnTo>
                              <a:lnTo>
                                <a:pt x="9211" y="1548120"/>
                              </a:lnTo>
                              <a:lnTo>
                                <a:pt x="7306" y="1543992"/>
                              </a:lnTo>
                              <a:lnTo>
                                <a:pt x="5717" y="1539228"/>
                              </a:lnTo>
                              <a:lnTo>
                                <a:pt x="4447" y="1535100"/>
                              </a:lnTo>
                              <a:lnTo>
                                <a:pt x="3176" y="1530654"/>
                              </a:lnTo>
                              <a:lnTo>
                                <a:pt x="1906" y="1525891"/>
                              </a:lnTo>
                              <a:lnTo>
                                <a:pt x="1270" y="1521127"/>
                              </a:lnTo>
                              <a:lnTo>
                                <a:pt x="635" y="1516364"/>
                              </a:lnTo>
                              <a:lnTo>
                                <a:pt x="317" y="1511600"/>
                              </a:lnTo>
                              <a:lnTo>
                                <a:pt x="0" y="1506837"/>
                              </a:lnTo>
                              <a:lnTo>
                                <a:pt x="0" y="94951"/>
                              </a:lnTo>
                              <a:lnTo>
                                <a:pt x="317" y="90188"/>
                              </a:lnTo>
                              <a:lnTo>
                                <a:pt x="635" y="85424"/>
                              </a:lnTo>
                              <a:lnTo>
                                <a:pt x="1270" y="80661"/>
                              </a:lnTo>
                              <a:lnTo>
                                <a:pt x="1906" y="75580"/>
                              </a:lnTo>
                              <a:lnTo>
                                <a:pt x="3176" y="71134"/>
                              </a:lnTo>
                              <a:lnTo>
                                <a:pt x="4447" y="66688"/>
                              </a:lnTo>
                              <a:lnTo>
                                <a:pt x="5717" y="62560"/>
                              </a:lnTo>
                              <a:lnTo>
                                <a:pt x="7306" y="57796"/>
                              </a:lnTo>
                              <a:lnTo>
                                <a:pt x="9211" y="53668"/>
                              </a:lnTo>
                              <a:lnTo>
                                <a:pt x="11435" y="49857"/>
                              </a:lnTo>
                              <a:lnTo>
                                <a:pt x="13976" y="45729"/>
                              </a:lnTo>
                              <a:lnTo>
                                <a:pt x="16517" y="41601"/>
                              </a:lnTo>
                              <a:lnTo>
                                <a:pt x="19058" y="38107"/>
                              </a:lnTo>
                              <a:lnTo>
                                <a:pt x="21917" y="34614"/>
                              </a:lnTo>
                              <a:lnTo>
                                <a:pt x="24776" y="31121"/>
                              </a:lnTo>
                              <a:lnTo>
                                <a:pt x="27635" y="27945"/>
                              </a:lnTo>
                              <a:lnTo>
                                <a:pt x="31446" y="24452"/>
                              </a:lnTo>
                              <a:lnTo>
                                <a:pt x="34623" y="21594"/>
                              </a:lnTo>
                              <a:lnTo>
                                <a:pt x="38117" y="18736"/>
                              </a:lnTo>
                              <a:lnTo>
                                <a:pt x="41929" y="16195"/>
                              </a:lnTo>
                              <a:lnTo>
                                <a:pt x="45740" y="13655"/>
                              </a:lnTo>
                              <a:lnTo>
                                <a:pt x="49870" y="11432"/>
                              </a:lnTo>
                              <a:lnTo>
                                <a:pt x="53999" y="9527"/>
                              </a:lnTo>
                              <a:lnTo>
                                <a:pt x="58129" y="7304"/>
                              </a:lnTo>
                              <a:lnTo>
                                <a:pt x="62258" y="5716"/>
                              </a:lnTo>
                              <a:lnTo>
                                <a:pt x="67023" y="4128"/>
                              </a:lnTo>
                              <a:lnTo>
                                <a:pt x="71470" y="2858"/>
                              </a:lnTo>
                              <a:lnTo>
                                <a:pt x="75917" y="1905"/>
                              </a:lnTo>
                              <a:lnTo>
                                <a:pt x="80681" y="952"/>
                              </a:lnTo>
                              <a:lnTo>
                                <a:pt x="85446" y="317"/>
                              </a:lnTo>
                              <a:lnTo>
                                <a:pt x="902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通讯录" o:spid="_x0000_s1026" o:spt="100" style="position:absolute;left:0pt;margin-left:125.45pt;margin-top:530.75pt;height:29.5pt;width:29.5pt;z-index:568591360;v-text-anchor:middle;mso-width-relative:page;mso-height-relative:page;" fillcolor="#C64847 [3209]" filled="t" stroked="f" coordsize="1622425,1601788" o:gfxdata="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92384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6719570</wp:posOffset>
                </wp:positionV>
                <wp:extent cx="496570" cy="417195"/>
                <wp:effectExtent l="1905" t="0" r="15875" b="6985"/>
                <wp:wrapNone/>
                <wp:docPr id="39" name="心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417195"/>
                        </a:xfrm>
                        <a:prstGeom prst="hear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心形" o:spid="_x0000_s1026" style="position:absolute;left:0pt;margin-left:254.6pt;margin-top:529.1pt;height:32.85pt;width:39.1pt;z-index:568592384;v-text-anchor:middle;mso-width-relative:page;mso-height-relative:page;" fillcolor="#C64847 [3209]" filled="t" stroked="f" coordsize="496570,417195" o:gfxdata="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PBNp9sAAAANAQAADwAAAAAAAAABACAAAAAiAAAA&#10;ZHJzL2Rvd25yZXYueG1sUEsBAhQAFAAAAAgAh07iQE2rM2DLAQAAbAMAAA4AAAAAAAAAAQAgAAAA&#10;KgEAAGRycy9lMm9Eb2MueG1sUEsFBgAAAAAGAAYAWQEAAGcFAAAAAA==&#10;" path="m248285,104298c351737,-139065,755200,104298,248285,417195c-258630,104298,144832,-139065,248285,104298xe">
                <v:path o:connectlocs="248285,104298;248285,417195" o:connectangles="247,82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93408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6724015</wp:posOffset>
                </wp:positionV>
                <wp:extent cx="406400" cy="406400"/>
                <wp:effectExtent l="0" t="0" r="12700" b="12700"/>
                <wp:wrapNone/>
                <wp:docPr id="40" name="公文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0640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公文包" o:spid="_x0000_s1026" o:spt="100" style="position:absolute;left:0pt;margin-left:391.7pt;margin-top:529.45pt;height:32pt;width:32pt;z-index:568593408;v-text-anchor:middle;mso-width-relative:page;mso-height-relative:page;" fillcolor="#C64847 [3209]" filled="t" stroked="f" coordsize="3261356,2766950" o:gfxdata="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98528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7771765</wp:posOffset>
                </wp:positionV>
                <wp:extent cx="476250" cy="454025"/>
                <wp:effectExtent l="0" t="0" r="0" b="3175"/>
                <wp:wrapNone/>
                <wp:docPr id="41" name="头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76250" cy="454025"/>
                        </a:xfrm>
                        <a:custGeom>
                          <a:avLst/>
                          <a:gdLst>
                            <a:gd name="T0" fmla="*/ 998361 w 2143126"/>
                            <a:gd name="T1" fmla="*/ 954845 h 2003425"/>
                            <a:gd name="T2" fmla="*/ 1036226 w 2143126"/>
                            <a:gd name="T3" fmla="*/ 1068994 h 2003425"/>
                            <a:gd name="T4" fmla="*/ 960496 w 2143126"/>
                            <a:gd name="T5" fmla="*/ 1088058 h 2003425"/>
                            <a:gd name="T6" fmla="*/ 904757 w 2143126"/>
                            <a:gd name="T7" fmla="*/ 1138896 h 2003425"/>
                            <a:gd name="T8" fmla="*/ 878416 w 2143126"/>
                            <a:gd name="T9" fmla="*/ 1211621 h 2003425"/>
                            <a:gd name="T10" fmla="*/ 887119 w 2143126"/>
                            <a:gd name="T11" fmla="*/ 1461808 h 2003425"/>
                            <a:gd name="T12" fmla="*/ 929687 w 2143126"/>
                            <a:gd name="T13" fmla="*/ 1524884 h 2003425"/>
                            <a:gd name="T14" fmla="*/ 996480 w 2143126"/>
                            <a:gd name="T15" fmla="*/ 1561130 h 2003425"/>
                            <a:gd name="T16" fmla="*/ 1061391 w 2143126"/>
                            <a:gd name="T17" fmla="*/ 1588431 h 2003425"/>
                            <a:gd name="T18" fmla="*/ 912989 w 2143126"/>
                            <a:gd name="T19" fmla="*/ 1679515 h 2003425"/>
                            <a:gd name="T20" fmla="*/ 741538 w 2143126"/>
                            <a:gd name="T21" fmla="*/ 1734354 h 2003425"/>
                            <a:gd name="T22" fmla="*/ 582554 w 2143126"/>
                            <a:gd name="T23" fmla="*/ 1752947 h 2003425"/>
                            <a:gd name="T24" fmla="*/ 426391 w 2143126"/>
                            <a:gd name="T25" fmla="*/ 1735060 h 2003425"/>
                            <a:gd name="T26" fmla="*/ 305270 w 2143126"/>
                            <a:gd name="T27" fmla="*/ 1700933 h 2003425"/>
                            <a:gd name="T28" fmla="*/ 189795 w 2143126"/>
                            <a:gd name="T29" fmla="*/ 1648919 h 2003425"/>
                            <a:gd name="T30" fmla="*/ 92428 w 2143126"/>
                            <a:gd name="T31" fmla="*/ 1579252 h 2003425"/>
                            <a:gd name="T32" fmla="*/ 24930 w 2143126"/>
                            <a:gd name="T33" fmla="*/ 1491934 h 2003425"/>
                            <a:gd name="T34" fmla="*/ 0 w 2143126"/>
                            <a:gd name="T35" fmla="*/ 1387435 h 2003425"/>
                            <a:gd name="T36" fmla="*/ 27046 w 2143126"/>
                            <a:gd name="T37" fmla="*/ 1200560 h 2003425"/>
                            <a:gd name="T38" fmla="*/ 103011 w 2143126"/>
                            <a:gd name="T39" fmla="*/ 1036279 h 2003425"/>
                            <a:gd name="T40" fmla="*/ 219427 w 2143126"/>
                            <a:gd name="T41" fmla="*/ 904242 h 2003425"/>
                            <a:gd name="T42" fmla="*/ 1563597 w 2143126"/>
                            <a:gd name="T43" fmla="*/ 863771 h 2003425"/>
                            <a:gd name="T44" fmla="*/ 1589461 w 2143126"/>
                            <a:gd name="T45" fmla="*/ 911758 h 2003425"/>
                            <a:gd name="T46" fmla="*/ 1888071 w 2143126"/>
                            <a:gd name="T47" fmla="*/ 1186744 h 2003425"/>
                            <a:gd name="T48" fmla="*/ 1904765 w 2143126"/>
                            <a:gd name="T49" fmla="*/ 1413273 h 2003425"/>
                            <a:gd name="T50" fmla="*/ 1874434 w 2143126"/>
                            <a:gd name="T51" fmla="*/ 1458437 h 2003425"/>
                            <a:gd name="T52" fmla="*/ 1586640 w 2143126"/>
                            <a:gd name="T53" fmla="*/ 1740480 h 2003425"/>
                            <a:gd name="T54" fmla="*/ 1548549 w 2143126"/>
                            <a:gd name="T55" fmla="*/ 1778588 h 2003425"/>
                            <a:gd name="T56" fmla="*/ 1319067 w 2143126"/>
                            <a:gd name="T57" fmla="*/ 1771296 h 2003425"/>
                            <a:gd name="T58" fmla="*/ 1293439 w 2143126"/>
                            <a:gd name="T59" fmla="*/ 1723073 h 2003425"/>
                            <a:gd name="T60" fmla="*/ 998826 w 2143126"/>
                            <a:gd name="T61" fmla="*/ 1452086 h 2003425"/>
                            <a:gd name="T62" fmla="*/ 977900 w 2143126"/>
                            <a:gd name="T63" fmla="*/ 1406918 h 2003425"/>
                            <a:gd name="T64" fmla="*/ 994829 w 2143126"/>
                            <a:gd name="T65" fmla="*/ 1186744 h 2003425"/>
                            <a:gd name="T66" fmla="*/ 1293439 w 2143126"/>
                            <a:gd name="T67" fmla="*/ 1169336 h 2003425"/>
                            <a:gd name="T68" fmla="*/ 1314600 w 2143126"/>
                            <a:gd name="T69" fmla="*/ 867064 h 2003425"/>
                            <a:gd name="T70" fmla="*/ 603832 w 2143126"/>
                            <a:gd name="T71" fmla="*/ 471 h 2003425"/>
                            <a:gd name="T72" fmla="*/ 704462 w 2143126"/>
                            <a:gd name="T73" fmla="*/ 18605 h 2003425"/>
                            <a:gd name="T74" fmla="*/ 794983 w 2143126"/>
                            <a:gd name="T75" fmla="*/ 59582 h 2003425"/>
                            <a:gd name="T76" fmla="*/ 872336 w 2143126"/>
                            <a:gd name="T77" fmla="*/ 120106 h 2003425"/>
                            <a:gd name="T78" fmla="*/ 932761 w 2143126"/>
                            <a:gd name="T79" fmla="*/ 197587 h 2003425"/>
                            <a:gd name="T80" fmla="*/ 973672 w 2143126"/>
                            <a:gd name="T81" fmla="*/ 288019 h 2003425"/>
                            <a:gd name="T82" fmla="*/ 991541 w 2143126"/>
                            <a:gd name="T83" fmla="*/ 389049 h 2003425"/>
                            <a:gd name="T84" fmla="*/ 983782 w 2143126"/>
                            <a:gd name="T85" fmla="*/ 492671 h 2003425"/>
                            <a:gd name="T86" fmla="*/ 951806 w 2143126"/>
                            <a:gd name="T87" fmla="*/ 587578 h 2003425"/>
                            <a:gd name="T88" fmla="*/ 898669 w 2143126"/>
                            <a:gd name="T89" fmla="*/ 670710 h 2003425"/>
                            <a:gd name="T90" fmla="*/ 827664 w 2143126"/>
                            <a:gd name="T91" fmla="*/ 738535 h 2003425"/>
                            <a:gd name="T92" fmla="*/ 742316 w 2143126"/>
                            <a:gd name="T93" fmla="*/ 787519 h 2003425"/>
                            <a:gd name="T94" fmla="*/ 645213 w 2143126"/>
                            <a:gd name="T95" fmla="*/ 815073 h 2003425"/>
                            <a:gd name="T96" fmla="*/ 540820 w 2143126"/>
                            <a:gd name="T97" fmla="*/ 817663 h 2003425"/>
                            <a:gd name="T98" fmla="*/ 442071 w 2143126"/>
                            <a:gd name="T99" fmla="*/ 795055 h 2003425"/>
                            <a:gd name="T100" fmla="*/ 354138 w 2143126"/>
                            <a:gd name="T101" fmla="*/ 749839 h 2003425"/>
                            <a:gd name="T102" fmla="*/ 279840 w 2143126"/>
                            <a:gd name="T103" fmla="*/ 685546 h 2003425"/>
                            <a:gd name="T104" fmla="*/ 222941 w 2143126"/>
                            <a:gd name="T105" fmla="*/ 605476 h 2003425"/>
                            <a:gd name="T106" fmla="*/ 186499 w 2143126"/>
                            <a:gd name="T107" fmla="*/ 512453 h 2003425"/>
                            <a:gd name="T108" fmla="*/ 173567 w 2143126"/>
                            <a:gd name="T109" fmla="*/ 410009 h 2003425"/>
                            <a:gd name="T110" fmla="*/ 186499 w 2143126"/>
                            <a:gd name="T111" fmla="*/ 307566 h 2003425"/>
                            <a:gd name="T112" fmla="*/ 222941 w 2143126"/>
                            <a:gd name="T113" fmla="*/ 214542 h 2003425"/>
                            <a:gd name="T114" fmla="*/ 279840 w 2143126"/>
                            <a:gd name="T115" fmla="*/ 134472 h 2003425"/>
                            <a:gd name="T116" fmla="*/ 354138 w 2143126"/>
                            <a:gd name="T117" fmla="*/ 70179 h 2003425"/>
                            <a:gd name="T118" fmla="*/ 442071 w 2143126"/>
                            <a:gd name="T119" fmla="*/ 24963 h 2003425"/>
                            <a:gd name="T120" fmla="*/ 540820 w 2143126"/>
                            <a:gd name="T121" fmla="*/ 2120 h 2003425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2143126" h="2003425">
                              <a:moveTo>
                                <a:pt x="277813" y="992187"/>
                              </a:moveTo>
                              <a:lnTo>
                                <a:pt x="655373" y="1306682"/>
                              </a:lnTo>
                              <a:lnTo>
                                <a:pt x="1033198" y="992187"/>
                              </a:lnTo>
                              <a:lnTo>
                                <a:pt x="1046957" y="1002776"/>
                              </a:lnTo>
                              <a:lnTo>
                                <a:pt x="1060186" y="1013895"/>
                              </a:lnTo>
                              <a:lnTo>
                                <a:pt x="1073415" y="1025278"/>
                              </a:lnTo>
                              <a:lnTo>
                                <a:pt x="1086379" y="1036926"/>
                              </a:lnTo>
                              <a:lnTo>
                                <a:pt x="1098815" y="1049103"/>
                              </a:lnTo>
                              <a:lnTo>
                                <a:pt x="1111251" y="1061281"/>
                              </a:lnTo>
                              <a:lnTo>
                                <a:pt x="1123157" y="1073988"/>
                              </a:lnTo>
                              <a:lnTo>
                                <a:pt x="1134534" y="1087224"/>
                              </a:lnTo>
                              <a:lnTo>
                                <a:pt x="1145911" y="1100460"/>
                              </a:lnTo>
                              <a:lnTo>
                                <a:pt x="1156759" y="1114226"/>
                              </a:lnTo>
                              <a:lnTo>
                                <a:pt x="1167607" y="1128256"/>
                              </a:lnTo>
                              <a:lnTo>
                                <a:pt x="1177926" y="1142552"/>
                              </a:lnTo>
                              <a:lnTo>
                                <a:pt x="1187980" y="1157112"/>
                              </a:lnTo>
                              <a:lnTo>
                                <a:pt x="1197505" y="1171672"/>
                              </a:lnTo>
                              <a:lnTo>
                                <a:pt x="1207030" y="1187026"/>
                              </a:lnTo>
                              <a:lnTo>
                                <a:pt x="1216026" y="1202380"/>
                              </a:lnTo>
                              <a:lnTo>
                                <a:pt x="1165755" y="1202380"/>
                              </a:lnTo>
                              <a:lnTo>
                                <a:pt x="1156494" y="1202645"/>
                              </a:lnTo>
                              <a:lnTo>
                                <a:pt x="1147499" y="1203174"/>
                              </a:lnTo>
                              <a:lnTo>
                                <a:pt x="1138503" y="1204498"/>
                              </a:lnTo>
                              <a:lnTo>
                                <a:pt x="1129507" y="1206086"/>
                              </a:lnTo>
                              <a:lnTo>
                                <a:pt x="1121040" y="1207939"/>
                              </a:lnTo>
                              <a:lnTo>
                                <a:pt x="1112574" y="1210322"/>
                              </a:lnTo>
                              <a:lnTo>
                                <a:pt x="1104371" y="1213234"/>
                              </a:lnTo>
                              <a:lnTo>
                                <a:pt x="1096434" y="1216410"/>
                              </a:lnTo>
                              <a:lnTo>
                                <a:pt x="1088232" y="1219852"/>
                              </a:lnTo>
                              <a:lnTo>
                                <a:pt x="1080559" y="1223823"/>
                              </a:lnTo>
                              <a:lnTo>
                                <a:pt x="1073150" y="1228323"/>
                              </a:lnTo>
                              <a:lnTo>
                                <a:pt x="1066006" y="1232823"/>
                              </a:lnTo>
                              <a:lnTo>
                                <a:pt x="1059127" y="1237853"/>
                              </a:lnTo>
                              <a:lnTo>
                                <a:pt x="1052248" y="1243148"/>
                              </a:lnTo>
                              <a:lnTo>
                                <a:pt x="1045898" y="1248972"/>
                              </a:lnTo>
                              <a:lnTo>
                                <a:pt x="1039548" y="1254796"/>
                              </a:lnTo>
                              <a:lnTo>
                                <a:pt x="1033727" y="1260884"/>
                              </a:lnTo>
                              <a:lnTo>
                                <a:pt x="1027907" y="1267503"/>
                              </a:lnTo>
                              <a:lnTo>
                                <a:pt x="1022615" y="1274121"/>
                              </a:lnTo>
                              <a:lnTo>
                                <a:pt x="1017852" y="1281004"/>
                              </a:lnTo>
                              <a:lnTo>
                                <a:pt x="1013090" y="1288416"/>
                              </a:lnTo>
                              <a:lnTo>
                                <a:pt x="1008857" y="1295828"/>
                              </a:lnTo>
                              <a:lnTo>
                                <a:pt x="1004888" y="1303505"/>
                              </a:lnTo>
                              <a:lnTo>
                                <a:pt x="1001448" y="1311447"/>
                              </a:lnTo>
                              <a:lnTo>
                                <a:pt x="998009" y="1319389"/>
                              </a:lnTo>
                              <a:lnTo>
                                <a:pt x="995363" y="1327860"/>
                              </a:lnTo>
                              <a:lnTo>
                                <a:pt x="992717" y="1336067"/>
                              </a:lnTo>
                              <a:lnTo>
                                <a:pt x="990865" y="1344803"/>
                              </a:lnTo>
                              <a:lnTo>
                                <a:pt x="989277" y="1353803"/>
                              </a:lnTo>
                              <a:lnTo>
                                <a:pt x="988219" y="1362804"/>
                              </a:lnTo>
                              <a:lnTo>
                                <a:pt x="987425" y="1371540"/>
                              </a:lnTo>
                              <a:lnTo>
                                <a:pt x="987161" y="1380806"/>
                              </a:lnTo>
                              <a:lnTo>
                                <a:pt x="987161" y="1582792"/>
                              </a:lnTo>
                              <a:lnTo>
                                <a:pt x="987425" y="1592057"/>
                              </a:lnTo>
                              <a:lnTo>
                                <a:pt x="988219" y="1601323"/>
                              </a:lnTo>
                              <a:lnTo>
                                <a:pt x="989277" y="1610059"/>
                              </a:lnTo>
                              <a:lnTo>
                                <a:pt x="990865" y="1619059"/>
                              </a:lnTo>
                              <a:lnTo>
                                <a:pt x="992717" y="1627531"/>
                              </a:lnTo>
                              <a:lnTo>
                                <a:pt x="995363" y="1636002"/>
                              </a:lnTo>
                              <a:lnTo>
                                <a:pt x="998009" y="1644208"/>
                              </a:lnTo>
                              <a:lnTo>
                                <a:pt x="1001448" y="1652150"/>
                              </a:lnTo>
                              <a:lnTo>
                                <a:pt x="1004888" y="1660357"/>
                              </a:lnTo>
                              <a:lnTo>
                                <a:pt x="1008857" y="1668034"/>
                              </a:lnTo>
                              <a:lnTo>
                                <a:pt x="1013090" y="1675446"/>
                              </a:lnTo>
                              <a:lnTo>
                                <a:pt x="1017852" y="1682858"/>
                              </a:lnTo>
                              <a:lnTo>
                                <a:pt x="1022615" y="1689477"/>
                              </a:lnTo>
                              <a:lnTo>
                                <a:pt x="1027907" y="1696360"/>
                              </a:lnTo>
                              <a:lnTo>
                                <a:pt x="1033727" y="1702713"/>
                              </a:lnTo>
                              <a:lnTo>
                                <a:pt x="1039548" y="1709066"/>
                              </a:lnTo>
                              <a:lnTo>
                                <a:pt x="1045898" y="1715155"/>
                              </a:lnTo>
                              <a:lnTo>
                                <a:pt x="1052248" y="1720714"/>
                              </a:lnTo>
                              <a:lnTo>
                                <a:pt x="1059127" y="1726009"/>
                              </a:lnTo>
                              <a:lnTo>
                                <a:pt x="1066006" y="1730774"/>
                              </a:lnTo>
                              <a:lnTo>
                                <a:pt x="1073150" y="1735539"/>
                              </a:lnTo>
                              <a:lnTo>
                                <a:pt x="1080559" y="1739775"/>
                              </a:lnTo>
                              <a:lnTo>
                                <a:pt x="1088232" y="1743746"/>
                              </a:lnTo>
                              <a:lnTo>
                                <a:pt x="1096434" y="1747452"/>
                              </a:lnTo>
                              <a:lnTo>
                                <a:pt x="1104371" y="1750628"/>
                              </a:lnTo>
                              <a:lnTo>
                                <a:pt x="1112574" y="1753276"/>
                              </a:lnTo>
                              <a:lnTo>
                                <a:pt x="1121040" y="1755923"/>
                              </a:lnTo>
                              <a:lnTo>
                                <a:pt x="1129507" y="1757776"/>
                              </a:lnTo>
                              <a:lnTo>
                                <a:pt x="1138503" y="1759364"/>
                              </a:lnTo>
                              <a:lnTo>
                                <a:pt x="1147499" y="1760423"/>
                              </a:lnTo>
                              <a:lnTo>
                                <a:pt x="1156494" y="1761218"/>
                              </a:lnTo>
                              <a:lnTo>
                                <a:pt x="1165755" y="1761482"/>
                              </a:lnTo>
                              <a:lnTo>
                                <a:pt x="1220788" y="1761482"/>
                              </a:lnTo>
                              <a:lnTo>
                                <a:pt x="1214703" y="1767836"/>
                              </a:lnTo>
                              <a:lnTo>
                                <a:pt x="1207824" y="1774454"/>
                              </a:lnTo>
                              <a:lnTo>
                                <a:pt x="1201209" y="1780543"/>
                              </a:lnTo>
                              <a:lnTo>
                                <a:pt x="1194065" y="1786631"/>
                              </a:lnTo>
                              <a:lnTo>
                                <a:pt x="1179513" y="1798809"/>
                              </a:lnTo>
                              <a:lnTo>
                                <a:pt x="1164696" y="1810457"/>
                              </a:lnTo>
                              <a:lnTo>
                                <a:pt x="1149086" y="1821575"/>
                              </a:lnTo>
                              <a:lnTo>
                                <a:pt x="1132946" y="1832429"/>
                              </a:lnTo>
                              <a:lnTo>
                                <a:pt x="1116278" y="1842753"/>
                              </a:lnTo>
                              <a:lnTo>
                                <a:pt x="1099079" y="1853078"/>
                              </a:lnTo>
                              <a:lnTo>
                                <a:pt x="1081617" y="1862608"/>
                              </a:lnTo>
                              <a:lnTo>
                                <a:pt x="1063625" y="1871873"/>
                              </a:lnTo>
                              <a:lnTo>
                                <a:pt x="1045369" y="1880344"/>
                              </a:lnTo>
                              <a:lnTo>
                                <a:pt x="1027113" y="1889080"/>
                              </a:lnTo>
                              <a:lnTo>
                                <a:pt x="1008063" y="1897022"/>
                              </a:lnTo>
                              <a:lnTo>
                                <a:pt x="989277" y="1904435"/>
                              </a:lnTo>
                              <a:lnTo>
                                <a:pt x="970227" y="1911847"/>
                              </a:lnTo>
                              <a:lnTo>
                                <a:pt x="950913" y="1918730"/>
                              </a:lnTo>
                              <a:lnTo>
                                <a:pt x="931334" y="1924819"/>
                              </a:lnTo>
                              <a:lnTo>
                                <a:pt x="912019" y="1930907"/>
                              </a:lnTo>
                              <a:lnTo>
                                <a:pt x="892704" y="1936467"/>
                              </a:lnTo>
                              <a:lnTo>
                                <a:pt x="873125" y="1941761"/>
                              </a:lnTo>
                              <a:lnTo>
                                <a:pt x="853811" y="1946526"/>
                              </a:lnTo>
                              <a:lnTo>
                                <a:pt x="834231" y="1950762"/>
                              </a:lnTo>
                              <a:lnTo>
                                <a:pt x="815181" y="1954733"/>
                              </a:lnTo>
                              <a:lnTo>
                                <a:pt x="796131" y="1958174"/>
                              </a:lnTo>
                              <a:lnTo>
                                <a:pt x="777346" y="1961351"/>
                              </a:lnTo>
                              <a:lnTo>
                                <a:pt x="758825" y="1963998"/>
                              </a:lnTo>
                              <a:lnTo>
                                <a:pt x="740569" y="1966381"/>
                              </a:lnTo>
                              <a:lnTo>
                                <a:pt x="722842" y="1968234"/>
                              </a:lnTo>
                              <a:lnTo>
                                <a:pt x="705115" y="1969557"/>
                              </a:lnTo>
                              <a:lnTo>
                                <a:pt x="688181" y="1970881"/>
                              </a:lnTo>
                              <a:lnTo>
                                <a:pt x="671513" y="1971410"/>
                              </a:lnTo>
                              <a:lnTo>
                                <a:pt x="655373" y="1971675"/>
                              </a:lnTo>
                              <a:lnTo>
                                <a:pt x="644261" y="1971410"/>
                              </a:lnTo>
                              <a:lnTo>
                                <a:pt x="632354" y="1971146"/>
                              </a:lnTo>
                              <a:lnTo>
                                <a:pt x="620713" y="1970881"/>
                              </a:lnTo>
                              <a:lnTo>
                                <a:pt x="608806" y="1969822"/>
                              </a:lnTo>
                              <a:lnTo>
                                <a:pt x="596636" y="1969028"/>
                              </a:lnTo>
                              <a:lnTo>
                                <a:pt x="584200" y="1967969"/>
                              </a:lnTo>
                              <a:lnTo>
                                <a:pt x="558800" y="1965057"/>
                              </a:lnTo>
                              <a:lnTo>
                                <a:pt x="532871" y="1961616"/>
                              </a:lnTo>
                              <a:lnTo>
                                <a:pt x="506413" y="1956850"/>
                              </a:lnTo>
                              <a:lnTo>
                                <a:pt x="479690" y="1951556"/>
                              </a:lnTo>
                              <a:lnTo>
                                <a:pt x="465931" y="1948644"/>
                              </a:lnTo>
                              <a:lnTo>
                                <a:pt x="452438" y="1945467"/>
                              </a:lnTo>
                              <a:lnTo>
                                <a:pt x="438944" y="1942026"/>
                              </a:lnTo>
                              <a:lnTo>
                                <a:pt x="425450" y="1938849"/>
                              </a:lnTo>
                              <a:lnTo>
                                <a:pt x="411427" y="1935143"/>
                              </a:lnTo>
                              <a:lnTo>
                                <a:pt x="397933" y="1930907"/>
                              </a:lnTo>
                              <a:lnTo>
                                <a:pt x="384175" y="1926672"/>
                              </a:lnTo>
                              <a:lnTo>
                                <a:pt x="370417" y="1922436"/>
                              </a:lnTo>
                              <a:lnTo>
                                <a:pt x="356923" y="1917671"/>
                              </a:lnTo>
                              <a:lnTo>
                                <a:pt x="343429" y="1913171"/>
                              </a:lnTo>
                              <a:lnTo>
                                <a:pt x="329935" y="1908141"/>
                              </a:lnTo>
                              <a:lnTo>
                                <a:pt x="316442" y="1902846"/>
                              </a:lnTo>
                              <a:lnTo>
                                <a:pt x="302948" y="1897816"/>
                              </a:lnTo>
                              <a:lnTo>
                                <a:pt x="289983" y="1892257"/>
                              </a:lnTo>
                              <a:lnTo>
                                <a:pt x="276754" y="1886433"/>
                              </a:lnTo>
                              <a:lnTo>
                                <a:pt x="263790" y="1880344"/>
                              </a:lnTo>
                              <a:lnTo>
                                <a:pt x="250825" y="1874256"/>
                              </a:lnTo>
                              <a:lnTo>
                                <a:pt x="238390" y="1867902"/>
                              </a:lnTo>
                              <a:lnTo>
                                <a:pt x="225954" y="1861284"/>
                              </a:lnTo>
                              <a:lnTo>
                                <a:pt x="213519" y="1854666"/>
                              </a:lnTo>
                              <a:lnTo>
                                <a:pt x="201613" y="1847783"/>
                              </a:lnTo>
                              <a:lnTo>
                                <a:pt x="189706" y="1840635"/>
                              </a:lnTo>
                              <a:lnTo>
                                <a:pt x="177800" y="1833223"/>
                              </a:lnTo>
                              <a:lnTo>
                                <a:pt x="166423" y="1825546"/>
                              </a:lnTo>
                              <a:lnTo>
                                <a:pt x="155310" y="1817869"/>
                              </a:lnTo>
                              <a:lnTo>
                                <a:pt x="144462" y="1810192"/>
                              </a:lnTo>
                              <a:lnTo>
                                <a:pt x="133879" y="1801721"/>
                              </a:lnTo>
                              <a:lnTo>
                                <a:pt x="123560" y="1793514"/>
                              </a:lnTo>
                              <a:lnTo>
                                <a:pt x="113771" y="1785043"/>
                              </a:lnTo>
                              <a:lnTo>
                                <a:pt x="103981" y="1776307"/>
                              </a:lnTo>
                              <a:lnTo>
                                <a:pt x="94721" y="1767306"/>
                              </a:lnTo>
                              <a:lnTo>
                                <a:pt x="85725" y="1758306"/>
                              </a:lnTo>
                              <a:lnTo>
                                <a:pt x="76994" y="1749040"/>
                              </a:lnTo>
                              <a:lnTo>
                                <a:pt x="68792" y="1739510"/>
                              </a:lnTo>
                              <a:lnTo>
                                <a:pt x="61119" y="1729715"/>
                              </a:lnTo>
                              <a:lnTo>
                                <a:pt x="53710" y="1719655"/>
                              </a:lnTo>
                              <a:lnTo>
                                <a:pt x="46567" y="1709596"/>
                              </a:lnTo>
                              <a:lnTo>
                                <a:pt x="40217" y="1699536"/>
                              </a:lnTo>
                              <a:lnTo>
                                <a:pt x="33867" y="1688947"/>
                              </a:lnTo>
                              <a:lnTo>
                                <a:pt x="28046" y="1678093"/>
                              </a:lnTo>
                              <a:lnTo>
                                <a:pt x="23019" y="1667240"/>
                              </a:lnTo>
                              <a:lnTo>
                                <a:pt x="18256" y="1656386"/>
                              </a:lnTo>
                              <a:lnTo>
                                <a:pt x="14287" y="1645267"/>
                              </a:lnTo>
                              <a:lnTo>
                                <a:pt x="10583" y="1633619"/>
                              </a:lnTo>
                              <a:lnTo>
                                <a:pt x="7144" y="1621971"/>
                              </a:lnTo>
                              <a:lnTo>
                                <a:pt x="4762" y="1610059"/>
                              </a:lnTo>
                              <a:lnTo>
                                <a:pt x="2381" y="1597881"/>
                              </a:lnTo>
                              <a:lnTo>
                                <a:pt x="1058" y="1585969"/>
                              </a:lnTo>
                              <a:lnTo>
                                <a:pt x="265" y="1573262"/>
                              </a:lnTo>
                              <a:lnTo>
                                <a:pt x="0" y="1560555"/>
                              </a:lnTo>
                              <a:lnTo>
                                <a:pt x="265" y="1538847"/>
                              </a:lnTo>
                              <a:lnTo>
                                <a:pt x="1323" y="1517140"/>
                              </a:lnTo>
                              <a:lnTo>
                                <a:pt x="2910" y="1495697"/>
                              </a:lnTo>
                              <a:lnTo>
                                <a:pt x="5027" y="1473989"/>
                              </a:lnTo>
                              <a:lnTo>
                                <a:pt x="7673" y="1452811"/>
                              </a:lnTo>
                              <a:lnTo>
                                <a:pt x="11112" y="1431633"/>
                              </a:lnTo>
                              <a:lnTo>
                                <a:pt x="15081" y="1410984"/>
                              </a:lnTo>
                              <a:lnTo>
                                <a:pt x="19844" y="1390336"/>
                              </a:lnTo>
                              <a:lnTo>
                                <a:pt x="24606" y="1370481"/>
                              </a:lnTo>
                              <a:lnTo>
                                <a:pt x="30427" y="1350362"/>
                              </a:lnTo>
                              <a:lnTo>
                                <a:pt x="36777" y="1330243"/>
                              </a:lnTo>
                              <a:lnTo>
                                <a:pt x="43392" y="1310918"/>
                              </a:lnTo>
                              <a:lnTo>
                                <a:pt x="50800" y="1291857"/>
                              </a:lnTo>
                              <a:lnTo>
                                <a:pt x="58473" y="1272532"/>
                              </a:lnTo>
                              <a:lnTo>
                                <a:pt x="66940" y="1254002"/>
                              </a:lnTo>
                              <a:lnTo>
                                <a:pt x="75935" y="1235735"/>
                              </a:lnTo>
                              <a:lnTo>
                                <a:pt x="85196" y="1217734"/>
                              </a:lnTo>
                              <a:lnTo>
                                <a:pt x="94985" y="1199733"/>
                              </a:lnTo>
                              <a:lnTo>
                                <a:pt x="105040" y="1182525"/>
                              </a:lnTo>
                              <a:lnTo>
                                <a:pt x="115887" y="1165583"/>
                              </a:lnTo>
                              <a:lnTo>
                                <a:pt x="127265" y="1148905"/>
                              </a:lnTo>
                              <a:lnTo>
                                <a:pt x="138642" y="1132757"/>
                              </a:lnTo>
                              <a:lnTo>
                                <a:pt x="151077" y="1116873"/>
                              </a:lnTo>
                              <a:lnTo>
                                <a:pt x="163512" y="1101254"/>
                              </a:lnTo>
                              <a:lnTo>
                                <a:pt x="176213" y="1086165"/>
                              </a:lnTo>
                              <a:lnTo>
                                <a:pt x="189706" y="1071605"/>
                              </a:lnTo>
                              <a:lnTo>
                                <a:pt x="203465" y="1057045"/>
                              </a:lnTo>
                              <a:lnTo>
                                <a:pt x="217752" y="1043279"/>
                              </a:lnTo>
                              <a:lnTo>
                                <a:pt x="232040" y="1030043"/>
                              </a:lnTo>
                              <a:lnTo>
                                <a:pt x="246856" y="1017071"/>
                              </a:lnTo>
                              <a:lnTo>
                                <a:pt x="261938" y="1004364"/>
                              </a:lnTo>
                              <a:lnTo>
                                <a:pt x="277813" y="992187"/>
                              </a:lnTo>
                              <a:close/>
                              <a:moveTo>
                                <a:pt x="1520719" y="960437"/>
                              </a:moveTo>
                              <a:lnTo>
                                <a:pt x="1722545" y="960437"/>
                              </a:lnTo>
                              <a:lnTo>
                                <a:pt x="1729158" y="960966"/>
                              </a:lnTo>
                              <a:lnTo>
                                <a:pt x="1735771" y="961760"/>
                              </a:lnTo>
                              <a:lnTo>
                                <a:pt x="1742119" y="963347"/>
                              </a:lnTo>
                              <a:lnTo>
                                <a:pt x="1747939" y="965464"/>
                              </a:lnTo>
                              <a:lnTo>
                                <a:pt x="1754023" y="968110"/>
                              </a:lnTo>
                              <a:lnTo>
                                <a:pt x="1759048" y="971550"/>
                              </a:lnTo>
                              <a:lnTo>
                                <a:pt x="1764074" y="975254"/>
                              </a:lnTo>
                              <a:lnTo>
                                <a:pt x="1769100" y="979752"/>
                              </a:lnTo>
                              <a:lnTo>
                                <a:pt x="1773068" y="984250"/>
                              </a:lnTo>
                              <a:lnTo>
                                <a:pt x="1776771" y="989277"/>
                              </a:lnTo>
                              <a:lnTo>
                                <a:pt x="1780210" y="994304"/>
                              </a:lnTo>
                              <a:lnTo>
                                <a:pt x="1782855" y="1000389"/>
                              </a:lnTo>
                              <a:lnTo>
                                <a:pt x="1784971" y="1006210"/>
                              </a:lnTo>
                              <a:lnTo>
                                <a:pt x="1786558" y="1012560"/>
                              </a:lnTo>
                              <a:lnTo>
                                <a:pt x="1787881" y="1019175"/>
                              </a:lnTo>
                              <a:lnTo>
                                <a:pt x="1788145" y="1025525"/>
                              </a:lnTo>
                              <a:lnTo>
                                <a:pt x="1788145" y="1315243"/>
                              </a:lnTo>
                              <a:lnTo>
                                <a:pt x="2077526" y="1315243"/>
                              </a:lnTo>
                              <a:lnTo>
                                <a:pt x="2084139" y="1315508"/>
                              </a:lnTo>
                              <a:lnTo>
                                <a:pt x="2090752" y="1316831"/>
                              </a:lnTo>
                              <a:lnTo>
                                <a:pt x="2097100" y="1318418"/>
                              </a:lnTo>
                              <a:lnTo>
                                <a:pt x="2102920" y="1320535"/>
                              </a:lnTo>
                              <a:lnTo>
                                <a:pt x="2108739" y="1323181"/>
                              </a:lnTo>
                              <a:lnTo>
                                <a:pt x="2114029" y="1326621"/>
                              </a:lnTo>
                              <a:lnTo>
                                <a:pt x="2119320" y="1330325"/>
                              </a:lnTo>
                              <a:lnTo>
                                <a:pt x="2124081" y="1334823"/>
                              </a:lnTo>
                              <a:lnTo>
                                <a:pt x="2128049" y="1339321"/>
                              </a:lnTo>
                              <a:lnTo>
                                <a:pt x="2132016" y="1344348"/>
                              </a:lnTo>
                              <a:lnTo>
                                <a:pt x="2134926" y="1349904"/>
                              </a:lnTo>
                              <a:lnTo>
                                <a:pt x="2137836" y="1355460"/>
                              </a:lnTo>
                              <a:lnTo>
                                <a:pt x="2139952" y="1361546"/>
                              </a:lnTo>
                              <a:lnTo>
                                <a:pt x="2141804" y="1367631"/>
                              </a:lnTo>
                              <a:lnTo>
                                <a:pt x="2142862" y="1374246"/>
                              </a:lnTo>
                              <a:lnTo>
                                <a:pt x="2143126" y="1380860"/>
                              </a:lnTo>
                              <a:lnTo>
                                <a:pt x="2143126" y="1582737"/>
                              </a:lnTo>
                              <a:lnTo>
                                <a:pt x="2142862" y="1589617"/>
                              </a:lnTo>
                              <a:lnTo>
                                <a:pt x="2141804" y="1595967"/>
                              </a:lnTo>
                              <a:lnTo>
                                <a:pt x="2139952" y="1602581"/>
                              </a:lnTo>
                              <a:lnTo>
                                <a:pt x="2137836" y="1608402"/>
                              </a:lnTo>
                              <a:lnTo>
                                <a:pt x="2134926" y="1614223"/>
                              </a:lnTo>
                              <a:lnTo>
                                <a:pt x="2132016" y="1619514"/>
                              </a:lnTo>
                              <a:lnTo>
                                <a:pt x="2128049" y="1624806"/>
                              </a:lnTo>
                              <a:lnTo>
                                <a:pt x="2124081" y="1629304"/>
                              </a:lnTo>
                              <a:lnTo>
                                <a:pt x="2119320" y="1633273"/>
                              </a:lnTo>
                              <a:lnTo>
                                <a:pt x="2114029" y="1637242"/>
                              </a:lnTo>
                              <a:lnTo>
                                <a:pt x="2108739" y="1640417"/>
                              </a:lnTo>
                              <a:lnTo>
                                <a:pt x="2102920" y="1643327"/>
                              </a:lnTo>
                              <a:lnTo>
                                <a:pt x="2097100" y="1645708"/>
                              </a:lnTo>
                              <a:lnTo>
                                <a:pt x="2090752" y="1647296"/>
                              </a:lnTo>
                              <a:lnTo>
                                <a:pt x="2084139" y="1648090"/>
                              </a:lnTo>
                              <a:lnTo>
                                <a:pt x="2077526" y="1648354"/>
                              </a:lnTo>
                              <a:lnTo>
                                <a:pt x="1788145" y="1648354"/>
                              </a:lnTo>
                              <a:lnTo>
                                <a:pt x="1788145" y="1938073"/>
                              </a:lnTo>
                              <a:lnTo>
                                <a:pt x="1787881" y="1944688"/>
                              </a:lnTo>
                              <a:lnTo>
                                <a:pt x="1786558" y="1951038"/>
                              </a:lnTo>
                              <a:lnTo>
                                <a:pt x="1784971" y="1957652"/>
                              </a:lnTo>
                              <a:lnTo>
                                <a:pt x="1782855" y="1963473"/>
                              </a:lnTo>
                              <a:lnTo>
                                <a:pt x="1780210" y="1969294"/>
                              </a:lnTo>
                              <a:lnTo>
                                <a:pt x="1776771" y="1974586"/>
                              </a:lnTo>
                              <a:lnTo>
                                <a:pt x="1773068" y="1979877"/>
                              </a:lnTo>
                              <a:lnTo>
                                <a:pt x="1769100" y="1984375"/>
                              </a:lnTo>
                              <a:lnTo>
                                <a:pt x="1764074" y="1988344"/>
                              </a:lnTo>
                              <a:lnTo>
                                <a:pt x="1759048" y="1992313"/>
                              </a:lnTo>
                              <a:lnTo>
                                <a:pt x="1754023" y="1995488"/>
                              </a:lnTo>
                              <a:lnTo>
                                <a:pt x="1747939" y="1998398"/>
                              </a:lnTo>
                              <a:lnTo>
                                <a:pt x="1742119" y="2000515"/>
                              </a:lnTo>
                              <a:lnTo>
                                <a:pt x="1735771" y="2002367"/>
                              </a:lnTo>
                              <a:lnTo>
                                <a:pt x="1729158" y="2003161"/>
                              </a:lnTo>
                              <a:lnTo>
                                <a:pt x="1722545" y="2003425"/>
                              </a:lnTo>
                              <a:lnTo>
                                <a:pt x="1520719" y="2003425"/>
                              </a:lnTo>
                              <a:lnTo>
                                <a:pt x="1513842" y="2003161"/>
                              </a:lnTo>
                              <a:lnTo>
                                <a:pt x="1507493" y="2002367"/>
                              </a:lnTo>
                              <a:lnTo>
                                <a:pt x="1500880" y="2000515"/>
                              </a:lnTo>
                              <a:lnTo>
                                <a:pt x="1495061" y="1998398"/>
                              </a:lnTo>
                              <a:lnTo>
                                <a:pt x="1489242" y="1995488"/>
                              </a:lnTo>
                              <a:lnTo>
                                <a:pt x="1483951" y="1992313"/>
                              </a:lnTo>
                              <a:lnTo>
                                <a:pt x="1478926" y="1988344"/>
                              </a:lnTo>
                              <a:lnTo>
                                <a:pt x="1474429" y="1984375"/>
                              </a:lnTo>
                              <a:lnTo>
                                <a:pt x="1470197" y="1979877"/>
                              </a:lnTo>
                              <a:lnTo>
                                <a:pt x="1466493" y="1974586"/>
                              </a:lnTo>
                              <a:lnTo>
                                <a:pt x="1463055" y="1969294"/>
                              </a:lnTo>
                              <a:lnTo>
                                <a:pt x="1460145" y="1963473"/>
                              </a:lnTo>
                              <a:lnTo>
                                <a:pt x="1458029" y="1957652"/>
                              </a:lnTo>
                              <a:lnTo>
                                <a:pt x="1456442" y="1951038"/>
                              </a:lnTo>
                              <a:lnTo>
                                <a:pt x="1455384" y="1944688"/>
                              </a:lnTo>
                              <a:lnTo>
                                <a:pt x="1455119" y="1938073"/>
                              </a:lnTo>
                              <a:lnTo>
                                <a:pt x="1455119" y="1648354"/>
                              </a:lnTo>
                              <a:lnTo>
                                <a:pt x="1294822" y="1648354"/>
                              </a:lnTo>
                              <a:lnTo>
                                <a:pt x="1165738" y="1648354"/>
                              </a:lnTo>
                              <a:lnTo>
                                <a:pt x="1158861" y="1648090"/>
                              </a:lnTo>
                              <a:lnTo>
                                <a:pt x="1152512" y="1647296"/>
                              </a:lnTo>
                              <a:lnTo>
                                <a:pt x="1145899" y="1645708"/>
                              </a:lnTo>
                              <a:lnTo>
                                <a:pt x="1140080" y="1643327"/>
                              </a:lnTo>
                              <a:lnTo>
                                <a:pt x="1134261" y="1640417"/>
                              </a:lnTo>
                              <a:lnTo>
                                <a:pt x="1128970" y="1637242"/>
                              </a:lnTo>
                              <a:lnTo>
                                <a:pt x="1123680" y="1633273"/>
                              </a:lnTo>
                              <a:lnTo>
                                <a:pt x="1119183" y="1629304"/>
                              </a:lnTo>
                              <a:lnTo>
                                <a:pt x="1115216" y="1624806"/>
                              </a:lnTo>
                              <a:lnTo>
                                <a:pt x="1111248" y="1619514"/>
                              </a:lnTo>
                              <a:lnTo>
                                <a:pt x="1108074" y="1614223"/>
                              </a:lnTo>
                              <a:lnTo>
                                <a:pt x="1105164" y="1608402"/>
                              </a:lnTo>
                              <a:lnTo>
                                <a:pt x="1103048" y="1602581"/>
                              </a:lnTo>
                              <a:lnTo>
                                <a:pt x="1101196" y="1595967"/>
                              </a:lnTo>
                              <a:lnTo>
                                <a:pt x="1100403" y="1589617"/>
                              </a:lnTo>
                              <a:lnTo>
                                <a:pt x="1100138" y="1582737"/>
                              </a:lnTo>
                              <a:lnTo>
                                <a:pt x="1100138" y="1582469"/>
                              </a:lnTo>
                              <a:lnTo>
                                <a:pt x="1100138" y="1381393"/>
                              </a:lnTo>
                              <a:lnTo>
                                <a:pt x="1100138" y="1380860"/>
                              </a:lnTo>
                              <a:lnTo>
                                <a:pt x="1100403" y="1374246"/>
                              </a:lnTo>
                              <a:lnTo>
                                <a:pt x="1101196" y="1367631"/>
                              </a:lnTo>
                              <a:lnTo>
                                <a:pt x="1103048" y="1361546"/>
                              </a:lnTo>
                              <a:lnTo>
                                <a:pt x="1105164" y="1355460"/>
                              </a:lnTo>
                              <a:lnTo>
                                <a:pt x="1108074" y="1349904"/>
                              </a:lnTo>
                              <a:lnTo>
                                <a:pt x="1111248" y="1344348"/>
                              </a:lnTo>
                              <a:lnTo>
                                <a:pt x="1115216" y="1339321"/>
                              </a:lnTo>
                              <a:lnTo>
                                <a:pt x="1119183" y="1334823"/>
                              </a:lnTo>
                              <a:lnTo>
                                <a:pt x="1123680" y="1330325"/>
                              </a:lnTo>
                              <a:lnTo>
                                <a:pt x="1128970" y="1326621"/>
                              </a:lnTo>
                              <a:lnTo>
                                <a:pt x="1134261" y="1323181"/>
                              </a:lnTo>
                              <a:lnTo>
                                <a:pt x="1140080" y="1320535"/>
                              </a:lnTo>
                              <a:lnTo>
                                <a:pt x="1145899" y="1318418"/>
                              </a:lnTo>
                              <a:lnTo>
                                <a:pt x="1152512" y="1316831"/>
                              </a:lnTo>
                              <a:lnTo>
                                <a:pt x="1158861" y="1315508"/>
                              </a:lnTo>
                              <a:lnTo>
                                <a:pt x="1165738" y="1315243"/>
                              </a:lnTo>
                              <a:lnTo>
                                <a:pt x="1268635" y="1315243"/>
                              </a:lnTo>
                              <a:lnTo>
                                <a:pt x="1455119" y="1315243"/>
                              </a:lnTo>
                              <a:lnTo>
                                <a:pt x="1455119" y="1025525"/>
                              </a:lnTo>
                              <a:lnTo>
                                <a:pt x="1455384" y="1019175"/>
                              </a:lnTo>
                              <a:lnTo>
                                <a:pt x="1456442" y="1012560"/>
                              </a:lnTo>
                              <a:lnTo>
                                <a:pt x="1458029" y="1006210"/>
                              </a:lnTo>
                              <a:lnTo>
                                <a:pt x="1460145" y="1000389"/>
                              </a:lnTo>
                              <a:lnTo>
                                <a:pt x="1463055" y="994304"/>
                              </a:lnTo>
                              <a:lnTo>
                                <a:pt x="1466493" y="989277"/>
                              </a:lnTo>
                              <a:lnTo>
                                <a:pt x="1470197" y="984250"/>
                              </a:lnTo>
                              <a:lnTo>
                                <a:pt x="1474429" y="979752"/>
                              </a:lnTo>
                              <a:lnTo>
                                <a:pt x="1478926" y="975254"/>
                              </a:lnTo>
                              <a:lnTo>
                                <a:pt x="1483951" y="971550"/>
                              </a:lnTo>
                              <a:lnTo>
                                <a:pt x="1489242" y="968110"/>
                              </a:lnTo>
                              <a:lnTo>
                                <a:pt x="1495061" y="965464"/>
                              </a:lnTo>
                              <a:lnTo>
                                <a:pt x="1500880" y="963347"/>
                              </a:lnTo>
                              <a:lnTo>
                                <a:pt x="1507493" y="961760"/>
                              </a:lnTo>
                              <a:lnTo>
                                <a:pt x="1513842" y="960966"/>
                              </a:lnTo>
                              <a:lnTo>
                                <a:pt x="1520719" y="960437"/>
                              </a:lnTo>
                              <a:close/>
                              <a:moveTo>
                                <a:pt x="655770" y="0"/>
                              </a:moveTo>
                              <a:lnTo>
                                <a:pt x="667673" y="265"/>
                              </a:lnTo>
                              <a:lnTo>
                                <a:pt x="679311" y="530"/>
                              </a:lnTo>
                              <a:lnTo>
                                <a:pt x="691214" y="1589"/>
                              </a:lnTo>
                              <a:lnTo>
                                <a:pt x="702852" y="2384"/>
                              </a:lnTo>
                              <a:lnTo>
                                <a:pt x="714226" y="3708"/>
                              </a:lnTo>
                              <a:lnTo>
                                <a:pt x="725865" y="5563"/>
                              </a:lnTo>
                              <a:lnTo>
                                <a:pt x="737238" y="7417"/>
                              </a:lnTo>
                              <a:lnTo>
                                <a:pt x="748348" y="9536"/>
                              </a:lnTo>
                              <a:lnTo>
                                <a:pt x="759721" y="11920"/>
                              </a:lnTo>
                              <a:lnTo>
                                <a:pt x="770566" y="14569"/>
                              </a:lnTo>
                              <a:lnTo>
                                <a:pt x="781676" y="17483"/>
                              </a:lnTo>
                              <a:lnTo>
                                <a:pt x="792520" y="20926"/>
                              </a:lnTo>
                              <a:lnTo>
                                <a:pt x="803365" y="24370"/>
                              </a:lnTo>
                              <a:lnTo>
                                <a:pt x="813945" y="28078"/>
                              </a:lnTo>
                              <a:lnTo>
                                <a:pt x="824526" y="32051"/>
                              </a:lnTo>
                              <a:lnTo>
                                <a:pt x="835106" y="36290"/>
                              </a:lnTo>
                              <a:lnTo>
                                <a:pt x="845157" y="40793"/>
                              </a:lnTo>
                              <a:lnTo>
                                <a:pt x="855473" y="45561"/>
                              </a:lnTo>
                              <a:lnTo>
                                <a:pt x="865260" y="50594"/>
                              </a:lnTo>
                              <a:lnTo>
                                <a:pt x="875047" y="55891"/>
                              </a:lnTo>
                              <a:lnTo>
                                <a:pt x="884833" y="61189"/>
                              </a:lnTo>
                              <a:lnTo>
                                <a:pt x="894356" y="67017"/>
                              </a:lnTo>
                              <a:lnTo>
                                <a:pt x="903613" y="72844"/>
                              </a:lnTo>
                              <a:lnTo>
                                <a:pt x="912871" y="78936"/>
                              </a:lnTo>
                              <a:lnTo>
                                <a:pt x="922129" y="85029"/>
                              </a:lnTo>
                              <a:lnTo>
                                <a:pt x="931122" y="91651"/>
                              </a:lnTo>
                              <a:lnTo>
                                <a:pt x="939851" y="98273"/>
                              </a:lnTo>
                              <a:lnTo>
                                <a:pt x="948315" y="105425"/>
                              </a:lnTo>
                              <a:lnTo>
                                <a:pt x="957044" y="112577"/>
                              </a:lnTo>
                              <a:lnTo>
                                <a:pt x="965244" y="119994"/>
                              </a:lnTo>
                              <a:lnTo>
                                <a:pt x="973443" y="127411"/>
                              </a:lnTo>
                              <a:lnTo>
                                <a:pt x="981379" y="135093"/>
                              </a:lnTo>
                              <a:lnTo>
                                <a:pt x="989049" y="143039"/>
                              </a:lnTo>
                              <a:lnTo>
                                <a:pt x="996456" y="151251"/>
                              </a:lnTo>
                              <a:lnTo>
                                <a:pt x="1003862" y="159462"/>
                              </a:lnTo>
                              <a:lnTo>
                                <a:pt x="1011003" y="167939"/>
                              </a:lnTo>
                              <a:lnTo>
                                <a:pt x="1018145" y="176415"/>
                              </a:lnTo>
                              <a:lnTo>
                                <a:pt x="1024493" y="185421"/>
                              </a:lnTo>
                              <a:lnTo>
                                <a:pt x="1031370" y="194427"/>
                              </a:lnTo>
                              <a:lnTo>
                                <a:pt x="1037454" y="203434"/>
                              </a:lnTo>
                              <a:lnTo>
                                <a:pt x="1043538" y="212440"/>
                              </a:lnTo>
                              <a:lnTo>
                                <a:pt x="1049357" y="222241"/>
                              </a:lnTo>
                              <a:lnTo>
                                <a:pt x="1054912" y="231777"/>
                              </a:lnTo>
                              <a:lnTo>
                                <a:pt x="1060466" y="241312"/>
                              </a:lnTo>
                              <a:lnTo>
                                <a:pt x="1065756" y="251113"/>
                              </a:lnTo>
                              <a:lnTo>
                                <a:pt x="1070782" y="261444"/>
                              </a:lnTo>
                              <a:lnTo>
                                <a:pt x="1075279" y="271510"/>
                              </a:lnTo>
                              <a:lnTo>
                                <a:pt x="1080040" y="281575"/>
                              </a:lnTo>
                              <a:lnTo>
                                <a:pt x="1084272" y="292171"/>
                              </a:lnTo>
                              <a:lnTo>
                                <a:pt x="1088240" y="302766"/>
                              </a:lnTo>
                              <a:lnTo>
                                <a:pt x="1091943" y="313097"/>
                              </a:lnTo>
                              <a:lnTo>
                                <a:pt x="1095381" y="323957"/>
                              </a:lnTo>
                              <a:lnTo>
                                <a:pt x="1098820" y="335083"/>
                              </a:lnTo>
                              <a:lnTo>
                                <a:pt x="1101465" y="345943"/>
                              </a:lnTo>
                              <a:lnTo>
                                <a:pt x="1104375" y="357068"/>
                              </a:lnTo>
                              <a:lnTo>
                                <a:pt x="1106755" y="368458"/>
                              </a:lnTo>
                              <a:lnTo>
                                <a:pt x="1108871" y="379584"/>
                              </a:lnTo>
                              <a:lnTo>
                                <a:pt x="1110723" y="390974"/>
                              </a:lnTo>
                              <a:lnTo>
                                <a:pt x="1112310" y="402364"/>
                              </a:lnTo>
                              <a:lnTo>
                                <a:pt x="1113897" y="414019"/>
                              </a:lnTo>
                              <a:lnTo>
                                <a:pt x="1114691" y="425674"/>
                              </a:lnTo>
                              <a:lnTo>
                                <a:pt x="1115484" y="437594"/>
                              </a:lnTo>
                              <a:lnTo>
                                <a:pt x="1116013" y="449249"/>
                              </a:lnTo>
                              <a:lnTo>
                                <a:pt x="1116013" y="461169"/>
                              </a:lnTo>
                              <a:lnTo>
                                <a:pt x="1116013" y="473089"/>
                              </a:lnTo>
                              <a:lnTo>
                                <a:pt x="1115484" y="485009"/>
                              </a:lnTo>
                              <a:lnTo>
                                <a:pt x="1114691" y="496664"/>
                              </a:lnTo>
                              <a:lnTo>
                                <a:pt x="1113897" y="508584"/>
                              </a:lnTo>
                              <a:lnTo>
                                <a:pt x="1112310" y="519974"/>
                              </a:lnTo>
                              <a:lnTo>
                                <a:pt x="1110723" y="531364"/>
                              </a:lnTo>
                              <a:lnTo>
                                <a:pt x="1108871" y="542754"/>
                              </a:lnTo>
                              <a:lnTo>
                                <a:pt x="1106755" y="554145"/>
                              </a:lnTo>
                              <a:lnTo>
                                <a:pt x="1104375" y="565270"/>
                              </a:lnTo>
                              <a:lnTo>
                                <a:pt x="1101465" y="576395"/>
                              </a:lnTo>
                              <a:lnTo>
                                <a:pt x="1098820" y="587520"/>
                              </a:lnTo>
                              <a:lnTo>
                                <a:pt x="1095381" y="598381"/>
                              </a:lnTo>
                              <a:lnTo>
                                <a:pt x="1091943" y="608976"/>
                              </a:lnTo>
                              <a:lnTo>
                                <a:pt x="1088240" y="619572"/>
                              </a:lnTo>
                              <a:lnTo>
                                <a:pt x="1084272" y="630167"/>
                              </a:lnTo>
                              <a:lnTo>
                                <a:pt x="1080040" y="640498"/>
                              </a:lnTo>
                              <a:lnTo>
                                <a:pt x="1075279" y="650828"/>
                              </a:lnTo>
                              <a:lnTo>
                                <a:pt x="1070782" y="660894"/>
                              </a:lnTo>
                              <a:lnTo>
                                <a:pt x="1065756" y="671225"/>
                              </a:lnTo>
                              <a:lnTo>
                                <a:pt x="1060466" y="681026"/>
                              </a:lnTo>
                              <a:lnTo>
                                <a:pt x="1054912" y="690562"/>
                              </a:lnTo>
                              <a:lnTo>
                                <a:pt x="1049357" y="700097"/>
                              </a:lnTo>
                              <a:lnTo>
                                <a:pt x="1043538" y="709633"/>
                              </a:lnTo>
                              <a:lnTo>
                                <a:pt x="1037454" y="718904"/>
                              </a:lnTo>
                              <a:lnTo>
                                <a:pt x="1031370" y="727911"/>
                              </a:lnTo>
                              <a:lnTo>
                                <a:pt x="1024493" y="736917"/>
                              </a:lnTo>
                              <a:lnTo>
                                <a:pt x="1018145" y="745658"/>
                              </a:lnTo>
                              <a:lnTo>
                                <a:pt x="1011003" y="754399"/>
                              </a:lnTo>
                              <a:lnTo>
                                <a:pt x="1003862" y="762611"/>
                              </a:lnTo>
                              <a:lnTo>
                                <a:pt x="996456" y="771087"/>
                              </a:lnTo>
                              <a:lnTo>
                                <a:pt x="989049" y="779034"/>
                              </a:lnTo>
                              <a:lnTo>
                                <a:pt x="981379" y="787245"/>
                              </a:lnTo>
                              <a:lnTo>
                                <a:pt x="973443" y="794927"/>
                              </a:lnTo>
                              <a:lnTo>
                                <a:pt x="965244" y="802344"/>
                              </a:lnTo>
                              <a:lnTo>
                                <a:pt x="957044" y="809761"/>
                              </a:lnTo>
                              <a:lnTo>
                                <a:pt x="948315" y="816648"/>
                              </a:lnTo>
                              <a:lnTo>
                                <a:pt x="939851" y="823800"/>
                              </a:lnTo>
                              <a:lnTo>
                                <a:pt x="931122" y="830687"/>
                              </a:lnTo>
                              <a:lnTo>
                                <a:pt x="922129" y="837044"/>
                              </a:lnTo>
                              <a:lnTo>
                                <a:pt x="912871" y="843402"/>
                              </a:lnTo>
                              <a:lnTo>
                                <a:pt x="903613" y="849494"/>
                              </a:lnTo>
                              <a:lnTo>
                                <a:pt x="894356" y="855321"/>
                              </a:lnTo>
                              <a:lnTo>
                                <a:pt x="884833" y="861149"/>
                              </a:lnTo>
                              <a:lnTo>
                                <a:pt x="875047" y="866447"/>
                              </a:lnTo>
                              <a:lnTo>
                                <a:pt x="865260" y="871744"/>
                              </a:lnTo>
                              <a:lnTo>
                                <a:pt x="855473" y="876512"/>
                              </a:lnTo>
                              <a:lnTo>
                                <a:pt x="845157" y="881545"/>
                              </a:lnTo>
                              <a:lnTo>
                                <a:pt x="835106" y="885783"/>
                              </a:lnTo>
                              <a:lnTo>
                                <a:pt x="824526" y="890287"/>
                              </a:lnTo>
                              <a:lnTo>
                                <a:pt x="813945" y="894260"/>
                              </a:lnTo>
                              <a:lnTo>
                                <a:pt x="803365" y="897968"/>
                              </a:lnTo>
                              <a:lnTo>
                                <a:pt x="792520" y="901412"/>
                              </a:lnTo>
                              <a:lnTo>
                                <a:pt x="781676" y="904590"/>
                              </a:lnTo>
                              <a:lnTo>
                                <a:pt x="770566" y="907769"/>
                              </a:lnTo>
                              <a:lnTo>
                                <a:pt x="759721" y="910153"/>
                              </a:lnTo>
                              <a:lnTo>
                                <a:pt x="748348" y="912802"/>
                              </a:lnTo>
                              <a:lnTo>
                                <a:pt x="737238" y="914921"/>
                              </a:lnTo>
                              <a:lnTo>
                                <a:pt x="725865" y="916775"/>
                              </a:lnTo>
                              <a:lnTo>
                                <a:pt x="714226" y="918629"/>
                              </a:lnTo>
                              <a:lnTo>
                                <a:pt x="702852" y="919689"/>
                              </a:lnTo>
                              <a:lnTo>
                                <a:pt x="691214" y="920749"/>
                              </a:lnTo>
                              <a:lnTo>
                                <a:pt x="679311" y="921543"/>
                              </a:lnTo>
                              <a:lnTo>
                                <a:pt x="667673" y="922073"/>
                              </a:lnTo>
                              <a:lnTo>
                                <a:pt x="655770" y="922338"/>
                              </a:lnTo>
                              <a:lnTo>
                                <a:pt x="643867" y="922073"/>
                              </a:lnTo>
                              <a:lnTo>
                                <a:pt x="631965" y="921543"/>
                              </a:lnTo>
                              <a:lnTo>
                                <a:pt x="620326" y="920749"/>
                              </a:lnTo>
                              <a:lnTo>
                                <a:pt x="608423" y="919689"/>
                              </a:lnTo>
                              <a:lnTo>
                                <a:pt x="597050" y="918629"/>
                              </a:lnTo>
                              <a:lnTo>
                                <a:pt x="585676" y="916775"/>
                              </a:lnTo>
                              <a:lnTo>
                                <a:pt x="574302" y="914921"/>
                              </a:lnTo>
                              <a:lnTo>
                                <a:pt x="562928" y="912802"/>
                              </a:lnTo>
                              <a:lnTo>
                                <a:pt x="551819" y="910153"/>
                              </a:lnTo>
                              <a:lnTo>
                                <a:pt x="540709" y="907769"/>
                              </a:lnTo>
                              <a:lnTo>
                                <a:pt x="529600" y="904590"/>
                              </a:lnTo>
                              <a:lnTo>
                                <a:pt x="518755" y="901412"/>
                              </a:lnTo>
                              <a:lnTo>
                                <a:pt x="508175" y="897968"/>
                              </a:lnTo>
                              <a:lnTo>
                                <a:pt x="497330" y="894260"/>
                              </a:lnTo>
                              <a:lnTo>
                                <a:pt x="486750" y="890287"/>
                              </a:lnTo>
                              <a:lnTo>
                                <a:pt x="476699" y="885783"/>
                              </a:lnTo>
                              <a:lnTo>
                                <a:pt x="466118" y="881545"/>
                              </a:lnTo>
                              <a:lnTo>
                                <a:pt x="456067" y="876512"/>
                              </a:lnTo>
                              <a:lnTo>
                                <a:pt x="446280" y="871744"/>
                              </a:lnTo>
                              <a:lnTo>
                                <a:pt x="436229" y="866447"/>
                              </a:lnTo>
                              <a:lnTo>
                                <a:pt x="426442" y="861149"/>
                              </a:lnTo>
                              <a:lnTo>
                                <a:pt x="416920" y="855321"/>
                              </a:lnTo>
                              <a:lnTo>
                                <a:pt x="407662" y="849494"/>
                              </a:lnTo>
                              <a:lnTo>
                                <a:pt x="398405" y="843402"/>
                              </a:lnTo>
                              <a:lnTo>
                                <a:pt x="389147" y="837044"/>
                              </a:lnTo>
                              <a:lnTo>
                                <a:pt x="380154" y="830687"/>
                              </a:lnTo>
                              <a:lnTo>
                                <a:pt x="371689" y="823800"/>
                              </a:lnTo>
                              <a:lnTo>
                                <a:pt x="362961" y="816648"/>
                              </a:lnTo>
                              <a:lnTo>
                                <a:pt x="354232" y="809761"/>
                              </a:lnTo>
                              <a:lnTo>
                                <a:pt x="346297" y="802344"/>
                              </a:lnTo>
                              <a:lnTo>
                                <a:pt x="338097" y="794927"/>
                              </a:lnTo>
                              <a:lnTo>
                                <a:pt x="330426" y="787245"/>
                              </a:lnTo>
                              <a:lnTo>
                                <a:pt x="322491" y="779034"/>
                              </a:lnTo>
                              <a:lnTo>
                                <a:pt x="314820" y="771087"/>
                              </a:lnTo>
                              <a:lnTo>
                                <a:pt x="307414" y="762611"/>
                              </a:lnTo>
                              <a:lnTo>
                                <a:pt x="300537" y="754399"/>
                              </a:lnTo>
                              <a:lnTo>
                                <a:pt x="293660" y="745658"/>
                              </a:lnTo>
                              <a:lnTo>
                                <a:pt x="286782" y="736917"/>
                              </a:lnTo>
                              <a:lnTo>
                                <a:pt x="280434" y="727911"/>
                              </a:lnTo>
                              <a:lnTo>
                                <a:pt x="273822" y="718904"/>
                              </a:lnTo>
                              <a:lnTo>
                                <a:pt x="267738" y="709633"/>
                              </a:lnTo>
                              <a:lnTo>
                                <a:pt x="261919" y="700097"/>
                              </a:lnTo>
                              <a:lnTo>
                                <a:pt x="256364" y="690562"/>
                              </a:lnTo>
                              <a:lnTo>
                                <a:pt x="250809" y="681026"/>
                              </a:lnTo>
                              <a:lnTo>
                                <a:pt x="245784" y="671225"/>
                              </a:lnTo>
                              <a:lnTo>
                                <a:pt x="240758" y="660894"/>
                              </a:lnTo>
                              <a:lnTo>
                                <a:pt x="235997" y="650828"/>
                              </a:lnTo>
                              <a:lnTo>
                                <a:pt x="231765" y="640498"/>
                              </a:lnTo>
                              <a:lnTo>
                                <a:pt x="227268" y="630167"/>
                              </a:lnTo>
                              <a:lnTo>
                                <a:pt x="223301" y="619572"/>
                              </a:lnTo>
                              <a:lnTo>
                                <a:pt x="219598" y="608976"/>
                              </a:lnTo>
                              <a:lnTo>
                                <a:pt x="215895" y="598381"/>
                              </a:lnTo>
                              <a:lnTo>
                                <a:pt x="212985" y="587520"/>
                              </a:lnTo>
                              <a:lnTo>
                                <a:pt x="209811" y="576395"/>
                              </a:lnTo>
                              <a:lnTo>
                                <a:pt x="207166" y="565270"/>
                              </a:lnTo>
                              <a:lnTo>
                                <a:pt x="204521" y="554145"/>
                              </a:lnTo>
                              <a:lnTo>
                                <a:pt x="202405" y="542754"/>
                              </a:lnTo>
                              <a:lnTo>
                                <a:pt x="200553" y="531364"/>
                              </a:lnTo>
                              <a:lnTo>
                                <a:pt x="198966" y="519974"/>
                              </a:lnTo>
                              <a:lnTo>
                                <a:pt x="197908" y="508584"/>
                              </a:lnTo>
                              <a:lnTo>
                                <a:pt x="196585" y="496664"/>
                              </a:lnTo>
                              <a:lnTo>
                                <a:pt x="196056" y="485009"/>
                              </a:lnTo>
                              <a:lnTo>
                                <a:pt x="195527" y="473089"/>
                              </a:lnTo>
                              <a:lnTo>
                                <a:pt x="195263" y="461169"/>
                              </a:lnTo>
                              <a:lnTo>
                                <a:pt x="195527" y="449249"/>
                              </a:lnTo>
                              <a:lnTo>
                                <a:pt x="196056" y="437594"/>
                              </a:lnTo>
                              <a:lnTo>
                                <a:pt x="196585" y="425674"/>
                              </a:lnTo>
                              <a:lnTo>
                                <a:pt x="197908" y="414019"/>
                              </a:lnTo>
                              <a:lnTo>
                                <a:pt x="198966" y="402364"/>
                              </a:lnTo>
                              <a:lnTo>
                                <a:pt x="200553" y="390974"/>
                              </a:lnTo>
                              <a:lnTo>
                                <a:pt x="202405" y="379584"/>
                              </a:lnTo>
                              <a:lnTo>
                                <a:pt x="204521" y="368458"/>
                              </a:lnTo>
                              <a:lnTo>
                                <a:pt x="207166" y="357068"/>
                              </a:lnTo>
                              <a:lnTo>
                                <a:pt x="209811" y="345943"/>
                              </a:lnTo>
                              <a:lnTo>
                                <a:pt x="212985" y="335083"/>
                              </a:lnTo>
                              <a:lnTo>
                                <a:pt x="215895" y="323957"/>
                              </a:lnTo>
                              <a:lnTo>
                                <a:pt x="219598" y="313097"/>
                              </a:lnTo>
                              <a:lnTo>
                                <a:pt x="223301" y="302766"/>
                              </a:lnTo>
                              <a:lnTo>
                                <a:pt x="227268" y="292171"/>
                              </a:lnTo>
                              <a:lnTo>
                                <a:pt x="231765" y="281575"/>
                              </a:lnTo>
                              <a:lnTo>
                                <a:pt x="235997" y="271510"/>
                              </a:lnTo>
                              <a:lnTo>
                                <a:pt x="240758" y="261444"/>
                              </a:lnTo>
                              <a:lnTo>
                                <a:pt x="245784" y="251113"/>
                              </a:lnTo>
                              <a:lnTo>
                                <a:pt x="250809" y="241312"/>
                              </a:lnTo>
                              <a:lnTo>
                                <a:pt x="256364" y="231777"/>
                              </a:lnTo>
                              <a:lnTo>
                                <a:pt x="261919" y="222241"/>
                              </a:lnTo>
                              <a:lnTo>
                                <a:pt x="267738" y="212440"/>
                              </a:lnTo>
                              <a:lnTo>
                                <a:pt x="273822" y="203434"/>
                              </a:lnTo>
                              <a:lnTo>
                                <a:pt x="280434" y="194427"/>
                              </a:lnTo>
                              <a:lnTo>
                                <a:pt x="286782" y="185421"/>
                              </a:lnTo>
                              <a:lnTo>
                                <a:pt x="293660" y="176415"/>
                              </a:lnTo>
                              <a:lnTo>
                                <a:pt x="300537" y="167939"/>
                              </a:lnTo>
                              <a:lnTo>
                                <a:pt x="307414" y="159462"/>
                              </a:lnTo>
                              <a:lnTo>
                                <a:pt x="314820" y="151251"/>
                              </a:lnTo>
                              <a:lnTo>
                                <a:pt x="322491" y="143039"/>
                              </a:lnTo>
                              <a:lnTo>
                                <a:pt x="330426" y="135093"/>
                              </a:lnTo>
                              <a:lnTo>
                                <a:pt x="338097" y="127411"/>
                              </a:lnTo>
                              <a:lnTo>
                                <a:pt x="346297" y="119994"/>
                              </a:lnTo>
                              <a:lnTo>
                                <a:pt x="354232" y="112577"/>
                              </a:lnTo>
                              <a:lnTo>
                                <a:pt x="362961" y="105425"/>
                              </a:lnTo>
                              <a:lnTo>
                                <a:pt x="371689" y="98273"/>
                              </a:lnTo>
                              <a:lnTo>
                                <a:pt x="380154" y="91651"/>
                              </a:lnTo>
                              <a:lnTo>
                                <a:pt x="389147" y="85029"/>
                              </a:lnTo>
                              <a:lnTo>
                                <a:pt x="398405" y="78936"/>
                              </a:lnTo>
                              <a:lnTo>
                                <a:pt x="407662" y="72844"/>
                              </a:lnTo>
                              <a:lnTo>
                                <a:pt x="416920" y="67017"/>
                              </a:lnTo>
                              <a:lnTo>
                                <a:pt x="426442" y="61189"/>
                              </a:lnTo>
                              <a:lnTo>
                                <a:pt x="436229" y="55891"/>
                              </a:lnTo>
                              <a:lnTo>
                                <a:pt x="446280" y="50594"/>
                              </a:lnTo>
                              <a:lnTo>
                                <a:pt x="456067" y="45561"/>
                              </a:lnTo>
                              <a:lnTo>
                                <a:pt x="466118" y="40793"/>
                              </a:lnTo>
                              <a:lnTo>
                                <a:pt x="476699" y="36290"/>
                              </a:lnTo>
                              <a:lnTo>
                                <a:pt x="486750" y="32051"/>
                              </a:lnTo>
                              <a:lnTo>
                                <a:pt x="497330" y="28078"/>
                              </a:lnTo>
                              <a:lnTo>
                                <a:pt x="508175" y="24370"/>
                              </a:lnTo>
                              <a:lnTo>
                                <a:pt x="518755" y="20926"/>
                              </a:lnTo>
                              <a:lnTo>
                                <a:pt x="529600" y="17483"/>
                              </a:lnTo>
                              <a:lnTo>
                                <a:pt x="540709" y="14569"/>
                              </a:lnTo>
                              <a:lnTo>
                                <a:pt x="551819" y="11920"/>
                              </a:lnTo>
                              <a:lnTo>
                                <a:pt x="562928" y="9536"/>
                              </a:lnTo>
                              <a:lnTo>
                                <a:pt x="574302" y="7417"/>
                              </a:lnTo>
                              <a:lnTo>
                                <a:pt x="585676" y="5563"/>
                              </a:lnTo>
                              <a:lnTo>
                                <a:pt x="597050" y="3708"/>
                              </a:lnTo>
                              <a:lnTo>
                                <a:pt x="608423" y="2384"/>
                              </a:lnTo>
                              <a:lnTo>
                                <a:pt x="620326" y="1589"/>
                              </a:lnTo>
                              <a:lnTo>
                                <a:pt x="631965" y="530"/>
                              </a:lnTo>
                              <a:lnTo>
                                <a:pt x="643867" y="265"/>
                              </a:lnTo>
                              <a:lnTo>
                                <a:pt x="65577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头像" o:spid="_x0000_s1026" o:spt="100" style="position:absolute;left:0pt;margin-left:389pt;margin-top:611.95pt;height:35.75pt;width:37.5pt;z-index:568598528;v-text-anchor:middle;mso-width-relative:page;mso-height-relative:page;" fillcolor="#C64847 [3209]" filled="t" stroked="f" coordsize="2143126,2003425" o:gfxdata="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614912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7785100</wp:posOffset>
                </wp:positionV>
                <wp:extent cx="425450" cy="425450"/>
                <wp:effectExtent l="0" t="0" r="12700" b="12700"/>
                <wp:wrapNone/>
                <wp:docPr id="42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5450" cy="425450"/>
                        </a:xfrm>
                        <a:custGeom>
                          <a:avLst/>
                          <a:gdLst>
                            <a:gd name="T0" fmla="*/ 1678526 w 2768"/>
                            <a:gd name="T1" fmla="*/ 720029 h 2768"/>
                            <a:gd name="T2" fmla="*/ 1532963 w 2768"/>
                            <a:gd name="T3" fmla="*/ 720029 h 2768"/>
                            <a:gd name="T4" fmla="*/ 1472528 w 2768"/>
                            <a:gd name="T5" fmla="*/ 574982 h 2768"/>
                            <a:gd name="T6" fmla="*/ 1577152 w 2768"/>
                            <a:gd name="T7" fmla="*/ 469612 h 2768"/>
                            <a:gd name="T8" fmla="*/ 1577152 w 2768"/>
                            <a:gd name="T9" fmla="*/ 299199 h 2768"/>
                            <a:gd name="T10" fmla="*/ 1492023 w 2768"/>
                            <a:gd name="T11" fmla="*/ 213992 h 2768"/>
                            <a:gd name="T12" fmla="*/ 1321766 w 2768"/>
                            <a:gd name="T13" fmla="*/ 213992 h 2768"/>
                            <a:gd name="T14" fmla="*/ 1215193 w 2768"/>
                            <a:gd name="T15" fmla="*/ 320663 h 2768"/>
                            <a:gd name="T16" fmla="*/ 1079378 w 2768"/>
                            <a:gd name="T17" fmla="*/ 265376 h 2768"/>
                            <a:gd name="T18" fmla="*/ 1079378 w 2768"/>
                            <a:gd name="T19" fmla="*/ 119680 h 2768"/>
                            <a:gd name="T20" fmla="*/ 959158 w 2768"/>
                            <a:gd name="T21" fmla="*/ 0 h 2768"/>
                            <a:gd name="T22" fmla="*/ 839588 w 2768"/>
                            <a:gd name="T23" fmla="*/ 0 h 2768"/>
                            <a:gd name="T24" fmla="*/ 719368 w 2768"/>
                            <a:gd name="T25" fmla="*/ 119680 h 2768"/>
                            <a:gd name="T26" fmla="*/ 719368 w 2768"/>
                            <a:gd name="T27" fmla="*/ 265376 h 2768"/>
                            <a:gd name="T28" fmla="*/ 579004 w 2768"/>
                            <a:gd name="T29" fmla="*/ 323265 h 2768"/>
                            <a:gd name="T30" fmla="*/ 469182 w 2768"/>
                            <a:gd name="T31" fmla="*/ 213992 h 2768"/>
                            <a:gd name="T32" fmla="*/ 298925 w 2768"/>
                            <a:gd name="T33" fmla="*/ 213992 h 2768"/>
                            <a:gd name="T34" fmla="*/ 213796 w 2768"/>
                            <a:gd name="T35" fmla="*/ 299199 h 2768"/>
                            <a:gd name="T36" fmla="*/ 213796 w 2768"/>
                            <a:gd name="T37" fmla="*/ 469612 h 2768"/>
                            <a:gd name="T38" fmla="*/ 322968 w 2768"/>
                            <a:gd name="T39" fmla="*/ 579535 h 2768"/>
                            <a:gd name="T40" fmla="*/ 265133 w 2768"/>
                            <a:gd name="T41" fmla="*/ 720029 h 2768"/>
                            <a:gd name="T42" fmla="*/ 119570 w 2768"/>
                            <a:gd name="T43" fmla="*/ 720029 h 2768"/>
                            <a:gd name="T44" fmla="*/ 0 w 2768"/>
                            <a:gd name="T45" fmla="*/ 839708 h 2768"/>
                            <a:gd name="T46" fmla="*/ 0 w 2768"/>
                            <a:gd name="T47" fmla="*/ 960038 h 2768"/>
                            <a:gd name="T48" fmla="*/ 119570 w 2768"/>
                            <a:gd name="T49" fmla="*/ 1080368 h 2768"/>
                            <a:gd name="T50" fmla="*/ 265133 w 2768"/>
                            <a:gd name="T51" fmla="*/ 1080368 h 2768"/>
                            <a:gd name="T52" fmla="*/ 320369 w 2768"/>
                            <a:gd name="T53" fmla="*/ 1216309 h 2768"/>
                            <a:gd name="T54" fmla="*/ 213796 w 2768"/>
                            <a:gd name="T55" fmla="*/ 1322980 h 2768"/>
                            <a:gd name="T56" fmla="*/ 213796 w 2768"/>
                            <a:gd name="T57" fmla="*/ 1493393 h 2768"/>
                            <a:gd name="T58" fmla="*/ 298925 w 2768"/>
                            <a:gd name="T59" fmla="*/ 1578600 h 2768"/>
                            <a:gd name="T60" fmla="*/ 469182 w 2768"/>
                            <a:gd name="T61" fmla="*/ 1578600 h 2768"/>
                            <a:gd name="T62" fmla="*/ 573805 w 2768"/>
                            <a:gd name="T63" fmla="*/ 1473880 h 2768"/>
                            <a:gd name="T64" fmla="*/ 719368 w 2768"/>
                            <a:gd name="T65" fmla="*/ 1534370 h 2768"/>
                            <a:gd name="T66" fmla="*/ 719368 w 2768"/>
                            <a:gd name="T67" fmla="*/ 1680067 h 2768"/>
                            <a:gd name="T68" fmla="*/ 839588 w 2768"/>
                            <a:gd name="T69" fmla="*/ 1800397 h 2768"/>
                            <a:gd name="T70" fmla="*/ 959158 w 2768"/>
                            <a:gd name="T71" fmla="*/ 1800397 h 2768"/>
                            <a:gd name="T72" fmla="*/ 1079378 w 2768"/>
                            <a:gd name="T73" fmla="*/ 1680067 h 2768"/>
                            <a:gd name="T74" fmla="*/ 1079378 w 2768"/>
                            <a:gd name="T75" fmla="*/ 1534370 h 2768"/>
                            <a:gd name="T76" fmla="*/ 1219742 w 2768"/>
                            <a:gd name="T77" fmla="*/ 1476482 h 2768"/>
                            <a:gd name="T78" fmla="*/ 1321766 w 2768"/>
                            <a:gd name="T79" fmla="*/ 1578600 h 2768"/>
                            <a:gd name="T80" fmla="*/ 1492023 w 2768"/>
                            <a:gd name="T81" fmla="*/ 1578600 h 2768"/>
                            <a:gd name="T82" fmla="*/ 1577152 w 2768"/>
                            <a:gd name="T83" fmla="*/ 1493393 h 2768"/>
                            <a:gd name="T84" fmla="*/ 1577152 w 2768"/>
                            <a:gd name="T85" fmla="*/ 1322980 h 2768"/>
                            <a:gd name="T86" fmla="*/ 1475128 w 2768"/>
                            <a:gd name="T87" fmla="*/ 1220862 h 2768"/>
                            <a:gd name="T88" fmla="*/ 1532963 w 2768"/>
                            <a:gd name="T89" fmla="*/ 1080368 h 2768"/>
                            <a:gd name="T90" fmla="*/ 1678526 w 2768"/>
                            <a:gd name="T91" fmla="*/ 1080368 h 2768"/>
                            <a:gd name="T92" fmla="*/ 1798746 w 2768"/>
                            <a:gd name="T93" fmla="*/ 960038 h 2768"/>
                            <a:gd name="T94" fmla="*/ 1798746 w 2768"/>
                            <a:gd name="T95" fmla="*/ 839708 h 2768"/>
                            <a:gd name="T96" fmla="*/ 1678526 w 2768"/>
                            <a:gd name="T97" fmla="*/ 720029 h 2768"/>
                            <a:gd name="T98" fmla="*/ 899373 w 2768"/>
                            <a:gd name="T99" fmla="*/ 1259888 h 2768"/>
                            <a:gd name="T100" fmla="*/ 539364 w 2768"/>
                            <a:gd name="T101" fmla="*/ 900199 h 2768"/>
                            <a:gd name="T102" fmla="*/ 899373 w 2768"/>
                            <a:gd name="T103" fmla="*/ 539859 h 2768"/>
                            <a:gd name="T104" fmla="*/ 1258732 w 2768"/>
                            <a:gd name="T105" fmla="*/ 900199 h 2768"/>
                            <a:gd name="T106" fmla="*/ 899373 w 2768"/>
                            <a:gd name="T107" fmla="*/ 1259888 h 2768"/>
                            <a:gd name="T108" fmla="*/ 899373 w 2768"/>
                            <a:gd name="T109" fmla="*/ 720029 h 2768"/>
                            <a:gd name="T110" fmla="*/ 719368 w 2768"/>
                            <a:gd name="T111" fmla="*/ 900199 h 2768"/>
                            <a:gd name="T112" fmla="*/ 899373 w 2768"/>
                            <a:gd name="T113" fmla="*/ 1080368 h 2768"/>
                            <a:gd name="T114" fmla="*/ 1079378 w 2768"/>
                            <a:gd name="T115" fmla="*/ 900199 h 2768"/>
                            <a:gd name="T116" fmla="*/ 899373 w 2768"/>
                            <a:gd name="T117" fmla="*/ 720029 h 2768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257.4pt;margin-top:613pt;height:33.5pt;width:33.5pt;z-index:568614912;v-text-anchor:middle-center;mso-width-relative:page;mso-height-relative:page;" fillcolor="#C64847 [3209]" filled="t" stroked="f" coordsize="2768,2768" o:gfxdata="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95456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7785100</wp:posOffset>
                </wp:positionV>
                <wp:extent cx="425450" cy="425450"/>
                <wp:effectExtent l="0" t="0" r="12700" b="12700"/>
                <wp:wrapNone/>
                <wp:docPr id="43" name="奖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5450" cy="425450"/>
                        </a:xfrm>
                        <a:custGeom>
                          <a:avLst/>
                          <a:gdLst>
                            <a:gd name="T0" fmla="*/ 2147483646 w 4409"/>
                            <a:gd name="T1" fmla="*/ 2147483646 h 4408"/>
                            <a:gd name="T2" fmla="*/ 2147483646 w 4409"/>
                            <a:gd name="T3" fmla="*/ 2147483646 h 4408"/>
                            <a:gd name="T4" fmla="*/ 2147483646 w 4409"/>
                            <a:gd name="T5" fmla="*/ 2147483646 h 4408"/>
                            <a:gd name="T6" fmla="*/ 2147483646 w 4409"/>
                            <a:gd name="T7" fmla="*/ 2147483646 h 4408"/>
                            <a:gd name="T8" fmla="*/ 2147483646 w 4409"/>
                            <a:gd name="T9" fmla="*/ 2147483646 h 4408"/>
                            <a:gd name="T10" fmla="*/ 2147483646 w 4409"/>
                            <a:gd name="T11" fmla="*/ 2147483646 h 4408"/>
                            <a:gd name="T12" fmla="*/ 2147483646 w 4409"/>
                            <a:gd name="T13" fmla="*/ 2147483646 h 4408"/>
                            <a:gd name="T14" fmla="*/ 2147483646 w 4409"/>
                            <a:gd name="T15" fmla="*/ 2147483646 h 4408"/>
                            <a:gd name="T16" fmla="*/ 481718167 w 4409"/>
                            <a:gd name="T17" fmla="*/ 2147483646 h 4408"/>
                            <a:gd name="T18" fmla="*/ 321145301 w 4409"/>
                            <a:gd name="T19" fmla="*/ 2147483646 h 4408"/>
                            <a:gd name="T20" fmla="*/ 2147483646 w 4409"/>
                            <a:gd name="T21" fmla="*/ 2147483646 h 4408"/>
                            <a:gd name="T22" fmla="*/ 2147483646 w 4409"/>
                            <a:gd name="T23" fmla="*/ 2147483646 h 4408"/>
                            <a:gd name="T24" fmla="*/ 2147483646 w 4409"/>
                            <a:gd name="T25" fmla="*/ 2147483646 h 4408"/>
                            <a:gd name="T26" fmla="*/ 2147483646 w 4409"/>
                            <a:gd name="T27" fmla="*/ 2147483646 h 4408"/>
                            <a:gd name="T28" fmla="*/ 2147483646 w 4409"/>
                            <a:gd name="T29" fmla="*/ 2147483646 h 4408"/>
                            <a:gd name="T30" fmla="*/ 2147483646 w 4409"/>
                            <a:gd name="T31" fmla="*/ 2147483646 h 4408"/>
                            <a:gd name="T32" fmla="*/ 2147483646 w 4409"/>
                            <a:gd name="T33" fmla="*/ 2147483646 h 4408"/>
                            <a:gd name="T34" fmla="*/ 2147483646 w 4409"/>
                            <a:gd name="T35" fmla="*/ 2147483646 h 4408"/>
                            <a:gd name="T36" fmla="*/ 2147483646 w 4409"/>
                            <a:gd name="T37" fmla="*/ 2147483646 h 4408"/>
                            <a:gd name="T38" fmla="*/ 2147483646 w 4409"/>
                            <a:gd name="T39" fmla="*/ 2147483646 h 4408"/>
                            <a:gd name="T40" fmla="*/ 2147483646 w 4409"/>
                            <a:gd name="T41" fmla="*/ 2147483646 h 4408"/>
                            <a:gd name="T42" fmla="*/ 2147483646 w 4409"/>
                            <a:gd name="T43" fmla="*/ 2147483646 h 4408"/>
                            <a:gd name="T44" fmla="*/ 2147483646 w 4409"/>
                            <a:gd name="T45" fmla="*/ 2147483646 h 4408"/>
                            <a:gd name="T46" fmla="*/ 2147483646 w 4409"/>
                            <a:gd name="T47" fmla="*/ 2147483646 h 4408"/>
                            <a:gd name="T48" fmla="*/ 2147483646 w 4409"/>
                            <a:gd name="T49" fmla="*/ 2147483646 h 4408"/>
                            <a:gd name="T50" fmla="*/ 2147483646 w 4409"/>
                            <a:gd name="T51" fmla="*/ 2147483646 h 4408"/>
                            <a:gd name="T52" fmla="*/ 2147483646 w 4409"/>
                            <a:gd name="T53" fmla="*/ 2147483646 h 4408"/>
                            <a:gd name="T54" fmla="*/ 2147483646 w 4409"/>
                            <a:gd name="T55" fmla="*/ 2147483646 h 4408"/>
                            <a:gd name="T56" fmla="*/ 2147483646 w 4409"/>
                            <a:gd name="T57" fmla="*/ 2147483646 h 4408"/>
                            <a:gd name="T58" fmla="*/ 2147483646 w 4409"/>
                            <a:gd name="T59" fmla="*/ 2147483646 h 4408"/>
                            <a:gd name="T60" fmla="*/ 2147483646 w 4409"/>
                            <a:gd name="T61" fmla="*/ 2147483646 h 4408"/>
                            <a:gd name="T62" fmla="*/ 2147483646 w 4409"/>
                            <a:gd name="T63" fmla="*/ 2147483646 h 4408"/>
                            <a:gd name="T64" fmla="*/ 2147483646 w 4409"/>
                            <a:gd name="T65" fmla="*/ 2147483646 h 4408"/>
                            <a:gd name="T66" fmla="*/ 2147483646 w 4409"/>
                            <a:gd name="T67" fmla="*/ 2147483646 h 4408"/>
                            <a:gd name="T68" fmla="*/ 2147483646 w 4409"/>
                            <a:gd name="T69" fmla="*/ 2147483646 h 4408"/>
                            <a:gd name="T70" fmla="*/ 2147483646 w 4409"/>
                            <a:gd name="T71" fmla="*/ 2147483646 h 4408"/>
                            <a:gd name="T72" fmla="*/ 2147483646 w 4409"/>
                            <a:gd name="T73" fmla="*/ 2147483646 h 4408"/>
                            <a:gd name="T74" fmla="*/ 2147483646 w 4409"/>
                            <a:gd name="T75" fmla="*/ 2147483646 h 4408"/>
                            <a:gd name="T76" fmla="*/ 2147483646 w 4409"/>
                            <a:gd name="T77" fmla="*/ 2147483646 h 4408"/>
                            <a:gd name="T78" fmla="*/ 2147483646 w 4409"/>
                            <a:gd name="T79" fmla="*/ 2147483646 h 4408"/>
                            <a:gd name="T80" fmla="*/ 2147483646 w 4409"/>
                            <a:gd name="T81" fmla="*/ 2147483646 h 4408"/>
                            <a:gd name="T82" fmla="*/ 2147483646 w 4409"/>
                            <a:gd name="T83" fmla="*/ 2147483646 h 4408"/>
                            <a:gd name="T84" fmla="*/ 2147483646 w 4409"/>
                            <a:gd name="T85" fmla="*/ 2147483646 h 4408"/>
                            <a:gd name="T86" fmla="*/ 2147483646 w 4409"/>
                            <a:gd name="T87" fmla="*/ 2147483646 h 4408"/>
                            <a:gd name="T88" fmla="*/ 2147483646 w 4409"/>
                            <a:gd name="T89" fmla="*/ 2147483646 h 4408"/>
                            <a:gd name="T90" fmla="*/ 2147483646 w 4409"/>
                            <a:gd name="T91" fmla="*/ 2147483646 h 4408"/>
                            <a:gd name="T92" fmla="*/ 2147483646 w 4409"/>
                            <a:gd name="T93" fmla="*/ 2147483646 h 4408"/>
                            <a:gd name="T94" fmla="*/ 2147483646 w 4409"/>
                            <a:gd name="T95" fmla="*/ 2147483646 h 4408"/>
                            <a:gd name="T96" fmla="*/ 2147483646 w 4409"/>
                            <a:gd name="T97" fmla="*/ 2147483646 h 4408"/>
                            <a:gd name="T98" fmla="*/ 2147483646 w 4409"/>
                            <a:gd name="T99" fmla="*/ 2147483646 h 4408"/>
                            <a:gd name="T100" fmla="*/ 2147483646 w 4409"/>
                            <a:gd name="T101" fmla="*/ 2147483646 h 4408"/>
                            <a:gd name="T102" fmla="*/ 2147483646 w 4409"/>
                            <a:gd name="T103" fmla="*/ 2147483646 h 4408"/>
                            <a:gd name="T104" fmla="*/ 2147483646 w 4409"/>
                            <a:gd name="T105" fmla="*/ 2147483646 h 4408"/>
                            <a:gd name="T106" fmla="*/ 2147483646 w 4409"/>
                            <a:gd name="T107" fmla="*/ 2147483646 h 4408"/>
                            <a:gd name="T108" fmla="*/ 2147483646 w 4409"/>
                            <a:gd name="T109" fmla="*/ 2147483646 h 4408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4409" h="4408">
                              <a:moveTo>
                                <a:pt x="3025" y="2127"/>
                              </a:moveTo>
                              <a:lnTo>
                                <a:pt x="3025" y="2127"/>
                              </a:lnTo>
                              <a:lnTo>
                                <a:pt x="3097" y="2107"/>
                              </a:lnTo>
                              <a:lnTo>
                                <a:pt x="3179" y="2081"/>
                              </a:lnTo>
                              <a:lnTo>
                                <a:pt x="3271" y="2053"/>
                              </a:lnTo>
                              <a:lnTo>
                                <a:pt x="3375" y="2020"/>
                              </a:lnTo>
                              <a:lnTo>
                                <a:pt x="3429" y="2002"/>
                              </a:lnTo>
                              <a:lnTo>
                                <a:pt x="3481" y="1982"/>
                              </a:lnTo>
                              <a:lnTo>
                                <a:pt x="3532" y="1961"/>
                              </a:lnTo>
                              <a:lnTo>
                                <a:pt x="3580" y="1938"/>
                              </a:lnTo>
                              <a:lnTo>
                                <a:pt x="3626" y="1914"/>
                              </a:lnTo>
                              <a:lnTo>
                                <a:pt x="3672" y="1889"/>
                              </a:lnTo>
                              <a:lnTo>
                                <a:pt x="3715" y="1861"/>
                              </a:lnTo>
                              <a:lnTo>
                                <a:pt x="3756" y="1834"/>
                              </a:lnTo>
                              <a:lnTo>
                                <a:pt x="3797" y="1804"/>
                              </a:lnTo>
                              <a:lnTo>
                                <a:pt x="3834" y="1774"/>
                              </a:lnTo>
                              <a:lnTo>
                                <a:pt x="3871" y="1744"/>
                              </a:lnTo>
                              <a:lnTo>
                                <a:pt x="3906" y="1711"/>
                              </a:lnTo>
                              <a:lnTo>
                                <a:pt x="3940" y="1679"/>
                              </a:lnTo>
                              <a:lnTo>
                                <a:pt x="3971" y="1644"/>
                              </a:lnTo>
                              <a:lnTo>
                                <a:pt x="4002" y="1610"/>
                              </a:lnTo>
                              <a:lnTo>
                                <a:pt x="4031" y="1575"/>
                              </a:lnTo>
                              <a:lnTo>
                                <a:pt x="4059" y="1539"/>
                              </a:lnTo>
                              <a:lnTo>
                                <a:pt x="4085" y="1502"/>
                              </a:lnTo>
                              <a:lnTo>
                                <a:pt x="4110" y="1466"/>
                              </a:lnTo>
                              <a:lnTo>
                                <a:pt x="4134" y="1428"/>
                              </a:lnTo>
                              <a:lnTo>
                                <a:pt x="4157" y="1390"/>
                              </a:lnTo>
                              <a:lnTo>
                                <a:pt x="4177" y="1351"/>
                              </a:lnTo>
                              <a:lnTo>
                                <a:pt x="4198" y="1312"/>
                              </a:lnTo>
                              <a:lnTo>
                                <a:pt x="4217" y="1274"/>
                              </a:lnTo>
                              <a:lnTo>
                                <a:pt x="4234" y="1235"/>
                              </a:lnTo>
                              <a:lnTo>
                                <a:pt x="4251" y="1196"/>
                              </a:lnTo>
                              <a:lnTo>
                                <a:pt x="4267" y="1156"/>
                              </a:lnTo>
                              <a:lnTo>
                                <a:pt x="4281" y="1117"/>
                              </a:lnTo>
                              <a:lnTo>
                                <a:pt x="4295" y="1078"/>
                              </a:lnTo>
                              <a:lnTo>
                                <a:pt x="4307" y="1039"/>
                              </a:lnTo>
                              <a:lnTo>
                                <a:pt x="4319" y="1000"/>
                              </a:lnTo>
                              <a:lnTo>
                                <a:pt x="4329" y="961"/>
                              </a:lnTo>
                              <a:lnTo>
                                <a:pt x="4340" y="923"/>
                              </a:lnTo>
                              <a:lnTo>
                                <a:pt x="4349" y="884"/>
                              </a:lnTo>
                              <a:lnTo>
                                <a:pt x="4357" y="847"/>
                              </a:lnTo>
                              <a:lnTo>
                                <a:pt x="4365" y="809"/>
                              </a:lnTo>
                              <a:lnTo>
                                <a:pt x="4377" y="736"/>
                              </a:lnTo>
                              <a:lnTo>
                                <a:pt x="4387" y="665"/>
                              </a:lnTo>
                              <a:lnTo>
                                <a:pt x="4395" y="598"/>
                              </a:lnTo>
                              <a:lnTo>
                                <a:pt x="4401" y="534"/>
                              </a:lnTo>
                              <a:lnTo>
                                <a:pt x="4405" y="474"/>
                              </a:lnTo>
                              <a:lnTo>
                                <a:pt x="4407" y="418"/>
                              </a:lnTo>
                              <a:lnTo>
                                <a:pt x="4409" y="367"/>
                              </a:lnTo>
                              <a:lnTo>
                                <a:pt x="4409" y="321"/>
                              </a:lnTo>
                              <a:lnTo>
                                <a:pt x="4409" y="281"/>
                              </a:lnTo>
                              <a:lnTo>
                                <a:pt x="4407" y="247"/>
                              </a:lnTo>
                              <a:lnTo>
                                <a:pt x="4404" y="201"/>
                              </a:lnTo>
                              <a:lnTo>
                                <a:pt x="4403" y="183"/>
                              </a:lnTo>
                              <a:lnTo>
                                <a:pt x="3786" y="183"/>
                              </a:lnTo>
                              <a:lnTo>
                                <a:pt x="3491" y="183"/>
                              </a:lnTo>
                              <a:lnTo>
                                <a:pt x="3491" y="0"/>
                              </a:lnTo>
                              <a:lnTo>
                                <a:pt x="919" y="0"/>
                              </a:lnTo>
                              <a:lnTo>
                                <a:pt x="919" y="183"/>
                              </a:lnTo>
                              <a:lnTo>
                                <a:pt x="624" y="183"/>
                              </a:lnTo>
                              <a:lnTo>
                                <a:pt x="6" y="183"/>
                              </a:lnTo>
                              <a:lnTo>
                                <a:pt x="5" y="201"/>
                              </a:lnTo>
                              <a:lnTo>
                                <a:pt x="2" y="247"/>
                              </a:lnTo>
                              <a:lnTo>
                                <a:pt x="1" y="282"/>
                              </a:lnTo>
                              <a:lnTo>
                                <a:pt x="0" y="321"/>
                              </a:lnTo>
                              <a:lnTo>
                                <a:pt x="1" y="367"/>
                              </a:lnTo>
                              <a:lnTo>
                                <a:pt x="2" y="419"/>
                              </a:lnTo>
                              <a:lnTo>
                                <a:pt x="4" y="475"/>
                              </a:lnTo>
                              <a:lnTo>
                                <a:pt x="8" y="535"/>
                              </a:lnTo>
                              <a:lnTo>
                                <a:pt x="14" y="599"/>
                              </a:lnTo>
                              <a:lnTo>
                                <a:pt x="22" y="667"/>
                              </a:lnTo>
                              <a:lnTo>
                                <a:pt x="32" y="737"/>
                              </a:lnTo>
                              <a:lnTo>
                                <a:pt x="45" y="811"/>
                              </a:lnTo>
                              <a:lnTo>
                                <a:pt x="52" y="848"/>
                              </a:lnTo>
                              <a:lnTo>
                                <a:pt x="61" y="886"/>
                              </a:lnTo>
                              <a:lnTo>
                                <a:pt x="69" y="924"/>
                              </a:lnTo>
                              <a:lnTo>
                                <a:pt x="79" y="962"/>
                              </a:lnTo>
                              <a:lnTo>
                                <a:pt x="91" y="1002"/>
                              </a:lnTo>
                              <a:lnTo>
                                <a:pt x="102" y="1041"/>
                              </a:lnTo>
                              <a:lnTo>
                                <a:pt x="115" y="1080"/>
                              </a:lnTo>
                              <a:lnTo>
                                <a:pt x="128" y="1120"/>
                              </a:lnTo>
                              <a:lnTo>
                                <a:pt x="142" y="1158"/>
                              </a:lnTo>
                              <a:lnTo>
                                <a:pt x="159" y="1198"/>
                              </a:lnTo>
                              <a:lnTo>
                                <a:pt x="175" y="1237"/>
                              </a:lnTo>
                              <a:lnTo>
                                <a:pt x="193" y="1276"/>
                              </a:lnTo>
                              <a:lnTo>
                                <a:pt x="211" y="1315"/>
                              </a:lnTo>
                              <a:lnTo>
                                <a:pt x="232" y="1354"/>
                              </a:lnTo>
                              <a:lnTo>
                                <a:pt x="253" y="1392"/>
                              </a:lnTo>
                              <a:lnTo>
                                <a:pt x="275" y="1430"/>
                              </a:lnTo>
                              <a:lnTo>
                                <a:pt x="299" y="1468"/>
                              </a:lnTo>
                              <a:lnTo>
                                <a:pt x="324" y="1504"/>
                              </a:lnTo>
                              <a:lnTo>
                                <a:pt x="350" y="1541"/>
                              </a:lnTo>
                              <a:lnTo>
                                <a:pt x="378" y="1577"/>
                              </a:lnTo>
                              <a:lnTo>
                                <a:pt x="407" y="1612"/>
                              </a:lnTo>
                              <a:lnTo>
                                <a:pt x="438" y="1646"/>
                              </a:lnTo>
                              <a:lnTo>
                                <a:pt x="470" y="1681"/>
                              </a:lnTo>
                              <a:lnTo>
                                <a:pt x="503" y="1713"/>
                              </a:lnTo>
                              <a:lnTo>
                                <a:pt x="538" y="1746"/>
                              </a:lnTo>
                              <a:lnTo>
                                <a:pt x="574" y="1776"/>
                              </a:lnTo>
                              <a:lnTo>
                                <a:pt x="613" y="1806"/>
                              </a:lnTo>
                              <a:lnTo>
                                <a:pt x="653" y="1835"/>
                              </a:lnTo>
                              <a:lnTo>
                                <a:pt x="694" y="1863"/>
                              </a:lnTo>
                              <a:lnTo>
                                <a:pt x="738" y="1890"/>
                              </a:lnTo>
                              <a:lnTo>
                                <a:pt x="782" y="1915"/>
                              </a:lnTo>
                              <a:lnTo>
                                <a:pt x="829" y="1939"/>
                              </a:lnTo>
                              <a:lnTo>
                                <a:pt x="878" y="1962"/>
                              </a:lnTo>
                              <a:lnTo>
                                <a:pt x="928" y="1983"/>
                              </a:lnTo>
                              <a:lnTo>
                                <a:pt x="981" y="2002"/>
                              </a:lnTo>
                              <a:lnTo>
                                <a:pt x="1035" y="2020"/>
                              </a:lnTo>
                              <a:lnTo>
                                <a:pt x="1137" y="2053"/>
                              </a:lnTo>
                              <a:lnTo>
                                <a:pt x="1230" y="2080"/>
                              </a:lnTo>
                              <a:lnTo>
                                <a:pt x="1311" y="2105"/>
                              </a:lnTo>
                              <a:lnTo>
                                <a:pt x="1384" y="2125"/>
                              </a:lnTo>
                              <a:lnTo>
                                <a:pt x="1417" y="2164"/>
                              </a:lnTo>
                              <a:lnTo>
                                <a:pt x="1452" y="2203"/>
                              </a:lnTo>
                              <a:lnTo>
                                <a:pt x="1488" y="2241"/>
                              </a:lnTo>
                              <a:lnTo>
                                <a:pt x="1525" y="2275"/>
                              </a:lnTo>
                              <a:lnTo>
                                <a:pt x="1562" y="2309"/>
                              </a:lnTo>
                              <a:lnTo>
                                <a:pt x="1600" y="2340"/>
                              </a:lnTo>
                              <a:lnTo>
                                <a:pt x="1639" y="2370"/>
                              </a:lnTo>
                              <a:lnTo>
                                <a:pt x="1679" y="2398"/>
                              </a:lnTo>
                              <a:lnTo>
                                <a:pt x="1720" y="2424"/>
                              </a:lnTo>
                              <a:lnTo>
                                <a:pt x="1761" y="2449"/>
                              </a:lnTo>
                              <a:lnTo>
                                <a:pt x="1803" y="2471"/>
                              </a:lnTo>
                              <a:lnTo>
                                <a:pt x="1845" y="2490"/>
                              </a:lnTo>
                              <a:lnTo>
                                <a:pt x="1888" y="2508"/>
                              </a:lnTo>
                              <a:lnTo>
                                <a:pt x="1933" y="2525"/>
                              </a:lnTo>
                              <a:lnTo>
                                <a:pt x="1976" y="2538"/>
                              </a:lnTo>
                              <a:lnTo>
                                <a:pt x="2021" y="2549"/>
                              </a:lnTo>
                              <a:lnTo>
                                <a:pt x="2021" y="3864"/>
                              </a:lnTo>
                              <a:lnTo>
                                <a:pt x="1963" y="3868"/>
                              </a:lnTo>
                              <a:lnTo>
                                <a:pt x="1906" y="3873"/>
                              </a:lnTo>
                              <a:lnTo>
                                <a:pt x="1850" y="3880"/>
                              </a:lnTo>
                              <a:lnTo>
                                <a:pt x="1795" y="3887"/>
                              </a:lnTo>
                              <a:lnTo>
                                <a:pt x="1741" y="3895"/>
                              </a:lnTo>
                              <a:lnTo>
                                <a:pt x="1688" y="3904"/>
                              </a:lnTo>
                              <a:lnTo>
                                <a:pt x="1636" y="3915"/>
                              </a:lnTo>
                              <a:lnTo>
                                <a:pt x="1587" y="3926"/>
                              </a:lnTo>
                              <a:lnTo>
                                <a:pt x="1537" y="3939"/>
                              </a:lnTo>
                              <a:lnTo>
                                <a:pt x="1489" y="3951"/>
                              </a:lnTo>
                              <a:lnTo>
                                <a:pt x="1444" y="3965"/>
                              </a:lnTo>
                              <a:lnTo>
                                <a:pt x="1399" y="3980"/>
                              </a:lnTo>
                              <a:lnTo>
                                <a:pt x="1355" y="3995"/>
                              </a:lnTo>
                              <a:lnTo>
                                <a:pt x="1314" y="4012"/>
                              </a:lnTo>
                              <a:lnTo>
                                <a:pt x="1274" y="4029"/>
                              </a:lnTo>
                              <a:lnTo>
                                <a:pt x="1237" y="4046"/>
                              </a:lnTo>
                              <a:lnTo>
                                <a:pt x="1200" y="4065"/>
                              </a:lnTo>
                              <a:lnTo>
                                <a:pt x="1166" y="4085"/>
                              </a:lnTo>
                              <a:lnTo>
                                <a:pt x="1134" y="4104"/>
                              </a:lnTo>
                              <a:lnTo>
                                <a:pt x="1104" y="4124"/>
                              </a:lnTo>
                              <a:lnTo>
                                <a:pt x="1076" y="4146"/>
                              </a:lnTo>
                              <a:lnTo>
                                <a:pt x="1049" y="4167"/>
                              </a:lnTo>
                              <a:lnTo>
                                <a:pt x="1026" y="4189"/>
                              </a:lnTo>
                              <a:lnTo>
                                <a:pt x="1004" y="4211"/>
                              </a:lnTo>
                              <a:lnTo>
                                <a:pt x="984" y="4235"/>
                              </a:lnTo>
                              <a:lnTo>
                                <a:pt x="968" y="4259"/>
                              </a:lnTo>
                              <a:lnTo>
                                <a:pt x="953" y="4282"/>
                              </a:lnTo>
                              <a:lnTo>
                                <a:pt x="947" y="4295"/>
                              </a:lnTo>
                              <a:lnTo>
                                <a:pt x="941" y="4307"/>
                              </a:lnTo>
                              <a:lnTo>
                                <a:pt x="936" y="4320"/>
                              </a:lnTo>
                              <a:lnTo>
                                <a:pt x="931" y="4332"/>
                              </a:lnTo>
                              <a:lnTo>
                                <a:pt x="927" y="4344"/>
                              </a:lnTo>
                              <a:lnTo>
                                <a:pt x="924" y="4358"/>
                              </a:lnTo>
                              <a:lnTo>
                                <a:pt x="922" y="4370"/>
                              </a:lnTo>
                              <a:lnTo>
                                <a:pt x="920" y="4383"/>
                              </a:lnTo>
                              <a:lnTo>
                                <a:pt x="919" y="4396"/>
                              </a:lnTo>
                              <a:lnTo>
                                <a:pt x="919" y="4408"/>
                              </a:lnTo>
                              <a:lnTo>
                                <a:pt x="3491" y="4408"/>
                              </a:lnTo>
                              <a:lnTo>
                                <a:pt x="3491" y="4396"/>
                              </a:lnTo>
                              <a:lnTo>
                                <a:pt x="3490" y="4383"/>
                              </a:lnTo>
                              <a:lnTo>
                                <a:pt x="3488" y="4370"/>
                              </a:lnTo>
                              <a:lnTo>
                                <a:pt x="3486" y="4358"/>
                              </a:lnTo>
                              <a:lnTo>
                                <a:pt x="3482" y="4344"/>
                              </a:lnTo>
                              <a:lnTo>
                                <a:pt x="3478" y="4332"/>
                              </a:lnTo>
                              <a:lnTo>
                                <a:pt x="3474" y="4320"/>
                              </a:lnTo>
                              <a:lnTo>
                                <a:pt x="3469" y="4307"/>
                              </a:lnTo>
                              <a:lnTo>
                                <a:pt x="3463" y="4295"/>
                              </a:lnTo>
                              <a:lnTo>
                                <a:pt x="3457" y="4282"/>
                              </a:lnTo>
                              <a:lnTo>
                                <a:pt x="3443" y="4259"/>
                              </a:lnTo>
                              <a:lnTo>
                                <a:pt x="3426" y="4235"/>
                              </a:lnTo>
                              <a:lnTo>
                                <a:pt x="3406" y="4211"/>
                              </a:lnTo>
                              <a:lnTo>
                                <a:pt x="3384" y="4189"/>
                              </a:lnTo>
                              <a:lnTo>
                                <a:pt x="3361" y="4167"/>
                              </a:lnTo>
                              <a:lnTo>
                                <a:pt x="3334" y="4146"/>
                              </a:lnTo>
                              <a:lnTo>
                                <a:pt x="3306" y="4124"/>
                              </a:lnTo>
                              <a:lnTo>
                                <a:pt x="3276" y="4104"/>
                              </a:lnTo>
                              <a:lnTo>
                                <a:pt x="3244" y="4085"/>
                              </a:lnTo>
                              <a:lnTo>
                                <a:pt x="3210" y="4065"/>
                              </a:lnTo>
                              <a:lnTo>
                                <a:pt x="3173" y="4046"/>
                              </a:lnTo>
                              <a:lnTo>
                                <a:pt x="3136" y="4029"/>
                              </a:lnTo>
                              <a:lnTo>
                                <a:pt x="3096" y="4012"/>
                              </a:lnTo>
                              <a:lnTo>
                                <a:pt x="3054" y="3995"/>
                              </a:lnTo>
                              <a:lnTo>
                                <a:pt x="3011" y="3980"/>
                              </a:lnTo>
                              <a:lnTo>
                                <a:pt x="2966" y="3965"/>
                              </a:lnTo>
                              <a:lnTo>
                                <a:pt x="2921" y="3951"/>
                              </a:lnTo>
                              <a:lnTo>
                                <a:pt x="2873" y="3939"/>
                              </a:lnTo>
                              <a:lnTo>
                                <a:pt x="2823" y="3926"/>
                              </a:lnTo>
                              <a:lnTo>
                                <a:pt x="2773" y="3915"/>
                              </a:lnTo>
                              <a:lnTo>
                                <a:pt x="2722" y="3904"/>
                              </a:lnTo>
                              <a:lnTo>
                                <a:pt x="2669" y="3895"/>
                              </a:lnTo>
                              <a:lnTo>
                                <a:pt x="2615" y="3887"/>
                              </a:lnTo>
                              <a:lnTo>
                                <a:pt x="2559" y="3880"/>
                              </a:lnTo>
                              <a:lnTo>
                                <a:pt x="2504" y="3873"/>
                              </a:lnTo>
                              <a:lnTo>
                                <a:pt x="2447" y="3868"/>
                              </a:lnTo>
                              <a:lnTo>
                                <a:pt x="2389" y="3864"/>
                              </a:lnTo>
                              <a:lnTo>
                                <a:pt x="2389" y="2549"/>
                              </a:lnTo>
                              <a:lnTo>
                                <a:pt x="2434" y="2538"/>
                              </a:lnTo>
                              <a:lnTo>
                                <a:pt x="2477" y="2525"/>
                              </a:lnTo>
                              <a:lnTo>
                                <a:pt x="2521" y="2508"/>
                              </a:lnTo>
                              <a:lnTo>
                                <a:pt x="2565" y="2491"/>
                              </a:lnTo>
                              <a:lnTo>
                                <a:pt x="2607" y="2471"/>
                              </a:lnTo>
                              <a:lnTo>
                                <a:pt x="2649" y="2449"/>
                              </a:lnTo>
                              <a:lnTo>
                                <a:pt x="2689" y="2425"/>
                              </a:lnTo>
                              <a:lnTo>
                                <a:pt x="2730" y="2399"/>
                              </a:lnTo>
                              <a:lnTo>
                                <a:pt x="2769" y="2370"/>
                              </a:lnTo>
                              <a:lnTo>
                                <a:pt x="2809" y="2341"/>
                              </a:lnTo>
                              <a:lnTo>
                                <a:pt x="2846" y="2310"/>
                              </a:lnTo>
                              <a:lnTo>
                                <a:pt x="2884" y="2276"/>
                              </a:lnTo>
                              <a:lnTo>
                                <a:pt x="2921" y="2242"/>
                              </a:lnTo>
                              <a:lnTo>
                                <a:pt x="2956" y="2205"/>
                              </a:lnTo>
                              <a:lnTo>
                                <a:pt x="2992" y="2167"/>
                              </a:lnTo>
                              <a:lnTo>
                                <a:pt x="3025" y="2127"/>
                              </a:lnTo>
                              <a:close/>
                              <a:moveTo>
                                <a:pt x="3491" y="791"/>
                              </a:moveTo>
                              <a:lnTo>
                                <a:pt x="3491" y="367"/>
                              </a:lnTo>
                              <a:lnTo>
                                <a:pt x="3786" y="367"/>
                              </a:lnTo>
                              <a:lnTo>
                                <a:pt x="4226" y="367"/>
                              </a:lnTo>
                              <a:lnTo>
                                <a:pt x="4226" y="403"/>
                              </a:lnTo>
                              <a:lnTo>
                                <a:pt x="4225" y="441"/>
                              </a:lnTo>
                              <a:lnTo>
                                <a:pt x="4223" y="482"/>
                              </a:lnTo>
                              <a:lnTo>
                                <a:pt x="4220" y="525"/>
                              </a:lnTo>
                              <a:lnTo>
                                <a:pt x="4216" y="570"/>
                              </a:lnTo>
                              <a:lnTo>
                                <a:pt x="4211" y="617"/>
                              </a:lnTo>
                              <a:lnTo>
                                <a:pt x="4205" y="665"/>
                              </a:lnTo>
                              <a:lnTo>
                                <a:pt x="4198" y="716"/>
                              </a:lnTo>
                              <a:lnTo>
                                <a:pt x="4188" y="767"/>
                              </a:lnTo>
                              <a:lnTo>
                                <a:pt x="4177" y="819"/>
                              </a:lnTo>
                              <a:lnTo>
                                <a:pt x="4165" y="873"/>
                              </a:lnTo>
                              <a:lnTo>
                                <a:pt x="4152" y="927"/>
                              </a:lnTo>
                              <a:lnTo>
                                <a:pt x="4136" y="982"/>
                              </a:lnTo>
                              <a:lnTo>
                                <a:pt x="4117" y="1037"/>
                              </a:lnTo>
                              <a:lnTo>
                                <a:pt x="4097" y="1091"/>
                              </a:lnTo>
                              <a:lnTo>
                                <a:pt x="4075" y="1146"/>
                              </a:lnTo>
                              <a:lnTo>
                                <a:pt x="4050" y="1201"/>
                              </a:lnTo>
                              <a:lnTo>
                                <a:pt x="4037" y="1227"/>
                              </a:lnTo>
                              <a:lnTo>
                                <a:pt x="4023" y="1255"/>
                              </a:lnTo>
                              <a:lnTo>
                                <a:pt x="4009" y="1281"/>
                              </a:lnTo>
                              <a:lnTo>
                                <a:pt x="3994" y="1307"/>
                              </a:lnTo>
                              <a:lnTo>
                                <a:pt x="3977" y="1334"/>
                              </a:lnTo>
                              <a:lnTo>
                                <a:pt x="3961" y="1360"/>
                              </a:lnTo>
                              <a:lnTo>
                                <a:pt x="3944" y="1385"/>
                              </a:lnTo>
                              <a:lnTo>
                                <a:pt x="3926" y="1412"/>
                              </a:lnTo>
                              <a:lnTo>
                                <a:pt x="3907" y="1436"/>
                              </a:lnTo>
                              <a:lnTo>
                                <a:pt x="3887" y="1462"/>
                              </a:lnTo>
                              <a:lnTo>
                                <a:pt x="3867" y="1486"/>
                              </a:lnTo>
                              <a:lnTo>
                                <a:pt x="3847" y="1510"/>
                              </a:lnTo>
                              <a:lnTo>
                                <a:pt x="3824" y="1534"/>
                              </a:lnTo>
                              <a:lnTo>
                                <a:pt x="3802" y="1557"/>
                              </a:lnTo>
                              <a:lnTo>
                                <a:pt x="3779" y="1579"/>
                              </a:lnTo>
                              <a:lnTo>
                                <a:pt x="3754" y="1602"/>
                              </a:lnTo>
                              <a:lnTo>
                                <a:pt x="3729" y="1623"/>
                              </a:lnTo>
                              <a:lnTo>
                                <a:pt x="3703" y="1644"/>
                              </a:lnTo>
                              <a:lnTo>
                                <a:pt x="3676" y="1664"/>
                              </a:lnTo>
                              <a:lnTo>
                                <a:pt x="3649" y="1685"/>
                              </a:lnTo>
                              <a:lnTo>
                                <a:pt x="3619" y="1704"/>
                              </a:lnTo>
                              <a:lnTo>
                                <a:pt x="3590" y="1722"/>
                              </a:lnTo>
                              <a:lnTo>
                                <a:pt x="3560" y="1740"/>
                              </a:lnTo>
                              <a:lnTo>
                                <a:pt x="3528" y="1758"/>
                              </a:lnTo>
                              <a:lnTo>
                                <a:pt x="3496" y="1775"/>
                              </a:lnTo>
                              <a:lnTo>
                                <a:pt x="3462" y="1790"/>
                              </a:lnTo>
                              <a:lnTo>
                                <a:pt x="3428" y="1805"/>
                              </a:lnTo>
                              <a:lnTo>
                                <a:pt x="3392" y="1820"/>
                              </a:lnTo>
                              <a:lnTo>
                                <a:pt x="3357" y="1833"/>
                              </a:lnTo>
                              <a:lnTo>
                                <a:pt x="3319" y="1846"/>
                              </a:lnTo>
                              <a:lnTo>
                                <a:pt x="3192" y="1886"/>
                              </a:lnTo>
                              <a:lnTo>
                                <a:pt x="3227" y="1825"/>
                              </a:lnTo>
                              <a:lnTo>
                                <a:pt x="3258" y="1763"/>
                              </a:lnTo>
                              <a:lnTo>
                                <a:pt x="3289" y="1700"/>
                              </a:lnTo>
                              <a:lnTo>
                                <a:pt x="3317" y="1635"/>
                              </a:lnTo>
                              <a:lnTo>
                                <a:pt x="3345" y="1569"/>
                              </a:lnTo>
                              <a:lnTo>
                                <a:pt x="3369" y="1501"/>
                              </a:lnTo>
                              <a:lnTo>
                                <a:pt x="3391" y="1433"/>
                              </a:lnTo>
                              <a:lnTo>
                                <a:pt x="3411" y="1364"/>
                              </a:lnTo>
                              <a:lnTo>
                                <a:pt x="3430" y="1294"/>
                              </a:lnTo>
                              <a:lnTo>
                                <a:pt x="3446" y="1223"/>
                              </a:lnTo>
                              <a:lnTo>
                                <a:pt x="3459" y="1152"/>
                              </a:lnTo>
                              <a:lnTo>
                                <a:pt x="3470" y="1080"/>
                              </a:lnTo>
                              <a:lnTo>
                                <a:pt x="3475" y="1044"/>
                              </a:lnTo>
                              <a:lnTo>
                                <a:pt x="3479" y="1008"/>
                              </a:lnTo>
                              <a:lnTo>
                                <a:pt x="3482" y="972"/>
                              </a:lnTo>
                              <a:lnTo>
                                <a:pt x="3486" y="936"/>
                              </a:lnTo>
                              <a:lnTo>
                                <a:pt x="3488" y="900"/>
                              </a:lnTo>
                              <a:lnTo>
                                <a:pt x="3490" y="863"/>
                              </a:lnTo>
                              <a:lnTo>
                                <a:pt x="3491" y="828"/>
                              </a:lnTo>
                              <a:lnTo>
                                <a:pt x="3491" y="791"/>
                              </a:lnTo>
                              <a:close/>
                              <a:moveTo>
                                <a:pt x="1091" y="1846"/>
                              </a:moveTo>
                              <a:lnTo>
                                <a:pt x="1091" y="1846"/>
                              </a:lnTo>
                              <a:lnTo>
                                <a:pt x="1053" y="1833"/>
                              </a:lnTo>
                              <a:lnTo>
                                <a:pt x="1017" y="1820"/>
                              </a:lnTo>
                              <a:lnTo>
                                <a:pt x="981" y="1805"/>
                              </a:lnTo>
                              <a:lnTo>
                                <a:pt x="947" y="1791"/>
                              </a:lnTo>
                              <a:lnTo>
                                <a:pt x="913" y="1775"/>
                              </a:lnTo>
                              <a:lnTo>
                                <a:pt x="881" y="1759"/>
                              </a:lnTo>
                              <a:lnTo>
                                <a:pt x="849" y="1741"/>
                              </a:lnTo>
                              <a:lnTo>
                                <a:pt x="819" y="1723"/>
                              </a:lnTo>
                              <a:lnTo>
                                <a:pt x="789" y="1705"/>
                              </a:lnTo>
                              <a:lnTo>
                                <a:pt x="760" y="1686"/>
                              </a:lnTo>
                              <a:lnTo>
                                <a:pt x="733" y="1665"/>
                              </a:lnTo>
                              <a:lnTo>
                                <a:pt x="705" y="1645"/>
                              </a:lnTo>
                              <a:lnTo>
                                <a:pt x="680" y="1624"/>
                              </a:lnTo>
                              <a:lnTo>
                                <a:pt x="655" y="1603"/>
                              </a:lnTo>
                              <a:lnTo>
                                <a:pt x="630" y="1580"/>
                              </a:lnTo>
                              <a:lnTo>
                                <a:pt x="607" y="1558"/>
                              </a:lnTo>
                              <a:lnTo>
                                <a:pt x="585" y="1535"/>
                              </a:lnTo>
                              <a:lnTo>
                                <a:pt x="562" y="1511"/>
                              </a:lnTo>
                              <a:lnTo>
                                <a:pt x="541" y="1487"/>
                              </a:lnTo>
                              <a:lnTo>
                                <a:pt x="521" y="1463"/>
                              </a:lnTo>
                              <a:lnTo>
                                <a:pt x="501" y="1438"/>
                              </a:lnTo>
                              <a:lnTo>
                                <a:pt x="483" y="1413"/>
                              </a:lnTo>
                              <a:lnTo>
                                <a:pt x="465" y="1387"/>
                              </a:lnTo>
                              <a:lnTo>
                                <a:pt x="448" y="1361"/>
                              </a:lnTo>
                              <a:lnTo>
                                <a:pt x="431" y="1336"/>
                              </a:lnTo>
                              <a:lnTo>
                                <a:pt x="415" y="1309"/>
                              </a:lnTo>
                              <a:lnTo>
                                <a:pt x="400" y="1283"/>
                              </a:lnTo>
                              <a:lnTo>
                                <a:pt x="386" y="1256"/>
                              </a:lnTo>
                              <a:lnTo>
                                <a:pt x="372" y="1229"/>
                              </a:lnTo>
                              <a:lnTo>
                                <a:pt x="358" y="1202"/>
                              </a:lnTo>
                              <a:lnTo>
                                <a:pt x="334" y="1147"/>
                              </a:lnTo>
                              <a:lnTo>
                                <a:pt x="312" y="1092"/>
                              </a:lnTo>
                              <a:lnTo>
                                <a:pt x="291" y="1038"/>
                              </a:lnTo>
                              <a:lnTo>
                                <a:pt x="273" y="983"/>
                              </a:lnTo>
                              <a:lnTo>
                                <a:pt x="258" y="928"/>
                              </a:lnTo>
                              <a:lnTo>
                                <a:pt x="244" y="874"/>
                              </a:lnTo>
                              <a:lnTo>
                                <a:pt x="232" y="820"/>
                              </a:lnTo>
                              <a:lnTo>
                                <a:pt x="221" y="768"/>
                              </a:lnTo>
                              <a:lnTo>
                                <a:pt x="212" y="716"/>
                              </a:lnTo>
                              <a:lnTo>
                                <a:pt x="204" y="666"/>
                              </a:lnTo>
                              <a:lnTo>
                                <a:pt x="198" y="618"/>
                              </a:lnTo>
                              <a:lnTo>
                                <a:pt x="194" y="570"/>
                              </a:lnTo>
                              <a:lnTo>
                                <a:pt x="190" y="525"/>
                              </a:lnTo>
                              <a:lnTo>
                                <a:pt x="187" y="482"/>
                              </a:lnTo>
                              <a:lnTo>
                                <a:pt x="185" y="441"/>
                              </a:lnTo>
                              <a:lnTo>
                                <a:pt x="184" y="404"/>
                              </a:lnTo>
                              <a:lnTo>
                                <a:pt x="184" y="367"/>
                              </a:lnTo>
                              <a:lnTo>
                                <a:pt x="624" y="367"/>
                              </a:lnTo>
                              <a:lnTo>
                                <a:pt x="919" y="367"/>
                              </a:lnTo>
                              <a:lnTo>
                                <a:pt x="919" y="791"/>
                              </a:lnTo>
                              <a:lnTo>
                                <a:pt x="919" y="828"/>
                              </a:lnTo>
                              <a:lnTo>
                                <a:pt x="920" y="863"/>
                              </a:lnTo>
                              <a:lnTo>
                                <a:pt x="922" y="900"/>
                              </a:lnTo>
                              <a:lnTo>
                                <a:pt x="924" y="936"/>
                              </a:lnTo>
                              <a:lnTo>
                                <a:pt x="927" y="972"/>
                              </a:lnTo>
                              <a:lnTo>
                                <a:pt x="930" y="1008"/>
                              </a:lnTo>
                              <a:lnTo>
                                <a:pt x="935" y="1044"/>
                              </a:lnTo>
                              <a:lnTo>
                                <a:pt x="940" y="1080"/>
                              </a:lnTo>
                              <a:lnTo>
                                <a:pt x="951" y="1151"/>
                              </a:lnTo>
                              <a:lnTo>
                                <a:pt x="964" y="1223"/>
                              </a:lnTo>
                              <a:lnTo>
                                <a:pt x="980" y="1293"/>
                              </a:lnTo>
                              <a:lnTo>
                                <a:pt x="998" y="1363"/>
                              </a:lnTo>
                              <a:lnTo>
                                <a:pt x="1019" y="1432"/>
                              </a:lnTo>
                              <a:lnTo>
                                <a:pt x="1041" y="1501"/>
                              </a:lnTo>
                              <a:lnTo>
                                <a:pt x="1065" y="1568"/>
                              </a:lnTo>
                              <a:lnTo>
                                <a:pt x="1092" y="1634"/>
                              </a:lnTo>
                              <a:lnTo>
                                <a:pt x="1120" y="1699"/>
                              </a:lnTo>
                              <a:lnTo>
                                <a:pt x="1151" y="1763"/>
                              </a:lnTo>
                              <a:lnTo>
                                <a:pt x="1183" y="1825"/>
                              </a:lnTo>
                              <a:lnTo>
                                <a:pt x="1217" y="1885"/>
                              </a:lnTo>
                              <a:lnTo>
                                <a:pt x="1091" y="1846"/>
                              </a:lnTo>
                              <a:close/>
                              <a:moveTo>
                                <a:pt x="2205" y="1626"/>
                              </a:moveTo>
                              <a:lnTo>
                                <a:pt x="1637" y="2020"/>
                              </a:lnTo>
                              <a:lnTo>
                                <a:pt x="1837" y="1359"/>
                              </a:lnTo>
                              <a:lnTo>
                                <a:pt x="1287" y="940"/>
                              </a:lnTo>
                              <a:lnTo>
                                <a:pt x="1978" y="927"/>
                              </a:lnTo>
                              <a:lnTo>
                                <a:pt x="2205" y="274"/>
                              </a:lnTo>
                              <a:lnTo>
                                <a:pt x="2433" y="927"/>
                              </a:lnTo>
                              <a:lnTo>
                                <a:pt x="3123" y="940"/>
                              </a:lnTo>
                              <a:lnTo>
                                <a:pt x="2573" y="1359"/>
                              </a:lnTo>
                              <a:lnTo>
                                <a:pt x="2772" y="2020"/>
                              </a:lnTo>
                              <a:lnTo>
                                <a:pt x="2205" y="16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奖杯" o:spid="_x0000_s1026" o:spt="100" style="position:absolute;left:0pt;margin-left:123.45pt;margin-top:613pt;height:33.5pt;width:33.5pt;z-index:568595456;v-text-anchor:middle;mso-width-relative:page;mso-height-relative:page;" fillcolor="#C64847 [3209]" filled="t" stroked="f" coordsize="4409,4408" o:gfxdata="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68594432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7795260</wp:posOffset>
                </wp:positionV>
                <wp:extent cx="524510" cy="406400"/>
                <wp:effectExtent l="0" t="0" r="8890" b="12700"/>
                <wp:wrapNone/>
                <wp:docPr id="44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4510" cy="406400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-14.75pt;margin-top:613.8pt;height:32pt;width:41.3pt;z-index:568594432;v-text-anchor:middle-center;mso-width-relative:page;mso-height-relative:page;" fillcolor="#C64847 [3209]" filled="t" stroked="f" coordsize="3931,2392" o:gfxdata="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568571904" behindDoc="1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-914400</wp:posOffset>
            </wp:positionV>
            <wp:extent cx="7559040" cy="10692130"/>
            <wp:effectExtent l="0" t="0" r="3810" b="13970"/>
            <wp:wrapNone/>
            <wp:docPr id="45" name="图片 45" descr="操作指南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操作指南-0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黑体 CN Normal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</w:font>
  <w:font w:name="思源宋体 CN Heavy">
    <w:altName w:val="宋体"/>
    <w:panose1 w:val="02020900000000000000"/>
    <w:charset w:val="86"/>
    <w:family w:val="auto"/>
    <w:pitch w:val="default"/>
    <w:sig w:usb0="00000000" w:usb1="00000000" w:usb2="00000016" w:usb3="00000000" w:csb0="60060107" w:csb1="00000000"/>
  </w:font>
  <w:font w:name="思源黑体 CN Bold">
    <w:altName w:val="黑体"/>
    <w:panose1 w:val="020B0800000000000000"/>
    <w:charset w:val="86"/>
    <w:family w:val="auto"/>
    <w:pitch w:val="default"/>
    <w:sig w:usb0="00000000" w:usb1="0000000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D26D85"/>
    <w:multiLevelType w:val="singleLevel"/>
    <w:tmpl w:val="8CD26D8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518C57C"/>
    <w:multiLevelType w:val="singleLevel"/>
    <w:tmpl w:val="2518C57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6AB68973"/>
    <w:multiLevelType w:val="singleLevel"/>
    <w:tmpl w:val="6AB6897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A3F9C"/>
    <w:rsid w:val="239A3F9C"/>
    <w:rsid w:val="23D6673D"/>
    <w:rsid w:val="24536B11"/>
    <w:rsid w:val="282877DE"/>
    <w:rsid w:val="47A3636C"/>
    <w:rsid w:val="57D97BF9"/>
    <w:rsid w:val="59F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615d4e2-c7b1-733e-a768-42ef56edfb67\&#31616;&#32422;&#26102;&#23578;&#38144;&#21806;&#31616;&#21382;.doc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Workbook4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explosion val="0"/>
          <c:dPt>
            <c:idx val="0"/>
            <c:bubble3D val="0"/>
            <c:spPr>
              <a:solidFill>
                <a:schemeClr val="tx1"/>
              </a:solidFill>
              <a:ln w="19050"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24923076923077"/>
                  <c:y val="-0.15350488021295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baseline="0">
                      <a:solidFill>
                        <a:schemeClr val="bg1"/>
                      </a:solidFill>
                      <a:latin typeface="微软雅黑" panose="020B0503020204020204" charset="-122"/>
                      <a:ea typeface="微软雅黑" panose="020B0503020204020204" charset="-122"/>
                      <a:cs typeface="微软雅黑" panose="020B0503020204020204" charset="-122"/>
                      <a:sym typeface="微软雅黑" panose="020B0503020204020204" charset="-122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66666666666667"/>
                      <c:h val="0.219165927240461"/>
                    </c:manualLayout>
                  </c15:layout>
                </c:ext>
              </c:extLst>
            </c:dLbl>
            <c:dLbl>
              <c:idx val="1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第一季度</c:v>
                </c:pt>
                <c:pt idx="1">
                  <c:v>第二季度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explosion val="0"/>
          <c:dPt>
            <c:idx val="0"/>
            <c:bubble3D val="0"/>
            <c:spPr>
              <a:solidFill>
                <a:schemeClr val="tx1"/>
              </a:solidFill>
              <a:ln w="19050"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88717948717949"/>
                  <c:y val="-0.20585625554569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baseline="0">
                      <a:solidFill>
                        <a:schemeClr val="bg1"/>
                      </a:solidFill>
                      <a:latin typeface="微软雅黑" panose="020B0503020204020204" charset="-122"/>
                      <a:ea typeface="微软雅黑" panose="020B0503020204020204" charset="-122"/>
                      <a:cs typeface="微软雅黑" panose="020B0503020204020204" charset="-122"/>
                      <a:sym typeface="微软雅黑" panose="020B0503020204020204" charset="-122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66666666666667"/>
                      <c:h val="0.219165927240461"/>
                    </c:manualLayout>
                  </c15:layout>
                </c:ext>
              </c:extLst>
            </c:dLbl>
            <c:dLbl>
              <c:idx val="1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第一季度</c:v>
                </c:pt>
                <c:pt idx="1">
                  <c:v>第二季度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explosion val="0"/>
          <c:dPt>
            <c:idx val="0"/>
            <c:bubble3D val="0"/>
            <c:spPr>
              <a:solidFill>
                <a:schemeClr val="tx1"/>
              </a:solidFill>
              <a:ln w="19050"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208717948717949"/>
                  <c:y val="-0.18367346938775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baseline="0">
                      <a:solidFill>
                        <a:schemeClr val="bg1"/>
                      </a:solidFill>
                      <a:latin typeface="微软雅黑" panose="020B0503020204020204" charset="-122"/>
                      <a:ea typeface="微软雅黑" panose="020B0503020204020204" charset="-122"/>
                      <a:cs typeface="微软雅黑" panose="020B0503020204020204" charset="-122"/>
                      <a:sym typeface="微软雅黑" panose="020B0503020204020204" charset="-122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66666666666667"/>
                      <c:h val="0.219165927240461"/>
                    </c:manualLayout>
                  </c15:layout>
                </c:ext>
              </c:extLst>
            </c:dLbl>
            <c:dLbl>
              <c:idx val="1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第一季度</c:v>
                </c:pt>
                <c:pt idx="1">
                  <c:v>第二季度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75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explosion val="0"/>
          <c:dPt>
            <c:idx val="0"/>
            <c:bubble3D val="0"/>
            <c:spPr>
              <a:solidFill>
                <a:schemeClr val="tx1"/>
              </a:solidFill>
              <a:ln w="19050"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0964102564102567"/>
                  <c:y val="-0.24578527062999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baseline="0">
                      <a:solidFill>
                        <a:schemeClr val="bg1"/>
                      </a:solidFill>
                      <a:latin typeface="微软雅黑" panose="020B0503020204020204" charset="-122"/>
                      <a:ea typeface="微软雅黑" panose="020B0503020204020204" charset="-122"/>
                      <a:cs typeface="微软雅黑" panose="020B0503020204020204" charset="-122"/>
                      <a:sym typeface="微软雅黑" panose="020B0503020204020204" charset="-122"/>
                    </a:defRPr>
                  </a:pPr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66666666666667"/>
                      <c:h val="0.219165927240461"/>
                    </c:manualLayout>
                  </c15:layout>
                </c:ext>
              </c:extLst>
            </c:dLbl>
            <c:dLbl>
              <c:idx val="1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第一季度</c:v>
                </c:pt>
                <c:pt idx="1">
                  <c:v>第二季度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简约时尚销售简历.docx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2020-07-01T12:39:00Z</dcterms:created>
  <dc:creator>双子晨</dc:creator>
  <cp:lastModifiedBy>双子晨</cp:lastModifiedBy>
  <dcterms:modified xsi:type="dcterms:W3CDTF">2020-07-01T12:40:22Z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